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792"/>
        <w:gridCol w:w="540"/>
        <w:gridCol w:w="284"/>
        <w:gridCol w:w="284"/>
        <w:gridCol w:w="5127"/>
        <w:gridCol w:w="481"/>
      </w:tblGrid>
      <w:tr w:rsidR="00C07BCC" w:rsidRPr="00C07BCC" w:rsidTr="00C07BC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07BCC" w:rsidRPr="00C07BCC" w:rsidRDefault="00C07BCC" w:rsidP="00C07BCC">
            <w:pPr>
              <w:spacing w:after="0" w:line="240" w:lineRule="auto"/>
              <w:jc w:val="center"/>
              <w:rPr>
                <w:rFonts w:ascii="Times New Roman" w:eastAsia="Times New Roman" w:hAnsi="Times New Roman" w:cs="Times New Roman"/>
                <w:b/>
                <w:bCs/>
                <w:sz w:val="24"/>
                <w:szCs w:val="24"/>
                <w:lang w:eastAsia="sl-SI" w:bidi="yi-Hebr"/>
              </w:rPr>
            </w:pPr>
            <w:r w:rsidRPr="00C07BCC">
              <w:rPr>
                <w:rFonts w:ascii="Calibri" w:eastAsia="Times New Roman" w:hAnsi="Calibri" w:cs="Calibri"/>
                <w:b/>
                <w:bCs/>
                <w:color w:val="000000"/>
                <w:lang w:eastAsia="sl-SI" w:bidi="yi-Hebr"/>
              </w:rPr>
              <w:t>phId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07BCC" w:rsidRPr="00C07BCC" w:rsidRDefault="00C07BCC" w:rsidP="00C07BCC">
            <w:pPr>
              <w:spacing w:after="0" w:line="240" w:lineRule="auto"/>
              <w:jc w:val="center"/>
              <w:rPr>
                <w:rFonts w:ascii="Times New Roman" w:eastAsia="Times New Roman" w:hAnsi="Times New Roman" w:cs="Times New Roman"/>
                <w:b/>
                <w:bCs/>
                <w:sz w:val="24"/>
                <w:szCs w:val="24"/>
                <w:lang w:eastAsia="sl-SI" w:bidi="yi-Hebr"/>
              </w:rPr>
            </w:pPr>
            <w:r w:rsidRPr="00C07BCC">
              <w:rPr>
                <w:rFonts w:ascii="Calibri" w:eastAsia="Times New Roman" w:hAnsi="Calibri" w:cs="Calibri"/>
                <w:b/>
                <w:bCs/>
                <w:color w:val="000000"/>
                <w:lang w:eastAsia="sl-SI" w:bidi="yi-Hebr"/>
              </w:rPr>
              <w:t>naslov</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07BCC" w:rsidRPr="00C07BCC" w:rsidRDefault="00C07BCC" w:rsidP="00C07BCC">
            <w:pPr>
              <w:spacing w:after="0" w:line="240" w:lineRule="auto"/>
              <w:jc w:val="center"/>
              <w:rPr>
                <w:rFonts w:ascii="Times New Roman" w:eastAsia="Times New Roman" w:hAnsi="Times New Roman" w:cs="Times New Roman"/>
                <w:b/>
                <w:bCs/>
                <w:sz w:val="24"/>
                <w:szCs w:val="24"/>
                <w:lang w:eastAsia="sl-SI" w:bidi="yi-Hebr"/>
              </w:rPr>
            </w:pPr>
            <w:r w:rsidRPr="00C07BCC">
              <w:rPr>
                <w:rFonts w:ascii="Calibri" w:eastAsia="Times New Roman" w:hAnsi="Calibri" w:cs="Calibri"/>
                <w:b/>
                <w:bCs/>
                <w:color w:val="000000"/>
                <w:lang w:eastAsia="sl-SI" w:bidi="yi-Heb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07BCC" w:rsidRPr="00C07BCC" w:rsidRDefault="00C07BCC" w:rsidP="00C07BCC">
            <w:pPr>
              <w:spacing w:after="0" w:line="240" w:lineRule="auto"/>
              <w:jc w:val="center"/>
              <w:rPr>
                <w:rFonts w:ascii="Times New Roman" w:eastAsia="Times New Roman" w:hAnsi="Times New Roman" w:cs="Times New Roman"/>
                <w:b/>
                <w:bCs/>
                <w:sz w:val="24"/>
                <w:szCs w:val="24"/>
                <w:lang w:eastAsia="sl-SI" w:bidi="yi-Hebr"/>
              </w:rPr>
            </w:pPr>
            <w:r w:rsidRPr="00C07BCC">
              <w:rPr>
                <w:rFonts w:ascii="Calibri" w:eastAsia="Times New Roman" w:hAnsi="Calibri" w:cs="Calibri"/>
                <w:b/>
                <w:bCs/>
                <w:color w:val="000000"/>
                <w:lang w:eastAsia="sl-SI" w:bidi="yi-Hebr"/>
              </w:rPr>
              <w:t>v</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07BCC" w:rsidRPr="00C07BCC" w:rsidRDefault="00C07BCC" w:rsidP="00C07BCC">
            <w:pPr>
              <w:spacing w:after="0" w:line="240" w:lineRule="auto"/>
              <w:jc w:val="center"/>
              <w:rPr>
                <w:rFonts w:ascii="Times New Roman" w:eastAsia="Times New Roman" w:hAnsi="Times New Roman" w:cs="Times New Roman"/>
                <w:b/>
                <w:bCs/>
                <w:sz w:val="24"/>
                <w:szCs w:val="24"/>
                <w:lang w:eastAsia="sl-SI" w:bidi="yi-Hebr"/>
              </w:rPr>
            </w:pPr>
            <w:r w:rsidRPr="00C07BCC">
              <w:rPr>
                <w:rFonts w:ascii="Calibri" w:eastAsia="Times New Roman" w:hAnsi="Calibri" w:cs="Calibri"/>
                <w:b/>
                <w:bCs/>
                <w:color w:val="000000"/>
                <w:lang w:eastAsia="sl-SI" w:bidi="yi-Hebr"/>
              </w:rPr>
              <w:t>k</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07BCC" w:rsidRPr="00C07BCC" w:rsidRDefault="00C07BCC" w:rsidP="00C07BCC">
            <w:pPr>
              <w:spacing w:after="0" w:line="240" w:lineRule="auto"/>
              <w:jc w:val="center"/>
              <w:rPr>
                <w:rFonts w:ascii="Times New Roman" w:eastAsia="Times New Roman" w:hAnsi="Times New Roman" w:cs="Times New Roman"/>
                <w:b/>
                <w:bCs/>
                <w:sz w:val="24"/>
                <w:szCs w:val="24"/>
                <w:lang w:eastAsia="sl-SI" w:bidi="yi-Hebr"/>
              </w:rPr>
            </w:pPr>
            <w:r w:rsidRPr="00C07BCC">
              <w:rPr>
                <w:rFonts w:ascii="Calibri" w:eastAsia="Times New Roman" w:hAnsi="Calibri" w:cs="Calibri"/>
                <w:b/>
                <w:bCs/>
                <w:color w:val="000000"/>
                <w:lang w:eastAsia="sl-SI" w:bidi="yi-Hebr"/>
              </w:rPr>
              <w:t>besedilo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07BCC" w:rsidRPr="00C07BCC" w:rsidRDefault="00C07BCC" w:rsidP="00C07BCC">
            <w:pPr>
              <w:spacing w:after="0" w:line="240" w:lineRule="auto"/>
              <w:jc w:val="center"/>
              <w:rPr>
                <w:rFonts w:ascii="Times New Roman" w:eastAsia="Times New Roman" w:hAnsi="Times New Roman" w:cs="Times New Roman"/>
                <w:b/>
                <w:bCs/>
                <w:sz w:val="24"/>
                <w:szCs w:val="24"/>
                <w:lang w:eastAsia="sl-SI" w:bidi="yi-Hebr"/>
              </w:rPr>
            </w:pPr>
            <w:r w:rsidRPr="00C07BCC">
              <w:rPr>
                <w:rFonts w:ascii="Calibri" w:eastAsia="Times New Roman" w:hAnsi="Calibri" w:cs="Calibri"/>
                <w:b/>
                <w:bCs/>
                <w:color w:val="000000"/>
                <w:lang w:eastAsia="sl-SI" w:bidi="yi-Hebr"/>
              </w:rPr>
              <w:t>lit</w:t>
            </w:r>
          </w:p>
        </w:tc>
      </w:tr>
      <w:tr w:rsidR="00E967DC"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967DC" w:rsidRPr="00C07BCC" w:rsidRDefault="00E967DC" w:rsidP="00C07BCC">
            <w:pPr>
              <w:spacing w:after="0" w:line="240" w:lineRule="auto"/>
              <w:jc w:val="right"/>
              <w:rPr>
                <w:rFonts w:ascii="Calibri" w:eastAsia="Times New Roman" w:hAnsi="Calibri" w:cs="Calibri"/>
                <w:color w:val="000000"/>
                <w:lang w:eastAsia="sl-SI" w:bidi="yi-Hebr"/>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967DC" w:rsidRPr="00C07BCC" w:rsidRDefault="00E967DC" w:rsidP="00C07BCC">
            <w:pPr>
              <w:spacing w:after="0" w:line="240" w:lineRule="auto"/>
              <w:rPr>
                <w:rFonts w:ascii="Calibri" w:eastAsia="Times New Roman" w:hAnsi="Calibri" w:cs="Calibri"/>
                <w:color w:val="000000"/>
                <w:lang w:eastAsia="sl-SI" w:bidi="yi-Hebr"/>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967DC" w:rsidRPr="00C07BCC" w:rsidRDefault="00E967DC" w:rsidP="00C07BCC">
            <w:pPr>
              <w:spacing w:after="0" w:line="240" w:lineRule="auto"/>
              <w:jc w:val="right"/>
              <w:rPr>
                <w:rFonts w:ascii="Calibri" w:eastAsia="Times New Roman" w:hAnsi="Calibri" w:cs="Calibri"/>
                <w:color w:val="000000"/>
                <w:lang w:eastAsia="sl-SI" w:bidi="yi-Hebr"/>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967DC" w:rsidRPr="00C07BCC" w:rsidRDefault="00E967DC" w:rsidP="00C07BCC">
            <w:pPr>
              <w:spacing w:after="0" w:line="240" w:lineRule="auto"/>
              <w:jc w:val="right"/>
              <w:rPr>
                <w:rFonts w:ascii="Calibri" w:eastAsia="Times New Roman" w:hAnsi="Calibri" w:cs="Calibri"/>
                <w:color w:val="000000"/>
                <w:lang w:eastAsia="sl-SI" w:bidi="yi-Hebr"/>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967DC" w:rsidRPr="00C07BCC" w:rsidRDefault="00E967DC" w:rsidP="00C07BCC">
            <w:pPr>
              <w:spacing w:after="0" w:line="240" w:lineRule="auto"/>
              <w:jc w:val="right"/>
              <w:rPr>
                <w:rFonts w:ascii="Calibri" w:eastAsia="Times New Roman" w:hAnsi="Calibri" w:cs="Calibri"/>
                <w:color w:val="000000"/>
                <w:lang w:eastAsia="sl-SI" w:bidi="yi-Hebr"/>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967DC" w:rsidRPr="00C07BCC" w:rsidRDefault="00E967DC" w:rsidP="00C07BCC">
            <w:pPr>
              <w:spacing w:after="0" w:line="240" w:lineRule="auto"/>
              <w:rPr>
                <w:rFonts w:ascii="Calibri" w:eastAsia="Times New Roman" w:hAnsi="Calibri" w:cs="Calibri"/>
                <w:color w:val="000000"/>
                <w:lang w:eastAsia="sl-SI" w:bidi="yi-Hebr"/>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967DC" w:rsidRPr="00C07BCC" w:rsidRDefault="00E967DC" w:rsidP="00C07BCC">
            <w:pPr>
              <w:spacing w:after="0" w:line="240" w:lineRule="auto"/>
              <w:rPr>
                <w:rFonts w:ascii="Times New Roman" w:eastAsia="Times New Roman" w:hAnsi="Times New Roman" w:cs="Times New Roman"/>
                <w:sz w:val="24"/>
                <w:szCs w:val="24"/>
                <w:lang w:eastAsia="sl-SI" w:bidi="yi-Hebr"/>
              </w:rPr>
            </w:pPr>
          </w:p>
        </w:tc>
      </w:tr>
      <w:tr w:rsidR="0093647B"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O moj Bog, dopusti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O moj Bog, dopusti mi</w:t>
            </w:r>
            <w:r>
              <w:rPr>
                <w:rFonts w:ascii="Calibri" w:eastAsia="Times New Roman" w:hAnsi="Calibri" w:cs="Calibri"/>
                <w:color w:val="000000"/>
                <w:lang w:eastAsia="sl-SI" w:bidi="yi-Hebr"/>
              </w:rPr>
              <w:t>, aleluja,\</w:t>
            </w:r>
            <w:r>
              <w:rPr>
                <w:rFonts w:ascii="Calibri" w:eastAsia="Times New Roman" w:hAnsi="Calibri" w:cs="Calibri"/>
                <w:color w:val="000000"/>
                <w:lang w:eastAsia="sl-SI" w:bidi="yi-Hebr"/>
              </w:rPr>
              <w:br/>
              <w:t>da bom tvoj glasnik miru,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Times New Roman" w:eastAsia="Times New Roman" w:hAnsi="Times New Roman" w:cs="Times New Roman"/>
                <w:sz w:val="24"/>
                <w:szCs w:val="24"/>
                <w:lang w:eastAsia="sl-SI" w:bidi="yi-Hebr"/>
              </w:rPr>
            </w:pPr>
          </w:p>
        </w:tc>
      </w:tr>
      <w:tr w:rsidR="0093647B"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O moj Bog, dopusti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3463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Kjer ljudje mrzijo se, aleluja,\</w:t>
            </w:r>
            <w:r>
              <w:rPr>
                <w:rFonts w:ascii="Calibri" w:eastAsia="Times New Roman" w:hAnsi="Calibri" w:cs="Calibri"/>
                <w:color w:val="000000"/>
                <w:lang w:eastAsia="sl-SI" w:bidi="yi-Hebr"/>
              </w:rPr>
              <w:br/>
              <w:t>naj prinesem jim srce,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Times New Roman" w:eastAsia="Times New Roman" w:hAnsi="Times New Roman" w:cs="Times New Roman"/>
                <w:sz w:val="24"/>
                <w:szCs w:val="24"/>
                <w:lang w:eastAsia="sl-SI" w:bidi="yi-Hebr"/>
              </w:rPr>
            </w:pPr>
          </w:p>
        </w:tc>
      </w:tr>
      <w:tr w:rsidR="0093647B"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O moj Bog, dopusti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Tam, kjer dvomijo o vsem, aleluja,\</w:t>
            </w:r>
            <w:r>
              <w:rPr>
                <w:rFonts w:ascii="Calibri" w:eastAsia="Times New Roman" w:hAnsi="Calibri" w:cs="Calibri"/>
                <w:color w:val="000000"/>
                <w:lang w:eastAsia="sl-SI" w:bidi="yi-Hebr"/>
              </w:rPr>
              <w:br/>
              <w:t>naj jim vere luč prižgem,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Times New Roman" w:eastAsia="Times New Roman" w:hAnsi="Times New Roman" w:cs="Times New Roman"/>
                <w:sz w:val="24"/>
                <w:szCs w:val="24"/>
                <w:lang w:eastAsia="sl-SI" w:bidi="yi-Hebr"/>
              </w:rPr>
            </w:pPr>
          </w:p>
        </w:tc>
      </w:tr>
      <w:tr w:rsidR="0093647B"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O moj Bog, dopusti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Kjer obup loteva se, aleluja,\</w:t>
            </w:r>
            <w:r>
              <w:rPr>
                <w:rFonts w:ascii="Calibri" w:eastAsia="Times New Roman" w:hAnsi="Calibri" w:cs="Calibri"/>
                <w:color w:val="000000"/>
                <w:lang w:eastAsia="sl-SI" w:bidi="yi-Hebr"/>
              </w:rPr>
              <w:br/>
              <w:t>naj prinašam upanje,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Times New Roman" w:eastAsia="Times New Roman" w:hAnsi="Times New Roman" w:cs="Times New Roman"/>
                <w:sz w:val="24"/>
                <w:szCs w:val="24"/>
                <w:lang w:eastAsia="sl-SI" w:bidi="yi-Hebr"/>
              </w:rPr>
            </w:pPr>
          </w:p>
        </w:tc>
      </w:tr>
      <w:tr w:rsidR="0093647B"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O moj Bog, dopusti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3466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Kjer ljudje so žalostni, aleluja,\</w:t>
            </w:r>
            <w:r>
              <w:rPr>
                <w:rFonts w:ascii="Calibri" w:eastAsia="Times New Roman" w:hAnsi="Calibri" w:cs="Calibri"/>
                <w:color w:val="000000"/>
                <w:lang w:eastAsia="sl-SI" w:bidi="yi-Hebr"/>
              </w:rPr>
              <w:br/>
              <w:t>naj jim nosim radosti,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Times New Roman" w:eastAsia="Times New Roman" w:hAnsi="Times New Roman" w:cs="Times New Roman"/>
                <w:sz w:val="24"/>
                <w:szCs w:val="24"/>
                <w:lang w:eastAsia="sl-SI" w:bidi="yi-Hebr"/>
              </w:rPr>
            </w:pPr>
          </w:p>
        </w:tc>
      </w:tr>
      <w:tr w:rsidR="0093647B"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O moj Bog, dopusti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Če kdo v temi blodi sam, aleluja,\</w:t>
            </w:r>
            <w:r>
              <w:rPr>
                <w:rFonts w:ascii="Calibri" w:eastAsia="Times New Roman" w:hAnsi="Calibri" w:cs="Calibri"/>
                <w:color w:val="000000"/>
                <w:lang w:eastAsia="sl-SI" w:bidi="yi-Hebr"/>
              </w:rPr>
              <w:br/>
              <w:t>naj mu svojo roko dam,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Times New Roman" w:eastAsia="Times New Roman" w:hAnsi="Times New Roman" w:cs="Times New Roman"/>
                <w:sz w:val="24"/>
                <w:szCs w:val="24"/>
                <w:lang w:eastAsia="sl-SI" w:bidi="yi-Hebr"/>
              </w:rPr>
            </w:pPr>
          </w:p>
        </w:tc>
      </w:tr>
      <w:tr w:rsidR="0093647B"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O moj Bog, dopusti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93647B">
            <w:pPr>
              <w:spacing w:after="0" w:line="240" w:lineRule="auto"/>
              <w:jc w:val="right"/>
              <w:rPr>
                <w:rFonts w:ascii="Calibri" w:eastAsia="Times New Roman" w:hAnsi="Calibri" w:cs="Calibri"/>
                <w:color w:val="000000"/>
                <w:lang w:eastAsia="sl-SI" w:bidi="yi-Hebr"/>
              </w:rPr>
            </w:pPr>
            <w:bookmarkStart w:id="0" w:name="_GoBack"/>
            <w:bookmarkEnd w:id="0"/>
            <w:r>
              <w:rPr>
                <w:rFonts w:ascii="Calibri" w:eastAsia="Times New Roman" w:hAnsi="Calibri" w:cs="Calibri"/>
                <w:color w:val="000000"/>
                <w:lang w:eastAsia="sl-SI" w:bidi="yi-Hebr"/>
              </w:rPr>
              <w:t>3468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O moj Bog, dopusti mi, aleluja,\</w:t>
            </w:r>
            <w:r>
              <w:rPr>
                <w:rFonts w:ascii="Calibri" w:eastAsia="Times New Roman" w:hAnsi="Calibri" w:cs="Calibri"/>
                <w:color w:val="000000"/>
                <w:lang w:eastAsia="sl-SI" w:bidi="yi-Hebr"/>
              </w:rPr>
              <w:br/>
              <w:t>da bom tvoj glasnik miru,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647B" w:rsidRPr="00C07BCC" w:rsidRDefault="0093647B" w:rsidP="00C07BCC">
            <w:pPr>
              <w:spacing w:after="0" w:line="240" w:lineRule="auto"/>
              <w:rPr>
                <w:rFonts w:ascii="Times New Roman" w:eastAsia="Times New Roman" w:hAnsi="Times New Roman" w:cs="Times New Roman"/>
                <w:sz w:val="24"/>
                <w:szCs w:val="24"/>
                <w:lang w:eastAsia="sl-SI" w:bidi="yi-Hebr"/>
              </w:rPr>
            </w:pPr>
          </w:p>
        </w:tc>
      </w:tr>
      <w:tr w:rsidR="003F1A3E"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Bilo ni še slišati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3F1A3E">
            <w:pPr>
              <w:rPr>
                <w:rFonts w:ascii="Calibri" w:eastAsia="Times New Roman" w:hAnsi="Calibri" w:cs="Calibri"/>
                <w:color w:val="000000"/>
                <w:lang w:eastAsia="sl-SI" w:bidi="yi-Hebr"/>
              </w:rPr>
            </w:pPr>
            <w:r>
              <w:rPr>
                <w:rFonts w:ascii="Calibri" w:eastAsia="Times New Roman" w:hAnsi="Calibri" w:cs="Calibri"/>
                <w:color w:val="000000"/>
                <w:lang w:eastAsia="sl-SI" w:bidi="yi-Hebr"/>
              </w:rPr>
              <w:t>Bilo ni še slišati, da bi ti, premila,\</w:t>
            </w:r>
            <w:r>
              <w:rPr>
                <w:rFonts w:ascii="Calibri" w:eastAsia="Times New Roman" w:hAnsi="Calibri" w:cs="Calibri"/>
                <w:color w:val="000000"/>
                <w:lang w:eastAsia="sl-SI" w:bidi="yi-Hebr"/>
              </w:rPr>
              <w:br/>
              <w:t>koga, ki pribežal je v varstvo tvoje,\</w:t>
            </w:r>
            <w:r>
              <w:rPr>
                <w:rFonts w:ascii="Calibri" w:eastAsia="Times New Roman" w:hAnsi="Calibri" w:cs="Calibri"/>
                <w:color w:val="000000"/>
                <w:lang w:eastAsia="sl-SI" w:bidi="yi-Hebr"/>
              </w:rPr>
              <w:br/>
              <w:t>sploh kdaj zapustila, sploh kdaj zapustila,\</w:t>
            </w:r>
            <w:r>
              <w:rPr>
                <w:rFonts w:ascii="Calibri" w:eastAsia="Times New Roman" w:hAnsi="Calibri" w:cs="Calibri"/>
                <w:color w:val="000000"/>
                <w:lang w:eastAsia="sl-SI" w:bidi="yi-Hebr"/>
              </w:rPr>
              <w:br/>
              <w:t>bilo ni še slišati, da bi ti, premila,\</w:t>
            </w:r>
            <w:r>
              <w:rPr>
                <w:rFonts w:ascii="Calibri" w:eastAsia="Times New Roman" w:hAnsi="Calibri" w:cs="Calibri"/>
                <w:color w:val="000000"/>
                <w:lang w:eastAsia="sl-SI" w:bidi="yi-Hebr"/>
              </w:rPr>
              <w:br/>
              <w:t>sploh kdaj koga zapustila.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rPr>
                <w:rFonts w:ascii="Times New Roman" w:eastAsia="Times New Roman" w:hAnsi="Times New Roman" w:cs="Times New Roman"/>
                <w:sz w:val="24"/>
                <w:szCs w:val="24"/>
                <w:lang w:eastAsia="sl-SI" w:bidi="yi-Hebr"/>
              </w:rPr>
            </w:pPr>
          </w:p>
        </w:tc>
      </w:tr>
      <w:tr w:rsidR="003F1A3E"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Bilo ni še slišati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Tudi mene grešnika milostno objemi,\</w:t>
            </w:r>
            <w:r>
              <w:rPr>
                <w:rFonts w:ascii="Calibri" w:eastAsia="Times New Roman" w:hAnsi="Calibri" w:cs="Calibri"/>
                <w:color w:val="000000"/>
                <w:lang w:eastAsia="sl-SI" w:bidi="yi-Hebr"/>
              </w:rPr>
              <w:br/>
              <w:t>čeprav nevrednega, ti, ki si močna v svoje varstvo vzemi,\</w:t>
            </w:r>
            <w:r>
              <w:rPr>
                <w:rFonts w:ascii="Calibri" w:eastAsia="Times New Roman" w:hAnsi="Calibri" w:cs="Calibri"/>
                <w:color w:val="000000"/>
                <w:lang w:eastAsia="sl-SI" w:bidi="yi-Hebr"/>
              </w:rPr>
              <w:br/>
              <w:t>v svoje varstvo vzemi, v svoje varstvo vzemi,\</w:t>
            </w:r>
            <w:r>
              <w:rPr>
                <w:rFonts w:ascii="Calibri" w:eastAsia="Times New Roman" w:hAnsi="Calibri" w:cs="Calibri"/>
                <w:color w:val="000000"/>
                <w:lang w:eastAsia="sl-SI" w:bidi="yi-Hebr"/>
              </w:rPr>
              <w:br/>
              <w:t>tudi mene grešnika milostno objemi,\</w:t>
            </w:r>
            <w:r>
              <w:rPr>
                <w:rFonts w:ascii="Calibri" w:eastAsia="Times New Roman" w:hAnsi="Calibri" w:cs="Calibri"/>
                <w:color w:val="000000"/>
                <w:lang w:eastAsia="sl-SI" w:bidi="yi-Hebr"/>
              </w:rPr>
              <w:br/>
              <w:t>v svoje sveto varstvo vzemi!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F1A3E" w:rsidRPr="00C07BCC" w:rsidRDefault="003F1A3E" w:rsidP="00C07BCC">
            <w:pPr>
              <w:spacing w:after="0" w:line="240" w:lineRule="auto"/>
              <w:rPr>
                <w:rFonts w:ascii="Times New Roman" w:eastAsia="Times New Roman" w:hAnsi="Times New Roman" w:cs="Times New Roman"/>
                <w:sz w:val="24"/>
                <w:szCs w:val="24"/>
                <w:lang w:eastAsia="sl-SI" w:bidi="yi-Hebr"/>
              </w:rPr>
            </w:pPr>
          </w:p>
        </w:tc>
      </w:tr>
      <w:tr w:rsidR="00F95A27"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Angelci v svetih nebesih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3456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Angelci v svetih nebesih brez nehanja vedno častijo\</w:t>
            </w:r>
            <w:r>
              <w:rPr>
                <w:rFonts w:ascii="Calibri" w:eastAsia="Times New Roman" w:hAnsi="Calibri" w:cs="Calibri"/>
                <w:color w:val="000000"/>
                <w:lang w:eastAsia="sl-SI" w:bidi="yi-Hebr"/>
              </w:rPr>
              <w:br/>
              <w:t>in hvalijo svojo Kraljico, presveto Devico Marijo\</w:t>
            </w:r>
            <w:r>
              <w:rPr>
                <w:rFonts w:ascii="Calibri" w:eastAsia="Times New Roman" w:hAnsi="Calibri" w:cs="Calibri"/>
                <w:color w:val="000000"/>
                <w:lang w:eastAsia="sl-SI" w:bidi="yi-Hebr"/>
              </w:rPr>
              <w:br/>
              <w:t>in hvalijo svojo Kraljico, presveto Devico Marijo\</w:t>
            </w:r>
            <w:r>
              <w:rPr>
                <w:rFonts w:ascii="Calibri" w:eastAsia="Times New Roman" w:hAnsi="Calibri" w:cs="Calibri"/>
                <w:color w:val="000000"/>
                <w:lang w:eastAsia="sl-SI" w:bidi="yi-Hebr"/>
              </w:rPr>
              <w:br/>
              <w:t>presveto Devico, presveto Devico Marijo.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rPr>
                <w:rFonts w:ascii="Times New Roman" w:eastAsia="Times New Roman" w:hAnsi="Times New Roman" w:cs="Times New Roman"/>
                <w:sz w:val="24"/>
                <w:szCs w:val="24"/>
                <w:lang w:eastAsia="sl-SI" w:bidi="yi-Hebr"/>
              </w:rPr>
            </w:pPr>
          </w:p>
        </w:tc>
      </w:tr>
      <w:tr w:rsidR="00F95A27"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Angelci v svetih nebesih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3457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F95A27">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Sveta Marija posluša z veseljem speve nebeške\</w:t>
            </w:r>
            <w:r>
              <w:rPr>
                <w:rFonts w:ascii="Calibri" w:eastAsia="Times New Roman" w:hAnsi="Calibri" w:cs="Calibri"/>
                <w:color w:val="000000"/>
                <w:lang w:eastAsia="sl-SI" w:bidi="yi-Hebr"/>
              </w:rPr>
              <w:br/>
              <w:t>in gleda z dobrotnim očesom na uboge otroke človeške\</w:t>
            </w:r>
            <w:r>
              <w:rPr>
                <w:rFonts w:ascii="Calibri" w:eastAsia="Times New Roman" w:hAnsi="Calibri" w:cs="Calibri"/>
                <w:color w:val="000000"/>
                <w:lang w:eastAsia="sl-SI" w:bidi="yi-Hebr"/>
              </w:rPr>
              <w:br/>
              <w:t>in gleda z dobrotnim očesom na uboge otroke človeške\</w:t>
            </w:r>
            <w:r>
              <w:rPr>
                <w:rFonts w:ascii="Calibri" w:eastAsia="Times New Roman" w:hAnsi="Calibri" w:cs="Calibri"/>
                <w:color w:val="000000"/>
                <w:lang w:eastAsia="sl-SI" w:bidi="yi-Hebr"/>
              </w:rPr>
              <w:br/>
              <w:t>na uboge otroke , na uboge otroke človeške.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rPr>
                <w:rFonts w:ascii="Times New Roman" w:eastAsia="Times New Roman" w:hAnsi="Times New Roman" w:cs="Times New Roman"/>
                <w:sz w:val="24"/>
                <w:szCs w:val="24"/>
                <w:lang w:eastAsia="sl-SI" w:bidi="yi-Hebr"/>
              </w:rPr>
            </w:pPr>
          </w:p>
        </w:tc>
      </w:tr>
      <w:tr w:rsidR="00F95A27"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Angelci v svetih nebesih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F95A27">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Hoče jih videti enkrat pri Jezusu vekomaj srečne,\</w:t>
            </w:r>
            <w:r>
              <w:rPr>
                <w:rFonts w:ascii="Calibri" w:eastAsia="Times New Roman" w:hAnsi="Calibri" w:cs="Calibri"/>
                <w:color w:val="000000"/>
                <w:lang w:eastAsia="sl-SI" w:bidi="yi-Hebr"/>
              </w:rPr>
              <w:br/>
              <w:t>da bi ji kdaj peli v nebesih med angelci hvalnice večne,\</w:t>
            </w:r>
            <w:r>
              <w:rPr>
                <w:rFonts w:ascii="Calibri" w:eastAsia="Times New Roman" w:hAnsi="Calibri" w:cs="Calibri"/>
                <w:color w:val="000000"/>
                <w:lang w:eastAsia="sl-SI" w:bidi="yi-Hebr"/>
              </w:rPr>
              <w:br/>
              <w:t>da bi ji kdaj peli v nebesih med angelci hvalnice večne,\</w:t>
            </w:r>
            <w:r>
              <w:rPr>
                <w:rFonts w:ascii="Calibri" w:eastAsia="Times New Roman" w:hAnsi="Calibri" w:cs="Calibri"/>
                <w:color w:val="000000"/>
                <w:lang w:eastAsia="sl-SI" w:bidi="yi-Hebr"/>
              </w:rPr>
              <w:br/>
              <w:t>med angelci hvalnice, med angelci hvalnice večne.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95A27" w:rsidRPr="00C07BCC" w:rsidRDefault="00F95A27" w:rsidP="00C07BCC">
            <w:pPr>
              <w:spacing w:after="0" w:line="240" w:lineRule="auto"/>
              <w:rPr>
                <w:rFonts w:ascii="Times New Roman" w:eastAsia="Times New Roman" w:hAnsi="Times New Roman" w:cs="Times New Roman"/>
                <w:sz w:val="24"/>
                <w:szCs w:val="24"/>
                <w:lang w:eastAsia="sl-SI" w:bidi="yi-Hebr"/>
              </w:rPr>
            </w:pPr>
          </w:p>
        </w:tc>
      </w:tr>
      <w:tr w:rsidR="0071420E"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71420E">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Kalvarija, o gora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71420E">
            <w:pPr>
              <w:spacing w:after="0" w:line="240" w:lineRule="auto"/>
              <w:rPr>
                <w:rFonts w:ascii="Calibri" w:eastAsia="Times New Roman" w:hAnsi="Calibri" w:cs="Calibri"/>
                <w:color w:val="000000"/>
                <w:lang w:eastAsia="sl-SI" w:bidi="yi-Hebr"/>
              </w:rPr>
            </w:pPr>
            <w:r w:rsidRPr="0071420E">
              <w:rPr>
                <w:rFonts w:ascii="Calibri" w:eastAsia="Times New Roman" w:hAnsi="Calibri" w:cs="Calibri"/>
                <w:color w:val="000000"/>
                <w:lang w:eastAsia="sl-SI" w:bidi="yi-Hebr"/>
              </w:rPr>
              <w:t>Kalvarija, o gora sveta!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V ljubezni vsa si ožarjena,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s krvjo in znojem orosena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nedolžnega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rPr>
                <w:rFonts w:ascii="Times New Roman" w:eastAsia="Times New Roman" w:hAnsi="Times New Roman" w:cs="Times New Roman"/>
                <w:sz w:val="24"/>
                <w:szCs w:val="24"/>
                <w:lang w:eastAsia="sl-SI" w:bidi="yi-Hebr"/>
              </w:rPr>
            </w:pPr>
          </w:p>
        </w:tc>
      </w:tr>
      <w:tr w:rsidR="0071420E"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Kalvarija, o gora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71420E">
            <w:pPr>
              <w:spacing w:after="0" w:line="240" w:lineRule="auto"/>
              <w:rPr>
                <w:rFonts w:ascii="Calibri" w:eastAsia="Times New Roman" w:hAnsi="Calibri" w:cs="Calibri"/>
                <w:color w:val="000000"/>
                <w:lang w:eastAsia="sl-SI" w:bidi="yi-Hebr"/>
              </w:rPr>
            </w:pPr>
            <w:r w:rsidRPr="0071420E">
              <w:rPr>
                <w:rFonts w:ascii="Calibri" w:eastAsia="Times New Roman" w:hAnsi="Calibri" w:cs="Calibri"/>
                <w:color w:val="000000"/>
                <w:lang w:eastAsia="sl-SI" w:bidi="yi-Hebr"/>
              </w:rPr>
              <w:t>Kalvarija, o gora sveta!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Zveličarja si ti nosila.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Daritve svete priča bila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si najsvetejšega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rPr>
                <w:rFonts w:ascii="Times New Roman" w:eastAsia="Times New Roman" w:hAnsi="Times New Roman" w:cs="Times New Roman"/>
                <w:sz w:val="24"/>
                <w:szCs w:val="24"/>
                <w:lang w:eastAsia="sl-SI" w:bidi="yi-Hebr"/>
              </w:rPr>
            </w:pPr>
          </w:p>
        </w:tc>
      </w:tr>
      <w:tr w:rsidR="0071420E"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lastRenderedPageBreak/>
              <w:t>1206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Kalvarija, o gora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3454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71420E">
            <w:pPr>
              <w:spacing w:after="0" w:line="240" w:lineRule="auto"/>
              <w:rPr>
                <w:rFonts w:ascii="Calibri" w:eastAsia="Times New Roman" w:hAnsi="Calibri" w:cs="Calibri"/>
                <w:color w:val="000000"/>
                <w:lang w:eastAsia="sl-SI" w:bidi="yi-Hebr"/>
              </w:rPr>
            </w:pPr>
            <w:r w:rsidRPr="0071420E">
              <w:rPr>
                <w:rFonts w:ascii="Calibri" w:eastAsia="Times New Roman" w:hAnsi="Calibri" w:cs="Calibri"/>
                <w:color w:val="000000"/>
                <w:lang w:eastAsia="sl-SI" w:bidi="yi-Hebr"/>
              </w:rPr>
              <w:t>Kalvarija, o gora sveta!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Ti žalovala si z naravo,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ko žrtev zrla si krvavo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in vzdihe nje poslušala.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rPr>
                <w:rFonts w:ascii="Times New Roman" w:eastAsia="Times New Roman" w:hAnsi="Times New Roman" w:cs="Times New Roman"/>
                <w:sz w:val="24"/>
                <w:szCs w:val="24"/>
                <w:lang w:eastAsia="sl-SI" w:bidi="yi-Hebr"/>
              </w:rPr>
            </w:pPr>
          </w:p>
        </w:tc>
      </w:tr>
      <w:tr w:rsidR="0071420E"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Kalvarija, o gora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71420E">
            <w:pPr>
              <w:spacing w:after="0" w:line="240" w:lineRule="auto"/>
              <w:rPr>
                <w:rFonts w:ascii="Calibri" w:eastAsia="Times New Roman" w:hAnsi="Calibri" w:cs="Calibri"/>
                <w:color w:val="000000"/>
                <w:lang w:eastAsia="sl-SI" w:bidi="yi-Hebr"/>
              </w:rPr>
            </w:pPr>
            <w:r w:rsidRPr="0071420E">
              <w:rPr>
                <w:rFonts w:ascii="Calibri" w:eastAsia="Times New Roman" w:hAnsi="Calibri" w:cs="Calibri"/>
                <w:color w:val="000000"/>
                <w:lang w:eastAsia="sl-SI" w:bidi="yi-Hebr"/>
              </w:rPr>
              <w:t>Kalvarija, o gora sveta!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Razlila zarjo si življenja,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prižgala sonce odrešenja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71420E">
              <w:rPr>
                <w:rFonts w:ascii="Calibri" w:eastAsia="Times New Roman" w:hAnsi="Calibri" w:cs="Calibri"/>
                <w:color w:val="000000"/>
                <w:lang w:eastAsia="sl-SI" w:bidi="yi-Hebr"/>
              </w:rPr>
              <w:t>in smrt si s križem zmagala.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1420E" w:rsidRPr="00C07BCC" w:rsidRDefault="0071420E" w:rsidP="00C07BCC">
            <w:pPr>
              <w:spacing w:after="0" w:line="240" w:lineRule="auto"/>
              <w:rPr>
                <w:rFonts w:ascii="Times New Roman" w:eastAsia="Times New Roman" w:hAnsi="Times New Roman" w:cs="Times New Roman"/>
                <w:sz w:val="24"/>
                <w:szCs w:val="24"/>
                <w:lang w:eastAsia="sl-SI" w:bidi="yi-Hebr"/>
              </w:rPr>
            </w:pPr>
          </w:p>
        </w:tc>
      </w:tr>
      <w:tr w:rsidR="000F0444"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F0444" w:rsidRPr="00C07BCC" w:rsidRDefault="000F044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F0444" w:rsidRPr="00C07BCC" w:rsidRDefault="000F0444" w:rsidP="000F0444">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 xml:space="preserve">Aleluja – poslušam besedo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F0444" w:rsidRPr="00C07BCC" w:rsidRDefault="00F21AED"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F0444" w:rsidRPr="00C07BCC" w:rsidRDefault="000F044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F0444" w:rsidRPr="00C07BCC" w:rsidRDefault="000F044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F0444" w:rsidRPr="00C07BCC" w:rsidRDefault="000F0444" w:rsidP="00F21AED">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w:t>
            </w:r>
            <w:r w:rsidRPr="000F0444">
              <w:rPr>
                <w:rFonts w:ascii="Calibri" w:eastAsia="Times New Roman" w:hAnsi="Calibri" w:cs="Calibri"/>
                <w:color w:val="000000"/>
                <w:lang w:eastAsia="sl-SI" w:bidi="yi-Hebr"/>
              </w:rPr>
              <w:t>A-leluja aleluja, a-leluja aleluja,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0F0444">
              <w:rPr>
                <w:rFonts w:ascii="Calibri" w:eastAsia="Times New Roman" w:hAnsi="Calibri" w:cs="Calibri"/>
                <w:color w:val="000000"/>
                <w:lang w:eastAsia="sl-SI" w:bidi="yi-Hebr"/>
              </w:rPr>
              <w:t>a-leluja, aleluja, a-leluja aleluja.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t>\</w:t>
            </w:r>
            <w:r>
              <w:rPr>
                <w:rFonts w:ascii="Calibri" w:eastAsia="Times New Roman" w:hAnsi="Calibri" w:cs="Calibri"/>
                <w:color w:val="000000"/>
                <w:lang w:eastAsia="sl-SI" w:bidi="yi-Hebr"/>
              </w:rPr>
              <w:br/>
            </w:r>
            <w:r w:rsidRPr="000F0444">
              <w:rPr>
                <w:rFonts w:ascii="Calibri" w:eastAsia="Times New Roman" w:hAnsi="Calibri" w:cs="Calibri"/>
                <w:color w:val="000000"/>
                <w:lang w:eastAsia="sl-SI" w:bidi="yi-Hebr"/>
              </w:rPr>
              <w:t>Poslušam besedo, kaj Jezus govori,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0F0444">
              <w:rPr>
                <w:rFonts w:ascii="Calibri" w:eastAsia="Times New Roman" w:hAnsi="Calibri" w:cs="Calibri"/>
                <w:color w:val="000000"/>
                <w:lang w:eastAsia="sl-SI" w:bidi="yi-Hebr"/>
              </w:rPr>
              <w:t>odprem Sveto Pismo, živeti me uči.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t>\</w:t>
            </w:r>
            <w:r>
              <w:rPr>
                <w:rFonts w:ascii="Calibri" w:eastAsia="Times New Roman" w:hAnsi="Calibri" w:cs="Calibri"/>
                <w:color w:val="000000"/>
                <w:lang w:eastAsia="sl-SI" w:bidi="yi-Hebr"/>
              </w:rPr>
              <w:br/>
              <w:t>[</w:t>
            </w:r>
            <w:r w:rsidRPr="000F0444">
              <w:rPr>
                <w:rFonts w:ascii="Calibri" w:eastAsia="Times New Roman" w:hAnsi="Calibri" w:cs="Calibri"/>
                <w:color w:val="000000"/>
                <w:lang w:eastAsia="sl-SI" w:bidi="yi-Hebr"/>
              </w:rPr>
              <w:t>A-leluja aleluja, a-leluja aleluja,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0F0444">
              <w:rPr>
                <w:rFonts w:ascii="Calibri" w:eastAsia="Times New Roman" w:hAnsi="Calibri" w:cs="Calibri"/>
                <w:color w:val="000000"/>
                <w:lang w:eastAsia="sl-SI" w:bidi="yi-Hebr"/>
              </w:rPr>
              <w:t>a-leluja, aleluja, a-leluja aleluja.</w:t>
            </w:r>
            <w:r>
              <w:rPr>
                <w:rFonts w:ascii="Calibri" w:eastAsia="Times New Roman" w:hAnsi="Calibri" w:cs="Calibri"/>
                <w:color w:val="000000"/>
                <w:lang w:eastAsia="sl-SI" w:bidi="yi-Hebr"/>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F0444" w:rsidRPr="00C07BCC" w:rsidRDefault="000F0444" w:rsidP="00C07BCC">
            <w:pPr>
              <w:spacing w:after="0" w:line="240" w:lineRule="auto"/>
              <w:rPr>
                <w:rFonts w:ascii="Times New Roman" w:eastAsia="Times New Roman" w:hAnsi="Times New Roman" w:cs="Times New Roman"/>
                <w:sz w:val="24"/>
                <w:szCs w:val="24"/>
                <w:lang w:eastAsia="sl-SI" w:bidi="yi-Hebr"/>
              </w:rPr>
            </w:pPr>
          </w:p>
        </w:tc>
      </w:tr>
      <w:tr w:rsidR="006F69D3"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rPr>
                <w:rFonts w:ascii="Calibri" w:eastAsia="Times New Roman" w:hAnsi="Calibri" w:cs="Calibri"/>
                <w:color w:val="000000"/>
                <w:lang w:eastAsia="sl-SI" w:bidi="yi-Hebr"/>
              </w:rPr>
            </w:pPr>
            <w:r w:rsidRPr="006F69D3">
              <w:rPr>
                <w:rFonts w:ascii="Calibri" w:eastAsia="Times New Roman" w:hAnsi="Calibri" w:cs="Calibri"/>
                <w:color w:val="000000"/>
                <w:lang w:eastAsia="sl-SI" w:bidi="yi-Hebr"/>
              </w:rPr>
              <w:t>Dve mamici imam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7D18E2"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3449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6F69D3">
            <w:pPr>
              <w:spacing w:after="0"/>
              <w:rPr>
                <w:rFonts w:ascii="Calibri" w:eastAsia="Times New Roman" w:hAnsi="Calibri" w:cs="Calibri"/>
                <w:color w:val="000000"/>
                <w:lang w:eastAsia="sl-SI" w:bidi="yi-Hebr"/>
              </w:rPr>
            </w:pPr>
            <w:r>
              <w:rPr>
                <w:rFonts w:ascii="Calibri" w:eastAsia="Times New Roman" w:hAnsi="Calibri" w:cs="Calibri"/>
                <w:color w:val="000000"/>
                <w:lang w:eastAsia="sl-SI" w:bidi="yi-Hebr"/>
              </w:rPr>
              <w:t>[</w:t>
            </w:r>
            <w:r w:rsidRPr="006F69D3">
              <w:rPr>
                <w:rFonts w:ascii="Calibri" w:eastAsia="Times New Roman" w:hAnsi="Calibri" w:cs="Calibri"/>
                <w:color w:val="000000"/>
                <w:lang w:eastAsia="sl-SI" w:bidi="yi-Hebr"/>
              </w:rPr>
              <w:t>Dve mamici imam, nobene jaz ne dam.</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Najdražji sta zaklad, imam ju srčno rad.</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Najdražji sta zaklad, imam ju srčno rad.</w:t>
            </w:r>
            <w:r w:rsidR="007D18E2">
              <w:rPr>
                <w:rFonts w:ascii="Calibri" w:eastAsia="Times New Roman" w:hAnsi="Calibri" w:cs="Calibri"/>
                <w:color w:val="000000"/>
                <w:lang w:eastAsia="sl-SI" w:bidi="yi-Hebr"/>
              </w:rPr>
              <w:t>]</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007D18E2">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Je ena doma, ki zame skrbi,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nad mano bedi vse dni in noči.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rPr>
                <w:rFonts w:ascii="Times New Roman" w:eastAsia="Times New Roman" w:hAnsi="Times New Roman" w:cs="Times New Roman"/>
                <w:sz w:val="24"/>
                <w:szCs w:val="24"/>
                <w:lang w:eastAsia="sl-SI" w:bidi="yi-Hebr"/>
              </w:rPr>
            </w:pPr>
          </w:p>
        </w:tc>
      </w:tr>
      <w:tr w:rsidR="006F69D3"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rPr>
                <w:rFonts w:ascii="Calibri" w:eastAsia="Times New Roman" w:hAnsi="Calibri" w:cs="Calibri"/>
                <w:color w:val="000000"/>
                <w:lang w:eastAsia="sl-SI" w:bidi="yi-Hebr"/>
              </w:rPr>
            </w:pPr>
            <w:r w:rsidRPr="006F69D3">
              <w:rPr>
                <w:rFonts w:ascii="Calibri" w:eastAsia="Times New Roman" w:hAnsi="Calibri" w:cs="Calibri"/>
                <w:color w:val="000000"/>
                <w:lang w:eastAsia="sl-SI" w:bidi="yi-Hebr"/>
              </w:rPr>
              <w:t>Dve mamici imam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7D18E2"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6F69D3">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w:t>
            </w:r>
            <w:r w:rsidRPr="006F69D3">
              <w:rPr>
                <w:rFonts w:ascii="Calibri" w:eastAsia="Times New Roman" w:hAnsi="Calibri" w:cs="Calibri"/>
                <w:color w:val="000000"/>
                <w:lang w:eastAsia="sl-SI" w:bidi="yi-Hebr"/>
              </w:rPr>
              <w:t>Dve mamici imam, nobene jaz ne dam.</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Najdražji sta zaklad, imam ju srčno rad.</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Najdražji sta zaklad, imam ju srčno rad.</w:t>
            </w:r>
            <w:r w:rsidR="007D18E2">
              <w:rPr>
                <w:rFonts w:ascii="Calibri" w:eastAsia="Times New Roman" w:hAnsi="Calibri" w:cs="Calibri"/>
                <w:color w:val="000000"/>
                <w:lang w:eastAsia="sl-SI" w:bidi="yi-Hebr"/>
              </w:rPr>
              <w:t>]</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007D18E2">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Je druga Gospa, v nebesih doma,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jo prosim lepo, naj srečo nam da.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br/>
              <w:t>[</w:t>
            </w:r>
            <w:r w:rsidRPr="006F69D3">
              <w:rPr>
                <w:rFonts w:ascii="Calibri" w:eastAsia="Times New Roman" w:hAnsi="Calibri" w:cs="Calibri"/>
                <w:color w:val="000000"/>
                <w:lang w:eastAsia="sl-SI" w:bidi="yi-Hebr"/>
              </w:rPr>
              <w:t>Dve mamici imam, nobene jaz ne dam.</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Najdražji sta zaklad, imam ju srčno rad.</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Najdražji sta zaklad, imam ju srčno rad.</w:t>
            </w:r>
            <w:r>
              <w:rPr>
                <w:rFonts w:ascii="Calibri" w:eastAsia="Times New Roman" w:hAnsi="Calibri" w:cs="Calibri"/>
                <w:color w:val="000000"/>
                <w:lang w:eastAsia="sl-SI" w:bidi="yi-Hebr"/>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rPr>
                <w:rFonts w:ascii="Times New Roman" w:eastAsia="Times New Roman" w:hAnsi="Times New Roman" w:cs="Times New Roman"/>
                <w:sz w:val="24"/>
                <w:szCs w:val="24"/>
                <w:lang w:eastAsia="sl-SI" w:bidi="yi-Hebr"/>
              </w:rPr>
            </w:pPr>
          </w:p>
        </w:tc>
      </w:tr>
      <w:tr w:rsidR="006F69D3"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rPr>
                <w:rFonts w:ascii="Calibri" w:eastAsia="Times New Roman" w:hAnsi="Calibri" w:cs="Calibri"/>
                <w:color w:val="000000"/>
                <w:lang w:eastAsia="sl-SI" w:bidi="yi-Hebr"/>
              </w:rPr>
            </w:pPr>
            <w:r w:rsidRPr="006F69D3">
              <w:rPr>
                <w:rFonts w:ascii="Calibri" w:eastAsia="Times New Roman" w:hAnsi="Calibri" w:cs="Calibri"/>
                <w:color w:val="000000"/>
                <w:lang w:eastAsia="sl-SI" w:bidi="yi-Hebr"/>
              </w:rPr>
              <w:t>Želimo povzdignit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3448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6F69D3">
            <w:pPr>
              <w:spacing w:after="0" w:line="240" w:lineRule="auto"/>
              <w:rPr>
                <w:rFonts w:ascii="Calibri" w:eastAsia="Times New Roman" w:hAnsi="Calibri" w:cs="Calibri"/>
                <w:color w:val="000000"/>
                <w:lang w:eastAsia="sl-SI" w:bidi="yi-Hebr"/>
              </w:rPr>
            </w:pPr>
            <w:r w:rsidRPr="006F69D3">
              <w:rPr>
                <w:rFonts w:ascii="Calibri" w:eastAsia="Times New Roman" w:hAnsi="Calibri" w:cs="Calibri"/>
                <w:color w:val="000000"/>
                <w:lang w:eastAsia="sl-SI" w:bidi="yi-Hebr"/>
              </w:rPr>
              <w:t>Želimo povzdignit Jezusa,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visoko, da celi svet vidi ga.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Mogočno njegovo je ime,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edino on pot je do neba.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Želimo si, želimo si,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želimo povzdignit Jezusa.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Želimo si, želimo si,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želimo povzdignit Jezusa.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Korak za korakom stopamo,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malo po malo zmagujemo.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Vsaka molitev daje moč,</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tvoja beseda sveti v noč.</w:t>
            </w:r>
            <w:r>
              <w:rPr>
                <w:rFonts w:ascii="Calibri" w:eastAsia="Times New Roman" w:hAnsi="Calibri" w:cs="Calibri"/>
                <w:color w:val="000000"/>
                <w:lang w:eastAsia="sl-SI" w:bidi="yi-Hebr"/>
              </w:rPr>
              <w:t xml:space="preserve"> \\</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Želimo povzdignit Jezusa,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visoko, da celi svet vidi ga.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lastRenderedPageBreak/>
              <w:t>Mogočno njegovo je ime,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edino on pot je do neba.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Želimo si, želimo si,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želimo povzdignit Jezusa.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Želimo si, želimo si,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6F69D3">
              <w:rPr>
                <w:rFonts w:ascii="Calibri" w:eastAsia="Times New Roman" w:hAnsi="Calibri" w:cs="Calibri"/>
                <w:color w:val="000000"/>
                <w:lang w:eastAsia="sl-SI" w:bidi="yi-Hebr"/>
              </w:rPr>
              <w:t>želimo povzdignit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F69D3" w:rsidRPr="00C07BCC" w:rsidRDefault="006F69D3" w:rsidP="00C07BCC">
            <w:pPr>
              <w:spacing w:after="0" w:line="240" w:lineRule="auto"/>
              <w:rPr>
                <w:rFonts w:ascii="Times New Roman" w:eastAsia="Times New Roman" w:hAnsi="Times New Roman" w:cs="Times New Roman"/>
                <w:sz w:val="24"/>
                <w:szCs w:val="24"/>
                <w:lang w:eastAsia="sl-SI" w:bidi="yi-Hebr"/>
              </w:rPr>
            </w:pPr>
          </w:p>
        </w:tc>
      </w:tr>
      <w:tr w:rsidR="00CC6197"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C6197" w:rsidRPr="00C07BCC" w:rsidRDefault="00CC619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lastRenderedPageBreak/>
              <w:t>1202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C6197" w:rsidRPr="00C07BCC" w:rsidRDefault="00CC6197" w:rsidP="00C07BCC">
            <w:pPr>
              <w:spacing w:after="0" w:line="240" w:lineRule="auto"/>
              <w:rPr>
                <w:rFonts w:ascii="Calibri" w:eastAsia="Times New Roman" w:hAnsi="Calibri" w:cs="Calibri"/>
                <w:color w:val="000000"/>
                <w:lang w:eastAsia="sl-SI" w:bidi="yi-Hebr"/>
              </w:rPr>
            </w:pPr>
            <w:r w:rsidRPr="00CC6197">
              <w:rPr>
                <w:rFonts w:ascii="Calibri" w:eastAsia="Times New Roman" w:hAnsi="Calibri" w:cs="Calibri"/>
                <w:color w:val="000000"/>
                <w:lang w:eastAsia="sl-SI" w:bidi="yi-Hebr"/>
              </w:rPr>
              <w:t>Molitev k sv. Jožefu (Pp. Leon Xlll.)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C6197" w:rsidRPr="00C07BCC" w:rsidRDefault="00F21AED"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3447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C6197" w:rsidRPr="00C07BCC" w:rsidRDefault="00CC619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C6197" w:rsidRPr="00C07BCC" w:rsidRDefault="00CC619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C6197" w:rsidRPr="00C07BCC" w:rsidRDefault="00CC6197" w:rsidP="00203CC9">
            <w:pPr>
              <w:spacing w:after="0" w:line="240" w:lineRule="auto"/>
              <w:rPr>
                <w:rFonts w:ascii="Calibri" w:eastAsia="Times New Roman" w:hAnsi="Calibri" w:cs="Calibri"/>
                <w:color w:val="000000"/>
                <w:lang w:eastAsia="sl-SI" w:bidi="yi-Hebr"/>
              </w:rPr>
            </w:pPr>
            <w:r w:rsidRPr="00CC6197">
              <w:rPr>
                <w:rFonts w:ascii="Calibri" w:eastAsia="Times New Roman" w:hAnsi="Calibri" w:cs="Calibri"/>
                <w:color w:val="000000"/>
                <w:lang w:eastAsia="sl-SI" w:bidi="yi-Hebr"/>
              </w:rPr>
              <w:t>K tebi, o sveti Jož</w:t>
            </w:r>
            <w:r w:rsidR="00203CC9">
              <w:rPr>
                <w:rFonts w:ascii="Calibri" w:eastAsia="Times New Roman" w:hAnsi="Calibri" w:cs="Calibri"/>
                <w:color w:val="000000"/>
                <w:lang w:eastAsia="sl-SI" w:bidi="yi-Hebr"/>
              </w:rPr>
              <w:t xml:space="preserve">ef, </w:t>
            </w:r>
            <w:r w:rsidR="006A6534">
              <w:rPr>
                <w:rFonts w:ascii="Calibri" w:eastAsia="Times New Roman" w:hAnsi="Calibri" w:cs="Calibri"/>
                <w:color w:val="000000"/>
                <w:lang w:eastAsia="sl-SI" w:bidi="yi-Hebr"/>
              </w:rPr>
              <w:t>pribežimo v svojih stiskah,</w:t>
            </w:r>
            <w:r w:rsidR="00203CC9">
              <w:rPr>
                <w:rFonts w:ascii="Calibri" w:eastAsia="Times New Roman" w:hAnsi="Calibri" w:cs="Calibri"/>
                <w:color w:val="000000"/>
                <w:lang w:eastAsia="sl-SI" w:bidi="yi-Hebr"/>
              </w:rPr>
              <w:t xml:space="preserve"> </w:t>
            </w:r>
            <w:r w:rsidRPr="00CC6197">
              <w:rPr>
                <w:rFonts w:ascii="Calibri" w:eastAsia="Times New Roman" w:hAnsi="Calibri" w:cs="Calibri"/>
                <w:color w:val="000000"/>
                <w:lang w:eastAsia="sl-SI" w:bidi="yi-Hebr"/>
              </w:rPr>
              <w:t>in ko smo na pomoč po</w:t>
            </w:r>
            <w:r w:rsidR="00203CC9">
              <w:rPr>
                <w:rFonts w:ascii="Calibri" w:eastAsia="Times New Roman" w:hAnsi="Calibri" w:cs="Calibri"/>
                <w:color w:val="000000"/>
                <w:lang w:eastAsia="sl-SI" w:bidi="yi-Hebr"/>
              </w:rPr>
              <w:t xml:space="preserve">klicali </w:t>
            </w:r>
            <w:r w:rsidR="000671EF">
              <w:rPr>
                <w:rFonts w:ascii="Calibri" w:eastAsia="Times New Roman" w:hAnsi="Calibri" w:cs="Calibri"/>
                <w:color w:val="000000"/>
                <w:lang w:eastAsia="sl-SI" w:bidi="yi-Hebr"/>
              </w:rPr>
              <w:t>tvojo presveto nevesto,</w:t>
            </w:r>
            <w:r w:rsidR="00203CC9">
              <w:rPr>
                <w:rFonts w:ascii="Calibri" w:eastAsia="Times New Roman" w:hAnsi="Calibri" w:cs="Calibri"/>
                <w:color w:val="000000"/>
                <w:lang w:eastAsia="sl-SI" w:bidi="yi-Hebr"/>
              </w:rPr>
              <w:t xml:space="preserve"> </w:t>
            </w:r>
            <w:r w:rsidRPr="00CC6197">
              <w:rPr>
                <w:rFonts w:ascii="Calibri" w:eastAsia="Times New Roman" w:hAnsi="Calibri" w:cs="Calibri"/>
                <w:color w:val="000000"/>
                <w:lang w:eastAsia="sl-SI" w:bidi="yi-Hebr"/>
              </w:rPr>
              <w:t>prosimo zaupljivo tudi tvojega varstva.\</w:t>
            </w:r>
            <w:r>
              <w:rPr>
                <w:rFonts w:ascii="Calibri" w:eastAsia="Times New Roman" w:hAnsi="Calibri" w:cs="Calibri"/>
                <w:color w:val="000000"/>
                <w:lang w:eastAsia="sl-SI" w:bidi="yi-Hebr"/>
              </w:rPr>
              <w:br/>
            </w:r>
            <w:r w:rsidRPr="00CC6197">
              <w:rPr>
                <w:rFonts w:ascii="Calibri" w:eastAsia="Times New Roman" w:hAnsi="Calibri" w:cs="Calibri"/>
                <w:color w:val="000000"/>
                <w:lang w:eastAsia="sl-SI" w:bidi="yi-Hebr"/>
              </w:rPr>
              <w:t>Pri ljubezni, ki te je vezala z brezmadežno Devico, Božjo Materjo in pri očetovski ljubezni, s katero si objemal Dete Jezusa, te ponižno prosimo, ozri se milostno na delež, ki ga je pridobil Jezus s svojo krvjo</w:t>
            </w:r>
            <w:r w:rsidR="000671EF">
              <w:rPr>
                <w:rFonts w:ascii="Calibri" w:eastAsia="Times New Roman" w:hAnsi="Calibri" w:cs="Calibri"/>
                <w:color w:val="000000"/>
                <w:lang w:eastAsia="sl-SI" w:bidi="yi-Hebr"/>
              </w:rPr>
              <w:t xml:space="preserve"> </w:t>
            </w:r>
            <w:r w:rsidRPr="00CC6197">
              <w:rPr>
                <w:rFonts w:ascii="Calibri" w:eastAsia="Times New Roman" w:hAnsi="Calibri" w:cs="Calibri"/>
                <w:color w:val="000000"/>
                <w:lang w:eastAsia="sl-SI" w:bidi="yi-Hebr"/>
              </w:rPr>
              <w:t>in pomagaj nam v naših potrebah s svojo močjo in priprošnjo.\\</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br/>
            </w:r>
            <w:r w:rsidRPr="00CC6197">
              <w:rPr>
                <w:rFonts w:ascii="Calibri" w:eastAsia="Times New Roman" w:hAnsi="Calibri" w:cs="Calibri"/>
                <w:color w:val="000000"/>
                <w:lang w:eastAsia="sl-SI" w:bidi="yi-Hebr"/>
              </w:rPr>
              <w:t>O preskrbni varuh Svete družine,</w:t>
            </w:r>
            <w:r w:rsidR="000671EF">
              <w:rPr>
                <w:rFonts w:ascii="Calibri" w:eastAsia="Times New Roman" w:hAnsi="Calibri" w:cs="Calibri"/>
                <w:color w:val="000000"/>
                <w:lang w:eastAsia="sl-SI" w:bidi="yi-Hebr"/>
              </w:rPr>
              <w:t>\</w:t>
            </w:r>
            <w:r w:rsidR="000671EF">
              <w:rPr>
                <w:rFonts w:ascii="Calibri" w:eastAsia="Times New Roman" w:hAnsi="Calibri" w:cs="Calibri"/>
                <w:color w:val="000000"/>
                <w:lang w:eastAsia="sl-SI" w:bidi="yi-Hebr"/>
              </w:rPr>
              <w:br/>
              <w:t>v</w:t>
            </w:r>
            <w:r w:rsidRPr="00CC6197">
              <w:rPr>
                <w:rFonts w:ascii="Calibri" w:eastAsia="Times New Roman" w:hAnsi="Calibri" w:cs="Calibri"/>
                <w:color w:val="000000"/>
                <w:lang w:eastAsia="sl-SI" w:bidi="yi-Hebr"/>
              </w:rPr>
              <w:t>aruj izvoljeno ljudstvo Jezusa Kristusa;</w:t>
            </w:r>
            <w:r w:rsidR="006A6534">
              <w:rPr>
                <w:rFonts w:ascii="Calibri" w:eastAsia="Times New Roman" w:hAnsi="Calibri" w:cs="Calibri"/>
                <w:color w:val="000000"/>
                <w:lang w:eastAsia="sl-SI" w:bidi="yi-Hebr"/>
              </w:rPr>
              <w:t>\</w:t>
            </w:r>
            <w:r w:rsidR="006A6534">
              <w:rPr>
                <w:rFonts w:ascii="Calibri" w:eastAsia="Times New Roman" w:hAnsi="Calibri" w:cs="Calibri"/>
                <w:color w:val="000000"/>
                <w:lang w:eastAsia="sl-SI" w:bidi="yi-Hebr"/>
              </w:rPr>
              <w:br/>
            </w:r>
            <w:r w:rsidRPr="00CC6197">
              <w:rPr>
                <w:rFonts w:ascii="Calibri" w:eastAsia="Times New Roman" w:hAnsi="Calibri" w:cs="Calibri"/>
                <w:color w:val="000000"/>
                <w:lang w:eastAsia="sl-SI" w:bidi="yi-Hebr"/>
              </w:rPr>
              <w:t>odv</w:t>
            </w:r>
            <w:r w:rsidR="006A6534">
              <w:rPr>
                <w:rFonts w:ascii="Calibri" w:eastAsia="Times New Roman" w:hAnsi="Calibri" w:cs="Calibri"/>
                <w:color w:val="000000"/>
                <w:lang w:eastAsia="sl-SI" w:bidi="yi-Hebr"/>
              </w:rPr>
              <w:t>rni od nas, ljubezni polni oče,\</w:t>
            </w:r>
            <w:r w:rsidR="006A6534">
              <w:rPr>
                <w:rFonts w:ascii="Calibri" w:eastAsia="Times New Roman" w:hAnsi="Calibri" w:cs="Calibri"/>
                <w:color w:val="000000"/>
                <w:lang w:eastAsia="sl-SI" w:bidi="yi-Hebr"/>
              </w:rPr>
              <w:br/>
            </w:r>
            <w:r w:rsidRPr="00CC6197">
              <w:rPr>
                <w:rFonts w:ascii="Calibri" w:eastAsia="Times New Roman" w:hAnsi="Calibri" w:cs="Calibri"/>
                <w:color w:val="000000"/>
                <w:lang w:eastAsia="sl-SI" w:bidi="yi-Hebr"/>
              </w:rPr>
              <w:t>vsako kugo zmot in greha.\</w:t>
            </w:r>
            <w:r>
              <w:rPr>
                <w:rFonts w:ascii="Calibri" w:eastAsia="Times New Roman" w:hAnsi="Calibri" w:cs="Calibri"/>
                <w:color w:val="000000"/>
                <w:lang w:eastAsia="sl-SI" w:bidi="yi-Hebr"/>
              </w:rPr>
              <w:br/>
            </w:r>
            <w:r w:rsidRPr="00CC6197">
              <w:rPr>
                <w:rFonts w:ascii="Calibri" w:eastAsia="Times New Roman" w:hAnsi="Calibri" w:cs="Calibri"/>
                <w:color w:val="000000"/>
                <w:lang w:eastAsia="sl-SI" w:bidi="yi-Hebr"/>
              </w:rPr>
              <w:t>Podpiraj nas milostno iz nebes, o mogočni naš varuh, v tem boju zoper moči teme, in kakor si nekdaj otel Dete Jezusa</w:t>
            </w:r>
            <w:r w:rsidR="000671EF">
              <w:rPr>
                <w:rFonts w:ascii="Calibri" w:eastAsia="Times New Roman" w:hAnsi="Calibri" w:cs="Calibri"/>
                <w:color w:val="000000"/>
                <w:lang w:eastAsia="sl-SI" w:bidi="yi-Hebr"/>
              </w:rPr>
              <w:t xml:space="preserve"> </w:t>
            </w:r>
            <w:r w:rsidRPr="00CC6197">
              <w:rPr>
                <w:rFonts w:ascii="Calibri" w:eastAsia="Times New Roman" w:hAnsi="Calibri" w:cs="Calibri"/>
                <w:color w:val="000000"/>
                <w:lang w:eastAsia="sl-SI" w:bidi="yi-Hebr"/>
              </w:rPr>
              <w:t>iz smrtne nevarnosti, tako brani zdaj sveto Cerkev Božjo</w:t>
            </w:r>
            <w:r w:rsidR="000671EF">
              <w:rPr>
                <w:rFonts w:ascii="Calibri" w:eastAsia="Times New Roman" w:hAnsi="Calibri" w:cs="Calibri"/>
                <w:color w:val="000000"/>
                <w:lang w:eastAsia="sl-SI" w:bidi="yi-Hebr"/>
              </w:rPr>
              <w:t xml:space="preserve"> </w:t>
            </w:r>
            <w:r w:rsidRPr="00CC6197">
              <w:rPr>
                <w:rFonts w:ascii="Calibri" w:eastAsia="Times New Roman" w:hAnsi="Calibri" w:cs="Calibri"/>
                <w:color w:val="000000"/>
                <w:lang w:eastAsia="sl-SI" w:bidi="yi-Hebr"/>
              </w:rPr>
              <w:t>sovražnega zalezovanja in vsakega nasprotovanja.\</w:t>
            </w:r>
            <w:r w:rsidR="000671EF">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000671EF">
              <w:rPr>
                <w:rFonts w:ascii="Calibri" w:eastAsia="Times New Roman" w:hAnsi="Calibri" w:cs="Calibri"/>
                <w:color w:val="000000"/>
                <w:lang w:eastAsia="sl-SI" w:bidi="yi-Hebr"/>
              </w:rPr>
              <w:br/>
            </w:r>
            <w:r w:rsidRPr="00CC6197">
              <w:rPr>
                <w:rFonts w:ascii="Calibri" w:eastAsia="Times New Roman" w:hAnsi="Calibri" w:cs="Calibri"/>
                <w:color w:val="000000"/>
                <w:lang w:eastAsia="sl-SI" w:bidi="yi-Hebr"/>
              </w:rPr>
              <w:t>Varuj nas vsekdar,</w:t>
            </w:r>
            <w:r w:rsidR="006A6534">
              <w:rPr>
                <w:rFonts w:ascii="Calibri" w:eastAsia="Times New Roman" w:hAnsi="Calibri" w:cs="Calibri"/>
                <w:color w:val="000000"/>
                <w:lang w:eastAsia="sl-SI" w:bidi="yi-Hebr"/>
              </w:rPr>
              <w:t>\</w:t>
            </w:r>
            <w:r w:rsidR="006A6534">
              <w:rPr>
                <w:rFonts w:ascii="Calibri" w:eastAsia="Times New Roman" w:hAnsi="Calibri" w:cs="Calibri"/>
                <w:color w:val="000000"/>
                <w:lang w:eastAsia="sl-SI" w:bidi="yi-Hebr"/>
              </w:rPr>
              <w:br/>
            </w:r>
            <w:r w:rsidRPr="00CC6197">
              <w:rPr>
                <w:rFonts w:ascii="Calibri" w:eastAsia="Times New Roman" w:hAnsi="Calibri" w:cs="Calibri"/>
                <w:color w:val="000000"/>
                <w:lang w:eastAsia="sl-SI" w:bidi="yi-Hebr"/>
              </w:rPr>
              <w:t>da bomo po tvojem zgledu in s tvojo pomočjo</w:t>
            </w:r>
            <w:r w:rsidR="00203CC9">
              <w:rPr>
                <w:rFonts w:ascii="Calibri" w:eastAsia="Times New Roman" w:hAnsi="Calibri" w:cs="Calibri"/>
                <w:color w:val="000000"/>
                <w:lang w:eastAsia="sl-SI" w:bidi="yi-Hebr"/>
              </w:rPr>
              <w:t xml:space="preserve"> </w:t>
            </w:r>
            <w:r w:rsidR="006A6534">
              <w:rPr>
                <w:rFonts w:ascii="Calibri" w:eastAsia="Times New Roman" w:hAnsi="Calibri" w:cs="Calibri"/>
                <w:color w:val="000000"/>
                <w:lang w:eastAsia="sl-SI" w:bidi="yi-Hebr"/>
              </w:rPr>
              <w:t>mogli sveto živeti,</w:t>
            </w:r>
            <w:r w:rsidR="00203CC9">
              <w:rPr>
                <w:rFonts w:ascii="Calibri" w:eastAsia="Times New Roman" w:hAnsi="Calibri" w:cs="Calibri"/>
                <w:color w:val="000000"/>
                <w:lang w:eastAsia="sl-SI" w:bidi="yi-Hebr"/>
              </w:rPr>
              <w:t xml:space="preserve"> </w:t>
            </w:r>
            <w:r w:rsidR="006A6534">
              <w:rPr>
                <w:rFonts w:ascii="Calibri" w:eastAsia="Times New Roman" w:hAnsi="Calibri" w:cs="Calibri"/>
                <w:color w:val="000000"/>
                <w:lang w:eastAsia="sl-SI" w:bidi="yi-Hebr"/>
              </w:rPr>
              <w:t>srečno umreti</w:t>
            </w:r>
            <w:r w:rsidR="00203CC9">
              <w:rPr>
                <w:rFonts w:ascii="Calibri" w:eastAsia="Times New Roman" w:hAnsi="Calibri" w:cs="Calibri"/>
                <w:color w:val="000000"/>
                <w:lang w:eastAsia="sl-SI" w:bidi="yi-Hebr"/>
              </w:rPr>
              <w:t xml:space="preserve"> </w:t>
            </w:r>
            <w:r w:rsidRPr="00CC6197">
              <w:rPr>
                <w:rFonts w:ascii="Calibri" w:eastAsia="Times New Roman" w:hAnsi="Calibri" w:cs="Calibri"/>
                <w:color w:val="000000"/>
                <w:lang w:eastAsia="sl-SI" w:bidi="yi-Hebr"/>
              </w:rPr>
              <w:t>in doseči večno zveličanje v nebesih.</w:t>
            </w:r>
            <w:r w:rsidR="000671EF">
              <w:rPr>
                <w:rFonts w:ascii="Calibri" w:eastAsia="Times New Roman" w:hAnsi="Calibri" w:cs="Calibri"/>
                <w:color w:val="000000"/>
                <w:lang w:eastAsia="sl-SI" w:bidi="yi-Hebr"/>
              </w:rPr>
              <w:t>\</w:t>
            </w:r>
            <w:r w:rsidR="000671EF">
              <w:rPr>
                <w:rFonts w:ascii="Calibri" w:eastAsia="Times New Roman" w:hAnsi="Calibri" w:cs="Calibri"/>
                <w:color w:val="000000"/>
                <w:lang w:eastAsia="sl-SI" w:bidi="yi-Hebr"/>
              </w:rPr>
              <w:br/>
            </w:r>
            <w:r w:rsidRPr="00CC6197">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CC6197">
              <w:rPr>
                <w:rFonts w:ascii="Calibri" w:eastAsia="Times New Roman" w:hAnsi="Calibri" w:cs="Calibri"/>
                <w:color w:val="000000"/>
                <w:lang w:eastAsia="sl-SI" w:bidi="yi-Hebr"/>
              </w:rP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C6197" w:rsidRPr="00C07BCC" w:rsidRDefault="00CC6197" w:rsidP="00C07BCC">
            <w:pPr>
              <w:spacing w:after="0" w:line="240" w:lineRule="auto"/>
              <w:rPr>
                <w:rFonts w:ascii="Times New Roman" w:eastAsia="Times New Roman" w:hAnsi="Times New Roman" w:cs="Times New Roman"/>
                <w:sz w:val="24"/>
                <w:szCs w:val="24"/>
                <w:lang w:eastAsia="sl-SI" w:bidi="yi-Hebr"/>
              </w:rPr>
            </w:pPr>
          </w:p>
        </w:tc>
      </w:tr>
      <w:tr w:rsidR="00D87604"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Kdo se v hlevčku revnem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Kdo se v hlevčku revnem rodi,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v temni noči, ko vse že spi?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t>[</w:t>
            </w:r>
            <w:r w:rsidRPr="00D87604">
              <w:rPr>
                <w:rFonts w:ascii="Calibri" w:eastAsia="Times New Roman" w:hAnsi="Calibri" w:cs="Calibri"/>
                <w:color w:val="000000"/>
                <w:lang w:eastAsia="sl-SI" w:bidi="yi-Hebr"/>
              </w:rPr>
              <w:t>Kdo je to, kdo je to? Povej nam ti!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Jezus v hlevčku se rodi.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Kdo je to, kdo je to? Povej nam ti!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Jezus v hlevčku se rodi.</w:t>
            </w:r>
            <w:r>
              <w:rPr>
                <w:rFonts w:ascii="Calibri" w:eastAsia="Times New Roman" w:hAnsi="Calibri" w:cs="Calibri"/>
                <w:color w:val="000000"/>
                <w:lang w:eastAsia="sl-SI" w:bidi="yi-Hebr"/>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Times New Roman" w:eastAsia="Times New Roman" w:hAnsi="Times New Roman" w:cs="Times New Roman"/>
                <w:sz w:val="24"/>
                <w:szCs w:val="24"/>
                <w:lang w:eastAsia="sl-SI" w:bidi="yi-Hebr"/>
              </w:rPr>
            </w:pPr>
          </w:p>
        </w:tc>
      </w:tr>
      <w:tr w:rsidR="00D87604"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Kdo se v hlevčku revnem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Blizu hlevčka je Betlehem,</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Zakaj se Jezus ne rodi v njem?</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t>[</w:t>
            </w:r>
            <w:r w:rsidRPr="00D87604">
              <w:rPr>
                <w:rFonts w:ascii="Calibri" w:eastAsia="Times New Roman" w:hAnsi="Calibri" w:cs="Calibri"/>
                <w:color w:val="000000"/>
                <w:lang w:eastAsia="sl-SI" w:bidi="yi-Hebr"/>
              </w:rPr>
              <w:t>Zakaj, zakaj, zakaj tako?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Zato ker tam prostora ni bilo.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Zakaj, zakaj, zakaj tako?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Zato ker tam prostora ni bilo.</w:t>
            </w:r>
            <w:r>
              <w:rPr>
                <w:rFonts w:ascii="Calibri" w:eastAsia="Times New Roman" w:hAnsi="Calibri" w:cs="Calibri"/>
                <w:color w:val="000000"/>
                <w:lang w:eastAsia="sl-SI" w:bidi="yi-Hebr"/>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Times New Roman" w:eastAsia="Times New Roman" w:hAnsi="Times New Roman" w:cs="Times New Roman"/>
                <w:sz w:val="24"/>
                <w:szCs w:val="24"/>
                <w:lang w:eastAsia="sl-SI" w:bidi="yi-Hebr"/>
              </w:rPr>
            </w:pPr>
          </w:p>
        </w:tc>
      </w:tr>
      <w:tr w:rsidR="00D87604"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Kdo se v hlevčku revnem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Kdo je mlada mamica,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Ki je rodila Jezusa?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t>[</w:t>
            </w:r>
            <w:r w:rsidRPr="00D87604">
              <w:rPr>
                <w:rFonts w:ascii="Calibri" w:eastAsia="Times New Roman" w:hAnsi="Calibri" w:cs="Calibri"/>
                <w:color w:val="000000"/>
                <w:lang w:eastAsia="sl-SI" w:bidi="yi-Hebr"/>
              </w:rPr>
              <w:t>Kdo je to, kdo je to, povej nam ti?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Marija Jezusa rodi.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Kdo je to, kdo je to, povej nam ti?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Marija Jezusa rodi.</w:t>
            </w:r>
            <w:r>
              <w:rPr>
                <w:rFonts w:ascii="Calibri" w:eastAsia="Times New Roman" w:hAnsi="Calibri" w:cs="Calibri"/>
                <w:color w:val="000000"/>
                <w:lang w:eastAsia="sl-SI" w:bidi="yi-Hebr"/>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Times New Roman" w:eastAsia="Times New Roman" w:hAnsi="Times New Roman" w:cs="Times New Roman"/>
                <w:sz w:val="24"/>
                <w:szCs w:val="24"/>
                <w:lang w:eastAsia="sl-SI" w:bidi="yi-Hebr"/>
              </w:rPr>
            </w:pPr>
          </w:p>
        </w:tc>
      </w:tr>
      <w:tr w:rsidR="00D87604"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lastRenderedPageBreak/>
              <w:t>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Kdo se v hlevčku revnem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Kdo Mariji ob strani stoji,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se malega Jezusa veseli?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t>[</w:t>
            </w:r>
            <w:r w:rsidRPr="00D87604">
              <w:rPr>
                <w:rFonts w:ascii="Calibri" w:eastAsia="Times New Roman" w:hAnsi="Calibri" w:cs="Calibri"/>
                <w:color w:val="000000"/>
                <w:lang w:eastAsia="sl-SI" w:bidi="yi-Hebr"/>
              </w:rPr>
              <w:t>Kdo, kdo, mu dober oče bo?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Jaz vam povem, da Jožef je to.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Kdo, kdo, mu dober oče bo?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Jaz vam povem, da Jožef je to.</w:t>
            </w:r>
            <w:r>
              <w:rPr>
                <w:rFonts w:ascii="Calibri" w:eastAsia="Times New Roman" w:hAnsi="Calibri" w:cs="Calibri"/>
                <w:color w:val="000000"/>
                <w:lang w:eastAsia="sl-SI" w:bidi="yi-Hebr"/>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Times New Roman" w:eastAsia="Times New Roman" w:hAnsi="Times New Roman" w:cs="Times New Roman"/>
                <w:sz w:val="24"/>
                <w:szCs w:val="24"/>
                <w:lang w:eastAsia="sl-SI" w:bidi="yi-Hebr"/>
              </w:rPr>
            </w:pPr>
          </w:p>
        </w:tc>
      </w:tr>
      <w:tr w:rsidR="00D87604"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Kdo se v hlevčku revnem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Kaj detece ogrelo bo,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da mu v jaslih ne bo mrzlo?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t>[</w:t>
            </w:r>
            <w:r w:rsidRPr="00D87604">
              <w:rPr>
                <w:rFonts w:ascii="Calibri" w:eastAsia="Times New Roman" w:hAnsi="Calibri" w:cs="Calibri"/>
                <w:color w:val="000000"/>
                <w:lang w:eastAsia="sl-SI" w:bidi="yi-Hebr"/>
              </w:rPr>
              <w:t>Kaj ogrelo, kaj ogrelo bo Jezusa?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V jaslih mehka slamica.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Kaj ogrelo, kaj ogrelo bo Jezusa?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V jaslih mehka slamica.</w:t>
            </w:r>
            <w:r>
              <w:rPr>
                <w:rFonts w:ascii="Calibri" w:eastAsia="Times New Roman" w:hAnsi="Calibri" w:cs="Calibri"/>
                <w:color w:val="000000"/>
                <w:lang w:eastAsia="sl-SI" w:bidi="yi-Hebr"/>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Times New Roman" w:eastAsia="Times New Roman" w:hAnsi="Times New Roman" w:cs="Times New Roman"/>
                <w:sz w:val="24"/>
                <w:szCs w:val="24"/>
                <w:lang w:eastAsia="sl-SI" w:bidi="yi-Hebr"/>
              </w:rPr>
            </w:pPr>
          </w:p>
        </w:tc>
      </w:tr>
      <w:tr w:rsidR="00D87604"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Kdo se v hlevčku revnem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jc w:val="center"/>
              <w:rPr>
                <w:rFonts w:ascii="Calibri" w:eastAsia="Times New Roman" w:hAnsi="Calibri" w:cs="Calibri"/>
                <w:color w:val="000000"/>
                <w:lang w:eastAsia="sl-SI" w:bidi="yi-Hebr"/>
              </w:rPr>
            </w:pPr>
            <w:r>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rPr>
                <w:rFonts w:ascii="Calibri" w:eastAsia="Times New Roman" w:hAnsi="Calibri" w:cs="Calibri"/>
                <w:color w:val="000000"/>
                <w:lang w:eastAsia="sl-SI" w:bidi="yi-Hebr"/>
              </w:rPr>
            </w:pPr>
            <w:r w:rsidRPr="00D87604">
              <w:rPr>
                <w:rFonts w:ascii="Calibri" w:eastAsia="Times New Roman" w:hAnsi="Calibri" w:cs="Calibri"/>
                <w:color w:val="000000"/>
                <w:lang w:eastAsia="sl-SI" w:bidi="yi-Hebr"/>
              </w:rPr>
              <w:t>Komu zvezda kaže pot,</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Vse do hlevčka, kjer je Gospod?</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t>[</w:t>
            </w:r>
            <w:r w:rsidRPr="00D87604">
              <w:rPr>
                <w:rFonts w:ascii="Calibri" w:eastAsia="Times New Roman" w:hAnsi="Calibri" w:cs="Calibri"/>
                <w:color w:val="000000"/>
                <w:lang w:eastAsia="sl-SI" w:bidi="yi-Hebr"/>
              </w:rPr>
              <w:t>Koga zvezda, koga zvezda vodi v noč?</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Pastirjem je v pomoč.</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Koga zvezda, koga zvezda vodi v noč?</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Otrokom je v pomoč.</w:t>
            </w:r>
            <w:r>
              <w:rPr>
                <w:rFonts w:ascii="Calibri" w:eastAsia="Times New Roman" w:hAnsi="Calibri" w:cs="Calibri"/>
                <w:color w:val="000000"/>
                <w:lang w:eastAsia="sl-SI" w:bidi="yi-Hebr"/>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C07BCC">
            <w:pPr>
              <w:spacing w:after="0" w:line="240" w:lineRule="auto"/>
              <w:rPr>
                <w:rFonts w:ascii="Times New Roman" w:eastAsia="Times New Roman" w:hAnsi="Times New Roman" w:cs="Times New Roman"/>
                <w:sz w:val="24"/>
                <w:szCs w:val="24"/>
                <w:lang w:eastAsia="sl-SI" w:bidi="yi-Hebr"/>
              </w:rPr>
            </w:pPr>
          </w:p>
        </w:tc>
      </w:tr>
      <w:tr w:rsidR="00E766E7"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Calibri" w:eastAsia="Times New Roman" w:hAnsi="Calibri" w:cs="Calibri"/>
                <w:color w:val="000000"/>
                <w:lang w:eastAsia="sl-SI" w:bidi="yi-Hebr"/>
              </w:rPr>
            </w:pPr>
            <w:r w:rsidRPr="00E766E7">
              <w:rPr>
                <w:rFonts w:ascii="Calibri" w:eastAsia="Times New Roman" w:hAnsi="Calibri" w:cs="Calibri"/>
                <w:color w:val="000000"/>
                <w:lang w:eastAsia="sl-SI" w:bidi="yi-Hebr"/>
              </w:rPr>
              <w:t>Bog je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3436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E766E7">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w:t>
            </w:r>
            <w:r w:rsidRPr="00E766E7">
              <w:rPr>
                <w:rFonts w:ascii="Calibri" w:eastAsia="Times New Roman" w:hAnsi="Calibri" w:cs="Calibri"/>
                <w:color w:val="000000"/>
                <w:lang w:eastAsia="sl-SI" w:bidi="yi-Hebr"/>
              </w:rPr>
              <w:t>Bog je ljubezen, ki prenavlja vse.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Bog je ljubezen, daje novo ti srce.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Bog je ljubezen, ki prenavlja vse.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Pridi, odpri se mu, sprejmi njegov pogled.</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Že dolgo tega je, ko si odvrnil se,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želel si iti svojo lastno pot.</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Sledil sem ti vse dni in klical te povsod,</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da vrnil bi se k meni in spet živel.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Times New Roman" w:eastAsia="Times New Roman" w:hAnsi="Times New Roman" w:cs="Times New Roman"/>
                <w:sz w:val="24"/>
                <w:szCs w:val="24"/>
                <w:lang w:eastAsia="sl-SI" w:bidi="yi-Hebr"/>
              </w:rPr>
            </w:pPr>
          </w:p>
        </w:tc>
      </w:tr>
      <w:tr w:rsidR="00E766E7"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Calibri" w:eastAsia="Times New Roman" w:hAnsi="Calibri" w:cs="Calibri"/>
                <w:color w:val="000000"/>
                <w:lang w:eastAsia="sl-SI" w:bidi="yi-Hebr"/>
              </w:rPr>
            </w:pPr>
            <w:r w:rsidRPr="00E766E7">
              <w:rPr>
                <w:rFonts w:ascii="Calibri" w:eastAsia="Times New Roman" w:hAnsi="Calibri" w:cs="Calibri"/>
                <w:color w:val="000000"/>
                <w:lang w:eastAsia="sl-SI" w:bidi="yi-Hebr"/>
              </w:rPr>
              <w:t>Bog je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3437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E766E7" w:rsidRDefault="00E766E7" w:rsidP="00E766E7">
            <w:pPr>
              <w:spacing w:after="0" w:line="240" w:lineRule="auto"/>
              <w:rPr>
                <w:rFonts w:ascii="Calibri" w:eastAsia="Times New Roman" w:hAnsi="Calibri" w:cs="Calibri"/>
                <w:color w:val="000000"/>
                <w:lang w:val="pl-PL" w:eastAsia="sl-SI" w:bidi="yi-Hebr"/>
              </w:rPr>
            </w:pPr>
            <w:r>
              <w:rPr>
                <w:rFonts w:ascii="Calibri" w:eastAsia="Times New Roman" w:hAnsi="Calibri" w:cs="Calibri"/>
                <w:color w:val="000000"/>
                <w:lang w:val="pl-PL" w:eastAsia="sl-SI" w:bidi="yi-Hebr"/>
              </w:rPr>
              <w:t>[</w:t>
            </w:r>
            <w:r w:rsidRPr="00E766E7">
              <w:rPr>
                <w:rFonts w:ascii="Calibri" w:eastAsia="Times New Roman" w:hAnsi="Calibri" w:cs="Calibri"/>
                <w:color w:val="000000"/>
                <w:lang w:val="pl-PL" w:eastAsia="sl-SI" w:bidi="yi-Hebr"/>
              </w:rPr>
              <w:t>Bog je ljubezen, ki prenavlja vse.</w:t>
            </w:r>
            <w:r>
              <w:rPr>
                <w:rFonts w:ascii="Calibri" w:eastAsia="Times New Roman" w:hAnsi="Calibri" w:cs="Calibri"/>
                <w:color w:val="000000"/>
                <w:lang w:val="pl-PL" w:eastAsia="sl-SI" w:bidi="yi-Hebr"/>
              </w:rPr>
              <w:t>\</w:t>
            </w:r>
            <w:r>
              <w:rPr>
                <w:rFonts w:ascii="Calibri" w:eastAsia="Times New Roman" w:hAnsi="Calibri" w:cs="Calibri"/>
                <w:color w:val="000000"/>
                <w:lang w:val="pl-PL" w:eastAsia="sl-SI" w:bidi="yi-Hebr"/>
              </w:rPr>
              <w:br/>
            </w:r>
            <w:r w:rsidRPr="00E766E7">
              <w:rPr>
                <w:rFonts w:ascii="Calibri" w:eastAsia="Times New Roman" w:hAnsi="Calibri" w:cs="Calibri"/>
                <w:color w:val="000000"/>
                <w:lang w:val="pl-PL" w:eastAsia="sl-SI" w:bidi="yi-Hebr"/>
              </w:rPr>
              <w:t>Bog je ljubezen, daje novo ti srce.</w:t>
            </w:r>
            <w:r>
              <w:rPr>
                <w:rFonts w:ascii="Calibri" w:eastAsia="Times New Roman" w:hAnsi="Calibri" w:cs="Calibri"/>
                <w:color w:val="000000"/>
                <w:lang w:val="pl-PL" w:eastAsia="sl-SI" w:bidi="yi-Hebr"/>
              </w:rPr>
              <w:t>\</w:t>
            </w:r>
            <w:r>
              <w:rPr>
                <w:rFonts w:ascii="Calibri" w:eastAsia="Times New Roman" w:hAnsi="Calibri" w:cs="Calibri"/>
                <w:color w:val="000000"/>
                <w:lang w:val="pl-PL" w:eastAsia="sl-SI" w:bidi="yi-Hebr"/>
              </w:rPr>
              <w:br/>
            </w:r>
            <w:r w:rsidRPr="00E766E7">
              <w:rPr>
                <w:rFonts w:ascii="Calibri" w:eastAsia="Times New Roman" w:hAnsi="Calibri" w:cs="Calibri"/>
                <w:color w:val="000000"/>
                <w:lang w:val="pl-PL" w:eastAsia="sl-SI" w:bidi="yi-Hebr"/>
              </w:rPr>
              <w:t>Bog je ljubezen, ki prenavlja vse.</w:t>
            </w:r>
            <w:r>
              <w:rPr>
                <w:rFonts w:ascii="Calibri" w:eastAsia="Times New Roman" w:hAnsi="Calibri" w:cs="Calibri"/>
                <w:color w:val="000000"/>
                <w:lang w:val="pl-PL" w:eastAsia="sl-SI" w:bidi="yi-Hebr"/>
              </w:rPr>
              <w:t>\</w:t>
            </w:r>
            <w:r>
              <w:rPr>
                <w:rFonts w:ascii="Calibri" w:eastAsia="Times New Roman" w:hAnsi="Calibri" w:cs="Calibri"/>
                <w:color w:val="000000"/>
                <w:lang w:val="pl-PL" w:eastAsia="sl-SI" w:bidi="yi-Hebr"/>
              </w:rPr>
              <w:br/>
            </w:r>
            <w:r w:rsidRPr="00E766E7">
              <w:rPr>
                <w:rFonts w:ascii="Calibri" w:eastAsia="Times New Roman" w:hAnsi="Calibri" w:cs="Calibri"/>
                <w:color w:val="000000"/>
                <w:lang w:val="pl-PL" w:eastAsia="sl-SI" w:bidi="yi-Hebr"/>
              </w:rPr>
              <w:t>Pridi, odpri se mu, sprejmi njegov pogled.</w:t>
            </w:r>
            <w:r>
              <w:rPr>
                <w:rFonts w:ascii="Calibri" w:eastAsia="Times New Roman" w:hAnsi="Calibri" w:cs="Calibri"/>
                <w:color w:val="000000"/>
                <w:lang w:val="pl-PL" w:eastAsia="sl-SI" w:bidi="yi-Hebr"/>
              </w:rPr>
              <w:t>]\</w:t>
            </w:r>
            <w:r>
              <w:rPr>
                <w:rFonts w:ascii="Calibri" w:eastAsia="Times New Roman" w:hAnsi="Calibri" w:cs="Calibri"/>
                <w:color w:val="000000"/>
                <w:lang w:val="pl-PL" w:eastAsia="sl-SI" w:bidi="yi-Hebr"/>
              </w:rPr>
              <w:br/>
            </w:r>
            <w:r w:rsidRPr="00E766E7">
              <w:rPr>
                <w:rFonts w:ascii="Calibri" w:eastAsia="Times New Roman" w:hAnsi="Calibri" w:cs="Calibri"/>
                <w:color w:val="000000"/>
                <w:lang w:val="pl-PL" w:eastAsia="sl-SI" w:bidi="yi-Hebr"/>
              </w:rPr>
              <w:t>To močno je srce, ki svetu daje se,</w:t>
            </w:r>
            <w:r>
              <w:rPr>
                <w:rFonts w:ascii="Calibri" w:eastAsia="Times New Roman" w:hAnsi="Calibri" w:cs="Calibri"/>
                <w:color w:val="000000"/>
                <w:lang w:val="pl-PL" w:eastAsia="sl-SI" w:bidi="yi-Hebr"/>
              </w:rPr>
              <w:t>\</w:t>
            </w:r>
            <w:r>
              <w:rPr>
                <w:rFonts w:ascii="Calibri" w:eastAsia="Times New Roman" w:hAnsi="Calibri" w:cs="Calibri"/>
                <w:color w:val="000000"/>
                <w:lang w:val="pl-PL" w:eastAsia="sl-SI" w:bidi="yi-Hebr"/>
              </w:rPr>
              <w:br/>
            </w:r>
            <w:r w:rsidRPr="00E766E7">
              <w:rPr>
                <w:rFonts w:ascii="Calibri" w:eastAsia="Times New Roman" w:hAnsi="Calibri" w:cs="Calibri"/>
                <w:color w:val="000000"/>
                <w:lang w:val="pl-PL" w:eastAsia="sl-SI" w:bidi="yi-Hebr"/>
              </w:rPr>
              <w:t>in vendar mnogokrat zavrnjeno.</w:t>
            </w:r>
            <w:r>
              <w:rPr>
                <w:rFonts w:ascii="Calibri" w:eastAsia="Times New Roman" w:hAnsi="Calibri" w:cs="Calibri"/>
                <w:color w:val="000000"/>
                <w:lang w:val="pl-PL" w:eastAsia="sl-SI" w:bidi="yi-Hebr"/>
              </w:rPr>
              <w:t>\</w:t>
            </w:r>
            <w:r>
              <w:rPr>
                <w:rFonts w:ascii="Calibri" w:eastAsia="Times New Roman" w:hAnsi="Calibri" w:cs="Calibri"/>
                <w:color w:val="000000"/>
                <w:lang w:val="pl-PL" w:eastAsia="sl-SI" w:bidi="yi-Hebr"/>
              </w:rPr>
              <w:br/>
            </w:r>
            <w:r w:rsidRPr="00E766E7">
              <w:rPr>
                <w:rFonts w:ascii="Calibri" w:eastAsia="Times New Roman" w:hAnsi="Calibri" w:cs="Calibri"/>
                <w:color w:val="000000"/>
                <w:lang w:val="pl-PL" w:eastAsia="sl-SI" w:bidi="yi-Hebr"/>
              </w:rPr>
              <w:t>Za vsakega gori, po tebi hrepeni,</w:t>
            </w:r>
            <w:r>
              <w:rPr>
                <w:rFonts w:ascii="Calibri" w:eastAsia="Times New Roman" w:hAnsi="Calibri" w:cs="Calibri"/>
                <w:color w:val="000000"/>
                <w:lang w:val="pl-PL" w:eastAsia="sl-SI" w:bidi="yi-Hebr"/>
              </w:rPr>
              <w:t>\</w:t>
            </w:r>
            <w:r>
              <w:rPr>
                <w:rFonts w:ascii="Calibri" w:eastAsia="Times New Roman" w:hAnsi="Calibri" w:cs="Calibri"/>
                <w:color w:val="000000"/>
                <w:lang w:val="pl-PL" w:eastAsia="sl-SI" w:bidi="yi-Hebr"/>
              </w:rPr>
              <w:br/>
            </w:r>
            <w:r w:rsidRPr="00E766E7">
              <w:rPr>
                <w:rFonts w:ascii="Calibri" w:eastAsia="Times New Roman" w:hAnsi="Calibri" w:cs="Calibri"/>
                <w:color w:val="000000"/>
                <w:lang w:val="pl-PL" w:eastAsia="sl-SI" w:bidi="yi-Hebr"/>
              </w:rPr>
              <w:t>svetloba, ki jo iščeš, ne boj se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Times New Roman" w:eastAsia="Times New Roman" w:hAnsi="Times New Roman" w:cs="Times New Roman"/>
                <w:sz w:val="24"/>
                <w:szCs w:val="24"/>
                <w:lang w:eastAsia="sl-SI" w:bidi="yi-Hebr"/>
              </w:rPr>
            </w:pPr>
          </w:p>
        </w:tc>
      </w:tr>
      <w:tr w:rsidR="00E766E7"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Calibri" w:eastAsia="Times New Roman" w:hAnsi="Calibri" w:cs="Calibri"/>
                <w:color w:val="000000"/>
                <w:lang w:eastAsia="sl-SI" w:bidi="yi-Hebr"/>
              </w:rPr>
            </w:pPr>
            <w:r w:rsidRPr="00E766E7">
              <w:rPr>
                <w:rFonts w:ascii="Calibri" w:eastAsia="Times New Roman" w:hAnsi="Calibri" w:cs="Calibri"/>
                <w:color w:val="000000"/>
                <w:lang w:eastAsia="sl-SI" w:bidi="yi-Hebr"/>
              </w:rPr>
              <w:t>Bog je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3438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E766E7">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w:t>
            </w:r>
            <w:r w:rsidRPr="00E766E7">
              <w:rPr>
                <w:rFonts w:ascii="Calibri" w:eastAsia="Times New Roman" w:hAnsi="Calibri" w:cs="Calibri"/>
                <w:color w:val="000000"/>
                <w:lang w:eastAsia="sl-SI" w:bidi="yi-Hebr"/>
              </w:rPr>
              <w:t>Bog je ljubezen, ki prenavlja vse.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Bog je ljubezen, daje novo ti srce.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Bog je ljubezen, ki prenavlja vse.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Pridi, odpri se mu, sprejmi njegov pogled.</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Kako si čudovit, poklonim se do tal</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in pojem čudežu, da rešen sem.</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Beseda ni dovolj, razum te ne zazna,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srce edino sluti, objemaš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Times New Roman" w:eastAsia="Times New Roman" w:hAnsi="Times New Roman" w:cs="Times New Roman"/>
                <w:sz w:val="24"/>
                <w:szCs w:val="24"/>
                <w:lang w:eastAsia="sl-SI" w:bidi="yi-Hebr"/>
              </w:rPr>
            </w:pPr>
          </w:p>
        </w:tc>
      </w:tr>
      <w:tr w:rsidR="00E766E7"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Calibri" w:eastAsia="Times New Roman" w:hAnsi="Calibri" w:cs="Calibri"/>
                <w:color w:val="000000"/>
                <w:lang w:eastAsia="sl-SI" w:bidi="yi-Hebr"/>
              </w:rPr>
            </w:pPr>
            <w:r w:rsidRPr="00E766E7">
              <w:rPr>
                <w:rFonts w:ascii="Calibri" w:eastAsia="Times New Roman" w:hAnsi="Calibri" w:cs="Calibri"/>
                <w:color w:val="000000"/>
                <w:lang w:eastAsia="sl-SI" w:bidi="yi-Hebr"/>
              </w:rPr>
              <w:t>Bog je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3439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E766E7">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w:t>
            </w:r>
            <w:r w:rsidRPr="00E766E7">
              <w:rPr>
                <w:rFonts w:ascii="Calibri" w:eastAsia="Times New Roman" w:hAnsi="Calibri" w:cs="Calibri"/>
                <w:color w:val="000000"/>
                <w:lang w:eastAsia="sl-SI" w:bidi="yi-Hebr"/>
              </w:rPr>
              <w:t>Bog je ljubezen, ki prenavlja vse.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Bog je ljubezen, daje novo ti srce.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Bog je ljubezen, ki prenavlja vse.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Pridi, odpri se mu, sprejmi njegov pogled.</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Zahvalim se ti, Bog in ves se ti izročim,</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naj vedno bolj podoben tebi bom.</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Napravi, kar želiš, ti vodi moj korak,</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lastRenderedPageBreak/>
              <w:t>po svoji volji mojo preoblikuj.</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Bog je ljubezen, ki prenavlja vse.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Bog je ljubezen, daje novo ti srce.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Bog je ljubezen, ki prenavlja vse.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Pridi, odpri se mu, sprejmi njegov pogled.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Times New Roman" w:eastAsia="Times New Roman" w:hAnsi="Times New Roman" w:cs="Times New Roman"/>
                <w:sz w:val="24"/>
                <w:szCs w:val="24"/>
                <w:lang w:eastAsia="sl-SI" w:bidi="yi-Hebr"/>
              </w:rPr>
            </w:pPr>
          </w:p>
        </w:tc>
      </w:tr>
      <w:tr w:rsidR="00E766E7"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lastRenderedPageBreak/>
              <w:t>1198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Calibri" w:eastAsia="Times New Roman" w:hAnsi="Calibri" w:cs="Calibri"/>
                <w:color w:val="000000"/>
                <w:lang w:eastAsia="sl-SI" w:bidi="yi-Hebr"/>
              </w:rPr>
            </w:pPr>
            <w:r w:rsidRPr="00E766E7">
              <w:rPr>
                <w:rFonts w:ascii="Calibri" w:eastAsia="Times New Roman" w:hAnsi="Calibri" w:cs="Calibri"/>
                <w:color w:val="000000"/>
                <w:lang w:eastAsia="sl-SI" w:bidi="yi-Hebr"/>
              </w:rPr>
              <w:t>Jaslice v srcu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E766E7">
            <w:pPr>
              <w:spacing w:after="0" w:line="240" w:lineRule="auto"/>
              <w:rPr>
                <w:rFonts w:ascii="Calibri" w:eastAsia="Times New Roman" w:hAnsi="Calibri" w:cs="Calibri"/>
                <w:color w:val="000000"/>
                <w:lang w:eastAsia="sl-SI" w:bidi="yi-Hebr"/>
              </w:rPr>
            </w:pPr>
            <w:r w:rsidRPr="00E766E7">
              <w:rPr>
                <w:rFonts w:ascii="Calibri" w:eastAsia="Times New Roman" w:hAnsi="Calibri" w:cs="Calibri"/>
                <w:color w:val="000000"/>
                <w:lang w:eastAsia="sl-SI" w:bidi="yi-Hebr"/>
              </w:rPr>
              <w:t>Mraz je in tema, noč je čudežna,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saj rojeva se, drobno bitjece,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saj rojeva se, drobno bitjece.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Times New Roman" w:eastAsia="Times New Roman" w:hAnsi="Times New Roman" w:cs="Times New Roman"/>
                <w:sz w:val="24"/>
                <w:szCs w:val="24"/>
                <w:lang w:eastAsia="sl-SI" w:bidi="yi-Hebr"/>
              </w:rPr>
            </w:pPr>
          </w:p>
        </w:tc>
      </w:tr>
      <w:tr w:rsidR="00E766E7"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Calibri" w:eastAsia="Times New Roman" w:hAnsi="Calibri" w:cs="Calibri"/>
                <w:color w:val="000000"/>
                <w:lang w:eastAsia="sl-SI" w:bidi="yi-Hebr"/>
              </w:rPr>
            </w:pPr>
            <w:r w:rsidRPr="00E766E7">
              <w:rPr>
                <w:rFonts w:ascii="Calibri" w:eastAsia="Times New Roman" w:hAnsi="Calibri" w:cs="Calibri"/>
                <w:color w:val="000000"/>
                <w:lang w:eastAsia="sl-SI" w:bidi="yi-Hebr"/>
              </w:rPr>
              <w:t>Jaslice v srcu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3434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E766E7">
            <w:pPr>
              <w:spacing w:after="0" w:line="240" w:lineRule="auto"/>
              <w:rPr>
                <w:rFonts w:ascii="Calibri" w:eastAsia="Times New Roman" w:hAnsi="Calibri" w:cs="Calibri"/>
                <w:color w:val="000000"/>
                <w:lang w:eastAsia="sl-SI" w:bidi="yi-Hebr"/>
              </w:rPr>
            </w:pPr>
            <w:r w:rsidRPr="00E766E7">
              <w:rPr>
                <w:rFonts w:ascii="Calibri" w:eastAsia="Times New Roman" w:hAnsi="Calibri" w:cs="Calibri"/>
                <w:color w:val="000000"/>
                <w:lang w:eastAsia="sl-SI" w:bidi="yi-Hebr"/>
              </w:rPr>
              <w:t>Zbrana je doma vsa družina,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manjka le nekdo, nanj še čakamo,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manjka le nekdo, nanj še čakamo.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766E7" w:rsidRPr="00C07BCC" w:rsidRDefault="00E766E7" w:rsidP="00C07BCC">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E766E7" w:rsidP="00C07BCC">
            <w:pPr>
              <w:spacing w:after="0" w:line="240" w:lineRule="auto"/>
              <w:rPr>
                <w:rFonts w:ascii="Calibri" w:eastAsia="Times New Roman" w:hAnsi="Calibri" w:cs="Calibri"/>
                <w:color w:val="000000"/>
                <w:lang w:eastAsia="sl-SI" w:bidi="yi-Hebr"/>
              </w:rPr>
            </w:pPr>
            <w:r w:rsidRPr="00E766E7">
              <w:rPr>
                <w:rFonts w:ascii="Calibri" w:eastAsia="Times New Roman" w:hAnsi="Calibri" w:cs="Calibri"/>
                <w:color w:val="000000"/>
                <w:lang w:eastAsia="sl-SI" w:bidi="yi-Hebr"/>
              </w:rPr>
              <w:t>Jaslice v srcu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E766E7"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E766E7" w:rsidP="00E766E7">
            <w:pPr>
              <w:spacing w:after="0" w:line="240" w:lineRule="auto"/>
              <w:rPr>
                <w:rFonts w:ascii="Calibri" w:eastAsia="Times New Roman" w:hAnsi="Calibri" w:cs="Calibri"/>
                <w:color w:val="000000"/>
                <w:lang w:eastAsia="sl-SI" w:bidi="yi-Hebr"/>
              </w:rPr>
            </w:pPr>
            <w:r w:rsidRPr="00E766E7">
              <w:rPr>
                <w:rFonts w:ascii="Calibri" w:eastAsia="Times New Roman" w:hAnsi="Calibri" w:cs="Calibri"/>
                <w:color w:val="000000"/>
                <w:lang w:eastAsia="sl-SI" w:bidi="yi-Hebr"/>
              </w:rPr>
              <w:t>Majhne jaslice moje so srce,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ko mi bo težko, on ob meni bo.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E766E7">
              <w:rPr>
                <w:rFonts w:ascii="Calibri" w:eastAsia="Times New Roman" w:hAnsi="Calibri" w:cs="Calibri"/>
                <w:color w:val="000000"/>
                <w:lang w:eastAsia="sl-SI" w:bidi="yi-Hebr"/>
              </w:rPr>
              <w:t>ko mi bo težko, on ob meni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Želimo vam srečen Božič</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3427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805DCA">
              <w:rPr>
                <w:rFonts w:ascii="Calibri" w:eastAsia="Times New Roman" w:hAnsi="Calibri" w:cs="Calibri"/>
                <w:color w:val="000000"/>
                <w:lang w:eastAsia="sl-SI" w:bidi="yi-Hebr"/>
              </w:rPr>
              <w:t>Rodil se je mali Jezus,</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rodil se je mali Jezus,</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rodil se je mali Jezus,</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naš Gospod in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Želimo vam srečen Božič</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805DCA">
              <w:rPr>
                <w:rFonts w:ascii="Calibri" w:eastAsia="Times New Roman" w:hAnsi="Calibri" w:cs="Calibri"/>
                <w:color w:val="000000"/>
                <w:lang w:eastAsia="sl-SI" w:bidi="yi-Hebr"/>
              </w:rPr>
              <w:t>Rodil se je v Betlehemu,</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rodil se je v Betlehemu,</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rodil se je v Betlehemu,</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naš Gospod in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Želimo vam srečen Božič</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805DCA">
              <w:rPr>
                <w:rFonts w:ascii="Calibri" w:eastAsia="Times New Roman" w:hAnsi="Calibri" w:cs="Calibri"/>
                <w:color w:val="000000"/>
                <w:lang w:eastAsia="sl-SI" w:bidi="yi-Hebr"/>
              </w:rPr>
              <w:t>Pastirji so ga molili,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pastirji so ga molili,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pastirji so ga molili,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naš Gospod in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Želimo vam srečen Božič</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805DCA">
              <w:rPr>
                <w:rFonts w:ascii="Calibri" w:eastAsia="Times New Roman" w:hAnsi="Calibri" w:cs="Calibri"/>
                <w:color w:val="000000"/>
                <w:lang w:eastAsia="sl-SI" w:bidi="yi-Hebr"/>
              </w:rPr>
              <w:t>In angeli so mu pe</w:t>
            </w:r>
            <w:r>
              <w:rPr>
                <w:rFonts w:ascii="Calibri" w:eastAsia="Times New Roman" w:hAnsi="Calibri" w:cs="Calibri"/>
                <w:color w:val="000000"/>
                <w:lang w:eastAsia="sl-SI" w:bidi="yi-Hebr"/>
              </w:rPr>
              <w:t>li\</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in angeli so mu peli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in angeli so mu peli,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naš Gospod in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Želimo vam srečen Božič</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805DCA">
              <w:rPr>
                <w:rFonts w:ascii="Calibri" w:eastAsia="Times New Roman" w:hAnsi="Calibri" w:cs="Calibri"/>
                <w:color w:val="000000"/>
                <w:lang w:eastAsia="sl-SI" w:bidi="yi-Hebr"/>
              </w:rPr>
              <w:t>Zato se vsi veselimo,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zato se vsi veselimo,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zato se vsi veselimo,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ker je Jezus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C07BCC">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Želimo vam srečen Božič</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805DCA">
              <w:rPr>
                <w:rFonts w:ascii="Calibri" w:eastAsia="Times New Roman" w:hAnsi="Calibri" w:cs="Calibri"/>
                <w:color w:val="000000"/>
                <w:lang w:eastAsia="sl-SI" w:bidi="yi-Hebr"/>
              </w:rPr>
              <w:t>Želimo vam srečen Božič,</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želimo vam srečen Božič,</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želimo vam srečen Božič,</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v novem letu pa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C07BCC">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Trije pastirci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805DCA" w:rsidRDefault="00805DCA" w:rsidP="00805DCA">
            <w:pPr>
              <w:spacing w:after="0" w:line="240" w:lineRule="auto"/>
              <w:rPr>
                <w:rFonts w:ascii="Calibri" w:eastAsia="Times New Roman" w:hAnsi="Calibri" w:cs="Calibri"/>
                <w:color w:val="000000"/>
                <w:lang w:eastAsia="sl-SI" w:bidi="yi-Hebr"/>
              </w:rPr>
            </w:pPr>
            <w:r w:rsidRPr="00805DCA">
              <w:rPr>
                <w:rFonts w:ascii="Calibri" w:eastAsia="Times New Roman" w:hAnsi="Calibri" w:cs="Calibri"/>
                <w:color w:val="000000"/>
                <w:lang w:eastAsia="sl-SI" w:bidi="yi-Hebr"/>
              </w:rPr>
              <w:t>Trije pastirci so prišli,\</w:t>
            </w:r>
            <w:r w:rsidRPr="00805DCA">
              <w:rPr>
                <w:rFonts w:ascii="Calibri" w:eastAsia="Times New Roman" w:hAnsi="Calibri" w:cs="Calibri"/>
                <w:color w:val="000000"/>
                <w:lang w:eastAsia="sl-SI" w:bidi="yi-Hebr"/>
              </w:rPr>
              <w:br/>
              <w:t>trije pastirci z lučkami;\</w:t>
            </w:r>
            <w:r w:rsidRPr="00805DCA">
              <w:rPr>
                <w:rFonts w:ascii="Calibri" w:eastAsia="Times New Roman" w:hAnsi="Calibri" w:cs="Calibri"/>
                <w:color w:val="000000"/>
                <w:lang w:eastAsia="sl-SI" w:bidi="yi-Hebr"/>
              </w:rPr>
              <w:br/>
              <w:t>so jih prižgali Jezusu,</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božjemu detecu.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Trije pastirci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805DCA">
              <w:rPr>
                <w:rFonts w:ascii="Calibri" w:eastAsia="Times New Roman" w:hAnsi="Calibri" w:cs="Calibri"/>
                <w:color w:val="000000"/>
                <w:lang w:eastAsia="sl-SI" w:bidi="yi-Hebr"/>
              </w:rPr>
              <w:t>Trije pastirci so prišli,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trije pastirci z ovcami;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so jih prinesli Jezusu,</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božjemu detecu.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lastRenderedPageBreak/>
              <w:t>1196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Trije pastirci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805DCA">
              <w:rPr>
                <w:rFonts w:ascii="Calibri" w:eastAsia="Times New Roman" w:hAnsi="Calibri" w:cs="Calibri"/>
                <w:color w:val="000000"/>
                <w:lang w:eastAsia="sl-SI" w:bidi="yi-Hebr"/>
              </w:rPr>
              <w:t>Trije pastirci so prišli,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trije pastirci s piščalkami;</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so zaigrali  Jezusu,</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božjemu detecu.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Trije pastirci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805DCA">
              <w:rPr>
                <w:rFonts w:ascii="Calibri" w:eastAsia="Times New Roman" w:hAnsi="Calibri" w:cs="Calibri"/>
                <w:color w:val="000000"/>
                <w:lang w:eastAsia="sl-SI" w:bidi="yi-Hebr"/>
              </w:rPr>
              <w:t>Detece božje gledalo,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detece božje poslušalo;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milo se je nasmehnilo,</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805DCA">
              <w:rPr>
                <w:rFonts w:ascii="Calibri" w:eastAsia="Times New Roman" w:hAnsi="Calibri" w:cs="Calibri"/>
                <w:color w:val="000000"/>
                <w:lang w:eastAsia="sl-SI" w:bidi="yi-Hebr"/>
              </w:rPr>
              <w:t>sladko zaspalo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415F0C">
              <w:rPr>
                <w:rFonts w:ascii="Calibri" w:eastAsia="Times New Roman" w:hAnsi="Calibri" w:cs="Calibri"/>
                <w:color w:val="000000"/>
                <w:lang w:eastAsia="sl-SI" w:bidi="yi-Hebr"/>
              </w:rPr>
              <w:t>Bodi pozdravljen, zlati moj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415F0C">
              <w:rPr>
                <w:rFonts w:ascii="Calibri" w:eastAsia="Times New Roman" w:hAnsi="Calibri" w:cs="Calibri"/>
                <w:color w:val="000000"/>
                <w:lang w:eastAsia="sl-SI" w:bidi="yi-Hebr"/>
              </w:rPr>
              <w:t>Bodi pozdravljen zlati moj dan!</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415F0C">
              <w:rPr>
                <w:rFonts w:ascii="Calibri" w:eastAsia="Times New Roman" w:hAnsi="Calibri" w:cs="Calibri"/>
                <w:color w:val="000000"/>
                <w:lang w:eastAsia="sl-SI" w:bidi="yi-Hebr"/>
              </w:rPr>
              <w:t>Duši pripravljen rajski je stan.</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415F0C">
              <w:rPr>
                <w:rFonts w:ascii="Calibri" w:eastAsia="Times New Roman" w:hAnsi="Calibri" w:cs="Calibri"/>
                <w:color w:val="000000"/>
                <w:lang w:eastAsia="sl-SI" w:bidi="yi-Hebr"/>
              </w:rPr>
              <w:t>K angelski mizi prvikrat grem,</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415F0C">
              <w:rPr>
                <w:rFonts w:ascii="Calibri" w:eastAsia="Times New Roman" w:hAnsi="Calibri" w:cs="Calibri"/>
                <w:color w:val="000000"/>
                <w:lang w:eastAsia="sl-SI" w:bidi="yi-Hebr"/>
              </w:rPr>
              <w:t>v srce prejeti Jezusa smem.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415F0C">
              <w:rPr>
                <w:rFonts w:ascii="Calibri" w:eastAsia="Times New Roman" w:hAnsi="Calibri" w:cs="Calibri"/>
                <w:color w:val="000000"/>
                <w:lang w:eastAsia="sl-SI" w:bidi="yi-Hebr"/>
              </w:rPr>
              <w:t>Bodi pozdravljen, zlati moj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415F0C">
              <w:rPr>
                <w:rFonts w:ascii="Calibri" w:eastAsia="Times New Roman" w:hAnsi="Calibri" w:cs="Calibri"/>
                <w:color w:val="000000"/>
                <w:lang w:eastAsia="sl-SI" w:bidi="yi-Hebr"/>
              </w:rPr>
              <w:t>Lepo je cvetje rožic polja,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415F0C">
              <w:rPr>
                <w:rFonts w:ascii="Calibri" w:eastAsia="Times New Roman" w:hAnsi="Calibri" w:cs="Calibri"/>
                <w:color w:val="000000"/>
                <w:lang w:eastAsia="sl-SI" w:bidi="yi-Hebr"/>
              </w:rPr>
              <w:t>sladko je petje tičic neba:</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t>l</w:t>
            </w:r>
            <w:r w:rsidRPr="00415F0C">
              <w:rPr>
                <w:rFonts w:ascii="Calibri" w:eastAsia="Times New Roman" w:hAnsi="Calibri" w:cs="Calibri"/>
                <w:color w:val="000000"/>
                <w:lang w:eastAsia="sl-SI" w:bidi="yi-Hebr"/>
              </w:rPr>
              <w:t>epši in slajši Jezus je moj,</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415F0C">
              <w:rPr>
                <w:rFonts w:ascii="Calibri" w:eastAsia="Times New Roman" w:hAnsi="Calibri" w:cs="Calibri"/>
                <w:color w:val="000000"/>
                <w:lang w:eastAsia="sl-SI" w:bidi="yi-Hebr"/>
              </w:rPr>
              <w:t>ki se bo danes sklenil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sidRPr="00415F0C">
              <w:rPr>
                <w:rFonts w:ascii="Calibri" w:eastAsia="Times New Roman" w:hAnsi="Calibri" w:cs="Calibri"/>
                <w:color w:val="000000"/>
                <w:lang w:eastAsia="sl-SI" w:bidi="yi-Hebr"/>
              </w:rPr>
              <w:t>Bodi pozdravljen, zlati moj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Pridi o Jezus, rajska sladkost,\</w:t>
            </w:r>
            <w:r>
              <w:rPr>
                <w:rFonts w:ascii="Calibri" w:eastAsia="Times New Roman" w:hAnsi="Calibri" w:cs="Calibri"/>
                <w:color w:val="000000"/>
                <w:lang w:eastAsia="sl-SI" w:bidi="yi-Hebr"/>
              </w:rPr>
              <w:br/>
            </w:r>
            <w:r w:rsidRPr="00415F0C">
              <w:rPr>
                <w:rFonts w:ascii="Calibri" w:eastAsia="Times New Roman" w:hAnsi="Calibri" w:cs="Calibri"/>
                <w:color w:val="000000"/>
                <w:lang w:eastAsia="sl-SI" w:bidi="yi-Hebr"/>
              </w:rPr>
              <w:t>Pridi že skoraj, bodi moj gost.</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415F0C">
              <w:rPr>
                <w:rFonts w:ascii="Calibri" w:eastAsia="Times New Roman" w:hAnsi="Calibri" w:cs="Calibri"/>
                <w:color w:val="000000"/>
                <w:lang w:eastAsia="sl-SI" w:bidi="yi-Hebr"/>
              </w:rPr>
              <w:t>Angelsko svete daj mi želje,</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sidRPr="00415F0C">
              <w:rPr>
                <w:rFonts w:ascii="Calibri" w:eastAsia="Times New Roman" w:hAnsi="Calibri" w:cs="Calibri"/>
                <w:color w:val="000000"/>
                <w:lang w:eastAsia="sl-SI" w:bidi="yi-Hebr"/>
              </w:rPr>
              <w:t>Hočem ti dati čisto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Verna duša, misli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Verna duša, misli z mano,\</w:t>
            </w:r>
            <w:r>
              <w:rPr>
                <w:rFonts w:ascii="Calibri" w:eastAsia="Times New Roman" w:hAnsi="Calibri" w:cs="Calibri"/>
                <w:color w:val="000000"/>
                <w:lang w:eastAsia="sl-SI" w:bidi="yi-Hebr"/>
              </w:rPr>
              <w:br/>
              <w:t>da umreti treba bo;\</w:t>
            </w:r>
            <w:r>
              <w:rPr>
                <w:rFonts w:ascii="Calibri" w:eastAsia="Times New Roman" w:hAnsi="Calibri" w:cs="Calibri"/>
                <w:color w:val="000000"/>
                <w:lang w:eastAsia="sl-SI" w:bidi="yi-Hebr"/>
              </w:rPr>
              <w:br/>
              <w:t>ali je, povrj, ti znano,\</w:t>
            </w:r>
            <w:r>
              <w:rPr>
                <w:rFonts w:ascii="Calibri" w:eastAsia="Times New Roman" w:hAnsi="Calibri" w:cs="Calibri"/>
                <w:color w:val="000000"/>
                <w:lang w:eastAsia="sl-SI" w:bidi="yi-Hebr"/>
              </w:rPr>
              <w:br/>
              <w:t>kdaj se to zgodilo bo?\</w:t>
            </w:r>
            <w:r>
              <w:rPr>
                <w:rFonts w:ascii="Calibri" w:eastAsia="Times New Roman" w:hAnsi="Calibri" w:cs="Calibri"/>
                <w:color w:val="000000"/>
                <w:lang w:eastAsia="sl-SI" w:bidi="yi-Hebr"/>
              </w:rPr>
              <w:br/>
              <w:t>[Tožiš milo, da število\</w:t>
            </w:r>
            <w:r>
              <w:rPr>
                <w:rFonts w:ascii="Calibri" w:eastAsia="Times New Roman" w:hAnsi="Calibri" w:cs="Calibri"/>
                <w:color w:val="000000"/>
                <w:lang w:eastAsia="sl-SI" w:bidi="yi-Hebr"/>
              </w:rPr>
              <w:br/>
              <w:t>je prikrito tvojih let.]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Verna duša, misli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Praviš da boš drugo leto\</w:t>
            </w:r>
            <w:r>
              <w:rPr>
                <w:rFonts w:ascii="Calibri" w:eastAsia="Times New Roman" w:hAnsi="Calibri" w:cs="Calibri"/>
                <w:color w:val="000000"/>
                <w:lang w:eastAsia="sl-SI" w:bidi="yi-Hebr"/>
              </w:rPr>
              <w:br/>
              <w:t>še naredil to in to,\</w:t>
            </w:r>
            <w:r>
              <w:rPr>
                <w:rFonts w:ascii="Calibri" w:eastAsia="Times New Roman" w:hAnsi="Calibri" w:cs="Calibri"/>
                <w:color w:val="000000"/>
                <w:lang w:eastAsia="sl-SI" w:bidi="yi-Hebr"/>
              </w:rPr>
              <w:br/>
              <w:t>pa te že ne bo na svetu,\</w:t>
            </w:r>
            <w:r>
              <w:rPr>
                <w:rFonts w:ascii="Calibri" w:eastAsia="Times New Roman" w:hAnsi="Calibri" w:cs="Calibri"/>
                <w:color w:val="000000"/>
                <w:lang w:eastAsia="sl-SI" w:bidi="yi-Hebr"/>
              </w:rPr>
              <w:br/>
              <w:t>v grobu tvoje bo telo.\</w:t>
            </w:r>
            <w:r>
              <w:rPr>
                <w:rFonts w:ascii="Calibri" w:eastAsia="Times New Roman" w:hAnsi="Calibri" w:cs="Calibri"/>
                <w:color w:val="000000"/>
                <w:lang w:eastAsia="sl-SI" w:bidi="yi-Hebr"/>
              </w:rPr>
              <w:br/>
              <w:t>[Morebiti se zgidi ti:\</w:t>
            </w:r>
            <w:r>
              <w:rPr>
                <w:rFonts w:ascii="Calibri" w:eastAsia="Times New Roman" w:hAnsi="Calibri" w:cs="Calibri"/>
                <w:color w:val="000000"/>
                <w:lang w:eastAsia="sl-SI" w:bidi="yi-Hebr"/>
              </w:rPr>
              <w:br/>
              <w:t>kmalu zapustiš ta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Verna duša, misli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Le zakaj se daš slepiti\</w:t>
            </w:r>
            <w:r>
              <w:rPr>
                <w:rFonts w:ascii="Calibri" w:eastAsia="Times New Roman" w:hAnsi="Calibri" w:cs="Calibri"/>
                <w:color w:val="000000"/>
                <w:lang w:eastAsia="sl-SI" w:bidi="yi-Hebr"/>
              </w:rPr>
              <w:br/>
              <w:t>od varljivega sveta?\</w:t>
            </w:r>
            <w:r>
              <w:rPr>
                <w:rFonts w:ascii="Calibri" w:eastAsia="Times New Roman" w:hAnsi="Calibri" w:cs="Calibri"/>
                <w:color w:val="000000"/>
                <w:lang w:eastAsia="sl-SI" w:bidi="yi-Hebr"/>
              </w:rPr>
              <w:br/>
              <w:t>Saj boš moral zapustiti\</w:t>
            </w:r>
            <w:r>
              <w:rPr>
                <w:rFonts w:ascii="Calibri" w:eastAsia="Times New Roman" w:hAnsi="Calibri" w:cs="Calibri"/>
                <w:color w:val="000000"/>
                <w:lang w:eastAsia="sl-SI" w:bidi="yi-Hebr"/>
              </w:rPr>
              <w:br/>
              <w:t>vse, kar je minljivega.\</w:t>
            </w:r>
            <w:r>
              <w:rPr>
                <w:rFonts w:ascii="Calibri" w:eastAsia="Times New Roman" w:hAnsi="Calibri" w:cs="Calibri"/>
                <w:color w:val="000000"/>
                <w:lang w:eastAsia="sl-SI" w:bidi="yi-Hebr"/>
              </w:rPr>
              <w:br/>
              <w:t>[Smrt ne izbira, vse pobira\</w:t>
            </w:r>
            <w:r>
              <w:rPr>
                <w:rFonts w:ascii="Calibri" w:eastAsia="Times New Roman" w:hAnsi="Calibri" w:cs="Calibri"/>
                <w:color w:val="000000"/>
                <w:lang w:eastAsia="sl-SI" w:bidi="yi-Hebr"/>
              </w:rPr>
              <w:br/>
              <w:t>nič ne čaka starosti.]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Tebe, večni Bog nebeški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Tebe, večni Bog nebeški,\</w:t>
            </w:r>
            <w:r>
              <w:rPr>
                <w:rFonts w:ascii="Calibri" w:eastAsia="Times New Roman" w:hAnsi="Calibri" w:cs="Calibri"/>
                <w:color w:val="000000"/>
                <w:lang w:eastAsia="sl-SI" w:bidi="yi-Hebr"/>
              </w:rPr>
              <w:br/>
              <w:t>prosimo za rod človeški,\</w:t>
            </w:r>
            <w:r>
              <w:rPr>
                <w:rFonts w:ascii="Calibri" w:eastAsia="Times New Roman" w:hAnsi="Calibri" w:cs="Calibri"/>
                <w:color w:val="000000"/>
                <w:lang w:eastAsia="sl-SI" w:bidi="yi-Hebr"/>
              </w:rPr>
              <w:br/>
              <w:t>ki še v smrtni senci spava,\</w:t>
            </w:r>
            <w:r>
              <w:rPr>
                <w:rFonts w:ascii="Calibri" w:eastAsia="Times New Roman" w:hAnsi="Calibri" w:cs="Calibri"/>
                <w:color w:val="000000"/>
                <w:lang w:eastAsia="sl-SI" w:bidi="yi-Hebr"/>
              </w:rPr>
              <w:br/>
              <w:t>tvojih naukov ne priznava:\</w:t>
            </w:r>
            <w:r>
              <w:rPr>
                <w:rFonts w:ascii="Calibri" w:eastAsia="Times New Roman" w:hAnsi="Calibri" w:cs="Calibri"/>
                <w:color w:val="000000"/>
                <w:lang w:eastAsia="sl-SI" w:bidi="yi-Hebr"/>
              </w:rPr>
              <w:br/>
              <w:t>[Vere luč naj jim zasveti,\</w:t>
            </w:r>
            <w:r>
              <w:rPr>
                <w:rFonts w:ascii="Calibri" w:eastAsia="Times New Roman" w:hAnsi="Calibri" w:cs="Calibri"/>
                <w:color w:val="000000"/>
                <w:lang w:eastAsia="sl-SI" w:bidi="yi-Hebr"/>
              </w:rPr>
              <w:br/>
              <w:t>da bi mogli prav živeti!\</w:t>
            </w:r>
            <w:r>
              <w:rPr>
                <w:rFonts w:ascii="Calibri" w:eastAsia="Times New Roman" w:hAnsi="Calibri" w:cs="Calibri"/>
                <w:color w:val="000000"/>
                <w:lang w:eastAsia="sl-SI" w:bidi="yi-Hebr"/>
              </w:rPr>
              <w:br/>
              <w:t>Jezus, dobri naš pastir,\</w:t>
            </w:r>
            <w:r>
              <w:rPr>
                <w:rFonts w:ascii="Calibri" w:eastAsia="Times New Roman" w:hAnsi="Calibri" w:cs="Calibri"/>
                <w:color w:val="000000"/>
                <w:lang w:eastAsia="sl-SI" w:bidi="yi-Hebr"/>
              </w:rPr>
              <w:br/>
              <w:t>ti odpri jim sreče vir!]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Tebe, večni Bog nebeški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Po vsej zemlji naj odseva,\</w:t>
            </w:r>
            <w:r>
              <w:rPr>
                <w:rFonts w:ascii="Calibri" w:eastAsia="Times New Roman" w:hAnsi="Calibri" w:cs="Calibri"/>
                <w:color w:val="000000"/>
                <w:lang w:eastAsia="sl-SI" w:bidi="yi-Hebr"/>
              </w:rPr>
              <w:br/>
              <w:t>večno slavo naj prepeva\</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lastRenderedPageBreak/>
              <w:t>prebivalstvo širne zemlje,\</w:t>
            </w:r>
            <w:r>
              <w:rPr>
                <w:rFonts w:ascii="Calibri" w:eastAsia="Times New Roman" w:hAnsi="Calibri" w:cs="Calibri"/>
                <w:color w:val="000000"/>
                <w:lang w:eastAsia="sl-SI" w:bidi="yi-Hebr"/>
              </w:rPr>
              <w:br/>
              <w:t>Jagnjetu. Ki greh odjemllje:\</w:t>
            </w:r>
            <w:r>
              <w:rPr>
                <w:rFonts w:ascii="Calibri" w:eastAsia="Times New Roman" w:hAnsi="Calibri" w:cs="Calibri"/>
                <w:color w:val="000000"/>
                <w:lang w:eastAsia="sl-SI" w:bidi="yi-Hebr"/>
              </w:rPr>
              <w:br/>
              <w:t>[Daj jim dobrih učenikov,\</w:t>
            </w:r>
            <w:r>
              <w:rPr>
                <w:rFonts w:ascii="Calibri" w:eastAsia="Times New Roman" w:hAnsi="Calibri" w:cs="Calibri"/>
                <w:color w:val="000000"/>
                <w:lang w:eastAsia="sl-SI" w:bidi="yi-Hebr"/>
              </w:rPr>
              <w:br/>
              <w:t>pošlji zvestih jim vodnikov!\</w:t>
            </w:r>
            <w:r>
              <w:rPr>
                <w:rFonts w:ascii="Calibri" w:eastAsia="Times New Roman" w:hAnsi="Calibri" w:cs="Calibri"/>
                <w:color w:val="000000"/>
                <w:lang w:eastAsia="sl-SI" w:bidi="yi-Hebr"/>
              </w:rPr>
              <w:br/>
              <w:t>Jezus, dobri naš pastir,\</w:t>
            </w:r>
            <w:r>
              <w:rPr>
                <w:rFonts w:ascii="Calibri" w:eastAsia="Times New Roman" w:hAnsi="Calibri" w:cs="Calibri"/>
                <w:color w:val="000000"/>
                <w:lang w:eastAsia="sl-SI" w:bidi="yi-Hebr"/>
              </w:rPr>
              <w:br/>
              <w:t>ti odpri jim sreče vir!]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lastRenderedPageBreak/>
              <w:t>1192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Tebe, večni Bog nebeški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Koder zlato sonce vstaja\</w:t>
            </w:r>
            <w:r>
              <w:rPr>
                <w:rFonts w:ascii="Calibri" w:eastAsia="Times New Roman" w:hAnsi="Calibri" w:cs="Calibri"/>
                <w:color w:val="000000"/>
                <w:lang w:eastAsia="sl-SI" w:bidi="yi-Hebr"/>
              </w:rPr>
              <w:br/>
              <w:t>vse do tam, kjer spet zahaja,\</w:t>
            </w:r>
            <w:r>
              <w:rPr>
                <w:rFonts w:ascii="Calibri" w:eastAsia="Times New Roman" w:hAnsi="Calibri" w:cs="Calibri"/>
                <w:color w:val="000000"/>
                <w:lang w:eastAsia="sl-SI" w:bidi="yi-Hebr"/>
              </w:rPr>
              <w:br/>
              <w:t>blagovest naj tvoja sega,\</w:t>
            </w:r>
            <w:r>
              <w:rPr>
                <w:rFonts w:ascii="Calibri" w:eastAsia="Times New Roman" w:hAnsi="Calibri" w:cs="Calibri"/>
                <w:color w:val="000000"/>
                <w:lang w:eastAsia="sl-SI" w:bidi="yi-Hebr"/>
              </w:rPr>
              <w:br/>
              <w:t>vsepovsod naj se razlega:\</w:t>
            </w:r>
            <w:r>
              <w:rPr>
                <w:rFonts w:ascii="Calibri" w:eastAsia="Times New Roman" w:hAnsi="Calibri" w:cs="Calibri"/>
                <w:color w:val="000000"/>
                <w:lang w:eastAsia="sl-SI" w:bidi="yi-Hebr"/>
              </w:rPr>
              <w:br/>
              <w:t>[Smrtna žrtev je končana,\</w:t>
            </w:r>
            <w:r>
              <w:rPr>
                <w:rFonts w:ascii="Calibri" w:eastAsia="Times New Roman" w:hAnsi="Calibri" w:cs="Calibri"/>
                <w:color w:val="000000"/>
                <w:lang w:eastAsia="sl-SI" w:bidi="yi-Hebr"/>
              </w:rPr>
              <w:br/>
              <w:t>zemlja vsa ti poje vdana:\</w:t>
            </w:r>
            <w:r>
              <w:rPr>
                <w:rFonts w:ascii="Calibri" w:eastAsia="Times New Roman" w:hAnsi="Calibri" w:cs="Calibri"/>
                <w:color w:val="000000"/>
                <w:lang w:eastAsia="sl-SI" w:bidi="yi-Hebr"/>
              </w:rPr>
              <w:br/>
              <w:t>Jezus, dobri naš pastir,\</w:t>
            </w:r>
            <w:r>
              <w:rPr>
                <w:rFonts w:ascii="Calibri" w:eastAsia="Times New Roman" w:hAnsi="Calibri" w:cs="Calibri"/>
                <w:color w:val="000000"/>
                <w:lang w:eastAsia="sl-SI" w:bidi="yi-Hebr"/>
              </w:rPr>
              <w:br/>
              <w:t>ti odpri jim sreče vir!]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Bog, ki grešnike rešuješ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Bog, ki grešnike rešuješ,\</w:t>
            </w:r>
            <w:r>
              <w:rPr>
                <w:rFonts w:ascii="Calibri" w:eastAsia="Times New Roman" w:hAnsi="Calibri" w:cs="Calibri"/>
                <w:color w:val="000000"/>
                <w:lang w:eastAsia="sl-SI" w:bidi="yi-Hebr"/>
              </w:rPr>
              <w:br/>
              <w:t>a prevzetne ponižuješ,\</w:t>
            </w:r>
            <w:r>
              <w:rPr>
                <w:rFonts w:ascii="Calibri" w:eastAsia="Times New Roman" w:hAnsi="Calibri" w:cs="Calibri"/>
                <w:color w:val="000000"/>
                <w:lang w:eastAsia="sl-SI" w:bidi="yi-Hebr"/>
              </w:rPr>
              <w:br/>
              <w:t>ker naš ljubiš, nas svariš,\</w:t>
            </w:r>
            <w:r>
              <w:rPr>
                <w:rFonts w:ascii="Calibri" w:eastAsia="Times New Roman" w:hAnsi="Calibri" w:cs="Calibri"/>
                <w:color w:val="000000"/>
                <w:lang w:eastAsia="sl-SI" w:bidi="yi-Hebr"/>
              </w:rPr>
              <w:br/>
              <w:t>dobre misli v nas budiš.\</w:t>
            </w:r>
            <w:r>
              <w:rPr>
                <w:rFonts w:ascii="Calibri" w:eastAsia="Times New Roman" w:hAnsi="Calibri" w:cs="Calibri"/>
                <w:color w:val="000000"/>
                <w:lang w:eastAsia="sl-SI" w:bidi="yi-Hebr"/>
              </w:rPr>
              <w:br/>
              <w:t>Sliši nas stvari uboge,\</w:t>
            </w:r>
            <w:r>
              <w:rPr>
                <w:rFonts w:ascii="Calibri" w:eastAsia="Times New Roman" w:hAnsi="Calibri" w:cs="Calibri"/>
                <w:color w:val="000000"/>
                <w:lang w:eastAsia="sl-SI" w:bidi="yi-Hebr"/>
              </w:rPr>
              <w:br/>
              <w:t>reši Oče nas nadloge!\</w:t>
            </w:r>
            <w:r>
              <w:rPr>
                <w:rFonts w:ascii="Calibri" w:eastAsia="Times New Roman" w:hAnsi="Calibri" w:cs="Calibri"/>
                <w:color w:val="000000"/>
                <w:lang w:eastAsia="sl-SI" w:bidi="yi-Hebr"/>
              </w:rPr>
              <w:br/>
              <w:t>Zdrave v miru varuj nas,\</w:t>
            </w:r>
            <w:r>
              <w:rPr>
                <w:rFonts w:ascii="Calibri" w:eastAsia="Times New Roman" w:hAnsi="Calibri" w:cs="Calibri"/>
                <w:color w:val="000000"/>
                <w:lang w:eastAsia="sl-SI" w:bidi="yi-Hebr"/>
              </w:rPr>
              <w:br/>
              <w:t>daj nam kruha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Bog, ki grešnike rešuješ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Dan na dan le iz dobrote\</w:t>
            </w:r>
            <w:r>
              <w:rPr>
                <w:rFonts w:ascii="Calibri" w:eastAsia="Times New Roman" w:hAnsi="Calibri" w:cs="Calibri"/>
                <w:color w:val="000000"/>
                <w:lang w:eastAsia="sl-SI" w:bidi="yi-Hebr"/>
              </w:rPr>
              <w:br/>
              <w:t>hraniš revne nas sirote,\</w:t>
            </w:r>
            <w:r>
              <w:rPr>
                <w:rFonts w:ascii="Calibri" w:eastAsia="Times New Roman" w:hAnsi="Calibri" w:cs="Calibri"/>
                <w:color w:val="000000"/>
                <w:lang w:eastAsia="sl-SI" w:bidi="yi-Hebr"/>
              </w:rPr>
              <w:br/>
              <w:t>dober si nam gospodar,\</w:t>
            </w:r>
            <w:r>
              <w:rPr>
                <w:rFonts w:ascii="Calibri" w:eastAsia="Times New Roman" w:hAnsi="Calibri" w:cs="Calibri"/>
                <w:color w:val="000000"/>
                <w:lang w:eastAsia="sl-SI" w:bidi="yi-Hebr"/>
              </w:rPr>
              <w:br/>
              <w:t>modro vladaš vsako stvar.\</w:t>
            </w:r>
            <w:r>
              <w:rPr>
                <w:rFonts w:ascii="Calibri" w:eastAsia="Times New Roman" w:hAnsi="Calibri" w:cs="Calibri"/>
                <w:color w:val="000000"/>
                <w:lang w:eastAsia="sl-SI" w:bidi="yi-Hebr"/>
              </w:rPr>
              <w:br/>
              <w:t>Sliši nas stvari uboge,\</w:t>
            </w:r>
            <w:r>
              <w:rPr>
                <w:rFonts w:ascii="Calibri" w:eastAsia="Times New Roman" w:hAnsi="Calibri" w:cs="Calibri"/>
                <w:color w:val="000000"/>
                <w:lang w:eastAsia="sl-SI" w:bidi="yi-Hebr"/>
              </w:rPr>
              <w:br/>
              <w:t>reši Oče nas nadloge!\</w:t>
            </w:r>
            <w:r>
              <w:rPr>
                <w:rFonts w:ascii="Calibri" w:eastAsia="Times New Roman" w:hAnsi="Calibri" w:cs="Calibri"/>
                <w:color w:val="000000"/>
                <w:lang w:eastAsia="sl-SI" w:bidi="yi-Hebr"/>
              </w:rPr>
              <w:br/>
              <w:t>Zdrave v miru varuj nas,\</w:t>
            </w:r>
            <w:r>
              <w:rPr>
                <w:rFonts w:ascii="Calibri" w:eastAsia="Times New Roman" w:hAnsi="Calibri" w:cs="Calibri"/>
                <w:color w:val="000000"/>
                <w:lang w:eastAsia="sl-SI" w:bidi="yi-Hebr"/>
              </w:rPr>
              <w:br/>
              <w:t>daj nam kruha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Bog, ki grešnike rešuješ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Moč semenu daš da klije,\</w:t>
            </w:r>
            <w:r>
              <w:rPr>
                <w:rFonts w:ascii="Calibri" w:eastAsia="Times New Roman" w:hAnsi="Calibri" w:cs="Calibri"/>
                <w:color w:val="000000"/>
                <w:lang w:eastAsia="sl-SI" w:bidi="yi-Hebr"/>
              </w:rPr>
              <w:br/>
              <w:t>dež in sonce, da nam sije\</w:t>
            </w:r>
            <w:r>
              <w:rPr>
                <w:rFonts w:ascii="Calibri" w:eastAsia="Times New Roman" w:hAnsi="Calibri" w:cs="Calibri"/>
                <w:color w:val="000000"/>
                <w:lang w:eastAsia="sl-SI" w:bidi="yi-Hebr"/>
              </w:rPr>
              <w:br/>
              <w:t>da nam polje zeleni,\</w:t>
            </w:r>
            <w:r>
              <w:rPr>
                <w:rFonts w:ascii="Calibri" w:eastAsia="Times New Roman" w:hAnsi="Calibri" w:cs="Calibri"/>
                <w:color w:val="000000"/>
                <w:lang w:eastAsia="sl-SI" w:bidi="yi-Hebr"/>
              </w:rPr>
              <w:br/>
              <w:t>žito grozdje nam zori.\</w:t>
            </w:r>
            <w:r>
              <w:rPr>
                <w:rFonts w:ascii="Calibri" w:eastAsia="Times New Roman" w:hAnsi="Calibri" w:cs="Calibri"/>
                <w:color w:val="000000"/>
                <w:lang w:eastAsia="sl-SI" w:bidi="yi-Hebr"/>
              </w:rPr>
              <w:br/>
              <w:t>Sliši nas stvari uboge,\</w:t>
            </w:r>
            <w:r>
              <w:rPr>
                <w:rFonts w:ascii="Calibri" w:eastAsia="Times New Roman" w:hAnsi="Calibri" w:cs="Calibri"/>
                <w:color w:val="000000"/>
                <w:lang w:eastAsia="sl-SI" w:bidi="yi-Hebr"/>
              </w:rPr>
              <w:br/>
              <w:t>reši Oče nas nadloge!\</w:t>
            </w:r>
            <w:r>
              <w:rPr>
                <w:rFonts w:ascii="Calibri" w:eastAsia="Times New Roman" w:hAnsi="Calibri" w:cs="Calibri"/>
                <w:color w:val="000000"/>
                <w:lang w:eastAsia="sl-SI" w:bidi="yi-Hebr"/>
              </w:rPr>
              <w:br/>
              <w:t>Zdrave v miru varuj nas,\</w:t>
            </w:r>
            <w:r>
              <w:rPr>
                <w:rFonts w:ascii="Calibri" w:eastAsia="Times New Roman" w:hAnsi="Calibri" w:cs="Calibri"/>
                <w:color w:val="000000"/>
                <w:lang w:eastAsia="sl-SI" w:bidi="yi-Hebr"/>
              </w:rPr>
              <w:br/>
              <w:t>daj nam kruha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Kjer dobrota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Kjer dobrota je, ljubezen\</w:t>
            </w:r>
            <w:r>
              <w:rPr>
                <w:rFonts w:ascii="Calibri" w:eastAsia="Times New Roman" w:hAnsi="Calibri" w:cs="Calibri"/>
                <w:color w:val="000000"/>
                <w:lang w:eastAsia="sl-SI" w:bidi="yi-Hebr"/>
              </w:rPr>
              <w:br/>
              <w:t>kjer dobrota je,\</w:t>
            </w:r>
            <w:r>
              <w:rPr>
                <w:rFonts w:ascii="Calibri" w:eastAsia="Times New Roman" w:hAnsi="Calibri" w:cs="Calibri"/>
                <w:color w:val="000000"/>
                <w:lang w:eastAsia="sl-SI" w:bidi="yi-Hebr"/>
              </w:rPr>
              <w:br/>
              <w:t>tam prebiva Bog.\\</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br/>
              <w:t>Ubi caritas et amor,\</w:t>
            </w:r>
            <w:r>
              <w:rPr>
                <w:rFonts w:ascii="Calibri" w:eastAsia="Times New Roman" w:hAnsi="Calibri" w:cs="Calibri"/>
                <w:color w:val="000000"/>
                <w:lang w:eastAsia="sl-SI" w:bidi="yi-Hebr"/>
              </w:rPr>
              <w:br/>
              <w:t>ubi caritas,\</w:t>
            </w:r>
            <w:r>
              <w:rPr>
                <w:rFonts w:ascii="Calibri" w:eastAsia="Times New Roman" w:hAnsi="Calibri" w:cs="Calibri"/>
                <w:color w:val="000000"/>
                <w:lang w:eastAsia="sl-SI" w:bidi="yi-Hebr"/>
              </w:rPr>
              <w:br/>
              <w:t>Deus ibi est.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Mlado še dekle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[Mlado še dekle bila Marija je tedaj,\</w:t>
            </w:r>
            <w:r>
              <w:rPr>
                <w:rFonts w:ascii="Calibri" w:eastAsia="Times New Roman" w:hAnsi="Calibri" w:cs="Calibri"/>
                <w:color w:val="000000"/>
                <w:lang w:eastAsia="sl-SI" w:bidi="yi-Hebr"/>
              </w:rPr>
              <w:br/>
              <w:t>ko so vsi ljudje čakali na Odrešenika.\</w:t>
            </w:r>
            <w:r>
              <w:rPr>
                <w:rFonts w:ascii="Calibri" w:eastAsia="Times New Roman" w:hAnsi="Calibri" w:cs="Calibri"/>
                <w:color w:val="000000"/>
                <w:lang w:eastAsia="sl-SI" w:bidi="yi-Hebr"/>
              </w:rPr>
              <w:br/>
              <w:t>Skrivnostni Jahve prihajal je vse bliže,\</w:t>
            </w:r>
            <w:r>
              <w:rPr>
                <w:rFonts w:ascii="Calibri" w:eastAsia="Times New Roman" w:hAnsi="Calibri" w:cs="Calibri"/>
                <w:color w:val="000000"/>
                <w:lang w:eastAsia="sl-SI" w:bidi="yi-Hebr"/>
              </w:rPr>
              <w:br/>
              <w:t>čas se je dopolnil, da On je spregovoril:\</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lastRenderedPageBreak/>
              <w:t>»Ave, Marija, ave Marija]\\</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br/>
              <w:t>Bog te je izvolil, da prejmeš polno milosti.\</w:t>
            </w:r>
            <w:r>
              <w:rPr>
                <w:rFonts w:ascii="Calibri" w:eastAsia="Times New Roman" w:hAnsi="Calibri" w:cs="Calibri"/>
                <w:color w:val="000000"/>
                <w:lang w:eastAsia="sl-SI" w:bidi="yi-Hebr"/>
              </w:rPr>
              <w:br/>
              <w:t>Dal ti moč ljubezni, katere ne premaga svet.\</w:t>
            </w:r>
            <w:r>
              <w:rPr>
                <w:rFonts w:ascii="Calibri" w:eastAsia="Times New Roman" w:hAnsi="Calibri" w:cs="Calibri"/>
                <w:color w:val="000000"/>
                <w:lang w:eastAsia="sl-SI" w:bidi="yi-Hebr"/>
              </w:rPr>
              <w:br/>
              <w:t>Topel dom odpirala si svojemu Bogu\</w:t>
            </w:r>
            <w:r>
              <w:rPr>
                <w:rFonts w:ascii="Calibri" w:eastAsia="Times New Roman" w:hAnsi="Calibri" w:cs="Calibri"/>
                <w:color w:val="000000"/>
                <w:lang w:eastAsia="sl-SI" w:bidi="yi-Hebr"/>
              </w:rPr>
              <w:br/>
              <w:t>in postala mati novemu človeku.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lastRenderedPageBreak/>
              <w:t>1189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Mlado še dekle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3404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Calibri" w:eastAsia="Times New Roman" w:hAnsi="Calibri" w:cs="Calibri"/>
                <w:color w:val="000000"/>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Calibri" w:eastAsia="Times New Roman" w:hAnsi="Calibri" w:cs="Calibri"/>
                <w:color w:val="000000"/>
                <w:lang w:eastAsia="sl-SI" w:bidi="yi-Hebr"/>
              </w:rPr>
            </w:pPr>
            <w:r>
              <w:rPr>
                <w:rFonts w:ascii="Calibri" w:eastAsia="Times New Roman" w:hAnsi="Calibri" w:cs="Calibri"/>
                <w:color w:val="000000"/>
                <w:lang w:eastAsia="sl-SI" w:bidi="yi-Hebr"/>
              </w:rPr>
              <w:t>[Mlado še dekle bila Marija je tedaj,\</w:t>
            </w:r>
            <w:r>
              <w:rPr>
                <w:rFonts w:ascii="Calibri" w:eastAsia="Times New Roman" w:hAnsi="Calibri" w:cs="Calibri"/>
                <w:color w:val="000000"/>
                <w:lang w:eastAsia="sl-SI" w:bidi="yi-Hebr"/>
              </w:rPr>
              <w:br/>
              <w:t>ko so vsi ljudje čakali na Odrešenika.\</w:t>
            </w:r>
            <w:r>
              <w:rPr>
                <w:rFonts w:ascii="Calibri" w:eastAsia="Times New Roman" w:hAnsi="Calibri" w:cs="Calibri"/>
                <w:color w:val="000000"/>
                <w:lang w:eastAsia="sl-SI" w:bidi="yi-Hebr"/>
              </w:rPr>
              <w:br/>
              <w:t>Skrivnostni Jahve prihajal je vse bliže,\</w:t>
            </w:r>
            <w:r>
              <w:rPr>
                <w:rFonts w:ascii="Calibri" w:eastAsia="Times New Roman" w:hAnsi="Calibri" w:cs="Calibri"/>
                <w:color w:val="000000"/>
                <w:lang w:eastAsia="sl-SI" w:bidi="yi-Hebr"/>
              </w:rPr>
              <w:br/>
              <w:t>čas se je dopolnil, da On je spregovoril:\</w:t>
            </w:r>
            <w:r>
              <w:rPr>
                <w:rFonts w:ascii="Calibri" w:eastAsia="Times New Roman" w:hAnsi="Calibri" w:cs="Calibri"/>
                <w:color w:val="000000"/>
                <w:lang w:eastAsia="sl-SI" w:bidi="yi-Hebr"/>
              </w:rPr>
              <w:br/>
              <w:t>»Ave, Marija, ave Marija]\\</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br/>
              <w:t>Rekla si besedo, da boš ostala njemu zvesta.\</w:t>
            </w:r>
            <w:r>
              <w:rPr>
                <w:rFonts w:ascii="Calibri" w:eastAsia="Times New Roman" w:hAnsi="Calibri" w:cs="Calibri"/>
                <w:color w:val="000000"/>
                <w:lang w:eastAsia="sl-SI" w:bidi="yi-Hebr"/>
              </w:rPr>
              <w:br/>
              <w:t>Spet te je poporosil, da varuj vsakega človeka.\</w:t>
            </w:r>
            <w:r>
              <w:rPr>
                <w:rFonts w:ascii="Calibri" w:eastAsia="Times New Roman" w:hAnsi="Calibri" w:cs="Calibri"/>
                <w:color w:val="000000"/>
                <w:lang w:eastAsia="sl-SI" w:bidi="yi-Hebr"/>
              </w:rPr>
              <w:br/>
              <w:t>So ljudje spoznali Jahveja Boga;\</w:t>
            </w:r>
            <w:r>
              <w:rPr>
                <w:rFonts w:ascii="Calibri" w:eastAsia="Times New Roman" w:hAnsi="Calibri" w:cs="Calibri"/>
                <w:color w:val="000000"/>
                <w:lang w:eastAsia="sl-SI" w:bidi="yi-Hebr"/>
              </w:rPr>
              <w:br/>
              <w:t>uzrli in slavili brata Jezusa.\\</w:t>
            </w:r>
            <w:r>
              <w:rPr>
                <w:rFonts w:ascii="Calibri" w:eastAsia="Times New Roman" w:hAnsi="Calibri" w:cs="Calibri"/>
                <w:color w:val="000000"/>
                <w:lang w:eastAsia="sl-SI" w:bidi="yi-Hebr"/>
              </w:rPr>
              <w:br/>
            </w:r>
            <w:r>
              <w:rPr>
                <w:rFonts w:ascii="Calibri" w:eastAsia="Times New Roman" w:hAnsi="Calibri" w:cs="Calibri"/>
                <w:color w:val="000000"/>
                <w:lang w:eastAsia="sl-SI" w:bidi="yi-Hebr"/>
              </w:rPr>
              <w:br/>
              <w:t>[Mlado še dekle bila Marija je tedaj,\</w:t>
            </w:r>
            <w:r>
              <w:rPr>
                <w:rFonts w:ascii="Calibri" w:eastAsia="Times New Roman" w:hAnsi="Calibri" w:cs="Calibri"/>
                <w:color w:val="000000"/>
                <w:lang w:eastAsia="sl-SI" w:bidi="yi-Hebr"/>
              </w:rPr>
              <w:br/>
              <w:t>ko so vsi ljudje čakali na Odrešenika.\</w:t>
            </w:r>
            <w:r>
              <w:rPr>
                <w:rFonts w:ascii="Calibri" w:eastAsia="Times New Roman" w:hAnsi="Calibri" w:cs="Calibri"/>
                <w:color w:val="000000"/>
                <w:lang w:eastAsia="sl-SI" w:bidi="yi-Hebr"/>
              </w:rPr>
              <w:br/>
              <w:t>Skrivnostni Jahve prihajal je vse bliže,\</w:t>
            </w:r>
            <w:r>
              <w:rPr>
                <w:rFonts w:ascii="Calibri" w:eastAsia="Times New Roman" w:hAnsi="Calibri" w:cs="Calibri"/>
                <w:color w:val="000000"/>
                <w:lang w:eastAsia="sl-SI" w:bidi="yi-Hebr"/>
              </w:rPr>
              <w:br/>
              <w:t>čas se je dopolnil, da On je spregovoril:\</w:t>
            </w:r>
            <w:r>
              <w:rPr>
                <w:rFonts w:ascii="Calibri" w:eastAsia="Times New Roman" w:hAnsi="Calibri" w:cs="Calibri"/>
                <w:color w:val="000000"/>
                <w:lang w:eastAsia="sl-SI" w:bidi="yi-Hebr"/>
              </w:rPr>
              <w:br/>
              <w:t>»Ave,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slišala sem za napev,\</w:t>
            </w:r>
            <w:r w:rsidRPr="00C07BCC">
              <w:rPr>
                <w:rFonts w:ascii="Calibri" w:eastAsia="Times New Roman" w:hAnsi="Calibri" w:cs="Calibri"/>
                <w:color w:val="000000"/>
                <w:lang w:eastAsia="sl-SI" w:bidi="yi-Hebr"/>
              </w:rPr>
              <w:br/>
              <w:t>ki Bogu ga je David pel,\</w:t>
            </w:r>
            <w:r w:rsidRPr="00C07BCC">
              <w:rPr>
                <w:rFonts w:ascii="Calibri" w:eastAsia="Times New Roman" w:hAnsi="Calibri" w:cs="Calibri"/>
                <w:color w:val="000000"/>
                <w:lang w:eastAsia="sl-SI" w:bidi="yi-Hebr"/>
              </w:rPr>
              <w:br/>
              <w:t>mi v prsih vztrepetalo je srce!\</w:t>
            </w:r>
            <w:r w:rsidRPr="00C07BCC">
              <w:rPr>
                <w:rFonts w:ascii="Calibri" w:eastAsia="Times New Roman" w:hAnsi="Calibri" w:cs="Calibri"/>
                <w:color w:val="000000"/>
                <w:lang w:eastAsia="sl-SI" w:bidi="yi-Hebr"/>
              </w:rPr>
              <w:br/>
              <w:t>Čeprav za to vam ni nič mar,\</w:t>
            </w:r>
            <w:r w:rsidRPr="00C07BCC">
              <w:rPr>
                <w:rFonts w:ascii="Calibri" w:eastAsia="Times New Roman" w:hAnsi="Calibri" w:cs="Calibri"/>
                <w:color w:val="000000"/>
                <w:lang w:eastAsia="sl-SI" w:bidi="yi-Hebr"/>
              </w:rPr>
              <w:br/>
              <w:t>jaz vem da to je Božji dar,\</w:t>
            </w:r>
            <w:r w:rsidRPr="00C07BCC">
              <w:rPr>
                <w:rFonts w:ascii="Calibri" w:eastAsia="Times New Roman" w:hAnsi="Calibri" w:cs="Calibri"/>
                <w:color w:val="000000"/>
                <w:lang w:eastAsia="sl-SI" w:bidi="yi-Hebr"/>
              </w:rPr>
              <w:br/>
              <w:t>da vam lahko zapojem Alelujo!\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Povedati želim vam zdaj;\</w:t>
            </w:r>
            <w:r w:rsidRPr="00C07BCC">
              <w:rPr>
                <w:rFonts w:ascii="Calibri" w:eastAsia="Times New Roman" w:hAnsi="Calibri" w:cs="Calibri"/>
                <w:color w:val="000000"/>
                <w:lang w:eastAsia="sl-SI" w:bidi="yi-Hebr"/>
              </w:rPr>
              <w:br/>
              <w:t>»Ne iščem več poti nazaj,\</w:t>
            </w:r>
            <w:r w:rsidRPr="00C07BCC">
              <w:rPr>
                <w:rFonts w:ascii="Calibri" w:eastAsia="Times New Roman" w:hAnsi="Calibri" w:cs="Calibri"/>
                <w:color w:val="000000"/>
                <w:lang w:eastAsia="sl-SI" w:bidi="yi-Hebr"/>
              </w:rPr>
              <w:br/>
              <w:t>ker le tako lahko vam največ dam!«\</w:t>
            </w:r>
            <w:r w:rsidRPr="00C07BCC">
              <w:rPr>
                <w:rFonts w:ascii="Calibri" w:eastAsia="Times New Roman" w:hAnsi="Calibri" w:cs="Calibri"/>
                <w:color w:val="000000"/>
                <w:lang w:eastAsia="sl-SI" w:bidi="yi-Hebr"/>
              </w:rPr>
              <w:br/>
              <w:t>To pesem pojem vam zato,\</w:t>
            </w:r>
            <w:r w:rsidRPr="00C07BCC">
              <w:rPr>
                <w:rFonts w:ascii="Calibri" w:eastAsia="Times New Roman" w:hAnsi="Calibri" w:cs="Calibri"/>
                <w:color w:val="000000"/>
                <w:lang w:eastAsia="sl-SI" w:bidi="yi-Hebr"/>
              </w:rPr>
              <w:br/>
              <w:t>da zbranim vsem to jasno bo,\</w:t>
            </w:r>
            <w:r w:rsidRPr="00C07BCC">
              <w:rPr>
                <w:rFonts w:ascii="Calibri" w:eastAsia="Times New Roman" w:hAnsi="Calibri" w:cs="Calibri"/>
                <w:color w:val="000000"/>
                <w:lang w:eastAsia="sl-SI" w:bidi="yi-Hebr"/>
              </w:rPr>
              <w:br/>
              <w:t>poet vaš v srcu nosi Alelujo!\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 sveti Duh je dal ta dar,\</w:t>
            </w:r>
            <w:r w:rsidRPr="00C07BCC">
              <w:rPr>
                <w:rFonts w:ascii="Calibri" w:eastAsia="Times New Roman" w:hAnsi="Calibri" w:cs="Calibri"/>
                <w:color w:val="000000"/>
                <w:lang w:eastAsia="sl-SI" w:bidi="yi-Hebr"/>
              </w:rPr>
              <w:br/>
              <w:t>ga skromno dajem na oltar!\</w:t>
            </w:r>
            <w:r w:rsidRPr="00C07BCC">
              <w:rPr>
                <w:rFonts w:ascii="Calibri" w:eastAsia="Times New Roman" w:hAnsi="Calibri" w:cs="Calibri"/>
                <w:color w:val="000000"/>
                <w:lang w:eastAsia="sl-SI" w:bidi="yi-Hebr"/>
              </w:rPr>
              <w:br/>
              <w:t>Vsa moja čustva tukaj zbrana so!\</w:t>
            </w:r>
            <w:r w:rsidRPr="00C07BCC">
              <w:rPr>
                <w:rFonts w:ascii="Calibri" w:eastAsia="Times New Roman" w:hAnsi="Calibri" w:cs="Calibri"/>
                <w:color w:val="000000"/>
                <w:lang w:eastAsia="sl-SI" w:bidi="yi-Hebr"/>
              </w:rPr>
              <w:br/>
              <w:t>Bog sam nekoč bo sodbo dal,\</w:t>
            </w:r>
            <w:r w:rsidRPr="00C07BCC">
              <w:rPr>
                <w:rFonts w:ascii="Calibri" w:eastAsia="Times New Roman" w:hAnsi="Calibri" w:cs="Calibri"/>
                <w:color w:val="000000"/>
                <w:lang w:eastAsia="sl-SI" w:bidi="yi-Hebr"/>
              </w:rPr>
              <w:br/>
              <w:t>ko skromno bom pred njim klečal,\</w:t>
            </w:r>
            <w:r w:rsidRPr="00C07BCC">
              <w:rPr>
                <w:rFonts w:ascii="Calibri" w:eastAsia="Times New Roman" w:hAnsi="Calibri" w:cs="Calibri"/>
                <w:color w:val="000000"/>
                <w:lang w:eastAsia="sl-SI" w:bidi="yi-Hebr"/>
              </w:rPr>
              <w:br/>
              <w:t>me vprašal bo, če pel sem Alelujo.\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Zato zapoj še ti z menoj,\</w:t>
            </w:r>
            <w:r w:rsidRPr="00C07BCC">
              <w:rPr>
                <w:rFonts w:ascii="Calibri" w:eastAsia="Times New Roman" w:hAnsi="Calibri" w:cs="Calibri"/>
                <w:color w:val="000000"/>
                <w:lang w:eastAsia="sl-SI" w:bidi="yi-Hebr"/>
              </w:rPr>
              <w:br/>
              <w:t>in ta napev bo tudi tvoj,\</w:t>
            </w:r>
            <w:r w:rsidRPr="00C07BCC">
              <w:rPr>
                <w:rFonts w:ascii="Calibri" w:eastAsia="Times New Roman" w:hAnsi="Calibri" w:cs="Calibri"/>
                <w:color w:val="000000"/>
                <w:lang w:eastAsia="sl-SI" w:bidi="yi-Hebr"/>
              </w:rPr>
              <w:br/>
              <w:t>da skupaj zopet Bogu pojeva!\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Spet glas naj poleti v nebo,\</w:t>
            </w:r>
            <w:r w:rsidRPr="00C07BCC">
              <w:rPr>
                <w:rFonts w:ascii="Calibri" w:eastAsia="Times New Roman" w:hAnsi="Calibri" w:cs="Calibri"/>
                <w:color w:val="000000"/>
                <w:lang w:eastAsia="sl-SI" w:bidi="yi-Hebr"/>
              </w:rPr>
              <w:br/>
              <w:t>Gospodu dar srca naj bo!\</w:t>
            </w:r>
            <w:r w:rsidRPr="00C07BCC">
              <w:rPr>
                <w:rFonts w:ascii="Calibri" w:eastAsia="Times New Roman" w:hAnsi="Calibri" w:cs="Calibri"/>
                <w:color w:val="000000"/>
                <w:lang w:eastAsia="sl-SI" w:bidi="yi-Hebr"/>
              </w:rPr>
              <w:br/>
              <w:t>Zapojmo skupaj vsi mu Alelujo.\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Preprosta je ljubezni pot,\</w:t>
            </w:r>
            <w:r w:rsidRPr="00C07BCC">
              <w:rPr>
                <w:rFonts w:ascii="Calibri" w:eastAsia="Times New Roman" w:hAnsi="Calibri" w:cs="Calibri"/>
                <w:color w:val="000000"/>
                <w:lang w:eastAsia="sl-SI" w:bidi="yi-Hebr"/>
              </w:rPr>
              <w:br/>
              <w:t>Razdaja vedno se, povsod,\</w:t>
            </w:r>
            <w:r w:rsidRPr="00C07BCC">
              <w:rPr>
                <w:rFonts w:ascii="Calibri" w:eastAsia="Times New Roman" w:hAnsi="Calibri" w:cs="Calibri"/>
                <w:color w:val="000000"/>
                <w:lang w:eastAsia="sl-SI" w:bidi="yi-Hebr"/>
              </w:rPr>
              <w:br/>
              <w:t>Za druge se popolnoma ponuja.\</w:t>
            </w:r>
            <w:r w:rsidRPr="00C07BCC">
              <w:rPr>
                <w:rFonts w:ascii="Calibri" w:eastAsia="Times New Roman" w:hAnsi="Calibri" w:cs="Calibri"/>
                <w:color w:val="000000"/>
                <w:lang w:eastAsia="sl-SI" w:bidi="yi-Hebr"/>
              </w:rPr>
              <w:br/>
              <w:t>Z vso močjo objame te,\</w:t>
            </w:r>
            <w:r w:rsidRPr="00C07BCC">
              <w:rPr>
                <w:rFonts w:ascii="Calibri" w:eastAsia="Times New Roman" w:hAnsi="Calibri" w:cs="Calibri"/>
                <w:color w:val="000000"/>
                <w:lang w:eastAsia="sl-SI" w:bidi="yi-Hebr"/>
              </w:rPr>
              <w:br/>
              <w:t>Razda vse, izniči se\</w:t>
            </w:r>
            <w:r w:rsidRPr="00C07BCC">
              <w:rPr>
                <w:rFonts w:ascii="Calibri" w:eastAsia="Times New Roman" w:hAnsi="Calibri" w:cs="Calibri"/>
                <w:color w:val="000000"/>
                <w:lang w:eastAsia="sl-SI" w:bidi="yi-Hebr"/>
              </w:rPr>
              <w:br/>
              <w:t>in reče ti potiho: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Božja je modrost,\</w:t>
            </w:r>
            <w:r w:rsidRPr="00C07BCC">
              <w:rPr>
                <w:rFonts w:ascii="Calibri" w:eastAsia="Times New Roman" w:hAnsi="Calibri" w:cs="Calibri"/>
                <w:color w:val="000000"/>
                <w:lang w:eastAsia="sl-SI" w:bidi="yi-Hebr"/>
              </w:rPr>
              <w:br/>
              <w:t>Neskončna, radostna skrivnost,\</w:t>
            </w:r>
            <w:r w:rsidRPr="00C07BCC">
              <w:rPr>
                <w:rFonts w:ascii="Calibri" w:eastAsia="Times New Roman" w:hAnsi="Calibri" w:cs="Calibri"/>
                <w:color w:val="000000"/>
                <w:lang w:eastAsia="sl-SI" w:bidi="yi-Hebr"/>
              </w:rPr>
              <w:br/>
              <w:t>Ki vžge srce, ljudi iz sna prebuja,\</w:t>
            </w:r>
            <w:r w:rsidRPr="00C07BCC">
              <w:rPr>
                <w:rFonts w:ascii="Calibri" w:eastAsia="Times New Roman" w:hAnsi="Calibri" w:cs="Calibri"/>
                <w:color w:val="000000"/>
                <w:lang w:eastAsia="sl-SI" w:bidi="yi-Hebr"/>
              </w:rPr>
              <w:br/>
              <w:t>Razširi se v upanje,\</w:t>
            </w:r>
            <w:r w:rsidRPr="00C07BCC">
              <w:rPr>
                <w:rFonts w:ascii="Calibri" w:eastAsia="Times New Roman" w:hAnsi="Calibri" w:cs="Calibri"/>
                <w:color w:val="000000"/>
                <w:lang w:eastAsia="sl-SI" w:bidi="yi-Hebr"/>
              </w:rPr>
              <w:br/>
              <w:t>Oči odpre, vezi razdre\</w:t>
            </w:r>
            <w:r w:rsidRPr="00C07BCC">
              <w:rPr>
                <w:rFonts w:ascii="Calibri" w:eastAsia="Times New Roman" w:hAnsi="Calibri" w:cs="Calibri"/>
                <w:color w:val="000000"/>
                <w:lang w:eastAsia="sl-SI" w:bidi="yi-Hebr"/>
              </w:rPr>
              <w:br/>
              <w:t>in glasno duša poje: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padeš, ko te zaboli,\</w:t>
            </w:r>
            <w:r w:rsidRPr="00C07BCC">
              <w:rPr>
                <w:rFonts w:ascii="Calibri" w:eastAsia="Times New Roman" w:hAnsi="Calibri" w:cs="Calibri"/>
                <w:color w:val="000000"/>
                <w:lang w:eastAsia="sl-SI" w:bidi="yi-Hebr"/>
              </w:rPr>
              <w:br/>
              <w:t>Ko ne verjameš več v ljudi,\</w:t>
            </w:r>
            <w:r w:rsidRPr="00C07BCC">
              <w:rPr>
                <w:rFonts w:ascii="Calibri" w:eastAsia="Times New Roman" w:hAnsi="Calibri" w:cs="Calibri"/>
                <w:color w:val="000000"/>
                <w:lang w:eastAsia="sl-SI" w:bidi="yi-Hebr"/>
              </w:rPr>
              <w:br/>
              <w:t>Ko ti beseda ljubiti je tuja.\</w:t>
            </w:r>
            <w:r w:rsidRPr="00C07BCC">
              <w:rPr>
                <w:rFonts w:ascii="Calibri" w:eastAsia="Times New Roman" w:hAnsi="Calibri" w:cs="Calibri"/>
                <w:color w:val="000000"/>
                <w:lang w:eastAsia="sl-SI" w:bidi="yi-Hebr"/>
              </w:rPr>
              <w:br/>
              <w:t>Verjemi vedno tukaj je\</w:t>
            </w:r>
            <w:r w:rsidRPr="00C07BCC">
              <w:rPr>
                <w:rFonts w:ascii="Calibri" w:eastAsia="Times New Roman" w:hAnsi="Calibri" w:cs="Calibri"/>
                <w:color w:val="000000"/>
                <w:lang w:eastAsia="sl-SI" w:bidi="yi-Hebr"/>
              </w:rPr>
              <w:br/>
              <w:t>In z vso močjo odkrije se\</w:t>
            </w:r>
            <w:r w:rsidRPr="00C07BCC">
              <w:rPr>
                <w:rFonts w:ascii="Calibri" w:eastAsia="Times New Roman" w:hAnsi="Calibri" w:cs="Calibri"/>
                <w:color w:val="000000"/>
                <w:lang w:eastAsia="sl-SI" w:bidi="yi-Hebr"/>
              </w:rPr>
              <w:br/>
              <w:t>božanska in ljubeča: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hrvaška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Boga slavimo, ki v nebesih je,\</w:t>
            </w:r>
            <w:r w:rsidRPr="00C07BCC">
              <w:rPr>
                <w:rFonts w:ascii="Calibri" w:eastAsia="Times New Roman" w:hAnsi="Calibri" w:cs="Calibri"/>
                <w:color w:val="000000"/>
                <w:lang w:eastAsia="sl-SI" w:bidi="yi-Hebr"/>
              </w:rPr>
              <w:br/>
              <w:t>Boga slavimo, dela čudeže.\</w:t>
            </w:r>
            <w:r w:rsidRPr="00C07BCC">
              <w:rPr>
                <w:rFonts w:ascii="Calibri" w:eastAsia="Times New Roman" w:hAnsi="Calibri" w:cs="Calibri"/>
                <w:color w:val="000000"/>
                <w:lang w:eastAsia="sl-SI" w:bidi="yi-Hebr"/>
              </w:rPr>
              <w:br/>
              <w:t>Slavimo ga, ker dober je.\</w:t>
            </w:r>
            <w:r w:rsidRPr="00C07BCC">
              <w:rPr>
                <w:rFonts w:ascii="Calibri" w:eastAsia="Times New Roman" w:hAnsi="Calibri" w:cs="Calibri"/>
                <w:color w:val="000000"/>
                <w:lang w:eastAsia="sl-SI" w:bidi="yi-Hebr"/>
              </w:rPr>
              <w:br/>
              <w:t>Slavimo ga, ker On je Bog.\</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hrvaška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Pojmo Bogu, ki usmiljen je.\</w:t>
            </w:r>
            <w:r w:rsidRPr="00C07BCC">
              <w:rPr>
                <w:rFonts w:ascii="Calibri" w:eastAsia="Times New Roman" w:hAnsi="Calibri" w:cs="Calibri"/>
                <w:color w:val="000000"/>
                <w:lang w:eastAsia="sl-SI" w:bidi="yi-Hebr"/>
              </w:rPr>
              <w:br/>
              <w:t>Pojmo vsi, glasno prepevajmo.\</w:t>
            </w:r>
            <w:r w:rsidRPr="00C07BCC">
              <w:rPr>
                <w:rFonts w:ascii="Calibri" w:eastAsia="Times New Roman" w:hAnsi="Calibri" w:cs="Calibri"/>
                <w:color w:val="000000"/>
                <w:lang w:eastAsia="sl-SI" w:bidi="yi-Hebr"/>
              </w:rPr>
              <w:br/>
              <w:t>Pojmo, ker resnično dober je.\</w:t>
            </w:r>
            <w:r w:rsidRPr="00C07BCC">
              <w:rPr>
                <w:rFonts w:ascii="Calibri" w:eastAsia="Times New Roman" w:hAnsi="Calibri" w:cs="Calibri"/>
                <w:color w:val="000000"/>
                <w:lang w:eastAsia="sl-SI" w:bidi="yi-Hebr"/>
              </w:rPr>
              <w:br/>
              <w:t>Pojmo vsi, ker On je Bog.\</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hrvaška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Vzklikajte Bogu, ki usmiljen je,\</w:t>
            </w:r>
            <w:r w:rsidRPr="00C07BCC">
              <w:rPr>
                <w:rFonts w:ascii="Calibri" w:eastAsia="Times New Roman" w:hAnsi="Calibri" w:cs="Calibri"/>
                <w:color w:val="000000"/>
                <w:lang w:eastAsia="sl-SI" w:bidi="yi-Hebr"/>
              </w:rPr>
              <w:br/>
              <w:t>vzklikajte sestre, bratje vzklikajte.\</w:t>
            </w:r>
            <w:r w:rsidRPr="00C07BCC">
              <w:rPr>
                <w:rFonts w:ascii="Calibri" w:eastAsia="Times New Roman" w:hAnsi="Calibri" w:cs="Calibri"/>
                <w:color w:val="000000"/>
                <w:lang w:eastAsia="sl-SI" w:bidi="yi-Hebr"/>
              </w:rPr>
              <w:br/>
              <w:t>Vzklikajte, ker mogočen je,\</w:t>
            </w:r>
            <w:r w:rsidRPr="00C07BCC">
              <w:rPr>
                <w:rFonts w:ascii="Calibri" w:eastAsia="Times New Roman" w:hAnsi="Calibri" w:cs="Calibri"/>
                <w:color w:val="000000"/>
                <w:lang w:eastAsia="sl-SI" w:bidi="yi-Hebr"/>
              </w:rPr>
              <w:br/>
              <w:t>vzklikajte, ker On je Bog.\</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kozaška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{h}Aleluja, {e}aleluja,\</w:t>
            </w:r>
            <w:r w:rsidRPr="00C07BCC">
              <w:rPr>
                <w:rFonts w:ascii="Calibri" w:eastAsia="Times New Roman" w:hAnsi="Calibri" w:cs="Calibri"/>
                <w:color w:val="000000"/>
                <w:lang w:eastAsia="sl-SI" w:bidi="yi-Hebr"/>
              </w:rPr>
              <w:br/>
              <w:t>{A}aleluja, a{D}le{Fis}luja,\</w:t>
            </w:r>
            <w:r w:rsidRPr="00C07BCC">
              <w:rPr>
                <w:rFonts w:ascii="Calibri" w:eastAsia="Times New Roman" w:hAnsi="Calibri" w:cs="Calibri"/>
                <w:color w:val="000000"/>
                <w:lang w:eastAsia="sl-SI" w:bidi="yi-Hebr"/>
              </w:rPr>
              <w:br/>
              <w:t>{h}aleluja, {e}aleluja,\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{A}Pojmo Bogu v{h}si,\</w:t>
            </w:r>
            <w:r w:rsidRPr="00C07BCC">
              <w:rPr>
                <w:rFonts w:ascii="Calibri" w:eastAsia="Times New Roman" w:hAnsi="Calibri" w:cs="Calibri"/>
                <w:color w:val="000000"/>
                <w:lang w:eastAsia="sl-SI" w:bidi="yi-Hebr"/>
              </w:rPr>
              <w:br/>
              <w:t>hej, {Fis}hej, hej!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naše veselje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{C}Ale{F}luja, aleluja – {C}ale{G}luja, aleluja-\</w:t>
            </w:r>
            <w:r w:rsidRPr="00C07BCC">
              <w:rPr>
                <w:rFonts w:ascii="Calibri" w:eastAsia="Times New Roman" w:hAnsi="Calibri" w:cs="Calibri"/>
                <w:color w:val="000000"/>
                <w:lang w:eastAsia="sl-SI" w:bidi="yi-Hebr"/>
              </w:rPr>
              <w:br/>
              <w:t>{C}a{F}leluja, aleluja, {C}a{G}leluj{C}a.\</w:t>
            </w:r>
            <w:r w:rsidRPr="00C07BCC">
              <w:rPr>
                <w:rFonts w:ascii="Calibri" w:eastAsia="Times New Roman" w:hAnsi="Calibri" w:cs="Calibri"/>
                <w:color w:val="000000"/>
                <w:lang w:eastAsia="sl-SI" w:bidi="yi-Hebr"/>
              </w:rPr>
              <w:br/>
              <w:t>[N{C}aše ve{F}selje ne {G}bo se kon{C}čalo\</w:t>
            </w:r>
            <w:r w:rsidRPr="00C07BCC">
              <w:rPr>
                <w:rFonts w:ascii="Calibri" w:eastAsia="Times New Roman" w:hAnsi="Calibri" w:cs="Calibri"/>
                <w:color w:val="000000"/>
                <w:lang w:eastAsia="sl-SI" w:bidi="yi-Hebr"/>
              </w:rPr>
              <w:br/>
              <w:t>ne {a}bo se kon{d}čalo in {G}se ne kon{C}ča.]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radostni spev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aleluja! Aleluja – aleluja!\</w:t>
            </w:r>
            <w:r w:rsidRPr="00C07BCC">
              <w:rPr>
                <w:rFonts w:ascii="Calibri" w:eastAsia="Times New Roman" w:hAnsi="Calibri" w:cs="Calibri"/>
                <w:color w:val="000000"/>
                <w:lang w:eastAsia="sl-SI" w:bidi="yi-Hebr"/>
              </w:rPr>
              <w:br/>
              <w:t>Aleluja – aleluja! Aleluja – aleluja!]\</w:t>
            </w:r>
            <w:r w:rsidRPr="00C07BCC">
              <w:rPr>
                <w:rFonts w:ascii="Calibri" w:eastAsia="Times New Roman" w:hAnsi="Calibri" w:cs="Calibri"/>
                <w:color w:val="000000"/>
                <w:lang w:eastAsia="sl-SI" w:bidi="yi-Hebr"/>
              </w:rPr>
              <w:br/>
              <w:t>Radostni spev naj Boga slavi,\</w:t>
            </w:r>
            <w:r w:rsidRPr="00C07BCC">
              <w:rPr>
                <w:rFonts w:ascii="Calibri" w:eastAsia="Times New Roman" w:hAnsi="Calibri" w:cs="Calibri"/>
                <w:color w:val="000000"/>
                <w:lang w:eastAsia="sl-SI" w:bidi="yi-Hebr"/>
              </w:rPr>
              <w:br/>
              <w:t>življenje nam daje, polno milosti,\</w:t>
            </w:r>
            <w:r w:rsidRPr="00C07BCC">
              <w:rPr>
                <w:rFonts w:ascii="Calibri" w:eastAsia="Times New Roman" w:hAnsi="Calibri" w:cs="Calibri"/>
                <w:color w:val="000000"/>
                <w:lang w:eastAsia="sl-SI" w:bidi="yi-Hebr"/>
              </w:rPr>
              <w:br/>
              <w:t>Božje kraljestvo prihaja k nam,\</w:t>
            </w:r>
            <w:r w:rsidRPr="00C07BCC">
              <w:rPr>
                <w:rFonts w:ascii="Calibri" w:eastAsia="Times New Roman" w:hAnsi="Calibri" w:cs="Calibri"/>
                <w:color w:val="000000"/>
                <w:lang w:eastAsia="sl-SI" w:bidi="yi-Hebr"/>
              </w:rPr>
              <w:br/>
              <w:t>Jezus vabi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radostni spev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aleluja! Aleluja – aleluja!\</w:t>
            </w:r>
            <w:r w:rsidRPr="00C07BCC">
              <w:rPr>
                <w:rFonts w:ascii="Calibri" w:eastAsia="Times New Roman" w:hAnsi="Calibri" w:cs="Calibri"/>
                <w:color w:val="000000"/>
                <w:lang w:eastAsia="sl-SI" w:bidi="yi-Hebr"/>
              </w:rPr>
              <w:br/>
              <w:t>Aleluja – aleluja! Aleluja – aleluja!]\</w:t>
            </w:r>
            <w:r w:rsidRPr="00C07BCC">
              <w:rPr>
                <w:rFonts w:ascii="Calibri" w:eastAsia="Times New Roman" w:hAnsi="Calibri" w:cs="Calibri"/>
                <w:color w:val="000000"/>
                <w:lang w:eastAsia="sl-SI" w:bidi="yi-Hebr"/>
              </w:rPr>
              <w:br/>
              <w:t>K nam si prišel, v temi luč prižgal,\</w:t>
            </w:r>
            <w:r w:rsidRPr="00C07BCC">
              <w:rPr>
                <w:rFonts w:ascii="Calibri" w:eastAsia="Times New Roman" w:hAnsi="Calibri" w:cs="Calibri"/>
                <w:color w:val="000000"/>
                <w:lang w:eastAsia="sl-SI" w:bidi="yi-Hebr"/>
              </w:rPr>
              <w:br/>
              <w:t>srce razodel, Duha med nas poslal.\</w:t>
            </w:r>
            <w:r w:rsidRPr="00C07BCC">
              <w:rPr>
                <w:rFonts w:ascii="Calibri" w:eastAsia="Times New Roman" w:hAnsi="Calibri" w:cs="Calibri"/>
                <w:color w:val="000000"/>
                <w:lang w:eastAsia="sl-SI" w:bidi="yi-Hebr"/>
              </w:rPr>
              <w:br/>
              <w:t>Ti si Gospod, Ti si kralj neba,\</w:t>
            </w:r>
            <w:r w:rsidRPr="00C07BCC">
              <w:rPr>
                <w:rFonts w:ascii="Calibri" w:eastAsia="Times New Roman" w:hAnsi="Calibri" w:cs="Calibri"/>
                <w:color w:val="000000"/>
                <w:lang w:eastAsia="sl-SI" w:bidi="yi-Hebr"/>
              </w:rPr>
              <w:br/>
              <w:t>vreden vse časti!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radostni spev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aleluja! Aleluja – aleluja!\</w:t>
            </w:r>
            <w:r w:rsidRPr="00C07BCC">
              <w:rPr>
                <w:rFonts w:ascii="Calibri" w:eastAsia="Times New Roman" w:hAnsi="Calibri" w:cs="Calibri"/>
                <w:color w:val="000000"/>
                <w:lang w:eastAsia="sl-SI" w:bidi="yi-Hebr"/>
              </w:rPr>
              <w:br/>
              <w:t>Aleluja – aleluja! Aleluja – aleluja!]\</w:t>
            </w:r>
            <w:r w:rsidRPr="00C07BCC">
              <w:rPr>
                <w:rFonts w:ascii="Calibri" w:eastAsia="Times New Roman" w:hAnsi="Calibri" w:cs="Calibri"/>
                <w:color w:val="000000"/>
                <w:lang w:eastAsia="sl-SI" w:bidi="yi-Hebr"/>
              </w:rPr>
              <w:br/>
              <w:t>Pojdimo vsi, kot naročil je,\</w:t>
            </w:r>
            <w:r w:rsidRPr="00C07BCC">
              <w:rPr>
                <w:rFonts w:ascii="Calibri" w:eastAsia="Times New Roman" w:hAnsi="Calibri" w:cs="Calibri"/>
                <w:color w:val="000000"/>
                <w:lang w:eastAsia="sl-SI" w:bidi="yi-Hebr"/>
              </w:rPr>
              <w:br/>
              <w:t>povejmo besedo za vse narode,\</w:t>
            </w:r>
            <w:r w:rsidRPr="00C07BCC">
              <w:rPr>
                <w:rFonts w:ascii="Calibri" w:eastAsia="Times New Roman" w:hAnsi="Calibri" w:cs="Calibri"/>
                <w:color w:val="000000"/>
                <w:lang w:eastAsia="sl-SI" w:bidi="yi-Hebr"/>
              </w:rPr>
              <w:br/>
              <w:t>vsi naj zvedo, Jezus ljubi nas,\</w:t>
            </w:r>
            <w:r w:rsidRPr="00C07BCC">
              <w:rPr>
                <w:rFonts w:ascii="Calibri" w:eastAsia="Times New Roman" w:hAnsi="Calibri" w:cs="Calibri"/>
                <w:color w:val="000000"/>
                <w:lang w:eastAsia="sl-SI" w:bidi="yi-Hebr"/>
              </w:rPr>
              <w:br/>
              <w:t>On je Rešenik!\\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[Aleluja – aleluja! Aleluja – aleluja!\</w:t>
            </w:r>
            <w:r w:rsidRPr="00C07BCC">
              <w:rPr>
                <w:rFonts w:ascii="Calibri" w:eastAsia="Times New Roman" w:hAnsi="Calibri" w:cs="Calibri"/>
                <w:color w:val="000000"/>
                <w:lang w:eastAsia="sl-SI" w:bidi="yi-Hebr"/>
              </w:rPr>
              <w:br/>
              <w:t>Aleluja – aleluja! Aleluja –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Vi ste luč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ste luč sveta pojdite v svet!\</w:t>
            </w:r>
            <w:r w:rsidRPr="00C07BCC">
              <w:rPr>
                <w:rFonts w:ascii="Calibri" w:eastAsia="Times New Roman" w:hAnsi="Calibri" w:cs="Calibri"/>
                <w:color w:val="000000"/>
                <w:lang w:eastAsia="sl-SI" w:bidi="yi-Hebr"/>
              </w:rPr>
              <w:br/>
              <w:t>Od ljubezni, upanja naj bo ogret.\</w:t>
            </w:r>
            <w:r w:rsidRPr="00C07BCC">
              <w:rPr>
                <w:rFonts w:ascii="Calibri" w:eastAsia="Times New Roman" w:hAnsi="Calibri" w:cs="Calibri"/>
                <w:color w:val="000000"/>
                <w:lang w:eastAsia="sl-SI" w:bidi="yi-Hebr"/>
              </w:rPr>
              <w:br/>
              <w:t>[Aleluja, aleluja, aleluja, aleluja\</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 Vi ste luč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ste zemlje sol,« govori Gospod.\</w:t>
            </w:r>
            <w:r w:rsidRPr="00C07BCC">
              <w:rPr>
                <w:rFonts w:ascii="Calibri" w:eastAsia="Times New Roman" w:hAnsi="Calibri" w:cs="Calibri"/>
                <w:color w:val="000000"/>
                <w:lang w:eastAsia="sl-SI" w:bidi="yi-Hebr"/>
              </w:rPr>
              <w:br/>
              <w:t>»ponesite blagoslov! Z vami sem povsod!«\</w:t>
            </w:r>
            <w:r w:rsidRPr="00C07BCC">
              <w:rPr>
                <w:rFonts w:ascii="Calibri" w:eastAsia="Times New Roman" w:hAnsi="Calibri" w:cs="Calibri"/>
                <w:color w:val="000000"/>
                <w:lang w:eastAsia="sl-SI" w:bidi="yi-Hebr"/>
              </w:rPr>
              <w:br/>
              <w:t>[Aleluja, aleluja, aleluja, aleluja\</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iz groba vstalemu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iz groba vstalemu,\</w:t>
            </w:r>
            <w:r w:rsidRPr="00C07BCC">
              <w:rPr>
                <w:rFonts w:ascii="Calibri" w:eastAsia="Times New Roman" w:hAnsi="Calibri" w:cs="Calibri"/>
                <w:color w:val="000000"/>
                <w:lang w:eastAsia="sl-SI" w:bidi="yi-Hebr"/>
              </w:rPr>
              <w:br/>
              <w:t>aleluja, aleluja, čast Gospodu, Jezusu.]\</w:t>
            </w:r>
            <w:r w:rsidRPr="00C07BCC">
              <w:rPr>
                <w:rFonts w:ascii="Calibri" w:eastAsia="Times New Roman" w:hAnsi="Calibri" w:cs="Calibri"/>
                <w:color w:val="000000"/>
                <w:lang w:eastAsia="sl-SI" w:bidi="yi-Hebr"/>
              </w:rPr>
              <w:br/>
              <w:t>Kristus, mogočni kralj neba,\</w:t>
            </w:r>
            <w:r w:rsidRPr="00C07BCC">
              <w:rPr>
                <w:rFonts w:ascii="Calibri" w:eastAsia="Times New Roman" w:hAnsi="Calibri" w:cs="Calibri"/>
                <w:color w:val="000000"/>
                <w:lang w:eastAsia="sl-SI" w:bidi="yi-Hebr"/>
              </w:rPr>
              <w:br/>
              <w:t>On je odrešenik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iz groba vstalemu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iz groba vstalemu,\</w:t>
            </w:r>
            <w:r w:rsidRPr="00C07BCC">
              <w:rPr>
                <w:rFonts w:ascii="Calibri" w:eastAsia="Times New Roman" w:hAnsi="Calibri" w:cs="Calibri"/>
                <w:color w:val="000000"/>
                <w:lang w:eastAsia="sl-SI" w:bidi="yi-Hebr"/>
              </w:rPr>
              <w:br/>
              <w:t>aleluja, aleluja, čast Gospodu, Jezusu.]\</w:t>
            </w:r>
            <w:r w:rsidRPr="00C07BCC">
              <w:rPr>
                <w:rFonts w:ascii="Calibri" w:eastAsia="Times New Roman" w:hAnsi="Calibri" w:cs="Calibri"/>
                <w:color w:val="000000"/>
                <w:lang w:eastAsia="sl-SI" w:bidi="yi-Hebr"/>
              </w:rPr>
              <w:br/>
              <w:t>Radostno vest oznanjamo,\</w:t>
            </w:r>
            <w:r w:rsidRPr="00C07BCC">
              <w:rPr>
                <w:rFonts w:ascii="Calibri" w:eastAsia="Times New Roman" w:hAnsi="Calibri" w:cs="Calibri"/>
                <w:color w:val="000000"/>
                <w:lang w:eastAsia="sl-SI" w:bidi="yi-Hebr"/>
              </w:rPr>
              <w:br/>
              <w:t>Jezus je res od mrtvih vstal.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iz groba vstalemu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iz groba vstalemu,\</w:t>
            </w:r>
            <w:r w:rsidRPr="00C07BCC">
              <w:rPr>
                <w:rFonts w:ascii="Calibri" w:eastAsia="Times New Roman" w:hAnsi="Calibri" w:cs="Calibri"/>
                <w:color w:val="000000"/>
                <w:lang w:eastAsia="sl-SI" w:bidi="yi-Hebr"/>
              </w:rPr>
              <w:br/>
              <w:t>aleluja, aleluja, čast Gospodu, Jezusu.]\</w:t>
            </w:r>
            <w:r w:rsidRPr="00C07BCC">
              <w:rPr>
                <w:rFonts w:ascii="Calibri" w:eastAsia="Times New Roman" w:hAnsi="Calibri" w:cs="Calibri"/>
                <w:color w:val="000000"/>
                <w:lang w:eastAsia="sl-SI" w:bidi="yi-Hebr"/>
              </w:rPr>
              <w:br/>
              <w:t>Če smo umrli s Kristusom,\</w:t>
            </w:r>
            <w:r w:rsidRPr="00C07BCC">
              <w:rPr>
                <w:rFonts w:ascii="Calibri" w:eastAsia="Times New Roman" w:hAnsi="Calibri" w:cs="Calibri"/>
                <w:color w:val="000000"/>
                <w:lang w:eastAsia="sl-SI" w:bidi="yi-Hebr"/>
              </w:rPr>
              <w:br/>
              <w:t>tudi živeli bomo z Njim.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iz groba vstalemu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iz groba vstalemu,\</w:t>
            </w:r>
            <w:r w:rsidRPr="00C07BCC">
              <w:rPr>
                <w:rFonts w:ascii="Calibri" w:eastAsia="Times New Roman" w:hAnsi="Calibri" w:cs="Calibri"/>
                <w:color w:val="000000"/>
                <w:lang w:eastAsia="sl-SI" w:bidi="yi-Hebr"/>
              </w:rPr>
              <w:br/>
              <w:t>aleluja, aleluja, čast Gospodu, Jezusu.]\</w:t>
            </w:r>
            <w:r w:rsidRPr="00C07BCC">
              <w:rPr>
                <w:rFonts w:ascii="Calibri" w:eastAsia="Times New Roman" w:hAnsi="Calibri" w:cs="Calibri"/>
                <w:color w:val="000000"/>
                <w:lang w:eastAsia="sl-SI" w:bidi="yi-Hebr"/>
              </w:rPr>
              <w:br/>
              <w:t>Kristus prinaša mir nam svoj,\</w:t>
            </w:r>
            <w:r w:rsidRPr="00C07BCC">
              <w:rPr>
                <w:rFonts w:ascii="Calibri" w:eastAsia="Times New Roman" w:hAnsi="Calibri" w:cs="Calibri"/>
                <w:color w:val="000000"/>
                <w:lang w:eastAsia="sl-SI" w:bidi="yi-Hebr"/>
              </w:rPr>
              <w:br/>
              <w:t>ki ga želijo srca vsa.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iz groba vstalemu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iz groba vstalemu,\</w:t>
            </w:r>
            <w:r w:rsidRPr="00C07BCC">
              <w:rPr>
                <w:rFonts w:ascii="Calibri" w:eastAsia="Times New Roman" w:hAnsi="Calibri" w:cs="Calibri"/>
                <w:color w:val="000000"/>
                <w:lang w:eastAsia="sl-SI" w:bidi="yi-Hebr"/>
              </w:rPr>
              <w:br/>
              <w:t>aleluja, aleluja, čast Gospodu, Jezusu.]\</w:t>
            </w:r>
            <w:r w:rsidRPr="00C07BCC">
              <w:rPr>
                <w:rFonts w:ascii="Calibri" w:eastAsia="Times New Roman" w:hAnsi="Calibri" w:cs="Calibri"/>
                <w:color w:val="000000"/>
                <w:lang w:eastAsia="sl-SI" w:bidi="yi-Hebr"/>
              </w:rPr>
              <w:br/>
              <w:t>Slava očetu večnemu,\</w:t>
            </w:r>
            <w:r w:rsidRPr="00C07BCC">
              <w:rPr>
                <w:rFonts w:ascii="Calibri" w:eastAsia="Times New Roman" w:hAnsi="Calibri" w:cs="Calibri"/>
                <w:color w:val="000000"/>
                <w:lang w:eastAsia="sl-SI" w:bidi="yi-Hebr"/>
              </w:rPr>
              <w:br/>
              <w:t>sinu in duhu svetemu.\\</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[Aleluja, aleluja iz groba vstalemu,\</w:t>
            </w:r>
            <w:r w:rsidRPr="00C07BCC">
              <w:rPr>
                <w:rFonts w:ascii="Calibri" w:eastAsia="Times New Roman" w:hAnsi="Calibri" w:cs="Calibri"/>
                <w:color w:val="000000"/>
                <w:lang w:eastAsia="sl-SI" w:bidi="yi-Hebr"/>
              </w:rPr>
              <w:br/>
              <w:t>aleluja, aleluja, čast Gospodu, Jezusu.]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gospod govori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gospod govori,\</w:t>
            </w:r>
            <w:r w:rsidRPr="00C07BCC">
              <w:rPr>
                <w:rFonts w:ascii="Calibri" w:eastAsia="Times New Roman" w:hAnsi="Calibri" w:cs="Calibri"/>
                <w:color w:val="000000"/>
                <w:lang w:eastAsia="sl-SI" w:bidi="yi-Hebr"/>
              </w:rPr>
              <w:br/>
              <w:t>svoj mir nam deli, aleluja.\</w:t>
            </w:r>
            <w:r w:rsidRPr="00C07BCC">
              <w:rPr>
                <w:rFonts w:ascii="Calibri" w:eastAsia="Times New Roman" w:hAnsi="Calibri" w:cs="Calibri"/>
                <w:color w:val="000000"/>
                <w:lang w:eastAsia="sl-SI" w:bidi="yi-Hebr"/>
              </w:rPr>
              <w:br/>
              <w:t>Prijatelj je naš, rad vse nas ima.\</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gospod govori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govori, aleluja,\</w:t>
            </w:r>
            <w:r w:rsidRPr="00C07BCC">
              <w:rPr>
                <w:rFonts w:ascii="Calibri" w:eastAsia="Times New Roman" w:hAnsi="Calibri" w:cs="Calibri"/>
                <w:color w:val="000000"/>
                <w:lang w:eastAsia="sl-SI" w:bidi="yi-Hebr"/>
              </w:rPr>
              <w:br/>
              <w:t>svoj kruh nam deli aleluja.\</w:t>
            </w:r>
            <w:r w:rsidRPr="00C07BCC">
              <w:rPr>
                <w:rFonts w:ascii="Calibri" w:eastAsia="Times New Roman" w:hAnsi="Calibri" w:cs="Calibri"/>
                <w:color w:val="000000"/>
                <w:lang w:eastAsia="sl-SI" w:bidi="yi-Hebr"/>
              </w:rPr>
              <w:br/>
              <w:t>V hostiji beli on res živi.\</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hvalnico pojemo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{D}Aleluja, {G}alelu{D}ja, hvalnico pojemo {A7}Bogu.\</w:t>
            </w:r>
            <w:r w:rsidRPr="00C07BCC">
              <w:rPr>
                <w:rFonts w:ascii="Calibri" w:eastAsia="Times New Roman" w:hAnsi="Calibri" w:cs="Calibri"/>
                <w:color w:val="000000"/>
                <w:lang w:eastAsia="sl-SI" w:bidi="yi-Hebr"/>
              </w:rPr>
              <w:br/>
              <w:t>{D}Aleluja, {G}alelu{D}ja, srca odprimo Go{A7}spo{D}du.\</w:t>
            </w:r>
            <w:r w:rsidRPr="00C07BCC">
              <w:rPr>
                <w:rFonts w:ascii="Calibri" w:eastAsia="Times New Roman" w:hAnsi="Calibri" w:cs="Calibri"/>
                <w:color w:val="000000"/>
                <w:lang w:eastAsia="sl-SI" w:bidi="yi-Hebr"/>
              </w:rPr>
              <w:br/>
              <w:t>{G}Tu smo zbrani {D}vsi, hvalnico pojemo {A7}Bogu.\</w:t>
            </w:r>
            <w:r w:rsidRPr="00C07BCC">
              <w:rPr>
                <w:rFonts w:ascii="Calibri" w:eastAsia="Times New Roman" w:hAnsi="Calibri" w:cs="Calibri"/>
                <w:color w:val="000000"/>
                <w:lang w:eastAsia="sl-SI" w:bidi="yi-Hebr"/>
              </w:rPr>
              <w:br/>
              <w:t>{G}Zdaj nam govo{D}ri, srca odprimo Go{A7}spo{D}du.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Jezus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Bila sta le angela, ko h grobu je prišla\</w:t>
            </w:r>
            <w:r w:rsidRPr="00C07BCC">
              <w:rPr>
                <w:rFonts w:ascii="Calibri" w:eastAsia="Times New Roman" w:hAnsi="Calibri" w:cs="Calibri"/>
                <w:color w:val="000000"/>
                <w:lang w:eastAsia="sl-SI" w:bidi="yi-Hebr"/>
              </w:rPr>
              <w:br/>
              <w:t>Magdalena objokana, oznanjala sta:\</w:t>
            </w:r>
            <w:r w:rsidRPr="00C07BCC">
              <w:rPr>
                <w:rFonts w:ascii="Calibri" w:eastAsia="Times New Roman" w:hAnsi="Calibri" w:cs="Calibri"/>
                <w:color w:val="000000"/>
                <w:lang w:eastAsia="sl-SI" w:bidi="yi-Hebr"/>
              </w:rPr>
              <w:br/>
              <w:t>[Aleluja, aleluja, Jezus živi!\</w:t>
            </w:r>
            <w:r w:rsidRPr="00C07BCC">
              <w:rPr>
                <w:rFonts w:ascii="Calibri" w:eastAsia="Times New Roman" w:hAnsi="Calibri" w:cs="Calibri"/>
                <w:color w:val="000000"/>
                <w:lang w:eastAsia="sl-SI" w:bidi="yi-Hebr"/>
              </w:rPr>
              <w:br/>
              <w:t>Aleluja, aleluja, smrti več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Jezus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Učence in žene pregnal je preplah,\</w:t>
            </w:r>
            <w:r w:rsidRPr="00C07BCC">
              <w:rPr>
                <w:rFonts w:ascii="Calibri" w:eastAsia="Times New Roman" w:hAnsi="Calibri" w:cs="Calibri"/>
                <w:color w:val="000000"/>
                <w:lang w:eastAsia="sl-SI" w:bidi="yi-Hebr"/>
              </w:rPr>
              <w:br/>
              <w:t>a zbrani že tretji dan, so peli naglas:\</w:t>
            </w:r>
            <w:r w:rsidRPr="00C07BCC">
              <w:rPr>
                <w:rFonts w:ascii="Calibri" w:eastAsia="Times New Roman" w:hAnsi="Calibri" w:cs="Calibri"/>
                <w:color w:val="000000"/>
                <w:lang w:eastAsia="sl-SI" w:bidi="yi-Hebr"/>
              </w:rPr>
              <w:br/>
              <w:t>[Aleluja, aleluja, Jezus živi!\</w:t>
            </w:r>
            <w:r w:rsidRPr="00C07BCC">
              <w:rPr>
                <w:rFonts w:ascii="Calibri" w:eastAsia="Times New Roman" w:hAnsi="Calibri" w:cs="Calibri"/>
                <w:color w:val="000000"/>
                <w:lang w:eastAsia="sl-SI" w:bidi="yi-Hebr"/>
              </w:rPr>
              <w:br/>
              <w:t>Aleluja, aleluja, smrti več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Jezus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mati je v žalosti molila Boga,\</w:t>
            </w:r>
            <w:r w:rsidRPr="00C07BCC">
              <w:rPr>
                <w:rFonts w:ascii="Calibri" w:eastAsia="Times New Roman" w:hAnsi="Calibri" w:cs="Calibri"/>
                <w:color w:val="000000"/>
                <w:lang w:eastAsia="sl-SI" w:bidi="yi-Hebr"/>
              </w:rPr>
              <w:br/>
              <w:t>ko pesem ji radosti privre iz srca:\</w:t>
            </w:r>
            <w:r w:rsidRPr="00C07BCC">
              <w:rPr>
                <w:rFonts w:ascii="Calibri" w:eastAsia="Times New Roman" w:hAnsi="Calibri" w:cs="Calibri"/>
                <w:color w:val="000000"/>
                <w:lang w:eastAsia="sl-SI" w:bidi="yi-Hebr"/>
              </w:rPr>
              <w:br/>
              <w:t>[Aleluja, aleluja, Jezus živi!\</w:t>
            </w:r>
            <w:r w:rsidRPr="00C07BCC">
              <w:rPr>
                <w:rFonts w:ascii="Calibri" w:eastAsia="Times New Roman" w:hAnsi="Calibri" w:cs="Calibri"/>
                <w:color w:val="000000"/>
                <w:lang w:eastAsia="sl-SI" w:bidi="yi-Hebr"/>
              </w:rPr>
              <w:br/>
              <w:t>Aleluja, aleluja, smrti več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Jezus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volja izpolnjena in človek otet,\</w:t>
            </w:r>
            <w:r w:rsidRPr="00C07BCC">
              <w:rPr>
                <w:rFonts w:ascii="Calibri" w:eastAsia="Times New Roman" w:hAnsi="Calibri" w:cs="Calibri"/>
                <w:color w:val="000000"/>
                <w:lang w:eastAsia="sl-SI" w:bidi="yi-Hebr"/>
              </w:rPr>
              <w:br/>
              <w:t>ljubezen nevidena, rešila je svet:\</w:t>
            </w:r>
            <w:r w:rsidRPr="00C07BCC">
              <w:rPr>
                <w:rFonts w:ascii="Calibri" w:eastAsia="Times New Roman" w:hAnsi="Calibri" w:cs="Calibri"/>
                <w:color w:val="000000"/>
                <w:lang w:eastAsia="sl-SI" w:bidi="yi-Hebr"/>
              </w:rPr>
              <w:br/>
              <w:t>[Aleluja, aleluja, Jezus živi!\</w:t>
            </w:r>
            <w:r w:rsidRPr="00C07BCC">
              <w:rPr>
                <w:rFonts w:ascii="Calibri" w:eastAsia="Times New Roman" w:hAnsi="Calibri" w:cs="Calibri"/>
                <w:color w:val="000000"/>
                <w:lang w:eastAsia="sl-SI" w:bidi="yi-Hebr"/>
              </w:rPr>
              <w:br/>
              <w:t>Aleluja, aleluja, smrti več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Jezus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Odšel je k Očetu v slavo neba,\</w:t>
            </w:r>
            <w:r w:rsidRPr="00C07BCC">
              <w:rPr>
                <w:rFonts w:ascii="Calibri" w:eastAsia="Times New Roman" w:hAnsi="Calibri" w:cs="Calibri"/>
                <w:color w:val="000000"/>
                <w:lang w:eastAsia="sl-SI" w:bidi="yi-Hebr"/>
              </w:rPr>
              <w:br/>
              <w:t>a vedno smo združeni v objemu Duha.\</w:t>
            </w:r>
            <w:r w:rsidRPr="00C07BCC">
              <w:rPr>
                <w:rFonts w:ascii="Calibri" w:eastAsia="Times New Roman" w:hAnsi="Calibri" w:cs="Calibri"/>
                <w:color w:val="000000"/>
                <w:lang w:eastAsia="sl-SI" w:bidi="yi-Hebr"/>
              </w:rPr>
              <w:br/>
              <w:t>[Aleluja, aleluja, Jezus živi!\</w:t>
            </w:r>
            <w:r w:rsidRPr="00C07BCC">
              <w:rPr>
                <w:rFonts w:ascii="Calibri" w:eastAsia="Times New Roman" w:hAnsi="Calibri" w:cs="Calibri"/>
                <w:color w:val="000000"/>
                <w:lang w:eastAsia="sl-SI" w:bidi="yi-Hebr"/>
              </w:rPr>
              <w:br/>
              <w:t>Aleluja, aleluja, smrti več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Jezus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je ustvarjeno, pred njim zdaj kleči\</w:t>
            </w:r>
            <w:r w:rsidRPr="00C07BCC">
              <w:rPr>
                <w:rFonts w:ascii="Calibri" w:eastAsia="Times New Roman" w:hAnsi="Calibri" w:cs="Calibri"/>
                <w:color w:val="000000"/>
                <w:lang w:eastAsia="sl-SI" w:bidi="yi-Hebr"/>
              </w:rPr>
              <w:br/>
              <w:t>in kralju mogočnemu stvarstvo doni:\</w:t>
            </w:r>
            <w:r w:rsidRPr="00C07BCC">
              <w:rPr>
                <w:rFonts w:ascii="Calibri" w:eastAsia="Times New Roman" w:hAnsi="Calibri" w:cs="Calibri"/>
                <w:color w:val="000000"/>
                <w:lang w:eastAsia="sl-SI" w:bidi="yi-Hebr"/>
              </w:rPr>
              <w:br/>
              <w:t>[Aleluja, aleluja, Jezus živi!\</w:t>
            </w:r>
            <w:r w:rsidRPr="00C07BCC">
              <w:rPr>
                <w:rFonts w:ascii="Calibri" w:eastAsia="Times New Roman" w:hAnsi="Calibri" w:cs="Calibri"/>
                <w:color w:val="000000"/>
                <w:lang w:eastAsia="sl-SI" w:bidi="yi-Hebr"/>
              </w:rPr>
              <w:br/>
              <w:t>Aleluja, aleluja, smrti več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moj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moj Gospod, aleluja,\</w:t>
            </w:r>
            <w:r w:rsidRPr="00C07BCC">
              <w:rPr>
                <w:rFonts w:ascii="Calibri" w:eastAsia="Times New Roman" w:hAnsi="Calibri" w:cs="Calibri"/>
                <w:color w:val="000000"/>
                <w:lang w:eastAsia="sl-SI" w:bidi="yi-Hebr"/>
              </w:rPr>
              <w:br/>
              <w:t>aleluja, aleluja, Bog!]\</w:t>
            </w:r>
            <w:r w:rsidRPr="00C07BCC">
              <w:rPr>
                <w:rFonts w:ascii="Calibri" w:eastAsia="Times New Roman" w:hAnsi="Calibri" w:cs="Calibri"/>
                <w:color w:val="000000"/>
                <w:lang w:eastAsia="sl-SI" w:bidi="yi-Hebr"/>
              </w:rPr>
              <w:br/>
              <w:t>Gospod, ti si moj Bog,\</w:t>
            </w:r>
            <w:r w:rsidRPr="00C07BCC">
              <w:rPr>
                <w:rFonts w:ascii="Calibri" w:eastAsia="Times New Roman" w:hAnsi="Calibri" w:cs="Calibri"/>
                <w:color w:val="000000"/>
                <w:lang w:eastAsia="sl-SI" w:bidi="yi-Hebr"/>
              </w:rPr>
              <w:br/>
              <w:t>Bog mojega življenja,\</w:t>
            </w:r>
            <w:r w:rsidRPr="00C07BCC">
              <w:rPr>
                <w:rFonts w:ascii="Calibri" w:eastAsia="Times New Roman" w:hAnsi="Calibri" w:cs="Calibri"/>
                <w:color w:val="000000"/>
                <w:lang w:eastAsia="sl-SI" w:bidi="yi-Hebr"/>
              </w:rPr>
              <w:br/>
              <w:t>bodi nam milostljiv,\</w:t>
            </w:r>
            <w:r w:rsidRPr="00C07BCC">
              <w:rPr>
                <w:rFonts w:ascii="Calibri" w:eastAsia="Times New Roman" w:hAnsi="Calibri" w:cs="Calibri"/>
                <w:color w:val="000000"/>
                <w:lang w:eastAsia="sl-SI" w:bidi="yi-Hebr"/>
              </w:rPr>
              <w:br/>
              <w:t>vate zaupamo.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moj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Moje srce je pripravljeno,\</w:t>
            </w:r>
            <w:r w:rsidRPr="00C07BCC">
              <w:rPr>
                <w:rFonts w:ascii="Calibri" w:eastAsia="Times New Roman" w:hAnsi="Calibri" w:cs="Calibri"/>
                <w:color w:val="000000"/>
                <w:lang w:eastAsia="sl-SI" w:bidi="yi-Hebr"/>
              </w:rPr>
              <w:br/>
              <w:t>pel in igral ti bom,\</w:t>
            </w:r>
            <w:r w:rsidRPr="00C07BCC">
              <w:rPr>
                <w:rFonts w:ascii="Calibri" w:eastAsia="Times New Roman" w:hAnsi="Calibri" w:cs="Calibri"/>
                <w:color w:val="000000"/>
                <w:lang w:eastAsia="sl-SI" w:bidi="yi-Hebr"/>
              </w:rPr>
              <w:br/>
              <w:t>hvalil te bom med ljudstvi,\</w:t>
            </w:r>
            <w:r w:rsidRPr="00C07BCC">
              <w:rPr>
                <w:rFonts w:ascii="Calibri" w:eastAsia="Times New Roman" w:hAnsi="Calibri" w:cs="Calibri"/>
                <w:color w:val="000000"/>
                <w:lang w:eastAsia="sl-SI" w:bidi="yi-Hebr"/>
              </w:rPr>
              <w:br/>
              <w:t>igral med narodi,\</w:t>
            </w:r>
            <w:r w:rsidRPr="00C07BCC">
              <w:rPr>
                <w:rFonts w:ascii="Calibri" w:eastAsia="Times New Roman" w:hAnsi="Calibri" w:cs="Calibri"/>
                <w:color w:val="000000"/>
                <w:lang w:eastAsia="sl-SI" w:bidi="yi-Hebr"/>
              </w:rPr>
              <w:br/>
              <w:t>hvaljen bodi Gospod,\</w:t>
            </w:r>
            <w:r w:rsidRPr="00C07BCC">
              <w:rPr>
                <w:rFonts w:ascii="Calibri" w:eastAsia="Times New Roman" w:hAnsi="Calibri" w:cs="Calibri"/>
                <w:color w:val="000000"/>
                <w:lang w:eastAsia="sl-SI" w:bidi="yi-Hebr"/>
              </w:rPr>
              <w:br/>
              <w:t>amen. Aleluja\</w:t>
            </w:r>
            <w:r w:rsidRPr="00C07BCC">
              <w:rPr>
                <w:rFonts w:ascii="Calibri" w:eastAsia="Times New Roman" w:hAnsi="Calibri" w:cs="Calibri"/>
                <w:color w:val="000000"/>
                <w:lang w:eastAsia="sl-SI" w:bidi="yi-Hebr"/>
              </w:rPr>
              <w:br/>
              <w:t>Aleluja, moj Gospod, aleluja,\</w:t>
            </w:r>
            <w:r w:rsidRPr="00C07BCC">
              <w:rPr>
                <w:rFonts w:ascii="Calibri" w:eastAsia="Times New Roman" w:hAnsi="Calibri" w:cs="Calibri"/>
                <w:color w:val="000000"/>
                <w:lang w:eastAsia="sl-SI" w:bidi="yi-Hebr"/>
              </w:rPr>
              <w:br/>
              <w:t>aleluja, aleluja,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moj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ti si moj Bog,\</w:t>
            </w:r>
            <w:r w:rsidRPr="00C07BCC">
              <w:rPr>
                <w:rFonts w:ascii="Calibri" w:eastAsia="Times New Roman" w:hAnsi="Calibri" w:cs="Calibri"/>
                <w:color w:val="000000"/>
                <w:lang w:eastAsia="sl-SI" w:bidi="yi-Hebr"/>
              </w:rPr>
              <w:br/>
              <w:t>ti moj rešitelj,\</w:t>
            </w:r>
            <w:r w:rsidRPr="00C07BCC">
              <w:rPr>
                <w:rFonts w:ascii="Calibri" w:eastAsia="Times New Roman" w:hAnsi="Calibri" w:cs="Calibri"/>
                <w:color w:val="000000"/>
                <w:lang w:eastAsia="sl-SI" w:bidi="yi-Hebr"/>
              </w:rPr>
              <w:br/>
              <w:t>rešitev si napovedal,\</w:t>
            </w:r>
            <w:r w:rsidRPr="00C07BCC">
              <w:rPr>
                <w:rFonts w:ascii="Calibri" w:eastAsia="Times New Roman" w:hAnsi="Calibri" w:cs="Calibri"/>
                <w:color w:val="000000"/>
                <w:lang w:eastAsia="sl-SI" w:bidi="yi-Hebr"/>
              </w:rPr>
              <w:br/>
              <w:t>prinesel in oznanil.\</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Aleluja, moj Gospod, aleluja,\</w:t>
            </w:r>
            <w:r w:rsidRPr="00C07BCC">
              <w:rPr>
                <w:rFonts w:ascii="Calibri" w:eastAsia="Times New Roman" w:hAnsi="Calibri" w:cs="Calibri"/>
                <w:color w:val="000000"/>
                <w:lang w:eastAsia="sl-SI" w:bidi="yi-Hebr"/>
              </w:rPr>
              <w:br/>
              <w:t>aleluja, aleluja,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slava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 alelu, alelu, aleluja, slava Bogu.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Slava Bogu, aleluja, slava Bogu, aleluja,\</w:t>
            </w:r>
            <w:r w:rsidRPr="00C07BCC">
              <w:rPr>
                <w:rFonts w:ascii="Calibri" w:eastAsia="Times New Roman" w:hAnsi="Calibri" w:cs="Calibri"/>
                <w:color w:val="000000"/>
                <w:lang w:eastAsia="sl-SI" w:bidi="yi-Hebr"/>
              </w:rPr>
              <w:br/>
              <w:t>slava Bogu aleluja, slava Bogu.\</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[Alelu, alelu, alelu, aleluja, slava Bogu.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tebi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Življenja radost v meni prepeva,\</w:t>
            </w:r>
            <w:r w:rsidRPr="00C07BCC">
              <w:rPr>
                <w:rFonts w:ascii="Calibri" w:eastAsia="Times New Roman" w:hAnsi="Calibri" w:cs="Calibri"/>
                <w:color w:val="000000"/>
                <w:lang w:eastAsia="sl-SI" w:bidi="yi-Hebr"/>
              </w:rPr>
              <w:br/>
              <w:t>ker Bog je stopil, na mojo pot.\</w:t>
            </w:r>
            <w:r w:rsidRPr="00C07BCC">
              <w:rPr>
                <w:rFonts w:ascii="Calibri" w:eastAsia="Times New Roman" w:hAnsi="Calibri" w:cs="Calibri"/>
                <w:color w:val="000000"/>
                <w:lang w:eastAsia="sl-SI" w:bidi="yi-Hebr"/>
              </w:rPr>
              <w:br/>
              <w:t>Tako pričel sem življenje novo\</w:t>
            </w:r>
            <w:r w:rsidRPr="00C07BCC">
              <w:rPr>
                <w:rFonts w:ascii="Calibri" w:eastAsia="Times New Roman" w:hAnsi="Calibri" w:cs="Calibri"/>
                <w:color w:val="000000"/>
                <w:lang w:eastAsia="sl-SI" w:bidi="yi-Hebr"/>
              </w:rPr>
              <w:br/>
              <w:t>in končno našel svojo pot iz zablod.\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[Aleluja, moj Gospod, a-aleluja!\</w:t>
            </w:r>
            <w:r w:rsidRPr="00C07BCC">
              <w:rPr>
                <w:rFonts w:ascii="Calibri" w:eastAsia="Times New Roman" w:hAnsi="Calibri" w:cs="Calibri"/>
                <w:color w:val="000000"/>
                <w:lang w:eastAsia="sl-SI" w:bidi="yi-Hebr"/>
              </w:rPr>
              <w:br/>
              <w:t>Aleluja, tebi Bog, a-aleluja!\</w:t>
            </w:r>
            <w:r w:rsidRPr="00C07BCC">
              <w:rPr>
                <w:rFonts w:ascii="Calibri" w:eastAsia="Times New Roman" w:hAnsi="Calibri" w:cs="Calibri"/>
                <w:color w:val="000000"/>
                <w:lang w:eastAsia="sl-SI" w:bidi="yi-Hebr"/>
              </w:rPr>
              <w:br/>
              <w:t>Aleluja, moj Gospod, a-aleluja!\</w:t>
            </w:r>
            <w:r w:rsidRPr="00C07BCC">
              <w:rPr>
                <w:rFonts w:ascii="Calibri" w:eastAsia="Times New Roman" w:hAnsi="Calibri" w:cs="Calibri"/>
                <w:color w:val="000000"/>
                <w:lang w:eastAsia="sl-SI" w:bidi="yi-Hebr"/>
              </w:rPr>
              <w:br/>
              <w:t>Aleluja, tebi Bog, a-aleluja!]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tebi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Bog prišel je v življenje moje,\</w:t>
            </w:r>
            <w:r w:rsidRPr="00C07BCC">
              <w:rPr>
                <w:rFonts w:ascii="Calibri" w:eastAsia="Times New Roman" w:hAnsi="Calibri" w:cs="Calibri"/>
                <w:color w:val="000000"/>
                <w:lang w:eastAsia="sl-SI" w:bidi="yi-Hebr"/>
              </w:rPr>
              <w:br/>
              <w:t>pregnal temo je, nemir in greh.\</w:t>
            </w:r>
            <w:r w:rsidRPr="00C07BCC">
              <w:rPr>
                <w:rFonts w:ascii="Calibri" w:eastAsia="Times New Roman" w:hAnsi="Calibri" w:cs="Calibri"/>
                <w:color w:val="000000"/>
                <w:lang w:eastAsia="sl-SI" w:bidi="yi-Hebr"/>
              </w:rPr>
              <w:br/>
              <w:t>Zato hvaležen mu zdaj prepevam,\</w:t>
            </w:r>
            <w:r w:rsidRPr="00C07BCC">
              <w:rPr>
                <w:rFonts w:ascii="Calibri" w:eastAsia="Times New Roman" w:hAnsi="Calibri" w:cs="Calibri"/>
                <w:color w:val="000000"/>
                <w:lang w:eastAsia="sl-SI" w:bidi="yi-Hebr"/>
              </w:rPr>
              <w:br/>
              <w:t>saj on je sonce, moja radost in smeh.\</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[Aleluja, moj Gospod, a-aleluja!\</w:t>
            </w:r>
            <w:r w:rsidRPr="00C07BCC">
              <w:rPr>
                <w:rFonts w:ascii="Calibri" w:eastAsia="Times New Roman" w:hAnsi="Calibri" w:cs="Calibri"/>
                <w:color w:val="000000"/>
                <w:lang w:eastAsia="sl-SI" w:bidi="yi-Hebr"/>
              </w:rPr>
              <w:br/>
              <w:t>Aleluja, tebi Bog, a-aleluja!\</w:t>
            </w:r>
            <w:r w:rsidRPr="00C07BCC">
              <w:rPr>
                <w:rFonts w:ascii="Calibri" w:eastAsia="Times New Roman" w:hAnsi="Calibri" w:cs="Calibri"/>
                <w:color w:val="000000"/>
                <w:lang w:eastAsia="sl-SI" w:bidi="yi-Hebr"/>
              </w:rPr>
              <w:br/>
              <w:t>Aleluja, moj Gospod, a-aleluja!\</w:t>
            </w:r>
            <w:r w:rsidRPr="00C07BCC">
              <w:rPr>
                <w:rFonts w:ascii="Calibri" w:eastAsia="Times New Roman" w:hAnsi="Calibri" w:cs="Calibri"/>
                <w:color w:val="000000"/>
                <w:lang w:eastAsia="sl-SI" w:bidi="yi-Hebr"/>
              </w:rPr>
              <w:br/>
              <w:t>Aleluja, tebi Bog, a-aleluja!]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 božji, ki me vodiš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 božji, ki me vodiš,\</w:t>
            </w:r>
            <w:r w:rsidRPr="00C07BCC">
              <w:rPr>
                <w:rFonts w:ascii="Calibri" w:eastAsia="Times New Roman" w:hAnsi="Calibri" w:cs="Calibri"/>
                <w:color w:val="000000"/>
                <w:lang w:eastAsia="sl-SI" w:bidi="yi-Hebr"/>
              </w:rPr>
              <w:br/>
              <w:t>da se sam ne pogubim,\</w:t>
            </w:r>
            <w:r w:rsidRPr="00C07BCC">
              <w:rPr>
                <w:rFonts w:ascii="Calibri" w:eastAsia="Times New Roman" w:hAnsi="Calibri" w:cs="Calibri"/>
                <w:color w:val="000000"/>
                <w:lang w:eastAsia="sl-SI" w:bidi="yi-Hebr"/>
              </w:rPr>
              <w:br/>
              <w:t>ti zvesto pred mano hodiš,\</w:t>
            </w:r>
            <w:r w:rsidRPr="00C07BCC">
              <w:rPr>
                <w:rFonts w:ascii="Calibri" w:eastAsia="Times New Roman" w:hAnsi="Calibri" w:cs="Calibri"/>
                <w:color w:val="000000"/>
                <w:lang w:eastAsia="sl-SI" w:bidi="yi-Hebr"/>
              </w:rPr>
              <w:br/>
              <w:t>tebi se priporočim.\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Tebe mi je Bog odločil,\</w:t>
            </w:r>
            <w:r w:rsidRPr="00C07BCC">
              <w:rPr>
                <w:rFonts w:ascii="Calibri" w:eastAsia="Times New Roman" w:hAnsi="Calibri" w:cs="Calibri"/>
                <w:color w:val="000000"/>
                <w:lang w:eastAsia="sl-SI" w:bidi="yi-Hebr"/>
              </w:rPr>
              <w:br/>
              <w:t>tebi mojo dušo ‘zročil.\</w:t>
            </w:r>
            <w:r w:rsidRPr="00C07BCC">
              <w:rPr>
                <w:rFonts w:ascii="Calibri" w:eastAsia="Times New Roman" w:hAnsi="Calibri" w:cs="Calibri"/>
                <w:color w:val="000000"/>
                <w:lang w:eastAsia="sl-SI" w:bidi="yi-Hebr"/>
              </w:rPr>
              <w:br/>
              <w:t>Angel varh, prijatelj moj,\</w:t>
            </w:r>
            <w:r w:rsidRPr="00C07BCC">
              <w:rPr>
                <w:rFonts w:ascii="Calibri" w:eastAsia="Times New Roman" w:hAnsi="Calibri" w:cs="Calibri"/>
                <w:color w:val="000000"/>
                <w:lang w:eastAsia="sl-SI" w:bidi="yi-Hebr"/>
              </w:rPr>
              <w:br/>
              <w:t>vselej mi ob strani stoj!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 božji, ki me vodiš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prijatelj moj nebeški,\</w:t>
            </w:r>
            <w:r w:rsidRPr="00C07BCC">
              <w:rPr>
                <w:rFonts w:ascii="Calibri" w:eastAsia="Times New Roman" w:hAnsi="Calibri" w:cs="Calibri"/>
                <w:color w:val="000000"/>
                <w:lang w:eastAsia="sl-SI" w:bidi="yi-Hebr"/>
              </w:rPr>
              <w:br/>
              <w:t>dobri Bog te je poslal,\</w:t>
            </w:r>
            <w:r w:rsidRPr="00C07BCC">
              <w:rPr>
                <w:rFonts w:ascii="Calibri" w:eastAsia="Times New Roman" w:hAnsi="Calibri" w:cs="Calibri"/>
                <w:color w:val="000000"/>
                <w:lang w:eastAsia="sl-SI" w:bidi="yi-Hebr"/>
              </w:rPr>
              <w:br/>
              <w:t>da v slabosti vsej človeški\</w:t>
            </w:r>
            <w:r w:rsidRPr="00C07BCC">
              <w:rPr>
                <w:rFonts w:ascii="Calibri" w:eastAsia="Times New Roman" w:hAnsi="Calibri" w:cs="Calibri"/>
                <w:color w:val="000000"/>
                <w:lang w:eastAsia="sl-SI" w:bidi="yi-Hebr"/>
              </w:rPr>
              <w:br/>
              <w:t>zla bi me obvaroval.\</w:t>
            </w:r>
            <w:r w:rsidRPr="00C07BCC">
              <w:rPr>
                <w:rFonts w:ascii="Calibri" w:eastAsia="Times New Roman" w:hAnsi="Calibri" w:cs="Calibri"/>
                <w:color w:val="000000"/>
                <w:lang w:eastAsia="sl-SI" w:bidi="yi-Hebr"/>
              </w:rPr>
              <w:br/>
              <w:t>Ti skušnjave mi preženi\</w:t>
            </w:r>
            <w:r w:rsidRPr="00C07BCC">
              <w:rPr>
                <w:rFonts w:ascii="Calibri" w:eastAsia="Times New Roman" w:hAnsi="Calibri" w:cs="Calibri"/>
                <w:color w:val="000000"/>
                <w:lang w:eastAsia="sl-SI" w:bidi="yi-Hebr"/>
              </w:rPr>
              <w:br/>
              <w:t>in v ljubezni srce vnemi.\</w:t>
            </w:r>
            <w:r w:rsidRPr="00C07BCC">
              <w:rPr>
                <w:rFonts w:ascii="Calibri" w:eastAsia="Times New Roman" w:hAnsi="Calibri" w:cs="Calibri"/>
                <w:color w:val="000000"/>
                <w:lang w:eastAsia="sl-SI" w:bidi="yi-Hebr"/>
              </w:rPr>
              <w:br/>
              <w:t>Angel varh, prijatelj moj,\</w:t>
            </w:r>
            <w:r w:rsidRPr="00C07BCC">
              <w:rPr>
                <w:rFonts w:ascii="Calibri" w:eastAsia="Times New Roman" w:hAnsi="Calibri" w:cs="Calibri"/>
                <w:color w:val="000000"/>
                <w:lang w:eastAsia="sl-SI" w:bidi="yi-Hebr"/>
              </w:rPr>
              <w:br/>
              <w:t>vselej mi ob strani stoj!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 božji, ki me vodiš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opeša moja duša,\</w:t>
            </w:r>
            <w:r w:rsidRPr="00C07BCC">
              <w:rPr>
                <w:rFonts w:ascii="Calibri" w:eastAsia="Times New Roman" w:hAnsi="Calibri" w:cs="Calibri"/>
                <w:color w:val="000000"/>
                <w:lang w:eastAsia="sl-SI" w:bidi="yi-Hebr"/>
              </w:rPr>
              <w:br/>
              <w:t>z grehom ranjena medli,\</w:t>
            </w:r>
            <w:r w:rsidRPr="00C07BCC">
              <w:rPr>
                <w:rFonts w:ascii="Calibri" w:eastAsia="Times New Roman" w:hAnsi="Calibri" w:cs="Calibri"/>
                <w:color w:val="000000"/>
                <w:lang w:eastAsia="sl-SI" w:bidi="yi-Hebr"/>
              </w:rPr>
              <w:br/>
              <w:t>če hudobni duh me skuša\</w:t>
            </w:r>
            <w:r w:rsidRPr="00C07BCC">
              <w:rPr>
                <w:rFonts w:ascii="Calibri" w:eastAsia="Times New Roman" w:hAnsi="Calibri" w:cs="Calibri"/>
                <w:color w:val="000000"/>
                <w:lang w:eastAsia="sl-SI" w:bidi="yi-Hebr"/>
              </w:rPr>
              <w:br/>
              <w:t>in mi večno smrt želi:\</w:t>
            </w:r>
            <w:r w:rsidRPr="00C07BCC">
              <w:rPr>
                <w:rFonts w:ascii="Calibri" w:eastAsia="Times New Roman" w:hAnsi="Calibri" w:cs="Calibri"/>
                <w:color w:val="000000"/>
                <w:lang w:eastAsia="sl-SI" w:bidi="yi-Hebr"/>
              </w:rPr>
              <w:br/>
              <w:t>ti sovražnika odženi,\</w:t>
            </w:r>
            <w:r w:rsidRPr="00C07BCC">
              <w:rPr>
                <w:rFonts w:ascii="Calibri" w:eastAsia="Times New Roman" w:hAnsi="Calibri" w:cs="Calibri"/>
                <w:color w:val="000000"/>
                <w:lang w:eastAsia="sl-SI" w:bidi="yi-Hebr"/>
              </w:rPr>
              <w:br/>
              <w:t>milost sprosi, luč razvnemi.\</w:t>
            </w:r>
            <w:r w:rsidRPr="00C07BCC">
              <w:rPr>
                <w:rFonts w:ascii="Calibri" w:eastAsia="Times New Roman" w:hAnsi="Calibri" w:cs="Calibri"/>
                <w:color w:val="000000"/>
                <w:lang w:eastAsia="sl-SI" w:bidi="yi-Hebr"/>
              </w:rPr>
              <w:br/>
              <w:t>Angel varh, prijatelj moj,\</w:t>
            </w:r>
            <w:r w:rsidRPr="00C07BCC">
              <w:rPr>
                <w:rFonts w:ascii="Calibri" w:eastAsia="Times New Roman" w:hAnsi="Calibri" w:cs="Calibri"/>
                <w:color w:val="000000"/>
                <w:lang w:eastAsia="sl-SI" w:bidi="yi-Hebr"/>
              </w:rPr>
              <w:br/>
              <w:t>vselej mi ob strani stoj!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Angelci, vsi prihitite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Angelci, vsi prihitite,\</w:t>
            </w:r>
            <w:r w:rsidRPr="00C07BCC">
              <w:rPr>
                <w:rFonts w:ascii="Calibri" w:eastAsia="Times New Roman" w:hAnsi="Calibri" w:cs="Calibri"/>
                <w:color w:val="000000"/>
                <w:lang w:eastAsia="sl-SI" w:bidi="yi-Hebr"/>
              </w:rPr>
              <w:br/>
              <w:t>in Marija iz nebes,\</w:t>
            </w:r>
            <w:r w:rsidRPr="00C07BCC">
              <w:rPr>
                <w:rFonts w:ascii="Calibri" w:eastAsia="Times New Roman" w:hAnsi="Calibri" w:cs="Calibri"/>
                <w:color w:val="000000"/>
                <w:lang w:eastAsia="sl-SI" w:bidi="yi-Hebr"/>
              </w:rPr>
              <w:br/>
              <w:t>[Jezusa z menoj molite:\</w:t>
            </w:r>
            <w:r w:rsidRPr="00C07BCC">
              <w:rPr>
                <w:rFonts w:ascii="Calibri" w:eastAsia="Times New Roman" w:hAnsi="Calibri" w:cs="Calibri"/>
                <w:color w:val="000000"/>
                <w:lang w:eastAsia="sl-SI" w:bidi="yi-Hebr"/>
              </w:rPr>
              <w:br/>
              <w:t>Jezus je pri meni 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Angelci, vsi prihitite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tebi se zahvalim,\</w:t>
            </w:r>
            <w:r w:rsidRPr="00C07BCC">
              <w:rPr>
                <w:rFonts w:ascii="Calibri" w:eastAsia="Times New Roman" w:hAnsi="Calibri" w:cs="Calibri"/>
                <w:color w:val="000000"/>
                <w:lang w:eastAsia="sl-SI" w:bidi="yi-Hebr"/>
              </w:rPr>
              <w:br/>
              <w:t>v srcu mojem bivaš ti.\</w:t>
            </w:r>
            <w:r w:rsidRPr="00C07BCC">
              <w:rPr>
                <w:rFonts w:ascii="Calibri" w:eastAsia="Times New Roman" w:hAnsi="Calibri" w:cs="Calibri"/>
                <w:color w:val="000000"/>
                <w:lang w:eastAsia="sl-SI" w:bidi="yi-Hebr"/>
              </w:rPr>
              <w:br/>
              <w:t>[Naj te nikdar več ne žalim\</w:t>
            </w:r>
            <w:r w:rsidRPr="00C07BCC">
              <w:rPr>
                <w:rFonts w:ascii="Calibri" w:eastAsia="Times New Roman" w:hAnsi="Calibri" w:cs="Calibri"/>
                <w:color w:val="000000"/>
                <w:lang w:eastAsia="sl-SI" w:bidi="yi-Hebr"/>
              </w:rPr>
              <w:br/>
              <w:t>naj bom tvoj vse žive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Angelci, vsi prihitite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Čisto mi srce ohrani\</w:t>
            </w:r>
            <w:r w:rsidRPr="00C07BCC">
              <w:rPr>
                <w:rFonts w:ascii="Calibri" w:eastAsia="Times New Roman" w:hAnsi="Calibri" w:cs="Calibri"/>
                <w:color w:val="000000"/>
                <w:lang w:eastAsia="sl-SI" w:bidi="yi-Hebr"/>
              </w:rPr>
              <w:br/>
              <w:t>in nedolžno naj živim;\</w:t>
            </w:r>
            <w:r w:rsidRPr="00C07BCC">
              <w:rPr>
                <w:rFonts w:ascii="Calibri" w:eastAsia="Times New Roman" w:hAnsi="Calibri" w:cs="Calibri"/>
                <w:color w:val="000000"/>
                <w:lang w:eastAsia="sl-SI" w:bidi="yi-Hebr"/>
              </w:rPr>
              <w:br/>
              <w:t>[me v skušnjavah hudih brani,\</w:t>
            </w:r>
            <w:r w:rsidRPr="00C07BCC">
              <w:rPr>
                <w:rFonts w:ascii="Calibri" w:eastAsia="Times New Roman" w:hAnsi="Calibri" w:cs="Calibri"/>
                <w:color w:val="000000"/>
                <w:lang w:eastAsia="sl-SI" w:bidi="yi-Hebr"/>
              </w:rPr>
              <w:br/>
              <w:t>naj te ne razžalostim.]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Angelci, vsi prihitite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Varuj moje sestre, brate\</w:t>
            </w:r>
            <w:r w:rsidRPr="00C07BCC">
              <w:rPr>
                <w:rFonts w:ascii="Calibri" w:eastAsia="Times New Roman" w:hAnsi="Calibri" w:cs="Calibri"/>
                <w:color w:val="000000"/>
                <w:lang w:eastAsia="sl-SI" w:bidi="yi-Hebr"/>
              </w:rPr>
              <w:br/>
              <w:t>in očeta mamico;\</w:t>
            </w:r>
            <w:r w:rsidRPr="00C07BCC">
              <w:rPr>
                <w:rFonts w:ascii="Calibri" w:eastAsia="Times New Roman" w:hAnsi="Calibri" w:cs="Calibri"/>
                <w:color w:val="000000"/>
                <w:lang w:eastAsia="sl-SI" w:bidi="yi-Hebr"/>
              </w:rPr>
              <w:br/>
              <w:t>[in še ena prošnja zate:\</w:t>
            </w:r>
            <w:r w:rsidRPr="00C07BCC">
              <w:rPr>
                <w:rFonts w:ascii="Calibri" w:eastAsia="Times New Roman" w:hAnsi="Calibri" w:cs="Calibri"/>
                <w:color w:val="000000"/>
                <w:lang w:eastAsia="sl-SI" w:bidi="yi-Hebr"/>
              </w:rPr>
              <w:br/>
              <w:t>vsi naj tebe ljubijo.]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Angelci, vsi prihitite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Varuj svetega očeta,\</w:t>
            </w:r>
            <w:r w:rsidRPr="00C07BCC">
              <w:rPr>
                <w:rFonts w:ascii="Calibri" w:eastAsia="Times New Roman" w:hAnsi="Calibri" w:cs="Calibri"/>
                <w:color w:val="000000"/>
                <w:lang w:eastAsia="sl-SI" w:bidi="yi-Hebr"/>
              </w:rPr>
              <w:br/>
              <w:t>škofe in duhovnike;\</w:t>
            </w:r>
            <w:r w:rsidRPr="00C07BCC">
              <w:rPr>
                <w:rFonts w:ascii="Calibri" w:eastAsia="Times New Roman" w:hAnsi="Calibri" w:cs="Calibri"/>
                <w:color w:val="000000"/>
                <w:lang w:eastAsia="sl-SI" w:bidi="yi-Hebr"/>
              </w:rPr>
              <w:br/>
              <w:t>naj se širi vera sveta,\</w:t>
            </w:r>
            <w:r w:rsidRPr="00C07BCC">
              <w:rPr>
                <w:rFonts w:ascii="Calibri" w:eastAsia="Times New Roman" w:hAnsi="Calibri" w:cs="Calibri"/>
                <w:color w:val="000000"/>
                <w:lang w:eastAsia="sl-SI" w:bidi="yi-Hebr"/>
              </w:rPr>
              <w:br/>
              <w:t>spreobrni grešnike.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Angelci, vsi prihitite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ubogih se usmili,\</w:t>
            </w:r>
            <w:r w:rsidRPr="00C07BCC">
              <w:rPr>
                <w:rFonts w:ascii="Calibri" w:eastAsia="Times New Roman" w:hAnsi="Calibri" w:cs="Calibri"/>
                <w:color w:val="000000"/>
                <w:lang w:eastAsia="sl-SI" w:bidi="yi-Hebr"/>
              </w:rPr>
              <w:br/>
              <w:t>bolne, žalostne krepčaj;\</w:t>
            </w:r>
            <w:r w:rsidRPr="00C07BCC">
              <w:rPr>
                <w:rFonts w:ascii="Calibri" w:eastAsia="Times New Roman" w:hAnsi="Calibri" w:cs="Calibri"/>
                <w:color w:val="000000"/>
                <w:lang w:eastAsia="sl-SI" w:bidi="yi-Hebr"/>
              </w:rPr>
              <w:br/>
              <w:t>[vsem ljudem pomagaj v sili,\</w:t>
            </w:r>
            <w:r w:rsidRPr="00C07BCC">
              <w:rPr>
                <w:rFonts w:ascii="Calibri" w:eastAsia="Times New Roman" w:hAnsi="Calibri" w:cs="Calibri"/>
                <w:color w:val="000000"/>
                <w:lang w:eastAsia="sl-SI" w:bidi="yi-Hebr"/>
              </w:rPr>
              <w:br/>
              <w:t>svetu mir svoj sveti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Angelci, vsi prihitite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bo umreti treba,\</w:t>
            </w:r>
            <w:r w:rsidRPr="00C07BCC">
              <w:rPr>
                <w:rFonts w:ascii="Calibri" w:eastAsia="Times New Roman" w:hAnsi="Calibri" w:cs="Calibri"/>
                <w:color w:val="000000"/>
                <w:lang w:eastAsia="sl-SI" w:bidi="yi-Hebr"/>
              </w:rPr>
              <w:br/>
              <w:t>takrat pošlji angele,\</w:t>
            </w:r>
            <w:r w:rsidRPr="00C07BCC">
              <w:rPr>
                <w:rFonts w:ascii="Calibri" w:eastAsia="Times New Roman" w:hAnsi="Calibri" w:cs="Calibri"/>
                <w:color w:val="000000"/>
                <w:lang w:eastAsia="sl-SI" w:bidi="yi-Hebr"/>
              </w:rPr>
              <w:br/>
              <w:t>[da me sprejmejo v nebesa,\</w:t>
            </w:r>
            <w:r w:rsidRPr="00C07BCC">
              <w:rPr>
                <w:rFonts w:ascii="Calibri" w:eastAsia="Times New Roman" w:hAnsi="Calibri" w:cs="Calibri"/>
                <w:color w:val="000000"/>
                <w:lang w:eastAsia="sl-SI" w:bidi="yi-Hebr"/>
              </w:rPr>
              <w:br/>
              <w:t>tam bom večno ljubil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Angelček varuh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{G}Angelček varuh moj,\</w:t>
            </w:r>
            <w:r w:rsidRPr="00C07BCC">
              <w:rPr>
                <w:rFonts w:ascii="Calibri" w:eastAsia="Times New Roman" w:hAnsi="Calibri" w:cs="Calibri"/>
                <w:color w:val="000000"/>
                <w:lang w:eastAsia="sl-SI" w:bidi="yi-Hebr"/>
              </w:rPr>
              <w:br/>
              <w:t>varuj me {D7}ti nocoj,\</w:t>
            </w:r>
            <w:r w:rsidRPr="00C07BCC">
              <w:rPr>
                <w:rFonts w:ascii="Calibri" w:eastAsia="Times New Roman" w:hAnsi="Calibri" w:cs="Calibri"/>
                <w:color w:val="000000"/>
                <w:lang w:eastAsia="sl-SI" w:bidi="yi-Hebr"/>
              </w:rPr>
              <w:br/>
              <w:t>varuj me {G}ti no{e}coj, {a}angel{D}ček {G}moj,\</w:t>
            </w:r>
            <w:r w:rsidRPr="00C07BCC">
              <w:rPr>
                <w:rFonts w:ascii="Calibri" w:eastAsia="Times New Roman" w:hAnsi="Calibri" w:cs="Calibri"/>
                <w:color w:val="000000"/>
                <w:lang w:eastAsia="sl-SI" w:bidi="yi-Hebr"/>
              </w:rPr>
              <w:br/>
              <w:t>{D}varuj me {G}ti no{e}coj, {a}angel{D}ček {G}moj.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Angelček varuh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{G}Bog pa je stvarnik moj,\</w:t>
            </w:r>
            <w:r w:rsidRPr="00C07BCC">
              <w:rPr>
                <w:rFonts w:ascii="Calibri" w:eastAsia="Times New Roman" w:hAnsi="Calibri" w:cs="Calibri"/>
                <w:color w:val="000000"/>
                <w:lang w:eastAsia="sl-SI" w:bidi="yi-Hebr"/>
              </w:rPr>
              <w:br/>
              <w:t>ustvaril me {D7}je za svet,\</w:t>
            </w:r>
            <w:r w:rsidRPr="00C07BCC">
              <w:rPr>
                <w:rFonts w:ascii="Calibri" w:eastAsia="Times New Roman" w:hAnsi="Calibri" w:cs="Calibri"/>
                <w:color w:val="000000"/>
                <w:lang w:eastAsia="sl-SI" w:bidi="yi-Hebr"/>
              </w:rPr>
              <w:br/>
              <w:t>Bog pa mi {G}daj {e}še to {a}noč {D}preži{G}vet,\</w:t>
            </w:r>
            <w:r w:rsidRPr="00C07BCC">
              <w:rPr>
                <w:rFonts w:ascii="Calibri" w:eastAsia="Times New Roman" w:hAnsi="Calibri" w:cs="Calibri"/>
                <w:color w:val="000000"/>
                <w:lang w:eastAsia="sl-SI" w:bidi="yi-Hebr"/>
              </w:rPr>
              <w:br/>
              <w:t>{D}Bog pa mi {G}daj {e}še to {a}noč {D}preži{G}vet.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Angelček varuh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{G}Ti boš pri meni spal\</w:t>
            </w:r>
            <w:r w:rsidRPr="00C07BCC">
              <w:rPr>
                <w:rFonts w:ascii="Calibri" w:eastAsia="Times New Roman" w:hAnsi="Calibri" w:cs="Calibri"/>
                <w:color w:val="000000"/>
                <w:lang w:eastAsia="sl-SI" w:bidi="yi-Hebr"/>
              </w:rPr>
              <w:br/>
              <w:t>in me boš {D7}varoval,\</w:t>
            </w:r>
            <w:r w:rsidRPr="00C07BCC">
              <w:rPr>
                <w:rFonts w:ascii="Calibri" w:eastAsia="Times New Roman" w:hAnsi="Calibri" w:cs="Calibri"/>
                <w:color w:val="000000"/>
                <w:lang w:eastAsia="sl-SI" w:bidi="yi-Hebr"/>
              </w:rPr>
              <w:br/>
              <w:t>jaz pa bom {G}san{e}jal {a}tiho {D}kraj {G}te,\</w:t>
            </w:r>
            <w:r w:rsidRPr="00C07BCC">
              <w:rPr>
                <w:rFonts w:ascii="Calibri" w:eastAsia="Times New Roman" w:hAnsi="Calibri" w:cs="Calibri"/>
                <w:color w:val="000000"/>
                <w:lang w:eastAsia="sl-SI" w:bidi="yi-Hebr"/>
              </w:rPr>
              <w:br/>
              <w:t>{D}jaz pa bom {G}san{e}jal {a}tiho {D}kraj {G}te.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Utirajo le varne mi poti, angeli, angeli.\</w:t>
            </w:r>
            <w:r w:rsidRPr="00C07BCC">
              <w:rPr>
                <w:rFonts w:ascii="Calibri" w:eastAsia="Times New Roman" w:hAnsi="Calibri" w:cs="Calibri"/>
                <w:color w:val="000000"/>
                <w:lang w:eastAsia="sl-SI" w:bidi="yi-Hebr"/>
              </w:rPr>
              <w:br/>
              <w:t>V stiskah vse preženejo skrbi, angeli, angeli.\</w:t>
            </w:r>
            <w:r w:rsidRPr="00C07BCC">
              <w:rPr>
                <w:rFonts w:ascii="Calibri" w:eastAsia="Times New Roman" w:hAnsi="Calibri" w:cs="Calibri"/>
                <w:color w:val="000000"/>
                <w:lang w:eastAsia="sl-SI" w:bidi="yi-Hebr"/>
              </w:rPr>
              <w:br/>
              <w:t>Ob skušnjavah me bodre,\</w:t>
            </w:r>
            <w:r w:rsidRPr="00C07BCC">
              <w:rPr>
                <w:rFonts w:ascii="Calibri" w:eastAsia="Times New Roman" w:hAnsi="Calibri" w:cs="Calibri"/>
                <w:color w:val="000000"/>
                <w:lang w:eastAsia="sl-SI" w:bidi="yi-Hebr"/>
              </w:rPr>
              <w:br/>
              <w:t>da Gospod še ljubi me.\</w:t>
            </w:r>
            <w:r w:rsidRPr="00C07BCC">
              <w:rPr>
                <w:rFonts w:ascii="Calibri" w:eastAsia="Times New Roman" w:hAnsi="Calibri" w:cs="Calibri"/>
                <w:color w:val="000000"/>
                <w:lang w:eastAsia="sl-SI" w:bidi="yi-Hebr"/>
              </w:rPr>
              <w:br/>
              <w:t>[Angeli me spremljajo skrbno vse dni,\</w:t>
            </w:r>
            <w:r w:rsidRPr="00C07BCC">
              <w:rPr>
                <w:rFonts w:ascii="Calibri" w:eastAsia="Times New Roman" w:hAnsi="Calibri" w:cs="Calibri"/>
                <w:color w:val="000000"/>
                <w:lang w:eastAsia="sl-SI" w:bidi="yi-Hebr"/>
              </w:rPr>
              <w:br/>
              <w:t>Ker Gospod jim to veli, so ob meni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in nevidno so z menoj, angeli, angeli.\</w:t>
            </w:r>
            <w:r w:rsidRPr="00C07BCC">
              <w:rPr>
                <w:rFonts w:ascii="Calibri" w:eastAsia="Times New Roman" w:hAnsi="Calibri" w:cs="Calibri"/>
                <w:color w:val="000000"/>
                <w:lang w:eastAsia="sl-SI" w:bidi="yi-Hebr"/>
              </w:rPr>
              <w:br/>
              <w:t>Vedno so pripravljeni na boj, angeli, angeli.\</w:t>
            </w:r>
            <w:r w:rsidRPr="00C07BCC">
              <w:rPr>
                <w:rFonts w:ascii="Calibri" w:eastAsia="Times New Roman" w:hAnsi="Calibri" w:cs="Calibri"/>
                <w:color w:val="000000"/>
                <w:lang w:eastAsia="sl-SI" w:bidi="yi-Hebr"/>
              </w:rPr>
              <w:br/>
              <w:t>Me pred grehom branijo,\</w:t>
            </w:r>
            <w:r w:rsidRPr="00C07BCC">
              <w:rPr>
                <w:rFonts w:ascii="Calibri" w:eastAsia="Times New Roman" w:hAnsi="Calibri" w:cs="Calibri"/>
                <w:color w:val="000000"/>
                <w:lang w:eastAsia="sl-SI" w:bidi="yi-Hebr"/>
              </w:rPr>
              <w:br/>
              <w:t>k dobrim delom vabijo.\</w:t>
            </w:r>
            <w:r w:rsidRPr="00C07BCC">
              <w:rPr>
                <w:rFonts w:ascii="Calibri" w:eastAsia="Times New Roman" w:hAnsi="Calibri" w:cs="Calibri"/>
                <w:color w:val="000000"/>
                <w:lang w:eastAsia="sl-SI" w:bidi="yi-Hebr"/>
              </w:rPr>
              <w:br/>
              <w:t>[Angeli me spremljajo skrbno vse dni,\</w:t>
            </w:r>
            <w:r w:rsidRPr="00C07BCC">
              <w:rPr>
                <w:rFonts w:ascii="Calibri" w:eastAsia="Times New Roman" w:hAnsi="Calibri" w:cs="Calibri"/>
                <w:color w:val="000000"/>
                <w:lang w:eastAsia="sl-SI" w:bidi="yi-Hebr"/>
              </w:rPr>
              <w:br/>
              <w:t>Ker Gospod jim to veli, so ob meni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Lahko noč mi vsak dan zažele, angeli, angeli.\</w:t>
            </w:r>
            <w:r w:rsidRPr="00C07BCC">
              <w:rPr>
                <w:rFonts w:ascii="Calibri" w:eastAsia="Times New Roman" w:hAnsi="Calibri" w:cs="Calibri"/>
                <w:color w:val="000000"/>
                <w:lang w:eastAsia="sl-SI" w:bidi="yi-Hebr"/>
              </w:rPr>
              <w:br/>
              <w:t>Zjutraj skupaj sklenemo roke, angeli, angeli.\</w:t>
            </w:r>
            <w:r w:rsidRPr="00C07BCC">
              <w:rPr>
                <w:rFonts w:ascii="Calibri" w:eastAsia="Times New Roman" w:hAnsi="Calibri" w:cs="Calibri"/>
                <w:color w:val="000000"/>
                <w:lang w:eastAsia="sl-SI" w:bidi="yi-Hebr"/>
              </w:rPr>
              <w:br/>
              <w:t>Molimo za miren dan,\</w:t>
            </w:r>
            <w:r w:rsidRPr="00C07BCC">
              <w:rPr>
                <w:rFonts w:ascii="Calibri" w:eastAsia="Times New Roman" w:hAnsi="Calibri" w:cs="Calibri"/>
                <w:color w:val="000000"/>
                <w:lang w:eastAsia="sl-SI" w:bidi="yi-Hebr"/>
              </w:rPr>
              <w:br/>
              <w:t>da Gospodu ga predam.\</w:t>
            </w:r>
            <w:r w:rsidRPr="00C07BCC">
              <w:rPr>
                <w:rFonts w:ascii="Calibri" w:eastAsia="Times New Roman" w:hAnsi="Calibri" w:cs="Calibri"/>
                <w:color w:val="000000"/>
                <w:lang w:eastAsia="sl-SI" w:bidi="yi-Hebr"/>
              </w:rPr>
              <w:br/>
              <w:t>[Angeli me spremljajo skrbno vse dni,\</w:t>
            </w:r>
            <w:r w:rsidRPr="00C07BCC">
              <w:rPr>
                <w:rFonts w:ascii="Calibri" w:eastAsia="Times New Roman" w:hAnsi="Calibri" w:cs="Calibri"/>
                <w:color w:val="000000"/>
                <w:lang w:eastAsia="sl-SI" w:bidi="yi-Hebr"/>
              </w:rPr>
              <w:br/>
              <w:t>Ker Gospod jim to veli, so ob meni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lepo pojejo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lepo pojejo,\</w:t>
            </w:r>
            <w:r w:rsidRPr="00C07BCC">
              <w:rPr>
                <w:rFonts w:ascii="Calibri" w:eastAsia="Times New Roman" w:hAnsi="Calibri" w:cs="Calibri"/>
                <w:color w:val="000000"/>
                <w:lang w:eastAsia="sl-SI" w:bidi="yi-Hebr"/>
              </w:rPr>
              <w:br/>
              <w:t>rožo Marijo kronajo.\</w:t>
            </w:r>
            <w:r w:rsidRPr="00C07BCC">
              <w:rPr>
                <w:rFonts w:ascii="Calibri" w:eastAsia="Times New Roman" w:hAnsi="Calibri" w:cs="Calibri"/>
                <w:color w:val="000000"/>
                <w:lang w:eastAsia="sl-SI" w:bidi="yi-Hebr"/>
              </w:rPr>
              <w:br/>
              <w:t>Kronaj jo, kronaj, večni Bog,\</w:t>
            </w:r>
            <w:r w:rsidRPr="00C07BCC">
              <w:rPr>
                <w:rFonts w:ascii="Calibri" w:eastAsia="Times New Roman" w:hAnsi="Calibri" w:cs="Calibri"/>
                <w:color w:val="000000"/>
                <w:lang w:eastAsia="sl-SI" w:bidi="yi-Hebr"/>
              </w:rPr>
              <w:br/>
              <w:t>Oče in Sin in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lepo pojejo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svetniki rajajo,\</w:t>
            </w:r>
            <w:r w:rsidRPr="00C07BCC">
              <w:rPr>
                <w:rFonts w:ascii="Calibri" w:eastAsia="Times New Roman" w:hAnsi="Calibri" w:cs="Calibri"/>
                <w:color w:val="000000"/>
                <w:lang w:eastAsia="sl-SI" w:bidi="yi-Hebr"/>
              </w:rPr>
              <w:br/>
              <w:t>rožo Marijo hvalijo\</w:t>
            </w:r>
            <w:r w:rsidRPr="00C07BCC">
              <w:rPr>
                <w:rFonts w:ascii="Calibri" w:eastAsia="Times New Roman" w:hAnsi="Calibri" w:cs="Calibri"/>
                <w:color w:val="000000"/>
                <w:lang w:eastAsia="sl-SI" w:bidi="yi-Hebr"/>
              </w:rPr>
              <w:br/>
              <w:t>zavoljo Sina Jezusa,\</w:t>
            </w:r>
            <w:r w:rsidRPr="00C07BCC">
              <w:rPr>
                <w:rFonts w:ascii="Calibri" w:eastAsia="Times New Roman" w:hAnsi="Calibri" w:cs="Calibri"/>
                <w:color w:val="000000"/>
                <w:lang w:eastAsia="sl-SI" w:bidi="yi-Hebr"/>
              </w:rPr>
              <w:br/>
              <w:t>vsega sveta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lepo pojejo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Ptice pod nebom letajo,\</w:t>
            </w:r>
            <w:r w:rsidRPr="00C07BCC">
              <w:rPr>
                <w:rFonts w:ascii="Calibri" w:eastAsia="Times New Roman" w:hAnsi="Calibri" w:cs="Calibri"/>
                <w:color w:val="000000"/>
                <w:lang w:eastAsia="sl-SI" w:bidi="yi-Hebr"/>
              </w:rPr>
              <w:br/>
              <w:t>slavo Mariji pojejo\</w:t>
            </w:r>
            <w:r w:rsidRPr="00C07BCC">
              <w:rPr>
                <w:rFonts w:ascii="Calibri" w:eastAsia="Times New Roman" w:hAnsi="Calibri" w:cs="Calibri"/>
                <w:color w:val="000000"/>
                <w:lang w:eastAsia="sl-SI" w:bidi="yi-Hebr"/>
              </w:rPr>
              <w:br/>
              <w:t>zavoljo Sina Jezusa,\</w:t>
            </w:r>
            <w:r w:rsidRPr="00C07BCC">
              <w:rPr>
                <w:rFonts w:ascii="Calibri" w:eastAsia="Times New Roman" w:hAnsi="Calibri" w:cs="Calibri"/>
                <w:color w:val="000000"/>
                <w:lang w:eastAsia="sl-SI" w:bidi="yi-Hebr"/>
              </w:rPr>
              <w:br/>
              <w:t>zemlje vesoljne Stvarnika.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lepo pojejo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Rože na vrtu cvetejo,\</w:t>
            </w:r>
            <w:r w:rsidRPr="00C07BCC">
              <w:rPr>
                <w:rFonts w:ascii="Calibri" w:eastAsia="Times New Roman" w:hAnsi="Calibri" w:cs="Calibri"/>
                <w:color w:val="000000"/>
                <w:lang w:eastAsia="sl-SI" w:bidi="yi-Hebr"/>
              </w:rPr>
              <w:br/>
              <w:t>vence Mariji pletejo.\</w:t>
            </w:r>
            <w:r w:rsidRPr="00C07BCC">
              <w:rPr>
                <w:rFonts w:ascii="Calibri" w:eastAsia="Times New Roman" w:hAnsi="Calibri" w:cs="Calibri"/>
                <w:color w:val="000000"/>
                <w:lang w:eastAsia="sl-SI" w:bidi="yi-Hebr"/>
              </w:rPr>
              <w:br/>
              <w:t>Bodi Marija, venčana\</w:t>
            </w:r>
            <w:r w:rsidRPr="00C07BCC">
              <w:rPr>
                <w:rFonts w:ascii="Calibri" w:eastAsia="Times New Roman" w:hAnsi="Calibri" w:cs="Calibri"/>
                <w:color w:val="000000"/>
                <w:lang w:eastAsia="sl-SI" w:bidi="yi-Hebr"/>
              </w:rPr>
              <w:br/>
              <w:t>zavoljo Srca čistega!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lepo pojejo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Rožo Marijo vse časti,\</w:t>
            </w:r>
            <w:r w:rsidRPr="00C07BCC">
              <w:rPr>
                <w:rFonts w:ascii="Calibri" w:eastAsia="Times New Roman" w:hAnsi="Calibri" w:cs="Calibri"/>
                <w:color w:val="000000"/>
                <w:lang w:eastAsia="sl-SI" w:bidi="yi-Hebr"/>
              </w:rPr>
              <w:br/>
              <w:t>čast ji dajajmo tudi mi:\</w:t>
            </w:r>
            <w:r w:rsidRPr="00C07BCC">
              <w:rPr>
                <w:rFonts w:ascii="Calibri" w:eastAsia="Times New Roman" w:hAnsi="Calibri" w:cs="Calibri"/>
                <w:color w:val="000000"/>
                <w:lang w:eastAsia="sl-SI" w:bidi="yi-Hebr"/>
              </w:rPr>
              <w:br/>
              <w:t>Bodi češčena vekomaj\</w:t>
            </w:r>
            <w:r w:rsidRPr="00C07BCC">
              <w:rPr>
                <w:rFonts w:ascii="Calibri" w:eastAsia="Times New Roman" w:hAnsi="Calibri" w:cs="Calibri"/>
                <w:color w:val="000000"/>
                <w:lang w:eastAsia="sl-SI" w:bidi="yi-Hebr"/>
              </w:rPr>
              <w:br/>
              <w:t>in nam izprosi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r w:rsidRPr="00C07BCC">
              <w:rPr>
                <w:rFonts w:ascii="Calibri" w:eastAsia="Times New Roman" w:hAnsi="Calibri" w:cs="Calibri"/>
                <w:color w:val="000000"/>
                <w:lang w:eastAsia="sl-SI" w:bidi="yi-Hebr"/>
              </w:rPr>
              <w:br/>
              <w:t>Bogu spravni dar v nebo.\</w:t>
            </w:r>
            <w:r w:rsidRPr="00C07BCC">
              <w:rPr>
                <w:rFonts w:ascii="Calibri" w:eastAsia="Times New Roman" w:hAnsi="Calibri" w:cs="Calibri"/>
                <w:color w:val="000000"/>
                <w:lang w:eastAsia="sl-SI" w:bidi="yi-Hebr"/>
              </w:rPr>
              <w:br/>
              <w:t>[Jezus pa ostane z nami\</w:t>
            </w:r>
            <w:r w:rsidRPr="00C07BCC">
              <w:rPr>
                <w:rFonts w:ascii="Calibri" w:eastAsia="Times New Roman" w:hAnsi="Calibri" w:cs="Calibri"/>
                <w:color w:val="000000"/>
                <w:lang w:eastAsia="sl-SI" w:bidi="yi-Hebr"/>
              </w:rPr>
              <w:br/>
              <w:t>s svojo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vladar sveta,\</w:t>
            </w:r>
            <w:r w:rsidRPr="00C07BCC">
              <w:rPr>
                <w:rFonts w:ascii="Calibri" w:eastAsia="Times New Roman" w:hAnsi="Calibri" w:cs="Calibri"/>
                <w:color w:val="000000"/>
                <w:lang w:eastAsia="sl-SI" w:bidi="yi-Hebr"/>
              </w:rPr>
              <w:br/>
              <w:t>prosimo te iz srca:\</w:t>
            </w:r>
            <w:r w:rsidRPr="00C07BCC">
              <w:rPr>
                <w:rFonts w:ascii="Calibri" w:eastAsia="Times New Roman" w:hAnsi="Calibri" w:cs="Calibri"/>
                <w:color w:val="000000"/>
                <w:lang w:eastAsia="sl-SI" w:bidi="yi-Hebr"/>
              </w:rPr>
              <w:br/>
              <w:t>[varuj nas in nas ohrani\</w:t>
            </w:r>
            <w:r w:rsidRPr="00C07BCC">
              <w:rPr>
                <w:rFonts w:ascii="Calibri" w:eastAsia="Times New Roman" w:hAnsi="Calibri" w:cs="Calibri"/>
                <w:color w:val="000000"/>
                <w:lang w:eastAsia="sl-SI" w:bidi="yi-Hebr"/>
              </w:rPr>
              <w:br/>
              <w:t>blagoslov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Prosimo, Brezmadežna,\</w:t>
            </w:r>
            <w:r w:rsidRPr="00C07BCC">
              <w:rPr>
                <w:rFonts w:ascii="Calibri" w:eastAsia="Times New Roman" w:hAnsi="Calibri" w:cs="Calibri"/>
                <w:color w:val="000000"/>
                <w:lang w:eastAsia="sl-SI" w:bidi="yi-Hebr"/>
              </w:rPr>
              <w:br/>
              <w:t>z nami prosi Jezusa.\</w:t>
            </w:r>
            <w:r w:rsidRPr="00C07BCC">
              <w:rPr>
                <w:rFonts w:ascii="Calibri" w:eastAsia="Times New Roman" w:hAnsi="Calibri" w:cs="Calibri"/>
                <w:color w:val="000000"/>
                <w:lang w:eastAsia="sl-SI" w:bidi="yi-Hebr"/>
              </w:rPr>
              <w:br/>
              <w:t>[Vedno zveste nas ohrani,\</w:t>
            </w:r>
            <w:r w:rsidRPr="00C07BCC">
              <w:rPr>
                <w:rFonts w:ascii="Calibri" w:eastAsia="Times New Roman" w:hAnsi="Calibri" w:cs="Calibri"/>
                <w:color w:val="000000"/>
                <w:lang w:eastAsia="sl-SI" w:bidi="yi-Hebr"/>
              </w:rPr>
              <w:br/>
              <w:t>blagoslov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Maša zdaj končana je,\</w:t>
            </w:r>
            <w:r w:rsidRPr="00C07BCC">
              <w:rPr>
                <w:rFonts w:ascii="Calibri" w:eastAsia="Times New Roman" w:hAnsi="Calibri" w:cs="Calibri"/>
                <w:color w:val="000000"/>
                <w:lang w:eastAsia="sl-SI" w:bidi="yi-Hebr"/>
              </w:rPr>
              <w:br/>
              <w:t>zahvalimo Bogu se.\</w:t>
            </w:r>
            <w:r w:rsidRPr="00C07BCC">
              <w:rPr>
                <w:rFonts w:ascii="Calibri" w:eastAsia="Times New Roman" w:hAnsi="Calibri" w:cs="Calibri"/>
                <w:color w:val="000000"/>
                <w:lang w:eastAsia="sl-SI" w:bidi="yi-Hebr"/>
              </w:rPr>
              <w:br/>
              <w:t>[Srčno stopimo v življenje,\</w:t>
            </w:r>
            <w:r w:rsidRPr="00C07BCC">
              <w:rPr>
                <w:rFonts w:ascii="Calibri" w:eastAsia="Times New Roman" w:hAnsi="Calibri" w:cs="Calibri"/>
                <w:color w:val="000000"/>
                <w:lang w:eastAsia="sl-SI" w:bidi="yi-Hebr"/>
              </w:rPr>
              <w:br/>
              <w:t>Bog pred nami gre.]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r w:rsidRPr="00C07BCC">
              <w:rPr>
                <w:rFonts w:ascii="Calibri" w:eastAsia="Times New Roman" w:hAnsi="Calibri" w:cs="Calibri"/>
                <w:color w:val="000000"/>
                <w:lang w:eastAsia="sl-SI" w:bidi="yi-Hebr"/>
              </w:rPr>
              <w:br/>
              <w:t>Bogu spravni dar v nebo.\</w:t>
            </w:r>
            <w:r w:rsidRPr="00C07BCC">
              <w:rPr>
                <w:rFonts w:ascii="Calibri" w:eastAsia="Times New Roman" w:hAnsi="Calibri" w:cs="Calibri"/>
                <w:color w:val="000000"/>
                <w:lang w:eastAsia="sl-SI" w:bidi="yi-Hebr"/>
              </w:rPr>
              <w:br/>
              <w:t>[Jezus pa ostane z nami\</w:t>
            </w:r>
            <w:r w:rsidRPr="00C07BCC">
              <w:rPr>
                <w:rFonts w:ascii="Calibri" w:eastAsia="Times New Roman" w:hAnsi="Calibri" w:cs="Calibri"/>
                <w:color w:val="000000"/>
                <w:lang w:eastAsia="sl-SI" w:bidi="yi-Hebr"/>
              </w:rPr>
              <w:br/>
              <w:t>s svojo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vladar sveta,\</w:t>
            </w:r>
            <w:r w:rsidRPr="00C07BCC">
              <w:rPr>
                <w:rFonts w:ascii="Calibri" w:eastAsia="Times New Roman" w:hAnsi="Calibri" w:cs="Calibri"/>
                <w:color w:val="000000"/>
                <w:lang w:eastAsia="sl-SI" w:bidi="yi-Hebr"/>
              </w:rPr>
              <w:br/>
              <w:t>prosimo te iz srca:\</w:t>
            </w:r>
            <w:r w:rsidRPr="00C07BCC">
              <w:rPr>
                <w:rFonts w:ascii="Calibri" w:eastAsia="Times New Roman" w:hAnsi="Calibri" w:cs="Calibri"/>
                <w:color w:val="000000"/>
                <w:lang w:eastAsia="sl-SI" w:bidi="yi-Hebr"/>
              </w:rPr>
              <w:br/>
              <w:t>[varuj nas in nas ohrani\</w:t>
            </w:r>
            <w:r w:rsidRPr="00C07BCC">
              <w:rPr>
                <w:rFonts w:ascii="Calibri" w:eastAsia="Times New Roman" w:hAnsi="Calibri" w:cs="Calibri"/>
                <w:color w:val="000000"/>
                <w:lang w:eastAsia="sl-SI" w:bidi="yi-Hebr"/>
              </w:rPr>
              <w:br/>
              <w:t>blagoslov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Prosimo, Brezmadežna,\</w:t>
            </w:r>
            <w:r w:rsidRPr="00C07BCC">
              <w:rPr>
                <w:rFonts w:ascii="Calibri" w:eastAsia="Times New Roman" w:hAnsi="Calibri" w:cs="Calibri"/>
                <w:color w:val="000000"/>
                <w:lang w:eastAsia="sl-SI" w:bidi="yi-Hebr"/>
              </w:rPr>
              <w:br/>
              <w:t>z nami prosi Jezusa.\</w:t>
            </w:r>
            <w:r w:rsidRPr="00C07BCC">
              <w:rPr>
                <w:rFonts w:ascii="Calibri" w:eastAsia="Times New Roman" w:hAnsi="Calibri" w:cs="Calibri"/>
                <w:color w:val="000000"/>
                <w:lang w:eastAsia="sl-SI" w:bidi="yi-Hebr"/>
              </w:rPr>
              <w:br/>
              <w:t>[Naj vse zveste nas ohrani,\</w:t>
            </w:r>
            <w:r w:rsidRPr="00C07BCC">
              <w:rPr>
                <w:rFonts w:ascii="Calibri" w:eastAsia="Times New Roman" w:hAnsi="Calibri" w:cs="Calibri"/>
                <w:color w:val="000000"/>
                <w:lang w:eastAsia="sl-SI" w:bidi="yi-Hebr"/>
              </w:rPr>
              <w:br/>
              <w:t>blagoslov nam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Maša zdaj končana je,\</w:t>
            </w:r>
            <w:r w:rsidRPr="00C07BCC">
              <w:rPr>
                <w:rFonts w:ascii="Calibri" w:eastAsia="Times New Roman" w:hAnsi="Calibri" w:cs="Calibri"/>
                <w:color w:val="000000"/>
                <w:lang w:eastAsia="sl-SI" w:bidi="yi-Hebr"/>
              </w:rPr>
              <w:br/>
              <w:t>zahvalimo Bogu se.\</w:t>
            </w:r>
            <w:r w:rsidRPr="00C07BCC">
              <w:rPr>
                <w:rFonts w:ascii="Calibri" w:eastAsia="Times New Roman" w:hAnsi="Calibri" w:cs="Calibri"/>
                <w:color w:val="000000"/>
                <w:lang w:eastAsia="sl-SI" w:bidi="yi-Hebr"/>
              </w:rPr>
              <w:br/>
              <w:t>[Srčno stopimo v življenje,\</w:t>
            </w:r>
            <w:r w:rsidRPr="00C07BCC">
              <w:rPr>
                <w:rFonts w:ascii="Calibri" w:eastAsia="Times New Roman" w:hAnsi="Calibri" w:cs="Calibri"/>
                <w:color w:val="000000"/>
                <w:lang w:eastAsia="sl-SI" w:bidi="yi-Hebr"/>
              </w:rPr>
              <w:br/>
              <w:t>Bog pred nami gre.]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Angelski zbori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Angelski zbori v višavah, strmite,\</w:t>
            </w:r>
            <w:r w:rsidRPr="00C07BCC">
              <w:rPr>
                <w:rFonts w:ascii="Calibri" w:eastAsia="Times New Roman" w:hAnsi="Calibri" w:cs="Calibri"/>
                <w:color w:val="000000"/>
                <w:lang w:eastAsia="sl-SI" w:bidi="yi-Hebr"/>
              </w:rPr>
              <w:br/>
              <w:t>k našemu petju jokajte še vi!\</w:t>
            </w:r>
            <w:r w:rsidRPr="00C07BCC">
              <w:rPr>
                <w:rFonts w:ascii="Calibri" w:eastAsia="Times New Roman" w:hAnsi="Calibri" w:cs="Calibri"/>
                <w:color w:val="000000"/>
                <w:lang w:eastAsia="sl-SI" w:bidi="yi-Hebr"/>
              </w:rPr>
              <w:br/>
              <w:t>Žalostni glasi prav milo donite:\</w:t>
            </w:r>
            <w:r w:rsidRPr="00C07BCC">
              <w:rPr>
                <w:rFonts w:ascii="Calibri" w:eastAsia="Times New Roman" w:hAnsi="Calibri" w:cs="Calibri"/>
                <w:color w:val="000000"/>
                <w:lang w:eastAsia="sl-SI" w:bidi="yi-Hebr"/>
              </w:rPr>
              <w:br/>
              <w:t>Stvarnik je križan od svojih stvari.\</w:t>
            </w:r>
            <w:r w:rsidRPr="00C07BCC">
              <w:rPr>
                <w:rFonts w:ascii="Calibri" w:eastAsia="Times New Roman" w:hAnsi="Calibri" w:cs="Calibri"/>
                <w:color w:val="000000"/>
                <w:lang w:eastAsia="sl-SI" w:bidi="yi-Hebr"/>
              </w:rPr>
              <w:br/>
              <w:t>Srca ganite nam o serafini,\</w:t>
            </w:r>
            <w:r w:rsidRPr="00C07BCC">
              <w:rPr>
                <w:rFonts w:ascii="Calibri" w:eastAsia="Times New Roman" w:hAnsi="Calibri" w:cs="Calibri"/>
                <w:color w:val="000000"/>
                <w:lang w:eastAsia="sl-SI" w:bidi="yi-Hebr"/>
              </w:rPr>
              <w:br/>
              <w:t>zemlja žaluj in človeški ves rod.\</w:t>
            </w:r>
            <w:r w:rsidRPr="00C07BCC">
              <w:rPr>
                <w:rFonts w:ascii="Calibri" w:eastAsia="Times New Roman" w:hAnsi="Calibri" w:cs="Calibri"/>
                <w:color w:val="000000"/>
                <w:lang w:eastAsia="sl-SI" w:bidi="yi-Hebr"/>
              </w:rPr>
              <w:br/>
              <w:t>On, ki nas ljubi mrje v bolečini,\</w:t>
            </w:r>
            <w:r w:rsidRPr="00C07BCC">
              <w:rPr>
                <w:rFonts w:ascii="Calibri" w:eastAsia="Times New Roman" w:hAnsi="Calibri" w:cs="Calibri"/>
                <w:color w:val="000000"/>
                <w:lang w:eastAsia="sl-SI" w:bidi="yi-Hebr"/>
              </w:rPr>
              <w:br/>
              <w:t>Jezus naš mili in sveti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Angelski zbori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Roke njegove na les so razpete,\</w:t>
            </w:r>
            <w:r w:rsidRPr="00C07BCC">
              <w:rPr>
                <w:rFonts w:ascii="Calibri" w:eastAsia="Times New Roman" w:hAnsi="Calibri" w:cs="Calibri"/>
                <w:color w:val="000000"/>
                <w:lang w:eastAsia="sl-SI" w:bidi="yi-Hebr"/>
              </w:rPr>
              <w:br/>
              <w:t>žeblji prebodli so trudne noge.\</w:t>
            </w:r>
            <w:r w:rsidRPr="00C07BCC">
              <w:rPr>
                <w:rFonts w:ascii="Calibri" w:eastAsia="Times New Roman" w:hAnsi="Calibri" w:cs="Calibri"/>
                <w:color w:val="000000"/>
                <w:lang w:eastAsia="sl-SI" w:bidi="yi-Hebr"/>
              </w:rPr>
              <w:br/>
              <w:t>Srage krvi ga oblivajo svete,\</w:t>
            </w:r>
            <w:r w:rsidRPr="00C07BCC">
              <w:rPr>
                <w:rFonts w:ascii="Calibri" w:eastAsia="Times New Roman" w:hAnsi="Calibri" w:cs="Calibri"/>
                <w:color w:val="000000"/>
                <w:lang w:eastAsia="sl-SI" w:bidi="yi-Hebr"/>
              </w:rPr>
              <w:br/>
              <w:t>lica pod trnjevo krono mu rde.\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Oče nebeški oh ti se usmili,\</w:t>
            </w:r>
            <w:r w:rsidRPr="00C07BCC">
              <w:rPr>
                <w:rFonts w:ascii="Calibri" w:eastAsia="Times New Roman" w:hAnsi="Calibri" w:cs="Calibri"/>
                <w:color w:val="000000"/>
                <w:lang w:eastAsia="sl-SI" w:bidi="yi-Hebr"/>
              </w:rPr>
              <w:br/>
              <w:t>ves zapuščen je edini tvoj Sin.\</w:t>
            </w:r>
            <w:r w:rsidRPr="00C07BCC">
              <w:rPr>
                <w:rFonts w:ascii="Calibri" w:eastAsia="Times New Roman" w:hAnsi="Calibri" w:cs="Calibri"/>
                <w:color w:val="000000"/>
                <w:lang w:eastAsia="sl-SI" w:bidi="yi-Hebr"/>
              </w:rPr>
              <w:br/>
              <w:t>Grehi oh vi ste očeta žalili,\</w:t>
            </w:r>
            <w:r w:rsidRPr="00C07BCC">
              <w:rPr>
                <w:rFonts w:ascii="Calibri" w:eastAsia="Times New Roman" w:hAnsi="Calibri" w:cs="Calibri"/>
                <w:color w:val="000000"/>
                <w:lang w:eastAsia="sl-SI" w:bidi="yi-Hebr"/>
              </w:rPr>
              <w:br/>
              <w:t>krive ste strašnih le vi bolečin.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Angelski zbori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glej grešnik nesrečni zdihujem,\</w:t>
            </w:r>
            <w:r w:rsidRPr="00C07BCC">
              <w:rPr>
                <w:rFonts w:ascii="Calibri" w:eastAsia="Times New Roman" w:hAnsi="Calibri" w:cs="Calibri"/>
                <w:color w:val="000000"/>
                <w:lang w:eastAsia="sl-SI" w:bidi="yi-Hebr"/>
              </w:rPr>
              <w:br/>
              <w:t>v žalosti grenki pred tabo stojim.\</w:t>
            </w:r>
            <w:r w:rsidRPr="00C07BCC">
              <w:rPr>
                <w:rFonts w:ascii="Calibri" w:eastAsia="Times New Roman" w:hAnsi="Calibri" w:cs="Calibri"/>
                <w:color w:val="000000"/>
                <w:lang w:eastAsia="sl-SI" w:bidi="yi-Hebr"/>
              </w:rPr>
              <w:br/>
              <w:t>Ker ti ljubezen le z grehi vračujem,\</w:t>
            </w:r>
            <w:r w:rsidRPr="00C07BCC">
              <w:rPr>
                <w:rFonts w:ascii="Calibri" w:eastAsia="Times New Roman" w:hAnsi="Calibri" w:cs="Calibri"/>
                <w:color w:val="000000"/>
                <w:lang w:eastAsia="sl-SI" w:bidi="yi-Hebr"/>
              </w:rPr>
              <w:br/>
              <w:t>tvoje pravične se sodbe bojim:\</w:t>
            </w:r>
            <w:r w:rsidRPr="00C07BCC">
              <w:rPr>
                <w:rFonts w:ascii="Calibri" w:eastAsia="Times New Roman" w:hAnsi="Calibri" w:cs="Calibri"/>
                <w:color w:val="000000"/>
                <w:lang w:eastAsia="sl-SI" w:bidi="yi-Hebr"/>
              </w:rPr>
              <w:br/>
              <w:t>O ne zavrzi nevredne sirote,\</w:t>
            </w:r>
            <w:r w:rsidRPr="00C07BCC">
              <w:rPr>
                <w:rFonts w:ascii="Calibri" w:eastAsia="Times New Roman" w:hAnsi="Calibri" w:cs="Calibri"/>
                <w:color w:val="000000"/>
                <w:lang w:eastAsia="sl-SI" w:bidi="yi-Hebr"/>
              </w:rPr>
              <w:br/>
              <w:t>milost mi svojo le enkrat še daj!\</w:t>
            </w:r>
            <w:r w:rsidRPr="00C07BCC">
              <w:rPr>
                <w:rFonts w:ascii="Calibri" w:eastAsia="Times New Roman" w:hAnsi="Calibri" w:cs="Calibri"/>
                <w:color w:val="000000"/>
                <w:lang w:eastAsia="sl-SI" w:bidi="yi-Hebr"/>
              </w:rPr>
              <w:br/>
              <w:t>S tabo žalujem pod križem samote,\</w:t>
            </w:r>
            <w:r w:rsidRPr="00C07BCC">
              <w:rPr>
                <w:rFonts w:ascii="Calibri" w:eastAsia="Times New Roman" w:hAnsi="Calibri" w:cs="Calibri"/>
                <w:color w:val="000000"/>
                <w:lang w:eastAsia="sl-SI" w:bidi="yi-Hebr"/>
              </w:rPr>
              <w:br/>
              <w:t>naj te še v slavi zagledam kedaj.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Angelsko petje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Angelsko petje se sliši v višavi;\</w:t>
            </w:r>
            <w:r w:rsidRPr="00C07BCC">
              <w:rPr>
                <w:rFonts w:ascii="Calibri" w:eastAsia="Times New Roman" w:hAnsi="Calibri" w:cs="Calibri"/>
                <w:color w:val="000000"/>
                <w:lang w:eastAsia="sl-SI" w:bidi="yi-Hebr"/>
              </w:rPr>
              <w:br/>
              <w:t>Glorija slava Bogu se glasi;\</w:t>
            </w:r>
            <w:r w:rsidRPr="00C07BCC">
              <w:rPr>
                <w:rFonts w:ascii="Calibri" w:eastAsia="Times New Roman" w:hAnsi="Calibri" w:cs="Calibri"/>
                <w:color w:val="000000"/>
                <w:lang w:eastAsia="sl-SI" w:bidi="yi-Hebr"/>
              </w:rPr>
              <w:br/>
              <w:t>Mir se oznanja ljudem po širjavi\</w:t>
            </w:r>
            <w:r w:rsidRPr="00C07BCC">
              <w:rPr>
                <w:rFonts w:ascii="Calibri" w:eastAsia="Times New Roman" w:hAnsi="Calibri" w:cs="Calibri"/>
                <w:color w:val="000000"/>
                <w:lang w:eastAsia="sl-SI" w:bidi="yi-Hebr"/>
              </w:rPr>
              <w:br/>
              <w:t>mili Zveličar nocoj se rodi.\</w:t>
            </w:r>
            <w:r w:rsidRPr="00C07BCC">
              <w:rPr>
                <w:rFonts w:ascii="Calibri" w:eastAsia="Times New Roman" w:hAnsi="Calibri" w:cs="Calibri"/>
                <w:color w:val="000000"/>
                <w:lang w:eastAsia="sl-SI" w:bidi="yi-Hebr"/>
              </w:rPr>
              <w:br/>
              <w:t>[Bodi češčeno o Dete preblago;\</w:t>
            </w:r>
            <w:r w:rsidRPr="00C07BCC">
              <w:rPr>
                <w:rFonts w:ascii="Calibri" w:eastAsia="Times New Roman" w:hAnsi="Calibri" w:cs="Calibri"/>
                <w:color w:val="000000"/>
                <w:lang w:eastAsia="sl-SI" w:bidi="yi-Hebr"/>
              </w:rPr>
              <w:br/>
              <w:t>samo ljubezen do nas te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Angelsko petje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Radost oznanjam, nikar se ne bojte!\</w:t>
            </w:r>
            <w:r w:rsidRPr="00C07BCC">
              <w:rPr>
                <w:rFonts w:ascii="Calibri" w:eastAsia="Times New Roman" w:hAnsi="Calibri" w:cs="Calibri"/>
                <w:color w:val="000000"/>
                <w:lang w:eastAsia="sl-SI" w:bidi="yi-Hebr"/>
              </w:rPr>
              <w:br/>
              <w:t>Čudo neskončno nocoj se godi:\</w:t>
            </w:r>
            <w:r w:rsidRPr="00C07BCC">
              <w:rPr>
                <w:rFonts w:ascii="Calibri" w:eastAsia="Times New Roman" w:hAnsi="Calibri" w:cs="Calibri"/>
                <w:color w:val="000000"/>
                <w:lang w:eastAsia="sl-SI" w:bidi="yi-Hebr"/>
              </w:rPr>
              <w:br/>
              <w:t>Rojen Zveličar je molit ga pojte,\</w:t>
            </w:r>
            <w:r w:rsidRPr="00C07BCC">
              <w:rPr>
                <w:rFonts w:ascii="Calibri" w:eastAsia="Times New Roman" w:hAnsi="Calibri" w:cs="Calibri"/>
                <w:color w:val="000000"/>
                <w:lang w:eastAsia="sl-SI" w:bidi="yi-Hebr"/>
              </w:rPr>
              <w:br/>
              <w:t>v jaslicah revnih na slamci leži.\</w:t>
            </w:r>
            <w:r w:rsidRPr="00C07BCC">
              <w:rPr>
                <w:rFonts w:ascii="Calibri" w:eastAsia="Times New Roman" w:hAnsi="Calibri" w:cs="Calibri"/>
                <w:color w:val="000000"/>
                <w:lang w:eastAsia="sl-SI" w:bidi="yi-Hebr"/>
              </w:rPr>
              <w:br/>
              <w:t>[Bodi češčeno o Dete preblago;\</w:t>
            </w:r>
            <w:r w:rsidRPr="00C07BCC">
              <w:rPr>
                <w:rFonts w:ascii="Calibri" w:eastAsia="Times New Roman" w:hAnsi="Calibri" w:cs="Calibri"/>
                <w:color w:val="000000"/>
                <w:lang w:eastAsia="sl-SI" w:bidi="yi-Hebr"/>
              </w:rPr>
              <w:br/>
              <w:t>samo ljubezen do nas te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Angelsko petje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Mila novica pastirje prevzame,\</w:t>
            </w:r>
            <w:r w:rsidRPr="00C07BCC">
              <w:rPr>
                <w:rFonts w:ascii="Calibri" w:eastAsia="Times New Roman" w:hAnsi="Calibri" w:cs="Calibri"/>
                <w:color w:val="000000"/>
                <w:lang w:eastAsia="sl-SI" w:bidi="yi-Hebr"/>
              </w:rPr>
              <w:br/>
              <w:t>k jaslicam naglo vsi skupaj hite.\</w:t>
            </w:r>
            <w:r w:rsidRPr="00C07BCC">
              <w:rPr>
                <w:rFonts w:ascii="Calibri" w:eastAsia="Times New Roman" w:hAnsi="Calibri" w:cs="Calibri"/>
                <w:color w:val="000000"/>
                <w:lang w:eastAsia="sl-SI" w:bidi="yi-Hebr"/>
              </w:rPr>
              <w:br/>
              <w:t>Najdeno Detece srca jim vname,\</w:t>
            </w:r>
            <w:r w:rsidRPr="00C07BCC">
              <w:rPr>
                <w:rFonts w:ascii="Calibri" w:eastAsia="Times New Roman" w:hAnsi="Calibri" w:cs="Calibri"/>
                <w:color w:val="000000"/>
                <w:lang w:eastAsia="sl-SI" w:bidi="yi-Hebr"/>
              </w:rPr>
              <w:br/>
              <w:t>v dar mu podajo spokorno srce.\</w:t>
            </w:r>
            <w:r w:rsidRPr="00C07BCC">
              <w:rPr>
                <w:rFonts w:ascii="Calibri" w:eastAsia="Times New Roman" w:hAnsi="Calibri" w:cs="Calibri"/>
                <w:color w:val="000000"/>
                <w:lang w:eastAsia="sl-SI" w:bidi="yi-Hebr"/>
              </w:rPr>
              <w:br/>
              <w:t>[Bodi češčeno o Dete preblago;\</w:t>
            </w:r>
            <w:r w:rsidRPr="00C07BCC">
              <w:rPr>
                <w:rFonts w:ascii="Calibri" w:eastAsia="Times New Roman" w:hAnsi="Calibri" w:cs="Calibri"/>
                <w:color w:val="000000"/>
                <w:lang w:eastAsia="sl-SI" w:bidi="yi-Hebr"/>
              </w:rPr>
              <w:br/>
              <w:t>samo ljubezen do nas te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Angelsko petje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Angelsko petje se sliši v višavi;\</w:t>
            </w:r>
            <w:r w:rsidRPr="00C07BCC">
              <w:rPr>
                <w:rFonts w:ascii="Calibri" w:eastAsia="Times New Roman" w:hAnsi="Calibri" w:cs="Calibri"/>
                <w:color w:val="000000"/>
                <w:lang w:eastAsia="sl-SI" w:bidi="yi-Hebr"/>
              </w:rPr>
              <w:br/>
              <w:t>Glorija slava Bogu se glasi;\</w:t>
            </w:r>
            <w:r w:rsidRPr="00C07BCC">
              <w:rPr>
                <w:rFonts w:ascii="Calibri" w:eastAsia="Times New Roman" w:hAnsi="Calibri" w:cs="Calibri"/>
                <w:color w:val="000000"/>
                <w:lang w:eastAsia="sl-SI" w:bidi="yi-Hebr"/>
              </w:rPr>
              <w:br/>
              <w:t>Mir se oznanja ljudem po širjavi\</w:t>
            </w:r>
            <w:r w:rsidRPr="00C07BCC">
              <w:rPr>
                <w:rFonts w:ascii="Calibri" w:eastAsia="Times New Roman" w:hAnsi="Calibri" w:cs="Calibri"/>
                <w:color w:val="000000"/>
                <w:lang w:eastAsia="sl-SI" w:bidi="yi-Hebr"/>
              </w:rPr>
              <w:br/>
              <w:t>dobri Zveličar nocoj se rodi.\</w:t>
            </w:r>
            <w:r w:rsidRPr="00C07BCC">
              <w:rPr>
                <w:rFonts w:ascii="Calibri" w:eastAsia="Times New Roman" w:hAnsi="Calibri" w:cs="Calibri"/>
                <w:color w:val="000000"/>
                <w:lang w:eastAsia="sl-SI" w:bidi="yi-Hebr"/>
              </w:rPr>
              <w:br/>
              <w:t>[Bodi češčeno o Dete preblago;\</w:t>
            </w:r>
            <w:r w:rsidRPr="00C07BCC">
              <w:rPr>
                <w:rFonts w:ascii="Calibri" w:eastAsia="Times New Roman" w:hAnsi="Calibri" w:cs="Calibri"/>
                <w:color w:val="000000"/>
                <w:lang w:eastAsia="sl-SI" w:bidi="yi-Hebr"/>
              </w:rPr>
              <w:br/>
              <w:t>samo ljubezen do nas te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Angelsko petje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Radost oznanjam, nikar se ne bojte!\</w:t>
            </w:r>
            <w:r w:rsidRPr="00C07BCC">
              <w:rPr>
                <w:rFonts w:ascii="Calibri" w:eastAsia="Times New Roman" w:hAnsi="Calibri" w:cs="Calibri"/>
                <w:color w:val="000000"/>
                <w:lang w:eastAsia="sl-SI" w:bidi="yi-Hebr"/>
              </w:rPr>
              <w:br/>
              <w:t>Čudo neskončno nocoj se godi:\</w:t>
            </w:r>
            <w:r w:rsidRPr="00C07BCC">
              <w:rPr>
                <w:rFonts w:ascii="Calibri" w:eastAsia="Times New Roman" w:hAnsi="Calibri" w:cs="Calibri"/>
                <w:color w:val="000000"/>
                <w:lang w:eastAsia="sl-SI" w:bidi="yi-Hebr"/>
              </w:rPr>
              <w:br/>
              <w:t>Rojen Zveličar je molit ga pojte,\</w:t>
            </w:r>
            <w:r w:rsidRPr="00C07BCC">
              <w:rPr>
                <w:rFonts w:ascii="Calibri" w:eastAsia="Times New Roman" w:hAnsi="Calibri" w:cs="Calibri"/>
                <w:color w:val="000000"/>
                <w:lang w:eastAsia="sl-SI" w:bidi="yi-Hebr"/>
              </w:rPr>
              <w:br/>
              <w:t>v jaslicah revnih na slamci leži.\</w:t>
            </w:r>
            <w:r w:rsidRPr="00C07BCC">
              <w:rPr>
                <w:rFonts w:ascii="Calibri" w:eastAsia="Times New Roman" w:hAnsi="Calibri" w:cs="Calibri"/>
                <w:color w:val="000000"/>
                <w:lang w:eastAsia="sl-SI" w:bidi="yi-Hebr"/>
              </w:rPr>
              <w:br/>
              <w:t>[Bodi češčeno o Dete preblago;\</w:t>
            </w:r>
            <w:r w:rsidRPr="00C07BCC">
              <w:rPr>
                <w:rFonts w:ascii="Calibri" w:eastAsia="Times New Roman" w:hAnsi="Calibri" w:cs="Calibri"/>
                <w:color w:val="000000"/>
                <w:lang w:eastAsia="sl-SI" w:bidi="yi-Hebr"/>
              </w:rPr>
              <w:br/>
              <w:t>samo ljubezen do nas te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Angelsko petje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Rajska novica pastirje prevzame,\</w:t>
            </w:r>
            <w:r w:rsidRPr="00C07BCC">
              <w:rPr>
                <w:rFonts w:ascii="Calibri" w:eastAsia="Times New Roman" w:hAnsi="Calibri" w:cs="Calibri"/>
                <w:color w:val="000000"/>
                <w:lang w:eastAsia="sl-SI" w:bidi="yi-Hebr"/>
              </w:rPr>
              <w:br/>
              <w:t>k jaslicam naglo vsi skupaj hite.\</w:t>
            </w:r>
            <w:r w:rsidRPr="00C07BCC">
              <w:rPr>
                <w:rFonts w:ascii="Calibri" w:eastAsia="Times New Roman" w:hAnsi="Calibri" w:cs="Calibri"/>
                <w:color w:val="000000"/>
                <w:lang w:eastAsia="sl-SI" w:bidi="yi-Hebr"/>
              </w:rPr>
              <w:br/>
              <w:t>Najdeno Detece srca jim vname,\</w:t>
            </w:r>
            <w:r w:rsidRPr="00C07BCC">
              <w:rPr>
                <w:rFonts w:ascii="Calibri" w:eastAsia="Times New Roman" w:hAnsi="Calibri" w:cs="Calibri"/>
                <w:color w:val="000000"/>
                <w:lang w:eastAsia="sl-SI" w:bidi="yi-Hebr"/>
              </w:rPr>
              <w:br/>
              <w:t>v dar mu podajo spokorno srce.\</w:t>
            </w:r>
            <w:r w:rsidRPr="00C07BCC">
              <w:rPr>
                <w:rFonts w:ascii="Calibri" w:eastAsia="Times New Roman" w:hAnsi="Calibri" w:cs="Calibri"/>
                <w:color w:val="000000"/>
                <w:lang w:eastAsia="sl-SI" w:bidi="yi-Hebr"/>
              </w:rPr>
              <w:br/>
              <w:t>[Bodi češčeno o Dete preblago;\</w:t>
            </w:r>
            <w:r w:rsidRPr="00C07BCC">
              <w:rPr>
                <w:rFonts w:ascii="Calibri" w:eastAsia="Times New Roman" w:hAnsi="Calibri" w:cs="Calibri"/>
                <w:color w:val="000000"/>
                <w:lang w:eastAsia="sl-SI" w:bidi="yi-Hebr"/>
              </w:rPr>
              <w:br/>
              <w:t>samo ljubezen do nas te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Ave Marija (Međugorska)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[Ave Marija, ave,\</w:t>
            </w:r>
            <w:r w:rsidRPr="00C07BCC">
              <w:rPr>
                <w:rFonts w:ascii="Calibri" w:eastAsia="Times New Roman" w:hAnsi="Calibri" w:cs="Calibri"/>
                <w:color w:val="000000"/>
                <w:lang w:eastAsia="sl-SI" w:bidi="yi-Hebr"/>
              </w:rPr>
              <w:br/>
              <w:t>Ave Marija, ave.]\</w:t>
            </w:r>
            <w:r w:rsidRPr="00C07BCC">
              <w:rPr>
                <w:rFonts w:ascii="Calibri" w:eastAsia="Times New Roman" w:hAnsi="Calibri" w:cs="Calibri"/>
                <w:color w:val="000000"/>
                <w:lang w:eastAsia="sl-SI" w:bidi="yi-Hebr"/>
              </w:rPr>
              <w:br/>
              <w:t>Zdrava miru kraljica, ave,\</w:t>
            </w:r>
            <w:r w:rsidRPr="00C07BCC">
              <w:rPr>
                <w:rFonts w:ascii="Calibri" w:eastAsia="Times New Roman" w:hAnsi="Calibri" w:cs="Calibri"/>
                <w:color w:val="000000"/>
                <w:lang w:eastAsia="sl-SI" w:bidi="yi-Hebr"/>
              </w:rPr>
              <w:br/>
              <w:t>zdrava naša Mati, 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Ave Marija (Međugorska)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[Ave Marija, ave,\</w:t>
            </w:r>
            <w:r w:rsidRPr="00C07BCC">
              <w:rPr>
                <w:rFonts w:ascii="Calibri" w:eastAsia="Times New Roman" w:hAnsi="Calibri" w:cs="Calibri"/>
                <w:color w:val="000000"/>
                <w:lang w:eastAsia="sl-SI" w:bidi="yi-Hebr"/>
              </w:rPr>
              <w:br/>
              <w:t>Ave Marija, ave.]\</w:t>
            </w:r>
            <w:r w:rsidRPr="00C07BCC">
              <w:rPr>
                <w:rFonts w:ascii="Calibri" w:eastAsia="Times New Roman" w:hAnsi="Calibri" w:cs="Calibri"/>
                <w:color w:val="000000"/>
                <w:lang w:eastAsia="sl-SI" w:bidi="yi-Hebr"/>
              </w:rPr>
              <w:br/>
              <w:t>Ti si blagoslovljena, ave,\</w:t>
            </w:r>
            <w:r w:rsidRPr="00C07BCC">
              <w:rPr>
                <w:rFonts w:ascii="Calibri" w:eastAsia="Times New Roman" w:hAnsi="Calibri" w:cs="Calibri"/>
                <w:color w:val="000000"/>
                <w:lang w:eastAsia="sl-SI" w:bidi="yi-Hebr"/>
              </w:rPr>
              <w:br/>
              <w:t>med vsemi ženami, 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Ave Marija (Međugorska)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[Ave Marija, ave,\</w:t>
            </w:r>
            <w:r w:rsidRPr="00C07BCC">
              <w:rPr>
                <w:rFonts w:ascii="Calibri" w:eastAsia="Times New Roman" w:hAnsi="Calibri" w:cs="Calibri"/>
                <w:color w:val="000000"/>
                <w:lang w:eastAsia="sl-SI" w:bidi="yi-Hebr"/>
              </w:rPr>
              <w:br/>
              <w:t>Ave Marija, ave.]\</w:t>
            </w:r>
            <w:r w:rsidRPr="00C07BCC">
              <w:rPr>
                <w:rFonts w:ascii="Calibri" w:eastAsia="Times New Roman" w:hAnsi="Calibri" w:cs="Calibri"/>
                <w:color w:val="000000"/>
                <w:lang w:eastAsia="sl-SI" w:bidi="yi-Hebr"/>
              </w:rPr>
              <w:br/>
              <w:t>Ti si rodila, ave,\</w:t>
            </w:r>
            <w:r w:rsidRPr="00C07BCC">
              <w:rPr>
                <w:rFonts w:ascii="Calibri" w:eastAsia="Times New Roman" w:hAnsi="Calibri" w:cs="Calibri"/>
                <w:color w:val="000000"/>
                <w:lang w:eastAsia="sl-SI" w:bidi="yi-Hebr"/>
              </w:rPr>
              <w:br/>
              <w:t>Božjega Sina, 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Ave Marija (Međugorska)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[Ave Marija, ave,\</w:t>
            </w:r>
            <w:r w:rsidRPr="00C07BCC">
              <w:rPr>
                <w:rFonts w:ascii="Calibri" w:eastAsia="Times New Roman" w:hAnsi="Calibri" w:cs="Calibri"/>
                <w:color w:val="000000"/>
                <w:lang w:eastAsia="sl-SI" w:bidi="yi-Hebr"/>
              </w:rPr>
              <w:br/>
              <w:t>Ave Marija, ave.]\</w:t>
            </w:r>
            <w:r w:rsidRPr="00C07BCC">
              <w:rPr>
                <w:rFonts w:ascii="Calibri" w:eastAsia="Times New Roman" w:hAnsi="Calibri" w:cs="Calibri"/>
                <w:color w:val="000000"/>
                <w:lang w:eastAsia="sl-SI" w:bidi="yi-Hebr"/>
              </w:rPr>
              <w:br/>
              <w:t>Prosi za nas, ave,\</w:t>
            </w:r>
            <w:r w:rsidRPr="00C07BCC">
              <w:rPr>
                <w:rFonts w:ascii="Calibri" w:eastAsia="Times New Roman" w:hAnsi="Calibri" w:cs="Calibri"/>
                <w:color w:val="000000"/>
                <w:lang w:eastAsia="sl-SI" w:bidi="yi-Hebr"/>
              </w:rPr>
              <w:br/>
              <w:t>Zdaj in ob smrti, ave.\\</w:t>
            </w:r>
            <w:r w:rsidRPr="00C07BCC">
              <w:rPr>
                <w:rFonts w:ascii="Calibri" w:eastAsia="Times New Roman" w:hAnsi="Calibri" w:cs="Calibri"/>
                <w:color w:val="000000"/>
                <w:lang w:eastAsia="sl-SI" w:bidi="yi-Hebr"/>
              </w:rPr>
              <w:br/>
              <w:t>[Ave Marija, ave,\</w:t>
            </w:r>
            <w:r w:rsidRPr="00C07BCC">
              <w:rPr>
                <w:rFonts w:ascii="Calibri" w:eastAsia="Times New Roman" w:hAnsi="Calibri" w:cs="Calibri"/>
                <w:color w:val="000000"/>
                <w:lang w:eastAsia="sl-SI" w:bidi="yi-Hebr"/>
              </w:rPr>
              <w:br/>
              <w:t>Ave Marija, 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Beli kruh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Beli kruh in kelih zlati\</w:t>
            </w:r>
            <w:r w:rsidRPr="00C07BCC">
              <w:rPr>
                <w:rFonts w:ascii="Calibri" w:eastAsia="Times New Roman" w:hAnsi="Calibri" w:cs="Calibri"/>
                <w:color w:val="000000"/>
                <w:lang w:eastAsia="sl-SI" w:bidi="yi-Hebr"/>
              </w:rPr>
              <w:br/>
              <w:t>v sveto dvigamo nebo,\</w:t>
            </w:r>
            <w:r w:rsidRPr="00C07BCC">
              <w:rPr>
                <w:rFonts w:ascii="Calibri" w:eastAsia="Times New Roman" w:hAnsi="Calibri" w:cs="Calibri"/>
                <w:color w:val="000000"/>
                <w:lang w:eastAsia="sl-SI" w:bidi="yi-Hebr"/>
              </w:rPr>
              <w:br/>
              <w:t>z njim želimo darovati\</w:t>
            </w:r>
            <w:r w:rsidRPr="00C07BCC">
              <w:rPr>
                <w:rFonts w:ascii="Calibri" w:eastAsia="Times New Roman" w:hAnsi="Calibri" w:cs="Calibri"/>
                <w:color w:val="000000"/>
                <w:lang w:eastAsia="sl-SI" w:bidi="yi-Hebr"/>
              </w:rPr>
              <w:br/>
              <w:t>Bogu duš in telo.\</w:t>
            </w:r>
            <w:r w:rsidRPr="00C07BCC">
              <w:rPr>
                <w:rFonts w:ascii="Calibri" w:eastAsia="Times New Roman" w:hAnsi="Calibri" w:cs="Calibri"/>
                <w:color w:val="000000"/>
                <w:lang w:eastAsia="sl-SI" w:bidi="yi-Hebr"/>
              </w:rPr>
              <w:br/>
              <w:t>[Sprejmi gospodar življenja,\</w:t>
            </w:r>
            <w:r w:rsidRPr="00C07BCC">
              <w:rPr>
                <w:rFonts w:ascii="Calibri" w:eastAsia="Times New Roman" w:hAnsi="Calibri" w:cs="Calibri"/>
                <w:color w:val="000000"/>
                <w:lang w:eastAsia="sl-SI" w:bidi="yi-Hebr"/>
              </w:rPr>
              <w:br/>
              <w:t>na daritveni oltar\</w:t>
            </w:r>
            <w:r w:rsidRPr="00C07BCC">
              <w:rPr>
                <w:rFonts w:ascii="Calibri" w:eastAsia="Times New Roman" w:hAnsi="Calibri" w:cs="Calibri"/>
                <w:color w:val="000000"/>
                <w:lang w:eastAsia="sl-SI" w:bidi="yi-Hebr"/>
              </w:rPr>
              <w:br/>
              <w:t>naše muke in trpljenja,\</w:t>
            </w:r>
            <w:r w:rsidRPr="00C07BCC">
              <w:rPr>
                <w:rFonts w:ascii="Calibri" w:eastAsia="Times New Roman" w:hAnsi="Calibri" w:cs="Calibri"/>
                <w:color w:val="000000"/>
                <w:lang w:eastAsia="sl-SI" w:bidi="yi-Hebr"/>
              </w:rPr>
              <w:br/>
              <w:t>ki jih damo v spravni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Beli kruh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Zbori angelov nebeških\</w:t>
            </w:r>
            <w:r w:rsidRPr="00C07BCC">
              <w:rPr>
                <w:rFonts w:ascii="Calibri" w:eastAsia="Times New Roman" w:hAnsi="Calibri" w:cs="Calibri"/>
                <w:color w:val="000000"/>
                <w:lang w:eastAsia="sl-SI" w:bidi="yi-Hebr"/>
              </w:rPr>
              <w:br/>
              <w:t>pevajo ti trikrat svet\</w:t>
            </w:r>
            <w:r w:rsidRPr="00C07BCC">
              <w:rPr>
                <w:rFonts w:ascii="Calibri" w:eastAsia="Times New Roman" w:hAnsi="Calibri" w:cs="Calibri"/>
                <w:color w:val="000000"/>
                <w:lang w:eastAsia="sl-SI" w:bidi="yi-Hebr"/>
              </w:rPr>
              <w:br/>
              <w:t>nisi zbal se rev človeških,\</w:t>
            </w:r>
            <w:r w:rsidRPr="00C07BCC">
              <w:rPr>
                <w:rFonts w:ascii="Calibri" w:eastAsia="Times New Roman" w:hAnsi="Calibri" w:cs="Calibri"/>
                <w:color w:val="000000"/>
                <w:lang w:eastAsia="sl-SI" w:bidi="yi-Hebr"/>
              </w:rPr>
              <w:br/>
              <w:t>da si prišel nas otet.\</w:t>
            </w:r>
            <w:r w:rsidRPr="00C07BCC">
              <w:rPr>
                <w:rFonts w:ascii="Calibri" w:eastAsia="Times New Roman" w:hAnsi="Calibri" w:cs="Calibri"/>
                <w:color w:val="000000"/>
                <w:lang w:eastAsia="sl-SI" w:bidi="yi-Hebr"/>
              </w:rPr>
              <w:br/>
              <w:t>[Slavljen bodi Bog presveti,\</w:t>
            </w:r>
            <w:r w:rsidRPr="00C07BCC">
              <w:rPr>
                <w:rFonts w:ascii="Calibri" w:eastAsia="Times New Roman" w:hAnsi="Calibri" w:cs="Calibri"/>
                <w:color w:val="000000"/>
                <w:lang w:eastAsia="sl-SI" w:bidi="yi-Hebr"/>
              </w:rPr>
              <w:br/>
              <w:t>poje ti človeški rod,\</w:t>
            </w:r>
            <w:r w:rsidRPr="00C07BCC">
              <w:rPr>
                <w:rFonts w:ascii="Calibri" w:eastAsia="Times New Roman" w:hAnsi="Calibri" w:cs="Calibri"/>
                <w:color w:val="000000"/>
                <w:lang w:eastAsia="sl-SI" w:bidi="yi-Hebr"/>
              </w:rPr>
              <w:br/>
              <w:t>sveti, sveti, trikrat sveti,\</w:t>
            </w:r>
            <w:r w:rsidRPr="00C07BCC">
              <w:rPr>
                <w:rFonts w:ascii="Calibri" w:eastAsia="Times New Roman" w:hAnsi="Calibri" w:cs="Calibri"/>
                <w:color w:val="000000"/>
                <w:lang w:eastAsia="sl-SI" w:bidi="yi-Hebr"/>
              </w:rPr>
              <w:br/>
              <w:t>naš Gospod Bog Sabaot!]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Bister mož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Bister mož na skali je gradil,\</w:t>
            </w:r>
            <w:r w:rsidRPr="00C07BCC">
              <w:rPr>
                <w:rFonts w:ascii="Calibri" w:eastAsia="Times New Roman" w:hAnsi="Calibri" w:cs="Calibri"/>
                <w:color w:val="000000"/>
                <w:lang w:eastAsia="sl-SI" w:bidi="yi-Hebr"/>
              </w:rPr>
              <w:br/>
              <w:t>bister mož na skali je gradil,\</w:t>
            </w:r>
            <w:r w:rsidRPr="00C07BCC">
              <w:rPr>
                <w:rFonts w:ascii="Calibri" w:eastAsia="Times New Roman" w:hAnsi="Calibri" w:cs="Calibri"/>
                <w:color w:val="000000"/>
                <w:lang w:eastAsia="sl-SI" w:bidi="yi-Hebr"/>
              </w:rPr>
              <w:br/>
              <w:t>bister mož na skali je gradil,\</w:t>
            </w:r>
            <w:r w:rsidRPr="00C07BCC">
              <w:rPr>
                <w:rFonts w:ascii="Calibri" w:eastAsia="Times New Roman" w:hAnsi="Calibri" w:cs="Calibri"/>
                <w:color w:val="000000"/>
                <w:lang w:eastAsia="sl-SI" w:bidi="yi-Hebr"/>
              </w:rPr>
              <w:br/>
              <w:t>dom je večno trdno stal.\</w:t>
            </w:r>
            <w:r w:rsidRPr="00C07BCC">
              <w:rPr>
                <w:rFonts w:ascii="Calibri" w:eastAsia="Times New Roman" w:hAnsi="Calibri" w:cs="Calibri"/>
                <w:color w:val="000000"/>
                <w:lang w:eastAsia="sl-SI" w:bidi="yi-Hebr"/>
              </w:rPr>
              <w:br/>
              <w:t>[Prišel je veter in prišel je dež,\</w:t>
            </w:r>
            <w:r w:rsidRPr="00C07BCC">
              <w:rPr>
                <w:rFonts w:ascii="Calibri" w:eastAsia="Times New Roman" w:hAnsi="Calibri" w:cs="Calibri"/>
                <w:color w:val="000000"/>
                <w:lang w:eastAsia="sl-SI" w:bidi="yi-Hebr"/>
              </w:rPr>
              <w:br/>
              <w:t>prišla je toča in prišel je grom,\</w:t>
            </w:r>
            <w:r w:rsidRPr="00C07BCC">
              <w:rPr>
                <w:rFonts w:ascii="Calibri" w:eastAsia="Times New Roman" w:hAnsi="Calibri" w:cs="Calibri"/>
                <w:color w:val="000000"/>
                <w:lang w:eastAsia="sl-SI" w:bidi="yi-Hebr"/>
              </w:rPr>
              <w:br/>
              <w:t>prišla nevihta in prišel je blisk,\</w:t>
            </w:r>
            <w:r w:rsidRPr="00C07BCC">
              <w:rPr>
                <w:rFonts w:ascii="Calibri" w:eastAsia="Times New Roman" w:hAnsi="Calibri" w:cs="Calibri"/>
                <w:color w:val="000000"/>
                <w:lang w:eastAsia="sl-SI" w:bidi="yi-Hebr"/>
              </w:rPr>
              <w:br/>
              <w:t>dom je večno trdno 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Bister mož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Nespametnež na pesku je gradil,\</w:t>
            </w:r>
            <w:r w:rsidRPr="00C07BCC">
              <w:rPr>
                <w:rFonts w:ascii="Calibri" w:eastAsia="Times New Roman" w:hAnsi="Calibri" w:cs="Calibri"/>
                <w:color w:val="000000"/>
                <w:lang w:eastAsia="sl-SI" w:bidi="yi-Hebr"/>
              </w:rPr>
              <w:br/>
              <w:t>nespametnež na pesku je gradil,\</w:t>
            </w:r>
            <w:r w:rsidRPr="00C07BCC">
              <w:rPr>
                <w:rFonts w:ascii="Calibri" w:eastAsia="Times New Roman" w:hAnsi="Calibri" w:cs="Calibri"/>
                <w:color w:val="000000"/>
                <w:lang w:eastAsia="sl-SI" w:bidi="yi-Hebr"/>
              </w:rPr>
              <w:br/>
              <w:t>nespametnež na pesku je gradil,\</w:t>
            </w:r>
            <w:r w:rsidRPr="00C07BCC">
              <w:rPr>
                <w:rFonts w:ascii="Calibri" w:eastAsia="Times New Roman" w:hAnsi="Calibri" w:cs="Calibri"/>
                <w:color w:val="000000"/>
                <w:lang w:eastAsia="sl-SI" w:bidi="yi-Hebr"/>
              </w:rPr>
              <w:br/>
              <w:t>dom razneslo je po tleh.\</w:t>
            </w:r>
            <w:r w:rsidRPr="00C07BCC">
              <w:rPr>
                <w:rFonts w:ascii="Calibri" w:eastAsia="Times New Roman" w:hAnsi="Calibri" w:cs="Calibri"/>
                <w:color w:val="000000"/>
                <w:lang w:eastAsia="sl-SI" w:bidi="yi-Hebr"/>
              </w:rPr>
              <w:br/>
              <w:t>[Prišel je veter in prišel je dež,\</w:t>
            </w:r>
            <w:r w:rsidRPr="00C07BCC">
              <w:rPr>
                <w:rFonts w:ascii="Calibri" w:eastAsia="Times New Roman" w:hAnsi="Calibri" w:cs="Calibri"/>
                <w:color w:val="000000"/>
                <w:lang w:eastAsia="sl-SI" w:bidi="yi-Hebr"/>
              </w:rPr>
              <w:br/>
              <w:t>prišla je toča in prišel je grom,\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prišla nevihta in prišel je blisk,\</w:t>
            </w:r>
            <w:r w:rsidRPr="00C07BCC">
              <w:rPr>
                <w:rFonts w:ascii="Calibri" w:eastAsia="Times New Roman" w:hAnsi="Calibri" w:cs="Calibri"/>
                <w:color w:val="000000"/>
                <w:lang w:eastAsia="sl-SI" w:bidi="yi-Hebr"/>
              </w:rPr>
              <w:br/>
              <w:t>dom razneslo je po tleh.]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Bister mož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zgradi si na Jezusu,\</w:t>
            </w:r>
            <w:r w:rsidRPr="00C07BCC">
              <w:rPr>
                <w:rFonts w:ascii="Calibri" w:eastAsia="Times New Roman" w:hAnsi="Calibri" w:cs="Calibri"/>
                <w:color w:val="000000"/>
                <w:lang w:eastAsia="sl-SI" w:bidi="yi-Hebr"/>
              </w:rPr>
              <w:br/>
              <w:t>Življenje zgradi si na Jezusu,\</w:t>
            </w:r>
            <w:r w:rsidRPr="00C07BCC">
              <w:rPr>
                <w:rFonts w:ascii="Calibri" w:eastAsia="Times New Roman" w:hAnsi="Calibri" w:cs="Calibri"/>
                <w:color w:val="000000"/>
                <w:lang w:eastAsia="sl-SI" w:bidi="yi-Hebr"/>
              </w:rPr>
              <w:br/>
              <w:t>Življenje zgradi si na Jezusu,\</w:t>
            </w:r>
            <w:r w:rsidRPr="00C07BCC">
              <w:rPr>
                <w:rFonts w:ascii="Calibri" w:eastAsia="Times New Roman" w:hAnsi="Calibri" w:cs="Calibri"/>
                <w:color w:val="000000"/>
                <w:lang w:eastAsia="sl-SI" w:bidi="yi-Hebr"/>
              </w:rPr>
              <w:br/>
              <w:t>pa boš večno trdno stal.\</w:t>
            </w:r>
            <w:r w:rsidRPr="00C07BCC">
              <w:rPr>
                <w:rFonts w:ascii="Calibri" w:eastAsia="Times New Roman" w:hAnsi="Calibri" w:cs="Calibri"/>
                <w:color w:val="000000"/>
                <w:lang w:eastAsia="sl-SI" w:bidi="yi-Hebr"/>
              </w:rPr>
              <w:br/>
              <w:t>[Prišel bo veter in prišel bo dež,\</w:t>
            </w:r>
            <w:r w:rsidRPr="00C07BCC">
              <w:rPr>
                <w:rFonts w:ascii="Calibri" w:eastAsia="Times New Roman" w:hAnsi="Calibri" w:cs="Calibri"/>
                <w:color w:val="000000"/>
                <w:lang w:eastAsia="sl-SI" w:bidi="yi-Hebr"/>
              </w:rPr>
              <w:br/>
              <w:t>prišla bo toča in prišel bo grom,\</w:t>
            </w:r>
            <w:r w:rsidRPr="00C07BCC">
              <w:rPr>
                <w:rFonts w:ascii="Calibri" w:eastAsia="Times New Roman" w:hAnsi="Calibri" w:cs="Calibri"/>
                <w:color w:val="000000"/>
                <w:lang w:eastAsia="sl-SI" w:bidi="yi-Hebr"/>
              </w:rPr>
              <w:br/>
              <w:t>prišla nevihta in prišel bo blisk,\</w:t>
            </w:r>
            <w:r w:rsidRPr="00C07BCC">
              <w:rPr>
                <w:rFonts w:ascii="Calibri" w:eastAsia="Times New Roman" w:hAnsi="Calibri" w:cs="Calibri"/>
                <w:color w:val="000000"/>
                <w:lang w:eastAsia="sl-SI" w:bidi="yi-Hebr"/>
              </w:rPr>
              <w:br/>
              <w:t>pa boš večno trdno 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Dodeli nam svoj sveti blagoslov,\</w:t>
            </w:r>
            <w:r w:rsidRPr="00C07BCC">
              <w:rPr>
                <w:rFonts w:ascii="Calibri" w:eastAsia="Times New Roman" w:hAnsi="Calibri" w:cs="Calibri"/>
                <w:color w:val="000000"/>
                <w:lang w:eastAsia="sl-SI" w:bidi="yi-Hebr"/>
              </w:rPr>
              <w:br/>
              <w:t>nebeški, troedini sveti Bog,\</w:t>
            </w:r>
            <w:r w:rsidRPr="00C07BCC">
              <w:rPr>
                <w:rFonts w:ascii="Calibri" w:eastAsia="Times New Roman" w:hAnsi="Calibri" w:cs="Calibri"/>
                <w:color w:val="000000"/>
                <w:lang w:eastAsia="sl-SI" w:bidi="yi-Hebr"/>
              </w:rPr>
              <w:br/>
              <w:t>da bomo v Tvoji milosti odšli domov,\</w:t>
            </w:r>
            <w:r w:rsidRPr="00C07BCC">
              <w:rPr>
                <w:rFonts w:ascii="Calibri" w:eastAsia="Times New Roman" w:hAnsi="Calibri" w:cs="Calibri"/>
                <w:color w:val="000000"/>
                <w:lang w:eastAsia="sl-SI" w:bidi="yi-Hebr"/>
              </w:rPr>
              <w:br/>
              <w:t>obvarovani grehov in nadlog.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Blagoslovi nas, Zveličar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Blagoslovi nas Zveličar!\</w:t>
            </w:r>
            <w:r w:rsidRPr="00C07BCC">
              <w:rPr>
                <w:rFonts w:ascii="Calibri" w:eastAsia="Times New Roman" w:hAnsi="Calibri" w:cs="Calibri"/>
                <w:color w:val="000000"/>
                <w:lang w:eastAsia="sl-SI" w:bidi="yi-Hebr"/>
              </w:rPr>
              <w:br/>
              <w:t>Ti si radost duše moje;\</w:t>
            </w:r>
            <w:r w:rsidRPr="00C07BCC">
              <w:rPr>
                <w:rFonts w:ascii="Calibri" w:eastAsia="Times New Roman" w:hAnsi="Calibri" w:cs="Calibri"/>
                <w:color w:val="000000"/>
                <w:lang w:eastAsia="sl-SI" w:bidi="yi-Hebr"/>
              </w:rPr>
              <w:br/>
              <w:t>vsak utrip srca je zate,\</w:t>
            </w:r>
            <w:r w:rsidRPr="00C07BCC">
              <w:rPr>
                <w:rFonts w:ascii="Calibri" w:eastAsia="Times New Roman" w:hAnsi="Calibri" w:cs="Calibri"/>
                <w:color w:val="000000"/>
                <w:lang w:eastAsia="sl-SI" w:bidi="yi-Hebr"/>
              </w:rPr>
              <w:br/>
              <w:t>vsak ti vdano slavo poje:\</w:t>
            </w:r>
            <w:r w:rsidRPr="00C07BCC">
              <w:rPr>
                <w:rFonts w:ascii="Calibri" w:eastAsia="Times New Roman" w:hAnsi="Calibri" w:cs="Calibri"/>
                <w:color w:val="000000"/>
                <w:lang w:eastAsia="sl-SI" w:bidi="yi-Hebr"/>
              </w:rPr>
              <w:br/>
              <w:t>[Slava, čast naj v vek doni\</w:t>
            </w:r>
            <w:r w:rsidRPr="00C07BCC">
              <w:rPr>
                <w:rFonts w:ascii="Calibri" w:eastAsia="Times New Roman" w:hAnsi="Calibri" w:cs="Calibri"/>
                <w:color w:val="000000"/>
                <w:lang w:eastAsia="sl-SI" w:bidi="yi-Hebr"/>
              </w:rPr>
              <w:br/>
              <w:t>najsvetejši hostiji!]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Blagoslovi nas, Zveličar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 nam daj o Jezus!\</w:t>
            </w:r>
            <w:r w:rsidRPr="00C07BCC">
              <w:rPr>
                <w:rFonts w:ascii="Calibri" w:eastAsia="Times New Roman" w:hAnsi="Calibri" w:cs="Calibri"/>
                <w:color w:val="000000"/>
                <w:lang w:eastAsia="sl-SI" w:bidi="yi-Hebr"/>
              </w:rPr>
              <w:br/>
              <w:t>Ti resnica, pot življenja,\</w:t>
            </w:r>
            <w:r w:rsidRPr="00C07BCC">
              <w:rPr>
                <w:rFonts w:ascii="Calibri" w:eastAsia="Times New Roman" w:hAnsi="Calibri" w:cs="Calibri"/>
                <w:color w:val="000000"/>
                <w:lang w:eastAsia="sl-SI" w:bidi="yi-Hebr"/>
              </w:rPr>
              <w:br/>
              <w:t>ti zadoščaš duši moji;\</w:t>
            </w:r>
            <w:r w:rsidRPr="00C07BCC">
              <w:rPr>
                <w:rFonts w:ascii="Calibri" w:eastAsia="Times New Roman" w:hAnsi="Calibri" w:cs="Calibri"/>
                <w:color w:val="000000"/>
                <w:lang w:eastAsia="sl-SI" w:bidi="yi-Hebr"/>
              </w:rPr>
              <w:br/>
              <w:t>ti utešiš hrepenenja.\</w:t>
            </w:r>
            <w:r w:rsidRPr="00C07BCC">
              <w:rPr>
                <w:rFonts w:ascii="Calibri" w:eastAsia="Times New Roman" w:hAnsi="Calibri" w:cs="Calibri"/>
                <w:color w:val="000000"/>
                <w:lang w:eastAsia="sl-SI" w:bidi="yi-Hebr"/>
              </w:rPr>
              <w:br/>
              <w:t>[Slava, čast naj v vek doni\</w:t>
            </w:r>
            <w:r w:rsidRPr="00C07BCC">
              <w:rPr>
                <w:rFonts w:ascii="Calibri" w:eastAsia="Times New Roman" w:hAnsi="Calibri" w:cs="Calibri"/>
                <w:color w:val="000000"/>
                <w:lang w:eastAsia="sl-SI" w:bidi="yi-Hebr"/>
              </w:rPr>
              <w:br/>
              <w:t>najsvetejši hostiji!]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Blagoslovi nas, Zveličar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pravi Bog nad nami!\</w:t>
            </w:r>
            <w:r w:rsidRPr="00C07BCC">
              <w:rPr>
                <w:rFonts w:ascii="Calibri" w:eastAsia="Times New Roman" w:hAnsi="Calibri" w:cs="Calibri"/>
                <w:color w:val="000000"/>
                <w:lang w:eastAsia="sl-SI" w:bidi="yi-Hebr"/>
              </w:rPr>
              <w:br/>
              <w:t>Up si moj in nada moja,\</w:t>
            </w:r>
            <w:r w:rsidRPr="00C07BCC">
              <w:rPr>
                <w:rFonts w:ascii="Calibri" w:eastAsia="Times New Roman" w:hAnsi="Calibri" w:cs="Calibri"/>
                <w:color w:val="000000"/>
                <w:lang w:eastAsia="sl-SI" w:bidi="yi-Hebr"/>
              </w:rPr>
              <w:br/>
              <w:t>kadar skuša me sovražnik,\</w:t>
            </w:r>
            <w:r w:rsidRPr="00C07BCC">
              <w:rPr>
                <w:rFonts w:ascii="Calibri" w:eastAsia="Times New Roman" w:hAnsi="Calibri" w:cs="Calibri"/>
                <w:color w:val="000000"/>
                <w:lang w:eastAsia="sl-SI" w:bidi="yi-Hebr"/>
              </w:rPr>
              <w:br/>
              <w:t>pokrepča me milost tvoja.\</w:t>
            </w:r>
            <w:r w:rsidRPr="00C07BCC">
              <w:rPr>
                <w:rFonts w:ascii="Calibri" w:eastAsia="Times New Roman" w:hAnsi="Calibri" w:cs="Calibri"/>
                <w:color w:val="000000"/>
                <w:lang w:eastAsia="sl-SI" w:bidi="yi-Hebr"/>
              </w:rPr>
              <w:br/>
              <w:t>[Slava, čast naj v vek doni\</w:t>
            </w:r>
            <w:r w:rsidRPr="00C07BCC">
              <w:rPr>
                <w:rFonts w:ascii="Calibri" w:eastAsia="Times New Roman" w:hAnsi="Calibri" w:cs="Calibri"/>
                <w:color w:val="000000"/>
                <w:lang w:eastAsia="sl-SI" w:bidi="yi-Hebr"/>
              </w:rPr>
              <w:br/>
              <w:t>najsvetejši hostiji!]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dvigamo v nebo\</w:t>
            </w:r>
            <w:r w:rsidRPr="00C07BCC">
              <w:rPr>
                <w:rFonts w:ascii="Calibri" w:eastAsia="Times New Roman" w:hAnsi="Calibri" w:cs="Calibri"/>
                <w:color w:val="000000"/>
                <w:lang w:eastAsia="sl-SI" w:bidi="yi-Hebr"/>
              </w:rPr>
              <w:br/>
              <w:t>in najsvetejše molimo Telo:\</w:t>
            </w:r>
            <w:r w:rsidRPr="00C07BCC">
              <w:rPr>
                <w:rFonts w:ascii="Calibri" w:eastAsia="Times New Roman" w:hAnsi="Calibri" w:cs="Calibri"/>
                <w:color w:val="000000"/>
                <w:lang w:eastAsia="sl-SI" w:bidi="yi-Hebr"/>
              </w:rPr>
              <w:br/>
              <w:t>Blagoslovljen, ki iz nebes prihajaš,\</w:t>
            </w:r>
            <w:r w:rsidRPr="00C07BCC">
              <w:rPr>
                <w:rFonts w:ascii="Calibri" w:eastAsia="Times New Roman" w:hAnsi="Calibri" w:cs="Calibri"/>
                <w:color w:val="000000"/>
                <w:lang w:eastAsia="sl-SI" w:bidi="yi-Hebr"/>
              </w:rPr>
              <w:br/>
              <w:t>da nas s Telesom in Krvjo napajaš.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češčeno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češčeno, Rešnje Telo,\</w:t>
            </w:r>
            <w:r w:rsidRPr="00C07BCC">
              <w:rPr>
                <w:rFonts w:ascii="Calibri" w:eastAsia="Times New Roman" w:hAnsi="Calibri" w:cs="Calibri"/>
                <w:color w:val="000000"/>
                <w:lang w:eastAsia="sl-SI" w:bidi="yi-Hebr"/>
              </w:rPr>
              <w:br/>
              <w:t>potnike vodiš v sveto nebo;\</w:t>
            </w:r>
            <w:r w:rsidRPr="00C07BCC">
              <w:rPr>
                <w:rFonts w:ascii="Calibri" w:eastAsia="Times New Roman" w:hAnsi="Calibri" w:cs="Calibri"/>
                <w:color w:val="000000"/>
                <w:lang w:eastAsia="sl-SI" w:bidi="yi-Hebr"/>
              </w:rPr>
              <w:br/>
              <w:t>[ti si ljubezni angelske vez,\</w:t>
            </w:r>
            <w:r w:rsidRPr="00C07BCC">
              <w:rPr>
                <w:rFonts w:ascii="Calibri" w:eastAsia="Times New Roman" w:hAnsi="Calibri" w:cs="Calibri"/>
                <w:color w:val="000000"/>
                <w:lang w:eastAsia="sl-SI" w:bidi="yi-Hebr"/>
              </w:rPr>
              <w:br/>
              <w:t>trdno poroštvo svetih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češčeno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češčena, sveta skrivnost,\</w:t>
            </w:r>
            <w:r w:rsidRPr="00C07BCC">
              <w:rPr>
                <w:rFonts w:ascii="Calibri" w:eastAsia="Times New Roman" w:hAnsi="Calibri" w:cs="Calibri"/>
                <w:color w:val="000000"/>
                <w:lang w:eastAsia="sl-SI" w:bidi="yi-Hebr"/>
              </w:rPr>
              <w:br/>
              <w:t>v tebi leži ljubezni zaklad,\</w:t>
            </w:r>
            <w:r w:rsidRPr="00C07BCC">
              <w:rPr>
                <w:rFonts w:ascii="Calibri" w:eastAsia="Times New Roman" w:hAnsi="Calibri" w:cs="Calibri"/>
                <w:color w:val="000000"/>
                <w:lang w:eastAsia="sl-SI" w:bidi="yi-Hebr"/>
              </w:rPr>
              <w:br/>
              <w:t>[v tebi je skrita večna modrost,\</w:t>
            </w:r>
            <w:r w:rsidRPr="00C07BCC">
              <w:rPr>
                <w:rFonts w:ascii="Calibri" w:eastAsia="Times New Roman" w:hAnsi="Calibri" w:cs="Calibri"/>
                <w:color w:val="000000"/>
                <w:lang w:eastAsia="sl-SI" w:bidi="yi-Hebr"/>
              </w:rPr>
              <w:br/>
              <w:t>v tebi postal je Kristus naš brat.]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češčeno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češčena, angelska jed,\</w:t>
            </w:r>
            <w:r w:rsidRPr="00C07BCC">
              <w:rPr>
                <w:rFonts w:ascii="Calibri" w:eastAsia="Times New Roman" w:hAnsi="Calibri" w:cs="Calibri"/>
                <w:color w:val="000000"/>
                <w:lang w:eastAsia="sl-SI" w:bidi="yi-Hebr"/>
              </w:rPr>
              <w:br/>
              <w:t>ko prenovila grešni si rod,\</w:t>
            </w:r>
            <w:r w:rsidRPr="00C07BCC">
              <w:rPr>
                <w:rFonts w:ascii="Calibri" w:eastAsia="Times New Roman" w:hAnsi="Calibri" w:cs="Calibri"/>
                <w:color w:val="000000"/>
                <w:lang w:eastAsia="sl-SI" w:bidi="yi-Hebr"/>
              </w:rPr>
              <w:br/>
              <w:t>[ti nam pripravljaš večni obed,\</w:t>
            </w:r>
            <w:r w:rsidRPr="00C07BCC">
              <w:rPr>
                <w:rFonts w:ascii="Calibri" w:eastAsia="Times New Roman" w:hAnsi="Calibri" w:cs="Calibri"/>
                <w:color w:val="000000"/>
                <w:lang w:eastAsia="sl-SI" w:bidi="yi-Hebr"/>
              </w:rPr>
              <w:br/>
              <w:t>ki nam ga dal bo Kristus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r w:rsidRPr="00C07BCC">
              <w:rPr>
                <w:rFonts w:ascii="Calibri" w:eastAsia="Times New Roman" w:hAnsi="Calibri" w:cs="Calibri"/>
                <w:color w:val="000000"/>
                <w:lang w:eastAsia="sl-SI" w:bidi="yi-Hebr"/>
              </w:rPr>
              <w:br/>
              <w:t>bodi hvaljen,\</w:t>
            </w:r>
            <w:r w:rsidRPr="00C07BCC">
              <w:rPr>
                <w:rFonts w:ascii="Calibri" w:eastAsia="Times New Roman" w:hAnsi="Calibri" w:cs="Calibri"/>
                <w:color w:val="000000"/>
                <w:lang w:eastAsia="sl-SI" w:bidi="yi-Hebr"/>
              </w:rPr>
              <w:br/>
              <w:t>bodi hvaljen, dobri Bog!]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Za vso ljubezen in odpuščanje slavim te,\</w:t>
            </w:r>
            <w:r w:rsidRPr="00C07BCC">
              <w:rPr>
                <w:rFonts w:ascii="Calibri" w:eastAsia="Times New Roman" w:hAnsi="Calibri" w:cs="Calibri"/>
                <w:color w:val="000000"/>
                <w:lang w:eastAsia="sl-SI" w:bidi="yi-Hebr"/>
              </w:rPr>
              <w:br/>
              <w:t>Jezus, moj dobri Rešenik!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r w:rsidRPr="00C07BCC">
              <w:rPr>
                <w:rFonts w:ascii="Calibri" w:eastAsia="Times New Roman" w:hAnsi="Calibri" w:cs="Calibri"/>
                <w:color w:val="000000"/>
                <w:lang w:eastAsia="sl-SI" w:bidi="yi-Hebr"/>
              </w:rPr>
              <w:br/>
              <w:t>bodi hvaljen,\</w:t>
            </w:r>
            <w:r w:rsidRPr="00C07BCC">
              <w:rPr>
                <w:rFonts w:ascii="Calibri" w:eastAsia="Times New Roman" w:hAnsi="Calibri" w:cs="Calibri"/>
                <w:color w:val="000000"/>
                <w:lang w:eastAsia="sl-SI" w:bidi="yi-Hebr"/>
              </w:rPr>
              <w:br/>
              <w:t>bodi hvaljen, dobri Bog!]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Za kruh življenja in kri rešenja slavim te,\</w:t>
            </w:r>
            <w:r w:rsidRPr="00C07BCC">
              <w:rPr>
                <w:rFonts w:ascii="Calibri" w:eastAsia="Times New Roman" w:hAnsi="Calibri" w:cs="Calibri"/>
                <w:color w:val="000000"/>
                <w:lang w:eastAsia="sl-SI" w:bidi="yi-Hebr"/>
              </w:rPr>
              <w:br/>
              <w:t>Jezus, moj dobri Rešenik!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r w:rsidRPr="00C07BCC">
              <w:rPr>
                <w:rFonts w:ascii="Calibri" w:eastAsia="Times New Roman" w:hAnsi="Calibri" w:cs="Calibri"/>
                <w:color w:val="000000"/>
                <w:lang w:eastAsia="sl-SI" w:bidi="yi-Hebr"/>
              </w:rPr>
              <w:br/>
              <w:t>bodi hvaljen,\</w:t>
            </w:r>
            <w:r w:rsidRPr="00C07BCC">
              <w:rPr>
                <w:rFonts w:ascii="Calibri" w:eastAsia="Times New Roman" w:hAnsi="Calibri" w:cs="Calibri"/>
                <w:color w:val="000000"/>
                <w:lang w:eastAsia="sl-SI" w:bidi="yi-Hebr"/>
              </w:rPr>
              <w:br/>
              <w:t>bodi hvaljen, dobri Bog!]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Za Marijo, vso čisto, lepo slavim te,\</w:t>
            </w:r>
            <w:r w:rsidRPr="00C07BCC">
              <w:rPr>
                <w:rFonts w:ascii="Calibri" w:eastAsia="Times New Roman" w:hAnsi="Calibri" w:cs="Calibri"/>
                <w:color w:val="000000"/>
                <w:lang w:eastAsia="sl-SI" w:bidi="yi-Hebr"/>
              </w:rPr>
              <w:br/>
              <w:t>Jezus, moj dobri Rešenik!(2x)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r w:rsidRPr="00C07BCC">
              <w:rPr>
                <w:rFonts w:ascii="Calibri" w:eastAsia="Times New Roman" w:hAnsi="Calibri" w:cs="Calibri"/>
                <w:color w:val="000000"/>
                <w:lang w:eastAsia="sl-SI" w:bidi="yi-Hebr"/>
              </w:rPr>
              <w:br/>
              <w:t>bodi hvaljen,\</w:t>
            </w:r>
            <w:r w:rsidRPr="00C07BCC">
              <w:rPr>
                <w:rFonts w:ascii="Calibri" w:eastAsia="Times New Roman" w:hAnsi="Calibri" w:cs="Calibri"/>
                <w:color w:val="000000"/>
                <w:lang w:eastAsia="sl-SI" w:bidi="yi-Hebr"/>
              </w:rPr>
              <w:br/>
              <w:t>bodi hvaljen, dobri Bog!]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Za prerojenje v Svetem Duhu slavim te,\</w:t>
            </w:r>
            <w:r w:rsidRPr="00C07BCC">
              <w:rPr>
                <w:rFonts w:ascii="Calibri" w:eastAsia="Times New Roman" w:hAnsi="Calibri" w:cs="Calibri"/>
                <w:color w:val="000000"/>
                <w:lang w:eastAsia="sl-SI" w:bidi="yi-Hebr"/>
              </w:rPr>
              <w:br/>
              <w:t>Jezus, moj dobri Rešenik!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r w:rsidRPr="00C07BCC">
              <w:rPr>
                <w:rFonts w:ascii="Calibri" w:eastAsia="Times New Roman" w:hAnsi="Calibri" w:cs="Calibri"/>
                <w:color w:val="000000"/>
                <w:lang w:eastAsia="sl-SI" w:bidi="yi-Hebr"/>
              </w:rPr>
              <w:br/>
              <w:t>bodi hvaljen,\</w:t>
            </w:r>
            <w:r w:rsidRPr="00C07BCC">
              <w:rPr>
                <w:rFonts w:ascii="Calibri" w:eastAsia="Times New Roman" w:hAnsi="Calibri" w:cs="Calibri"/>
                <w:color w:val="000000"/>
                <w:lang w:eastAsia="sl-SI" w:bidi="yi-Hebr"/>
              </w:rPr>
              <w:br/>
              <w:t>bodi hvaljen, dobri Bog!]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Naj v srcu žalost je al’ veselje, slavim te,\</w:t>
            </w:r>
            <w:r w:rsidRPr="00C07BCC">
              <w:rPr>
                <w:rFonts w:ascii="Calibri" w:eastAsia="Times New Roman" w:hAnsi="Calibri" w:cs="Calibri"/>
                <w:color w:val="000000"/>
                <w:lang w:eastAsia="sl-SI" w:bidi="yi-Hebr"/>
              </w:rPr>
              <w:br/>
              <w:t>Jezus, moj dobri Rešenik!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o Gospod,\</w:t>
            </w:r>
            <w:r w:rsidRPr="00C07BCC">
              <w:rPr>
                <w:rFonts w:ascii="Calibri" w:eastAsia="Times New Roman" w:hAnsi="Calibri" w:cs="Calibri"/>
                <w:color w:val="000000"/>
                <w:lang w:eastAsia="sl-SI" w:bidi="yi-Hebr"/>
              </w:rPr>
              <w:br/>
              <w:t>bodi hvaljen,\</w:t>
            </w:r>
            <w:r w:rsidRPr="00C07BCC">
              <w:rPr>
                <w:rFonts w:ascii="Calibri" w:eastAsia="Times New Roman" w:hAnsi="Calibri" w:cs="Calibri"/>
                <w:color w:val="000000"/>
                <w:lang w:eastAsia="sl-SI" w:bidi="yi-Hebr"/>
              </w:rPr>
              <w:br/>
              <w:t>bodi hvaljen, dobri Bog!]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 nemiru dneva in v tihi noči slavim te,\</w:t>
            </w:r>
            <w:r w:rsidRPr="00C07BCC">
              <w:rPr>
                <w:rFonts w:ascii="Calibri" w:eastAsia="Times New Roman" w:hAnsi="Calibri" w:cs="Calibri"/>
                <w:color w:val="000000"/>
                <w:lang w:eastAsia="sl-SI" w:bidi="yi-Hebr"/>
              </w:rPr>
              <w:br/>
              <w:t>Jezus, moj dobri Rešenik! (2x)\\</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[Bodi hvaljen, o Gospod,\</w:t>
            </w:r>
            <w:r w:rsidRPr="00C07BCC">
              <w:rPr>
                <w:rFonts w:ascii="Calibri" w:eastAsia="Times New Roman" w:hAnsi="Calibri" w:cs="Calibri"/>
                <w:color w:val="000000"/>
                <w:lang w:eastAsia="sl-SI" w:bidi="yi-Hebr"/>
              </w:rPr>
              <w:br/>
              <w:t>bodi hvaljen,\</w:t>
            </w:r>
            <w:r w:rsidRPr="00C07BCC">
              <w:rPr>
                <w:rFonts w:ascii="Calibri" w:eastAsia="Times New Roman" w:hAnsi="Calibri" w:cs="Calibri"/>
                <w:color w:val="000000"/>
                <w:lang w:eastAsia="sl-SI" w:bidi="yi-Hebr"/>
              </w:rPr>
              <w:br/>
              <w:t>bodi hvaljen, dobri Bog!]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hvaljeno, češčeno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hvaljeno, češčeno,\</w:t>
            </w:r>
            <w:r w:rsidRPr="00C07BCC">
              <w:rPr>
                <w:rFonts w:ascii="Calibri" w:eastAsia="Times New Roman" w:hAnsi="Calibri" w:cs="Calibri"/>
                <w:color w:val="000000"/>
                <w:lang w:eastAsia="sl-SI" w:bidi="yi-Hebr"/>
              </w:rPr>
              <w:br/>
              <w:t>Rešnje Jezusa telo,\</w:t>
            </w:r>
            <w:r w:rsidRPr="00C07BCC">
              <w:rPr>
                <w:rFonts w:ascii="Calibri" w:eastAsia="Times New Roman" w:hAnsi="Calibri" w:cs="Calibri"/>
                <w:color w:val="000000"/>
                <w:lang w:eastAsia="sl-SI" w:bidi="yi-Hebr"/>
              </w:rPr>
              <w:br/>
              <w:t>dušam v hrano podeljeno\</w:t>
            </w:r>
            <w:r w:rsidRPr="00C07BCC">
              <w:rPr>
                <w:rFonts w:ascii="Calibri" w:eastAsia="Times New Roman" w:hAnsi="Calibri" w:cs="Calibri"/>
                <w:color w:val="000000"/>
                <w:lang w:eastAsia="sl-SI" w:bidi="yi-Hebr"/>
              </w:rPr>
              <w:br/>
              <w:t>za popotnico v nebo.\</w:t>
            </w:r>
            <w:r w:rsidRPr="00C07BCC">
              <w:rPr>
                <w:rFonts w:ascii="Calibri" w:eastAsia="Times New Roman" w:hAnsi="Calibri" w:cs="Calibri"/>
                <w:color w:val="000000"/>
                <w:lang w:eastAsia="sl-SI" w:bidi="yi-Hebr"/>
              </w:rPr>
              <w:br/>
              <w:t>Angeli pred njim klečijo,\</w:t>
            </w:r>
            <w:r w:rsidRPr="00C07BCC">
              <w:rPr>
                <w:rFonts w:ascii="Calibri" w:eastAsia="Times New Roman" w:hAnsi="Calibri" w:cs="Calibri"/>
                <w:color w:val="000000"/>
                <w:lang w:eastAsia="sl-SI" w:bidi="yi-Hebr"/>
              </w:rPr>
              <w:br/>
              <w:t>ga slave in molijo\</w:t>
            </w:r>
            <w:r w:rsidRPr="00C07BCC">
              <w:rPr>
                <w:rFonts w:ascii="Calibri" w:eastAsia="Times New Roman" w:hAnsi="Calibri" w:cs="Calibri"/>
                <w:color w:val="000000"/>
                <w:lang w:eastAsia="sl-SI" w:bidi="yi-Hebr"/>
              </w:rPr>
              <w:br/>
              <w:t>in njegovo sveto voljo\</w:t>
            </w:r>
            <w:r w:rsidRPr="00C07BCC">
              <w:rPr>
                <w:rFonts w:ascii="Calibri" w:eastAsia="Times New Roman" w:hAnsi="Calibri" w:cs="Calibri"/>
                <w:color w:val="000000"/>
                <w:lang w:eastAsia="sl-SI" w:bidi="yi-Hebr"/>
              </w:rPr>
              <w:br/>
              <w:t>vedno izpolnjujejo.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hvaljeno, češčeno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Najponižneje prosimo:\</w:t>
            </w:r>
            <w:r w:rsidRPr="00C07BCC">
              <w:rPr>
                <w:rFonts w:ascii="Calibri" w:eastAsia="Times New Roman" w:hAnsi="Calibri" w:cs="Calibri"/>
                <w:color w:val="000000"/>
                <w:lang w:eastAsia="sl-SI" w:bidi="yi-Hebr"/>
              </w:rPr>
              <w:br/>
              <w:t>Jezus, ti usliši nas!\</w:t>
            </w:r>
            <w:r w:rsidRPr="00C07BCC">
              <w:rPr>
                <w:rFonts w:ascii="Calibri" w:eastAsia="Times New Roman" w:hAnsi="Calibri" w:cs="Calibri"/>
                <w:color w:val="000000"/>
                <w:lang w:eastAsia="sl-SI" w:bidi="yi-Hebr"/>
              </w:rPr>
              <w:br/>
              <w:t>Tebe zvesto, glej častimo\</w:t>
            </w:r>
            <w:r w:rsidRPr="00C07BCC">
              <w:rPr>
                <w:rFonts w:ascii="Calibri" w:eastAsia="Times New Roman" w:hAnsi="Calibri" w:cs="Calibri"/>
                <w:color w:val="000000"/>
                <w:lang w:eastAsia="sl-SI" w:bidi="yi-Hebr"/>
              </w:rPr>
              <w:br/>
              <w:t>in slavimo slednji čas.\</w:t>
            </w:r>
            <w:r w:rsidRPr="00C07BCC">
              <w:rPr>
                <w:rFonts w:ascii="Calibri" w:eastAsia="Times New Roman" w:hAnsi="Calibri" w:cs="Calibri"/>
                <w:color w:val="000000"/>
                <w:lang w:eastAsia="sl-SI" w:bidi="yi-Hebr"/>
              </w:rPr>
              <w:br/>
              <w:t>Vsak dan Jezus se daruješ,\</w:t>
            </w:r>
            <w:r w:rsidRPr="00C07BCC">
              <w:rPr>
                <w:rFonts w:ascii="Calibri" w:eastAsia="Times New Roman" w:hAnsi="Calibri" w:cs="Calibri"/>
                <w:color w:val="000000"/>
                <w:lang w:eastAsia="sl-SI" w:bidi="yi-Hebr"/>
              </w:rPr>
              <w:br/>
              <w:t>mašnik v rokah dviga te,\</w:t>
            </w:r>
            <w:r w:rsidRPr="00C07BCC">
              <w:rPr>
                <w:rFonts w:ascii="Calibri" w:eastAsia="Times New Roman" w:hAnsi="Calibri" w:cs="Calibri"/>
                <w:color w:val="000000"/>
                <w:lang w:eastAsia="sl-SI" w:bidi="yi-Hebr"/>
              </w:rPr>
              <w:br/>
              <w:t>naše madeže zbrisuješ\</w:t>
            </w:r>
            <w:r w:rsidRPr="00C07BCC">
              <w:rPr>
                <w:rFonts w:ascii="Calibri" w:eastAsia="Times New Roman" w:hAnsi="Calibri" w:cs="Calibri"/>
                <w:color w:val="000000"/>
                <w:lang w:eastAsia="sl-SI" w:bidi="yi-Hebr"/>
              </w:rPr>
              <w:br/>
              <w:t>in odjemlješ vse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hvaljeno, češčeno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hvalimo in molimo\</w:t>
            </w:r>
            <w:r w:rsidRPr="00C07BCC">
              <w:rPr>
                <w:rFonts w:ascii="Calibri" w:eastAsia="Times New Roman" w:hAnsi="Calibri" w:cs="Calibri"/>
                <w:color w:val="000000"/>
                <w:lang w:eastAsia="sl-SI" w:bidi="yi-Hebr"/>
              </w:rPr>
              <w:br/>
              <w:t>ljubega Zveličarja,\</w:t>
            </w:r>
            <w:r w:rsidRPr="00C07BCC">
              <w:rPr>
                <w:rFonts w:ascii="Calibri" w:eastAsia="Times New Roman" w:hAnsi="Calibri" w:cs="Calibri"/>
                <w:color w:val="000000"/>
                <w:lang w:eastAsia="sl-SI" w:bidi="yi-Hebr"/>
              </w:rPr>
              <w:br/>
              <w:t>k njemu verno vsi hitimo,\</w:t>
            </w:r>
            <w:r w:rsidRPr="00C07BCC">
              <w:rPr>
                <w:rFonts w:ascii="Calibri" w:eastAsia="Times New Roman" w:hAnsi="Calibri" w:cs="Calibri"/>
                <w:color w:val="000000"/>
                <w:lang w:eastAsia="sl-SI" w:bidi="yi-Hebr"/>
              </w:rPr>
              <w:br/>
              <w:t>da nam svojo milost da.\</w:t>
            </w:r>
            <w:r w:rsidRPr="00C07BCC">
              <w:rPr>
                <w:rFonts w:ascii="Calibri" w:eastAsia="Times New Roman" w:hAnsi="Calibri" w:cs="Calibri"/>
                <w:color w:val="000000"/>
                <w:lang w:eastAsia="sl-SI" w:bidi="yi-Hebr"/>
              </w:rPr>
              <w:br/>
              <w:t>Z našo dušo naj se sklene,\</w:t>
            </w:r>
            <w:r w:rsidRPr="00C07BCC">
              <w:rPr>
                <w:rFonts w:ascii="Calibri" w:eastAsia="Times New Roman" w:hAnsi="Calibri" w:cs="Calibri"/>
                <w:color w:val="000000"/>
                <w:lang w:eastAsia="sl-SI" w:bidi="yi-Hebr"/>
              </w:rPr>
              <w:br/>
              <w:t>sebe v dar ji izroči,\</w:t>
            </w:r>
            <w:r w:rsidRPr="00C07BCC">
              <w:rPr>
                <w:rFonts w:ascii="Calibri" w:eastAsia="Times New Roman" w:hAnsi="Calibri" w:cs="Calibri"/>
                <w:color w:val="000000"/>
                <w:lang w:eastAsia="sl-SI" w:bidi="yi-Hebr"/>
              </w:rPr>
              <w:br/>
              <w:t>naj skušnjave nam odžene,\</w:t>
            </w:r>
            <w:r w:rsidRPr="00C07BCC">
              <w:rPr>
                <w:rFonts w:ascii="Calibri" w:eastAsia="Times New Roman" w:hAnsi="Calibri" w:cs="Calibri"/>
                <w:color w:val="000000"/>
                <w:lang w:eastAsia="sl-SI" w:bidi="yi-Hebr"/>
              </w:rPr>
              <w:br/>
              <w:t>nam ljubezen poživi!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hvaljeno, češčeno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hvaljeno, češčeno,\</w:t>
            </w:r>
            <w:r w:rsidRPr="00C07BCC">
              <w:rPr>
                <w:rFonts w:ascii="Calibri" w:eastAsia="Times New Roman" w:hAnsi="Calibri" w:cs="Calibri"/>
                <w:color w:val="000000"/>
                <w:lang w:eastAsia="sl-SI" w:bidi="yi-Hebr"/>
              </w:rPr>
              <w:br/>
              <w:t>Rešnje Jezusa telo,\</w:t>
            </w:r>
            <w:r w:rsidRPr="00C07BCC">
              <w:rPr>
                <w:rFonts w:ascii="Calibri" w:eastAsia="Times New Roman" w:hAnsi="Calibri" w:cs="Calibri"/>
                <w:color w:val="000000"/>
                <w:lang w:eastAsia="sl-SI" w:bidi="yi-Hebr"/>
              </w:rPr>
              <w:br/>
              <w:t>dušam v hrano podeljeno\</w:t>
            </w:r>
            <w:r w:rsidRPr="00C07BCC">
              <w:rPr>
                <w:rFonts w:ascii="Calibri" w:eastAsia="Times New Roman" w:hAnsi="Calibri" w:cs="Calibri"/>
                <w:color w:val="000000"/>
                <w:lang w:eastAsia="sl-SI" w:bidi="yi-Hebr"/>
              </w:rPr>
              <w:br/>
              <w:t>za popotnico v nebo.\</w:t>
            </w:r>
            <w:r w:rsidRPr="00C07BCC">
              <w:rPr>
                <w:rFonts w:ascii="Calibri" w:eastAsia="Times New Roman" w:hAnsi="Calibri" w:cs="Calibri"/>
                <w:color w:val="000000"/>
                <w:lang w:eastAsia="sl-SI" w:bidi="yi-Hebr"/>
              </w:rPr>
              <w:br/>
              <w:t>Angeli pred njim klečijo,\</w:t>
            </w:r>
            <w:r w:rsidRPr="00C07BCC">
              <w:rPr>
                <w:rFonts w:ascii="Calibri" w:eastAsia="Times New Roman" w:hAnsi="Calibri" w:cs="Calibri"/>
                <w:color w:val="000000"/>
                <w:lang w:eastAsia="sl-SI" w:bidi="yi-Hebr"/>
              </w:rPr>
              <w:br/>
              <w:t>ga slave in molijo\</w:t>
            </w:r>
            <w:r w:rsidRPr="00C07BCC">
              <w:rPr>
                <w:rFonts w:ascii="Calibri" w:eastAsia="Times New Roman" w:hAnsi="Calibri" w:cs="Calibri"/>
                <w:color w:val="000000"/>
                <w:lang w:eastAsia="sl-SI" w:bidi="yi-Hebr"/>
              </w:rPr>
              <w:br/>
              <w:t>in njegovo sveto voljo\</w:t>
            </w:r>
            <w:r w:rsidRPr="00C07BCC">
              <w:rPr>
                <w:rFonts w:ascii="Calibri" w:eastAsia="Times New Roman" w:hAnsi="Calibri" w:cs="Calibri"/>
                <w:color w:val="000000"/>
                <w:lang w:eastAsia="sl-SI" w:bidi="yi-Hebr"/>
              </w:rPr>
              <w:br/>
              <w:t>vedno izpolnjujejo.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hvaljeno, češčeno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Najponižneje prosimo:\</w:t>
            </w:r>
            <w:r w:rsidRPr="00C07BCC">
              <w:rPr>
                <w:rFonts w:ascii="Calibri" w:eastAsia="Times New Roman" w:hAnsi="Calibri" w:cs="Calibri"/>
                <w:color w:val="000000"/>
                <w:lang w:eastAsia="sl-SI" w:bidi="yi-Hebr"/>
              </w:rPr>
              <w:br/>
              <w:t>Jezus, ti usliši nas!\</w:t>
            </w:r>
            <w:r w:rsidRPr="00C07BCC">
              <w:rPr>
                <w:rFonts w:ascii="Calibri" w:eastAsia="Times New Roman" w:hAnsi="Calibri" w:cs="Calibri"/>
                <w:color w:val="000000"/>
                <w:lang w:eastAsia="sl-SI" w:bidi="yi-Hebr"/>
              </w:rPr>
              <w:br/>
              <w:t>Tebe zvesto, glej častimo\</w:t>
            </w:r>
            <w:r w:rsidRPr="00C07BCC">
              <w:rPr>
                <w:rFonts w:ascii="Calibri" w:eastAsia="Times New Roman" w:hAnsi="Calibri" w:cs="Calibri"/>
                <w:color w:val="000000"/>
                <w:lang w:eastAsia="sl-SI" w:bidi="yi-Hebr"/>
              </w:rPr>
              <w:br/>
              <w:t>in slavimo slednji čas.\</w:t>
            </w:r>
            <w:r w:rsidRPr="00C07BCC">
              <w:rPr>
                <w:rFonts w:ascii="Calibri" w:eastAsia="Times New Roman" w:hAnsi="Calibri" w:cs="Calibri"/>
                <w:color w:val="000000"/>
                <w:lang w:eastAsia="sl-SI" w:bidi="yi-Hebr"/>
              </w:rPr>
              <w:br/>
              <w:t>Vsak dan Jezus se daruješ,\</w:t>
            </w:r>
            <w:r w:rsidRPr="00C07BCC">
              <w:rPr>
                <w:rFonts w:ascii="Calibri" w:eastAsia="Times New Roman" w:hAnsi="Calibri" w:cs="Calibri"/>
                <w:color w:val="000000"/>
                <w:lang w:eastAsia="sl-SI" w:bidi="yi-Hebr"/>
              </w:rPr>
              <w:br/>
              <w:t>mašnik v rokah dviga te,\</w:t>
            </w:r>
            <w:r w:rsidRPr="00C07BCC">
              <w:rPr>
                <w:rFonts w:ascii="Calibri" w:eastAsia="Times New Roman" w:hAnsi="Calibri" w:cs="Calibri"/>
                <w:color w:val="000000"/>
                <w:lang w:eastAsia="sl-SI" w:bidi="yi-Hebr"/>
              </w:rPr>
              <w:br/>
              <w:t>naše madeže zbrisuješ\</w:t>
            </w:r>
            <w:r w:rsidRPr="00C07BCC">
              <w:rPr>
                <w:rFonts w:ascii="Calibri" w:eastAsia="Times New Roman" w:hAnsi="Calibri" w:cs="Calibri"/>
                <w:color w:val="000000"/>
                <w:lang w:eastAsia="sl-SI" w:bidi="yi-Hebr"/>
              </w:rPr>
              <w:br/>
              <w:t>in odjemlješ vse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hvaljeno, češčeno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Zahvalimo in molimo\</w:t>
            </w:r>
            <w:r w:rsidRPr="00C07BCC">
              <w:rPr>
                <w:rFonts w:ascii="Calibri" w:eastAsia="Times New Roman" w:hAnsi="Calibri" w:cs="Calibri"/>
                <w:color w:val="000000"/>
                <w:lang w:eastAsia="sl-SI" w:bidi="yi-Hebr"/>
              </w:rPr>
              <w:br/>
              <w:t>ljubega Zveličarja,\</w:t>
            </w:r>
            <w:r w:rsidRPr="00C07BCC">
              <w:rPr>
                <w:rFonts w:ascii="Calibri" w:eastAsia="Times New Roman" w:hAnsi="Calibri" w:cs="Calibri"/>
                <w:color w:val="000000"/>
                <w:lang w:eastAsia="sl-SI" w:bidi="yi-Hebr"/>
              </w:rPr>
              <w:br/>
              <w:t>k njemu verno vsi hitimo,\</w:t>
            </w:r>
            <w:r w:rsidRPr="00C07BCC">
              <w:rPr>
                <w:rFonts w:ascii="Calibri" w:eastAsia="Times New Roman" w:hAnsi="Calibri" w:cs="Calibri"/>
                <w:color w:val="000000"/>
                <w:lang w:eastAsia="sl-SI" w:bidi="yi-Hebr"/>
              </w:rPr>
              <w:br/>
              <w:t>da nam svojo milost da.\</w:t>
            </w:r>
            <w:r w:rsidRPr="00C07BCC">
              <w:rPr>
                <w:rFonts w:ascii="Calibri" w:eastAsia="Times New Roman" w:hAnsi="Calibri" w:cs="Calibri"/>
                <w:color w:val="000000"/>
                <w:lang w:eastAsia="sl-SI" w:bidi="yi-Hebr"/>
              </w:rPr>
              <w:br/>
              <w:t>Z našo dušo naj se sklene,\</w:t>
            </w:r>
            <w:r w:rsidRPr="00C07BCC">
              <w:rPr>
                <w:rFonts w:ascii="Calibri" w:eastAsia="Times New Roman" w:hAnsi="Calibri" w:cs="Calibri"/>
                <w:color w:val="000000"/>
                <w:lang w:eastAsia="sl-SI" w:bidi="yi-Hebr"/>
              </w:rPr>
              <w:br/>
              <w:t>sebe v dar ji izroči,\</w:t>
            </w:r>
            <w:r w:rsidRPr="00C07BCC">
              <w:rPr>
                <w:rFonts w:ascii="Calibri" w:eastAsia="Times New Roman" w:hAnsi="Calibri" w:cs="Calibri"/>
                <w:color w:val="000000"/>
                <w:lang w:eastAsia="sl-SI" w:bidi="yi-Hebr"/>
              </w:rPr>
              <w:br/>
              <w:t>naj skušnjave nam odžene,\</w:t>
            </w:r>
            <w:r w:rsidRPr="00C07BCC">
              <w:rPr>
                <w:rFonts w:ascii="Calibri" w:eastAsia="Times New Roman" w:hAnsi="Calibri" w:cs="Calibri"/>
                <w:color w:val="000000"/>
                <w:lang w:eastAsia="sl-SI" w:bidi="yi-Hebr"/>
              </w:rPr>
              <w:br/>
              <w:t>nam ljubezen poživi!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moljeno, češčeno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moljeno, češčeno,\</w:t>
            </w:r>
            <w:r w:rsidRPr="00C07BCC">
              <w:rPr>
                <w:rFonts w:ascii="Calibri" w:eastAsia="Times New Roman" w:hAnsi="Calibri" w:cs="Calibri"/>
                <w:color w:val="000000"/>
                <w:lang w:eastAsia="sl-SI" w:bidi="yi-Hebr"/>
              </w:rPr>
              <w:br/>
              <w:t>Rešnje Jezusa Telo,\</w:t>
            </w:r>
            <w:r w:rsidRPr="00C07BCC">
              <w:rPr>
                <w:rFonts w:ascii="Calibri" w:eastAsia="Times New Roman" w:hAnsi="Calibri" w:cs="Calibri"/>
                <w:color w:val="000000"/>
                <w:lang w:eastAsia="sl-SI" w:bidi="yi-Hebr"/>
              </w:rPr>
              <w:br/>
              <w:t>ki na križu umorjeno,\</w:t>
            </w:r>
            <w:r w:rsidRPr="00C07BCC">
              <w:rPr>
                <w:rFonts w:ascii="Calibri" w:eastAsia="Times New Roman" w:hAnsi="Calibri" w:cs="Calibri"/>
                <w:color w:val="000000"/>
                <w:lang w:eastAsia="sl-SI" w:bidi="yi-Hebr"/>
              </w:rPr>
              <w:br/>
              <w:t>si odprlo nam nebo!\</w:t>
            </w:r>
            <w:r w:rsidRPr="00C07BCC">
              <w:rPr>
                <w:rFonts w:ascii="Calibri" w:eastAsia="Times New Roman" w:hAnsi="Calibri" w:cs="Calibri"/>
                <w:color w:val="000000"/>
                <w:lang w:eastAsia="sl-SI" w:bidi="yi-Hebr"/>
              </w:rPr>
              <w:br/>
              <w:t>Bodi moljena častita,\</w:t>
            </w:r>
            <w:r w:rsidRPr="00C07BCC">
              <w:rPr>
                <w:rFonts w:ascii="Calibri" w:eastAsia="Times New Roman" w:hAnsi="Calibri" w:cs="Calibri"/>
                <w:color w:val="000000"/>
                <w:lang w:eastAsia="sl-SI" w:bidi="yi-Hebr"/>
              </w:rPr>
              <w:br/>
              <w:t>draga sveta Rešnja Kri,\</w:t>
            </w:r>
            <w:r w:rsidRPr="00C07BCC">
              <w:rPr>
                <w:rFonts w:ascii="Calibri" w:eastAsia="Times New Roman" w:hAnsi="Calibri" w:cs="Calibri"/>
                <w:color w:val="000000"/>
                <w:lang w:eastAsia="sl-SI" w:bidi="yi-Hebr"/>
              </w:rPr>
              <w:br/>
              <w:t>ki za grešnike prelita,\</w:t>
            </w:r>
            <w:r w:rsidRPr="00C07BCC">
              <w:rPr>
                <w:rFonts w:ascii="Calibri" w:eastAsia="Times New Roman" w:hAnsi="Calibri" w:cs="Calibri"/>
                <w:color w:val="000000"/>
                <w:lang w:eastAsia="sl-SI" w:bidi="yi-Hebr"/>
              </w:rPr>
              <w:br/>
              <w:t>si studenec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moljeno, češčeno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Jagnje božje, Jezus mili,\</w:t>
            </w:r>
            <w:r w:rsidRPr="00C07BCC">
              <w:rPr>
                <w:rFonts w:ascii="Calibri" w:eastAsia="Times New Roman" w:hAnsi="Calibri" w:cs="Calibri"/>
                <w:color w:val="000000"/>
                <w:lang w:eastAsia="sl-SI" w:bidi="yi-Hebr"/>
              </w:rPr>
              <w:br/>
              <w:t>ti dobrote večne vir,\</w:t>
            </w:r>
            <w:r w:rsidRPr="00C07BCC">
              <w:rPr>
                <w:rFonts w:ascii="Calibri" w:eastAsia="Times New Roman" w:hAnsi="Calibri" w:cs="Calibri"/>
                <w:color w:val="000000"/>
                <w:lang w:eastAsia="sl-SI" w:bidi="yi-Hebr"/>
              </w:rPr>
              <w:br/>
              <w:t>nas ubogih se usmili,\</w:t>
            </w:r>
            <w:r w:rsidRPr="00C07BCC">
              <w:rPr>
                <w:rFonts w:ascii="Calibri" w:eastAsia="Times New Roman" w:hAnsi="Calibri" w:cs="Calibri"/>
                <w:color w:val="000000"/>
                <w:lang w:eastAsia="sl-SI" w:bidi="yi-Hebr"/>
              </w:rPr>
              <w:br/>
              <w:t>daj nam svoj nebeški mir.\</w:t>
            </w:r>
            <w:r w:rsidRPr="00C07BCC">
              <w:rPr>
                <w:rFonts w:ascii="Calibri" w:eastAsia="Times New Roman" w:hAnsi="Calibri" w:cs="Calibri"/>
                <w:color w:val="000000"/>
                <w:lang w:eastAsia="sl-SI" w:bidi="yi-Hebr"/>
              </w:rPr>
              <w:br/>
              <w:t>Milost svojo nam ohrani,\</w:t>
            </w:r>
            <w:r w:rsidRPr="00C07BCC">
              <w:rPr>
                <w:rFonts w:ascii="Calibri" w:eastAsia="Times New Roman" w:hAnsi="Calibri" w:cs="Calibri"/>
                <w:color w:val="000000"/>
                <w:lang w:eastAsia="sl-SI" w:bidi="yi-Hebr"/>
              </w:rPr>
              <w:br/>
              <w:t>tvojo pot naj hodimo\</w:t>
            </w:r>
            <w:r w:rsidRPr="00C07BCC">
              <w:rPr>
                <w:rFonts w:ascii="Calibri" w:eastAsia="Times New Roman" w:hAnsi="Calibri" w:cs="Calibri"/>
                <w:color w:val="000000"/>
                <w:lang w:eastAsia="sl-SI" w:bidi="yi-Hebr"/>
              </w:rPr>
              <w:br/>
              <w:t>in da enkrat srečno zbrani\</w:t>
            </w:r>
            <w:r w:rsidRPr="00C07BCC">
              <w:rPr>
                <w:rFonts w:ascii="Calibri" w:eastAsia="Times New Roman" w:hAnsi="Calibri" w:cs="Calibri"/>
                <w:color w:val="000000"/>
                <w:lang w:eastAsia="sl-SI" w:bidi="yi-Hebr"/>
              </w:rPr>
              <w:br/>
              <w:t>k tebi v raj se snidemo.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moljeno, češčeno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Gospod, ti kruh si pravi,\</w:t>
            </w:r>
            <w:r w:rsidRPr="00C07BCC">
              <w:rPr>
                <w:rFonts w:ascii="Calibri" w:eastAsia="Times New Roman" w:hAnsi="Calibri" w:cs="Calibri"/>
                <w:color w:val="000000"/>
                <w:lang w:eastAsia="sl-SI" w:bidi="yi-Hebr"/>
              </w:rPr>
              <w:br/>
              <w:t>ki življenju moč deli;\</w:t>
            </w:r>
            <w:r w:rsidRPr="00C07BCC">
              <w:rPr>
                <w:rFonts w:ascii="Calibri" w:eastAsia="Times New Roman" w:hAnsi="Calibri" w:cs="Calibri"/>
                <w:color w:val="000000"/>
                <w:lang w:eastAsia="sl-SI" w:bidi="yi-Hebr"/>
              </w:rPr>
              <w:br/>
              <w:t>ti nam bolno dušo zdravi,\</w:t>
            </w:r>
            <w:r w:rsidRPr="00C07BCC">
              <w:rPr>
                <w:rFonts w:ascii="Calibri" w:eastAsia="Times New Roman" w:hAnsi="Calibri" w:cs="Calibri"/>
                <w:color w:val="000000"/>
                <w:lang w:eastAsia="sl-SI" w:bidi="yi-Hebr"/>
              </w:rPr>
              <w:br/>
              <w:t>da le tebi vsa živi.\</w:t>
            </w:r>
            <w:r w:rsidRPr="00C07BCC">
              <w:rPr>
                <w:rFonts w:ascii="Calibri" w:eastAsia="Times New Roman" w:hAnsi="Calibri" w:cs="Calibri"/>
                <w:color w:val="000000"/>
                <w:lang w:eastAsia="sl-SI" w:bidi="yi-Hebr"/>
              </w:rPr>
              <w:br/>
              <w:t>Pridi Jezus v srca naša,\</w:t>
            </w:r>
            <w:r w:rsidRPr="00C07BCC">
              <w:rPr>
                <w:rFonts w:ascii="Calibri" w:eastAsia="Times New Roman" w:hAnsi="Calibri" w:cs="Calibri"/>
                <w:color w:val="000000"/>
                <w:lang w:eastAsia="sl-SI" w:bidi="yi-Hebr"/>
              </w:rPr>
              <w:br/>
              <w:t>zase jih preustvari vsa!\</w:t>
            </w:r>
            <w:r w:rsidRPr="00C07BCC">
              <w:rPr>
                <w:rFonts w:ascii="Calibri" w:eastAsia="Times New Roman" w:hAnsi="Calibri" w:cs="Calibri"/>
                <w:color w:val="000000"/>
                <w:lang w:eastAsia="sl-SI" w:bidi="yi-Hebr"/>
              </w:rPr>
              <w:br/>
              <w:t>Bodi dušam rajska paša,\</w:t>
            </w:r>
            <w:r w:rsidRPr="00C07BCC">
              <w:rPr>
                <w:rFonts w:ascii="Calibri" w:eastAsia="Times New Roman" w:hAnsi="Calibri" w:cs="Calibri"/>
                <w:color w:val="000000"/>
                <w:lang w:eastAsia="sl-SI" w:bidi="yi-Hebr"/>
              </w:rPr>
              <w:br/>
              <w:t>Bog ljubezni, upanja!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moljeno, češčeno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Blagoslovi, Oče mili,\</w:t>
            </w:r>
            <w:r w:rsidRPr="00C07BCC">
              <w:rPr>
                <w:rFonts w:ascii="Calibri" w:eastAsia="Times New Roman" w:hAnsi="Calibri" w:cs="Calibri"/>
                <w:color w:val="000000"/>
                <w:lang w:eastAsia="sl-SI" w:bidi="yi-Hebr"/>
              </w:rPr>
              <w:br/>
              <w:t>našega življenja dni,\</w:t>
            </w:r>
            <w:r w:rsidRPr="00C07BCC">
              <w:rPr>
                <w:rFonts w:ascii="Calibri" w:eastAsia="Times New Roman" w:hAnsi="Calibri" w:cs="Calibri"/>
                <w:color w:val="000000"/>
                <w:lang w:eastAsia="sl-SI" w:bidi="yi-Hebr"/>
              </w:rPr>
              <w:br/>
              <w:t>naj tvoj Sin se nas usmili,\</w:t>
            </w:r>
            <w:r w:rsidRPr="00C07BCC">
              <w:rPr>
                <w:rFonts w:ascii="Calibri" w:eastAsia="Times New Roman" w:hAnsi="Calibri" w:cs="Calibri"/>
                <w:color w:val="000000"/>
                <w:lang w:eastAsia="sl-SI" w:bidi="yi-Hebr"/>
              </w:rPr>
              <w:br/>
              <w:t>da pobožno vsak živi.\</w:t>
            </w:r>
            <w:r w:rsidRPr="00C07BCC">
              <w:rPr>
                <w:rFonts w:ascii="Calibri" w:eastAsia="Times New Roman" w:hAnsi="Calibri" w:cs="Calibri"/>
                <w:color w:val="000000"/>
                <w:lang w:eastAsia="sl-SI" w:bidi="yi-Hebr"/>
              </w:rPr>
              <w:br/>
              <w:t>Blagoslovi, Duh nas Sveti,\</w:t>
            </w:r>
            <w:r w:rsidRPr="00C07BCC">
              <w:rPr>
                <w:rFonts w:ascii="Calibri" w:eastAsia="Times New Roman" w:hAnsi="Calibri" w:cs="Calibri"/>
                <w:color w:val="000000"/>
                <w:lang w:eastAsia="sl-SI" w:bidi="yi-Hebr"/>
              </w:rPr>
              <w:br/>
              <w:t>v srcih vžgi nam ogenj svoj,\</w:t>
            </w:r>
            <w:r w:rsidRPr="00C07BCC">
              <w:rPr>
                <w:rFonts w:ascii="Calibri" w:eastAsia="Times New Roman" w:hAnsi="Calibri" w:cs="Calibri"/>
                <w:color w:val="000000"/>
                <w:lang w:eastAsia="sl-SI" w:bidi="yi-Hebr"/>
              </w:rPr>
              <w:br/>
              <w:t>da v ljubezni večno vneti\</w:t>
            </w:r>
            <w:r w:rsidRPr="00C07BCC">
              <w:rPr>
                <w:rFonts w:ascii="Calibri" w:eastAsia="Times New Roman" w:hAnsi="Calibri" w:cs="Calibri"/>
                <w:color w:val="000000"/>
                <w:lang w:eastAsia="sl-SI" w:bidi="yi-Hebr"/>
              </w:rPr>
              <w:br/>
              <w:t>združimo se kdaj s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nam pozdravljena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nam pozdravljena,\</w:t>
            </w:r>
            <w:r w:rsidRPr="00C07BCC">
              <w:rPr>
                <w:rFonts w:ascii="Calibri" w:eastAsia="Times New Roman" w:hAnsi="Calibri" w:cs="Calibri"/>
                <w:color w:val="000000"/>
                <w:lang w:eastAsia="sl-SI" w:bidi="yi-Hebr"/>
              </w:rPr>
              <w:br/>
              <w:t>o nebes Kraljica,\</w:t>
            </w:r>
            <w:r w:rsidRPr="00C07BCC">
              <w:rPr>
                <w:rFonts w:ascii="Calibri" w:eastAsia="Times New Roman" w:hAnsi="Calibri" w:cs="Calibri"/>
                <w:color w:val="000000"/>
                <w:lang w:eastAsia="sl-SI" w:bidi="yi-Hebr"/>
              </w:rPr>
              <w:br/>
              <w:t>nikdar dosti slavljena,\</w:t>
            </w:r>
            <w:r w:rsidRPr="00C07BCC">
              <w:rPr>
                <w:rFonts w:ascii="Calibri" w:eastAsia="Times New Roman" w:hAnsi="Calibri" w:cs="Calibri"/>
                <w:color w:val="000000"/>
                <w:lang w:eastAsia="sl-SI" w:bidi="yi-Hebr"/>
              </w:rPr>
              <w:br/>
              <w:t>Mati in Devica!\</w:t>
            </w:r>
            <w:r w:rsidRPr="00C07BCC">
              <w:rPr>
                <w:rFonts w:ascii="Calibri" w:eastAsia="Times New Roman" w:hAnsi="Calibri" w:cs="Calibri"/>
                <w:color w:val="000000"/>
                <w:lang w:eastAsia="sl-SI" w:bidi="yi-Hebr"/>
              </w:rPr>
              <w:br/>
              <w:t>[Čista, vsa brez madeža\</w:t>
            </w:r>
            <w:r w:rsidRPr="00C07BCC">
              <w:rPr>
                <w:rFonts w:ascii="Calibri" w:eastAsia="Times New Roman" w:hAnsi="Calibri" w:cs="Calibri"/>
                <w:color w:val="000000"/>
                <w:lang w:eastAsia="sl-SI" w:bidi="yi-Hebr"/>
              </w:rPr>
              <w:br/>
              <w:t>bila si spočeta,\</w:t>
            </w:r>
            <w:r w:rsidRPr="00C07BCC">
              <w:rPr>
                <w:rFonts w:ascii="Calibri" w:eastAsia="Times New Roman" w:hAnsi="Calibri" w:cs="Calibri"/>
                <w:color w:val="000000"/>
                <w:lang w:eastAsia="sl-SI" w:bidi="yi-Hebr"/>
              </w:rPr>
              <w:br/>
              <w:t>greh in pekel zmagala,\</w:t>
            </w:r>
            <w:r w:rsidRPr="00C07BCC">
              <w:rPr>
                <w:rFonts w:ascii="Calibri" w:eastAsia="Times New Roman" w:hAnsi="Calibri" w:cs="Calibri"/>
                <w:color w:val="000000"/>
                <w:lang w:eastAsia="sl-SI" w:bidi="yi-Hebr"/>
              </w:rPr>
              <w:br/>
              <w:t>v hipu prvem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nam pozdravljena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Zvezda svetla jutranja,\</w:t>
            </w:r>
            <w:r w:rsidRPr="00C07BCC">
              <w:rPr>
                <w:rFonts w:ascii="Calibri" w:eastAsia="Times New Roman" w:hAnsi="Calibri" w:cs="Calibri"/>
                <w:color w:val="000000"/>
                <w:lang w:eastAsia="sl-SI" w:bidi="yi-Hebr"/>
              </w:rPr>
              <w:br/>
              <w:t>vseh devic lepota,\</w:t>
            </w:r>
            <w:r w:rsidRPr="00C07BCC">
              <w:rPr>
                <w:rFonts w:ascii="Calibri" w:eastAsia="Times New Roman" w:hAnsi="Calibri" w:cs="Calibri"/>
                <w:color w:val="000000"/>
                <w:lang w:eastAsia="sl-SI" w:bidi="yi-Hebr"/>
              </w:rPr>
              <w:br/>
              <w:t>radost zemlje in neba\</w:t>
            </w:r>
            <w:r w:rsidRPr="00C07BCC">
              <w:rPr>
                <w:rFonts w:ascii="Calibri" w:eastAsia="Times New Roman" w:hAnsi="Calibri" w:cs="Calibri"/>
                <w:color w:val="000000"/>
                <w:lang w:eastAsia="sl-SI" w:bidi="yi-Hebr"/>
              </w:rPr>
              <w:br/>
              <w:t>tvoja je krasota.\</w:t>
            </w:r>
            <w:r w:rsidRPr="00C07BCC">
              <w:rPr>
                <w:rFonts w:ascii="Calibri" w:eastAsia="Times New Roman" w:hAnsi="Calibri" w:cs="Calibri"/>
                <w:color w:val="000000"/>
                <w:lang w:eastAsia="sl-SI" w:bidi="yi-Hebr"/>
              </w:rPr>
              <w:br/>
              <w:t>[Tebe božji Sin izbral\</w:t>
            </w:r>
            <w:r w:rsidRPr="00C07BCC">
              <w:rPr>
                <w:rFonts w:ascii="Calibri" w:eastAsia="Times New Roman" w:hAnsi="Calibri" w:cs="Calibri"/>
                <w:color w:val="000000"/>
                <w:lang w:eastAsia="sl-SI" w:bidi="yi-Hebr"/>
              </w:rPr>
              <w:br/>
              <w:t>je za mater sebi;\</w:t>
            </w:r>
            <w:r w:rsidRPr="00C07BCC">
              <w:rPr>
                <w:rFonts w:ascii="Calibri" w:eastAsia="Times New Roman" w:hAnsi="Calibri" w:cs="Calibri"/>
                <w:color w:val="000000"/>
                <w:lang w:eastAsia="sl-SI" w:bidi="yi-Hebr"/>
              </w:rPr>
              <w:br/>
              <w:t>tebe Bog je mater zval,\</w:t>
            </w:r>
            <w:r w:rsidRPr="00C07BCC">
              <w:rPr>
                <w:rFonts w:ascii="Calibri" w:eastAsia="Times New Roman" w:hAnsi="Calibri" w:cs="Calibri"/>
                <w:color w:val="000000"/>
                <w:lang w:eastAsia="sl-SI" w:bidi="yi-Hebr"/>
              </w:rPr>
              <w:br/>
              <w:t>bil podložen tebi.]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nam pozdravljena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Venec rajske zdaj časti\</w:t>
            </w:r>
            <w:r w:rsidRPr="00C07BCC">
              <w:rPr>
                <w:rFonts w:ascii="Calibri" w:eastAsia="Times New Roman" w:hAnsi="Calibri" w:cs="Calibri"/>
                <w:color w:val="000000"/>
                <w:lang w:eastAsia="sl-SI" w:bidi="yi-Hebr"/>
              </w:rPr>
              <w:br/>
              <w:t>ti opleta glavo,\</w:t>
            </w:r>
            <w:r w:rsidRPr="00C07BCC">
              <w:rPr>
                <w:rFonts w:ascii="Calibri" w:eastAsia="Times New Roman" w:hAnsi="Calibri" w:cs="Calibri"/>
                <w:color w:val="000000"/>
                <w:lang w:eastAsia="sl-SI" w:bidi="yi-Hebr"/>
              </w:rPr>
              <w:br/>
              <w:t>k tebi rado vse hiti,\</w:t>
            </w:r>
            <w:r w:rsidRPr="00C07BCC">
              <w:rPr>
                <w:rFonts w:ascii="Calibri" w:eastAsia="Times New Roman" w:hAnsi="Calibri" w:cs="Calibri"/>
                <w:color w:val="000000"/>
                <w:lang w:eastAsia="sl-SI" w:bidi="yi-Hebr"/>
              </w:rPr>
              <w:br/>
              <w:t>vse ti daje slavo.\</w:t>
            </w:r>
            <w:r w:rsidRPr="00C07BCC">
              <w:rPr>
                <w:rFonts w:ascii="Calibri" w:eastAsia="Times New Roman" w:hAnsi="Calibri" w:cs="Calibri"/>
                <w:color w:val="000000"/>
                <w:lang w:eastAsia="sl-SI" w:bidi="yi-Hebr"/>
              </w:rPr>
              <w:br/>
              <w:t>[Milostno poglej na nas,\</w:t>
            </w:r>
            <w:r w:rsidRPr="00C07BCC">
              <w:rPr>
                <w:rFonts w:ascii="Calibri" w:eastAsia="Times New Roman" w:hAnsi="Calibri" w:cs="Calibri"/>
                <w:color w:val="000000"/>
                <w:lang w:eastAsia="sl-SI" w:bidi="yi-Hebr"/>
              </w:rPr>
              <w:br/>
              <w:t>Mati, Bogu mila,\</w:t>
            </w:r>
            <w:r w:rsidRPr="00C07BCC">
              <w:rPr>
                <w:rFonts w:ascii="Calibri" w:eastAsia="Times New Roman" w:hAnsi="Calibri" w:cs="Calibri"/>
                <w:color w:val="000000"/>
                <w:lang w:eastAsia="sl-SI" w:bidi="yi-Hebr"/>
              </w:rPr>
              <w:br/>
              <w:t>dobra bodi nam ves čas,\</w:t>
            </w:r>
            <w:r w:rsidRPr="00C07BCC">
              <w:rPr>
                <w:rFonts w:ascii="Calibri" w:eastAsia="Times New Roman" w:hAnsi="Calibri" w:cs="Calibri"/>
                <w:color w:val="000000"/>
                <w:lang w:eastAsia="sl-SI" w:bidi="yi-Hebr"/>
              </w:rPr>
              <w:br/>
              <w:t>kot do zdaj si bila.]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 nam, čas misijona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 nam, čas misijona,\</w:t>
            </w:r>
            <w:r w:rsidRPr="00C07BCC">
              <w:rPr>
                <w:rFonts w:ascii="Calibri" w:eastAsia="Times New Roman" w:hAnsi="Calibri" w:cs="Calibri"/>
                <w:color w:val="000000"/>
                <w:lang w:eastAsia="sl-SI" w:bidi="yi-Hebr"/>
              </w:rPr>
              <w:br/>
              <w:t>sladka tolažba za žalostne dni!\</w:t>
            </w:r>
            <w:r w:rsidRPr="00C07BCC">
              <w:rPr>
                <w:rFonts w:ascii="Calibri" w:eastAsia="Times New Roman" w:hAnsi="Calibri" w:cs="Calibri"/>
                <w:color w:val="000000"/>
                <w:lang w:eastAsia="sl-SI" w:bidi="yi-Hebr"/>
              </w:rPr>
              <w:br/>
              <w:t>Milosti rajske nam s svojega trona\</w:t>
            </w:r>
            <w:r w:rsidRPr="00C07BCC">
              <w:rPr>
                <w:rFonts w:ascii="Calibri" w:eastAsia="Times New Roman" w:hAnsi="Calibri" w:cs="Calibri"/>
                <w:color w:val="000000"/>
                <w:lang w:eastAsia="sl-SI" w:bidi="yi-Hebr"/>
              </w:rPr>
              <w:br/>
              <w:t>svojim otrokom zdaj Oče deli.\</w:t>
            </w:r>
            <w:r w:rsidRPr="00C07BCC">
              <w:rPr>
                <w:rFonts w:ascii="Calibri" w:eastAsia="Times New Roman" w:hAnsi="Calibri" w:cs="Calibri"/>
                <w:color w:val="000000"/>
                <w:lang w:eastAsia="sl-SI" w:bidi="yi-Hebr"/>
              </w:rPr>
              <w:br/>
              <w:t>[Duša krščanska, sedaj se potrudi,\</w:t>
            </w:r>
            <w:r w:rsidRPr="00C07BCC">
              <w:rPr>
                <w:rFonts w:ascii="Calibri" w:eastAsia="Times New Roman" w:hAnsi="Calibri" w:cs="Calibri"/>
                <w:color w:val="000000"/>
                <w:lang w:eastAsia="sl-SI" w:bidi="yi-Hebr"/>
              </w:rPr>
              <w:br/>
              <w:t>svetega časa nikar ne zamudi!]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 nam, čas misijona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sem med vami, sam Jezus nam vzklika,\</w:t>
            </w:r>
            <w:r w:rsidRPr="00C07BCC">
              <w:rPr>
                <w:rFonts w:ascii="Calibri" w:eastAsia="Times New Roman" w:hAnsi="Calibri" w:cs="Calibri"/>
                <w:color w:val="000000"/>
                <w:lang w:eastAsia="sl-SI" w:bidi="yi-Hebr"/>
              </w:rPr>
              <w:br/>
              <w:t>kdor me zdaj išče, ta našel me bo.\</w:t>
            </w:r>
            <w:r w:rsidRPr="00C07BCC">
              <w:rPr>
                <w:rFonts w:ascii="Calibri" w:eastAsia="Times New Roman" w:hAnsi="Calibri" w:cs="Calibri"/>
                <w:color w:val="000000"/>
                <w:lang w:eastAsia="sl-SI" w:bidi="yi-Hebr"/>
              </w:rPr>
              <w:br/>
              <w:t>Kdor pa zakrknjen se zdaj mi odmika,\</w:t>
            </w:r>
            <w:r w:rsidRPr="00C07BCC">
              <w:rPr>
                <w:rFonts w:ascii="Calibri" w:eastAsia="Times New Roman" w:hAnsi="Calibri" w:cs="Calibri"/>
                <w:color w:val="000000"/>
                <w:lang w:eastAsia="sl-SI" w:bidi="yi-Hebr"/>
              </w:rPr>
              <w:br/>
              <w:t>tudi ob smrti me najde težko.\</w:t>
            </w:r>
            <w:r w:rsidRPr="00C07BCC">
              <w:rPr>
                <w:rFonts w:ascii="Calibri" w:eastAsia="Times New Roman" w:hAnsi="Calibri" w:cs="Calibri"/>
                <w:color w:val="000000"/>
                <w:lang w:eastAsia="sl-SI" w:bidi="yi-Hebr"/>
              </w:rPr>
              <w:br/>
              <w:t>[Jezusa tesno se vsi oklenimo,\</w:t>
            </w:r>
            <w:r w:rsidRPr="00C07BCC">
              <w:rPr>
                <w:rFonts w:ascii="Calibri" w:eastAsia="Times New Roman" w:hAnsi="Calibri" w:cs="Calibri"/>
                <w:color w:val="000000"/>
                <w:lang w:eastAsia="sl-SI" w:bidi="yi-Hebr"/>
              </w:rPr>
              <w:br/>
              <w:t>čujmo z njim zvesto in vroče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 nam, čas misijona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Gospod ljubeznivo nas čaka,\</w:t>
            </w:r>
            <w:r w:rsidRPr="00C07BCC">
              <w:rPr>
                <w:rFonts w:ascii="Calibri" w:eastAsia="Times New Roman" w:hAnsi="Calibri" w:cs="Calibri"/>
                <w:color w:val="000000"/>
                <w:lang w:eastAsia="sl-SI" w:bidi="yi-Hebr"/>
              </w:rPr>
              <w:br/>
              <w:t>rad bi podelil za boj nam moči;\</w:t>
            </w:r>
            <w:r w:rsidRPr="00C07BCC">
              <w:rPr>
                <w:rFonts w:ascii="Calibri" w:eastAsia="Times New Roman" w:hAnsi="Calibri" w:cs="Calibri"/>
                <w:color w:val="000000"/>
                <w:lang w:eastAsia="sl-SI" w:bidi="yi-Hebr"/>
              </w:rPr>
              <w:br/>
              <w:t>dvignimo k njemu se kvišku iz mraka,\</w:t>
            </w:r>
            <w:r w:rsidRPr="00C07BCC">
              <w:rPr>
                <w:rFonts w:ascii="Calibri" w:eastAsia="Times New Roman" w:hAnsi="Calibri" w:cs="Calibri"/>
                <w:color w:val="000000"/>
                <w:lang w:eastAsia="sl-SI" w:bidi="yi-Hebr"/>
              </w:rPr>
              <w:br/>
              <w:t>duša naj k soncu nam verna hiti.\</w:t>
            </w:r>
            <w:r w:rsidRPr="00C07BCC">
              <w:rPr>
                <w:rFonts w:ascii="Calibri" w:eastAsia="Times New Roman" w:hAnsi="Calibri" w:cs="Calibri"/>
                <w:color w:val="000000"/>
                <w:lang w:eastAsia="sl-SI" w:bidi="yi-Hebr"/>
              </w:rPr>
              <w:br/>
              <w:t>[Srca zdaj svoja široko odprimo,\</w:t>
            </w:r>
            <w:r w:rsidRPr="00C07BCC">
              <w:rPr>
                <w:rFonts w:ascii="Calibri" w:eastAsia="Times New Roman" w:hAnsi="Calibri" w:cs="Calibri"/>
                <w:color w:val="000000"/>
                <w:lang w:eastAsia="sl-SI" w:bidi="yi-Hebr"/>
              </w:rPr>
              <w:br/>
              <w:t>k sebi Gospoda ljubo povabimo.]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pozdravljena, luč blagovesti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pozdravljena, luč blagovesti,\</w:t>
            </w:r>
            <w:r w:rsidRPr="00C07BCC">
              <w:rPr>
                <w:rFonts w:ascii="Calibri" w:eastAsia="Times New Roman" w:hAnsi="Calibri" w:cs="Calibri"/>
                <w:color w:val="000000"/>
                <w:lang w:eastAsia="sl-SI" w:bidi="yi-Hebr"/>
              </w:rPr>
              <w:br/>
              <w:t>svetiš na poti življenja vse dni.\</w:t>
            </w:r>
            <w:r w:rsidRPr="00C07BCC">
              <w:rPr>
                <w:rFonts w:ascii="Calibri" w:eastAsia="Times New Roman" w:hAnsi="Calibri" w:cs="Calibri"/>
                <w:color w:val="000000"/>
                <w:lang w:eastAsia="sl-SI" w:bidi="yi-Hebr"/>
              </w:rPr>
              <w:br/>
              <w:t>Slišali bomo besede radosti,\</w:t>
            </w:r>
            <w:r w:rsidRPr="00C07BCC">
              <w:rPr>
                <w:rFonts w:ascii="Calibri" w:eastAsia="Times New Roman" w:hAnsi="Calibri" w:cs="Calibri"/>
                <w:color w:val="000000"/>
                <w:lang w:eastAsia="sl-SI" w:bidi="yi-Hebr"/>
              </w:rPr>
              <w:br/>
              <w:t>ki jih Gospod za vse nas govori.\</w:t>
            </w:r>
            <w:r w:rsidRPr="00C07BCC">
              <w:rPr>
                <w:rFonts w:ascii="Calibri" w:eastAsia="Times New Roman" w:hAnsi="Calibri" w:cs="Calibri"/>
                <w:color w:val="000000"/>
                <w:lang w:eastAsia="sl-SI" w:bidi="yi-Hebr"/>
              </w:rPr>
              <w:br/>
              <w:t>[Svetemu duhu zdaj srca odprimo,\</w:t>
            </w:r>
            <w:r w:rsidRPr="00C07BCC">
              <w:rPr>
                <w:rFonts w:ascii="Calibri" w:eastAsia="Times New Roman" w:hAnsi="Calibri" w:cs="Calibri"/>
                <w:color w:val="000000"/>
                <w:lang w:eastAsia="sl-SI" w:bidi="yi-Hebr"/>
              </w:rPr>
              <w:br/>
              <w:t>v božji besedi se vsi obnovimo!]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pozdravljena, luč blagovesti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sem med vami, sam Jezus nas vabi,\</w:t>
            </w:r>
            <w:r w:rsidRPr="00C07BCC">
              <w:rPr>
                <w:rFonts w:ascii="Calibri" w:eastAsia="Times New Roman" w:hAnsi="Calibri" w:cs="Calibri"/>
                <w:color w:val="000000"/>
                <w:lang w:eastAsia="sl-SI" w:bidi="yi-Hebr"/>
              </w:rPr>
              <w:br/>
              <w:t>kdor zdaj me išče, ta našel me bo.\</w:t>
            </w:r>
            <w:r w:rsidRPr="00C07BCC">
              <w:rPr>
                <w:rFonts w:ascii="Calibri" w:eastAsia="Times New Roman" w:hAnsi="Calibri" w:cs="Calibri"/>
                <w:color w:val="000000"/>
                <w:lang w:eastAsia="sl-SI" w:bidi="yi-Hebr"/>
              </w:rPr>
              <w:br/>
              <w:t>Vsi smo potrebni in vsi nebogljeni,\</w:t>
            </w:r>
            <w:r w:rsidRPr="00C07BCC">
              <w:rPr>
                <w:rFonts w:ascii="Calibri" w:eastAsia="Times New Roman" w:hAnsi="Calibri" w:cs="Calibri"/>
                <w:color w:val="000000"/>
                <w:lang w:eastAsia="sl-SI" w:bidi="yi-Hebr"/>
              </w:rPr>
              <w:br/>
              <w:t>kdor bo le prosil, se dalo mu bo.\</w:t>
            </w:r>
            <w:r w:rsidRPr="00C07BCC">
              <w:rPr>
                <w:rFonts w:ascii="Calibri" w:eastAsia="Times New Roman" w:hAnsi="Calibri" w:cs="Calibri"/>
                <w:color w:val="000000"/>
                <w:lang w:eastAsia="sl-SI" w:bidi="yi-Hebr"/>
              </w:rPr>
              <w:br/>
              <w:t>[Svetemu duhu zdaj srca odprimo,\</w:t>
            </w:r>
            <w:r w:rsidRPr="00C07BCC">
              <w:rPr>
                <w:rFonts w:ascii="Calibri" w:eastAsia="Times New Roman" w:hAnsi="Calibri" w:cs="Calibri"/>
                <w:color w:val="000000"/>
                <w:lang w:eastAsia="sl-SI" w:bidi="yi-Hebr"/>
              </w:rPr>
              <w:br/>
              <w:t>v božji besedi se vsi obnovimo!]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pozdravljena, luč blagovesti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božjo ljubeznijo Kristus nas čaka,\</w:t>
            </w:r>
            <w:r w:rsidRPr="00C07BCC">
              <w:rPr>
                <w:rFonts w:ascii="Calibri" w:eastAsia="Times New Roman" w:hAnsi="Calibri" w:cs="Calibri"/>
                <w:color w:val="000000"/>
                <w:lang w:eastAsia="sl-SI" w:bidi="yi-Hebr"/>
              </w:rPr>
              <w:br/>
              <w:t>rad bi podelil za boj nam moči.\</w:t>
            </w:r>
            <w:r w:rsidRPr="00C07BCC">
              <w:rPr>
                <w:rFonts w:ascii="Calibri" w:eastAsia="Times New Roman" w:hAnsi="Calibri" w:cs="Calibri"/>
                <w:color w:val="000000"/>
                <w:lang w:eastAsia="sl-SI" w:bidi="yi-Hebr"/>
              </w:rPr>
              <w:br/>
              <w:t>Pojdimo k njemu, vstanimo iz mraka,\</w:t>
            </w:r>
            <w:r w:rsidRPr="00C07BCC">
              <w:rPr>
                <w:rFonts w:ascii="Calibri" w:eastAsia="Times New Roman" w:hAnsi="Calibri" w:cs="Calibri"/>
                <w:color w:val="000000"/>
                <w:lang w:eastAsia="sl-SI" w:bidi="yi-Hebr"/>
              </w:rPr>
              <w:br/>
              <w:t>duša naj k soncu veselo hiti.\</w:t>
            </w:r>
            <w:r w:rsidRPr="00C07BCC">
              <w:rPr>
                <w:rFonts w:ascii="Calibri" w:eastAsia="Times New Roman" w:hAnsi="Calibri" w:cs="Calibri"/>
                <w:color w:val="000000"/>
                <w:lang w:eastAsia="sl-SI" w:bidi="yi-Hebr"/>
              </w:rPr>
              <w:br/>
              <w:t>[Svetemu duhu zdaj srca odprimo,\</w:t>
            </w:r>
            <w:r w:rsidRPr="00C07BCC">
              <w:rPr>
                <w:rFonts w:ascii="Calibri" w:eastAsia="Times New Roman" w:hAnsi="Calibri" w:cs="Calibri"/>
                <w:color w:val="000000"/>
                <w:lang w:eastAsia="sl-SI" w:bidi="yi-Hebr"/>
              </w:rPr>
              <w:br/>
              <w:t>v božji besedi se vsi obnovimo!]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pozdravljena, lučka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pozdravljena, lučka ti večna,\</w:t>
            </w:r>
            <w:r w:rsidRPr="00C07BCC">
              <w:rPr>
                <w:rFonts w:ascii="Calibri" w:eastAsia="Times New Roman" w:hAnsi="Calibri" w:cs="Calibri"/>
                <w:color w:val="000000"/>
                <w:lang w:eastAsia="sl-SI" w:bidi="yi-Hebr"/>
              </w:rPr>
              <w:br/>
              <w:t>ki pred oltarjem kot zvezda blestiš!\</w:t>
            </w:r>
            <w:r w:rsidRPr="00C07BCC">
              <w:rPr>
                <w:rFonts w:ascii="Calibri" w:eastAsia="Times New Roman" w:hAnsi="Calibri" w:cs="Calibri"/>
                <w:color w:val="000000"/>
                <w:lang w:eastAsia="sl-SI" w:bidi="yi-Hebr"/>
              </w:rPr>
              <w:br/>
              <w:t>V hostiji sveti, da tukaj med nami\</w:t>
            </w:r>
            <w:r w:rsidRPr="00C07BCC">
              <w:rPr>
                <w:rFonts w:ascii="Calibri" w:eastAsia="Times New Roman" w:hAnsi="Calibri" w:cs="Calibri"/>
                <w:color w:val="000000"/>
                <w:lang w:eastAsia="sl-SI" w:bidi="yi-Hebr"/>
              </w:rPr>
              <w:br/>
              <w:t>Jezus prebiva, tako nas učiš.\</w:t>
            </w:r>
            <w:r w:rsidRPr="00C07BCC">
              <w:rPr>
                <w:rFonts w:ascii="Calibri" w:eastAsia="Times New Roman" w:hAnsi="Calibri" w:cs="Calibri"/>
                <w:color w:val="000000"/>
                <w:lang w:eastAsia="sl-SI" w:bidi="yi-Hebr"/>
              </w:rPr>
              <w:br/>
              <w:t>V hostiji sveti tukaj med nami\</w:t>
            </w:r>
            <w:r w:rsidRPr="00C07BCC">
              <w:rPr>
                <w:rFonts w:ascii="Calibri" w:eastAsia="Times New Roman" w:hAnsi="Calibri" w:cs="Calibri"/>
                <w:color w:val="000000"/>
                <w:lang w:eastAsia="sl-SI" w:bidi="yi-Hebr"/>
              </w:rPr>
              <w:br/>
              <w:t>Jezus prebiva, tako nas učiš.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pozdravljena, lučka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pozdravljena, lučka ti večna,\</w:t>
            </w:r>
            <w:r w:rsidRPr="00C07BCC">
              <w:rPr>
                <w:rFonts w:ascii="Calibri" w:eastAsia="Times New Roman" w:hAnsi="Calibri" w:cs="Calibri"/>
                <w:color w:val="000000"/>
                <w:lang w:eastAsia="sl-SI" w:bidi="yi-Hebr"/>
              </w:rPr>
              <w:br/>
              <w:t>pred tabernakljem ljubko trepetaš:\</w:t>
            </w:r>
            <w:r w:rsidRPr="00C07BCC">
              <w:rPr>
                <w:rFonts w:ascii="Calibri" w:eastAsia="Times New Roman" w:hAnsi="Calibri" w:cs="Calibri"/>
                <w:color w:val="000000"/>
                <w:lang w:eastAsia="sl-SI" w:bidi="yi-Hebr"/>
              </w:rPr>
              <w:br/>
              <w:t>»Srce presveto nam v božji ljubezni\</w:t>
            </w:r>
            <w:r w:rsidRPr="00C07BCC">
              <w:rPr>
                <w:rFonts w:ascii="Calibri" w:eastAsia="Times New Roman" w:hAnsi="Calibri" w:cs="Calibri"/>
                <w:color w:val="000000"/>
                <w:lang w:eastAsia="sl-SI" w:bidi="yi-Hebr"/>
              </w:rPr>
              <w:br/>
              <w:t>tajno tu bije« tako šepetaš.\</w:t>
            </w:r>
            <w:r w:rsidRPr="00C07BCC">
              <w:rPr>
                <w:rFonts w:ascii="Calibri" w:eastAsia="Times New Roman" w:hAnsi="Calibri" w:cs="Calibri"/>
                <w:color w:val="000000"/>
                <w:lang w:eastAsia="sl-SI" w:bidi="yi-Hebr"/>
              </w:rPr>
              <w:br/>
              <w:t>»Srce presveto v božji ljubezni\</w:t>
            </w:r>
            <w:r w:rsidRPr="00C07BCC">
              <w:rPr>
                <w:rFonts w:ascii="Calibri" w:eastAsia="Times New Roman" w:hAnsi="Calibri" w:cs="Calibri"/>
                <w:color w:val="000000"/>
                <w:lang w:eastAsia="sl-SI" w:bidi="yi-Hebr"/>
              </w:rPr>
              <w:br/>
              <w:t>tajno tu bije« tako šepetaš.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pozdravljena, lučka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pozdravljena, lučka mrtvaška,\</w:t>
            </w:r>
            <w:r w:rsidRPr="00C07BCC">
              <w:rPr>
                <w:rFonts w:ascii="Calibri" w:eastAsia="Times New Roman" w:hAnsi="Calibri" w:cs="Calibri"/>
                <w:color w:val="000000"/>
                <w:lang w:eastAsia="sl-SI" w:bidi="yi-Hebr"/>
              </w:rPr>
              <w:br/>
              <w:t>ko tabernakelj bo naše srce,\</w:t>
            </w:r>
            <w:r w:rsidRPr="00C07BCC">
              <w:rPr>
                <w:rFonts w:ascii="Calibri" w:eastAsia="Times New Roman" w:hAnsi="Calibri" w:cs="Calibri"/>
                <w:color w:val="000000"/>
                <w:lang w:eastAsia="sl-SI" w:bidi="yi-Hebr"/>
              </w:rPr>
              <w:br/>
              <w:t>ko bomo zadnjič Gospoda prejeli,\</w:t>
            </w:r>
            <w:r w:rsidRPr="00C07BCC">
              <w:rPr>
                <w:rFonts w:ascii="Calibri" w:eastAsia="Times New Roman" w:hAnsi="Calibri" w:cs="Calibri"/>
                <w:color w:val="000000"/>
                <w:lang w:eastAsia="sl-SI" w:bidi="yi-Hebr"/>
              </w:rPr>
              <w:br/>
              <w:t>naj se ob tebi luč večna nam vžge,\</w:t>
            </w:r>
            <w:r w:rsidRPr="00C07BCC">
              <w:rPr>
                <w:rFonts w:ascii="Calibri" w:eastAsia="Times New Roman" w:hAnsi="Calibri" w:cs="Calibri"/>
                <w:color w:val="000000"/>
                <w:lang w:eastAsia="sl-SI" w:bidi="yi-Hebr"/>
              </w:rPr>
              <w:br/>
              <w:t>ko bomo zadnjič Njega prejeli,\</w:t>
            </w:r>
            <w:r w:rsidRPr="00C07BCC">
              <w:rPr>
                <w:rFonts w:ascii="Calibri" w:eastAsia="Times New Roman" w:hAnsi="Calibri" w:cs="Calibri"/>
                <w:color w:val="000000"/>
                <w:lang w:eastAsia="sl-SI" w:bidi="yi-Hebr"/>
              </w:rPr>
              <w:br/>
              <w:t>naj se ob tebi luč večna nam vžge.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je z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Bog je z nami, nismo sami,\</w:t>
            </w:r>
            <w:r w:rsidRPr="00C07BCC">
              <w:rPr>
                <w:rFonts w:ascii="Calibri" w:eastAsia="Times New Roman" w:hAnsi="Calibri" w:cs="Calibri"/>
                <w:color w:val="000000"/>
                <w:lang w:eastAsia="sl-SI" w:bidi="yi-Hebr"/>
              </w:rPr>
              <w:br/>
              <w:t>ko je jutro in zvečer.\</w:t>
            </w:r>
            <w:r w:rsidRPr="00C07BCC">
              <w:rPr>
                <w:rFonts w:ascii="Calibri" w:eastAsia="Times New Roman" w:hAnsi="Calibri" w:cs="Calibri"/>
                <w:color w:val="000000"/>
                <w:lang w:eastAsia="sl-SI" w:bidi="yi-Hebr"/>
              </w:rPr>
              <w:br/>
              <w:t>On blagoslavlja naše delo,\</w:t>
            </w:r>
            <w:r w:rsidRPr="00C07BCC">
              <w:rPr>
                <w:rFonts w:ascii="Calibri" w:eastAsia="Times New Roman" w:hAnsi="Calibri" w:cs="Calibri"/>
                <w:color w:val="000000"/>
                <w:lang w:eastAsia="sl-SI" w:bidi="yi-Hebr"/>
              </w:rPr>
              <w:br/>
              <w:t>moji duši daje mir.\</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Veseli se z mano in z mano joka,\</w:t>
            </w:r>
            <w:r w:rsidRPr="00C07BCC">
              <w:rPr>
                <w:rFonts w:ascii="Calibri" w:eastAsia="Times New Roman" w:hAnsi="Calibri" w:cs="Calibri"/>
                <w:color w:val="000000"/>
                <w:lang w:eastAsia="sl-SI" w:bidi="yi-Hebr"/>
              </w:rPr>
              <w:br/>
              <w:t>ko v življenju se borim.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je z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Bog je z nami, nismo sami,\</w:t>
            </w:r>
            <w:r w:rsidRPr="00C07BCC">
              <w:rPr>
                <w:rFonts w:ascii="Calibri" w:eastAsia="Times New Roman" w:hAnsi="Calibri" w:cs="Calibri"/>
                <w:color w:val="000000"/>
                <w:lang w:eastAsia="sl-SI" w:bidi="yi-Hebr"/>
              </w:rPr>
              <w:br/>
              <w:t>ko je jutro in zvečer.\</w:t>
            </w:r>
            <w:r w:rsidRPr="00C07BCC">
              <w:rPr>
                <w:rFonts w:ascii="Calibri" w:eastAsia="Times New Roman" w:hAnsi="Calibri" w:cs="Calibri"/>
                <w:color w:val="000000"/>
                <w:lang w:eastAsia="sl-SI" w:bidi="yi-Hebr"/>
              </w:rPr>
              <w:br/>
              <w:t>On blagoslavlja naše delo,\</w:t>
            </w:r>
            <w:r w:rsidRPr="00C07BCC">
              <w:rPr>
                <w:rFonts w:ascii="Calibri" w:eastAsia="Times New Roman" w:hAnsi="Calibri" w:cs="Calibri"/>
                <w:color w:val="000000"/>
                <w:lang w:eastAsia="sl-SI" w:bidi="yi-Hebr"/>
              </w:rPr>
              <w:br/>
              <w:t>moji duši daje mir.\</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Kjer smo trije zbrani v Tvojem imenu,\</w:t>
            </w:r>
            <w:r w:rsidRPr="00C07BCC">
              <w:rPr>
                <w:rFonts w:ascii="Calibri" w:eastAsia="Times New Roman" w:hAnsi="Calibri" w:cs="Calibri"/>
                <w:color w:val="000000"/>
                <w:lang w:eastAsia="sl-SI" w:bidi="yi-Hebr"/>
              </w:rPr>
              <w:br/>
              <w:t>tam si z nami tudi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je z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Bog je z nami, nismo sami,\</w:t>
            </w:r>
            <w:r w:rsidRPr="00C07BCC">
              <w:rPr>
                <w:rFonts w:ascii="Calibri" w:eastAsia="Times New Roman" w:hAnsi="Calibri" w:cs="Calibri"/>
                <w:color w:val="000000"/>
                <w:lang w:eastAsia="sl-SI" w:bidi="yi-Hebr"/>
              </w:rPr>
              <w:br/>
              <w:t>ko je jutro in zvečer.\</w:t>
            </w:r>
            <w:r w:rsidRPr="00C07BCC">
              <w:rPr>
                <w:rFonts w:ascii="Calibri" w:eastAsia="Times New Roman" w:hAnsi="Calibri" w:cs="Calibri"/>
                <w:color w:val="000000"/>
                <w:lang w:eastAsia="sl-SI" w:bidi="yi-Hebr"/>
              </w:rPr>
              <w:br/>
              <w:t>On blagoslavlja naše delo,\</w:t>
            </w:r>
            <w:r w:rsidRPr="00C07BCC">
              <w:rPr>
                <w:rFonts w:ascii="Calibri" w:eastAsia="Times New Roman" w:hAnsi="Calibri" w:cs="Calibri"/>
                <w:color w:val="000000"/>
                <w:lang w:eastAsia="sl-SI" w:bidi="yi-Hebr"/>
              </w:rPr>
              <w:br/>
              <w:t>moji duši daje mir.\</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Bodi kakor ogenj in luč prižigaj,\</w:t>
            </w:r>
            <w:r w:rsidRPr="00C07BCC">
              <w:rPr>
                <w:rFonts w:ascii="Calibri" w:eastAsia="Times New Roman" w:hAnsi="Calibri" w:cs="Calibri"/>
                <w:color w:val="000000"/>
                <w:lang w:eastAsia="sl-SI" w:bidi="yi-Hebr"/>
              </w:rPr>
              <w:br/>
              <w:t>luč dobrote naj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ki v nebesih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ki v nebesih\</w:t>
            </w:r>
            <w:r w:rsidRPr="00C07BCC">
              <w:rPr>
                <w:rFonts w:ascii="Calibri" w:eastAsia="Times New Roman" w:hAnsi="Calibri" w:cs="Calibri"/>
                <w:color w:val="000000"/>
                <w:lang w:eastAsia="sl-SI" w:bidi="yi-Hebr"/>
              </w:rPr>
              <w:br/>
              <w:t>kraljuješ vekomaj,\</w:t>
            </w:r>
            <w:r w:rsidRPr="00C07BCC">
              <w:rPr>
                <w:rFonts w:ascii="Calibri" w:eastAsia="Times New Roman" w:hAnsi="Calibri" w:cs="Calibri"/>
                <w:color w:val="000000"/>
                <w:lang w:eastAsia="sl-SI" w:bidi="yi-Hebr"/>
              </w:rPr>
              <w:br/>
              <w:t>na duši in telesu\</w:t>
            </w:r>
            <w:r w:rsidRPr="00C07BCC">
              <w:rPr>
                <w:rFonts w:ascii="Calibri" w:eastAsia="Times New Roman" w:hAnsi="Calibri" w:cs="Calibri"/>
                <w:color w:val="000000"/>
                <w:lang w:eastAsia="sl-SI" w:bidi="yi-Hebr"/>
              </w:rPr>
              <w:br/>
              <w:t>svoj blagoslov nam daj!\</w:t>
            </w:r>
            <w:r w:rsidRPr="00C07BCC">
              <w:rPr>
                <w:rFonts w:ascii="Calibri" w:eastAsia="Times New Roman" w:hAnsi="Calibri" w:cs="Calibri"/>
                <w:color w:val="000000"/>
                <w:lang w:eastAsia="sl-SI" w:bidi="yi-Hebr"/>
              </w:rPr>
              <w:br/>
              <w:t>Naj bode posvečeno\</w:t>
            </w:r>
            <w:r w:rsidRPr="00C07BCC">
              <w:rPr>
                <w:rFonts w:ascii="Calibri" w:eastAsia="Times New Roman" w:hAnsi="Calibri" w:cs="Calibri"/>
                <w:color w:val="000000"/>
                <w:lang w:eastAsia="sl-SI" w:bidi="yi-Hebr"/>
              </w:rPr>
              <w:br/>
              <w:t>presveto tvoje ime!\</w:t>
            </w:r>
            <w:r w:rsidRPr="00C07BCC">
              <w:rPr>
                <w:rFonts w:ascii="Calibri" w:eastAsia="Times New Roman" w:hAnsi="Calibri" w:cs="Calibri"/>
                <w:color w:val="000000"/>
                <w:lang w:eastAsia="sl-SI" w:bidi="yi-Hebr"/>
              </w:rPr>
              <w:br/>
              <w:t>Žive naj tebi v slavo\</w:t>
            </w:r>
            <w:r w:rsidRPr="00C07BCC">
              <w:rPr>
                <w:rFonts w:ascii="Calibri" w:eastAsia="Times New Roman" w:hAnsi="Calibri" w:cs="Calibri"/>
                <w:color w:val="000000"/>
                <w:lang w:eastAsia="sl-SI" w:bidi="yi-Hebr"/>
              </w:rPr>
              <w:br/>
              <w:t>vsi narodi zemljé.</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ki v nebesih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Kraljestvo tvoje pridi\</w:t>
            </w:r>
            <w:r w:rsidRPr="00C07BCC">
              <w:rPr>
                <w:rFonts w:ascii="Calibri" w:eastAsia="Times New Roman" w:hAnsi="Calibri" w:cs="Calibri"/>
                <w:color w:val="000000"/>
                <w:lang w:eastAsia="sl-SI" w:bidi="yi-Hebr"/>
              </w:rPr>
              <w:br/>
              <w:t>in vladaj v srcih ti;\</w:t>
            </w:r>
            <w:r w:rsidRPr="00C07BCC">
              <w:rPr>
                <w:rFonts w:ascii="Calibri" w:eastAsia="Times New Roman" w:hAnsi="Calibri" w:cs="Calibri"/>
                <w:color w:val="000000"/>
                <w:lang w:eastAsia="sl-SI" w:bidi="yi-Hebr"/>
              </w:rPr>
              <w:br/>
              <w:t>presveta tvoja volja\</w:t>
            </w:r>
            <w:r w:rsidRPr="00C07BCC">
              <w:rPr>
                <w:rFonts w:ascii="Calibri" w:eastAsia="Times New Roman" w:hAnsi="Calibri" w:cs="Calibri"/>
                <w:color w:val="000000"/>
                <w:lang w:eastAsia="sl-SI" w:bidi="yi-Hebr"/>
              </w:rPr>
              <w:br/>
              <w:t>naj vselej se zgodi.\</w:t>
            </w:r>
            <w:r w:rsidRPr="00C07BCC">
              <w:rPr>
                <w:rFonts w:ascii="Calibri" w:eastAsia="Times New Roman" w:hAnsi="Calibri" w:cs="Calibri"/>
                <w:color w:val="000000"/>
                <w:lang w:eastAsia="sl-SI" w:bidi="yi-Hebr"/>
              </w:rPr>
              <w:br/>
              <w:t>Daruj nam vsak dan kruha\</w:t>
            </w:r>
            <w:r w:rsidRPr="00C07BCC">
              <w:rPr>
                <w:rFonts w:ascii="Calibri" w:eastAsia="Times New Roman" w:hAnsi="Calibri" w:cs="Calibri"/>
                <w:color w:val="000000"/>
                <w:lang w:eastAsia="sl-SI" w:bidi="yi-Hebr"/>
              </w:rPr>
              <w:br/>
              <w:t>za dušo in telo;\</w:t>
            </w:r>
            <w:r w:rsidRPr="00C07BCC">
              <w:rPr>
                <w:rFonts w:ascii="Calibri" w:eastAsia="Times New Roman" w:hAnsi="Calibri" w:cs="Calibri"/>
                <w:color w:val="000000"/>
                <w:lang w:eastAsia="sl-SI" w:bidi="yi-Hebr"/>
              </w:rPr>
              <w:br/>
              <w:t>naj sveto obhajilo\</w:t>
            </w:r>
            <w:r w:rsidRPr="00C07BCC">
              <w:rPr>
                <w:rFonts w:ascii="Calibri" w:eastAsia="Times New Roman" w:hAnsi="Calibri" w:cs="Calibri"/>
                <w:color w:val="000000"/>
                <w:lang w:eastAsia="sl-SI" w:bidi="yi-Hebr"/>
              </w:rPr>
              <w:br/>
              <w:t>še v smrti hrana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ki v nebesih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Odpusti, Bog nebeški,\</w:t>
            </w:r>
            <w:r w:rsidRPr="00C07BCC">
              <w:rPr>
                <w:rFonts w:ascii="Calibri" w:eastAsia="Times New Roman" w:hAnsi="Calibri" w:cs="Calibri"/>
                <w:color w:val="000000"/>
                <w:lang w:eastAsia="sl-SI" w:bidi="yi-Hebr"/>
              </w:rPr>
              <w:br/>
              <w:t>da smo žalili te:\</w:t>
            </w:r>
            <w:r w:rsidRPr="00C07BCC">
              <w:rPr>
                <w:rFonts w:ascii="Calibri" w:eastAsia="Times New Roman" w:hAnsi="Calibri" w:cs="Calibri"/>
                <w:color w:val="000000"/>
                <w:lang w:eastAsia="sl-SI" w:bidi="yi-Hebr"/>
              </w:rPr>
              <w:br/>
              <w:t>iz srca odpustimo\</w:t>
            </w:r>
            <w:r w:rsidRPr="00C07BCC">
              <w:rPr>
                <w:rFonts w:ascii="Calibri" w:eastAsia="Times New Roman" w:hAnsi="Calibri" w:cs="Calibri"/>
                <w:color w:val="000000"/>
                <w:lang w:eastAsia="sl-SI" w:bidi="yi-Hebr"/>
              </w:rPr>
              <w:br/>
              <w:t>tud’ mi dolžnikom vse.\</w:t>
            </w:r>
            <w:r w:rsidRPr="00C07BCC">
              <w:rPr>
                <w:rFonts w:ascii="Calibri" w:eastAsia="Times New Roman" w:hAnsi="Calibri" w:cs="Calibri"/>
                <w:color w:val="000000"/>
                <w:lang w:eastAsia="sl-SI" w:bidi="yi-Hebr"/>
              </w:rPr>
              <w:br/>
              <w:t>Ne vpelji nas v skušnjavo\</w:t>
            </w:r>
            <w:r w:rsidRPr="00C07BCC">
              <w:rPr>
                <w:rFonts w:ascii="Calibri" w:eastAsia="Times New Roman" w:hAnsi="Calibri" w:cs="Calibri"/>
                <w:color w:val="000000"/>
                <w:lang w:eastAsia="sl-SI" w:bidi="yi-Hebr"/>
              </w:rPr>
              <w:br/>
              <w:t>in zla odreši nas,\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 bomo tebi hvalo\</w:t>
            </w:r>
            <w:r w:rsidRPr="00C07BCC">
              <w:rPr>
                <w:rFonts w:ascii="Calibri" w:eastAsia="Times New Roman" w:hAnsi="Calibri" w:cs="Calibri"/>
                <w:color w:val="000000"/>
                <w:lang w:eastAsia="sl-SI" w:bidi="yi-Hebr"/>
              </w:rPr>
              <w:br/>
              <w:t>dajali večni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ki v nebesih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ki v nebesih\</w:t>
            </w:r>
            <w:r w:rsidRPr="00C07BCC">
              <w:rPr>
                <w:rFonts w:ascii="Calibri" w:eastAsia="Times New Roman" w:hAnsi="Calibri" w:cs="Calibri"/>
                <w:color w:val="000000"/>
                <w:lang w:eastAsia="sl-SI" w:bidi="yi-Hebr"/>
              </w:rPr>
              <w:br/>
              <w:t>kraljuješ vekomaj,\</w:t>
            </w:r>
            <w:r w:rsidRPr="00C07BCC">
              <w:rPr>
                <w:rFonts w:ascii="Calibri" w:eastAsia="Times New Roman" w:hAnsi="Calibri" w:cs="Calibri"/>
                <w:color w:val="000000"/>
                <w:lang w:eastAsia="sl-SI" w:bidi="yi-Hebr"/>
              </w:rPr>
              <w:br/>
              <w:t>na duši in telesu\</w:t>
            </w:r>
            <w:r w:rsidRPr="00C07BCC">
              <w:rPr>
                <w:rFonts w:ascii="Calibri" w:eastAsia="Times New Roman" w:hAnsi="Calibri" w:cs="Calibri"/>
                <w:color w:val="000000"/>
                <w:lang w:eastAsia="sl-SI" w:bidi="yi-Hebr"/>
              </w:rPr>
              <w:br/>
              <w:t>svoj blagoslov nam daj!\</w:t>
            </w:r>
            <w:r w:rsidRPr="00C07BCC">
              <w:rPr>
                <w:rFonts w:ascii="Calibri" w:eastAsia="Times New Roman" w:hAnsi="Calibri" w:cs="Calibri"/>
                <w:color w:val="000000"/>
                <w:lang w:eastAsia="sl-SI" w:bidi="yi-Hebr"/>
              </w:rPr>
              <w:br/>
              <w:t>Naj bode posvečeno\</w:t>
            </w:r>
            <w:r w:rsidRPr="00C07BCC">
              <w:rPr>
                <w:rFonts w:ascii="Calibri" w:eastAsia="Times New Roman" w:hAnsi="Calibri" w:cs="Calibri"/>
                <w:color w:val="000000"/>
                <w:lang w:eastAsia="sl-SI" w:bidi="yi-Hebr"/>
              </w:rPr>
              <w:br/>
              <w:t>presveto tvoje ime!\</w:t>
            </w:r>
            <w:r w:rsidRPr="00C07BCC">
              <w:rPr>
                <w:rFonts w:ascii="Calibri" w:eastAsia="Times New Roman" w:hAnsi="Calibri" w:cs="Calibri"/>
                <w:color w:val="000000"/>
                <w:lang w:eastAsia="sl-SI" w:bidi="yi-Hebr"/>
              </w:rPr>
              <w:br/>
              <w:t>Žive naj tebi v slavo\</w:t>
            </w:r>
            <w:r w:rsidRPr="00C07BCC">
              <w:rPr>
                <w:rFonts w:ascii="Calibri" w:eastAsia="Times New Roman" w:hAnsi="Calibri" w:cs="Calibri"/>
                <w:color w:val="000000"/>
                <w:lang w:eastAsia="sl-SI" w:bidi="yi-Hebr"/>
              </w:rPr>
              <w:br/>
              <w:t>vsi narodi zemljé.</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ki v nebesih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Kraljestvo tvoje pridi\</w:t>
            </w:r>
            <w:r w:rsidRPr="00C07BCC">
              <w:rPr>
                <w:rFonts w:ascii="Calibri" w:eastAsia="Times New Roman" w:hAnsi="Calibri" w:cs="Calibri"/>
                <w:color w:val="000000"/>
                <w:lang w:eastAsia="sl-SI" w:bidi="yi-Hebr"/>
              </w:rPr>
              <w:br/>
              <w:t>in vladaj v srcih ti;\</w:t>
            </w:r>
            <w:r w:rsidRPr="00C07BCC">
              <w:rPr>
                <w:rFonts w:ascii="Calibri" w:eastAsia="Times New Roman" w:hAnsi="Calibri" w:cs="Calibri"/>
                <w:color w:val="000000"/>
                <w:lang w:eastAsia="sl-SI" w:bidi="yi-Hebr"/>
              </w:rPr>
              <w:br/>
              <w:t>presveta tvoja volja\</w:t>
            </w:r>
            <w:r w:rsidRPr="00C07BCC">
              <w:rPr>
                <w:rFonts w:ascii="Calibri" w:eastAsia="Times New Roman" w:hAnsi="Calibri" w:cs="Calibri"/>
                <w:color w:val="000000"/>
                <w:lang w:eastAsia="sl-SI" w:bidi="yi-Hebr"/>
              </w:rPr>
              <w:br/>
              <w:t>naj vselej se zgodi.\</w:t>
            </w:r>
            <w:r w:rsidRPr="00C07BCC">
              <w:rPr>
                <w:rFonts w:ascii="Calibri" w:eastAsia="Times New Roman" w:hAnsi="Calibri" w:cs="Calibri"/>
                <w:color w:val="000000"/>
                <w:lang w:eastAsia="sl-SI" w:bidi="yi-Hebr"/>
              </w:rPr>
              <w:br/>
              <w:t>Daruj nam vsak dan kruha\</w:t>
            </w:r>
            <w:r w:rsidRPr="00C07BCC">
              <w:rPr>
                <w:rFonts w:ascii="Calibri" w:eastAsia="Times New Roman" w:hAnsi="Calibri" w:cs="Calibri"/>
                <w:color w:val="000000"/>
                <w:lang w:eastAsia="sl-SI" w:bidi="yi-Hebr"/>
              </w:rPr>
              <w:br/>
              <w:t>za dušo in telo.\</w:t>
            </w:r>
            <w:r w:rsidRPr="00C07BCC">
              <w:rPr>
                <w:rFonts w:ascii="Calibri" w:eastAsia="Times New Roman" w:hAnsi="Calibri" w:cs="Calibri"/>
                <w:color w:val="000000"/>
                <w:lang w:eastAsia="sl-SI" w:bidi="yi-Hebr"/>
              </w:rPr>
              <w:br/>
              <w:t>Duha nam pošlji v srca,\</w:t>
            </w:r>
            <w:r w:rsidRPr="00C07BCC">
              <w:rPr>
                <w:rFonts w:ascii="Calibri" w:eastAsia="Times New Roman" w:hAnsi="Calibri" w:cs="Calibri"/>
                <w:color w:val="000000"/>
                <w:lang w:eastAsia="sl-SI" w:bidi="yi-Hebr"/>
              </w:rPr>
              <w:br/>
              <w:t>da nas razsvetlil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ki v nebesih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Odpusti, Bog nebeški,\</w:t>
            </w:r>
            <w:r w:rsidRPr="00C07BCC">
              <w:rPr>
                <w:rFonts w:ascii="Calibri" w:eastAsia="Times New Roman" w:hAnsi="Calibri" w:cs="Calibri"/>
                <w:color w:val="000000"/>
                <w:lang w:eastAsia="sl-SI" w:bidi="yi-Hebr"/>
              </w:rPr>
              <w:br/>
              <w:t>da smo žalili te:\</w:t>
            </w:r>
            <w:r w:rsidRPr="00C07BCC">
              <w:rPr>
                <w:rFonts w:ascii="Calibri" w:eastAsia="Times New Roman" w:hAnsi="Calibri" w:cs="Calibri"/>
                <w:color w:val="000000"/>
                <w:lang w:eastAsia="sl-SI" w:bidi="yi-Hebr"/>
              </w:rPr>
              <w:br/>
              <w:t>iz srca odpustimo\</w:t>
            </w:r>
            <w:r w:rsidRPr="00C07BCC">
              <w:rPr>
                <w:rFonts w:ascii="Calibri" w:eastAsia="Times New Roman" w:hAnsi="Calibri" w:cs="Calibri"/>
                <w:color w:val="000000"/>
                <w:lang w:eastAsia="sl-SI" w:bidi="yi-Hebr"/>
              </w:rPr>
              <w:br/>
              <w:t>tud’ mi dolžnikom vse.\</w:t>
            </w:r>
            <w:r w:rsidRPr="00C07BCC">
              <w:rPr>
                <w:rFonts w:ascii="Calibri" w:eastAsia="Times New Roman" w:hAnsi="Calibri" w:cs="Calibri"/>
                <w:color w:val="000000"/>
                <w:lang w:eastAsia="sl-SI" w:bidi="yi-Hebr"/>
              </w:rPr>
              <w:br/>
              <w:t>Ne vpelji nas v skušnjavo\</w:t>
            </w:r>
            <w:r w:rsidRPr="00C07BCC">
              <w:rPr>
                <w:rFonts w:ascii="Calibri" w:eastAsia="Times New Roman" w:hAnsi="Calibri" w:cs="Calibri"/>
                <w:color w:val="000000"/>
                <w:lang w:eastAsia="sl-SI" w:bidi="yi-Hebr"/>
              </w:rPr>
              <w:br/>
              <w:t>in zla odreši nas,\</w:t>
            </w:r>
            <w:r w:rsidRPr="00C07BCC">
              <w:rPr>
                <w:rFonts w:ascii="Calibri" w:eastAsia="Times New Roman" w:hAnsi="Calibri" w:cs="Calibri"/>
                <w:color w:val="000000"/>
                <w:lang w:eastAsia="sl-SI" w:bidi="yi-Hebr"/>
              </w:rPr>
              <w:br/>
              <w:t>da bomo tebi hvalo\</w:t>
            </w:r>
            <w:r w:rsidRPr="00C07BCC">
              <w:rPr>
                <w:rFonts w:ascii="Calibri" w:eastAsia="Times New Roman" w:hAnsi="Calibri" w:cs="Calibri"/>
                <w:color w:val="000000"/>
                <w:lang w:eastAsia="sl-SI" w:bidi="yi-Hebr"/>
              </w:rPr>
              <w:br/>
              <w:t>dajali večni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zdaj oziraj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zdaj oziraj\</w:t>
            </w:r>
            <w:r w:rsidRPr="00C07BCC">
              <w:rPr>
                <w:rFonts w:ascii="Calibri" w:eastAsia="Times New Roman" w:hAnsi="Calibri" w:cs="Calibri"/>
                <w:color w:val="000000"/>
                <w:lang w:eastAsia="sl-SI" w:bidi="yi-Hebr"/>
              </w:rPr>
              <w:br/>
              <w:t>se milo na oltar,\</w:t>
            </w:r>
            <w:r w:rsidRPr="00C07BCC">
              <w:rPr>
                <w:rFonts w:ascii="Calibri" w:eastAsia="Times New Roman" w:hAnsi="Calibri" w:cs="Calibri"/>
                <w:color w:val="000000"/>
                <w:lang w:eastAsia="sl-SI" w:bidi="yi-Hebr"/>
              </w:rPr>
              <w:br/>
              <w:t>v slabosti nas podpiraj\</w:t>
            </w:r>
            <w:r w:rsidRPr="00C07BCC">
              <w:rPr>
                <w:rFonts w:ascii="Calibri" w:eastAsia="Times New Roman" w:hAnsi="Calibri" w:cs="Calibri"/>
                <w:color w:val="000000"/>
                <w:lang w:eastAsia="sl-SI" w:bidi="yi-Hebr"/>
              </w:rPr>
              <w:br/>
              <w:t>in sprejmi ti naš dar!\</w:t>
            </w:r>
            <w:r w:rsidRPr="00C07BCC">
              <w:rPr>
                <w:rFonts w:ascii="Calibri" w:eastAsia="Times New Roman" w:hAnsi="Calibri" w:cs="Calibri"/>
                <w:color w:val="000000"/>
                <w:lang w:eastAsia="sl-SI" w:bidi="yi-Hebr"/>
              </w:rPr>
              <w:br/>
              <w:t>[Obilno smo grešili,\</w:t>
            </w:r>
            <w:r w:rsidRPr="00C07BCC">
              <w:rPr>
                <w:rFonts w:ascii="Calibri" w:eastAsia="Times New Roman" w:hAnsi="Calibri" w:cs="Calibri"/>
                <w:color w:val="000000"/>
                <w:lang w:eastAsia="sl-SI" w:bidi="yi-Hebr"/>
              </w:rPr>
              <w:br/>
              <w:t>a obžalujemo;\</w:t>
            </w:r>
            <w:r w:rsidRPr="00C07BCC">
              <w:rPr>
                <w:rFonts w:ascii="Calibri" w:eastAsia="Times New Roman" w:hAnsi="Calibri" w:cs="Calibri"/>
                <w:color w:val="000000"/>
                <w:lang w:eastAsia="sl-SI" w:bidi="yi-Hebr"/>
              </w:rPr>
              <w:br/>
              <w:t>o Jezus ti se usmili,\</w:t>
            </w:r>
            <w:r w:rsidRPr="00C07BCC">
              <w:rPr>
                <w:rFonts w:ascii="Calibri" w:eastAsia="Times New Roman" w:hAnsi="Calibri" w:cs="Calibri"/>
                <w:color w:val="000000"/>
                <w:lang w:eastAsia="sl-SI" w:bidi="yi-Hebr"/>
              </w:rPr>
              <w:br/>
              <w:t>le v tebe upamo!]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zdaj oziraj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 si na višavi,\</w:t>
            </w:r>
            <w:r w:rsidRPr="00C07BCC">
              <w:rPr>
                <w:rFonts w:ascii="Calibri" w:eastAsia="Times New Roman" w:hAnsi="Calibri" w:cs="Calibri"/>
                <w:color w:val="000000"/>
                <w:lang w:eastAsia="sl-SI" w:bidi="yi-Hebr"/>
              </w:rPr>
              <w:br/>
              <w:t>o troedini Bog;\</w:t>
            </w:r>
            <w:r w:rsidRPr="00C07BCC">
              <w:rPr>
                <w:rFonts w:ascii="Calibri" w:eastAsia="Times New Roman" w:hAnsi="Calibri" w:cs="Calibri"/>
                <w:color w:val="000000"/>
                <w:lang w:eastAsia="sl-SI" w:bidi="yi-Hebr"/>
              </w:rPr>
              <w:br/>
              <w:t>odmeva v tvoje slavi\</w:t>
            </w:r>
            <w:r w:rsidRPr="00C07BCC">
              <w:rPr>
                <w:rFonts w:ascii="Calibri" w:eastAsia="Times New Roman" w:hAnsi="Calibri" w:cs="Calibri"/>
                <w:color w:val="000000"/>
                <w:lang w:eastAsia="sl-SI" w:bidi="yi-Hebr"/>
              </w:rPr>
              <w:br/>
              <w:t>naj vedno zemlje krog!\</w:t>
            </w:r>
            <w:r w:rsidRPr="00C07BCC">
              <w:rPr>
                <w:rFonts w:ascii="Calibri" w:eastAsia="Times New Roman" w:hAnsi="Calibri" w:cs="Calibri"/>
                <w:color w:val="000000"/>
                <w:lang w:eastAsia="sl-SI" w:bidi="yi-Hebr"/>
              </w:rPr>
              <w:br/>
              <w:t>[Naj vse človeštvo služi\</w:t>
            </w:r>
            <w:r w:rsidRPr="00C07BCC">
              <w:rPr>
                <w:rFonts w:ascii="Calibri" w:eastAsia="Times New Roman" w:hAnsi="Calibri" w:cs="Calibri"/>
                <w:color w:val="000000"/>
                <w:lang w:eastAsia="sl-SI" w:bidi="yi-Hebr"/>
              </w:rPr>
              <w:br/>
              <w:t>imenu tvojemu\</w:t>
            </w:r>
            <w:r w:rsidRPr="00C07BCC">
              <w:rPr>
                <w:rFonts w:ascii="Calibri" w:eastAsia="Times New Roman" w:hAnsi="Calibri" w:cs="Calibri"/>
                <w:color w:val="000000"/>
                <w:lang w:eastAsia="sl-SI" w:bidi="yi-Hebr"/>
              </w:rPr>
              <w:br/>
              <w:t>in z angeli mu služi\</w:t>
            </w:r>
            <w:r w:rsidRPr="00C07BCC">
              <w:rPr>
                <w:rFonts w:ascii="Calibri" w:eastAsia="Times New Roman" w:hAnsi="Calibri" w:cs="Calibri"/>
                <w:color w:val="000000"/>
                <w:lang w:eastAsia="sl-SI" w:bidi="yi-Hebr"/>
              </w:rPr>
              <w:br/>
              <w:t>v čast Bogu večnemu!]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zdaj oziraj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Resnico oznanjuje\</w:t>
            </w:r>
            <w:r w:rsidRPr="00C07BCC">
              <w:rPr>
                <w:rFonts w:ascii="Calibri" w:eastAsia="Times New Roman" w:hAnsi="Calibri" w:cs="Calibri"/>
                <w:color w:val="000000"/>
                <w:lang w:eastAsia="sl-SI" w:bidi="yi-Hebr"/>
              </w:rPr>
              <w:br/>
              <w:t>nam svete cerkve glas;\</w:t>
            </w:r>
            <w:r w:rsidRPr="00C07BCC">
              <w:rPr>
                <w:rFonts w:ascii="Calibri" w:eastAsia="Times New Roman" w:hAnsi="Calibri" w:cs="Calibri"/>
                <w:color w:val="000000"/>
                <w:lang w:eastAsia="sl-SI" w:bidi="yi-Hebr"/>
              </w:rPr>
              <w:br/>
              <w:t>nje luč nas razsvetljuje\</w:t>
            </w:r>
            <w:r w:rsidRPr="00C07BCC">
              <w:rPr>
                <w:rFonts w:ascii="Calibri" w:eastAsia="Times New Roman" w:hAnsi="Calibri" w:cs="Calibri"/>
                <w:color w:val="000000"/>
                <w:lang w:eastAsia="sl-SI" w:bidi="yi-Hebr"/>
              </w:rPr>
              <w:br/>
              <w:t>krepi v modrosti nas.\</w:t>
            </w:r>
            <w:r w:rsidRPr="00C07BCC">
              <w:rPr>
                <w:rFonts w:ascii="Calibri" w:eastAsia="Times New Roman" w:hAnsi="Calibri" w:cs="Calibri"/>
                <w:color w:val="000000"/>
                <w:lang w:eastAsia="sl-SI" w:bidi="yi-Hebr"/>
              </w:rPr>
              <w:br/>
              <w:t>[Ta luč povsod nam sije,\</w:t>
            </w:r>
            <w:r w:rsidRPr="00C07BCC">
              <w:rPr>
                <w:rFonts w:ascii="Calibri" w:eastAsia="Times New Roman" w:hAnsi="Calibri" w:cs="Calibri"/>
                <w:color w:val="000000"/>
                <w:lang w:eastAsia="sl-SI" w:bidi="yi-Hebr"/>
              </w:rPr>
              <w:br/>
              <w:t>temo preganja zmot,\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[nevernim naj odkrije\</w:t>
            </w:r>
            <w:r w:rsidRPr="00C07BCC">
              <w:rPr>
                <w:rFonts w:ascii="Calibri" w:eastAsia="Times New Roman" w:hAnsi="Calibri" w:cs="Calibri"/>
                <w:color w:val="000000"/>
                <w:lang w:eastAsia="sl-SI" w:bidi="yi-Hebr"/>
              </w:rPr>
              <w:br/>
              <w:t>življenja pravo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zdaj oziraj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glej vsi spoznamo,\</w:t>
            </w:r>
            <w:r w:rsidRPr="00C07BCC">
              <w:rPr>
                <w:rFonts w:ascii="Calibri" w:eastAsia="Times New Roman" w:hAnsi="Calibri" w:cs="Calibri"/>
                <w:color w:val="000000"/>
                <w:lang w:eastAsia="sl-SI" w:bidi="yi-Hebr"/>
              </w:rPr>
              <w:br/>
              <w:t>da svetu si vladar;\</w:t>
            </w:r>
            <w:r w:rsidRPr="00C07BCC">
              <w:rPr>
                <w:rFonts w:ascii="Calibri" w:eastAsia="Times New Roman" w:hAnsi="Calibri" w:cs="Calibri"/>
                <w:color w:val="000000"/>
                <w:lang w:eastAsia="sl-SI" w:bidi="yi-Hebr"/>
              </w:rPr>
              <w:br/>
              <w:t>kar dobrega imamo\</w:t>
            </w:r>
            <w:r w:rsidRPr="00C07BCC">
              <w:rPr>
                <w:rFonts w:ascii="Calibri" w:eastAsia="Times New Roman" w:hAnsi="Calibri" w:cs="Calibri"/>
                <w:color w:val="000000"/>
                <w:lang w:eastAsia="sl-SI" w:bidi="yi-Hebr"/>
              </w:rPr>
              <w:br/>
              <w:t>je tvoje roke dar.\</w:t>
            </w:r>
            <w:r w:rsidRPr="00C07BCC">
              <w:rPr>
                <w:rFonts w:ascii="Calibri" w:eastAsia="Times New Roman" w:hAnsi="Calibri" w:cs="Calibri"/>
                <w:color w:val="000000"/>
                <w:lang w:eastAsia="sl-SI" w:bidi="yi-Hebr"/>
              </w:rPr>
              <w:br/>
              <w:t>[Verujemo v Očeta\</w:t>
            </w:r>
            <w:r w:rsidRPr="00C07BCC">
              <w:rPr>
                <w:rFonts w:ascii="Calibri" w:eastAsia="Times New Roman" w:hAnsi="Calibri" w:cs="Calibri"/>
                <w:color w:val="000000"/>
                <w:lang w:eastAsia="sl-SI" w:bidi="yi-Hebr"/>
              </w:rPr>
              <w:br/>
              <w:t>in Sina in Duha,\</w:t>
            </w:r>
            <w:r w:rsidRPr="00C07BCC">
              <w:rPr>
                <w:rFonts w:ascii="Calibri" w:eastAsia="Times New Roman" w:hAnsi="Calibri" w:cs="Calibri"/>
                <w:color w:val="000000"/>
                <w:lang w:eastAsia="sl-SI" w:bidi="yi-Hebr"/>
              </w:rPr>
              <w:br/>
              <w:t>uči to Cerkev sveta,\</w:t>
            </w:r>
            <w:r w:rsidRPr="00C07BCC">
              <w:rPr>
                <w:rFonts w:ascii="Calibri" w:eastAsia="Times New Roman" w:hAnsi="Calibri" w:cs="Calibri"/>
                <w:color w:val="000000"/>
                <w:lang w:eastAsia="sl-SI" w:bidi="yi-Hebr"/>
              </w:rPr>
              <w:br/>
              <w:t>nam dana 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prišel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prišel je med nas, aleluja!\</w:t>
            </w:r>
            <w:r w:rsidRPr="00C07BCC">
              <w:rPr>
                <w:rFonts w:ascii="Calibri" w:eastAsia="Times New Roman" w:hAnsi="Calibri" w:cs="Calibri"/>
                <w:color w:val="000000"/>
                <w:lang w:eastAsia="sl-SI" w:bidi="yi-Hebr"/>
              </w:rPr>
              <w:br/>
              <w:t>V hlevčku sredi ovac, aleluja!\</w:t>
            </w:r>
            <w:r w:rsidRPr="00C07BCC">
              <w:rPr>
                <w:rFonts w:ascii="Calibri" w:eastAsia="Times New Roman" w:hAnsi="Calibri" w:cs="Calibri"/>
                <w:color w:val="000000"/>
                <w:lang w:eastAsia="sl-SI" w:bidi="yi-Hebr"/>
              </w:rPr>
              <w:br/>
              <w:t>Noč prižgala je vse zvezdne luči na nebu;\</w:t>
            </w:r>
            <w:r w:rsidRPr="00C07BCC">
              <w:rPr>
                <w:rFonts w:ascii="Calibri" w:eastAsia="Times New Roman" w:hAnsi="Calibri" w:cs="Calibri"/>
                <w:color w:val="000000"/>
                <w:lang w:eastAsia="sl-SI" w:bidi="yi-Hebr"/>
              </w:rPr>
              <w:br/>
              <w:t>v noč odmeva aleluja, v noč odmeva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prišel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Hlevček v zvezdah žari, aleluja!\</w:t>
            </w:r>
            <w:r w:rsidRPr="00C07BCC">
              <w:rPr>
                <w:rFonts w:ascii="Calibri" w:eastAsia="Times New Roman" w:hAnsi="Calibri" w:cs="Calibri"/>
                <w:color w:val="000000"/>
                <w:lang w:eastAsia="sl-SI" w:bidi="yi-Hebr"/>
              </w:rPr>
              <w:br/>
              <w:t>V njem Mesija živi, aleluja.\</w:t>
            </w:r>
            <w:r w:rsidRPr="00C07BCC">
              <w:rPr>
                <w:rFonts w:ascii="Calibri" w:eastAsia="Times New Roman" w:hAnsi="Calibri" w:cs="Calibri"/>
                <w:color w:val="000000"/>
                <w:lang w:eastAsia="sl-SI" w:bidi="yi-Hebr"/>
              </w:rPr>
              <w:br/>
              <w:t>Z betlehemskih poljan božje dete prihaja;\</w:t>
            </w:r>
            <w:r w:rsidRPr="00C07BCC">
              <w:rPr>
                <w:rFonts w:ascii="Calibri" w:eastAsia="Times New Roman" w:hAnsi="Calibri" w:cs="Calibri"/>
                <w:color w:val="000000"/>
                <w:lang w:eastAsia="sl-SI" w:bidi="yi-Hebr"/>
              </w:rPr>
              <w:br/>
              <w:t>v noč odmeva aleluja, v noč odmeva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prišel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Našo zemeljsko pot, aleluja!\</w:t>
            </w:r>
            <w:r w:rsidRPr="00C07BCC">
              <w:rPr>
                <w:rFonts w:ascii="Calibri" w:eastAsia="Times New Roman" w:hAnsi="Calibri" w:cs="Calibri"/>
                <w:color w:val="000000"/>
                <w:lang w:eastAsia="sl-SI" w:bidi="yi-Hebr"/>
              </w:rPr>
              <w:br/>
              <w:t>Bo razsvetlil Gospod, aleluja!\</w:t>
            </w:r>
            <w:r w:rsidRPr="00C07BCC">
              <w:rPr>
                <w:rFonts w:ascii="Calibri" w:eastAsia="Times New Roman" w:hAnsi="Calibri" w:cs="Calibri"/>
                <w:color w:val="000000"/>
                <w:lang w:eastAsia="sl-SI" w:bidi="yi-Hebr"/>
              </w:rPr>
              <w:br/>
              <w:t>Če bo čisto srce, kot pastirjev ovčice,\</w:t>
            </w:r>
            <w:r w:rsidRPr="00C07BCC">
              <w:rPr>
                <w:rFonts w:ascii="Calibri" w:eastAsia="Times New Roman" w:hAnsi="Calibri" w:cs="Calibri"/>
                <w:color w:val="000000"/>
                <w:lang w:eastAsia="sl-SI" w:bidi="yi-Hebr"/>
              </w:rPr>
              <w:br/>
              <w:t>vdano pelo aleluja, vdano pelo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vsemogočni, sprejmi naš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vsemogočni, sprejmi naš dar,\</w:t>
            </w:r>
            <w:r w:rsidRPr="00C07BCC">
              <w:rPr>
                <w:rFonts w:ascii="Calibri" w:eastAsia="Times New Roman" w:hAnsi="Calibri" w:cs="Calibri"/>
                <w:color w:val="000000"/>
                <w:lang w:eastAsia="sl-SI" w:bidi="yi-Hebr"/>
              </w:rPr>
              <w:br/>
              <w:t>ki ga polagamo na oltar.\</w:t>
            </w:r>
            <w:r w:rsidRPr="00C07BCC">
              <w:rPr>
                <w:rFonts w:ascii="Calibri" w:eastAsia="Times New Roman" w:hAnsi="Calibri" w:cs="Calibri"/>
                <w:color w:val="000000"/>
                <w:lang w:eastAsia="sl-SI" w:bidi="yi-Hebr"/>
              </w:rPr>
              <w:br/>
              <w:t>[Pšenični kruh in trte plod,\</w:t>
            </w:r>
            <w:r w:rsidRPr="00C07BCC">
              <w:rPr>
                <w:rFonts w:ascii="Calibri" w:eastAsia="Times New Roman" w:hAnsi="Calibri" w:cs="Calibri"/>
                <w:color w:val="000000"/>
                <w:lang w:eastAsia="sl-SI" w:bidi="yi-Hebr"/>
              </w:rPr>
              <w:br/>
              <w:t>darujemo ti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vsemogočni, sprejmi naš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kruhom in vinom k tebi v nebo\</w:t>
            </w:r>
            <w:r w:rsidRPr="00C07BCC">
              <w:rPr>
                <w:rFonts w:ascii="Calibri" w:eastAsia="Times New Roman" w:hAnsi="Calibri" w:cs="Calibri"/>
                <w:color w:val="000000"/>
                <w:lang w:eastAsia="sl-SI" w:bidi="yi-Hebr"/>
              </w:rPr>
              <w:br/>
              <w:t>dvigamo vdano srce voljno.\</w:t>
            </w:r>
            <w:r w:rsidRPr="00C07BCC">
              <w:rPr>
                <w:rFonts w:ascii="Calibri" w:eastAsia="Times New Roman" w:hAnsi="Calibri" w:cs="Calibri"/>
                <w:color w:val="000000"/>
                <w:lang w:eastAsia="sl-SI" w:bidi="yi-Hebr"/>
              </w:rPr>
              <w:br/>
              <w:t>[Vse kar imamo tvoje je;\</w:t>
            </w:r>
            <w:r w:rsidRPr="00C07BCC">
              <w:rPr>
                <w:rFonts w:ascii="Calibri" w:eastAsia="Times New Roman" w:hAnsi="Calibri" w:cs="Calibri"/>
                <w:color w:val="000000"/>
                <w:lang w:eastAsia="sl-SI" w:bidi="yi-Hebr"/>
              </w:rPr>
              <w:br/>
              <w:t>rad nam izpolniš vse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vsemogočni, sprejmi naš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Našo daritev sprejmi, Gospod,\</w:t>
            </w:r>
            <w:r w:rsidRPr="00C07BCC">
              <w:rPr>
                <w:rFonts w:ascii="Calibri" w:eastAsia="Times New Roman" w:hAnsi="Calibri" w:cs="Calibri"/>
                <w:color w:val="000000"/>
                <w:lang w:eastAsia="sl-SI" w:bidi="yi-Hebr"/>
              </w:rPr>
              <w:br/>
              <w:t>v slavo in čast naj bo ti povsod.\</w:t>
            </w:r>
            <w:r w:rsidRPr="00C07BCC">
              <w:rPr>
                <w:rFonts w:ascii="Calibri" w:eastAsia="Times New Roman" w:hAnsi="Calibri" w:cs="Calibri"/>
                <w:color w:val="000000"/>
                <w:lang w:eastAsia="sl-SI" w:bidi="yi-Hebr"/>
              </w:rPr>
              <w:br/>
              <w:t>[Cerkvi naj sveti v blagor bo,\</w:t>
            </w:r>
            <w:r w:rsidRPr="00C07BCC">
              <w:rPr>
                <w:rFonts w:ascii="Calibri" w:eastAsia="Times New Roman" w:hAnsi="Calibri" w:cs="Calibri"/>
                <w:color w:val="000000"/>
                <w:lang w:eastAsia="sl-SI" w:bidi="yi-Hebr"/>
              </w:rPr>
              <w:br/>
              <w:t>dušam odpre naj pot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vsemogočni, sprejmi naš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svet si, Bog nebeški Gospod\</w:t>
            </w:r>
            <w:r w:rsidRPr="00C07BCC">
              <w:rPr>
                <w:rFonts w:ascii="Calibri" w:eastAsia="Times New Roman" w:hAnsi="Calibri" w:cs="Calibri"/>
                <w:color w:val="000000"/>
                <w:lang w:eastAsia="sl-SI" w:bidi="yi-Hebr"/>
              </w:rPr>
              <w:br/>
              <w:t>slava glasi naj se ti povsod.\</w:t>
            </w:r>
            <w:r w:rsidRPr="00C07BCC">
              <w:rPr>
                <w:rFonts w:ascii="Calibri" w:eastAsia="Times New Roman" w:hAnsi="Calibri" w:cs="Calibri"/>
                <w:color w:val="000000"/>
                <w:lang w:eastAsia="sl-SI" w:bidi="yi-Hebr"/>
              </w:rPr>
              <w:br/>
              <w:t>[Blagoslovljen prihajaš k nam,\</w:t>
            </w:r>
            <w:r w:rsidRPr="00C07BCC">
              <w:rPr>
                <w:rFonts w:ascii="Calibri" w:eastAsia="Times New Roman" w:hAnsi="Calibri" w:cs="Calibri"/>
                <w:color w:val="000000"/>
                <w:lang w:eastAsia="sl-SI" w:bidi="yi-Hebr"/>
              </w:rPr>
              <w:br/>
              <w:t>milostno stopaš v cerkve hram.]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vsevedni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vsevedni, vsemogočni,\</w:t>
            </w:r>
            <w:r w:rsidRPr="00C07BCC">
              <w:rPr>
                <w:rFonts w:ascii="Calibri" w:eastAsia="Times New Roman" w:hAnsi="Calibri" w:cs="Calibri"/>
                <w:color w:val="000000"/>
                <w:lang w:eastAsia="sl-SI" w:bidi="yi-Hebr"/>
              </w:rPr>
              <w:br/>
              <w:t>sprejmi milostno daritev\</w:t>
            </w:r>
            <w:r w:rsidRPr="00C07BCC">
              <w:rPr>
                <w:rFonts w:ascii="Calibri" w:eastAsia="Times New Roman" w:hAnsi="Calibri" w:cs="Calibri"/>
                <w:color w:val="000000"/>
                <w:lang w:eastAsia="sl-SI" w:bidi="yi-Hebr"/>
              </w:rPr>
              <w:br/>
              <w:t>in usliši srčne prošnje,\</w:t>
            </w:r>
            <w:r w:rsidRPr="00C07BCC">
              <w:rPr>
                <w:rFonts w:ascii="Calibri" w:eastAsia="Times New Roman" w:hAnsi="Calibri" w:cs="Calibri"/>
                <w:color w:val="000000"/>
                <w:lang w:eastAsia="sl-SI" w:bidi="yi-Hebr"/>
              </w:rPr>
              <w:br/>
              <w:t>ki jih vpletamo v molitev,\</w:t>
            </w:r>
            <w:r w:rsidRPr="00C07BCC">
              <w:rPr>
                <w:rFonts w:ascii="Calibri" w:eastAsia="Times New Roman" w:hAnsi="Calibri" w:cs="Calibri"/>
                <w:color w:val="000000"/>
                <w:lang w:eastAsia="sl-SI" w:bidi="yi-Hebr"/>
              </w:rPr>
              <w:br/>
              <w:t>Naj živimo kakor Abel,\</w:t>
            </w:r>
            <w:r w:rsidRPr="00C07BCC">
              <w:rPr>
                <w:rFonts w:ascii="Calibri" w:eastAsia="Times New Roman" w:hAnsi="Calibri" w:cs="Calibri"/>
                <w:color w:val="000000"/>
                <w:lang w:eastAsia="sl-SI" w:bidi="yi-Hebr"/>
              </w:rPr>
              <w:br/>
              <w:t>sveti čisti in nedolžni.\</w:t>
            </w:r>
            <w:r w:rsidRPr="00C07BCC">
              <w:rPr>
                <w:rFonts w:ascii="Calibri" w:eastAsia="Times New Roman" w:hAnsi="Calibri" w:cs="Calibri"/>
                <w:color w:val="000000"/>
                <w:lang w:eastAsia="sl-SI" w:bidi="yi-Hebr"/>
              </w:rPr>
              <w:br/>
              <w:t>Vsi naj bomo trdni v veri,\</w:t>
            </w:r>
            <w:r w:rsidRPr="00C07BCC">
              <w:rPr>
                <w:rFonts w:ascii="Calibri" w:eastAsia="Times New Roman" w:hAnsi="Calibri" w:cs="Calibri"/>
                <w:color w:val="000000"/>
                <w:lang w:eastAsia="sl-SI" w:bidi="yi-Hebr"/>
              </w:rPr>
              <w:br/>
              <w:t>kot Melkizedek pobožni.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vsevedni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Skupno z angeli zapojmo:\</w:t>
            </w:r>
            <w:r w:rsidRPr="00C07BCC">
              <w:rPr>
                <w:rFonts w:ascii="Calibri" w:eastAsia="Times New Roman" w:hAnsi="Calibri" w:cs="Calibri"/>
                <w:color w:val="000000"/>
                <w:lang w:eastAsia="sl-SI" w:bidi="yi-Hebr"/>
              </w:rPr>
              <w:br/>
              <w:t>Troedini, trikrat sveti,\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predno na oltar boš prišel,\</w:t>
            </w:r>
            <w:r w:rsidRPr="00C07BCC">
              <w:rPr>
                <w:rFonts w:ascii="Calibri" w:eastAsia="Times New Roman" w:hAnsi="Calibri" w:cs="Calibri"/>
                <w:color w:val="000000"/>
                <w:lang w:eastAsia="sl-SI" w:bidi="yi-Hebr"/>
              </w:rPr>
              <w:br/>
              <w:t>naše prošnje daj sprejeti.\</w:t>
            </w:r>
            <w:r w:rsidRPr="00C07BCC">
              <w:rPr>
                <w:rFonts w:ascii="Calibri" w:eastAsia="Times New Roman" w:hAnsi="Calibri" w:cs="Calibri"/>
                <w:color w:val="000000"/>
                <w:lang w:eastAsia="sl-SI" w:bidi="yi-Hebr"/>
              </w:rPr>
              <w:br/>
              <w:t>Prosimo za sveto Cerkev,\</w:t>
            </w:r>
            <w:r w:rsidRPr="00C07BCC">
              <w:rPr>
                <w:rFonts w:ascii="Calibri" w:eastAsia="Times New Roman" w:hAnsi="Calibri" w:cs="Calibri"/>
                <w:color w:val="000000"/>
                <w:lang w:eastAsia="sl-SI" w:bidi="yi-Hebr"/>
              </w:rPr>
              <w:br/>
              <w:t>da jo vodiš, zvesto braniš\</w:t>
            </w:r>
            <w:r w:rsidRPr="00C07BCC">
              <w:rPr>
                <w:rFonts w:ascii="Calibri" w:eastAsia="Times New Roman" w:hAnsi="Calibri" w:cs="Calibri"/>
                <w:color w:val="000000"/>
                <w:lang w:eastAsia="sl-SI" w:bidi="yi-Hebr"/>
              </w:rPr>
              <w:br/>
              <w:t>Da vse vernike po svetu\</w:t>
            </w:r>
            <w:r w:rsidRPr="00C07BCC">
              <w:rPr>
                <w:rFonts w:ascii="Calibri" w:eastAsia="Times New Roman" w:hAnsi="Calibri" w:cs="Calibri"/>
                <w:color w:val="000000"/>
                <w:lang w:eastAsia="sl-SI" w:bidi="yi-Hebr"/>
              </w:rPr>
              <w:br/>
              <w:t>v svoji milosti ohraniš.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bodi hvaljen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bodi hvaljen.\</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Hvaljeno bodi njegovo sveto ime.\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Hvaljen bodi Jezus Kristus, pravi Bog in pravi človek.\</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Hvaljeno bodi ime Jezusovo.\\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Hvaljeno bodi njegovo presveto Srce.\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Hvaljena bodi njegova predragocena Kri.\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Hvaljen bodi Jezus v najsvetejšem oltarnem Zakramentu.\</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Hvaljen bodi Sveti Duh, Tolažnik.\\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Hvaljena bodi vzvišena Mati božja, presveta Devica Marija.\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Hvaljeno bodi njeno sveto in brezmadežno spočetje.\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Hvaljeno bodi njeno slavno vnebovzetje.\\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Hvaljeno bodi ime Device in Matere Marije.\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Hvaljen bodi njen prečisti ženin sveti Jožef.\</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Hvaljen bodi Bog v svojih angelih in svetnikih.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ki grešnike kaznuješ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ki grešnike kaznuješ,\</w:t>
            </w:r>
            <w:r w:rsidRPr="00C07BCC">
              <w:rPr>
                <w:rFonts w:ascii="Calibri" w:eastAsia="Times New Roman" w:hAnsi="Calibri" w:cs="Calibri"/>
                <w:color w:val="000000"/>
                <w:lang w:eastAsia="sl-SI" w:bidi="yi-Hebr"/>
              </w:rPr>
              <w:br/>
              <w:t>a prevzetne ponižuješ,\</w:t>
            </w:r>
            <w:r w:rsidRPr="00C07BCC">
              <w:rPr>
                <w:rFonts w:ascii="Calibri" w:eastAsia="Times New Roman" w:hAnsi="Calibri" w:cs="Calibri"/>
                <w:color w:val="000000"/>
                <w:lang w:eastAsia="sl-SI" w:bidi="yi-Hebr"/>
              </w:rPr>
              <w:br/>
              <w:t>ker nas ljubiš, nas svariš,\</w:t>
            </w:r>
            <w:r w:rsidRPr="00C07BCC">
              <w:rPr>
                <w:rFonts w:ascii="Calibri" w:eastAsia="Times New Roman" w:hAnsi="Calibri" w:cs="Calibri"/>
                <w:color w:val="000000"/>
                <w:lang w:eastAsia="sl-SI" w:bidi="yi-Hebr"/>
              </w:rPr>
              <w:br/>
              <w:t>dobre misli v nas budiš.\</w:t>
            </w:r>
            <w:r w:rsidRPr="00C07BCC">
              <w:rPr>
                <w:rFonts w:ascii="Calibri" w:eastAsia="Times New Roman" w:hAnsi="Calibri" w:cs="Calibri"/>
                <w:color w:val="000000"/>
                <w:lang w:eastAsia="sl-SI" w:bidi="yi-Hebr"/>
              </w:rPr>
              <w:br/>
              <w:t>Sliši nas, stvari uboge,\</w:t>
            </w:r>
            <w:r w:rsidRPr="00C07BCC">
              <w:rPr>
                <w:rFonts w:ascii="Calibri" w:eastAsia="Times New Roman" w:hAnsi="Calibri" w:cs="Calibri"/>
                <w:color w:val="000000"/>
                <w:lang w:eastAsia="sl-SI" w:bidi="yi-Hebr"/>
              </w:rPr>
              <w:br/>
              <w:t>reši, Oče, nas nadloge!\</w:t>
            </w:r>
            <w:r w:rsidRPr="00C07BCC">
              <w:rPr>
                <w:rFonts w:ascii="Calibri" w:eastAsia="Times New Roman" w:hAnsi="Calibri" w:cs="Calibri"/>
                <w:color w:val="000000"/>
                <w:lang w:eastAsia="sl-SI" w:bidi="yi-Hebr"/>
              </w:rPr>
              <w:br/>
              <w:t>Zdrave v miru varuj nas,\</w:t>
            </w:r>
            <w:r w:rsidRPr="00C07BCC">
              <w:rPr>
                <w:rFonts w:ascii="Calibri" w:eastAsia="Times New Roman" w:hAnsi="Calibri" w:cs="Calibri"/>
                <w:color w:val="000000"/>
                <w:lang w:eastAsia="sl-SI" w:bidi="yi-Hebr"/>
              </w:rPr>
              <w:br/>
              <w:t>daj nam kruha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ki grešnike kaznuješ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na dan le iz dobrote\</w:t>
            </w:r>
            <w:r w:rsidRPr="00C07BCC">
              <w:rPr>
                <w:rFonts w:ascii="Calibri" w:eastAsia="Times New Roman" w:hAnsi="Calibri" w:cs="Calibri"/>
                <w:color w:val="000000"/>
                <w:lang w:eastAsia="sl-SI" w:bidi="yi-Hebr"/>
              </w:rPr>
              <w:br/>
              <w:t>hraniš revne nas sirote,\</w:t>
            </w:r>
            <w:r w:rsidRPr="00C07BCC">
              <w:rPr>
                <w:rFonts w:ascii="Calibri" w:eastAsia="Times New Roman" w:hAnsi="Calibri" w:cs="Calibri"/>
                <w:color w:val="000000"/>
                <w:lang w:eastAsia="sl-SI" w:bidi="yi-Hebr"/>
              </w:rPr>
              <w:br/>
              <w:t>dober si nam gospodar,\</w:t>
            </w:r>
            <w:r w:rsidRPr="00C07BCC">
              <w:rPr>
                <w:rFonts w:ascii="Calibri" w:eastAsia="Times New Roman" w:hAnsi="Calibri" w:cs="Calibri"/>
                <w:color w:val="000000"/>
                <w:lang w:eastAsia="sl-SI" w:bidi="yi-Hebr"/>
              </w:rPr>
              <w:br/>
              <w:t>modro vladaš vsako stvar.\</w:t>
            </w:r>
            <w:r w:rsidRPr="00C07BCC">
              <w:rPr>
                <w:rFonts w:ascii="Calibri" w:eastAsia="Times New Roman" w:hAnsi="Calibri" w:cs="Calibri"/>
                <w:color w:val="000000"/>
                <w:lang w:eastAsia="sl-SI" w:bidi="yi-Hebr"/>
              </w:rPr>
              <w:br/>
              <w:t>Sliši nas, stvari uboge,\</w:t>
            </w:r>
            <w:r w:rsidRPr="00C07BCC">
              <w:rPr>
                <w:rFonts w:ascii="Calibri" w:eastAsia="Times New Roman" w:hAnsi="Calibri" w:cs="Calibri"/>
                <w:color w:val="000000"/>
                <w:lang w:eastAsia="sl-SI" w:bidi="yi-Hebr"/>
              </w:rPr>
              <w:br/>
              <w:t>reši, Oče, nas nadloge!\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Zdrave v miru varuj nas,\</w:t>
            </w:r>
            <w:r w:rsidRPr="00C07BCC">
              <w:rPr>
                <w:rFonts w:ascii="Calibri" w:eastAsia="Times New Roman" w:hAnsi="Calibri" w:cs="Calibri"/>
                <w:color w:val="000000"/>
                <w:lang w:eastAsia="sl-SI" w:bidi="yi-Hebr"/>
              </w:rPr>
              <w:br/>
              <w:t>daj nam kruha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ki grešnike kaznuješ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Moč semenu daš, da klije,\</w:t>
            </w:r>
            <w:r w:rsidRPr="00C07BCC">
              <w:rPr>
                <w:rFonts w:ascii="Calibri" w:eastAsia="Times New Roman" w:hAnsi="Calibri" w:cs="Calibri"/>
                <w:color w:val="000000"/>
                <w:lang w:eastAsia="sl-SI" w:bidi="yi-Hebr"/>
              </w:rPr>
              <w:br/>
              <w:t>dež in sonce, da nam sije,\</w:t>
            </w:r>
            <w:r w:rsidRPr="00C07BCC">
              <w:rPr>
                <w:rFonts w:ascii="Calibri" w:eastAsia="Times New Roman" w:hAnsi="Calibri" w:cs="Calibri"/>
                <w:color w:val="000000"/>
                <w:lang w:eastAsia="sl-SI" w:bidi="yi-Hebr"/>
              </w:rPr>
              <w:br/>
              <w:t>da nam polje zeleni,\</w:t>
            </w:r>
            <w:r w:rsidRPr="00C07BCC">
              <w:rPr>
                <w:rFonts w:ascii="Calibri" w:eastAsia="Times New Roman" w:hAnsi="Calibri" w:cs="Calibri"/>
                <w:color w:val="000000"/>
                <w:lang w:eastAsia="sl-SI" w:bidi="yi-Hebr"/>
              </w:rPr>
              <w:br/>
              <w:t>žito, grozdje nam zori.\</w:t>
            </w:r>
            <w:r w:rsidRPr="00C07BCC">
              <w:rPr>
                <w:rFonts w:ascii="Calibri" w:eastAsia="Times New Roman" w:hAnsi="Calibri" w:cs="Calibri"/>
                <w:color w:val="000000"/>
                <w:lang w:eastAsia="sl-SI" w:bidi="yi-Hebr"/>
              </w:rPr>
              <w:br/>
              <w:t>Sliši nas, stvari uboge,\</w:t>
            </w:r>
            <w:r w:rsidRPr="00C07BCC">
              <w:rPr>
                <w:rFonts w:ascii="Calibri" w:eastAsia="Times New Roman" w:hAnsi="Calibri" w:cs="Calibri"/>
                <w:color w:val="000000"/>
                <w:lang w:eastAsia="sl-SI" w:bidi="yi-Hebr"/>
              </w:rPr>
              <w:br/>
              <w:t>reši, Oče, nas nadloge!\</w:t>
            </w:r>
            <w:r w:rsidRPr="00C07BCC">
              <w:rPr>
                <w:rFonts w:ascii="Calibri" w:eastAsia="Times New Roman" w:hAnsi="Calibri" w:cs="Calibri"/>
                <w:color w:val="000000"/>
                <w:lang w:eastAsia="sl-SI" w:bidi="yi-Hebr"/>
              </w:rPr>
              <w:br/>
              <w:t>Zdrave v miru varuj nas,\</w:t>
            </w:r>
            <w:r w:rsidRPr="00C07BCC">
              <w:rPr>
                <w:rFonts w:ascii="Calibri" w:eastAsia="Times New Roman" w:hAnsi="Calibri" w:cs="Calibri"/>
                <w:color w:val="000000"/>
                <w:lang w:eastAsia="sl-SI" w:bidi="yi-Hebr"/>
              </w:rPr>
              <w:br/>
              <w:t>daj nam kruha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ki grešnike kaznuješ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ki grešnike kaznuješ,\</w:t>
            </w:r>
            <w:r w:rsidRPr="00C07BCC">
              <w:rPr>
                <w:rFonts w:ascii="Calibri" w:eastAsia="Times New Roman" w:hAnsi="Calibri" w:cs="Calibri"/>
                <w:color w:val="000000"/>
                <w:lang w:eastAsia="sl-SI" w:bidi="yi-Hebr"/>
              </w:rPr>
              <w:br/>
              <w:t>in pravične zveseljuješ,\</w:t>
            </w:r>
            <w:r w:rsidRPr="00C07BCC">
              <w:rPr>
                <w:rFonts w:ascii="Calibri" w:eastAsia="Times New Roman" w:hAnsi="Calibri" w:cs="Calibri"/>
                <w:color w:val="000000"/>
                <w:lang w:eastAsia="sl-SI" w:bidi="yi-Hebr"/>
              </w:rPr>
              <w:br/>
              <w:t>ker nas ljubiš, nas svariš,\</w:t>
            </w:r>
            <w:r w:rsidRPr="00C07BCC">
              <w:rPr>
                <w:rFonts w:ascii="Calibri" w:eastAsia="Times New Roman" w:hAnsi="Calibri" w:cs="Calibri"/>
                <w:color w:val="000000"/>
                <w:lang w:eastAsia="sl-SI" w:bidi="yi-Hebr"/>
              </w:rPr>
              <w:br/>
              <w:t>žugaš, tepeš in krotiš.\</w:t>
            </w:r>
            <w:r w:rsidRPr="00C07BCC">
              <w:rPr>
                <w:rFonts w:ascii="Calibri" w:eastAsia="Times New Roman" w:hAnsi="Calibri" w:cs="Calibri"/>
                <w:color w:val="000000"/>
                <w:lang w:eastAsia="sl-SI" w:bidi="yi-Hebr"/>
              </w:rPr>
              <w:br/>
              <w:t>Sliši nas, stvari uboge,\</w:t>
            </w:r>
            <w:r w:rsidRPr="00C07BCC">
              <w:rPr>
                <w:rFonts w:ascii="Calibri" w:eastAsia="Times New Roman" w:hAnsi="Calibri" w:cs="Calibri"/>
                <w:color w:val="000000"/>
                <w:lang w:eastAsia="sl-SI" w:bidi="yi-Hebr"/>
              </w:rPr>
              <w:br/>
              <w:t>reši, Oče, nas nadloge!\</w:t>
            </w:r>
            <w:r w:rsidRPr="00C07BCC">
              <w:rPr>
                <w:rFonts w:ascii="Calibri" w:eastAsia="Times New Roman" w:hAnsi="Calibri" w:cs="Calibri"/>
                <w:color w:val="000000"/>
                <w:lang w:eastAsia="sl-SI" w:bidi="yi-Hebr"/>
              </w:rPr>
              <w:br/>
              <w:t>Zdrave v miru varuj nas,\</w:t>
            </w:r>
            <w:r w:rsidRPr="00C07BCC">
              <w:rPr>
                <w:rFonts w:ascii="Calibri" w:eastAsia="Times New Roman" w:hAnsi="Calibri" w:cs="Calibri"/>
                <w:color w:val="000000"/>
                <w:lang w:eastAsia="sl-SI" w:bidi="yi-Hebr"/>
              </w:rPr>
              <w:br/>
              <w:t>daj nam kruha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ki grešnike kaznuješ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na dan le iz dobrote\</w:t>
            </w:r>
            <w:r w:rsidRPr="00C07BCC">
              <w:rPr>
                <w:rFonts w:ascii="Calibri" w:eastAsia="Times New Roman" w:hAnsi="Calibri" w:cs="Calibri"/>
                <w:color w:val="000000"/>
                <w:lang w:eastAsia="sl-SI" w:bidi="yi-Hebr"/>
              </w:rPr>
              <w:br/>
              <w:t>hraniš revne nas sirote,\</w:t>
            </w:r>
            <w:r w:rsidRPr="00C07BCC">
              <w:rPr>
                <w:rFonts w:ascii="Calibri" w:eastAsia="Times New Roman" w:hAnsi="Calibri" w:cs="Calibri"/>
                <w:color w:val="000000"/>
                <w:lang w:eastAsia="sl-SI" w:bidi="yi-Hebr"/>
              </w:rPr>
              <w:br/>
              <w:t>dober si nam gospodar,\</w:t>
            </w:r>
            <w:r w:rsidRPr="00C07BCC">
              <w:rPr>
                <w:rFonts w:ascii="Calibri" w:eastAsia="Times New Roman" w:hAnsi="Calibri" w:cs="Calibri"/>
                <w:color w:val="000000"/>
                <w:lang w:eastAsia="sl-SI" w:bidi="yi-Hebr"/>
              </w:rPr>
              <w:br/>
              <w:t>modro vladaš vsako stvar.\</w:t>
            </w:r>
            <w:r w:rsidRPr="00C07BCC">
              <w:rPr>
                <w:rFonts w:ascii="Calibri" w:eastAsia="Times New Roman" w:hAnsi="Calibri" w:cs="Calibri"/>
                <w:color w:val="000000"/>
                <w:lang w:eastAsia="sl-SI" w:bidi="yi-Hebr"/>
              </w:rPr>
              <w:br/>
              <w:t>Sliši nas, stvari uboge,\</w:t>
            </w:r>
            <w:r w:rsidRPr="00C07BCC">
              <w:rPr>
                <w:rFonts w:ascii="Calibri" w:eastAsia="Times New Roman" w:hAnsi="Calibri" w:cs="Calibri"/>
                <w:color w:val="000000"/>
                <w:lang w:eastAsia="sl-SI" w:bidi="yi-Hebr"/>
              </w:rPr>
              <w:br/>
              <w:t>reši, Oče, nas nadloge!\</w:t>
            </w:r>
            <w:r w:rsidRPr="00C07BCC">
              <w:rPr>
                <w:rFonts w:ascii="Calibri" w:eastAsia="Times New Roman" w:hAnsi="Calibri" w:cs="Calibri"/>
                <w:color w:val="000000"/>
                <w:lang w:eastAsia="sl-SI" w:bidi="yi-Hebr"/>
              </w:rPr>
              <w:br/>
              <w:t>Zdrave v miru varuj nas,\</w:t>
            </w:r>
            <w:r w:rsidRPr="00C07BCC">
              <w:rPr>
                <w:rFonts w:ascii="Calibri" w:eastAsia="Times New Roman" w:hAnsi="Calibri" w:cs="Calibri"/>
                <w:color w:val="000000"/>
                <w:lang w:eastAsia="sl-SI" w:bidi="yi-Hebr"/>
              </w:rPr>
              <w:br/>
              <w:t>daj nam kruha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ki grešnike kaznuješ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Zemlji daješ ti živeti,\</w:t>
            </w:r>
            <w:r w:rsidRPr="00C07BCC">
              <w:rPr>
                <w:rFonts w:ascii="Calibri" w:eastAsia="Times New Roman" w:hAnsi="Calibri" w:cs="Calibri"/>
                <w:color w:val="000000"/>
                <w:lang w:eastAsia="sl-SI" w:bidi="yi-Hebr"/>
              </w:rPr>
              <w:br/>
              <w:t>da gre dež in sonce sveti,\</w:t>
            </w:r>
            <w:r w:rsidRPr="00C07BCC">
              <w:rPr>
                <w:rFonts w:ascii="Calibri" w:eastAsia="Times New Roman" w:hAnsi="Calibri" w:cs="Calibri"/>
                <w:color w:val="000000"/>
                <w:lang w:eastAsia="sl-SI" w:bidi="yi-Hebr"/>
              </w:rPr>
              <w:br/>
              <w:t>da nam polje zeleni,\</w:t>
            </w:r>
            <w:r w:rsidRPr="00C07BCC">
              <w:rPr>
                <w:rFonts w:ascii="Calibri" w:eastAsia="Times New Roman" w:hAnsi="Calibri" w:cs="Calibri"/>
                <w:color w:val="000000"/>
                <w:lang w:eastAsia="sl-SI" w:bidi="yi-Hebr"/>
              </w:rPr>
              <w:br/>
              <w:t>žitno, klasje nam zori.\</w:t>
            </w:r>
            <w:r w:rsidRPr="00C07BCC">
              <w:rPr>
                <w:rFonts w:ascii="Calibri" w:eastAsia="Times New Roman" w:hAnsi="Calibri" w:cs="Calibri"/>
                <w:color w:val="000000"/>
                <w:lang w:eastAsia="sl-SI" w:bidi="yi-Hebr"/>
              </w:rPr>
              <w:br/>
              <w:t>Sliši nas, stvari uboge,\</w:t>
            </w:r>
            <w:r w:rsidRPr="00C07BCC">
              <w:rPr>
                <w:rFonts w:ascii="Calibri" w:eastAsia="Times New Roman" w:hAnsi="Calibri" w:cs="Calibri"/>
                <w:color w:val="000000"/>
                <w:lang w:eastAsia="sl-SI" w:bidi="yi-Hebr"/>
              </w:rPr>
              <w:br/>
              <w:t>reši, Oče, nas nadloge!\</w:t>
            </w:r>
            <w:r w:rsidRPr="00C07BCC">
              <w:rPr>
                <w:rFonts w:ascii="Calibri" w:eastAsia="Times New Roman" w:hAnsi="Calibri" w:cs="Calibri"/>
                <w:color w:val="000000"/>
                <w:lang w:eastAsia="sl-SI" w:bidi="yi-Hebr"/>
              </w:rPr>
              <w:br/>
              <w:t>Zdrave v miru varuj nas,\</w:t>
            </w:r>
            <w:r w:rsidRPr="00C07BCC">
              <w:rPr>
                <w:rFonts w:ascii="Calibri" w:eastAsia="Times New Roman" w:hAnsi="Calibri" w:cs="Calibri"/>
                <w:color w:val="000000"/>
                <w:lang w:eastAsia="sl-SI" w:bidi="yi-Hebr"/>
              </w:rPr>
              <w:br/>
              <w:t>daj nam kruha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obdaja te svetloba – Ps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obdaja te svetloba\</w:t>
            </w:r>
            <w:r w:rsidRPr="00C07BCC">
              <w:rPr>
                <w:rFonts w:ascii="Calibri" w:eastAsia="Times New Roman" w:hAnsi="Calibri" w:cs="Calibri"/>
                <w:color w:val="000000"/>
                <w:lang w:eastAsia="sl-SI" w:bidi="yi-Hebr"/>
              </w:rPr>
              <w:br/>
              <w:t>in opasan si z močjo,\</w:t>
            </w:r>
            <w:r w:rsidRPr="00C07BCC">
              <w:rPr>
                <w:rFonts w:ascii="Calibri" w:eastAsia="Times New Roman" w:hAnsi="Calibri" w:cs="Calibri"/>
                <w:color w:val="000000"/>
                <w:lang w:eastAsia="sl-SI" w:bidi="yi-Hebr"/>
              </w:rPr>
              <w:br/>
              <w:t>s svoje milosti prestola\</w:t>
            </w:r>
            <w:r w:rsidRPr="00C07BCC">
              <w:rPr>
                <w:rFonts w:ascii="Calibri" w:eastAsia="Times New Roman" w:hAnsi="Calibri" w:cs="Calibri"/>
                <w:color w:val="000000"/>
                <w:lang w:eastAsia="sl-SI" w:bidi="yi-Hebr"/>
              </w:rPr>
              <w:br/>
              <w:t>vladaš zemljo in nebo.\</w:t>
            </w:r>
            <w:r w:rsidRPr="00C07BCC">
              <w:rPr>
                <w:rFonts w:ascii="Calibri" w:eastAsia="Times New Roman" w:hAnsi="Calibri" w:cs="Calibri"/>
                <w:color w:val="000000"/>
                <w:lang w:eastAsia="sl-SI" w:bidi="yi-Hebr"/>
              </w:rPr>
              <w:br/>
              <w:t>Reke padajo, bobnijo,\</w:t>
            </w:r>
            <w:r w:rsidRPr="00C07BCC">
              <w:rPr>
                <w:rFonts w:ascii="Calibri" w:eastAsia="Times New Roman" w:hAnsi="Calibri" w:cs="Calibri"/>
                <w:color w:val="000000"/>
                <w:lang w:eastAsia="sl-SI" w:bidi="yi-Hebr"/>
              </w:rPr>
              <w:br/>
              <w:t>glasno voda v njih buči,\</w:t>
            </w:r>
            <w:r w:rsidRPr="00C07BCC">
              <w:rPr>
                <w:rFonts w:ascii="Calibri" w:eastAsia="Times New Roman" w:hAnsi="Calibri" w:cs="Calibri"/>
                <w:color w:val="000000"/>
                <w:lang w:eastAsia="sl-SI" w:bidi="yi-Hebr"/>
              </w:rPr>
              <w:br/>
              <w:t>silno morja valovijo:\</w:t>
            </w:r>
            <w:r w:rsidRPr="00C07BCC">
              <w:rPr>
                <w:rFonts w:ascii="Calibri" w:eastAsia="Times New Roman" w:hAnsi="Calibri" w:cs="Calibri"/>
                <w:color w:val="000000"/>
                <w:lang w:eastAsia="sl-SI" w:bidi="yi-Hebr"/>
              </w:rPr>
              <w:br/>
              <w:t>Gospodar vseh sil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obdaja te svetloba – Ps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z besedo si ustvaril\</w:t>
            </w:r>
            <w:r w:rsidRPr="00C07BCC">
              <w:rPr>
                <w:rFonts w:ascii="Calibri" w:eastAsia="Times New Roman" w:hAnsi="Calibri" w:cs="Calibri"/>
                <w:color w:val="000000"/>
                <w:lang w:eastAsia="sl-SI" w:bidi="yi-Hebr"/>
              </w:rPr>
              <w:br/>
              <w:t>svoje vsemogočnosti,\</w:t>
            </w:r>
            <w:r w:rsidRPr="00C07BCC">
              <w:rPr>
                <w:rFonts w:ascii="Calibri" w:eastAsia="Times New Roman" w:hAnsi="Calibri" w:cs="Calibri"/>
                <w:color w:val="000000"/>
                <w:lang w:eastAsia="sl-SI" w:bidi="yi-Hebr"/>
              </w:rPr>
              <w:br/>
              <w:t>z njo resnico nam podaril,\</w:t>
            </w:r>
            <w:r w:rsidRPr="00C07BCC">
              <w:rPr>
                <w:rFonts w:ascii="Calibri" w:eastAsia="Times New Roman" w:hAnsi="Calibri" w:cs="Calibri"/>
                <w:color w:val="000000"/>
                <w:lang w:eastAsia="sl-SI" w:bidi="yi-Hebr"/>
              </w:rPr>
              <w:br/>
              <w:t>v njej ni zmote ne laži.\</w:t>
            </w:r>
            <w:r w:rsidRPr="00C07BCC">
              <w:rPr>
                <w:rFonts w:ascii="Calibri" w:eastAsia="Times New Roman" w:hAnsi="Calibri" w:cs="Calibri"/>
                <w:color w:val="000000"/>
                <w:lang w:eastAsia="sl-SI" w:bidi="yi-Hebr"/>
              </w:rPr>
              <w:br/>
              <w:t>Zemlja in nebo odseva\</w:t>
            </w:r>
            <w:r w:rsidRPr="00C07BCC">
              <w:rPr>
                <w:rFonts w:ascii="Calibri" w:eastAsia="Times New Roman" w:hAnsi="Calibri" w:cs="Calibri"/>
                <w:color w:val="000000"/>
                <w:lang w:eastAsia="sl-SI" w:bidi="yi-Hebr"/>
              </w:rPr>
              <w:br/>
              <w:t>tvojih del lepoto vso.\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hiši tvoji naj odmeva\</w:t>
            </w:r>
            <w:r w:rsidRPr="00C07BCC">
              <w:rPr>
                <w:rFonts w:ascii="Calibri" w:eastAsia="Times New Roman" w:hAnsi="Calibri" w:cs="Calibri"/>
                <w:color w:val="000000"/>
                <w:lang w:eastAsia="sl-SI" w:bidi="yi-Hebr"/>
              </w:rPr>
              <w:br/>
              <w:t>pesem hvale tebi,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r w:rsidRPr="00C07BCC">
              <w:rPr>
                <w:rFonts w:ascii="Calibri" w:eastAsia="Times New Roman" w:hAnsi="Calibri" w:cs="Calibri"/>
                <w:color w:val="000000"/>
                <w:lang w:eastAsia="sl-SI" w:bidi="yi-Hebr"/>
              </w:rPr>
              <w:br/>
              <w:t>molimo ponižno te.\</w:t>
            </w:r>
            <w:r w:rsidRPr="00C07BCC">
              <w:rPr>
                <w:rFonts w:ascii="Calibri" w:eastAsia="Times New Roman" w:hAnsi="Calibri" w:cs="Calibri"/>
                <w:color w:val="000000"/>
                <w:lang w:eastAsia="sl-SI" w:bidi="yi-Hebr"/>
              </w:rPr>
              <w:br/>
              <w:t>S svoje milosti bogastvom\</w:t>
            </w:r>
            <w:r w:rsidRPr="00C07BCC">
              <w:rPr>
                <w:rFonts w:ascii="Calibri" w:eastAsia="Times New Roman" w:hAnsi="Calibri" w:cs="Calibri"/>
                <w:color w:val="000000"/>
                <w:lang w:eastAsia="sl-SI" w:bidi="yi-Hebr"/>
              </w:rPr>
              <w:br/>
              <w:t>se ozri v nas grešnike!\</w:t>
            </w:r>
            <w:r w:rsidRPr="00C07BCC">
              <w:rPr>
                <w:rFonts w:ascii="Calibri" w:eastAsia="Times New Roman" w:hAnsi="Calibri" w:cs="Calibri"/>
                <w:color w:val="000000"/>
                <w:lang w:eastAsia="sl-SI" w:bidi="yi-Hebr"/>
              </w:rPr>
              <w:br/>
              <w:t>Naj se tebi dar dopade,\</w:t>
            </w:r>
            <w:r w:rsidRPr="00C07BCC">
              <w:rPr>
                <w:rFonts w:ascii="Calibri" w:eastAsia="Times New Roman" w:hAnsi="Calibri" w:cs="Calibri"/>
                <w:color w:val="000000"/>
                <w:lang w:eastAsia="sl-SI" w:bidi="yi-Hebr"/>
              </w:rPr>
              <w:br/>
              <w:t>ki ti ga darujemo;\</w:t>
            </w:r>
            <w:r w:rsidRPr="00C07BCC">
              <w:rPr>
                <w:rFonts w:ascii="Calibri" w:eastAsia="Times New Roman" w:hAnsi="Calibri" w:cs="Calibri"/>
                <w:color w:val="000000"/>
                <w:lang w:eastAsia="sl-SI" w:bidi="yi-Hebr"/>
              </w:rPr>
              <w:br/>
              <w:t>vanj le stavimo vse nade:\</w:t>
            </w:r>
            <w:r w:rsidRPr="00C07BCC">
              <w:rPr>
                <w:rFonts w:ascii="Calibri" w:eastAsia="Times New Roman" w:hAnsi="Calibri" w:cs="Calibri"/>
                <w:color w:val="000000"/>
                <w:lang w:eastAsia="sl-SI" w:bidi="yi-Hebr"/>
              </w:rPr>
              <w:br/>
              <w:t>Jagnje je brezmadežno.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Bogu na visokosti,\</w:t>
            </w:r>
            <w:r w:rsidRPr="00C07BCC">
              <w:rPr>
                <w:rFonts w:ascii="Calibri" w:eastAsia="Times New Roman" w:hAnsi="Calibri" w:cs="Calibri"/>
                <w:color w:val="000000"/>
                <w:lang w:eastAsia="sl-SI" w:bidi="yi-Hebr"/>
              </w:rPr>
              <w:br/>
              <w:t>sveto je njegovi ime!\</w:t>
            </w:r>
            <w:r w:rsidRPr="00C07BCC">
              <w:rPr>
                <w:rFonts w:ascii="Calibri" w:eastAsia="Times New Roman" w:hAnsi="Calibri" w:cs="Calibri"/>
                <w:color w:val="000000"/>
                <w:lang w:eastAsia="sl-SI" w:bidi="yi-Hebr"/>
              </w:rPr>
              <w:br/>
              <w:t>Po stvarjenja širokosti\</w:t>
            </w:r>
            <w:r w:rsidRPr="00C07BCC">
              <w:rPr>
                <w:rFonts w:ascii="Calibri" w:eastAsia="Times New Roman" w:hAnsi="Calibri" w:cs="Calibri"/>
                <w:color w:val="000000"/>
                <w:lang w:eastAsia="sl-SI" w:bidi="yi-Hebr"/>
              </w:rPr>
              <w:br/>
              <w:t>naj ga vse stvari časte.\</w:t>
            </w:r>
            <w:r w:rsidRPr="00C07BCC">
              <w:rPr>
                <w:rFonts w:ascii="Calibri" w:eastAsia="Times New Roman" w:hAnsi="Calibri" w:cs="Calibri"/>
                <w:color w:val="000000"/>
                <w:lang w:eastAsia="sl-SI" w:bidi="yi-Hebr"/>
              </w:rPr>
              <w:br/>
              <w:t>Bodi hvaljen, bodi moljen\</w:t>
            </w:r>
            <w:r w:rsidRPr="00C07BCC">
              <w:rPr>
                <w:rFonts w:ascii="Calibri" w:eastAsia="Times New Roman" w:hAnsi="Calibri" w:cs="Calibri"/>
                <w:color w:val="000000"/>
                <w:lang w:eastAsia="sl-SI" w:bidi="yi-Hebr"/>
              </w:rPr>
              <w:br/>
              <w:t>večni troedini Bog!\</w:t>
            </w:r>
            <w:r w:rsidRPr="00C07BCC">
              <w:rPr>
                <w:rFonts w:ascii="Calibri" w:eastAsia="Times New Roman" w:hAnsi="Calibri" w:cs="Calibri"/>
                <w:color w:val="000000"/>
                <w:lang w:eastAsia="sl-SI" w:bidi="yi-Hebr"/>
              </w:rPr>
              <w:br/>
              <w:t>V tvojo čast in slavo izvoljen\</w:t>
            </w:r>
            <w:r w:rsidRPr="00C07BCC">
              <w:rPr>
                <w:rFonts w:ascii="Calibri" w:eastAsia="Times New Roman" w:hAnsi="Calibri" w:cs="Calibri"/>
                <w:color w:val="000000"/>
                <w:lang w:eastAsia="sl-SI" w:bidi="yi-Hebr"/>
              </w:rPr>
              <w:br/>
              <w:t>naj ti služi zemlje krog.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Evangelij je resnica,\</w:t>
            </w:r>
            <w:r w:rsidRPr="00C07BCC">
              <w:rPr>
                <w:rFonts w:ascii="Calibri" w:eastAsia="Times New Roman" w:hAnsi="Calibri" w:cs="Calibri"/>
                <w:color w:val="000000"/>
                <w:lang w:eastAsia="sl-SI" w:bidi="yi-Hebr"/>
              </w:rPr>
              <w:br/>
              <w:t>varuje nas grešnih zmot;\</w:t>
            </w:r>
            <w:r w:rsidRPr="00C07BCC">
              <w:rPr>
                <w:rFonts w:ascii="Calibri" w:eastAsia="Times New Roman" w:hAnsi="Calibri" w:cs="Calibri"/>
                <w:color w:val="000000"/>
                <w:lang w:eastAsia="sl-SI" w:bidi="yi-Hebr"/>
              </w:rPr>
              <w:br/>
              <w:t>nam je luč, nam je vodnica,\</w:t>
            </w:r>
            <w:r w:rsidRPr="00C07BCC">
              <w:rPr>
                <w:rFonts w:ascii="Calibri" w:eastAsia="Times New Roman" w:hAnsi="Calibri" w:cs="Calibri"/>
                <w:color w:val="000000"/>
                <w:lang w:eastAsia="sl-SI" w:bidi="yi-Hebr"/>
              </w:rPr>
              <w:br/>
              <w:t>ki nam kaže pravo pot.\</w:t>
            </w:r>
            <w:r w:rsidRPr="00C07BCC">
              <w:rPr>
                <w:rFonts w:ascii="Calibri" w:eastAsia="Times New Roman" w:hAnsi="Calibri" w:cs="Calibri"/>
                <w:color w:val="000000"/>
                <w:lang w:eastAsia="sl-SI" w:bidi="yi-Hebr"/>
              </w:rPr>
              <w:br/>
              <w:t>Daj, Gospod, nam razsvetljenja,\</w:t>
            </w:r>
            <w:r w:rsidRPr="00C07BCC">
              <w:rPr>
                <w:rFonts w:ascii="Calibri" w:eastAsia="Times New Roman" w:hAnsi="Calibri" w:cs="Calibri"/>
                <w:color w:val="000000"/>
                <w:lang w:eastAsia="sl-SI" w:bidi="yi-Hebr"/>
              </w:rPr>
              <w:br/>
              <w:t>ki v slabosti nas poznaš.\</w:t>
            </w:r>
            <w:r w:rsidRPr="00C07BCC">
              <w:rPr>
                <w:rFonts w:ascii="Calibri" w:eastAsia="Times New Roman" w:hAnsi="Calibri" w:cs="Calibri"/>
                <w:color w:val="000000"/>
                <w:lang w:eastAsia="sl-SI" w:bidi="yi-Hebr"/>
              </w:rPr>
              <w:br/>
              <w:t>Nauk večnega življenja\</w:t>
            </w:r>
            <w:r w:rsidRPr="00C07BCC">
              <w:rPr>
                <w:rFonts w:ascii="Calibri" w:eastAsia="Times New Roman" w:hAnsi="Calibri" w:cs="Calibri"/>
                <w:color w:val="000000"/>
                <w:lang w:eastAsia="sl-SI" w:bidi="yi-Hebr"/>
              </w:rPr>
              <w:br/>
              <w:t>ti, o Jezus, sam imaš.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o Bog pomoč mi svojo,\</w:t>
            </w:r>
            <w:r w:rsidRPr="00C07BCC">
              <w:rPr>
                <w:rFonts w:ascii="Calibri" w:eastAsia="Times New Roman" w:hAnsi="Calibri" w:cs="Calibri"/>
                <w:color w:val="000000"/>
                <w:lang w:eastAsia="sl-SI" w:bidi="yi-Hebr"/>
              </w:rPr>
              <w:br/>
              <w:t>da se v veri poživim!\</w:t>
            </w:r>
            <w:r w:rsidRPr="00C07BCC">
              <w:rPr>
                <w:rFonts w:ascii="Calibri" w:eastAsia="Times New Roman" w:hAnsi="Calibri" w:cs="Calibri"/>
                <w:color w:val="000000"/>
                <w:lang w:eastAsia="sl-SI" w:bidi="yi-Hebr"/>
              </w:rPr>
              <w:br/>
              <w:t>In temo razsvetli mojo,\</w:t>
            </w:r>
            <w:r w:rsidRPr="00C07BCC">
              <w:rPr>
                <w:rFonts w:ascii="Calibri" w:eastAsia="Times New Roman" w:hAnsi="Calibri" w:cs="Calibri"/>
                <w:color w:val="000000"/>
                <w:lang w:eastAsia="sl-SI" w:bidi="yi-Hebr"/>
              </w:rPr>
              <w:br/>
              <w:t>da te nikdar ne zgubim.\</w:t>
            </w:r>
            <w:r w:rsidRPr="00C07BCC">
              <w:rPr>
                <w:rFonts w:ascii="Calibri" w:eastAsia="Times New Roman" w:hAnsi="Calibri" w:cs="Calibri"/>
                <w:color w:val="000000"/>
                <w:lang w:eastAsia="sl-SI" w:bidi="yi-Hebr"/>
              </w:rPr>
              <w:br/>
              <w:t>Svete verujem resnice,\</w:t>
            </w:r>
            <w:r w:rsidRPr="00C07BCC">
              <w:rPr>
                <w:rFonts w:ascii="Calibri" w:eastAsia="Times New Roman" w:hAnsi="Calibri" w:cs="Calibri"/>
                <w:color w:val="000000"/>
                <w:lang w:eastAsia="sl-SI" w:bidi="yi-Hebr"/>
              </w:rPr>
              <w:br/>
              <w:t>ki si Jezus jih učil,\</w:t>
            </w:r>
            <w:r w:rsidRPr="00C07BCC">
              <w:rPr>
                <w:rFonts w:ascii="Calibri" w:eastAsia="Times New Roman" w:hAnsi="Calibri" w:cs="Calibri"/>
                <w:color w:val="000000"/>
                <w:lang w:eastAsia="sl-SI" w:bidi="yi-Hebr"/>
              </w:rPr>
              <w:br/>
              <w:t>tvoje se držim pravice\</w:t>
            </w:r>
            <w:r w:rsidRPr="00C07BCC">
              <w:rPr>
                <w:rFonts w:ascii="Calibri" w:eastAsia="Times New Roman" w:hAnsi="Calibri" w:cs="Calibri"/>
                <w:color w:val="000000"/>
                <w:lang w:eastAsia="sl-SI" w:bidi="yi-Hebr"/>
              </w:rPr>
              <w:br/>
              <w:t>da te v raju bom častil.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vse dobrote,\</w:t>
            </w:r>
            <w:r w:rsidRPr="00C07BCC">
              <w:rPr>
                <w:rFonts w:ascii="Calibri" w:eastAsia="Times New Roman" w:hAnsi="Calibri" w:cs="Calibri"/>
                <w:color w:val="000000"/>
                <w:lang w:eastAsia="sl-SI" w:bidi="yi-Hebr"/>
              </w:rPr>
              <w:br/>
              <w:t>milo glej na ta oltar!\</w:t>
            </w:r>
            <w:r w:rsidRPr="00C07BCC">
              <w:rPr>
                <w:rFonts w:ascii="Calibri" w:eastAsia="Times New Roman" w:hAnsi="Calibri" w:cs="Calibri"/>
                <w:color w:val="000000"/>
                <w:lang w:eastAsia="sl-SI" w:bidi="yi-Hebr"/>
              </w:rPr>
              <w:br/>
              <w:t>Za neštete grehov zmote\</w:t>
            </w:r>
            <w:r w:rsidRPr="00C07BCC">
              <w:rPr>
                <w:rFonts w:ascii="Calibri" w:eastAsia="Times New Roman" w:hAnsi="Calibri" w:cs="Calibri"/>
                <w:color w:val="000000"/>
                <w:lang w:eastAsia="sl-SI" w:bidi="yi-Hebr"/>
              </w:rPr>
              <w:br/>
              <w:t>damo ti prijeten dar.\</w:t>
            </w:r>
            <w:r w:rsidRPr="00C07BCC">
              <w:rPr>
                <w:rFonts w:ascii="Calibri" w:eastAsia="Times New Roman" w:hAnsi="Calibri" w:cs="Calibri"/>
                <w:color w:val="000000"/>
                <w:lang w:eastAsia="sl-SI" w:bidi="yi-Hebr"/>
              </w:rPr>
              <w:br/>
              <w:t>Dar je kruha le in vina\</w:t>
            </w:r>
            <w:r w:rsidRPr="00C07BCC">
              <w:rPr>
                <w:rFonts w:ascii="Calibri" w:eastAsia="Times New Roman" w:hAnsi="Calibri" w:cs="Calibri"/>
                <w:color w:val="000000"/>
                <w:lang w:eastAsia="sl-SI" w:bidi="yi-Hebr"/>
              </w:rPr>
              <w:br/>
              <w:t>tebi, Oče darovan;\</w:t>
            </w:r>
            <w:r w:rsidRPr="00C07BCC">
              <w:rPr>
                <w:rFonts w:ascii="Calibri" w:eastAsia="Times New Roman" w:hAnsi="Calibri" w:cs="Calibri"/>
                <w:color w:val="000000"/>
                <w:lang w:eastAsia="sl-SI" w:bidi="yi-Hebr"/>
              </w:rPr>
              <w:br/>
              <w:t>spremenjen v telo bo Sina\</w:t>
            </w:r>
            <w:r w:rsidRPr="00C07BCC">
              <w:rPr>
                <w:rFonts w:ascii="Calibri" w:eastAsia="Times New Roman" w:hAnsi="Calibri" w:cs="Calibri"/>
                <w:color w:val="000000"/>
                <w:lang w:eastAsia="sl-SI" w:bidi="yi-Hebr"/>
              </w:rPr>
              <w:br/>
              <w:t>in v nebo za nas poslan.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ti za dolge človeške\</w:t>
            </w:r>
            <w:r w:rsidRPr="00C07BCC">
              <w:rPr>
                <w:rFonts w:ascii="Calibri" w:eastAsia="Times New Roman" w:hAnsi="Calibri" w:cs="Calibri"/>
                <w:color w:val="000000"/>
                <w:lang w:eastAsia="sl-SI" w:bidi="yi-Hebr"/>
              </w:rPr>
              <w:br/>
              <w:t>na oltar polagamo,\</w:t>
            </w:r>
            <w:r w:rsidRPr="00C07BCC">
              <w:rPr>
                <w:rFonts w:ascii="Calibri" w:eastAsia="Times New Roman" w:hAnsi="Calibri" w:cs="Calibri"/>
                <w:color w:val="000000"/>
                <w:lang w:eastAsia="sl-SI" w:bidi="yi-Hebr"/>
              </w:rPr>
              <w:br/>
              <w:t>iz višave nas nebeške\</w:t>
            </w:r>
            <w:r w:rsidRPr="00C07BCC">
              <w:rPr>
                <w:rFonts w:ascii="Calibri" w:eastAsia="Times New Roman" w:hAnsi="Calibri" w:cs="Calibri"/>
                <w:color w:val="000000"/>
                <w:lang w:eastAsia="sl-SI" w:bidi="yi-Hebr"/>
              </w:rPr>
              <w:br/>
              <w:t>ti okrasi z milostjo:\</w:t>
            </w:r>
            <w:r w:rsidRPr="00C07BCC">
              <w:rPr>
                <w:rFonts w:ascii="Calibri" w:eastAsia="Times New Roman" w:hAnsi="Calibri" w:cs="Calibri"/>
                <w:color w:val="000000"/>
                <w:lang w:eastAsia="sl-SI" w:bidi="yi-Hebr"/>
              </w:rPr>
              <w:br/>
              <w:t>saj za vseh ljudi rešenje\</w:t>
            </w:r>
            <w:r w:rsidRPr="00C07BCC">
              <w:rPr>
                <w:rFonts w:ascii="Calibri" w:eastAsia="Times New Roman" w:hAnsi="Calibri" w:cs="Calibri"/>
                <w:color w:val="000000"/>
                <w:lang w:eastAsia="sl-SI" w:bidi="yi-Hebr"/>
              </w:rPr>
              <w:br/>
              <w:t>sebe dal si v smrt grenko,\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glej, mi damo ti življenje,\</w:t>
            </w:r>
            <w:r w:rsidRPr="00C07BCC">
              <w:rPr>
                <w:rFonts w:ascii="Calibri" w:eastAsia="Times New Roman" w:hAnsi="Calibri" w:cs="Calibri"/>
                <w:color w:val="000000"/>
                <w:lang w:eastAsia="sl-SI" w:bidi="yi-Hebr"/>
              </w:rPr>
              <w:br/>
              <w:t>dušo svojo in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na glas pojemo\</w:t>
            </w:r>
            <w:r w:rsidRPr="00C07BCC">
              <w:rPr>
                <w:rFonts w:ascii="Calibri" w:eastAsia="Times New Roman" w:hAnsi="Calibri" w:cs="Calibri"/>
                <w:color w:val="000000"/>
                <w:lang w:eastAsia="sl-SI" w:bidi="yi-Hebr"/>
              </w:rPr>
              <w:br/>
              <w:t>sveto pesem, o Gospod!\</w:t>
            </w:r>
            <w:r w:rsidRPr="00C07BCC">
              <w:rPr>
                <w:rFonts w:ascii="Calibri" w:eastAsia="Times New Roman" w:hAnsi="Calibri" w:cs="Calibri"/>
                <w:color w:val="000000"/>
                <w:lang w:eastAsia="sl-SI" w:bidi="yi-Hebr"/>
              </w:rPr>
              <w:br/>
              <w:t>Vse češčenje ti dajemo:\</w:t>
            </w:r>
            <w:r w:rsidRPr="00C07BCC">
              <w:rPr>
                <w:rFonts w:ascii="Calibri" w:eastAsia="Times New Roman" w:hAnsi="Calibri" w:cs="Calibri"/>
                <w:color w:val="000000"/>
                <w:lang w:eastAsia="sl-SI" w:bidi="yi-Hebr"/>
              </w:rPr>
              <w:br/>
              <w:t>Svet, svet, svet, Bog Sabaot!\</w:t>
            </w:r>
            <w:r w:rsidRPr="00C07BCC">
              <w:rPr>
                <w:rFonts w:ascii="Calibri" w:eastAsia="Times New Roman" w:hAnsi="Calibri" w:cs="Calibri"/>
                <w:color w:val="000000"/>
                <w:lang w:eastAsia="sl-SI" w:bidi="yi-Hebr"/>
              </w:rPr>
              <w:br/>
              <w:t>Da bi v tvojo čast se vneli,\</w:t>
            </w:r>
            <w:r w:rsidRPr="00C07BCC">
              <w:rPr>
                <w:rFonts w:ascii="Calibri" w:eastAsia="Times New Roman" w:hAnsi="Calibri" w:cs="Calibri"/>
                <w:color w:val="000000"/>
                <w:lang w:eastAsia="sl-SI" w:bidi="yi-Hebr"/>
              </w:rPr>
              <w:br/>
              <w:t>nam, o Bog dobrotno daj,\</w:t>
            </w:r>
            <w:r w:rsidRPr="00C07BCC">
              <w:rPr>
                <w:rFonts w:ascii="Calibri" w:eastAsia="Times New Roman" w:hAnsi="Calibri" w:cs="Calibri"/>
                <w:color w:val="000000"/>
                <w:lang w:eastAsia="sl-SI" w:bidi="yi-Hebr"/>
              </w:rPr>
              <w:br/>
              <w:t>in veseli bomo peli\</w:t>
            </w:r>
            <w:r w:rsidRPr="00C07BCC">
              <w:rPr>
                <w:rFonts w:ascii="Calibri" w:eastAsia="Times New Roman" w:hAnsi="Calibri" w:cs="Calibri"/>
                <w:color w:val="000000"/>
                <w:lang w:eastAsia="sl-SI" w:bidi="yi-Hebr"/>
              </w:rPr>
              <w:br/>
              <w:t>tebi slavo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 moli, rod človeški,\</w:t>
            </w:r>
            <w:r w:rsidRPr="00C07BCC">
              <w:rPr>
                <w:rFonts w:ascii="Calibri" w:eastAsia="Times New Roman" w:hAnsi="Calibri" w:cs="Calibri"/>
                <w:color w:val="000000"/>
                <w:lang w:eastAsia="sl-SI" w:bidi="yi-Hebr"/>
              </w:rPr>
              <w:br/>
              <w:t>ponižuj se, revna stvar,\</w:t>
            </w:r>
            <w:r w:rsidRPr="00C07BCC">
              <w:rPr>
                <w:rFonts w:ascii="Calibri" w:eastAsia="Times New Roman" w:hAnsi="Calibri" w:cs="Calibri"/>
                <w:color w:val="000000"/>
                <w:lang w:eastAsia="sl-SI" w:bidi="yi-Hebr"/>
              </w:rPr>
              <w:br/>
              <w:t>Jezus Kristus, Bog nebeški,\</w:t>
            </w:r>
            <w:r w:rsidRPr="00C07BCC">
              <w:rPr>
                <w:rFonts w:ascii="Calibri" w:eastAsia="Times New Roman" w:hAnsi="Calibri" w:cs="Calibri"/>
                <w:color w:val="000000"/>
                <w:lang w:eastAsia="sl-SI" w:bidi="yi-Hebr"/>
              </w:rPr>
              <w:br/>
              <w:t>sam prišel je na oltar.\</w:t>
            </w:r>
            <w:r w:rsidRPr="00C07BCC">
              <w:rPr>
                <w:rFonts w:ascii="Calibri" w:eastAsia="Times New Roman" w:hAnsi="Calibri" w:cs="Calibri"/>
                <w:color w:val="000000"/>
                <w:lang w:eastAsia="sl-SI" w:bidi="yi-Hebr"/>
              </w:rPr>
              <w:br/>
              <w:t>Vse naj ga poveličuje,\</w:t>
            </w:r>
            <w:r w:rsidRPr="00C07BCC">
              <w:rPr>
                <w:rFonts w:ascii="Calibri" w:eastAsia="Times New Roman" w:hAnsi="Calibri" w:cs="Calibri"/>
                <w:color w:val="000000"/>
                <w:lang w:eastAsia="sl-SI" w:bidi="yi-Hebr"/>
              </w:rPr>
              <w:br/>
              <w:t>vse naj v prahu moli ga,\</w:t>
            </w:r>
            <w:r w:rsidRPr="00C07BCC">
              <w:rPr>
                <w:rFonts w:ascii="Calibri" w:eastAsia="Times New Roman" w:hAnsi="Calibri" w:cs="Calibri"/>
                <w:color w:val="000000"/>
                <w:lang w:eastAsia="sl-SI" w:bidi="yi-Hebr"/>
              </w:rPr>
              <w:br/>
              <w:t>vse ljubezen občuduje\</w:t>
            </w:r>
            <w:r w:rsidRPr="00C07BCC">
              <w:rPr>
                <w:rFonts w:ascii="Calibri" w:eastAsia="Times New Roman" w:hAnsi="Calibri" w:cs="Calibri"/>
                <w:color w:val="000000"/>
                <w:lang w:eastAsia="sl-SI" w:bidi="yi-Hebr"/>
              </w:rPr>
              <w:br/>
              <w:t>milega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glej, srce skesano\</w:t>
            </w:r>
            <w:r w:rsidRPr="00C07BCC">
              <w:rPr>
                <w:rFonts w:ascii="Calibri" w:eastAsia="Times New Roman" w:hAnsi="Calibri" w:cs="Calibri"/>
                <w:color w:val="000000"/>
                <w:lang w:eastAsia="sl-SI" w:bidi="yi-Hebr"/>
              </w:rPr>
              <w:br/>
              <w:t>k tebi v prahu bliža se,\</w:t>
            </w:r>
            <w:r w:rsidRPr="00C07BCC">
              <w:rPr>
                <w:rFonts w:ascii="Calibri" w:eastAsia="Times New Roman" w:hAnsi="Calibri" w:cs="Calibri"/>
                <w:color w:val="000000"/>
                <w:lang w:eastAsia="sl-SI" w:bidi="yi-Hebr"/>
              </w:rPr>
              <w:br/>
              <w:t>ti zdravilo si izbrano,\</w:t>
            </w:r>
            <w:r w:rsidRPr="00C07BCC">
              <w:rPr>
                <w:rFonts w:ascii="Calibri" w:eastAsia="Times New Roman" w:hAnsi="Calibri" w:cs="Calibri"/>
                <w:color w:val="000000"/>
                <w:lang w:eastAsia="sl-SI" w:bidi="yi-Hebr"/>
              </w:rPr>
              <w:br/>
              <w:t>duši večno upanje.\</w:t>
            </w:r>
            <w:r w:rsidRPr="00C07BCC">
              <w:rPr>
                <w:rFonts w:ascii="Calibri" w:eastAsia="Times New Roman" w:hAnsi="Calibri" w:cs="Calibri"/>
                <w:color w:val="000000"/>
                <w:lang w:eastAsia="sl-SI" w:bidi="yi-Hebr"/>
              </w:rPr>
              <w:br/>
              <w:t>Ti si dušam našim hrana,\</w:t>
            </w:r>
            <w:r w:rsidRPr="00C07BCC">
              <w:rPr>
                <w:rFonts w:ascii="Calibri" w:eastAsia="Times New Roman" w:hAnsi="Calibri" w:cs="Calibri"/>
                <w:color w:val="000000"/>
                <w:lang w:eastAsia="sl-SI" w:bidi="yi-Hebr"/>
              </w:rPr>
              <w:br/>
              <w:t>ki v skušnjavah moč deli,\</w:t>
            </w:r>
            <w:r w:rsidRPr="00C07BCC">
              <w:rPr>
                <w:rFonts w:ascii="Calibri" w:eastAsia="Times New Roman" w:hAnsi="Calibri" w:cs="Calibri"/>
                <w:color w:val="000000"/>
                <w:lang w:eastAsia="sl-SI" w:bidi="yi-Hebr"/>
              </w:rPr>
              <w:br/>
              <w:t>naša ti slabost je znana,\</w:t>
            </w:r>
            <w:r w:rsidRPr="00C07BCC">
              <w:rPr>
                <w:rFonts w:ascii="Calibri" w:eastAsia="Times New Roman" w:hAnsi="Calibri" w:cs="Calibri"/>
                <w:color w:val="000000"/>
                <w:lang w:eastAsia="sl-SI" w:bidi="yi-Hebr"/>
              </w:rPr>
              <w:br/>
              <w:t>zmaga naša bodi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nebeški, blagoslovi\</w:t>
            </w:r>
            <w:r w:rsidRPr="00C07BCC">
              <w:rPr>
                <w:rFonts w:ascii="Calibri" w:eastAsia="Times New Roman" w:hAnsi="Calibri" w:cs="Calibri"/>
                <w:color w:val="000000"/>
                <w:lang w:eastAsia="sl-SI" w:bidi="yi-Hebr"/>
              </w:rPr>
              <w:br/>
              <w:t>zbrano verno množico,\</w:t>
            </w:r>
            <w:r w:rsidRPr="00C07BCC">
              <w:rPr>
                <w:rFonts w:ascii="Calibri" w:eastAsia="Times New Roman" w:hAnsi="Calibri" w:cs="Calibri"/>
                <w:color w:val="000000"/>
                <w:lang w:eastAsia="sl-SI" w:bidi="yi-Hebr"/>
              </w:rPr>
              <w:br/>
              <w:t>da v ljubezni vedno novi\</w:t>
            </w:r>
            <w:r w:rsidRPr="00C07BCC">
              <w:rPr>
                <w:rFonts w:ascii="Calibri" w:eastAsia="Times New Roman" w:hAnsi="Calibri" w:cs="Calibri"/>
                <w:color w:val="000000"/>
                <w:lang w:eastAsia="sl-SI" w:bidi="yi-Hebr"/>
              </w:rPr>
              <w:br/>
              <w:t>vsi le tebi služimo.\</w:t>
            </w:r>
            <w:r w:rsidRPr="00C07BCC">
              <w:rPr>
                <w:rFonts w:ascii="Calibri" w:eastAsia="Times New Roman" w:hAnsi="Calibri" w:cs="Calibri"/>
                <w:color w:val="000000"/>
                <w:lang w:eastAsia="sl-SI" w:bidi="yi-Hebr"/>
              </w:rPr>
              <w:br/>
              <w:t>Sveta maša je končana,\</w:t>
            </w:r>
            <w:r w:rsidRPr="00C07BCC">
              <w:rPr>
                <w:rFonts w:ascii="Calibri" w:eastAsia="Times New Roman" w:hAnsi="Calibri" w:cs="Calibri"/>
                <w:color w:val="000000"/>
                <w:lang w:eastAsia="sl-SI" w:bidi="yi-Hebr"/>
              </w:rPr>
              <w:br/>
              <w:t>v srcih smo poživljeni;\</w:t>
            </w:r>
            <w:r w:rsidRPr="00C07BCC">
              <w:rPr>
                <w:rFonts w:ascii="Calibri" w:eastAsia="Times New Roman" w:hAnsi="Calibri" w:cs="Calibri"/>
                <w:color w:val="000000"/>
                <w:lang w:eastAsia="sl-SI" w:bidi="yi-Hebr"/>
              </w:rPr>
              <w:br/>
              <w:t>hvala, Bog naj bo ti dana\</w:t>
            </w:r>
            <w:r w:rsidRPr="00C07BCC">
              <w:rPr>
                <w:rFonts w:ascii="Calibri" w:eastAsia="Times New Roman" w:hAnsi="Calibri" w:cs="Calibri"/>
                <w:color w:val="000000"/>
                <w:lang w:eastAsia="sl-SI" w:bidi="yi-Hebr"/>
              </w:rPr>
              <w:br/>
              <w:t>za nebeške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r w:rsidRPr="00C07BCC">
              <w:rPr>
                <w:rFonts w:ascii="Calibri" w:eastAsia="Times New Roman" w:hAnsi="Calibri" w:cs="Calibri"/>
                <w:color w:val="000000"/>
                <w:lang w:eastAsia="sl-SI" w:bidi="yi-Hebr"/>
              </w:rPr>
              <w:br/>
              <w:t>molimo ponižno te.\</w:t>
            </w:r>
            <w:r w:rsidRPr="00C07BCC">
              <w:rPr>
                <w:rFonts w:ascii="Calibri" w:eastAsia="Times New Roman" w:hAnsi="Calibri" w:cs="Calibri"/>
                <w:color w:val="000000"/>
                <w:lang w:eastAsia="sl-SI" w:bidi="yi-Hebr"/>
              </w:rPr>
              <w:br/>
              <w:t>S svoje milosti bogastvom\</w:t>
            </w:r>
            <w:r w:rsidRPr="00C07BCC">
              <w:rPr>
                <w:rFonts w:ascii="Calibri" w:eastAsia="Times New Roman" w:hAnsi="Calibri" w:cs="Calibri"/>
                <w:color w:val="000000"/>
                <w:lang w:eastAsia="sl-SI" w:bidi="yi-Hebr"/>
              </w:rPr>
              <w:br/>
              <w:t>se ozri v nas grešnike!\</w:t>
            </w:r>
            <w:r w:rsidRPr="00C07BCC">
              <w:rPr>
                <w:rFonts w:ascii="Calibri" w:eastAsia="Times New Roman" w:hAnsi="Calibri" w:cs="Calibri"/>
                <w:color w:val="000000"/>
                <w:lang w:eastAsia="sl-SI" w:bidi="yi-Hebr"/>
              </w:rPr>
              <w:br/>
              <w:t>Naj se tebi dar dopade,\</w:t>
            </w:r>
            <w:r w:rsidRPr="00C07BCC">
              <w:rPr>
                <w:rFonts w:ascii="Calibri" w:eastAsia="Times New Roman" w:hAnsi="Calibri" w:cs="Calibri"/>
                <w:color w:val="000000"/>
                <w:lang w:eastAsia="sl-SI" w:bidi="yi-Hebr"/>
              </w:rPr>
              <w:br/>
              <w:t>ki ti ga darujemo;\</w:t>
            </w:r>
            <w:r w:rsidRPr="00C07BCC">
              <w:rPr>
                <w:rFonts w:ascii="Calibri" w:eastAsia="Times New Roman" w:hAnsi="Calibri" w:cs="Calibri"/>
                <w:color w:val="000000"/>
                <w:lang w:eastAsia="sl-SI" w:bidi="yi-Hebr"/>
              </w:rPr>
              <w:br/>
              <w:t>vanj le stavimo vse nade:\</w:t>
            </w:r>
            <w:r w:rsidRPr="00C07BCC">
              <w:rPr>
                <w:rFonts w:ascii="Calibri" w:eastAsia="Times New Roman" w:hAnsi="Calibri" w:cs="Calibri"/>
                <w:color w:val="000000"/>
                <w:lang w:eastAsia="sl-SI" w:bidi="yi-Hebr"/>
              </w:rPr>
              <w:br/>
              <w:t>Jagnje je brezmadežno.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Bogu na visokosti,\</w:t>
            </w:r>
            <w:r w:rsidRPr="00C07BCC">
              <w:rPr>
                <w:rFonts w:ascii="Calibri" w:eastAsia="Times New Roman" w:hAnsi="Calibri" w:cs="Calibri"/>
                <w:color w:val="000000"/>
                <w:lang w:eastAsia="sl-SI" w:bidi="yi-Hebr"/>
              </w:rPr>
              <w:br/>
              <w:t>sveto je njegovi ime!\</w:t>
            </w:r>
            <w:r w:rsidRPr="00C07BCC">
              <w:rPr>
                <w:rFonts w:ascii="Calibri" w:eastAsia="Times New Roman" w:hAnsi="Calibri" w:cs="Calibri"/>
                <w:color w:val="000000"/>
                <w:lang w:eastAsia="sl-SI" w:bidi="yi-Hebr"/>
              </w:rPr>
              <w:br/>
              <w:t>Po stvarjenja širokosti\</w:t>
            </w:r>
            <w:r w:rsidRPr="00C07BCC">
              <w:rPr>
                <w:rFonts w:ascii="Calibri" w:eastAsia="Times New Roman" w:hAnsi="Calibri" w:cs="Calibri"/>
                <w:color w:val="000000"/>
                <w:lang w:eastAsia="sl-SI" w:bidi="yi-Hebr"/>
              </w:rPr>
              <w:br/>
              <w:t>naj ga vse stvari časte.\</w:t>
            </w:r>
            <w:r w:rsidRPr="00C07BCC">
              <w:rPr>
                <w:rFonts w:ascii="Calibri" w:eastAsia="Times New Roman" w:hAnsi="Calibri" w:cs="Calibri"/>
                <w:color w:val="000000"/>
                <w:lang w:eastAsia="sl-SI" w:bidi="yi-Hebr"/>
              </w:rPr>
              <w:br/>
              <w:t>Bodi hvaljen, bodi moljen\</w:t>
            </w:r>
            <w:r w:rsidRPr="00C07BCC">
              <w:rPr>
                <w:rFonts w:ascii="Calibri" w:eastAsia="Times New Roman" w:hAnsi="Calibri" w:cs="Calibri"/>
                <w:color w:val="000000"/>
                <w:lang w:eastAsia="sl-SI" w:bidi="yi-Hebr"/>
              </w:rPr>
              <w:br/>
              <w:t>večni troedini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tvojo čast in slavo izvoljen\</w:t>
            </w:r>
            <w:r w:rsidRPr="00C07BCC">
              <w:rPr>
                <w:rFonts w:ascii="Calibri" w:eastAsia="Times New Roman" w:hAnsi="Calibri" w:cs="Calibri"/>
                <w:color w:val="000000"/>
                <w:lang w:eastAsia="sl-SI" w:bidi="yi-Hebr"/>
              </w:rPr>
              <w:br/>
              <w:t>naj ti služi zemlje krog.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Evangelij je resnica,\</w:t>
            </w:r>
            <w:r w:rsidRPr="00C07BCC">
              <w:rPr>
                <w:rFonts w:ascii="Calibri" w:eastAsia="Times New Roman" w:hAnsi="Calibri" w:cs="Calibri"/>
                <w:color w:val="000000"/>
                <w:lang w:eastAsia="sl-SI" w:bidi="yi-Hebr"/>
              </w:rPr>
              <w:br/>
              <w:t>varuje nas grešnih zmot;\</w:t>
            </w:r>
            <w:r w:rsidRPr="00C07BCC">
              <w:rPr>
                <w:rFonts w:ascii="Calibri" w:eastAsia="Times New Roman" w:hAnsi="Calibri" w:cs="Calibri"/>
                <w:color w:val="000000"/>
                <w:lang w:eastAsia="sl-SI" w:bidi="yi-Hebr"/>
              </w:rPr>
              <w:br/>
              <w:t>nam je luč, nam je vodnica,\</w:t>
            </w:r>
            <w:r w:rsidRPr="00C07BCC">
              <w:rPr>
                <w:rFonts w:ascii="Calibri" w:eastAsia="Times New Roman" w:hAnsi="Calibri" w:cs="Calibri"/>
                <w:color w:val="000000"/>
                <w:lang w:eastAsia="sl-SI" w:bidi="yi-Hebr"/>
              </w:rPr>
              <w:br/>
              <w:t>ki nam kaže pravo pot.\</w:t>
            </w:r>
            <w:r w:rsidRPr="00C07BCC">
              <w:rPr>
                <w:rFonts w:ascii="Calibri" w:eastAsia="Times New Roman" w:hAnsi="Calibri" w:cs="Calibri"/>
                <w:color w:val="000000"/>
                <w:lang w:eastAsia="sl-SI" w:bidi="yi-Hebr"/>
              </w:rPr>
              <w:br/>
              <w:t>Daj, Gospod, nam razsvetljenja,\</w:t>
            </w:r>
            <w:r w:rsidRPr="00C07BCC">
              <w:rPr>
                <w:rFonts w:ascii="Calibri" w:eastAsia="Times New Roman" w:hAnsi="Calibri" w:cs="Calibri"/>
                <w:color w:val="000000"/>
                <w:lang w:eastAsia="sl-SI" w:bidi="yi-Hebr"/>
              </w:rPr>
              <w:br/>
              <w:t>ki v slabosti nas poznaš.\</w:t>
            </w:r>
            <w:r w:rsidRPr="00C07BCC">
              <w:rPr>
                <w:rFonts w:ascii="Calibri" w:eastAsia="Times New Roman" w:hAnsi="Calibri" w:cs="Calibri"/>
                <w:color w:val="000000"/>
                <w:lang w:eastAsia="sl-SI" w:bidi="yi-Hebr"/>
              </w:rPr>
              <w:br/>
              <w:t>Nauk večnega življenja\</w:t>
            </w:r>
            <w:r w:rsidRPr="00C07BCC">
              <w:rPr>
                <w:rFonts w:ascii="Calibri" w:eastAsia="Times New Roman" w:hAnsi="Calibri" w:cs="Calibri"/>
                <w:color w:val="000000"/>
                <w:lang w:eastAsia="sl-SI" w:bidi="yi-Hebr"/>
              </w:rPr>
              <w:br/>
              <w:t>ti, o Jezus, sam imaš.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r w:rsidRPr="00C07BCC">
              <w:rPr>
                <w:rFonts w:ascii="Calibri" w:eastAsia="Times New Roman" w:hAnsi="Calibri" w:cs="Calibri"/>
                <w:color w:val="000000"/>
                <w:lang w:eastAsia="sl-SI" w:bidi="yi-Hebr"/>
              </w:rPr>
              <w:br/>
              <w:t>molimo ponižno te.\</w:t>
            </w:r>
            <w:r w:rsidRPr="00C07BCC">
              <w:rPr>
                <w:rFonts w:ascii="Calibri" w:eastAsia="Times New Roman" w:hAnsi="Calibri" w:cs="Calibri"/>
                <w:color w:val="000000"/>
                <w:lang w:eastAsia="sl-SI" w:bidi="yi-Hebr"/>
              </w:rPr>
              <w:br/>
              <w:t>S svoje milosti bogastvom\</w:t>
            </w:r>
            <w:r w:rsidRPr="00C07BCC">
              <w:rPr>
                <w:rFonts w:ascii="Calibri" w:eastAsia="Times New Roman" w:hAnsi="Calibri" w:cs="Calibri"/>
                <w:color w:val="000000"/>
                <w:lang w:eastAsia="sl-SI" w:bidi="yi-Hebr"/>
              </w:rPr>
              <w:br/>
              <w:t>se ozri v nas grešnike!\</w:t>
            </w:r>
            <w:r w:rsidRPr="00C07BCC">
              <w:rPr>
                <w:rFonts w:ascii="Calibri" w:eastAsia="Times New Roman" w:hAnsi="Calibri" w:cs="Calibri"/>
                <w:color w:val="000000"/>
                <w:lang w:eastAsia="sl-SI" w:bidi="yi-Hebr"/>
              </w:rPr>
              <w:br/>
              <w:t>Naj ti bo naš dar v veselje,\</w:t>
            </w:r>
            <w:r w:rsidRPr="00C07BCC">
              <w:rPr>
                <w:rFonts w:ascii="Calibri" w:eastAsia="Times New Roman" w:hAnsi="Calibri" w:cs="Calibri"/>
                <w:color w:val="000000"/>
                <w:lang w:eastAsia="sl-SI" w:bidi="yi-Hebr"/>
              </w:rPr>
              <w:br/>
              <w:t>tebi ga darujemo.\</w:t>
            </w:r>
            <w:r w:rsidRPr="00C07BCC">
              <w:rPr>
                <w:rFonts w:ascii="Calibri" w:eastAsia="Times New Roman" w:hAnsi="Calibri" w:cs="Calibri"/>
                <w:color w:val="000000"/>
                <w:lang w:eastAsia="sl-SI" w:bidi="yi-Hebr"/>
              </w:rPr>
              <w:br/>
              <w:t>Ves naš up, vse naše želje,\</w:t>
            </w:r>
            <w:r w:rsidRPr="00C07BCC">
              <w:rPr>
                <w:rFonts w:ascii="Calibri" w:eastAsia="Times New Roman" w:hAnsi="Calibri" w:cs="Calibri"/>
                <w:color w:val="000000"/>
                <w:lang w:eastAsia="sl-SI" w:bidi="yi-Hebr"/>
              </w:rPr>
              <w:br/>
              <w:t>Jagnje je brezmadežno.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Bogu na višavah,\</w:t>
            </w:r>
            <w:r w:rsidRPr="00C07BCC">
              <w:rPr>
                <w:rFonts w:ascii="Calibri" w:eastAsia="Times New Roman" w:hAnsi="Calibri" w:cs="Calibri"/>
                <w:color w:val="000000"/>
                <w:lang w:eastAsia="sl-SI" w:bidi="yi-Hebr"/>
              </w:rPr>
              <w:br/>
              <w:t>sveto je njegovi ime!\</w:t>
            </w:r>
            <w:r w:rsidRPr="00C07BCC">
              <w:rPr>
                <w:rFonts w:ascii="Calibri" w:eastAsia="Times New Roman" w:hAnsi="Calibri" w:cs="Calibri"/>
                <w:color w:val="000000"/>
                <w:lang w:eastAsia="sl-SI" w:bidi="yi-Hebr"/>
              </w:rPr>
              <w:br/>
              <w:t>In po zemeljskih širjavah\</w:t>
            </w:r>
            <w:r w:rsidRPr="00C07BCC">
              <w:rPr>
                <w:rFonts w:ascii="Calibri" w:eastAsia="Times New Roman" w:hAnsi="Calibri" w:cs="Calibri"/>
                <w:color w:val="000000"/>
                <w:lang w:eastAsia="sl-SI" w:bidi="yi-Hebr"/>
              </w:rPr>
              <w:br/>
              <w:t>naj ga vse stvari časte.\</w:t>
            </w:r>
            <w:r w:rsidRPr="00C07BCC">
              <w:rPr>
                <w:rFonts w:ascii="Calibri" w:eastAsia="Times New Roman" w:hAnsi="Calibri" w:cs="Calibri"/>
                <w:color w:val="000000"/>
                <w:lang w:eastAsia="sl-SI" w:bidi="yi-Hebr"/>
              </w:rPr>
              <w:br/>
              <w:t>Bodi hvaljen, bodi moljen\</w:t>
            </w:r>
            <w:r w:rsidRPr="00C07BCC">
              <w:rPr>
                <w:rFonts w:ascii="Calibri" w:eastAsia="Times New Roman" w:hAnsi="Calibri" w:cs="Calibri"/>
                <w:color w:val="000000"/>
                <w:lang w:eastAsia="sl-SI" w:bidi="yi-Hebr"/>
              </w:rPr>
              <w:br/>
              <w:t>večni troedini Bog!\</w:t>
            </w:r>
            <w:r w:rsidRPr="00C07BCC">
              <w:rPr>
                <w:rFonts w:ascii="Calibri" w:eastAsia="Times New Roman" w:hAnsi="Calibri" w:cs="Calibri"/>
                <w:color w:val="000000"/>
                <w:lang w:eastAsia="sl-SI" w:bidi="yi-Hebr"/>
              </w:rPr>
              <w:br/>
              <w:t>V tvojo čast in slavo izvoljen\</w:t>
            </w:r>
            <w:r w:rsidRPr="00C07BCC">
              <w:rPr>
                <w:rFonts w:ascii="Calibri" w:eastAsia="Times New Roman" w:hAnsi="Calibri" w:cs="Calibri"/>
                <w:color w:val="000000"/>
                <w:lang w:eastAsia="sl-SI" w:bidi="yi-Hebr"/>
              </w:rPr>
              <w:br/>
              <w:t>naj ti služi zemlje krog.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Evangelij je resnica,\</w:t>
            </w:r>
            <w:r w:rsidRPr="00C07BCC">
              <w:rPr>
                <w:rFonts w:ascii="Calibri" w:eastAsia="Times New Roman" w:hAnsi="Calibri" w:cs="Calibri"/>
                <w:color w:val="000000"/>
                <w:lang w:eastAsia="sl-SI" w:bidi="yi-Hebr"/>
              </w:rPr>
              <w:br/>
              <w:t>varuje nas grešnih zmot;\</w:t>
            </w:r>
            <w:r w:rsidRPr="00C07BCC">
              <w:rPr>
                <w:rFonts w:ascii="Calibri" w:eastAsia="Times New Roman" w:hAnsi="Calibri" w:cs="Calibri"/>
                <w:color w:val="000000"/>
                <w:lang w:eastAsia="sl-SI" w:bidi="yi-Hebr"/>
              </w:rPr>
              <w:br/>
              <w:t>nam je luč, nam je vodnica,\</w:t>
            </w:r>
            <w:r w:rsidRPr="00C07BCC">
              <w:rPr>
                <w:rFonts w:ascii="Calibri" w:eastAsia="Times New Roman" w:hAnsi="Calibri" w:cs="Calibri"/>
                <w:color w:val="000000"/>
                <w:lang w:eastAsia="sl-SI" w:bidi="yi-Hebr"/>
              </w:rPr>
              <w:br/>
              <w:t>ki nam kaže pravo pot.\</w:t>
            </w:r>
            <w:r w:rsidRPr="00C07BCC">
              <w:rPr>
                <w:rFonts w:ascii="Calibri" w:eastAsia="Times New Roman" w:hAnsi="Calibri" w:cs="Calibri"/>
                <w:color w:val="000000"/>
                <w:lang w:eastAsia="sl-SI" w:bidi="yi-Hebr"/>
              </w:rPr>
              <w:br/>
              <w:t>Daj, Gospod, nam razsvetljenja,\</w:t>
            </w:r>
            <w:r w:rsidRPr="00C07BCC">
              <w:rPr>
                <w:rFonts w:ascii="Calibri" w:eastAsia="Times New Roman" w:hAnsi="Calibri" w:cs="Calibri"/>
                <w:color w:val="000000"/>
                <w:lang w:eastAsia="sl-SI" w:bidi="yi-Hebr"/>
              </w:rPr>
              <w:br/>
              <w:t>saj slabotne nas poznaš.\</w:t>
            </w:r>
            <w:r w:rsidRPr="00C07BCC">
              <w:rPr>
                <w:rFonts w:ascii="Calibri" w:eastAsia="Times New Roman" w:hAnsi="Calibri" w:cs="Calibri"/>
                <w:color w:val="000000"/>
                <w:lang w:eastAsia="sl-SI" w:bidi="yi-Hebr"/>
              </w:rPr>
              <w:br/>
              <w:t>Nauk večnega življenja\</w:t>
            </w:r>
            <w:r w:rsidRPr="00C07BCC">
              <w:rPr>
                <w:rFonts w:ascii="Calibri" w:eastAsia="Times New Roman" w:hAnsi="Calibri" w:cs="Calibri"/>
                <w:color w:val="000000"/>
                <w:lang w:eastAsia="sl-SI" w:bidi="yi-Hebr"/>
              </w:rPr>
              <w:br/>
              <w:t>ti, o Jezus, sam imaš.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pred tvojim veličastvom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Verujem v Boga Očeta,\</w:t>
            </w:r>
            <w:r w:rsidRPr="00C07BCC">
              <w:rPr>
                <w:rFonts w:ascii="Calibri" w:eastAsia="Times New Roman" w:hAnsi="Calibri" w:cs="Calibri"/>
                <w:color w:val="000000"/>
                <w:lang w:eastAsia="sl-SI" w:bidi="yi-Hebr"/>
              </w:rPr>
              <w:br/>
              <w:t>stvarnika zemlje, neba,\</w:t>
            </w:r>
            <w:r w:rsidRPr="00C07BCC">
              <w:rPr>
                <w:rFonts w:ascii="Calibri" w:eastAsia="Times New Roman" w:hAnsi="Calibri" w:cs="Calibri"/>
                <w:color w:val="000000"/>
                <w:lang w:eastAsia="sl-SI" w:bidi="yi-Hebr"/>
              </w:rPr>
              <w:br/>
              <w:t>v Sina Rešenika sveta\</w:t>
            </w:r>
            <w:r w:rsidRPr="00C07BCC">
              <w:rPr>
                <w:rFonts w:ascii="Calibri" w:eastAsia="Times New Roman" w:hAnsi="Calibri" w:cs="Calibri"/>
                <w:color w:val="000000"/>
                <w:lang w:eastAsia="sl-SI" w:bidi="yi-Hebr"/>
              </w:rPr>
              <w:br/>
              <w:t>in v Svetega Duha.\</w:t>
            </w:r>
            <w:r w:rsidRPr="00C07BCC">
              <w:rPr>
                <w:rFonts w:ascii="Calibri" w:eastAsia="Times New Roman" w:hAnsi="Calibri" w:cs="Calibri"/>
                <w:color w:val="000000"/>
                <w:lang w:eastAsia="sl-SI" w:bidi="yi-Hebr"/>
              </w:rPr>
              <w:br/>
              <w:t>Svete verujem resnice,\</w:t>
            </w:r>
            <w:r w:rsidRPr="00C07BCC">
              <w:rPr>
                <w:rFonts w:ascii="Calibri" w:eastAsia="Times New Roman" w:hAnsi="Calibri" w:cs="Calibri"/>
                <w:color w:val="000000"/>
                <w:lang w:eastAsia="sl-SI" w:bidi="yi-Hebr"/>
              </w:rPr>
              <w:br/>
              <w:t>ki si Jezus jih učil;\</w:t>
            </w:r>
            <w:r w:rsidRPr="00C07BCC">
              <w:rPr>
                <w:rFonts w:ascii="Calibri" w:eastAsia="Times New Roman" w:hAnsi="Calibri" w:cs="Calibri"/>
                <w:color w:val="000000"/>
                <w:lang w:eastAsia="sl-SI" w:bidi="yi-Hebr"/>
              </w:rPr>
              <w:br/>
              <w:t>če se držal bom pravice\</w:t>
            </w:r>
            <w:r w:rsidRPr="00C07BCC">
              <w:rPr>
                <w:rFonts w:ascii="Calibri" w:eastAsia="Times New Roman" w:hAnsi="Calibri" w:cs="Calibri"/>
                <w:color w:val="000000"/>
                <w:lang w:eastAsia="sl-SI" w:bidi="yi-Hebr"/>
              </w:rPr>
              <w:br/>
              <w:t>bom v nebesih te častil.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milostljivo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milostljivo,\</w:t>
            </w:r>
            <w:r w:rsidRPr="00C07BCC">
              <w:rPr>
                <w:rFonts w:ascii="Calibri" w:eastAsia="Times New Roman" w:hAnsi="Calibri" w:cs="Calibri"/>
                <w:color w:val="000000"/>
                <w:lang w:eastAsia="sl-SI" w:bidi="yi-Hebr"/>
              </w:rPr>
              <w:br/>
              <w:t>kar ti darujemo.\</w:t>
            </w:r>
            <w:r w:rsidRPr="00C07BCC">
              <w:rPr>
                <w:rFonts w:ascii="Calibri" w:eastAsia="Times New Roman" w:hAnsi="Calibri" w:cs="Calibri"/>
                <w:color w:val="000000"/>
                <w:lang w:eastAsia="sl-SI" w:bidi="yi-Hebr"/>
              </w:rPr>
              <w:br/>
              <w:t>Zaupno z vero živo\</w:t>
            </w:r>
            <w:r w:rsidRPr="00C07BCC">
              <w:rPr>
                <w:rFonts w:ascii="Calibri" w:eastAsia="Times New Roman" w:hAnsi="Calibri" w:cs="Calibri"/>
                <w:color w:val="000000"/>
                <w:lang w:eastAsia="sl-SI" w:bidi="yi-Hebr"/>
              </w:rPr>
              <w:br/>
              <w:t>zdaj pričakujemo:\</w:t>
            </w:r>
            <w:r w:rsidRPr="00C07BCC">
              <w:rPr>
                <w:rFonts w:ascii="Calibri" w:eastAsia="Times New Roman" w:hAnsi="Calibri" w:cs="Calibri"/>
                <w:color w:val="000000"/>
                <w:lang w:eastAsia="sl-SI" w:bidi="yi-Hebr"/>
              </w:rPr>
              <w:br/>
              <w:t>da kruha dar in vina\</w:t>
            </w:r>
            <w:r w:rsidRPr="00C07BCC">
              <w:rPr>
                <w:rFonts w:ascii="Calibri" w:eastAsia="Times New Roman" w:hAnsi="Calibri" w:cs="Calibri"/>
                <w:color w:val="000000"/>
                <w:lang w:eastAsia="sl-SI" w:bidi="yi-Hebr"/>
              </w:rPr>
              <w:br/>
              <w:t>se kmalu spremeni\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edinega ti Sina\</w:t>
            </w:r>
            <w:r w:rsidRPr="00C07BCC">
              <w:rPr>
                <w:rFonts w:ascii="Calibri" w:eastAsia="Times New Roman" w:hAnsi="Calibri" w:cs="Calibri"/>
                <w:color w:val="000000"/>
                <w:lang w:eastAsia="sl-SI" w:bidi="yi-Hebr"/>
              </w:rPr>
              <w:br/>
              <w:t>telo in pravo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milostljivo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naše darovanje,\</w:t>
            </w:r>
            <w:r w:rsidRPr="00C07BCC">
              <w:rPr>
                <w:rFonts w:ascii="Calibri" w:eastAsia="Times New Roman" w:hAnsi="Calibri" w:cs="Calibri"/>
                <w:color w:val="000000"/>
                <w:lang w:eastAsia="sl-SI" w:bidi="yi-Hebr"/>
              </w:rPr>
              <w:br/>
              <w:t>Bog sprejmi milostno;\</w:t>
            </w:r>
            <w:r w:rsidRPr="00C07BCC">
              <w:rPr>
                <w:rFonts w:ascii="Calibri" w:eastAsia="Times New Roman" w:hAnsi="Calibri" w:cs="Calibri"/>
                <w:color w:val="000000"/>
                <w:lang w:eastAsia="sl-SI" w:bidi="yi-Hebr"/>
              </w:rPr>
              <w:br/>
              <w:t>vse misli, vse dejanje,\</w:t>
            </w:r>
            <w:r w:rsidRPr="00C07BCC">
              <w:rPr>
                <w:rFonts w:ascii="Calibri" w:eastAsia="Times New Roman" w:hAnsi="Calibri" w:cs="Calibri"/>
                <w:color w:val="000000"/>
                <w:lang w:eastAsia="sl-SI" w:bidi="yi-Hebr"/>
              </w:rPr>
              <w:br/>
              <w:t>srce ti vse damo.\</w:t>
            </w:r>
            <w:r w:rsidRPr="00C07BCC">
              <w:rPr>
                <w:rFonts w:ascii="Calibri" w:eastAsia="Times New Roman" w:hAnsi="Calibri" w:cs="Calibri"/>
                <w:color w:val="000000"/>
                <w:lang w:eastAsia="sl-SI" w:bidi="yi-Hebr"/>
              </w:rPr>
              <w:br/>
              <w:t>O daj, da vso postavo\</w:t>
            </w:r>
            <w:r w:rsidRPr="00C07BCC">
              <w:rPr>
                <w:rFonts w:ascii="Calibri" w:eastAsia="Times New Roman" w:hAnsi="Calibri" w:cs="Calibri"/>
                <w:color w:val="000000"/>
                <w:lang w:eastAsia="sl-SI" w:bidi="yi-Hebr"/>
              </w:rPr>
              <w:br/>
              <w:t>spolnjujemo zvesto,\</w:t>
            </w:r>
            <w:r w:rsidRPr="00C07BCC">
              <w:rPr>
                <w:rFonts w:ascii="Calibri" w:eastAsia="Times New Roman" w:hAnsi="Calibri" w:cs="Calibri"/>
                <w:color w:val="000000"/>
                <w:lang w:eastAsia="sl-SI" w:bidi="yi-Hebr"/>
              </w:rPr>
              <w:br/>
              <w:t>da hodimo pot pravo\</w:t>
            </w:r>
            <w:r w:rsidRPr="00C07BCC">
              <w:rPr>
                <w:rFonts w:ascii="Calibri" w:eastAsia="Times New Roman" w:hAnsi="Calibri" w:cs="Calibri"/>
                <w:color w:val="000000"/>
                <w:lang w:eastAsia="sl-SI" w:bidi="yi-Hebr"/>
              </w:rPr>
              <w:br/>
              <w:t>in pridemo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milostljivo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Povzdignimo, kristjani,\</w:t>
            </w:r>
            <w:r w:rsidRPr="00C07BCC">
              <w:rPr>
                <w:rFonts w:ascii="Calibri" w:eastAsia="Times New Roman" w:hAnsi="Calibri" w:cs="Calibri"/>
                <w:color w:val="000000"/>
                <w:lang w:eastAsia="sl-SI" w:bidi="yi-Hebr"/>
              </w:rPr>
              <w:br/>
              <w:t>vesele glase zdaj,\</w:t>
            </w:r>
            <w:r w:rsidRPr="00C07BCC">
              <w:rPr>
                <w:rFonts w:ascii="Calibri" w:eastAsia="Times New Roman" w:hAnsi="Calibri" w:cs="Calibri"/>
                <w:color w:val="000000"/>
                <w:lang w:eastAsia="sl-SI" w:bidi="yi-Hebr"/>
              </w:rPr>
              <w:br/>
              <w:t>zapojmo v Bogu zbrani:\</w:t>
            </w:r>
            <w:r w:rsidRPr="00C07BCC">
              <w:rPr>
                <w:rFonts w:ascii="Calibri" w:eastAsia="Times New Roman" w:hAnsi="Calibri" w:cs="Calibri"/>
                <w:color w:val="000000"/>
                <w:lang w:eastAsia="sl-SI" w:bidi="yi-Hebr"/>
              </w:rPr>
              <w:br/>
              <w:t>Svet, svet na vekomaj!\</w:t>
            </w:r>
            <w:r w:rsidRPr="00C07BCC">
              <w:rPr>
                <w:rFonts w:ascii="Calibri" w:eastAsia="Times New Roman" w:hAnsi="Calibri" w:cs="Calibri"/>
                <w:color w:val="000000"/>
                <w:lang w:eastAsia="sl-SI" w:bidi="yi-Hebr"/>
              </w:rPr>
              <w:br/>
              <w:t>Častijo te višave,\</w:t>
            </w:r>
            <w:r w:rsidRPr="00C07BCC">
              <w:rPr>
                <w:rFonts w:ascii="Calibri" w:eastAsia="Times New Roman" w:hAnsi="Calibri" w:cs="Calibri"/>
                <w:color w:val="000000"/>
                <w:lang w:eastAsia="sl-SI" w:bidi="yi-Hebr"/>
              </w:rPr>
              <w:br/>
              <w:t>slavi te zemlje krog:\</w:t>
            </w:r>
            <w:r w:rsidRPr="00C07BCC">
              <w:rPr>
                <w:rFonts w:ascii="Calibri" w:eastAsia="Times New Roman" w:hAnsi="Calibri" w:cs="Calibri"/>
                <w:color w:val="000000"/>
                <w:lang w:eastAsia="sl-SI" w:bidi="yi-Hebr"/>
              </w:rPr>
              <w:br/>
              <w:t>Gospod ti poln si slave,\</w:t>
            </w:r>
            <w:r w:rsidRPr="00C07BCC">
              <w:rPr>
                <w:rFonts w:ascii="Calibri" w:eastAsia="Times New Roman" w:hAnsi="Calibri" w:cs="Calibri"/>
                <w:color w:val="000000"/>
                <w:lang w:eastAsia="sl-SI" w:bidi="yi-Hebr"/>
              </w:rPr>
              <w:br/>
              <w:t>in prideš k nam ubog!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milostljivo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milostljivo,\</w:t>
            </w:r>
            <w:r w:rsidRPr="00C07BCC">
              <w:rPr>
                <w:rFonts w:ascii="Calibri" w:eastAsia="Times New Roman" w:hAnsi="Calibri" w:cs="Calibri"/>
                <w:color w:val="000000"/>
                <w:lang w:eastAsia="sl-SI" w:bidi="yi-Hebr"/>
              </w:rPr>
              <w:br/>
              <w:t>kar ti darujemo.\</w:t>
            </w:r>
            <w:r w:rsidRPr="00C07BCC">
              <w:rPr>
                <w:rFonts w:ascii="Calibri" w:eastAsia="Times New Roman" w:hAnsi="Calibri" w:cs="Calibri"/>
                <w:color w:val="000000"/>
                <w:lang w:eastAsia="sl-SI" w:bidi="yi-Hebr"/>
              </w:rPr>
              <w:br/>
              <w:t>Zaupno z vero živo\</w:t>
            </w:r>
            <w:r w:rsidRPr="00C07BCC">
              <w:rPr>
                <w:rFonts w:ascii="Calibri" w:eastAsia="Times New Roman" w:hAnsi="Calibri" w:cs="Calibri"/>
                <w:color w:val="000000"/>
                <w:lang w:eastAsia="sl-SI" w:bidi="yi-Hebr"/>
              </w:rPr>
              <w:br/>
              <w:t>zdaj pričakujemo:\</w:t>
            </w:r>
            <w:r w:rsidRPr="00C07BCC">
              <w:rPr>
                <w:rFonts w:ascii="Calibri" w:eastAsia="Times New Roman" w:hAnsi="Calibri" w:cs="Calibri"/>
                <w:color w:val="000000"/>
                <w:lang w:eastAsia="sl-SI" w:bidi="yi-Hebr"/>
              </w:rPr>
              <w:br/>
              <w:t>da kruha dar in vina\</w:t>
            </w:r>
            <w:r w:rsidRPr="00C07BCC">
              <w:rPr>
                <w:rFonts w:ascii="Calibri" w:eastAsia="Times New Roman" w:hAnsi="Calibri" w:cs="Calibri"/>
                <w:color w:val="000000"/>
                <w:lang w:eastAsia="sl-SI" w:bidi="yi-Hebr"/>
              </w:rPr>
              <w:br/>
              <w:t>se kmalu spremeni\</w:t>
            </w:r>
            <w:r w:rsidRPr="00C07BCC">
              <w:rPr>
                <w:rFonts w:ascii="Calibri" w:eastAsia="Times New Roman" w:hAnsi="Calibri" w:cs="Calibri"/>
                <w:color w:val="000000"/>
                <w:lang w:eastAsia="sl-SI" w:bidi="yi-Hebr"/>
              </w:rPr>
              <w:br/>
              <w:t>v edinega ti Sina\</w:t>
            </w:r>
            <w:r w:rsidRPr="00C07BCC">
              <w:rPr>
                <w:rFonts w:ascii="Calibri" w:eastAsia="Times New Roman" w:hAnsi="Calibri" w:cs="Calibri"/>
                <w:color w:val="000000"/>
                <w:lang w:eastAsia="sl-SI" w:bidi="yi-Hebr"/>
              </w:rPr>
              <w:br/>
              <w:t>telo in pravo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milostljivo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naše darovanje,\</w:t>
            </w:r>
            <w:r w:rsidRPr="00C07BCC">
              <w:rPr>
                <w:rFonts w:ascii="Calibri" w:eastAsia="Times New Roman" w:hAnsi="Calibri" w:cs="Calibri"/>
                <w:color w:val="000000"/>
                <w:lang w:eastAsia="sl-SI" w:bidi="yi-Hebr"/>
              </w:rPr>
              <w:br/>
              <w:t>Bog sprejmi milostno;\</w:t>
            </w:r>
            <w:r w:rsidRPr="00C07BCC">
              <w:rPr>
                <w:rFonts w:ascii="Calibri" w:eastAsia="Times New Roman" w:hAnsi="Calibri" w:cs="Calibri"/>
                <w:color w:val="000000"/>
                <w:lang w:eastAsia="sl-SI" w:bidi="yi-Hebr"/>
              </w:rPr>
              <w:br/>
              <w:t>vse misli, vse dejanje,\</w:t>
            </w:r>
            <w:r w:rsidRPr="00C07BCC">
              <w:rPr>
                <w:rFonts w:ascii="Calibri" w:eastAsia="Times New Roman" w:hAnsi="Calibri" w:cs="Calibri"/>
                <w:color w:val="000000"/>
                <w:lang w:eastAsia="sl-SI" w:bidi="yi-Hebr"/>
              </w:rPr>
              <w:br/>
              <w:t>srce ti vse damo.\</w:t>
            </w:r>
            <w:r w:rsidRPr="00C07BCC">
              <w:rPr>
                <w:rFonts w:ascii="Calibri" w:eastAsia="Times New Roman" w:hAnsi="Calibri" w:cs="Calibri"/>
                <w:color w:val="000000"/>
                <w:lang w:eastAsia="sl-SI" w:bidi="yi-Hebr"/>
              </w:rPr>
              <w:br/>
              <w:t>O daj, da vso postavo\</w:t>
            </w:r>
            <w:r w:rsidRPr="00C07BCC">
              <w:rPr>
                <w:rFonts w:ascii="Calibri" w:eastAsia="Times New Roman" w:hAnsi="Calibri" w:cs="Calibri"/>
                <w:color w:val="000000"/>
                <w:lang w:eastAsia="sl-SI" w:bidi="yi-Hebr"/>
              </w:rPr>
              <w:br/>
              <w:t>spolnjujemo zvesto,\</w:t>
            </w:r>
            <w:r w:rsidRPr="00C07BCC">
              <w:rPr>
                <w:rFonts w:ascii="Calibri" w:eastAsia="Times New Roman" w:hAnsi="Calibri" w:cs="Calibri"/>
                <w:color w:val="000000"/>
                <w:lang w:eastAsia="sl-SI" w:bidi="yi-Hebr"/>
              </w:rPr>
              <w:br/>
              <w:t>s teboj po pravi poti\</w:t>
            </w:r>
            <w:r w:rsidRPr="00C07BCC">
              <w:rPr>
                <w:rFonts w:ascii="Calibri" w:eastAsia="Times New Roman" w:hAnsi="Calibri" w:cs="Calibri"/>
                <w:color w:val="000000"/>
                <w:lang w:eastAsia="sl-SI" w:bidi="yi-Hebr"/>
              </w:rPr>
              <w:br/>
              <w:t>naj pridemo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milostljivo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Povzdignimo, kristjani,\</w:t>
            </w:r>
            <w:r w:rsidRPr="00C07BCC">
              <w:rPr>
                <w:rFonts w:ascii="Calibri" w:eastAsia="Times New Roman" w:hAnsi="Calibri" w:cs="Calibri"/>
                <w:color w:val="000000"/>
                <w:lang w:eastAsia="sl-SI" w:bidi="yi-Hebr"/>
              </w:rPr>
              <w:br/>
              <w:t>vesele glase zdaj,\</w:t>
            </w:r>
            <w:r w:rsidRPr="00C07BCC">
              <w:rPr>
                <w:rFonts w:ascii="Calibri" w:eastAsia="Times New Roman" w:hAnsi="Calibri" w:cs="Calibri"/>
                <w:color w:val="000000"/>
                <w:lang w:eastAsia="sl-SI" w:bidi="yi-Hebr"/>
              </w:rPr>
              <w:br/>
              <w:t>zapojmo v Bogu zbrani:\</w:t>
            </w:r>
            <w:r w:rsidRPr="00C07BCC">
              <w:rPr>
                <w:rFonts w:ascii="Calibri" w:eastAsia="Times New Roman" w:hAnsi="Calibri" w:cs="Calibri"/>
                <w:color w:val="000000"/>
                <w:lang w:eastAsia="sl-SI" w:bidi="yi-Hebr"/>
              </w:rPr>
              <w:br/>
              <w:t>Svet, svet na vekomaj!\</w:t>
            </w:r>
            <w:r w:rsidRPr="00C07BCC">
              <w:rPr>
                <w:rFonts w:ascii="Calibri" w:eastAsia="Times New Roman" w:hAnsi="Calibri" w:cs="Calibri"/>
                <w:color w:val="000000"/>
                <w:lang w:eastAsia="sl-SI" w:bidi="yi-Hebr"/>
              </w:rPr>
              <w:br/>
              <w:t>Častijo te višave,\</w:t>
            </w:r>
            <w:r w:rsidRPr="00C07BCC">
              <w:rPr>
                <w:rFonts w:ascii="Calibri" w:eastAsia="Times New Roman" w:hAnsi="Calibri" w:cs="Calibri"/>
                <w:color w:val="000000"/>
                <w:lang w:eastAsia="sl-SI" w:bidi="yi-Hebr"/>
              </w:rPr>
              <w:br/>
              <w:t>slavi te zemlje krog:\</w:t>
            </w:r>
            <w:r w:rsidRPr="00C07BCC">
              <w:rPr>
                <w:rFonts w:ascii="Calibri" w:eastAsia="Times New Roman" w:hAnsi="Calibri" w:cs="Calibri"/>
                <w:color w:val="000000"/>
                <w:lang w:eastAsia="sl-SI" w:bidi="yi-Hebr"/>
              </w:rPr>
              <w:br/>
              <w:t>Gospod ti poln si slave,\</w:t>
            </w:r>
            <w:r w:rsidRPr="00C07BCC">
              <w:rPr>
                <w:rFonts w:ascii="Calibri" w:eastAsia="Times New Roman" w:hAnsi="Calibri" w:cs="Calibri"/>
                <w:color w:val="000000"/>
                <w:lang w:eastAsia="sl-SI" w:bidi="yi-Hebr"/>
              </w:rPr>
              <w:br/>
              <w:t>in prideš k nam ubog!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Bojim se samote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Bojim se samote, bojim se hrepenenja,\</w:t>
            </w:r>
            <w:r w:rsidRPr="00C07BCC">
              <w:rPr>
                <w:rFonts w:ascii="Calibri" w:eastAsia="Times New Roman" w:hAnsi="Calibri" w:cs="Calibri"/>
                <w:color w:val="000000"/>
                <w:lang w:eastAsia="sl-SI" w:bidi="yi-Hebr"/>
              </w:rPr>
              <w:br/>
              <w:t>bojim se življenja, ker ne vem več, kaj je prav.\</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Rad bi šel po tvoji poti, rad bi ljubil kakor ti.\</w:t>
            </w:r>
            <w:r w:rsidRPr="00C07BCC">
              <w:rPr>
                <w:rFonts w:ascii="Calibri" w:eastAsia="Times New Roman" w:hAnsi="Calibri" w:cs="Calibri"/>
                <w:color w:val="000000"/>
                <w:lang w:eastAsia="sl-SI" w:bidi="yi-Hebr"/>
              </w:rPr>
              <w:br/>
              <w:t>Res se trudim, a le človek sem,\</w:t>
            </w:r>
            <w:r w:rsidRPr="00C07BCC">
              <w:rPr>
                <w:rFonts w:ascii="Calibri" w:eastAsia="Times New Roman" w:hAnsi="Calibri" w:cs="Calibri"/>
                <w:color w:val="000000"/>
                <w:lang w:eastAsia="sl-SI" w:bidi="yi-Hebr"/>
              </w:rPr>
              <w:br/>
              <w:t>človek sem, brez moči.\\</w:t>
            </w:r>
            <w:r w:rsidRPr="00C07BCC">
              <w:rPr>
                <w:rFonts w:ascii="Calibri" w:eastAsia="Times New Roman" w:hAnsi="Calibri" w:cs="Calibri"/>
                <w:color w:val="000000"/>
                <w:lang w:eastAsia="sl-SI" w:bidi="yi-Hebr"/>
              </w:rPr>
              <w:br/>
              <w:t>[Hodim po tej poti, a moj duh je še mehak,\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padam, vendar vztrajno grem naprej.\</w:t>
            </w:r>
            <w:r w:rsidRPr="00C07BCC">
              <w:rPr>
                <w:rFonts w:ascii="Calibri" w:eastAsia="Times New Roman" w:hAnsi="Calibri" w:cs="Calibri"/>
                <w:color w:val="000000"/>
                <w:lang w:eastAsia="sl-SI" w:bidi="yi-Hebr"/>
              </w:rPr>
              <w:br/>
              <w:t>Vem, da bom napravil še na tisoče napak,\</w:t>
            </w:r>
            <w:r w:rsidRPr="00C07BCC">
              <w:rPr>
                <w:rFonts w:ascii="Calibri" w:eastAsia="Times New Roman" w:hAnsi="Calibri" w:cs="Calibri"/>
                <w:color w:val="000000"/>
                <w:lang w:eastAsia="sl-SI" w:bidi="yi-Hebr"/>
              </w:rPr>
              <w:br/>
              <w:t>a daj mi moči za nov korak.]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Bojim se samote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čoln brez krmarja, kot bilka brez opore,\</w:t>
            </w:r>
            <w:r w:rsidRPr="00C07BCC">
              <w:rPr>
                <w:rFonts w:ascii="Calibri" w:eastAsia="Times New Roman" w:hAnsi="Calibri" w:cs="Calibri"/>
                <w:color w:val="000000"/>
                <w:lang w:eastAsia="sl-SI" w:bidi="yi-Hebr"/>
              </w:rPr>
              <w:br/>
              <w:t>v nevihti življenja sem svetilnik brez luči.\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Rad bi šel po tvoji poti, rad bi živel kakor ti.\</w:t>
            </w:r>
            <w:r w:rsidRPr="00C07BCC">
              <w:rPr>
                <w:rFonts w:ascii="Calibri" w:eastAsia="Times New Roman" w:hAnsi="Calibri" w:cs="Calibri"/>
                <w:color w:val="000000"/>
                <w:lang w:eastAsia="sl-SI" w:bidi="yi-Hebr"/>
              </w:rPr>
              <w:br/>
              <w:t>Res se trudim, a le človek sem,\</w:t>
            </w:r>
            <w:r w:rsidRPr="00C07BCC">
              <w:rPr>
                <w:rFonts w:ascii="Calibri" w:eastAsia="Times New Roman" w:hAnsi="Calibri" w:cs="Calibri"/>
                <w:color w:val="000000"/>
                <w:lang w:eastAsia="sl-SI" w:bidi="yi-Hebr"/>
              </w:rPr>
              <w:br/>
              <w:t>človek sem, brez moči.\\</w:t>
            </w:r>
            <w:r w:rsidRPr="00C07BCC">
              <w:rPr>
                <w:rFonts w:ascii="Calibri" w:eastAsia="Times New Roman" w:hAnsi="Calibri" w:cs="Calibri"/>
                <w:color w:val="000000"/>
                <w:lang w:eastAsia="sl-SI" w:bidi="yi-Hebr"/>
              </w:rPr>
              <w:br/>
              <w:t>[Hodim po tej poti, a moj duh je še mehak,\</w:t>
            </w:r>
            <w:r w:rsidRPr="00C07BCC">
              <w:rPr>
                <w:rFonts w:ascii="Calibri" w:eastAsia="Times New Roman" w:hAnsi="Calibri" w:cs="Calibri"/>
                <w:color w:val="000000"/>
                <w:lang w:eastAsia="sl-SI" w:bidi="yi-Hebr"/>
              </w:rPr>
              <w:br/>
              <w:t>padam, vendar vztrajno grem naprej.\</w:t>
            </w:r>
            <w:r w:rsidRPr="00C07BCC">
              <w:rPr>
                <w:rFonts w:ascii="Calibri" w:eastAsia="Times New Roman" w:hAnsi="Calibri" w:cs="Calibri"/>
                <w:color w:val="000000"/>
                <w:lang w:eastAsia="sl-SI" w:bidi="yi-Hebr"/>
              </w:rPr>
              <w:br/>
              <w:t>Vem, da bom napravil še na tisoče napak,\</w:t>
            </w:r>
            <w:r w:rsidRPr="00C07BCC">
              <w:rPr>
                <w:rFonts w:ascii="Calibri" w:eastAsia="Times New Roman" w:hAnsi="Calibri" w:cs="Calibri"/>
                <w:color w:val="000000"/>
                <w:lang w:eastAsia="sl-SI" w:bidi="yi-Hebr"/>
              </w:rPr>
              <w:br/>
              <w:t>a daj mi moči za nov korak.]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Božična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Božič spet prihaja, </w:t>
            </w:r>
            <w:r w:rsidRPr="00C07BCC">
              <w:rPr>
                <w:rFonts w:ascii="Calibri" w:eastAsia="Times New Roman" w:hAnsi="Calibri" w:cs="Calibri"/>
                <w:color w:val="000000"/>
                <w:lang w:eastAsia="sl-SI" w:bidi="yi-Hebr"/>
              </w:rPr>
              <w:br/>
              <w:t>mi hitimo naokrog,\</w:t>
            </w:r>
            <w:r w:rsidRPr="00C07BCC">
              <w:rPr>
                <w:rFonts w:ascii="Calibri" w:eastAsia="Times New Roman" w:hAnsi="Calibri" w:cs="Calibri"/>
                <w:color w:val="000000"/>
                <w:lang w:eastAsia="sl-SI" w:bidi="yi-Hebr"/>
              </w:rPr>
              <w:br/>
              <w:t xml:space="preserve">nabiramo darila </w:t>
            </w:r>
            <w:r w:rsidRPr="00C07BCC">
              <w:rPr>
                <w:rFonts w:ascii="Calibri" w:eastAsia="Times New Roman" w:hAnsi="Calibri" w:cs="Calibri"/>
                <w:color w:val="000000"/>
                <w:lang w:eastAsia="sl-SI" w:bidi="yi-Hebr"/>
              </w:rPr>
              <w:br/>
              <w:t>in ostajamo praznih rok.\</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Tisoč daril nas radosti,\</w:t>
            </w:r>
            <w:r w:rsidRPr="00C07BCC">
              <w:rPr>
                <w:rFonts w:ascii="Calibri" w:eastAsia="Times New Roman" w:hAnsi="Calibri" w:cs="Calibri"/>
                <w:color w:val="000000"/>
                <w:lang w:eastAsia="sl-SI" w:bidi="yi-Hebr"/>
              </w:rPr>
              <w:br/>
              <w:t>a ne umiri vsega hrepenenja,\</w:t>
            </w:r>
            <w:r w:rsidRPr="00C07BCC">
              <w:rPr>
                <w:rFonts w:ascii="Calibri" w:eastAsia="Times New Roman" w:hAnsi="Calibri" w:cs="Calibri"/>
                <w:color w:val="000000"/>
                <w:lang w:eastAsia="sl-SI" w:bidi="yi-Hebr"/>
              </w:rPr>
              <w:br/>
              <w:t xml:space="preserve">saj mir pač ni zavit </w:t>
            </w:r>
            <w:r w:rsidRPr="00C07BCC">
              <w:rPr>
                <w:rFonts w:ascii="Calibri" w:eastAsia="Times New Roman" w:hAnsi="Calibri" w:cs="Calibri"/>
                <w:color w:val="000000"/>
                <w:lang w:eastAsia="sl-SI" w:bidi="yi-Hebr"/>
              </w:rPr>
              <w:br/>
              <w:t>v zlat papir.</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[Le ena pot je prava!\</w:t>
            </w:r>
            <w:r w:rsidRPr="00C07BCC">
              <w:rPr>
                <w:rFonts w:ascii="Calibri" w:eastAsia="Times New Roman" w:hAnsi="Calibri" w:cs="Calibri"/>
                <w:color w:val="000000"/>
                <w:lang w:eastAsia="sl-SI" w:bidi="yi-Hebr"/>
              </w:rPr>
              <w:br/>
              <w:t xml:space="preserve">Podajmo si roke </w:t>
            </w:r>
            <w:r w:rsidRPr="00C07BCC">
              <w:rPr>
                <w:rFonts w:ascii="Calibri" w:eastAsia="Times New Roman" w:hAnsi="Calibri" w:cs="Calibri"/>
                <w:color w:val="000000"/>
                <w:lang w:eastAsia="sl-SI" w:bidi="yi-Hebr"/>
              </w:rPr>
              <w:br/>
              <w:t>in zaželimo mir\</w:t>
            </w:r>
            <w:r w:rsidRPr="00C07BCC">
              <w:rPr>
                <w:rFonts w:ascii="Calibri" w:eastAsia="Times New Roman" w:hAnsi="Calibri" w:cs="Calibri"/>
                <w:color w:val="000000"/>
                <w:lang w:eastAsia="sl-SI" w:bidi="yi-Hebr"/>
              </w:rPr>
              <w:br/>
              <w:t xml:space="preserve">sosedu in bratu, </w:t>
            </w:r>
            <w:r w:rsidRPr="00C07BCC">
              <w:rPr>
                <w:rFonts w:ascii="Calibri" w:eastAsia="Times New Roman" w:hAnsi="Calibri" w:cs="Calibri"/>
                <w:color w:val="000000"/>
                <w:lang w:eastAsia="sl-SI" w:bidi="yi-Hebr"/>
              </w:rPr>
              <w:br/>
              <w:t>naj ugasne vsak prepir.\</w:t>
            </w:r>
            <w:r w:rsidRPr="00C07BCC">
              <w:rPr>
                <w:rFonts w:ascii="Calibri" w:eastAsia="Times New Roman" w:hAnsi="Calibri" w:cs="Calibri"/>
                <w:color w:val="000000"/>
                <w:lang w:eastAsia="sl-SI" w:bidi="yi-Hebr"/>
              </w:rPr>
              <w:br/>
              <w:t>Naj milost se razlije tam,\</w:t>
            </w:r>
            <w:r w:rsidRPr="00C07BCC">
              <w:rPr>
                <w:rFonts w:ascii="Calibri" w:eastAsia="Times New Roman" w:hAnsi="Calibri" w:cs="Calibri"/>
                <w:color w:val="000000"/>
                <w:lang w:eastAsia="sl-SI" w:bidi="yi-Hebr"/>
              </w:rPr>
              <w:br/>
              <w:t>kjer so vojne doma,\</w:t>
            </w:r>
            <w:r w:rsidRPr="00C07BCC">
              <w:rPr>
                <w:rFonts w:ascii="Calibri" w:eastAsia="Times New Roman" w:hAnsi="Calibri" w:cs="Calibri"/>
                <w:color w:val="000000"/>
                <w:lang w:eastAsia="sl-SI" w:bidi="yi-Hebr"/>
              </w:rPr>
              <w:br/>
              <w:t>v srcih naj zasije nežnost\</w:t>
            </w:r>
            <w:r w:rsidRPr="00C07BCC">
              <w:rPr>
                <w:rFonts w:ascii="Calibri" w:eastAsia="Times New Roman" w:hAnsi="Calibri" w:cs="Calibri"/>
                <w:color w:val="000000"/>
                <w:lang w:eastAsia="sl-SI" w:bidi="yi-Hebr"/>
              </w:rPr>
              <w:br/>
              <w:t>malega Jezusa,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Božična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Vabi nas veselje, </w:t>
            </w:r>
            <w:r w:rsidRPr="00C07BCC">
              <w:rPr>
                <w:rFonts w:ascii="Calibri" w:eastAsia="Times New Roman" w:hAnsi="Calibri" w:cs="Calibri"/>
                <w:color w:val="000000"/>
                <w:lang w:eastAsia="sl-SI" w:bidi="yi-Hebr"/>
              </w:rPr>
              <w:br/>
              <w:t>a umikamo se v mrak.\</w:t>
            </w:r>
            <w:r w:rsidRPr="00C07BCC">
              <w:rPr>
                <w:rFonts w:ascii="Calibri" w:eastAsia="Times New Roman" w:hAnsi="Calibri" w:cs="Calibri"/>
                <w:color w:val="000000"/>
                <w:lang w:eastAsia="sl-SI" w:bidi="yi-Hebr"/>
              </w:rPr>
              <w:br/>
              <w:t xml:space="preserve">Skrivamo se v gneči, </w:t>
            </w:r>
            <w:r w:rsidRPr="00C07BCC">
              <w:rPr>
                <w:rFonts w:ascii="Calibri" w:eastAsia="Times New Roman" w:hAnsi="Calibri" w:cs="Calibri"/>
                <w:color w:val="000000"/>
                <w:lang w:eastAsia="sl-SI" w:bidi="yi-Hebr"/>
              </w:rPr>
              <w:br/>
              <w:t>a osamljenost čuti vsak.\</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Tisoče lučk močno žari,\</w:t>
            </w:r>
            <w:r w:rsidRPr="00C07BCC">
              <w:rPr>
                <w:rFonts w:ascii="Calibri" w:eastAsia="Times New Roman" w:hAnsi="Calibri" w:cs="Calibri"/>
                <w:color w:val="000000"/>
                <w:lang w:eastAsia="sl-SI" w:bidi="yi-Hebr"/>
              </w:rPr>
              <w:br/>
              <w:t>a ne prodre v naša strta srca.\</w:t>
            </w:r>
            <w:r w:rsidRPr="00C07BCC">
              <w:rPr>
                <w:rFonts w:ascii="Calibri" w:eastAsia="Times New Roman" w:hAnsi="Calibri" w:cs="Calibri"/>
                <w:color w:val="000000"/>
                <w:lang w:eastAsia="sl-SI" w:bidi="yi-Hebr"/>
              </w:rPr>
              <w:br/>
              <w:t>Miru se ne dobi za denar.</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[Le ena pot je prava!\</w:t>
            </w:r>
            <w:r w:rsidRPr="00C07BCC">
              <w:rPr>
                <w:rFonts w:ascii="Calibri" w:eastAsia="Times New Roman" w:hAnsi="Calibri" w:cs="Calibri"/>
                <w:color w:val="000000"/>
                <w:lang w:eastAsia="sl-SI" w:bidi="yi-Hebr"/>
              </w:rPr>
              <w:br/>
              <w:t xml:space="preserve">Podajmo si roke </w:t>
            </w:r>
            <w:r w:rsidRPr="00C07BCC">
              <w:rPr>
                <w:rFonts w:ascii="Calibri" w:eastAsia="Times New Roman" w:hAnsi="Calibri" w:cs="Calibri"/>
                <w:color w:val="000000"/>
                <w:lang w:eastAsia="sl-SI" w:bidi="yi-Hebr"/>
              </w:rPr>
              <w:br/>
              <w:t>in zaželimo mir\</w:t>
            </w:r>
            <w:r w:rsidRPr="00C07BCC">
              <w:rPr>
                <w:rFonts w:ascii="Calibri" w:eastAsia="Times New Roman" w:hAnsi="Calibri" w:cs="Calibri"/>
                <w:color w:val="000000"/>
                <w:lang w:eastAsia="sl-SI" w:bidi="yi-Hebr"/>
              </w:rPr>
              <w:br/>
              <w:t xml:space="preserve">sosedu in bratu, </w:t>
            </w:r>
            <w:r w:rsidRPr="00C07BCC">
              <w:rPr>
                <w:rFonts w:ascii="Calibri" w:eastAsia="Times New Roman" w:hAnsi="Calibri" w:cs="Calibri"/>
                <w:color w:val="000000"/>
                <w:lang w:eastAsia="sl-SI" w:bidi="yi-Hebr"/>
              </w:rPr>
              <w:br/>
              <w:t>naj ugasne vsak prepir!\</w:t>
            </w:r>
            <w:r w:rsidRPr="00C07BCC">
              <w:rPr>
                <w:rFonts w:ascii="Calibri" w:eastAsia="Times New Roman" w:hAnsi="Calibri" w:cs="Calibri"/>
                <w:color w:val="000000"/>
                <w:lang w:eastAsia="sl-SI" w:bidi="yi-Hebr"/>
              </w:rPr>
              <w:br/>
              <w:t>Naj milost se razlije tam,\</w:t>
            </w:r>
            <w:r w:rsidRPr="00C07BCC">
              <w:rPr>
                <w:rFonts w:ascii="Calibri" w:eastAsia="Times New Roman" w:hAnsi="Calibri" w:cs="Calibri"/>
                <w:color w:val="000000"/>
                <w:lang w:eastAsia="sl-SI" w:bidi="yi-Hebr"/>
              </w:rPr>
              <w:br/>
              <w:t>kjer so vojne doma,\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srcih naj zasije nežnost\</w:t>
            </w:r>
            <w:r w:rsidRPr="00C07BCC">
              <w:rPr>
                <w:rFonts w:ascii="Calibri" w:eastAsia="Times New Roman" w:hAnsi="Calibri" w:cs="Calibri"/>
                <w:color w:val="000000"/>
                <w:lang w:eastAsia="sl-SI" w:bidi="yi-Hebr"/>
              </w:rPr>
              <w:br/>
              <w:t>malega Jezusa,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Božična devetdnevnica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Kralja, ki prihaja, pridite molimo.\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Veseli se, sionska hči, </w:t>
            </w:r>
            <w:r w:rsidRPr="00C07BCC">
              <w:rPr>
                <w:rFonts w:ascii="Calibri" w:eastAsia="Times New Roman" w:hAnsi="Calibri" w:cs="Calibri"/>
                <w:color w:val="000000"/>
                <w:lang w:eastAsia="sl-SI" w:bidi="yi-Hebr"/>
              </w:rPr>
              <w:br/>
              <w:t xml:space="preserve">in raduj se, hči jeruzalemska, </w:t>
            </w:r>
            <w:r w:rsidRPr="00C07BCC">
              <w:rPr>
                <w:rFonts w:ascii="Calibri" w:eastAsia="Times New Roman" w:hAnsi="Calibri" w:cs="Calibri"/>
                <w:color w:val="000000"/>
                <w:lang w:eastAsia="sl-SI" w:bidi="yi-Hebr"/>
              </w:rPr>
              <w:br/>
              <w:t xml:space="preserve">glej, Gospod bo prišel </w:t>
            </w:r>
            <w:r w:rsidRPr="00C07BCC">
              <w:rPr>
                <w:rFonts w:ascii="Calibri" w:eastAsia="Times New Roman" w:hAnsi="Calibri" w:cs="Calibri"/>
                <w:color w:val="000000"/>
                <w:lang w:eastAsia="sl-SI" w:bidi="yi-Hebr"/>
              </w:rPr>
              <w:br/>
              <w:t xml:space="preserve">in tisti dan bo velika luč </w:t>
            </w:r>
            <w:r w:rsidRPr="00C07BCC">
              <w:rPr>
                <w:rFonts w:ascii="Calibri" w:eastAsia="Times New Roman" w:hAnsi="Calibri" w:cs="Calibri"/>
                <w:color w:val="000000"/>
                <w:lang w:eastAsia="sl-SI" w:bidi="yi-Hebr"/>
              </w:rPr>
              <w:br/>
              <w:t xml:space="preserve">in gore bodo sladkost rosile </w:t>
            </w:r>
            <w:r w:rsidRPr="00C07BCC">
              <w:rPr>
                <w:rFonts w:ascii="Calibri" w:eastAsia="Times New Roman" w:hAnsi="Calibri" w:cs="Calibri"/>
                <w:color w:val="000000"/>
                <w:lang w:eastAsia="sl-SI" w:bidi="yi-Hebr"/>
              </w:rPr>
              <w:br/>
              <w:t xml:space="preserve">in griči bodo cedili mleko in med, </w:t>
            </w:r>
            <w:r w:rsidRPr="00C07BCC">
              <w:rPr>
                <w:rFonts w:ascii="Calibri" w:eastAsia="Times New Roman" w:hAnsi="Calibri" w:cs="Calibri"/>
                <w:color w:val="000000"/>
                <w:lang w:eastAsia="sl-SI" w:bidi="yi-Hebr"/>
              </w:rPr>
              <w:br/>
              <w:t xml:space="preserve">ker bo prišel veliki prerok </w:t>
            </w:r>
            <w:r w:rsidRPr="00C07BCC">
              <w:rPr>
                <w:rFonts w:ascii="Calibri" w:eastAsia="Times New Roman" w:hAnsi="Calibri" w:cs="Calibri"/>
                <w:color w:val="000000"/>
                <w:lang w:eastAsia="sl-SI" w:bidi="yi-Hebr"/>
              </w:rPr>
              <w:br/>
              <w:t>in On bo prenovil Jeruzalem.\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Glej, prišel bo Bog in človek iz hiše Davidove, </w:t>
            </w:r>
            <w:r w:rsidRPr="00C07BCC">
              <w:rPr>
                <w:rFonts w:ascii="Calibri" w:eastAsia="Times New Roman" w:hAnsi="Calibri" w:cs="Calibri"/>
                <w:color w:val="000000"/>
                <w:lang w:eastAsia="sl-SI" w:bidi="yi-Hebr"/>
              </w:rPr>
              <w:br/>
              <w:t xml:space="preserve">da sede na prestol; </w:t>
            </w:r>
            <w:r w:rsidRPr="00C07BCC">
              <w:rPr>
                <w:rFonts w:ascii="Calibri" w:eastAsia="Times New Roman" w:hAnsi="Calibri" w:cs="Calibri"/>
                <w:color w:val="000000"/>
                <w:lang w:eastAsia="sl-SI" w:bidi="yi-Hebr"/>
              </w:rPr>
              <w:br/>
              <w:t>in videli boste, naše srce se bo radovalo.\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Glej, prišel bo Gospod, naš zavetnik, </w:t>
            </w:r>
            <w:r w:rsidRPr="00C07BCC">
              <w:rPr>
                <w:rFonts w:ascii="Calibri" w:eastAsia="Times New Roman" w:hAnsi="Calibri" w:cs="Calibri"/>
                <w:color w:val="000000"/>
                <w:lang w:eastAsia="sl-SI" w:bidi="yi-Hebr"/>
              </w:rPr>
              <w:br/>
              <w:t xml:space="preserve">Sveti Izraelov, s kraljevo krono na glavi, </w:t>
            </w:r>
            <w:r w:rsidRPr="00C07BCC">
              <w:rPr>
                <w:rFonts w:ascii="Calibri" w:eastAsia="Times New Roman" w:hAnsi="Calibri" w:cs="Calibri"/>
                <w:color w:val="000000"/>
                <w:lang w:eastAsia="sl-SI" w:bidi="yi-Hebr"/>
              </w:rPr>
              <w:br/>
              <w:t xml:space="preserve">in gospodoval bo od morja do morja </w:t>
            </w:r>
            <w:r w:rsidRPr="00C07BCC">
              <w:rPr>
                <w:rFonts w:ascii="Calibri" w:eastAsia="Times New Roman" w:hAnsi="Calibri" w:cs="Calibri"/>
                <w:color w:val="000000"/>
                <w:lang w:eastAsia="sl-SI" w:bidi="yi-Hebr"/>
              </w:rPr>
              <w:br/>
              <w:t>in od reke pa do kraja vesoljne zemlje.\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Glej, Gospod se bo prikazal in ne bo nas varal, </w:t>
            </w:r>
            <w:r w:rsidRPr="00C07BCC">
              <w:rPr>
                <w:rFonts w:ascii="Calibri" w:eastAsia="Times New Roman" w:hAnsi="Calibri" w:cs="Calibri"/>
                <w:color w:val="000000"/>
                <w:lang w:eastAsia="sl-SI" w:bidi="yi-Hebr"/>
              </w:rPr>
              <w:br/>
              <w:t>če bo odlašal, čakaj, ker prišel bo in se ne bo zakasnil.\</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Prišel bo Gospod, kakor dež pada na plano; </w:t>
            </w:r>
            <w:r w:rsidRPr="00C07BCC">
              <w:rPr>
                <w:rFonts w:ascii="Calibri" w:eastAsia="Times New Roman" w:hAnsi="Calibri" w:cs="Calibri"/>
                <w:color w:val="000000"/>
                <w:lang w:eastAsia="sl-SI" w:bidi="yi-Hebr"/>
              </w:rPr>
              <w:br/>
              <w:t xml:space="preserve">in v njegovih dneh bo izšla pravica in miru obilnost; </w:t>
            </w:r>
            <w:r w:rsidRPr="00C07BCC">
              <w:rPr>
                <w:rFonts w:ascii="Calibri" w:eastAsia="Times New Roman" w:hAnsi="Calibri" w:cs="Calibri"/>
                <w:color w:val="000000"/>
                <w:lang w:eastAsia="sl-SI" w:bidi="yi-Hebr"/>
              </w:rPr>
              <w:br/>
              <w:t xml:space="preserve">in molili ga bodo vsi kralji zemlje, </w:t>
            </w:r>
            <w:r w:rsidRPr="00C07BCC">
              <w:rPr>
                <w:rFonts w:ascii="Calibri" w:eastAsia="Times New Roman" w:hAnsi="Calibri" w:cs="Calibri"/>
                <w:color w:val="000000"/>
                <w:lang w:eastAsia="sl-SI" w:bidi="yi-Hebr"/>
              </w:rPr>
              <w:br/>
              <w:t>vsa ljudstva mu bodo služila.\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Rodilo se nam bo Dete, močni Bog ime bo njegovo, </w:t>
            </w:r>
            <w:r w:rsidRPr="00C07BCC">
              <w:rPr>
                <w:rFonts w:ascii="Calibri" w:eastAsia="Times New Roman" w:hAnsi="Calibri" w:cs="Calibri"/>
                <w:color w:val="000000"/>
                <w:lang w:eastAsia="sl-SI" w:bidi="yi-Hebr"/>
              </w:rPr>
              <w:br/>
              <w:t xml:space="preserve">sedel bo na prestolu Davida očeta in gospodoval bo; </w:t>
            </w:r>
            <w:r w:rsidRPr="00C07BCC">
              <w:rPr>
                <w:rFonts w:ascii="Calibri" w:eastAsia="Times New Roman" w:hAnsi="Calibri" w:cs="Calibri"/>
                <w:color w:val="000000"/>
                <w:lang w:eastAsia="sl-SI" w:bidi="yi-Hebr"/>
              </w:rPr>
              <w:br/>
              <w:t>njegova oblast bo na njegovi rami.\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Betlehem, mesto najvišjega Boga, </w:t>
            </w:r>
            <w:r w:rsidRPr="00C07BCC">
              <w:rPr>
                <w:rFonts w:ascii="Calibri" w:eastAsia="Times New Roman" w:hAnsi="Calibri" w:cs="Calibri"/>
                <w:color w:val="000000"/>
                <w:lang w:eastAsia="sl-SI" w:bidi="yi-Hebr"/>
              </w:rPr>
              <w:br/>
              <w:t xml:space="preserve">iz tebe bo izšel vladar Izraelov </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 xml:space="preserve">in njegov izhod bo kot v prvih dneh večnosti </w:t>
            </w:r>
            <w:r w:rsidRPr="00C07BCC">
              <w:rPr>
                <w:rFonts w:ascii="Calibri" w:eastAsia="Times New Roman" w:hAnsi="Calibri" w:cs="Calibri"/>
                <w:color w:val="000000"/>
                <w:lang w:eastAsia="sl-SI" w:bidi="yi-Hebr"/>
              </w:rPr>
              <w:br/>
              <w:t xml:space="preserve">in poveličan bo sredi vesoljne zemlje, </w:t>
            </w:r>
            <w:r w:rsidRPr="00C07BCC">
              <w:rPr>
                <w:rFonts w:ascii="Calibri" w:eastAsia="Times New Roman" w:hAnsi="Calibri" w:cs="Calibri"/>
                <w:color w:val="000000"/>
                <w:lang w:eastAsia="sl-SI" w:bidi="yi-Hebr"/>
              </w:rPr>
              <w:br/>
              <w:t>in mir bo na naši zemlji, ko bo prihajal.\</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Jutrišnji dan bo izbrisana nepravičnost zemlje; </w:t>
            </w:r>
            <w:r w:rsidRPr="00C07BCC">
              <w:rPr>
                <w:rFonts w:ascii="Calibri" w:eastAsia="Times New Roman" w:hAnsi="Calibri" w:cs="Calibri"/>
                <w:color w:val="000000"/>
                <w:lang w:eastAsia="sl-SI" w:bidi="yi-Hebr"/>
              </w:rPr>
              <w:br/>
              <w:t>in Rešenik sveta bo kraljeval nad nami.\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t>[Že Gospod je blizu, pridite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milostno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milostno Srce,\</w:t>
            </w:r>
            <w:r w:rsidRPr="00C07BCC">
              <w:rPr>
                <w:rFonts w:ascii="Calibri" w:eastAsia="Times New Roman" w:hAnsi="Calibri" w:cs="Calibri"/>
                <w:color w:val="000000"/>
                <w:lang w:eastAsia="sl-SI" w:bidi="yi-Hebr"/>
              </w:rPr>
              <w:br/>
              <w:t>k tebi dvigamo roke.\</w:t>
            </w:r>
            <w:r w:rsidRPr="00C07BCC">
              <w:rPr>
                <w:rFonts w:ascii="Calibri" w:eastAsia="Times New Roman" w:hAnsi="Calibri" w:cs="Calibri"/>
                <w:color w:val="000000"/>
                <w:lang w:eastAsia="sl-SI" w:bidi="yi-Hebr"/>
              </w:rPr>
              <w:br/>
              <w:t>Vsak prisega izmed nas\</w:t>
            </w:r>
            <w:r w:rsidRPr="00C07BCC">
              <w:rPr>
                <w:rFonts w:ascii="Calibri" w:eastAsia="Times New Roman" w:hAnsi="Calibri" w:cs="Calibri"/>
                <w:color w:val="000000"/>
                <w:lang w:eastAsia="sl-SI" w:bidi="yi-Hebr"/>
              </w:rPr>
              <w:br/>
              <w:t>ti zvestobo večni čas.\</w:t>
            </w:r>
            <w:r w:rsidRPr="00C07BCC">
              <w:rPr>
                <w:rFonts w:ascii="Calibri" w:eastAsia="Times New Roman" w:hAnsi="Calibri" w:cs="Calibri"/>
                <w:color w:val="000000"/>
                <w:lang w:eastAsia="sl-SI" w:bidi="yi-Hebr"/>
              </w:rPr>
              <w:br/>
              <w:t>[Čuvaj nas v ljubezni svoji;\</w:t>
            </w:r>
            <w:r w:rsidRPr="00C07BCC">
              <w:rPr>
                <w:rFonts w:ascii="Calibri" w:eastAsia="Times New Roman" w:hAnsi="Calibri" w:cs="Calibri"/>
                <w:color w:val="000000"/>
                <w:lang w:eastAsia="sl-SI" w:bidi="yi-Hebr"/>
              </w:rPr>
              <w:br/>
              <w:t>mi smo tvoji, mi smo tvoji!]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milostno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milostno Srce,\</w:t>
            </w:r>
            <w:r w:rsidRPr="00C07BCC">
              <w:rPr>
                <w:rFonts w:ascii="Calibri" w:eastAsia="Times New Roman" w:hAnsi="Calibri" w:cs="Calibri"/>
                <w:color w:val="000000"/>
                <w:lang w:eastAsia="sl-SI" w:bidi="yi-Hebr"/>
              </w:rPr>
              <w:br/>
              <w:t>ti odpusti nam dolge!\</w:t>
            </w:r>
            <w:r w:rsidRPr="00C07BCC">
              <w:rPr>
                <w:rFonts w:ascii="Calibri" w:eastAsia="Times New Roman" w:hAnsi="Calibri" w:cs="Calibri"/>
                <w:color w:val="000000"/>
                <w:lang w:eastAsia="sl-SI" w:bidi="yi-Hebr"/>
              </w:rPr>
              <w:br/>
              <w:t>Našli smo iz greha zmot\</w:t>
            </w:r>
            <w:r w:rsidRPr="00C07BCC">
              <w:rPr>
                <w:rFonts w:ascii="Calibri" w:eastAsia="Times New Roman" w:hAnsi="Calibri" w:cs="Calibri"/>
                <w:color w:val="000000"/>
                <w:lang w:eastAsia="sl-SI" w:bidi="yi-Hebr"/>
              </w:rPr>
              <w:br/>
              <w:t>k tebi, Jezus, pravo pot.\</w:t>
            </w:r>
            <w:r w:rsidRPr="00C07BCC">
              <w:rPr>
                <w:rFonts w:ascii="Calibri" w:eastAsia="Times New Roman" w:hAnsi="Calibri" w:cs="Calibri"/>
                <w:color w:val="000000"/>
                <w:lang w:eastAsia="sl-SI" w:bidi="yi-Hebr"/>
              </w:rPr>
              <w:br/>
              <w:t>[Čuvaj nas v ljubezni svoji;\</w:t>
            </w:r>
            <w:r w:rsidRPr="00C07BCC">
              <w:rPr>
                <w:rFonts w:ascii="Calibri" w:eastAsia="Times New Roman" w:hAnsi="Calibri" w:cs="Calibri"/>
                <w:color w:val="000000"/>
                <w:lang w:eastAsia="sl-SI" w:bidi="yi-Hebr"/>
              </w:rPr>
              <w:br/>
              <w:t>mi smo tvoji, mi smo tvoji!]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milostno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milostno Srce,\</w:t>
            </w:r>
            <w:r w:rsidRPr="00C07BCC">
              <w:rPr>
                <w:rFonts w:ascii="Calibri" w:eastAsia="Times New Roman" w:hAnsi="Calibri" w:cs="Calibri"/>
                <w:color w:val="000000"/>
                <w:lang w:eastAsia="sl-SI" w:bidi="yi-Hebr"/>
              </w:rPr>
              <w:br/>
              <w:t>naših duš sladke želje.\</w:t>
            </w:r>
            <w:r w:rsidRPr="00C07BCC">
              <w:rPr>
                <w:rFonts w:ascii="Calibri" w:eastAsia="Times New Roman" w:hAnsi="Calibri" w:cs="Calibri"/>
                <w:color w:val="000000"/>
                <w:lang w:eastAsia="sl-SI" w:bidi="yi-Hebr"/>
              </w:rPr>
              <w:br/>
              <w:t>Čuj, sveta besni vihar,\</w:t>
            </w:r>
            <w:r w:rsidRPr="00C07BCC">
              <w:rPr>
                <w:rFonts w:ascii="Calibri" w:eastAsia="Times New Roman" w:hAnsi="Calibri" w:cs="Calibri"/>
                <w:color w:val="000000"/>
                <w:lang w:eastAsia="sl-SI" w:bidi="yi-Hebr"/>
              </w:rPr>
              <w:br/>
              <w:t>bodi, Jezus, naš krmar!\</w:t>
            </w:r>
            <w:r w:rsidRPr="00C07BCC">
              <w:rPr>
                <w:rFonts w:ascii="Calibri" w:eastAsia="Times New Roman" w:hAnsi="Calibri" w:cs="Calibri"/>
                <w:color w:val="000000"/>
                <w:lang w:eastAsia="sl-SI" w:bidi="yi-Hebr"/>
              </w:rPr>
              <w:br/>
              <w:t>[Čuvaj nas v ljubezni svoji;\</w:t>
            </w:r>
            <w:r w:rsidRPr="00C07BCC">
              <w:rPr>
                <w:rFonts w:ascii="Calibri" w:eastAsia="Times New Roman" w:hAnsi="Calibri" w:cs="Calibri"/>
                <w:color w:val="000000"/>
                <w:lang w:eastAsia="sl-SI" w:bidi="yi-Hebr"/>
              </w:rPr>
              <w:br/>
              <w:t>mi smo tvoji, mi smo tvoji!]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milostno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milostno Srce,\</w:t>
            </w:r>
            <w:r w:rsidRPr="00C07BCC">
              <w:rPr>
                <w:rFonts w:ascii="Calibri" w:eastAsia="Times New Roman" w:hAnsi="Calibri" w:cs="Calibri"/>
                <w:color w:val="000000"/>
                <w:lang w:eastAsia="sl-SI" w:bidi="yi-Hebr"/>
              </w:rPr>
              <w:br/>
              <w:t>v naše se ozri gorje!\</w:t>
            </w:r>
            <w:r w:rsidRPr="00C07BCC">
              <w:rPr>
                <w:rFonts w:ascii="Calibri" w:eastAsia="Times New Roman" w:hAnsi="Calibri" w:cs="Calibri"/>
                <w:color w:val="000000"/>
                <w:lang w:eastAsia="sl-SI" w:bidi="yi-Hebr"/>
              </w:rPr>
              <w:br/>
              <w:t>Skozi revo in bridkost\</w:t>
            </w:r>
            <w:r w:rsidRPr="00C07BCC">
              <w:rPr>
                <w:rFonts w:ascii="Calibri" w:eastAsia="Times New Roman" w:hAnsi="Calibri" w:cs="Calibri"/>
                <w:color w:val="000000"/>
                <w:lang w:eastAsia="sl-SI" w:bidi="yi-Hebr"/>
              </w:rPr>
              <w:br/>
              <w:t>vodi v večno nas radost!\</w:t>
            </w:r>
            <w:r w:rsidRPr="00C07BCC">
              <w:rPr>
                <w:rFonts w:ascii="Calibri" w:eastAsia="Times New Roman" w:hAnsi="Calibri" w:cs="Calibri"/>
                <w:color w:val="000000"/>
                <w:lang w:eastAsia="sl-SI" w:bidi="yi-Hebr"/>
              </w:rPr>
              <w:br/>
              <w:t>[Čuvaj nas v ljubezni svoji;\</w:t>
            </w:r>
            <w:r w:rsidRPr="00C07BCC">
              <w:rPr>
                <w:rFonts w:ascii="Calibri" w:eastAsia="Times New Roman" w:hAnsi="Calibri" w:cs="Calibri"/>
                <w:color w:val="000000"/>
                <w:lang w:eastAsia="sl-SI" w:bidi="yi-Hebr"/>
              </w:rPr>
              <w:br/>
              <w:t>mi smo tvoji, mi smo tvoji!]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sonce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Sonce, ki obsevaš\</w:t>
            </w:r>
            <w:r w:rsidRPr="00C07BCC">
              <w:rPr>
                <w:rFonts w:ascii="Calibri" w:eastAsia="Times New Roman" w:hAnsi="Calibri" w:cs="Calibri"/>
                <w:color w:val="000000"/>
                <w:lang w:eastAsia="sl-SI" w:bidi="yi-Hebr"/>
              </w:rPr>
              <w:br/>
              <w:t>cvetje angelskih vrtov:\</w:t>
            </w:r>
            <w:r w:rsidRPr="00C07BCC">
              <w:rPr>
                <w:rFonts w:ascii="Calibri" w:eastAsia="Times New Roman" w:hAnsi="Calibri" w:cs="Calibri"/>
                <w:color w:val="000000"/>
                <w:lang w:eastAsia="sl-SI" w:bidi="yi-Hebr"/>
              </w:rPr>
              <w:br/>
              <w:t>z milostjo posveti duše,\</w:t>
            </w:r>
            <w:r w:rsidRPr="00C07BCC">
              <w:rPr>
                <w:rFonts w:ascii="Calibri" w:eastAsia="Times New Roman" w:hAnsi="Calibri" w:cs="Calibri"/>
                <w:color w:val="000000"/>
                <w:lang w:eastAsia="sl-SI" w:bidi="yi-Hebr"/>
              </w:rPr>
              <w:br/>
              <w:t>daj jim sveti blagoslov!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sonce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brez tebe ni življenja,\</w:t>
            </w:r>
            <w:r w:rsidRPr="00C07BCC">
              <w:rPr>
                <w:rFonts w:ascii="Calibri" w:eastAsia="Times New Roman" w:hAnsi="Calibri" w:cs="Calibri"/>
                <w:color w:val="000000"/>
                <w:lang w:eastAsia="sl-SI" w:bidi="yi-Hebr"/>
              </w:rPr>
              <w:br/>
              <w:t>umiranje je vsepovsod,\</w:t>
            </w:r>
            <w:r w:rsidRPr="00C07BCC">
              <w:rPr>
                <w:rFonts w:ascii="Calibri" w:eastAsia="Times New Roman" w:hAnsi="Calibri" w:cs="Calibri"/>
                <w:color w:val="000000"/>
                <w:lang w:eastAsia="sl-SI" w:bidi="yi-Hebr"/>
              </w:rPr>
              <w:br/>
              <w:t>če pa z milostjo posvetiš,\</w:t>
            </w:r>
            <w:r w:rsidRPr="00C07BCC">
              <w:rPr>
                <w:rFonts w:ascii="Calibri" w:eastAsia="Times New Roman" w:hAnsi="Calibri" w:cs="Calibri"/>
                <w:color w:val="000000"/>
                <w:lang w:eastAsia="sl-SI" w:bidi="yi-Hebr"/>
              </w:rPr>
              <w:br/>
              <w:t>v tebi rastemo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sonce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bo smrtno mrak zagrnil,\</w:t>
            </w:r>
            <w:r w:rsidRPr="00C07BCC">
              <w:rPr>
                <w:rFonts w:ascii="Calibri" w:eastAsia="Times New Roman" w:hAnsi="Calibri" w:cs="Calibri"/>
                <w:color w:val="000000"/>
                <w:lang w:eastAsia="sl-SI" w:bidi="yi-Hebr"/>
              </w:rPr>
              <w:br/>
              <w:t>cvetje naših duš nekdaj,\</w:t>
            </w:r>
            <w:r w:rsidRPr="00C07BCC">
              <w:rPr>
                <w:rFonts w:ascii="Calibri" w:eastAsia="Times New Roman" w:hAnsi="Calibri" w:cs="Calibri"/>
                <w:color w:val="000000"/>
                <w:lang w:eastAsia="sl-SI" w:bidi="yi-Hebr"/>
              </w:rPr>
              <w:br/>
              <w:t>ti vrtnar jih boš presadil,\</w:t>
            </w:r>
            <w:r w:rsidRPr="00C07BCC">
              <w:rPr>
                <w:rFonts w:ascii="Calibri" w:eastAsia="Times New Roman" w:hAnsi="Calibri" w:cs="Calibri"/>
                <w:color w:val="000000"/>
                <w:lang w:eastAsia="sl-SI" w:bidi="yi-Hebr"/>
              </w:rPr>
              <w:br/>
              <w:t>v sončni vrt, v nebeški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nam je rojen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nam je rojen Sin,\</w:t>
            </w:r>
            <w:r w:rsidRPr="00C07BCC">
              <w:rPr>
                <w:rFonts w:ascii="Calibri" w:eastAsia="Times New Roman" w:hAnsi="Calibri" w:cs="Calibri"/>
                <w:color w:val="000000"/>
                <w:lang w:eastAsia="sl-SI" w:bidi="yi-Hebr"/>
              </w:rPr>
              <w:br/>
              <w:t>o radujmo se,\</w:t>
            </w:r>
            <w:r w:rsidRPr="00C07BCC">
              <w:rPr>
                <w:rFonts w:ascii="Calibri" w:eastAsia="Times New Roman" w:hAnsi="Calibri" w:cs="Calibri"/>
                <w:color w:val="000000"/>
                <w:lang w:eastAsia="sl-SI" w:bidi="yi-Hebr"/>
              </w:rPr>
              <w:br/>
              <w:t>k nam je prišel iz višin,\</w:t>
            </w:r>
            <w:r w:rsidRPr="00C07BCC">
              <w:rPr>
                <w:rFonts w:ascii="Calibri" w:eastAsia="Times New Roman" w:hAnsi="Calibri" w:cs="Calibri"/>
                <w:color w:val="000000"/>
                <w:lang w:eastAsia="sl-SI" w:bidi="yi-Hebr"/>
              </w:rPr>
              <w:br/>
              <w:t>veselimo se!\</w:t>
            </w:r>
            <w:r w:rsidRPr="00C07BCC">
              <w:rPr>
                <w:rFonts w:ascii="Calibri" w:eastAsia="Times New Roman" w:hAnsi="Calibri" w:cs="Calibri"/>
                <w:color w:val="000000"/>
                <w:lang w:eastAsia="sl-SI" w:bidi="yi-Hebr"/>
              </w:rPr>
              <w:br/>
              <w:t>[Iz prečiste deve,\</w:t>
            </w:r>
            <w:r w:rsidRPr="00C07BCC">
              <w:rPr>
                <w:rFonts w:ascii="Calibri" w:eastAsia="Times New Roman" w:hAnsi="Calibri" w:cs="Calibri"/>
                <w:color w:val="000000"/>
                <w:lang w:eastAsia="sl-SI" w:bidi="yi-Hebr"/>
              </w:rPr>
              <w:br/>
              <w:t>rodbine kraljeve\</w:t>
            </w:r>
            <w:r w:rsidRPr="00C07BCC">
              <w:rPr>
                <w:rFonts w:ascii="Calibri" w:eastAsia="Times New Roman" w:hAnsi="Calibri" w:cs="Calibri"/>
                <w:color w:val="000000"/>
                <w:lang w:eastAsia="sl-SI" w:bidi="yi-Hebr"/>
              </w:rPr>
              <w:br/>
              <w:t>božji nam je rojen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nam je rojen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Davno že prerokovan,\</w:t>
            </w:r>
            <w:r w:rsidRPr="00C07BCC">
              <w:rPr>
                <w:rFonts w:ascii="Calibri" w:eastAsia="Times New Roman" w:hAnsi="Calibri" w:cs="Calibri"/>
                <w:color w:val="000000"/>
                <w:lang w:eastAsia="sl-SI" w:bidi="yi-Hebr"/>
              </w:rPr>
              <w:br/>
              <w:t>o radujmo se,\</w:t>
            </w:r>
            <w:r w:rsidRPr="00C07BCC">
              <w:rPr>
                <w:rFonts w:ascii="Calibri" w:eastAsia="Times New Roman" w:hAnsi="Calibri" w:cs="Calibri"/>
                <w:color w:val="000000"/>
                <w:lang w:eastAsia="sl-SI" w:bidi="yi-Hebr"/>
              </w:rPr>
              <w:br/>
              <w:t>beli je zagledal dan,\</w:t>
            </w:r>
            <w:r w:rsidRPr="00C07BCC">
              <w:rPr>
                <w:rFonts w:ascii="Calibri" w:eastAsia="Times New Roman" w:hAnsi="Calibri" w:cs="Calibri"/>
                <w:color w:val="000000"/>
                <w:lang w:eastAsia="sl-SI" w:bidi="yi-Hebr"/>
              </w:rPr>
              <w:br/>
              <w:t>veselimo se!\</w:t>
            </w:r>
            <w:r w:rsidRPr="00C07BCC">
              <w:rPr>
                <w:rFonts w:ascii="Calibri" w:eastAsia="Times New Roman" w:hAnsi="Calibri" w:cs="Calibri"/>
                <w:color w:val="000000"/>
                <w:lang w:eastAsia="sl-SI" w:bidi="yi-Hebr"/>
              </w:rPr>
              <w:br/>
              <w:t>[Iz prečiste deve,\</w:t>
            </w:r>
            <w:r w:rsidRPr="00C07BCC">
              <w:rPr>
                <w:rFonts w:ascii="Calibri" w:eastAsia="Times New Roman" w:hAnsi="Calibri" w:cs="Calibri"/>
                <w:color w:val="000000"/>
                <w:lang w:eastAsia="sl-SI" w:bidi="yi-Hebr"/>
              </w:rPr>
              <w:br/>
              <w:t>rodbine kraljeve\</w:t>
            </w:r>
            <w:r w:rsidRPr="00C07BCC">
              <w:rPr>
                <w:rFonts w:ascii="Calibri" w:eastAsia="Times New Roman" w:hAnsi="Calibri" w:cs="Calibri"/>
                <w:color w:val="000000"/>
                <w:lang w:eastAsia="sl-SI" w:bidi="yi-Hebr"/>
              </w:rPr>
              <w:br/>
              <w:t>božji nam je rojen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nam je rojen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se učlovečil je,\</w:t>
            </w:r>
            <w:r w:rsidRPr="00C07BCC">
              <w:rPr>
                <w:rFonts w:ascii="Calibri" w:eastAsia="Times New Roman" w:hAnsi="Calibri" w:cs="Calibri"/>
                <w:color w:val="000000"/>
                <w:lang w:eastAsia="sl-SI" w:bidi="yi-Hebr"/>
              </w:rPr>
              <w:br/>
              <w:t>o radujmo se,\</w:t>
            </w:r>
            <w:r w:rsidRPr="00C07BCC">
              <w:rPr>
                <w:rFonts w:ascii="Calibri" w:eastAsia="Times New Roman" w:hAnsi="Calibri" w:cs="Calibri"/>
                <w:color w:val="000000"/>
                <w:lang w:eastAsia="sl-SI" w:bidi="yi-Hebr"/>
              </w:rPr>
              <w:br/>
              <w:t>da bi nas odrešil vse,\</w:t>
            </w:r>
            <w:r w:rsidRPr="00C07BCC">
              <w:rPr>
                <w:rFonts w:ascii="Calibri" w:eastAsia="Times New Roman" w:hAnsi="Calibri" w:cs="Calibri"/>
                <w:color w:val="000000"/>
                <w:lang w:eastAsia="sl-SI" w:bidi="yi-Hebr"/>
              </w:rPr>
              <w:br/>
              <w:t>veselimo se!\</w:t>
            </w:r>
            <w:r w:rsidRPr="00C07BCC">
              <w:rPr>
                <w:rFonts w:ascii="Calibri" w:eastAsia="Times New Roman" w:hAnsi="Calibri" w:cs="Calibri"/>
                <w:color w:val="000000"/>
                <w:lang w:eastAsia="sl-SI" w:bidi="yi-Hebr"/>
              </w:rPr>
              <w:br/>
              <w:t>[Iz prečiste deve,\</w:t>
            </w:r>
            <w:r w:rsidRPr="00C07BCC">
              <w:rPr>
                <w:rFonts w:ascii="Calibri" w:eastAsia="Times New Roman" w:hAnsi="Calibri" w:cs="Calibri"/>
                <w:color w:val="000000"/>
                <w:lang w:eastAsia="sl-SI" w:bidi="yi-Hebr"/>
              </w:rPr>
              <w:br/>
              <w:t>rodbine kraljeve\</w:t>
            </w:r>
            <w:r w:rsidRPr="00C07BCC">
              <w:rPr>
                <w:rFonts w:ascii="Calibri" w:eastAsia="Times New Roman" w:hAnsi="Calibri" w:cs="Calibri"/>
                <w:color w:val="000000"/>
                <w:lang w:eastAsia="sl-SI" w:bidi="yi-Hebr"/>
              </w:rPr>
              <w:br/>
              <w:t>božji nam je rojen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postal je človek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za nas postal je človek,\</w:t>
            </w:r>
            <w:r w:rsidRPr="00C07BCC">
              <w:rPr>
                <w:rFonts w:ascii="Calibri" w:eastAsia="Times New Roman" w:hAnsi="Calibri" w:cs="Calibri"/>
                <w:color w:val="000000"/>
                <w:lang w:eastAsia="sl-SI" w:bidi="yi-Hebr"/>
              </w:rPr>
              <w:br/>
              <w:t>Emanuel mu je ime,\</w:t>
            </w:r>
            <w:r w:rsidRPr="00C07BCC">
              <w:rPr>
                <w:rFonts w:ascii="Calibri" w:eastAsia="Times New Roman" w:hAnsi="Calibri" w:cs="Calibri"/>
                <w:color w:val="000000"/>
                <w:lang w:eastAsia="sl-SI" w:bidi="yi-Hebr"/>
              </w:rPr>
              <w:br/>
              <w:t>in Devica je njegova mati,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Jezus, Rešenik človeka,\</w:t>
            </w:r>
            <w:r w:rsidRPr="00C07BCC">
              <w:rPr>
                <w:rFonts w:ascii="Calibri" w:eastAsia="Times New Roman" w:hAnsi="Calibri" w:cs="Calibri"/>
                <w:color w:val="000000"/>
                <w:lang w:eastAsia="sl-SI" w:bidi="yi-Hebr"/>
              </w:rPr>
              <w:br/>
              <w:t>Božji Sin si od začetka,\</w:t>
            </w:r>
            <w:r w:rsidRPr="00C07BCC">
              <w:rPr>
                <w:rFonts w:ascii="Calibri" w:eastAsia="Times New Roman" w:hAnsi="Calibri" w:cs="Calibri"/>
                <w:color w:val="000000"/>
                <w:lang w:eastAsia="sl-SI" w:bidi="yi-Hebr"/>
              </w:rPr>
              <w:br/>
              <w:t>odrešenje nam prinašaš,\</w:t>
            </w:r>
            <w:r w:rsidRPr="00C07BCC">
              <w:rPr>
                <w:rFonts w:ascii="Calibri" w:eastAsia="Times New Roman" w:hAnsi="Calibri" w:cs="Calibri"/>
                <w:color w:val="000000"/>
                <w:lang w:eastAsia="sl-SI" w:bidi="yi-Hebr"/>
              </w:rPr>
              <w:br/>
              <w:t>si Emanuel!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postal je človek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za nas postal je človek,\</w:t>
            </w:r>
            <w:r w:rsidRPr="00C07BCC">
              <w:rPr>
                <w:rFonts w:ascii="Calibri" w:eastAsia="Times New Roman" w:hAnsi="Calibri" w:cs="Calibri"/>
                <w:color w:val="000000"/>
                <w:lang w:eastAsia="sl-SI" w:bidi="yi-Hebr"/>
              </w:rPr>
              <w:br/>
              <w:t>Emanuel mu je ime,\</w:t>
            </w:r>
            <w:r w:rsidRPr="00C07BCC">
              <w:rPr>
                <w:rFonts w:ascii="Calibri" w:eastAsia="Times New Roman" w:hAnsi="Calibri" w:cs="Calibri"/>
                <w:color w:val="000000"/>
                <w:lang w:eastAsia="sl-SI" w:bidi="yi-Hebr"/>
              </w:rPr>
              <w:br/>
              <w:t>in Devica je njegova mati,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Rojen si pred vsemi veki,\</w:t>
            </w:r>
            <w:r w:rsidRPr="00C07BCC">
              <w:rPr>
                <w:rFonts w:ascii="Calibri" w:eastAsia="Times New Roman" w:hAnsi="Calibri" w:cs="Calibri"/>
                <w:color w:val="000000"/>
                <w:lang w:eastAsia="sl-SI" w:bidi="yi-Hebr"/>
              </w:rPr>
              <w:br/>
              <w:t>bistva enega z Očetom,\</w:t>
            </w:r>
            <w:r w:rsidRPr="00C07BCC">
              <w:rPr>
                <w:rFonts w:ascii="Calibri" w:eastAsia="Times New Roman" w:hAnsi="Calibri" w:cs="Calibri"/>
                <w:color w:val="000000"/>
                <w:lang w:eastAsia="sl-SI" w:bidi="yi-Hebr"/>
              </w:rPr>
              <w:br/>
              <w:t>pravi Bog in pravi človek,\</w:t>
            </w:r>
            <w:r w:rsidRPr="00C07BCC">
              <w:rPr>
                <w:rFonts w:ascii="Calibri" w:eastAsia="Times New Roman" w:hAnsi="Calibri" w:cs="Calibri"/>
                <w:color w:val="000000"/>
                <w:lang w:eastAsia="sl-SI" w:bidi="yi-Hebr"/>
              </w:rPr>
              <w:br/>
              <w:t>vstopaš v ta naš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postal je človek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za nas postal je človek,\</w:t>
            </w:r>
            <w:r w:rsidRPr="00C07BCC">
              <w:rPr>
                <w:rFonts w:ascii="Calibri" w:eastAsia="Times New Roman" w:hAnsi="Calibri" w:cs="Calibri"/>
                <w:color w:val="000000"/>
                <w:lang w:eastAsia="sl-SI" w:bidi="yi-Hebr"/>
              </w:rPr>
              <w:br/>
              <w:t>Emanuel mu je ime,\</w:t>
            </w:r>
            <w:r w:rsidRPr="00C07BCC">
              <w:rPr>
                <w:rFonts w:ascii="Calibri" w:eastAsia="Times New Roman" w:hAnsi="Calibri" w:cs="Calibri"/>
                <w:color w:val="000000"/>
                <w:lang w:eastAsia="sl-SI" w:bidi="yi-Hebr"/>
              </w:rPr>
              <w:br/>
              <w:t>in Devica je njegova mati,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Luč za vsakega človeka,\</w:t>
            </w:r>
            <w:r w:rsidRPr="00C07BCC">
              <w:rPr>
                <w:rFonts w:ascii="Calibri" w:eastAsia="Times New Roman" w:hAnsi="Calibri" w:cs="Calibri"/>
                <w:color w:val="000000"/>
                <w:lang w:eastAsia="sl-SI" w:bidi="yi-Hebr"/>
              </w:rPr>
              <w:br/>
              <w:t>osvobajaš nas temine,\</w:t>
            </w:r>
            <w:r w:rsidRPr="00C07BCC">
              <w:rPr>
                <w:rFonts w:ascii="Calibri" w:eastAsia="Times New Roman" w:hAnsi="Calibri" w:cs="Calibri"/>
                <w:color w:val="000000"/>
                <w:lang w:eastAsia="sl-SI" w:bidi="yi-Hebr"/>
              </w:rPr>
              <w:br/>
              <w:t>ti preženeš vse strahove,\</w:t>
            </w:r>
            <w:r w:rsidRPr="00C07BCC">
              <w:rPr>
                <w:rFonts w:ascii="Calibri" w:eastAsia="Times New Roman" w:hAnsi="Calibri" w:cs="Calibri"/>
                <w:color w:val="000000"/>
                <w:lang w:eastAsia="sl-SI" w:bidi="yi-Hebr"/>
              </w:rPr>
              <w:br/>
              <w:t>nas ne zapustiš.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postal je človek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za nas postal je človek,\</w:t>
            </w:r>
            <w:r w:rsidRPr="00C07BCC">
              <w:rPr>
                <w:rFonts w:ascii="Calibri" w:eastAsia="Times New Roman" w:hAnsi="Calibri" w:cs="Calibri"/>
                <w:color w:val="000000"/>
                <w:lang w:eastAsia="sl-SI" w:bidi="yi-Hebr"/>
              </w:rPr>
              <w:br/>
              <w:t>Emanuel mu je ime,\</w:t>
            </w:r>
            <w:r w:rsidRPr="00C07BCC">
              <w:rPr>
                <w:rFonts w:ascii="Calibri" w:eastAsia="Times New Roman" w:hAnsi="Calibri" w:cs="Calibri"/>
                <w:color w:val="000000"/>
                <w:lang w:eastAsia="sl-SI" w:bidi="yi-Hebr"/>
              </w:rPr>
              <w:br/>
              <w:t>in Devica je njegova mati,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Pota so nam včasih skrivna\</w:t>
            </w:r>
            <w:r w:rsidRPr="00C07BCC">
              <w:rPr>
                <w:rFonts w:ascii="Calibri" w:eastAsia="Times New Roman" w:hAnsi="Calibri" w:cs="Calibri"/>
                <w:color w:val="000000"/>
                <w:lang w:eastAsia="sl-SI" w:bidi="yi-Hebr"/>
              </w:rPr>
              <w:br/>
              <w:t>in posuta z vprašanji,\</w:t>
            </w:r>
            <w:r w:rsidRPr="00C07BCC">
              <w:rPr>
                <w:rFonts w:ascii="Calibri" w:eastAsia="Times New Roman" w:hAnsi="Calibri" w:cs="Calibri"/>
                <w:color w:val="000000"/>
                <w:lang w:eastAsia="sl-SI" w:bidi="yi-Hebr"/>
              </w:rPr>
              <w:br/>
              <w:t>a se nekaj v srcih zgane:\</w:t>
            </w:r>
            <w:r w:rsidRPr="00C07BCC">
              <w:rPr>
                <w:rFonts w:ascii="Calibri" w:eastAsia="Times New Roman" w:hAnsi="Calibri" w:cs="Calibri"/>
                <w:color w:val="000000"/>
                <w:lang w:eastAsia="sl-SI" w:bidi="yi-Hebr"/>
              </w:rPr>
              <w:br/>
              <w:t>Jezus, blizu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postal je človek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za nas postal je človek,\</w:t>
            </w:r>
            <w:r w:rsidRPr="00C07BCC">
              <w:rPr>
                <w:rFonts w:ascii="Calibri" w:eastAsia="Times New Roman" w:hAnsi="Calibri" w:cs="Calibri"/>
                <w:color w:val="000000"/>
                <w:lang w:eastAsia="sl-SI" w:bidi="yi-Hebr"/>
              </w:rPr>
              <w:br/>
              <w:t>Emanuel mu je ime,\</w:t>
            </w:r>
            <w:r w:rsidRPr="00C07BCC">
              <w:rPr>
                <w:rFonts w:ascii="Calibri" w:eastAsia="Times New Roman" w:hAnsi="Calibri" w:cs="Calibri"/>
                <w:color w:val="000000"/>
                <w:lang w:eastAsia="sl-SI" w:bidi="yi-Hebr"/>
              </w:rPr>
              <w:br/>
              <w:t>in Devica je njegova mati,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Še slabotne Ti nas ljubiš,\</w:t>
            </w:r>
            <w:r w:rsidRPr="00C07BCC">
              <w:rPr>
                <w:rFonts w:ascii="Calibri" w:eastAsia="Times New Roman" w:hAnsi="Calibri" w:cs="Calibri"/>
                <w:color w:val="000000"/>
                <w:lang w:eastAsia="sl-SI" w:bidi="yi-Hebr"/>
              </w:rPr>
              <w:br/>
              <w:t>v Božji moči nas dviguješ,\</w:t>
            </w:r>
            <w:r w:rsidRPr="00C07BCC">
              <w:rPr>
                <w:rFonts w:ascii="Calibri" w:eastAsia="Times New Roman" w:hAnsi="Calibri" w:cs="Calibri"/>
                <w:color w:val="000000"/>
                <w:lang w:eastAsia="sl-SI" w:bidi="yi-Hebr"/>
              </w:rPr>
              <w:br/>
              <w:t>Ti si nosil našo šibkost,\</w:t>
            </w:r>
            <w:r w:rsidRPr="00C07BCC">
              <w:rPr>
                <w:rFonts w:ascii="Calibri" w:eastAsia="Times New Roman" w:hAnsi="Calibri" w:cs="Calibri"/>
                <w:color w:val="000000"/>
                <w:lang w:eastAsia="sl-SI" w:bidi="yi-Hebr"/>
              </w:rPr>
              <w:br/>
              <w:t>o Emanuel!\\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[Božji Sin za nas postal je človek,\</w:t>
            </w:r>
            <w:r w:rsidRPr="00C07BCC">
              <w:rPr>
                <w:rFonts w:ascii="Calibri" w:eastAsia="Times New Roman" w:hAnsi="Calibri" w:cs="Calibri"/>
                <w:color w:val="000000"/>
                <w:lang w:eastAsia="sl-SI" w:bidi="yi-Hebr"/>
              </w:rPr>
              <w:br/>
              <w:t>Emanuel mu je ime,\</w:t>
            </w:r>
            <w:r w:rsidRPr="00C07BCC">
              <w:rPr>
                <w:rFonts w:ascii="Calibri" w:eastAsia="Times New Roman" w:hAnsi="Calibri" w:cs="Calibri"/>
                <w:color w:val="000000"/>
                <w:lang w:eastAsia="sl-SI" w:bidi="yi-Hebr"/>
              </w:rPr>
              <w:br/>
              <w:t>in Devica je njegova mati,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Bratec moj, le stopi za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[Bratec moj, le stopi za menoj!\</w:t>
            </w:r>
            <w:r w:rsidRPr="00C07BCC">
              <w:rPr>
                <w:rFonts w:ascii="Calibri" w:eastAsia="Times New Roman" w:hAnsi="Calibri" w:cs="Calibri"/>
                <w:color w:val="000000"/>
                <w:lang w:eastAsia="sl-SI" w:bidi="yi-Hebr"/>
              </w:rPr>
              <w:br/>
              <w:t>Bratec moj, le stopi za menoj!]\</w:t>
            </w:r>
            <w:r w:rsidRPr="00C07BCC">
              <w:rPr>
                <w:rFonts w:ascii="Calibri" w:eastAsia="Times New Roman" w:hAnsi="Calibri" w:cs="Calibri"/>
                <w:color w:val="000000"/>
                <w:lang w:eastAsia="sl-SI" w:bidi="yi-Hebr"/>
              </w:rPr>
              <w:br/>
              <w:t>Vzemi križ na rame,\</w:t>
            </w:r>
            <w:r w:rsidRPr="00C07BCC">
              <w:rPr>
                <w:rFonts w:ascii="Calibri" w:eastAsia="Times New Roman" w:hAnsi="Calibri" w:cs="Calibri"/>
                <w:color w:val="000000"/>
                <w:lang w:eastAsia="sl-SI" w:bidi="yi-Hebr"/>
              </w:rPr>
              <w:br/>
              <w:t>misli vedno name\</w:t>
            </w:r>
            <w:r w:rsidRPr="00C07BCC">
              <w:rPr>
                <w:rFonts w:ascii="Calibri" w:eastAsia="Times New Roman" w:hAnsi="Calibri" w:cs="Calibri"/>
                <w:color w:val="000000"/>
                <w:lang w:eastAsia="sl-SI" w:bidi="yi-Hebr"/>
              </w:rPr>
              <w:br/>
              <w:t>in na vse, kar zate sem prestal,\</w:t>
            </w:r>
            <w:r w:rsidRPr="00C07BCC">
              <w:rPr>
                <w:rFonts w:ascii="Calibri" w:eastAsia="Times New Roman" w:hAnsi="Calibri" w:cs="Calibri"/>
                <w:color w:val="000000"/>
                <w:lang w:eastAsia="sl-SI" w:bidi="yi-Hebr"/>
              </w:rPr>
              <w:br/>
              <w:t>zate sem življenje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Bratec moj, le stopi za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[Bratec moj, le stopi za menoj!\</w:t>
            </w:r>
            <w:r w:rsidRPr="00C07BCC">
              <w:rPr>
                <w:rFonts w:ascii="Calibri" w:eastAsia="Times New Roman" w:hAnsi="Calibri" w:cs="Calibri"/>
                <w:color w:val="000000"/>
                <w:lang w:eastAsia="sl-SI" w:bidi="yi-Hebr"/>
              </w:rPr>
              <w:br/>
              <w:t>Bratec moj, le stopi za menoj!]\</w:t>
            </w:r>
            <w:r w:rsidRPr="00C07BCC">
              <w:rPr>
                <w:rFonts w:ascii="Calibri" w:eastAsia="Times New Roman" w:hAnsi="Calibri" w:cs="Calibri"/>
                <w:color w:val="000000"/>
                <w:lang w:eastAsia="sl-SI" w:bidi="yi-Hebr"/>
              </w:rPr>
              <w:br/>
              <w:t>Grešnost pomni svojo,\</w:t>
            </w:r>
            <w:r w:rsidRPr="00C07BCC">
              <w:rPr>
                <w:rFonts w:ascii="Calibri" w:eastAsia="Times New Roman" w:hAnsi="Calibri" w:cs="Calibri"/>
                <w:color w:val="000000"/>
                <w:lang w:eastAsia="sl-SI" w:bidi="yi-Hebr"/>
              </w:rPr>
              <w:br/>
              <w:t>glej ljubezen mojo.\</w:t>
            </w:r>
            <w:r w:rsidRPr="00C07BCC">
              <w:rPr>
                <w:rFonts w:ascii="Calibri" w:eastAsia="Times New Roman" w:hAnsi="Calibri" w:cs="Calibri"/>
                <w:color w:val="000000"/>
                <w:lang w:eastAsia="sl-SI" w:bidi="yi-Hebr"/>
              </w:rPr>
              <w:br/>
              <w:t>Tu na križu trdem zdaj visim,\</w:t>
            </w:r>
            <w:r w:rsidRPr="00C07BCC">
              <w:rPr>
                <w:rFonts w:ascii="Calibri" w:eastAsia="Times New Roman" w:hAnsi="Calibri" w:cs="Calibri"/>
                <w:color w:val="000000"/>
                <w:lang w:eastAsia="sl-SI" w:bidi="yi-Hebr"/>
              </w:rPr>
              <w:br/>
              <w:t>zate prebridko trpim.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Bratec moj, le stopi za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[Bratec moj, le stopi za menoj!\</w:t>
            </w:r>
            <w:r w:rsidRPr="00C07BCC">
              <w:rPr>
                <w:rFonts w:ascii="Calibri" w:eastAsia="Times New Roman" w:hAnsi="Calibri" w:cs="Calibri"/>
                <w:color w:val="000000"/>
                <w:lang w:eastAsia="sl-SI" w:bidi="yi-Hebr"/>
              </w:rPr>
              <w:br/>
              <w:t>Bratec moj, le stopi za menoj!]\</w:t>
            </w:r>
            <w:r w:rsidRPr="00C07BCC">
              <w:rPr>
                <w:rFonts w:ascii="Calibri" w:eastAsia="Times New Roman" w:hAnsi="Calibri" w:cs="Calibri"/>
                <w:color w:val="000000"/>
                <w:lang w:eastAsia="sl-SI" w:bidi="yi-Hebr"/>
              </w:rPr>
              <w:br/>
              <w:t>Križ svoj vdano nosi,\</w:t>
            </w:r>
            <w:r w:rsidRPr="00C07BCC">
              <w:rPr>
                <w:rFonts w:ascii="Calibri" w:eastAsia="Times New Roman" w:hAnsi="Calibri" w:cs="Calibri"/>
                <w:color w:val="000000"/>
                <w:lang w:eastAsia="sl-SI" w:bidi="yi-Hebr"/>
              </w:rPr>
              <w:br/>
              <w:t>za pomoč me prosi,\</w:t>
            </w:r>
            <w:r w:rsidRPr="00C07BCC">
              <w:rPr>
                <w:rFonts w:ascii="Calibri" w:eastAsia="Times New Roman" w:hAnsi="Calibri" w:cs="Calibri"/>
                <w:color w:val="000000"/>
                <w:lang w:eastAsia="sl-SI" w:bidi="yi-Hebr"/>
              </w:rPr>
              <w:br/>
              <w:t>vedno svežih dal ti bom moči,\</w:t>
            </w:r>
            <w:r w:rsidRPr="00C07BCC">
              <w:rPr>
                <w:rFonts w:ascii="Calibri" w:eastAsia="Times New Roman" w:hAnsi="Calibri" w:cs="Calibri"/>
                <w:color w:val="000000"/>
                <w:lang w:eastAsia="sl-SI" w:bidi="yi-Hebr"/>
              </w:rPr>
              <w:br/>
              <w:t>da ti duša se vživi,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Bratje,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Bratje molimo,\</w:t>
            </w:r>
            <w:r w:rsidRPr="00C07BCC">
              <w:rPr>
                <w:rFonts w:ascii="Calibri" w:eastAsia="Times New Roman" w:hAnsi="Calibri" w:cs="Calibri"/>
                <w:color w:val="000000"/>
                <w:lang w:eastAsia="sl-SI" w:bidi="yi-Hebr"/>
              </w:rPr>
              <w:br/>
              <w:t>da sprejme Bog dar,\</w:t>
            </w:r>
            <w:r w:rsidRPr="00C07BCC">
              <w:rPr>
                <w:rFonts w:ascii="Calibri" w:eastAsia="Times New Roman" w:hAnsi="Calibri" w:cs="Calibri"/>
                <w:color w:val="000000"/>
                <w:lang w:eastAsia="sl-SI" w:bidi="yi-Hebr"/>
              </w:rPr>
              <w:br/>
              <w:t>ki mu prinašamo ga na oltar.\</w:t>
            </w:r>
            <w:r w:rsidRPr="00C07BCC">
              <w:rPr>
                <w:rFonts w:ascii="Calibri" w:eastAsia="Times New Roman" w:hAnsi="Calibri" w:cs="Calibri"/>
                <w:color w:val="000000"/>
                <w:lang w:eastAsia="sl-SI" w:bidi="yi-Hebr"/>
              </w:rPr>
              <w:br/>
              <w:t>[Ker mi nevredni smo,\</w:t>
            </w:r>
            <w:r w:rsidRPr="00C07BCC">
              <w:rPr>
                <w:rFonts w:ascii="Calibri" w:eastAsia="Times New Roman" w:hAnsi="Calibri" w:cs="Calibri"/>
                <w:color w:val="000000"/>
                <w:lang w:eastAsia="sl-SI" w:bidi="yi-Hebr"/>
              </w:rPr>
              <w:br/>
              <w:t>Jezusa prosimo,\</w:t>
            </w:r>
            <w:r w:rsidRPr="00C07BCC">
              <w:rPr>
                <w:rFonts w:ascii="Calibri" w:eastAsia="Times New Roman" w:hAnsi="Calibri" w:cs="Calibri"/>
                <w:color w:val="000000"/>
                <w:lang w:eastAsia="sl-SI" w:bidi="yi-Hebr"/>
              </w:rPr>
              <w:br/>
              <w:t>naj ga Očetu poda.]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Bratje,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dar kruha\</w:t>
            </w:r>
            <w:r w:rsidRPr="00C07BCC">
              <w:rPr>
                <w:rFonts w:ascii="Calibri" w:eastAsia="Times New Roman" w:hAnsi="Calibri" w:cs="Calibri"/>
                <w:color w:val="000000"/>
                <w:lang w:eastAsia="sl-SI" w:bidi="yi-Hebr"/>
              </w:rPr>
              <w:br/>
              <w:t>in vina, o Bog,\</w:t>
            </w:r>
            <w:r w:rsidRPr="00C07BCC">
              <w:rPr>
                <w:rFonts w:ascii="Calibri" w:eastAsia="Times New Roman" w:hAnsi="Calibri" w:cs="Calibri"/>
                <w:color w:val="000000"/>
                <w:lang w:eastAsia="sl-SI" w:bidi="yi-Hebr"/>
              </w:rPr>
              <w:br/>
              <w:t>saj je daritev\</w:t>
            </w:r>
            <w:r w:rsidRPr="00C07BCC">
              <w:rPr>
                <w:rFonts w:ascii="Calibri" w:eastAsia="Times New Roman" w:hAnsi="Calibri" w:cs="Calibri"/>
                <w:color w:val="000000"/>
                <w:lang w:eastAsia="sl-SI" w:bidi="yi-Hebr"/>
              </w:rPr>
              <w:br/>
              <w:t>vseh tvojih otrok.\</w:t>
            </w:r>
            <w:r w:rsidRPr="00C07BCC">
              <w:rPr>
                <w:rFonts w:ascii="Calibri" w:eastAsia="Times New Roman" w:hAnsi="Calibri" w:cs="Calibri"/>
                <w:color w:val="000000"/>
                <w:lang w:eastAsia="sl-SI" w:bidi="yi-Hebr"/>
              </w:rPr>
              <w:br/>
              <w:t>[Vredna in čista naj\</w:t>
            </w:r>
            <w:r w:rsidRPr="00C07BCC">
              <w:rPr>
                <w:rFonts w:ascii="Calibri" w:eastAsia="Times New Roman" w:hAnsi="Calibri" w:cs="Calibri"/>
                <w:color w:val="000000"/>
                <w:lang w:eastAsia="sl-SI" w:bidi="yi-Hebr"/>
              </w:rPr>
              <w:br/>
              <w:t>dviga se k tebi v raj\</w:t>
            </w:r>
            <w:r w:rsidRPr="00C07BCC">
              <w:rPr>
                <w:rFonts w:ascii="Calibri" w:eastAsia="Times New Roman" w:hAnsi="Calibri" w:cs="Calibri"/>
                <w:color w:val="000000"/>
                <w:lang w:eastAsia="sl-SI" w:bidi="yi-Hebr"/>
              </w:rPr>
              <w:br/>
              <w:t>naša daritev sedaj.]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Bratje,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si, svet, trikrat\</w:t>
            </w:r>
            <w:r w:rsidRPr="00C07BCC">
              <w:rPr>
                <w:rFonts w:ascii="Calibri" w:eastAsia="Times New Roman" w:hAnsi="Calibri" w:cs="Calibri"/>
                <w:color w:val="000000"/>
                <w:lang w:eastAsia="sl-SI" w:bidi="yi-Hebr"/>
              </w:rPr>
              <w:br/>
              <w:t>svet, Bog naš Gospod,\</w:t>
            </w:r>
            <w:r w:rsidRPr="00C07BCC">
              <w:rPr>
                <w:rFonts w:ascii="Calibri" w:eastAsia="Times New Roman" w:hAnsi="Calibri" w:cs="Calibri"/>
                <w:color w:val="000000"/>
                <w:lang w:eastAsia="sl-SI" w:bidi="yi-Hebr"/>
              </w:rPr>
              <w:br/>
              <w:t>polna vsa zemlja\</w:t>
            </w:r>
            <w:r w:rsidRPr="00C07BCC">
              <w:rPr>
                <w:rFonts w:ascii="Calibri" w:eastAsia="Times New Roman" w:hAnsi="Calibri" w:cs="Calibri"/>
                <w:color w:val="000000"/>
                <w:lang w:eastAsia="sl-SI" w:bidi="yi-Hebr"/>
              </w:rPr>
              <w:br/>
              <w:t>je tvojih dobrot.\</w:t>
            </w:r>
            <w:r w:rsidRPr="00C07BCC">
              <w:rPr>
                <w:rFonts w:ascii="Calibri" w:eastAsia="Times New Roman" w:hAnsi="Calibri" w:cs="Calibri"/>
                <w:color w:val="000000"/>
                <w:lang w:eastAsia="sl-SI" w:bidi="yi-Hebr"/>
              </w:rPr>
              <w:br/>
              <w:t>[Tebe blagrujeta,\</w:t>
            </w:r>
            <w:r w:rsidRPr="00C07BCC">
              <w:rPr>
                <w:rFonts w:ascii="Calibri" w:eastAsia="Times New Roman" w:hAnsi="Calibri" w:cs="Calibri"/>
                <w:color w:val="000000"/>
                <w:lang w:eastAsia="sl-SI" w:bidi="yi-Hebr"/>
              </w:rPr>
              <w:br/>
              <w:t>tebe proslavljata,\</w:t>
            </w:r>
            <w:r w:rsidRPr="00C07BCC">
              <w:rPr>
                <w:rFonts w:ascii="Calibri" w:eastAsia="Times New Roman" w:hAnsi="Calibri" w:cs="Calibri"/>
                <w:color w:val="000000"/>
                <w:lang w:eastAsia="sl-SI" w:bidi="yi-Hebr"/>
              </w:rPr>
              <w:br/>
              <w:t>zemlja in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Breme grehov nosimo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Breme grehov nosimo\</w:t>
            </w:r>
            <w:r w:rsidRPr="00C07BCC">
              <w:rPr>
                <w:rFonts w:ascii="Calibri" w:eastAsia="Times New Roman" w:hAnsi="Calibri" w:cs="Calibri"/>
                <w:color w:val="000000"/>
                <w:lang w:eastAsia="sl-SI" w:bidi="yi-Hebr"/>
              </w:rPr>
              <w:br/>
              <w:t>in skesano prosimo:\</w:t>
            </w:r>
            <w:r w:rsidRPr="00C07BCC">
              <w:rPr>
                <w:rFonts w:ascii="Calibri" w:eastAsia="Times New Roman" w:hAnsi="Calibri" w:cs="Calibri"/>
                <w:color w:val="000000"/>
                <w:lang w:eastAsia="sl-SI" w:bidi="yi-Hebr"/>
              </w:rPr>
              <w:br/>
              <w:t>Jezus Kristus Jagnje božje,\</w:t>
            </w:r>
            <w:r w:rsidRPr="00C07BCC">
              <w:rPr>
                <w:rFonts w:ascii="Calibri" w:eastAsia="Times New Roman" w:hAnsi="Calibri" w:cs="Calibri"/>
                <w:color w:val="000000"/>
                <w:lang w:eastAsia="sl-SI" w:bidi="yi-Hebr"/>
              </w:rPr>
              <w:br/>
              <w:t>ki odjemlješ grehe sveta:\</w:t>
            </w:r>
            <w:r w:rsidRPr="00C07BCC">
              <w:rPr>
                <w:rFonts w:ascii="Calibri" w:eastAsia="Times New Roman" w:hAnsi="Calibri" w:cs="Calibri"/>
                <w:color w:val="000000"/>
                <w:lang w:eastAsia="sl-SI" w:bidi="yi-Hebr"/>
              </w:rPr>
              <w:br/>
              <w:t>daj odvzemi grehe naše\</w:t>
            </w:r>
            <w:r w:rsidRPr="00C07BCC">
              <w:rPr>
                <w:rFonts w:ascii="Calibri" w:eastAsia="Times New Roman" w:hAnsi="Calibri" w:cs="Calibri"/>
                <w:color w:val="000000"/>
                <w:lang w:eastAsia="sl-SI" w:bidi="yi-Hebr"/>
              </w:rPr>
              <w:br/>
              <w:t>in nas reši vsega zla.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Breme grehov nosimo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Slavljen bodi tisočkrat,\</w:t>
            </w:r>
            <w:r w:rsidRPr="00C07BCC">
              <w:rPr>
                <w:rFonts w:ascii="Calibri" w:eastAsia="Times New Roman" w:hAnsi="Calibri" w:cs="Calibri"/>
                <w:color w:val="000000"/>
                <w:lang w:eastAsia="sl-SI" w:bidi="yi-Hebr"/>
              </w:rPr>
              <w:br/>
              <w:t>naš nebeški sveti brat,\</w:t>
            </w:r>
            <w:r w:rsidRPr="00C07BCC">
              <w:rPr>
                <w:rFonts w:ascii="Calibri" w:eastAsia="Times New Roman" w:hAnsi="Calibri" w:cs="Calibri"/>
                <w:color w:val="000000"/>
                <w:lang w:eastAsia="sl-SI" w:bidi="yi-Hebr"/>
              </w:rPr>
              <w:br/>
              <w:t>Izveličar, Jagnje Kristus.\</w:t>
            </w:r>
            <w:r w:rsidRPr="00C07BCC">
              <w:rPr>
                <w:rFonts w:ascii="Calibri" w:eastAsia="Times New Roman" w:hAnsi="Calibri" w:cs="Calibri"/>
                <w:color w:val="000000"/>
                <w:lang w:eastAsia="sl-SI" w:bidi="yi-Hebr"/>
              </w:rPr>
              <w:br/>
              <w:t>Naj po smrti bi prišli\</w:t>
            </w:r>
            <w:r w:rsidRPr="00C07BCC">
              <w:rPr>
                <w:rFonts w:ascii="Calibri" w:eastAsia="Times New Roman" w:hAnsi="Calibri" w:cs="Calibri"/>
                <w:color w:val="000000"/>
                <w:lang w:eastAsia="sl-SI" w:bidi="yi-Hebr"/>
              </w:rPr>
              <w:br/>
              <w:t>k tebi v svete rajske dvore,\</w:t>
            </w:r>
            <w:r w:rsidRPr="00C07BCC">
              <w:rPr>
                <w:rFonts w:ascii="Calibri" w:eastAsia="Times New Roman" w:hAnsi="Calibri" w:cs="Calibri"/>
                <w:color w:val="000000"/>
                <w:lang w:eastAsia="sl-SI" w:bidi="yi-Hebr"/>
              </w:rPr>
              <w:br/>
              <w:t>kjer nam boš plačilo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Breme grehov nosimo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grešni temi hodimo\</w:t>
            </w:r>
            <w:r w:rsidRPr="00C07BCC">
              <w:rPr>
                <w:rFonts w:ascii="Calibri" w:eastAsia="Times New Roman" w:hAnsi="Calibri" w:cs="Calibri"/>
                <w:color w:val="000000"/>
                <w:lang w:eastAsia="sl-SI" w:bidi="yi-Hebr"/>
              </w:rPr>
              <w:br/>
              <w:t>in po zmotah blodimo,\</w:t>
            </w:r>
            <w:r w:rsidRPr="00C07BCC">
              <w:rPr>
                <w:rFonts w:ascii="Calibri" w:eastAsia="Times New Roman" w:hAnsi="Calibri" w:cs="Calibri"/>
                <w:color w:val="000000"/>
                <w:lang w:eastAsia="sl-SI" w:bidi="yi-Hebr"/>
              </w:rPr>
              <w:br/>
              <w:t>Učenik naš Jezus Kristus,\</w:t>
            </w:r>
            <w:r w:rsidRPr="00C07BCC">
              <w:rPr>
                <w:rFonts w:ascii="Calibri" w:eastAsia="Times New Roman" w:hAnsi="Calibri" w:cs="Calibri"/>
                <w:color w:val="000000"/>
                <w:lang w:eastAsia="sl-SI" w:bidi="yi-Hebr"/>
              </w:rPr>
              <w:br/>
              <w:t>varuj grešnih nas zablod!\</w:t>
            </w:r>
            <w:r w:rsidRPr="00C07BCC">
              <w:rPr>
                <w:rFonts w:ascii="Calibri" w:eastAsia="Times New Roman" w:hAnsi="Calibri" w:cs="Calibri"/>
                <w:color w:val="000000"/>
                <w:lang w:eastAsia="sl-SI" w:bidi="yi-Hebr"/>
              </w:rPr>
              <w:br/>
              <w:t>Ti si luč, ki nam kazala\</w:t>
            </w:r>
            <w:r w:rsidRPr="00C07BCC">
              <w:rPr>
                <w:rFonts w:ascii="Calibri" w:eastAsia="Times New Roman" w:hAnsi="Calibri" w:cs="Calibri"/>
                <w:color w:val="000000"/>
                <w:lang w:eastAsia="sl-SI" w:bidi="yi-Hebr"/>
              </w:rPr>
              <w:br/>
              <w:t>bo v nebesa pravo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Cesta zvabila me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Cesta zvabila me je, da sem zapustil\</w:t>
            </w:r>
            <w:r w:rsidRPr="00C07BCC">
              <w:rPr>
                <w:rFonts w:ascii="Calibri" w:eastAsia="Times New Roman" w:hAnsi="Calibri" w:cs="Calibri"/>
                <w:color w:val="000000"/>
                <w:lang w:eastAsia="sl-SI" w:bidi="yi-Hebr"/>
              </w:rPr>
              <w:br/>
              <w:t>dom očetov in v svet odšel.\</w:t>
            </w:r>
            <w:r w:rsidRPr="00C07BCC">
              <w:rPr>
                <w:rFonts w:ascii="Calibri" w:eastAsia="Times New Roman" w:hAnsi="Calibri" w:cs="Calibri"/>
                <w:color w:val="000000"/>
                <w:lang w:eastAsia="sl-SI" w:bidi="yi-Hebr"/>
              </w:rPr>
              <w:br/>
              <w:t>Srečo iskat sem šel, zapravil sem\</w:t>
            </w:r>
            <w:r w:rsidRPr="00C07BCC">
              <w:rPr>
                <w:rFonts w:ascii="Calibri" w:eastAsia="Times New Roman" w:hAnsi="Calibri" w:cs="Calibri"/>
                <w:color w:val="000000"/>
                <w:lang w:eastAsia="sl-SI" w:bidi="yi-Hebr"/>
              </w:rPr>
              <w:br/>
              <w:t>delež svoj, ko noč je pokrila me.\</w:t>
            </w:r>
            <w:r w:rsidRPr="00C07BCC">
              <w:rPr>
                <w:rFonts w:ascii="Calibri" w:eastAsia="Times New Roman" w:hAnsi="Calibri" w:cs="Calibri"/>
                <w:color w:val="000000"/>
                <w:lang w:eastAsia="sl-SI" w:bidi="yi-Hebr"/>
              </w:rPr>
              <w:br/>
              <w:t>[Vrnil se bom k Očetu,\</w:t>
            </w:r>
            <w:r w:rsidRPr="00C07BCC">
              <w:rPr>
                <w:rFonts w:ascii="Calibri" w:eastAsia="Times New Roman" w:hAnsi="Calibri" w:cs="Calibri"/>
                <w:color w:val="000000"/>
                <w:lang w:eastAsia="sl-SI" w:bidi="yi-Hebr"/>
              </w:rPr>
              <w:br/>
              <w:t>v tihi domači kraj,\</w:t>
            </w:r>
            <w:r w:rsidRPr="00C07BCC">
              <w:rPr>
                <w:rFonts w:ascii="Calibri" w:eastAsia="Times New Roman" w:hAnsi="Calibri" w:cs="Calibri"/>
                <w:color w:val="000000"/>
                <w:lang w:eastAsia="sl-SI" w:bidi="yi-Hebr"/>
              </w:rPr>
              <w:br/>
              <w:t>vem, da na hišnem pragu\</w:t>
            </w:r>
            <w:r w:rsidRPr="00C07BCC">
              <w:rPr>
                <w:rFonts w:ascii="Calibri" w:eastAsia="Times New Roman" w:hAnsi="Calibri" w:cs="Calibri"/>
                <w:color w:val="000000"/>
                <w:lang w:eastAsia="sl-SI" w:bidi="yi-Hebr"/>
              </w:rPr>
              <w:br/>
              <w:t>srečo dobim nazaj.]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Cesta zvabila me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Cesta zvabila me je, da sem zapustil\</w:t>
            </w:r>
            <w:r w:rsidRPr="00C07BCC">
              <w:rPr>
                <w:rFonts w:ascii="Calibri" w:eastAsia="Times New Roman" w:hAnsi="Calibri" w:cs="Calibri"/>
                <w:color w:val="000000"/>
                <w:lang w:eastAsia="sl-SI" w:bidi="yi-Hebr"/>
              </w:rPr>
              <w:br/>
              <w:t>dom očetov in v svet odšel.\</w:t>
            </w:r>
            <w:r w:rsidRPr="00C07BCC">
              <w:rPr>
                <w:rFonts w:ascii="Calibri" w:eastAsia="Times New Roman" w:hAnsi="Calibri" w:cs="Calibri"/>
                <w:color w:val="000000"/>
                <w:lang w:eastAsia="sl-SI" w:bidi="yi-Hebr"/>
              </w:rPr>
              <w:br/>
              <w:t>Svatovsko oblačilo mi je raztrgal svet,\</w:t>
            </w:r>
            <w:r w:rsidRPr="00C07BCC">
              <w:rPr>
                <w:rFonts w:ascii="Calibri" w:eastAsia="Times New Roman" w:hAnsi="Calibri" w:cs="Calibri"/>
                <w:color w:val="000000"/>
                <w:lang w:eastAsia="sl-SI" w:bidi="yi-Hebr"/>
              </w:rPr>
              <w:br/>
              <w:t>zapravil sem prstan zlat.\</w:t>
            </w:r>
            <w:r w:rsidRPr="00C07BCC">
              <w:rPr>
                <w:rFonts w:ascii="Calibri" w:eastAsia="Times New Roman" w:hAnsi="Calibri" w:cs="Calibri"/>
                <w:color w:val="000000"/>
                <w:lang w:eastAsia="sl-SI" w:bidi="yi-Hebr"/>
              </w:rPr>
              <w:br/>
              <w:t>[Vrnil se bom k Očetu,\</w:t>
            </w:r>
            <w:r w:rsidRPr="00C07BCC">
              <w:rPr>
                <w:rFonts w:ascii="Calibri" w:eastAsia="Times New Roman" w:hAnsi="Calibri" w:cs="Calibri"/>
                <w:color w:val="000000"/>
                <w:lang w:eastAsia="sl-SI" w:bidi="yi-Hebr"/>
              </w:rPr>
              <w:br/>
              <w:t>v tihi domači kraj,\</w:t>
            </w:r>
            <w:r w:rsidRPr="00C07BCC">
              <w:rPr>
                <w:rFonts w:ascii="Calibri" w:eastAsia="Times New Roman" w:hAnsi="Calibri" w:cs="Calibri"/>
                <w:color w:val="000000"/>
                <w:lang w:eastAsia="sl-SI" w:bidi="yi-Hebr"/>
              </w:rPr>
              <w:br/>
              <w:t>vem, da na hišnem pragu\</w:t>
            </w:r>
            <w:r w:rsidRPr="00C07BCC">
              <w:rPr>
                <w:rFonts w:ascii="Calibri" w:eastAsia="Times New Roman" w:hAnsi="Calibri" w:cs="Calibri"/>
                <w:color w:val="000000"/>
                <w:lang w:eastAsia="sl-SI" w:bidi="yi-Hebr"/>
              </w:rPr>
              <w:br/>
              <w:t>srečo dobim nazaj.]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Cesta zvabila me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Cesta zvabila me je, da sem zapustil\</w:t>
            </w:r>
            <w:r w:rsidRPr="00C07BCC">
              <w:rPr>
                <w:rFonts w:ascii="Calibri" w:eastAsia="Times New Roman" w:hAnsi="Calibri" w:cs="Calibri"/>
                <w:color w:val="000000"/>
                <w:lang w:eastAsia="sl-SI" w:bidi="yi-Hebr"/>
              </w:rPr>
              <w:br/>
              <w:t>dom očetov in v svet odšel.\</w:t>
            </w:r>
            <w:r w:rsidRPr="00C07BCC">
              <w:rPr>
                <w:rFonts w:ascii="Calibri" w:eastAsia="Times New Roman" w:hAnsi="Calibri" w:cs="Calibri"/>
                <w:color w:val="000000"/>
                <w:lang w:eastAsia="sl-SI" w:bidi="yi-Hebr"/>
              </w:rPr>
              <w:br/>
              <w:t>Kot izgubljena ovca tavam zdaj\</w:t>
            </w:r>
            <w:r w:rsidRPr="00C07BCC">
              <w:rPr>
                <w:rFonts w:ascii="Calibri" w:eastAsia="Times New Roman" w:hAnsi="Calibri" w:cs="Calibri"/>
                <w:color w:val="000000"/>
                <w:lang w:eastAsia="sl-SI" w:bidi="yi-Hebr"/>
              </w:rPr>
              <w:br/>
              <w:t>po cestah, utrujen in zapuščen.\</w:t>
            </w:r>
            <w:r w:rsidRPr="00C07BCC">
              <w:rPr>
                <w:rFonts w:ascii="Calibri" w:eastAsia="Times New Roman" w:hAnsi="Calibri" w:cs="Calibri"/>
                <w:color w:val="000000"/>
                <w:lang w:eastAsia="sl-SI" w:bidi="yi-Hebr"/>
              </w:rPr>
              <w:br/>
              <w:t>[Vrnil se bom k Očetu,\</w:t>
            </w:r>
            <w:r w:rsidRPr="00C07BCC">
              <w:rPr>
                <w:rFonts w:ascii="Calibri" w:eastAsia="Times New Roman" w:hAnsi="Calibri" w:cs="Calibri"/>
                <w:color w:val="000000"/>
                <w:lang w:eastAsia="sl-SI" w:bidi="yi-Hebr"/>
              </w:rPr>
              <w:br/>
              <w:t>v tihi domači kraj,\</w:t>
            </w:r>
            <w:r w:rsidRPr="00C07BCC">
              <w:rPr>
                <w:rFonts w:ascii="Calibri" w:eastAsia="Times New Roman" w:hAnsi="Calibri" w:cs="Calibri"/>
                <w:color w:val="000000"/>
                <w:lang w:eastAsia="sl-SI" w:bidi="yi-Hebr"/>
              </w:rPr>
              <w:br/>
              <w:t>vem, da na hišnem pragu\</w:t>
            </w:r>
            <w:r w:rsidRPr="00C07BCC">
              <w:rPr>
                <w:rFonts w:ascii="Calibri" w:eastAsia="Times New Roman" w:hAnsi="Calibri" w:cs="Calibri"/>
                <w:color w:val="000000"/>
                <w:lang w:eastAsia="sl-SI" w:bidi="yi-Hebr"/>
              </w:rPr>
              <w:br/>
              <w:t>srečo dobim nazaj.]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r w:rsidRPr="00C07BCC">
              <w:rPr>
                <w:rFonts w:ascii="Calibri" w:eastAsia="Times New Roman" w:hAnsi="Calibri" w:cs="Calibri"/>
                <w:color w:val="000000"/>
                <w:lang w:eastAsia="sl-SI" w:bidi="yi-Hebr"/>
              </w:rPr>
              <w:br/>
              <w:t>čistosti angelske,\</w:t>
            </w:r>
            <w:r w:rsidRPr="00C07BCC">
              <w:rPr>
                <w:rFonts w:ascii="Calibri" w:eastAsia="Times New Roman" w:hAnsi="Calibri" w:cs="Calibri"/>
                <w:color w:val="000000"/>
                <w:lang w:eastAsia="sl-SI" w:bidi="yi-Hebr"/>
              </w:rPr>
              <w:br/>
              <w:t>pod nebom pa nobena,\</w:t>
            </w:r>
            <w:r w:rsidRPr="00C07BCC">
              <w:rPr>
                <w:rFonts w:ascii="Calibri" w:eastAsia="Times New Roman" w:hAnsi="Calibri" w:cs="Calibri"/>
                <w:color w:val="000000"/>
                <w:lang w:eastAsia="sl-SI" w:bidi="yi-Hebr"/>
              </w:rPr>
              <w:br/>
              <w:t>tak lepo ne cvete.\</w:t>
            </w:r>
            <w:r w:rsidRPr="00C07BCC">
              <w:rPr>
                <w:rFonts w:ascii="Calibri" w:eastAsia="Times New Roman" w:hAnsi="Calibri" w:cs="Calibri"/>
                <w:color w:val="000000"/>
                <w:lang w:eastAsia="sl-SI" w:bidi="yi-Hebr"/>
              </w:rPr>
              <w:br/>
              <w:t>[Če grenke mi solzice\</w:t>
            </w:r>
            <w:r w:rsidRPr="00C07BCC">
              <w:rPr>
                <w:rFonts w:ascii="Calibri" w:eastAsia="Times New Roman" w:hAnsi="Calibri" w:cs="Calibri"/>
                <w:color w:val="000000"/>
                <w:lang w:eastAsia="sl-SI" w:bidi="yi-Hebr"/>
              </w:rPr>
              <w:br/>
              <w:t>zalijejo oči,\</w:t>
            </w:r>
            <w:r w:rsidRPr="00C07BCC">
              <w:rPr>
                <w:rFonts w:ascii="Calibri" w:eastAsia="Times New Roman" w:hAnsi="Calibri" w:cs="Calibri"/>
                <w:color w:val="000000"/>
                <w:lang w:eastAsia="sl-SI" w:bidi="yi-Hebr"/>
              </w:rPr>
              <w:br/>
              <w:t>pogled le te cvetlice\</w:t>
            </w:r>
            <w:r w:rsidRPr="00C07BCC">
              <w:rPr>
                <w:rFonts w:ascii="Calibri" w:eastAsia="Times New Roman" w:hAnsi="Calibri" w:cs="Calibri"/>
                <w:color w:val="000000"/>
                <w:lang w:eastAsia="sl-SI" w:bidi="yi-Hebr"/>
              </w:rPr>
              <w:br/>
              <w:t>me spet razveseli.]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greh srce mi rani,\</w:t>
            </w:r>
            <w:r w:rsidRPr="00C07BCC">
              <w:rPr>
                <w:rFonts w:ascii="Calibri" w:eastAsia="Times New Roman" w:hAnsi="Calibri" w:cs="Calibri"/>
                <w:color w:val="000000"/>
                <w:lang w:eastAsia="sl-SI" w:bidi="yi-Hebr"/>
              </w:rPr>
              <w:br/>
              <w:t>da v duši že medlim,\</w:t>
            </w:r>
            <w:r w:rsidRPr="00C07BCC">
              <w:rPr>
                <w:rFonts w:ascii="Calibri" w:eastAsia="Times New Roman" w:hAnsi="Calibri" w:cs="Calibri"/>
                <w:color w:val="000000"/>
                <w:lang w:eastAsia="sl-SI" w:bidi="yi-Hebr"/>
              </w:rPr>
              <w:br/>
              <w:t>njen mili duh me hrani,\</w:t>
            </w:r>
            <w:r w:rsidRPr="00C07BCC">
              <w:rPr>
                <w:rFonts w:ascii="Calibri" w:eastAsia="Times New Roman" w:hAnsi="Calibri" w:cs="Calibri"/>
                <w:color w:val="000000"/>
                <w:lang w:eastAsia="sl-SI" w:bidi="yi-Hebr"/>
              </w:rPr>
              <w:br/>
              <w:t>da zopet ozdravim.\</w:t>
            </w:r>
            <w:r w:rsidRPr="00C07BCC">
              <w:rPr>
                <w:rFonts w:ascii="Calibri" w:eastAsia="Times New Roman" w:hAnsi="Calibri" w:cs="Calibri"/>
                <w:color w:val="000000"/>
                <w:lang w:eastAsia="sl-SI" w:bidi="yi-Hebr"/>
              </w:rPr>
              <w:br/>
              <w:t>[Ta čudežna cvetlica,\</w:t>
            </w:r>
            <w:r w:rsidRPr="00C07BCC">
              <w:rPr>
                <w:rFonts w:ascii="Calibri" w:eastAsia="Times New Roman" w:hAnsi="Calibri" w:cs="Calibri"/>
                <w:color w:val="000000"/>
                <w:lang w:eastAsia="sl-SI" w:bidi="yi-Hebr"/>
              </w:rPr>
              <w:br/>
              <w:t>ki pesem jo slavi,\</w:t>
            </w:r>
            <w:r w:rsidRPr="00C07BCC">
              <w:rPr>
                <w:rFonts w:ascii="Calibri" w:eastAsia="Times New Roman" w:hAnsi="Calibri" w:cs="Calibri"/>
                <w:color w:val="000000"/>
                <w:lang w:eastAsia="sl-SI" w:bidi="yi-Hebr"/>
              </w:rPr>
              <w:br/>
              <w:t>prečista je Devica,\</w:t>
            </w:r>
            <w:r w:rsidRPr="00C07BCC">
              <w:rPr>
                <w:rFonts w:ascii="Calibri" w:eastAsia="Times New Roman" w:hAnsi="Calibri" w:cs="Calibri"/>
                <w:color w:val="000000"/>
                <w:lang w:eastAsia="sl-SI" w:bidi="yi-Hebr"/>
              </w:rPr>
              <w:br/>
              <w:t>»Marija«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je devica\</w:t>
            </w:r>
            <w:r w:rsidRPr="00C07BCC">
              <w:rPr>
                <w:rFonts w:ascii="Calibri" w:eastAsia="Times New Roman" w:hAnsi="Calibri" w:cs="Calibri"/>
                <w:color w:val="000000"/>
                <w:lang w:eastAsia="sl-SI" w:bidi="yi-Hebr"/>
              </w:rPr>
              <w:br/>
              <w:t>kraljevega rodu\</w:t>
            </w:r>
            <w:r w:rsidRPr="00C07BCC">
              <w:rPr>
                <w:rFonts w:ascii="Calibri" w:eastAsia="Times New Roman" w:hAnsi="Calibri" w:cs="Calibri"/>
                <w:color w:val="000000"/>
                <w:lang w:eastAsia="sl-SI" w:bidi="yi-Hebr"/>
              </w:rPr>
              <w:br/>
              <w:t>in božja porodnica,\</w:t>
            </w:r>
            <w:r w:rsidRPr="00C07BCC">
              <w:rPr>
                <w:rFonts w:ascii="Calibri" w:eastAsia="Times New Roman" w:hAnsi="Calibri" w:cs="Calibri"/>
                <w:color w:val="000000"/>
                <w:lang w:eastAsia="sl-SI" w:bidi="yi-Hebr"/>
              </w:rPr>
              <w:br/>
              <w:t>začetnica miru.\</w:t>
            </w:r>
            <w:r w:rsidRPr="00C07BCC">
              <w:rPr>
                <w:rFonts w:ascii="Calibri" w:eastAsia="Times New Roman" w:hAnsi="Calibri" w:cs="Calibri"/>
                <w:color w:val="000000"/>
                <w:lang w:eastAsia="sl-SI" w:bidi="yi-Hebr"/>
              </w:rPr>
              <w:br/>
              <w:t>[To cvetko rad pozdravim\</w:t>
            </w:r>
            <w:r w:rsidRPr="00C07BCC">
              <w:rPr>
                <w:rFonts w:ascii="Calibri" w:eastAsia="Times New Roman" w:hAnsi="Calibri" w:cs="Calibri"/>
                <w:color w:val="000000"/>
                <w:lang w:eastAsia="sl-SI" w:bidi="yi-Hebr"/>
              </w:rPr>
              <w:br/>
              <w:t>ko v njeno čast zvoni\</w:t>
            </w:r>
            <w:r w:rsidRPr="00C07BCC">
              <w:rPr>
                <w:rFonts w:ascii="Calibri" w:eastAsia="Times New Roman" w:hAnsi="Calibri" w:cs="Calibri"/>
                <w:color w:val="000000"/>
                <w:lang w:eastAsia="sl-SI" w:bidi="yi-Hebr"/>
              </w:rPr>
              <w:br/>
              <w:t>ves up svoj v njo postavim,\</w:t>
            </w:r>
            <w:r w:rsidRPr="00C07BCC">
              <w:rPr>
                <w:rFonts w:ascii="Calibri" w:eastAsia="Times New Roman" w:hAnsi="Calibri" w:cs="Calibri"/>
                <w:color w:val="000000"/>
                <w:lang w:eastAsia="sl-SI" w:bidi="yi-Hebr"/>
              </w:rPr>
              <w:br/>
              <w:t>ko vse me zapusti.]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Zatorej o cvetlica,\</w:t>
            </w:r>
            <w:r w:rsidRPr="00C07BCC">
              <w:rPr>
                <w:rFonts w:ascii="Calibri" w:eastAsia="Times New Roman" w:hAnsi="Calibri" w:cs="Calibri"/>
                <w:color w:val="000000"/>
                <w:lang w:eastAsia="sl-SI" w:bidi="yi-Hebr"/>
              </w:rPr>
              <w:br/>
              <w:t>za tebe ves gorim,\</w:t>
            </w:r>
            <w:r w:rsidRPr="00C07BCC">
              <w:rPr>
                <w:rFonts w:ascii="Calibri" w:eastAsia="Times New Roman" w:hAnsi="Calibri" w:cs="Calibri"/>
                <w:color w:val="000000"/>
                <w:lang w:eastAsia="sl-SI" w:bidi="yi-Hebr"/>
              </w:rPr>
              <w:br/>
              <w:t>naj te cvetlic Kraljica,\</w:t>
            </w:r>
            <w:r w:rsidRPr="00C07BCC">
              <w:rPr>
                <w:rFonts w:ascii="Calibri" w:eastAsia="Times New Roman" w:hAnsi="Calibri" w:cs="Calibri"/>
                <w:color w:val="000000"/>
                <w:lang w:eastAsia="sl-SI" w:bidi="yi-Hebr"/>
              </w:rPr>
              <w:br/>
              <w:t>nikdar ne izgubim!\</w:t>
            </w:r>
            <w:r w:rsidRPr="00C07BCC">
              <w:rPr>
                <w:rFonts w:ascii="Calibri" w:eastAsia="Times New Roman" w:hAnsi="Calibri" w:cs="Calibri"/>
                <w:color w:val="000000"/>
                <w:lang w:eastAsia="sl-SI" w:bidi="yi-Hebr"/>
              </w:rPr>
              <w:br/>
              <w:t>[Pri tebi čem živeti,\</w:t>
            </w:r>
            <w:r w:rsidRPr="00C07BCC">
              <w:rPr>
                <w:rFonts w:ascii="Calibri" w:eastAsia="Times New Roman" w:hAnsi="Calibri" w:cs="Calibri"/>
                <w:color w:val="000000"/>
                <w:lang w:eastAsia="sl-SI" w:bidi="yi-Hebr"/>
              </w:rPr>
              <w:br/>
              <w:t>ljubiti večno te,\</w:t>
            </w:r>
            <w:r w:rsidRPr="00C07BCC">
              <w:rPr>
                <w:rFonts w:ascii="Calibri" w:eastAsia="Times New Roman" w:hAnsi="Calibri" w:cs="Calibri"/>
                <w:color w:val="000000"/>
                <w:lang w:eastAsia="sl-SI" w:bidi="yi-Hebr"/>
              </w:rPr>
              <w:br/>
              <w:t>pri tebi čem umreti,\</w:t>
            </w:r>
            <w:r w:rsidRPr="00C07BCC">
              <w:rPr>
                <w:rFonts w:ascii="Calibri" w:eastAsia="Times New Roman" w:hAnsi="Calibri" w:cs="Calibri"/>
                <w:color w:val="000000"/>
                <w:lang w:eastAsia="sl-SI" w:bidi="yi-Hebr"/>
              </w:rPr>
              <w:br/>
              <w:t>Marija usliši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r w:rsidRPr="00C07BCC">
              <w:rPr>
                <w:rFonts w:ascii="Calibri" w:eastAsia="Times New Roman" w:hAnsi="Calibri" w:cs="Calibri"/>
                <w:color w:val="000000"/>
                <w:lang w:eastAsia="sl-SI" w:bidi="yi-Hebr"/>
              </w:rPr>
              <w:br/>
              <w:t>čistosti angelske,\</w:t>
            </w:r>
            <w:r w:rsidRPr="00C07BCC">
              <w:rPr>
                <w:rFonts w:ascii="Calibri" w:eastAsia="Times New Roman" w:hAnsi="Calibri" w:cs="Calibri"/>
                <w:color w:val="000000"/>
                <w:lang w:eastAsia="sl-SI" w:bidi="yi-Hebr"/>
              </w:rPr>
              <w:br/>
              <w:t>pod nebom pa nobena,\</w:t>
            </w:r>
            <w:r w:rsidRPr="00C07BCC">
              <w:rPr>
                <w:rFonts w:ascii="Calibri" w:eastAsia="Times New Roman" w:hAnsi="Calibri" w:cs="Calibri"/>
                <w:color w:val="000000"/>
                <w:lang w:eastAsia="sl-SI" w:bidi="yi-Hebr"/>
              </w:rPr>
              <w:br/>
              <w:t>tak lepo ne cvete.\</w:t>
            </w:r>
            <w:r w:rsidRPr="00C07BCC">
              <w:rPr>
                <w:rFonts w:ascii="Calibri" w:eastAsia="Times New Roman" w:hAnsi="Calibri" w:cs="Calibri"/>
                <w:color w:val="000000"/>
                <w:lang w:eastAsia="sl-SI" w:bidi="yi-Hebr"/>
              </w:rPr>
              <w:br/>
              <w:t>[Če grenke mi solzice\</w:t>
            </w:r>
            <w:r w:rsidRPr="00C07BCC">
              <w:rPr>
                <w:rFonts w:ascii="Calibri" w:eastAsia="Times New Roman" w:hAnsi="Calibri" w:cs="Calibri"/>
                <w:color w:val="000000"/>
                <w:lang w:eastAsia="sl-SI" w:bidi="yi-Hebr"/>
              </w:rPr>
              <w:br/>
              <w:t>zalijejo oči,\</w:t>
            </w:r>
            <w:r w:rsidRPr="00C07BCC">
              <w:rPr>
                <w:rFonts w:ascii="Calibri" w:eastAsia="Times New Roman" w:hAnsi="Calibri" w:cs="Calibri"/>
                <w:color w:val="000000"/>
                <w:lang w:eastAsia="sl-SI" w:bidi="yi-Hebr"/>
              </w:rPr>
              <w:br/>
              <w:t>pogled le te cvetlice\</w:t>
            </w:r>
            <w:r w:rsidRPr="00C07BCC">
              <w:rPr>
                <w:rFonts w:ascii="Calibri" w:eastAsia="Times New Roman" w:hAnsi="Calibri" w:cs="Calibri"/>
                <w:color w:val="000000"/>
                <w:lang w:eastAsia="sl-SI" w:bidi="yi-Hebr"/>
              </w:rPr>
              <w:br/>
              <w:t>me spet razveseli.]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greh srce mi rani,\</w:t>
            </w:r>
            <w:r w:rsidRPr="00C07BCC">
              <w:rPr>
                <w:rFonts w:ascii="Calibri" w:eastAsia="Times New Roman" w:hAnsi="Calibri" w:cs="Calibri"/>
                <w:color w:val="000000"/>
                <w:lang w:eastAsia="sl-SI" w:bidi="yi-Hebr"/>
              </w:rPr>
              <w:br/>
              <w:t>da v duši že medlim,\</w:t>
            </w:r>
            <w:r w:rsidRPr="00C07BCC">
              <w:rPr>
                <w:rFonts w:ascii="Calibri" w:eastAsia="Times New Roman" w:hAnsi="Calibri" w:cs="Calibri"/>
                <w:color w:val="000000"/>
                <w:lang w:eastAsia="sl-SI" w:bidi="yi-Hebr"/>
              </w:rPr>
              <w:br/>
              <w:t>njen mili duh me hrani,\</w:t>
            </w:r>
            <w:r w:rsidRPr="00C07BCC">
              <w:rPr>
                <w:rFonts w:ascii="Calibri" w:eastAsia="Times New Roman" w:hAnsi="Calibri" w:cs="Calibri"/>
                <w:color w:val="000000"/>
                <w:lang w:eastAsia="sl-SI" w:bidi="yi-Hebr"/>
              </w:rPr>
              <w:br/>
              <w:t>da zopet ozdravim.\</w:t>
            </w:r>
            <w:r w:rsidRPr="00C07BCC">
              <w:rPr>
                <w:rFonts w:ascii="Calibri" w:eastAsia="Times New Roman" w:hAnsi="Calibri" w:cs="Calibri"/>
                <w:color w:val="000000"/>
                <w:lang w:eastAsia="sl-SI" w:bidi="yi-Hebr"/>
              </w:rPr>
              <w:br/>
              <w:t>[Ta čudežna cvetlica,\</w:t>
            </w:r>
            <w:r w:rsidRPr="00C07BCC">
              <w:rPr>
                <w:rFonts w:ascii="Calibri" w:eastAsia="Times New Roman" w:hAnsi="Calibri" w:cs="Calibri"/>
                <w:color w:val="000000"/>
                <w:lang w:eastAsia="sl-SI" w:bidi="yi-Hebr"/>
              </w:rPr>
              <w:br/>
              <w:t>ki pesem jo slavi,\</w:t>
            </w:r>
            <w:r w:rsidRPr="00C07BCC">
              <w:rPr>
                <w:rFonts w:ascii="Calibri" w:eastAsia="Times New Roman" w:hAnsi="Calibri" w:cs="Calibri"/>
                <w:color w:val="000000"/>
                <w:lang w:eastAsia="sl-SI" w:bidi="yi-Hebr"/>
              </w:rPr>
              <w:br/>
              <w:t>prečista je Devica,\</w:t>
            </w:r>
            <w:r w:rsidRPr="00C07BCC">
              <w:rPr>
                <w:rFonts w:ascii="Calibri" w:eastAsia="Times New Roman" w:hAnsi="Calibri" w:cs="Calibri"/>
                <w:color w:val="000000"/>
                <w:lang w:eastAsia="sl-SI" w:bidi="yi-Hebr"/>
              </w:rPr>
              <w:br/>
              <w:t>»Marija«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Zatorej o cvetlica,\</w:t>
            </w:r>
            <w:r w:rsidRPr="00C07BCC">
              <w:rPr>
                <w:rFonts w:ascii="Calibri" w:eastAsia="Times New Roman" w:hAnsi="Calibri" w:cs="Calibri"/>
                <w:color w:val="000000"/>
                <w:lang w:eastAsia="sl-SI" w:bidi="yi-Hebr"/>
              </w:rPr>
              <w:br/>
              <w:t>za tebe ves gorim,\</w:t>
            </w:r>
            <w:r w:rsidRPr="00C07BCC">
              <w:rPr>
                <w:rFonts w:ascii="Calibri" w:eastAsia="Times New Roman" w:hAnsi="Calibri" w:cs="Calibri"/>
                <w:color w:val="000000"/>
                <w:lang w:eastAsia="sl-SI" w:bidi="yi-Hebr"/>
              </w:rPr>
              <w:br/>
              <w:t>naj te cvetlic Kraljica,\</w:t>
            </w:r>
            <w:r w:rsidRPr="00C07BCC">
              <w:rPr>
                <w:rFonts w:ascii="Calibri" w:eastAsia="Times New Roman" w:hAnsi="Calibri" w:cs="Calibri"/>
                <w:color w:val="000000"/>
                <w:lang w:eastAsia="sl-SI" w:bidi="yi-Hebr"/>
              </w:rPr>
              <w:br/>
              <w:t>nikdar ne izgubim!\</w:t>
            </w:r>
            <w:r w:rsidRPr="00C07BCC">
              <w:rPr>
                <w:rFonts w:ascii="Calibri" w:eastAsia="Times New Roman" w:hAnsi="Calibri" w:cs="Calibri"/>
                <w:color w:val="000000"/>
                <w:lang w:eastAsia="sl-SI" w:bidi="yi-Hebr"/>
              </w:rPr>
              <w:br/>
              <w:t>[Pri tebi čem živeti,\</w:t>
            </w:r>
            <w:r w:rsidRPr="00C07BCC">
              <w:rPr>
                <w:rFonts w:ascii="Calibri" w:eastAsia="Times New Roman" w:hAnsi="Calibri" w:cs="Calibri"/>
                <w:color w:val="000000"/>
                <w:lang w:eastAsia="sl-SI" w:bidi="yi-Hebr"/>
              </w:rPr>
              <w:br/>
              <w:t>ljubiti večno te,\</w:t>
            </w:r>
            <w:r w:rsidRPr="00C07BCC">
              <w:rPr>
                <w:rFonts w:ascii="Calibri" w:eastAsia="Times New Roman" w:hAnsi="Calibri" w:cs="Calibri"/>
                <w:color w:val="000000"/>
                <w:lang w:eastAsia="sl-SI" w:bidi="yi-Hebr"/>
              </w:rPr>
              <w:br/>
              <w:t>pri tebi čem umreti,\</w:t>
            </w:r>
            <w:r w:rsidRPr="00C07BCC">
              <w:rPr>
                <w:rFonts w:ascii="Calibri" w:eastAsia="Times New Roman" w:hAnsi="Calibri" w:cs="Calibri"/>
                <w:color w:val="000000"/>
                <w:lang w:eastAsia="sl-SI" w:bidi="yi-Hebr"/>
              </w:rPr>
              <w:br/>
              <w:t>Marija usliši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r w:rsidRPr="00C07BCC">
              <w:rPr>
                <w:rFonts w:ascii="Calibri" w:eastAsia="Times New Roman" w:hAnsi="Calibri" w:cs="Calibri"/>
                <w:color w:val="000000"/>
                <w:lang w:eastAsia="sl-SI" w:bidi="yi-Hebr"/>
              </w:rPr>
              <w:br/>
              <w:t>in večno zeleni,\</w:t>
            </w:r>
            <w:r w:rsidRPr="00C07BCC">
              <w:rPr>
                <w:rFonts w:ascii="Calibri" w:eastAsia="Times New Roman" w:hAnsi="Calibri" w:cs="Calibri"/>
                <w:color w:val="000000"/>
                <w:lang w:eastAsia="sl-SI" w:bidi="yi-Hebr"/>
              </w:rPr>
              <w:br/>
              <w:t>enaka ni nobena,\</w:t>
            </w:r>
            <w:r w:rsidRPr="00C07BCC">
              <w:rPr>
                <w:rFonts w:ascii="Calibri" w:eastAsia="Times New Roman" w:hAnsi="Calibri" w:cs="Calibri"/>
                <w:color w:val="000000"/>
                <w:lang w:eastAsia="sl-SI" w:bidi="yi-Hebr"/>
              </w:rPr>
              <w:br/>
              <w:t>ni b'la kar svet stoji.\</w:t>
            </w:r>
            <w:r w:rsidRPr="00C07BCC">
              <w:rPr>
                <w:rFonts w:ascii="Calibri" w:eastAsia="Times New Roman" w:hAnsi="Calibri" w:cs="Calibri"/>
                <w:color w:val="000000"/>
                <w:lang w:eastAsia="sl-SI" w:bidi="yi-Hebr"/>
              </w:rPr>
              <w:br/>
              <w:t>[Če grenke nem temine\</w:t>
            </w:r>
            <w:r w:rsidRPr="00C07BCC">
              <w:rPr>
                <w:rFonts w:ascii="Calibri" w:eastAsia="Times New Roman" w:hAnsi="Calibri" w:cs="Calibri"/>
                <w:color w:val="000000"/>
                <w:lang w:eastAsia="sl-SI" w:bidi="yi-Hebr"/>
              </w:rPr>
              <w:br/>
              <w:t>zagrnejo oči,\</w:t>
            </w:r>
            <w:r w:rsidRPr="00C07BCC">
              <w:rPr>
                <w:rFonts w:ascii="Calibri" w:eastAsia="Times New Roman" w:hAnsi="Calibri" w:cs="Calibri"/>
                <w:color w:val="000000"/>
                <w:lang w:eastAsia="sl-SI" w:bidi="yi-Hebr"/>
              </w:rPr>
              <w:br/>
              <w:t>lepota te cvetlice\</w:t>
            </w:r>
            <w:r w:rsidRPr="00C07BCC">
              <w:rPr>
                <w:rFonts w:ascii="Calibri" w:eastAsia="Times New Roman" w:hAnsi="Calibri" w:cs="Calibri"/>
                <w:color w:val="000000"/>
                <w:lang w:eastAsia="sl-SI" w:bidi="yi-Hebr"/>
              </w:rPr>
              <w:br/>
              <w:t>ga spet razveseli.]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greh srce mi rani,\</w:t>
            </w:r>
            <w:r w:rsidRPr="00C07BCC">
              <w:rPr>
                <w:rFonts w:ascii="Calibri" w:eastAsia="Times New Roman" w:hAnsi="Calibri" w:cs="Calibri"/>
                <w:color w:val="000000"/>
                <w:lang w:eastAsia="sl-SI" w:bidi="yi-Hebr"/>
              </w:rPr>
              <w:br/>
              <w:t>da v duši kar medlim,\</w:t>
            </w:r>
            <w:r w:rsidRPr="00C07BCC">
              <w:rPr>
                <w:rFonts w:ascii="Calibri" w:eastAsia="Times New Roman" w:hAnsi="Calibri" w:cs="Calibri"/>
                <w:color w:val="000000"/>
                <w:lang w:eastAsia="sl-SI" w:bidi="yi-Hebr"/>
              </w:rPr>
              <w:br/>
              <w:t>pomoč me njena drami,\</w:t>
            </w:r>
            <w:r w:rsidRPr="00C07BCC">
              <w:rPr>
                <w:rFonts w:ascii="Calibri" w:eastAsia="Times New Roman" w:hAnsi="Calibri" w:cs="Calibri"/>
                <w:color w:val="000000"/>
                <w:lang w:eastAsia="sl-SI" w:bidi="yi-Hebr"/>
              </w:rPr>
              <w:br/>
              <w:t>da zopet oživim.\</w:t>
            </w:r>
            <w:r w:rsidRPr="00C07BCC">
              <w:rPr>
                <w:rFonts w:ascii="Calibri" w:eastAsia="Times New Roman" w:hAnsi="Calibri" w:cs="Calibri"/>
                <w:color w:val="000000"/>
                <w:lang w:eastAsia="sl-SI" w:bidi="yi-Hebr"/>
              </w:rPr>
              <w:br/>
              <w:t>[Ta čudežna cvetlica,\</w:t>
            </w:r>
            <w:r w:rsidRPr="00C07BCC">
              <w:rPr>
                <w:rFonts w:ascii="Calibri" w:eastAsia="Times New Roman" w:hAnsi="Calibri" w:cs="Calibri"/>
                <w:color w:val="000000"/>
                <w:lang w:eastAsia="sl-SI" w:bidi="yi-Hebr"/>
              </w:rPr>
              <w:br/>
              <w:t>ki pesem jo slavi,\</w:t>
            </w:r>
            <w:r w:rsidRPr="00C07BCC">
              <w:rPr>
                <w:rFonts w:ascii="Calibri" w:eastAsia="Times New Roman" w:hAnsi="Calibri" w:cs="Calibri"/>
                <w:color w:val="000000"/>
                <w:lang w:eastAsia="sl-SI" w:bidi="yi-Hebr"/>
              </w:rPr>
              <w:br/>
              <w:t>prečista je Devica,\</w:t>
            </w:r>
            <w:r w:rsidRPr="00C07BCC">
              <w:rPr>
                <w:rFonts w:ascii="Calibri" w:eastAsia="Times New Roman" w:hAnsi="Calibri" w:cs="Calibri"/>
                <w:color w:val="000000"/>
                <w:lang w:eastAsia="sl-SI" w:bidi="yi-Hebr"/>
              </w:rPr>
              <w:br/>
              <w:t>»Marija«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roža si skrivnostna,\</w:t>
            </w:r>
            <w:r w:rsidRPr="00C07BCC">
              <w:rPr>
                <w:rFonts w:ascii="Calibri" w:eastAsia="Times New Roman" w:hAnsi="Calibri" w:cs="Calibri"/>
                <w:color w:val="000000"/>
                <w:lang w:eastAsia="sl-SI" w:bidi="yi-Hebr"/>
              </w:rPr>
              <w:br/>
              <w:t>prelepi majski cvet,\</w:t>
            </w:r>
            <w:r w:rsidRPr="00C07BCC">
              <w:rPr>
                <w:rFonts w:ascii="Calibri" w:eastAsia="Times New Roman" w:hAnsi="Calibri" w:cs="Calibri"/>
                <w:color w:val="000000"/>
                <w:lang w:eastAsia="sl-SI" w:bidi="yi-Hebr"/>
              </w:rPr>
              <w:br/>
              <w:t>ljubezen in dobrota,\</w:t>
            </w:r>
            <w:r w:rsidRPr="00C07BCC">
              <w:rPr>
                <w:rFonts w:ascii="Calibri" w:eastAsia="Times New Roman" w:hAnsi="Calibri" w:cs="Calibri"/>
                <w:color w:val="000000"/>
                <w:lang w:eastAsia="sl-SI" w:bidi="yi-Hebr"/>
              </w:rPr>
              <w:br/>
              <w:t>da take nima svet.\</w:t>
            </w:r>
            <w:r w:rsidRPr="00C07BCC">
              <w:rPr>
                <w:rFonts w:ascii="Calibri" w:eastAsia="Times New Roman" w:hAnsi="Calibri" w:cs="Calibri"/>
                <w:color w:val="000000"/>
                <w:lang w:eastAsia="sl-SI" w:bidi="yi-Hebr"/>
              </w:rPr>
              <w:br/>
              <w:t>[In sad tvoj plemeniti,\</w:t>
            </w:r>
            <w:r w:rsidRPr="00C07BCC">
              <w:rPr>
                <w:rFonts w:ascii="Calibri" w:eastAsia="Times New Roman" w:hAnsi="Calibri" w:cs="Calibri"/>
                <w:color w:val="000000"/>
                <w:lang w:eastAsia="sl-SI" w:bidi="yi-Hebr"/>
              </w:rPr>
              <w:br/>
              <w:t>je Jezus mu ime,\</w:t>
            </w:r>
            <w:r w:rsidRPr="00C07BCC">
              <w:rPr>
                <w:rFonts w:ascii="Calibri" w:eastAsia="Times New Roman" w:hAnsi="Calibri" w:cs="Calibri"/>
                <w:color w:val="000000"/>
                <w:lang w:eastAsia="sl-SI" w:bidi="yi-Hebr"/>
              </w:rPr>
              <w:br/>
              <w:t>nas hoče vse rešiti,\</w:t>
            </w:r>
            <w:r w:rsidRPr="00C07BCC">
              <w:rPr>
                <w:rFonts w:ascii="Calibri" w:eastAsia="Times New Roman" w:hAnsi="Calibri" w:cs="Calibri"/>
                <w:color w:val="000000"/>
                <w:lang w:eastAsia="sl-SI" w:bidi="yi-Hebr"/>
              </w:rPr>
              <w:br/>
              <w:t>odpira nam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cvetlica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cvetlica ena,\</w:t>
            </w:r>
            <w:r w:rsidRPr="00C07BCC">
              <w:rPr>
                <w:rFonts w:ascii="Calibri" w:eastAsia="Times New Roman" w:hAnsi="Calibri" w:cs="Calibri"/>
                <w:color w:val="000000"/>
                <w:lang w:eastAsia="sl-SI" w:bidi="yi-Hebr"/>
              </w:rPr>
              <w:br/>
              <w:t>čistosti angelske,\</w:t>
            </w:r>
            <w:r w:rsidRPr="00C07BCC">
              <w:rPr>
                <w:rFonts w:ascii="Calibri" w:eastAsia="Times New Roman" w:hAnsi="Calibri" w:cs="Calibri"/>
                <w:color w:val="000000"/>
                <w:lang w:eastAsia="sl-SI" w:bidi="yi-Hebr"/>
              </w:rPr>
              <w:br/>
              <w:t>pod nebom pa nobena\</w:t>
            </w:r>
            <w:r w:rsidRPr="00C07BCC">
              <w:rPr>
                <w:rFonts w:ascii="Calibri" w:eastAsia="Times New Roman" w:hAnsi="Calibri" w:cs="Calibri"/>
                <w:color w:val="000000"/>
                <w:lang w:eastAsia="sl-SI" w:bidi="yi-Hebr"/>
              </w:rPr>
              <w:br/>
              <w:t>tak lepo ne cveté.\</w:t>
            </w:r>
            <w:r w:rsidRPr="00C07BCC">
              <w:rPr>
                <w:rFonts w:ascii="Calibri" w:eastAsia="Times New Roman" w:hAnsi="Calibri" w:cs="Calibri"/>
                <w:color w:val="000000"/>
                <w:lang w:eastAsia="sl-SI" w:bidi="yi-Hebr"/>
              </w:rPr>
              <w:br/>
              <w:t>[Če grenke mi solzice\</w:t>
            </w:r>
            <w:r w:rsidRPr="00C07BCC">
              <w:rPr>
                <w:rFonts w:ascii="Calibri" w:eastAsia="Times New Roman" w:hAnsi="Calibri" w:cs="Calibri"/>
                <w:color w:val="000000"/>
                <w:lang w:eastAsia="sl-SI" w:bidi="yi-Hebr"/>
              </w:rPr>
              <w:br/>
              <w:t>zalijejo oči,\</w:t>
            </w:r>
            <w:r w:rsidRPr="00C07BCC">
              <w:rPr>
                <w:rFonts w:ascii="Calibri" w:eastAsia="Times New Roman" w:hAnsi="Calibri" w:cs="Calibri"/>
                <w:color w:val="000000"/>
                <w:lang w:eastAsia="sl-SI" w:bidi="yi-Hebr"/>
              </w:rPr>
              <w:br/>
              <w:t>pogled le te cvetlice\</w:t>
            </w:r>
            <w:r w:rsidRPr="00C07BCC">
              <w:rPr>
                <w:rFonts w:ascii="Calibri" w:eastAsia="Times New Roman" w:hAnsi="Calibri" w:cs="Calibri"/>
                <w:color w:val="000000"/>
                <w:lang w:eastAsia="sl-SI" w:bidi="yi-Hebr"/>
              </w:rPr>
              <w:br/>
              <w:t>me spet razveseli.]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cvetlica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greh me v duši rani,\</w:t>
            </w:r>
            <w:r w:rsidRPr="00C07BCC">
              <w:rPr>
                <w:rFonts w:ascii="Calibri" w:eastAsia="Times New Roman" w:hAnsi="Calibri" w:cs="Calibri"/>
                <w:color w:val="000000"/>
                <w:lang w:eastAsia="sl-SI" w:bidi="yi-Hebr"/>
              </w:rPr>
              <w:br/>
              <w:t>da v duši že medlim,\</w:t>
            </w:r>
            <w:r w:rsidRPr="00C07BCC">
              <w:rPr>
                <w:rFonts w:ascii="Calibri" w:eastAsia="Times New Roman" w:hAnsi="Calibri" w:cs="Calibri"/>
                <w:color w:val="000000"/>
                <w:lang w:eastAsia="sl-SI" w:bidi="yi-Hebr"/>
              </w:rPr>
              <w:br/>
              <w:t>njen mili duh me hrani,\</w:t>
            </w:r>
            <w:r w:rsidRPr="00C07BCC">
              <w:rPr>
                <w:rFonts w:ascii="Calibri" w:eastAsia="Times New Roman" w:hAnsi="Calibri" w:cs="Calibri"/>
                <w:color w:val="000000"/>
                <w:lang w:eastAsia="sl-SI" w:bidi="yi-Hebr"/>
              </w:rPr>
              <w:br/>
              <w:t>da zopet ozdravim.\</w:t>
            </w:r>
            <w:r w:rsidRPr="00C07BCC">
              <w:rPr>
                <w:rFonts w:ascii="Calibri" w:eastAsia="Times New Roman" w:hAnsi="Calibri" w:cs="Calibri"/>
                <w:color w:val="000000"/>
                <w:lang w:eastAsia="sl-SI" w:bidi="yi-Hebr"/>
              </w:rPr>
              <w:br/>
              <w:t>[Ta čudežna cvetlica,\</w:t>
            </w:r>
            <w:r w:rsidRPr="00C07BCC">
              <w:rPr>
                <w:rFonts w:ascii="Calibri" w:eastAsia="Times New Roman" w:hAnsi="Calibri" w:cs="Calibri"/>
                <w:color w:val="000000"/>
                <w:lang w:eastAsia="sl-SI" w:bidi="yi-Hebr"/>
              </w:rPr>
              <w:br/>
              <w:t>ki pesem jo slavi,\</w:t>
            </w:r>
            <w:r w:rsidRPr="00C07BCC">
              <w:rPr>
                <w:rFonts w:ascii="Calibri" w:eastAsia="Times New Roman" w:hAnsi="Calibri" w:cs="Calibri"/>
                <w:color w:val="000000"/>
                <w:lang w:eastAsia="sl-SI" w:bidi="yi-Hebr"/>
              </w:rPr>
              <w:br/>
              <w:t>prečista je Devica,\</w:t>
            </w:r>
            <w:r w:rsidRPr="00C07BCC">
              <w:rPr>
                <w:rFonts w:ascii="Calibri" w:eastAsia="Times New Roman" w:hAnsi="Calibri" w:cs="Calibri"/>
                <w:color w:val="000000"/>
                <w:lang w:eastAsia="sl-SI" w:bidi="yi-Hebr"/>
              </w:rPr>
              <w:br/>
              <w:t>»Marija«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Cvete cvetlica 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Zato lej o cvetlica,\</w:t>
            </w:r>
            <w:r w:rsidRPr="00C07BCC">
              <w:rPr>
                <w:rFonts w:ascii="Calibri" w:eastAsia="Times New Roman" w:hAnsi="Calibri" w:cs="Calibri"/>
                <w:color w:val="000000"/>
                <w:lang w:eastAsia="sl-SI" w:bidi="yi-Hebr"/>
              </w:rPr>
              <w:br/>
              <w:t>za tebe ves gorim,\</w:t>
            </w:r>
            <w:r w:rsidRPr="00C07BCC">
              <w:rPr>
                <w:rFonts w:ascii="Calibri" w:eastAsia="Times New Roman" w:hAnsi="Calibri" w:cs="Calibri"/>
                <w:color w:val="000000"/>
                <w:lang w:eastAsia="sl-SI" w:bidi="yi-Hebr"/>
              </w:rPr>
              <w:br/>
              <w:t>naj te cvetlic Kraljica,\</w:t>
            </w:r>
            <w:r w:rsidRPr="00C07BCC">
              <w:rPr>
                <w:rFonts w:ascii="Calibri" w:eastAsia="Times New Roman" w:hAnsi="Calibri" w:cs="Calibri"/>
                <w:color w:val="000000"/>
                <w:lang w:eastAsia="sl-SI" w:bidi="yi-Hebr"/>
              </w:rPr>
              <w:br/>
              <w:t>nikdar ne izgubim!\</w:t>
            </w:r>
            <w:r w:rsidRPr="00C07BCC">
              <w:rPr>
                <w:rFonts w:ascii="Calibri" w:eastAsia="Times New Roman" w:hAnsi="Calibri" w:cs="Calibri"/>
                <w:color w:val="000000"/>
                <w:lang w:eastAsia="sl-SI" w:bidi="yi-Hebr"/>
              </w:rPr>
              <w:br/>
              <w:t>[Pri tebi čem živeti,\</w:t>
            </w:r>
            <w:r w:rsidRPr="00C07BCC">
              <w:rPr>
                <w:rFonts w:ascii="Calibri" w:eastAsia="Times New Roman" w:hAnsi="Calibri" w:cs="Calibri"/>
                <w:color w:val="000000"/>
                <w:lang w:eastAsia="sl-SI" w:bidi="yi-Hebr"/>
              </w:rPr>
              <w:br/>
              <w:t>ljubiti večno te,\</w:t>
            </w:r>
            <w:r w:rsidRPr="00C07BCC">
              <w:rPr>
                <w:rFonts w:ascii="Calibri" w:eastAsia="Times New Roman" w:hAnsi="Calibri" w:cs="Calibri"/>
                <w:color w:val="000000"/>
                <w:lang w:eastAsia="sl-SI" w:bidi="yi-Hebr"/>
              </w:rPr>
              <w:br/>
              <w:t>pri tebi čem umreti,\</w:t>
            </w:r>
            <w:r w:rsidRPr="00C07BCC">
              <w:rPr>
                <w:rFonts w:ascii="Calibri" w:eastAsia="Times New Roman" w:hAnsi="Calibri" w:cs="Calibri"/>
                <w:color w:val="000000"/>
                <w:lang w:eastAsia="sl-SI" w:bidi="yi-Hebr"/>
              </w:rPr>
              <w:br/>
              <w:t>Marija usliši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 snežno bele,\</w:t>
            </w:r>
            <w:r w:rsidRPr="00C07BCC">
              <w:rPr>
                <w:rFonts w:ascii="Calibri" w:eastAsia="Times New Roman" w:hAnsi="Calibri" w:cs="Calibri"/>
                <w:color w:val="000000"/>
                <w:lang w:eastAsia="sl-SI" w:bidi="yi-Hebr"/>
              </w:rPr>
              <w:br/>
              <w:t>višnjeve in zarudele,\</w:t>
            </w:r>
            <w:r w:rsidRPr="00C07BCC">
              <w:rPr>
                <w:rFonts w:ascii="Calibri" w:eastAsia="Times New Roman" w:hAnsi="Calibri" w:cs="Calibri"/>
                <w:color w:val="000000"/>
                <w:lang w:eastAsia="sl-SI" w:bidi="yi-Hebr"/>
              </w:rPr>
              <w:br/>
              <w:t>z njih bom venček krasni vil,\</w:t>
            </w:r>
            <w:r w:rsidRPr="00C07BCC">
              <w:rPr>
                <w:rFonts w:ascii="Calibri" w:eastAsia="Times New Roman" w:hAnsi="Calibri" w:cs="Calibri"/>
                <w:color w:val="000000"/>
                <w:lang w:eastAsia="sl-SI" w:bidi="yi-Hebr"/>
              </w:rPr>
              <w:br/>
              <w:t>ga Mariji podaril.\</w:t>
            </w:r>
            <w:r w:rsidRPr="00C07BCC">
              <w:rPr>
                <w:rFonts w:ascii="Calibri" w:eastAsia="Times New Roman" w:hAnsi="Calibri" w:cs="Calibri"/>
                <w:color w:val="000000"/>
                <w:lang w:eastAsia="sl-SI" w:bidi="yi-Hebr"/>
              </w:rPr>
              <w:br/>
              <w:t>[Nji, Devici najčistejši,\</w:t>
            </w:r>
            <w:r w:rsidRPr="00C07BCC">
              <w:rPr>
                <w:rFonts w:ascii="Calibri" w:eastAsia="Times New Roman" w:hAnsi="Calibri" w:cs="Calibri"/>
                <w:color w:val="000000"/>
                <w:lang w:eastAsia="sl-SI" w:bidi="yi-Hebr"/>
              </w:rPr>
              <w:br/>
              <w:t>nji, Kraljici najmilejši,\</w:t>
            </w:r>
            <w:r w:rsidRPr="00C07BCC">
              <w:rPr>
                <w:rFonts w:ascii="Calibri" w:eastAsia="Times New Roman" w:hAnsi="Calibri" w:cs="Calibri"/>
                <w:color w:val="000000"/>
                <w:lang w:eastAsia="sl-SI" w:bidi="yi-Hebr"/>
              </w:rPr>
              <w:br/>
              <w:t>Materi vseh milosti\</w:t>
            </w:r>
            <w:r w:rsidRPr="00C07BCC">
              <w:rPr>
                <w:rFonts w:ascii="Calibri" w:eastAsia="Times New Roman" w:hAnsi="Calibri" w:cs="Calibri"/>
                <w:color w:val="000000"/>
                <w:lang w:eastAsia="sl-SI" w:bidi="yi-Hebr"/>
              </w:rPr>
              <w:br/>
              <w:t>na oltarček šmarnični.]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Mater bom iskreno prosil,\</w:t>
            </w:r>
            <w:r w:rsidRPr="00C07BCC">
              <w:rPr>
                <w:rFonts w:ascii="Calibri" w:eastAsia="Times New Roman" w:hAnsi="Calibri" w:cs="Calibri"/>
                <w:color w:val="000000"/>
                <w:lang w:eastAsia="sl-SI" w:bidi="yi-Hebr"/>
              </w:rPr>
              <w:br/>
              <w:t>da bi jo v spominu nosil,\</w:t>
            </w:r>
            <w:r w:rsidRPr="00C07BCC">
              <w:rPr>
                <w:rFonts w:ascii="Calibri" w:eastAsia="Times New Roman" w:hAnsi="Calibri" w:cs="Calibri"/>
                <w:color w:val="000000"/>
                <w:lang w:eastAsia="sl-SI" w:bidi="yi-Hebr"/>
              </w:rPr>
              <w:br/>
              <w:t>da bi vedno njo slavil,\</w:t>
            </w:r>
            <w:r w:rsidRPr="00C07BCC">
              <w:rPr>
                <w:rFonts w:ascii="Calibri" w:eastAsia="Times New Roman" w:hAnsi="Calibri" w:cs="Calibri"/>
                <w:color w:val="000000"/>
                <w:lang w:eastAsia="sl-SI" w:bidi="yi-Hebr"/>
              </w:rPr>
              <w:br/>
              <w:t>prav živeti se učil.\</w:t>
            </w:r>
            <w:r w:rsidRPr="00C07BCC">
              <w:rPr>
                <w:rFonts w:ascii="Calibri" w:eastAsia="Times New Roman" w:hAnsi="Calibri" w:cs="Calibri"/>
                <w:color w:val="000000"/>
                <w:lang w:eastAsia="sl-SI" w:bidi="yi-Hebr"/>
              </w:rPr>
              <w:br/>
              <w:t>[O, naj ljubim, Mati, tebe\</w:t>
            </w:r>
            <w:r w:rsidRPr="00C07BCC">
              <w:rPr>
                <w:rFonts w:ascii="Calibri" w:eastAsia="Times New Roman" w:hAnsi="Calibri" w:cs="Calibri"/>
                <w:color w:val="000000"/>
                <w:lang w:eastAsia="sl-SI" w:bidi="yi-Hebr"/>
              </w:rPr>
              <w:br/>
              <w:t>ljubim bolj kot svet in sebe.\</w:t>
            </w:r>
            <w:r w:rsidRPr="00C07BCC">
              <w:rPr>
                <w:rFonts w:ascii="Calibri" w:eastAsia="Times New Roman" w:hAnsi="Calibri" w:cs="Calibri"/>
                <w:color w:val="000000"/>
                <w:lang w:eastAsia="sl-SI" w:bidi="yi-Hebr"/>
              </w:rPr>
              <w:br/>
              <w:t>Pel ti bodem hvalnice,\</w:t>
            </w:r>
            <w:r w:rsidRPr="00C07BCC">
              <w:rPr>
                <w:rFonts w:ascii="Calibri" w:eastAsia="Times New Roman" w:hAnsi="Calibri" w:cs="Calibri"/>
                <w:color w:val="000000"/>
                <w:lang w:eastAsia="sl-SI" w:bidi="yi-Hebr"/>
              </w:rPr>
              <w:br/>
              <w:t>nežne lepe šmarnice.]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Upam, Mati dobrotljiva,\</w:t>
            </w:r>
            <w:r w:rsidRPr="00C07BCC">
              <w:rPr>
                <w:rFonts w:ascii="Calibri" w:eastAsia="Times New Roman" w:hAnsi="Calibri" w:cs="Calibri"/>
                <w:color w:val="000000"/>
                <w:lang w:eastAsia="sl-SI" w:bidi="yi-Hebr"/>
              </w:rPr>
              <w:br/>
              <w:t>da ne boš me zapustila;\</w:t>
            </w:r>
            <w:r w:rsidRPr="00C07BCC">
              <w:rPr>
                <w:rFonts w:ascii="Calibri" w:eastAsia="Times New Roman" w:hAnsi="Calibri" w:cs="Calibri"/>
                <w:color w:val="000000"/>
                <w:lang w:eastAsia="sl-SI" w:bidi="yi-Hebr"/>
              </w:rPr>
              <w:br/>
              <w:t>ti izpolni mi želje,\</w:t>
            </w:r>
            <w:r w:rsidRPr="00C07BCC">
              <w:rPr>
                <w:rFonts w:ascii="Calibri" w:eastAsia="Times New Roman" w:hAnsi="Calibri" w:cs="Calibri"/>
                <w:color w:val="000000"/>
                <w:lang w:eastAsia="sl-SI" w:bidi="yi-Hebr"/>
              </w:rPr>
              <w:br/>
              <w:t>ko se ločil bom z zemlje.\</w:t>
            </w:r>
            <w:r w:rsidRPr="00C07BCC">
              <w:rPr>
                <w:rFonts w:ascii="Calibri" w:eastAsia="Times New Roman" w:hAnsi="Calibri" w:cs="Calibri"/>
                <w:color w:val="000000"/>
                <w:lang w:eastAsia="sl-SI" w:bidi="yi-Hebr"/>
              </w:rPr>
              <w:br/>
              <w:t>[Ko mi zadnji dan ugasne,\</w:t>
            </w:r>
            <w:r w:rsidRPr="00C07BCC">
              <w:rPr>
                <w:rFonts w:ascii="Calibri" w:eastAsia="Times New Roman" w:hAnsi="Calibri" w:cs="Calibri"/>
                <w:color w:val="000000"/>
                <w:lang w:eastAsia="sl-SI" w:bidi="yi-Hebr"/>
              </w:rPr>
              <w:br/>
              <w:t>šmarnice obhajal krasne\</w:t>
            </w:r>
            <w:r w:rsidRPr="00C07BCC">
              <w:rPr>
                <w:rFonts w:ascii="Calibri" w:eastAsia="Times New Roman" w:hAnsi="Calibri" w:cs="Calibri"/>
                <w:color w:val="000000"/>
                <w:lang w:eastAsia="sl-SI" w:bidi="yi-Hebr"/>
              </w:rPr>
              <w:br/>
              <w:t>rad v nebesih bi vesel,\</w:t>
            </w:r>
            <w:r w:rsidRPr="00C07BCC">
              <w:rPr>
                <w:rFonts w:ascii="Calibri" w:eastAsia="Times New Roman" w:hAnsi="Calibri" w:cs="Calibri"/>
                <w:color w:val="000000"/>
                <w:lang w:eastAsia="sl-SI" w:bidi="yi-Hebr"/>
              </w:rPr>
              <w:br/>
              <w:t>s tabo Bogu hvalo pel.]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 snežno bele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 snežno bele,\</w:t>
            </w:r>
            <w:r w:rsidRPr="00C07BCC">
              <w:rPr>
                <w:rFonts w:ascii="Calibri" w:eastAsia="Times New Roman" w:hAnsi="Calibri" w:cs="Calibri"/>
                <w:color w:val="000000"/>
                <w:lang w:eastAsia="sl-SI" w:bidi="yi-Hebr"/>
              </w:rPr>
              <w:br/>
              <w:t>višnjeve in zarudele,\</w:t>
            </w:r>
            <w:r w:rsidRPr="00C07BCC">
              <w:rPr>
                <w:rFonts w:ascii="Calibri" w:eastAsia="Times New Roman" w:hAnsi="Calibri" w:cs="Calibri"/>
                <w:color w:val="000000"/>
                <w:lang w:eastAsia="sl-SI" w:bidi="yi-Hebr"/>
              </w:rPr>
              <w:br/>
              <w:t>'z njih bom venček krasni vil,\</w:t>
            </w:r>
            <w:r w:rsidRPr="00C07BCC">
              <w:rPr>
                <w:rFonts w:ascii="Calibri" w:eastAsia="Times New Roman" w:hAnsi="Calibri" w:cs="Calibri"/>
                <w:color w:val="000000"/>
                <w:lang w:eastAsia="sl-SI" w:bidi="yi-Hebr"/>
              </w:rPr>
              <w:br/>
              <w:t>in Mariji ga daril.\</w:t>
            </w:r>
            <w:r w:rsidRPr="00C07BCC">
              <w:rPr>
                <w:rFonts w:ascii="Calibri" w:eastAsia="Times New Roman" w:hAnsi="Calibri" w:cs="Calibri"/>
                <w:color w:val="000000"/>
                <w:lang w:eastAsia="sl-SI" w:bidi="yi-Hebr"/>
              </w:rPr>
              <w:br/>
              <w:t>[Nji, Devici najčistejši,\</w:t>
            </w:r>
            <w:r w:rsidRPr="00C07BCC">
              <w:rPr>
                <w:rFonts w:ascii="Calibri" w:eastAsia="Times New Roman" w:hAnsi="Calibri" w:cs="Calibri"/>
                <w:color w:val="000000"/>
                <w:lang w:eastAsia="sl-SI" w:bidi="yi-Hebr"/>
              </w:rPr>
              <w:br/>
              <w:t>nji, Kraljici najmilejši,\</w:t>
            </w:r>
            <w:r w:rsidRPr="00C07BCC">
              <w:rPr>
                <w:rFonts w:ascii="Calibri" w:eastAsia="Times New Roman" w:hAnsi="Calibri" w:cs="Calibri"/>
                <w:color w:val="000000"/>
                <w:lang w:eastAsia="sl-SI" w:bidi="yi-Hebr"/>
              </w:rPr>
              <w:br/>
              <w:t>Materi vseh milosti\</w:t>
            </w:r>
            <w:r w:rsidRPr="00C07BCC">
              <w:rPr>
                <w:rFonts w:ascii="Calibri" w:eastAsia="Times New Roman" w:hAnsi="Calibri" w:cs="Calibri"/>
                <w:color w:val="000000"/>
                <w:lang w:eastAsia="sl-SI" w:bidi="yi-Hebr"/>
              </w:rPr>
              <w:br/>
              <w:t>na oltarček šmarnični.]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 snežno bele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Mater bom iskreno prosil,\</w:t>
            </w:r>
            <w:r w:rsidRPr="00C07BCC">
              <w:rPr>
                <w:rFonts w:ascii="Calibri" w:eastAsia="Times New Roman" w:hAnsi="Calibri" w:cs="Calibri"/>
                <w:color w:val="000000"/>
                <w:lang w:eastAsia="sl-SI" w:bidi="yi-Hebr"/>
              </w:rPr>
              <w:br/>
              <w:t>naj bi jo v spominu nosil,\</w:t>
            </w:r>
            <w:r w:rsidRPr="00C07BCC">
              <w:rPr>
                <w:rFonts w:ascii="Calibri" w:eastAsia="Times New Roman" w:hAnsi="Calibri" w:cs="Calibri"/>
                <w:color w:val="000000"/>
                <w:lang w:eastAsia="sl-SI" w:bidi="yi-Hebr"/>
              </w:rPr>
              <w:br/>
              <w:t>naj bi vedno njo slavil,\</w:t>
            </w:r>
            <w:r w:rsidRPr="00C07BCC">
              <w:rPr>
                <w:rFonts w:ascii="Calibri" w:eastAsia="Times New Roman" w:hAnsi="Calibri" w:cs="Calibri"/>
                <w:color w:val="000000"/>
                <w:lang w:eastAsia="sl-SI" w:bidi="yi-Hebr"/>
              </w:rPr>
              <w:br/>
              <w:t>in prisrčno jo častil.\</w:t>
            </w:r>
            <w:r w:rsidRPr="00C07BCC">
              <w:rPr>
                <w:rFonts w:ascii="Calibri" w:eastAsia="Times New Roman" w:hAnsi="Calibri" w:cs="Calibri"/>
                <w:color w:val="000000"/>
                <w:lang w:eastAsia="sl-SI" w:bidi="yi-Hebr"/>
              </w:rPr>
              <w:br/>
              <w:t>[Oh, naj ljubim, Mati, tebe\</w:t>
            </w:r>
            <w:r w:rsidRPr="00C07BCC">
              <w:rPr>
                <w:rFonts w:ascii="Calibri" w:eastAsia="Times New Roman" w:hAnsi="Calibri" w:cs="Calibri"/>
                <w:color w:val="000000"/>
                <w:lang w:eastAsia="sl-SI" w:bidi="yi-Hebr"/>
              </w:rPr>
              <w:br/>
              <w:t>bolje kakor svet in sebe!\</w:t>
            </w:r>
            <w:r w:rsidRPr="00C07BCC">
              <w:rPr>
                <w:rFonts w:ascii="Calibri" w:eastAsia="Times New Roman" w:hAnsi="Calibri" w:cs="Calibri"/>
                <w:color w:val="000000"/>
                <w:lang w:eastAsia="sl-SI" w:bidi="yi-Hebr"/>
              </w:rPr>
              <w:br/>
              <w:t>Pel ti bodem hvalnice,\</w:t>
            </w:r>
            <w:r w:rsidRPr="00C07BCC">
              <w:rPr>
                <w:rFonts w:ascii="Calibri" w:eastAsia="Times New Roman" w:hAnsi="Calibri" w:cs="Calibri"/>
                <w:color w:val="000000"/>
                <w:lang w:eastAsia="sl-SI" w:bidi="yi-Hebr"/>
              </w:rPr>
              <w:br/>
              <w:t>nežno lepe šmarnice.]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 snežno bele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Upam, Mati dobrotljiva,\</w:t>
            </w:r>
            <w:r w:rsidRPr="00C07BCC">
              <w:rPr>
                <w:rFonts w:ascii="Calibri" w:eastAsia="Times New Roman" w:hAnsi="Calibri" w:cs="Calibri"/>
                <w:color w:val="000000"/>
                <w:lang w:eastAsia="sl-SI" w:bidi="yi-Hebr"/>
              </w:rPr>
              <w:br/>
              <w:t>da mi bodeš milostljiva;\</w:t>
            </w:r>
            <w:r w:rsidRPr="00C07BCC">
              <w:rPr>
                <w:rFonts w:ascii="Calibri" w:eastAsia="Times New Roman" w:hAnsi="Calibri" w:cs="Calibri"/>
                <w:color w:val="000000"/>
                <w:lang w:eastAsia="sl-SI" w:bidi="yi-Hebr"/>
              </w:rPr>
              <w:br/>
              <w:t>da izpolniš mi želje,\</w:t>
            </w:r>
            <w:r w:rsidRPr="00C07BCC">
              <w:rPr>
                <w:rFonts w:ascii="Calibri" w:eastAsia="Times New Roman" w:hAnsi="Calibri" w:cs="Calibri"/>
                <w:color w:val="000000"/>
                <w:lang w:eastAsia="sl-SI" w:bidi="yi-Hebr"/>
              </w:rPr>
              <w:br/>
              <w:t>ko se ločil bom z zemlje.\</w:t>
            </w:r>
            <w:r w:rsidRPr="00C07BCC">
              <w:rPr>
                <w:rFonts w:ascii="Calibri" w:eastAsia="Times New Roman" w:hAnsi="Calibri" w:cs="Calibri"/>
                <w:color w:val="000000"/>
                <w:lang w:eastAsia="sl-SI" w:bidi="yi-Hebr"/>
              </w:rPr>
              <w:br/>
              <w:t>[Ko mi zadnji dan ugasne,\</w:t>
            </w:r>
            <w:r w:rsidRPr="00C07BCC">
              <w:rPr>
                <w:rFonts w:ascii="Calibri" w:eastAsia="Times New Roman" w:hAnsi="Calibri" w:cs="Calibri"/>
                <w:color w:val="000000"/>
                <w:lang w:eastAsia="sl-SI" w:bidi="yi-Hebr"/>
              </w:rPr>
              <w:br/>
              <w:t>šmarnice obhajal krasne\</w:t>
            </w:r>
            <w:r w:rsidRPr="00C07BCC">
              <w:rPr>
                <w:rFonts w:ascii="Calibri" w:eastAsia="Times New Roman" w:hAnsi="Calibri" w:cs="Calibri"/>
                <w:color w:val="000000"/>
                <w:lang w:eastAsia="sl-SI" w:bidi="yi-Hebr"/>
              </w:rPr>
              <w:br/>
              <w:t>rad v nebesih bi vesel,\</w:t>
            </w:r>
            <w:r w:rsidRPr="00C07BCC">
              <w:rPr>
                <w:rFonts w:ascii="Calibri" w:eastAsia="Times New Roman" w:hAnsi="Calibri" w:cs="Calibri"/>
                <w:color w:val="000000"/>
                <w:lang w:eastAsia="sl-SI" w:bidi="yi-Hebr"/>
              </w:rPr>
              <w:br/>
              <w:t>tebe ljubil tebi pel.]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 snežno bele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 snežno bele,\</w:t>
            </w:r>
            <w:r w:rsidRPr="00C07BCC">
              <w:rPr>
                <w:rFonts w:ascii="Calibri" w:eastAsia="Times New Roman" w:hAnsi="Calibri" w:cs="Calibri"/>
                <w:color w:val="000000"/>
                <w:lang w:eastAsia="sl-SI" w:bidi="yi-Hebr"/>
              </w:rPr>
              <w:br/>
              <w:t>višnjeve in zarudele,\</w:t>
            </w:r>
            <w:r w:rsidRPr="00C07BCC">
              <w:rPr>
                <w:rFonts w:ascii="Calibri" w:eastAsia="Times New Roman" w:hAnsi="Calibri" w:cs="Calibri"/>
                <w:color w:val="000000"/>
                <w:lang w:eastAsia="sl-SI" w:bidi="yi-Hebr"/>
              </w:rPr>
              <w:br/>
              <w:t>ž njih bom venček krasni vil,\</w:t>
            </w:r>
            <w:r w:rsidRPr="00C07BCC">
              <w:rPr>
                <w:rFonts w:ascii="Calibri" w:eastAsia="Times New Roman" w:hAnsi="Calibri" w:cs="Calibri"/>
                <w:color w:val="000000"/>
                <w:lang w:eastAsia="sl-SI" w:bidi="yi-Hebr"/>
              </w:rPr>
              <w:br/>
              <w:t>in Mariji ga daril.\</w:t>
            </w:r>
            <w:r w:rsidRPr="00C07BCC">
              <w:rPr>
                <w:rFonts w:ascii="Calibri" w:eastAsia="Times New Roman" w:hAnsi="Calibri" w:cs="Calibri"/>
                <w:color w:val="000000"/>
                <w:lang w:eastAsia="sl-SI" w:bidi="yi-Hebr"/>
              </w:rPr>
              <w:br/>
              <w:t>[Njej, Devici najčistejši,\</w:t>
            </w:r>
            <w:r w:rsidRPr="00C07BCC">
              <w:rPr>
                <w:rFonts w:ascii="Calibri" w:eastAsia="Times New Roman" w:hAnsi="Calibri" w:cs="Calibri"/>
                <w:color w:val="000000"/>
                <w:lang w:eastAsia="sl-SI" w:bidi="yi-Hebr"/>
              </w:rPr>
              <w:br/>
              <w:t>njej, Kraljici najmilejši,\</w:t>
            </w:r>
            <w:r w:rsidRPr="00C07BCC">
              <w:rPr>
                <w:rFonts w:ascii="Calibri" w:eastAsia="Times New Roman" w:hAnsi="Calibri" w:cs="Calibri"/>
                <w:color w:val="000000"/>
                <w:lang w:eastAsia="sl-SI" w:bidi="yi-Hebr"/>
              </w:rPr>
              <w:br/>
              <w:t>Materi vseh milosti\</w:t>
            </w:r>
            <w:r w:rsidRPr="00C07BCC">
              <w:rPr>
                <w:rFonts w:ascii="Calibri" w:eastAsia="Times New Roman" w:hAnsi="Calibri" w:cs="Calibri"/>
                <w:color w:val="000000"/>
                <w:lang w:eastAsia="sl-SI" w:bidi="yi-Hebr"/>
              </w:rPr>
              <w:br/>
              <w:t>na oltarček šmarnični.]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 snežno bele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Mater milo bom poprosil,\</w:t>
            </w:r>
            <w:r w:rsidRPr="00C07BCC">
              <w:rPr>
                <w:rFonts w:ascii="Calibri" w:eastAsia="Times New Roman" w:hAnsi="Calibri" w:cs="Calibri"/>
                <w:color w:val="000000"/>
                <w:lang w:eastAsia="sl-SI" w:bidi="yi-Hebr"/>
              </w:rPr>
              <w:br/>
              <w:t>naj bi jo v spominu nosil,\</w:t>
            </w:r>
            <w:r w:rsidRPr="00C07BCC">
              <w:rPr>
                <w:rFonts w:ascii="Calibri" w:eastAsia="Times New Roman" w:hAnsi="Calibri" w:cs="Calibri"/>
                <w:color w:val="000000"/>
                <w:lang w:eastAsia="sl-SI" w:bidi="yi-Hebr"/>
              </w:rPr>
              <w:br/>
              <w:t>naj bi vedno jo častil,\</w:t>
            </w:r>
            <w:r w:rsidRPr="00C07BCC">
              <w:rPr>
                <w:rFonts w:ascii="Calibri" w:eastAsia="Times New Roman" w:hAnsi="Calibri" w:cs="Calibri"/>
                <w:color w:val="000000"/>
                <w:lang w:eastAsia="sl-SI" w:bidi="yi-Hebr"/>
              </w:rPr>
              <w:br/>
              <w:t>in prisrčno jo slavil.\</w:t>
            </w:r>
            <w:r w:rsidRPr="00C07BCC">
              <w:rPr>
                <w:rFonts w:ascii="Calibri" w:eastAsia="Times New Roman" w:hAnsi="Calibri" w:cs="Calibri"/>
                <w:color w:val="000000"/>
                <w:lang w:eastAsia="sl-SI" w:bidi="yi-Hebr"/>
              </w:rPr>
              <w:br/>
              <w:t>[Oh, naj ljubim, Mati, tebe\</w:t>
            </w:r>
            <w:r w:rsidRPr="00C07BCC">
              <w:rPr>
                <w:rFonts w:ascii="Calibri" w:eastAsia="Times New Roman" w:hAnsi="Calibri" w:cs="Calibri"/>
                <w:color w:val="000000"/>
                <w:lang w:eastAsia="sl-SI" w:bidi="yi-Hebr"/>
              </w:rPr>
              <w:br/>
              <w:t>bolje kakor svet in sebe!\</w:t>
            </w:r>
            <w:r w:rsidRPr="00C07BCC">
              <w:rPr>
                <w:rFonts w:ascii="Calibri" w:eastAsia="Times New Roman" w:hAnsi="Calibri" w:cs="Calibri"/>
                <w:color w:val="000000"/>
                <w:lang w:eastAsia="sl-SI" w:bidi="yi-Hebr"/>
              </w:rPr>
              <w:br/>
              <w:t>Pel ti bodem pesmice,\</w:t>
            </w:r>
            <w:r w:rsidRPr="00C07BCC">
              <w:rPr>
                <w:rFonts w:ascii="Calibri" w:eastAsia="Times New Roman" w:hAnsi="Calibri" w:cs="Calibri"/>
                <w:color w:val="000000"/>
                <w:lang w:eastAsia="sl-SI" w:bidi="yi-Hebr"/>
              </w:rPr>
              <w:br/>
              <w:t>nežno mile šmarnice.]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Cvetke trgam snežno bele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Upam, Mati dobrotljiva,\</w:t>
            </w:r>
            <w:r w:rsidRPr="00C07BCC">
              <w:rPr>
                <w:rFonts w:ascii="Calibri" w:eastAsia="Times New Roman" w:hAnsi="Calibri" w:cs="Calibri"/>
                <w:color w:val="000000"/>
                <w:lang w:eastAsia="sl-SI" w:bidi="yi-Hebr"/>
              </w:rPr>
              <w:br/>
              <w:t>da mi bodeš milostljiva;\</w:t>
            </w:r>
            <w:r w:rsidRPr="00C07BCC">
              <w:rPr>
                <w:rFonts w:ascii="Calibri" w:eastAsia="Times New Roman" w:hAnsi="Calibri" w:cs="Calibri"/>
                <w:color w:val="000000"/>
                <w:lang w:eastAsia="sl-SI" w:bidi="yi-Hebr"/>
              </w:rPr>
              <w:br/>
              <w:t>da izpolniš mi želje,\</w:t>
            </w:r>
            <w:r w:rsidRPr="00C07BCC">
              <w:rPr>
                <w:rFonts w:ascii="Calibri" w:eastAsia="Times New Roman" w:hAnsi="Calibri" w:cs="Calibri"/>
                <w:color w:val="000000"/>
                <w:lang w:eastAsia="sl-SI" w:bidi="yi-Hebr"/>
              </w:rPr>
              <w:br/>
              <w:t>ko se ločil bom z zemlje.\</w:t>
            </w:r>
            <w:r w:rsidRPr="00C07BCC">
              <w:rPr>
                <w:rFonts w:ascii="Calibri" w:eastAsia="Times New Roman" w:hAnsi="Calibri" w:cs="Calibri"/>
                <w:color w:val="000000"/>
                <w:lang w:eastAsia="sl-SI" w:bidi="yi-Hebr"/>
              </w:rPr>
              <w:br/>
              <w:t>[Ko mi zadnji dan ugasne,\</w:t>
            </w:r>
            <w:r w:rsidRPr="00C07BCC">
              <w:rPr>
                <w:rFonts w:ascii="Calibri" w:eastAsia="Times New Roman" w:hAnsi="Calibri" w:cs="Calibri"/>
                <w:color w:val="000000"/>
                <w:lang w:eastAsia="sl-SI" w:bidi="yi-Hebr"/>
              </w:rPr>
              <w:br/>
              <w:t>šmarnice obhajal krasne\</w:t>
            </w:r>
            <w:r w:rsidRPr="00C07BCC">
              <w:rPr>
                <w:rFonts w:ascii="Calibri" w:eastAsia="Times New Roman" w:hAnsi="Calibri" w:cs="Calibri"/>
                <w:color w:val="000000"/>
                <w:lang w:eastAsia="sl-SI" w:bidi="yi-Hebr"/>
              </w:rPr>
              <w:br/>
              <w:t>rad v nebesih bi vesel,\</w:t>
            </w:r>
            <w:r w:rsidRPr="00C07BCC">
              <w:rPr>
                <w:rFonts w:ascii="Calibri" w:eastAsia="Times New Roman" w:hAnsi="Calibri" w:cs="Calibri"/>
                <w:color w:val="000000"/>
                <w:lang w:eastAsia="sl-SI" w:bidi="yi-Hebr"/>
              </w:rPr>
              <w:br/>
              <w:t>tebe ljubil tebi pel.]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Cvetlice že oltar krase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Cvetlice že oltar krase,\</w:t>
            </w:r>
            <w:r w:rsidRPr="00C07BCC">
              <w:rPr>
                <w:rFonts w:ascii="Calibri" w:eastAsia="Times New Roman" w:hAnsi="Calibri" w:cs="Calibri"/>
                <w:color w:val="000000"/>
                <w:lang w:eastAsia="sl-SI" w:bidi="yi-Hebr"/>
              </w:rPr>
              <w:br/>
              <w:t>odpira se nebo,\</w:t>
            </w:r>
            <w:r w:rsidRPr="00C07BCC">
              <w:rPr>
                <w:rFonts w:ascii="Calibri" w:eastAsia="Times New Roman" w:hAnsi="Calibri" w:cs="Calibri"/>
                <w:color w:val="000000"/>
                <w:lang w:eastAsia="sl-SI" w:bidi="yi-Hebr"/>
              </w:rPr>
              <w:br/>
              <w:t>nebeški angeli hite\</w:t>
            </w:r>
            <w:r w:rsidRPr="00C07BCC">
              <w:rPr>
                <w:rFonts w:ascii="Calibri" w:eastAsia="Times New Roman" w:hAnsi="Calibri" w:cs="Calibri"/>
                <w:color w:val="000000"/>
                <w:lang w:eastAsia="sl-SI" w:bidi="yi-Hebr"/>
              </w:rPr>
              <w:br/>
              <w:t>in hvalnice pojo,\</w:t>
            </w:r>
            <w:r w:rsidRPr="00C07BCC">
              <w:rPr>
                <w:rFonts w:ascii="Calibri" w:eastAsia="Times New Roman" w:hAnsi="Calibri" w:cs="Calibri"/>
                <w:color w:val="000000"/>
                <w:lang w:eastAsia="sl-SI" w:bidi="yi-Hebr"/>
              </w:rPr>
              <w:br/>
              <w:t>nevredne tvoje glej stvari\</w:t>
            </w:r>
            <w:r w:rsidRPr="00C07BCC">
              <w:rPr>
                <w:rFonts w:ascii="Calibri" w:eastAsia="Times New Roman" w:hAnsi="Calibri" w:cs="Calibri"/>
                <w:color w:val="000000"/>
                <w:lang w:eastAsia="sl-SI" w:bidi="yi-Hebr"/>
              </w:rPr>
              <w:br/>
              <w:t>slabost in krivda jih teži\</w:t>
            </w:r>
            <w:r w:rsidRPr="00C07BCC">
              <w:rPr>
                <w:rFonts w:ascii="Calibri" w:eastAsia="Times New Roman" w:hAnsi="Calibri" w:cs="Calibri"/>
                <w:color w:val="000000"/>
                <w:lang w:eastAsia="sl-SI" w:bidi="yi-Hebr"/>
              </w:rPr>
              <w:br/>
              <w:t>odpri, Zveličar zdaj roke,\</w:t>
            </w:r>
            <w:r w:rsidRPr="00C07BCC">
              <w:rPr>
                <w:rFonts w:ascii="Calibri" w:eastAsia="Times New Roman" w:hAnsi="Calibri" w:cs="Calibri"/>
                <w:color w:val="000000"/>
                <w:lang w:eastAsia="sl-SI" w:bidi="yi-Hebr"/>
              </w:rPr>
              <w:br/>
              <w:t>na svoje sprejmi jih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Cvetlice že oltar krase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Šepeče cvetje nam dobrav\</w:t>
            </w:r>
            <w:r w:rsidRPr="00C07BCC">
              <w:rPr>
                <w:rFonts w:ascii="Calibri" w:eastAsia="Times New Roman" w:hAnsi="Calibri" w:cs="Calibri"/>
                <w:color w:val="000000"/>
                <w:lang w:eastAsia="sl-SI" w:bidi="yi-Hebr"/>
              </w:rPr>
              <w:br/>
              <w:t>da bivaš dobri Bog,\</w:t>
            </w:r>
            <w:r w:rsidRPr="00C07BCC">
              <w:rPr>
                <w:rFonts w:ascii="Calibri" w:eastAsia="Times New Roman" w:hAnsi="Calibri" w:cs="Calibri"/>
                <w:color w:val="000000"/>
                <w:lang w:eastAsia="sl-SI" w:bidi="yi-Hebr"/>
              </w:rPr>
              <w:br/>
              <w:t>studenec, polje, kras višav\</w:t>
            </w:r>
            <w:r w:rsidRPr="00C07BCC">
              <w:rPr>
                <w:rFonts w:ascii="Calibri" w:eastAsia="Times New Roman" w:hAnsi="Calibri" w:cs="Calibri"/>
                <w:color w:val="000000"/>
                <w:lang w:eastAsia="sl-SI" w:bidi="yi-Hebr"/>
              </w:rPr>
              <w:br/>
              <w:t>je delo Tvojih rok,\</w:t>
            </w:r>
            <w:r w:rsidRPr="00C07BCC">
              <w:rPr>
                <w:rFonts w:ascii="Calibri" w:eastAsia="Times New Roman" w:hAnsi="Calibri" w:cs="Calibri"/>
                <w:color w:val="000000"/>
                <w:lang w:eastAsia="sl-SI" w:bidi="yi-Hebr"/>
              </w:rPr>
              <w:br/>
              <w:t>slave te sveti angeli,\</w:t>
            </w:r>
            <w:r w:rsidRPr="00C07BCC">
              <w:rPr>
                <w:rFonts w:ascii="Calibri" w:eastAsia="Times New Roman" w:hAnsi="Calibri" w:cs="Calibri"/>
                <w:color w:val="000000"/>
                <w:lang w:eastAsia="sl-SI" w:bidi="yi-Hebr"/>
              </w:rPr>
              <w:br/>
              <w:t>pojo ti hvalnice stvari.\</w:t>
            </w:r>
            <w:r w:rsidRPr="00C07BCC">
              <w:rPr>
                <w:rFonts w:ascii="Calibri" w:eastAsia="Times New Roman" w:hAnsi="Calibri" w:cs="Calibri"/>
                <w:color w:val="000000"/>
                <w:lang w:eastAsia="sl-SI" w:bidi="yi-Hebr"/>
              </w:rPr>
              <w:br/>
              <w:t>O vsemogočni Stvarnik ti,\</w:t>
            </w:r>
            <w:r w:rsidRPr="00C07BCC">
              <w:rPr>
                <w:rFonts w:ascii="Calibri" w:eastAsia="Times New Roman" w:hAnsi="Calibri" w:cs="Calibri"/>
                <w:color w:val="000000"/>
                <w:lang w:eastAsia="sl-SI" w:bidi="yi-Hebr"/>
              </w:rPr>
              <w:br/>
              <w:t>ki vse iz nič ustvaril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Cvetlice že oltar krase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Vesela vest oznanja se,\</w:t>
            </w:r>
            <w:r w:rsidRPr="00C07BCC">
              <w:rPr>
                <w:rFonts w:ascii="Calibri" w:eastAsia="Times New Roman" w:hAnsi="Calibri" w:cs="Calibri"/>
                <w:color w:val="000000"/>
                <w:lang w:eastAsia="sl-SI" w:bidi="yi-Hebr"/>
              </w:rPr>
              <w:br/>
              <w:t>da bratje smo si vsi,\</w:t>
            </w:r>
            <w:r w:rsidRPr="00C07BCC">
              <w:rPr>
                <w:rFonts w:ascii="Calibri" w:eastAsia="Times New Roman" w:hAnsi="Calibri" w:cs="Calibri"/>
                <w:color w:val="000000"/>
                <w:lang w:eastAsia="sl-SI" w:bidi="yi-Hebr"/>
              </w:rPr>
              <w:br/>
              <w:t>da moramo ljubiti se,\</w:t>
            </w:r>
            <w:r w:rsidRPr="00C07BCC">
              <w:rPr>
                <w:rFonts w:ascii="Calibri" w:eastAsia="Times New Roman" w:hAnsi="Calibri" w:cs="Calibri"/>
                <w:color w:val="000000"/>
                <w:lang w:eastAsia="sl-SI" w:bidi="yi-Hebr"/>
              </w:rPr>
              <w:br/>
              <w:t>Gospod nam govori,\</w:t>
            </w:r>
            <w:r w:rsidRPr="00C07BCC">
              <w:rPr>
                <w:rFonts w:ascii="Calibri" w:eastAsia="Times New Roman" w:hAnsi="Calibri" w:cs="Calibri"/>
                <w:color w:val="000000"/>
                <w:lang w:eastAsia="sl-SI" w:bidi="yi-Hebr"/>
              </w:rPr>
              <w:br/>
              <w:t>vse, ki v neveri še žive,\</w:t>
            </w:r>
            <w:r w:rsidRPr="00C07BCC">
              <w:rPr>
                <w:rFonts w:ascii="Calibri" w:eastAsia="Times New Roman" w:hAnsi="Calibri" w:cs="Calibri"/>
                <w:color w:val="000000"/>
                <w:lang w:eastAsia="sl-SI" w:bidi="yi-Hebr"/>
              </w:rPr>
              <w:br/>
              <w:t>neštete bratov množice.\</w:t>
            </w:r>
            <w:r w:rsidRPr="00C07BCC">
              <w:rPr>
                <w:rFonts w:ascii="Calibri" w:eastAsia="Times New Roman" w:hAnsi="Calibri" w:cs="Calibri"/>
                <w:color w:val="000000"/>
                <w:lang w:eastAsia="sl-SI" w:bidi="yi-Hebr"/>
              </w:rPr>
              <w:br/>
              <w:t>Proseče dvigajmo roke,\</w:t>
            </w:r>
            <w:r w:rsidRPr="00C07BCC">
              <w:rPr>
                <w:rFonts w:ascii="Calibri" w:eastAsia="Times New Roman" w:hAnsi="Calibri" w:cs="Calibri"/>
                <w:color w:val="000000"/>
                <w:lang w:eastAsia="sl-SI" w:bidi="yi-Hebr"/>
              </w:rPr>
              <w:br/>
              <w:t>naj Bog jim vere luč prižge.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Cvetlice že oltar krase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Cvetlice že oltar krase,\</w:t>
            </w:r>
            <w:r w:rsidRPr="00C07BCC">
              <w:rPr>
                <w:rFonts w:ascii="Calibri" w:eastAsia="Times New Roman" w:hAnsi="Calibri" w:cs="Calibri"/>
                <w:color w:val="000000"/>
                <w:lang w:eastAsia="sl-SI" w:bidi="yi-Hebr"/>
              </w:rPr>
              <w:br/>
              <w:t>odpira se nebo,\</w:t>
            </w:r>
            <w:r w:rsidRPr="00C07BCC">
              <w:rPr>
                <w:rFonts w:ascii="Calibri" w:eastAsia="Times New Roman" w:hAnsi="Calibri" w:cs="Calibri"/>
                <w:color w:val="000000"/>
                <w:lang w:eastAsia="sl-SI" w:bidi="yi-Hebr"/>
              </w:rPr>
              <w:br/>
              <w:t>nebeški angeli hite\</w:t>
            </w:r>
            <w:r w:rsidRPr="00C07BCC">
              <w:rPr>
                <w:rFonts w:ascii="Calibri" w:eastAsia="Times New Roman" w:hAnsi="Calibri" w:cs="Calibri"/>
                <w:color w:val="000000"/>
                <w:lang w:eastAsia="sl-SI" w:bidi="yi-Hebr"/>
              </w:rPr>
              <w:br/>
              <w:t>in hvalnice pojo,\</w:t>
            </w:r>
            <w:r w:rsidRPr="00C07BCC">
              <w:rPr>
                <w:rFonts w:ascii="Calibri" w:eastAsia="Times New Roman" w:hAnsi="Calibri" w:cs="Calibri"/>
                <w:color w:val="000000"/>
                <w:lang w:eastAsia="sl-SI" w:bidi="yi-Hebr"/>
              </w:rPr>
              <w:br/>
              <w:t>nevredne tvoje glej stvari\</w:t>
            </w:r>
            <w:r w:rsidRPr="00C07BCC">
              <w:rPr>
                <w:rFonts w:ascii="Calibri" w:eastAsia="Times New Roman" w:hAnsi="Calibri" w:cs="Calibri"/>
                <w:color w:val="000000"/>
                <w:lang w:eastAsia="sl-SI" w:bidi="yi-Hebr"/>
              </w:rPr>
              <w:br/>
              <w:t>slabost in krivda jih teži\</w:t>
            </w:r>
            <w:r w:rsidRPr="00C07BCC">
              <w:rPr>
                <w:rFonts w:ascii="Calibri" w:eastAsia="Times New Roman" w:hAnsi="Calibri" w:cs="Calibri"/>
                <w:color w:val="000000"/>
                <w:lang w:eastAsia="sl-SI" w:bidi="yi-Hebr"/>
              </w:rPr>
              <w:br/>
              <w:t>odpri, Zveličar zdaj roke,\</w:t>
            </w:r>
            <w:r w:rsidRPr="00C07BCC">
              <w:rPr>
                <w:rFonts w:ascii="Calibri" w:eastAsia="Times New Roman" w:hAnsi="Calibri" w:cs="Calibri"/>
                <w:color w:val="000000"/>
                <w:lang w:eastAsia="sl-SI" w:bidi="yi-Hebr"/>
              </w:rPr>
              <w:br/>
              <w:t>na svoje sprejmi jih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Cvetlice že oltar krase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Šepeče cvetje nam dobrav,\</w:t>
            </w:r>
            <w:r w:rsidRPr="00C07BCC">
              <w:rPr>
                <w:rFonts w:ascii="Calibri" w:eastAsia="Times New Roman" w:hAnsi="Calibri" w:cs="Calibri"/>
                <w:color w:val="000000"/>
                <w:lang w:eastAsia="sl-SI" w:bidi="yi-Hebr"/>
              </w:rPr>
              <w:br/>
              <w:t>da bivaš dobri Bog,\</w:t>
            </w:r>
            <w:r w:rsidRPr="00C07BCC">
              <w:rPr>
                <w:rFonts w:ascii="Calibri" w:eastAsia="Times New Roman" w:hAnsi="Calibri" w:cs="Calibri"/>
                <w:color w:val="000000"/>
                <w:lang w:eastAsia="sl-SI" w:bidi="yi-Hebr"/>
              </w:rPr>
              <w:br/>
              <w:t>studenci, polje, kras višav\</w:t>
            </w:r>
            <w:r w:rsidRPr="00C07BCC">
              <w:rPr>
                <w:rFonts w:ascii="Calibri" w:eastAsia="Times New Roman" w:hAnsi="Calibri" w:cs="Calibri"/>
                <w:color w:val="000000"/>
                <w:lang w:eastAsia="sl-SI" w:bidi="yi-Hebr"/>
              </w:rPr>
              <w:br/>
              <w:t>je delo Tvojih rok,\</w:t>
            </w:r>
            <w:r w:rsidRPr="00C07BCC">
              <w:rPr>
                <w:rFonts w:ascii="Calibri" w:eastAsia="Times New Roman" w:hAnsi="Calibri" w:cs="Calibri"/>
                <w:color w:val="000000"/>
                <w:lang w:eastAsia="sl-SI" w:bidi="yi-Hebr"/>
              </w:rPr>
              <w:br/>
              <w:t>slave te sveti angeli,\</w:t>
            </w:r>
            <w:r w:rsidRPr="00C07BCC">
              <w:rPr>
                <w:rFonts w:ascii="Calibri" w:eastAsia="Times New Roman" w:hAnsi="Calibri" w:cs="Calibri"/>
                <w:color w:val="000000"/>
                <w:lang w:eastAsia="sl-SI" w:bidi="yi-Hebr"/>
              </w:rPr>
              <w:br/>
              <w:t>pojo ti hvalnice stvari.\</w:t>
            </w:r>
            <w:r w:rsidRPr="00C07BCC">
              <w:rPr>
                <w:rFonts w:ascii="Calibri" w:eastAsia="Times New Roman" w:hAnsi="Calibri" w:cs="Calibri"/>
                <w:color w:val="000000"/>
                <w:lang w:eastAsia="sl-SI" w:bidi="yi-Hebr"/>
              </w:rPr>
              <w:br/>
              <w:t>O vsemogočni Stvarnik ti,\</w:t>
            </w:r>
            <w:r w:rsidRPr="00C07BCC">
              <w:rPr>
                <w:rFonts w:ascii="Calibri" w:eastAsia="Times New Roman" w:hAnsi="Calibri" w:cs="Calibri"/>
                <w:color w:val="000000"/>
                <w:lang w:eastAsia="sl-SI" w:bidi="yi-Hebr"/>
              </w:rPr>
              <w:br/>
              <w:t>ki vse iz nič ustvaril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Cvetlice že oltar krase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Vesela vest oznanja se,\</w:t>
            </w:r>
            <w:r w:rsidRPr="00C07BCC">
              <w:rPr>
                <w:rFonts w:ascii="Calibri" w:eastAsia="Times New Roman" w:hAnsi="Calibri" w:cs="Calibri"/>
                <w:color w:val="000000"/>
                <w:lang w:eastAsia="sl-SI" w:bidi="yi-Hebr"/>
              </w:rPr>
              <w:br/>
              <w:t>o bratje sestre vi,\</w:t>
            </w:r>
            <w:r w:rsidRPr="00C07BCC">
              <w:rPr>
                <w:rFonts w:ascii="Calibri" w:eastAsia="Times New Roman" w:hAnsi="Calibri" w:cs="Calibri"/>
                <w:color w:val="000000"/>
                <w:lang w:eastAsia="sl-SI" w:bidi="yi-Hebr"/>
              </w:rPr>
              <w:br/>
              <w:t>da moramo ljubiti se,\</w:t>
            </w:r>
            <w:r w:rsidRPr="00C07BCC">
              <w:rPr>
                <w:rFonts w:ascii="Calibri" w:eastAsia="Times New Roman" w:hAnsi="Calibri" w:cs="Calibri"/>
                <w:color w:val="000000"/>
                <w:lang w:eastAsia="sl-SI" w:bidi="yi-Hebr"/>
              </w:rPr>
              <w:br/>
              <w:t>Gospod nam govori.\</w:t>
            </w:r>
            <w:r w:rsidRPr="00C07BCC">
              <w:rPr>
                <w:rFonts w:ascii="Calibri" w:eastAsia="Times New Roman" w:hAnsi="Calibri" w:cs="Calibri"/>
                <w:color w:val="000000"/>
                <w:lang w:eastAsia="sl-SI" w:bidi="yi-Hebr"/>
              </w:rPr>
              <w:br/>
              <w:t>V temi nevere se solze\</w:t>
            </w:r>
            <w:r w:rsidRPr="00C07BCC">
              <w:rPr>
                <w:rFonts w:ascii="Calibri" w:eastAsia="Times New Roman" w:hAnsi="Calibri" w:cs="Calibri"/>
                <w:color w:val="000000"/>
                <w:lang w:eastAsia="sl-SI" w:bidi="yi-Hebr"/>
              </w:rPr>
              <w:br/>
              <w:t>nam bratov sester množice;\</w:t>
            </w:r>
            <w:r w:rsidRPr="00C07BCC">
              <w:rPr>
                <w:rFonts w:ascii="Calibri" w:eastAsia="Times New Roman" w:hAnsi="Calibri" w:cs="Calibri"/>
                <w:color w:val="000000"/>
                <w:lang w:eastAsia="sl-SI" w:bidi="yi-Hebr"/>
              </w:rPr>
              <w:br/>
              <w:t>proseče dvigajmo roke,\</w:t>
            </w:r>
            <w:r w:rsidRPr="00C07BCC">
              <w:rPr>
                <w:rFonts w:ascii="Calibri" w:eastAsia="Times New Roman" w:hAnsi="Calibri" w:cs="Calibri"/>
                <w:color w:val="000000"/>
                <w:lang w:eastAsia="sl-SI" w:bidi="yi-Hebr"/>
              </w:rPr>
              <w:br/>
              <w:t>naj Bog jim vere luč prižge.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Cvetlice že oltar krase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svete vere luč\</w:t>
            </w:r>
            <w:r w:rsidRPr="00C07BCC">
              <w:rPr>
                <w:rFonts w:ascii="Calibri" w:eastAsia="Times New Roman" w:hAnsi="Calibri" w:cs="Calibri"/>
                <w:color w:val="000000"/>
                <w:lang w:eastAsia="sl-SI" w:bidi="yi-Hebr"/>
              </w:rPr>
              <w:br/>
              <w:t>si v srcih nam prižgal,\</w:t>
            </w:r>
            <w:r w:rsidRPr="00C07BCC">
              <w:rPr>
                <w:rFonts w:ascii="Calibri" w:eastAsia="Times New Roman" w:hAnsi="Calibri" w:cs="Calibri"/>
                <w:color w:val="000000"/>
                <w:lang w:eastAsia="sl-SI" w:bidi="yi-Hebr"/>
              </w:rPr>
              <w:br/>
              <w:t>podaril nam nebeški ključ,\</w:t>
            </w:r>
            <w:r w:rsidRPr="00C07BCC">
              <w:rPr>
                <w:rFonts w:ascii="Calibri" w:eastAsia="Times New Roman" w:hAnsi="Calibri" w:cs="Calibri"/>
                <w:color w:val="000000"/>
                <w:lang w:eastAsia="sl-SI" w:bidi="yi-Hebr"/>
              </w:rPr>
              <w:br/>
              <w:t>nas v milosti opral.\</w:t>
            </w:r>
            <w:r w:rsidRPr="00C07BCC">
              <w:rPr>
                <w:rFonts w:ascii="Calibri" w:eastAsia="Times New Roman" w:hAnsi="Calibri" w:cs="Calibri"/>
                <w:color w:val="000000"/>
                <w:lang w:eastAsia="sl-SI" w:bidi="yi-Hebr"/>
              </w:rPr>
              <w:br/>
              <w:t>O, varuj nas sovražnikov,\</w:t>
            </w:r>
            <w:r w:rsidRPr="00C07BCC">
              <w:rPr>
                <w:rFonts w:ascii="Calibri" w:eastAsia="Times New Roman" w:hAnsi="Calibri" w:cs="Calibri"/>
                <w:color w:val="000000"/>
                <w:lang w:eastAsia="sl-SI" w:bidi="yi-Hebr"/>
              </w:rPr>
              <w:br/>
              <w:t>da srečni pridemo domov,\</w:t>
            </w:r>
            <w:r w:rsidRPr="00C07BCC">
              <w:rPr>
                <w:rFonts w:ascii="Calibri" w:eastAsia="Times New Roman" w:hAnsi="Calibri" w:cs="Calibri"/>
                <w:color w:val="000000"/>
                <w:lang w:eastAsia="sl-SI" w:bidi="yi-Hebr"/>
              </w:rPr>
              <w:br/>
              <w:t>kjer bomo tebe gledali,\</w:t>
            </w:r>
            <w:r w:rsidRPr="00C07BCC">
              <w:rPr>
                <w:rFonts w:ascii="Calibri" w:eastAsia="Times New Roman" w:hAnsi="Calibri" w:cs="Calibri"/>
                <w:color w:val="000000"/>
                <w:lang w:eastAsia="sl-SI" w:bidi="yi-Hebr"/>
              </w:rPr>
              <w:br/>
              <w:t>vso večnost ti prepevali.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Čakaj in moli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Čakaj in moli Boga,\</w:t>
            </w:r>
            <w:r w:rsidRPr="00C07BCC">
              <w:rPr>
                <w:rFonts w:ascii="Calibri" w:eastAsia="Times New Roman" w:hAnsi="Calibri" w:cs="Calibri"/>
                <w:color w:val="000000"/>
                <w:lang w:eastAsia="sl-SI" w:bidi="yi-Hebr"/>
              </w:rPr>
              <w:br/>
              <w:t>čakaj svetlobo z neba.\</w:t>
            </w:r>
            <w:r w:rsidRPr="00C07BCC">
              <w:rPr>
                <w:rFonts w:ascii="Calibri" w:eastAsia="Times New Roman" w:hAnsi="Calibri" w:cs="Calibri"/>
                <w:color w:val="000000"/>
                <w:lang w:eastAsia="sl-SI" w:bidi="yi-Hebr"/>
              </w:rPr>
              <w:br/>
              <w:t>Verujem obljubi tej,\</w:t>
            </w:r>
            <w:r w:rsidRPr="00C07BCC">
              <w:rPr>
                <w:rFonts w:ascii="Calibri" w:eastAsia="Times New Roman" w:hAnsi="Calibri" w:cs="Calibri"/>
                <w:color w:val="000000"/>
                <w:lang w:eastAsia="sl-SI" w:bidi="yi-Hebr"/>
              </w:rPr>
              <w:br/>
              <w:t>v njej je moje upanje,\</w:t>
            </w:r>
            <w:r w:rsidRPr="00C07BCC">
              <w:rPr>
                <w:rFonts w:ascii="Calibri" w:eastAsia="Times New Roman" w:hAnsi="Calibri" w:cs="Calibri"/>
                <w:color w:val="000000"/>
                <w:lang w:eastAsia="sl-SI" w:bidi="yi-Hebr"/>
              </w:rPr>
              <w:br/>
              <w:t>moja moč in trdna tla, čakam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Čakaj in moli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Ostani v mestu, miruj,\</w:t>
            </w:r>
            <w:r w:rsidRPr="00C07BCC">
              <w:rPr>
                <w:rFonts w:ascii="Calibri" w:eastAsia="Times New Roman" w:hAnsi="Calibri" w:cs="Calibri"/>
                <w:color w:val="000000"/>
                <w:lang w:eastAsia="sl-SI" w:bidi="yi-Hebr"/>
              </w:rPr>
              <w:br/>
              <w:t>obljubo Očeta pestuj.\</w:t>
            </w:r>
            <w:r w:rsidRPr="00C07BCC">
              <w:rPr>
                <w:rFonts w:ascii="Calibri" w:eastAsia="Times New Roman" w:hAnsi="Calibri" w:cs="Calibri"/>
                <w:color w:val="000000"/>
                <w:lang w:eastAsia="sl-SI" w:bidi="yi-Hebr"/>
              </w:rPr>
              <w:br/>
              <w:t>Saj v Jeruzalemu Duh\</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se razlije v srca,\</w:t>
            </w:r>
            <w:r w:rsidRPr="00C07BCC">
              <w:rPr>
                <w:rFonts w:ascii="Calibri" w:eastAsia="Times New Roman" w:hAnsi="Calibri" w:cs="Calibri"/>
                <w:color w:val="000000"/>
                <w:lang w:eastAsia="sl-SI" w:bidi="yi-Hebr"/>
              </w:rPr>
              <w:br/>
              <w:t>da o meni pričali bi brez meja.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Čakaj in moli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 in dano ti bo;\</w:t>
            </w:r>
            <w:r w:rsidRPr="00C07BCC">
              <w:rPr>
                <w:rFonts w:ascii="Calibri" w:eastAsia="Times New Roman" w:hAnsi="Calibri" w:cs="Calibri"/>
                <w:color w:val="000000"/>
                <w:lang w:eastAsia="sl-SI" w:bidi="yi-Hebr"/>
              </w:rPr>
              <w:br/>
              <w:t>trkaj, odprlo se bo.\</w:t>
            </w:r>
            <w:r w:rsidRPr="00C07BCC">
              <w:rPr>
                <w:rFonts w:ascii="Calibri" w:eastAsia="Times New Roman" w:hAnsi="Calibri" w:cs="Calibri"/>
                <w:color w:val="000000"/>
                <w:lang w:eastAsia="sl-SI" w:bidi="yi-Hebr"/>
              </w:rPr>
              <w:br/>
              <w:t>Kajti Oče podari\</w:t>
            </w:r>
            <w:r w:rsidRPr="00C07BCC">
              <w:rPr>
                <w:rFonts w:ascii="Calibri" w:eastAsia="Times New Roman" w:hAnsi="Calibri" w:cs="Calibri"/>
                <w:color w:val="000000"/>
                <w:lang w:eastAsia="sl-SI" w:bidi="yi-Hebr"/>
              </w:rPr>
              <w:br/>
              <w:t>iz ljubeče polnosti\</w:t>
            </w:r>
            <w:r w:rsidRPr="00C07BCC">
              <w:rPr>
                <w:rFonts w:ascii="Calibri" w:eastAsia="Times New Roman" w:hAnsi="Calibri" w:cs="Calibri"/>
                <w:color w:val="000000"/>
                <w:lang w:eastAsia="sl-SI" w:bidi="yi-Hebr"/>
              </w:rPr>
              <w:br/>
              <w:t>Svetega Duha vsem, ki prosijo.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[{C}Čas živl{a}jenja je {e}v tvojih {a}rokah,\</w:t>
            </w:r>
            <w:r w:rsidRPr="00C07BCC">
              <w:rPr>
                <w:rFonts w:ascii="Calibri" w:eastAsia="Times New Roman" w:hAnsi="Calibri" w:cs="Calibri"/>
                <w:color w:val="000000"/>
                <w:lang w:eastAsia="sl-SI" w:bidi="yi-Hebr"/>
              </w:rPr>
              <w:br/>
              <w:t>{F}lahko se {C}umiri{d}m, v teb{G}i je moj mir.\</w:t>
            </w:r>
            <w:r w:rsidRPr="00C07BCC">
              <w:rPr>
                <w:rFonts w:ascii="Calibri" w:eastAsia="Times New Roman" w:hAnsi="Calibri" w:cs="Calibri"/>
                <w:color w:val="000000"/>
                <w:lang w:eastAsia="sl-SI" w:bidi="yi-Hebr"/>
              </w:rPr>
              <w:br/>
              <w:t>{C}Ti daješ {a}varnos{e}t mi, v {a}tebi vse se spremeni,\</w:t>
            </w:r>
            <w:r w:rsidRPr="00C07BCC">
              <w:rPr>
                <w:rFonts w:ascii="Calibri" w:eastAsia="Times New Roman" w:hAnsi="Calibri" w:cs="Calibri"/>
                <w:color w:val="000000"/>
                <w:lang w:eastAsia="sl-SI" w:bidi="yi-Hebr"/>
              </w:rPr>
              <w:br/>
              <w:t>{F}Daj moč{C}no mi {d}srce, tr{G7}dno le s {C}teboj.]\\</w:t>
            </w:r>
            <w:r w:rsidRPr="00C07BCC">
              <w:rPr>
                <w:rFonts w:ascii="Calibri" w:eastAsia="Times New Roman" w:hAnsi="Calibri" w:cs="Calibri"/>
                <w:color w:val="000000"/>
                <w:lang w:eastAsia="sl-SI" w:bidi="yi-Hebr"/>
              </w:rPr>
              <w:br/>
              <w:t>{a}Skrb me {F}tare že {G}preko {C}vseh moči,\</w:t>
            </w:r>
            <w:r w:rsidRPr="00C07BCC">
              <w:rPr>
                <w:rFonts w:ascii="Calibri" w:eastAsia="Times New Roman" w:hAnsi="Calibri" w:cs="Calibri"/>
                <w:color w:val="000000"/>
                <w:lang w:eastAsia="sl-SI" w:bidi="yi-Hebr"/>
              </w:rPr>
              <w:br/>
              <w:t>{d}Strt spra{G}šujem, {C}kakšen {G7}bo nov dan.\</w:t>
            </w:r>
            <w:r w:rsidRPr="00C07BCC">
              <w:rPr>
                <w:rFonts w:ascii="Calibri" w:eastAsia="Times New Roman" w:hAnsi="Calibri" w:cs="Calibri"/>
                <w:color w:val="000000"/>
                <w:lang w:eastAsia="sl-SI" w:bidi="yi-Hebr"/>
              </w:rPr>
              <w:br/>
              <w:t>{a}Vendar {F}ti me lju{E}biš, to {a}jaz vem.\</w:t>
            </w:r>
            <w:r w:rsidRPr="00C07BCC">
              <w:rPr>
                <w:rFonts w:ascii="Calibri" w:eastAsia="Times New Roman" w:hAnsi="Calibri" w:cs="Calibri"/>
                <w:color w:val="000000"/>
                <w:lang w:eastAsia="sl-SI" w:bidi="yi-Hebr"/>
              </w:rPr>
              <w:br/>
              <w:t>{D7}Oče, bo{G}di ti z me{D7}noj. {G}{C}{G7}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[{C}Čas živl{a}jenja je {e}v tvojih {a}rokah,\</w:t>
            </w:r>
            <w:r w:rsidRPr="00C07BCC">
              <w:rPr>
                <w:rFonts w:ascii="Calibri" w:eastAsia="Times New Roman" w:hAnsi="Calibri" w:cs="Calibri"/>
                <w:color w:val="000000"/>
                <w:lang w:eastAsia="sl-SI" w:bidi="yi-Hebr"/>
              </w:rPr>
              <w:br/>
              <w:t>{F}lahko se {C}umiri{d}m, v teb{G}i je moj mir.\</w:t>
            </w:r>
            <w:r w:rsidRPr="00C07BCC">
              <w:rPr>
                <w:rFonts w:ascii="Calibri" w:eastAsia="Times New Roman" w:hAnsi="Calibri" w:cs="Calibri"/>
                <w:color w:val="000000"/>
                <w:lang w:eastAsia="sl-SI" w:bidi="yi-Hebr"/>
              </w:rPr>
              <w:br/>
              <w:t>{C}Ti daješ {a}varnos{e}t mi, v {a}tebi vse se spremeni,\</w:t>
            </w:r>
            <w:r w:rsidRPr="00C07BCC">
              <w:rPr>
                <w:rFonts w:ascii="Calibri" w:eastAsia="Times New Roman" w:hAnsi="Calibri" w:cs="Calibri"/>
                <w:color w:val="000000"/>
                <w:lang w:eastAsia="sl-SI" w:bidi="yi-Hebr"/>
              </w:rPr>
              <w:br/>
              <w:t>{F}Daj moč{C}no mi {d}srce, tr{G7}dno le s {C}teboj.]\\</w:t>
            </w:r>
            <w:r w:rsidRPr="00C07BCC">
              <w:rPr>
                <w:rFonts w:ascii="Calibri" w:eastAsia="Times New Roman" w:hAnsi="Calibri" w:cs="Calibri"/>
                <w:color w:val="000000"/>
                <w:lang w:eastAsia="sl-SI" w:bidi="yi-Hebr"/>
              </w:rPr>
              <w:br/>
              <w:t>{a}Hlastam, {F}tekam od {G}jutra do {C}noči,\</w:t>
            </w:r>
            <w:r w:rsidRPr="00C07BCC">
              <w:rPr>
                <w:rFonts w:ascii="Calibri" w:eastAsia="Times New Roman" w:hAnsi="Calibri" w:cs="Calibri"/>
                <w:color w:val="000000"/>
                <w:lang w:eastAsia="sl-SI" w:bidi="yi-Hebr"/>
              </w:rPr>
              <w:br/>
              <w:t>{d}kot je{G}tnik vkle{C}njen {G7}zdaj ječim.\</w:t>
            </w:r>
            <w:r w:rsidRPr="00C07BCC">
              <w:rPr>
                <w:rFonts w:ascii="Calibri" w:eastAsia="Times New Roman" w:hAnsi="Calibri" w:cs="Calibri"/>
                <w:color w:val="000000"/>
                <w:lang w:eastAsia="sl-SI" w:bidi="yi-Hebr"/>
              </w:rPr>
              <w:br/>
              <w:t>{a}Prosim, {F}pridi, o{E}svobo{a}di me,\</w:t>
            </w:r>
            <w:r w:rsidRPr="00C07BCC">
              <w:rPr>
                <w:rFonts w:ascii="Calibri" w:eastAsia="Times New Roman" w:hAnsi="Calibri" w:cs="Calibri"/>
                <w:color w:val="000000"/>
                <w:lang w:eastAsia="sl-SI" w:bidi="yi-Hebr"/>
              </w:rPr>
              <w:br/>
              <w:t>varno {G}hodil bom s teboj. {G}{C}{G7}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[{C}Čas živl{a}jenja je {e}v tvojih {a}rokah,\</w:t>
            </w:r>
            <w:r w:rsidRPr="00C07BCC">
              <w:rPr>
                <w:rFonts w:ascii="Calibri" w:eastAsia="Times New Roman" w:hAnsi="Calibri" w:cs="Calibri"/>
                <w:color w:val="000000"/>
                <w:lang w:eastAsia="sl-SI" w:bidi="yi-Hebr"/>
              </w:rPr>
              <w:br/>
              <w:t>{F}lahko se {C}umiri{d}m, v teb{G}i je moj mir.\</w:t>
            </w:r>
            <w:r w:rsidRPr="00C07BCC">
              <w:rPr>
                <w:rFonts w:ascii="Calibri" w:eastAsia="Times New Roman" w:hAnsi="Calibri" w:cs="Calibri"/>
                <w:color w:val="000000"/>
                <w:lang w:eastAsia="sl-SI" w:bidi="yi-Hebr"/>
              </w:rPr>
              <w:br/>
              <w:t>{C}Ti daješ {a}varnos{e}t mi, v {a}tebi vse se spremeni,\</w:t>
            </w:r>
            <w:r w:rsidRPr="00C07BCC">
              <w:rPr>
                <w:rFonts w:ascii="Calibri" w:eastAsia="Times New Roman" w:hAnsi="Calibri" w:cs="Calibri"/>
                <w:color w:val="000000"/>
                <w:lang w:eastAsia="sl-SI" w:bidi="yi-Hebr"/>
              </w:rPr>
              <w:br/>
              <w:t>{F}Daj moč{C}no mi {d}srce, tr{G7}dno le s {C}teboj.]\\</w:t>
            </w:r>
            <w:r w:rsidRPr="00C07BCC">
              <w:rPr>
                <w:rFonts w:ascii="Calibri" w:eastAsia="Times New Roman" w:hAnsi="Calibri" w:cs="Calibri"/>
                <w:color w:val="000000"/>
                <w:lang w:eastAsia="sl-SI" w:bidi="yi-Hebr"/>
              </w:rPr>
              <w:br/>
              <w:t>{a}Smisel {F}dneva o{G}staja {C}mi zakrit,\</w:t>
            </w:r>
            <w:r w:rsidRPr="00C07BCC">
              <w:rPr>
                <w:rFonts w:ascii="Calibri" w:eastAsia="Times New Roman" w:hAnsi="Calibri" w:cs="Calibri"/>
                <w:color w:val="000000"/>
                <w:lang w:eastAsia="sl-SI" w:bidi="yi-Hebr"/>
              </w:rPr>
              <w:br/>
              <w:t>{d}brez mo{G}či jaz {C}gledam {G7}čas beži.\</w:t>
            </w:r>
            <w:r w:rsidRPr="00C07BCC">
              <w:rPr>
                <w:rFonts w:ascii="Calibri" w:eastAsia="Times New Roman" w:hAnsi="Calibri" w:cs="Calibri"/>
                <w:color w:val="000000"/>
                <w:lang w:eastAsia="sl-SI" w:bidi="yi-Hebr"/>
              </w:rPr>
              <w:br/>
              <w:t>{a}Ure, dne{F}vi, le{E}ta mi{a}nejo,\</w:t>
            </w:r>
            <w:r w:rsidRPr="00C07BCC">
              <w:rPr>
                <w:rFonts w:ascii="Calibri" w:eastAsia="Times New Roman" w:hAnsi="Calibri" w:cs="Calibri"/>
                <w:color w:val="000000"/>
                <w:lang w:eastAsia="sl-SI" w:bidi="yi-Hebr"/>
              </w:rPr>
              <w:br/>
              <w:t>{D7}in jaz {G}vprašam, kam {D7}se vse zgubi. {G}{C}{G7}\\</w:t>
            </w:r>
            <w:r w:rsidRPr="00C07BCC">
              <w:rPr>
                <w:rFonts w:ascii="Calibri" w:eastAsia="Times New Roman" w:hAnsi="Calibri" w:cs="Calibri"/>
                <w:color w:val="000000"/>
                <w:lang w:eastAsia="sl-SI" w:bidi="yi-Hebr"/>
              </w:rPr>
              <w:br/>
              <w:t>[{C}Čas živl{a}jenja je {e}v tvojih {a}rokah,\</w:t>
            </w:r>
            <w:r w:rsidRPr="00C07BCC">
              <w:rPr>
                <w:rFonts w:ascii="Calibri" w:eastAsia="Times New Roman" w:hAnsi="Calibri" w:cs="Calibri"/>
                <w:color w:val="000000"/>
                <w:lang w:eastAsia="sl-SI" w:bidi="yi-Hebr"/>
              </w:rPr>
              <w:br/>
              <w:t>{F}lahko se {C}umiri{d}m, v teb{G}i je moj mir.\</w:t>
            </w:r>
            <w:r w:rsidRPr="00C07BCC">
              <w:rPr>
                <w:rFonts w:ascii="Calibri" w:eastAsia="Times New Roman" w:hAnsi="Calibri" w:cs="Calibri"/>
                <w:color w:val="000000"/>
                <w:lang w:eastAsia="sl-SI" w:bidi="yi-Hebr"/>
              </w:rPr>
              <w:br/>
              <w:t>{C}Ti daješ {a}varnos{e}t mi, v {a}tebi vse se spremeni,\</w:t>
            </w:r>
            <w:r w:rsidRPr="00C07BCC">
              <w:rPr>
                <w:rFonts w:ascii="Calibri" w:eastAsia="Times New Roman" w:hAnsi="Calibri" w:cs="Calibri"/>
                <w:color w:val="000000"/>
                <w:lang w:eastAsia="sl-SI" w:bidi="yi-Hebr"/>
              </w:rPr>
              <w:br/>
              <w:t>{F}Daj moč{C}no mi {d}srce, tr{G7}dno le s {C}teboj.]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Častimo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Častimo te,\</w:t>
            </w:r>
            <w:r w:rsidRPr="00C07BCC">
              <w:rPr>
                <w:rFonts w:ascii="Calibri" w:eastAsia="Times New Roman" w:hAnsi="Calibri" w:cs="Calibri"/>
                <w:color w:val="000000"/>
                <w:lang w:eastAsia="sl-SI" w:bidi="yi-Hebr"/>
              </w:rPr>
              <w:br/>
              <w:t>kruh živi angelski!\</w:t>
            </w:r>
            <w:r w:rsidRPr="00C07BCC">
              <w:rPr>
                <w:rFonts w:ascii="Calibri" w:eastAsia="Times New Roman" w:hAnsi="Calibri" w:cs="Calibri"/>
                <w:color w:val="000000"/>
                <w:lang w:eastAsia="sl-SI" w:bidi="yi-Hebr"/>
              </w:rPr>
              <w:br/>
              <w:t>Ti pravi človek si\</w:t>
            </w:r>
            <w:r w:rsidRPr="00C07BCC">
              <w:rPr>
                <w:rFonts w:ascii="Calibri" w:eastAsia="Times New Roman" w:hAnsi="Calibri" w:cs="Calibri"/>
                <w:color w:val="000000"/>
                <w:lang w:eastAsia="sl-SI" w:bidi="yi-Hebr"/>
              </w:rPr>
              <w:br/>
              <w:t>in večni Bog nebeški.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Častimo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sveto,\</w:t>
            </w:r>
            <w:r w:rsidRPr="00C07BCC">
              <w:rPr>
                <w:rFonts w:ascii="Calibri" w:eastAsia="Times New Roman" w:hAnsi="Calibri" w:cs="Calibri"/>
                <w:color w:val="000000"/>
                <w:lang w:eastAsia="sl-SI" w:bidi="yi-Hebr"/>
              </w:rPr>
              <w:br/>
              <w:t>sveto, vedno sveto.\</w:t>
            </w:r>
            <w:r w:rsidRPr="00C07BCC">
              <w:rPr>
                <w:rFonts w:ascii="Calibri" w:eastAsia="Times New Roman" w:hAnsi="Calibri" w:cs="Calibri"/>
                <w:color w:val="000000"/>
                <w:lang w:eastAsia="sl-SI" w:bidi="yi-Hebr"/>
              </w:rPr>
              <w:br/>
              <w:t>[Jezusovo je Telo,\</w:t>
            </w:r>
            <w:r w:rsidRPr="00C07BCC">
              <w:rPr>
                <w:rFonts w:ascii="Calibri" w:eastAsia="Times New Roman" w:hAnsi="Calibri" w:cs="Calibri"/>
                <w:color w:val="000000"/>
                <w:lang w:eastAsia="sl-SI" w:bidi="yi-Hebr"/>
              </w:rPr>
              <w:br/>
              <w:t>v zakramentu moljeno.]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Častimo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Nikdar nas ne zapusti,\</w:t>
            </w:r>
            <w:r w:rsidRPr="00C07BCC">
              <w:rPr>
                <w:rFonts w:ascii="Calibri" w:eastAsia="Times New Roman" w:hAnsi="Calibri" w:cs="Calibri"/>
                <w:color w:val="000000"/>
                <w:lang w:eastAsia="sl-SI" w:bidi="yi-Hebr"/>
              </w:rPr>
              <w:br/>
              <w:t>o Jezus vir sladkosti;\</w:t>
            </w:r>
            <w:r w:rsidRPr="00C07BCC">
              <w:rPr>
                <w:rFonts w:ascii="Calibri" w:eastAsia="Times New Roman" w:hAnsi="Calibri" w:cs="Calibri"/>
                <w:color w:val="000000"/>
                <w:lang w:eastAsia="sl-SI" w:bidi="yi-Hebr"/>
              </w:rPr>
              <w:br/>
              <w:t>zlasti pa poslednji čas\</w:t>
            </w:r>
            <w:r w:rsidRPr="00C07BCC">
              <w:rPr>
                <w:rFonts w:ascii="Calibri" w:eastAsia="Times New Roman" w:hAnsi="Calibri" w:cs="Calibri"/>
                <w:color w:val="000000"/>
                <w:lang w:eastAsia="sl-SI" w:bidi="yi-Hebr"/>
              </w:rPr>
              <w:br/>
              <w:t>bodi, Jezus ti pri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Častimo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Častimo te,\</w:t>
            </w:r>
            <w:r w:rsidRPr="00C07BCC">
              <w:rPr>
                <w:rFonts w:ascii="Calibri" w:eastAsia="Times New Roman" w:hAnsi="Calibri" w:cs="Calibri"/>
                <w:color w:val="000000"/>
                <w:lang w:eastAsia="sl-SI" w:bidi="yi-Hebr"/>
              </w:rPr>
              <w:br/>
              <w:t>kruh živi angelski!\</w:t>
            </w:r>
            <w:r w:rsidRPr="00C07BCC">
              <w:rPr>
                <w:rFonts w:ascii="Calibri" w:eastAsia="Times New Roman" w:hAnsi="Calibri" w:cs="Calibri"/>
                <w:color w:val="000000"/>
                <w:lang w:eastAsia="sl-SI" w:bidi="yi-Hebr"/>
              </w:rPr>
              <w:br/>
              <w:t>Ti pravi človek si\</w:t>
            </w:r>
            <w:r w:rsidRPr="00C07BCC">
              <w:rPr>
                <w:rFonts w:ascii="Calibri" w:eastAsia="Times New Roman" w:hAnsi="Calibri" w:cs="Calibri"/>
                <w:color w:val="000000"/>
                <w:lang w:eastAsia="sl-SI" w:bidi="yi-Hebr"/>
              </w:rPr>
              <w:br/>
              <w:t>in večni Bog nebeški.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Častimo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sveto,\</w:t>
            </w:r>
            <w:r w:rsidRPr="00C07BCC">
              <w:rPr>
                <w:rFonts w:ascii="Calibri" w:eastAsia="Times New Roman" w:hAnsi="Calibri" w:cs="Calibri"/>
                <w:color w:val="000000"/>
                <w:lang w:eastAsia="sl-SI" w:bidi="yi-Hebr"/>
              </w:rPr>
              <w:br/>
              <w:t>sveto, vedno sveto.\</w:t>
            </w:r>
            <w:r w:rsidRPr="00C07BCC">
              <w:rPr>
                <w:rFonts w:ascii="Calibri" w:eastAsia="Times New Roman" w:hAnsi="Calibri" w:cs="Calibri"/>
                <w:color w:val="000000"/>
                <w:lang w:eastAsia="sl-SI" w:bidi="yi-Hebr"/>
              </w:rPr>
              <w:br/>
              <w:t>[Jezusovo je Telo,\</w:t>
            </w:r>
            <w:r w:rsidRPr="00C07BCC">
              <w:rPr>
                <w:rFonts w:ascii="Calibri" w:eastAsia="Times New Roman" w:hAnsi="Calibri" w:cs="Calibri"/>
                <w:color w:val="000000"/>
                <w:lang w:eastAsia="sl-SI" w:bidi="yi-Hebr"/>
              </w:rPr>
              <w:br/>
              <w:t>v zakramentu moljeno.]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Častimo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Nikdar nas ne zapusti,\</w:t>
            </w:r>
            <w:r w:rsidRPr="00C07BCC">
              <w:rPr>
                <w:rFonts w:ascii="Calibri" w:eastAsia="Times New Roman" w:hAnsi="Calibri" w:cs="Calibri"/>
                <w:color w:val="000000"/>
                <w:lang w:eastAsia="sl-SI" w:bidi="yi-Hebr"/>
              </w:rPr>
              <w:br/>
              <w:t>o Jezus, vir radosti;\</w:t>
            </w:r>
            <w:r w:rsidRPr="00C07BCC">
              <w:rPr>
                <w:rFonts w:ascii="Calibri" w:eastAsia="Times New Roman" w:hAnsi="Calibri" w:cs="Calibri"/>
                <w:color w:val="000000"/>
                <w:lang w:eastAsia="sl-SI" w:bidi="yi-Hebr"/>
              </w:rPr>
              <w:br/>
              <w:t>[zdaj in pa poslednji čas\</w:t>
            </w:r>
            <w:r w:rsidRPr="00C07BCC">
              <w:rPr>
                <w:rFonts w:ascii="Calibri" w:eastAsia="Times New Roman" w:hAnsi="Calibri" w:cs="Calibri"/>
                <w:color w:val="000000"/>
                <w:lang w:eastAsia="sl-SI" w:bidi="yi-Hebr"/>
              </w:rPr>
              <w:br/>
              <w:t>bodi, Jezus, ti pri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imate usta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roke imate bratu pomagajte,\</w:t>
            </w:r>
            <w:r w:rsidRPr="00C07BCC">
              <w:rPr>
                <w:rFonts w:ascii="Calibri" w:eastAsia="Times New Roman" w:hAnsi="Calibri" w:cs="Calibri"/>
                <w:color w:val="000000"/>
                <w:lang w:eastAsia="sl-SI" w:bidi="yi-Hebr"/>
              </w:rPr>
              <w:br/>
              <w:t>če ušesa imate, brata poslušajte,\</w:t>
            </w:r>
            <w:r w:rsidRPr="00C07BCC">
              <w:rPr>
                <w:rFonts w:ascii="Calibri" w:eastAsia="Times New Roman" w:hAnsi="Calibri" w:cs="Calibri"/>
                <w:color w:val="000000"/>
                <w:lang w:eastAsia="sl-SI" w:bidi="yi-Hebr"/>
              </w:rPr>
              <w:br/>
              <w:t>in če noge imate, k bratu pojdite.\</w:t>
            </w:r>
            <w:r w:rsidRPr="00C07BCC">
              <w:rPr>
                <w:rFonts w:ascii="Calibri" w:eastAsia="Times New Roman" w:hAnsi="Calibri" w:cs="Calibri"/>
                <w:color w:val="000000"/>
                <w:lang w:eastAsia="sl-SI" w:bidi="yi-Hebr"/>
              </w:rPr>
              <w:br/>
              <w:t>Če imate usta, slavite Boga.\</w:t>
            </w:r>
            <w:r w:rsidRPr="00C07BCC">
              <w:rPr>
                <w:rFonts w:ascii="Calibri" w:eastAsia="Times New Roman" w:hAnsi="Calibri" w:cs="Calibri"/>
                <w:color w:val="000000"/>
                <w:lang w:eastAsia="sl-SI" w:bidi="yi-Hebr"/>
              </w:rPr>
              <w:br/>
              <w:t>[Če imate usta, če imate usta,\</w:t>
            </w:r>
            <w:r w:rsidRPr="00C07BCC">
              <w:rPr>
                <w:rFonts w:ascii="Calibri" w:eastAsia="Times New Roman" w:hAnsi="Calibri" w:cs="Calibri"/>
                <w:color w:val="000000"/>
                <w:lang w:eastAsia="sl-SI" w:bidi="yi-Hebr"/>
              </w:rPr>
              <w:br/>
              <w:t>če imate usta, slavite Boga.\</w:t>
            </w:r>
            <w:r w:rsidRPr="00C07BCC">
              <w:rPr>
                <w:rFonts w:ascii="Calibri" w:eastAsia="Times New Roman" w:hAnsi="Calibri" w:cs="Calibri"/>
                <w:color w:val="000000"/>
                <w:lang w:eastAsia="sl-SI" w:bidi="yi-Hebr"/>
              </w:rPr>
              <w:br/>
              <w:t>Če imate usta, če imate usta,\</w:t>
            </w:r>
            <w:r w:rsidRPr="00C07BCC">
              <w:rPr>
                <w:rFonts w:ascii="Calibri" w:eastAsia="Times New Roman" w:hAnsi="Calibri" w:cs="Calibri"/>
                <w:color w:val="000000"/>
                <w:lang w:eastAsia="sl-SI" w:bidi="yi-Hebr"/>
              </w:rPr>
              <w:br/>
              <w:t>če imate usta, slavite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imate usta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roke imate sestri pomagajte,\</w:t>
            </w:r>
            <w:r w:rsidRPr="00C07BCC">
              <w:rPr>
                <w:rFonts w:ascii="Calibri" w:eastAsia="Times New Roman" w:hAnsi="Calibri" w:cs="Calibri"/>
                <w:color w:val="000000"/>
                <w:lang w:eastAsia="sl-SI" w:bidi="yi-Hebr"/>
              </w:rPr>
              <w:br/>
              <w:t>če ušesa imate, sestro poslušajte,\</w:t>
            </w:r>
            <w:r w:rsidRPr="00C07BCC">
              <w:rPr>
                <w:rFonts w:ascii="Calibri" w:eastAsia="Times New Roman" w:hAnsi="Calibri" w:cs="Calibri"/>
                <w:color w:val="000000"/>
                <w:lang w:eastAsia="sl-SI" w:bidi="yi-Hebr"/>
              </w:rPr>
              <w:br/>
              <w:t>in če noge imate, k sestri pojdite.\</w:t>
            </w:r>
            <w:r w:rsidRPr="00C07BCC">
              <w:rPr>
                <w:rFonts w:ascii="Calibri" w:eastAsia="Times New Roman" w:hAnsi="Calibri" w:cs="Calibri"/>
                <w:color w:val="000000"/>
                <w:lang w:eastAsia="sl-SI" w:bidi="yi-Hebr"/>
              </w:rPr>
              <w:br/>
              <w:t>Če imate usta, slavite Boga.\</w:t>
            </w:r>
            <w:r w:rsidRPr="00C07BCC">
              <w:rPr>
                <w:rFonts w:ascii="Calibri" w:eastAsia="Times New Roman" w:hAnsi="Calibri" w:cs="Calibri"/>
                <w:color w:val="000000"/>
                <w:lang w:eastAsia="sl-SI" w:bidi="yi-Hebr"/>
              </w:rPr>
              <w:br/>
              <w:t>[Če imate usta, če imate usta,\</w:t>
            </w:r>
            <w:r w:rsidRPr="00C07BCC">
              <w:rPr>
                <w:rFonts w:ascii="Calibri" w:eastAsia="Times New Roman" w:hAnsi="Calibri" w:cs="Calibri"/>
                <w:color w:val="000000"/>
                <w:lang w:eastAsia="sl-SI" w:bidi="yi-Hebr"/>
              </w:rPr>
              <w:br/>
              <w:t>če imate usta, slavite Boga.\</w:t>
            </w:r>
            <w:r w:rsidRPr="00C07BCC">
              <w:rPr>
                <w:rFonts w:ascii="Calibri" w:eastAsia="Times New Roman" w:hAnsi="Calibri" w:cs="Calibri"/>
                <w:color w:val="000000"/>
                <w:lang w:eastAsia="sl-SI" w:bidi="yi-Hebr"/>
              </w:rPr>
              <w:br/>
              <w:t>Če imate usta, če imate usta,\</w:t>
            </w:r>
            <w:r w:rsidRPr="00C07BCC">
              <w:rPr>
                <w:rFonts w:ascii="Calibri" w:eastAsia="Times New Roman" w:hAnsi="Calibri" w:cs="Calibri"/>
                <w:color w:val="000000"/>
                <w:lang w:eastAsia="sl-SI" w:bidi="yi-Hebr"/>
              </w:rPr>
              <w:br/>
              <w:t>če imate usta, slavite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letal bi kot ptica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letal bi kot ptica po nebu,\</w:t>
            </w:r>
            <w:r w:rsidRPr="00C07BCC">
              <w:rPr>
                <w:rFonts w:ascii="Calibri" w:eastAsia="Times New Roman" w:hAnsi="Calibri" w:cs="Calibri"/>
                <w:color w:val="000000"/>
                <w:lang w:eastAsia="sl-SI" w:bidi="yi-Hebr"/>
              </w:rPr>
              <w:br/>
              <w:t>videti bi znal drobne stvari,\</w:t>
            </w:r>
            <w:r w:rsidRPr="00C07BCC">
              <w:rPr>
                <w:rFonts w:ascii="Calibri" w:eastAsia="Times New Roman" w:hAnsi="Calibri" w:cs="Calibri"/>
                <w:color w:val="000000"/>
                <w:lang w:eastAsia="sl-SI" w:bidi="yi-Hebr"/>
              </w:rPr>
              <w:br/>
              <w:t>če tekal bi kot srna na begu,\</w:t>
            </w:r>
            <w:r w:rsidRPr="00C07BCC">
              <w:rPr>
                <w:rFonts w:ascii="Calibri" w:eastAsia="Times New Roman" w:hAnsi="Calibri" w:cs="Calibri"/>
                <w:color w:val="000000"/>
                <w:lang w:eastAsia="sl-SI" w:bidi="yi-Hebr"/>
              </w:rPr>
              <w:br/>
              <w:t>bi premagoval neskončne poti.\</w:t>
            </w:r>
            <w:r w:rsidRPr="00C07BCC">
              <w:rPr>
                <w:rFonts w:ascii="Calibri" w:eastAsia="Times New Roman" w:hAnsi="Calibri" w:cs="Calibri"/>
                <w:color w:val="000000"/>
                <w:lang w:eastAsia="sl-SI" w:bidi="yi-Hebr"/>
              </w:rPr>
              <w:br/>
              <w:t>Če bil bi gora, bi dolino varoval;\</w:t>
            </w:r>
            <w:r w:rsidRPr="00C07BCC">
              <w:rPr>
                <w:rFonts w:ascii="Calibri" w:eastAsia="Times New Roman" w:hAnsi="Calibri" w:cs="Calibri"/>
                <w:color w:val="000000"/>
                <w:lang w:eastAsia="sl-SI" w:bidi="yi-Hebr"/>
              </w:rPr>
              <w:br/>
              <w:t>če bil bi žitni klas, bi vetru šepetati znal.\</w:t>
            </w:r>
            <w:r w:rsidRPr="00C07BCC">
              <w:rPr>
                <w:rFonts w:ascii="Calibri" w:eastAsia="Times New Roman" w:hAnsi="Calibri" w:cs="Calibri"/>
                <w:color w:val="000000"/>
                <w:lang w:eastAsia="sl-SI" w:bidi="yi-Hebr"/>
              </w:rPr>
              <w:br/>
              <w:t>Če bil bi morje, bi mirno, mirno valoval;\</w:t>
            </w:r>
            <w:r w:rsidRPr="00C07BCC">
              <w:rPr>
                <w:rFonts w:ascii="Calibri" w:eastAsia="Times New Roman" w:hAnsi="Calibri" w:cs="Calibri"/>
                <w:color w:val="000000"/>
                <w:lang w:eastAsia="sl-SI" w:bidi="yi-Hebr"/>
              </w:rPr>
              <w:br/>
              <w:t>če bil bi sonce, bi sijal.\\</w:t>
            </w:r>
            <w:r w:rsidRPr="00C07BCC">
              <w:rPr>
                <w:rFonts w:ascii="Calibri" w:eastAsia="Times New Roman" w:hAnsi="Calibri" w:cs="Calibri"/>
                <w:color w:val="000000"/>
                <w:lang w:eastAsia="sl-SI" w:bidi="yi-Hebr"/>
              </w:rPr>
              <w:br/>
              <w:t>A le človek sem in to bom ostal –\</w:t>
            </w:r>
            <w:r w:rsidRPr="00C07BCC">
              <w:rPr>
                <w:rFonts w:ascii="Calibri" w:eastAsia="Times New Roman" w:hAnsi="Calibri" w:cs="Calibri"/>
                <w:color w:val="000000"/>
                <w:lang w:eastAsia="sl-SI" w:bidi="yi-Hebr"/>
              </w:rPr>
              <w:br/>
              <w:t>trenutek v večnosti.\</w:t>
            </w:r>
            <w:r w:rsidRPr="00C07BCC">
              <w:rPr>
                <w:rFonts w:ascii="Calibri" w:eastAsia="Times New Roman" w:hAnsi="Calibri" w:cs="Calibri"/>
                <w:color w:val="000000"/>
                <w:lang w:eastAsia="sl-SI" w:bidi="yi-Hebr"/>
              </w:rPr>
              <w:br/>
              <w:t>Da, le človek sem in sploh mi ni žal,\</w:t>
            </w:r>
            <w:r w:rsidRPr="00C07BCC">
              <w:rPr>
                <w:rFonts w:ascii="Calibri" w:eastAsia="Times New Roman" w:hAnsi="Calibri" w:cs="Calibri"/>
                <w:color w:val="000000"/>
                <w:lang w:eastAsia="sl-SI" w:bidi="yi-Hebr"/>
              </w:rPr>
              <w:br/>
              <w:t>rastem v svoji majhnosti.\</w:t>
            </w:r>
            <w:r w:rsidRPr="00C07BCC">
              <w:rPr>
                <w:rFonts w:ascii="Calibri" w:eastAsia="Times New Roman" w:hAnsi="Calibri" w:cs="Calibri"/>
                <w:color w:val="000000"/>
                <w:lang w:eastAsia="sl-SI" w:bidi="yi-Hebr"/>
              </w:rPr>
              <w:br/>
              <w:t>V sebi odkrivam brezmejne širine,\</w:t>
            </w:r>
            <w:r w:rsidRPr="00C07BCC">
              <w:rPr>
                <w:rFonts w:ascii="Calibri" w:eastAsia="Times New Roman" w:hAnsi="Calibri" w:cs="Calibri"/>
                <w:color w:val="000000"/>
                <w:lang w:eastAsia="sl-SI" w:bidi="yi-Hebr"/>
              </w:rPr>
              <w:br/>
              <w:t>skrivnostne globine,\</w:t>
            </w:r>
            <w:r w:rsidRPr="00C07BCC">
              <w:rPr>
                <w:rFonts w:ascii="Calibri" w:eastAsia="Times New Roman" w:hAnsi="Calibri" w:cs="Calibri"/>
                <w:color w:val="000000"/>
                <w:lang w:eastAsia="sl-SI" w:bidi="yi-Hebr"/>
              </w:rPr>
              <w:br/>
              <w:t>ki nikoli jim ne pridem do dna –\</w:t>
            </w:r>
            <w:r w:rsidRPr="00C07BCC">
              <w:rPr>
                <w:rFonts w:ascii="Calibri" w:eastAsia="Times New Roman" w:hAnsi="Calibri" w:cs="Calibri"/>
                <w:color w:val="000000"/>
                <w:lang w:eastAsia="sl-SI" w:bidi="yi-Hebr"/>
              </w:rPr>
              <w:br/>
              <w:t>samo srce jih lahko zazna.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letal bi kot ptica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bil bi svetla zvezda na nebu,\</w:t>
            </w:r>
            <w:r w:rsidRPr="00C07BCC">
              <w:rPr>
                <w:rFonts w:ascii="Calibri" w:eastAsia="Times New Roman" w:hAnsi="Calibri" w:cs="Calibri"/>
                <w:color w:val="000000"/>
                <w:lang w:eastAsia="sl-SI" w:bidi="yi-Hebr"/>
              </w:rPr>
              <w:br/>
              <w:t>vodil bi ljudi, jim svetil v temi.\</w:t>
            </w:r>
            <w:r w:rsidRPr="00C07BCC">
              <w:rPr>
                <w:rFonts w:ascii="Calibri" w:eastAsia="Times New Roman" w:hAnsi="Calibri" w:cs="Calibri"/>
                <w:color w:val="000000"/>
                <w:lang w:eastAsia="sl-SI" w:bidi="yi-Hebr"/>
              </w:rPr>
              <w:br/>
              <w:t>In če bi bil podoben galebu,\</w:t>
            </w:r>
            <w:r w:rsidRPr="00C07BCC">
              <w:rPr>
                <w:rFonts w:ascii="Calibri" w:eastAsia="Times New Roman" w:hAnsi="Calibri" w:cs="Calibri"/>
                <w:color w:val="000000"/>
                <w:lang w:eastAsia="sl-SI" w:bidi="yi-Hebr"/>
              </w:rPr>
              <w:br/>
              <w:t>nad oblaki bi pozabil skrbi.\</w:t>
            </w:r>
            <w:r w:rsidRPr="00C07BCC">
              <w:rPr>
                <w:rFonts w:ascii="Calibri" w:eastAsia="Times New Roman" w:hAnsi="Calibri" w:cs="Calibri"/>
                <w:color w:val="000000"/>
                <w:lang w:eastAsia="sl-SI" w:bidi="yi-Hebr"/>
              </w:rPr>
              <w:br/>
              <w:t>Če bil bi voda, bi prepire pogasil;\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če bil bi ogenj, bi led v srcih vseh ljudi stopil.\</w:t>
            </w:r>
            <w:r w:rsidRPr="00C07BCC">
              <w:rPr>
                <w:rFonts w:ascii="Calibri" w:eastAsia="Times New Roman" w:hAnsi="Calibri" w:cs="Calibri"/>
                <w:color w:val="000000"/>
                <w:lang w:eastAsia="sl-SI" w:bidi="yi-Hebr"/>
              </w:rPr>
              <w:br/>
              <w:t>Če bil bi mir, bi se povsod po svetu naselil\</w:t>
            </w:r>
            <w:r w:rsidRPr="00C07BCC">
              <w:rPr>
                <w:rFonts w:ascii="Calibri" w:eastAsia="Times New Roman" w:hAnsi="Calibri" w:cs="Calibri"/>
                <w:color w:val="000000"/>
                <w:lang w:eastAsia="sl-SI" w:bidi="yi-Hebr"/>
              </w:rPr>
              <w:br/>
              <w:t>in vsem bi upanje delil.\\</w:t>
            </w:r>
            <w:r w:rsidRPr="00C07BCC">
              <w:rPr>
                <w:rFonts w:ascii="Calibri" w:eastAsia="Times New Roman" w:hAnsi="Calibri" w:cs="Calibri"/>
                <w:color w:val="000000"/>
                <w:lang w:eastAsia="sl-SI" w:bidi="yi-Hebr"/>
              </w:rPr>
              <w:br/>
              <w:t>A le človek sem in to bom ostal –\</w:t>
            </w:r>
            <w:r w:rsidRPr="00C07BCC">
              <w:rPr>
                <w:rFonts w:ascii="Calibri" w:eastAsia="Times New Roman" w:hAnsi="Calibri" w:cs="Calibri"/>
                <w:color w:val="000000"/>
                <w:lang w:eastAsia="sl-SI" w:bidi="yi-Hebr"/>
              </w:rPr>
              <w:br/>
              <w:t>trenutek v večnosti.\</w:t>
            </w:r>
            <w:r w:rsidRPr="00C07BCC">
              <w:rPr>
                <w:rFonts w:ascii="Calibri" w:eastAsia="Times New Roman" w:hAnsi="Calibri" w:cs="Calibri"/>
                <w:color w:val="000000"/>
                <w:lang w:eastAsia="sl-SI" w:bidi="yi-Hebr"/>
              </w:rPr>
              <w:br/>
              <w:t>Da, le človek sem in sploh mi ni žal,\</w:t>
            </w:r>
            <w:r w:rsidRPr="00C07BCC">
              <w:rPr>
                <w:rFonts w:ascii="Calibri" w:eastAsia="Times New Roman" w:hAnsi="Calibri" w:cs="Calibri"/>
                <w:color w:val="000000"/>
                <w:lang w:eastAsia="sl-SI" w:bidi="yi-Hebr"/>
              </w:rPr>
              <w:br/>
              <w:t>rastem v svoji majhnosti.\</w:t>
            </w:r>
            <w:r w:rsidRPr="00C07BCC">
              <w:rPr>
                <w:rFonts w:ascii="Calibri" w:eastAsia="Times New Roman" w:hAnsi="Calibri" w:cs="Calibri"/>
                <w:color w:val="000000"/>
                <w:lang w:eastAsia="sl-SI" w:bidi="yi-Hebr"/>
              </w:rPr>
              <w:br/>
              <w:t>V sebi odkrivam brezmejne širine,\</w:t>
            </w:r>
            <w:r w:rsidRPr="00C07BCC">
              <w:rPr>
                <w:rFonts w:ascii="Calibri" w:eastAsia="Times New Roman" w:hAnsi="Calibri" w:cs="Calibri"/>
                <w:color w:val="000000"/>
                <w:lang w:eastAsia="sl-SI" w:bidi="yi-Hebr"/>
              </w:rPr>
              <w:br/>
              <w:t>skrivnostne globine,\</w:t>
            </w:r>
            <w:r w:rsidRPr="00C07BCC">
              <w:rPr>
                <w:rFonts w:ascii="Calibri" w:eastAsia="Times New Roman" w:hAnsi="Calibri" w:cs="Calibri"/>
                <w:color w:val="000000"/>
                <w:lang w:eastAsia="sl-SI" w:bidi="yi-Hebr"/>
              </w:rPr>
              <w:br/>
              <w:t>ki nikoli jim ne pridem do dna –\</w:t>
            </w:r>
            <w:r w:rsidRPr="00C07BCC">
              <w:rPr>
                <w:rFonts w:ascii="Calibri" w:eastAsia="Times New Roman" w:hAnsi="Calibri" w:cs="Calibri"/>
                <w:color w:val="000000"/>
                <w:lang w:eastAsia="sl-SI" w:bidi="yi-Hebr"/>
              </w:rPr>
              <w:br/>
              <w:t>samo srce jih lahko zazna.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v srcu ni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je ni, če je ni, če v srcu ni ljubezni,\</w:t>
            </w:r>
            <w:r w:rsidRPr="00C07BCC">
              <w:rPr>
                <w:rFonts w:ascii="Calibri" w:eastAsia="Times New Roman" w:hAnsi="Calibri" w:cs="Calibri"/>
                <w:color w:val="000000"/>
                <w:lang w:eastAsia="sl-SI" w:bidi="yi-Hebr"/>
              </w:rPr>
              <w:br/>
              <w:t>sem pokvarjen tamburin, ki v prazno zadoni.]\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Ko govoril bi, vse zemeljske jezike,\</w:t>
            </w:r>
            <w:r w:rsidRPr="00C07BCC">
              <w:rPr>
                <w:rFonts w:ascii="Calibri" w:eastAsia="Times New Roman" w:hAnsi="Calibri" w:cs="Calibri"/>
                <w:color w:val="000000"/>
                <w:lang w:eastAsia="sl-SI" w:bidi="yi-Hebr"/>
              </w:rPr>
              <w:br/>
              <w:t>brez ljubezni to ni nič.\</w:t>
            </w:r>
            <w:r w:rsidRPr="00C07BCC">
              <w:rPr>
                <w:rFonts w:ascii="Calibri" w:eastAsia="Times New Roman" w:hAnsi="Calibri" w:cs="Calibri"/>
                <w:color w:val="000000"/>
                <w:lang w:eastAsia="sl-SI" w:bidi="yi-Hebr"/>
              </w:rPr>
              <w:br/>
              <w:t>Tudi če obvladal vse bi brez razlike,\</w:t>
            </w:r>
            <w:r w:rsidRPr="00C07BCC">
              <w:rPr>
                <w:rFonts w:ascii="Calibri" w:eastAsia="Times New Roman" w:hAnsi="Calibri" w:cs="Calibri"/>
                <w:color w:val="000000"/>
                <w:lang w:eastAsia="sl-SI" w:bidi="yi-Hebr"/>
              </w:rPr>
              <w:br/>
              <w:t>brez ljubezni to ni nič.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v srcu ni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je ni, če je ni, če v srcu ni ljubezni,\</w:t>
            </w:r>
            <w:r w:rsidRPr="00C07BCC">
              <w:rPr>
                <w:rFonts w:ascii="Calibri" w:eastAsia="Times New Roman" w:hAnsi="Calibri" w:cs="Calibri"/>
                <w:color w:val="000000"/>
                <w:lang w:eastAsia="sl-SI" w:bidi="yi-Hebr"/>
              </w:rPr>
              <w:br/>
              <w:t>sem pokvarjen tamburin, ki v prazno zadoni.]\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Tudi če ozdravljal, čudeže počel bi,\</w:t>
            </w:r>
            <w:r w:rsidRPr="00C07BCC">
              <w:rPr>
                <w:rFonts w:ascii="Calibri" w:eastAsia="Times New Roman" w:hAnsi="Calibri" w:cs="Calibri"/>
                <w:color w:val="000000"/>
                <w:lang w:eastAsia="sl-SI" w:bidi="yi-Hebr"/>
              </w:rPr>
              <w:br/>
              <w:t>brez ljubezni to ni nič.\</w:t>
            </w:r>
            <w:r w:rsidRPr="00C07BCC">
              <w:rPr>
                <w:rFonts w:ascii="Calibri" w:eastAsia="Times New Roman" w:hAnsi="Calibri" w:cs="Calibri"/>
                <w:color w:val="000000"/>
                <w:lang w:eastAsia="sl-SI" w:bidi="yi-Hebr"/>
              </w:rPr>
              <w:br/>
              <w:t>Če prerokoval bi in prihodnost videl,\</w:t>
            </w:r>
            <w:r w:rsidRPr="00C07BCC">
              <w:rPr>
                <w:rFonts w:ascii="Calibri" w:eastAsia="Times New Roman" w:hAnsi="Calibri" w:cs="Calibri"/>
                <w:color w:val="000000"/>
                <w:lang w:eastAsia="sl-SI" w:bidi="yi-Hebr"/>
              </w:rPr>
              <w:br/>
              <w:t>brez ljubezni to ni nič.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v srcu ni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je ni, če je ni, če v srcu ni ljubezni,\</w:t>
            </w:r>
            <w:r w:rsidRPr="00C07BCC">
              <w:rPr>
                <w:rFonts w:ascii="Calibri" w:eastAsia="Times New Roman" w:hAnsi="Calibri" w:cs="Calibri"/>
                <w:color w:val="000000"/>
                <w:lang w:eastAsia="sl-SI" w:bidi="yi-Hebr"/>
              </w:rPr>
              <w:br/>
              <w:t>sem pokvarjen tamburin, ki v prazno zadoni.]\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Tudi če postal bi najbolj znani modrec,\</w:t>
            </w:r>
            <w:r w:rsidRPr="00C07BCC">
              <w:rPr>
                <w:rFonts w:ascii="Calibri" w:eastAsia="Times New Roman" w:hAnsi="Calibri" w:cs="Calibri"/>
                <w:color w:val="000000"/>
                <w:lang w:eastAsia="sl-SI" w:bidi="yi-Hebr"/>
              </w:rPr>
              <w:br/>
              <w:t>brez ljubezni to ni nič.\</w:t>
            </w:r>
            <w:r w:rsidRPr="00C07BCC">
              <w:rPr>
                <w:rFonts w:ascii="Calibri" w:eastAsia="Times New Roman" w:hAnsi="Calibri" w:cs="Calibri"/>
                <w:color w:val="000000"/>
                <w:lang w:eastAsia="sl-SI" w:bidi="yi-Hebr"/>
              </w:rPr>
              <w:br/>
              <w:t>Tudi če razdal bi vse stvari ubogim,\</w:t>
            </w:r>
            <w:r w:rsidRPr="00C07BCC">
              <w:rPr>
                <w:rFonts w:ascii="Calibri" w:eastAsia="Times New Roman" w:hAnsi="Calibri" w:cs="Calibri"/>
                <w:color w:val="000000"/>
                <w:lang w:eastAsia="sl-SI" w:bidi="yi-Hebr"/>
              </w:rPr>
              <w:br/>
              <w:t>brez ljubezni to ni nič.\\</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[Če je ni, če je ni, če v srcu ni ljubezni,\</w:t>
            </w:r>
            <w:r w:rsidRPr="00C07BCC">
              <w:rPr>
                <w:rFonts w:ascii="Calibri" w:eastAsia="Times New Roman" w:hAnsi="Calibri" w:cs="Calibri"/>
                <w:color w:val="000000"/>
                <w:lang w:eastAsia="sl-SI" w:bidi="yi-Hebr"/>
              </w:rPr>
              <w:br/>
              <w:t>sem pokvarjen tamburin, ki v prazno zadoni.]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vprašam zale rožice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vprašam zale rožice:\</w:t>
            </w:r>
            <w:r w:rsidRPr="00C07BCC">
              <w:rPr>
                <w:rFonts w:ascii="Calibri" w:eastAsia="Times New Roman" w:hAnsi="Calibri" w:cs="Calibri"/>
                <w:color w:val="000000"/>
                <w:lang w:eastAsia="sl-SI" w:bidi="yi-Hebr"/>
              </w:rPr>
              <w:br/>
              <w:t>Kaj tak lepo se spletate,\</w:t>
            </w:r>
            <w:r w:rsidRPr="00C07BCC">
              <w:rPr>
                <w:rFonts w:ascii="Calibri" w:eastAsia="Times New Roman" w:hAnsi="Calibri" w:cs="Calibri"/>
                <w:color w:val="000000"/>
                <w:lang w:eastAsia="sl-SI" w:bidi="yi-Hebr"/>
              </w:rPr>
              <w:br/>
              <w:t>v prekrasni venček mnogocvetni,\</w:t>
            </w:r>
            <w:r w:rsidRPr="00C07BCC">
              <w:rPr>
                <w:rFonts w:ascii="Calibri" w:eastAsia="Times New Roman" w:hAnsi="Calibri" w:cs="Calibri"/>
                <w:color w:val="000000"/>
                <w:lang w:eastAsia="sl-SI" w:bidi="yi-Hebr"/>
              </w:rPr>
              <w:br/>
              <w:t>dehti iz njega vonj prijetni?\</w:t>
            </w:r>
            <w:r w:rsidRPr="00C07BCC">
              <w:rPr>
                <w:rFonts w:ascii="Calibri" w:eastAsia="Times New Roman" w:hAnsi="Calibri" w:cs="Calibri"/>
                <w:color w:val="000000"/>
                <w:lang w:eastAsia="sl-SI" w:bidi="yi-Hebr"/>
              </w:rPr>
              <w:br/>
              <w:t>[»Mariji venec pletemo«,\</w:t>
            </w:r>
            <w:r w:rsidRPr="00C07BCC">
              <w:rPr>
                <w:rFonts w:ascii="Calibri" w:eastAsia="Times New Roman" w:hAnsi="Calibri" w:cs="Calibri"/>
                <w:color w:val="000000"/>
                <w:lang w:eastAsia="sl-SI" w:bidi="yi-Hebr"/>
              </w:rPr>
              <w:br/>
              <w:t>mi rožice odkimajo.]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vprašam zale rožice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vprašam drobne ptičice:\</w:t>
            </w:r>
            <w:r w:rsidRPr="00C07BCC">
              <w:rPr>
                <w:rFonts w:ascii="Calibri" w:eastAsia="Times New Roman" w:hAnsi="Calibri" w:cs="Calibri"/>
                <w:color w:val="000000"/>
                <w:lang w:eastAsia="sl-SI" w:bidi="yi-Hebr"/>
              </w:rPr>
              <w:br/>
              <w:t>Zakaj tak lepo pojete,\</w:t>
            </w:r>
            <w:r w:rsidRPr="00C07BCC">
              <w:rPr>
                <w:rFonts w:ascii="Calibri" w:eastAsia="Times New Roman" w:hAnsi="Calibri" w:cs="Calibri"/>
                <w:color w:val="000000"/>
                <w:lang w:eastAsia="sl-SI" w:bidi="yi-Hebr"/>
              </w:rPr>
              <w:br/>
              <w:t>da sladkih pesmi glas medeni\</w:t>
            </w:r>
            <w:r w:rsidRPr="00C07BCC">
              <w:rPr>
                <w:rFonts w:ascii="Calibri" w:eastAsia="Times New Roman" w:hAnsi="Calibri" w:cs="Calibri"/>
                <w:color w:val="000000"/>
                <w:lang w:eastAsia="sl-SI" w:bidi="yi-Hebr"/>
              </w:rPr>
              <w:br/>
              <w:t>odmeva log in gaj zeleni?\</w:t>
            </w:r>
            <w:r w:rsidRPr="00C07BCC">
              <w:rPr>
                <w:rFonts w:ascii="Calibri" w:eastAsia="Times New Roman" w:hAnsi="Calibri" w:cs="Calibri"/>
                <w:color w:val="000000"/>
                <w:lang w:eastAsia="sl-SI" w:bidi="yi-Hebr"/>
              </w:rPr>
              <w:br/>
              <w:t>[»Marijo me pozdravljamo«,\</w:t>
            </w:r>
            <w:r w:rsidRPr="00C07BCC">
              <w:rPr>
                <w:rFonts w:ascii="Calibri" w:eastAsia="Times New Roman" w:hAnsi="Calibri" w:cs="Calibri"/>
                <w:color w:val="000000"/>
                <w:lang w:eastAsia="sl-SI" w:bidi="yi-Hebr"/>
              </w:rPr>
              <w:br/>
              <w:t>mi ptičice odpevajo.]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vprašam zale rožice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vprašam božje angelce:\</w:t>
            </w:r>
            <w:r w:rsidRPr="00C07BCC">
              <w:rPr>
                <w:rFonts w:ascii="Calibri" w:eastAsia="Times New Roman" w:hAnsi="Calibri" w:cs="Calibri"/>
                <w:color w:val="000000"/>
                <w:lang w:eastAsia="sl-SI" w:bidi="yi-Hebr"/>
              </w:rPr>
              <w:br/>
              <w:t>Kaj tak lepo prepevate,\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 vse nebo v radosti plava\</w:t>
            </w:r>
            <w:r w:rsidRPr="00C07BCC">
              <w:rPr>
                <w:rFonts w:ascii="Calibri" w:eastAsia="Times New Roman" w:hAnsi="Calibri" w:cs="Calibri"/>
                <w:color w:val="000000"/>
                <w:lang w:eastAsia="sl-SI" w:bidi="yi-Hebr"/>
              </w:rPr>
              <w:br/>
              <w:t>in vedno se razlega slava?\</w:t>
            </w:r>
            <w:r w:rsidRPr="00C07BCC">
              <w:rPr>
                <w:rFonts w:ascii="Calibri" w:eastAsia="Times New Roman" w:hAnsi="Calibri" w:cs="Calibri"/>
                <w:color w:val="000000"/>
                <w:lang w:eastAsia="sl-SI" w:bidi="yi-Hebr"/>
              </w:rPr>
              <w:br/>
              <w:t>[»Mariji v čast prepevamo,\</w:t>
            </w:r>
            <w:r w:rsidRPr="00C07BCC">
              <w:rPr>
                <w:rFonts w:ascii="Calibri" w:eastAsia="Times New Roman" w:hAnsi="Calibri" w:cs="Calibri"/>
                <w:color w:val="000000"/>
                <w:lang w:eastAsia="sl-SI" w:bidi="yi-Hebr"/>
              </w:rPr>
              <w:br/>
              <w:t>Kraljico jo pozdravljamo«.]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r w:rsidRPr="00C07BCC">
              <w:rPr>
                <w:rFonts w:ascii="Calibri" w:eastAsia="Times New Roman" w:hAnsi="Calibri" w:cs="Calibri"/>
                <w:color w:val="000000"/>
                <w:lang w:eastAsia="sl-SI" w:bidi="yi-Hebr"/>
              </w:rPr>
              <w:br/>
              <w:t>nebes in zemlje ti Gospa!\</w:t>
            </w:r>
            <w:r w:rsidRPr="00C07BCC">
              <w:rPr>
                <w:rFonts w:ascii="Calibri" w:eastAsia="Times New Roman" w:hAnsi="Calibri" w:cs="Calibri"/>
                <w:color w:val="000000"/>
                <w:lang w:eastAsia="sl-SI" w:bidi="yi-Hebr"/>
              </w:rPr>
              <w:br/>
              <w:t>Mogočna, usmiljena Devica,\</w:t>
            </w:r>
            <w:r w:rsidRPr="00C07BCC">
              <w:rPr>
                <w:rFonts w:ascii="Calibri" w:eastAsia="Times New Roman" w:hAnsi="Calibri" w:cs="Calibri"/>
                <w:color w:val="000000"/>
                <w:lang w:eastAsia="sl-SI" w:bidi="yi-Hebr"/>
              </w:rPr>
              <w:br/>
              <w:t>vsa čista in brezmadežna!\</w:t>
            </w:r>
            <w:r w:rsidRPr="00C07BCC">
              <w:rPr>
                <w:rFonts w:ascii="Calibri" w:eastAsia="Times New Roman" w:hAnsi="Calibri" w:cs="Calibri"/>
                <w:color w:val="000000"/>
                <w:lang w:eastAsia="sl-SI" w:bidi="yi-Hebr"/>
              </w:rPr>
              <w:br/>
              <w:t>[Marija k tebi uboge reve,\</w:t>
            </w:r>
            <w:r w:rsidRPr="00C07BCC">
              <w:rPr>
                <w:rFonts w:ascii="Calibri" w:eastAsia="Times New Roman" w:hAnsi="Calibri" w:cs="Calibri"/>
                <w:color w:val="000000"/>
                <w:lang w:eastAsia="sl-SI" w:bidi="yi-Hebr"/>
              </w:rPr>
              <w:br/>
              <w:t>mi zapuščeni vpijemo;\</w:t>
            </w:r>
            <w:r w:rsidRPr="00C07BCC">
              <w:rPr>
                <w:rFonts w:ascii="Calibri" w:eastAsia="Times New Roman" w:hAnsi="Calibri" w:cs="Calibri"/>
                <w:color w:val="000000"/>
                <w:lang w:eastAsia="sl-SI" w:bidi="yi-Hebr"/>
              </w:rPr>
              <w:br/>
              <w:t>objokani otroci Eve\</w:t>
            </w:r>
            <w:r w:rsidRPr="00C07BCC">
              <w:rPr>
                <w:rFonts w:ascii="Calibri" w:eastAsia="Times New Roman" w:hAnsi="Calibri" w:cs="Calibri"/>
                <w:color w:val="000000"/>
                <w:lang w:eastAsia="sl-SI" w:bidi="yi-Hebr"/>
              </w:rPr>
              <w:br/>
              <w:t>v dolini solz zdihujemo.]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sveta Mati,\</w:t>
            </w:r>
            <w:r w:rsidRPr="00C07BCC">
              <w:rPr>
                <w:rFonts w:ascii="Calibri" w:eastAsia="Times New Roman" w:hAnsi="Calibri" w:cs="Calibri"/>
                <w:color w:val="000000"/>
                <w:lang w:eastAsia="sl-SI" w:bidi="yi-Hebr"/>
              </w:rPr>
              <w:br/>
              <w:t>o Mati božje milosti!\</w:t>
            </w:r>
            <w:r w:rsidRPr="00C07BCC">
              <w:rPr>
                <w:rFonts w:ascii="Calibri" w:eastAsia="Times New Roman" w:hAnsi="Calibri" w:cs="Calibri"/>
                <w:color w:val="000000"/>
                <w:lang w:eastAsia="sl-SI" w:bidi="yi-Hebr"/>
              </w:rPr>
              <w:br/>
              <w:t>Tako te smemo imenovati,\</w:t>
            </w:r>
            <w:r w:rsidRPr="00C07BCC">
              <w:rPr>
                <w:rFonts w:ascii="Calibri" w:eastAsia="Times New Roman" w:hAnsi="Calibri" w:cs="Calibri"/>
                <w:color w:val="000000"/>
                <w:lang w:eastAsia="sl-SI" w:bidi="yi-Hebr"/>
              </w:rPr>
              <w:br/>
              <w:t>ker Jezusa rodila si.\</w:t>
            </w:r>
            <w:r w:rsidRPr="00C07BCC">
              <w:rPr>
                <w:rFonts w:ascii="Calibri" w:eastAsia="Times New Roman" w:hAnsi="Calibri" w:cs="Calibri"/>
                <w:color w:val="000000"/>
                <w:lang w:eastAsia="sl-SI" w:bidi="yi-Hebr"/>
              </w:rPr>
              <w:br/>
              <w:t>[Marija k tebi uboge reve,\</w:t>
            </w:r>
            <w:r w:rsidRPr="00C07BCC">
              <w:rPr>
                <w:rFonts w:ascii="Calibri" w:eastAsia="Times New Roman" w:hAnsi="Calibri" w:cs="Calibri"/>
                <w:color w:val="000000"/>
                <w:lang w:eastAsia="sl-SI" w:bidi="yi-Hebr"/>
              </w:rPr>
              <w:br/>
              <w:t>mi zapuščeni vpijemo;\</w:t>
            </w:r>
            <w:r w:rsidRPr="00C07BCC">
              <w:rPr>
                <w:rFonts w:ascii="Calibri" w:eastAsia="Times New Roman" w:hAnsi="Calibri" w:cs="Calibri"/>
                <w:color w:val="000000"/>
                <w:lang w:eastAsia="sl-SI" w:bidi="yi-Hebr"/>
              </w:rPr>
              <w:br/>
              <w:t>objokani otroci Eve\</w:t>
            </w:r>
            <w:r w:rsidRPr="00C07BCC">
              <w:rPr>
                <w:rFonts w:ascii="Calibri" w:eastAsia="Times New Roman" w:hAnsi="Calibri" w:cs="Calibri"/>
                <w:color w:val="000000"/>
                <w:lang w:eastAsia="sl-SI" w:bidi="yi-Hebr"/>
              </w:rPr>
              <w:br/>
              <w:t>v dolini solz zdihujemo.]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Devica,\</w:t>
            </w:r>
            <w:r w:rsidRPr="00C07BCC">
              <w:rPr>
                <w:rFonts w:ascii="Calibri" w:eastAsia="Times New Roman" w:hAnsi="Calibri" w:cs="Calibri"/>
                <w:color w:val="000000"/>
                <w:lang w:eastAsia="sl-SI" w:bidi="yi-Hebr"/>
              </w:rPr>
              <w:br/>
              <w:t>veselja naše in radost!\</w:t>
            </w:r>
            <w:r w:rsidRPr="00C07BCC">
              <w:rPr>
                <w:rFonts w:ascii="Calibri" w:eastAsia="Times New Roman" w:hAnsi="Calibri" w:cs="Calibri"/>
                <w:color w:val="000000"/>
                <w:lang w:eastAsia="sl-SI" w:bidi="yi-Hebr"/>
              </w:rPr>
              <w:br/>
              <w:t>Češčena mila pomočnica,\</w:t>
            </w:r>
            <w:r w:rsidRPr="00C07BCC">
              <w:rPr>
                <w:rFonts w:ascii="Calibri" w:eastAsia="Times New Roman" w:hAnsi="Calibri" w:cs="Calibri"/>
                <w:color w:val="000000"/>
                <w:lang w:eastAsia="sl-SI" w:bidi="yi-Hebr"/>
              </w:rPr>
              <w:br/>
              <w:t>tolaži naših src bridkost!\</w:t>
            </w:r>
            <w:r w:rsidRPr="00C07BCC">
              <w:rPr>
                <w:rFonts w:ascii="Calibri" w:eastAsia="Times New Roman" w:hAnsi="Calibri" w:cs="Calibri"/>
                <w:color w:val="000000"/>
                <w:lang w:eastAsia="sl-SI" w:bidi="yi-Hebr"/>
              </w:rPr>
              <w:br/>
              <w:t>[Marija k tebi uboge reve,\</w:t>
            </w:r>
            <w:r w:rsidRPr="00C07BCC">
              <w:rPr>
                <w:rFonts w:ascii="Calibri" w:eastAsia="Times New Roman" w:hAnsi="Calibri" w:cs="Calibri"/>
                <w:color w:val="000000"/>
                <w:lang w:eastAsia="sl-SI" w:bidi="yi-Hebr"/>
              </w:rPr>
              <w:br/>
              <w:t>mi zapuščeni vpijemo;\</w:t>
            </w:r>
            <w:r w:rsidRPr="00C07BCC">
              <w:rPr>
                <w:rFonts w:ascii="Calibri" w:eastAsia="Times New Roman" w:hAnsi="Calibri" w:cs="Calibri"/>
                <w:color w:val="000000"/>
                <w:lang w:eastAsia="sl-SI" w:bidi="yi-Hebr"/>
              </w:rPr>
              <w:br/>
              <w:t>objokani otroci Eve\</w:t>
            </w:r>
            <w:r w:rsidRPr="00C07BCC">
              <w:rPr>
                <w:rFonts w:ascii="Calibri" w:eastAsia="Times New Roman" w:hAnsi="Calibri" w:cs="Calibri"/>
                <w:color w:val="000000"/>
                <w:lang w:eastAsia="sl-SI" w:bidi="yi-Hebr"/>
              </w:rPr>
              <w:br/>
              <w:t>v dolini solz zdihujemo.]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Oči prijazne v nas obrni,\</w:t>
            </w:r>
            <w:r w:rsidRPr="00C07BCC">
              <w:rPr>
                <w:rFonts w:ascii="Calibri" w:eastAsia="Times New Roman" w:hAnsi="Calibri" w:cs="Calibri"/>
                <w:color w:val="000000"/>
                <w:lang w:eastAsia="sl-SI" w:bidi="yi-Hebr"/>
              </w:rPr>
              <w:br/>
              <w:t>Kraljica, vsa dobrotljiva!\</w:t>
            </w:r>
            <w:r w:rsidRPr="00C07BCC">
              <w:rPr>
                <w:rFonts w:ascii="Calibri" w:eastAsia="Times New Roman" w:hAnsi="Calibri" w:cs="Calibri"/>
                <w:color w:val="000000"/>
                <w:lang w:eastAsia="sl-SI" w:bidi="yi-Hebr"/>
              </w:rPr>
              <w:br/>
              <w:t>Prihodnje zlo od nas obrni\</w:t>
            </w:r>
            <w:r w:rsidRPr="00C07BCC">
              <w:rPr>
                <w:rFonts w:ascii="Calibri" w:eastAsia="Times New Roman" w:hAnsi="Calibri" w:cs="Calibri"/>
                <w:color w:val="000000"/>
                <w:lang w:eastAsia="sl-SI" w:bidi="yi-Hebr"/>
              </w:rPr>
              <w:br/>
              <w:t>in nam pokaži Jezusa.\</w:t>
            </w:r>
            <w:r w:rsidRPr="00C07BCC">
              <w:rPr>
                <w:rFonts w:ascii="Calibri" w:eastAsia="Times New Roman" w:hAnsi="Calibri" w:cs="Calibri"/>
                <w:color w:val="000000"/>
                <w:lang w:eastAsia="sl-SI" w:bidi="yi-Hebr"/>
              </w:rPr>
              <w:br/>
              <w:t>[Marija k tebi uboge reve,\</w:t>
            </w:r>
            <w:r w:rsidRPr="00C07BCC">
              <w:rPr>
                <w:rFonts w:ascii="Calibri" w:eastAsia="Times New Roman" w:hAnsi="Calibri" w:cs="Calibri"/>
                <w:color w:val="000000"/>
                <w:lang w:eastAsia="sl-SI" w:bidi="yi-Hebr"/>
              </w:rPr>
              <w:br/>
              <w:t>mi zapuščeni vpijemo;\</w:t>
            </w:r>
            <w:r w:rsidRPr="00C07BCC">
              <w:rPr>
                <w:rFonts w:ascii="Calibri" w:eastAsia="Times New Roman" w:hAnsi="Calibri" w:cs="Calibri"/>
                <w:color w:val="000000"/>
                <w:lang w:eastAsia="sl-SI" w:bidi="yi-Hebr"/>
              </w:rPr>
              <w:br/>
              <w:t>objokani otroci Eve\</w:t>
            </w:r>
            <w:r w:rsidRPr="00C07BCC">
              <w:rPr>
                <w:rFonts w:ascii="Calibri" w:eastAsia="Times New Roman" w:hAnsi="Calibri" w:cs="Calibri"/>
                <w:color w:val="000000"/>
                <w:lang w:eastAsia="sl-SI" w:bidi="yi-Hebr"/>
              </w:rPr>
              <w:br/>
              <w:t>v dolini solz zdihujemo.]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r w:rsidRPr="00C07BCC">
              <w:rPr>
                <w:rFonts w:ascii="Calibri" w:eastAsia="Times New Roman" w:hAnsi="Calibri" w:cs="Calibri"/>
                <w:color w:val="000000"/>
                <w:lang w:eastAsia="sl-SI" w:bidi="yi-Hebr"/>
              </w:rPr>
              <w:br/>
              <w:t>nebes in zemlje ti Gospa!\</w:t>
            </w:r>
            <w:r w:rsidRPr="00C07BCC">
              <w:rPr>
                <w:rFonts w:ascii="Calibri" w:eastAsia="Times New Roman" w:hAnsi="Calibri" w:cs="Calibri"/>
                <w:color w:val="000000"/>
                <w:lang w:eastAsia="sl-SI" w:bidi="yi-Hebr"/>
              </w:rPr>
              <w:br/>
              <w:t>Mogočna, usmiljena Devica,\</w:t>
            </w:r>
            <w:r w:rsidRPr="00C07BCC">
              <w:rPr>
                <w:rFonts w:ascii="Calibri" w:eastAsia="Times New Roman" w:hAnsi="Calibri" w:cs="Calibri"/>
                <w:color w:val="000000"/>
                <w:lang w:eastAsia="sl-SI" w:bidi="yi-Hebr"/>
              </w:rPr>
              <w:br/>
              <w:t>vsa čista in brezmadežna!\</w:t>
            </w:r>
            <w:r w:rsidRPr="00C07BCC">
              <w:rPr>
                <w:rFonts w:ascii="Calibri" w:eastAsia="Times New Roman" w:hAnsi="Calibri" w:cs="Calibri"/>
                <w:color w:val="000000"/>
                <w:lang w:eastAsia="sl-SI" w:bidi="yi-Hebr"/>
              </w:rPr>
              <w:br/>
              <w:t>[Marija k tebi uboge reve,\</w:t>
            </w:r>
            <w:r w:rsidRPr="00C07BCC">
              <w:rPr>
                <w:rFonts w:ascii="Calibri" w:eastAsia="Times New Roman" w:hAnsi="Calibri" w:cs="Calibri"/>
                <w:color w:val="000000"/>
                <w:lang w:eastAsia="sl-SI" w:bidi="yi-Hebr"/>
              </w:rPr>
              <w:br/>
              <w:t>mi zapuščeni vpijemo;\</w:t>
            </w:r>
            <w:r w:rsidRPr="00C07BCC">
              <w:rPr>
                <w:rFonts w:ascii="Calibri" w:eastAsia="Times New Roman" w:hAnsi="Calibri" w:cs="Calibri"/>
                <w:color w:val="000000"/>
                <w:lang w:eastAsia="sl-SI" w:bidi="yi-Hebr"/>
              </w:rPr>
              <w:br/>
              <w:t>objokani otroci Eve\</w:t>
            </w:r>
            <w:r w:rsidRPr="00C07BCC">
              <w:rPr>
                <w:rFonts w:ascii="Calibri" w:eastAsia="Times New Roman" w:hAnsi="Calibri" w:cs="Calibri"/>
                <w:color w:val="000000"/>
                <w:lang w:eastAsia="sl-SI" w:bidi="yi-Hebr"/>
              </w:rPr>
              <w:br/>
              <w:t>v dolini solz zdihujemo.]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sveta Mati,\</w:t>
            </w:r>
            <w:r w:rsidRPr="00C07BCC">
              <w:rPr>
                <w:rFonts w:ascii="Calibri" w:eastAsia="Times New Roman" w:hAnsi="Calibri" w:cs="Calibri"/>
                <w:color w:val="000000"/>
                <w:lang w:eastAsia="sl-SI" w:bidi="yi-Hebr"/>
              </w:rPr>
              <w:br/>
              <w:t>o Mati božje milosti!\</w:t>
            </w:r>
            <w:r w:rsidRPr="00C07BCC">
              <w:rPr>
                <w:rFonts w:ascii="Calibri" w:eastAsia="Times New Roman" w:hAnsi="Calibri" w:cs="Calibri"/>
                <w:color w:val="000000"/>
                <w:lang w:eastAsia="sl-SI" w:bidi="yi-Hebr"/>
              </w:rPr>
              <w:br/>
              <w:t>Tako te smemo imenovati,\</w:t>
            </w:r>
            <w:r w:rsidRPr="00C07BCC">
              <w:rPr>
                <w:rFonts w:ascii="Calibri" w:eastAsia="Times New Roman" w:hAnsi="Calibri" w:cs="Calibri"/>
                <w:color w:val="000000"/>
                <w:lang w:eastAsia="sl-SI" w:bidi="yi-Hebr"/>
              </w:rPr>
              <w:br/>
              <w:t>ker Jezusa rodila si.\</w:t>
            </w:r>
            <w:r w:rsidRPr="00C07BCC">
              <w:rPr>
                <w:rFonts w:ascii="Calibri" w:eastAsia="Times New Roman" w:hAnsi="Calibri" w:cs="Calibri"/>
                <w:color w:val="000000"/>
                <w:lang w:eastAsia="sl-SI" w:bidi="yi-Hebr"/>
              </w:rPr>
              <w:br/>
              <w:t>[Marija k tebi uboge reve,\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mi zapuščeni vpijemo;\</w:t>
            </w:r>
            <w:r w:rsidRPr="00C07BCC">
              <w:rPr>
                <w:rFonts w:ascii="Calibri" w:eastAsia="Times New Roman" w:hAnsi="Calibri" w:cs="Calibri"/>
                <w:color w:val="000000"/>
                <w:lang w:eastAsia="sl-SI" w:bidi="yi-Hebr"/>
              </w:rPr>
              <w:br/>
              <w:t>objokani otroci Eve\</w:t>
            </w:r>
            <w:r w:rsidRPr="00C07BCC">
              <w:rPr>
                <w:rFonts w:ascii="Calibri" w:eastAsia="Times New Roman" w:hAnsi="Calibri" w:cs="Calibri"/>
                <w:color w:val="000000"/>
                <w:lang w:eastAsia="sl-SI" w:bidi="yi-Hebr"/>
              </w:rPr>
              <w:br/>
              <w:t>v dolini solz zdihujemo.]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Devica,\</w:t>
            </w:r>
            <w:r w:rsidRPr="00C07BCC">
              <w:rPr>
                <w:rFonts w:ascii="Calibri" w:eastAsia="Times New Roman" w:hAnsi="Calibri" w:cs="Calibri"/>
                <w:color w:val="000000"/>
                <w:lang w:eastAsia="sl-SI" w:bidi="yi-Hebr"/>
              </w:rPr>
              <w:br/>
              <w:t>veselja naše in radost!\</w:t>
            </w:r>
            <w:r w:rsidRPr="00C07BCC">
              <w:rPr>
                <w:rFonts w:ascii="Calibri" w:eastAsia="Times New Roman" w:hAnsi="Calibri" w:cs="Calibri"/>
                <w:color w:val="000000"/>
                <w:lang w:eastAsia="sl-SI" w:bidi="yi-Hebr"/>
              </w:rPr>
              <w:br/>
              <w:t>Češčena mila pomočnica,\</w:t>
            </w:r>
            <w:r w:rsidRPr="00C07BCC">
              <w:rPr>
                <w:rFonts w:ascii="Calibri" w:eastAsia="Times New Roman" w:hAnsi="Calibri" w:cs="Calibri"/>
                <w:color w:val="000000"/>
                <w:lang w:eastAsia="sl-SI" w:bidi="yi-Hebr"/>
              </w:rPr>
              <w:br/>
              <w:t>tolaži naših src bridkost!\</w:t>
            </w:r>
            <w:r w:rsidRPr="00C07BCC">
              <w:rPr>
                <w:rFonts w:ascii="Calibri" w:eastAsia="Times New Roman" w:hAnsi="Calibri" w:cs="Calibri"/>
                <w:color w:val="000000"/>
                <w:lang w:eastAsia="sl-SI" w:bidi="yi-Hebr"/>
              </w:rPr>
              <w:br/>
              <w:t>[Marija k tebi uboge reve,\</w:t>
            </w:r>
            <w:r w:rsidRPr="00C07BCC">
              <w:rPr>
                <w:rFonts w:ascii="Calibri" w:eastAsia="Times New Roman" w:hAnsi="Calibri" w:cs="Calibri"/>
                <w:color w:val="000000"/>
                <w:lang w:eastAsia="sl-SI" w:bidi="yi-Hebr"/>
              </w:rPr>
              <w:br/>
              <w:t>mi zapuščeni vpijemo;\</w:t>
            </w:r>
            <w:r w:rsidRPr="00C07BCC">
              <w:rPr>
                <w:rFonts w:ascii="Calibri" w:eastAsia="Times New Roman" w:hAnsi="Calibri" w:cs="Calibri"/>
                <w:color w:val="000000"/>
                <w:lang w:eastAsia="sl-SI" w:bidi="yi-Hebr"/>
              </w:rPr>
              <w:br/>
              <w:t>objokani otroci Eve\</w:t>
            </w:r>
            <w:r w:rsidRPr="00C07BCC">
              <w:rPr>
                <w:rFonts w:ascii="Calibri" w:eastAsia="Times New Roman" w:hAnsi="Calibri" w:cs="Calibri"/>
                <w:color w:val="000000"/>
                <w:lang w:eastAsia="sl-SI" w:bidi="yi-Hebr"/>
              </w:rPr>
              <w:br/>
              <w:t>v dolini solz zdihujemo.]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r w:rsidRPr="00C07BCC">
              <w:rPr>
                <w:rFonts w:ascii="Calibri" w:eastAsia="Times New Roman" w:hAnsi="Calibri" w:cs="Calibri"/>
                <w:color w:val="000000"/>
                <w:lang w:eastAsia="sl-SI" w:bidi="yi-Hebr"/>
              </w:rPr>
              <w:br/>
              <w:t>nebes in zemlje ti Gospa!\</w:t>
            </w:r>
            <w:r w:rsidRPr="00C07BCC">
              <w:rPr>
                <w:rFonts w:ascii="Calibri" w:eastAsia="Times New Roman" w:hAnsi="Calibri" w:cs="Calibri"/>
                <w:color w:val="000000"/>
                <w:lang w:eastAsia="sl-SI" w:bidi="yi-Hebr"/>
              </w:rPr>
              <w:br/>
              <w:t>Mogočna, usmiljena Devica,\</w:t>
            </w:r>
            <w:r w:rsidRPr="00C07BCC">
              <w:rPr>
                <w:rFonts w:ascii="Calibri" w:eastAsia="Times New Roman" w:hAnsi="Calibri" w:cs="Calibri"/>
                <w:color w:val="000000"/>
                <w:lang w:eastAsia="sl-SI" w:bidi="yi-Hebr"/>
              </w:rPr>
              <w:br/>
              <w:t>vsa čista in brezmadežna!\</w:t>
            </w:r>
            <w:r w:rsidRPr="00C07BCC">
              <w:rPr>
                <w:rFonts w:ascii="Calibri" w:eastAsia="Times New Roman" w:hAnsi="Calibri" w:cs="Calibri"/>
                <w:color w:val="000000"/>
                <w:lang w:eastAsia="sl-SI" w:bidi="yi-Hebr"/>
              </w:rPr>
              <w:br/>
              <w:t>[Marija k tebi mi vsi slabotni,\</w:t>
            </w:r>
            <w:r w:rsidRPr="00C07BCC">
              <w:rPr>
                <w:rFonts w:ascii="Calibri" w:eastAsia="Times New Roman" w:hAnsi="Calibri" w:cs="Calibri"/>
                <w:color w:val="000000"/>
                <w:lang w:eastAsia="sl-SI" w:bidi="yi-Hebr"/>
              </w:rPr>
              <w:br/>
              <w:t>in zapuščeni kličemo,\</w:t>
            </w:r>
            <w:r w:rsidRPr="00C07BCC">
              <w:rPr>
                <w:rFonts w:ascii="Calibri" w:eastAsia="Times New Roman" w:hAnsi="Calibri" w:cs="Calibri"/>
                <w:color w:val="000000"/>
                <w:lang w:eastAsia="sl-SI" w:bidi="yi-Hebr"/>
              </w:rPr>
              <w:br/>
              <w:t>nesrečni Evini otroci\</w:t>
            </w:r>
            <w:r w:rsidRPr="00C07BCC">
              <w:rPr>
                <w:rFonts w:ascii="Calibri" w:eastAsia="Times New Roman" w:hAnsi="Calibri" w:cs="Calibri"/>
                <w:color w:val="000000"/>
                <w:lang w:eastAsia="sl-SI" w:bidi="yi-Hebr"/>
              </w:rPr>
              <w:br/>
              <w:t>pomoči pričakujemo.]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sveta Mati,\</w:t>
            </w:r>
            <w:r w:rsidRPr="00C07BCC">
              <w:rPr>
                <w:rFonts w:ascii="Calibri" w:eastAsia="Times New Roman" w:hAnsi="Calibri" w:cs="Calibri"/>
                <w:color w:val="000000"/>
                <w:lang w:eastAsia="sl-SI" w:bidi="yi-Hebr"/>
              </w:rPr>
              <w:br/>
              <w:t>o Mati božje milosti!\</w:t>
            </w:r>
            <w:r w:rsidRPr="00C07BCC">
              <w:rPr>
                <w:rFonts w:ascii="Calibri" w:eastAsia="Times New Roman" w:hAnsi="Calibri" w:cs="Calibri"/>
                <w:color w:val="000000"/>
                <w:lang w:eastAsia="sl-SI" w:bidi="yi-Hebr"/>
              </w:rPr>
              <w:br/>
              <w:t>Tako te smemo imenovati,\</w:t>
            </w:r>
            <w:r w:rsidRPr="00C07BCC">
              <w:rPr>
                <w:rFonts w:ascii="Calibri" w:eastAsia="Times New Roman" w:hAnsi="Calibri" w:cs="Calibri"/>
                <w:color w:val="000000"/>
                <w:lang w:eastAsia="sl-SI" w:bidi="yi-Hebr"/>
              </w:rPr>
              <w:br/>
              <w:t>ker Jezusa rodila si.\</w:t>
            </w:r>
            <w:r w:rsidRPr="00C07BCC">
              <w:rPr>
                <w:rFonts w:ascii="Calibri" w:eastAsia="Times New Roman" w:hAnsi="Calibri" w:cs="Calibri"/>
                <w:color w:val="000000"/>
                <w:lang w:eastAsia="sl-SI" w:bidi="yi-Hebr"/>
              </w:rPr>
              <w:br/>
              <w:t>[Marija k tebi mi vsi slabotni,\</w:t>
            </w:r>
            <w:r w:rsidRPr="00C07BCC">
              <w:rPr>
                <w:rFonts w:ascii="Calibri" w:eastAsia="Times New Roman" w:hAnsi="Calibri" w:cs="Calibri"/>
                <w:color w:val="000000"/>
                <w:lang w:eastAsia="sl-SI" w:bidi="yi-Hebr"/>
              </w:rPr>
              <w:br/>
              <w:t>in zapuščeni kličemo,\</w:t>
            </w:r>
            <w:r w:rsidRPr="00C07BCC">
              <w:rPr>
                <w:rFonts w:ascii="Calibri" w:eastAsia="Times New Roman" w:hAnsi="Calibri" w:cs="Calibri"/>
                <w:color w:val="000000"/>
                <w:lang w:eastAsia="sl-SI" w:bidi="yi-Hebr"/>
              </w:rPr>
              <w:br/>
              <w:t>nesrečni Evini otroci\</w:t>
            </w:r>
            <w:r w:rsidRPr="00C07BCC">
              <w:rPr>
                <w:rFonts w:ascii="Calibri" w:eastAsia="Times New Roman" w:hAnsi="Calibri" w:cs="Calibri"/>
                <w:color w:val="000000"/>
                <w:lang w:eastAsia="sl-SI" w:bidi="yi-Hebr"/>
              </w:rPr>
              <w:br/>
              <w:t>pomoči pričakujemo.]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Devica,\</w:t>
            </w:r>
            <w:r w:rsidRPr="00C07BCC">
              <w:rPr>
                <w:rFonts w:ascii="Calibri" w:eastAsia="Times New Roman" w:hAnsi="Calibri" w:cs="Calibri"/>
                <w:color w:val="000000"/>
                <w:lang w:eastAsia="sl-SI" w:bidi="yi-Hebr"/>
              </w:rPr>
              <w:br/>
              <w:t>veselja naše in radost!\</w:t>
            </w:r>
            <w:r w:rsidRPr="00C07BCC">
              <w:rPr>
                <w:rFonts w:ascii="Calibri" w:eastAsia="Times New Roman" w:hAnsi="Calibri" w:cs="Calibri"/>
                <w:color w:val="000000"/>
                <w:lang w:eastAsia="sl-SI" w:bidi="yi-Hebr"/>
              </w:rPr>
              <w:br/>
              <w:t>Češčena bodi pomočnica,\</w:t>
            </w:r>
            <w:r w:rsidRPr="00C07BCC">
              <w:rPr>
                <w:rFonts w:ascii="Calibri" w:eastAsia="Times New Roman" w:hAnsi="Calibri" w:cs="Calibri"/>
                <w:color w:val="000000"/>
                <w:lang w:eastAsia="sl-SI" w:bidi="yi-Hebr"/>
              </w:rPr>
              <w:br/>
              <w:t>odvzemi naših src bridkost.\</w:t>
            </w:r>
            <w:r w:rsidRPr="00C07BCC">
              <w:rPr>
                <w:rFonts w:ascii="Calibri" w:eastAsia="Times New Roman" w:hAnsi="Calibri" w:cs="Calibri"/>
                <w:color w:val="000000"/>
                <w:lang w:eastAsia="sl-SI" w:bidi="yi-Hebr"/>
              </w:rPr>
              <w:br/>
              <w:t>[Marija k tebi mi vsi slabotni,\</w:t>
            </w:r>
            <w:r w:rsidRPr="00C07BCC">
              <w:rPr>
                <w:rFonts w:ascii="Calibri" w:eastAsia="Times New Roman" w:hAnsi="Calibri" w:cs="Calibri"/>
                <w:color w:val="000000"/>
                <w:lang w:eastAsia="sl-SI" w:bidi="yi-Hebr"/>
              </w:rPr>
              <w:br/>
              <w:t>in zapuščeni kličemo,\</w:t>
            </w:r>
            <w:r w:rsidRPr="00C07BCC">
              <w:rPr>
                <w:rFonts w:ascii="Calibri" w:eastAsia="Times New Roman" w:hAnsi="Calibri" w:cs="Calibri"/>
                <w:color w:val="000000"/>
                <w:lang w:eastAsia="sl-SI" w:bidi="yi-Hebr"/>
              </w:rPr>
              <w:br/>
              <w:t>nesrečni Evini otroci\</w:t>
            </w:r>
            <w:r w:rsidRPr="00C07BCC">
              <w:rPr>
                <w:rFonts w:ascii="Calibri" w:eastAsia="Times New Roman" w:hAnsi="Calibri" w:cs="Calibri"/>
                <w:color w:val="000000"/>
                <w:lang w:eastAsia="sl-SI" w:bidi="yi-Hebr"/>
              </w:rPr>
              <w:br/>
              <w:t>pomoči pričakujemo.]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bodi, o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Oči prijazne v nas obrni,\</w:t>
            </w:r>
            <w:r w:rsidRPr="00C07BCC">
              <w:rPr>
                <w:rFonts w:ascii="Calibri" w:eastAsia="Times New Roman" w:hAnsi="Calibri" w:cs="Calibri"/>
                <w:color w:val="000000"/>
                <w:lang w:eastAsia="sl-SI" w:bidi="yi-Hebr"/>
              </w:rPr>
              <w:br/>
              <w:t>Kraljica, vsa dobrotljiva!\</w:t>
            </w:r>
            <w:r w:rsidRPr="00C07BCC">
              <w:rPr>
                <w:rFonts w:ascii="Calibri" w:eastAsia="Times New Roman" w:hAnsi="Calibri" w:cs="Calibri"/>
                <w:color w:val="000000"/>
                <w:lang w:eastAsia="sl-SI" w:bidi="yi-Hebr"/>
              </w:rPr>
              <w:br/>
              <w:t>Prihodnje zlo od nas odvrni\</w:t>
            </w:r>
            <w:r w:rsidRPr="00C07BCC">
              <w:rPr>
                <w:rFonts w:ascii="Calibri" w:eastAsia="Times New Roman" w:hAnsi="Calibri" w:cs="Calibri"/>
                <w:color w:val="000000"/>
                <w:lang w:eastAsia="sl-SI" w:bidi="yi-Hebr"/>
              </w:rPr>
              <w:br/>
              <w:t>in nam pokaži Jezusa.\</w:t>
            </w:r>
            <w:r w:rsidRPr="00C07BCC">
              <w:rPr>
                <w:rFonts w:ascii="Calibri" w:eastAsia="Times New Roman" w:hAnsi="Calibri" w:cs="Calibri"/>
                <w:color w:val="000000"/>
                <w:lang w:eastAsia="sl-SI" w:bidi="yi-Hebr"/>
              </w:rPr>
              <w:br/>
              <w:t>[Marija k tebi mi vsi slabotni,\</w:t>
            </w:r>
            <w:r w:rsidRPr="00C07BCC">
              <w:rPr>
                <w:rFonts w:ascii="Calibri" w:eastAsia="Times New Roman" w:hAnsi="Calibri" w:cs="Calibri"/>
                <w:color w:val="000000"/>
                <w:lang w:eastAsia="sl-SI" w:bidi="yi-Hebr"/>
              </w:rPr>
              <w:br/>
              <w:t>in zapuščeni kličemo,\</w:t>
            </w:r>
            <w:r w:rsidRPr="00C07BCC">
              <w:rPr>
                <w:rFonts w:ascii="Calibri" w:eastAsia="Times New Roman" w:hAnsi="Calibri" w:cs="Calibri"/>
                <w:color w:val="000000"/>
                <w:lang w:eastAsia="sl-SI" w:bidi="yi-Hebr"/>
              </w:rPr>
              <w:br/>
              <w:t>nesrečni Evini otroci\</w:t>
            </w:r>
            <w:r w:rsidRPr="00C07BCC">
              <w:rPr>
                <w:rFonts w:ascii="Calibri" w:eastAsia="Times New Roman" w:hAnsi="Calibri" w:cs="Calibri"/>
                <w:color w:val="000000"/>
                <w:lang w:eastAsia="sl-SI" w:bidi="yi-Hebr"/>
              </w:rPr>
              <w:br/>
              <w:t>pomoči pričakujemo.]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 o Marija\</w:t>
            </w:r>
            <w:r w:rsidRPr="00C07BCC">
              <w:rPr>
                <w:rFonts w:ascii="Calibri" w:eastAsia="Times New Roman" w:hAnsi="Calibri" w:cs="Calibri"/>
                <w:color w:val="000000"/>
                <w:lang w:eastAsia="sl-SI" w:bidi="yi-Hebr"/>
              </w:rPr>
              <w:br/>
              <w:t>ker milost božjo našla si,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Neskončni Bog je sam s teboj, o Marija\</w:t>
            </w:r>
            <w:r w:rsidRPr="00C07BCC">
              <w:rPr>
                <w:rFonts w:ascii="Calibri" w:eastAsia="Times New Roman" w:hAnsi="Calibri" w:cs="Calibri"/>
                <w:color w:val="000000"/>
                <w:lang w:eastAsia="sl-SI" w:bidi="yi-Hebr"/>
              </w:rPr>
              <w:br/>
              <w:t>izročil ti zaklad je svoj,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ženami si blažena, o Marija\</w:t>
            </w:r>
            <w:r w:rsidRPr="00C07BCC">
              <w:rPr>
                <w:rFonts w:ascii="Calibri" w:eastAsia="Times New Roman" w:hAnsi="Calibri" w:cs="Calibri"/>
                <w:color w:val="000000"/>
                <w:lang w:eastAsia="sl-SI" w:bidi="yi-Hebr"/>
              </w:rPr>
              <w:br/>
              <w:t>nad druge vse povzdignjena,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Mati božje milosti, o Marija\</w:t>
            </w:r>
            <w:r w:rsidRPr="00C07BCC">
              <w:rPr>
                <w:rFonts w:ascii="Calibri" w:eastAsia="Times New Roman" w:hAnsi="Calibri" w:cs="Calibri"/>
                <w:color w:val="000000"/>
                <w:lang w:eastAsia="sl-SI" w:bidi="yi-Hebr"/>
              </w:rPr>
              <w:br/>
              <w:t>glej k tebi pribežimo vsi,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Mati našega Boga, o Marija\</w:t>
            </w:r>
            <w:r w:rsidRPr="00C07BCC">
              <w:rPr>
                <w:rFonts w:ascii="Calibri" w:eastAsia="Times New Roman" w:hAnsi="Calibri" w:cs="Calibri"/>
                <w:color w:val="000000"/>
                <w:lang w:eastAsia="sl-SI" w:bidi="yi-Hebr"/>
              </w:rPr>
              <w:br/>
              <w:t>za kar ga prosiš, vse ti da,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 tudi naša Mati si, o Marija\</w:t>
            </w:r>
            <w:r w:rsidRPr="00C07BCC">
              <w:rPr>
                <w:rFonts w:ascii="Calibri" w:eastAsia="Times New Roman" w:hAnsi="Calibri" w:cs="Calibri"/>
                <w:color w:val="000000"/>
                <w:lang w:eastAsia="sl-SI" w:bidi="yi-Hebr"/>
              </w:rPr>
              <w:br/>
              <w:t>in tvoji smo otroci mi,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Zatorej Mati, usmili se, o Marija\</w:t>
            </w:r>
            <w:r w:rsidRPr="00C07BCC">
              <w:rPr>
                <w:rFonts w:ascii="Calibri" w:eastAsia="Times New Roman" w:hAnsi="Calibri" w:cs="Calibri"/>
                <w:color w:val="000000"/>
                <w:lang w:eastAsia="sl-SI" w:bidi="yi-Hebr"/>
              </w:rPr>
              <w:br/>
              <w:t>ti sladko naše upanje,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doline solz te kličemo, o Marija\</w:t>
            </w:r>
            <w:r w:rsidRPr="00C07BCC">
              <w:rPr>
                <w:rFonts w:ascii="Calibri" w:eastAsia="Times New Roman" w:hAnsi="Calibri" w:cs="Calibri"/>
                <w:color w:val="000000"/>
                <w:lang w:eastAsia="sl-SI" w:bidi="yi-Hebr"/>
              </w:rPr>
              <w:br/>
              <w:t>pomagaj nam, zdihujemo,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Otroke svoje nas spoznaj, o Marija\</w:t>
            </w:r>
            <w:r w:rsidRPr="00C07BCC">
              <w:rPr>
                <w:rFonts w:ascii="Calibri" w:eastAsia="Times New Roman" w:hAnsi="Calibri" w:cs="Calibri"/>
                <w:color w:val="000000"/>
                <w:lang w:eastAsia="sl-SI" w:bidi="yi-Hebr"/>
              </w:rPr>
              <w:br/>
              <w:t>in svojo roko nam podaj,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Odpiraj božje nam Srce, o Marija\</w:t>
            </w:r>
            <w:r w:rsidRPr="00C07BCC">
              <w:rPr>
                <w:rFonts w:ascii="Calibri" w:eastAsia="Times New Roman" w:hAnsi="Calibri" w:cs="Calibri"/>
                <w:color w:val="000000"/>
                <w:lang w:eastAsia="sl-SI" w:bidi="yi-Hebr"/>
              </w:rPr>
              <w:br/>
              <w:t>izpolni naše ti želje,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to božje Srce deni nas, o Marija\</w:t>
            </w:r>
            <w:r w:rsidRPr="00C07BCC">
              <w:rPr>
                <w:rFonts w:ascii="Calibri" w:eastAsia="Times New Roman" w:hAnsi="Calibri" w:cs="Calibri"/>
                <w:color w:val="000000"/>
                <w:lang w:eastAsia="sl-SI" w:bidi="yi-Hebr"/>
              </w:rPr>
              <w:br/>
              <w:t>ohrani v njem na večni čas,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Pripelji vse nas v sveti raj, o Marija\</w:t>
            </w:r>
            <w:r w:rsidRPr="00C07BCC">
              <w:rPr>
                <w:rFonts w:ascii="Calibri" w:eastAsia="Times New Roman" w:hAnsi="Calibri" w:cs="Calibri"/>
                <w:color w:val="000000"/>
                <w:lang w:eastAsia="sl-SI" w:bidi="yi-Hebr"/>
              </w:rPr>
              <w:br/>
              <w:t>da te slavimo vekomaj,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 o Marija\</w:t>
            </w:r>
            <w:r w:rsidRPr="00C07BCC">
              <w:rPr>
                <w:rFonts w:ascii="Calibri" w:eastAsia="Times New Roman" w:hAnsi="Calibri" w:cs="Calibri"/>
                <w:color w:val="000000"/>
                <w:lang w:eastAsia="sl-SI" w:bidi="yi-Hebr"/>
              </w:rPr>
              <w:br/>
              <w:t>ker milost božjo našla si,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Neskončni Bog je sam s teboj, o Marija\</w:t>
            </w:r>
            <w:r w:rsidRPr="00C07BCC">
              <w:rPr>
                <w:rFonts w:ascii="Calibri" w:eastAsia="Times New Roman" w:hAnsi="Calibri" w:cs="Calibri"/>
                <w:color w:val="000000"/>
                <w:lang w:eastAsia="sl-SI" w:bidi="yi-Hebr"/>
              </w:rPr>
              <w:br/>
              <w:t>izročil ti zaklad je svoj,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Največja ti si vseh žena, o Marija\</w:t>
            </w:r>
            <w:r w:rsidRPr="00C07BCC">
              <w:rPr>
                <w:rFonts w:ascii="Calibri" w:eastAsia="Times New Roman" w:hAnsi="Calibri" w:cs="Calibri"/>
                <w:color w:val="000000"/>
                <w:lang w:eastAsia="sl-SI" w:bidi="yi-Hebr"/>
              </w:rPr>
              <w:br/>
              <w:t>nad vse stvari postavljena,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Mati našega Boga, o Marija\</w:t>
            </w:r>
            <w:r w:rsidRPr="00C07BCC">
              <w:rPr>
                <w:rFonts w:ascii="Calibri" w:eastAsia="Times New Roman" w:hAnsi="Calibri" w:cs="Calibri"/>
                <w:color w:val="000000"/>
                <w:lang w:eastAsia="sl-SI" w:bidi="yi-Hebr"/>
              </w:rPr>
              <w:br/>
              <w:t>za kar ga prosiš, vse ti da,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 tudi naša Mati si, o Marija\</w:t>
            </w:r>
            <w:r w:rsidRPr="00C07BCC">
              <w:rPr>
                <w:rFonts w:ascii="Calibri" w:eastAsia="Times New Roman" w:hAnsi="Calibri" w:cs="Calibri"/>
                <w:color w:val="000000"/>
                <w:lang w:eastAsia="sl-SI" w:bidi="yi-Hebr"/>
              </w:rPr>
              <w:br/>
              <w:t>in tvoji smo otroci mi,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daj, da ne zablodimo, o Marija\</w:t>
            </w:r>
            <w:r w:rsidRPr="00C07BCC">
              <w:rPr>
                <w:rFonts w:ascii="Calibri" w:eastAsia="Times New Roman" w:hAnsi="Calibri" w:cs="Calibri"/>
                <w:color w:val="000000"/>
                <w:lang w:eastAsia="sl-SI" w:bidi="yi-Hebr"/>
              </w:rPr>
              <w:br/>
              <w:t>naj zvesto k Bogu hodimo,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Odpiraj božje nam Srce, o Marija\</w:t>
            </w:r>
            <w:r w:rsidRPr="00C07BCC">
              <w:rPr>
                <w:rFonts w:ascii="Calibri" w:eastAsia="Times New Roman" w:hAnsi="Calibri" w:cs="Calibri"/>
                <w:color w:val="000000"/>
                <w:lang w:eastAsia="sl-SI" w:bidi="yi-Hebr"/>
              </w:rPr>
              <w:br/>
              <w:t>izpolni naše ti želje,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Pripelji vse nas v sveti raj, o Marija\</w:t>
            </w:r>
            <w:r w:rsidRPr="00C07BCC">
              <w:rPr>
                <w:rFonts w:ascii="Calibri" w:eastAsia="Times New Roman" w:hAnsi="Calibri" w:cs="Calibri"/>
                <w:color w:val="000000"/>
                <w:lang w:eastAsia="sl-SI" w:bidi="yi-Hebr"/>
              </w:rPr>
              <w:br/>
              <w:t>da te slavimo vekomaj,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to božje Srce deni nas, o Marija\</w:t>
            </w:r>
            <w:r w:rsidRPr="00C07BCC">
              <w:rPr>
                <w:rFonts w:ascii="Calibri" w:eastAsia="Times New Roman" w:hAnsi="Calibri" w:cs="Calibri"/>
                <w:color w:val="000000"/>
                <w:lang w:eastAsia="sl-SI" w:bidi="yi-Hebr"/>
              </w:rPr>
              <w:br/>
              <w:t>ohrani v njem na večni čas,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 o Marija\</w:t>
            </w:r>
            <w:r w:rsidRPr="00C07BCC">
              <w:rPr>
                <w:rFonts w:ascii="Calibri" w:eastAsia="Times New Roman" w:hAnsi="Calibri" w:cs="Calibri"/>
                <w:color w:val="000000"/>
                <w:lang w:eastAsia="sl-SI" w:bidi="yi-Hebr"/>
              </w:rPr>
              <w:br/>
              <w:t>ker milost božjo našla si,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Neskončni Bog je sam s teboj, o Marija\</w:t>
            </w:r>
            <w:r w:rsidRPr="00C07BCC">
              <w:rPr>
                <w:rFonts w:ascii="Calibri" w:eastAsia="Times New Roman" w:hAnsi="Calibri" w:cs="Calibri"/>
                <w:color w:val="000000"/>
                <w:lang w:eastAsia="sl-SI" w:bidi="yi-Hebr"/>
              </w:rPr>
              <w:br/>
              <w:t>izročil ti zaklad je svoj,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Mati našega Boga, o Marija\</w:t>
            </w:r>
            <w:r w:rsidRPr="00C07BCC">
              <w:rPr>
                <w:rFonts w:ascii="Calibri" w:eastAsia="Times New Roman" w:hAnsi="Calibri" w:cs="Calibri"/>
                <w:color w:val="000000"/>
                <w:lang w:eastAsia="sl-SI" w:bidi="yi-Hebr"/>
              </w:rPr>
              <w:br/>
              <w:t>za kar ga prosiš, vse ti da,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 tudi naša Mati si, o Marija\</w:t>
            </w:r>
            <w:r w:rsidRPr="00C07BCC">
              <w:rPr>
                <w:rFonts w:ascii="Calibri" w:eastAsia="Times New Roman" w:hAnsi="Calibri" w:cs="Calibri"/>
                <w:color w:val="000000"/>
                <w:lang w:eastAsia="sl-SI" w:bidi="yi-Hebr"/>
              </w:rPr>
              <w:br/>
              <w:t>in tvoji smo otroci mi,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Odpiraj božje nam Srce, o Marija\</w:t>
            </w:r>
            <w:r w:rsidRPr="00C07BCC">
              <w:rPr>
                <w:rFonts w:ascii="Calibri" w:eastAsia="Times New Roman" w:hAnsi="Calibri" w:cs="Calibri"/>
                <w:color w:val="000000"/>
                <w:lang w:eastAsia="sl-SI" w:bidi="yi-Hebr"/>
              </w:rPr>
              <w:br/>
              <w:t>izpolni naše ti želje,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milostna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to božje Srce deni nas, o Marija\</w:t>
            </w:r>
            <w:r w:rsidRPr="00C07BCC">
              <w:rPr>
                <w:rFonts w:ascii="Calibri" w:eastAsia="Times New Roman" w:hAnsi="Calibri" w:cs="Calibri"/>
                <w:color w:val="000000"/>
                <w:lang w:eastAsia="sl-SI" w:bidi="yi-Hebr"/>
              </w:rPr>
              <w:br/>
              <w:t>ohrani v njem na večni čas, o Marija!\</w:t>
            </w:r>
            <w:r w:rsidRPr="00C07BCC">
              <w:rPr>
                <w:rFonts w:ascii="Calibri" w:eastAsia="Times New Roman" w:hAnsi="Calibri" w:cs="Calibri"/>
                <w:color w:val="000000"/>
                <w:lang w:eastAsia="sl-SI" w:bidi="yi-Hebr"/>
              </w:rPr>
              <w:br/>
              <w:t>Naša ljubljena Gospa 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Čin čin čin Drežnica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Čin čin čin Drežnica,\</w:t>
            </w:r>
            <w:r w:rsidRPr="00C07BCC">
              <w:rPr>
                <w:rFonts w:ascii="Calibri" w:eastAsia="Times New Roman" w:hAnsi="Calibri" w:cs="Calibri"/>
                <w:color w:val="000000"/>
                <w:lang w:eastAsia="sl-SI" w:bidi="yi-Hebr"/>
              </w:rPr>
              <w:br/>
              <w:t>kje so kozice,\</w:t>
            </w:r>
            <w:r w:rsidRPr="00C07BCC">
              <w:rPr>
                <w:rFonts w:ascii="Calibri" w:eastAsia="Times New Roman" w:hAnsi="Calibri" w:cs="Calibri"/>
                <w:color w:val="000000"/>
                <w:lang w:eastAsia="sl-SI" w:bidi="yi-Hebr"/>
              </w:rPr>
              <w:br/>
              <w:t>gori na travici,\</w:t>
            </w:r>
            <w:r w:rsidRPr="00C07BCC">
              <w:rPr>
                <w:rFonts w:ascii="Calibri" w:eastAsia="Times New Roman" w:hAnsi="Calibri" w:cs="Calibri"/>
                <w:color w:val="000000"/>
                <w:lang w:eastAsia="sl-SI" w:bidi="yi-Hebr"/>
              </w:rPr>
              <w:br/>
              <w:t>kjer ni vodice.\</w:t>
            </w:r>
            <w:r w:rsidRPr="00C07BCC">
              <w:rPr>
                <w:rFonts w:ascii="Calibri" w:eastAsia="Times New Roman" w:hAnsi="Calibri" w:cs="Calibri"/>
                <w:color w:val="000000"/>
                <w:lang w:eastAsia="sl-SI" w:bidi="yi-Hebr"/>
              </w:rPr>
              <w:br/>
              <w:t>[Hojaja, hojaja hojajaja.]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Čin čin čin Drežnica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Sončece sije,\</w:t>
            </w:r>
            <w:r w:rsidRPr="00C07BCC">
              <w:rPr>
                <w:rFonts w:ascii="Calibri" w:eastAsia="Times New Roman" w:hAnsi="Calibri" w:cs="Calibri"/>
                <w:color w:val="000000"/>
                <w:lang w:eastAsia="sl-SI" w:bidi="yi-Hebr"/>
              </w:rPr>
              <w:br/>
              <w:t>dežek nam gre,\</w:t>
            </w:r>
            <w:r w:rsidRPr="00C07BCC">
              <w:rPr>
                <w:rFonts w:ascii="Calibri" w:eastAsia="Times New Roman" w:hAnsi="Calibri" w:cs="Calibri"/>
                <w:color w:val="000000"/>
                <w:lang w:eastAsia="sl-SI" w:bidi="yi-Hebr"/>
              </w:rPr>
              <w:br/>
              <w:t>mlinar pa melje,\</w:t>
            </w:r>
            <w:r w:rsidRPr="00C07BCC">
              <w:rPr>
                <w:rFonts w:ascii="Calibri" w:eastAsia="Times New Roman" w:hAnsi="Calibri" w:cs="Calibri"/>
                <w:color w:val="000000"/>
                <w:lang w:eastAsia="sl-SI" w:bidi="yi-Hebr"/>
              </w:rPr>
              <w:br/>
              <w:t>brez vsake vode.\</w:t>
            </w:r>
            <w:r w:rsidRPr="00C07BCC">
              <w:rPr>
                <w:rFonts w:ascii="Calibri" w:eastAsia="Times New Roman" w:hAnsi="Calibri" w:cs="Calibri"/>
                <w:color w:val="000000"/>
                <w:lang w:eastAsia="sl-SI" w:bidi="yi-Hebr"/>
              </w:rPr>
              <w:br/>
              <w:t>[Hojaja, hojaja hojajaja.]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Čin čin čin Drežnica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Dekle je šivala\</w:t>
            </w:r>
            <w:r w:rsidRPr="00C07BCC">
              <w:rPr>
                <w:rFonts w:ascii="Calibri" w:eastAsia="Times New Roman" w:hAnsi="Calibri" w:cs="Calibri"/>
                <w:color w:val="000000"/>
                <w:lang w:eastAsia="sl-SI" w:bidi="yi-Hebr"/>
              </w:rPr>
              <w:br/>
              <w:t>vse brez šivanke,\</w:t>
            </w:r>
            <w:r w:rsidRPr="00C07BCC">
              <w:rPr>
                <w:rFonts w:ascii="Calibri" w:eastAsia="Times New Roman" w:hAnsi="Calibri" w:cs="Calibri"/>
                <w:color w:val="000000"/>
                <w:lang w:eastAsia="sl-SI" w:bidi="yi-Hebr"/>
              </w:rPr>
              <w:br/>
              <w:t>fantič brez noge\</w:t>
            </w:r>
            <w:r w:rsidRPr="00C07BCC">
              <w:rPr>
                <w:rFonts w:ascii="Calibri" w:eastAsia="Times New Roman" w:hAnsi="Calibri" w:cs="Calibri"/>
                <w:color w:val="000000"/>
                <w:lang w:eastAsia="sl-SI" w:bidi="yi-Hebr"/>
              </w:rPr>
              <w:br/>
              <w:t>je skakal čez planke.\</w:t>
            </w:r>
            <w:r w:rsidRPr="00C07BCC">
              <w:rPr>
                <w:rFonts w:ascii="Calibri" w:eastAsia="Times New Roman" w:hAnsi="Calibri" w:cs="Calibri"/>
                <w:color w:val="000000"/>
                <w:lang w:eastAsia="sl-SI" w:bidi="yi-Hebr"/>
              </w:rPr>
              <w:br/>
              <w:t>[Hojaja, hojaja hojajaja.]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r w:rsidRPr="00C07BCC">
              <w:rPr>
                <w:rFonts w:ascii="Calibri" w:eastAsia="Times New Roman" w:hAnsi="Calibri" w:cs="Calibri"/>
                <w:color w:val="000000"/>
                <w:lang w:eastAsia="sl-SI" w:bidi="yi-Hebr"/>
              </w:rPr>
              <w:br/>
              <w:t>v tempelj nese Jezusa;\</w:t>
            </w:r>
            <w:r w:rsidRPr="00C07BCC">
              <w:rPr>
                <w:rFonts w:ascii="Calibri" w:eastAsia="Times New Roman" w:hAnsi="Calibri" w:cs="Calibri"/>
                <w:color w:val="000000"/>
                <w:lang w:eastAsia="sl-SI" w:bidi="yi-Hebr"/>
              </w:rPr>
              <w:br/>
              <w:t>[vdana daje ga Gospodu,\</w:t>
            </w:r>
            <w:r w:rsidRPr="00C07BCC">
              <w:rPr>
                <w:rFonts w:ascii="Calibri" w:eastAsia="Times New Roman" w:hAnsi="Calibri" w:cs="Calibri"/>
                <w:color w:val="000000"/>
                <w:lang w:eastAsia="sl-SI" w:bidi="yi-Hebr"/>
              </w:rPr>
              <w:br/>
              <w:t>z darom spet odkupi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Česa ti se očiščuješ,\</w:t>
            </w:r>
            <w:r w:rsidRPr="00C07BCC">
              <w:rPr>
                <w:rFonts w:ascii="Calibri" w:eastAsia="Times New Roman" w:hAnsi="Calibri" w:cs="Calibri"/>
                <w:color w:val="000000"/>
                <w:lang w:eastAsia="sl-SI" w:bidi="yi-Hebr"/>
              </w:rPr>
              <w:br/>
              <w:t>sveta bolj kot angeli?\</w:t>
            </w:r>
            <w:r w:rsidRPr="00C07BCC">
              <w:rPr>
                <w:rFonts w:ascii="Calibri" w:eastAsia="Times New Roman" w:hAnsi="Calibri" w:cs="Calibri"/>
                <w:color w:val="000000"/>
                <w:lang w:eastAsia="sl-SI" w:bidi="yi-Hebr"/>
              </w:rPr>
              <w:br/>
              <w:t>[Bogu Jezusa daruješ,\</w:t>
            </w:r>
            <w:r w:rsidRPr="00C07BCC">
              <w:rPr>
                <w:rFonts w:ascii="Calibri" w:eastAsia="Times New Roman" w:hAnsi="Calibri" w:cs="Calibri"/>
                <w:color w:val="000000"/>
                <w:lang w:eastAsia="sl-SI" w:bidi="yi-Hebr"/>
              </w:rPr>
              <w:br/>
              <w:t>ki je vir vse čistosti.]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Simeona radost vnema\</w:t>
            </w:r>
            <w:r w:rsidRPr="00C07BCC">
              <w:rPr>
                <w:rFonts w:ascii="Calibri" w:eastAsia="Times New Roman" w:hAnsi="Calibri" w:cs="Calibri"/>
                <w:color w:val="000000"/>
                <w:lang w:eastAsia="sl-SI" w:bidi="yi-Hebr"/>
              </w:rPr>
              <w:br/>
              <w:t>hvali in časti Boga,\</w:t>
            </w:r>
            <w:r w:rsidRPr="00C07BCC">
              <w:rPr>
                <w:rFonts w:ascii="Calibri" w:eastAsia="Times New Roman" w:hAnsi="Calibri" w:cs="Calibri"/>
                <w:color w:val="000000"/>
                <w:lang w:eastAsia="sl-SI" w:bidi="yi-Hebr"/>
              </w:rPr>
              <w:br/>
              <w:t>[Dete Jezusa objema,\</w:t>
            </w:r>
            <w:r w:rsidRPr="00C07BCC">
              <w:rPr>
                <w:rFonts w:ascii="Calibri" w:eastAsia="Times New Roman" w:hAnsi="Calibri" w:cs="Calibri"/>
                <w:color w:val="000000"/>
                <w:lang w:eastAsia="sl-SI" w:bidi="yi-Hebr"/>
              </w:rPr>
              <w:br/>
              <w:t>ga spozna za Luč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Kristjani, zdaj vzemimo\</w:t>
            </w:r>
            <w:r w:rsidRPr="00C07BCC">
              <w:rPr>
                <w:rFonts w:ascii="Calibri" w:eastAsia="Times New Roman" w:hAnsi="Calibri" w:cs="Calibri"/>
                <w:color w:val="000000"/>
                <w:lang w:eastAsia="sl-SI" w:bidi="yi-Hebr"/>
              </w:rPr>
              <w:br/>
              <w:t>svetlo svečo si v roke,\</w:t>
            </w:r>
            <w:r w:rsidRPr="00C07BCC">
              <w:rPr>
                <w:rFonts w:ascii="Calibri" w:eastAsia="Times New Roman" w:hAnsi="Calibri" w:cs="Calibri"/>
                <w:color w:val="000000"/>
                <w:lang w:eastAsia="sl-SI" w:bidi="yi-Hebr"/>
              </w:rPr>
              <w:br/>
              <w:t>[hladna srca z njo prižgimo,\</w:t>
            </w:r>
            <w:r w:rsidRPr="00C07BCC">
              <w:rPr>
                <w:rFonts w:ascii="Calibri" w:eastAsia="Times New Roman" w:hAnsi="Calibri" w:cs="Calibri"/>
                <w:color w:val="000000"/>
                <w:lang w:eastAsia="sl-SI" w:bidi="yi-Hebr"/>
              </w:rPr>
              <w:br/>
              <w:t>da v ljubezni zaplamte.]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nas noč sveta ne zmoti,\</w:t>
            </w:r>
            <w:r w:rsidRPr="00C07BCC">
              <w:rPr>
                <w:rFonts w:ascii="Calibri" w:eastAsia="Times New Roman" w:hAnsi="Calibri" w:cs="Calibri"/>
                <w:color w:val="000000"/>
                <w:lang w:eastAsia="sl-SI" w:bidi="yi-Hebr"/>
              </w:rPr>
              <w:br/>
              <w:t>Jezus varno vodi nas.\</w:t>
            </w:r>
            <w:r w:rsidRPr="00C07BCC">
              <w:rPr>
                <w:rFonts w:ascii="Calibri" w:eastAsia="Times New Roman" w:hAnsi="Calibri" w:cs="Calibri"/>
                <w:color w:val="000000"/>
                <w:lang w:eastAsia="sl-SI" w:bidi="yi-Hebr"/>
              </w:rPr>
              <w:br/>
              <w:t>[Sveti nam na temni poti,\</w:t>
            </w:r>
            <w:r w:rsidRPr="00C07BCC">
              <w:rPr>
                <w:rFonts w:ascii="Calibri" w:eastAsia="Times New Roman" w:hAnsi="Calibri" w:cs="Calibri"/>
                <w:color w:val="000000"/>
                <w:lang w:eastAsia="sl-SI" w:bidi="yi-Hebr"/>
              </w:rPr>
              <w:br/>
              <w:t>da uzremo tvoj obraz.]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r w:rsidRPr="00C07BCC">
              <w:rPr>
                <w:rFonts w:ascii="Calibri" w:eastAsia="Times New Roman" w:hAnsi="Calibri" w:cs="Calibri"/>
                <w:color w:val="000000"/>
                <w:lang w:eastAsia="sl-SI" w:bidi="yi-Hebr"/>
              </w:rPr>
              <w:br/>
              <w:t>v tempelj nese Jezusa;\</w:t>
            </w:r>
            <w:r w:rsidRPr="00C07BCC">
              <w:rPr>
                <w:rFonts w:ascii="Calibri" w:eastAsia="Times New Roman" w:hAnsi="Calibri" w:cs="Calibri"/>
                <w:color w:val="000000"/>
                <w:lang w:eastAsia="sl-SI" w:bidi="yi-Hebr"/>
              </w:rPr>
              <w:br/>
              <w:t>[vdana daje ga Gospodu,\</w:t>
            </w:r>
            <w:r w:rsidRPr="00C07BCC">
              <w:rPr>
                <w:rFonts w:ascii="Calibri" w:eastAsia="Times New Roman" w:hAnsi="Calibri" w:cs="Calibri"/>
                <w:color w:val="000000"/>
                <w:lang w:eastAsia="sl-SI" w:bidi="yi-Hebr"/>
              </w:rPr>
              <w:br/>
              <w:t>z darom spet odkupi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se, čistost, očiščuješ?\</w:t>
            </w:r>
            <w:r w:rsidRPr="00C07BCC">
              <w:rPr>
                <w:rFonts w:ascii="Calibri" w:eastAsia="Times New Roman" w:hAnsi="Calibri" w:cs="Calibri"/>
                <w:color w:val="000000"/>
                <w:lang w:eastAsia="sl-SI" w:bidi="yi-Hebr"/>
              </w:rPr>
              <w:br/>
              <w:t>Madeža na tebi ni!\</w:t>
            </w:r>
            <w:r w:rsidRPr="00C07BCC">
              <w:rPr>
                <w:rFonts w:ascii="Calibri" w:eastAsia="Times New Roman" w:hAnsi="Calibri" w:cs="Calibri"/>
                <w:color w:val="000000"/>
                <w:lang w:eastAsia="sl-SI" w:bidi="yi-Hebr"/>
              </w:rPr>
              <w:br/>
              <w:t>[Jezusa Bogu daruješ,\</w:t>
            </w:r>
            <w:r w:rsidRPr="00C07BCC">
              <w:rPr>
                <w:rFonts w:ascii="Calibri" w:eastAsia="Times New Roman" w:hAnsi="Calibri" w:cs="Calibri"/>
                <w:color w:val="000000"/>
                <w:lang w:eastAsia="sl-SI" w:bidi="yi-Hebr"/>
              </w:rPr>
              <w:br/>
              <w:t>sam je vir vse čistosti.]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Simeon se v srcu vnema\</w:t>
            </w:r>
            <w:r w:rsidRPr="00C07BCC">
              <w:rPr>
                <w:rFonts w:ascii="Calibri" w:eastAsia="Times New Roman" w:hAnsi="Calibri" w:cs="Calibri"/>
                <w:color w:val="000000"/>
                <w:lang w:eastAsia="sl-SI" w:bidi="yi-Hebr"/>
              </w:rPr>
              <w:br/>
              <w:t>hvali in časti Boga,\</w:t>
            </w:r>
            <w:r w:rsidRPr="00C07BCC">
              <w:rPr>
                <w:rFonts w:ascii="Calibri" w:eastAsia="Times New Roman" w:hAnsi="Calibri" w:cs="Calibri"/>
                <w:color w:val="000000"/>
                <w:lang w:eastAsia="sl-SI" w:bidi="yi-Hebr"/>
              </w:rPr>
              <w:br/>
              <w:t>[Dete Jezusa objema,\</w:t>
            </w:r>
            <w:r w:rsidRPr="00C07BCC">
              <w:rPr>
                <w:rFonts w:ascii="Calibri" w:eastAsia="Times New Roman" w:hAnsi="Calibri" w:cs="Calibri"/>
                <w:color w:val="000000"/>
                <w:lang w:eastAsia="sl-SI" w:bidi="yi-Hebr"/>
              </w:rPr>
              <w:br/>
              <w:t>ga spozna za Luč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Kristjani, zdaj vzemimo\</w:t>
            </w:r>
            <w:r w:rsidRPr="00C07BCC">
              <w:rPr>
                <w:rFonts w:ascii="Calibri" w:eastAsia="Times New Roman" w:hAnsi="Calibri" w:cs="Calibri"/>
                <w:color w:val="000000"/>
                <w:lang w:eastAsia="sl-SI" w:bidi="yi-Hebr"/>
              </w:rPr>
              <w:br/>
              <w:t>svetlo svečo si v roke,\</w:t>
            </w:r>
            <w:r w:rsidRPr="00C07BCC">
              <w:rPr>
                <w:rFonts w:ascii="Calibri" w:eastAsia="Times New Roman" w:hAnsi="Calibri" w:cs="Calibri"/>
                <w:color w:val="000000"/>
                <w:lang w:eastAsia="sl-SI" w:bidi="yi-Hebr"/>
              </w:rPr>
              <w:br/>
              <w:t>[mrzla srca z njo prižgimo,\</w:t>
            </w:r>
            <w:r w:rsidRPr="00C07BCC">
              <w:rPr>
                <w:rFonts w:ascii="Calibri" w:eastAsia="Times New Roman" w:hAnsi="Calibri" w:cs="Calibri"/>
                <w:color w:val="000000"/>
                <w:lang w:eastAsia="sl-SI" w:bidi="yi-Hebr"/>
              </w:rPr>
              <w:br/>
              <w:t>da v ljubezni zaplamte.]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Mati po porodu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nas noč sveta ne zmoti,\</w:t>
            </w:r>
            <w:r w:rsidRPr="00C07BCC">
              <w:rPr>
                <w:rFonts w:ascii="Calibri" w:eastAsia="Times New Roman" w:hAnsi="Calibri" w:cs="Calibri"/>
                <w:color w:val="000000"/>
                <w:lang w:eastAsia="sl-SI" w:bidi="yi-Hebr"/>
              </w:rPr>
              <w:br/>
              <w:t>vodi, Jezus, slabe nas!\</w:t>
            </w:r>
            <w:r w:rsidRPr="00C07BCC">
              <w:rPr>
                <w:rFonts w:ascii="Calibri" w:eastAsia="Times New Roman" w:hAnsi="Calibri" w:cs="Calibri"/>
                <w:color w:val="000000"/>
                <w:lang w:eastAsia="sl-SI" w:bidi="yi-Hebr"/>
              </w:rPr>
              <w:br/>
              <w:t>[Sveti nam po temni poti,\</w:t>
            </w:r>
            <w:r w:rsidRPr="00C07BCC">
              <w:rPr>
                <w:rFonts w:ascii="Calibri" w:eastAsia="Times New Roman" w:hAnsi="Calibri" w:cs="Calibri"/>
                <w:color w:val="000000"/>
                <w:lang w:eastAsia="sl-SI" w:bidi="yi-Hebr"/>
              </w:rPr>
              <w:br/>
              <w:t>razsvetljuj na večni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Človek, zdrami srce svoje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Človek, zdrami srce svoje\</w:t>
            </w:r>
            <w:r w:rsidRPr="00C07BCC">
              <w:rPr>
                <w:rFonts w:ascii="Calibri" w:eastAsia="Times New Roman" w:hAnsi="Calibri" w:cs="Calibri"/>
                <w:color w:val="000000"/>
                <w:lang w:eastAsia="sl-SI" w:bidi="yi-Hebr"/>
              </w:rPr>
              <w:br/>
              <w:t>in poslušaj mili glas,\</w:t>
            </w:r>
            <w:r w:rsidRPr="00C07BCC">
              <w:rPr>
                <w:rFonts w:ascii="Calibri" w:eastAsia="Times New Roman" w:hAnsi="Calibri" w:cs="Calibri"/>
                <w:color w:val="000000"/>
                <w:lang w:eastAsia="sl-SI" w:bidi="yi-Hebr"/>
              </w:rPr>
              <w:br/>
              <w:t>[spomni se na drage svoje,\</w:t>
            </w:r>
            <w:r w:rsidRPr="00C07BCC">
              <w:rPr>
                <w:rFonts w:ascii="Calibri" w:eastAsia="Times New Roman" w:hAnsi="Calibri" w:cs="Calibri"/>
                <w:color w:val="000000"/>
                <w:lang w:eastAsia="sl-SI" w:bidi="yi-Hebr"/>
              </w:rPr>
              <w:br/>
              <w:t>kličejo iz vic zdaj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Človek, zdrami srce svoje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Slišiš, sin, kako zdihuje,\</w:t>
            </w:r>
            <w:r w:rsidRPr="00C07BCC">
              <w:rPr>
                <w:rFonts w:ascii="Calibri" w:eastAsia="Times New Roman" w:hAnsi="Calibri" w:cs="Calibri"/>
                <w:color w:val="000000"/>
                <w:lang w:eastAsia="sl-SI" w:bidi="yi-Hebr"/>
              </w:rPr>
              <w:br/>
              <w:t>ljubi oče v vicah tam,\</w:t>
            </w:r>
            <w:r w:rsidRPr="00C07BCC">
              <w:rPr>
                <w:rFonts w:ascii="Calibri" w:eastAsia="Times New Roman" w:hAnsi="Calibri" w:cs="Calibri"/>
                <w:color w:val="000000"/>
                <w:lang w:eastAsia="sl-SI" w:bidi="yi-Hebr"/>
              </w:rPr>
              <w:br/>
              <w:t>[morebiti dolg plačuje,\</w:t>
            </w:r>
            <w:r w:rsidRPr="00C07BCC">
              <w:rPr>
                <w:rFonts w:ascii="Calibri" w:eastAsia="Times New Roman" w:hAnsi="Calibri" w:cs="Calibri"/>
                <w:color w:val="000000"/>
                <w:lang w:eastAsia="sl-SI" w:bidi="yi-Hebr"/>
              </w:rPr>
              <w:br/>
              <w:t>ki si ti ga storil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Človek, zdrami srce svoje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Draga mati v vicah toži,\</w:t>
            </w:r>
            <w:r w:rsidRPr="00C07BCC">
              <w:rPr>
                <w:rFonts w:ascii="Calibri" w:eastAsia="Times New Roman" w:hAnsi="Calibri" w:cs="Calibri"/>
                <w:color w:val="000000"/>
                <w:lang w:eastAsia="sl-SI" w:bidi="yi-Hebr"/>
              </w:rPr>
              <w:br/>
              <w:t>kje si moja ljuba hči?\</w:t>
            </w:r>
            <w:r w:rsidRPr="00C07BCC">
              <w:rPr>
                <w:rFonts w:ascii="Calibri" w:eastAsia="Times New Roman" w:hAnsi="Calibri" w:cs="Calibri"/>
                <w:color w:val="000000"/>
                <w:lang w:eastAsia="sl-SI" w:bidi="yi-Hebr"/>
              </w:rPr>
              <w:br/>
              <w:t>[Tukaj sonce nam ne kroži,\</w:t>
            </w:r>
            <w:r w:rsidRPr="00C07BCC">
              <w:rPr>
                <w:rFonts w:ascii="Calibri" w:eastAsia="Times New Roman" w:hAnsi="Calibri" w:cs="Calibri"/>
                <w:color w:val="000000"/>
                <w:lang w:eastAsia="sl-SI" w:bidi="yi-Hebr"/>
              </w:rPr>
              <w:br/>
              <w:t>dolge naše so noči.]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Človek, zdrami srce svoje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Sestra kliče svoje brate,\</w:t>
            </w:r>
            <w:r w:rsidRPr="00C07BCC">
              <w:rPr>
                <w:rFonts w:ascii="Calibri" w:eastAsia="Times New Roman" w:hAnsi="Calibri" w:cs="Calibri"/>
                <w:color w:val="000000"/>
                <w:lang w:eastAsia="sl-SI" w:bidi="yi-Hebr"/>
              </w:rPr>
              <w:br/>
              <w:t>žena moža, može ženo,\</w:t>
            </w:r>
            <w:r w:rsidRPr="00C07BCC">
              <w:rPr>
                <w:rFonts w:ascii="Calibri" w:eastAsia="Times New Roman" w:hAnsi="Calibri" w:cs="Calibri"/>
                <w:color w:val="000000"/>
                <w:lang w:eastAsia="sl-SI" w:bidi="yi-Hebr"/>
              </w:rPr>
              <w:br/>
              <w:t>[znancev mnogo tam imate,\</w:t>
            </w:r>
            <w:r w:rsidRPr="00C07BCC">
              <w:rPr>
                <w:rFonts w:ascii="Calibri" w:eastAsia="Times New Roman" w:hAnsi="Calibri" w:cs="Calibri"/>
                <w:color w:val="000000"/>
                <w:lang w:eastAsia="sl-SI" w:bidi="yi-Hebr"/>
              </w:rPr>
              <w:br/>
              <w:t>pomagajte jim srčno.]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Človek, zdrami srce svoje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da duše bi dobile\</w:t>
            </w:r>
            <w:r w:rsidRPr="00C07BCC">
              <w:rPr>
                <w:rFonts w:ascii="Calibri" w:eastAsia="Times New Roman" w:hAnsi="Calibri" w:cs="Calibri"/>
                <w:color w:val="000000"/>
                <w:lang w:eastAsia="sl-SI" w:bidi="yi-Hebr"/>
              </w:rPr>
              <w:br/>
              <w:t>večni mir, to, Jezus daj,\</w:t>
            </w:r>
            <w:r w:rsidRPr="00C07BCC">
              <w:rPr>
                <w:rFonts w:ascii="Calibri" w:eastAsia="Times New Roman" w:hAnsi="Calibri" w:cs="Calibri"/>
                <w:color w:val="000000"/>
                <w:lang w:eastAsia="sl-SI" w:bidi="yi-Hebr"/>
              </w:rPr>
              <w:br/>
              <w:t>[našim dušam pa sprosile\</w:t>
            </w:r>
            <w:r w:rsidRPr="00C07BCC">
              <w:rPr>
                <w:rFonts w:ascii="Calibri" w:eastAsia="Times New Roman" w:hAnsi="Calibri" w:cs="Calibri"/>
                <w:color w:val="000000"/>
                <w:lang w:eastAsia="sl-SI" w:bidi="yi-Hebr"/>
              </w:rPr>
              <w:br/>
              <w:t>pa kedaj bi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iz višav veseli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iz višav veseli glas,\</w:t>
            </w:r>
            <w:r w:rsidRPr="00C07BCC">
              <w:rPr>
                <w:rFonts w:ascii="Calibri" w:eastAsia="Times New Roman" w:hAnsi="Calibri" w:cs="Calibri"/>
                <w:color w:val="000000"/>
                <w:lang w:eastAsia="sl-SI" w:bidi="yi-Hebr"/>
              </w:rPr>
              <w:br/>
              <w:t>ki z upanjem navdaja nas,\</w:t>
            </w:r>
            <w:r w:rsidRPr="00C07BCC">
              <w:rPr>
                <w:rFonts w:ascii="Calibri" w:eastAsia="Times New Roman" w:hAnsi="Calibri" w:cs="Calibri"/>
                <w:color w:val="000000"/>
                <w:lang w:eastAsia="sl-SI" w:bidi="yi-Hebr"/>
              </w:rPr>
              <w:br/>
              <w:t>izgini temni mrak noči,\</w:t>
            </w:r>
            <w:r w:rsidRPr="00C07BCC">
              <w:rPr>
                <w:rFonts w:ascii="Calibri" w:eastAsia="Times New Roman" w:hAnsi="Calibri" w:cs="Calibri"/>
                <w:color w:val="000000"/>
                <w:lang w:eastAsia="sl-SI" w:bidi="yi-Hebr"/>
              </w:rPr>
              <w:br/>
              <w:t>na nebu Jezus se blešči.\</w:t>
            </w:r>
            <w:r w:rsidRPr="00C07BCC">
              <w:rPr>
                <w:rFonts w:ascii="Calibri" w:eastAsia="Times New Roman" w:hAnsi="Calibri" w:cs="Calibri"/>
                <w:color w:val="000000"/>
                <w:lang w:eastAsia="sl-SI" w:bidi="yi-Hebr"/>
              </w:rPr>
              <w:br/>
              <w:t>[Oj zdrami tužno se srce,\</w:t>
            </w:r>
            <w:r w:rsidRPr="00C07BCC">
              <w:rPr>
                <w:rFonts w:ascii="Calibri" w:eastAsia="Times New Roman" w:hAnsi="Calibri" w:cs="Calibri"/>
                <w:color w:val="000000"/>
                <w:lang w:eastAsia="sl-SI" w:bidi="yi-Hebr"/>
              </w:rPr>
              <w:br/>
              <w:t>pogled povzdigni od zemlje,\</w:t>
            </w:r>
            <w:r w:rsidRPr="00C07BCC">
              <w:rPr>
                <w:rFonts w:ascii="Calibri" w:eastAsia="Times New Roman" w:hAnsi="Calibri" w:cs="Calibri"/>
                <w:color w:val="000000"/>
                <w:lang w:eastAsia="sl-SI" w:bidi="yi-Hebr"/>
              </w:rPr>
              <w:br/>
              <w:t>glej nove zvezde blaga moč\</w:t>
            </w:r>
            <w:r w:rsidRPr="00C07BCC">
              <w:rPr>
                <w:rFonts w:ascii="Calibri" w:eastAsia="Times New Roman" w:hAnsi="Calibri" w:cs="Calibri"/>
                <w:color w:val="000000"/>
                <w:lang w:eastAsia="sl-SI" w:bidi="yi-Hebr"/>
              </w:rPr>
              <w:br/>
              <w:t>razgnala bo nesrečno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iz višav veseli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božje Jagnje iz neba\</w:t>
            </w:r>
            <w:r w:rsidRPr="00C07BCC">
              <w:rPr>
                <w:rFonts w:ascii="Calibri" w:eastAsia="Times New Roman" w:hAnsi="Calibri" w:cs="Calibri"/>
                <w:color w:val="000000"/>
                <w:lang w:eastAsia="sl-SI" w:bidi="yi-Hebr"/>
              </w:rPr>
              <w:br/>
              <w:t>se bliža v revni dol solza.\</w:t>
            </w:r>
            <w:r w:rsidRPr="00C07BCC">
              <w:rPr>
                <w:rFonts w:ascii="Calibri" w:eastAsia="Times New Roman" w:hAnsi="Calibri" w:cs="Calibri"/>
                <w:color w:val="000000"/>
                <w:lang w:eastAsia="sl-SI" w:bidi="yi-Hebr"/>
              </w:rPr>
              <w:br/>
              <w:t>Da strl bi grehov naših zlo,\</w:t>
            </w:r>
            <w:r w:rsidRPr="00C07BCC">
              <w:rPr>
                <w:rFonts w:ascii="Calibri" w:eastAsia="Times New Roman" w:hAnsi="Calibri" w:cs="Calibri"/>
                <w:color w:val="000000"/>
                <w:lang w:eastAsia="sl-SI" w:bidi="yi-Hebr"/>
              </w:rPr>
              <w:br/>
              <w:t>v trpljenje Jezus gre voljno.\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[Kedo za greh bi solz ne lil,\</w:t>
            </w:r>
            <w:r w:rsidRPr="00C07BCC">
              <w:rPr>
                <w:rFonts w:ascii="Calibri" w:eastAsia="Times New Roman" w:hAnsi="Calibri" w:cs="Calibri"/>
                <w:color w:val="000000"/>
                <w:lang w:eastAsia="sl-SI" w:bidi="yi-Hebr"/>
              </w:rPr>
              <w:br/>
              <w:t>ki tako zlo nam je rodil?\</w:t>
            </w:r>
            <w:r w:rsidRPr="00C07BCC">
              <w:rPr>
                <w:rFonts w:ascii="Calibri" w:eastAsia="Times New Roman" w:hAnsi="Calibri" w:cs="Calibri"/>
                <w:color w:val="000000"/>
                <w:lang w:eastAsia="sl-SI" w:bidi="yi-Hebr"/>
              </w:rPr>
              <w:br/>
              <w:t>Svoj raj zapušča večni Bog,\</w:t>
            </w:r>
            <w:r w:rsidRPr="00C07BCC">
              <w:rPr>
                <w:rFonts w:ascii="Calibri" w:eastAsia="Times New Roman" w:hAnsi="Calibri" w:cs="Calibri"/>
                <w:color w:val="000000"/>
                <w:lang w:eastAsia="sl-SI" w:bidi="yi-Hebr"/>
              </w:rPr>
              <w:br/>
              <w:t>da pride v smrt za greh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iz višav veseli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zadnjič nam se bližal bo,\</w:t>
            </w:r>
            <w:r w:rsidRPr="00C07BCC">
              <w:rPr>
                <w:rFonts w:ascii="Calibri" w:eastAsia="Times New Roman" w:hAnsi="Calibri" w:cs="Calibri"/>
                <w:color w:val="000000"/>
                <w:lang w:eastAsia="sl-SI" w:bidi="yi-Hebr"/>
              </w:rPr>
              <w:br/>
              <w:t>pretresel s strahom bo zemljo,\</w:t>
            </w:r>
            <w:r w:rsidRPr="00C07BCC">
              <w:rPr>
                <w:rFonts w:ascii="Calibri" w:eastAsia="Times New Roman" w:hAnsi="Calibri" w:cs="Calibri"/>
                <w:color w:val="000000"/>
                <w:lang w:eastAsia="sl-SI" w:bidi="yi-Hebr"/>
              </w:rPr>
              <w:br/>
              <w:t>pravični se ne bo ga bal,\</w:t>
            </w:r>
            <w:r w:rsidRPr="00C07BCC">
              <w:rPr>
                <w:rFonts w:ascii="Calibri" w:eastAsia="Times New Roman" w:hAnsi="Calibri" w:cs="Calibri"/>
                <w:color w:val="000000"/>
                <w:lang w:eastAsia="sl-SI" w:bidi="yi-Hebr"/>
              </w:rPr>
              <w:br/>
              <w:t>krivični težko bo obstal.\</w:t>
            </w:r>
            <w:r w:rsidRPr="00C07BCC">
              <w:rPr>
                <w:rFonts w:ascii="Calibri" w:eastAsia="Times New Roman" w:hAnsi="Calibri" w:cs="Calibri"/>
                <w:color w:val="000000"/>
                <w:lang w:eastAsia="sl-SI" w:bidi="yi-Hebr"/>
              </w:rPr>
              <w:br/>
              <w:t>[Zahvala, čast in slava zdaj\</w:t>
            </w:r>
            <w:r w:rsidRPr="00C07BCC">
              <w:rPr>
                <w:rFonts w:ascii="Calibri" w:eastAsia="Times New Roman" w:hAnsi="Calibri" w:cs="Calibri"/>
                <w:color w:val="000000"/>
                <w:lang w:eastAsia="sl-SI" w:bidi="yi-Hebr"/>
              </w:rPr>
              <w:br/>
              <w:t>iz src se dviga v sveti raj.\</w:t>
            </w:r>
            <w:r w:rsidRPr="00C07BCC">
              <w:rPr>
                <w:rFonts w:ascii="Calibri" w:eastAsia="Times New Roman" w:hAnsi="Calibri" w:cs="Calibri"/>
                <w:color w:val="000000"/>
                <w:lang w:eastAsia="sl-SI" w:bidi="yi-Hebr"/>
              </w:rPr>
              <w:br/>
              <w:t>Bogu dobrotnemu vsekdar\</w:t>
            </w:r>
            <w:r w:rsidRPr="00C07BCC">
              <w:rPr>
                <w:rFonts w:ascii="Calibri" w:eastAsia="Times New Roman" w:hAnsi="Calibri" w:cs="Calibri"/>
                <w:color w:val="000000"/>
                <w:lang w:eastAsia="sl-SI" w:bidi="yi-Hebr"/>
              </w:rPr>
              <w:br/>
              <w:t>za milosti neskončnih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iz višav veseli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iz višav veseli glas,\</w:t>
            </w:r>
            <w:r w:rsidRPr="00C07BCC">
              <w:rPr>
                <w:rFonts w:ascii="Calibri" w:eastAsia="Times New Roman" w:hAnsi="Calibri" w:cs="Calibri"/>
                <w:color w:val="000000"/>
                <w:lang w:eastAsia="sl-SI" w:bidi="yi-Hebr"/>
              </w:rPr>
              <w:br/>
              <w:t>ki z upanjem navdaja nas,\</w:t>
            </w:r>
            <w:r w:rsidRPr="00C07BCC">
              <w:rPr>
                <w:rFonts w:ascii="Calibri" w:eastAsia="Times New Roman" w:hAnsi="Calibri" w:cs="Calibri"/>
                <w:color w:val="000000"/>
                <w:lang w:eastAsia="sl-SI" w:bidi="yi-Hebr"/>
              </w:rPr>
              <w:br/>
              <w:t>izgini temni mrak noči,\</w:t>
            </w:r>
            <w:r w:rsidRPr="00C07BCC">
              <w:rPr>
                <w:rFonts w:ascii="Calibri" w:eastAsia="Times New Roman" w:hAnsi="Calibri" w:cs="Calibri"/>
                <w:color w:val="000000"/>
                <w:lang w:eastAsia="sl-SI" w:bidi="yi-Hebr"/>
              </w:rPr>
              <w:br/>
              <w:t>na nebu Jezus se blešči.\</w:t>
            </w:r>
            <w:r w:rsidRPr="00C07BCC">
              <w:rPr>
                <w:rFonts w:ascii="Calibri" w:eastAsia="Times New Roman" w:hAnsi="Calibri" w:cs="Calibri"/>
                <w:color w:val="000000"/>
                <w:lang w:eastAsia="sl-SI" w:bidi="yi-Hebr"/>
              </w:rPr>
              <w:br/>
              <w:t>[Srce otožno zdrami se,\</w:t>
            </w:r>
            <w:r w:rsidRPr="00C07BCC">
              <w:rPr>
                <w:rFonts w:ascii="Calibri" w:eastAsia="Times New Roman" w:hAnsi="Calibri" w:cs="Calibri"/>
                <w:color w:val="000000"/>
                <w:lang w:eastAsia="sl-SI" w:bidi="yi-Hebr"/>
              </w:rPr>
              <w:br/>
              <w:t>pogled povzdigni od zemlje,\</w:t>
            </w:r>
            <w:r w:rsidRPr="00C07BCC">
              <w:rPr>
                <w:rFonts w:ascii="Calibri" w:eastAsia="Times New Roman" w:hAnsi="Calibri" w:cs="Calibri"/>
                <w:color w:val="000000"/>
                <w:lang w:eastAsia="sl-SI" w:bidi="yi-Hebr"/>
              </w:rPr>
              <w:br/>
              <w:t>glej nove zvezde blaga moč\</w:t>
            </w:r>
            <w:r w:rsidRPr="00C07BCC">
              <w:rPr>
                <w:rFonts w:ascii="Calibri" w:eastAsia="Times New Roman" w:hAnsi="Calibri" w:cs="Calibri"/>
                <w:color w:val="000000"/>
                <w:lang w:eastAsia="sl-SI" w:bidi="yi-Hebr"/>
              </w:rPr>
              <w:br/>
              <w:t>pregnala bo nesrečno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iz višav veseli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božje Jagnje iz nebes\</w:t>
            </w:r>
            <w:r w:rsidRPr="00C07BCC">
              <w:rPr>
                <w:rFonts w:ascii="Calibri" w:eastAsia="Times New Roman" w:hAnsi="Calibri" w:cs="Calibri"/>
                <w:color w:val="000000"/>
                <w:lang w:eastAsia="sl-SI" w:bidi="yi-Hebr"/>
              </w:rPr>
              <w:br/>
              <w:t>prihaja na ta revni svet;\</w:t>
            </w:r>
            <w:r w:rsidRPr="00C07BCC">
              <w:rPr>
                <w:rFonts w:ascii="Calibri" w:eastAsia="Times New Roman" w:hAnsi="Calibri" w:cs="Calibri"/>
                <w:color w:val="000000"/>
                <w:lang w:eastAsia="sl-SI" w:bidi="yi-Hebr"/>
              </w:rPr>
              <w:br/>
              <w:t>uničit grehov naših zlo\</w:t>
            </w:r>
            <w:r w:rsidRPr="00C07BCC">
              <w:rPr>
                <w:rFonts w:ascii="Calibri" w:eastAsia="Times New Roman" w:hAnsi="Calibri" w:cs="Calibri"/>
                <w:color w:val="000000"/>
                <w:lang w:eastAsia="sl-SI" w:bidi="yi-Hebr"/>
              </w:rPr>
              <w:br/>
              <w:t>v trpljenje Jezus gre voljno.\</w:t>
            </w:r>
            <w:r w:rsidRPr="00C07BCC">
              <w:rPr>
                <w:rFonts w:ascii="Calibri" w:eastAsia="Times New Roman" w:hAnsi="Calibri" w:cs="Calibri"/>
                <w:color w:val="000000"/>
                <w:lang w:eastAsia="sl-SI" w:bidi="yi-Hebr"/>
              </w:rPr>
              <w:br/>
              <w:t>[Le kdo za greh bi solz ne lil,\</w:t>
            </w:r>
            <w:r w:rsidRPr="00C07BCC">
              <w:rPr>
                <w:rFonts w:ascii="Calibri" w:eastAsia="Times New Roman" w:hAnsi="Calibri" w:cs="Calibri"/>
                <w:color w:val="000000"/>
                <w:lang w:eastAsia="sl-SI" w:bidi="yi-Hebr"/>
              </w:rPr>
              <w:br/>
              <w:t>ki tako zlo nam je rodil?\</w:t>
            </w:r>
            <w:r w:rsidRPr="00C07BCC">
              <w:rPr>
                <w:rFonts w:ascii="Calibri" w:eastAsia="Times New Roman" w:hAnsi="Calibri" w:cs="Calibri"/>
                <w:color w:val="000000"/>
                <w:lang w:eastAsia="sl-SI" w:bidi="yi-Hebr"/>
              </w:rPr>
              <w:br/>
              <w:t>z nebes prihaja večni Bog,\</w:t>
            </w:r>
            <w:r w:rsidRPr="00C07BCC">
              <w:rPr>
                <w:rFonts w:ascii="Calibri" w:eastAsia="Times New Roman" w:hAnsi="Calibri" w:cs="Calibri"/>
                <w:color w:val="000000"/>
                <w:lang w:eastAsia="sl-SI" w:bidi="yi-Hebr"/>
              </w:rPr>
              <w:br/>
              <w:t>sprejema smrt za greh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iz višav veseli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zadnjič nam se bližal bo,\</w:t>
            </w:r>
            <w:r w:rsidRPr="00C07BCC">
              <w:rPr>
                <w:rFonts w:ascii="Calibri" w:eastAsia="Times New Roman" w:hAnsi="Calibri" w:cs="Calibri"/>
                <w:color w:val="000000"/>
                <w:lang w:eastAsia="sl-SI" w:bidi="yi-Hebr"/>
              </w:rPr>
              <w:br/>
              <w:t>pretresel s strahom bo zemljo,\</w:t>
            </w:r>
            <w:r w:rsidRPr="00C07BCC">
              <w:rPr>
                <w:rFonts w:ascii="Calibri" w:eastAsia="Times New Roman" w:hAnsi="Calibri" w:cs="Calibri"/>
                <w:color w:val="000000"/>
                <w:lang w:eastAsia="sl-SI" w:bidi="yi-Hebr"/>
              </w:rPr>
              <w:br/>
              <w:t>pravični se ne bo ga bal,\</w:t>
            </w:r>
            <w:r w:rsidRPr="00C07BCC">
              <w:rPr>
                <w:rFonts w:ascii="Calibri" w:eastAsia="Times New Roman" w:hAnsi="Calibri" w:cs="Calibri"/>
                <w:color w:val="000000"/>
                <w:lang w:eastAsia="sl-SI" w:bidi="yi-Hebr"/>
              </w:rPr>
              <w:br/>
              <w:t>krivični težko bo obstal.\</w:t>
            </w:r>
            <w:r w:rsidRPr="00C07BCC">
              <w:rPr>
                <w:rFonts w:ascii="Calibri" w:eastAsia="Times New Roman" w:hAnsi="Calibri" w:cs="Calibri"/>
                <w:color w:val="000000"/>
                <w:lang w:eastAsia="sl-SI" w:bidi="yi-Hebr"/>
              </w:rPr>
              <w:br/>
              <w:t>[Zahvala, čast in slava naj\</w:t>
            </w:r>
            <w:r w:rsidRPr="00C07BCC">
              <w:rPr>
                <w:rFonts w:ascii="Calibri" w:eastAsia="Times New Roman" w:hAnsi="Calibri" w:cs="Calibri"/>
                <w:color w:val="000000"/>
                <w:lang w:eastAsia="sl-SI" w:bidi="yi-Hebr"/>
              </w:rPr>
              <w:br/>
              <w:t>iz src se dviga v sveti raj.\</w:t>
            </w:r>
            <w:r w:rsidRPr="00C07BCC">
              <w:rPr>
                <w:rFonts w:ascii="Calibri" w:eastAsia="Times New Roman" w:hAnsi="Calibri" w:cs="Calibri"/>
                <w:color w:val="000000"/>
                <w:lang w:eastAsia="sl-SI" w:bidi="yi-Hebr"/>
              </w:rPr>
              <w:br/>
              <w:t>Bogu dobrotnemu vsekdar\</w:t>
            </w:r>
            <w:r w:rsidRPr="00C07BCC">
              <w:rPr>
                <w:rFonts w:ascii="Calibri" w:eastAsia="Times New Roman" w:hAnsi="Calibri" w:cs="Calibri"/>
                <w:color w:val="000000"/>
                <w:lang w:eastAsia="sl-SI" w:bidi="yi-Hebr"/>
              </w:rPr>
              <w:br/>
              <w:t>za milosti neskončnih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pozdrave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pozdrave iz doline,\</w:t>
            </w:r>
            <w:r w:rsidRPr="00C07BCC">
              <w:rPr>
                <w:rFonts w:ascii="Calibri" w:eastAsia="Times New Roman" w:hAnsi="Calibri" w:cs="Calibri"/>
                <w:color w:val="000000"/>
                <w:lang w:eastAsia="sl-SI" w:bidi="yi-Hebr"/>
              </w:rPr>
              <w:br/>
              <w:t>o Marija tisočkrat,\</w:t>
            </w:r>
            <w:r w:rsidRPr="00C07BCC">
              <w:rPr>
                <w:rFonts w:ascii="Calibri" w:eastAsia="Times New Roman" w:hAnsi="Calibri" w:cs="Calibri"/>
                <w:color w:val="000000"/>
                <w:lang w:eastAsia="sl-SI" w:bidi="yi-Hebr"/>
              </w:rPr>
              <w:br/>
              <w:t>nad oblake nad višine\</w:t>
            </w:r>
            <w:r w:rsidRPr="00C07BCC">
              <w:rPr>
                <w:rFonts w:ascii="Calibri" w:eastAsia="Times New Roman" w:hAnsi="Calibri" w:cs="Calibri"/>
                <w:color w:val="000000"/>
                <w:lang w:eastAsia="sl-SI" w:bidi="yi-Hebr"/>
              </w:rPr>
              <w:br/>
              <w:t>do nebeških rajskih vrat.\</w:t>
            </w:r>
            <w:r w:rsidRPr="00C07BCC">
              <w:rPr>
                <w:rFonts w:ascii="Calibri" w:eastAsia="Times New Roman" w:hAnsi="Calibri" w:cs="Calibri"/>
                <w:color w:val="000000"/>
                <w:lang w:eastAsia="sl-SI" w:bidi="yi-Hebr"/>
              </w:rPr>
              <w:br/>
              <w:t>K tebi upno kličemo,\</w:t>
            </w:r>
            <w:r w:rsidRPr="00C07BCC">
              <w:rPr>
                <w:rFonts w:ascii="Calibri" w:eastAsia="Times New Roman" w:hAnsi="Calibri" w:cs="Calibri"/>
                <w:color w:val="000000"/>
                <w:lang w:eastAsia="sl-SI" w:bidi="yi-Hebr"/>
              </w:rPr>
              <w:br/>
              <w:t>te prisrčno prosimo,\</w:t>
            </w:r>
            <w:r w:rsidRPr="00C07BCC">
              <w:rPr>
                <w:rFonts w:ascii="Calibri" w:eastAsia="Times New Roman" w:hAnsi="Calibri" w:cs="Calibri"/>
                <w:color w:val="000000"/>
                <w:lang w:eastAsia="sl-SI" w:bidi="yi-Hebr"/>
              </w:rPr>
              <w:br/>
              <w:t>[Mati božja na pomoč.\</w:t>
            </w:r>
            <w:r w:rsidRPr="00C07BCC">
              <w:rPr>
                <w:rFonts w:ascii="Calibri" w:eastAsia="Times New Roman" w:hAnsi="Calibri" w:cs="Calibri"/>
                <w:color w:val="000000"/>
                <w:lang w:eastAsia="sl-SI" w:bidi="yi-Hebr"/>
              </w:rPr>
              <w:br/>
              <w:t>je vzdih moj vroč.]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pozdrave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ti kraljica maja!\</w:t>
            </w:r>
            <w:r w:rsidRPr="00C07BCC">
              <w:rPr>
                <w:rFonts w:ascii="Calibri" w:eastAsia="Times New Roman" w:hAnsi="Calibri" w:cs="Calibri"/>
                <w:color w:val="000000"/>
                <w:lang w:eastAsia="sl-SI" w:bidi="yi-Hebr"/>
              </w:rPr>
              <w:br/>
              <w:t>sprejmi vdanostni pozdrav,\</w:t>
            </w:r>
            <w:r w:rsidRPr="00C07BCC">
              <w:rPr>
                <w:rFonts w:ascii="Calibri" w:eastAsia="Times New Roman" w:hAnsi="Calibri" w:cs="Calibri"/>
                <w:color w:val="000000"/>
                <w:lang w:eastAsia="sl-SI" w:bidi="yi-Hebr"/>
              </w:rPr>
              <w:br/>
              <w:t>zemlje kras, lepota raja,\</w:t>
            </w:r>
            <w:r w:rsidRPr="00C07BCC">
              <w:rPr>
                <w:rFonts w:ascii="Calibri" w:eastAsia="Times New Roman" w:hAnsi="Calibri" w:cs="Calibri"/>
                <w:color w:val="000000"/>
                <w:lang w:eastAsia="sl-SI" w:bidi="yi-Hebr"/>
              </w:rPr>
              <w:br/>
              <w:t>o poglej nas iz višav:\</w:t>
            </w:r>
            <w:r w:rsidRPr="00C07BCC">
              <w:rPr>
                <w:rFonts w:ascii="Calibri" w:eastAsia="Times New Roman" w:hAnsi="Calibri" w:cs="Calibri"/>
                <w:color w:val="000000"/>
                <w:lang w:eastAsia="sl-SI" w:bidi="yi-Hebr"/>
              </w:rPr>
              <w:br/>
              <w:t>K tebi upno kličemo,\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te prisrčno prosimo,\</w:t>
            </w:r>
            <w:r w:rsidRPr="00C07BCC">
              <w:rPr>
                <w:rFonts w:ascii="Calibri" w:eastAsia="Times New Roman" w:hAnsi="Calibri" w:cs="Calibri"/>
                <w:color w:val="000000"/>
                <w:lang w:eastAsia="sl-SI" w:bidi="yi-Hebr"/>
              </w:rPr>
              <w:br/>
              <w:t>[Mati božja na pomoč.\</w:t>
            </w:r>
            <w:r w:rsidRPr="00C07BCC">
              <w:rPr>
                <w:rFonts w:ascii="Calibri" w:eastAsia="Times New Roman" w:hAnsi="Calibri" w:cs="Calibri"/>
                <w:color w:val="000000"/>
                <w:lang w:eastAsia="sl-SI" w:bidi="yi-Hebr"/>
              </w:rPr>
              <w:br/>
              <w:t>je vzdih moj vroč.]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pozdrave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zemlja je rodila,\</w:t>
            </w:r>
            <w:r w:rsidRPr="00C07BCC">
              <w:rPr>
                <w:rFonts w:ascii="Calibri" w:eastAsia="Times New Roman" w:hAnsi="Calibri" w:cs="Calibri"/>
                <w:color w:val="000000"/>
                <w:lang w:eastAsia="sl-SI" w:bidi="yi-Hebr"/>
              </w:rPr>
              <w:br/>
              <w:t>poje tebi rajski spev,\</w:t>
            </w:r>
            <w:r w:rsidRPr="00C07BCC">
              <w:rPr>
                <w:rFonts w:ascii="Calibri" w:eastAsia="Times New Roman" w:hAnsi="Calibri" w:cs="Calibri"/>
                <w:color w:val="000000"/>
                <w:lang w:eastAsia="sl-SI" w:bidi="yi-Hebr"/>
              </w:rPr>
              <w:br/>
              <w:t>vse slavi te Mati mila,\</w:t>
            </w:r>
            <w:r w:rsidRPr="00C07BCC">
              <w:rPr>
                <w:rFonts w:ascii="Calibri" w:eastAsia="Times New Roman" w:hAnsi="Calibri" w:cs="Calibri"/>
                <w:color w:val="000000"/>
                <w:lang w:eastAsia="sl-SI" w:bidi="yi-Hebr"/>
              </w:rPr>
              <w:br/>
              <w:t>da v nebo doni odmev:\</w:t>
            </w:r>
            <w:r w:rsidRPr="00C07BCC">
              <w:rPr>
                <w:rFonts w:ascii="Calibri" w:eastAsia="Times New Roman" w:hAnsi="Calibri" w:cs="Calibri"/>
                <w:color w:val="000000"/>
                <w:lang w:eastAsia="sl-SI" w:bidi="yi-Hebr"/>
              </w:rPr>
              <w:br/>
              <w:t>K tebi upno kličemo,\</w:t>
            </w:r>
            <w:r w:rsidRPr="00C07BCC">
              <w:rPr>
                <w:rFonts w:ascii="Calibri" w:eastAsia="Times New Roman" w:hAnsi="Calibri" w:cs="Calibri"/>
                <w:color w:val="000000"/>
                <w:lang w:eastAsia="sl-SI" w:bidi="yi-Hebr"/>
              </w:rPr>
              <w:br/>
              <w:t>te prisrčno prosimo,\</w:t>
            </w:r>
            <w:r w:rsidRPr="00C07BCC">
              <w:rPr>
                <w:rFonts w:ascii="Calibri" w:eastAsia="Times New Roman" w:hAnsi="Calibri" w:cs="Calibri"/>
                <w:color w:val="000000"/>
                <w:lang w:eastAsia="sl-SI" w:bidi="yi-Hebr"/>
              </w:rPr>
              <w:br/>
              <w:t>[Mati božja na pomoč.\</w:t>
            </w:r>
            <w:r w:rsidRPr="00C07BCC">
              <w:rPr>
                <w:rFonts w:ascii="Calibri" w:eastAsia="Times New Roman" w:hAnsi="Calibri" w:cs="Calibri"/>
                <w:color w:val="000000"/>
                <w:lang w:eastAsia="sl-SI" w:bidi="yi-Hebr"/>
              </w:rPr>
              <w:br/>
              <w:t>je vzdih moj vroč.]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Čuj pozdrave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narava cvetje siplje\</w:t>
            </w:r>
            <w:r w:rsidRPr="00C07BCC">
              <w:rPr>
                <w:rFonts w:ascii="Calibri" w:eastAsia="Times New Roman" w:hAnsi="Calibri" w:cs="Calibri"/>
                <w:color w:val="000000"/>
                <w:lang w:eastAsia="sl-SI" w:bidi="yi-Hebr"/>
              </w:rPr>
              <w:br/>
              <w:t>pred tvoj majniški oltar\</w:t>
            </w:r>
            <w:r w:rsidRPr="00C07BCC">
              <w:rPr>
                <w:rFonts w:ascii="Calibri" w:eastAsia="Times New Roman" w:hAnsi="Calibri" w:cs="Calibri"/>
                <w:color w:val="000000"/>
                <w:lang w:eastAsia="sl-SI" w:bidi="yi-Hebr"/>
              </w:rPr>
              <w:br/>
              <w:t>in srce, ki gorko utriplje\</w:t>
            </w:r>
            <w:r w:rsidRPr="00C07BCC">
              <w:rPr>
                <w:rFonts w:ascii="Calibri" w:eastAsia="Times New Roman" w:hAnsi="Calibri" w:cs="Calibri"/>
                <w:color w:val="000000"/>
                <w:lang w:eastAsia="sl-SI" w:bidi="yi-Hebr"/>
              </w:rPr>
              <w:br/>
              <w:t>naš, Marija, bodi dar:\</w:t>
            </w:r>
            <w:r w:rsidRPr="00C07BCC">
              <w:rPr>
                <w:rFonts w:ascii="Calibri" w:eastAsia="Times New Roman" w:hAnsi="Calibri" w:cs="Calibri"/>
                <w:color w:val="000000"/>
                <w:lang w:eastAsia="sl-SI" w:bidi="yi-Hebr"/>
              </w:rPr>
              <w:br/>
              <w:t>K tebi upno kličemo,\</w:t>
            </w:r>
            <w:r w:rsidRPr="00C07BCC">
              <w:rPr>
                <w:rFonts w:ascii="Calibri" w:eastAsia="Times New Roman" w:hAnsi="Calibri" w:cs="Calibri"/>
                <w:color w:val="000000"/>
                <w:lang w:eastAsia="sl-SI" w:bidi="yi-Hebr"/>
              </w:rPr>
              <w:br/>
              <w:t>te prisrčno prosimo,\</w:t>
            </w:r>
            <w:r w:rsidRPr="00C07BCC">
              <w:rPr>
                <w:rFonts w:ascii="Calibri" w:eastAsia="Times New Roman" w:hAnsi="Calibri" w:cs="Calibri"/>
                <w:color w:val="000000"/>
                <w:lang w:eastAsia="sl-SI" w:bidi="yi-Hebr"/>
              </w:rPr>
              <w:br/>
              <w:t>[Mati božja na pomoč.\</w:t>
            </w:r>
            <w:r w:rsidRPr="00C07BCC">
              <w:rPr>
                <w:rFonts w:ascii="Calibri" w:eastAsia="Times New Roman" w:hAnsi="Calibri" w:cs="Calibri"/>
                <w:color w:val="000000"/>
                <w:lang w:eastAsia="sl-SI" w:bidi="yi-Hebr"/>
              </w:rPr>
              <w:br/>
              <w:t>je vzdih moj vroč.]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r w:rsidRPr="00C07BCC">
              <w:rPr>
                <w:rFonts w:ascii="Calibri" w:eastAsia="Times New Roman" w:hAnsi="Calibri" w:cs="Calibri"/>
                <w:color w:val="000000"/>
                <w:lang w:eastAsia="sl-SI" w:bidi="yi-Hebr"/>
              </w:rPr>
              <w:br/>
              <w:t>ti, Gospod, si moja moč;\</w:t>
            </w:r>
            <w:r w:rsidRPr="00C07BCC">
              <w:rPr>
                <w:rFonts w:ascii="Calibri" w:eastAsia="Times New Roman" w:hAnsi="Calibri" w:cs="Calibri"/>
                <w:color w:val="000000"/>
                <w:lang w:eastAsia="sl-SI" w:bidi="yi-Hebr"/>
              </w:rPr>
              <w:br/>
              <w:t>da, Gospod, dober si,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Veselo Bogu vzklikajmo,\</w:t>
            </w:r>
            <w:r w:rsidRPr="00C07BCC">
              <w:rPr>
                <w:rFonts w:ascii="Calibri" w:eastAsia="Times New Roman" w:hAnsi="Calibri" w:cs="Calibri"/>
                <w:color w:val="000000"/>
                <w:lang w:eastAsia="sl-SI" w:bidi="yi-Hebr"/>
              </w:rPr>
              <w:br/>
              <w:t>v ljubezni pojmo združeni,\</w:t>
            </w:r>
            <w:r w:rsidRPr="00C07BCC">
              <w:rPr>
                <w:rFonts w:ascii="Calibri" w:eastAsia="Times New Roman" w:hAnsi="Calibri" w:cs="Calibri"/>
                <w:color w:val="000000"/>
                <w:lang w:eastAsia="sl-SI" w:bidi="yi-Hebr"/>
              </w:rPr>
              <w:br/>
              <w:t>Gospod me osvobodil je,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r w:rsidRPr="00C07BCC">
              <w:rPr>
                <w:rFonts w:ascii="Calibri" w:eastAsia="Times New Roman" w:hAnsi="Calibri" w:cs="Calibri"/>
                <w:color w:val="000000"/>
                <w:lang w:eastAsia="sl-SI" w:bidi="yi-Hebr"/>
              </w:rPr>
              <w:br/>
              <w:t>ti, Gospod, si moja moč;\</w:t>
            </w:r>
            <w:r w:rsidRPr="00C07BCC">
              <w:rPr>
                <w:rFonts w:ascii="Calibri" w:eastAsia="Times New Roman" w:hAnsi="Calibri" w:cs="Calibri"/>
                <w:color w:val="000000"/>
                <w:lang w:eastAsia="sl-SI" w:bidi="yi-Hebr"/>
              </w:rPr>
              <w:br/>
              <w:t>da, Gospod, dober si,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Veselje, moja moč sta v njem,\</w:t>
            </w:r>
            <w:r w:rsidRPr="00C07BCC">
              <w:rPr>
                <w:rFonts w:ascii="Calibri" w:eastAsia="Times New Roman" w:hAnsi="Calibri" w:cs="Calibri"/>
                <w:color w:val="000000"/>
                <w:lang w:eastAsia="sl-SI" w:bidi="yi-Hebr"/>
              </w:rPr>
              <w:br/>
              <w:t>moj branik je Duh njegov,\</w:t>
            </w:r>
            <w:r w:rsidRPr="00C07BCC">
              <w:rPr>
                <w:rFonts w:ascii="Calibri" w:eastAsia="Times New Roman" w:hAnsi="Calibri" w:cs="Calibri"/>
                <w:color w:val="000000"/>
                <w:lang w:eastAsia="sl-SI" w:bidi="yi-Hebr"/>
              </w:rPr>
              <w:br/>
              <w:t>v ljubezni poje zemlja mu,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r w:rsidRPr="00C07BCC">
              <w:rPr>
                <w:rFonts w:ascii="Calibri" w:eastAsia="Times New Roman" w:hAnsi="Calibri" w:cs="Calibri"/>
                <w:color w:val="000000"/>
                <w:lang w:eastAsia="sl-SI" w:bidi="yi-Hebr"/>
              </w:rPr>
              <w:br/>
              <w:t>ti, Gospod, si moja moč;\</w:t>
            </w:r>
            <w:r w:rsidRPr="00C07BCC">
              <w:rPr>
                <w:rFonts w:ascii="Calibri" w:eastAsia="Times New Roman" w:hAnsi="Calibri" w:cs="Calibri"/>
                <w:color w:val="000000"/>
                <w:lang w:eastAsia="sl-SI" w:bidi="yi-Hebr"/>
              </w:rPr>
              <w:br/>
              <w:t>da, Gospod, dober si,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Tvoj križ me osvobodil je,\</w:t>
            </w:r>
            <w:r w:rsidRPr="00C07BCC">
              <w:rPr>
                <w:rFonts w:ascii="Calibri" w:eastAsia="Times New Roman" w:hAnsi="Calibri" w:cs="Calibri"/>
                <w:color w:val="000000"/>
                <w:lang w:eastAsia="sl-SI" w:bidi="yi-Hebr"/>
              </w:rPr>
              <w:br/>
              <w:t>tvoje rane ozdravile\</w:t>
            </w:r>
            <w:r w:rsidRPr="00C07BCC">
              <w:rPr>
                <w:rFonts w:ascii="Calibri" w:eastAsia="Times New Roman" w:hAnsi="Calibri" w:cs="Calibri"/>
                <w:color w:val="000000"/>
                <w:lang w:eastAsia="sl-SI" w:bidi="yi-Hebr"/>
              </w:rPr>
              <w:br/>
              <w:t>tesnobnosti in krivde vse,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r w:rsidRPr="00C07BCC">
              <w:rPr>
                <w:rFonts w:ascii="Calibri" w:eastAsia="Times New Roman" w:hAnsi="Calibri" w:cs="Calibri"/>
                <w:color w:val="000000"/>
                <w:lang w:eastAsia="sl-SI" w:bidi="yi-Hebr"/>
              </w:rPr>
              <w:br/>
              <w:t>ti, Gospod, si moja moč;\</w:t>
            </w:r>
            <w:r w:rsidRPr="00C07BCC">
              <w:rPr>
                <w:rFonts w:ascii="Calibri" w:eastAsia="Times New Roman" w:hAnsi="Calibri" w:cs="Calibri"/>
                <w:color w:val="000000"/>
                <w:lang w:eastAsia="sl-SI" w:bidi="yi-Hebr"/>
              </w:rPr>
              <w:br/>
              <w:t>da, Gospod, dober si,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Res, Gospod, si moja moč,\</w:t>
            </w:r>
            <w:r w:rsidRPr="00C07BCC">
              <w:rPr>
                <w:rFonts w:ascii="Calibri" w:eastAsia="Times New Roman" w:hAnsi="Calibri" w:cs="Calibri"/>
                <w:color w:val="000000"/>
                <w:lang w:eastAsia="sl-SI" w:bidi="yi-Hebr"/>
              </w:rPr>
              <w:br/>
              <w:t>luč, rešenje moje si,\</w:t>
            </w:r>
            <w:r w:rsidRPr="00C07BCC">
              <w:rPr>
                <w:rFonts w:ascii="Calibri" w:eastAsia="Times New Roman" w:hAnsi="Calibri" w:cs="Calibri"/>
                <w:color w:val="000000"/>
                <w:lang w:eastAsia="sl-SI" w:bidi="yi-Hebr"/>
              </w:rPr>
              <w:br/>
              <w:t>ljubezni tvoji verujem,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r w:rsidRPr="00C07BCC">
              <w:rPr>
                <w:rFonts w:ascii="Calibri" w:eastAsia="Times New Roman" w:hAnsi="Calibri" w:cs="Calibri"/>
                <w:color w:val="000000"/>
                <w:lang w:eastAsia="sl-SI" w:bidi="yi-Hebr"/>
              </w:rPr>
              <w:br/>
              <w:t>ti, Gospod, si moja moč;\</w:t>
            </w:r>
            <w:r w:rsidRPr="00C07BCC">
              <w:rPr>
                <w:rFonts w:ascii="Calibri" w:eastAsia="Times New Roman" w:hAnsi="Calibri" w:cs="Calibri"/>
                <w:color w:val="000000"/>
                <w:lang w:eastAsia="sl-SI" w:bidi="yi-Hebr"/>
              </w:rPr>
              <w:br/>
              <w:t>da, Gospod, dober si,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Bog Abrahamov, Oče naš,\</w:t>
            </w:r>
            <w:r w:rsidRPr="00C07BCC">
              <w:rPr>
                <w:rFonts w:ascii="Calibri" w:eastAsia="Times New Roman" w:hAnsi="Calibri" w:cs="Calibri"/>
                <w:color w:val="000000"/>
                <w:lang w:eastAsia="sl-SI" w:bidi="yi-Hebr"/>
              </w:rPr>
              <w:br/>
              <w:t>Jezus, Rešenik sveta,\</w:t>
            </w:r>
            <w:r w:rsidRPr="00C07BCC">
              <w:rPr>
                <w:rFonts w:ascii="Calibri" w:eastAsia="Times New Roman" w:hAnsi="Calibri" w:cs="Calibri"/>
                <w:color w:val="000000"/>
                <w:lang w:eastAsia="sl-SI" w:bidi="yi-Hebr"/>
              </w:rPr>
              <w:br/>
              <w:t>ognja Duh, veselja vir,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Gospod, dober si,\</w:t>
            </w:r>
            <w:r w:rsidRPr="00C07BCC">
              <w:rPr>
                <w:rFonts w:ascii="Calibri" w:eastAsia="Times New Roman" w:hAnsi="Calibri" w:cs="Calibri"/>
                <w:color w:val="000000"/>
                <w:lang w:eastAsia="sl-SI" w:bidi="yi-Hebr"/>
              </w:rPr>
              <w:br/>
              <w:t>ti, Gospod, si moja moč;\</w:t>
            </w:r>
            <w:r w:rsidRPr="00C07BCC">
              <w:rPr>
                <w:rFonts w:ascii="Calibri" w:eastAsia="Times New Roman" w:hAnsi="Calibri" w:cs="Calibri"/>
                <w:color w:val="000000"/>
                <w:lang w:eastAsia="sl-SI" w:bidi="yi-Hebr"/>
              </w:rPr>
              <w:br/>
              <w:t>da, Gospod, dober si,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Hvala za Duha, Gospod,\</w:t>
            </w:r>
            <w:r w:rsidRPr="00C07BCC">
              <w:rPr>
                <w:rFonts w:ascii="Calibri" w:eastAsia="Times New Roman" w:hAnsi="Calibri" w:cs="Calibri"/>
                <w:color w:val="000000"/>
                <w:lang w:eastAsia="sl-SI" w:bidi="yi-Hebr"/>
              </w:rPr>
              <w:br/>
              <w:t>za tvojo milost v srcih vseh,\</w:t>
            </w:r>
            <w:r w:rsidRPr="00C07BCC">
              <w:rPr>
                <w:rFonts w:ascii="Calibri" w:eastAsia="Times New Roman" w:hAnsi="Calibri" w:cs="Calibri"/>
                <w:color w:val="000000"/>
                <w:lang w:eastAsia="sl-SI" w:bidi="yi-Hebr"/>
              </w:rPr>
              <w:br/>
              <w:t>hvala za očiščenje, aleluja!\\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[Da, Gospod, dober si,\</w:t>
            </w:r>
            <w:r w:rsidRPr="00C07BCC">
              <w:rPr>
                <w:rFonts w:ascii="Calibri" w:eastAsia="Times New Roman" w:hAnsi="Calibri" w:cs="Calibri"/>
                <w:color w:val="000000"/>
                <w:lang w:eastAsia="sl-SI" w:bidi="yi-Hebr"/>
              </w:rPr>
              <w:br/>
              <w:t>ti, Gospod, si moja moč;\</w:t>
            </w:r>
            <w:r w:rsidRPr="00C07BCC">
              <w:rPr>
                <w:rFonts w:ascii="Calibri" w:eastAsia="Times New Roman" w:hAnsi="Calibri" w:cs="Calibri"/>
                <w:color w:val="000000"/>
                <w:lang w:eastAsia="sl-SI" w:bidi="yi-Hebr"/>
              </w:rPr>
              <w:br/>
              <w:t>da, Gospod, dober si,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Bog, besedo za tolažbo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Bog, besedo za tolažbo\</w:t>
            </w:r>
            <w:r w:rsidRPr="00C07BCC">
              <w:rPr>
                <w:rFonts w:ascii="Calibri" w:eastAsia="Times New Roman" w:hAnsi="Calibri" w:cs="Calibri"/>
                <w:color w:val="000000"/>
                <w:lang w:eastAsia="sl-SI" w:bidi="yi-Hebr"/>
              </w:rPr>
              <w:br/>
              <w:t>in dve roki, s katerima bom delal,\</w:t>
            </w:r>
            <w:r w:rsidRPr="00C07BCC">
              <w:rPr>
                <w:rFonts w:ascii="Calibri" w:eastAsia="Times New Roman" w:hAnsi="Calibri" w:cs="Calibri"/>
                <w:color w:val="000000"/>
                <w:lang w:eastAsia="sl-SI" w:bidi="yi-Hebr"/>
              </w:rPr>
              <w:br/>
              <w:t>in ušesi, odprti za vse tiho,\</w:t>
            </w:r>
            <w:r w:rsidRPr="00C07BCC">
              <w:rPr>
                <w:rFonts w:ascii="Calibri" w:eastAsia="Times New Roman" w:hAnsi="Calibri" w:cs="Calibri"/>
                <w:color w:val="000000"/>
                <w:lang w:eastAsia="sl-SI" w:bidi="yi-Hebr"/>
              </w:rPr>
              <w:br/>
              <w:t>ter v srcu prostor za ljubezen\</w:t>
            </w:r>
            <w:r w:rsidRPr="00C07BCC">
              <w:rPr>
                <w:rFonts w:ascii="Calibri" w:eastAsia="Times New Roman" w:hAnsi="Calibri" w:cs="Calibri"/>
                <w:color w:val="000000"/>
                <w:lang w:eastAsia="sl-SI" w:bidi="yi-Hebr"/>
              </w:rPr>
              <w:br/>
              <w:t>in oči, za dobro in za slabo\</w:t>
            </w:r>
            <w:r w:rsidRPr="00C07BCC">
              <w:rPr>
                <w:rFonts w:ascii="Calibri" w:eastAsia="Times New Roman" w:hAnsi="Calibri" w:cs="Calibri"/>
                <w:color w:val="000000"/>
                <w:lang w:eastAsia="sl-SI" w:bidi="yi-Hebr"/>
              </w:rPr>
              <w:br/>
              <w:t>ter noge, da pot do Tebe najdem,\</w:t>
            </w:r>
            <w:r w:rsidRPr="00C07BCC">
              <w:rPr>
                <w:rFonts w:ascii="Calibri" w:eastAsia="Times New Roman" w:hAnsi="Calibri" w:cs="Calibri"/>
                <w:color w:val="000000"/>
                <w:lang w:eastAsia="sl-SI" w:bidi="yi-Hebr"/>
              </w:rPr>
              <w:br/>
              <w:t>in človeka, ki mi bo zavetje,\</w:t>
            </w:r>
            <w:r w:rsidRPr="00C07BCC">
              <w:rPr>
                <w:rFonts w:ascii="Calibri" w:eastAsia="Times New Roman" w:hAnsi="Calibri" w:cs="Calibri"/>
                <w:color w:val="000000"/>
                <w:lang w:eastAsia="sl-SI" w:bidi="yi-Hebr"/>
              </w:rPr>
              <w:br/>
              <w:t>daj mi vero, ki me vodila bo.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r w:rsidRPr="00C07BCC">
              <w:rPr>
                <w:rFonts w:ascii="Calibri" w:eastAsia="Times New Roman" w:hAnsi="Calibri" w:cs="Calibri"/>
                <w:color w:val="000000"/>
                <w:lang w:eastAsia="sl-SI" w:bidi="yi-Hebr"/>
              </w:rPr>
              <w:br/>
              <w:t>smrt, trpljenje objokujem,\</w:t>
            </w:r>
            <w:r w:rsidRPr="00C07BCC">
              <w:rPr>
                <w:rFonts w:ascii="Calibri" w:eastAsia="Times New Roman" w:hAnsi="Calibri" w:cs="Calibri"/>
                <w:color w:val="000000"/>
                <w:lang w:eastAsia="sl-SI" w:bidi="yi-Hebr"/>
              </w:rPr>
              <w:br/>
              <w:t>ki si, Jagnje, ga prestal,\</w:t>
            </w:r>
            <w:r w:rsidRPr="00C07BCC">
              <w:rPr>
                <w:rFonts w:ascii="Calibri" w:eastAsia="Times New Roman" w:hAnsi="Calibri" w:cs="Calibri"/>
                <w:color w:val="000000"/>
                <w:lang w:eastAsia="sl-SI" w:bidi="yi-Hebr"/>
              </w:rPr>
              <w:br/>
              <w:t>greh izbrisal, milost dal.\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Smrt za nas si sam izvolil,\</w:t>
            </w:r>
            <w:r w:rsidRPr="00C07BCC">
              <w:rPr>
                <w:rFonts w:ascii="Calibri" w:eastAsia="Times New Roman" w:hAnsi="Calibri" w:cs="Calibri"/>
                <w:color w:val="000000"/>
                <w:lang w:eastAsia="sl-SI" w:bidi="yi-Hebr"/>
              </w:rPr>
              <w:br/>
              <w:t>pred Očetom trikrat molil;\</w:t>
            </w:r>
            <w:r w:rsidRPr="00C07BCC">
              <w:rPr>
                <w:rFonts w:ascii="Calibri" w:eastAsia="Times New Roman" w:hAnsi="Calibri" w:cs="Calibri"/>
                <w:color w:val="000000"/>
                <w:lang w:eastAsia="sl-SI" w:bidi="yi-Hebr"/>
              </w:rPr>
              <w:br/>
              <w:t>si krvavi pot potil\</w:t>
            </w:r>
            <w:r w:rsidRPr="00C07BCC">
              <w:rPr>
                <w:rFonts w:ascii="Calibri" w:eastAsia="Times New Roman" w:hAnsi="Calibri" w:cs="Calibri"/>
                <w:color w:val="000000"/>
                <w:lang w:eastAsia="sl-SI" w:bidi="yi-Hebr"/>
              </w:rPr>
              <w:br/>
              <w:t>in trpljenja kelih pil.\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 trinogi te obdali,\</w:t>
            </w:r>
            <w:r w:rsidRPr="00C07BCC">
              <w:rPr>
                <w:rFonts w:ascii="Calibri" w:eastAsia="Times New Roman" w:hAnsi="Calibri" w:cs="Calibri"/>
                <w:color w:val="000000"/>
                <w:lang w:eastAsia="sl-SI" w:bidi="yi-Hebr"/>
              </w:rPr>
              <w:br/>
              <w:t>zvezanega te peljali;\</w:t>
            </w:r>
            <w:r w:rsidRPr="00C07BCC">
              <w:rPr>
                <w:rFonts w:ascii="Calibri" w:eastAsia="Times New Roman" w:hAnsi="Calibri" w:cs="Calibri"/>
                <w:color w:val="000000"/>
                <w:lang w:eastAsia="sl-SI" w:bidi="yi-Hebr"/>
              </w:rPr>
              <w:br/>
              <w:t>so vklenili ti roke,\</w:t>
            </w:r>
            <w:r w:rsidRPr="00C07BCC">
              <w:rPr>
                <w:rFonts w:ascii="Calibri" w:eastAsia="Times New Roman" w:hAnsi="Calibri" w:cs="Calibri"/>
                <w:color w:val="000000"/>
                <w:lang w:eastAsia="sl-SI" w:bidi="yi-Hebr"/>
              </w:rPr>
              <w:br/>
              <w:t>k’tere celi svet drže.\</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Trnje zbada čelo tvoje\</w:t>
            </w:r>
            <w:r w:rsidRPr="00C07BCC">
              <w:rPr>
                <w:rFonts w:ascii="Calibri" w:eastAsia="Times New Roman" w:hAnsi="Calibri" w:cs="Calibri"/>
                <w:color w:val="000000"/>
                <w:lang w:eastAsia="sl-SI" w:bidi="yi-Hebr"/>
              </w:rPr>
              <w:br/>
              <w:t>za prevzetne grehe moje;\</w:t>
            </w:r>
            <w:r w:rsidRPr="00C07BCC">
              <w:rPr>
                <w:rFonts w:ascii="Calibri" w:eastAsia="Times New Roman" w:hAnsi="Calibri" w:cs="Calibri"/>
                <w:color w:val="000000"/>
                <w:lang w:eastAsia="sl-SI" w:bidi="yi-Hebr"/>
              </w:rPr>
              <w:br/>
              <w:t>tebi, Jezus, kralj neba,\</w:t>
            </w:r>
            <w:r w:rsidRPr="00C07BCC">
              <w:rPr>
                <w:rFonts w:ascii="Calibri" w:eastAsia="Times New Roman" w:hAnsi="Calibri" w:cs="Calibri"/>
                <w:color w:val="000000"/>
                <w:lang w:eastAsia="sl-SI" w:bidi="yi-Hebr"/>
              </w:rPr>
              <w:br/>
              <w:t>žezlo, trst se v roke da.\</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na križ so te pribili,\</w:t>
            </w:r>
            <w:r w:rsidRPr="00C07BCC">
              <w:rPr>
                <w:rFonts w:ascii="Calibri" w:eastAsia="Times New Roman" w:hAnsi="Calibri" w:cs="Calibri"/>
                <w:color w:val="000000"/>
                <w:lang w:eastAsia="sl-SI" w:bidi="yi-Hebr"/>
              </w:rPr>
              <w:br/>
              <w:t>žejo z žolčem ti gasili;\</w:t>
            </w:r>
            <w:r w:rsidRPr="00C07BCC">
              <w:rPr>
                <w:rFonts w:ascii="Calibri" w:eastAsia="Times New Roman" w:hAnsi="Calibri" w:cs="Calibri"/>
                <w:color w:val="000000"/>
                <w:lang w:eastAsia="sl-SI" w:bidi="yi-Hebr"/>
              </w:rPr>
              <w:br/>
              <w:t>za naš greh si bičan bil\</w:t>
            </w:r>
            <w:r w:rsidRPr="00C07BCC">
              <w:rPr>
                <w:rFonts w:ascii="Calibri" w:eastAsia="Times New Roman" w:hAnsi="Calibri" w:cs="Calibri"/>
                <w:color w:val="000000"/>
                <w:lang w:eastAsia="sl-SI" w:bidi="yi-Hebr"/>
              </w:rPr>
              <w:br/>
              <w:t>in na lesu kri prelil.\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bodemo ljubili,\</w:t>
            </w:r>
            <w:r w:rsidRPr="00C07BCC">
              <w:rPr>
                <w:rFonts w:ascii="Calibri" w:eastAsia="Times New Roman" w:hAnsi="Calibri" w:cs="Calibri"/>
                <w:color w:val="000000"/>
                <w:lang w:eastAsia="sl-SI" w:bidi="yi-Hebr"/>
              </w:rPr>
              <w:br/>
              <w:t>greh sramotni zapustili,\</w:t>
            </w:r>
            <w:r w:rsidRPr="00C07BCC">
              <w:rPr>
                <w:rFonts w:ascii="Calibri" w:eastAsia="Times New Roman" w:hAnsi="Calibri" w:cs="Calibri"/>
                <w:color w:val="000000"/>
                <w:lang w:eastAsia="sl-SI" w:bidi="yi-Hebr"/>
              </w:rPr>
              <w:br/>
              <w:t>da se tvoja Rešnja Kri\</w:t>
            </w:r>
            <w:r w:rsidRPr="00C07BCC">
              <w:rPr>
                <w:rFonts w:ascii="Calibri" w:eastAsia="Times New Roman" w:hAnsi="Calibri" w:cs="Calibri"/>
                <w:color w:val="000000"/>
                <w:lang w:eastAsia="sl-SI" w:bidi="yi-Hebr"/>
              </w:rPr>
              <w:br/>
              <w:t>kdaj nad nami ne izgubi.\</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r w:rsidRPr="00C07BCC">
              <w:rPr>
                <w:rFonts w:ascii="Calibri" w:eastAsia="Times New Roman" w:hAnsi="Calibri" w:cs="Calibri"/>
                <w:color w:val="000000"/>
                <w:lang w:eastAsia="sl-SI" w:bidi="yi-Hebr"/>
              </w:rPr>
              <w:br/>
              <w:t>smrt, trpljenje objokujem,\</w:t>
            </w:r>
            <w:r w:rsidRPr="00C07BCC">
              <w:rPr>
                <w:rFonts w:ascii="Calibri" w:eastAsia="Times New Roman" w:hAnsi="Calibri" w:cs="Calibri"/>
                <w:color w:val="000000"/>
                <w:lang w:eastAsia="sl-SI" w:bidi="yi-Hebr"/>
              </w:rPr>
              <w:br/>
              <w:t>ki si, Jagnje, ga prestal,\</w:t>
            </w:r>
            <w:r w:rsidRPr="00C07BCC">
              <w:rPr>
                <w:rFonts w:ascii="Calibri" w:eastAsia="Times New Roman" w:hAnsi="Calibri" w:cs="Calibri"/>
                <w:color w:val="000000"/>
                <w:lang w:eastAsia="sl-SI" w:bidi="yi-Hebr"/>
              </w:rPr>
              <w:br/>
              <w:t>greh izbrisal, milost dal.\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Smrt za nas si sam izvolil,\</w:t>
            </w:r>
            <w:r w:rsidRPr="00C07BCC">
              <w:rPr>
                <w:rFonts w:ascii="Calibri" w:eastAsia="Times New Roman" w:hAnsi="Calibri" w:cs="Calibri"/>
                <w:color w:val="000000"/>
                <w:lang w:eastAsia="sl-SI" w:bidi="yi-Hebr"/>
              </w:rPr>
              <w:br/>
              <w:t>pred Očetom trikrat molil;\</w:t>
            </w:r>
            <w:r w:rsidRPr="00C07BCC">
              <w:rPr>
                <w:rFonts w:ascii="Calibri" w:eastAsia="Times New Roman" w:hAnsi="Calibri" w:cs="Calibri"/>
                <w:color w:val="000000"/>
                <w:lang w:eastAsia="sl-SI" w:bidi="yi-Hebr"/>
              </w:rPr>
              <w:br/>
              <w:t>si krvavi pot potil\</w:t>
            </w:r>
            <w:r w:rsidRPr="00C07BCC">
              <w:rPr>
                <w:rFonts w:ascii="Calibri" w:eastAsia="Times New Roman" w:hAnsi="Calibri" w:cs="Calibri"/>
                <w:color w:val="000000"/>
                <w:lang w:eastAsia="sl-SI" w:bidi="yi-Hebr"/>
              </w:rPr>
              <w:br/>
              <w:t>in trpljenja kelih pil.\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bodemo ljubili,\</w:t>
            </w:r>
            <w:r w:rsidRPr="00C07BCC">
              <w:rPr>
                <w:rFonts w:ascii="Calibri" w:eastAsia="Times New Roman" w:hAnsi="Calibri" w:cs="Calibri"/>
                <w:color w:val="000000"/>
                <w:lang w:eastAsia="sl-SI" w:bidi="yi-Hebr"/>
              </w:rPr>
              <w:br/>
              <w:t>greh sramotni zapustili,\</w:t>
            </w:r>
            <w:r w:rsidRPr="00C07BCC">
              <w:rPr>
                <w:rFonts w:ascii="Calibri" w:eastAsia="Times New Roman" w:hAnsi="Calibri" w:cs="Calibri"/>
                <w:color w:val="000000"/>
                <w:lang w:eastAsia="sl-SI" w:bidi="yi-Hebr"/>
              </w:rPr>
              <w:br/>
              <w:t>da se tvoja Rešnja Kri\</w:t>
            </w:r>
            <w:r w:rsidRPr="00C07BCC">
              <w:rPr>
                <w:rFonts w:ascii="Calibri" w:eastAsia="Times New Roman" w:hAnsi="Calibri" w:cs="Calibri"/>
                <w:color w:val="000000"/>
                <w:lang w:eastAsia="sl-SI" w:bidi="yi-Hebr"/>
              </w:rPr>
              <w:br/>
              <w:t>kdaj nad nami ne izgubi.\</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r w:rsidRPr="00C07BCC">
              <w:rPr>
                <w:rFonts w:ascii="Calibri" w:eastAsia="Times New Roman" w:hAnsi="Calibri" w:cs="Calibri"/>
                <w:color w:val="000000"/>
                <w:lang w:eastAsia="sl-SI" w:bidi="yi-Hebr"/>
              </w:rPr>
              <w:br/>
              <w:t>smrt, trpljenje objokujem,\</w:t>
            </w:r>
            <w:r w:rsidRPr="00C07BCC">
              <w:rPr>
                <w:rFonts w:ascii="Calibri" w:eastAsia="Times New Roman" w:hAnsi="Calibri" w:cs="Calibri"/>
                <w:color w:val="000000"/>
                <w:lang w:eastAsia="sl-SI" w:bidi="yi-Hebr"/>
              </w:rPr>
              <w:br/>
              <w:t>ki si, Jagnje, ga prestal,\</w:t>
            </w:r>
            <w:r w:rsidRPr="00C07BCC">
              <w:rPr>
                <w:rFonts w:ascii="Calibri" w:eastAsia="Times New Roman" w:hAnsi="Calibri" w:cs="Calibri"/>
                <w:color w:val="000000"/>
                <w:lang w:eastAsia="sl-SI" w:bidi="yi-Hebr"/>
              </w:rPr>
              <w:br/>
              <w:t>greh izbrisal, milost dal.\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Smrt za nas si sam izvolil,\</w:t>
            </w:r>
            <w:r w:rsidRPr="00C07BCC">
              <w:rPr>
                <w:rFonts w:ascii="Calibri" w:eastAsia="Times New Roman" w:hAnsi="Calibri" w:cs="Calibri"/>
                <w:color w:val="000000"/>
                <w:lang w:eastAsia="sl-SI" w:bidi="yi-Hebr"/>
              </w:rPr>
              <w:br/>
              <w:t>pred Očetom trikrat molil;\</w:t>
            </w:r>
            <w:r w:rsidRPr="00C07BCC">
              <w:rPr>
                <w:rFonts w:ascii="Calibri" w:eastAsia="Times New Roman" w:hAnsi="Calibri" w:cs="Calibri"/>
                <w:color w:val="000000"/>
                <w:lang w:eastAsia="sl-SI" w:bidi="yi-Hebr"/>
              </w:rPr>
              <w:br/>
              <w:t>si krvavi pot potil\</w:t>
            </w:r>
            <w:r w:rsidRPr="00C07BCC">
              <w:rPr>
                <w:rFonts w:ascii="Calibri" w:eastAsia="Times New Roman" w:hAnsi="Calibri" w:cs="Calibri"/>
                <w:color w:val="000000"/>
                <w:lang w:eastAsia="sl-SI" w:bidi="yi-Hebr"/>
              </w:rPr>
              <w:br/>
              <w:t>in trpljenja kelih pil.\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Grešniki so te obdali,\</w:t>
            </w:r>
            <w:r w:rsidRPr="00C07BCC">
              <w:rPr>
                <w:rFonts w:ascii="Calibri" w:eastAsia="Times New Roman" w:hAnsi="Calibri" w:cs="Calibri"/>
                <w:color w:val="000000"/>
                <w:lang w:eastAsia="sl-SI" w:bidi="yi-Hebr"/>
              </w:rPr>
              <w:br/>
              <w:t>zvezanega odpeljali;\</w:t>
            </w:r>
            <w:r w:rsidRPr="00C07BCC">
              <w:rPr>
                <w:rFonts w:ascii="Calibri" w:eastAsia="Times New Roman" w:hAnsi="Calibri" w:cs="Calibri"/>
                <w:color w:val="000000"/>
                <w:lang w:eastAsia="sl-SI" w:bidi="yi-Hebr"/>
              </w:rPr>
              <w:br/>
              <w:t>so vklenili ti roke,\</w:t>
            </w:r>
            <w:r w:rsidRPr="00C07BCC">
              <w:rPr>
                <w:rFonts w:ascii="Calibri" w:eastAsia="Times New Roman" w:hAnsi="Calibri" w:cs="Calibri"/>
                <w:color w:val="000000"/>
                <w:lang w:eastAsia="sl-SI" w:bidi="yi-Hebr"/>
              </w:rPr>
              <w:br/>
              <w:t>k’tere celi svet drže.\</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Trnje zbada čelo tvoje\</w:t>
            </w:r>
            <w:r w:rsidRPr="00C07BCC">
              <w:rPr>
                <w:rFonts w:ascii="Calibri" w:eastAsia="Times New Roman" w:hAnsi="Calibri" w:cs="Calibri"/>
                <w:color w:val="000000"/>
                <w:lang w:eastAsia="sl-SI" w:bidi="yi-Hebr"/>
              </w:rPr>
              <w:br/>
              <w:t>za velike grehe moje.\</w:t>
            </w:r>
            <w:r w:rsidRPr="00C07BCC">
              <w:rPr>
                <w:rFonts w:ascii="Calibri" w:eastAsia="Times New Roman" w:hAnsi="Calibri" w:cs="Calibri"/>
                <w:color w:val="000000"/>
                <w:lang w:eastAsia="sl-SI" w:bidi="yi-Hebr"/>
              </w:rPr>
              <w:br/>
              <w:t>Človek tebi, Kralj sveta,\</w:t>
            </w:r>
            <w:r w:rsidRPr="00C07BCC">
              <w:rPr>
                <w:rFonts w:ascii="Calibri" w:eastAsia="Times New Roman" w:hAnsi="Calibri" w:cs="Calibri"/>
                <w:color w:val="000000"/>
                <w:lang w:eastAsia="sl-SI" w:bidi="yi-Hebr"/>
              </w:rPr>
              <w:br/>
              <w:t>trst za žezlo v roke da.\</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 na križ so te, Bog, razpeli,\</w:t>
            </w:r>
            <w:r w:rsidRPr="00C07BCC">
              <w:rPr>
                <w:rFonts w:ascii="Calibri" w:eastAsia="Times New Roman" w:hAnsi="Calibri" w:cs="Calibri"/>
                <w:color w:val="000000"/>
                <w:lang w:eastAsia="sl-SI" w:bidi="yi-Hebr"/>
              </w:rPr>
              <w:br/>
              <w:t>in razpetega še kleli;\</w:t>
            </w:r>
            <w:r w:rsidRPr="00C07BCC">
              <w:rPr>
                <w:rFonts w:ascii="Calibri" w:eastAsia="Times New Roman" w:hAnsi="Calibri" w:cs="Calibri"/>
                <w:color w:val="000000"/>
                <w:lang w:eastAsia="sl-SI" w:bidi="yi-Hebr"/>
              </w:rPr>
              <w:br/>
              <w:t>za naš greh si križan bil\</w:t>
            </w:r>
            <w:r w:rsidRPr="00C07BCC">
              <w:rPr>
                <w:rFonts w:ascii="Calibri" w:eastAsia="Times New Roman" w:hAnsi="Calibri" w:cs="Calibri"/>
                <w:color w:val="000000"/>
                <w:lang w:eastAsia="sl-SI" w:bidi="yi-Hebr"/>
              </w:rPr>
              <w:br/>
              <w:t>in na lesu kri prelil.\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da tebe bi iskali,\</w:t>
            </w:r>
            <w:r w:rsidRPr="00C07BCC">
              <w:rPr>
                <w:rFonts w:ascii="Calibri" w:eastAsia="Times New Roman" w:hAnsi="Calibri" w:cs="Calibri"/>
                <w:color w:val="000000"/>
                <w:lang w:eastAsia="sl-SI" w:bidi="yi-Hebr"/>
              </w:rPr>
              <w:br/>
              <w:t>in svoj greh objokovali,\</w:t>
            </w:r>
            <w:r w:rsidRPr="00C07BCC">
              <w:rPr>
                <w:rFonts w:ascii="Calibri" w:eastAsia="Times New Roman" w:hAnsi="Calibri" w:cs="Calibri"/>
                <w:color w:val="000000"/>
                <w:lang w:eastAsia="sl-SI" w:bidi="yi-Hebr"/>
              </w:rPr>
              <w:br/>
              <w:t>da se tvoja Rešnja kri\</w:t>
            </w:r>
            <w:r w:rsidRPr="00C07BCC">
              <w:rPr>
                <w:rFonts w:ascii="Calibri" w:eastAsia="Times New Roman" w:hAnsi="Calibri" w:cs="Calibri"/>
                <w:color w:val="000000"/>
                <w:lang w:eastAsia="sl-SI" w:bidi="yi-Hebr"/>
              </w:rPr>
              <w:br/>
              <w:t>nad človeštvom ne zgubi.\</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r w:rsidRPr="00C07BCC">
              <w:rPr>
                <w:rFonts w:ascii="Calibri" w:eastAsia="Times New Roman" w:hAnsi="Calibri" w:cs="Calibri"/>
                <w:color w:val="000000"/>
                <w:lang w:eastAsia="sl-SI" w:bidi="yi-Hebr"/>
              </w:rPr>
              <w:br/>
              <w:t>smrt, trpljenje objokujem,\</w:t>
            </w:r>
            <w:r w:rsidRPr="00C07BCC">
              <w:rPr>
                <w:rFonts w:ascii="Calibri" w:eastAsia="Times New Roman" w:hAnsi="Calibri" w:cs="Calibri"/>
                <w:color w:val="000000"/>
                <w:lang w:eastAsia="sl-SI" w:bidi="yi-Hebr"/>
              </w:rPr>
              <w:br/>
              <w:t>ki si, Jagnje, ga prestal,\</w:t>
            </w:r>
            <w:r w:rsidRPr="00C07BCC">
              <w:rPr>
                <w:rFonts w:ascii="Calibri" w:eastAsia="Times New Roman" w:hAnsi="Calibri" w:cs="Calibri"/>
                <w:color w:val="000000"/>
                <w:lang w:eastAsia="sl-SI" w:bidi="yi-Hebr"/>
              </w:rPr>
              <w:br/>
              <w:t>greh izbrisal, milost dal.\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Smrt za nas si sam izvolil,\</w:t>
            </w:r>
            <w:r w:rsidRPr="00C07BCC">
              <w:rPr>
                <w:rFonts w:ascii="Calibri" w:eastAsia="Times New Roman" w:hAnsi="Calibri" w:cs="Calibri"/>
                <w:color w:val="000000"/>
                <w:lang w:eastAsia="sl-SI" w:bidi="yi-Hebr"/>
              </w:rPr>
              <w:br/>
              <w:t>pred Očetom trikrat molil;\</w:t>
            </w:r>
            <w:r w:rsidRPr="00C07BCC">
              <w:rPr>
                <w:rFonts w:ascii="Calibri" w:eastAsia="Times New Roman" w:hAnsi="Calibri" w:cs="Calibri"/>
                <w:color w:val="000000"/>
                <w:lang w:eastAsia="sl-SI" w:bidi="yi-Hebr"/>
              </w:rPr>
              <w:br/>
              <w:t>si krvavi pot potil\</w:t>
            </w:r>
            <w:r w:rsidRPr="00C07BCC">
              <w:rPr>
                <w:rFonts w:ascii="Calibri" w:eastAsia="Times New Roman" w:hAnsi="Calibri" w:cs="Calibri"/>
                <w:color w:val="000000"/>
                <w:lang w:eastAsia="sl-SI" w:bidi="yi-Hebr"/>
              </w:rPr>
              <w:br/>
              <w:t>in trpljenja kelih pil.\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 trinogi te obdali,\</w:t>
            </w:r>
            <w:r w:rsidRPr="00C07BCC">
              <w:rPr>
                <w:rFonts w:ascii="Calibri" w:eastAsia="Times New Roman" w:hAnsi="Calibri" w:cs="Calibri"/>
                <w:color w:val="000000"/>
                <w:lang w:eastAsia="sl-SI" w:bidi="yi-Hebr"/>
              </w:rPr>
              <w:br/>
              <w:t>zvezanega te peljali;\</w:t>
            </w:r>
            <w:r w:rsidRPr="00C07BCC">
              <w:rPr>
                <w:rFonts w:ascii="Calibri" w:eastAsia="Times New Roman" w:hAnsi="Calibri" w:cs="Calibri"/>
                <w:color w:val="000000"/>
                <w:lang w:eastAsia="sl-SI" w:bidi="yi-Hebr"/>
              </w:rPr>
              <w:br/>
              <w:t>so vklenili ti roke,\</w:t>
            </w:r>
            <w:r w:rsidRPr="00C07BCC">
              <w:rPr>
                <w:rFonts w:ascii="Calibri" w:eastAsia="Times New Roman" w:hAnsi="Calibri" w:cs="Calibri"/>
                <w:color w:val="000000"/>
                <w:lang w:eastAsia="sl-SI" w:bidi="yi-Hebr"/>
              </w:rPr>
              <w:br/>
              <w:t>k’tere celi svet drže.\</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Trnje zbada čelo tvoje\</w:t>
            </w:r>
            <w:r w:rsidRPr="00C07BCC">
              <w:rPr>
                <w:rFonts w:ascii="Calibri" w:eastAsia="Times New Roman" w:hAnsi="Calibri" w:cs="Calibri"/>
                <w:color w:val="000000"/>
                <w:lang w:eastAsia="sl-SI" w:bidi="yi-Hebr"/>
              </w:rPr>
              <w:br/>
              <w:t>za prevzetne grehe moje;\</w:t>
            </w:r>
            <w:r w:rsidRPr="00C07BCC">
              <w:rPr>
                <w:rFonts w:ascii="Calibri" w:eastAsia="Times New Roman" w:hAnsi="Calibri" w:cs="Calibri"/>
                <w:color w:val="000000"/>
                <w:lang w:eastAsia="sl-SI" w:bidi="yi-Hebr"/>
              </w:rPr>
              <w:br/>
              <w:t>tebi, Jezus, kralj neba,\</w:t>
            </w:r>
            <w:r w:rsidRPr="00C07BCC">
              <w:rPr>
                <w:rFonts w:ascii="Calibri" w:eastAsia="Times New Roman" w:hAnsi="Calibri" w:cs="Calibri"/>
                <w:color w:val="000000"/>
                <w:lang w:eastAsia="sl-SI" w:bidi="yi-Hebr"/>
              </w:rPr>
              <w:br/>
              <w:t>žezlo, trst se v roke da.\</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Jezus, da žalujem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na križ so te pribili,\</w:t>
            </w:r>
            <w:r w:rsidRPr="00C07BCC">
              <w:rPr>
                <w:rFonts w:ascii="Calibri" w:eastAsia="Times New Roman" w:hAnsi="Calibri" w:cs="Calibri"/>
                <w:color w:val="000000"/>
                <w:lang w:eastAsia="sl-SI" w:bidi="yi-Hebr"/>
              </w:rPr>
              <w:br/>
              <w:t>žejo z žolčem ti gasili;\</w:t>
            </w:r>
            <w:r w:rsidRPr="00C07BCC">
              <w:rPr>
                <w:rFonts w:ascii="Calibri" w:eastAsia="Times New Roman" w:hAnsi="Calibri" w:cs="Calibri"/>
                <w:color w:val="000000"/>
                <w:lang w:eastAsia="sl-SI" w:bidi="yi-Hebr"/>
              </w:rPr>
              <w:br/>
              <w:t>za naš greh si bičan bil\</w:t>
            </w:r>
            <w:r w:rsidRPr="00C07BCC">
              <w:rPr>
                <w:rFonts w:ascii="Calibri" w:eastAsia="Times New Roman" w:hAnsi="Calibri" w:cs="Calibri"/>
                <w:color w:val="000000"/>
                <w:lang w:eastAsia="sl-SI" w:bidi="yi-Hebr"/>
              </w:rPr>
              <w:br/>
              <w:t>in na lesu kri prelil.\</w:t>
            </w:r>
            <w:r w:rsidRPr="00C07BCC">
              <w:rPr>
                <w:rFonts w:ascii="Calibri" w:eastAsia="Times New Roman" w:hAnsi="Calibri" w:cs="Calibri"/>
                <w:color w:val="000000"/>
                <w:lang w:eastAsia="sl-SI" w:bidi="yi-Hebr"/>
              </w:rPr>
              <w:br/>
              <w:t>Jezus, daj, da tvoje rane\</w:t>
            </w:r>
            <w:r w:rsidRPr="00C07BCC">
              <w:rPr>
                <w:rFonts w:ascii="Calibri" w:eastAsia="Times New Roman" w:hAnsi="Calibri" w:cs="Calibri"/>
                <w:color w:val="000000"/>
                <w:lang w:eastAsia="sl-SI" w:bidi="yi-Hebr"/>
              </w:rPr>
              <w:br/>
              <w:t>nas presunejo kristjane,\</w:t>
            </w:r>
            <w:r w:rsidRPr="00C07BCC">
              <w:rPr>
                <w:rFonts w:ascii="Calibri" w:eastAsia="Times New Roman" w:hAnsi="Calibri" w:cs="Calibri"/>
                <w:color w:val="000000"/>
                <w:lang w:eastAsia="sl-SI" w:bidi="yi-Hebr"/>
              </w:rPr>
              <w:br/>
              <w:t>in trpljenje prebridko\</w:t>
            </w:r>
            <w:r w:rsidRPr="00C07BCC">
              <w:rPr>
                <w:rFonts w:ascii="Calibri" w:eastAsia="Times New Roman" w:hAnsi="Calibri" w:cs="Calibri"/>
                <w:color w:val="000000"/>
                <w:lang w:eastAsia="sl-SI" w:bidi="yi-Hebr"/>
              </w:rPr>
              <w:br/>
              <w:t>naj pomoč nam v smrti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zalet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{E}Rišem pisan {H}smeh na lis{A}tu sanj,{H}\</w:t>
            </w:r>
            <w:r w:rsidRPr="00C07BCC">
              <w:rPr>
                <w:rFonts w:ascii="Calibri" w:eastAsia="Times New Roman" w:hAnsi="Calibri" w:cs="Calibri"/>
                <w:color w:val="000000"/>
                <w:lang w:eastAsia="sl-SI" w:bidi="yi-Hebr"/>
              </w:rPr>
              <w:br/>
              <w:t>{E}a kdo mi daj{H}e, da sploh ri{A}sat znam?{H}\</w:t>
            </w:r>
            <w:r w:rsidRPr="00C07BCC">
              <w:rPr>
                <w:rFonts w:ascii="Calibri" w:eastAsia="Times New Roman" w:hAnsi="Calibri" w:cs="Calibri"/>
                <w:color w:val="000000"/>
                <w:lang w:eastAsia="sl-SI" w:bidi="yi-Hebr"/>
              </w:rPr>
              <w:br/>
              <w:t>Te{cis}bi, Bog, bo {Gis}prav, da hvalo {A}dam, {E}\</w:t>
            </w:r>
            <w:r w:rsidRPr="00C07BCC">
              <w:rPr>
                <w:rFonts w:ascii="Calibri" w:eastAsia="Times New Roman" w:hAnsi="Calibri" w:cs="Calibri"/>
                <w:color w:val="000000"/>
                <w:lang w:eastAsia="sl-SI" w:bidi="yi-Hebr"/>
              </w:rPr>
              <w:br/>
              <w:t>ke{fis}r si ti, ki {a}daješ vse kar {H}'mam.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zalet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{E}Vidim polja {H}ajde {A}mi diši,{H}\</w:t>
            </w:r>
            <w:r w:rsidRPr="00C07BCC">
              <w:rPr>
                <w:rFonts w:ascii="Calibri" w:eastAsia="Times New Roman" w:hAnsi="Calibri" w:cs="Calibri"/>
                <w:color w:val="000000"/>
                <w:lang w:eastAsia="sl-SI" w:bidi="yi-Hebr"/>
              </w:rPr>
              <w:br/>
              <w:t>{E}a kdo mi daje {H}vonjat {A}in oči? {H}\</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Bo{cis} že res, {Gis}da če kdo, to {A}si ti. {E}\</w:t>
            </w:r>
            <w:r w:rsidRPr="00C07BCC">
              <w:rPr>
                <w:rFonts w:ascii="Calibri" w:eastAsia="Times New Roman" w:hAnsi="Calibri" w:cs="Calibri"/>
                <w:color w:val="000000"/>
                <w:lang w:eastAsia="sl-SI" w:bidi="yi-Hebr"/>
              </w:rPr>
              <w:br/>
              <w:t>Hv{fis}ala, da ob{a}čutim, da {H}živim.\</w:t>
            </w:r>
            <w:r w:rsidRPr="00C07BCC">
              <w:rPr>
                <w:rFonts w:ascii="Calibri" w:eastAsia="Times New Roman" w:hAnsi="Calibri" w:cs="Calibri"/>
                <w:color w:val="000000"/>
                <w:lang w:eastAsia="sl-SI" w:bidi="yi-Hebr"/>
              </w:rPr>
              <w:br/>
              <w:t>[{A}Verjem, le v tebi zares se da {cis}srečn{H}o živet\</w:t>
            </w:r>
            <w:r w:rsidRPr="00C07BCC">
              <w:rPr>
                <w:rFonts w:ascii="Calibri" w:eastAsia="Times New Roman" w:hAnsi="Calibri" w:cs="Calibri"/>
                <w:color w:val="000000"/>
                <w:lang w:eastAsia="sl-SI" w:bidi="yi-Hebr"/>
              </w:rPr>
              <w:br/>
              <w:t>{gis}in da{A}nes želim začet novo po{E}t, nov {H}polet.\</w:t>
            </w:r>
            <w:r w:rsidRPr="00C07BCC">
              <w:rPr>
                <w:rFonts w:ascii="Calibri" w:eastAsia="Times New Roman" w:hAnsi="Calibri" w:cs="Calibri"/>
                <w:color w:val="000000"/>
                <w:lang w:eastAsia="sl-SI" w:bidi="yi-Hebr"/>
              </w:rPr>
              <w:br/>
              <w:t>Daj zalet.]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zalet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{E}Štejem zvezde, {H}eno po{A}grešim\{H}</w:t>
            </w:r>
            <w:r w:rsidRPr="00C07BCC">
              <w:rPr>
                <w:rFonts w:ascii="Calibri" w:eastAsia="Times New Roman" w:hAnsi="Calibri" w:cs="Calibri"/>
                <w:color w:val="000000"/>
                <w:lang w:eastAsia="sl-SI" w:bidi="yi-Hebr"/>
              </w:rPr>
              <w:br/>
              <w:t>{E} »Ti že veš«, {H}si rečem {A}in zaspim.{H}\</w:t>
            </w:r>
            <w:r w:rsidRPr="00C07BCC">
              <w:rPr>
                <w:rFonts w:ascii="Calibri" w:eastAsia="Times New Roman" w:hAnsi="Calibri" w:cs="Calibri"/>
                <w:color w:val="000000"/>
                <w:lang w:eastAsia="sl-SI" w:bidi="yi-Hebr"/>
              </w:rPr>
              <w:br/>
              <w:t>Ni{cis}sem Jackie {Gis}Chan ne Mr. {A}Bean, {E}\</w:t>
            </w:r>
            <w:r w:rsidRPr="00C07BCC">
              <w:rPr>
                <w:rFonts w:ascii="Calibri" w:eastAsia="Times New Roman" w:hAnsi="Calibri" w:cs="Calibri"/>
                <w:color w:val="000000"/>
                <w:lang w:eastAsia="sl-SI" w:bidi="yi-Hebr"/>
              </w:rPr>
              <w:br/>
              <w:t>Bo{fis}žji sem ot{a}rok, to moj {H}je čin!\</w:t>
            </w:r>
            <w:r w:rsidRPr="00C07BCC">
              <w:rPr>
                <w:rFonts w:ascii="Calibri" w:eastAsia="Times New Roman" w:hAnsi="Calibri" w:cs="Calibri"/>
                <w:color w:val="000000"/>
                <w:lang w:eastAsia="sl-SI" w:bidi="yi-Hebr"/>
              </w:rPr>
              <w:br/>
              <w:t>[{A}Verjem, le v tebi zares se da {cis}srečn{H}o živet\</w:t>
            </w:r>
            <w:r w:rsidRPr="00C07BCC">
              <w:rPr>
                <w:rFonts w:ascii="Calibri" w:eastAsia="Times New Roman" w:hAnsi="Calibri" w:cs="Calibri"/>
                <w:color w:val="000000"/>
                <w:lang w:eastAsia="sl-SI" w:bidi="yi-Hebr"/>
              </w:rPr>
              <w:br/>
              <w:t>{gis}in da{A}nes želim začet novo po{E}t, nov {H}polet.\</w:t>
            </w:r>
            <w:r w:rsidRPr="00C07BCC">
              <w:rPr>
                <w:rFonts w:ascii="Calibri" w:eastAsia="Times New Roman" w:hAnsi="Calibri" w:cs="Calibri"/>
                <w:color w:val="000000"/>
                <w:lang w:eastAsia="sl-SI" w:bidi="yi-Hebr"/>
              </w:rPr>
              <w:br/>
              <w:t>Daj zalet.]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Gospodu čast (Ps 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[{E}Dajte Gos{A}podu čast, njeg{H}ovi sin{E}ovi,\</w:t>
            </w:r>
            <w:r w:rsidRPr="00C07BCC">
              <w:rPr>
                <w:rFonts w:ascii="Calibri" w:eastAsia="Times New Roman" w:hAnsi="Calibri" w:cs="Calibri"/>
                <w:color w:val="000000"/>
                <w:lang w:eastAsia="sl-SI" w:bidi="yi-Hebr"/>
              </w:rPr>
              <w:br/>
              <w:t>dajte mu s{A}lavo, pojte {H}mu vsi ro{E}dovi,\</w:t>
            </w:r>
            <w:r w:rsidRPr="00C07BCC">
              <w:rPr>
                <w:rFonts w:ascii="Calibri" w:eastAsia="Times New Roman" w:hAnsi="Calibri" w:cs="Calibri"/>
                <w:color w:val="000000"/>
                <w:lang w:eastAsia="sl-SI" w:bidi="yi-Hebr"/>
              </w:rPr>
              <w:br/>
              <w:t>slavite {A}le njegovo {H}sveto i{cis}me\</w:t>
            </w:r>
            <w:r w:rsidRPr="00C07BCC">
              <w:rPr>
                <w:rFonts w:ascii="Calibri" w:eastAsia="Times New Roman" w:hAnsi="Calibri" w:cs="Calibri"/>
                <w:color w:val="000000"/>
                <w:lang w:eastAsia="sl-SI" w:bidi="yi-Hebr"/>
              </w:rPr>
              <w:br/>
              <w:t>i{E}n z vami {A}poje naj zdaj {H}vsako sr{E}ce.]\</w:t>
            </w:r>
            <w:r w:rsidRPr="00C07BCC">
              <w:rPr>
                <w:rFonts w:ascii="Calibri" w:eastAsia="Times New Roman" w:hAnsi="Calibri" w:cs="Calibri"/>
                <w:color w:val="000000"/>
                <w:lang w:eastAsia="sl-SI" w:bidi="yi-Hebr"/>
              </w:rPr>
              <w:br/>
              <w:t>{cis}Glas Gospodov nad vo{A}dami,\</w:t>
            </w:r>
            <w:r w:rsidRPr="00C07BCC">
              <w:rPr>
                <w:rFonts w:ascii="Calibri" w:eastAsia="Times New Roman" w:hAnsi="Calibri" w:cs="Calibri"/>
                <w:color w:val="000000"/>
                <w:lang w:eastAsia="sl-SI" w:bidi="yi-Hebr"/>
              </w:rPr>
              <w:br/>
              <w:t>{cis}Bog veličastva naj bo z{A} vami.\</w:t>
            </w:r>
            <w:r w:rsidRPr="00C07BCC">
              <w:rPr>
                <w:rFonts w:ascii="Calibri" w:eastAsia="Times New Roman" w:hAnsi="Calibri" w:cs="Calibri"/>
                <w:color w:val="000000"/>
                <w:lang w:eastAsia="sl-SI" w:bidi="yi-Hebr"/>
              </w:rPr>
              <w:br/>
              <w:t>{cis}Glas Gospodov je gr{A}menje,\</w:t>
            </w:r>
            <w:r w:rsidRPr="00C07BCC">
              <w:rPr>
                <w:rFonts w:ascii="Calibri" w:eastAsia="Times New Roman" w:hAnsi="Calibri" w:cs="Calibri"/>
                <w:color w:val="000000"/>
                <w:lang w:eastAsia="sl-SI" w:bidi="yi-Hebr"/>
              </w:rPr>
              <w:br/>
              <w:t>{H}ognjenih zubljev je gorenje.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Gospodu čast (Ps 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[{E}Dajte Gos{A}podu čast, njeg{H}ovi sin{E}ovi,\</w:t>
            </w:r>
            <w:r w:rsidRPr="00C07BCC">
              <w:rPr>
                <w:rFonts w:ascii="Calibri" w:eastAsia="Times New Roman" w:hAnsi="Calibri" w:cs="Calibri"/>
                <w:color w:val="000000"/>
                <w:lang w:eastAsia="sl-SI" w:bidi="yi-Hebr"/>
              </w:rPr>
              <w:br/>
              <w:t>dajte mu s{A}lavo, pojte {H}mu vsi ro{E}dovi,\</w:t>
            </w:r>
            <w:r w:rsidRPr="00C07BCC">
              <w:rPr>
                <w:rFonts w:ascii="Calibri" w:eastAsia="Times New Roman" w:hAnsi="Calibri" w:cs="Calibri"/>
                <w:color w:val="000000"/>
                <w:lang w:eastAsia="sl-SI" w:bidi="yi-Hebr"/>
              </w:rPr>
              <w:br/>
              <w:t>slavite {A}le njegovo {H}sveto i{cis}me\</w:t>
            </w:r>
            <w:r w:rsidRPr="00C07BCC">
              <w:rPr>
                <w:rFonts w:ascii="Calibri" w:eastAsia="Times New Roman" w:hAnsi="Calibri" w:cs="Calibri"/>
                <w:color w:val="000000"/>
                <w:lang w:eastAsia="sl-SI" w:bidi="yi-Hebr"/>
              </w:rPr>
              <w:br/>
              <w:t>i{E}n z vami {A}poje naj zdaj {H}vsako sr{E}ce.]\</w:t>
            </w:r>
            <w:r w:rsidRPr="00C07BCC">
              <w:rPr>
                <w:rFonts w:ascii="Calibri" w:eastAsia="Times New Roman" w:hAnsi="Calibri" w:cs="Calibri"/>
                <w:color w:val="000000"/>
                <w:lang w:eastAsia="sl-SI" w:bidi="yi-Hebr"/>
              </w:rPr>
              <w:br/>
              <w:t>{cis}Gospod pretresa puš{A}čavo,\</w:t>
            </w:r>
            <w:r w:rsidRPr="00C07BCC">
              <w:rPr>
                <w:rFonts w:ascii="Calibri" w:eastAsia="Times New Roman" w:hAnsi="Calibri" w:cs="Calibri"/>
                <w:color w:val="000000"/>
                <w:lang w:eastAsia="sl-SI" w:bidi="yi-Hebr"/>
              </w:rPr>
              <w:br/>
              <w:t>{cis}objema svojo na{A}ravo.\</w:t>
            </w:r>
            <w:r w:rsidRPr="00C07BCC">
              <w:rPr>
                <w:rFonts w:ascii="Calibri" w:eastAsia="Times New Roman" w:hAnsi="Calibri" w:cs="Calibri"/>
                <w:color w:val="000000"/>
                <w:lang w:eastAsia="sl-SI" w:bidi="yi-Hebr"/>
              </w:rPr>
              <w:br/>
              <w:t>{cis}Gospodov veter gozdove raz{A}galja,\</w:t>
            </w:r>
            <w:r w:rsidRPr="00C07BCC">
              <w:rPr>
                <w:rFonts w:ascii="Calibri" w:eastAsia="Times New Roman" w:hAnsi="Calibri" w:cs="Calibri"/>
                <w:color w:val="000000"/>
                <w:lang w:eastAsia="sl-SI" w:bidi="yi-Hebr"/>
              </w:rPr>
              <w:br/>
              <w:t>{H}vse stvarstvo pozdravlja svojega Kralja.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Gospodu čast (Ps 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[{E}Dajte Gos{A}podu čast, njeg{H}ovi sin{E}ovi,\</w:t>
            </w:r>
            <w:r w:rsidRPr="00C07BCC">
              <w:rPr>
                <w:rFonts w:ascii="Calibri" w:eastAsia="Times New Roman" w:hAnsi="Calibri" w:cs="Calibri"/>
                <w:color w:val="000000"/>
                <w:lang w:eastAsia="sl-SI" w:bidi="yi-Hebr"/>
              </w:rPr>
              <w:br/>
              <w:t>dajte mu s{A}lavo, pojte {H}mu vsi ro{E}dovi,\</w:t>
            </w:r>
            <w:r w:rsidRPr="00C07BCC">
              <w:rPr>
                <w:rFonts w:ascii="Calibri" w:eastAsia="Times New Roman" w:hAnsi="Calibri" w:cs="Calibri"/>
                <w:color w:val="000000"/>
                <w:lang w:eastAsia="sl-SI" w:bidi="yi-Hebr"/>
              </w:rPr>
              <w:br/>
              <w:t>slavite {A}le njegovo {H}sveto i{cis}me\</w:t>
            </w:r>
            <w:r w:rsidRPr="00C07BCC">
              <w:rPr>
                <w:rFonts w:ascii="Calibri" w:eastAsia="Times New Roman" w:hAnsi="Calibri" w:cs="Calibri"/>
                <w:color w:val="000000"/>
                <w:lang w:eastAsia="sl-SI" w:bidi="yi-Hebr"/>
              </w:rPr>
              <w:br/>
              <w:t>i{E}n z vami {A}poje naj zdaj {H}vsako sr{E}ce.]\</w:t>
            </w:r>
            <w:r w:rsidRPr="00C07BCC">
              <w:rPr>
                <w:rFonts w:ascii="Calibri" w:eastAsia="Times New Roman" w:hAnsi="Calibri" w:cs="Calibri"/>
                <w:color w:val="000000"/>
                <w:lang w:eastAsia="sl-SI" w:bidi="yi-Hebr"/>
              </w:rPr>
              <w:br/>
              <w:t>{cis}Gospodu slava se po{A}je,\</w:t>
            </w:r>
            <w:r w:rsidRPr="00C07BCC">
              <w:rPr>
                <w:rFonts w:ascii="Calibri" w:eastAsia="Times New Roman" w:hAnsi="Calibri" w:cs="Calibri"/>
                <w:color w:val="000000"/>
                <w:lang w:eastAsia="sl-SI" w:bidi="yi-Hebr"/>
              </w:rPr>
              <w:br/>
              <w:t>{cis}on zmaguje vse bo{A}je.\</w:t>
            </w:r>
            <w:r w:rsidRPr="00C07BCC">
              <w:rPr>
                <w:rFonts w:ascii="Calibri" w:eastAsia="Times New Roman" w:hAnsi="Calibri" w:cs="Calibri"/>
                <w:color w:val="000000"/>
                <w:lang w:eastAsia="sl-SI" w:bidi="yi-Hebr"/>
              </w:rPr>
              <w:br/>
              <w:t>{cis}Na veke on prestolu{A}je\</w:t>
            </w:r>
            <w:r w:rsidRPr="00C07BCC">
              <w:rPr>
                <w:rFonts w:ascii="Calibri" w:eastAsia="Times New Roman" w:hAnsi="Calibri" w:cs="Calibri"/>
                <w:color w:val="000000"/>
                <w:lang w:eastAsia="sl-SI" w:bidi="yi-Hebr"/>
              </w:rPr>
              <w:br/>
              <w:t>{H}in mir svoj nam daruje.\\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[{E}Dajte Gos{A}podu čast, njeg{H}ovi sin{E}ovi,\</w:t>
            </w:r>
            <w:r w:rsidRPr="00C07BCC">
              <w:rPr>
                <w:rFonts w:ascii="Calibri" w:eastAsia="Times New Roman" w:hAnsi="Calibri" w:cs="Calibri"/>
                <w:color w:val="000000"/>
                <w:lang w:eastAsia="sl-SI" w:bidi="yi-Hebr"/>
              </w:rPr>
              <w:br/>
              <w:t>dajte mu s{A}lavo, pojte {H}mu vsi ro{E}dovi,\</w:t>
            </w:r>
            <w:r w:rsidRPr="00C07BCC">
              <w:rPr>
                <w:rFonts w:ascii="Calibri" w:eastAsia="Times New Roman" w:hAnsi="Calibri" w:cs="Calibri"/>
                <w:color w:val="000000"/>
                <w:lang w:eastAsia="sl-SI" w:bidi="yi-Hebr"/>
              </w:rPr>
              <w:br/>
              <w:t>slavite {A}le njegovo {H}sveto i{cis}me\</w:t>
            </w:r>
            <w:r w:rsidRPr="00C07BCC">
              <w:rPr>
                <w:rFonts w:ascii="Calibri" w:eastAsia="Times New Roman" w:hAnsi="Calibri" w:cs="Calibri"/>
                <w:color w:val="000000"/>
                <w:lang w:eastAsia="sl-SI" w:bidi="yi-Hebr"/>
              </w:rPr>
              <w:br/>
              <w:t>i{E}n z vami {A}poje naj zdaj {H}vsako sr{E}ce.]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luči, jasnih luči,\</w:t>
            </w:r>
            <w:r w:rsidRPr="00C07BCC">
              <w:rPr>
                <w:rFonts w:ascii="Calibri" w:eastAsia="Times New Roman" w:hAnsi="Calibri" w:cs="Calibri"/>
                <w:color w:val="000000"/>
                <w:lang w:eastAsia="sl-SI" w:bidi="yi-Hebr"/>
              </w:rPr>
              <w:br/>
              <w:t>da posvetim v tihi hram,\</w:t>
            </w:r>
            <w:r w:rsidRPr="00C07BCC">
              <w:rPr>
                <w:rFonts w:ascii="Calibri" w:eastAsia="Times New Roman" w:hAnsi="Calibri" w:cs="Calibri"/>
                <w:color w:val="000000"/>
                <w:lang w:eastAsia="sl-SI" w:bidi="yi-Hebr"/>
              </w:rPr>
              <w:br/>
              <w:t>kjer prebiva kralj vesoljstva,\</w:t>
            </w:r>
            <w:r w:rsidRPr="00C07BCC">
              <w:rPr>
                <w:rFonts w:ascii="Calibri" w:eastAsia="Times New Roman" w:hAnsi="Calibri" w:cs="Calibri"/>
                <w:color w:val="000000"/>
                <w:lang w:eastAsia="sl-SI" w:bidi="yi-Hebr"/>
              </w:rPr>
              <w:br/>
              <w:t>dobri Jezus čisto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ognja, da zanetim\</w:t>
            </w:r>
            <w:r w:rsidRPr="00C07BCC">
              <w:rPr>
                <w:rFonts w:ascii="Calibri" w:eastAsia="Times New Roman" w:hAnsi="Calibri" w:cs="Calibri"/>
                <w:color w:val="000000"/>
                <w:lang w:eastAsia="sl-SI" w:bidi="yi-Hebr"/>
              </w:rPr>
              <w:br/>
              <w:t>hladne zemlje mrzli rod,\</w:t>
            </w:r>
            <w:r w:rsidRPr="00C07BCC">
              <w:rPr>
                <w:rFonts w:ascii="Calibri" w:eastAsia="Times New Roman" w:hAnsi="Calibri" w:cs="Calibri"/>
                <w:color w:val="000000"/>
                <w:lang w:eastAsia="sl-SI" w:bidi="yi-Hebr"/>
              </w:rPr>
              <w:br/>
              <w:t>rod sebični, v čigar sredi\</w:t>
            </w:r>
            <w:r w:rsidRPr="00C07BCC">
              <w:rPr>
                <w:rFonts w:ascii="Calibri" w:eastAsia="Times New Roman" w:hAnsi="Calibri" w:cs="Calibri"/>
                <w:color w:val="000000"/>
                <w:lang w:eastAsia="sl-SI" w:bidi="yi-Hebr"/>
              </w:rPr>
              <w:br/>
              <w:t>sam med tujci je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mi ljubezni baklo,\</w:t>
            </w:r>
            <w:r w:rsidRPr="00C07BCC">
              <w:rPr>
                <w:rFonts w:ascii="Calibri" w:eastAsia="Times New Roman" w:hAnsi="Calibri" w:cs="Calibri"/>
                <w:color w:val="000000"/>
                <w:lang w:eastAsia="sl-SI" w:bidi="yi-Hebr"/>
              </w:rPr>
              <w:br/>
              <w:t>da jo vržem med ljudi!\</w:t>
            </w:r>
            <w:r w:rsidRPr="00C07BCC">
              <w:rPr>
                <w:rFonts w:ascii="Calibri" w:eastAsia="Times New Roman" w:hAnsi="Calibri" w:cs="Calibri"/>
                <w:color w:val="000000"/>
                <w:lang w:eastAsia="sl-SI" w:bidi="yi-Hebr"/>
              </w:rPr>
              <w:br/>
              <w:t>Morda le srce vsaj eno\</w:t>
            </w:r>
            <w:r w:rsidRPr="00C07BCC">
              <w:rPr>
                <w:rFonts w:ascii="Calibri" w:eastAsia="Times New Roman" w:hAnsi="Calibri" w:cs="Calibri"/>
                <w:color w:val="000000"/>
                <w:lang w:eastAsia="sl-SI" w:bidi="yi-Hebr"/>
              </w:rPr>
              <w:br/>
              <w:t>zanj v ljubezni zagori.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prah ljubezni se pogreza,\</w:t>
            </w:r>
            <w:r w:rsidRPr="00C07BCC">
              <w:rPr>
                <w:rFonts w:ascii="Calibri" w:eastAsia="Times New Roman" w:hAnsi="Calibri" w:cs="Calibri"/>
                <w:color w:val="000000"/>
                <w:lang w:eastAsia="sl-SI" w:bidi="yi-Hebr"/>
              </w:rPr>
              <w:br/>
              <w:t>človek ljubi prazno smet;\</w:t>
            </w:r>
            <w:r w:rsidRPr="00C07BCC">
              <w:rPr>
                <w:rFonts w:ascii="Calibri" w:eastAsia="Times New Roman" w:hAnsi="Calibri" w:cs="Calibri"/>
                <w:color w:val="000000"/>
                <w:lang w:eastAsia="sl-SI" w:bidi="yi-Hebr"/>
              </w:rPr>
              <w:br/>
              <w:t>evharistične ljubezni\</w:t>
            </w:r>
            <w:r w:rsidRPr="00C07BCC">
              <w:rPr>
                <w:rFonts w:ascii="Calibri" w:eastAsia="Times New Roman" w:hAnsi="Calibri" w:cs="Calibri"/>
                <w:color w:val="000000"/>
                <w:lang w:eastAsia="sl-SI" w:bidi="yi-Hebr"/>
              </w:rPr>
              <w:br/>
              <w:t>ne pozna, ne ljubi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luči, jasnih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luči, jasnih luči,\</w:t>
            </w:r>
            <w:r w:rsidRPr="00C07BCC">
              <w:rPr>
                <w:rFonts w:ascii="Calibri" w:eastAsia="Times New Roman" w:hAnsi="Calibri" w:cs="Calibri"/>
                <w:color w:val="000000"/>
                <w:lang w:eastAsia="sl-SI" w:bidi="yi-Hebr"/>
              </w:rPr>
              <w:br/>
              <w:t>da posvetim v tihi hram,\</w:t>
            </w:r>
            <w:r w:rsidRPr="00C07BCC">
              <w:rPr>
                <w:rFonts w:ascii="Calibri" w:eastAsia="Times New Roman" w:hAnsi="Calibri" w:cs="Calibri"/>
                <w:color w:val="000000"/>
                <w:lang w:eastAsia="sl-SI" w:bidi="yi-Hebr"/>
              </w:rPr>
              <w:br/>
              <w:t>kjer prebiva kralj vesoljstva,\</w:t>
            </w:r>
            <w:r w:rsidRPr="00C07BCC">
              <w:rPr>
                <w:rFonts w:ascii="Calibri" w:eastAsia="Times New Roman" w:hAnsi="Calibri" w:cs="Calibri"/>
                <w:color w:val="000000"/>
                <w:lang w:eastAsia="sl-SI" w:bidi="yi-Hebr"/>
              </w:rPr>
              <w:br/>
              <w:t>dobri Jezus čisto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luči, jasnih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ognja, da zanetim\</w:t>
            </w:r>
            <w:r w:rsidRPr="00C07BCC">
              <w:rPr>
                <w:rFonts w:ascii="Calibri" w:eastAsia="Times New Roman" w:hAnsi="Calibri" w:cs="Calibri"/>
                <w:color w:val="000000"/>
                <w:lang w:eastAsia="sl-SI" w:bidi="yi-Hebr"/>
              </w:rPr>
              <w:br/>
              <w:t>hladne zemlje mrzli rod,\</w:t>
            </w:r>
            <w:r w:rsidRPr="00C07BCC">
              <w:rPr>
                <w:rFonts w:ascii="Calibri" w:eastAsia="Times New Roman" w:hAnsi="Calibri" w:cs="Calibri"/>
                <w:color w:val="000000"/>
                <w:lang w:eastAsia="sl-SI" w:bidi="yi-Hebr"/>
              </w:rPr>
              <w:br/>
              <w:t>rod sebični, v čigar sredi\</w:t>
            </w:r>
            <w:r w:rsidRPr="00C07BCC">
              <w:rPr>
                <w:rFonts w:ascii="Calibri" w:eastAsia="Times New Roman" w:hAnsi="Calibri" w:cs="Calibri"/>
                <w:color w:val="000000"/>
                <w:lang w:eastAsia="sl-SI" w:bidi="yi-Hebr"/>
              </w:rPr>
              <w:br/>
              <w:t>sam med tujci je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luči, jasnih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mi ljubezni baklo,\</w:t>
            </w:r>
            <w:r w:rsidRPr="00C07BCC">
              <w:rPr>
                <w:rFonts w:ascii="Calibri" w:eastAsia="Times New Roman" w:hAnsi="Calibri" w:cs="Calibri"/>
                <w:color w:val="000000"/>
                <w:lang w:eastAsia="sl-SI" w:bidi="yi-Hebr"/>
              </w:rPr>
              <w:br/>
              <w:t>da jo vržem med ljudi!\</w:t>
            </w:r>
            <w:r w:rsidRPr="00C07BCC">
              <w:rPr>
                <w:rFonts w:ascii="Calibri" w:eastAsia="Times New Roman" w:hAnsi="Calibri" w:cs="Calibri"/>
                <w:color w:val="000000"/>
                <w:lang w:eastAsia="sl-SI" w:bidi="yi-Hebr"/>
              </w:rPr>
              <w:br/>
              <w:t>Morda le srce vsaj eno\</w:t>
            </w:r>
            <w:r w:rsidRPr="00C07BCC">
              <w:rPr>
                <w:rFonts w:ascii="Calibri" w:eastAsia="Times New Roman" w:hAnsi="Calibri" w:cs="Calibri"/>
                <w:color w:val="000000"/>
                <w:lang w:eastAsia="sl-SI" w:bidi="yi-Hebr"/>
              </w:rPr>
              <w:br/>
              <w:t>zanj v ljubezni zagori.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mi zlatih strun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mi zlatih strun\</w:t>
            </w:r>
            <w:r w:rsidRPr="00C07BCC">
              <w:rPr>
                <w:rFonts w:ascii="Calibri" w:eastAsia="Times New Roman" w:hAnsi="Calibri" w:cs="Calibri"/>
                <w:color w:val="000000"/>
                <w:lang w:eastAsia="sl-SI" w:bidi="yi-Hebr"/>
              </w:rPr>
              <w:br/>
              <w:t>mili zvonovi,\</w:t>
            </w:r>
            <w:r w:rsidRPr="00C07BCC">
              <w:rPr>
                <w:rFonts w:ascii="Calibri" w:eastAsia="Times New Roman" w:hAnsi="Calibri" w:cs="Calibri"/>
                <w:color w:val="000000"/>
                <w:lang w:eastAsia="sl-SI" w:bidi="yi-Hebr"/>
              </w:rPr>
              <w:br/>
              <w:t>da bo odmevalo\</w:t>
            </w:r>
            <w:r w:rsidRPr="00C07BCC">
              <w:rPr>
                <w:rFonts w:ascii="Calibri" w:eastAsia="Times New Roman" w:hAnsi="Calibri" w:cs="Calibri"/>
                <w:color w:val="000000"/>
                <w:lang w:eastAsia="sl-SI" w:bidi="yi-Hebr"/>
              </w:rPr>
              <w:br/>
              <w:t>s tisoč glasovi:\</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mi zlatih strun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mi sladki spev,\</w:t>
            </w:r>
            <w:r w:rsidRPr="00C07BCC">
              <w:rPr>
                <w:rFonts w:ascii="Calibri" w:eastAsia="Times New Roman" w:hAnsi="Calibri" w:cs="Calibri"/>
                <w:color w:val="000000"/>
                <w:lang w:eastAsia="sl-SI" w:bidi="yi-Hebr"/>
              </w:rPr>
              <w:br/>
              <w:t>gaji zeleni,\</w:t>
            </w:r>
            <w:r w:rsidRPr="00C07BCC">
              <w:rPr>
                <w:rFonts w:ascii="Calibri" w:eastAsia="Times New Roman" w:hAnsi="Calibri" w:cs="Calibri"/>
                <w:color w:val="000000"/>
                <w:lang w:eastAsia="sl-SI" w:bidi="yi-Hebr"/>
              </w:rPr>
              <w:br/>
              <w:t>da ga poklonim Nji,\</w:t>
            </w:r>
            <w:r w:rsidRPr="00C07BCC">
              <w:rPr>
                <w:rFonts w:ascii="Calibri" w:eastAsia="Times New Roman" w:hAnsi="Calibri" w:cs="Calibri"/>
                <w:color w:val="000000"/>
                <w:lang w:eastAsia="sl-SI" w:bidi="yi-Hebr"/>
              </w:rPr>
              <w:br/>
              <w:t>vedno češčeni:\</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mi zlatih strun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mi je duša vsa\</w:t>
            </w:r>
            <w:r w:rsidRPr="00C07BCC">
              <w:rPr>
                <w:rFonts w:ascii="Calibri" w:eastAsia="Times New Roman" w:hAnsi="Calibri" w:cs="Calibri"/>
                <w:color w:val="000000"/>
                <w:lang w:eastAsia="sl-SI" w:bidi="yi-Hebr"/>
              </w:rPr>
              <w:br/>
              <w:t>lira stoglasna,\</w:t>
            </w:r>
            <w:r w:rsidRPr="00C07BCC">
              <w:rPr>
                <w:rFonts w:ascii="Calibri" w:eastAsia="Times New Roman" w:hAnsi="Calibri" w:cs="Calibri"/>
                <w:color w:val="000000"/>
                <w:lang w:eastAsia="sl-SI" w:bidi="yi-Hebr"/>
              </w:rPr>
              <w:br/>
              <w:t>vstala iz nje bi mi\</w:t>
            </w:r>
            <w:r w:rsidRPr="00C07BCC">
              <w:rPr>
                <w:rFonts w:ascii="Calibri" w:eastAsia="Times New Roman" w:hAnsi="Calibri" w:cs="Calibri"/>
                <w:color w:val="000000"/>
                <w:lang w:eastAsia="sl-SI" w:bidi="yi-Hebr"/>
              </w:rPr>
              <w:br/>
              <w:t>pesem prekrasna:\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mi zlatih strun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Serafski slavospev\</w:t>
            </w:r>
            <w:r w:rsidRPr="00C07BCC">
              <w:rPr>
                <w:rFonts w:ascii="Calibri" w:eastAsia="Times New Roman" w:hAnsi="Calibri" w:cs="Calibri"/>
                <w:color w:val="000000"/>
                <w:lang w:eastAsia="sl-SI" w:bidi="yi-Hebr"/>
              </w:rPr>
              <w:br/>
              <w:t>dušo mi vžigaj,\</w:t>
            </w:r>
            <w:r w:rsidRPr="00C07BCC">
              <w:rPr>
                <w:rFonts w:ascii="Calibri" w:eastAsia="Times New Roman" w:hAnsi="Calibri" w:cs="Calibri"/>
                <w:color w:val="000000"/>
                <w:lang w:eastAsia="sl-SI" w:bidi="yi-Hebr"/>
              </w:rPr>
              <w:br/>
              <w:t>k čisti Brezmadežni\</w:t>
            </w:r>
            <w:r w:rsidRPr="00C07BCC">
              <w:rPr>
                <w:rFonts w:ascii="Calibri" w:eastAsia="Times New Roman" w:hAnsi="Calibri" w:cs="Calibri"/>
                <w:color w:val="000000"/>
                <w:lang w:eastAsia="sl-SI" w:bidi="yi-Hebr"/>
              </w:rPr>
              <w:br/>
              <w:t>vdano se dvigaj:\</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hribi in doline,\</w:t>
            </w:r>
            <w:r w:rsidRPr="00C07BCC">
              <w:rPr>
                <w:rFonts w:ascii="Calibri" w:eastAsia="Times New Roman" w:hAnsi="Calibri" w:cs="Calibri"/>
                <w:color w:val="000000"/>
                <w:lang w:eastAsia="sl-SI" w:bidi="yi-Hebr"/>
              </w:rPr>
              <w:br/>
              <w:t>gozdi, travniki, planine,\</w:t>
            </w:r>
            <w:r w:rsidRPr="00C07BCC">
              <w:rPr>
                <w:rFonts w:ascii="Calibri" w:eastAsia="Times New Roman" w:hAnsi="Calibri" w:cs="Calibri"/>
                <w:color w:val="000000"/>
                <w:lang w:eastAsia="sl-SI" w:bidi="yi-Hebr"/>
              </w:rPr>
              <w:br/>
              <w:t>[vsi Devico počastite,\</w:t>
            </w:r>
            <w:r w:rsidRPr="00C07BCC">
              <w:rPr>
                <w:rFonts w:ascii="Calibri" w:eastAsia="Times New Roman" w:hAnsi="Calibri" w:cs="Calibri"/>
                <w:color w:val="000000"/>
                <w:lang w:eastAsia="sl-SI" w:bidi="yi-Hebr"/>
              </w:rPr>
              <w:br/>
              <w:t>ki je lepše nima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potoki žuboreči,\</w:t>
            </w:r>
            <w:r w:rsidRPr="00C07BCC">
              <w:rPr>
                <w:rFonts w:ascii="Calibri" w:eastAsia="Times New Roman" w:hAnsi="Calibri" w:cs="Calibri"/>
                <w:color w:val="000000"/>
                <w:lang w:eastAsia="sl-SI" w:bidi="yi-Hebr"/>
              </w:rPr>
              <w:br/>
              <w:t>ljubki ptički žvrgoleči,\</w:t>
            </w:r>
            <w:r w:rsidRPr="00C07BCC">
              <w:rPr>
                <w:rFonts w:ascii="Calibri" w:eastAsia="Times New Roman" w:hAnsi="Calibri" w:cs="Calibri"/>
                <w:color w:val="000000"/>
                <w:lang w:eastAsia="sl-SI" w:bidi="yi-Hebr"/>
              </w:rPr>
              <w:br/>
              <w:t>[premogočni vseh Kraljici\</w:t>
            </w:r>
            <w:r w:rsidRPr="00C07BCC">
              <w:rPr>
                <w:rFonts w:ascii="Calibri" w:eastAsia="Times New Roman" w:hAnsi="Calibri" w:cs="Calibri"/>
                <w:color w:val="000000"/>
                <w:lang w:eastAsia="sl-SI" w:bidi="yi-Hebr"/>
              </w:rPr>
              <w:br/>
              <w:t>pojte hvalo, pojte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recite: o Devica,\</w:t>
            </w:r>
            <w:r w:rsidRPr="00C07BCC">
              <w:rPr>
                <w:rFonts w:ascii="Calibri" w:eastAsia="Times New Roman" w:hAnsi="Calibri" w:cs="Calibri"/>
                <w:color w:val="000000"/>
                <w:lang w:eastAsia="sl-SI" w:bidi="yi-Hebr"/>
              </w:rPr>
              <w:br/>
              <w:t>kako lepa si, Kraljica!\</w:t>
            </w:r>
            <w:r w:rsidRPr="00C07BCC">
              <w:rPr>
                <w:rFonts w:ascii="Calibri" w:eastAsia="Times New Roman" w:hAnsi="Calibri" w:cs="Calibri"/>
                <w:color w:val="000000"/>
                <w:lang w:eastAsia="sl-SI" w:bidi="yi-Hebr"/>
              </w:rPr>
              <w:br/>
              <w:t>[Stvarnik, ki te je ozaljšal,\</w:t>
            </w:r>
            <w:r w:rsidRPr="00C07BCC">
              <w:rPr>
                <w:rFonts w:ascii="Calibri" w:eastAsia="Times New Roman" w:hAnsi="Calibri" w:cs="Calibri"/>
                <w:color w:val="000000"/>
                <w:lang w:eastAsia="sl-SI" w:bidi="yi-Hebr"/>
              </w:rPr>
              <w:br/>
              <w:t>bodi vekomaj češčen!]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sonce, srca greješ,\</w:t>
            </w:r>
            <w:r w:rsidRPr="00C07BCC">
              <w:rPr>
                <w:rFonts w:ascii="Calibri" w:eastAsia="Times New Roman" w:hAnsi="Calibri" w:cs="Calibri"/>
                <w:color w:val="000000"/>
                <w:lang w:eastAsia="sl-SI" w:bidi="yi-Hebr"/>
              </w:rPr>
              <w:br/>
              <w:t>v njih gorko ljubezen seješ;\</w:t>
            </w:r>
            <w:r w:rsidRPr="00C07BCC">
              <w:rPr>
                <w:rFonts w:ascii="Calibri" w:eastAsia="Times New Roman" w:hAnsi="Calibri" w:cs="Calibri"/>
                <w:color w:val="000000"/>
                <w:lang w:eastAsia="sl-SI" w:bidi="yi-Hebr"/>
              </w:rPr>
              <w:br/>
              <w:t>[ti si luna, razsvetljena\</w:t>
            </w:r>
            <w:r w:rsidRPr="00C07BCC">
              <w:rPr>
                <w:rFonts w:ascii="Calibri" w:eastAsia="Times New Roman" w:hAnsi="Calibri" w:cs="Calibri"/>
                <w:color w:val="000000"/>
                <w:lang w:eastAsia="sl-SI" w:bidi="yi-Hebr"/>
              </w:rPr>
              <w:br/>
              <w:t>po krasoti vseh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krasno bleščeča,\</w:t>
            </w:r>
            <w:r w:rsidRPr="00C07BCC">
              <w:rPr>
                <w:rFonts w:ascii="Calibri" w:eastAsia="Times New Roman" w:hAnsi="Calibri" w:cs="Calibri"/>
                <w:color w:val="000000"/>
                <w:lang w:eastAsia="sl-SI" w:bidi="yi-Hebr"/>
              </w:rPr>
              <w:br/>
              <w:t>najprijetneje dehteča,\</w:t>
            </w:r>
            <w:r w:rsidRPr="00C07BCC">
              <w:rPr>
                <w:rFonts w:ascii="Calibri" w:eastAsia="Times New Roman" w:hAnsi="Calibri" w:cs="Calibri"/>
                <w:color w:val="000000"/>
                <w:lang w:eastAsia="sl-SI" w:bidi="yi-Hebr"/>
              </w:rPr>
              <w:br/>
              <w:t>[si brez madeža, vsa čista,\</w:t>
            </w:r>
            <w:r w:rsidRPr="00C07BCC">
              <w:rPr>
                <w:rFonts w:ascii="Calibri" w:eastAsia="Times New Roman" w:hAnsi="Calibri" w:cs="Calibri"/>
                <w:color w:val="000000"/>
                <w:lang w:eastAsia="sl-SI" w:bidi="yi-Hebr"/>
              </w:rPr>
              <w:br/>
              <w:t>polna ljubeznivosti.]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hribi in doline,\</w:t>
            </w:r>
            <w:r w:rsidRPr="00C07BCC">
              <w:rPr>
                <w:rFonts w:ascii="Calibri" w:eastAsia="Times New Roman" w:hAnsi="Calibri" w:cs="Calibri"/>
                <w:color w:val="000000"/>
                <w:lang w:eastAsia="sl-SI" w:bidi="yi-Hebr"/>
              </w:rPr>
              <w:br/>
              <w:t>gozdi, travniki, planine,\</w:t>
            </w:r>
            <w:r w:rsidRPr="00C07BCC">
              <w:rPr>
                <w:rFonts w:ascii="Calibri" w:eastAsia="Times New Roman" w:hAnsi="Calibri" w:cs="Calibri"/>
                <w:color w:val="000000"/>
                <w:lang w:eastAsia="sl-SI" w:bidi="yi-Hebr"/>
              </w:rPr>
              <w:br/>
              <w:t>[vsi Devico počastite,\</w:t>
            </w:r>
            <w:r w:rsidRPr="00C07BCC">
              <w:rPr>
                <w:rFonts w:ascii="Calibri" w:eastAsia="Times New Roman" w:hAnsi="Calibri" w:cs="Calibri"/>
                <w:color w:val="000000"/>
                <w:lang w:eastAsia="sl-SI" w:bidi="yi-Hebr"/>
              </w:rPr>
              <w:br/>
              <w:t>ki je lepše nima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potoki žuboreči,\</w:t>
            </w:r>
            <w:r w:rsidRPr="00C07BCC">
              <w:rPr>
                <w:rFonts w:ascii="Calibri" w:eastAsia="Times New Roman" w:hAnsi="Calibri" w:cs="Calibri"/>
                <w:color w:val="000000"/>
                <w:lang w:eastAsia="sl-SI" w:bidi="yi-Hebr"/>
              </w:rPr>
              <w:br/>
              <w:t>ljubki ptički žvrgoleči,\</w:t>
            </w:r>
            <w:r w:rsidRPr="00C07BCC">
              <w:rPr>
                <w:rFonts w:ascii="Calibri" w:eastAsia="Times New Roman" w:hAnsi="Calibri" w:cs="Calibri"/>
                <w:color w:val="000000"/>
                <w:lang w:eastAsia="sl-SI" w:bidi="yi-Hebr"/>
              </w:rPr>
              <w:br/>
              <w:t>[premogočni vseh Kraljici\</w:t>
            </w:r>
            <w:r w:rsidRPr="00C07BCC">
              <w:rPr>
                <w:rFonts w:ascii="Calibri" w:eastAsia="Times New Roman" w:hAnsi="Calibri" w:cs="Calibri"/>
                <w:color w:val="000000"/>
                <w:lang w:eastAsia="sl-SI" w:bidi="yi-Hebr"/>
              </w:rPr>
              <w:br/>
              <w:t>pojte hvalo, pojte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recite: o Devica,\</w:t>
            </w:r>
            <w:r w:rsidRPr="00C07BCC">
              <w:rPr>
                <w:rFonts w:ascii="Calibri" w:eastAsia="Times New Roman" w:hAnsi="Calibri" w:cs="Calibri"/>
                <w:color w:val="000000"/>
                <w:lang w:eastAsia="sl-SI" w:bidi="yi-Hebr"/>
              </w:rPr>
              <w:br/>
              <w:t>kako lepa si, Kraljica!\</w:t>
            </w:r>
            <w:r w:rsidRPr="00C07BCC">
              <w:rPr>
                <w:rFonts w:ascii="Calibri" w:eastAsia="Times New Roman" w:hAnsi="Calibri" w:cs="Calibri"/>
                <w:color w:val="000000"/>
                <w:lang w:eastAsia="sl-SI" w:bidi="yi-Hebr"/>
              </w:rPr>
              <w:br/>
              <w:t>[Stvarnik, ki te je ozaljšal,\</w:t>
            </w:r>
            <w:r w:rsidRPr="00C07BCC">
              <w:rPr>
                <w:rFonts w:ascii="Calibri" w:eastAsia="Times New Roman" w:hAnsi="Calibri" w:cs="Calibri"/>
                <w:color w:val="000000"/>
                <w:lang w:eastAsia="sl-SI" w:bidi="yi-Hebr"/>
              </w:rPr>
              <w:br/>
              <w:t>bodi vekomaj češčen!]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{C}Pusti tisoč dni in tisoč no{d}či, ki jih več {F}ni,\</w:t>
            </w:r>
            <w:r w:rsidRPr="00C07BCC">
              <w:rPr>
                <w:rFonts w:ascii="Calibri" w:eastAsia="Times New Roman" w:hAnsi="Calibri" w:cs="Calibri"/>
                <w:color w:val="000000"/>
                <w:lang w:eastAsia="sl-SI" w:bidi="yi-Hebr"/>
              </w:rPr>
              <w:br/>
              <w:t>saj s{G}ploh ne veš, da so kdaj bi{C}li,\</w:t>
            </w:r>
            <w:r w:rsidRPr="00C07BCC">
              <w:rPr>
                <w:rFonts w:ascii="Calibri" w:eastAsia="Times New Roman" w:hAnsi="Calibri" w:cs="Calibri"/>
                <w:color w:val="000000"/>
                <w:lang w:eastAsia="sl-SI" w:bidi="yi-Hebr"/>
              </w:rPr>
              <w:br/>
              <w:t>Vzemi le en dan, ki skril si ga {d}tja na srčno {F}stran,\</w:t>
            </w:r>
            <w:r w:rsidRPr="00C07BCC">
              <w:rPr>
                <w:rFonts w:ascii="Calibri" w:eastAsia="Times New Roman" w:hAnsi="Calibri" w:cs="Calibri"/>
                <w:color w:val="000000"/>
                <w:lang w:eastAsia="sl-SI" w:bidi="yi-Hebr"/>
              </w:rPr>
              <w:br/>
              <w:t>po{G}zabil ga nikoli več ne {C}boš.{C7}\\</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[{F}To je bil tvoj dan ljubezni,\</w:t>
            </w:r>
            <w:r w:rsidRPr="00C07BCC">
              <w:rPr>
                <w:rFonts w:ascii="Calibri" w:eastAsia="Times New Roman" w:hAnsi="Calibri" w:cs="Calibri"/>
                <w:color w:val="000000"/>
                <w:lang w:eastAsia="sl-SI" w:bidi="yi-Hebr"/>
              </w:rPr>
              <w:br/>
              <w:t>najlepši dan, ki ne m{C}ine nik{C7}dar.\</w:t>
            </w:r>
            <w:r w:rsidRPr="00C07BCC">
              <w:rPr>
                <w:rFonts w:ascii="Calibri" w:eastAsia="Times New Roman" w:hAnsi="Calibri" w:cs="Calibri"/>
                <w:color w:val="000000"/>
                <w:lang w:eastAsia="sl-SI" w:bidi="yi-Hebr"/>
              </w:rPr>
              <w:br/>
              <w:t>{F}Svet živi za dan ljubezni,\</w:t>
            </w:r>
            <w:r w:rsidRPr="00C07BCC">
              <w:rPr>
                <w:rFonts w:ascii="Calibri" w:eastAsia="Times New Roman" w:hAnsi="Calibri" w:cs="Calibri"/>
                <w:color w:val="000000"/>
                <w:lang w:eastAsia="sl-SI" w:bidi="yi-Hebr"/>
              </w:rPr>
              <w:br/>
              <w:t>dan ki da ti vse in vse ti v{C}zame.\]</w:t>
            </w:r>
            <w:r w:rsidRPr="00C07BCC">
              <w:rPr>
                <w:rFonts w:ascii="Calibri" w:eastAsia="Times New Roman" w:hAnsi="Calibri" w:cs="Calibri"/>
                <w:color w:val="000000"/>
                <w:lang w:eastAsia="sl-SI" w:bidi="yi-Hebr"/>
              </w:rPr>
              <w:br/>
              <w:t>tega nikdar ne {G}veš.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{F}Kdaj {G}pri{C}šel bo zate s{d}pet ta {G}dan,\</w:t>
            </w:r>
            <w:r w:rsidRPr="00C07BCC">
              <w:rPr>
                <w:rFonts w:ascii="Calibri" w:eastAsia="Times New Roman" w:hAnsi="Calibri" w:cs="Calibri"/>
                <w:color w:val="000000"/>
                <w:lang w:eastAsia="sl-SI" w:bidi="yi-Hebr"/>
              </w:rPr>
              <w:br/>
              <w:t>{F}naj te {G}u{F}pa{C}nje ne zapusti.\</w:t>
            </w:r>
            <w:r w:rsidRPr="00C07BCC">
              <w:rPr>
                <w:rFonts w:ascii="Calibri" w:eastAsia="Times New Roman" w:hAnsi="Calibri" w:cs="Calibri"/>
                <w:color w:val="000000"/>
                <w:lang w:eastAsia="sl-SI" w:bidi="yi-Hebr"/>
              </w:rPr>
              <w:br/>
              <w:t>{F}Le {G}zas{C}pi, ko jutro {d}te zbu{G}di,\</w:t>
            </w:r>
            <w:r w:rsidRPr="00C07BCC">
              <w:rPr>
                <w:rFonts w:ascii="Calibri" w:eastAsia="Times New Roman" w:hAnsi="Calibri" w:cs="Calibri"/>
                <w:color w:val="000000"/>
                <w:lang w:eastAsia="sl-SI" w:bidi="yi-Hebr"/>
              </w:rPr>
              <w:br/>
              <w:t>{F}to {G}bo ljubezni {C}dan.{C7}\\</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[{F}To je bil tvoj dan ljubezni,\</w:t>
            </w:r>
            <w:r w:rsidRPr="00C07BCC">
              <w:rPr>
                <w:rFonts w:ascii="Calibri" w:eastAsia="Times New Roman" w:hAnsi="Calibri" w:cs="Calibri"/>
                <w:color w:val="000000"/>
                <w:lang w:eastAsia="sl-SI" w:bidi="yi-Hebr"/>
              </w:rPr>
              <w:br/>
              <w:t>najlepši dan, ki ne m{C}ine nik{C7}dar.\</w:t>
            </w:r>
            <w:r w:rsidRPr="00C07BCC">
              <w:rPr>
                <w:rFonts w:ascii="Calibri" w:eastAsia="Times New Roman" w:hAnsi="Calibri" w:cs="Calibri"/>
                <w:color w:val="000000"/>
                <w:lang w:eastAsia="sl-SI" w:bidi="yi-Hebr"/>
              </w:rPr>
              <w:br/>
              <w:t>{F}Svet živi za dan ljubezni,\</w:t>
            </w:r>
            <w:r w:rsidRPr="00C07BCC">
              <w:rPr>
                <w:rFonts w:ascii="Calibri" w:eastAsia="Times New Roman" w:hAnsi="Calibri" w:cs="Calibri"/>
                <w:color w:val="000000"/>
                <w:lang w:eastAsia="sl-SI" w:bidi="yi-Hebr"/>
              </w:rPr>
              <w:br/>
              <w:t>dan ki da ti vse in vse ti v{C}zame.\]</w:t>
            </w:r>
            <w:r w:rsidRPr="00C07BCC">
              <w:rPr>
                <w:rFonts w:ascii="Calibri" w:eastAsia="Times New Roman" w:hAnsi="Calibri" w:cs="Calibri"/>
                <w:color w:val="000000"/>
                <w:lang w:eastAsia="sl-SI" w:bidi="yi-Hebr"/>
              </w:rPr>
              <w:br/>
              <w:t>tega nikdar ne {G}veš.\\</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{F}Kdaj {G}pri{C}šel bo zate s{d}pet ta {G}dan,\</w:t>
            </w:r>
            <w:r w:rsidRPr="00C07BCC">
              <w:rPr>
                <w:rFonts w:ascii="Calibri" w:eastAsia="Times New Roman" w:hAnsi="Calibri" w:cs="Calibri"/>
                <w:color w:val="000000"/>
                <w:lang w:eastAsia="sl-SI" w:bidi="yi-Hebr"/>
              </w:rPr>
              <w:br/>
              <w:t>{F}naj te {G}u{F}pa{C}nje ne zapusti.\</w:t>
            </w:r>
            <w:r w:rsidRPr="00C07BCC">
              <w:rPr>
                <w:rFonts w:ascii="Calibri" w:eastAsia="Times New Roman" w:hAnsi="Calibri" w:cs="Calibri"/>
                <w:color w:val="000000"/>
                <w:lang w:eastAsia="sl-SI" w:bidi="yi-Hebr"/>
              </w:rPr>
              <w:br/>
              <w:t>{F}Le {G}zas{C}pi, ko jutro {d}te zbu{G}di,\</w:t>
            </w:r>
            <w:r w:rsidRPr="00C07BCC">
              <w:rPr>
                <w:rFonts w:ascii="Calibri" w:eastAsia="Times New Roman" w:hAnsi="Calibri" w:cs="Calibri"/>
                <w:color w:val="000000"/>
                <w:lang w:eastAsia="sl-SI" w:bidi="yi-Hebr"/>
              </w:rPr>
              <w:br/>
              <w:t>{F}to {G}bo ljubezni {C}dan.{C7}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presveti, dan veselja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presveti, dan veselja,\</w:t>
            </w:r>
            <w:r w:rsidRPr="00C07BCC">
              <w:rPr>
                <w:rFonts w:ascii="Calibri" w:eastAsia="Times New Roman" w:hAnsi="Calibri" w:cs="Calibri"/>
                <w:color w:val="000000"/>
                <w:lang w:eastAsia="sl-SI" w:bidi="yi-Hebr"/>
              </w:rPr>
              <w:br/>
              <w:t>srčno mi pozdravljen bod'!\</w:t>
            </w:r>
            <w:r w:rsidRPr="00C07BCC">
              <w:rPr>
                <w:rFonts w:ascii="Calibri" w:eastAsia="Times New Roman" w:hAnsi="Calibri" w:cs="Calibri"/>
                <w:color w:val="000000"/>
                <w:lang w:eastAsia="sl-SI" w:bidi="yi-Hebr"/>
              </w:rPr>
              <w:br/>
              <w:t>Smrt več nima svoj'ga žela,\</w:t>
            </w:r>
            <w:r w:rsidRPr="00C07BCC">
              <w:rPr>
                <w:rFonts w:ascii="Calibri" w:eastAsia="Times New Roman" w:hAnsi="Calibri" w:cs="Calibri"/>
                <w:color w:val="000000"/>
                <w:lang w:eastAsia="sl-SI" w:bidi="yi-Hebr"/>
              </w:rPr>
              <w:br/>
              <w:t>res je 'z groba vstal Gospod!\</w:t>
            </w:r>
            <w:r w:rsidRPr="00C07BCC">
              <w:rPr>
                <w:rFonts w:ascii="Calibri" w:eastAsia="Times New Roman" w:hAnsi="Calibri" w:cs="Calibri"/>
                <w:color w:val="000000"/>
                <w:lang w:eastAsia="sl-SI" w:bidi="yi-Hebr"/>
              </w:rPr>
              <w:br/>
              <w:t>Glej kak' svetijo se rane,\</w:t>
            </w:r>
            <w:r w:rsidRPr="00C07BCC">
              <w:rPr>
                <w:rFonts w:ascii="Calibri" w:eastAsia="Times New Roman" w:hAnsi="Calibri" w:cs="Calibri"/>
                <w:color w:val="000000"/>
                <w:lang w:eastAsia="sl-SI" w:bidi="yi-Hebr"/>
              </w:rPr>
              <w:br/>
              <w:t>ki za te jih je prejel,\</w:t>
            </w:r>
            <w:r w:rsidRPr="00C07BCC">
              <w:rPr>
                <w:rFonts w:ascii="Calibri" w:eastAsia="Times New Roman" w:hAnsi="Calibri" w:cs="Calibri"/>
                <w:color w:val="000000"/>
                <w:lang w:eastAsia="sl-SI" w:bidi="yi-Hebr"/>
              </w:rPr>
              <w:br/>
              <w:t>Jezus tvoj iz groba vstane,\</w:t>
            </w:r>
            <w:r w:rsidRPr="00C07BCC">
              <w:rPr>
                <w:rFonts w:ascii="Calibri" w:eastAsia="Times New Roman" w:hAnsi="Calibri" w:cs="Calibri"/>
                <w:color w:val="000000"/>
                <w:lang w:eastAsia="sl-SI" w:bidi="yi-Hebr"/>
              </w:rPr>
              <w:br/>
              <w:t>bodi ga kristjan vesel!\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presveti, dan veselja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 božji z neba pride,\</w:t>
            </w:r>
            <w:r w:rsidRPr="00C07BCC">
              <w:rPr>
                <w:rFonts w:ascii="Calibri" w:eastAsia="Times New Roman" w:hAnsi="Calibri" w:cs="Calibri"/>
                <w:color w:val="000000"/>
                <w:lang w:eastAsia="sl-SI" w:bidi="yi-Hebr"/>
              </w:rPr>
              <w:br/>
              <w:t>kamen težki odvali,\</w:t>
            </w:r>
            <w:r w:rsidRPr="00C07BCC">
              <w:rPr>
                <w:rFonts w:ascii="Calibri" w:eastAsia="Times New Roman" w:hAnsi="Calibri" w:cs="Calibri"/>
                <w:color w:val="000000"/>
                <w:lang w:eastAsia="sl-SI" w:bidi="yi-Hebr"/>
              </w:rPr>
              <w:br/>
              <w:t>velik strah žene obide,\</w:t>
            </w:r>
            <w:r w:rsidRPr="00C07BCC">
              <w:rPr>
                <w:rFonts w:ascii="Calibri" w:eastAsia="Times New Roman" w:hAnsi="Calibri" w:cs="Calibri"/>
                <w:color w:val="000000"/>
                <w:lang w:eastAsia="sl-SI" w:bidi="yi-Hebr"/>
              </w:rPr>
              <w:br/>
              <w:t>jim prijazno govori:\</w:t>
            </w:r>
            <w:r w:rsidRPr="00C07BCC">
              <w:rPr>
                <w:rFonts w:ascii="Calibri" w:eastAsia="Times New Roman" w:hAnsi="Calibri" w:cs="Calibri"/>
                <w:color w:val="000000"/>
                <w:lang w:eastAsia="sl-SI" w:bidi="yi-Hebr"/>
              </w:rPr>
              <w:br/>
              <w:t>Le nikar se ne ustrašite,\</w:t>
            </w:r>
            <w:r w:rsidRPr="00C07BCC">
              <w:rPr>
                <w:rFonts w:ascii="Calibri" w:eastAsia="Times New Roman" w:hAnsi="Calibri" w:cs="Calibri"/>
                <w:color w:val="000000"/>
                <w:lang w:eastAsia="sl-SI" w:bidi="yi-Hebr"/>
              </w:rPr>
              <w:br/>
              <w:t>Križanega iščete;\</w:t>
            </w:r>
            <w:r w:rsidRPr="00C07BCC">
              <w:rPr>
                <w:rFonts w:ascii="Calibri" w:eastAsia="Times New Roman" w:hAnsi="Calibri" w:cs="Calibri"/>
                <w:color w:val="000000"/>
                <w:lang w:eastAsia="sl-SI" w:bidi="yi-Hebr"/>
              </w:rPr>
              <w:br/>
              <w:t>res, ustal je, verjemite,\</w:t>
            </w:r>
            <w:r w:rsidRPr="00C07BCC">
              <w:rPr>
                <w:rFonts w:ascii="Calibri" w:eastAsia="Times New Roman" w:hAnsi="Calibri" w:cs="Calibri"/>
                <w:color w:val="000000"/>
                <w:lang w:eastAsia="sl-SI" w:bidi="yi-Hebr"/>
              </w:rPr>
              <w:br/>
              <w:t>kakor prej povedal je.\</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presveti, dan veselja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Sin edin Boga Očeta\</w:t>
            </w:r>
            <w:r w:rsidRPr="00C07BCC">
              <w:rPr>
                <w:rFonts w:ascii="Calibri" w:eastAsia="Times New Roman" w:hAnsi="Calibri" w:cs="Calibri"/>
                <w:color w:val="000000"/>
                <w:lang w:eastAsia="sl-SI" w:bidi="yi-Hebr"/>
              </w:rPr>
              <w:br/>
              <w:t>bridko je premagal smrt,\</w:t>
            </w:r>
            <w:r w:rsidRPr="00C07BCC">
              <w:rPr>
                <w:rFonts w:ascii="Calibri" w:eastAsia="Times New Roman" w:hAnsi="Calibri" w:cs="Calibri"/>
                <w:color w:val="000000"/>
                <w:lang w:eastAsia="sl-SI" w:bidi="yi-Hebr"/>
              </w:rPr>
              <w:br/>
              <w:t>truma očakov je oteta,\</w:t>
            </w:r>
            <w:r w:rsidRPr="00C07BCC">
              <w:rPr>
                <w:rFonts w:ascii="Calibri" w:eastAsia="Times New Roman" w:hAnsi="Calibri" w:cs="Calibri"/>
                <w:color w:val="000000"/>
                <w:lang w:eastAsia="sl-SI" w:bidi="yi-Hebr"/>
              </w:rPr>
              <w:br/>
              <w:t>sveti raj nam je odprt.\</w:t>
            </w:r>
            <w:r w:rsidRPr="00C07BCC">
              <w:rPr>
                <w:rFonts w:ascii="Calibri" w:eastAsia="Times New Roman" w:hAnsi="Calibri" w:cs="Calibri"/>
                <w:color w:val="000000"/>
                <w:lang w:eastAsia="sl-SI" w:bidi="yi-Hebr"/>
              </w:rPr>
              <w:br/>
              <w:t>Naj srce le gor vzdihuje,\</w:t>
            </w:r>
            <w:r w:rsidRPr="00C07BCC">
              <w:rPr>
                <w:rFonts w:ascii="Calibri" w:eastAsia="Times New Roman" w:hAnsi="Calibri" w:cs="Calibri"/>
                <w:color w:val="000000"/>
                <w:lang w:eastAsia="sl-SI" w:bidi="yi-Hebr"/>
              </w:rPr>
              <w:br/>
              <w:t>kjer na desni On sedi\</w:t>
            </w:r>
            <w:r w:rsidRPr="00C07BCC">
              <w:rPr>
                <w:rFonts w:ascii="Calibri" w:eastAsia="Times New Roman" w:hAnsi="Calibri" w:cs="Calibri"/>
                <w:color w:val="000000"/>
                <w:lang w:eastAsia="sl-SI" w:bidi="yi-Hebr"/>
              </w:rPr>
              <w:br/>
              <w:t>in z Očetom tam kraljuje,\</w:t>
            </w:r>
            <w:r w:rsidRPr="00C07BCC">
              <w:rPr>
                <w:rFonts w:ascii="Calibri" w:eastAsia="Times New Roman" w:hAnsi="Calibri" w:cs="Calibri"/>
                <w:color w:val="000000"/>
                <w:lang w:eastAsia="sl-SI" w:bidi="yi-Hebr"/>
              </w:rPr>
              <w:br/>
              <w:t>vekomaj se mu glasi:\</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presveti, dan veselja,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presveti, dan veselja,\</w:t>
            </w:r>
            <w:r w:rsidRPr="00C07BCC">
              <w:rPr>
                <w:rFonts w:ascii="Calibri" w:eastAsia="Times New Roman" w:hAnsi="Calibri" w:cs="Calibri"/>
                <w:color w:val="000000"/>
                <w:lang w:eastAsia="sl-SI" w:bidi="yi-Hebr"/>
              </w:rPr>
              <w:br/>
              <w:t>o pozdravljen bodi nam!\</w:t>
            </w:r>
            <w:r w:rsidRPr="00C07BCC">
              <w:rPr>
                <w:rFonts w:ascii="Calibri" w:eastAsia="Times New Roman" w:hAnsi="Calibri" w:cs="Calibri"/>
                <w:color w:val="000000"/>
                <w:lang w:eastAsia="sl-SI" w:bidi="yi-Hebr"/>
              </w:rPr>
              <w:br/>
              <w:t>Spolnjena je sveta želja,\</w:t>
            </w:r>
            <w:r w:rsidRPr="00C07BCC">
              <w:rPr>
                <w:rFonts w:ascii="Calibri" w:eastAsia="Times New Roman" w:hAnsi="Calibri" w:cs="Calibri"/>
                <w:color w:val="000000"/>
                <w:lang w:eastAsia="sl-SI" w:bidi="yi-Hebr"/>
              </w:rPr>
              <w:br/>
              <w:t>z groba vstal Gospod je sam!\</w:t>
            </w:r>
            <w:r w:rsidRPr="00C07BCC">
              <w:rPr>
                <w:rFonts w:ascii="Calibri" w:eastAsia="Times New Roman" w:hAnsi="Calibri" w:cs="Calibri"/>
                <w:color w:val="000000"/>
                <w:lang w:eastAsia="sl-SI" w:bidi="yi-Hebr"/>
              </w:rPr>
              <w:br/>
              <w:t>Glej kak' svetijo se rane,\</w:t>
            </w:r>
            <w:r w:rsidRPr="00C07BCC">
              <w:rPr>
                <w:rFonts w:ascii="Calibri" w:eastAsia="Times New Roman" w:hAnsi="Calibri" w:cs="Calibri"/>
                <w:color w:val="000000"/>
                <w:lang w:eastAsia="sl-SI" w:bidi="yi-Hebr"/>
              </w:rPr>
              <w:br/>
              <w:t>ki za te jih je prejel,\</w:t>
            </w:r>
            <w:r w:rsidRPr="00C07BCC">
              <w:rPr>
                <w:rFonts w:ascii="Calibri" w:eastAsia="Times New Roman" w:hAnsi="Calibri" w:cs="Calibri"/>
                <w:color w:val="000000"/>
                <w:lang w:eastAsia="sl-SI" w:bidi="yi-Hebr"/>
              </w:rPr>
              <w:br/>
              <w:t>Jezus tvoj iz groba vstane,\</w:t>
            </w:r>
            <w:r w:rsidRPr="00C07BCC">
              <w:rPr>
                <w:rFonts w:ascii="Calibri" w:eastAsia="Times New Roman" w:hAnsi="Calibri" w:cs="Calibri"/>
                <w:color w:val="000000"/>
                <w:lang w:eastAsia="sl-SI" w:bidi="yi-Hebr"/>
              </w:rPr>
              <w:br/>
              <w:t>bodi ga kristjan vesel!\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presveti, dan veselja,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 božji h grobu pride,\</w:t>
            </w:r>
            <w:r w:rsidRPr="00C07BCC">
              <w:rPr>
                <w:rFonts w:ascii="Calibri" w:eastAsia="Times New Roman" w:hAnsi="Calibri" w:cs="Calibri"/>
                <w:color w:val="000000"/>
                <w:lang w:eastAsia="sl-SI" w:bidi="yi-Hebr"/>
              </w:rPr>
              <w:br/>
              <w:t>kamen težki odvali;\</w:t>
            </w:r>
            <w:r w:rsidRPr="00C07BCC">
              <w:rPr>
                <w:rFonts w:ascii="Calibri" w:eastAsia="Times New Roman" w:hAnsi="Calibri" w:cs="Calibri"/>
                <w:color w:val="000000"/>
                <w:lang w:eastAsia="sl-SI" w:bidi="yi-Hebr"/>
              </w:rPr>
              <w:br/>
              <w:t>velik strah žene obide,\</w:t>
            </w:r>
            <w:r w:rsidRPr="00C07BCC">
              <w:rPr>
                <w:rFonts w:ascii="Calibri" w:eastAsia="Times New Roman" w:hAnsi="Calibri" w:cs="Calibri"/>
                <w:color w:val="000000"/>
                <w:lang w:eastAsia="sl-SI" w:bidi="yi-Hebr"/>
              </w:rPr>
              <w:br/>
              <w:t>angel pa jim govori:\</w:t>
            </w:r>
            <w:r w:rsidRPr="00C07BCC">
              <w:rPr>
                <w:rFonts w:ascii="Calibri" w:eastAsia="Times New Roman" w:hAnsi="Calibri" w:cs="Calibri"/>
                <w:color w:val="000000"/>
                <w:lang w:eastAsia="sl-SI" w:bidi="yi-Hebr"/>
              </w:rPr>
              <w:br/>
              <w:t>»Le nikar se ne plašite,\</w:t>
            </w:r>
            <w:r w:rsidRPr="00C07BCC">
              <w:rPr>
                <w:rFonts w:ascii="Calibri" w:eastAsia="Times New Roman" w:hAnsi="Calibri" w:cs="Calibri"/>
                <w:color w:val="000000"/>
                <w:lang w:eastAsia="sl-SI" w:bidi="yi-Hebr"/>
              </w:rPr>
              <w:br/>
              <w:t>Križanega iščete;\</w:t>
            </w:r>
            <w:r w:rsidRPr="00C07BCC">
              <w:rPr>
                <w:rFonts w:ascii="Calibri" w:eastAsia="Times New Roman" w:hAnsi="Calibri" w:cs="Calibri"/>
                <w:color w:val="000000"/>
                <w:lang w:eastAsia="sl-SI" w:bidi="yi-Hebr"/>
              </w:rPr>
              <w:br/>
              <w:t>res, je vstal le verjemite,\</w:t>
            </w:r>
            <w:r w:rsidRPr="00C07BCC">
              <w:rPr>
                <w:rFonts w:ascii="Calibri" w:eastAsia="Times New Roman" w:hAnsi="Calibri" w:cs="Calibri"/>
                <w:color w:val="000000"/>
                <w:lang w:eastAsia="sl-SI" w:bidi="yi-Hebr"/>
              </w:rPr>
              <w:br/>
              <w:t>kakor napovedal je.«\</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že zapira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že zapira oči.\</w:t>
            </w:r>
            <w:r w:rsidRPr="00C07BCC">
              <w:rPr>
                <w:rFonts w:ascii="Calibri" w:eastAsia="Times New Roman" w:hAnsi="Calibri" w:cs="Calibri"/>
                <w:color w:val="000000"/>
                <w:lang w:eastAsia="sl-SI" w:bidi="yi-Hebr"/>
              </w:rPr>
              <w:br/>
              <w:t>tiho zvonjenje prinaša,\</w:t>
            </w:r>
            <w:r w:rsidRPr="00C07BCC">
              <w:rPr>
                <w:rFonts w:ascii="Calibri" w:eastAsia="Times New Roman" w:hAnsi="Calibri" w:cs="Calibri"/>
                <w:color w:val="000000"/>
                <w:lang w:eastAsia="sl-SI" w:bidi="yi-Hebr"/>
              </w:rPr>
              <w:br/>
              <w:t>vetrc iz dalje toneče:\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[Zdrava, Marija, zdrava Marija,\</w:t>
            </w:r>
            <w:r w:rsidRPr="00C07BCC">
              <w:rPr>
                <w:rFonts w:ascii="Calibri" w:eastAsia="Times New Roman" w:hAnsi="Calibri" w:cs="Calibri"/>
                <w:color w:val="000000"/>
                <w:lang w:eastAsia="sl-SI" w:bidi="yi-Hebr"/>
              </w:rPr>
              <w:br/>
              <w:t>zdrava Marija,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že zapira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posluša drhti,\</w:t>
            </w:r>
            <w:r w:rsidRPr="00C07BCC">
              <w:rPr>
                <w:rFonts w:ascii="Calibri" w:eastAsia="Times New Roman" w:hAnsi="Calibri" w:cs="Calibri"/>
                <w:color w:val="000000"/>
                <w:lang w:eastAsia="sl-SI" w:bidi="yi-Hebr"/>
              </w:rPr>
              <w:br/>
              <w:t>mehko se v njej mi oglaša\</w:t>
            </w:r>
            <w:r w:rsidRPr="00C07BCC">
              <w:rPr>
                <w:rFonts w:ascii="Calibri" w:eastAsia="Times New Roman" w:hAnsi="Calibri" w:cs="Calibri"/>
                <w:color w:val="000000"/>
                <w:lang w:eastAsia="sl-SI" w:bidi="yi-Hebr"/>
              </w:rPr>
              <w:br/>
              <w:t>kakor dih tihe sreče:\</w:t>
            </w:r>
            <w:r w:rsidRPr="00C07BCC">
              <w:rPr>
                <w:rFonts w:ascii="Calibri" w:eastAsia="Times New Roman" w:hAnsi="Calibri" w:cs="Calibri"/>
                <w:color w:val="000000"/>
                <w:lang w:eastAsia="sl-SI" w:bidi="yi-Hebr"/>
              </w:rPr>
              <w:br/>
              <w:t>[Zdrava, Marija, zdrava Marija,\</w:t>
            </w:r>
            <w:r w:rsidRPr="00C07BCC">
              <w:rPr>
                <w:rFonts w:ascii="Calibri" w:eastAsia="Times New Roman" w:hAnsi="Calibri" w:cs="Calibri"/>
                <w:color w:val="000000"/>
                <w:lang w:eastAsia="sl-SI" w:bidi="yi-Hebr"/>
              </w:rPr>
              <w:br/>
              <w:t>zdrava Marija,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že zapira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moj dan se stemni,\</w:t>
            </w:r>
            <w:r w:rsidRPr="00C07BCC">
              <w:rPr>
                <w:rFonts w:ascii="Calibri" w:eastAsia="Times New Roman" w:hAnsi="Calibri" w:cs="Calibri"/>
                <w:color w:val="000000"/>
                <w:lang w:eastAsia="sl-SI" w:bidi="yi-Hebr"/>
              </w:rPr>
              <w:br/>
              <w:t>luč mi življenja ugaša,\</w:t>
            </w:r>
            <w:r w:rsidRPr="00C07BCC">
              <w:rPr>
                <w:rFonts w:ascii="Calibri" w:eastAsia="Times New Roman" w:hAnsi="Calibri" w:cs="Calibri"/>
                <w:color w:val="000000"/>
                <w:lang w:eastAsia="sl-SI" w:bidi="yi-Hebr"/>
              </w:rPr>
              <w:br/>
              <w:t>zadnji moj dih naj šepeče:\</w:t>
            </w:r>
            <w:r w:rsidRPr="00C07BCC">
              <w:rPr>
                <w:rFonts w:ascii="Calibri" w:eastAsia="Times New Roman" w:hAnsi="Calibri" w:cs="Calibri"/>
                <w:color w:val="000000"/>
                <w:lang w:eastAsia="sl-SI" w:bidi="yi-Hebr"/>
              </w:rPr>
              <w:br/>
              <w:t>[Zdrava, Marija, zdrava Marija,\</w:t>
            </w:r>
            <w:r w:rsidRPr="00C07BCC">
              <w:rPr>
                <w:rFonts w:ascii="Calibri" w:eastAsia="Times New Roman" w:hAnsi="Calibri" w:cs="Calibri"/>
                <w:color w:val="000000"/>
                <w:lang w:eastAsia="sl-SI" w:bidi="yi-Hebr"/>
              </w:rPr>
              <w:br/>
              <w:t>zdrava Marija,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Današnji žarki zarje mile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Današnji žarki zarje mile\</w:t>
            </w:r>
            <w:r w:rsidRPr="00C07BCC">
              <w:rPr>
                <w:rFonts w:ascii="Calibri" w:eastAsia="Times New Roman" w:hAnsi="Calibri" w:cs="Calibri"/>
                <w:color w:val="000000"/>
                <w:lang w:eastAsia="sl-SI" w:bidi="yi-Hebr"/>
              </w:rPr>
              <w:br/>
              <w:t>na zmage grob že sijejo,\</w:t>
            </w:r>
            <w:r w:rsidRPr="00C07BCC">
              <w:rPr>
                <w:rFonts w:ascii="Calibri" w:eastAsia="Times New Roman" w:hAnsi="Calibri" w:cs="Calibri"/>
                <w:color w:val="000000"/>
                <w:lang w:eastAsia="sl-SI" w:bidi="yi-Hebr"/>
              </w:rPr>
              <w:br/>
              <w:t>so vrata vanj se odklenile\</w:t>
            </w:r>
            <w:r w:rsidRPr="00C07BCC">
              <w:rPr>
                <w:rFonts w:ascii="Calibri" w:eastAsia="Times New Roman" w:hAnsi="Calibri" w:cs="Calibri"/>
                <w:color w:val="000000"/>
                <w:lang w:eastAsia="sl-SI" w:bidi="yi-Hebr"/>
              </w:rPr>
              <w:br/>
              <w:t>in glasno zdaj nam pričajo:\</w:t>
            </w:r>
            <w:r w:rsidRPr="00C07BCC">
              <w:rPr>
                <w:rFonts w:ascii="Calibri" w:eastAsia="Times New Roman" w:hAnsi="Calibri" w:cs="Calibri"/>
                <w:color w:val="000000"/>
                <w:lang w:eastAsia="sl-SI" w:bidi="yi-Hebr"/>
              </w:rPr>
              <w:br/>
              <w:t>[Zveličar naš od mrtvih vstal,\</w:t>
            </w:r>
            <w:r w:rsidRPr="00C07BCC">
              <w:rPr>
                <w:rFonts w:ascii="Calibri" w:eastAsia="Times New Roman" w:hAnsi="Calibri" w:cs="Calibri"/>
                <w:color w:val="000000"/>
                <w:lang w:eastAsia="sl-SI" w:bidi="yi-Hebr"/>
              </w:rPr>
              <w:br/>
              <w:t>pekel premagal smrt končal,\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Današnji žarki zarje mile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cvetličnem vrtu, v žarnem kraju\</w:t>
            </w:r>
            <w:r w:rsidRPr="00C07BCC">
              <w:rPr>
                <w:rFonts w:ascii="Calibri" w:eastAsia="Times New Roman" w:hAnsi="Calibri" w:cs="Calibri"/>
                <w:color w:val="000000"/>
                <w:lang w:eastAsia="sl-SI" w:bidi="yi-Hebr"/>
              </w:rPr>
              <w:br/>
              <w:t>vrtnar pri rožah še stoji,\</w:t>
            </w:r>
            <w:r w:rsidRPr="00C07BCC">
              <w:rPr>
                <w:rFonts w:ascii="Calibri" w:eastAsia="Times New Roman" w:hAnsi="Calibri" w:cs="Calibri"/>
                <w:color w:val="000000"/>
                <w:lang w:eastAsia="sl-SI" w:bidi="yi-Hebr"/>
              </w:rPr>
              <w:br/>
              <w:t>prijetnejše kot v prvem raju\</w:t>
            </w:r>
            <w:r w:rsidRPr="00C07BCC">
              <w:rPr>
                <w:rFonts w:ascii="Calibri" w:eastAsia="Times New Roman" w:hAnsi="Calibri" w:cs="Calibri"/>
                <w:color w:val="000000"/>
                <w:lang w:eastAsia="sl-SI" w:bidi="yi-Hebr"/>
              </w:rPr>
              <w:br/>
              <w:t>okoli njega cvet duhti\</w:t>
            </w:r>
            <w:r w:rsidRPr="00C07BCC">
              <w:rPr>
                <w:rFonts w:ascii="Calibri" w:eastAsia="Times New Roman" w:hAnsi="Calibri" w:cs="Calibri"/>
                <w:color w:val="000000"/>
                <w:lang w:eastAsia="sl-SI" w:bidi="yi-Hebr"/>
              </w:rPr>
              <w:br/>
              <w:t>[To sam naš ljubi je Gospod,\</w:t>
            </w:r>
            <w:r w:rsidRPr="00C07BCC">
              <w:rPr>
                <w:rFonts w:ascii="Calibri" w:eastAsia="Times New Roman" w:hAnsi="Calibri" w:cs="Calibri"/>
                <w:color w:val="000000"/>
                <w:lang w:eastAsia="sl-SI" w:bidi="yi-Hebr"/>
              </w:rPr>
              <w:br/>
              <w:t>deli obilnih nam dobrot.\</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Današnji žarki zarje mile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Njegovih ukov cvetje klije\</w:t>
            </w:r>
            <w:r w:rsidRPr="00C07BCC">
              <w:rPr>
                <w:rFonts w:ascii="Calibri" w:eastAsia="Times New Roman" w:hAnsi="Calibri" w:cs="Calibri"/>
                <w:color w:val="000000"/>
                <w:lang w:eastAsia="sl-SI" w:bidi="yi-Hebr"/>
              </w:rPr>
              <w:br/>
              <w:t>od kraja zemlje do neba,\</w:t>
            </w:r>
            <w:r w:rsidRPr="00C07BCC">
              <w:rPr>
                <w:rFonts w:ascii="Calibri" w:eastAsia="Times New Roman" w:hAnsi="Calibri" w:cs="Calibri"/>
                <w:color w:val="000000"/>
                <w:lang w:eastAsia="sl-SI" w:bidi="yi-Hebr"/>
              </w:rPr>
              <w:br/>
              <w:t>prežlahtna moč na srca dije\</w:t>
            </w:r>
            <w:r w:rsidRPr="00C07BCC">
              <w:rPr>
                <w:rFonts w:ascii="Calibri" w:eastAsia="Times New Roman" w:hAnsi="Calibri" w:cs="Calibri"/>
                <w:color w:val="000000"/>
                <w:lang w:eastAsia="sl-SI" w:bidi="yi-Hebr"/>
              </w:rPr>
              <w:br/>
              <w:t>v življenje večno nas krepča.\</w:t>
            </w:r>
            <w:r w:rsidRPr="00C07BCC">
              <w:rPr>
                <w:rFonts w:ascii="Calibri" w:eastAsia="Times New Roman" w:hAnsi="Calibri" w:cs="Calibri"/>
                <w:color w:val="000000"/>
                <w:lang w:eastAsia="sl-SI" w:bidi="yi-Hebr"/>
              </w:rPr>
              <w:br/>
              <w:t>[In enkrat bode vekomaj,\</w:t>
            </w:r>
            <w:r w:rsidRPr="00C07BCC">
              <w:rPr>
                <w:rFonts w:ascii="Calibri" w:eastAsia="Times New Roman" w:hAnsi="Calibri" w:cs="Calibri"/>
                <w:color w:val="000000"/>
                <w:lang w:eastAsia="sl-SI" w:bidi="yi-Hebr"/>
              </w:rPr>
              <w:br/>
              <w:t>cvetel nam z njega sveti raj.\</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Današnji žarki zarje mile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Današnji žarki zarje mile\</w:t>
            </w:r>
            <w:r w:rsidRPr="00C07BCC">
              <w:rPr>
                <w:rFonts w:ascii="Calibri" w:eastAsia="Times New Roman" w:hAnsi="Calibri" w:cs="Calibri"/>
                <w:color w:val="000000"/>
                <w:lang w:eastAsia="sl-SI" w:bidi="yi-Hebr"/>
              </w:rPr>
              <w:br/>
              <w:t>na zmage grob že sevajo.\</w:t>
            </w:r>
            <w:r w:rsidRPr="00C07BCC">
              <w:rPr>
                <w:rFonts w:ascii="Calibri" w:eastAsia="Times New Roman" w:hAnsi="Calibri" w:cs="Calibri"/>
                <w:color w:val="000000"/>
                <w:lang w:eastAsia="sl-SI" w:bidi="yi-Hebr"/>
              </w:rPr>
              <w:br/>
              <w:t>so vrata vanj se odklenile\</w:t>
            </w:r>
            <w:r w:rsidRPr="00C07BCC">
              <w:rPr>
                <w:rFonts w:ascii="Calibri" w:eastAsia="Times New Roman" w:hAnsi="Calibri" w:cs="Calibri"/>
                <w:color w:val="000000"/>
                <w:lang w:eastAsia="sl-SI" w:bidi="yi-Hebr"/>
              </w:rPr>
              <w:br/>
              <w:t>in jasno razodevajo:\</w:t>
            </w:r>
            <w:r w:rsidRPr="00C07BCC">
              <w:rPr>
                <w:rFonts w:ascii="Calibri" w:eastAsia="Times New Roman" w:hAnsi="Calibri" w:cs="Calibri"/>
                <w:color w:val="000000"/>
                <w:lang w:eastAsia="sl-SI" w:bidi="yi-Hebr"/>
              </w:rPr>
              <w:br/>
              <w:t>[Zveličar naš od mrtvih vstal,\</w:t>
            </w:r>
            <w:r w:rsidRPr="00C07BCC">
              <w:rPr>
                <w:rFonts w:ascii="Calibri" w:eastAsia="Times New Roman" w:hAnsi="Calibri" w:cs="Calibri"/>
                <w:color w:val="000000"/>
                <w:lang w:eastAsia="sl-SI" w:bidi="yi-Hebr"/>
              </w:rPr>
              <w:br/>
              <w:t>pekel premagal smrt končal,\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Današnji žarki zarje mile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tišini jutra v oljčnem gaju\</w:t>
            </w:r>
            <w:r w:rsidRPr="00C07BCC">
              <w:rPr>
                <w:rFonts w:ascii="Calibri" w:eastAsia="Times New Roman" w:hAnsi="Calibri" w:cs="Calibri"/>
                <w:color w:val="000000"/>
                <w:lang w:eastAsia="sl-SI" w:bidi="yi-Hebr"/>
              </w:rPr>
              <w:br/>
              <w:t>vrtnar pri rožah tam stoji\</w:t>
            </w:r>
            <w:r w:rsidRPr="00C07BCC">
              <w:rPr>
                <w:rFonts w:ascii="Calibri" w:eastAsia="Times New Roman" w:hAnsi="Calibri" w:cs="Calibri"/>
                <w:color w:val="000000"/>
                <w:lang w:eastAsia="sl-SI" w:bidi="yi-Hebr"/>
              </w:rPr>
              <w:br/>
              <w:t>in trave cvetje kakor v raju,\</w:t>
            </w:r>
            <w:r w:rsidRPr="00C07BCC">
              <w:rPr>
                <w:rFonts w:ascii="Calibri" w:eastAsia="Times New Roman" w:hAnsi="Calibri" w:cs="Calibri"/>
                <w:color w:val="000000"/>
                <w:lang w:eastAsia="sl-SI" w:bidi="yi-Hebr"/>
              </w:rPr>
              <w:br/>
              <w:t>kot biser rosa se blesti\</w:t>
            </w:r>
            <w:r w:rsidRPr="00C07BCC">
              <w:rPr>
                <w:rFonts w:ascii="Calibri" w:eastAsia="Times New Roman" w:hAnsi="Calibri" w:cs="Calibri"/>
                <w:color w:val="000000"/>
                <w:lang w:eastAsia="sl-SI" w:bidi="yi-Hebr"/>
              </w:rPr>
              <w:br/>
              <w:t>[To sam naš ljubi je Gospod,\</w:t>
            </w:r>
            <w:r w:rsidRPr="00C07BCC">
              <w:rPr>
                <w:rFonts w:ascii="Calibri" w:eastAsia="Times New Roman" w:hAnsi="Calibri" w:cs="Calibri"/>
                <w:color w:val="000000"/>
                <w:lang w:eastAsia="sl-SI" w:bidi="yi-Hebr"/>
              </w:rPr>
              <w:br/>
              <w:t>deli obilnih nam dobrot.\</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Današnji žarki zarje mile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Nam klas na polju blagoslavlja\</w:t>
            </w:r>
            <w:r w:rsidRPr="00C07BCC">
              <w:rPr>
                <w:rFonts w:ascii="Calibri" w:eastAsia="Times New Roman" w:hAnsi="Calibri" w:cs="Calibri"/>
                <w:color w:val="000000"/>
                <w:lang w:eastAsia="sl-SI" w:bidi="yi-Hebr"/>
              </w:rPr>
              <w:br/>
              <w:t>in trto kliče naj brsti:\</w:t>
            </w:r>
            <w:r w:rsidRPr="00C07BCC">
              <w:rPr>
                <w:rFonts w:ascii="Calibri" w:eastAsia="Times New Roman" w:hAnsi="Calibri" w:cs="Calibri"/>
                <w:color w:val="000000"/>
                <w:lang w:eastAsia="sl-SI" w:bidi="yi-Hebr"/>
              </w:rPr>
              <w:br/>
              <w:t>za dolgo pot nam kruh pripravlja\</w:t>
            </w:r>
            <w:r w:rsidRPr="00C07BCC">
              <w:rPr>
                <w:rFonts w:ascii="Calibri" w:eastAsia="Times New Roman" w:hAnsi="Calibri" w:cs="Calibri"/>
                <w:color w:val="000000"/>
                <w:lang w:eastAsia="sl-SI" w:bidi="yi-Hebr"/>
              </w:rPr>
              <w:br/>
              <w:t>za moč nam daje žlahtno kri.\</w:t>
            </w:r>
            <w:r w:rsidRPr="00C07BCC">
              <w:rPr>
                <w:rFonts w:ascii="Calibri" w:eastAsia="Times New Roman" w:hAnsi="Calibri" w:cs="Calibri"/>
                <w:color w:val="000000"/>
                <w:lang w:eastAsia="sl-SI" w:bidi="yi-Hebr"/>
              </w:rPr>
              <w:br/>
              <w:t>[Pred nami v večne zarje gre,\</w:t>
            </w:r>
            <w:r w:rsidRPr="00C07BCC">
              <w:rPr>
                <w:rFonts w:ascii="Calibri" w:eastAsia="Times New Roman" w:hAnsi="Calibri" w:cs="Calibri"/>
                <w:color w:val="000000"/>
                <w:lang w:eastAsia="sl-SI" w:bidi="yi-Hebr"/>
              </w:rPr>
              <w:br/>
              <w:t>domov k Očetu vodi vse.\</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Tukaj sedim, gledam okrog.\</w:t>
            </w:r>
            <w:r w:rsidRPr="00C07BCC">
              <w:rPr>
                <w:rFonts w:ascii="Calibri" w:eastAsia="Times New Roman" w:hAnsi="Calibri" w:cs="Calibri"/>
                <w:color w:val="000000"/>
                <w:lang w:eastAsia="sl-SI" w:bidi="yi-Hebr"/>
              </w:rPr>
              <w:br/>
              <w:t>Ura beži, odteka moj čas.\</w:t>
            </w:r>
            <w:r w:rsidRPr="00C07BCC">
              <w:rPr>
                <w:rFonts w:ascii="Calibri" w:eastAsia="Times New Roman" w:hAnsi="Calibri" w:cs="Calibri"/>
                <w:color w:val="000000"/>
                <w:lang w:eastAsia="sl-SI" w:bidi="yi-Hebr"/>
              </w:rPr>
              <w:br/>
              <w:t>In obtičim, kot da sem sam\</w:t>
            </w:r>
            <w:r w:rsidRPr="00C07BCC">
              <w:rPr>
                <w:rFonts w:ascii="Calibri" w:eastAsia="Times New Roman" w:hAnsi="Calibri" w:cs="Calibri"/>
                <w:color w:val="000000"/>
                <w:lang w:eastAsia="sl-SI" w:bidi="yi-Hebr"/>
              </w:rPr>
              <w:br/>
              <w:t>Meni se zdi, da težko dojemam.\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Čas je, da vstanemo vsi,\</w:t>
            </w:r>
            <w:r w:rsidRPr="00C07BCC">
              <w:rPr>
                <w:rFonts w:ascii="Calibri" w:eastAsia="Times New Roman" w:hAnsi="Calibri" w:cs="Calibri"/>
                <w:color w:val="000000"/>
                <w:lang w:eastAsia="sl-SI" w:bidi="yi-Hebr"/>
              </w:rPr>
              <w:br/>
              <w:t>zdi se mi, da predolgo smo sedeli,\</w:t>
            </w:r>
            <w:r w:rsidRPr="00C07BCC">
              <w:rPr>
                <w:rFonts w:ascii="Calibri" w:eastAsia="Times New Roman" w:hAnsi="Calibri" w:cs="Calibri"/>
                <w:color w:val="000000"/>
                <w:lang w:eastAsia="sl-SI" w:bidi="yi-Hebr"/>
              </w:rPr>
              <w:br/>
              <w:t>skriti v svojem kotu majhnosti,\</w:t>
            </w:r>
            <w:r w:rsidRPr="00C07BCC">
              <w:rPr>
                <w:rFonts w:ascii="Calibri" w:eastAsia="Times New Roman" w:hAnsi="Calibri" w:cs="Calibri"/>
                <w:color w:val="000000"/>
                <w:lang w:eastAsia="sl-SI" w:bidi="yi-Hebr"/>
              </w:rPr>
              <w:br/>
              <w:t>dvigamo pogled.\\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[Danes je prvi dan, ko začenjam vse na novo.\</w:t>
            </w:r>
            <w:r w:rsidRPr="00C07BCC">
              <w:rPr>
                <w:rFonts w:ascii="Calibri" w:eastAsia="Times New Roman" w:hAnsi="Calibri" w:cs="Calibri"/>
                <w:color w:val="000000"/>
                <w:lang w:eastAsia="sl-SI" w:bidi="yi-Hebr"/>
              </w:rPr>
              <w:br/>
              <w:t>danes je, prvi dan, vem, da nočem več nazaj,\</w:t>
            </w:r>
            <w:r w:rsidRPr="00C07BCC">
              <w:rPr>
                <w:rFonts w:ascii="Calibri" w:eastAsia="Times New Roman" w:hAnsi="Calibri" w:cs="Calibri"/>
                <w:color w:val="000000"/>
                <w:lang w:eastAsia="sl-SI" w:bidi="yi-Hebr"/>
              </w:rPr>
              <w:br/>
              <w:t>danes je prvi dan, ko začenjam vse na novo,\</w:t>
            </w:r>
            <w:r w:rsidRPr="00C07BCC">
              <w:rPr>
                <w:rFonts w:ascii="Calibri" w:eastAsia="Times New Roman" w:hAnsi="Calibri" w:cs="Calibri"/>
                <w:color w:val="000000"/>
                <w:lang w:eastAsia="sl-SI" w:bidi="yi-Hebr"/>
              </w:rPr>
              <w:br/>
              <w:t>danes je prvi dan, vem, da rabim Tvojo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Nove poti, preveč je smeri.\</w:t>
            </w:r>
            <w:r w:rsidRPr="00C07BCC">
              <w:rPr>
                <w:rFonts w:ascii="Calibri" w:eastAsia="Times New Roman" w:hAnsi="Calibri" w:cs="Calibri"/>
                <w:color w:val="000000"/>
                <w:lang w:eastAsia="sl-SI" w:bidi="yi-Hebr"/>
              </w:rPr>
              <w:br/>
              <w:t>Kje si, moj Bog? V meni kriči.\</w:t>
            </w:r>
            <w:r w:rsidRPr="00C07BCC">
              <w:rPr>
                <w:rFonts w:ascii="Calibri" w:eastAsia="Times New Roman" w:hAnsi="Calibri" w:cs="Calibri"/>
                <w:color w:val="000000"/>
                <w:lang w:eastAsia="sl-SI" w:bidi="yi-Hebr"/>
              </w:rPr>
              <w:br/>
              <w:t>Zapiram oči, poslušam srce.\</w:t>
            </w:r>
            <w:r w:rsidRPr="00C07BCC">
              <w:rPr>
                <w:rFonts w:ascii="Calibri" w:eastAsia="Times New Roman" w:hAnsi="Calibri" w:cs="Calibri"/>
                <w:color w:val="000000"/>
                <w:lang w:eastAsia="sl-SI" w:bidi="yi-Hebr"/>
              </w:rPr>
              <w:br/>
              <w:t>Zaslišim le glas ure, ki ustavi se.\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Čas je, da vstanemo vsi,\</w:t>
            </w:r>
            <w:r w:rsidRPr="00C07BCC">
              <w:rPr>
                <w:rFonts w:ascii="Calibri" w:eastAsia="Times New Roman" w:hAnsi="Calibri" w:cs="Calibri"/>
                <w:color w:val="000000"/>
                <w:lang w:eastAsia="sl-SI" w:bidi="yi-Hebr"/>
              </w:rPr>
              <w:br/>
              <w:t>zdi se mi, da predolgo smo sedeli,\</w:t>
            </w:r>
            <w:r w:rsidRPr="00C07BCC">
              <w:rPr>
                <w:rFonts w:ascii="Calibri" w:eastAsia="Times New Roman" w:hAnsi="Calibri" w:cs="Calibri"/>
                <w:color w:val="000000"/>
                <w:lang w:eastAsia="sl-SI" w:bidi="yi-Hebr"/>
              </w:rPr>
              <w:br/>
              <w:t>skriti v svojem kotu majhnosti,\</w:t>
            </w:r>
            <w:r w:rsidRPr="00C07BCC">
              <w:rPr>
                <w:rFonts w:ascii="Calibri" w:eastAsia="Times New Roman" w:hAnsi="Calibri" w:cs="Calibri"/>
                <w:color w:val="000000"/>
                <w:lang w:eastAsia="sl-SI" w:bidi="yi-Hebr"/>
              </w:rPr>
              <w:br/>
              <w:t>dvigamo pogled.\\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[Danes je prvi dan, ko začenjam vse na novo.\</w:t>
            </w:r>
            <w:r w:rsidRPr="00C07BCC">
              <w:rPr>
                <w:rFonts w:ascii="Calibri" w:eastAsia="Times New Roman" w:hAnsi="Calibri" w:cs="Calibri"/>
                <w:color w:val="000000"/>
                <w:lang w:eastAsia="sl-SI" w:bidi="yi-Hebr"/>
              </w:rPr>
              <w:br/>
              <w:t>danes je, prvi dan, vem, da nočem več nazaj,\</w:t>
            </w:r>
            <w:r w:rsidRPr="00C07BCC">
              <w:rPr>
                <w:rFonts w:ascii="Calibri" w:eastAsia="Times New Roman" w:hAnsi="Calibri" w:cs="Calibri"/>
                <w:color w:val="000000"/>
                <w:lang w:eastAsia="sl-SI" w:bidi="yi-Hebr"/>
              </w:rPr>
              <w:br/>
              <w:t>danes je prvi dan, ko začenjam vse na novo,\</w:t>
            </w:r>
            <w:r w:rsidRPr="00C07BCC">
              <w:rPr>
                <w:rFonts w:ascii="Calibri" w:eastAsia="Times New Roman" w:hAnsi="Calibri" w:cs="Calibri"/>
                <w:color w:val="000000"/>
                <w:lang w:eastAsia="sl-SI" w:bidi="yi-Hebr"/>
              </w:rPr>
              <w:br/>
              <w:t>danes je prvi dan, vem, da rabim Tvojo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je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{C}Danes je dan, ki ga {G7}dal je Gospod,\</w:t>
            </w:r>
            <w:r w:rsidRPr="00C07BCC">
              <w:rPr>
                <w:rFonts w:ascii="Calibri" w:eastAsia="Times New Roman" w:hAnsi="Calibri" w:cs="Calibri"/>
                <w:color w:val="000000"/>
                <w:lang w:eastAsia="sl-SI" w:bidi="yi-Hebr"/>
              </w:rPr>
              <w:br/>
              <w:t>radujmo se, veselimo se {C}ga.\</w:t>
            </w:r>
            <w:r w:rsidRPr="00C07BCC">
              <w:rPr>
                <w:rFonts w:ascii="Calibri" w:eastAsia="Times New Roman" w:hAnsi="Calibri" w:cs="Calibri"/>
                <w:color w:val="000000"/>
                <w:lang w:eastAsia="sl-SI" w:bidi="yi-Hebr"/>
              </w:rPr>
              <w:br/>
              <w:t>{F}Danes je dan, ki ga {C}dal je Gospod,\</w:t>
            </w:r>
            <w:r w:rsidRPr="00C07BCC">
              <w:rPr>
                <w:rFonts w:ascii="Calibri" w:eastAsia="Times New Roman" w:hAnsi="Calibri" w:cs="Calibri"/>
                <w:color w:val="000000"/>
                <w:lang w:eastAsia="sl-SI" w:bidi="yi-Hebr"/>
              </w:rPr>
              <w:br/>
              <w:t>{F}radujmo se, veseli{C}mo se ga.\</w:t>
            </w:r>
            <w:r w:rsidRPr="00C07BCC">
              <w:rPr>
                <w:rFonts w:ascii="Calibri" w:eastAsia="Times New Roman" w:hAnsi="Calibri" w:cs="Calibri"/>
                <w:color w:val="000000"/>
                <w:lang w:eastAsia="sl-SI" w:bidi="yi-Hebr"/>
              </w:rPr>
              <w:br/>
              <w:t>{C}Danes je dan, ki ga {G7}dal je Gos{C}pod\\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{C}Oto jest dzien, ktori {G7}dat nam Pan\</w:t>
            </w:r>
            <w:r w:rsidRPr="00C07BCC">
              <w:rPr>
                <w:rFonts w:ascii="Calibri" w:eastAsia="Times New Roman" w:hAnsi="Calibri" w:cs="Calibri"/>
                <w:color w:val="000000"/>
                <w:lang w:eastAsia="sl-SI" w:bidi="yi-Hebr"/>
              </w:rPr>
              <w:br/>
              <w:t>veselmy sien i radujmy sie {C}nim.\</w:t>
            </w:r>
            <w:r w:rsidRPr="00C07BCC">
              <w:rPr>
                <w:rFonts w:ascii="Calibri" w:eastAsia="Times New Roman" w:hAnsi="Calibri" w:cs="Calibri"/>
                <w:color w:val="000000"/>
                <w:lang w:eastAsia="sl-SI" w:bidi="yi-Hebr"/>
              </w:rPr>
              <w:br/>
              <w:t>{F}Oto jest dzien, ktori {C}dat nam Pan\</w:t>
            </w:r>
            <w:r w:rsidRPr="00C07BCC">
              <w:rPr>
                <w:rFonts w:ascii="Calibri" w:eastAsia="Times New Roman" w:hAnsi="Calibri" w:cs="Calibri"/>
                <w:color w:val="000000"/>
                <w:lang w:eastAsia="sl-SI" w:bidi="yi-Hebr"/>
              </w:rPr>
              <w:br/>
              <w:t>{F}veselmy sien i radujmy sie {C}nim.\</w:t>
            </w:r>
            <w:r w:rsidRPr="00C07BCC">
              <w:rPr>
                <w:rFonts w:ascii="Calibri" w:eastAsia="Times New Roman" w:hAnsi="Calibri" w:cs="Calibri"/>
                <w:color w:val="000000"/>
                <w:lang w:eastAsia="sl-SI" w:bidi="yi-Hebr"/>
              </w:rPr>
              <w:br/>
              <w:t>Oto jest dzien, ktori {G7}dat nam {C}Pan.\\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{C}This is the day that the {G7}Lord has made.\</w:t>
            </w:r>
            <w:r w:rsidRPr="00C07BCC">
              <w:rPr>
                <w:rFonts w:ascii="Calibri" w:eastAsia="Times New Roman" w:hAnsi="Calibri" w:cs="Calibri"/>
                <w:color w:val="000000"/>
                <w:lang w:eastAsia="sl-SI" w:bidi="yi-Hebr"/>
              </w:rPr>
              <w:br/>
              <w:t>we will rejoice and be glad in {C}it.\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{F}This is the day that the {C}Lord has made.\</w:t>
            </w:r>
            <w:r w:rsidRPr="00C07BCC">
              <w:rPr>
                <w:rFonts w:ascii="Calibri" w:eastAsia="Times New Roman" w:hAnsi="Calibri" w:cs="Calibri"/>
                <w:color w:val="000000"/>
                <w:lang w:eastAsia="sl-SI" w:bidi="yi-Hebr"/>
              </w:rPr>
              <w:br/>
              <w:t>{F}we will rejoice and be {C}glad in it.\</w:t>
            </w:r>
            <w:r w:rsidRPr="00C07BCC">
              <w:rPr>
                <w:rFonts w:ascii="Calibri" w:eastAsia="Times New Roman" w:hAnsi="Calibri" w:cs="Calibri"/>
                <w:color w:val="000000"/>
                <w:lang w:eastAsia="sl-SI" w:bidi="yi-Hebr"/>
              </w:rPr>
              <w:br/>
              <w:t>This is the day that the {G7}Lord has {C}made.\\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{C}Questo e il di che il {G7}Signore ci dà.\</w:t>
            </w:r>
            <w:r w:rsidRPr="00C07BCC">
              <w:rPr>
                <w:rFonts w:ascii="Calibri" w:eastAsia="Times New Roman" w:hAnsi="Calibri" w:cs="Calibri"/>
                <w:color w:val="000000"/>
                <w:lang w:eastAsia="sl-SI" w:bidi="yi-Hebr"/>
              </w:rPr>
              <w:br/>
              <w:t>felicita e la gioia ci {C}dà.\</w:t>
            </w:r>
            <w:r w:rsidRPr="00C07BCC">
              <w:rPr>
                <w:rFonts w:ascii="Calibri" w:eastAsia="Times New Roman" w:hAnsi="Calibri" w:cs="Calibri"/>
                <w:color w:val="000000"/>
                <w:lang w:eastAsia="sl-SI" w:bidi="yi-Hebr"/>
              </w:rPr>
              <w:br/>
              <w:t>{F}Questo e il di che il {C}Signore ci dà.\</w:t>
            </w:r>
            <w:r w:rsidRPr="00C07BCC">
              <w:rPr>
                <w:rFonts w:ascii="Calibri" w:eastAsia="Times New Roman" w:hAnsi="Calibri" w:cs="Calibri"/>
                <w:color w:val="000000"/>
                <w:lang w:eastAsia="sl-SI" w:bidi="yi-Hebr"/>
              </w:rPr>
              <w:br/>
              <w:t>{F}felicita e la gio{C}ia ci dà.\</w:t>
            </w:r>
            <w:r w:rsidRPr="00C07BCC">
              <w:rPr>
                <w:rFonts w:ascii="Calibri" w:eastAsia="Times New Roman" w:hAnsi="Calibri" w:cs="Calibri"/>
                <w:color w:val="000000"/>
                <w:lang w:eastAsia="sl-SI" w:bidi="yi-Hebr"/>
              </w:rPr>
              <w:br/>
              <w:t>Questo e il di che il {G7}Signore {C}ci dà.\\</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{C}Dies ist der Tag, den der {G7}Herr gemacht.\</w:t>
            </w:r>
            <w:r w:rsidRPr="00C07BCC">
              <w:rPr>
                <w:rFonts w:ascii="Calibri" w:eastAsia="Times New Roman" w:hAnsi="Calibri" w:cs="Calibri"/>
                <w:color w:val="000000"/>
                <w:lang w:eastAsia="sl-SI" w:bidi="yi-Hebr"/>
              </w:rPr>
              <w:br/>
              <w:t>Freut euch in ihm, lasst fröhlich {C}sein.\</w:t>
            </w:r>
            <w:r w:rsidRPr="00C07BCC">
              <w:rPr>
                <w:rFonts w:ascii="Calibri" w:eastAsia="Times New Roman" w:hAnsi="Calibri" w:cs="Calibri"/>
                <w:color w:val="000000"/>
                <w:lang w:eastAsia="sl-SI" w:bidi="yi-Hebr"/>
              </w:rPr>
              <w:br/>
              <w:t>{F}Dies ist der Tag, den der {C}Herr gemacht.\</w:t>
            </w:r>
            <w:r w:rsidRPr="00C07BCC">
              <w:rPr>
                <w:rFonts w:ascii="Calibri" w:eastAsia="Times New Roman" w:hAnsi="Calibri" w:cs="Calibri"/>
                <w:color w:val="000000"/>
                <w:lang w:eastAsia="sl-SI" w:bidi="yi-Hebr"/>
              </w:rPr>
              <w:br/>
              <w:t>{F}Freut euch in ihm, lasst {C}fröhlich sein.\</w:t>
            </w:r>
            <w:r w:rsidRPr="00C07BCC">
              <w:rPr>
                <w:rFonts w:ascii="Calibri" w:eastAsia="Times New Roman" w:hAnsi="Calibri" w:cs="Calibri"/>
                <w:color w:val="000000"/>
                <w:lang w:eastAsia="sl-SI" w:bidi="yi-Hebr"/>
              </w:rPr>
              <w:br/>
              <w:t>Dies ist der Tag, den der {G7}Herr {C}gemacht.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je zasijala luč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je zasijala luč,\luč življenja sredi teme,\</w:t>
            </w:r>
            <w:r w:rsidRPr="00C07BCC">
              <w:rPr>
                <w:rFonts w:ascii="Calibri" w:eastAsia="Times New Roman" w:hAnsi="Calibri" w:cs="Calibri"/>
                <w:color w:val="000000"/>
                <w:lang w:eastAsia="sl-SI" w:bidi="yi-Hebr"/>
              </w:rPr>
              <w:br/>
              <w:t>razsvetljuje vsako srce,\Rešenik rodil se nam 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[Naj puščava ozeleni,\od veselja vzklika, žari;\</w:t>
            </w:r>
            <w:r w:rsidRPr="00C07BCC">
              <w:rPr>
                <w:rFonts w:ascii="Calibri" w:eastAsia="Times New Roman" w:hAnsi="Calibri" w:cs="Calibri"/>
                <w:color w:val="000000"/>
                <w:lang w:eastAsia="sl-SI" w:bidi="yi-Hebr"/>
              </w:rPr>
              <w:br/>
              <w:t>Tam, kjer suša mori,\v živi vodi vse se prerodi.]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je zasijala luč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je zasijala luč,\luč življenja sredi teme,\</w:t>
            </w:r>
            <w:r w:rsidRPr="00C07BCC">
              <w:rPr>
                <w:rFonts w:ascii="Calibri" w:eastAsia="Times New Roman" w:hAnsi="Calibri" w:cs="Calibri"/>
                <w:color w:val="000000"/>
                <w:lang w:eastAsia="sl-SI" w:bidi="yi-Hebr"/>
              </w:rPr>
              <w:br/>
              <w:t>razsvetljuje vsako srce,\Rešenik rodil se nam 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[Videli boste slavo Boga,\veličastni Gospodov sijaj\</w:t>
            </w:r>
            <w:r w:rsidRPr="00C07BCC">
              <w:rPr>
                <w:rFonts w:ascii="Calibri" w:eastAsia="Times New Roman" w:hAnsi="Calibri" w:cs="Calibri"/>
                <w:color w:val="000000"/>
                <w:lang w:eastAsia="sl-SI" w:bidi="yi-Hebr"/>
              </w:rPr>
              <w:br/>
              <w:t>Srcu žalostnemu\recite z Gospodom: le brez strahu!]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je zasijala luč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je zasijala luč,\luč življenja sredi teme,\</w:t>
            </w:r>
            <w:r w:rsidRPr="00C07BCC">
              <w:rPr>
                <w:rFonts w:ascii="Calibri" w:eastAsia="Times New Roman" w:hAnsi="Calibri" w:cs="Calibri"/>
                <w:color w:val="000000"/>
                <w:lang w:eastAsia="sl-SI" w:bidi="yi-Hebr"/>
              </w:rPr>
              <w:br/>
              <w:t>razsvetljuje vsako srce,\Rešenik rodil se nam 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[Rešenik prihaja k vam,\svoje mu odprite srce;\</w:t>
            </w:r>
            <w:r w:rsidRPr="00C07BCC">
              <w:rPr>
                <w:rFonts w:ascii="Calibri" w:eastAsia="Times New Roman" w:hAnsi="Calibri" w:cs="Calibri"/>
                <w:color w:val="000000"/>
                <w:lang w:eastAsia="sl-SI" w:bidi="yi-Hebr"/>
              </w:rPr>
              <w:br/>
              <w:t>Za ljubezen Boga,\ki rešuje vaše, sebe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r w:rsidRPr="00C07BCC">
              <w:rPr>
                <w:rFonts w:ascii="Calibri" w:eastAsia="Times New Roman" w:hAnsi="Calibri" w:cs="Calibri"/>
                <w:color w:val="000000"/>
                <w:lang w:eastAsia="sl-SI" w:bidi="yi-Hebr"/>
              </w:rPr>
              <w:br/>
              <w:t>rajski duhovi na zemljo gredo,\</w:t>
            </w:r>
            <w:r w:rsidRPr="00C07BCC">
              <w:rPr>
                <w:rFonts w:ascii="Calibri" w:eastAsia="Times New Roman" w:hAnsi="Calibri" w:cs="Calibri"/>
                <w:color w:val="000000"/>
                <w:lang w:eastAsia="sl-SI" w:bidi="yi-Hebr"/>
              </w:rPr>
              <w:br/>
              <w:t>[angeli hvalo in slavo pojo,\</w:t>
            </w:r>
            <w:r w:rsidRPr="00C07BCC">
              <w:rPr>
                <w:rFonts w:ascii="Calibri" w:eastAsia="Times New Roman" w:hAnsi="Calibri" w:cs="Calibri"/>
                <w:color w:val="000000"/>
                <w:lang w:eastAsia="sl-SI" w:bidi="yi-Hebr"/>
              </w:rPr>
              <w:br/>
              <w:t>rožo Marijo v nebesa neso.]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Družba nebeška devico slavi,\</w:t>
            </w:r>
            <w:r w:rsidRPr="00C07BCC">
              <w:rPr>
                <w:rFonts w:ascii="Calibri" w:eastAsia="Times New Roman" w:hAnsi="Calibri" w:cs="Calibri"/>
                <w:color w:val="000000"/>
                <w:lang w:eastAsia="sl-SI" w:bidi="yi-Hebr"/>
              </w:rPr>
              <w:br/>
              <w:t>svojo kraljico prelepo časti,\</w:t>
            </w:r>
            <w:r w:rsidRPr="00C07BCC">
              <w:rPr>
                <w:rFonts w:ascii="Calibri" w:eastAsia="Times New Roman" w:hAnsi="Calibri" w:cs="Calibri"/>
                <w:color w:val="000000"/>
                <w:lang w:eastAsia="sl-SI" w:bidi="yi-Hebr"/>
              </w:rPr>
              <w:br/>
              <w:t>[Jezus objame pa Mater srčno,\</w:t>
            </w:r>
            <w:r w:rsidRPr="00C07BCC">
              <w:rPr>
                <w:rFonts w:ascii="Calibri" w:eastAsia="Times New Roman" w:hAnsi="Calibri" w:cs="Calibri"/>
                <w:color w:val="000000"/>
                <w:lang w:eastAsia="sl-SI" w:bidi="yi-Hebr"/>
              </w:rPr>
              <w:br/>
              <w:t>pelje na sedež kraljevi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Trojica Mariji glavo\</w:t>
            </w:r>
            <w:r w:rsidRPr="00C07BCC">
              <w:rPr>
                <w:rFonts w:ascii="Calibri" w:eastAsia="Times New Roman" w:hAnsi="Calibri" w:cs="Calibri"/>
                <w:color w:val="000000"/>
                <w:lang w:eastAsia="sl-SI" w:bidi="yi-Hebr"/>
              </w:rPr>
              <w:br/>
              <w:t>z vencem kraljevim ozaljša krasno,\</w:t>
            </w:r>
            <w:r w:rsidRPr="00C07BCC">
              <w:rPr>
                <w:rFonts w:ascii="Calibri" w:eastAsia="Times New Roman" w:hAnsi="Calibri" w:cs="Calibri"/>
                <w:color w:val="000000"/>
                <w:lang w:eastAsia="sl-SI" w:bidi="yi-Hebr"/>
              </w:rPr>
              <w:br/>
              <w:t>[angelski zbori zapojejo vmes,\</w:t>
            </w:r>
            <w:r w:rsidRPr="00C07BCC">
              <w:rPr>
                <w:rFonts w:ascii="Calibri" w:eastAsia="Times New Roman" w:hAnsi="Calibri" w:cs="Calibri"/>
                <w:color w:val="000000"/>
                <w:lang w:eastAsia="sl-SI" w:bidi="yi-Hebr"/>
              </w:rPr>
              <w:br/>
              <w:t>pesem veselo Kraljici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se jutranja zarja zlati,\</w:t>
            </w:r>
            <w:r w:rsidRPr="00C07BCC">
              <w:rPr>
                <w:rFonts w:ascii="Calibri" w:eastAsia="Times New Roman" w:hAnsi="Calibri" w:cs="Calibri"/>
                <w:color w:val="000000"/>
                <w:lang w:eastAsia="sl-SI" w:bidi="yi-Hebr"/>
              </w:rPr>
              <w:br/>
              <w:t>lepo se sonce rumeno blešči\</w:t>
            </w:r>
            <w:r w:rsidRPr="00C07BCC">
              <w:rPr>
                <w:rFonts w:ascii="Calibri" w:eastAsia="Times New Roman" w:hAnsi="Calibri" w:cs="Calibri"/>
                <w:color w:val="000000"/>
                <w:lang w:eastAsia="sl-SI" w:bidi="yi-Hebr"/>
              </w:rPr>
              <w:br/>
              <w:t>[ali še lepše prestol se sveti,\</w:t>
            </w:r>
            <w:r w:rsidRPr="00C07BCC">
              <w:rPr>
                <w:rFonts w:ascii="Calibri" w:eastAsia="Times New Roman" w:hAnsi="Calibri" w:cs="Calibri"/>
                <w:color w:val="000000"/>
                <w:lang w:eastAsia="sl-SI" w:bidi="yi-Hebr"/>
              </w:rPr>
              <w:br/>
              <w:t>kjer zdaj Marija Kraljica sedi.]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iz raja zdaj gleda na nas,\</w:t>
            </w:r>
            <w:r w:rsidRPr="00C07BCC">
              <w:rPr>
                <w:rFonts w:ascii="Calibri" w:eastAsia="Times New Roman" w:hAnsi="Calibri" w:cs="Calibri"/>
                <w:color w:val="000000"/>
                <w:lang w:eastAsia="sl-SI" w:bidi="yi-Hebr"/>
              </w:rPr>
              <w:br/>
              <w:t>prosi Boga za otroke ves čas,\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[usmiljenje sije iz njenih oči,\</w:t>
            </w:r>
            <w:r w:rsidRPr="00C07BCC">
              <w:rPr>
                <w:rFonts w:ascii="Calibri" w:eastAsia="Times New Roman" w:hAnsi="Calibri" w:cs="Calibri"/>
                <w:color w:val="000000"/>
                <w:lang w:eastAsia="sl-SI" w:bidi="yi-Hebr"/>
              </w:rPr>
              <w:br/>
              <w:t>srce v ljubezni do nas ji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še treslo se revno srce,\</w:t>
            </w:r>
            <w:r w:rsidRPr="00C07BCC">
              <w:rPr>
                <w:rFonts w:ascii="Calibri" w:eastAsia="Times New Roman" w:hAnsi="Calibri" w:cs="Calibri"/>
                <w:color w:val="000000"/>
                <w:lang w:eastAsia="sl-SI" w:bidi="yi-Hebr"/>
              </w:rPr>
              <w:br/>
              <w:t>kaj bi oko še točilo solze,\</w:t>
            </w:r>
            <w:r w:rsidRPr="00C07BCC">
              <w:rPr>
                <w:rFonts w:ascii="Calibri" w:eastAsia="Times New Roman" w:hAnsi="Calibri" w:cs="Calibri"/>
                <w:color w:val="000000"/>
                <w:lang w:eastAsia="sl-SI" w:bidi="yi-Hebr"/>
              </w:rPr>
              <w:br/>
              <w:t>[saj je Marija vsa polna dobrot,\</w:t>
            </w:r>
            <w:r w:rsidRPr="00C07BCC">
              <w:rPr>
                <w:rFonts w:ascii="Calibri" w:eastAsia="Times New Roman" w:hAnsi="Calibri" w:cs="Calibri"/>
                <w:color w:val="000000"/>
                <w:lang w:eastAsia="sl-SI" w:bidi="yi-Hebr"/>
              </w:rPr>
              <w:br/>
              <w:t>usmiljena mati ubogih sirot.]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Tudi očetje in matere ve,\</w:t>
            </w:r>
            <w:r w:rsidRPr="00C07BCC">
              <w:rPr>
                <w:rFonts w:ascii="Calibri" w:eastAsia="Times New Roman" w:hAnsi="Calibri" w:cs="Calibri"/>
                <w:color w:val="000000"/>
                <w:lang w:eastAsia="sl-SI" w:bidi="yi-Hebr"/>
              </w:rPr>
              <w:br/>
              <w:t>le ne tožite čez križe svoje,\</w:t>
            </w:r>
            <w:r w:rsidRPr="00C07BCC">
              <w:rPr>
                <w:rFonts w:ascii="Calibri" w:eastAsia="Times New Roman" w:hAnsi="Calibri" w:cs="Calibri"/>
                <w:color w:val="000000"/>
                <w:lang w:eastAsia="sl-SI" w:bidi="yi-Hebr"/>
              </w:rPr>
              <w:br/>
              <w:t>[k roži Mariji tecite še vi,\</w:t>
            </w:r>
            <w:r w:rsidRPr="00C07BCC">
              <w:rPr>
                <w:rFonts w:ascii="Calibri" w:eastAsia="Times New Roman" w:hAnsi="Calibri" w:cs="Calibri"/>
                <w:color w:val="000000"/>
                <w:lang w:eastAsia="sl-SI" w:bidi="yi-Hebr"/>
              </w:rPr>
              <w:br/>
              <w:t>križe polajšati vedno želi.]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pa ti grešnik nesrečni ječiš,\</w:t>
            </w:r>
            <w:r w:rsidRPr="00C07BCC">
              <w:rPr>
                <w:rFonts w:ascii="Calibri" w:eastAsia="Times New Roman" w:hAnsi="Calibri" w:cs="Calibri"/>
                <w:color w:val="000000"/>
                <w:lang w:eastAsia="sl-SI" w:bidi="yi-Hebr"/>
              </w:rPr>
              <w:br/>
              <w:t>šibe se božje pravice bojiš!\</w:t>
            </w:r>
            <w:r w:rsidRPr="00C07BCC">
              <w:rPr>
                <w:rFonts w:ascii="Calibri" w:eastAsia="Times New Roman" w:hAnsi="Calibri" w:cs="Calibri"/>
                <w:color w:val="000000"/>
                <w:lang w:eastAsia="sl-SI" w:bidi="yi-Hebr"/>
              </w:rPr>
              <w:br/>
              <w:t>[Glej pribežališče grešnikov je\</w:t>
            </w:r>
            <w:r w:rsidRPr="00C07BCC">
              <w:rPr>
                <w:rFonts w:ascii="Calibri" w:eastAsia="Times New Roman" w:hAnsi="Calibri" w:cs="Calibri"/>
                <w:color w:val="000000"/>
                <w:lang w:eastAsia="sl-SI" w:bidi="yi-Hebr"/>
              </w:rPr>
              <w:br/>
              <w:t>Mati Marija in prosi za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Tudi nedolžni trpeti ima,\</w:t>
            </w:r>
            <w:r w:rsidRPr="00C07BCC">
              <w:rPr>
                <w:rFonts w:ascii="Calibri" w:eastAsia="Times New Roman" w:hAnsi="Calibri" w:cs="Calibri"/>
                <w:color w:val="000000"/>
                <w:lang w:eastAsia="sl-SI" w:bidi="yi-Hebr"/>
              </w:rPr>
              <w:br/>
              <w:t>grenke težave, krivice sveta,\</w:t>
            </w:r>
            <w:r w:rsidRPr="00C07BCC">
              <w:rPr>
                <w:rFonts w:ascii="Calibri" w:eastAsia="Times New Roman" w:hAnsi="Calibri" w:cs="Calibri"/>
                <w:color w:val="000000"/>
                <w:lang w:eastAsia="sl-SI" w:bidi="yi-Hebr"/>
              </w:rPr>
              <w:br/>
              <w:t>[pa ne obupaj, nikar se ne bo,\</w:t>
            </w:r>
            <w:r w:rsidRPr="00C07BCC">
              <w:rPr>
                <w:rFonts w:ascii="Calibri" w:eastAsia="Times New Roman" w:hAnsi="Calibri" w:cs="Calibri"/>
                <w:color w:val="000000"/>
                <w:lang w:eastAsia="sl-SI" w:bidi="yi-Hebr"/>
              </w:rPr>
              <w:br/>
              <w:t>vzdihni: Marija ob strani mi stoj!]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pa pojdemo z revne zemlje\</w:t>
            </w:r>
            <w:r w:rsidRPr="00C07BCC">
              <w:rPr>
                <w:rFonts w:ascii="Calibri" w:eastAsia="Times New Roman" w:hAnsi="Calibri" w:cs="Calibri"/>
                <w:color w:val="000000"/>
                <w:lang w:eastAsia="sl-SI" w:bidi="yi-Hebr"/>
              </w:rPr>
              <w:br/>
              <w:t>se ne bojimo ločitve grenke;\</w:t>
            </w:r>
            <w:r w:rsidRPr="00C07BCC">
              <w:rPr>
                <w:rFonts w:ascii="Calibri" w:eastAsia="Times New Roman" w:hAnsi="Calibri" w:cs="Calibri"/>
                <w:color w:val="000000"/>
                <w:lang w:eastAsia="sl-SI" w:bidi="yi-Hebr"/>
              </w:rPr>
              <w:br/>
              <w:t>[prosimo tebe Marija lepo,\</w:t>
            </w:r>
            <w:r w:rsidRPr="00C07BCC">
              <w:rPr>
                <w:rFonts w:ascii="Calibri" w:eastAsia="Times New Roman" w:hAnsi="Calibri" w:cs="Calibri"/>
                <w:color w:val="000000"/>
                <w:lang w:eastAsia="sl-SI" w:bidi="yi-Hebr"/>
              </w:rPr>
              <w:br/>
              <w:t>pelji nas k Jezusu v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r w:rsidRPr="00C07BCC">
              <w:rPr>
                <w:rFonts w:ascii="Calibri" w:eastAsia="Times New Roman" w:hAnsi="Calibri" w:cs="Calibri"/>
                <w:color w:val="000000"/>
                <w:lang w:eastAsia="sl-SI" w:bidi="yi-Hebr"/>
              </w:rPr>
              <w:br/>
              <w:t>božji poslanci hite na zemljo.\</w:t>
            </w:r>
            <w:r w:rsidRPr="00C07BCC">
              <w:rPr>
                <w:rFonts w:ascii="Calibri" w:eastAsia="Times New Roman" w:hAnsi="Calibri" w:cs="Calibri"/>
                <w:color w:val="000000"/>
                <w:lang w:eastAsia="sl-SI" w:bidi="yi-Hebr"/>
              </w:rPr>
              <w:br/>
              <w:t>[Radostni hvalo in slavo pojo,\</w:t>
            </w:r>
            <w:r w:rsidRPr="00C07BCC">
              <w:rPr>
                <w:rFonts w:ascii="Calibri" w:eastAsia="Times New Roman" w:hAnsi="Calibri" w:cs="Calibri"/>
                <w:color w:val="000000"/>
                <w:lang w:eastAsia="sl-SI" w:bidi="yi-Hebr"/>
              </w:rPr>
              <w:br/>
              <w:t>rožo Marijo v nebesa neso.]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se jutranja zarja zlati,\</w:t>
            </w:r>
            <w:r w:rsidRPr="00C07BCC">
              <w:rPr>
                <w:rFonts w:ascii="Calibri" w:eastAsia="Times New Roman" w:hAnsi="Calibri" w:cs="Calibri"/>
                <w:color w:val="000000"/>
                <w:lang w:eastAsia="sl-SI" w:bidi="yi-Hebr"/>
              </w:rPr>
              <w:br/>
              <w:t>lepo se sonce rumeno blešči;\</w:t>
            </w:r>
            <w:r w:rsidRPr="00C07BCC">
              <w:rPr>
                <w:rFonts w:ascii="Calibri" w:eastAsia="Times New Roman" w:hAnsi="Calibri" w:cs="Calibri"/>
                <w:color w:val="000000"/>
                <w:lang w:eastAsia="sl-SI" w:bidi="yi-Hebr"/>
              </w:rPr>
              <w:br/>
              <w:t>[ali še lepše prestol se svetli,\</w:t>
            </w:r>
            <w:r w:rsidRPr="00C07BCC">
              <w:rPr>
                <w:rFonts w:ascii="Calibri" w:eastAsia="Times New Roman" w:hAnsi="Calibri" w:cs="Calibri"/>
                <w:color w:val="000000"/>
                <w:lang w:eastAsia="sl-SI" w:bidi="yi-Hebr"/>
              </w:rPr>
              <w:br/>
              <w:t>kjer zdaj Marija Kraljica sedi.]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raju zdaj Mati kraljica neba,\</w:t>
            </w:r>
            <w:r w:rsidRPr="00C07BCC">
              <w:rPr>
                <w:rFonts w:ascii="Calibri" w:eastAsia="Times New Roman" w:hAnsi="Calibri" w:cs="Calibri"/>
                <w:color w:val="000000"/>
                <w:lang w:eastAsia="sl-SI" w:bidi="yi-Hebr"/>
              </w:rPr>
              <w:br/>
              <w:t>prosi za vse in nas varuje zla;\</w:t>
            </w:r>
            <w:r w:rsidRPr="00C07BCC">
              <w:rPr>
                <w:rFonts w:ascii="Calibri" w:eastAsia="Times New Roman" w:hAnsi="Calibri" w:cs="Calibri"/>
                <w:color w:val="000000"/>
                <w:lang w:eastAsia="sl-SI" w:bidi="yi-Hebr"/>
              </w:rPr>
              <w:br/>
              <w:t>[usmiljenje sije 'z njenih oči,\</w:t>
            </w:r>
            <w:r w:rsidRPr="00C07BCC">
              <w:rPr>
                <w:rFonts w:ascii="Calibri" w:eastAsia="Times New Roman" w:hAnsi="Calibri" w:cs="Calibri"/>
                <w:color w:val="000000"/>
                <w:lang w:eastAsia="sl-SI" w:bidi="yi-Hebr"/>
              </w:rPr>
              <w:br/>
              <w:t>srce v ljubezni do nas ji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odprto je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bo ločitev poslednja prišla,\</w:t>
            </w:r>
            <w:r w:rsidRPr="00C07BCC">
              <w:rPr>
                <w:rFonts w:ascii="Calibri" w:eastAsia="Times New Roman" w:hAnsi="Calibri" w:cs="Calibri"/>
                <w:color w:val="000000"/>
                <w:lang w:eastAsia="sl-SI" w:bidi="yi-Hebr"/>
              </w:rPr>
              <w:br/>
              <w:t>Bog nas poklical bo s tega sveta;\</w:t>
            </w:r>
            <w:r w:rsidRPr="00C07BCC">
              <w:rPr>
                <w:rFonts w:ascii="Calibri" w:eastAsia="Times New Roman" w:hAnsi="Calibri" w:cs="Calibri"/>
                <w:color w:val="000000"/>
                <w:lang w:eastAsia="sl-SI" w:bidi="yi-Hebr"/>
              </w:rPr>
              <w:br/>
              <w:t>[takrat te prosimo Mati lepo,\</w:t>
            </w:r>
            <w:r w:rsidRPr="00C07BCC">
              <w:rPr>
                <w:rFonts w:ascii="Calibri" w:eastAsia="Times New Roman" w:hAnsi="Calibri" w:cs="Calibri"/>
                <w:color w:val="000000"/>
                <w:lang w:eastAsia="sl-SI" w:bidi="yi-Hebr"/>
              </w:rPr>
              <w:br/>
              <w:t>sprejmi nas k Jezusu v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zopet praznik je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{C}Danes zopet {G}praznik je lju{a}bezni,\</w:t>
            </w:r>
            <w:r w:rsidRPr="00C07BCC">
              <w:rPr>
                <w:rFonts w:ascii="Calibri" w:eastAsia="Times New Roman" w:hAnsi="Calibri" w:cs="Calibri"/>
                <w:color w:val="000000"/>
                <w:lang w:eastAsia="sl-SI" w:bidi="yi-Hebr"/>
              </w:rPr>
              <w:br/>
              <w:t>{F}krog oltarja{d} zbiraš, Jezu{G}s n{G7}as.\</w:t>
            </w:r>
            <w:r w:rsidRPr="00C07BCC">
              <w:rPr>
                <w:rFonts w:ascii="Calibri" w:eastAsia="Times New Roman" w:hAnsi="Calibri" w:cs="Calibri"/>
                <w:color w:val="000000"/>
                <w:lang w:eastAsia="sl-SI" w:bidi="yi-Hebr"/>
              </w:rPr>
              <w:br/>
              <w:t>{C}Na oltarju se ko{E}t sonce keli{a}h sveti,\</w:t>
            </w:r>
            <w:r w:rsidRPr="00C07BCC">
              <w:rPr>
                <w:rFonts w:ascii="Calibri" w:eastAsia="Times New Roman" w:hAnsi="Calibri" w:cs="Calibri"/>
                <w:color w:val="000000"/>
                <w:lang w:eastAsia="sl-SI" w:bidi="yi-Hebr"/>
              </w:rPr>
              <w:br/>
              <w:t>Jezus, tvo{F}ja kri {G}rešuje {C}nas.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zopet praznik je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{C}Danes zopet praznik je lju{a}bezni,\</w:t>
            </w:r>
            <w:r w:rsidRPr="00C07BCC">
              <w:rPr>
                <w:rFonts w:ascii="Calibri" w:eastAsia="Times New Roman" w:hAnsi="Calibri" w:cs="Calibri"/>
                <w:color w:val="000000"/>
                <w:lang w:eastAsia="sl-SI" w:bidi="yi-Hebr"/>
              </w:rPr>
              <w:br/>
              <w:t>{F}krog oltarja{d} zbiraš, Jezu{G}s, n{G7}as.\</w:t>
            </w:r>
            <w:r w:rsidRPr="00C07BCC">
              <w:rPr>
                <w:rFonts w:ascii="Calibri" w:eastAsia="Times New Roman" w:hAnsi="Calibri" w:cs="Calibri"/>
                <w:color w:val="000000"/>
                <w:lang w:eastAsia="sl-SI" w:bidi="yi-Hebr"/>
              </w:rPr>
              <w:br/>
              <w:t>{C}V podobi kru{E}ha k nam prihajaš - {a}bratje,\</w:t>
            </w:r>
            <w:r w:rsidRPr="00C07BCC">
              <w:rPr>
                <w:rFonts w:ascii="Calibri" w:eastAsia="Times New Roman" w:hAnsi="Calibri" w:cs="Calibri"/>
                <w:color w:val="000000"/>
                <w:lang w:eastAsia="sl-SI" w:bidi="yi-Hebr"/>
              </w:rPr>
              <w:br/>
              <w:t>danes zopet{F} je lju{G}bezni {C}dan.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zopet praznik je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{C}Danes zopet praznik je lju{a}bezni,\</w:t>
            </w:r>
            <w:r w:rsidRPr="00C07BCC">
              <w:rPr>
                <w:rFonts w:ascii="Calibri" w:eastAsia="Times New Roman" w:hAnsi="Calibri" w:cs="Calibri"/>
                <w:color w:val="000000"/>
                <w:lang w:eastAsia="sl-SI" w:bidi="yi-Hebr"/>
              </w:rPr>
              <w:br/>
              <w:t>{F}krog oltarja{d} zbiraš, Jezu{G}s, n{G7}as.\</w:t>
            </w:r>
            <w:r w:rsidRPr="00C07BCC">
              <w:rPr>
                <w:rFonts w:ascii="Calibri" w:eastAsia="Times New Roman" w:hAnsi="Calibri" w:cs="Calibri"/>
                <w:color w:val="000000"/>
                <w:lang w:eastAsia="sl-SI" w:bidi="yi-Hebr"/>
              </w:rPr>
              <w:br/>
              <w:t>{C}Vedno hočem{E} biti tvoj učenec, {a}Jezus,\</w:t>
            </w:r>
            <w:r w:rsidRPr="00C07BCC">
              <w:rPr>
                <w:rFonts w:ascii="Calibri" w:eastAsia="Times New Roman" w:hAnsi="Calibri" w:cs="Calibri"/>
                <w:color w:val="000000"/>
                <w:lang w:eastAsia="sl-SI" w:bidi="yi-Hebr"/>
              </w:rPr>
              <w:br/>
              <w:t>prosim, blago{F}slavljaj {G}vedno {C}nas.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 je v temno še noč,\</w:t>
            </w:r>
            <w:r w:rsidRPr="00C07BCC">
              <w:rPr>
                <w:rFonts w:ascii="Calibri" w:eastAsia="Times New Roman" w:hAnsi="Calibri" w:cs="Calibri"/>
                <w:color w:val="000000"/>
                <w:lang w:eastAsia="sl-SI" w:bidi="yi-Hebr"/>
              </w:rPr>
              <w:br/>
              <w:t>kar zemljo odkrila je angelska moč.\</w:t>
            </w:r>
            <w:r w:rsidRPr="00C07BCC">
              <w:rPr>
                <w:rFonts w:ascii="Calibri" w:eastAsia="Times New Roman" w:hAnsi="Calibri" w:cs="Calibri"/>
                <w:color w:val="000000"/>
                <w:lang w:eastAsia="sl-SI" w:bidi="yi-Hebr"/>
              </w:rPr>
              <w:br/>
              <w:t>In Jezus naš Kralj, iz groba je vstal,\</w:t>
            </w:r>
            <w:r w:rsidRPr="00C07BCC">
              <w:rPr>
                <w:rFonts w:ascii="Calibri" w:eastAsia="Times New Roman" w:hAnsi="Calibri" w:cs="Calibri"/>
                <w:color w:val="000000"/>
                <w:lang w:eastAsia="sl-SI" w:bidi="yi-Hebr"/>
              </w:rPr>
              <w:br/>
              <w:t>premagal je smrt in pekel je strt.\</w:t>
            </w:r>
            <w:r w:rsidRPr="00C07BCC">
              <w:rPr>
                <w:rFonts w:ascii="Calibri" w:eastAsia="Times New Roman" w:hAnsi="Calibri" w:cs="Calibri"/>
                <w:color w:val="000000"/>
                <w:lang w:eastAsia="sl-SI" w:bidi="yi-Hebr"/>
              </w:rPr>
              <w:br/>
              <w:t>[Aleluja, aleluja! Raduj se Marija,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Blešče se mu rane, obraz mu žari,\</w:t>
            </w:r>
            <w:r w:rsidRPr="00C07BCC">
              <w:rPr>
                <w:rFonts w:ascii="Calibri" w:eastAsia="Times New Roman" w:hAnsi="Calibri" w:cs="Calibri"/>
                <w:color w:val="000000"/>
                <w:lang w:eastAsia="sl-SI" w:bidi="yi-Hebr"/>
              </w:rPr>
              <w:br/>
              <w:t>iz duše vdane zapojmo mu vsi:\</w:t>
            </w:r>
            <w:r w:rsidRPr="00C07BCC">
              <w:rPr>
                <w:rFonts w:ascii="Calibri" w:eastAsia="Times New Roman" w:hAnsi="Calibri" w:cs="Calibri"/>
                <w:color w:val="000000"/>
                <w:lang w:eastAsia="sl-SI" w:bidi="yi-Hebr"/>
              </w:rPr>
              <w:br/>
              <w:t>Presveti Gospod, delivec dobrot,\</w:t>
            </w:r>
            <w:r w:rsidRPr="00C07BCC">
              <w:rPr>
                <w:rFonts w:ascii="Calibri" w:eastAsia="Times New Roman" w:hAnsi="Calibri" w:cs="Calibri"/>
                <w:color w:val="000000"/>
                <w:lang w:eastAsia="sl-SI" w:bidi="yi-Hebr"/>
              </w:rPr>
              <w:br/>
              <w:t>pokaži v nebo rešilno nam pot!\</w:t>
            </w:r>
            <w:r w:rsidRPr="00C07BCC">
              <w:rPr>
                <w:rFonts w:ascii="Calibri" w:eastAsia="Times New Roman" w:hAnsi="Calibri" w:cs="Calibri"/>
                <w:color w:val="000000"/>
                <w:lang w:eastAsia="sl-SI" w:bidi="yi-Hebr"/>
              </w:rPr>
              <w:br/>
              <w:t>[Aleluja, aleluja! Raduj se Marija,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tvojo zastavo se klanjamo vsi,\</w:t>
            </w:r>
            <w:r w:rsidRPr="00C07BCC">
              <w:rPr>
                <w:rFonts w:ascii="Calibri" w:eastAsia="Times New Roman" w:hAnsi="Calibri" w:cs="Calibri"/>
                <w:color w:val="000000"/>
                <w:lang w:eastAsia="sl-SI" w:bidi="yi-Hebr"/>
              </w:rPr>
              <w:br/>
              <w:t>za tvojo postavo vsak rad se bori.\</w:t>
            </w:r>
            <w:r w:rsidRPr="00C07BCC">
              <w:rPr>
                <w:rFonts w:ascii="Calibri" w:eastAsia="Times New Roman" w:hAnsi="Calibri" w:cs="Calibri"/>
                <w:color w:val="000000"/>
                <w:lang w:eastAsia="sl-SI" w:bidi="yi-Hebr"/>
              </w:rPr>
              <w:br/>
              <w:t>O dobri Gospod, varuj nas nezgod,\</w:t>
            </w:r>
            <w:r w:rsidRPr="00C07BCC">
              <w:rPr>
                <w:rFonts w:ascii="Calibri" w:eastAsia="Times New Roman" w:hAnsi="Calibri" w:cs="Calibri"/>
                <w:color w:val="000000"/>
                <w:lang w:eastAsia="sl-SI" w:bidi="yi-Hebr"/>
              </w:rPr>
              <w:br/>
              <w:t>po smrti pa daj nebeški nam raj!\</w:t>
            </w:r>
            <w:r w:rsidRPr="00C07BCC">
              <w:rPr>
                <w:rFonts w:ascii="Calibri" w:eastAsia="Times New Roman" w:hAnsi="Calibri" w:cs="Calibri"/>
                <w:color w:val="000000"/>
                <w:lang w:eastAsia="sl-SI" w:bidi="yi-Hebr"/>
              </w:rPr>
              <w:br/>
              <w:t>[Aleluja, aleluja! Raduj se Marija,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 je v mirno še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 je v mirno še noč,\</w:t>
            </w:r>
            <w:r w:rsidRPr="00C07BCC">
              <w:rPr>
                <w:rFonts w:ascii="Calibri" w:eastAsia="Times New Roman" w:hAnsi="Calibri" w:cs="Calibri"/>
                <w:color w:val="000000"/>
                <w:lang w:eastAsia="sl-SI" w:bidi="yi-Hebr"/>
              </w:rPr>
              <w:br/>
              <w:t>kar skalo odkrila je angelska moč.\</w:t>
            </w:r>
            <w:r w:rsidRPr="00C07BCC">
              <w:rPr>
                <w:rFonts w:ascii="Calibri" w:eastAsia="Times New Roman" w:hAnsi="Calibri" w:cs="Calibri"/>
                <w:color w:val="000000"/>
                <w:lang w:eastAsia="sl-SI" w:bidi="yi-Hebr"/>
              </w:rPr>
              <w:br/>
              <w:t>In Jezus naš Kralj iz groba je vstal\</w:t>
            </w:r>
            <w:r w:rsidRPr="00C07BCC">
              <w:rPr>
                <w:rFonts w:ascii="Calibri" w:eastAsia="Times New Roman" w:hAnsi="Calibri" w:cs="Calibri"/>
                <w:color w:val="000000"/>
                <w:lang w:eastAsia="sl-SI" w:bidi="yi-Hebr"/>
              </w:rPr>
              <w:br/>
              <w:t>premagal je smrt in pekel je strt.\</w:t>
            </w:r>
            <w:r w:rsidRPr="00C07BCC">
              <w:rPr>
                <w:rFonts w:ascii="Calibri" w:eastAsia="Times New Roman" w:hAnsi="Calibri" w:cs="Calibri"/>
                <w:color w:val="000000"/>
                <w:lang w:eastAsia="sl-SI" w:bidi="yi-Hebr"/>
              </w:rPr>
              <w:br/>
              <w:t>[Aleluja, aleluja! Raduj se Marija,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 je v mirno še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predraga, se tiho solziš,\</w:t>
            </w:r>
            <w:r w:rsidRPr="00C07BCC">
              <w:rPr>
                <w:rFonts w:ascii="Calibri" w:eastAsia="Times New Roman" w:hAnsi="Calibri" w:cs="Calibri"/>
                <w:color w:val="000000"/>
                <w:lang w:eastAsia="sl-SI" w:bidi="yi-Hebr"/>
              </w:rPr>
              <w:br/>
              <w:t>da Jezus smrt zmaga, mu srčno želiš.\</w:t>
            </w:r>
            <w:r w:rsidRPr="00C07BCC">
              <w:rPr>
                <w:rFonts w:ascii="Calibri" w:eastAsia="Times New Roman" w:hAnsi="Calibri" w:cs="Calibri"/>
                <w:color w:val="000000"/>
                <w:lang w:eastAsia="sl-SI" w:bidi="yi-Hebr"/>
              </w:rPr>
              <w:br/>
              <w:t>Sin tebi zdaj, glej, naznani najprej,\</w:t>
            </w:r>
            <w:r w:rsidRPr="00C07BCC">
              <w:rPr>
                <w:rFonts w:ascii="Calibri" w:eastAsia="Times New Roman" w:hAnsi="Calibri" w:cs="Calibri"/>
                <w:color w:val="000000"/>
                <w:lang w:eastAsia="sl-SI" w:bidi="yi-Hebr"/>
              </w:rPr>
              <w:br/>
              <w:t>v lepoti nebes, da vstal je zares.\</w:t>
            </w:r>
            <w:r w:rsidRPr="00C07BCC">
              <w:rPr>
                <w:rFonts w:ascii="Calibri" w:eastAsia="Times New Roman" w:hAnsi="Calibri" w:cs="Calibri"/>
                <w:color w:val="000000"/>
                <w:lang w:eastAsia="sl-SI" w:bidi="yi-Hebr"/>
              </w:rPr>
              <w:br/>
              <w:t>[Aleluja, aleluja! Raduj se Marija,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 je v mirno še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Svetle se mu rane kot sončni je žar;\</w:t>
            </w:r>
            <w:r w:rsidRPr="00C07BCC">
              <w:rPr>
                <w:rFonts w:ascii="Calibri" w:eastAsia="Times New Roman" w:hAnsi="Calibri" w:cs="Calibri"/>
                <w:color w:val="000000"/>
                <w:lang w:eastAsia="sl-SI" w:bidi="yi-Hebr"/>
              </w:rPr>
              <w:br/>
              <w:t>ve, strune ubrane, zapojte le kar:\</w:t>
            </w:r>
            <w:r w:rsidRPr="00C07BCC">
              <w:rPr>
                <w:rFonts w:ascii="Calibri" w:eastAsia="Times New Roman" w:hAnsi="Calibri" w:cs="Calibri"/>
                <w:color w:val="000000"/>
                <w:lang w:eastAsia="sl-SI" w:bidi="yi-Hebr"/>
              </w:rPr>
              <w:br/>
              <w:t>On rane ima, naj svet ga spozna,\</w:t>
            </w:r>
            <w:r w:rsidRPr="00C07BCC">
              <w:rPr>
                <w:rFonts w:ascii="Calibri" w:eastAsia="Times New Roman" w:hAnsi="Calibri" w:cs="Calibri"/>
                <w:color w:val="000000"/>
                <w:lang w:eastAsia="sl-SI" w:bidi="yi-Hebr"/>
              </w:rPr>
              <w:br/>
              <w:t>da rešil on, Bog, nas vseh je nadlog.\</w:t>
            </w:r>
            <w:r w:rsidRPr="00C07BCC">
              <w:rPr>
                <w:rFonts w:ascii="Calibri" w:eastAsia="Times New Roman" w:hAnsi="Calibri" w:cs="Calibri"/>
                <w:color w:val="000000"/>
                <w:lang w:eastAsia="sl-SI" w:bidi="yi-Hebr"/>
              </w:rPr>
              <w:br/>
              <w:t>[Aleluja, aleluja! Raduj se Marija,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 je v mirno še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 je v mirno še noč,\</w:t>
            </w:r>
            <w:r w:rsidRPr="00C07BCC">
              <w:rPr>
                <w:rFonts w:ascii="Calibri" w:eastAsia="Times New Roman" w:hAnsi="Calibri" w:cs="Calibri"/>
                <w:color w:val="000000"/>
                <w:lang w:eastAsia="sl-SI" w:bidi="yi-Hebr"/>
              </w:rPr>
              <w:br/>
              <w:t>ko kamen odkrila je angelska moč.\</w:t>
            </w:r>
            <w:r w:rsidRPr="00C07BCC">
              <w:rPr>
                <w:rFonts w:ascii="Calibri" w:eastAsia="Times New Roman" w:hAnsi="Calibri" w:cs="Calibri"/>
                <w:color w:val="000000"/>
                <w:lang w:eastAsia="sl-SI" w:bidi="yi-Hebr"/>
              </w:rPr>
              <w:br/>
              <w:t>In Jezus naš Kralj iz groba je vstal\</w:t>
            </w:r>
            <w:r w:rsidRPr="00C07BCC">
              <w:rPr>
                <w:rFonts w:ascii="Calibri" w:eastAsia="Times New Roman" w:hAnsi="Calibri" w:cs="Calibri"/>
                <w:color w:val="000000"/>
                <w:lang w:eastAsia="sl-SI" w:bidi="yi-Hebr"/>
              </w:rPr>
              <w:br/>
              <w:t>premagal je smrt in pekel je strt.\</w:t>
            </w:r>
            <w:r w:rsidRPr="00C07BCC">
              <w:rPr>
                <w:rFonts w:ascii="Calibri" w:eastAsia="Times New Roman" w:hAnsi="Calibri" w:cs="Calibri"/>
                <w:color w:val="000000"/>
                <w:lang w:eastAsia="sl-SI" w:bidi="yi-Hebr"/>
              </w:rPr>
              <w:br/>
              <w:t>[Aleluja, aleluja! Raduj se Marija,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 je v mirno še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Mati predraga, se tiho solziš,\</w:t>
            </w:r>
            <w:r w:rsidRPr="00C07BCC">
              <w:rPr>
                <w:rFonts w:ascii="Calibri" w:eastAsia="Times New Roman" w:hAnsi="Calibri" w:cs="Calibri"/>
                <w:color w:val="000000"/>
                <w:lang w:eastAsia="sl-SI" w:bidi="yi-Hebr"/>
              </w:rPr>
              <w:br/>
              <w:t>da Jezus smrt zmaga, mu srčno želiš.\</w:t>
            </w:r>
            <w:r w:rsidRPr="00C07BCC">
              <w:rPr>
                <w:rFonts w:ascii="Calibri" w:eastAsia="Times New Roman" w:hAnsi="Calibri" w:cs="Calibri"/>
                <w:color w:val="000000"/>
                <w:lang w:eastAsia="sl-SI" w:bidi="yi-Hebr"/>
              </w:rPr>
              <w:br/>
              <w:t>Pred tabo je Sin! Nič več bolečin;\</w:t>
            </w:r>
            <w:r w:rsidRPr="00C07BCC">
              <w:rPr>
                <w:rFonts w:ascii="Calibri" w:eastAsia="Times New Roman" w:hAnsi="Calibri" w:cs="Calibri"/>
                <w:color w:val="000000"/>
                <w:lang w:eastAsia="sl-SI" w:bidi="yi-Hebr"/>
              </w:rPr>
              <w:br/>
              <w:t>v lepoti nebes, nam vstal je zares.\</w:t>
            </w:r>
            <w:r w:rsidRPr="00C07BCC">
              <w:rPr>
                <w:rFonts w:ascii="Calibri" w:eastAsia="Times New Roman" w:hAnsi="Calibri" w:cs="Calibri"/>
                <w:color w:val="000000"/>
                <w:lang w:eastAsia="sl-SI" w:bidi="yi-Hebr"/>
              </w:rPr>
              <w:br/>
              <w:t>[Aleluja, aleluja! Raduj se Marija,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Danica svetila je v mirno še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Mati, minila je zima in smrt.\</w:t>
            </w:r>
            <w:r w:rsidRPr="00C07BCC">
              <w:rPr>
                <w:rFonts w:ascii="Calibri" w:eastAsia="Times New Roman" w:hAnsi="Calibri" w:cs="Calibri"/>
                <w:color w:val="000000"/>
                <w:lang w:eastAsia="sl-SI" w:bidi="yi-Hebr"/>
              </w:rPr>
              <w:br/>
              <w:t>Pomlad zacvetela in grob je odprt.\</w:t>
            </w:r>
            <w:r w:rsidRPr="00C07BCC">
              <w:rPr>
                <w:rFonts w:ascii="Calibri" w:eastAsia="Times New Roman" w:hAnsi="Calibri" w:cs="Calibri"/>
                <w:color w:val="000000"/>
                <w:lang w:eastAsia="sl-SI" w:bidi="yi-Hebr"/>
              </w:rPr>
              <w:br/>
              <w:t>Že trta brsti in klasje zori\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za vino in kruh, življenje ljudi.\</w:t>
            </w:r>
            <w:r w:rsidRPr="00C07BCC">
              <w:rPr>
                <w:rFonts w:ascii="Calibri" w:eastAsia="Times New Roman" w:hAnsi="Calibri" w:cs="Calibri"/>
                <w:color w:val="000000"/>
                <w:lang w:eastAsia="sl-SI" w:bidi="yi-Hebr"/>
              </w:rPr>
              <w:br/>
              <w:t>[Aleluja, aleluja! Raduj se Marija,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čisti svete maše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čisti svete maše v nebo pošiljamo,\</w:t>
            </w:r>
            <w:r w:rsidRPr="00C07BCC">
              <w:rPr>
                <w:rFonts w:ascii="Calibri" w:eastAsia="Times New Roman" w:hAnsi="Calibri" w:cs="Calibri"/>
                <w:color w:val="000000"/>
                <w:lang w:eastAsia="sl-SI" w:bidi="yi-Hebr"/>
              </w:rPr>
              <w:br/>
              <w:t>naj z nji bo srce naše na veke združeno.\</w:t>
            </w:r>
            <w:r w:rsidRPr="00C07BCC">
              <w:rPr>
                <w:rFonts w:ascii="Calibri" w:eastAsia="Times New Roman" w:hAnsi="Calibri" w:cs="Calibri"/>
                <w:color w:val="000000"/>
                <w:lang w:eastAsia="sl-SI" w:bidi="yi-Hebr"/>
              </w:rPr>
              <w:br/>
              <w:t>Saj ti sam Bog nebeški si z nami sklenil se\</w:t>
            </w:r>
            <w:r w:rsidRPr="00C07BCC">
              <w:rPr>
                <w:rFonts w:ascii="Calibri" w:eastAsia="Times New Roman" w:hAnsi="Calibri" w:cs="Calibri"/>
                <w:color w:val="000000"/>
                <w:lang w:eastAsia="sl-SI" w:bidi="yi-Hebr"/>
              </w:rPr>
              <w:br/>
              <w:t>in bednemu človeštvu sal večno upanje.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čisti svete maše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hvali duša moja Gospoda vseh stvari\</w:t>
            </w:r>
            <w:r w:rsidRPr="00C07BCC">
              <w:rPr>
                <w:rFonts w:ascii="Calibri" w:eastAsia="Times New Roman" w:hAnsi="Calibri" w:cs="Calibri"/>
                <w:color w:val="000000"/>
                <w:lang w:eastAsia="sl-SI" w:bidi="yi-Hebr"/>
              </w:rPr>
              <w:br/>
              <w:t>in naj ljubezen tvoja na veke ga slavi.\</w:t>
            </w:r>
            <w:r w:rsidRPr="00C07BCC">
              <w:rPr>
                <w:rFonts w:ascii="Calibri" w:eastAsia="Times New Roman" w:hAnsi="Calibri" w:cs="Calibri"/>
                <w:color w:val="000000"/>
                <w:lang w:eastAsia="sl-SI" w:bidi="yi-Hebr"/>
              </w:rPr>
              <w:br/>
              <w:t>Pri njem je le veselje ker poln je vseh dobrot,\</w:t>
            </w:r>
            <w:r w:rsidRPr="00C07BCC">
              <w:rPr>
                <w:rFonts w:ascii="Calibri" w:eastAsia="Times New Roman" w:hAnsi="Calibri" w:cs="Calibri"/>
                <w:color w:val="000000"/>
                <w:lang w:eastAsia="sl-SI" w:bidi="yi-Hebr"/>
              </w:rPr>
              <w:br/>
              <w:t>le k njemu dvigaj želje, saj src j vseh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čisti svete maše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trikrat sveti Gospod, naš dobri Bog.\</w:t>
            </w:r>
            <w:r w:rsidRPr="00C07BCC">
              <w:rPr>
                <w:rFonts w:ascii="Calibri" w:eastAsia="Times New Roman" w:hAnsi="Calibri" w:cs="Calibri"/>
                <w:color w:val="000000"/>
                <w:lang w:eastAsia="sl-SI" w:bidi="yi-Hebr"/>
              </w:rPr>
              <w:br/>
              <w:t>V ljubezni pojmo vneti Očetu vseh dobrot.\</w:t>
            </w:r>
            <w:r w:rsidRPr="00C07BCC">
              <w:rPr>
                <w:rFonts w:ascii="Calibri" w:eastAsia="Times New Roman" w:hAnsi="Calibri" w:cs="Calibri"/>
                <w:color w:val="000000"/>
                <w:lang w:eastAsia="sl-SI" w:bidi="yi-Hebr"/>
              </w:rPr>
              <w:br/>
              <w:t>Zveličar zaželeni, ti večne luči žar,\</w:t>
            </w:r>
            <w:r w:rsidRPr="00C07BCC">
              <w:rPr>
                <w:rFonts w:ascii="Calibri" w:eastAsia="Times New Roman" w:hAnsi="Calibri" w:cs="Calibri"/>
                <w:color w:val="000000"/>
                <w:lang w:eastAsia="sl-SI" w:bidi="yi-Hebr"/>
              </w:rPr>
              <w:br/>
              <w:t>v Gospodovem imenu, nam ti kraljuj vsekdar.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Darovanje – Duh Svjati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Duh, Sveti Duh,\</w:t>
            </w:r>
            <w:r w:rsidRPr="00C07BCC">
              <w:rPr>
                <w:rFonts w:ascii="Calibri" w:eastAsia="Times New Roman" w:hAnsi="Calibri" w:cs="Calibri"/>
                <w:color w:val="000000"/>
                <w:lang w:eastAsia="sl-SI" w:bidi="yi-Hebr"/>
              </w:rPr>
              <w:br/>
              <w:t>pridi, pridi, pridi na nas.\</w:t>
            </w:r>
            <w:r w:rsidRPr="00C07BCC">
              <w:rPr>
                <w:rFonts w:ascii="Calibri" w:eastAsia="Times New Roman" w:hAnsi="Calibri" w:cs="Calibri"/>
                <w:color w:val="000000"/>
                <w:lang w:eastAsia="sl-SI" w:bidi="yi-Hebr"/>
              </w:rPr>
              <w:br/>
              <w:t>Sveti Duh, pridi, pridi na nas,\</w:t>
            </w:r>
            <w:r w:rsidRPr="00C07BCC">
              <w:rPr>
                <w:rFonts w:ascii="Calibri" w:eastAsia="Times New Roman" w:hAnsi="Calibri" w:cs="Calibri"/>
                <w:color w:val="000000"/>
                <w:lang w:eastAsia="sl-SI" w:bidi="yi-Hebr"/>
              </w:rPr>
              <w:br/>
              <w:t>da bo prijeten dar!\</w:t>
            </w:r>
            <w:r w:rsidRPr="00C07BCC">
              <w:rPr>
                <w:rFonts w:ascii="Calibri" w:eastAsia="Times New Roman" w:hAnsi="Calibri" w:cs="Calibri"/>
                <w:color w:val="000000"/>
                <w:lang w:eastAsia="sl-SI" w:bidi="yi-Hebr"/>
              </w:rPr>
              <w:br/>
              <w:t>Ti blagoslovi ga, Ti blagoslovi ga,\</w:t>
            </w:r>
            <w:r w:rsidRPr="00C07BCC">
              <w:rPr>
                <w:rFonts w:ascii="Calibri" w:eastAsia="Times New Roman" w:hAnsi="Calibri" w:cs="Calibri"/>
                <w:color w:val="000000"/>
                <w:lang w:eastAsia="sl-SI" w:bidi="yi-Hebr"/>
              </w:rPr>
              <w:br/>
              <w:t>posveti ga, posveti ga,\</w:t>
            </w:r>
            <w:r w:rsidRPr="00C07BCC">
              <w:rPr>
                <w:rFonts w:ascii="Calibri" w:eastAsia="Times New Roman" w:hAnsi="Calibri" w:cs="Calibri"/>
                <w:color w:val="000000"/>
                <w:lang w:eastAsia="sl-SI" w:bidi="yi-Hebr"/>
              </w:rPr>
              <w:br/>
              <w:t>da bo prijeten ta naš skromni dar,\</w:t>
            </w:r>
            <w:r w:rsidRPr="00C07BCC">
              <w:rPr>
                <w:rFonts w:ascii="Calibri" w:eastAsia="Times New Roman" w:hAnsi="Calibri" w:cs="Calibri"/>
                <w:color w:val="000000"/>
                <w:lang w:eastAsia="sl-SI" w:bidi="yi-Hebr"/>
              </w:rPr>
              <w:br/>
              <w:t>naš skromni dar, naš skromni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naj Ti danes položim na oltar?\</w:t>
            </w:r>
            <w:r w:rsidRPr="00C07BCC">
              <w:rPr>
                <w:rFonts w:ascii="Calibri" w:eastAsia="Times New Roman" w:hAnsi="Calibri" w:cs="Calibri"/>
                <w:color w:val="000000"/>
                <w:lang w:eastAsia="sl-SI" w:bidi="yi-Hebr"/>
              </w:rPr>
              <w:br/>
              <w:t>Premajhen sem, da bi prinesel Ti dar.\</w:t>
            </w:r>
            <w:r w:rsidRPr="00C07BCC">
              <w:rPr>
                <w:rFonts w:ascii="Calibri" w:eastAsia="Times New Roman" w:hAnsi="Calibri" w:cs="Calibri"/>
                <w:color w:val="000000"/>
                <w:lang w:eastAsia="sl-SI" w:bidi="yi-Hebr"/>
              </w:rPr>
              <w:br/>
              <w:t>Pa vendar nekaj malega jaz imam,\</w:t>
            </w:r>
            <w:r w:rsidRPr="00C07BCC">
              <w:rPr>
                <w:rFonts w:ascii="Calibri" w:eastAsia="Times New Roman" w:hAnsi="Calibri" w:cs="Calibri"/>
                <w:color w:val="000000"/>
                <w:lang w:eastAsia="sl-SI" w:bidi="yi-Hebr"/>
              </w:rPr>
              <w:br/>
              <w:t>kar lahko z veseljem Ti dam!\</w:t>
            </w:r>
            <w:r w:rsidRPr="00C07BCC">
              <w:rPr>
                <w:rFonts w:ascii="Calibri" w:eastAsia="Times New Roman" w:hAnsi="Calibri" w:cs="Calibri"/>
                <w:color w:val="000000"/>
                <w:lang w:eastAsia="sl-SI" w:bidi="yi-Hebr"/>
              </w:rPr>
              <w:br/>
              <w:t>[Darujem svoje Ti srce!\</w:t>
            </w:r>
            <w:r w:rsidRPr="00C07BCC">
              <w:rPr>
                <w:rFonts w:ascii="Calibri" w:eastAsia="Times New Roman" w:hAnsi="Calibri" w:cs="Calibri"/>
                <w:color w:val="000000"/>
                <w:lang w:eastAsia="sl-SI" w:bidi="yi-Hebr"/>
              </w:rPr>
              <w:br/>
              <w:t>Darujem svoje Ti želje!\</w:t>
            </w:r>
            <w:r w:rsidRPr="00C07BCC">
              <w:rPr>
                <w:rFonts w:ascii="Calibri" w:eastAsia="Times New Roman" w:hAnsi="Calibri" w:cs="Calibri"/>
                <w:color w:val="000000"/>
                <w:lang w:eastAsia="sl-SI" w:bidi="yi-Hebr"/>
              </w:rPr>
              <w:br/>
              <w:t>Darujem dobra dela vsa!\</w:t>
            </w:r>
            <w:r w:rsidRPr="00C07BCC">
              <w:rPr>
                <w:rFonts w:ascii="Calibri" w:eastAsia="Times New Roman" w:hAnsi="Calibri" w:cs="Calibri"/>
                <w:color w:val="000000"/>
                <w:lang w:eastAsia="sl-SI" w:bidi="yi-Hebr"/>
              </w:rPr>
              <w:br/>
              <w:t>Darujem svoja upanja!]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Vsak dan se prizadevno v šoli učim,\</w:t>
            </w:r>
            <w:r w:rsidRPr="00C07BCC">
              <w:rPr>
                <w:rFonts w:ascii="Calibri" w:eastAsia="Times New Roman" w:hAnsi="Calibri" w:cs="Calibri"/>
                <w:color w:val="000000"/>
                <w:lang w:eastAsia="sl-SI" w:bidi="yi-Hebr"/>
              </w:rPr>
              <w:br/>
              <w:t>če sem pri volji, tudi kaj postorim.\</w:t>
            </w:r>
            <w:r w:rsidRPr="00C07BCC">
              <w:rPr>
                <w:rFonts w:ascii="Calibri" w:eastAsia="Times New Roman" w:hAnsi="Calibri" w:cs="Calibri"/>
                <w:color w:val="000000"/>
                <w:lang w:eastAsia="sl-SI" w:bidi="yi-Hebr"/>
              </w:rPr>
              <w:br/>
              <w:t>Ko ležem v posteljo, križ naredim,\</w:t>
            </w:r>
            <w:r w:rsidRPr="00C07BCC">
              <w:rPr>
                <w:rFonts w:ascii="Calibri" w:eastAsia="Times New Roman" w:hAnsi="Calibri" w:cs="Calibri"/>
                <w:color w:val="000000"/>
                <w:lang w:eastAsia="sl-SI" w:bidi="yi-Hebr"/>
              </w:rPr>
              <w:br/>
              <w:t>da lahko res mirno zaspim!\</w:t>
            </w:r>
            <w:r w:rsidRPr="00C07BCC">
              <w:rPr>
                <w:rFonts w:ascii="Calibri" w:eastAsia="Times New Roman" w:hAnsi="Calibri" w:cs="Calibri"/>
                <w:color w:val="000000"/>
                <w:lang w:eastAsia="sl-SI" w:bidi="yi-Hebr"/>
              </w:rPr>
              <w:br/>
              <w:t>[Darujem svoje Ti srce!\</w:t>
            </w:r>
            <w:r w:rsidRPr="00C07BCC">
              <w:rPr>
                <w:rFonts w:ascii="Calibri" w:eastAsia="Times New Roman" w:hAnsi="Calibri" w:cs="Calibri"/>
                <w:color w:val="000000"/>
                <w:lang w:eastAsia="sl-SI" w:bidi="yi-Hebr"/>
              </w:rPr>
              <w:br/>
              <w:t>Darujem svoje Ti želje!\</w:t>
            </w:r>
            <w:r w:rsidRPr="00C07BCC">
              <w:rPr>
                <w:rFonts w:ascii="Calibri" w:eastAsia="Times New Roman" w:hAnsi="Calibri" w:cs="Calibri"/>
                <w:color w:val="000000"/>
                <w:lang w:eastAsia="sl-SI" w:bidi="yi-Hebr"/>
              </w:rPr>
              <w:br/>
              <w:t>Darujem dobra dela vsa!\</w:t>
            </w:r>
            <w:r w:rsidRPr="00C07BCC">
              <w:rPr>
                <w:rFonts w:ascii="Calibri" w:eastAsia="Times New Roman" w:hAnsi="Calibri" w:cs="Calibri"/>
                <w:color w:val="000000"/>
                <w:lang w:eastAsia="sl-SI" w:bidi="yi-Hebr"/>
              </w:rPr>
              <w:br/>
              <w:t>Darujem svoja upanja!]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Gospod, daritev iz naših rok,\</w:t>
            </w:r>
            <w:r w:rsidRPr="00C07BCC">
              <w:rPr>
                <w:rFonts w:ascii="Calibri" w:eastAsia="Times New Roman" w:hAnsi="Calibri" w:cs="Calibri"/>
                <w:color w:val="000000"/>
                <w:lang w:eastAsia="sl-SI" w:bidi="yi-Hebr"/>
              </w:rPr>
              <w:br/>
              <w:t>vsa naša upanja v imenu otrok!\</w:t>
            </w:r>
            <w:r w:rsidRPr="00C07BCC">
              <w:rPr>
                <w:rFonts w:ascii="Calibri" w:eastAsia="Times New Roman" w:hAnsi="Calibri" w:cs="Calibri"/>
                <w:color w:val="000000"/>
                <w:lang w:eastAsia="sl-SI" w:bidi="yi-Hebr"/>
              </w:rPr>
              <w:br/>
              <w:t>veselje, ki ga tebi poklanjamo,\</w:t>
            </w:r>
            <w:r w:rsidRPr="00C07BCC">
              <w:rPr>
                <w:rFonts w:ascii="Calibri" w:eastAsia="Times New Roman" w:hAnsi="Calibri" w:cs="Calibri"/>
                <w:color w:val="000000"/>
                <w:lang w:eastAsia="sl-SI" w:bidi="yi-Hebr"/>
              </w:rPr>
              <w:br/>
              <w:t>naj darilo naše Ti bo!\</w:t>
            </w:r>
            <w:r w:rsidRPr="00C07BCC">
              <w:rPr>
                <w:rFonts w:ascii="Calibri" w:eastAsia="Times New Roman" w:hAnsi="Calibri" w:cs="Calibri"/>
                <w:color w:val="000000"/>
                <w:lang w:eastAsia="sl-SI" w:bidi="yi-Hebr"/>
              </w:rPr>
              <w:br/>
              <w:t>[Darujem svoje Ti srce!\</w:t>
            </w:r>
            <w:r w:rsidRPr="00C07BCC">
              <w:rPr>
                <w:rFonts w:ascii="Calibri" w:eastAsia="Times New Roman" w:hAnsi="Calibri" w:cs="Calibri"/>
                <w:color w:val="000000"/>
                <w:lang w:eastAsia="sl-SI" w:bidi="yi-Hebr"/>
              </w:rPr>
              <w:br/>
              <w:t>Darujem svoje Ti želje!\</w:t>
            </w:r>
            <w:r w:rsidRPr="00C07BCC">
              <w:rPr>
                <w:rFonts w:ascii="Calibri" w:eastAsia="Times New Roman" w:hAnsi="Calibri" w:cs="Calibri"/>
                <w:color w:val="000000"/>
                <w:lang w:eastAsia="sl-SI" w:bidi="yi-Hebr"/>
              </w:rPr>
              <w:br/>
              <w:t>Darujem dobra dela vsa!\</w:t>
            </w:r>
            <w:r w:rsidRPr="00C07BCC">
              <w:rPr>
                <w:rFonts w:ascii="Calibri" w:eastAsia="Times New Roman" w:hAnsi="Calibri" w:cs="Calibri"/>
                <w:color w:val="000000"/>
                <w:lang w:eastAsia="sl-SI" w:bidi="yi-Hebr"/>
              </w:rPr>
              <w:br/>
              <w:t>Darujem svoja upanja!]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 Ti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Da{E}rujem Ti lju{A}bezen, ki v {H}meni živi,\</w:t>
            </w:r>
            <w:r w:rsidRPr="00C07BCC">
              <w:rPr>
                <w:rFonts w:ascii="Calibri" w:eastAsia="Times New Roman" w:hAnsi="Calibri" w:cs="Calibri"/>
                <w:color w:val="000000"/>
                <w:lang w:eastAsia="sl-SI" w:bidi="yi-Hebr"/>
              </w:rPr>
              <w:br/>
              <w:t>sp{E}rejmi ta {A}dar, Gos{H}pod.\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{E}Tu je moja {A}sreča, vse {H}moje skr{cis}bi,\</w:t>
            </w:r>
            <w:r w:rsidRPr="00C07BCC">
              <w:rPr>
                <w:rFonts w:ascii="Calibri" w:eastAsia="Times New Roman" w:hAnsi="Calibri" w:cs="Calibri"/>
                <w:color w:val="000000"/>
                <w:lang w:eastAsia="sl-SI" w:bidi="yi-Hebr"/>
              </w:rPr>
              <w:br/>
              <w:t>{A}vsak utrip sr{H}ca darujem Ti.\</w:t>
            </w:r>
            <w:r w:rsidRPr="00C07BCC">
              <w:rPr>
                <w:rFonts w:ascii="Calibri" w:eastAsia="Times New Roman" w:hAnsi="Calibri" w:cs="Calibri"/>
                <w:color w:val="000000"/>
                <w:lang w:eastAsia="sl-SI" w:bidi="yi-Hebr"/>
              </w:rPr>
              <w:br/>
              <w:t>[{A}Ti, Gos{H}pod, si v tem {E}kruhu in vinu,\</w:t>
            </w:r>
            <w:r w:rsidRPr="00C07BCC">
              <w:rPr>
                <w:rFonts w:ascii="Calibri" w:eastAsia="Times New Roman" w:hAnsi="Calibri" w:cs="Calibri"/>
                <w:color w:val="000000"/>
                <w:lang w:eastAsia="sl-SI" w:bidi="yi-Hebr"/>
              </w:rPr>
              <w:br/>
              <w:t>tu Tv{A}oje je telo{H} in tvoja {E}kri.\</w:t>
            </w:r>
            <w:r w:rsidRPr="00C07BCC">
              <w:rPr>
                <w:rFonts w:ascii="Calibri" w:eastAsia="Times New Roman" w:hAnsi="Calibri" w:cs="Calibri"/>
                <w:color w:val="000000"/>
                <w:lang w:eastAsia="sl-SI" w:bidi="yi-Hebr"/>
              </w:rPr>
              <w:br/>
              <w:t>{A}Vedno {H}si za n{gis}as se daro{cis}val,\</w:t>
            </w:r>
            <w:r w:rsidRPr="00C07BCC">
              <w:rPr>
                <w:rFonts w:ascii="Calibri" w:eastAsia="Times New Roman" w:hAnsi="Calibri" w:cs="Calibri"/>
                <w:color w:val="000000"/>
                <w:lang w:eastAsia="sl-SI" w:bidi="yi-Hebr"/>
              </w:rPr>
              <w:br/>
              <w:t>zdaj spre{A}jmi te dar{H}ove rad{E}osti.]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 Ti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{E}vsaka moja mi{A}sel v tem dnevu, {H}Gospod,\</w:t>
            </w:r>
            <w:r w:rsidRPr="00C07BCC">
              <w:rPr>
                <w:rFonts w:ascii="Calibri" w:eastAsia="Times New Roman" w:hAnsi="Calibri" w:cs="Calibri"/>
                <w:color w:val="000000"/>
                <w:lang w:eastAsia="sl-SI" w:bidi="yi-Hebr"/>
              </w:rPr>
              <w:br/>
              <w:t>za{E}te naj{A} se {H}rodi.\</w:t>
            </w:r>
            <w:r w:rsidRPr="00C07BCC">
              <w:rPr>
                <w:rFonts w:ascii="Calibri" w:eastAsia="Times New Roman" w:hAnsi="Calibri" w:cs="Calibri"/>
                <w:color w:val="000000"/>
                <w:lang w:eastAsia="sl-SI" w:bidi="yi-Hebr"/>
              </w:rPr>
              <w:br/>
              <w:t>{E}Tu je vsak {A}trenutek, {H}ki me vzrado{cis}sti,\</w:t>
            </w:r>
            <w:r w:rsidRPr="00C07BCC">
              <w:rPr>
                <w:rFonts w:ascii="Calibri" w:eastAsia="Times New Roman" w:hAnsi="Calibri" w:cs="Calibri"/>
                <w:color w:val="000000"/>
                <w:lang w:eastAsia="sl-SI" w:bidi="yi-Hebr"/>
              </w:rPr>
              <w:br/>
              <w:t>{A}vsak življenja {H}dan darujem {E}Ti.\</w:t>
            </w:r>
            <w:r w:rsidRPr="00C07BCC">
              <w:rPr>
                <w:rFonts w:ascii="Calibri" w:eastAsia="Times New Roman" w:hAnsi="Calibri" w:cs="Calibri"/>
                <w:color w:val="000000"/>
                <w:lang w:eastAsia="sl-SI" w:bidi="yi-Hebr"/>
              </w:rPr>
              <w:br/>
              <w:t>[{A}Ti, Gos{H}pod, si v tem {E}kruhu in vinu,\</w:t>
            </w:r>
            <w:r w:rsidRPr="00C07BCC">
              <w:rPr>
                <w:rFonts w:ascii="Calibri" w:eastAsia="Times New Roman" w:hAnsi="Calibri" w:cs="Calibri"/>
                <w:color w:val="000000"/>
                <w:lang w:eastAsia="sl-SI" w:bidi="yi-Hebr"/>
              </w:rPr>
              <w:br/>
              <w:t>tu Tv{A}oje je telo{H} in tvoja {E}kri.\</w:t>
            </w:r>
            <w:r w:rsidRPr="00C07BCC">
              <w:rPr>
                <w:rFonts w:ascii="Calibri" w:eastAsia="Times New Roman" w:hAnsi="Calibri" w:cs="Calibri"/>
                <w:color w:val="000000"/>
                <w:lang w:eastAsia="sl-SI" w:bidi="yi-Hebr"/>
              </w:rPr>
              <w:br/>
              <w:t>{A}Vedno {H}si za n{gis}as se daro{cis}val,\</w:t>
            </w:r>
            <w:r w:rsidRPr="00C07BCC">
              <w:rPr>
                <w:rFonts w:ascii="Calibri" w:eastAsia="Times New Roman" w:hAnsi="Calibri" w:cs="Calibri"/>
                <w:color w:val="000000"/>
                <w:lang w:eastAsia="sl-SI" w:bidi="yi-Hebr"/>
              </w:rPr>
              <w:br/>
              <w:t>zdaj spre{A}jmi te dar{H}ove rad{E}osti.]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{C}Darujemo {a}Ti {F}to našo {G}pesem,\</w:t>
            </w:r>
            <w:r w:rsidRPr="00C07BCC">
              <w:rPr>
                <w:rFonts w:ascii="Calibri" w:eastAsia="Times New Roman" w:hAnsi="Calibri" w:cs="Calibri"/>
                <w:color w:val="000000"/>
                <w:lang w:eastAsia="sl-SI" w:bidi="yi-Hebr"/>
              </w:rPr>
              <w:br/>
              <w:t>{C}sprejmi {a}jo, Bog, {F}kot dar iz src{G}a.\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[{a}Ko {G}bomo s{F}ami, {a}bodi z na{G}mi Ti, {F}\</w:t>
            </w:r>
            <w:r w:rsidRPr="00C07BCC">
              <w:rPr>
                <w:rFonts w:ascii="Calibri" w:eastAsia="Times New Roman" w:hAnsi="Calibri" w:cs="Calibri"/>
                <w:color w:val="000000"/>
                <w:lang w:eastAsia="sl-SI" w:bidi="yi-Hebr"/>
              </w:rPr>
              <w:br/>
              <w:t>{a}z nam{G}i os{F}tani, {a}varuj nas vse dn{G}i!\</w:t>
            </w:r>
            <w:r w:rsidRPr="00C07BCC">
              <w:rPr>
                <w:rFonts w:ascii="Calibri" w:eastAsia="Times New Roman" w:hAnsi="Calibri" w:cs="Calibri"/>
                <w:color w:val="000000"/>
                <w:lang w:eastAsia="sl-SI" w:bidi="yi-Hebr"/>
              </w:rPr>
              <w:br/>
              <w:t>{C}Aleluja, {a}aleluja, {F}aleluja, {G}aleluja!]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{C}Darujemo {a}Ti {F}vse svoje {G}želje,\</w:t>
            </w:r>
            <w:r w:rsidRPr="00C07BCC">
              <w:rPr>
                <w:rFonts w:ascii="Calibri" w:eastAsia="Times New Roman" w:hAnsi="Calibri" w:cs="Calibri"/>
                <w:color w:val="000000"/>
                <w:lang w:eastAsia="sl-SI" w:bidi="yi-Hebr"/>
              </w:rPr>
              <w:br/>
              <w:t>{C}sprejmi {a}jih, Bog, {F}kot dar iz src{G}a.\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[{a}Ko {G}bomo s{F}ami, {a}bodi z na{G}mi Ti, {F}\</w:t>
            </w:r>
            <w:r w:rsidRPr="00C07BCC">
              <w:rPr>
                <w:rFonts w:ascii="Calibri" w:eastAsia="Times New Roman" w:hAnsi="Calibri" w:cs="Calibri"/>
                <w:color w:val="000000"/>
                <w:lang w:eastAsia="sl-SI" w:bidi="yi-Hebr"/>
              </w:rPr>
              <w:br/>
              <w:t>{a}z nam{G}i os{F}tani, {a}varuj nas vse dn{G}i!\</w:t>
            </w:r>
            <w:r w:rsidRPr="00C07BCC">
              <w:rPr>
                <w:rFonts w:ascii="Calibri" w:eastAsia="Times New Roman" w:hAnsi="Calibri" w:cs="Calibri"/>
                <w:color w:val="000000"/>
                <w:lang w:eastAsia="sl-SI" w:bidi="yi-Hebr"/>
              </w:rPr>
              <w:br/>
              <w:t>{C}Aleluja, {a}aleluja, {F}aleluja, {G}aleluja!]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{C}Darujemo {a}Ti {F}svoje {G}življenje,\</w:t>
            </w:r>
            <w:r w:rsidRPr="00C07BCC">
              <w:rPr>
                <w:rFonts w:ascii="Calibri" w:eastAsia="Times New Roman" w:hAnsi="Calibri" w:cs="Calibri"/>
                <w:color w:val="000000"/>
                <w:lang w:eastAsia="sl-SI" w:bidi="yi-Hebr"/>
              </w:rPr>
              <w:br/>
              <w:t>{C}sprejmi {a}ga, Bog, {F}kot dar iz src{G}a.\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[{a}Ko {G}bomo s{F}ami, {a}bodi z na{G}mi Ti, {F}\</w:t>
            </w:r>
            <w:r w:rsidRPr="00C07BCC">
              <w:rPr>
                <w:rFonts w:ascii="Calibri" w:eastAsia="Times New Roman" w:hAnsi="Calibri" w:cs="Calibri"/>
                <w:color w:val="000000"/>
                <w:lang w:eastAsia="sl-SI" w:bidi="yi-Hebr"/>
              </w:rPr>
              <w:br/>
              <w:t>{a}z nam{G}i os{F}tani, {a}varuj nas vse dn{G}i!\</w:t>
            </w:r>
            <w:r w:rsidRPr="00C07BCC">
              <w:rPr>
                <w:rFonts w:ascii="Calibri" w:eastAsia="Times New Roman" w:hAnsi="Calibri" w:cs="Calibri"/>
                <w:color w:val="000000"/>
                <w:lang w:eastAsia="sl-SI" w:bidi="yi-Hebr"/>
              </w:rPr>
              <w:br/>
              <w:t>{C}Aleluja, {a}aleluja, {F}aleluja, {G}aleluja!]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{C}Darujemo {a}Ti {F}svoje {G}veselje,\</w:t>
            </w:r>
            <w:r w:rsidRPr="00C07BCC">
              <w:rPr>
                <w:rFonts w:ascii="Calibri" w:eastAsia="Times New Roman" w:hAnsi="Calibri" w:cs="Calibri"/>
                <w:color w:val="000000"/>
                <w:lang w:eastAsia="sl-SI" w:bidi="yi-Hebr"/>
              </w:rPr>
              <w:br/>
              <w:t>{C}sprejmi {a}ga, Bog, {F}kot dar iz src{G}a.\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[{a}Ko {G}bomo s{F}ami, {a}bodi z na{G}mi Ti, {F}\</w:t>
            </w:r>
            <w:r w:rsidRPr="00C07BCC">
              <w:rPr>
                <w:rFonts w:ascii="Calibri" w:eastAsia="Times New Roman" w:hAnsi="Calibri" w:cs="Calibri"/>
                <w:color w:val="000000"/>
                <w:lang w:eastAsia="sl-SI" w:bidi="yi-Hebr"/>
              </w:rPr>
              <w:br/>
              <w:t>{a}z nam{G}i os{F}tani, {a}varuj nas vse dn{G}i!\</w:t>
            </w:r>
            <w:r w:rsidRPr="00C07BCC">
              <w:rPr>
                <w:rFonts w:ascii="Calibri" w:eastAsia="Times New Roman" w:hAnsi="Calibri" w:cs="Calibri"/>
                <w:color w:val="000000"/>
                <w:lang w:eastAsia="sl-SI" w:bidi="yi-Hebr"/>
              </w:rPr>
              <w:br/>
              <w:t>{C}Aleluja, {a}aleluja, {F}aleluja, {G}aleluja!]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Gospod,\</w:t>
            </w:r>
            <w:r w:rsidRPr="00C07BCC">
              <w:rPr>
                <w:rFonts w:ascii="Calibri" w:eastAsia="Times New Roman" w:hAnsi="Calibri" w:cs="Calibri"/>
                <w:color w:val="000000"/>
                <w:lang w:eastAsia="sl-SI" w:bidi="yi-Hebr"/>
              </w:rPr>
              <w:br/>
              <w:t>vse svoje ti radosti,\</w:t>
            </w:r>
            <w:r w:rsidRPr="00C07BCC">
              <w:rPr>
                <w:rFonts w:ascii="Calibri" w:eastAsia="Times New Roman" w:hAnsi="Calibri" w:cs="Calibri"/>
                <w:color w:val="000000"/>
                <w:lang w:eastAsia="sl-SI" w:bidi="yi-Hebr"/>
              </w:rPr>
              <w:br/>
              <w:t>ker sam največja naša si radost.\</w:t>
            </w:r>
            <w:r w:rsidRPr="00C07BCC">
              <w:rPr>
                <w:rFonts w:ascii="Calibri" w:eastAsia="Times New Roman" w:hAnsi="Calibri" w:cs="Calibri"/>
                <w:color w:val="000000"/>
                <w:lang w:eastAsia="sl-SI" w:bidi="yi-Hebr"/>
              </w:rPr>
              <w:br/>
              <w:t>Darujemo, Gospod,\</w:t>
            </w:r>
            <w:r w:rsidRPr="00C07BCC">
              <w:rPr>
                <w:rFonts w:ascii="Calibri" w:eastAsia="Times New Roman" w:hAnsi="Calibri" w:cs="Calibri"/>
                <w:color w:val="000000"/>
                <w:lang w:eastAsia="sl-SI" w:bidi="yi-Hebr"/>
              </w:rPr>
              <w:br/>
              <w:t>vse svoje ti bridkosti,\</w:t>
            </w:r>
            <w:r w:rsidRPr="00C07BCC">
              <w:rPr>
                <w:rFonts w:ascii="Calibri" w:eastAsia="Times New Roman" w:hAnsi="Calibri" w:cs="Calibri"/>
                <w:color w:val="000000"/>
                <w:lang w:eastAsia="sl-SI" w:bidi="yi-Hebr"/>
              </w:rPr>
              <w:br/>
              <w:t>[saj sam trpel največjo si bridkost!]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Gospod,\</w:t>
            </w:r>
            <w:r w:rsidRPr="00C07BCC">
              <w:rPr>
                <w:rFonts w:ascii="Calibri" w:eastAsia="Times New Roman" w:hAnsi="Calibri" w:cs="Calibri"/>
                <w:color w:val="000000"/>
                <w:lang w:eastAsia="sl-SI" w:bidi="yi-Hebr"/>
              </w:rPr>
              <w:br/>
              <w:t>ti drage sestre brate,\</w:t>
            </w:r>
            <w:r w:rsidRPr="00C07BCC">
              <w:rPr>
                <w:rFonts w:ascii="Calibri" w:eastAsia="Times New Roman" w:hAnsi="Calibri" w:cs="Calibri"/>
                <w:color w:val="000000"/>
                <w:lang w:eastAsia="sl-SI" w:bidi="yi-Hebr"/>
              </w:rPr>
              <w:br/>
              <w:t>vse njih molitve, delo in skrbi.\</w:t>
            </w:r>
            <w:r w:rsidRPr="00C07BCC">
              <w:rPr>
                <w:rFonts w:ascii="Calibri" w:eastAsia="Times New Roman" w:hAnsi="Calibri" w:cs="Calibri"/>
                <w:color w:val="000000"/>
                <w:lang w:eastAsia="sl-SI" w:bidi="yi-Hebr"/>
              </w:rPr>
              <w:br/>
              <w:t>Da verovali vsi,\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zaupali bi vate,\</w:t>
            </w:r>
            <w:r w:rsidRPr="00C07BCC">
              <w:rPr>
                <w:rFonts w:ascii="Calibri" w:eastAsia="Times New Roman" w:hAnsi="Calibri" w:cs="Calibri"/>
                <w:color w:val="000000"/>
                <w:lang w:eastAsia="sl-SI" w:bidi="yi-Hebr"/>
              </w:rPr>
              <w:br/>
              <w:t>[ljubili s čistim srcem te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občestvu združeni\</w:t>
            </w:r>
            <w:r w:rsidRPr="00C07BCC">
              <w:rPr>
                <w:rFonts w:ascii="Calibri" w:eastAsia="Times New Roman" w:hAnsi="Calibri" w:cs="Calibri"/>
                <w:color w:val="000000"/>
                <w:lang w:eastAsia="sl-SI" w:bidi="yi-Hebr"/>
              </w:rPr>
              <w:br/>
              <w:t>ti pojemo veselo\</w:t>
            </w:r>
            <w:r w:rsidRPr="00C07BCC">
              <w:rPr>
                <w:rFonts w:ascii="Calibri" w:eastAsia="Times New Roman" w:hAnsi="Calibri" w:cs="Calibri"/>
                <w:color w:val="000000"/>
                <w:lang w:eastAsia="sl-SI" w:bidi="yi-Hebr"/>
              </w:rPr>
              <w:br/>
              <w:t>nebeško pesem: »Svet, svet, svet Gospod!«\</w:t>
            </w:r>
            <w:r w:rsidRPr="00C07BCC">
              <w:rPr>
                <w:rFonts w:ascii="Calibri" w:eastAsia="Times New Roman" w:hAnsi="Calibri" w:cs="Calibri"/>
                <w:color w:val="000000"/>
                <w:lang w:eastAsia="sl-SI" w:bidi="yi-Hebr"/>
              </w:rPr>
              <w:br/>
              <w:t>O daj, da bo srce\</w:t>
            </w:r>
            <w:r w:rsidRPr="00C07BCC">
              <w:rPr>
                <w:rFonts w:ascii="Calibri" w:eastAsia="Times New Roman" w:hAnsi="Calibri" w:cs="Calibri"/>
                <w:color w:val="000000"/>
                <w:lang w:eastAsia="sl-SI" w:bidi="yi-Hebr"/>
              </w:rPr>
              <w:br/>
              <w:t>za tebe nam gorelo\</w:t>
            </w:r>
            <w:r w:rsidRPr="00C07BCC">
              <w:rPr>
                <w:rFonts w:ascii="Calibri" w:eastAsia="Times New Roman" w:hAnsi="Calibri" w:cs="Calibri"/>
                <w:color w:val="000000"/>
                <w:lang w:eastAsia="sl-SI" w:bidi="yi-Hebr"/>
              </w:rPr>
              <w:br/>
              <w:t>[in tebe naj slavi človeški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Gospod,\</w:t>
            </w:r>
            <w:r w:rsidRPr="00C07BCC">
              <w:rPr>
                <w:rFonts w:ascii="Calibri" w:eastAsia="Times New Roman" w:hAnsi="Calibri" w:cs="Calibri"/>
                <w:color w:val="000000"/>
                <w:lang w:eastAsia="sl-SI" w:bidi="yi-Hebr"/>
              </w:rPr>
              <w:br/>
              <w:t>vse svoje ti radosti,\</w:t>
            </w:r>
            <w:r w:rsidRPr="00C07BCC">
              <w:rPr>
                <w:rFonts w:ascii="Calibri" w:eastAsia="Times New Roman" w:hAnsi="Calibri" w:cs="Calibri"/>
                <w:color w:val="000000"/>
                <w:lang w:eastAsia="sl-SI" w:bidi="yi-Hebr"/>
              </w:rPr>
              <w:br/>
              <w:t>ker sam največja naša si radost.\</w:t>
            </w:r>
            <w:r w:rsidRPr="00C07BCC">
              <w:rPr>
                <w:rFonts w:ascii="Calibri" w:eastAsia="Times New Roman" w:hAnsi="Calibri" w:cs="Calibri"/>
                <w:color w:val="000000"/>
                <w:lang w:eastAsia="sl-SI" w:bidi="yi-Hebr"/>
              </w:rPr>
              <w:br/>
              <w:t>Darujemo, Gospod,\</w:t>
            </w:r>
            <w:r w:rsidRPr="00C07BCC">
              <w:rPr>
                <w:rFonts w:ascii="Calibri" w:eastAsia="Times New Roman" w:hAnsi="Calibri" w:cs="Calibri"/>
                <w:color w:val="000000"/>
                <w:lang w:eastAsia="sl-SI" w:bidi="yi-Hebr"/>
              </w:rPr>
              <w:br/>
              <w:t>vse svoje ti bridkosti,\</w:t>
            </w:r>
            <w:r w:rsidRPr="00C07BCC">
              <w:rPr>
                <w:rFonts w:ascii="Calibri" w:eastAsia="Times New Roman" w:hAnsi="Calibri" w:cs="Calibri"/>
                <w:color w:val="000000"/>
                <w:lang w:eastAsia="sl-SI" w:bidi="yi-Hebr"/>
              </w:rPr>
              <w:br/>
              <w:t>[saj sam trpel največjo si bridkost!]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Gospod,\</w:t>
            </w:r>
            <w:r w:rsidRPr="00C07BCC">
              <w:rPr>
                <w:rFonts w:ascii="Calibri" w:eastAsia="Times New Roman" w:hAnsi="Calibri" w:cs="Calibri"/>
                <w:color w:val="000000"/>
                <w:lang w:eastAsia="sl-SI" w:bidi="yi-Hebr"/>
              </w:rPr>
              <w:br/>
              <w:t>ti drage sestre brate,\</w:t>
            </w:r>
            <w:r w:rsidRPr="00C07BCC">
              <w:rPr>
                <w:rFonts w:ascii="Calibri" w:eastAsia="Times New Roman" w:hAnsi="Calibri" w:cs="Calibri"/>
                <w:color w:val="000000"/>
                <w:lang w:eastAsia="sl-SI" w:bidi="yi-Hebr"/>
              </w:rPr>
              <w:br/>
              <w:t>vse njih molitve, delo in skrbi.\</w:t>
            </w:r>
            <w:r w:rsidRPr="00C07BCC">
              <w:rPr>
                <w:rFonts w:ascii="Calibri" w:eastAsia="Times New Roman" w:hAnsi="Calibri" w:cs="Calibri"/>
                <w:color w:val="000000"/>
                <w:lang w:eastAsia="sl-SI" w:bidi="yi-Hebr"/>
              </w:rPr>
              <w:br/>
              <w:t>Da verovali vsi,\</w:t>
            </w:r>
            <w:r w:rsidRPr="00C07BCC">
              <w:rPr>
                <w:rFonts w:ascii="Calibri" w:eastAsia="Times New Roman" w:hAnsi="Calibri" w:cs="Calibri"/>
                <w:color w:val="000000"/>
                <w:lang w:eastAsia="sl-SI" w:bidi="yi-Hebr"/>
              </w:rPr>
              <w:br/>
              <w:t>zaupali bi vate,\</w:t>
            </w:r>
            <w:r w:rsidRPr="00C07BCC">
              <w:rPr>
                <w:rFonts w:ascii="Calibri" w:eastAsia="Times New Roman" w:hAnsi="Calibri" w:cs="Calibri"/>
                <w:color w:val="000000"/>
                <w:lang w:eastAsia="sl-SI" w:bidi="yi-Hebr"/>
              </w:rPr>
              <w:br/>
              <w:t>[ljubili s čistim srcem te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občestvu združeni\</w:t>
            </w:r>
            <w:r w:rsidRPr="00C07BCC">
              <w:rPr>
                <w:rFonts w:ascii="Calibri" w:eastAsia="Times New Roman" w:hAnsi="Calibri" w:cs="Calibri"/>
                <w:color w:val="000000"/>
                <w:lang w:eastAsia="sl-SI" w:bidi="yi-Hebr"/>
              </w:rPr>
              <w:br/>
              <w:t>ti pojemo veselo\</w:t>
            </w:r>
            <w:r w:rsidRPr="00C07BCC">
              <w:rPr>
                <w:rFonts w:ascii="Calibri" w:eastAsia="Times New Roman" w:hAnsi="Calibri" w:cs="Calibri"/>
                <w:color w:val="000000"/>
                <w:lang w:eastAsia="sl-SI" w:bidi="yi-Hebr"/>
              </w:rPr>
              <w:br/>
              <w:t>nebeško pesem: »Svet, svet, svet Gospod!«\</w:t>
            </w:r>
            <w:r w:rsidRPr="00C07BCC">
              <w:rPr>
                <w:rFonts w:ascii="Calibri" w:eastAsia="Times New Roman" w:hAnsi="Calibri" w:cs="Calibri"/>
                <w:color w:val="000000"/>
                <w:lang w:eastAsia="sl-SI" w:bidi="yi-Hebr"/>
              </w:rPr>
              <w:br/>
              <w:t>O daj, da bo srce\</w:t>
            </w:r>
            <w:r w:rsidRPr="00C07BCC">
              <w:rPr>
                <w:rFonts w:ascii="Calibri" w:eastAsia="Times New Roman" w:hAnsi="Calibri" w:cs="Calibri"/>
                <w:color w:val="000000"/>
                <w:lang w:eastAsia="sl-SI" w:bidi="yi-Hebr"/>
              </w:rPr>
              <w:br/>
              <w:t>za tebe nam gorelo\</w:t>
            </w:r>
            <w:r w:rsidRPr="00C07BCC">
              <w:rPr>
                <w:rFonts w:ascii="Calibri" w:eastAsia="Times New Roman" w:hAnsi="Calibri" w:cs="Calibri"/>
                <w:color w:val="000000"/>
                <w:lang w:eastAsia="sl-SI" w:bidi="yi-Hebr"/>
              </w:rPr>
              <w:br/>
              <w:t>[in te slavil bi ves človeški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Deni me (Visoka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Deni me, kakor pečat na svoje srce,\</w:t>
            </w:r>
            <w:r w:rsidRPr="00C07BCC">
              <w:rPr>
                <w:rFonts w:ascii="Calibri" w:eastAsia="Times New Roman" w:hAnsi="Calibri" w:cs="Calibri"/>
                <w:color w:val="000000"/>
                <w:lang w:eastAsia="sl-SI" w:bidi="yi-Hebr"/>
              </w:rPr>
              <w:br/>
              <w:t>deni me, kakor pečat na svojo roko!\</w:t>
            </w:r>
            <w:r w:rsidRPr="00C07BCC">
              <w:rPr>
                <w:rFonts w:ascii="Calibri" w:eastAsia="Times New Roman" w:hAnsi="Calibri" w:cs="Calibri"/>
                <w:color w:val="000000"/>
                <w:lang w:eastAsia="sl-SI" w:bidi="yi-Hebr"/>
              </w:rPr>
              <w:br/>
              <w:t>[Zakaj močna, močna kakor smrt je ljubezen,\</w:t>
            </w:r>
            <w:r w:rsidRPr="00C07BCC">
              <w:rPr>
                <w:rFonts w:ascii="Calibri" w:eastAsia="Times New Roman" w:hAnsi="Calibri" w:cs="Calibri"/>
                <w:color w:val="000000"/>
                <w:lang w:eastAsia="sl-SI" w:bidi="yi-Hebr"/>
              </w:rPr>
              <w:br/>
              <w:t>trda kakor podzemlje njena gorečnost;\</w:t>
            </w:r>
            <w:r w:rsidRPr="00C07BCC">
              <w:rPr>
                <w:rFonts w:ascii="Calibri" w:eastAsia="Times New Roman" w:hAnsi="Calibri" w:cs="Calibri"/>
                <w:color w:val="000000"/>
                <w:lang w:eastAsia="sl-SI" w:bidi="yi-Hebr"/>
              </w:rPr>
              <w:br/>
              <w:t>njeni žari so žari ognja, nje plameni,\</w:t>
            </w:r>
            <w:r w:rsidRPr="00C07BCC">
              <w:rPr>
                <w:rFonts w:ascii="Calibri" w:eastAsia="Times New Roman" w:hAnsi="Calibri" w:cs="Calibri"/>
                <w:color w:val="000000"/>
                <w:lang w:eastAsia="sl-SI" w:bidi="yi-Hebr"/>
              </w:rPr>
              <w:br/>
              <w:t>Gospodovi plameni.]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Deni me (Visoka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potrpljiva, dobrotljiva;\</w:t>
            </w:r>
            <w:r w:rsidRPr="00C07BCC">
              <w:rPr>
                <w:rFonts w:ascii="Calibri" w:eastAsia="Times New Roman" w:hAnsi="Calibri" w:cs="Calibri"/>
                <w:color w:val="000000"/>
                <w:lang w:eastAsia="sl-SI" w:bidi="yi-Hebr"/>
              </w:rPr>
              <w:br/>
              <w:t>ni nevoščljiva, ni brezobzirna,\</w:t>
            </w:r>
            <w:r w:rsidRPr="00C07BCC">
              <w:rPr>
                <w:rFonts w:ascii="Calibri" w:eastAsia="Times New Roman" w:hAnsi="Calibri" w:cs="Calibri"/>
                <w:color w:val="000000"/>
                <w:lang w:eastAsia="sl-SI" w:bidi="yi-Hebr"/>
              </w:rPr>
              <w:br/>
              <w:t>se ne ponaša, ne napihuje, ne išče svojega.\</w:t>
            </w:r>
            <w:r w:rsidRPr="00C07BCC">
              <w:rPr>
                <w:rFonts w:ascii="Calibri" w:eastAsia="Times New Roman" w:hAnsi="Calibri" w:cs="Calibri"/>
                <w:color w:val="000000"/>
                <w:lang w:eastAsia="sl-SI" w:bidi="yi-Hebr"/>
              </w:rPr>
              <w:br/>
              <w:t>Vse opraviči, vse veruje, vse upa, vse prenaša,\</w:t>
            </w:r>
            <w:r w:rsidRPr="00C07BCC">
              <w:rPr>
                <w:rFonts w:ascii="Calibri" w:eastAsia="Times New Roman" w:hAnsi="Calibri" w:cs="Calibri"/>
                <w:color w:val="000000"/>
                <w:lang w:eastAsia="sl-SI" w:bidi="yi-Hebr"/>
              </w:rPr>
              <w:br/>
              <w:t>veseli se resnice in ne mine.\\</w:t>
            </w:r>
            <w:r w:rsidRPr="00C07BCC">
              <w:rPr>
                <w:rFonts w:ascii="Calibri" w:eastAsia="Times New Roman" w:hAnsi="Calibri" w:cs="Calibri"/>
                <w:color w:val="000000"/>
                <w:lang w:eastAsia="sl-SI" w:bidi="yi-Hebr"/>
              </w:rPr>
              <w:br/>
              <w:t>[Zakaj močna, močna kakor smrt je ljubezen,\</w:t>
            </w:r>
            <w:r w:rsidRPr="00C07BCC">
              <w:rPr>
                <w:rFonts w:ascii="Calibri" w:eastAsia="Times New Roman" w:hAnsi="Calibri" w:cs="Calibri"/>
                <w:color w:val="000000"/>
                <w:lang w:eastAsia="sl-SI" w:bidi="yi-Hebr"/>
              </w:rPr>
              <w:br/>
              <w:t>trda kakor podzemlje njena gorečnost;\</w:t>
            </w:r>
            <w:r w:rsidRPr="00C07BCC">
              <w:rPr>
                <w:rFonts w:ascii="Calibri" w:eastAsia="Times New Roman" w:hAnsi="Calibri" w:cs="Calibri"/>
                <w:color w:val="000000"/>
                <w:lang w:eastAsia="sl-SI" w:bidi="yi-Hebr"/>
              </w:rPr>
              <w:br/>
              <w:t>njeni žari so žari ognja, nje plameni,\</w:t>
            </w:r>
            <w:r w:rsidRPr="00C07BCC">
              <w:rPr>
                <w:rFonts w:ascii="Calibri" w:eastAsia="Times New Roman" w:hAnsi="Calibri" w:cs="Calibri"/>
                <w:color w:val="000000"/>
                <w:lang w:eastAsia="sl-SI" w:bidi="yi-Hebr"/>
              </w:rPr>
              <w:br/>
              <w:t>Gospodovi plameni.]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Dete rajsko, Dete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Dete rajsko, Dete sveto,\</w:t>
            </w:r>
            <w:r w:rsidRPr="00C07BCC">
              <w:rPr>
                <w:rFonts w:ascii="Calibri" w:eastAsia="Times New Roman" w:hAnsi="Calibri" w:cs="Calibri"/>
                <w:color w:val="000000"/>
                <w:lang w:eastAsia="sl-SI" w:bidi="yi-Hebr"/>
              </w:rPr>
              <w:br/>
              <w:t>o preljubi Jezus naš!\</w:t>
            </w:r>
            <w:r w:rsidRPr="00C07BCC">
              <w:rPr>
                <w:rFonts w:ascii="Calibri" w:eastAsia="Times New Roman" w:hAnsi="Calibri" w:cs="Calibri"/>
                <w:color w:val="000000"/>
                <w:lang w:eastAsia="sl-SI" w:bidi="yi-Hebr"/>
              </w:rPr>
              <w:br/>
              <w:t>[Pridi k nam, saj trde jasli\</w:t>
            </w:r>
            <w:r w:rsidRPr="00C07BCC">
              <w:rPr>
                <w:rFonts w:ascii="Calibri" w:eastAsia="Times New Roman" w:hAnsi="Calibri" w:cs="Calibri"/>
                <w:color w:val="000000"/>
                <w:lang w:eastAsia="sl-SI" w:bidi="yi-Hebr"/>
              </w:rPr>
              <w:br/>
              <w:t>v mrzlem hlevčeku imaš.]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Dete rajsko, Dete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srce te vabi vroče;\</w:t>
            </w:r>
            <w:r w:rsidRPr="00C07BCC">
              <w:rPr>
                <w:rFonts w:ascii="Calibri" w:eastAsia="Times New Roman" w:hAnsi="Calibri" w:cs="Calibri"/>
                <w:color w:val="000000"/>
                <w:lang w:eastAsia="sl-SI" w:bidi="yi-Hebr"/>
              </w:rPr>
              <w:br/>
              <w:t>Pridi, pridi večni Kralj!\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[Daj nam mir in tisto srečo,\</w:t>
            </w:r>
            <w:r w:rsidRPr="00C07BCC">
              <w:rPr>
                <w:rFonts w:ascii="Calibri" w:eastAsia="Times New Roman" w:hAnsi="Calibri" w:cs="Calibri"/>
                <w:color w:val="000000"/>
                <w:lang w:eastAsia="sl-SI" w:bidi="yi-Hebr"/>
              </w:rPr>
              <w:br/>
              <w:t>ki si jo pastirjem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Dete rajsko, Dete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Rajsko srečo nam obetaš,\</w:t>
            </w:r>
            <w:r w:rsidRPr="00C07BCC">
              <w:rPr>
                <w:rFonts w:ascii="Calibri" w:eastAsia="Times New Roman" w:hAnsi="Calibri" w:cs="Calibri"/>
                <w:color w:val="000000"/>
                <w:lang w:eastAsia="sl-SI" w:bidi="yi-Hebr"/>
              </w:rPr>
              <w:br/>
              <w:t>če ponižni, čisti smo.\</w:t>
            </w:r>
            <w:r w:rsidRPr="00C07BCC">
              <w:rPr>
                <w:rFonts w:ascii="Calibri" w:eastAsia="Times New Roman" w:hAnsi="Calibri" w:cs="Calibri"/>
                <w:color w:val="000000"/>
                <w:lang w:eastAsia="sl-SI" w:bidi="yi-Hebr"/>
              </w:rPr>
              <w:br/>
              <w:t>[Izpremeni naša srca,\</w:t>
            </w:r>
            <w:r w:rsidRPr="00C07BCC">
              <w:rPr>
                <w:rFonts w:ascii="Calibri" w:eastAsia="Times New Roman" w:hAnsi="Calibri" w:cs="Calibri"/>
                <w:color w:val="000000"/>
                <w:lang w:eastAsia="sl-SI" w:bidi="yi-Hebr"/>
              </w:rPr>
              <w:br/>
              <w:t>da podobna tebi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Dete rajsko, Dete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nekdaj v Betlehemu,\</w:t>
            </w:r>
            <w:r w:rsidRPr="00C07BCC">
              <w:rPr>
                <w:rFonts w:ascii="Calibri" w:eastAsia="Times New Roman" w:hAnsi="Calibri" w:cs="Calibri"/>
                <w:color w:val="000000"/>
                <w:lang w:eastAsia="sl-SI" w:bidi="yi-Hebr"/>
              </w:rPr>
              <w:br/>
              <w:t>v srcu bo odmeval glas.\</w:t>
            </w:r>
            <w:r w:rsidRPr="00C07BCC">
              <w:rPr>
                <w:rFonts w:ascii="Calibri" w:eastAsia="Times New Roman" w:hAnsi="Calibri" w:cs="Calibri"/>
                <w:color w:val="000000"/>
                <w:lang w:eastAsia="sl-SI" w:bidi="yi-Hebr"/>
              </w:rPr>
              <w:br/>
              <w:t>[Hvala Večnemu v višavi,\</w:t>
            </w:r>
            <w:r w:rsidRPr="00C07BCC">
              <w:rPr>
                <w:rFonts w:ascii="Calibri" w:eastAsia="Times New Roman" w:hAnsi="Calibri" w:cs="Calibri"/>
                <w:color w:val="000000"/>
                <w:lang w:eastAsia="sl-SI" w:bidi="yi-Hebr"/>
              </w:rPr>
              <w:br/>
              <w:t>ki se je rodil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 prejasna varhinja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 prejasna varuhinja,\</w:t>
            </w:r>
            <w:r w:rsidRPr="00C07BCC">
              <w:rPr>
                <w:rFonts w:ascii="Calibri" w:eastAsia="Times New Roman" w:hAnsi="Calibri" w:cs="Calibri"/>
                <w:color w:val="000000"/>
                <w:lang w:eastAsia="sl-SI" w:bidi="yi-Hebr"/>
              </w:rPr>
              <w:br/>
              <w:t>prečista Bogorodica,\</w:t>
            </w:r>
            <w:r w:rsidRPr="00C07BCC">
              <w:rPr>
                <w:rFonts w:ascii="Calibri" w:eastAsia="Times New Roman" w:hAnsi="Calibri" w:cs="Calibri"/>
                <w:color w:val="000000"/>
                <w:lang w:eastAsia="sl-SI" w:bidi="yi-Hebr"/>
              </w:rPr>
              <w:br/>
              <w:t>nebeška vrata vzvišena,\</w:t>
            </w:r>
            <w:r w:rsidRPr="00C07BCC">
              <w:rPr>
                <w:rFonts w:ascii="Calibri" w:eastAsia="Times New Roman" w:hAnsi="Calibri" w:cs="Calibri"/>
                <w:color w:val="000000"/>
                <w:lang w:eastAsia="sl-SI" w:bidi="yi-Hebr"/>
              </w:rPr>
              <w:br/>
              <w:t>veselja vir si našega.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 prejasna varhinja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trnjem bela lilija\</w:t>
            </w:r>
            <w:r w:rsidRPr="00C07BCC">
              <w:rPr>
                <w:rFonts w:ascii="Calibri" w:eastAsia="Times New Roman" w:hAnsi="Calibri" w:cs="Calibri"/>
                <w:color w:val="000000"/>
                <w:lang w:eastAsia="sl-SI" w:bidi="yi-Hebr"/>
              </w:rPr>
              <w:br/>
              <w:t>in golobica lepa vsa,\</w:t>
            </w:r>
            <w:r w:rsidRPr="00C07BCC">
              <w:rPr>
                <w:rFonts w:ascii="Calibri" w:eastAsia="Times New Roman" w:hAnsi="Calibri" w:cs="Calibri"/>
                <w:color w:val="000000"/>
                <w:lang w:eastAsia="sl-SI" w:bidi="yi-Hebr"/>
              </w:rPr>
              <w:br/>
              <w:t>kraljevega rodu si hči\</w:t>
            </w:r>
            <w:r w:rsidRPr="00C07BCC">
              <w:rPr>
                <w:rFonts w:ascii="Calibri" w:eastAsia="Times New Roman" w:hAnsi="Calibri" w:cs="Calibri"/>
                <w:color w:val="000000"/>
                <w:lang w:eastAsia="sl-SI" w:bidi="yi-Hebr"/>
              </w:rPr>
              <w:br/>
              <w:t>ozdravljaš bolne nas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 prejasna varhinja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Razženi temne sence nam,\</w:t>
            </w:r>
            <w:r w:rsidRPr="00C07BCC">
              <w:rPr>
                <w:rFonts w:ascii="Calibri" w:eastAsia="Times New Roman" w:hAnsi="Calibri" w:cs="Calibri"/>
                <w:color w:val="000000"/>
                <w:lang w:eastAsia="sl-SI" w:bidi="yi-Hebr"/>
              </w:rPr>
              <w:br/>
              <w:t>vrtincev skritih reši nas\</w:t>
            </w:r>
            <w:r w:rsidRPr="00C07BCC">
              <w:rPr>
                <w:rFonts w:ascii="Calibri" w:eastAsia="Times New Roman" w:hAnsi="Calibri" w:cs="Calibri"/>
                <w:color w:val="000000"/>
                <w:lang w:eastAsia="sl-SI" w:bidi="yi-Hebr"/>
              </w:rPr>
              <w:br/>
              <w:t>in skoz’ besneče nam vode\</w:t>
            </w:r>
            <w:r w:rsidRPr="00C07BCC">
              <w:rPr>
                <w:rFonts w:ascii="Calibri" w:eastAsia="Times New Roman" w:hAnsi="Calibri" w:cs="Calibri"/>
                <w:color w:val="000000"/>
                <w:lang w:eastAsia="sl-SI" w:bidi="yi-Hebr"/>
              </w:rPr>
              <w:br/>
              <w:t>blodečim varno pot odpri.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 prejasna varhinja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Edina izmed vseh ljudi\</w:t>
            </w:r>
            <w:r w:rsidRPr="00C07BCC">
              <w:rPr>
                <w:rFonts w:ascii="Calibri" w:eastAsia="Times New Roman" w:hAnsi="Calibri" w:cs="Calibri"/>
                <w:color w:val="000000"/>
                <w:lang w:eastAsia="sl-SI" w:bidi="yi-Hebr"/>
              </w:rPr>
              <w:br/>
              <w:t>okužil ni te dedni greh,\</w:t>
            </w:r>
            <w:r w:rsidRPr="00C07BCC">
              <w:rPr>
                <w:rFonts w:ascii="Calibri" w:eastAsia="Times New Roman" w:hAnsi="Calibri" w:cs="Calibri"/>
                <w:color w:val="000000"/>
                <w:lang w:eastAsia="sl-SI" w:bidi="yi-Hebr"/>
              </w:rPr>
              <w:br/>
              <w:t>hudobni kači glavo stri,\</w:t>
            </w:r>
            <w:r w:rsidRPr="00C07BCC">
              <w:rPr>
                <w:rFonts w:ascii="Calibri" w:eastAsia="Times New Roman" w:hAnsi="Calibri" w:cs="Calibri"/>
                <w:color w:val="000000"/>
                <w:lang w:eastAsia="sl-SI" w:bidi="yi-Hebr"/>
              </w:rPr>
              <w:br/>
              <w:t>ko zalezuje božji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 prejasna varhinja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Slavimo Sina tvojega,\</w:t>
            </w:r>
            <w:r w:rsidRPr="00C07BCC">
              <w:rPr>
                <w:rFonts w:ascii="Calibri" w:eastAsia="Times New Roman" w:hAnsi="Calibri" w:cs="Calibri"/>
                <w:color w:val="000000"/>
                <w:lang w:eastAsia="sl-SI" w:bidi="yi-Hebr"/>
              </w:rPr>
              <w:br/>
              <w:t>Očeta, Svetega Duha,\</w:t>
            </w:r>
            <w:r w:rsidRPr="00C07BCC">
              <w:rPr>
                <w:rFonts w:ascii="Calibri" w:eastAsia="Times New Roman" w:hAnsi="Calibri" w:cs="Calibri"/>
                <w:color w:val="000000"/>
                <w:lang w:eastAsia="sl-SI" w:bidi="yi-Hebr"/>
              </w:rPr>
              <w:br/>
              <w:t>ki te obdal je z milostmi,\</w:t>
            </w:r>
            <w:r w:rsidRPr="00C07BCC">
              <w:rPr>
                <w:rFonts w:ascii="Calibri" w:eastAsia="Times New Roman" w:hAnsi="Calibri" w:cs="Calibri"/>
                <w:color w:val="000000"/>
                <w:lang w:eastAsia="sl-SI" w:bidi="yi-Hebr"/>
              </w:rPr>
              <w:br/>
              <w:t>da sveta si nad vse stvari.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Marija, poglej zdaj na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Marija, poglej zdaj na nas,\</w:t>
            </w:r>
            <w:r w:rsidRPr="00C07BCC">
              <w:rPr>
                <w:rFonts w:ascii="Calibri" w:eastAsia="Times New Roman" w:hAnsi="Calibri" w:cs="Calibri"/>
                <w:color w:val="000000"/>
                <w:lang w:eastAsia="sl-SI" w:bidi="yi-Hebr"/>
              </w:rPr>
              <w:br/>
              <w:t>ko pojemo hvalnice tebi na glas:\</w:t>
            </w:r>
            <w:r w:rsidRPr="00C07BCC">
              <w:rPr>
                <w:rFonts w:ascii="Calibri" w:eastAsia="Times New Roman" w:hAnsi="Calibri" w:cs="Calibri"/>
                <w:color w:val="000000"/>
                <w:lang w:eastAsia="sl-SI" w:bidi="yi-Hebr"/>
              </w:rPr>
              <w:br/>
              <w:t>spočeta brez madeža rajski si cvet,\</w:t>
            </w:r>
            <w:r w:rsidRPr="00C07BCC">
              <w:rPr>
                <w:rFonts w:ascii="Calibri" w:eastAsia="Times New Roman" w:hAnsi="Calibri" w:cs="Calibri"/>
                <w:color w:val="000000"/>
                <w:lang w:eastAsia="sl-SI" w:bidi="yi-Hebr"/>
              </w:rPr>
              <w:br/>
              <w:t>ves svet naj za tebe bo vnet.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Marija, poglej zdaj na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vredna si hvale, velike časti,\</w:t>
            </w:r>
            <w:r w:rsidRPr="00C07BCC">
              <w:rPr>
                <w:rFonts w:ascii="Calibri" w:eastAsia="Times New Roman" w:hAnsi="Calibri" w:cs="Calibri"/>
                <w:color w:val="000000"/>
                <w:lang w:eastAsia="sl-SI" w:bidi="yi-Hebr"/>
              </w:rPr>
              <w:br/>
              <w:t>po tebi postali presrečni smo vsi.\</w:t>
            </w:r>
            <w:r w:rsidRPr="00C07BCC">
              <w:rPr>
                <w:rFonts w:ascii="Calibri" w:eastAsia="Times New Roman" w:hAnsi="Calibri" w:cs="Calibri"/>
                <w:color w:val="000000"/>
                <w:lang w:eastAsia="sl-SI" w:bidi="yi-Hebr"/>
              </w:rPr>
              <w:br/>
              <w:t>Spočeta brez madeža rajski si cvet,\</w:t>
            </w:r>
            <w:r w:rsidRPr="00C07BCC">
              <w:rPr>
                <w:rFonts w:ascii="Calibri" w:eastAsia="Times New Roman" w:hAnsi="Calibri" w:cs="Calibri"/>
                <w:color w:val="000000"/>
                <w:lang w:eastAsia="sl-SI" w:bidi="yi-Hebr"/>
              </w:rPr>
              <w:br/>
              <w:t>ves svet naj za tebe bo vnet.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Marija, poglej zdaj na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nam zapustiti bo treba zemljo,\</w:t>
            </w:r>
            <w:r w:rsidRPr="00C07BCC">
              <w:rPr>
                <w:rFonts w:ascii="Calibri" w:eastAsia="Times New Roman" w:hAnsi="Calibri" w:cs="Calibri"/>
                <w:color w:val="000000"/>
                <w:lang w:eastAsia="sl-SI" w:bidi="yi-Hebr"/>
              </w:rPr>
              <w:br/>
              <w:t>od znancev, prijateljev vzeti slovo,\</w:t>
            </w:r>
            <w:r w:rsidRPr="00C07BCC">
              <w:rPr>
                <w:rFonts w:ascii="Calibri" w:eastAsia="Times New Roman" w:hAnsi="Calibri" w:cs="Calibri"/>
                <w:color w:val="000000"/>
                <w:lang w:eastAsia="sl-SI" w:bidi="yi-Hebr"/>
              </w:rPr>
              <w:br/>
              <w:t>Marija izprosi od Sina za vse,\</w:t>
            </w:r>
            <w:r w:rsidRPr="00C07BCC">
              <w:rPr>
                <w:rFonts w:ascii="Calibri" w:eastAsia="Times New Roman" w:hAnsi="Calibri" w:cs="Calibri"/>
                <w:color w:val="000000"/>
                <w:lang w:eastAsia="sl-SI" w:bidi="yi-Hebr"/>
              </w:rPr>
              <w:br/>
              <w:t>da sprejme nas v svoje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Marija, poglej zdaj na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Marija, poglej zdaj na nas,\</w:t>
            </w:r>
            <w:r w:rsidRPr="00C07BCC">
              <w:rPr>
                <w:rFonts w:ascii="Calibri" w:eastAsia="Times New Roman" w:hAnsi="Calibri" w:cs="Calibri"/>
                <w:color w:val="000000"/>
                <w:lang w:eastAsia="sl-SI" w:bidi="yi-Hebr"/>
              </w:rPr>
              <w:br/>
              <w:t>ko pojemo hvalnice tebi na glas:\</w:t>
            </w:r>
            <w:r w:rsidRPr="00C07BCC">
              <w:rPr>
                <w:rFonts w:ascii="Calibri" w:eastAsia="Times New Roman" w:hAnsi="Calibri" w:cs="Calibri"/>
                <w:color w:val="000000"/>
                <w:lang w:eastAsia="sl-SI" w:bidi="yi-Hebr"/>
              </w:rPr>
              <w:br/>
              <w:t>spočeta brez madeža rajski si cvet,\</w:t>
            </w:r>
            <w:r w:rsidRPr="00C07BCC">
              <w:rPr>
                <w:rFonts w:ascii="Calibri" w:eastAsia="Times New Roman" w:hAnsi="Calibri" w:cs="Calibri"/>
                <w:color w:val="000000"/>
                <w:lang w:eastAsia="sl-SI" w:bidi="yi-Hebr"/>
              </w:rPr>
              <w:br/>
              <w:t>ves svet le za tebe je vnet.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Marija, poglej zdaj na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vredna si hvale, velike časti,\</w:t>
            </w:r>
            <w:r w:rsidRPr="00C07BCC">
              <w:rPr>
                <w:rFonts w:ascii="Calibri" w:eastAsia="Times New Roman" w:hAnsi="Calibri" w:cs="Calibri"/>
                <w:color w:val="000000"/>
                <w:lang w:eastAsia="sl-SI" w:bidi="yi-Hebr"/>
              </w:rPr>
              <w:br/>
              <w:t>po tebi postali presrečni smo vsi.\</w:t>
            </w:r>
            <w:r w:rsidRPr="00C07BCC">
              <w:rPr>
                <w:rFonts w:ascii="Calibri" w:eastAsia="Times New Roman" w:hAnsi="Calibri" w:cs="Calibri"/>
                <w:color w:val="000000"/>
                <w:lang w:eastAsia="sl-SI" w:bidi="yi-Hebr"/>
              </w:rPr>
              <w:br/>
              <w:t>Spočeta brez madeža rajski si cvet,\</w:t>
            </w:r>
            <w:r w:rsidRPr="00C07BCC">
              <w:rPr>
                <w:rFonts w:ascii="Calibri" w:eastAsia="Times New Roman" w:hAnsi="Calibri" w:cs="Calibri"/>
                <w:color w:val="000000"/>
                <w:lang w:eastAsia="sl-SI" w:bidi="yi-Hebr"/>
              </w:rPr>
              <w:br/>
              <w:t>ves svet le za tebe je vnet.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Marija, poglej zdaj na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zapustiti bom moral zemljo,\</w:t>
            </w:r>
            <w:r w:rsidRPr="00C07BCC">
              <w:rPr>
                <w:rFonts w:ascii="Calibri" w:eastAsia="Times New Roman" w:hAnsi="Calibri" w:cs="Calibri"/>
                <w:color w:val="000000"/>
                <w:lang w:eastAsia="sl-SI" w:bidi="yi-Hebr"/>
              </w:rPr>
              <w:br/>
              <w:t>od znancev, prijateljev vzeti slovo,\</w:t>
            </w:r>
            <w:r w:rsidRPr="00C07BCC">
              <w:rPr>
                <w:rFonts w:ascii="Calibri" w:eastAsia="Times New Roman" w:hAnsi="Calibri" w:cs="Calibri"/>
                <w:color w:val="000000"/>
                <w:lang w:eastAsia="sl-SI" w:bidi="yi-Hebr"/>
              </w:rPr>
              <w:br/>
              <w:t>Marija le pridi gotovo po me,\</w:t>
            </w:r>
            <w:r w:rsidRPr="00C07BCC">
              <w:rPr>
                <w:rFonts w:ascii="Calibri" w:eastAsia="Times New Roman" w:hAnsi="Calibri" w:cs="Calibri"/>
                <w:color w:val="000000"/>
                <w:lang w:eastAsia="sl-SI" w:bidi="yi-Hebr"/>
              </w:rPr>
              <w:br/>
              <w:t>me sprejmi na svoje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Marije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Marije, do Marije\</w:t>
            </w:r>
            <w:r w:rsidRPr="00C07BCC">
              <w:rPr>
                <w:rFonts w:ascii="Calibri" w:eastAsia="Times New Roman" w:hAnsi="Calibri" w:cs="Calibri"/>
                <w:color w:val="000000"/>
                <w:lang w:eastAsia="sl-SI" w:bidi="yi-Hebr"/>
              </w:rPr>
              <w:br/>
              <w:t>meni v prsih srce bije,\</w:t>
            </w:r>
            <w:r w:rsidRPr="00C07BCC">
              <w:rPr>
                <w:rFonts w:ascii="Calibri" w:eastAsia="Times New Roman" w:hAnsi="Calibri" w:cs="Calibri"/>
                <w:color w:val="000000"/>
                <w:lang w:eastAsia="sl-SI" w:bidi="yi-Hebr"/>
              </w:rPr>
              <w:br/>
              <w:t>počastiti jo želim\</w:t>
            </w:r>
            <w:r w:rsidRPr="00C07BCC">
              <w:rPr>
                <w:rFonts w:ascii="Calibri" w:eastAsia="Times New Roman" w:hAnsi="Calibri" w:cs="Calibri"/>
                <w:color w:val="000000"/>
                <w:lang w:eastAsia="sl-SI" w:bidi="yi-Hebr"/>
              </w:rPr>
              <w:br/>
              <w:t>za Marijo ves gorim.\</w:t>
            </w:r>
            <w:r w:rsidRPr="00C07BCC">
              <w:rPr>
                <w:rFonts w:ascii="Calibri" w:eastAsia="Times New Roman" w:hAnsi="Calibri" w:cs="Calibri"/>
                <w:color w:val="000000"/>
                <w:lang w:eastAsia="sl-SI" w:bidi="yi-Hebr"/>
              </w:rPr>
              <w:br/>
              <w:t>Vsa si sveta, vsa si sveta\</w:t>
            </w:r>
            <w:r w:rsidRPr="00C07BCC">
              <w:rPr>
                <w:rFonts w:ascii="Calibri" w:eastAsia="Times New Roman" w:hAnsi="Calibri" w:cs="Calibri"/>
                <w:color w:val="000000"/>
                <w:lang w:eastAsia="sl-SI" w:bidi="yi-Hebr"/>
              </w:rPr>
              <w:br/>
              <w:t>dvanajst zvezd ti venec spleta,\</w:t>
            </w:r>
            <w:r w:rsidRPr="00C07BCC">
              <w:rPr>
                <w:rFonts w:ascii="Calibri" w:eastAsia="Times New Roman" w:hAnsi="Calibri" w:cs="Calibri"/>
                <w:color w:val="000000"/>
                <w:lang w:eastAsia="sl-SI" w:bidi="yi-Hebr"/>
              </w:rPr>
              <w:br/>
              <w:t>vsa si lepa, čista vsa,\</w:t>
            </w:r>
            <w:r w:rsidRPr="00C07BCC">
              <w:rPr>
                <w:rFonts w:ascii="Calibri" w:eastAsia="Times New Roman" w:hAnsi="Calibri" w:cs="Calibri"/>
                <w:color w:val="000000"/>
                <w:lang w:eastAsia="sl-SI" w:bidi="yi-Hebr"/>
              </w:rPr>
              <w:br/>
              <w:t>prosta vsega madeža.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Marije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rajski slavi, v rajski slavi\</w:t>
            </w:r>
            <w:r w:rsidRPr="00C07BCC">
              <w:rPr>
                <w:rFonts w:ascii="Calibri" w:eastAsia="Times New Roman" w:hAnsi="Calibri" w:cs="Calibri"/>
                <w:color w:val="000000"/>
                <w:lang w:eastAsia="sl-SI" w:bidi="yi-Hebr"/>
              </w:rPr>
              <w:br/>
              <w:t>Jezus zdaj ti mati pravi.\</w:t>
            </w:r>
            <w:r w:rsidRPr="00C07BCC">
              <w:rPr>
                <w:rFonts w:ascii="Calibri" w:eastAsia="Times New Roman" w:hAnsi="Calibri" w:cs="Calibri"/>
                <w:color w:val="000000"/>
                <w:lang w:eastAsia="sl-SI" w:bidi="yi-Hebr"/>
              </w:rPr>
              <w:br/>
              <w:t>V časti božje Matere\</w:t>
            </w:r>
            <w:r w:rsidRPr="00C07BCC">
              <w:rPr>
                <w:rFonts w:ascii="Calibri" w:eastAsia="Times New Roman" w:hAnsi="Calibri" w:cs="Calibri"/>
                <w:color w:val="000000"/>
                <w:lang w:eastAsia="sl-SI" w:bidi="yi-Hebr"/>
              </w:rPr>
              <w:br/>
              <w:t>vladaš čiste angele.\</w:t>
            </w:r>
            <w:r w:rsidRPr="00C07BCC">
              <w:rPr>
                <w:rFonts w:ascii="Calibri" w:eastAsia="Times New Roman" w:hAnsi="Calibri" w:cs="Calibri"/>
                <w:color w:val="000000"/>
                <w:lang w:eastAsia="sl-SI" w:bidi="yi-Hebr"/>
              </w:rPr>
              <w:br/>
              <w:t>O Devica, o devica,\</w:t>
            </w:r>
            <w:r w:rsidRPr="00C07BCC">
              <w:rPr>
                <w:rFonts w:ascii="Calibri" w:eastAsia="Times New Roman" w:hAnsi="Calibri" w:cs="Calibri"/>
                <w:color w:val="000000"/>
                <w:lang w:eastAsia="sl-SI" w:bidi="yi-Hebr"/>
              </w:rPr>
              <w:br/>
              <w:t>čistih src svetla Kraljica,\</w:t>
            </w:r>
            <w:r w:rsidRPr="00C07BCC">
              <w:rPr>
                <w:rFonts w:ascii="Calibri" w:eastAsia="Times New Roman" w:hAnsi="Calibri" w:cs="Calibri"/>
                <w:color w:val="000000"/>
                <w:lang w:eastAsia="sl-SI" w:bidi="yi-Hebr"/>
              </w:rPr>
              <w:br/>
              <w:t>ti očisti mi srce,\</w:t>
            </w:r>
            <w:r w:rsidRPr="00C07BCC">
              <w:rPr>
                <w:rFonts w:ascii="Calibri" w:eastAsia="Times New Roman" w:hAnsi="Calibri" w:cs="Calibri"/>
                <w:color w:val="000000"/>
                <w:lang w:eastAsia="sl-SI" w:bidi="yi-Hebr"/>
              </w:rPr>
              <w:br/>
              <w:t>v svoje sprejmi me vrste.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r w:rsidRPr="00C07BCC">
              <w:rPr>
                <w:rFonts w:ascii="Calibri" w:eastAsia="Times New Roman" w:hAnsi="Calibri" w:cs="Calibri"/>
                <w:color w:val="000000"/>
                <w:lang w:eastAsia="sl-SI" w:bidi="yi-Hebr"/>
              </w:rPr>
              <w:br/>
              <w:t>častimo Jezusa,\</w:t>
            </w:r>
            <w:r w:rsidRPr="00C07BCC">
              <w:rPr>
                <w:rFonts w:ascii="Calibri" w:eastAsia="Times New Roman" w:hAnsi="Calibri" w:cs="Calibri"/>
                <w:color w:val="000000"/>
                <w:lang w:eastAsia="sl-SI" w:bidi="yi-Hebr"/>
              </w:rPr>
              <w:br/>
              <w:t>molimo in hvalimo\</w:t>
            </w:r>
            <w:r w:rsidRPr="00C07BCC">
              <w:rPr>
                <w:rFonts w:ascii="Calibri" w:eastAsia="Times New Roman" w:hAnsi="Calibri" w:cs="Calibri"/>
                <w:color w:val="000000"/>
                <w:lang w:eastAsia="sl-SI" w:bidi="yi-Hebr"/>
              </w:rPr>
              <w:br/>
              <w:t>Zveličarja sveta!\</w:t>
            </w:r>
            <w:r w:rsidRPr="00C07BCC">
              <w:rPr>
                <w:rFonts w:ascii="Calibri" w:eastAsia="Times New Roman" w:hAnsi="Calibri" w:cs="Calibri"/>
                <w:color w:val="000000"/>
                <w:lang w:eastAsia="sl-SI" w:bidi="yi-Hebr"/>
              </w:rPr>
              <w:br/>
              <w:t>[Mi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nami Jezus bivaš,\</w:t>
            </w:r>
            <w:r w:rsidRPr="00C07BCC">
              <w:rPr>
                <w:rFonts w:ascii="Calibri" w:eastAsia="Times New Roman" w:hAnsi="Calibri" w:cs="Calibri"/>
                <w:color w:val="000000"/>
                <w:lang w:eastAsia="sl-SI" w:bidi="yi-Hebr"/>
              </w:rPr>
              <w:br/>
              <w:t>za nas daruješ se,\</w:t>
            </w:r>
            <w:r w:rsidRPr="00C07BCC">
              <w:rPr>
                <w:rFonts w:ascii="Calibri" w:eastAsia="Times New Roman" w:hAnsi="Calibri" w:cs="Calibri"/>
                <w:color w:val="000000"/>
                <w:lang w:eastAsia="sl-SI" w:bidi="yi-Hebr"/>
              </w:rPr>
              <w:br/>
              <w:t>nam v srca milost vlivaš,\</w:t>
            </w:r>
            <w:r w:rsidRPr="00C07BCC">
              <w:rPr>
                <w:rFonts w:ascii="Calibri" w:eastAsia="Times New Roman" w:hAnsi="Calibri" w:cs="Calibri"/>
                <w:color w:val="000000"/>
                <w:lang w:eastAsia="sl-SI" w:bidi="yi-Hebr"/>
              </w:rPr>
              <w:br/>
              <w:t>zbrisuješ grehe vse.\</w:t>
            </w:r>
            <w:r w:rsidRPr="00C07BCC">
              <w:rPr>
                <w:rFonts w:ascii="Calibri" w:eastAsia="Times New Roman" w:hAnsi="Calibri" w:cs="Calibri"/>
                <w:color w:val="000000"/>
                <w:lang w:eastAsia="sl-SI" w:bidi="yi-Hebr"/>
              </w:rPr>
              <w:br/>
              <w:t>[Mi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Telo je tvoje hrana,\</w:t>
            </w:r>
            <w:r w:rsidRPr="00C07BCC">
              <w:rPr>
                <w:rFonts w:ascii="Calibri" w:eastAsia="Times New Roman" w:hAnsi="Calibri" w:cs="Calibri"/>
                <w:color w:val="000000"/>
                <w:lang w:eastAsia="sl-SI" w:bidi="yi-Hebr"/>
              </w:rPr>
              <w:br/>
              <w:t>pijača tvoja Kri\</w:t>
            </w:r>
            <w:r w:rsidRPr="00C07BCC">
              <w:rPr>
                <w:rFonts w:ascii="Calibri" w:eastAsia="Times New Roman" w:hAnsi="Calibri" w:cs="Calibri"/>
                <w:color w:val="000000"/>
                <w:lang w:eastAsia="sl-SI" w:bidi="yi-Hebr"/>
              </w:rPr>
              <w:br/>
              <w:t>in duša okrepčana\</w:t>
            </w:r>
            <w:r w:rsidRPr="00C07BCC">
              <w:rPr>
                <w:rFonts w:ascii="Calibri" w:eastAsia="Times New Roman" w:hAnsi="Calibri" w:cs="Calibri"/>
                <w:color w:val="000000"/>
                <w:lang w:eastAsia="sl-SI" w:bidi="yi-Hebr"/>
              </w:rPr>
              <w:br/>
              <w:t>za čednost spet gori.\</w:t>
            </w:r>
            <w:r w:rsidRPr="00C07BCC">
              <w:rPr>
                <w:rFonts w:ascii="Calibri" w:eastAsia="Times New Roman" w:hAnsi="Calibri" w:cs="Calibri"/>
                <w:color w:val="000000"/>
                <w:lang w:eastAsia="sl-SI" w:bidi="yi-Hebr"/>
              </w:rPr>
              <w:br/>
              <w:t>[Mi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nas skušnjava moti,\</w:t>
            </w:r>
            <w:r w:rsidRPr="00C07BCC">
              <w:rPr>
                <w:rFonts w:ascii="Calibri" w:eastAsia="Times New Roman" w:hAnsi="Calibri" w:cs="Calibri"/>
                <w:color w:val="000000"/>
                <w:lang w:eastAsia="sl-SI" w:bidi="yi-Hebr"/>
              </w:rPr>
              <w:br/>
              <w:t>le tebe kličemo;\</w:t>
            </w:r>
            <w:r w:rsidRPr="00C07BCC">
              <w:rPr>
                <w:rFonts w:ascii="Calibri" w:eastAsia="Times New Roman" w:hAnsi="Calibri" w:cs="Calibri"/>
                <w:color w:val="000000"/>
                <w:lang w:eastAsia="sl-SI" w:bidi="yi-Hebr"/>
              </w:rPr>
              <w:br/>
              <w:t>in prideš nam naproti,\</w:t>
            </w:r>
            <w:r w:rsidRPr="00C07BCC">
              <w:rPr>
                <w:rFonts w:ascii="Calibri" w:eastAsia="Times New Roman" w:hAnsi="Calibri" w:cs="Calibri"/>
                <w:color w:val="000000"/>
                <w:lang w:eastAsia="sl-SI" w:bidi="yi-Hebr"/>
              </w:rPr>
              <w:br/>
              <w:t>da ne omagamo.\</w:t>
            </w:r>
            <w:r w:rsidRPr="00C07BCC">
              <w:rPr>
                <w:rFonts w:ascii="Calibri" w:eastAsia="Times New Roman" w:hAnsi="Calibri" w:cs="Calibri"/>
                <w:color w:val="000000"/>
                <w:lang w:eastAsia="sl-SI" w:bidi="yi-Hebr"/>
              </w:rPr>
              <w:br/>
              <w:t>[Mi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r w:rsidRPr="00C07BCC">
              <w:rPr>
                <w:rFonts w:ascii="Calibri" w:eastAsia="Times New Roman" w:hAnsi="Calibri" w:cs="Calibri"/>
                <w:color w:val="000000"/>
                <w:lang w:eastAsia="sl-SI" w:bidi="yi-Hebr"/>
              </w:rPr>
              <w:br/>
              <w:t>častimo Jezusa,\</w:t>
            </w:r>
            <w:r w:rsidRPr="00C07BCC">
              <w:rPr>
                <w:rFonts w:ascii="Calibri" w:eastAsia="Times New Roman" w:hAnsi="Calibri" w:cs="Calibri"/>
                <w:color w:val="000000"/>
                <w:lang w:eastAsia="sl-SI" w:bidi="yi-Hebr"/>
              </w:rPr>
              <w:br/>
              <w:t>molimo in hvalimo\</w:t>
            </w:r>
            <w:r w:rsidRPr="00C07BCC">
              <w:rPr>
                <w:rFonts w:ascii="Calibri" w:eastAsia="Times New Roman" w:hAnsi="Calibri" w:cs="Calibri"/>
                <w:color w:val="000000"/>
                <w:lang w:eastAsia="sl-SI" w:bidi="yi-Hebr"/>
              </w:rPr>
              <w:br/>
              <w:t>Zveličarja sveta!\</w:t>
            </w:r>
            <w:r w:rsidRPr="00C07BCC">
              <w:rPr>
                <w:rFonts w:ascii="Calibri" w:eastAsia="Times New Roman" w:hAnsi="Calibri" w:cs="Calibri"/>
                <w:color w:val="000000"/>
                <w:lang w:eastAsia="sl-SI" w:bidi="yi-Hebr"/>
              </w:rPr>
              <w:br/>
              <w:t>[Vsi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nami Jezus bivaš,\</w:t>
            </w:r>
            <w:r w:rsidRPr="00C07BCC">
              <w:rPr>
                <w:rFonts w:ascii="Calibri" w:eastAsia="Times New Roman" w:hAnsi="Calibri" w:cs="Calibri"/>
                <w:color w:val="000000"/>
                <w:lang w:eastAsia="sl-SI" w:bidi="yi-Hebr"/>
              </w:rPr>
              <w:br/>
              <w:t>za nas daruješ se,\</w:t>
            </w:r>
            <w:r w:rsidRPr="00C07BCC">
              <w:rPr>
                <w:rFonts w:ascii="Calibri" w:eastAsia="Times New Roman" w:hAnsi="Calibri" w:cs="Calibri"/>
                <w:color w:val="000000"/>
                <w:lang w:eastAsia="sl-SI" w:bidi="yi-Hebr"/>
              </w:rPr>
              <w:br/>
              <w:t>nam v srca milost vlivaš,\</w:t>
            </w:r>
            <w:r w:rsidRPr="00C07BCC">
              <w:rPr>
                <w:rFonts w:ascii="Calibri" w:eastAsia="Times New Roman" w:hAnsi="Calibri" w:cs="Calibri"/>
                <w:color w:val="000000"/>
                <w:lang w:eastAsia="sl-SI" w:bidi="yi-Hebr"/>
              </w:rPr>
              <w:br/>
              <w:t>zbrisuješ grehe vse.\</w:t>
            </w:r>
            <w:r w:rsidRPr="00C07BCC">
              <w:rPr>
                <w:rFonts w:ascii="Calibri" w:eastAsia="Times New Roman" w:hAnsi="Calibri" w:cs="Calibri"/>
                <w:color w:val="000000"/>
                <w:lang w:eastAsia="sl-SI" w:bidi="yi-Hebr"/>
              </w:rPr>
              <w:br/>
              <w:t>[Vsi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Telo je tvoje hrana,\</w:t>
            </w:r>
            <w:r w:rsidRPr="00C07BCC">
              <w:rPr>
                <w:rFonts w:ascii="Calibri" w:eastAsia="Times New Roman" w:hAnsi="Calibri" w:cs="Calibri"/>
                <w:color w:val="000000"/>
                <w:lang w:eastAsia="sl-SI" w:bidi="yi-Hebr"/>
              </w:rPr>
              <w:br/>
              <w:t>pijača tvoja Kri\</w:t>
            </w:r>
            <w:r w:rsidRPr="00C07BCC">
              <w:rPr>
                <w:rFonts w:ascii="Calibri" w:eastAsia="Times New Roman" w:hAnsi="Calibri" w:cs="Calibri"/>
                <w:color w:val="000000"/>
                <w:lang w:eastAsia="sl-SI" w:bidi="yi-Hebr"/>
              </w:rPr>
              <w:br/>
              <w:t>in duša okrepčana\</w:t>
            </w:r>
            <w:r w:rsidRPr="00C07BCC">
              <w:rPr>
                <w:rFonts w:ascii="Calibri" w:eastAsia="Times New Roman" w:hAnsi="Calibri" w:cs="Calibri"/>
                <w:color w:val="000000"/>
                <w:lang w:eastAsia="sl-SI" w:bidi="yi-Hebr"/>
              </w:rPr>
              <w:br/>
              <w:t>za čednost spet gori.\</w:t>
            </w:r>
            <w:r w:rsidRPr="00C07BCC">
              <w:rPr>
                <w:rFonts w:ascii="Calibri" w:eastAsia="Times New Roman" w:hAnsi="Calibri" w:cs="Calibri"/>
                <w:color w:val="000000"/>
                <w:lang w:eastAsia="sl-SI" w:bidi="yi-Hebr"/>
              </w:rPr>
              <w:br/>
              <w:t>[Vsi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nas skušnjava moti,\</w:t>
            </w:r>
            <w:r w:rsidRPr="00C07BCC">
              <w:rPr>
                <w:rFonts w:ascii="Calibri" w:eastAsia="Times New Roman" w:hAnsi="Calibri" w:cs="Calibri"/>
                <w:color w:val="000000"/>
                <w:lang w:eastAsia="sl-SI" w:bidi="yi-Hebr"/>
              </w:rPr>
              <w:br/>
              <w:t>le tebe kličemo;\</w:t>
            </w:r>
            <w:r w:rsidRPr="00C07BCC">
              <w:rPr>
                <w:rFonts w:ascii="Calibri" w:eastAsia="Times New Roman" w:hAnsi="Calibri" w:cs="Calibri"/>
                <w:color w:val="000000"/>
                <w:lang w:eastAsia="sl-SI" w:bidi="yi-Hebr"/>
              </w:rPr>
              <w:br/>
              <w:t>in prideš nam naproti,\</w:t>
            </w:r>
            <w:r w:rsidRPr="00C07BCC">
              <w:rPr>
                <w:rFonts w:ascii="Calibri" w:eastAsia="Times New Roman" w:hAnsi="Calibri" w:cs="Calibri"/>
                <w:color w:val="000000"/>
                <w:lang w:eastAsia="sl-SI" w:bidi="yi-Hebr"/>
              </w:rPr>
              <w:br/>
              <w:t>da ne omagamo.\</w:t>
            </w:r>
            <w:r w:rsidRPr="00C07BCC">
              <w:rPr>
                <w:rFonts w:ascii="Calibri" w:eastAsia="Times New Roman" w:hAnsi="Calibri" w:cs="Calibri"/>
                <w:color w:val="000000"/>
                <w:lang w:eastAsia="sl-SI" w:bidi="yi-Hebr"/>
              </w:rPr>
              <w:br/>
              <w:t>[Vsi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Sirotam zapuščenim\</w:t>
            </w:r>
            <w:r w:rsidRPr="00C07BCC">
              <w:rPr>
                <w:rFonts w:ascii="Calibri" w:eastAsia="Times New Roman" w:hAnsi="Calibri" w:cs="Calibri"/>
                <w:color w:val="000000"/>
                <w:lang w:eastAsia="sl-SI" w:bidi="yi-Hebr"/>
              </w:rPr>
              <w:br/>
              <w:t>tolažbo podeliš,\</w:t>
            </w:r>
            <w:r w:rsidRPr="00C07BCC">
              <w:rPr>
                <w:rFonts w:ascii="Calibri" w:eastAsia="Times New Roman" w:hAnsi="Calibri" w:cs="Calibri"/>
                <w:color w:val="000000"/>
                <w:lang w:eastAsia="sl-SI" w:bidi="yi-Hebr"/>
              </w:rPr>
              <w:br/>
              <w:t>z veseljem neizrečenim\</w:t>
            </w:r>
            <w:r w:rsidRPr="00C07BCC">
              <w:rPr>
                <w:rFonts w:ascii="Calibri" w:eastAsia="Times New Roman" w:hAnsi="Calibri" w:cs="Calibri"/>
                <w:color w:val="000000"/>
                <w:lang w:eastAsia="sl-SI" w:bidi="yi-Hebr"/>
              </w:rPr>
              <w:br/>
              <w:t>srce razveseliš.\</w:t>
            </w:r>
            <w:r w:rsidRPr="00C07BCC">
              <w:rPr>
                <w:rFonts w:ascii="Calibri" w:eastAsia="Times New Roman" w:hAnsi="Calibri" w:cs="Calibri"/>
                <w:color w:val="000000"/>
                <w:lang w:eastAsia="sl-SI" w:bidi="yi-Hebr"/>
              </w:rPr>
              <w:br/>
              <w:t>[Vsi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ko pa pride\</w:t>
            </w:r>
            <w:r w:rsidRPr="00C07BCC">
              <w:rPr>
                <w:rFonts w:ascii="Calibri" w:eastAsia="Times New Roman" w:hAnsi="Calibri" w:cs="Calibri"/>
                <w:color w:val="000000"/>
                <w:lang w:eastAsia="sl-SI" w:bidi="yi-Hebr"/>
              </w:rPr>
              <w:br/>
              <w:t>življenja zadnji čas,\</w:t>
            </w:r>
            <w:r w:rsidRPr="00C07BCC">
              <w:rPr>
                <w:rFonts w:ascii="Calibri" w:eastAsia="Times New Roman" w:hAnsi="Calibri" w:cs="Calibri"/>
                <w:color w:val="000000"/>
                <w:lang w:eastAsia="sl-SI" w:bidi="yi-Hebr"/>
              </w:rPr>
              <w:br/>
              <w:t>da strah nas ne obide,\</w:t>
            </w:r>
            <w:r w:rsidRPr="00C07BCC">
              <w:rPr>
                <w:rFonts w:ascii="Calibri" w:eastAsia="Times New Roman" w:hAnsi="Calibri" w:cs="Calibri"/>
                <w:color w:val="000000"/>
                <w:lang w:eastAsia="sl-SI" w:bidi="yi-Hebr"/>
              </w:rPr>
              <w:br/>
              <w:t>takrat obišči nas.\</w:t>
            </w:r>
            <w:r w:rsidRPr="00C07BCC">
              <w:rPr>
                <w:rFonts w:ascii="Calibri" w:eastAsia="Times New Roman" w:hAnsi="Calibri" w:cs="Calibri"/>
                <w:color w:val="000000"/>
                <w:lang w:eastAsia="sl-SI" w:bidi="yi-Hebr"/>
              </w:rPr>
              <w:br/>
              <w:t>[Vsi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r w:rsidRPr="00C07BCC">
              <w:rPr>
                <w:rFonts w:ascii="Calibri" w:eastAsia="Times New Roman" w:hAnsi="Calibri" w:cs="Calibri"/>
                <w:color w:val="000000"/>
                <w:lang w:eastAsia="sl-SI" w:bidi="yi-Hebr"/>
              </w:rPr>
              <w:br/>
              <w:t>častimo Jezusa,\</w:t>
            </w:r>
            <w:r w:rsidRPr="00C07BCC">
              <w:rPr>
                <w:rFonts w:ascii="Calibri" w:eastAsia="Times New Roman" w:hAnsi="Calibri" w:cs="Calibri"/>
                <w:color w:val="000000"/>
                <w:lang w:eastAsia="sl-SI" w:bidi="yi-Hebr"/>
              </w:rPr>
              <w:br/>
              <w:t>molimo in hvalimo\</w:t>
            </w:r>
            <w:r w:rsidRPr="00C07BCC">
              <w:rPr>
                <w:rFonts w:ascii="Calibri" w:eastAsia="Times New Roman" w:hAnsi="Calibri" w:cs="Calibri"/>
                <w:color w:val="000000"/>
                <w:lang w:eastAsia="sl-SI" w:bidi="yi-Hebr"/>
              </w:rPr>
              <w:br/>
              <w:t>Zveličarja sveta!\</w:t>
            </w:r>
            <w:r w:rsidRPr="00C07BCC">
              <w:rPr>
                <w:rFonts w:ascii="Calibri" w:eastAsia="Times New Roman" w:hAnsi="Calibri" w:cs="Calibri"/>
                <w:color w:val="000000"/>
                <w:lang w:eastAsia="sl-SI" w:bidi="yi-Hebr"/>
              </w:rPr>
              <w:br/>
              <w:t>[Mi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nami Jezus bivaš,\</w:t>
            </w:r>
            <w:r w:rsidRPr="00C07BCC">
              <w:rPr>
                <w:rFonts w:ascii="Calibri" w:eastAsia="Times New Roman" w:hAnsi="Calibri" w:cs="Calibri"/>
                <w:color w:val="000000"/>
                <w:lang w:eastAsia="sl-SI" w:bidi="yi-Hebr"/>
              </w:rPr>
              <w:br/>
              <w:t>za nas daruješ se,\</w:t>
            </w:r>
            <w:r w:rsidRPr="00C07BCC">
              <w:rPr>
                <w:rFonts w:ascii="Calibri" w:eastAsia="Times New Roman" w:hAnsi="Calibri" w:cs="Calibri"/>
                <w:color w:val="000000"/>
                <w:lang w:eastAsia="sl-SI" w:bidi="yi-Hebr"/>
              </w:rPr>
              <w:br/>
              <w:t>nam v srca milost vlivaš,\</w:t>
            </w:r>
            <w:r w:rsidRPr="00C07BCC">
              <w:rPr>
                <w:rFonts w:ascii="Calibri" w:eastAsia="Times New Roman" w:hAnsi="Calibri" w:cs="Calibri"/>
                <w:color w:val="000000"/>
                <w:lang w:eastAsia="sl-SI" w:bidi="yi-Hebr"/>
              </w:rPr>
              <w:br/>
              <w:t>zbrisuješ grehe vse.\</w:t>
            </w:r>
            <w:r w:rsidRPr="00C07BCC">
              <w:rPr>
                <w:rFonts w:ascii="Calibri" w:eastAsia="Times New Roman" w:hAnsi="Calibri" w:cs="Calibri"/>
                <w:color w:val="000000"/>
                <w:lang w:eastAsia="sl-SI" w:bidi="yi-Hebr"/>
              </w:rPr>
              <w:br/>
              <w:t>[Mi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Telo je tvoje hrana,\</w:t>
            </w:r>
            <w:r w:rsidRPr="00C07BCC">
              <w:rPr>
                <w:rFonts w:ascii="Calibri" w:eastAsia="Times New Roman" w:hAnsi="Calibri" w:cs="Calibri"/>
                <w:color w:val="000000"/>
                <w:lang w:eastAsia="sl-SI" w:bidi="yi-Hebr"/>
              </w:rPr>
              <w:br/>
              <w:t>pijača tvoja Kri\</w:t>
            </w:r>
            <w:r w:rsidRPr="00C07BCC">
              <w:rPr>
                <w:rFonts w:ascii="Calibri" w:eastAsia="Times New Roman" w:hAnsi="Calibri" w:cs="Calibri"/>
                <w:color w:val="000000"/>
                <w:lang w:eastAsia="sl-SI" w:bidi="yi-Hebr"/>
              </w:rPr>
              <w:br/>
              <w:t>in duša okrepčana\</w:t>
            </w:r>
            <w:r w:rsidRPr="00C07BCC">
              <w:rPr>
                <w:rFonts w:ascii="Calibri" w:eastAsia="Times New Roman" w:hAnsi="Calibri" w:cs="Calibri"/>
                <w:color w:val="000000"/>
                <w:lang w:eastAsia="sl-SI" w:bidi="yi-Hebr"/>
              </w:rPr>
              <w:br/>
              <w:t>za čednost spet gori.\</w:t>
            </w:r>
            <w:r w:rsidRPr="00C07BCC">
              <w:rPr>
                <w:rFonts w:ascii="Calibri" w:eastAsia="Times New Roman" w:hAnsi="Calibri" w:cs="Calibri"/>
                <w:color w:val="000000"/>
                <w:lang w:eastAsia="sl-SI" w:bidi="yi-Hebr"/>
              </w:rPr>
              <w:br/>
              <w:t>[Mi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tal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kadar pride\</w:t>
            </w:r>
            <w:r w:rsidRPr="00C07BCC">
              <w:rPr>
                <w:rFonts w:ascii="Calibri" w:eastAsia="Times New Roman" w:hAnsi="Calibri" w:cs="Calibri"/>
                <w:color w:val="000000"/>
                <w:lang w:eastAsia="sl-SI" w:bidi="yi-Hebr"/>
              </w:rPr>
              <w:br/>
              <w:t>življenja zadnji čas,\</w:t>
            </w:r>
            <w:r w:rsidRPr="00C07BCC">
              <w:rPr>
                <w:rFonts w:ascii="Calibri" w:eastAsia="Times New Roman" w:hAnsi="Calibri" w:cs="Calibri"/>
                <w:color w:val="000000"/>
                <w:lang w:eastAsia="sl-SI" w:bidi="yi-Hebr"/>
              </w:rPr>
              <w:br/>
              <w:t>da strah nas ne obide,\</w:t>
            </w:r>
            <w:r w:rsidRPr="00C07BCC">
              <w:rPr>
                <w:rFonts w:ascii="Calibri" w:eastAsia="Times New Roman" w:hAnsi="Calibri" w:cs="Calibri"/>
                <w:color w:val="000000"/>
                <w:lang w:eastAsia="sl-SI" w:bidi="yi-Hebr"/>
              </w:rPr>
              <w:br/>
              <w:t>takrat obišči nas.\</w:t>
            </w:r>
            <w:r w:rsidRPr="00C07BCC">
              <w:rPr>
                <w:rFonts w:ascii="Calibri" w:eastAsia="Times New Roman" w:hAnsi="Calibri" w:cs="Calibri"/>
                <w:color w:val="000000"/>
                <w:lang w:eastAsia="sl-SI" w:bidi="yi-Hebr"/>
              </w:rPr>
              <w:br/>
              <w:t>Mi tebe hvalimo,\</w:t>
            </w:r>
            <w:r w:rsidRPr="00C07BCC">
              <w:rPr>
                <w:rFonts w:ascii="Calibri" w:eastAsia="Times New Roman" w:hAnsi="Calibri" w:cs="Calibri"/>
                <w:color w:val="000000"/>
                <w:lang w:eastAsia="sl-SI" w:bidi="yi-Hebr"/>
              </w:rPr>
              <w:br/>
              <w:t>mi tebe molimo,\</w:t>
            </w:r>
            <w:r w:rsidRPr="00C07BCC">
              <w:rPr>
                <w:rFonts w:ascii="Calibri" w:eastAsia="Times New Roman" w:hAnsi="Calibri" w:cs="Calibri"/>
                <w:color w:val="000000"/>
                <w:lang w:eastAsia="sl-SI" w:bidi="yi-Hebr"/>
              </w:rPr>
              <w:br/>
              <w:t>o Jezus v zakramentu\</w:t>
            </w:r>
            <w:r w:rsidRPr="00C07BCC">
              <w:rPr>
                <w:rFonts w:ascii="Calibri" w:eastAsia="Times New Roman" w:hAnsi="Calibri" w:cs="Calibri"/>
                <w:color w:val="000000"/>
                <w:lang w:eastAsia="sl-SI" w:bidi="yi-Hebr"/>
              </w:rPr>
              <w:br/>
              <w:t>telesa Rešnjega.]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naš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naš Jezus, med nami živiš,\</w:t>
            </w:r>
            <w:r w:rsidRPr="00C07BCC">
              <w:rPr>
                <w:rFonts w:ascii="Calibri" w:eastAsia="Times New Roman" w:hAnsi="Calibri" w:cs="Calibri"/>
                <w:color w:val="000000"/>
                <w:lang w:eastAsia="sl-SI" w:bidi="yi-Hebr"/>
              </w:rPr>
              <w:br/>
              <w:t>s svojim Telesom nas hraniš, krepiš.\</w:t>
            </w:r>
            <w:r w:rsidRPr="00C07BCC">
              <w:rPr>
                <w:rFonts w:ascii="Calibri" w:eastAsia="Times New Roman" w:hAnsi="Calibri" w:cs="Calibri"/>
                <w:color w:val="000000"/>
                <w:lang w:eastAsia="sl-SI" w:bidi="yi-Hebr"/>
              </w:rPr>
              <w:br/>
              <w:t>Vero nam poglabljaj, upanje poživljaj\</w:t>
            </w:r>
            <w:r w:rsidRPr="00C07BCC">
              <w:rPr>
                <w:rFonts w:ascii="Calibri" w:eastAsia="Times New Roman" w:hAnsi="Calibri" w:cs="Calibri"/>
                <w:color w:val="000000"/>
                <w:lang w:eastAsia="sl-SI" w:bidi="yi-Hebr"/>
              </w:rPr>
              <w:br/>
              <w:t>in ljubezen vžigaj!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naš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naš Jezus, žalili smo te,\</w:t>
            </w:r>
            <w:r w:rsidRPr="00C07BCC">
              <w:rPr>
                <w:rFonts w:ascii="Calibri" w:eastAsia="Times New Roman" w:hAnsi="Calibri" w:cs="Calibri"/>
                <w:color w:val="000000"/>
                <w:lang w:eastAsia="sl-SI" w:bidi="yi-Hebr"/>
              </w:rPr>
              <w:br/>
              <w:t>radi te zdaj bi sprejeli v srce.\</w:t>
            </w:r>
            <w:r w:rsidRPr="00C07BCC">
              <w:rPr>
                <w:rFonts w:ascii="Calibri" w:eastAsia="Times New Roman" w:hAnsi="Calibri" w:cs="Calibri"/>
                <w:color w:val="000000"/>
                <w:lang w:eastAsia="sl-SI" w:bidi="yi-Hebr"/>
              </w:rPr>
              <w:br/>
              <w:t>Grehov se kesamo, slabi smo, priznamo,\</w:t>
            </w:r>
            <w:r w:rsidRPr="00C07BCC">
              <w:rPr>
                <w:rFonts w:ascii="Calibri" w:eastAsia="Times New Roman" w:hAnsi="Calibri" w:cs="Calibri"/>
                <w:color w:val="000000"/>
                <w:lang w:eastAsia="sl-SI" w:bidi="yi-Hebr"/>
              </w:rPr>
              <w:br/>
              <w:t>radi te imamo!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naš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naš Jezus, le pridi zdaj k nam,\</w:t>
            </w:r>
            <w:r w:rsidRPr="00C07BCC">
              <w:rPr>
                <w:rFonts w:ascii="Calibri" w:eastAsia="Times New Roman" w:hAnsi="Calibri" w:cs="Calibri"/>
                <w:color w:val="000000"/>
                <w:lang w:eastAsia="sl-SI" w:bidi="yi-Hebr"/>
              </w:rPr>
              <w:br/>
              <w:t>naša si sreča in radost ti sam.\</w:t>
            </w:r>
            <w:r w:rsidRPr="00C07BCC">
              <w:rPr>
                <w:rFonts w:ascii="Calibri" w:eastAsia="Times New Roman" w:hAnsi="Calibri" w:cs="Calibri"/>
                <w:color w:val="000000"/>
                <w:lang w:eastAsia="sl-SI" w:bidi="yi-Hebr"/>
              </w:rPr>
              <w:br/>
              <w:t>Tebe, glej, slavimo, tebe si želimo,\</w:t>
            </w:r>
            <w:r w:rsidRPr="00C07BCC">
              <w:rPr>
                <w:rFonts w:ascii="Calibri" w:eastAsia="Times New Roman" w:hAnsi="Calibri" w:cs="Calibri"/>
                <w:color w:val="000000"/>
                <w:lang w:eastAsia="sl-SI" w:bidi="yi-Hebr"/>
              </w:rPr>
              <w:br/>
              <w:t>tebi le živimo!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naš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naš Jezus, življenja si pot,\</w:t>
            </w:r>
            <w:r w:rsidRPr="00C07BCC">
              <w:rPr>
                <w:rFonts w:ascii="Calibri" w:eastAsia="Times New Roman" w:hAnsi="Calibri" w:cs="Calibri"/>
                <w:color w:val="000000"/>
                <w:lang w:eastAsia="sl-SI" w:bidi="yi-Hebr"/>
              </w:rPr>
              <w:br/>
              <w:t>tvoja resnica nas vodi povsod.\</w:t>
            </w:r>
            <w:r w:rsidRPr="00C07BCC">
              <w:rPr>
                <w:rFonts w:ascii="Calibri" w:eastAsia="Times New Roman" w:hAnsi="Calibri" w:cs="Calibri"/>
                <w:color w:val="000000"/>
                <w:lang w:eastAsia="sl-SI" w:bidi="yi-Hebr"/>
              </w:rPr>
              <w:br/>
              <w:t>Starše blagoslavljaj, mir nam svoj podarjaj,\</w:t>
            </w:r>
            <w:r w:rsidRPr="00C07BCC">
              <w:rPr>
                <w:rFonts w:ascii="Calibri" w:eastAsia="Times New Roman" w:hAnsi="Calibri" w:cs="Calibri"/>
                <w:color w:val="000000"/>
                <w:lang w:eastAsia="sl-SI" w:bidi="yi-Hebr"/>
              </w:rPr>
              <w:br/>
              <w:t>vsem se razodevaj!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Zveličar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zveličar! V hostiji sveti\</w:t>
            </w:r>
            <w:r w:rsidRPr="00C07BCC">
              <w:rPr>
                <w:rFonts w:ascii="Calibri" w:eastAsia="Times New Roman" w:hAnsi="Calibri" w:cs="Calibri"/>
                <w:color w:val="000000"/>
                <w:lang w:eastAsia="sl-SI" w:bidi="yi-Hebr"/>
              </w:rPr>
              <w:br/>
              <w:t>skrivaš skrivnostno božji obraz,\</w:t>
            </w:r>
            <w:r w:rsidRPr="00C07BCC">
              <w:rPr>
                <w:rFonts w:ascii="Calibri" w:eastAsia="Times New Roman" w:hAnsi="Calibri" w:cs="Calibri"/>
                <w:color w:val="000000"/>
                <w:lang w:eastAsia="sl-SI" w:bidi="yi-Hebr"/>
              </w:rPr>
              <w:br/>
              <w:t>kličeš nas k sebi!\</w:t>
            </w:r>
            <w:r w:rsidRPr="00C07BCC">
              <w:rPr>
                <w:rFonts w:ascii="Calibri" w:eastAsia="Times New Roman" w:hAnsi="Calibri" w:cs="Calibri"/>
                <w:color w:val="000000"/>
                <w:lang w:eastAsia="sl-SI" w:bidi="yi-Hebr"/>
              </w:rPr>
              <w:br/>
              <w:t>Nič se ne bojte, jaz sem pri vas,\</w:t>
            </w:r>
            <w:r w:rsidRPr="00C07BCC">
              <w:rPr>
                <w:rFonts w:ascii="Calibri" w:eastAsia="Times New Roman" w:hAnsi="Calibri" w:cs="Calibri"/>
                <w:color w:val="000000"/>
                <w:lang w:eastAsia="sl-SI" w:bidi="yi-Hebr"/>
              </w:rPr>
              <w:br/>
              <w:t>Nič se ne bojte, jaz sem pri vas.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Zveličar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zveličar! Sonce nebeško!\</w:t>
            </w:r>
            <w:r w:rsidRPr="00C07BCC">
              <w:rPr>
                <w:rFonts w:ascii="Calibri" w:eastAsia="Times New Roman" w:hAnsi="Calibri" w:cs="Calibri"/>
                <w:color w:val="000000"/>
                <w:lang w:eastAsia="sl-SI" w:bidi="yi-Hebr"/>
              </w:rPr>
              <w:br/>
              <w:t>S sabo te vzamem v temo in mraz\</w:t>
            </w:r>
            <w:r w:rsidRPr="00C07BCC">
              <w:rPr>
                <w:rFonts w:ascii="Calibri" w:eastAsia="Times New Roman" w:hAnsi="Calibri" w:cs="Calibri"/>
                <w:color w:val="000000"/>
                <w:lang w:eastAsia="sl-SI" w:bidi="yi-Hebr"/>
              </w:rPr>
              <w:br/>
              <w:t>Klical boš v revah:\</w:t>
            </w:r>
            <w:r w:rsidRPr="00C07BCC">
              <w:rPr>
                <w:rFonts w:ascii="Calibri" w:eastAsia="Times New Roman" w:hAnsi="Calibri" w:cs="Calibri"/>
                <w:color w:val="000000"/>
                <w:lang w:eastAsia="sl-SI" w:bidi="yi-Hebr"/>
              </w:rPr>
              <w:br/>
              <w:t>Nič se ne bojte, jaz sem pri vas,\</w:t>
            </w:r>
            <w:r w:rsidRPr="00C07BCC">
              <w:rPr>
                <w:rFonts w:ascii="Calibri" w:eastAsia="Times New Roman" w:hAnsi="Calibri" w:cs="Calibri"/>
                <w:color w:val="000000"/>
                <w:lang w:eastAsia="sl-SI" w:bidi="yi-Hebr"/>
              </w:rPr>
              <w:br/>
              <w:t>Nič se ne bojte, jaz sem pri vas.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Zveličar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zveličar! V uri poslednji\</w:t>
            </w:r>
            <w:r w:rsidRPr="00C07BCC">
              <w:rPr>
                <w:rFonts w:ascii="Calibri" w:eastAsia="Times New Roman" w:hAnsi="Calibri" w:cs="Calibri"/>
                <w:color w:val="000000"/>
                <w:lang w:eastAsia="sl-SI" w:bidi="yi-Hebr"/>
              </w:rPr>
              <w:br/>
              <w:t>slišal bom zadnjič sladki tvoj glas.\</w:t>
            </w:r>
            <w:r w:rsidRPr="00C07BCC">
              <w:rPr>
                <w:rFonts w:ascii="Calibri" w:eastAsia="Times New Roman" w:hAnsi="Calibri" w:cs="Calibri"/>
                <w:color w:val="000000"/>
                <w:lang w:eastAsia="sl-SI" w:bidi="yi-Hebr"/>
              </w:rPr>
              <w:br/>
              <w:t>Ti boš tolažil:\</w:t>
            </w:r>
            <w:r w:rsidRPr="00C07BCC">
              <w:rPr>
                <w:rFonts w:ascii="Calibri" w:eastAsia="Times New Roman" w:hAnsi="Calibri" w:cs="Calibri"/>
                <w:color w:val="000000"/>
                <w:lang w:eastAsia="sl-SI" w:bidi="yi-Hebr"/>
              </w:rPr>
              <w:br/>
              <w:t>Nič se ne bojte, jaz sem pri vas,\</w:t>
            </w:r>
            <w:r w:rsidRPr="00C07BCC">
              <w:rPr>
                <w:rFonts w:ascii="Calibri" w:eastAsia="Times New Roman" w:hAnsi="Calibri" w:cs="Calibri"/>
                <w:color w:val="000000"/>
                <w:lang w:eastAsia="sl-SI" w:bidi="yi-Hebr"/>
              </w:rPr>
              <w:br/>
              <w:t>Nič se ne bojte, jaz sem pri vas.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Don Bosko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[Don Bosko, don Bosko,\</w:t>
            </w:r>
            <w:r w:rsidRPr="00C07BCC">
              <w:rPr>
                <w:rFonts w:ascii="Calibri" w:eastAsia="Times New Roman" w:hAnsi="Calibri" w:cs="Calibri"/>
                <w:color w:val="000000"/>
                <w:lang w:eastAsia="sl-SI" w:bidi="yi-Hebr"/>
              </w:rPr>
              <w:br/>
              <w:t>vzklikamo ti oče mladih,\</w:t>
            </w:r>
            <w:r w:rsidRPr="00C07BCC">
              <w:rPr>
                <w:rFonts w:ascii="Calibri" w:eastAsia="Times New Roman" w:hAnsi="Calibri" w:cs="Calibri"/>
                <w:color w:val="000000"/>
                <w:lang w:eastAsia="sl-SI" w:bidi="yi-Hebr"/>
              </w:rPr>
              <w:br/>
              <w:t>učitelj, prijatelj, velik vzor.\</w:t>
            </w:r>
            <w:r w:rsidRPr="00C07BCC">
              <w:rPr>
                <w:rFonts w:ascii="Calibri" w:eastAsia="Times New Roman" w:hAnsi="Calibri" w:cs="Calibri"/>
                <w:color w:val="000000"/>
                <w:lang w:eastAsia="sl-SI" w:bidi="yi-Hebr"/>
              </w:rPr>
              <w:br/>
              <w:t>Don Bosko, don Bosko,\</w:t>
            </w:r>
            <w:r w:rsidRPr="00C07BCC">
              <w:rPr>
                <w:rFonts w:ascii="Calibri" w:eastAsia="Times New Roman" w:hAnsi="Calibri" w:cs="Calibri"/>
                <w:color w:val="000000"/>
                <w:lang w:eastAsia="sl-SI" w:bidi="yi-Hebr"/>
              </w:rPr>
              <w:br/>
              <w:t>stopamo po tvojih potih,\</w:t>
            </w:r>
            <w:r w:rsidRPr="00C07BCC">
              <w:rPr>
                <w:rFonts w:ascii="Calibri" w:eastAsia="Times New Roman" w:hAnsi="Calibri" w:cs="Calibri"/>
                <w:color w:val="000000"/>
                <w:lang w:eastAsia="sl-SI" w:bidi="yi-Hebr"/>
              </w:rPr>
              <w:br/>
              <w:t>za tabo, pogumno, v nebo!]\\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Tvoje roke so delile kruh življenja,\</w:t>
            </w:r>
            <w:r w:rsidRPr="00C07BCC">
              <w:rPr>
                <w:rFonts w:ascii="Calibri" w:eastAsia="Times New Roman" w:hAnsi="Calibri" w:cs="Calibri"/>
                <w:color w:val="000000"/>
                <w:lang w:eastAsia="sl-SI" w:bidi="yi-Hebr"/>
              </w:rPr>
              <w:br/>
              <w:t>v tvojem je objemu našel vsak pomoč.\</w:t>
            </w:r>
            <w:r w:rsidRPr="00C07BCC">
              <w:rPr>
                <w:rFonts w:ascii="Calibri" w:eastAsia="Times New Roman" w:hAnsi="Calibri" w:cs="Calibri"/>
                <w:color w:val="000000"/>
                <w:lang w:eastAsia="sl-SI" w:bidi="yi-Hebr"/>
              </w:rPr>
              <w:br/>
              <w:t>Bil deležen preizkušenj si, trpljenja,\</w:t>
            </w:r>
            <w:r w:rsidRPr="00C07BCC">
              <w:rPr>
                <w:rFonts w:ascii="Calibri" w:eastAsia="Times New Roman" w:hAnsi="Calibri" w:cs="Calibri"/>
                <w:color w:val="000000"/>
                <w:lang w:eastAsia="sl-SI" w:bidi="yi-Hebr"/>
              </w:rPr>
              <w:br/>
              <w:t>za vse delo našel si v molitvi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Don Bosko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[Don Bosko, don Bosko,\</w:t>
            </w:r>
            <w:r w:rsidRPr="00C07BCC">
              <w:rPr>
                <w:rFonts w:ascii="Calibri" w:eastAsia="Times New Roman" w:hAnsi="Calibri" w:cs="Calibri"/>
                <w:color w:val="000000"/>
                <w:lang w:eastAsia="sl-SI" w:bidi="yi-Hebr"/>
              </w:rPr>
              <w:br/>
              <w:t>vzklikamo ti oče mladih,\</w:t>
            </w:r>
            <w:r w:rsidRPr="00C07BCC">
              <w:rPr>
                <w:rFonts w:ascii="Calibri" w:eastAsia="Times New Roman" w:hAnsi="Calibri" w:cs="Calibri"/>
                <w:color w:val="000000"/>
                <w:lang w:eastAsia="sl-SI" w:bidi="yi-Hebr"/>
              </w:rPr>
              <w:br/>
              <w:t>učitelj, prijatelj, velik vzor.\</w:t>
            </w:r>
            <w:r w:rsidRPr="00C07BCC">
              <w:rPr>
                <w:rFonts w:ascii="Calibri" w:eastAsia="Times New Roman" w:hAnsi="Calibri" w:cs="Calibri"/>
                <w:color w:val="000000"/>
                <w:lang w:eastAsia="sl-SI" w:bidi="yi-Hebr"/>
              </w:rPr>
              <w:br/>
              <w:t>Don Bosko, don Bosko,\</w:t>
            </w:r>
            <w:r w:rsidRPr="00C07BCC">
              <w:rPr>
                <w:rFonts w:ascii="Calibri" w:eastAsia="Times New Roman" w:hAnsi="Calibri" w:cs="Calibri"/>
                <w:color w:val="000000"/>
                <w:lang w:eastAsia="sl-SI" w:bidi="yi-Hebr"/>
              </w:rPr>
              <w:br/>
              <w:t>stopamo po tvojih potih,\</w:t>
            </w:r>
            <w:r w:rsidRPr="00C07BCC">
              <w:rPr>
                <w:rFonts w:ascii="Calibri" w:eastAsia="Times New Roman" w:hAnsi="Calibri" w:cs="Calibri"/>
                <w:color w:val="000000"/>
                <w:lang w:eastAsia="sl-SI" w:bidi="yi-Hebr"/>
              </w:rPr>
              <w:br/>
              <w:t>za tabo, pogumno, v nebo!]\\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Mlade vztrajno vabil si na pot svetosti,\</w:t>
            </w:r>
            <w:r w:rsidRPr="00C07BCC">
              <w:rPr>
                <w:rFonts w:ascii="Calibri" w:eastAsia="Times New Roman" w:hAnsi="Calibri" w:cs="Calibri"/>
                <w:color w:val="000000"/>
                <w:lang w:eastAsia="sl-SI" w:bidi="yi-Hebr"/>
              </w:rPr>
              <w:br/>
              <w:t>tvoj dom je sprejemal male reveže.\</w:t>
            </w:r>
            <w:r w:rsidRPr="00C07BCC">
              <w:rPr>
                <w:rFonts w:ascii="Calibri" w:eastAsia="Times New Roman" w:hAnsi="Calibri" w:cs="Calibri"/>
                <w:color w:val="000000"/>
                <w:lang w:eastAsia="sl-SI" w:bidi="yi-Hebr"/>
              </w:rPr>
              <w:br/>
              <w:t>Vse besede tvoje polne so modrosti,\</w:t>
            </w:r>
            <w:r w:rsidRPr="00C07BCC">
              <w:rPr>
                <w:rFonts w:ascii="Calibri" w:eastAsia="Times New Roman" w:hAnsi="Calibri" w:cs="Calibri"/>
                <w:color w:val="000000"/>
                <w:lang w:eastAsia="sl-SI" w:bidi="yi-Hebr"/>
              </w:rPr>
              <w:br/>
              <w:t>tvoje je srce ljubilo grešnike.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Don Bosko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[Don Bosko, don Bosko,\</w:t>
            </w:r>
            <w:r w:rsidRPr="00C07BCC">
              <w:rPr>
                <w:rFonts w:ascii="Calibri" w:eastAsia="Times New Roman" w:hAnsi="Calibri" w:cs="Calibri"/>
                <w:color w:val="000000"/>
                <w:lang w:eastAsia="sl-SI" w:bidi="yi-Hebr"/>
              </w:rPr>
              <w:br/>
              <w:t>vzklikamo ti oče mladih,\</w:t>
            </w:r>
            <w:r w:rsidRPr="00C07BCC">
              <w:rPr>
                <w:rFonts w:ascii="Calibri" w:eastAsia="Times New Roman" w:hAnsi="Calibri" w:cs="Calibri"/>
                <w:color w:val="000000"/>
                <w:lang w:eastAsia="sl-SI" w:bidi="yi-Hebr"/>
              </w:rPr>
              <w:br/>
              <w:t>učitelj, prijatelj, velik vzor.\</w:t>
            </w:r>
            <w:r w:rsidRPr="00C07BCC">
              <w:rPr>
                <w:rFonts w:ascii="Calibri" w:eastAsia="Times New Roman" w:hAnsi="Calibri" w:cs="Calibri"/>
                <w:color w:val="000000"/>
                <w:lang w:eastAsia="sl-SI" w:bidi="yi-Hebr"/>
              </w:rPr>
              <w:br/>
              <w:t>Don Bosko, don Bosko,\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stopamo po tvojih potih,\</w:t>
            </w:r>
            <w:r w:rsidRPr="00C07BCC">
              <w:rPr>
                <w:rFonts w:ascii="Calibri" w:eastAsia="Times New Roman" w:hAnsi="Calibri" w:cs="Calibri"/>
                <w:color w:val="000000"/>
                <w:lang w:eastAsia="sl-SI" w:bidi="yi-Hebr"/>
              </w:rPr>
              <w:br/>
              <w:t>za tabo, pogumno, v nebo!]\\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 tvojih mislih vedno bil je le Gospod,\</w:t>
            </w:r>
            <w:r w:rsidRPr="00C07BCC">
              <w:rPr>
                <w:rFonts w:ascii="Calibri" w:eastAsia="Times New Roman" w:hAnsi="Calibri" w:cs="Calibri"/>
                <w:color w:val="000000"/>
                <w:lang w:eastAsia="sl-SI" w:bidi="yi-Hebr"/>
              </w:rPr>
              <w:br/>
              <w:t>s trdim delom za vse nas zgradil si pot,\</w:t>
            </w:r>
            <w:r w:rsidRPr="00C07BCC">
              <w:rPr>
                <w:rFonts w:ascii="Calibri" w:eastAsia="Times New Roman" w:hAnsi="Calibri" w:cs="Calibri"/>
                <w:color w:val="000000"/>
                <w:lang w:eastAsia="sl-SI" w:bidi="yi-Hebr"/>
              </w:rPr>
              <w:br/>
              <w:t>po kateri vodi nas, da bi postali\</w:t>
            </w:r>
            <w:r w:rsidRPr="00C07BCC">
              <w:rPr>
                <w:rFonts w:ascii="Calibri" w:eastAsia="Times New Roman" w:hAnsi="Calibri" w:cs="Calibri"/>
                <w:color w:val="000000"/>
                <w:lang w:eastAsia="sl-SI" w:bidi="yi-Hebr"/>
              </w:rPr>
              <w:br/>
              <w:t>žive priče, tvoje priče Kristusa!\\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[Don Bosko, don Bosko,\</w:t>
            </w:r>
            <w:r w:rsidRPr="00C07BCC">
              <w:rPr>
                <w:rFonts w:ascii="Calibri" w:eastAsia="Times New Roman" w:hAnsi="Calibri" w:cs="Calibri"/>
                <w:color w:val="000000"/>
                <w:lang w:eastAsia="sl-SI" w:bidi="yi-Hebr"/>
              </w:rPr>
              <w:br/>
              <w:t>vzklikamo ti oče mladih,\</w:t>
            </w:r>
            <w:r w:rsidRPr="00C07BCC">
              <w:rPr>
                <w:rFonts w:ascii="Calibri" w:eastAsia="Times New Roman" w:hAnsi="Calibri" w:cs="Calibri"/>
                <w:color w:val="000000"/>
                <w:lang w:eastAsia="sl-SI" w:bidi="yi-Hebr"/>
              </w:rPr>
              <w:br/>
              <w:t>učitelj, prijatelj, velik vzor.\</w:t>
            </w:r>
            <w:r w:rsidRPr="00C07BCC">
              <w:rPr>
                <w:rFonts w:ascii="Calibri" w:eastAsia="Times New Roman" w:hAnsi="Calibri" w:cs="Calibri"/>
                <w:color w:val="000000"/>
                <w:lang w:eastAsia="sl-SI" w:bidi="yi-Hebr"/>
              </w:rPr>
              <w:br/>
              <w:t>Don Bosko, don Bosko,\</w:t>
            </w:r>
            <w:r w:rsidRPr="00C07BCC">
              <w:rPr>
                <w:rFonts w:ascii="Calibri" w:eastAsia="Times New Roman" w:hAnsi="Calibri" w:cs="Calibri"/>
                <w:color w:val="000000"/>
                <w:lang w:eastAsia="sl-SI" w:bidi="yi-Hebr"/>
              </w:rPr>
              <w:br/>
              <w:t>stopamo po tvojih potih,\</w:t>
            </w:r>
            <w:r w:rsidRPr="00C07BCC">
              <w:rPr>
                <w:rFonts w:ascii="Calibri" w:eastAsia="Times New Roman" w:hAnsi="Calibri" w:cs="Calibri"/>
                <w:color w:val="000000"/>
                <w:lang w:eastAsia="sl-SI" w:bidi="yi-Hebr"/>
              </w:rPr>
              <w:br/>
              <w:t>za tabo, pogumno,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Doneči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predno zore zlati pas\</w:t>
            </w:r>
            <w:r w:rsidRPr="00C07BCC">
              <w:rPr>
                <w:rFonts w:ascii="Calibri" w:eastAsia="Times New Roman" w:hAnsi="Calibri" w:cs="Calibri"/>
                <w:color w:val="000000"/>
                <w:lang w:eastAsia="sl-SI" w:bidi="yi-Hebr"/>
              </w:rPr>
              <w:br/>
              <w:t>vrhe goram obsije\</w:t>
            </w:r>
            <w:r w:rsidRPr="00C07BCC">
              <w:rPr>
                <w:rFonts w:ascii="Calibri" w:eastAsia="Times New Roman" w:hAnsi="Calibri" w:cs="Calibri"/>
                <w:color w:val="000000"/>
                <w:lang w:eastAsia="sl-SI" w:bidi="yi-Hebr"/>
              </w:rPr>
              <w:br/>
              <w:t>z višave čujem sladki glas,\</w:t>
            </w:r>
            <w:r w:rsidRPr="00C07BCC">
              <w:rPr>
                <w:rFonts w:ascii="Calibri" w:eastAsia="Times New Roman" w:hAnsi="Calibri" w:cs="Calibri"/>
                <w:color w:val="000000"/>
                <w:lang w:eastAsia="sl-SI" w:bidi="yi-Hebr"/>
              </w:rPr>
              <w:br/>
              <w:t>pozdrav v čast Marije.\</w:t>
            </w:r>
            <w:r w:rsidRPr="00C07BCC">
              <w:rPr>
                <w:rFonts w:ascii="Calibri" w:eastAsia="Times New Roman" w:hAnsi="Calibri" w:cs="Calibri"/>
                <w:color w:val="000000"/>
                <w:lang w:eastAsia="sl-SI" w:bidi="yi-Hebr"/>
              </w:rPr>
              <w:br/>
              <w:t>Doneči zvon me prebudi\</w:t>
            </w:r>
            <w:r w:rsidRPr="00C07BCC">
              <w:rPr>
                <w:rFonts w:ascii="Calibri" w:eastAsia="Times New Roman" w:hAnsi="Calibri" w:cs="Calibri"/>
                <w:color w:val="000000"/>
                <w:lang w:eastAsia="sl-SI" w:bidi="yi-Hebr"/>
              </w:rPr>
              <w:br/>
              <w:t>se prvi srca glasi.\</w:t>
            </w:r>
            <w:r w:rsidRPr="00C07BCC">
              <w:rPr>
                <w:rFonts w:ascii="Calibri" w:eastAsia="Times New Roman" w:hAnsi="Calibri" w:cs="Calibri"/>
                <w:color w:val="000000"/>
                <w:lang w:eastAsia="sl-SI" w:bidi="yi-Hebr"/>
              </w:rPr>
              <w:br/>
              <w:t>Oj zdrava, oj zdrava,\</w:t>
            </w:r>
            <w:r w:rsidRPr="00C07BCC">
              <w:rPr>
                <w:rFonts w:ascii="Calibri" w:eastAsia="Times New Roman" w:hAnsi="Calibri" w:cs="Calibri"/>
                <w:color w:val="000000"/>
                <w:lang w:eastAsia="sl-SI" w:bidi="yi-Hebr"/>
              </w:rPr>
              <w:br/>
              <w:t>Zdrava, zdrava,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Doneči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Prikaže sonce se svetlo,\</w:t>
            </w:r>
            <w:r w:rsidRPr="00C07BCC">
              <w:rPr>
                <w:rFonts w:ascii="Calibri" w:eastAsia="Times New Roman" w:hAnsi="Calibri" w:cs="Calibri"/>
                <w:color w:val="000000"/>
                <w:lang w:eastAsia="sl-SI" w:bidi="yi-Hebr"/>
              </w:rPr>
              <w:br/>
              <w:t>na delo me povabi,\</w:t>
            </w:r>
            <w:r w:rsidRPr="00C07BCC">
              <w:rPr>
                <w:rFonts w:ascii="Calibri" w:eastAsia="Times New Roman" w:hAnsi="Calibri" w:cs="Calibri"/>
                <w:color w:val="000000"/>
                <w:lang w:eastAsia="sl-SI" w:bidi="yi-Hebr"/>
              </w:rPr>
              <w:br/>
              <w:t>srce, čeprav zamišljeno,\</w:t>
            </w:r>
            <w:r w:rsidRPr="00C07BCC">
              <w:rPr>
                <w:rFonts w:ascii="Calibri" w:eastAsia="Times New Roman" w:hAnsi="Calibri" w:cs="Calibri"/>
                <w:color w:val="000000"/>
                <w:lang w:eastAsia="sl-SI" w:bidi="yi-Hebr"/>
              </w:rPr>
              <w:br/>
              <w:t>Marije ne pozabi\</w:t>
            </w:r>
            <w:r w:rsidRPr="00C07BCC">
              <w:rPr>
                <w:rFonts w:ascii="Calibri" w:eastAsia="Times New Roman" w:hAnsi="Calibri" w:cs="Calibri"/>
                <w:color w:val="000000"/>
                <w:lang w:eastAsia="sl-SI" w:bidi="yi-Hebr"/>
              </w:rPr>
              <w:br/>
              <w:t>Iz stolpa sem spet zazvoni\</w:t>
            </w:r>
            <w:r w:rsidRPr="00C07BCC">
              <w:rPr>
                <w:rFonts w:ascii="Calibri" w:eastAsia="Times New Roman" w:hAnsi="Calibri" w:cs="Calibri"/>
                <w:color w:val="000000"/>
                <w:lang w:eastAsia="sl-SI" w:bidi="yi-Hebr"/>
              </w:rPr>
              <w:br/>
              <w:t>in spet se vzdih srca glasi.\</w:t>
            </w:r>
            <w:r w:rsidRPr="00C07BCC">
              <w:rPr>
                <w:rFonts w:ascii="Calibri" w:eastAsia="Times New Roman" w:hAnsi="Calibri" w:cs="Calibri"/>
                <w:color w:val="000000"/>
                <w:lang w:eastAsia="sl-SI" w:bidi="yi-Hebr"/>
              </w:rPr>
              <w:br/>
              <w:t>Oj zdrava, oj zdrava,\</w:t>
            </w:r>
            <w:r w:rsidRPr="00C07BCC">
              <w:rPr>
                <w:rFonts w:ascii="Calibri" w:eastAsia="Times New Roman" w:hAnsi="Calibri" w:cs="Calibri"/>
                <w:color w:val="000000"/>
                <w:lang w:eastAsia="sl-SI" w:bidi="yi-Hebr"/>
              </w:rPr>
              <w:br/>
              <w:t>Zdrava, zdrava,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Doneči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na zemljo pada mrak,\</w:t>
            </w:r>
            <w:r w:rsidRPr="00C07BCC">
              <w:rPr>
                <w:rFonts w:ascii="Calibri" w:eastAsia="Times New Roman" w:hAnsi="Calibri" w:cs="Calibri"/>
                <w:color w:val="000000"/>
                <w:lang w:eastAsia="sl-SI" w:bidi="yi-Hebr"/>
              </w:rPr>
              <w:br/>
              <w:t>ko vračamo se z dela.\</w:t>
            </w:r>
            <w:r w:rsidRPr="00C07BCC">
              <w:rPr>
                <w:rFonts w:ascii="Calibri" w:eastAsia="Times New Roman" w:hAnsi="Calibri" w:cs="Calibri"/>
                <w:color w:val="000000"/>
                <w:lang w:eastAsia="sl-SI" w:bidi="yi-Hebr"/>
              </w:rPr>
              <w:br/>
              <w:t>spet gre Mariji spev mehak\</w:t>
            </w:r>
            <w:r w:rsidRPr="00C07BCC">
              <w:rPr>
                <w:rFonts w:ascii="Calibri" w:eastAsia="Times New Roman" w:hAnsi="Calibri" w:cs="Calibri"/>
                <w:color w:val="000000"/>
                <w:lang w:eastAsia="sl-SI" w:bidi="yi-Hebr"/>
              </w:rPr>
              <w:br/>
              <w:t>slavi jo zemlja cela\</w:t>
            </w:r>
            <w:r w:rsidRPr="00C07BCC">
              <w:rPr>
                <w:rFonts w:ascii="Calibri" w:eastAsia="Times New Roman" w:hAnsi="Calibri" w:cs="Calibri"/>
                <w:color w:val="000000"/>
                <w:lang w:eastAsia="sl-SI" w:bidi="yi-Hebr"/>
              </w:rPr>
              <w:br/>
              <w:t>Zdaj tretjič zvon iz lin doni\</w:t>
            </w:r>
            <w:r w:rsidRPr="00C07BCC">
              <w:rPr>
                <w:rFonts w:ascii="Calibri" w:eastAsia="Times New Roman" w:hAnsi="Calibri" w:cs="Calibri"/>
                <w:color w:val="000000"/>
                <w:lang w:eastAsia="sl-SI" w:bidi="yi-Hebr"/>
              </w:rPr>
              <w:br/>
              <w:t>se tretjič vzdih srca glasi.\</w:t>
            </w:r>
            <w:r w:rsidRPr="00C07BCC">
              <w:rPr>
                <w:rFonts w:ascii="Calibri" w:eastAsia="Times New Roman" w:hAnsi="Calibri" w:cs="Calibri"/>
                <w:color w:val="000000"/>
                <w:lang w:eastAsia="sl-SI" w:bidi="yi-Hebr"/>
              </w:rPr>
              <w:br/>
              <w:t>Oj zdrava, oj zdrava,\</w:t>
            </w:r>
            <w:r w:rsidRPr="00C07BCC">
              <w:rPr>
                <w:rFonts w:ascii="Calibri" w:eastAsia="Times New Roman" w:hAnsi="Calibri" w:cs="Calibri"/>
                <w:color w:val="000000"/>
                <w:lang w:eastAsia="sl-SI" w:bidi="yi-Hebr"/>
              </w:rPr>
              <w:br/>
              <w:t>Zdrava, zdrava,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r w:rsidRPr="00C07BCC">
              <w:rPr>
                <w:rFonts w:ascii="Calibri" w:eastAsia="Times New Roman" w:hAnsi="Calibri" w:cs="Calibri"/>
                <w:color w:val="000000"/>
                <w:lang w:eastAsia="sl-SI" w:bidi="yi-Hebr"/>
              </w:rPr>
              <w:br/>
              <w:t>rešenje se že bliža:\</w:t>
            </w:r>
            <w:r w:rsidRPr="00C07BCC">
              <w:rPr>
                <w:rFonts w:ascii="Calibri" w:eastAsia="Times New Roman" w:hAnsi="Calibri" w:cs="Calibri"/>
                <w:color w:val="000000"/>
                <w:lang w:eastAsia="sl-SI" w:bidi="yi-Hebr"/>
              </w:rPr>
              <w:br/>
              <w:t>[usmili Bog se grešnih nas,\</w:t>
            </w:r>
            <w:r w:rsidRPr="00C07BCC">
              <w:rPr>
                <w:rFonts w:ascii="Calibri" w:eastAsia="Times New Roman" w:hAnsi="Calibri" w:cs="Calibri"/>
                <w:color w:val="000000"/>
                <w:lang w:eastAsia="sl-SI" w:bidi="yi-Hebr"/>
              </w:rPr>
              <w:br/>
              <w:t>z višav se k nam poniža.]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je angel od Boga\</w:t>
            </w:r>
            <w:r w:rsidRPr="00C07BCC">
              <w:rPr>
                <w:rFonts w:ascii="Calibri" w:eastAsia="Times New Roman" w:hAnsi="Calibri" w:cs="Calibri"/>
                <w:color w:val="000000"/>
                <w:lang w:eastAsia="sl-SI" w:bidi="yi-Hebr"/>
              </w:rPr>
              <w:br/>
              <w:t>k brezmadežni Devici,\</w:t>
            </w:r>
            <w:r w:rsidRPr="00C07BCC">
              <w:rPr>
                <w:rFonts w:ascii="Calibri" w:eastAsia="Times New Roman" w:hAnsi="Calibri" w:cs="Calibri"/>
                <w:color w:val="000000"/>
                <w:lang w:eastAsia="sl-SI" w:bidi="yi-Hebr"/>
              </w:rPr>
              <w:br/>
              <w:t>[nevesti Svetega Duha,\</w:t>
            </w:r>
            <w:r w:rsidRPr="00C07BCC">
              <w:rPr>
                <w:rFonts w:ascii="Calibri" w:eastAsia="Times New Roman" w:hAnsi="Calibri" w:cs="Calibri"/>
                <w:color w:val="000000"/>
                <w:lang w:eastAsia="sl-SI" w:bidi="yi-Hebr"/>
              </w:rPr>
              <w:br/>
              <w:t>izvoljeni Kraljici.]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češčena ti!«\</w:t>
            </w:r>
            <w:r w:rsidRPr="00C07BCC">
              <w:rPr>
                <w:rFonts w:ascii="Calibri" w:eastAsia="Times New Roman" w:hAnsi="Calibri" w:cs="Calibri"/>
                <w:color w:val="000000"/>
                <w:lang w:eastAsia="sl-SI" w:bidi="yi-Hebr"/>
              </w:rPr>
              <w:br/>
              <w:t>jo Gabrijel pozdravi;\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[»glej, Sin se ti na svet rodi,\</w:t>
            </w:r>
            <w:r w:rsidRPr="00C07BCC">
              <w:rPr>
                <w:rFonts w:ascii="Calibri" w:eastAsia="Times New Roman" w:hAnsi="Calibri" w:cs="Calibri"/>
                <w:color w:val="000000"/>
                <w:lang w:eastAsia="sl-SI" w:bidi="yi-Hebr"/>
              </w:rPr>
              <w:br/>
              <w:t>ki Bog je v rajski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po besedah se zgodi!«\</w:t>
            </w:r>
            <w:r w:rsidRPr="00C07BCC">
              <w:rPr>
                <w:rFonts w:ascii="Calibri" w:eastAsia="Times New Roman" w:hAnsi="Calibri" w:cs="Calibri"/>
                <w:color w:val="000000"/>
                <w:lang w:eastAsia="sl-SI" w:bidi="yi-Hebr"/>
              </w:rPr>
              <w:br/>
              <w:t>ponižno mu je rekla,\</w:t>
            </w:r>
            <w:r w:rsidRPr="00C07BCC">
              <w:rPr>
                <w:rFonts w:ascii="Calibri" w:eastAsia="Times New Roman" w:hAnsi="Calibri" w:cs="Calibri"/>
                <w:color w:val="000000"/>
                <w:lang w:eastAsia="sl-SI" w:bidi="yi-Hebr"/>
              </w:rPr>
              <w:br/>
              <w:t>[»kar Bog je sklenil, naj stori,\</w:t>
            </w:r>
            <w:r w:rsidRPr="00C07BCC">
              <w:rPr>
                <w:rFonts w:ascii="Calibri" w:eastAsia="Times New Roman" w:hAnsi="Calibri" w:cs="Calibri"/>
                <w:color w:val="000000"/>
                <w:lang w:eastAsia="sl-SI" w:bidi="yi-Hebr"/>
              </w:rPr>
              <w:br/>
              <w:t>Gospodova sem dekla.«]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Beseda večna iz višin\</w:t>
            </w:r>
            <w:r w:rsidRPr="00C07BCC">
              <w:rPr>
                <w:rFonts w:ascii="Calibri" w:eastAsia="Times New Roman" w:hAnsi="Calibri" w:cs="Calibri"/>
                <w:color w:val="000000"/>
                <w:lang w:eastAsia="sl-SI" w:bidi="yi-Hebr"/>
              </w:rPr>
              <w:br/>
              <w:t>zdaj človek je postala,\</w:t>
            </w:r>
            <w:r w:rsidRPr="00C07BCC">
              <w:rPr>
                <w:rFonts w:ascii="Calibri" w:eastAsia="Times New Roman" w:hAnsi="Calibri" w:cs="Calibri"/>
                <w:color w:val="000000"/>
                <w:lang w:eastAsia="sl-SI" w:bidi="yi-Hebr"/>
              </w:rPr>
              <w:br/>
              <w:t>[da nas rešila je temin,\</w:t>
            </w:r>
            <w:r w:rsidRPr="00C07BCC">
              <w:rPr>
                <w:rFonts w:ascii="Calibri" w:eastAsia="Times New Roman" w:hAnsi="Calibri" w:cs="Calibri"/>
                <w:color w:val="000000"/>
                <w:lang w:eastAsia="sl-SI" w:bidi="yi-Hebr"/>
              </w:rPr>
              <w:br/>
              <w:t>med nami je bivala.]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r w:rsidRPr="00C07BCC">
              <w:rPr>
                <w:rFonts w:ascii="Calibri" w:eastAsia="Times New Roman" w:hAnsi="Calibri" w:cs="Calibri"/>
                <w:color w:val="000000"/>
                <w:lang w:eastAsia="sl-SI" w:bidi="yi-Hebr"/>
              </w:rPr>
              <w:br/>
              <w:t>rešenje se že bliža:\</w:t>
            </w:r>
            <w:r w:rsidRPr="00C07BCC">
              <w:rPr>
                <w:rFonts w:ascii="Calibri" w:eastAsia="Times New Roman" w:hAnsi="Calibri" w:cs="Calibri"/>
                <w:color w:val="000000"/>
                <w:lang w:eastAsia="sl-SI" w:bidi="yi-Hebr"/>
              </w:rPr>
              <w:br/>
              <w:t>[usmili Bog se grešnih nas,\</w:t>
            </w:r>
            <w:r w:rsidRPr="00C07BCC">
              <w:rPr>
                <w:rFonts w:ascii="Calibri" w:eastAsia="Times New Roman" w:hAnsi="Calibri" w:cs="Calibri"/>
                <w:color w:val="000000"/>
                <w:lang w:eastAsia="sl-SI" w:bidi="yi-Hebr"/>
              </w:rPr>
              <w:br/>
              <w:t>z višav se k nam poniža.]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je angel od Boga\</w:t>
            </w:r>
            <w:r w:rsidRPr="00C07BCC">
              <w:rPr>
                <w:rFonts w:ascii="Calibri" w:eastAsia="Times New Roman" w:hAnsi="Calibri" w:cs="Calibri"/>
                <w:color w:val="000000"/>
                <w:lang w:eastAsia="sl-SI" w:bidi="yi-Hebr"/>
              </w:rPr>
              <w:br/>
              <w:t>k brezmadežni Devici,\</w:t>
            </w:r>
            <w:r w:rsidRPr="00C07BCC">
              <w:rPr>
                <w:rFonts w:ascii="Calibri" w:eastAsia="Times New Roman" w:hAnsi="Calibri" w:cs="Calibri"/>
                <w:color w:val="000000"/>
                <w:lang w:eastAsia="sl-SI" w:bidi="yi-Hebr"/>
              </w:rPr>
              <w:br/>
              <w:t>[nevesti Svetega Duha,\</w:t>
            </w:r>
            <w:r w:rsidRPr="00C07BCC">
              <w:rPr>
                <w:rFonts w:ascii="Calibri" w:eastAsia="Times New Roman" w:hAnsi="Calibri" w:cs="Calibri"/>
                <w:color w:val="000000"/>
                <w:lang w:eastAsia="sl-SI" w:bidi="yi-Hebr"/>
              </w:rPr>
              <w:br/>
              <w:t>izvoljeni Kraljici.]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se polna milosti!«\</w:t>
            </w:r>
            <w:r w:rsidRPr="00C07BCC">
              <w:rPr>
                <w:rFonts w:ascii="Calibri" w:eastAsia="Times New Roman" w:hAnsi="Calibri" w:cs="Calibri"/>
                <w:color w:val="000000"/>
                <w:lang w:eastAsia="sl-SI" w:bidi="yi-Hebr"/>
              </w:rPr>
              <w:br/>
              <w:t>jo Gabrijel pozdravi;\</w:t>
            </w:r>
            <w:r w:rsidRPr="00C07BCC">
              <w:rPr>
                <w:rFonts w:ascii="Calibri" w:eastAsia="Times New Roman" w:hAnsi="Calibri" w:cs="Calibri"/>
                <w:color w:val="000000"/>
                <w:lang w:eastAsia="sl-SI" w:bidi="yi-Hebr"/>
              </w:rPr>
              <w:br/>
              <w:t>[»glej, Sin se ti na svet rodi,\</w:t>
            </w:r>
            <w:r w:rsidRPr="00C07BCC">
              <w:rPr>
                <w:rFonts w:ascii="Calibri" w:eastAsia="Times New Roman" w:hAnsi="Calibri" w:cs="Calibri"/>
                <w:color w:val="000000"/>
                <w:lang w:eastAsia="sl-SI" w:bidi="yi-Hebr"/>
              </w:rPr>
              <w:br/>
              <w:t>ki Bog je v rajski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se zgodi kar Bog veli!«\</w:t>
            </w:r>
            <w:r w:rsidRPr="00C07BCC">
              <w:rPr>
                <w:rFonts w:ascii="Calibri" w:eastAsia="Times New Roman" w:hAnsi="Calibri" w:cs="Calibri"/>
                <w:color w:val="000000"/>
                <w:lang w:eastAsia="sl-SI" w:bidi="yi-Hebr"/>
              </w:rPr>
              <w:br/>
              <w:t>Marija mu je rekla,\</w:t>
            </w:r>
            <w:r w:rsidRPr="00C07BCC">
              <w:rPr>
                <w:rFonts w:ascii="Calibri" w:eastAsia="Times New Roman" w:hAnsi="Calibri" w:cs="Calibri"/>
                <w:color w:val="000000"/>
                <w:lang w:eastAsia="sl-SI" w:bidi="yi-Hebr"/>
              </w:rPr>
              <w:br/>
              <w:t>[»kar Bog je sklenil, naj stori,\</w:t>
            </w:r>
            <w:r w:rsidRPr="00C07BCC">
              <w:rPr>
                <w:rFonts w:ascii="Calibri" w:eastAsia="Times New Roman" w:hAnsi="Calibri" w:cs="Calibri"/>
                <w:color w:val="000000"/>
                <w:lang w:eastAsia="sl-SI" w:bidi="yi-Hebr"/>
              </w:rPr>
              <w:br/>
              <w:t>Gospodova sem dekla.«]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Beseda večna iz višin\</w:t>
            </w:r>
            <w:r w:rsidRPr="00C07BCC">
              <w:rPr>
                <w:rFonts w:ascii="Calibri" w:eastAsia="Times New Roman" w:hAnsi="Calibri" w:cs="Calibri"/>
                <w:color w:val="000000"/>
                <w:lang w:eastAsia="sl-SI" w:bidi="yi-Hebr"/>
              </w:rPr>
              <w:br/>
              <w:t>zdaj človek je postala,\</w:t>
            </w:r>
            <w:r w:rsidRPr="00C07BCC">
              <w:rPr>
                <w:rFonts w:ascii="Calibri" w:eastAsia="Times New Roman" w:hAnsi="Calibri" w:cs="Calibri"/>
                <w:color w:val="000000"/>
                <w:lang w:eastAsia="sl-SI" w:bidi="yi-Hebr"/>
              </w:rPr>
              <w:br/>
              <w:t>[da nas rešila bi temin,\</w:t>
            </w:r>
            <w:r w:rsidRPr="00C07BCC">
              <w:rPr>
                <w:rFonts w:ascii="Calibri" w:eastAsia="Times New Roman" w:hAnsi="Calibri" w:cs="Calibri"/>
                <w:color w:val="000000"/>
                <w:lang w:eastAsia="sl-SI" w:bidi="yi-Hebr"/>
              </w:rPr>
              <w:br/>
              <w:t>med nami je ostala.]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r w:rsidRPr="00C07BCC">
              <w:rPr>
                <w:rFonts w:ascii="Calibri" w:eastAsia="Times New Roman" w:hAnsi="Calibri" w:cs="Calibri"/>
                <w:color w:val="000000"/>
                <w:lang w:eastAsia="sl-SI" w:bidi="yi-Hebr"/>
              </w:rPr>
              <w:br/>
              <w:t>rešenje se že bliža:\</w:t>
            </w:r>
            <w:r w:rsidRPr="00C07BCC">
              <w:rPr>
                <w:rFonts w:ascii="Calibri" w:eastAsia="Times New Roman" w:hAnsi="Calibri" w:cs="Calibri"/>
                <w:color w:val="000000"/>
                <w:lang w:eastAsia="sl-SI" w:bidi="yi-Hebr"/>
              </w:rPr>
              <w:br/>
              <w:t>[usmili Bog se grešnih nas,\</w:t>
            </w:r>
            <w:r w:rsidRPr="00C07BCC">
              <w:rPr>
                <w:rFonts w:ascii="Calibri" w:eastAsia="Times New Roman" w:hAnsi="Calibri" w:cs="Calibri"/>
                <w:color w:val="000000"/>
                <w:lang w:eastAsia="sl-SI" w:bidi="yi-Hebr"/>
              </w:rPr>
              <w:br/>
              <w:t>z višav se k nam poniža.]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je angel od Boga\</w:t>
            </w:r>
            <w:r w:rsidRPr="00C07BCC">
              <w:rPr>
                <w:rFonts w:ascii="Calibri" w:eastAsia="Times New Roman" w:hAnsi="Calibri" w:cs="Calibri"/>
                <w:color w:val="000000"/>
                <w:lang w:eastAsia="sl-SI" w:bidi="yi-Hebr"/>
              </w:rPr>
              <w:br/>
              <w:t>k brezmadežni Devici,\</w:t>
            </w:r>
            <w:r w:rsidRPr="00C07BCC">
              <w:rPr>
                <w:rFonts w:ascii="Calibri" w:eastAsia="Times New Roman" w:hAnsi="Calibri" w:cs="Calibri"/>
                <w:color w:val="000000"/>
                <w:lang w:eastAsia="sl-SI" w:bidi="yi-Hebr"/>
              </w:rPr>
              <w:br/>
              <w:t>[nevesti Svetega Duha,\</w:t>
            </w:r>
            <w:r w:rsidRPr="00C07BCC">
              <w:rPr>
                <w:rFonts w:ascii="Calibri" w:eastAsia="Times New Roman" w:hAnsi="Calibri" w:cs="Calibri"/>
                <w:color w:val="000000"/>
                <w:lang w:eastAsia="sl-SI" w:bidi="yi-Hebr"/>
              </w:rPr>
              <w:br/>
              <w:t>izvoljeni Kraljici.]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češčena ti!«\</w:t>
            </w:r>
            <w:r w:rsidRPr="00C07BCC">
              <w:rPr>
                <w:rFonts w:ascii="Calibri" w:eastAsia="Times New Roman" w:hAnsi="Calibri" w:cs="Calibri"/>
                <w:color w:val="000000"/>
                <w:lang w:eastAsia="sl-SI" w:bidi="yi-Hebr"/>
              </w:rPr>
              <w:br/>
              <w:t>jo Gabrijel pozdravi;\</w:t>
            </w:r>
            <w:r w:rsidRPr="00C07BCC">
              <w:rPr>
                <w:rFonts w:ascii="Calibri" w:eastAsia="Times New Roman" w:hAnsi="Calibri" w:cs="Calibri"/>
                <w:color w:val="000000"/>
                <w:lang w:eastAsia="sl-SI" w:bidi="yi-Hebr"/>
              </w:rPr>
              <w:br/>
              <w:t>[»glej, Sin se ti na svet rodi,\</w:t>
            </w:r>
            <w:r w:rsidRPr="00C07BCC">
              <w:rPr>
                <w:rFonts w:ascii="Calibri" w:eastAsia="Times New Roman" w:hAnsi="Calibri" w:cs="Calibri"/>
                <w:color w:val="000000"/>
                <w:lang w:eastAsia="sl-SI" w:bidi="yi-Hebr"/>
              </w:rPr>
              <w:br/>
              <w:t>ki Bog je v rajski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po besedi se zgodi!«\</w:t>
            </w:r>
            <w:r w:rsidRPr="00C07BCC">
              <w:rPr>
                <w:rFonts w:ascii="Calibri" w:eastAsia="Times New Roman" w:hAnsi="Calibri" w:cs="Calibri"/>
                <w:color w:val="000000"/>
                <w:lang w:eastAsia="sl-SI" w:bidi="yi-Hebr"/>
              </w:rPr>
              <w:br/>
              <w:t>ponižno mu je rekla,\</w:t>
            </w:r>
            <w:r w:rsidRPr="00C07BCC">
              <w:rPr>
                <w:rFonts w:ascii="Calibri" w:eastAsia="Times New Roman" w:hAnsi="Calibri" w:cs="Calibri"/>
                <w:color w:val="000000"/>
                <w:lang w:eastAsia="sl-SI" w:bidi="yi-Hebr"/>
              </w:rPr>
              <w:br/>
              <w:t>[»kar Bog je sklenil, naj stori,\</w:t>
            </w:r>
            <w:r w:rsidRPr="00C07BCC">
              <w:rPr>
                <w:rFonts w:ascii="Calibri" w:eastAsia="Times New Roman" w:hAnsi="Calibri" w:cs="Calibri"/>
                <w:color w:val="000000"/>
                <w:lang w:eastAsia="sl-SI" w:bidi="yi-Hebr"/>
              </w:rPr>
              <w:br/>
              <w:t>Gospodova sem dekla.«]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Dopolnjen je obljube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Beseda večna iz višin\</w:t>
            </w:r>
            <w:r w:rsidRPr="00C07BCC">
              <w:rPr>
                <w:rFonts w:ascii="Calibri" w:eastAsia="Times New Roman" w:hAnsi="Calibri" w:cs="Calibri"/>
                <w:color w:val="000000"/>
                <w:lang w:eastAsia="sl-SI" w:bidi="yi-Hebr"/>
              </w:rPr>
              <w:br/>
              <w:t>zdaj človek je postala,\</w:t>
            </w:r>
            <w:r w:rsidRPr="00C07BCC">
              <w:rPr>
                <w:rFonts w:ascii="Calibri" w:eastAsia="Times New Roman" w:hAnsi="Calibri" w:cs="Calibri"/>
                <w:color w:val="000000"/>
                <w:lang w:eastAsia="sl-SI" w:bidi="yi-Hebr"/>
              </w:rPr>
              <w:br/>
              <w:t>[da nas rešila je temin,\</w:t>
            </w:r>
            <w:r w:rsidRPr="00C07BCC">
              <w:rPr>
                <w:rFonts w:ascii="Calibri" w:eastAsia="Times New Roman" w:hAnsi="Calibri" w:cs="Calibri"/>
                <w:color w:val="000000"/>
                <w:lang w:eastAsia="sl-SI" w:bidi="yi-Hebr"/>
              </w:rPr>
              <w:br/>
              <w:t>med nami je bivala.]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 Tolažnik, pridi med nas,\</w:t>
            </w:r>
            <w:r w:rsidRPr="00C07BCC">
              <w:rPr>
                <w:rFonts w:ascii="Calibri" w:eastAsia="Times New Roman" w:hAnsi="Calibri" w:cs="Calibri"/>
                <w:color w:val="000000"/>
                <w:lang w:eastAsia="sl-SI" w:bidi="yi-Hebr"/>
              </w:rPr>
              <w:br/>
              <w:t>Duh Rešenik, dihni v nas.\</w:t>
            </w:r>
            <w:r w:rsidRPr="00C07BCC">
              <w:rPr>
                <w:rFonts w:ascii="Calibri" w:eastAsia="Times New Roman" w:hAnsi="Calibri" w:cs="Calibri"/>
                <w:color w:val="000000"/>
                <w:lang w:eastAsia="sl-SI" w:bidi="yi-Hebr"/>
              </w:rPr>
              <w:br/>
              <w:t>Duh naš vodnik, vžgi nam srce,\</w:t>
            </w:r>
            <w:r w:rsidRPr="00C07BCC">
              <w:rPr>
                <w:rFonts w:ascii="Calibri" w:eastAsia="Times New Roman" w:hAnsi="Calibri" w:cs="Calibri"/>
                <w:color w:val="000000"/>
                <w:lang w:eastAsia="sl-SI" w:bidi="yi-Hebr"/>
              </w:rPr>
              <w:br/>
              <w:t>ti posveti nas.]\</w:t>
            </w:r>
            <w:r w:rsidRPr="00C07BCC">
              <w:rPr>
                <w:rFonts w:ascii="Calibri" w:eastAsia="Times New Roman" w:hAnsi="Calibri" w:cs="Calibri"/>
                <w:color w:val="000000"/>
                <w:lang w:eastAsia="sl-SI" w:bidi="yi-Hebr"/>
              </w:rPr>
              <w:br/>
              <w:t>Pridi v srca, sveti Duh,\</w:t>
            </w:r>
            <w:r w:rsidRPr="00C07BCC">
              <w:rPr>
                <w:rFonts w:ascii="Calibri" w:eastAsia="Times New Roman" w:hAnsi="Calibri" w:cs="Calibri"/>
                <w:color w:val="000000"/>
                <w:lang w:eastAsia="sl-SI" w:bidi="yi-Hebr"/>
              </w:rPr>
              <w:br/>
              <w:t>Pridi in napolni nas!\</w:t>
            </w:r>
            <w:r w:rsidRPr="00C07BCC">
              <w:rPr>
                <w:rFonts w:ascii="Calibri" w:eastAsia="Times New Roman" w:hAnsi="Calibri" w:cs="Calibri"/>
                <w:color w:val="000000"/>
                <w:lang w:eastAsia="sl-SI" w:bidi="yi-Hebr"/>
              </w:rPr>
              <w:br/>
              <w:t>Pridi, Duh, poživi nas,\</w:t>
            </w:r>
            <w:r w:rsidRPr="00C07BCC">
              <w:rPr>
                <w:rFonts w:ascii="Calibri" w:eastAsia="Times New Roman" w:hAnsi="Calibri" w:cs="Calibri"/>
                <w:color w:val="000000"/>
                <w:lang w:eastAsia="sl-SI" w:bidi="yi-Hebr"/>
              </w:rPr>
              <w:br/>
              <w:t>čakamo na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 Tolažnik, pridi med nas,\</w:t>
            </w:r>
            <w:r w:rsidRPr="00C07BCC">
              <w:rPr>
                <w:rFonts w:ascii="Calibri" w:eastAsia="Times New Roman" w:hAnsi="Calibri" w:cs="Calibri"/>
                <w:color w:val="000000"/>
                <w:lang w:eastAsia="sl-SI" w:bidi="yi-Hebr"/>
              </w:rPr>
              <w:br/>
              <w:t>Duh Rešenik, dihni v nas.\</w:t>
            </w:r>
            <w:r w:rsidRPr="00C07BCC">
              <w:rPr>
                <w:rFonts w:ascii="Calibri" w:eastAsia="Times New Roman" w:hAnsi="Calibri" w:cs="Calibri"/>
                <w:color w:val="000000"/>
                <w:lang w:eastAsia="sl-SI" w:bidi="yi-Hebr"/>
              </w:rPr>
              <w:br/>
              <w:t>Duh naš vodnik, vžgi nam srce,\</w:t>
            </w:r>
            <w:r w:rsidRPr="00C07BCC">
              <w:rPr>
                <w:rFonts w:ascii="Calibri" w:eastAsia="Times New Roman" w:hAnsi="Calibri" w:cs="Calibri"/>
                <w:color w:val="000000"/>
                <w:lang w:eastAsia="sl-SI" w:bidi="yi-Hebr"/>
              </w:rPr>
              <w:br/>
              <w:t>ti posveti nas.]\</w:t>
            </w:r>
            <w:r w:rsidRPr="00C07BCC">
              <w:rPr>
                <w:rFonts w:ascii="Calibri" w:eastAsia="Times New Roman" w:hAnsi="Calibri" w:cs="Calibri"/>
                <w:color w:val="000000"/>
                <w:lang w:eastAsia="sl-SI" w:bidi="yi-Hebr"/>
              </w:rPr>
              <w:br/>
              <w:t>Pridi, Duh svetosti,\</w:t>
            </w:r>
            <w:r w:rsidRPr="00C07BCC">
              <w:rPr>
                <w:rFonts w:ascii="Calibri" w:eastAsia="Times New Roman" w:hAnsi="Calibri" w:cs="Calibri"/>
                <w:color w:val="000000"/>
                <w:lang w:eastAsia="sl-SI" w:bidi="yi-Hebr"/>
              </w:rPr>
              <w:br/>
              <w:t>Pridi, Duh resnice,\</w:t>
            </w:r>
            <w:r w:rsidRPr="00C07BCC">
              <w:rPr>
                <w:rFonts w:ascii="Calibri" w:eastAsia="Times New Roman" w:hAnsi="Calibri" w:cs="Calibri"/>
                <w:color w:val="000000"/>
                <w:lang w:eastAsia="sl-SI" w:bidi="yi-Hebr"/>
              </w:rPr>
              <w:br/>
              <w:t>Pridi, Duh ljubezni,\</w:t>
            </w:r>
            <w:r w:rsidRPr="00C07BCC">
              <w:rPr>
                <w:rFonts w:ascii="Calibri" w:eastAsia="Times New Roman" w:hAnsi="Calibri" w:cs="Calibri"/>
                <w:color w:val="000000"/>
                <w:lang w:eastAsia="sl-SI" w:bidi="yi-Hebr"/>
              </w:rPr>
              <w:br/>
              <w:t>čakamo na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 Tolažnik, pridi med nas,\</w:t>
            </w:r>
            <w:r w:rsidRPr="00C07BCC">
              <w:rPr>
                <w:rFonts w:ascii="Calibri" w:eastAsia="Times New Roman" w:hAnsi="Calibri" w:cs="Calibri"/>
                <w:color w:val="000000"/>
                <w:lang w:eastAsia="sl-SI" w:bidi="yi-Hebr"/>
              </w:rPr>
              <w:br/>
              <w:t>Duh Rešenik, dihni v nas.\</w:t>
            </w:r>
            <w:r w:rsidRPr="00C07BCC">
              <w:rPr>
                <w:rFonts w:ascii="Calibri" w:eastAsia="Times New Roman" w:hAnsi="Calibri" w:cs="Calibri"/>
                <w:color w:val="000000"/>
                <w:lang w:eastAsia="sl-SI" w:bidi="yi-Hebr"/>
              </w:rPr>
              <w:br/>
              <w:t>Duh naš vodnik, vžgi nam srce,\</w:t>
            </w:r>
            <w:r w:rsidRPr="00C07BCC">
              <w:rPr>
                <w:rFonts w:ascii="Calibri" w:eastAsia="Times New Roman" w:hAnsi="Calibri" w:cs="Calibri"/>
                <w:color w:val="000000"/>
                <w:lang w:eastAsia="sl-SI" w:bidi="yi-Hebr"/>
              </w:rPr>
              <w:br/>
              <w:t>ti posveti nas.]\</w:t>
            </w:r>
            <w:r w:rsidRPr="00C07BCC">
              <w:rPr>
                <w:rFonts w:ascii="Calibri" w:eastAsia="Times New Roman" w:hAnsi="Calibri" w:cs="Calibri"/>
                <w:color w:val="000000"/>
                <w:lang w:eastAsia="sl-SI" w:bidi="yi-Hebr"/>
              </w:rPr>
              <w:br/>
              <w:t>Pridi, Duh in združi nas,\</w:t>
            </w:r>
            <w:r w:rsidRPr="00C07BCC">
              <w:rPr>
                <w:rFonts w:ascii="Calibri" w:eastAsia="Times New Roman" w:hAnsi="Calibri" w:cs="Calibri"/>
                <w:color w:val="000000"/>
                <w:lang w:eastAsia="sl-SI" w:bidi="yi-Hebr"/>
              </w:rPr>
              <w:br/>
              <w:t>pridi, Duh, objemi nas,\</w:t>
            </w:r>
            <w:r w:rsidRPr="00C07BCC">
              <w:rPr>
                <w:rFonts w:ascii="Calibri" w:eastAsia="Times New Roman" w:hAnsi="Calibri" w:cs="Calibri"/>
                <w:color w:val="000000"/>
                <w:lang w:eastAsia="sl-SI" w:bidi="yi-Hebr"/>
              </w:rPr>
              <w:br/>
              <w:t>pridi Duh, prenovi nas,\</w:t>
            </w:r>
            <w:r w:rsidRPr="00C07BCC">
              <w:rPr>
                <w:rFonts w:ascii="Calibri" w:eastAsia="Times New Roman" w:hAnsi="Calibri" w:cs="Calibri"/>
                <w:color w:val="000000"/>
                <w:lang w:eastAsia="sl-SI" w:bidi="yi-Hebr"/>
              </w:rPr>
              <w:br/>
              <w:t>čakamo na te.\\</w:t>
            </w:r>
            <w:r w:rsidRPr="00C07BCC">
              <w:rPr>
                <w:rFonts w:ascii="Calibri" w:eastAsia="Times New Roman" w:hAnsi="Calibri" w:cs="Calibri"/>
                <w:color w:val="000000"/>
                <w:lang w:eastAsia="sl-SI" w:bidi="yi-Hebr"/>
              </w:rPr>
              <w:br/>
              <w:t>[Duh Tolažnik, pridi med nas,\</w:t>
            </w:r>
            <w:r w:rsidRPr="00C07BCC">
              <w:rPr>
                <w:rFonts w:ascii="Calibri" w:eastAsia="Times New Roman" w:hAnsi="Calibri" w:cs="Calibri"/>
                <w:color w:val="000000"/>
                <w:lang w:eastAsia="sl-SI" w:bidi="yi-Hebr"/>
              </w:rPr>
              <w:br/>
              <w:t>Duh Rešenik, dihni v nas.\</w:t>
            </w:r>
            <w:r w:rsidRPr="00C07BCC">
              <w:rPr>
                <w:rFonts w:ascii="Calibri" w:eastAsia="Times New Roman" w:hAnsi="Calibri" w:cs="Calibri"/>
                <w:color w:val="000000"/>
                <w:lang w:eastAsia="sl-SI" w:bidi="yi-Hebr"/>
              </w:rPr>
              <w:br/>
              <w:t>Duh naš vodnik, vžgi nam srce,\</w:t>
            </w:r>
            <w:r w:rsidRPr="00C07BCC">
              <w:rPr>
                <w:rFonts w:ascii="Calibri" w:eastAsia="Times New Roman" w:hAnsi="Calibri" w:cs="Calibri"/>
                <w:color w:val="000000"/>
                <w:lang w:eastAsia="sl-SI" w:bidi="yi-Hebr"/>
              </w:rPr>
              <w:br/>
              <w:t>ti posveti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Duhovnik ti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Duhovnik ti daruje,\</w:t>
            </w:r>
            <w:r w:rsidRPr="00C07BCC">
              <w:rPr>
                <w:rFonts w:ascii="Calibri" w:eastAsia="Times New Roman" w:hAnsi="Calibri" w:cs="Calibri"/>
                <w:color w:val="000000"/>
                <w:lang w:eastAsia="sl-SI" w:bidi="yi-Hebr"/>
              </w:rPr>
              <w:br/>
              <w:t>Bog, kruh in vino v dar,\</w:t>
            </w:r>
            <w:r w:rsidRPr="00C07BCC">
              <w:rPr>
                <w:rFonts w:ascii="Calibri" w:eastAsia="Times New Roman" w:hAnsi="Calibri" w:cs="Calibri"/>
                <w:color w:val="000000"/>
                <w:lang w:eastAsia="sl-SI" w:bidi="yi-Hebr"/>
              </w:rPr>
              <w:br/>
              <w:t>z njim te poveličuj\</w:t>
            </w:r>
            <w:r w:rsidRPr="00C07BCC">
              <w:rPr>
                <w:rFonts w:ascii="Calibri" w:eastAsia="Times New Roman" w:hAnsi="Calibri" w:cs="Calibri"/>
                <w:color w:val="000000"/>
                <w:lang w:eastAsia="sl-SI" w:bidi="yi-Hebr"/>
              </w:rPr>
              <w:br/>
              <w:t>na zemlji vsaka stvar.\</w:t>
            </w:r>
            <w:r w:rsidRPr="00C07BCC">
              <w:rPr>
                <w:rFonts w:ascii="Calibri" w:eastAsia="Times New Roman" w:hAnsi="Calibri" w:cs="Calibri"/>
                <w:color w:val="000000"/>
                <w:lang w:eastAsia="sl-SI" w:bidi="yi-Hebr"/>
              </w:rPr>
              <w:br/>
              <w:t>Nebeški Oče. tebe\</w:t>
            </w:r>
            <w:r w:rsidRPr="00C07BCC">
              <w:rPr>
                <w:rFonts w:ascii="Calibri" w:eastAsia="Times New Roman" w:hAnsi="Calibri" w:cs="Calibri"/>
                <w:color w:val="000000"/>
                <w:lang w:eastAsia="sl-SI" w:bidi="yi-Hebr"/>
              </w:rPr>
              <w:br/>
              <w:t>slavimo tudi mi,\</w:t>
            </w:r>
            <w:r w:rsidRPr="00C07BCC">
              <w:rPr>
                <w:rFonts w:ascii="Calibri" w:eastAsia="Times New Roman" w:hAnsi="Calibri" w:cs="Calibri"/>
                <w:color w:val="000000"/>
                <w:lang w:eastAsia="sl-SI" w:bidi="yi-Hebr"/>
              </w:rPr>
              <w:br/>
              <w:t>darujemo ti sebe,\</w:t>
            </w:r>
            <w:r w:rsidRPr="00C07BCC">
              <w:rPr>
                <w:rFonts w:ascii="Calibri" w:eastAsia="Times New Roman" w:hAnsi="Calibri" w:cs="Calibri"/>
                <w:color w:val="000000"/>
                <w:lang w:eastAsia="sl-SI" w:bidi="yi-Hebr"/>
              </w:rPr>
              <w:br/>
              <w:t>[trpljenje in skrbi.]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Duhovnik ti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te darove,\</w:t>
            </w:r>
            <w:r w:rsidRPr="00C07BCC">
              <w:rPr>
                <w:rFonts w:ascii="Calibri" w:eastAsia="Times New Roman" w:hAnsi="Calibri" w:cs="Calibri"/>
                <w:color w:val="000000"/>
                <w:lang w:eastAsia="sl-SI" w:bidi="yi-Hebr"/>
              </w:rPr>
              <w:br/>
              <w:t>ki na oltarju so\</w:t>
            </w:r>
            <w:r w:rsidRPr="00C07BCC">
              <w:rPr>
                <w:rFonts w:ascii="Calibri" w:eastAsia="Times New Roman" w:hAnsi="Calibri" w:cs="Calibri"/>
                <w:color w:val="000000"/>
                <w:lang w:eastAsia="sl-SI" w:bidi="yi-Hebr"/>
              </w:rPr>
              <w:br/>
              <w:t>in nas in vse rodove\</w:t>
            </w:r>
            <w:r w:rsidRPr="00C07BCC">
              <w:rPr>
                <w:rFonts w:ascii="Calibri" w:eastAsia="Times New Roman" w:hAnsi="Calibri" w:cs="Calibri"/>
                <w:color w:val="000000"/>
                <w:lang w:eastAsia="sl-SI" w:bidi="yi-Hebr"/>
              </w:rPr>
              <w:br/>
              <w:t>napajaj z milostjo!\</w:t>
            </w:r>
            <w:r w:rsidRPr="00C07BCC">
              <w:rPr>
                <w:rFonts w:ascii="Calibri" w:eastAsia="Times New Roman" w:hAnsi="Calibri" w:cs="Calibri"/>
                <w:color w:val="000000"/>
                <w:lang w:eastAsia="sl-SI" w:bidi="yi-Hebr"/>
              </w:rPr>
              <w:br/>
              <w:t>Trpljenje, delo naše\</w:t>
            </w:r>
            <w:r w:rsidRPr="00C07BCC">
              <w:rPr>
                <w:rFonts w:ascii="Calibri" w:eastAsia="Times New Roman" w:hAnsi="Calibri" w:cs="Calibri"/>
                <w:color w:val="000000"/>
                <w:lang w:eastAsia="sl-SI" w:bidi="yi-Hebr"/>
              </w:rPr>
              <w:br/>
              <w:t>naj te Gospod slavi,\</w:t>
            </w:r>
            <w:r w:rsidRPr="00C07BCC">
              <w:rPr>
                <w:rFonts w:ascii="Calibri" w:eastAsia="Times New Roman" w:hAnsi="Calibri" w:cs="Calibri"/>
                <w:color w:val="000000"/>
                <w:lang w:eastAsia="sl-SI" w:bidi="yi-Hebr"/>
              </w:rPr>
              <w:br/>
              <w:t>daritev svete maše\</w:t>
            </w:r>
            <w:r w:rsidRPr="00C07BCC">
              <w:rPr>
                <w:rFonts w:ascii="Calibri" w:eastAsia="Times New Roman" w:hAnsi="Calibri" w:cs="Calibri"/>
                <w:color w:val="000000"/>
                <w:lang w:eastAsia="sl-SI" w:bidi="yi-Hebr"/>
              </w:rPr>
              <w:br/>
              <w:t>[nam srca posveti]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Duhovnik ti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iz nebes prihaja\</w:t>
            </w:r>
            <w:r w:rsidRPr="00C07BCC">
              <w:rPr>
                <w:rFonts w:ascii="Calibri" w:eastAsia="Times New Roman" w:hAnsi="Calibri" w:cs="Calibri"/>
                <w:color w:val="000000"/>
                <w:lang w:eastAsia="sl-SI" w:bidi="yi-Hebr"/>
              </w:rPr>
              <w:br/>
              <w:t>sam Bog k ljudem na svet;\</w:t>
            </w:r>
            <w:r w:rsidRPr="00C07BCC">
              <w:rPr>
                <w:rFonts w:ascii="Calibri" w:eastAsia="Times New Roman" w:hAnsi="Calibri" w:cs="Calibri"/>
                <w:color w:val="000000"/>
                <w:lang w:eastAsia="sl-SI" w:bidi="yi-Hebr"/>
              </w:rPr>
              <w:br/>
              <w:t>vsi z angeli iz raja\</w:t>
            </w:r>
            <w:r w:rsidRPr="00C07BCC">
              <w:rPr>
                <w:rFonts w:ascii="Calibri" w:eastAsia="Times New Roman" w:hAnsi="Calibri" w:cs="Calibri"/>
                <w:color w:val="000000"/>
                <w:lang w:eastAsia="sl-SI" w:bidi="yi-Hebr"/>
              </w:rPr>
              <w:br/>
              <w:t>mu pojmo: Svet, svet, svet.\</w:t>
            </w:r>
            <w:r w:rsidRPr="00C07BCC">
              <w:rPr>
                <w:rFonts w:ascii="Calibri" w:eastAsia="Times New Roman" w:hAnsi="Calibri" w:cs="Calibri"/>
                <w:color w:val="000000"/>
                <w:lang w:eastAsia="sl-SI" w:bidi="yi-Hebr"/>
              </w:rPr>
              <w:br/>
              <w:t>Pozdravljen, Kralj nebeški,\</w:t>
            </w:r>
            <w:r w:rsidRPr="00C07BCC">
              <w:rPr>
                <w:rFonts w:ascii="Calibri" w:eastAsia="Times New Roman" w:hAnsi="Calibri" w:cs="Calibri"/>
                <w:color w:val="000000"/>
                <w:lang w:eastAsia="sl-SI" w:bidi="yi-Hebr"/>
              </w:rPr>
              <w:br/>
              <w:t>pozdravljen, naš Vladar,\</w:t>
            </w:r>
            <w:r w:rsidRPr="00C07BCC">
              <w:rPr>
                <w:rFonts w:ascii="Calibri" w:eastAsia="Times New Roman" w:hAnsi="Calibri" w:cs="Calibri"/>
                <w:color w:val="000000"/>
                <w:lang w:eastAsia="sl-SI" w:bidi="yi-Hebr"/>
              </w:rPr>
              <w:br/>
              <w:t>ki zdaj za rod človeški\</w:t>
            </w:r>
            <w:r w:rsidRPr="00C07BCC">
              <w:rPr>
                <w:rFonts w:ascii="Calibri" w:eastAsia="Times New Roman" w:hAnsi="Calibri" w:cs="Calibri"/>
                <w:color w:val="000000"/>
                <w:lang w:eastAsia="sl-SI" w:bidi="yi-Hebr"/>
              </w:rPr>
              <w:br/>
              <w:t>[prihajaš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Duhovniško srce imaš,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Duhovniško srce imaš, Gospod,\</w:t>
            </w:r>
            <w:r w:rsidRPr="00C07BCC">
              <w:rPr>
                <w:rFonts w:ascii="Calibri" w:eastAsia="Times New Roman" w:hAnsi="Calibri" w:cs="Calibri"/>
                <w:color w:val="000000"/>
                <w:lang w:eastAsia="sl-SI" w:bidi="yi-Hebr"/>
              </w:rPr>
              <w:br/>
              <w:t>ti žrtev si za grehe naše,\</w:t>
            </w:r>
            <w:r w:rsidRPr="00C07BCC">
              <w:rPr>
                <w:rFonts w:ascii="Calibri" w:eastAsia="Times New Roman" w:hAnsi="Calibri" w:cs="Calibri"/>
                <w:color w:val="000000"/>
                <w:lang w:eastAsia="sl-SI" w:bidi="yi-Hebr"/>
              </w:rPr>
              <w:br/>
              <w:t>ti iščeš vedno in povsod\</w:t>
            </w:r>
            <w:r w:rsidRPr="00C07BCC">
              <w:rPr>
                <w:rFonts w:ascii="Calibri" w:eastAsia="Times New Roman" w:hAnsi="Calibri" w:cs="Calibri"/>
                <w:color w:val="000000"/>
                <w:lang w:eastAsia="sl-SI" w:bidi="yi-Hebr"/>
              </w:rPr>
              <w:br/>
              <w:t>zgubljene ovce svoje paše.\</w:t>
            </w:r>
            <w:r w:rsidRPr="00C07BCC">
              <w:rPr>
                <w:rFonts w:ascii="Calibri" w:eastAsia="Times New Roman" w:hAnsi="Calibri" w:cs="Calibri"/>
                <w:color w:val="000000"/>
                <w:lang w:eastAsia="sl-SI" w:bidi="yi-Hebr"/>
              </w:rPr>
              <w:br/>
              <w:t>Srce presveto naj ti dar\</w:t>
            </w:r>
            <w:r w:rsidRPr="00C07BCC">
              <w:rPr>
                <w:rFonts w:ascii="Calibri" w:eastAsia="Times New Roman" w:hAnsi="Calibri" w:cs="Calibri"/>
                <w:color w:val="000000"/>
                <w:lang w:eastAsia="sl-SI" w:bidi="yi-Hebr"/>
              </w:rPr>
              <w:br/>
              <w:t>srce bo naše in oltar,\</w:t>
            </w:r>
            <w:r w:rsidRPr="00C07BCC">
              <w:rPr>
                <w:rFonts w:ascii="Calibri" w:eastAsia="Times New Roman" w:hAnsi="Calibri" w:cs="Calibri"/>
                <w:color w:val="000000"/>
                <w:lang w:eastAsia="sl-SI" w:bidi="yi-Hebr"/>
              </w:rPr>
              <w:br/>
              <w:t>[da bodo sveti kot si ti,\</w:t>
            </w:r>
            <w:r w:rsidRPr="00C07BCC">
              <w:rPr>
                <w:rFonts w:ascii="Calibri" w:eastAsia="Times New Roman" w:hAnsi="Calibri" w:cs="Calibri"/>
                <w:color w:val="000000"/>
                <w:lang w:eastAsia="sl-SI" w:bidi="yi-Hebr"/>
              </w:rPr>
              <w:br/>
              <w:t>na zemlji vsi duhovniki.]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Duhovniško srce imaš,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Duhovniško srce imaš, Gospod,\</w:t>
            </w:r>
            <w:r w:rsidRPr="00C07BCC">
              <w:rPr>
                <w:rFonts w:ascii="Calibri" w:eastAsia="Times New Roman" w:hAnsi="Calibri" w:cs="Calibri"/>
                <w:color w:val="000000"/>
                <w:lang w:eastAsia="sl-SI" w:bidi="yi-Hebr"/>
              </w:rPr>
              <w:br/>
              <w:t>ti naše vse poznaš bridkosti,\</w:t>
            </w:r>
            <w:r w:rsidRPr="00C07BCC">
              <w:rPr>
                <w:rFonts w:ascii="Calibri" w:eastAsia="Times New Roman" w:hAnsi="Calibri" w:cs="Calibri"/>
                <w:color w:val="000000"/>
                <w:lang w:eastAsia="sl-SI" w:bidi="yi-Hebr"/>
              </w:rPr>
              <w:br/>
              <w:t>otiraš žalostnim solze\</w:t>
            </w:r>
            <w:r w:rsidRPr="00C07BCC">
              <w:rPr>
                <w:rFonts w:ascii="Calibri" w:eastAsia="Times New Roman" w:hAnsi="Calibri" w:cs="Calibri"/>
                <w:color w:val="000000"/>
                <w:lang w:eastAsia="sl-SI" w:bidi="yi-Hebr"/>
              </w:rPr>
              <w:br/>
              <w:t>in rajske nam deliš radosti.\</w:t>
            </w:r>
            <w:r w:rsidRPr="00C07BCC">
              <w:rPr>
                <w:rFonts w:ascii="Calibri" w:eastAsia="Times New Roman" w:hAnsi="Calibri" w:cs="Calibri"/>
                <w:color w:val="000000"/>
                <w:lang w:eastAsia="sl-SI" w:bidi="yi-Hebr"/>
              </w:rPr>
              <w:br/>
              <w:t>Srce presveto naj ti dar\</w:t>
            </w:r>
            <w:r w:rsidRPr="00C07BCC">
              <w:rPr>
                <w:rFonts w:ascii="Calibri" w:eastAsia="Times New Roman" w:hAnsi="Calibri" w:cs="Calibri"/>
                <w:color w:val="000000"/>
                <w:lang w:eastAsia="sl-SI" w:bidi="yi-Hebr"/>
              </w:rPr>
              <w:br/>
              <w:t>srce bo naše in oltar,\</w:t>
            </w:r>
            <w:r w:rsidRPr="00C07BCC">
              <w:rPr>
                <w:rFonts w:ascii="Calibri" w:eastAsia="Times New Roman" w:hAnsi="Calibri" w:cs="Calibri"/>
                <w:color w:val="000000"/>
                <w:lang w:eastAsia="sl-SI" w:bidi="yi-Hebr"/>
              </w:rPr>
              <w:br/>
              <w:t>[da bodo sveti kot si ti,\</w:t>
            </w:r>
            <w:r w:rsidRPr="00C07BCC">
              <w:rPr>
                <w:rFonts w:ascii="Calibri" w:eastAsia="Times New Roman" w:hAnsi="Calibri" w:cs="Calibri"/>
                <w:color w:val="000000"/>
                <w:lang w:eastAsia="sl-SI" w:bidi="yi-Hebr"/>
              </w:rPr>
              <w:br/>
              <w:t>na zemlji vsi duhovniki.]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Duhovniško srce imaš,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Duhovniško srce imaš, Gospod,\</w:t>
            </w:r>
            <w:r w:rsidRPr="00C07BCC">
              <w:rPr>
                <w:rFonts w:ascii="Calibri" w:eastAsia="Times New Roman" w:hAnsi="Calibri" w:cs="Calibri"/>
                <w:color w:val="000000"/>
                <w:lang w:eastAsia="sl-SI" w:bidi="yi-Hebr"/>
              </w:rPr>
              <w:br/>
              <w:t>da lahko duše pridobivaš\</w:t>
            </w:r>
            <w:r w:rsidRPr="00C07BCC">
              <w:rPr>
                <w:rFonts w:ascii="Calibri" w:eastAsia="Times New Roman" w:hAnsi="Calibri" w:cs="Calibri"/>
                <w:color w:val="000000"/>
                <w:lang w:eastAsia="sl-SI" w:bidi="yi-Hebr"/>
              </w:rPr>
              <w:br/>
              <w:t>si zanje bridko smrt prestal,\</w:t>
            </w:r>
            <w:r w:rsidRPr="00C07BCC">
              <w:rPr>
                <w:rFonts w:ascii="Calibri" w:eastAsia="Times New Roman" w:hAnsi="Calibri" w:cs="Calibri"/>
                <w:color w:val="000000"/>
                <w:lang w:eastAsia="sl-SI" w:bidi="yi-Hebr"/>
              </w:rPr>
              <w:br/>
              <w:t>v ljubezni zanje se použivaš.\</w:t>
            </w:r>
            <w:r w:rsidRPr="00C07BCC">
              <w:rPr>
                <w:rFonts w:ascii="Calibri" w:eastAsia="Times New Roman" w:hAnsi="Calibri" w:cs="Calibri"/>
                <w:color w:val="000000"/>
                <w:lang w:eastAsia="sl-SI" w:bidi="yi-Hebr"/>
              </w:rPr>
              <w:br/>
              <w:t>Srce presveto naj ti dar\</w:t>
            </w:r>
            <w:r w:rsidRPr="00C07BCC">
              <w:rPr>
                <w:rFonts w:ascii="Calibri" w:eastAsia="Times New Roman" w:hAnsi="Calibri" w:cs="Calibri"/>
                <w:color w:val="000000"/>
                <w:lang w:eastAsia="sl-SI" w:bidi="yi-Hebr"/>
              </w:rPr>
              <w:br/>
              <w:t>srce bo naše in oltar,\</w:t>
            </w:r>
            <w:r w:rsidRPr="00C07BCC">
              <w:rPr>
                <w:rFonts w:ascii="Calibri" w:eastAsia="Times New Roman" w:hAnsi="Calibri" w:cs="Calibri"/>
                <w:color w:val="000000"/>
                <w:lang w:eastAsia="sl-SI" w:bidi="yi-Hebr"/>
              </w:rPr>
              <w:br/>
              <w:t>[da bodo sveti kot si ti,\</w:t>
            </w:r>
            <w:r w:rsidRPr="00C07BCC">
              <w:rPr>
                <w:rFonts w:ascii="Calibri" w:eastAsia="Times New Roman" w:hAnsi="Calibri" w:cs="Calibri"/>
                <w:color w:val="000000"/>
                <w:lang w:eastAsia="sl-SI" w:bidi="yi-Hebr"/>
              </w:rPr>
              <w:br/>
              <w:t>na zemlji vsi duhovniki.]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Kristusova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Kristusova posveti me.\</w:t>
            </w:r>
            <w:r w:rsidRPr="00C07BCC">
              <w:rPr>
                <w:rFonts w:ascii="Calibri" w:eastAsia="Times New Roman" w:hAnsi="Calibri" w:cs="Calibri"/>
                <w:color w:val="000000"/>
                <w:lang w:eastAsia="sl-SI" w:bidi="yi-Hebr"/>
              </w:rPr>
              <w:br/>
              <w:t>Telo Kristusovo zveličaj me.\</w:t>
            </w:r>
            <w:r w:rsidRPr="00C07BCC">
              <w:rPr>
                <w:rFonts w:ascii="Calibri" w:eastAsia="Times New Roman" w:hAnsi="Calibri" w:cs="Calibri"/>
                <w:color w:val="000000"/>
                <w:lang w:eastAsia="sl-SI" w:bidi="yi-Hebr"/>
              </w:rPr>
              <w:br/>
              <w:t>Kri Kristusova napoji me.\</w:t>
            </w:r>
            <w:r w:rsidRPr="00C07BCC">
              <w:rPr>
                <w:rFonts w:ascii="Calibri" w:eastAsia="Times New Roman" w:hAnsi="Calibri" w:cs="Calibri"/>
                <w:color w:val="000000"/>
                <w:lang w:eastAsia="sl-SI" w:bidi="yi-Hebr"/>
              </w:rPr>
              <w:br/>
              <w:t>Voda strani Kristusove operi me.\</w:t>
            </w:r>
            <w:r w:rsidRPr="00C07BCC">
              <w:rPr>
                <w:rFonts w:ascii="Calibri" w:eastAsia="Times New Roman" w:hAnsi="Calibri" w:cs="Calibri"/>
                <w:color w:val="000000"/>
                <w:lang w:eastAsia="sl-SI" w:bidi="yi-Hebr"/>
              </w:rPr>
              <w:br/>
              <w:t>Trpljenje Kristusovo utrdi me.\</w:t>
            </w:r>
            <w:r w:rsidRPr="00C07BCC">
              <w:rPr>
                <w:rFonts w:ascii="Calibri" w:eastAsia="Times New Roman" w:hAnsi="Calibri" w:cs="Calibri"/>
                <w:color w:val="000000"/>
                <w:lang w:eastAsia="sl-SI" w:bidi="yi-Hebr"/>
              </w:rPr>
              <w:br/>
              <w:t>O dobri Jezus usliši me.\</w:t>
            </w:r>
            <w:r w:rsidRPr="00C07BCC">
              <w:rPr>
                <w:rFonts w:ascii="Calibri" w:eastAsia="Times New Roman" w:hAnsi="Calibri" w:cs="Calibri"/>
                <w:color w:val="000000"/>
                <w:lang w:eastAsia="sl-SI" w:bidi="yi-Hebr"/>
              </w:rPr>
              <w:br/>
              <w:t>V svoje rane sprejmi me.\\</w:t>
            </w:r>
            <w:r w:rsidRPr="00C07BCC">
              <w:rPr>
                <w:rFonts w:ascii="Calibri" w:eastAsia="Times New Roman" w:hAnsi="Calibri" w:cs="Calibri"/>
                <w:color w:val="000000"/>
                <w:lang w:eastAsia="sl-SI" w:bidi="yi-Hebr"/>
              </w:rPr>
              <w:br/>
              <w:t>Od tebe se ločiti ne pusti me.\</w:t>
            </w:r>
            <w:r w:rsidRPr="00C07BCC">
              <w:rPr>
                <w:rFonts w:ascii="Calibri" w:eastAsia="Times New Roman" w:hAnsi="Calibri" w:cs="Calibri"/>
                <w:color w:val="000000"/>
                <w:lang w:eastAsia="sl-SI" w:bidi="yi-Hebr"/>
              </w:rPr>
              <w:br/>
              <w:t>Pred hudim sovražnikom brani me.\</w:t>
            </w:r>
            <w:r w:rsidRPr="00C07BCC">
              <w:rPr>
                <w:rFonts w:ascii="Calibri" w:eastAsia="Times New Roman" w:hAnsi="Calibri" w:cs="Calibri"/>
                <w:color w:val="000000"/>
                <w:lang w:eastAsia="sl-SI" w:bidi="yi-Hebr"/>
              </w:rPr>
              <w:br/>
              <w:t>Ob uri moje smrti pokliči me\</w:t>
            </w:r>
            <w:r w:rsidRPr="00C07BCC">
              <w:rPr>
                <w:rFonts w:ascii="Calibri" w:eastAsia="Times New Roman" w:hAnsi="Calibri" w:cs="Calibri"/>
                <w:color w:val="000000"/>
                <w:lang w:eastAsia="sl-SI" w:bidi="yi-Hebr"/>
              </w:rPr>
              <w:br/>
              <w:t>in k tebi priti pusti me,\</w:t>
            </w:r>
            <w:r w:rsidRPr="00C07BCC">
              <w:rPr>
                <w:rFonts w:ascii="Calibri" w:eastAsia="Times New Roman" w:hAnsi="Calibri" w:cs="Calibri"/>
                <w:color w:val="000000"/>
                <w:lang w:eastAsia="sl-SI" w:bidi="yi-Hebr"/>
              </w:rPr>
              <w:br/>
              <w:t>da bom s tvojimi svetniki\</w:t>
            </w:r>
            <w:r w:rsidRPr="00C07BCC">
              <w:rPr>
                <w:rFonts w:ascii="Calibri" w:eastAsia="Times New Roman" w:hAnsi="Calibri" w:cs="Calibri"/>
                <w:color w:val="000000"/>
                <w:lang w:eastAsia="sl-SI" w:bidi="yi-Hebr"/>
              </w:rPr>
              <w:br/>
              <w:t>hvalil te na vekov veke.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moja, poj veselje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moja, poj veselje;\</w:t>
            </w:r>
            <w:r w:rsidRPr="00C07BCC">
              <w:rPr>
                <w:rFonts w:ascii="Calibri" w:eastAsia="Times New Roman" w:hAnsi="Calibri" w:cs="Calibri"/>
                <w:color w:val="000000"/>
                <w:lang w:eastAsia="sl-SI" w:bidi="yi-Hebr"/>
              </w:rPr>
              <w:br/>
              <w:t>spolnjene so tvoje želje.\</w:t>
            </w:r>
            <w:r w:rsidRPr="00C07BCC">
              <w:rPr>
                <w:rFonts w:ascii="Calibri" w:eastAsia="Times New Roman" w:hAnsi="Calibri" w:cs="Calibri"/>
                <w:color w:val="000000"/>
                <w:lang w:eastAsia="sl-SI" w:bidi="yi-Hebr"/>
              </w:rPr>
              <w:br/>
              <w:t>[Jezus, Bog, Zveličar tvoj,\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združil se je sam s teboj,\</w:t>
            </w:r>
            <w:r w:rsidRPr="00C07BCC">
              <w:rPr>
                <w:rFonts w:ascii="Calibri" w:eastAsia="Times New Roman" w:hAnsi="Calibri" w:cs="Calibri"/>
                <w:color w:val="000000"/>
                <w:lang w:eastAsia="sl-SI" w:bidi="yi-Hebr"/>
              </w:rPr>
              <w:br/>
              <w:t>združil se je sam s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moja, poj veselje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mojem srcu zdaj prebivaš,\</w:t>
            </w:r>
            <w:r w:rsidRPr="00C07BCC">
              <w:rPr>
                <w:rFonts w:ascii="Calibri" w:eastAsia="Times New Roman" w:hAnsi="Calibri" w:cs="Calibri"/>
                <w:color w:val="000000"/>
                <w:lang w:eastAsia="sl-SI" w:bidi="yi-Hebr"/>
              </w:rPr>
              <w:br/>
              <w:t>mir nebeški vanj razlivaš.\</w:t>
            </w:r>
            <w:r w:rsidRPr="00C07BCC">
              <w:rPr>
                <w:rFonts w:ascii="Calibri" w:eastAsia="Times New Roman" w:hAnsi="Calibri" w:cs="Calibri"/>
                <w:color w:val="000000"/>
                <w:lang w:eastAsia="sl-SI" w:bidi="yi-Hebr"/>
              </w:rPr>
              <w:br/>
              <w:t>[Res, ubog bi bil le sam,\</w:t>
            </w:r>
            <w:r w:rsidRPr="00C07BCC">
              <w:rPr>
                <w:rFonts w:ascii="Calibri" w:eastAsia="Times New Roman" w:hAnsi="Calibri" w:cs="Calibri"/>
                <w:color w:val="000000"/>
                <w:lang w:eastAsia="sl-SI" w:bidi="yi-Hebr"/>
              </w:rPr>
              <w:br/>
              <w:t>v njem življenje vse imam,\</w:t>
            </w:r>
            <w:r w:rsidRPr="00C07BCC">
              <w:rPr>
                <w:rFonts w:ascii="Calibri" w:eastAsia="Times New Roman" w:hAnsi="Calibri" w:cs="Calibri"/>
                <w:color w:val="000000"/>
                <w:lang w:eastAsia="sl-SI" w:bidi="yi-Hebr"/>
              </w:rPr>
              <w:br/>
              <w:t>v njem življenje vse imam.]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moja, poj veselje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Vedno hočem te ljubiti,\</w:t>
            </w:r>
            <w:r w:rsidRPr="00C07BCC">
              <w:rPr>
                <w:rFonts w:ascii="Calibri" w:eastAsia="Times New Roman" w:hAnsi="Calibri" w:cs="Calibri"/>
                <w:color w:val="000000"/>
                <w:lang w:eastAsia="sl-SI" w:bidi="yi-Hebr"/>
              </w:rPr>
              <w:br/>
              <w:t>v svojem srcu ohraniti.\</w:t>
            </w:r>
            <w:r w:rsidRPr="00C07BCC">
              <w:rPr>
                <w:rFonts w:ascii="Calibri" w:eastAsia="Times New Roman" w:hAnsi="Calibri" w:cs="Calibri"/>
                <w:color w:val="000000"/>
                <w:lang w:eastAsia="sl-SI" w:bidi="yi-Hebr"/>
              </w:rPr>
              <w:br/>
              <w:t>[Srčno prosim, Jezus moj,\</w:t>
            </w:r>
            <w:r w:rsidRPr="00C07BCC">
              <w:rPr>
                <w:rFonts w:ascii="Calibri" w:eastAsia="Times New Roman" w:hAnsi="Calibri" w:cs="Calibri"/>
                <w:color w:val="000000"/>
                <w:lang w:eastAsia="sl-SI" w:bidi="yi-Hebr"/>
              </w:rPr>
              <w:br/>
              <w:t>bodi vedno ti z menoj,\</w:t>
            </w:r>
            <w:r w:rsidRPr="00C07BCC">
              <w:rPr>
                <w:rFonts w:ascii="Calibri" w:eastAsia="Times New Roman" w:hAnsi="Calibri" w:cs="Calibri"/>
                <w:color w:val="000000"/>
                <w:lang w:eastAsia="sl-SI" w:bidi="yi-Hebr"/>
              </w:rPr>
              <w:br/>
              <w:t>bodi vedno ti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le pojdi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le pojdi z mano,\</w:t>
            </w:r>
            <w:r w:rsidRPr="00C07BCC">
              <w:rPr>
                <w:rFonts w:ascii="Calibri" w:eastAsia="Times New Roman" w:hAnsi="Calibri" w:cs="Calibri"/>
                <w:color w:val="000000"/>
                <w:lang w:eastAsia="sl-SI" w:bidi="yi-Hebr"/>
              </w:rPr>
              <w:br/>
              <w:t>z menoj na božjo pot;\</w:t>
            </w:r>
            <w:r w:rsidRPr="00C07BCC">
              <w:rPr>
                <w:rFonts w:ascii="Calibri" w:eastAsia="Times New Roman" w:hAnsi="Calibri" w:cs="Calibri"/>
                <w:color w:val="000000"/>
                <w:lang w:eastAsia="sl-SI" w:bidi="yi-Hebr"/>
              </w:rPr>
              <w:br/>
              <w:t>na božjo pot na goro,\</w:t>
            </w:r>
            <w:r w:rsidRPr="00C07BCC">
              <w:rPr>
                <w:rFonts w:ascii="Calibri" w:eastAsia="Times New Roman" w:hAnsi="Calibri" w:cs="Calibri"/>
                <w:color w:val="000000"/>
                <w:lang w:eastAsia="sl-SI" w:bidi="yi-Hebr"/>
              </w:rPr>
              <w:br/>
              <w:t>na goro žalostno.\</w:t>
            </w:r>
            <w:r w:rsidRPr="00C07BCC">
              <w:rPr>
                <w:rFonts w:ascii="Calibri" w:eastAsia="Times New Roman" w:hAnsi="Calibri" w:cs="Calibri"/>
                <w:color w:val="000000"/>
                <w:lang w:eastAsia="sl-SI" w:bidi="yi-Hebr"/>
              </w:rPr>
              <w:br/>
              <w:t>Tam videla boš duša ti,\</w:t>
            </w:r>
            <w:r w:rsidRPr="00C07BCC">
              <w:rPr>
                <w:rFonts w:ascii="Calibri" w:eastAsia="Times New Roman" w:hAnsi="Calibri" w:cs="Calibri"/>
                <w:color w:val="000000"/>
                <w:lang w:eastAsia="sl-SI" w:bidi="yi-Hebr"/>
              </w:rPr>
              <w:br/>
              <w:t>kaj Jezus, Bog za nas trpi:\</w:t>
            </w:r>
            <w:r w:rsidRPr="00C07BCC">
              <w:rPr>
                <w:rFonts w:ascii="Calibri" w:eastAsia="Times New Roman" w:hAnsi="Calibri" w:cs="Calibri"/>
                <w:color w:val="000000"/>
                <w:lang w:eastAsia="sl-SI" w:bidi="yi-Hebr"/>
              </w:rPr>
              <w:br/>
              <w:t>[za nas in za naše grehe\</w:t>
            </w:r>
            <w:r w:rsidRPr="00C07BCC">
              <w:rPr>
                <w:rFonts w:ascii="Calibri" w:eastAsia="Times New Roman" w:hAnsi="Calibri" w:cs="Calibri"/>
                <w:color w:val="000000"/>
                <w:lang w:eastAsia="sl-SI" w:bidi="yi-Hebr"/>
              </w:rPr>
              <w:br/>
              <w:t>krvavi pot poti.]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le pojdi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le pojdi z mano,\</w:t>
            </w:r>
            <w:r w:rsidRPr="00C07BCC">
              <w:rPr>
                <w:rFonts w:ascii="Calibri" w:eastAsia="Times New Roman" w:hAnsi="Calibri" w:cs="Calibri"/>
                <w:color w:val="000000"/>
                <w:lang w:eastAsia="sl-SI" w:bidi="yi-Hebr"/>
              </w:rPr>
              <w:br/>
              <w:t>z menoj na božjo pot;\</w:t>
            </w:r>
            <w:r w:rsidRPr="00C07BCC">
              <w:rPr>
                <w:rFonts w:ascii="Calibri" w:eastAsia="Times New Roman" w:hAnsi="Calibri" w:cs="Calibri"/>
                <w:color w:val="000000"/>
                <w:lang w:eastAsia="sl-SI" w:bidi="yi-Hebr"/>
              </w:rPr>
              <w:br/>
              <w:t>na božjo pot na goro,\</w:t>
            </w:r>
            <w:r w:rsidRPr="00C07BCC">
              <w:rPr>
                <w:rFonts w:ascii="Calibri" w:eastAsia="Times New Roman" w:hAnsi="Calibri" w:cs="Calibri"/>
                <w:color w:val="000000"/>
                <w:lang w:eastAsia="sl-SI" w:bidi="yi-Hebr"/>
              </w:rPr>
              <w:br/>
              <w:t>na goro žalostno.\</w:t>
            </w:r>
            <w:r w:rsidRPr="00C07BCC">
              <w:rPr>
                <w:rFonts w:ascii="Calibri" w:eastAsia="Times New Roman" w:hAnsi="Calibri" w:cs="Calibri"/>
                <w:color w:val="000000"/>
                <w:lang w:eastAsia="sl-SI" w:bidi="yi-Hebr"/>
              </w:rPr>
              <w:br/>
              <w:t>Tam videla boš duša ti,\</w:t>
            </w:r>
            <w:r w:rsidRPr="00C07BCC">
              <w:rPr>
                <w:rFonts w:ascii="Calibri" w:eastAsia="Times New Roman" w:hAnsi="Calibri" w:cs="Calibri"/>
                <w:color w:val="000000"/>
                <w:lang w:eastAsia="sl-SI" w:bidi="yi-Hebr"/>
              </w:rPr>
              <w:br/>
              <w:t>kaj Jezus, Bog za nas trpi:\</w:t>
            </w:r>
            <w:r w:rsidRPr="00C07BCC">
              <w:rPr>
                <w:rFonts w:ascii="Calibri" w:eastAsia="Times New Roman" w:hAnsi="Calibri" w:cs="Calibri"/>
                <w:color w:val="000000"/>
                <w:lang w:eastAsia="sl-SI" w:bidi="yi-Hebr"/>
              </w:rPr>
              <w:br/>
              <w:t>[za nas in za naše grehe\</w:t>
            </w:r>
            <w:r w:rsidRPr="00C07BCC">
              <w:rPr>
                <w:rFonts w:ascii="Calibri" w:eastAsia="Times New Roman" w:hAnsi="Calibri" w:cs="Calibri"/>
                <w:color w:val="000000"/>
                <w:lang w:eastAsia="sl-SI" w:bidi="yi-Hebr"/>
              </w:rPr>
              <w:br/>
              <w:t>je strašno bičan bil.]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le pojdi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le pojdi z mano,\</w:t>
            </w:r>
            <w:r w:rsidRPr="00C07BCC">
              <w:rPr>
                <w:rFonts w:ascii="Calibri" w:eastAsia="Times New Roman" w:hAnsi="Calibri" w:cs="Calibri"/>
                <w:color w:val="000000"/>
                <w:lang w:eastAsia="sl-SI" w:bidi="yi-Hebr"/>
              </w:rPr>
              <w:br/>
              <w:t>z menoj na božjo pot;\</w:t>
            </w:r>
            <w:r w:rsidRPr="00C07BCC">
              <w:rPr>
                <w:rFonts w:ascii="Calibri" w:eastAsia="Times New Roman" w:hAnsi="Calibri" w:cs="Calibri"/>
                <w:color w:val="000000"/>
                <w:lang w:eastAsia="sl-SI" w:bidi="yi-Hebr"/>
              </w:rPr>
              <w:br/>
              <w:t>na božjo pot na goro,\</w:t>
            </w:r>
            <w:r w:rsidRPr="00C07BCC">
              <w:rPr>
                <w:rFonts w:ascii="Calibri" w:eastAsia="Times New Roman" w:hAnsi="Calibri" w:cs="Calibri"/>
                <w:color w:val="000000"/>
                <w:lang w:eastAsia="sl-SI" w:bidi="yi-Hebr"/>
              </w:rPr>
              <w:br/>
              <w:t>na goro žalostno.\</w:t>
            </w:r>
            <w:r w:rsidRPr="00C07BCC">
              <w:rPr>
                <w:rFonts w:ascii="Calibri" w:eastAsia="Times New Roman" w:hAnsi="Calibri" w:cs="Calibri"/>
                <w:color w:val="000000"/>
                <w:lang w:eastAsia="sl-SI" w:bidi="yi-Hebr"/>
              </w:rPr>
              <w:br/>
              <w:t>Tam videla boš duša ti,\</w:t>
            </w:r>
            <w:r w:rsidRPr="00C07BCC">
              <w:rPr>
                <w:rFonts w:ascii="Calibri" w:eastAsia="Times New Roman" w:hAnsi="Calibri" w:cs="Calibri"/>
                <w:color w:val="000000"/>
                <w:lang w:eastAsia="sl-SI" w:bidi="yi-Hebr"/>
              </w:rPr>
              <w:br/>
              <w:t>kaj Jezus, Bog za nas trpi:\</w:t>
            </w:r>
            <w:r w:rsidRPr="00C07BCC">
              <w:rPr>
                <w:rFonts w:ascii="Calibri" w:eastAsia="Times New Roman" w:hAnsi="Calibri" w:cs="Calibri"/>
                <w:color w:val="000000"/>
                <w:lang w:eastAsia="sl-SI" w:bidi="yi-Hebr"/>
              </w:rPr>
              <w:br/>
              <w:t>[za nas in za naše grehe\</w:t>
            </w:r>
            <w:r w:rsidRPr="00C07BCC">
              <w:rPr>
                <w:rFonts w:ascii="Calibri" w:eastAsia="Times New Roman" w:hAnsi="Calibri" w:cs="Calibri"/>
                <w:color w:val="000000"/>
                <w:lang w:eastAsia="sl-SI" w:bidi="yi-Hebr"/>
              </w:rPr>
              <w:br/>
              <w:t>je s trnjem kronan bil.]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le pojdi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le pojdi z mano,\</w:t>
            </w:r>
            <w:r w:rsidRPr="00C07BCC">
              <w:rPr>
                <w:rFonts w:ascii="Calibri" w:eastAsia="Times New Roman" w:hAnsi="Calibri" w:cs="Calibri"/>
                <w:color w:val="000000"/>
                <w:lang w:eastAsia="sl-SI" w:bidi="yi-Hebr"/>
              </w:rPr>
              <w:br/>
              <w:t>z menoj na božjo pot;\</w:t>
            </w:r>
            <w:r w:rsidRPr="00C07BCC">
              <w:rPr>
                <w:rFonts w:ascii="Calibri" w:eastAsia="Times New Roman" w:hAnsi="Calibri" w:cs="Calibri"/>
                <w:color w:val="000000"/>
                <w:lang w:eastAsia="sl-SI" w:bidi="yi-Hebr"/>
              </w:rPr>
              <w:br/>
              <w:t>na božjo pot na goro,\</w:t>
            </w:r>
            <w:r w:rsidRPr="00C07BCC">
              <w:rPr>
                <w:rFonts w:ascii="Calibri" w:eastAsia="Times New Roman" w:hAnsi="Calibri" w:cs="Calibri"/>
                <w:color w:val="000000"/>
                <w:lang w:eastAsia="sl-SI" w:bidi="yi-Hebr"/>
              </w:rPr>
              <w:br/>
              <w:t>na goro žalostno.\</w:t>
            </w:r>
            <w:r w:rsidRPr="00C07BCC">
              <w:rPr>
                <w:rFonts w:ascii="Calibri" w:eastAsia="Times New Roman" w:hAnsi="Calibri" w:cs="Calibri"/>
                <w:color w:val="000000"/>
                <w:lang w:eastAsia="sl-SI" w:bidi="yi-Hebr"/>
              </w:rPr>
              <w:br/>
              <w:t>Tam videla boš duša ti,\</w:t>
            </w:r>
            <w:r w:rsidRPr="00C07BCC">
              <w:rPr>
                <w:rFonts w:ascii="Calibri" w:eastAsia="Times New Roman" w:hAnsi="Calibri" w:cs="Calibri"/>
                <w:color w:val="000000"/>
                <w:lang w:eastAsia="sl-SI" w:bidi="yi-Hebr"/>
              </w:rPr>
              <w:br/>
              <w:t>kaj Jezus, Bog za nas trpi:\</w:t>
            </w:r>
            <w:r w:rsidRPr="00C07BCC">
              <w:rPr>
                <w:rFonts w:ascii="Calibri" w:eastAsia="Times New Roman" w:hAnsi="Calibri" w:cs="Calibri"/>
                <w:color w:val="000000"/>
                <w:lang w:eastAsia="sl-SI" w:bidi="yi-Hebr"/>
              </w:rPr>
              <w:br/>
              <w:t>[za nas in za naše grehe\</w:t>
            </w:r>
            <w:r w:rsidRPr="00C07BCC">
              <w:rPr>
                <w:rFonts w:ascii="Calibri" w:eastAsia="Times New Roman" w:hAnsi="Calibri" w:cs="Calibri"/>
                <w:color w:val="000000"/>
                <w:lang w:eastAsia="sl-SI" w:bidi="yi-Hebr"/>
              </w:rPr>
              <w:br/>
              <w:t>je nesel težki križ.]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le pojdi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le pojdi z mano,\</w:t>
            </w:r>
            <w:r w:rsidRPr="00C07BCC">
              <w:rPr>
                <w:rFonts w:ascii="Calibri" w:eastAsia="Times New Roman" w:hAnsi="Calibri" w:cs="Calibri"/>
                <w:color w:val="000000"/>
                <w:lang w:eastAsia="sl-SI" w:bidi="yi-Hebr"/>
              </w:rPr>
              <w:br/>
              <w:t>z menoj na božjo pot;\</w:t>
            </w:r>
            <w:r w:rsidRPr="00C07BCC">
              <w:rPr>
                <w:rFonts w:ascii="Calibri" w:eastAsia="Times New Roman" w:hAnsi="Calibri" w:cs="Calibri"/>
                <w:color w:val="000000"/>
                <w:lang w:eastAsia="sl-SI" w:bidi="yi-Hebr"/>
              </w:rPr>
              <w:br/>
              <w:t>na božjo pot na goro,\</w:t>
            </w:r>
            <w:r w:rsidRPr="00C07BCC">
              <w:rPr>
                <w:rFonts w:ascii="Calibri" w:eastAsia="Times New Roman" w:hAnsi="Calibri" w:cs="Calibri"/>
                <w:color w:val="000000"/>
                <w:lang w:eastAsia="sl-SI" w:bidi="yi-Hebr"/>
              </w:rPr>
              <w:br/>
              <w:t>na goro žalostno.\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Tam videla boš duša ti,\</w:t>
            </w:r>
            <w:r w:rsidRPr="00C07BCC">
              <w:rPr>
                <w:rFonts w:ascii="Calibri" w:eastAsia="Times New Roman" w:hAnsi="Calibri" w:cs="Calibri"/>
                <w:color w:val="000000"/>
                <w:lang w:eastAsia="sl-SI" w:bidi="yi-Hebr"/>
              </w:rPr>
              <w:br/>
              <w:t>kaj Jezus, Bog za nas trpi:\</w:t>
            </w:r>
            <w:r w:rsidRPr="00C07BCC">
              <w:rPr>
                <w:rFonts w:ascii="Calibri" w:eastAsia="Times New Roman" w:hAnsi="Calibri" w:cs="Calibri"/>
                <w:color w:val="000000"/>
                <w:lang w:eastAsia="sl-SI" w:bidi="yi-Hebr"/>
              </w:rPr>
              <w:br/>
              <w:t>[za nas in za naše grehe\</w:t>
            </w:r>
            <w:r w:rsidRPr="00C07BCC">
              <w:rPr>
                <w:rFonts w:ascii="Calibri" w:eastAsia="Times New Roman" w:hAnsi="Calibri" w:cs="Calibri"/>
                <w:color w:val="000000"/>
                <w:lang w:eastAsia="sl-SI" w:bidi="yi-Hebr"/>
              </w:rPr>
              <w:br/>
              <w:t>je strašno križan bil.]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Dvignite k Jezusu pogled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[Dvignite k Jezusu pogled,\</w:t>
            </w:r>
            <w:r w:rsidRPr="00C07BCC">
              <w:rPr>
                <w:rFonts w:ascii="Calibri" w:eastAsia="Times New Roman" w:hAnsi="Calibri" w:cs="Calibri"/>
                <w:color w:val="000000"/>
                <w:lang w:eastAsia="sl-SI" w:bidi="yi-Hebr"/>
              </w:rPr>
              <w:br/>
              <w:t>Obraz naj vam zažari,\</w:t>
            </w:r>
            <w:r w:rsidRPr="00C07BCC">
              <w:rPr>
                <w:rFonts w:ascii="Calibri" w:eastAsia="Times New Roman" w:hAnsi="Calibri" w:cs="Calibri"/>
                <w:color w:val="000000"/>
                <w:lang w:eastAsia="sl-SI" w:bidi="yi-Hebr"/>
              </w:rPr>
              <w:br/>
              <w:t>Slavite njegovo ime od srca,\</w:t>
            </w:r>
            <w:r w:rsidRPr="00C07BCC">
              <w:rPr>
                <w:rFonts w:ascii="Calibri" w:eastAsia="Times New Roman" w:hAnsi="Calibri" w:cs="Calibri"/>
                <w:color w:val="000000"/>
                <w:lang w:eastAsia="sl-SI" w:bidi="yi-Hebr"/>
              </w:rPr>
              <w:br/>
              <w:t>on je Vaš Rešenik,\</w:t>
            </w:r>
            <w:r w:rsidRPr="00C07BCC">
              <w:rPr>
                <w:rFonts w:ascii="Calibri" w:eastAsia="Times New Roman" w:hAnsi="Calibri" w:cs="Calibri"/>
                <w:color w:val="000000"/>
                <w:lang w:eastAsia="sl-SI" w:bidi="yi-Hebr"/>
              </w:rPr>
              <w:br/>
              <w:t>Saj Vaš Gospod je On!]\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Iskal sem svojega Boga\</w:t>
            </w:r>
            <w:r w:rsidRPr="00C07BCC">
              <w:rPr>
                <w:rFonts w:ascii="Calibri" w:eastAsia="Times New Roman" w:hAnsi="Calibri" w:cs="Calibri"/>
                <w:color w:val="000000"/>
                <w:lang w:eastAsia="sl-SI" w:bidi="yi-Hebr"/>
              </w:rPr>
              <w:br/>
              <w:t>in on uslišal me je,\</w:t>
            </w:r>
            <w:r w:rsidRPr="00C07BCC">
              <w:rPr>
                <w:rFonts w:ascii="Calibri" w:eastAsia="Times New Roman" w:hAnsi="Calibri" w:cs="Calibri"/>
                <w:color w:val="000000"/>
                <w:lang w:eastAsia="sl-SI" w:bidi="yi-Hebr"/>
              </w:rPr>
              <w:br/>
              <w:t>ozdravil me je vseh strahov,\</w:t>
            </w:r>
            <w:r w:rsidRPr="00C07BCC">
              <w:rPr>
                <w:rFonts w:ascii="Calibri" w:eastAsia="Times New Roman" w:hAnsi="Calibri" w:cs="Calibri"/>
                <w:color w:val="000000"/>
                <w:lang w:eastAsia="sl-SI" w:bidi="yi-Hebr"/>
              </w:rPr>
              <w:br/>
              <w:t>slavil ga bom vsekdar.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Dvignite k Jezusu pogled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[Dvignite k Jezusu pogled,\</w:t>
            </w:r>
            <w:r w:rsidRPr="00C07BCC">
              <w:rPr>
                <w:rFonts w:ascii="Calibri" w:eastAsia="Times New Roman" w:hAnsi="Calibri" w:cs="Calibri"/>
                <w:color w:val="000000"/>
                <w:lang w:eastAsia="sl-SI" w:bidi="yi-Hebr"/>
              </w:rPr>
              <w:br/>
              <w:t>Obraz naj vam zažari,\</w:t>
            </w:r>
            <w:r w:rsidRPr="00C07BCC">
              <w:rPr>
                <w:rFonts w:ascii="Calibri" w:eastAsia="Times New Roman" w:hAnsi="Calibri" w:cs="Calibri"/>
                <w:color w:val="000000"/>
                <w:lang w:eastAsia="sl-SI" w:bidi="yi-Hebr"/>
              </w:rPr>
              <w:br/>
              <w:t>Slavite njegovo ime od srca,\</w:t>
            </w:r>
            <w:r w:rsidRPr="00C07BCC">
              <w:rPr>
                <w:rFonts w:ascii="Calibri" w:eastAsia="Times New Roman" w:hAnsi="Calibri" w:cs="Calibri"/>
                <w:color w:val="000000"/>
                <w:lang w:eastAsia="sl-SI" w:bidi="yi-Hebr"/>
              </w:rPr>
              <w:br/>
              <w:t>on je Vaš Rešenik,\</w:t>
            </w:r>
            <w:r w:rsidRPr="00C07BCC">
              <w:rPr>
                <w:rFonts w:ascii="Calibri" w:eastAsia="Times New Roman" w:hAnsi="Calibri" w:cs="Calibri"/>
                <w:color w:val="000000"/>
                <w:lang w:eastAsia="sl-SI" w:bidi="yi-Hebr"/>
              </w:rPr>
              <w:br/>
              <w:t>Saj Vaš Gospod je On!]\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Nje, ki ljubijo Boga,\</w:t>
            </w:r>
            <w:r w:rsidRPr="00C07BCC">
              <w:rPr>
                <w:rFonts w:ascii="Calibri" w:eastAsia="Times New Roman" w:hAnsi="Calibri" w:cs="Calibri"/>
                <w:color w:val="000000"/>
                <w:lang w:eastAsia="sl-SI" w:bidi="yi-Hebr"/>
              </w:rPr>
              <w:br/>
              <w:t>Gospod usliši rad.\</w:t>
            </w:r>
            <w:r w:rsidRPr="00C07BCC">
              <w:rPr>
                <w:rFonts w:ascii="Calibri" w:eastAsia="Times New Roman" w:hAnsi="Calibri" w:cs="Calibri"/>
                <w:color w:val="000000"/>
                <w:lang w:eastAsia="sl-SI" w:bidi="yi-Hebr"/>
              </w:rPr>
              <w:br/>
              <w:t>Potolaži jih, krepča\</w:t>
            </w:r>
            <w:r w:rsidRPr="00C07BCC">
              <w:rPr>
                <w:rFonts w:ascii="Calibri" w:eastAsia="Times New Roman" w:hAnsi="Calibri" w:cs="Calibri"/>
                <w:color w:val="000000"/>
                <w:lang w:eastAsia="sl-SI" w:bidi="yi-Hebr"/>
              </w:rPr>
              <w:br/>
              <w:t>in vodi jim korak.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Dvignite k Jezusu pogled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[Dvignite k Jezusu pogled,\</w:t>
            </w:r>
            <w:r w:rsidRPr="00C07BCC">
              <w:rPr>
                <w:rFonts w:ascii="Calibri" w:eastAsia="Times New Roman" w:hAnsi="Calibri" w:cs="Calibri"/>
                <w:color w:val="000000"/>
                <w:lang w:eastAsia="sl-SI" w:bidi="yi-Hebr"/>
              </w:rPr>
              <w:br/>
              <w:t>Obraz naj vam zažari,\</w:t>
            </w:r>
            <w:r w:rsidRPr="00C07BCC">
              <w:rPr>
                <w:rFonts w:ascii="Calibri" w:eastAsia="Times New Roman" w:hAnsi="Calibri" w:cs="Calibri"/>
                <w:color w:val="000000"/>
                <w:lang w:eastAsia="sl-SI" w:bidi="yi-Hebr"/>
              </w:rPr>
              <w:br/>
              <w:t>Slavite njegovo ime od srca,\</w:t>
            </w:r>
            <w:r w:rsidRPr="00C07BCC">
              <w:rPr>
                <w:rFonts w:ascii="Calibri" w:eastAsia="Times New Roman" w:hAnsi="Calibri" w:cs="Calibri"/>
                <w:color w:val="000000"/>
                <w:lang w:eastAsia="sl-SI" w:bidi="yi-Hebr"/>
              </w:rPr>
              <w:br/>
              <w:t>on je Vaš Rešenik,\</w:t>
            </w:r>
            <w:r w:rsidRPr="00C07BCC">
              <w:rPr>
                <w:rFonts w:ascii="Calibri" w:eastAsia="Times New Roman" w:hAnsi="Calibri" w:cs="Calibri"/>
                <w:color w:val="000000"/>
                <w:lang w:eastAsia="sl-SI" w:bidi="yi-Hebr"/>
              </w:rPr>
              <w:br/>
              <w:t>Saj Vaš Gospod je On!]\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Njim, ki iščejo Boga,\</w:t>
            </w:r>
            <w:r w:rsidRPr="00C07BCC">
              <w:rPr>
                <w:rFonts w:ascii="Calibri" w:eastAsia="Times New Roman" w:hAnsi="Calibri" w:cs="Calibri"/>
                <w:color w:val="000000"/>
                <w:lang w:eastAsia="sl-SI" w:bidi="yi-Hebr"/>
              </w:rPr>
              <w:br/>
              <w:t>nikoli ne manjka nič,\</w:t>
            </w:r>
            <w:r w:rsidRPr="00C07BCC">
              <w:rPr>
                <w:rFonts w:ascii="Calibri" w:eastAsia="Times New Roman" w:hAnsi="Calibri" w:cs="Calibri"/>
                <w:color w:val="000000"/>
                <w:lang w:eastAsia="sl-SI" w:bidi="yi-Hebr"/>
              </w:rPr>
              <w:br/>
              <w:t>če mu odprejo srce,\</w:t>
            </w:r>
            <w:r w:rsidRPr="00C07BCC">
              <w:rPr>
                <w:rFonts w:ascii="Calibri" w:eastAsia="Times New Roman" w:hAnsi="Calibri" w:cs="Calibri"/>
                <w:color w:val="000000"/>
                <w:lang w:eastAsia="sl-SI" w:bidi="yi-Hebr"/>
              </w:rPr>
              <w:br/>
              <w:t>spoznajo, kako dober 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[Dvignite k Jezusu pogled,\</w:t>
            </w:r>
            <w:r w:rsidRPr="00C07BCC">
              <w:rPr>
                <w:rFonts w:ascii="Calibri" w:eastAsia="Times New Roman" w:hAnsi="Calibri" w:cs="Calibri"/>
                <w:color w:val="000000"/>
                <w:lang w:eastAsia="sl-SI" w:bidi="yi-Hebr"/>
              </w:rPr>
              <w:br/>
              <w:t>Obraz naj vam zažari,\</w:t>
            </w:r>
            <w:r w:rsidRPr="00C07BCC">
              <w:rPr>
                <w:rFonts w:ascii="Calibri" w:eastAsia="Times New Roman" w:hAnsi="Calibri" w:cs="Calibri"/>
                <w:color w:val="000000"/>
                <w:lang w:eastAsia="sl-SI" w:bidi="yi-Hebr"/>
              </w:rPr>
              <w:br/>
              <w:t>Slavite njegovo ime od srca,\</w:t>
            </w:r>
            <w:r w:rsidRPr="00C07BCC">
              <w:rPr>
                <w:rFonts w:ascii="Calibri" w:eastAsia="Times New Roman" w:hAnsi="Calibri" w:cs="Calibri"/>
                <w:color w:val="000000"/>
                <w:lang w:eastAsia="sl-SI" w:bidi="yi-Hebr"/>
              </w:rPr>
              <w:br/>
              <w:t>on je Vaš Rešenik,\</w:t>
            </w:r>
            <w:r w:rsidRPr="00C07BCC">
              <w:rPr>
                <w:rFonts w:ascii="Calibri" w:eastAsia="Times New Roman" w:hAnsi="Calibri" w:cs="Calibri"/>
                <w:color w:val="000000"/>
                <w:lang w:eastAsia="sl-SI" w:bidi="yi-Hebr"/>
              </w:rPr>
              <w:br/>
              <w:t>Saj Vaš Gospod je 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Emanuel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Svoje so palače kralji zapustili.\</w:t>
            </w:r>
            <w:r w:rsidRPr="00C07BCC">
              <w:rPr>
                <w:rFonts w:ascii="Calibri" w:eastAsia="Times New Roman" w:hAnsi="Calibri" w:cs="Calibri"/>
                <w:color w:val="000000"/>
                <w:lang w:eastAsia="sl-SI" w:bidi="yi-Hebr"/>
              </w:rPr>
              <w:br/>
              <w:t>Kdo ve, zakaj?\</w:t>
            </w:r>
            <w:r w:rsidRPr="00C07BCC">
              <w:rPr>
                <w:rFonts w:ascii="Calibri" w:eastAsia="Times New Roman" w:hAnsi="Calibri" w:cs="Calibri"/>
                <w:color w:val="000000"/>
                <w:lang w:eastAsia="sl-SI" w:bidi="yi-Hebr"/>
              </w:rPr>
              <w:br/>
              <w:t>Zvezdi repatici modro so sledili.\</w:t>
            </w:r>
            <w:r w:rsidRPr="00C07BCC">
              <w:rPr>
                <w:rFonts w:ascii="Calibri" w:eastAsia="Times New Roman" w:hAnsi="Calibri" w:cs="Calibri"/>
                <w:color w:val="000000"/>
                <w:lang w:eastAsia="sl-SI" w:bidi="yi-Hebr"/>
              </w:rPr>
              <w:br/>
              <w:t>Kdo ve, zakaj?\</w:t>
            </w:r>
            <w:r w:rsidRPr="00C07BCC">
              <w:rPr>
                <w:rFonts w:ascii="Calibri" w:eastAsia="Times New Roman" w:hAnsi="Calibri" w:cs="Calibri"/>
                <w:color w:val="000000"/>
                <w:lang w:eastAsia="sl-SI" w:bidi="yi-Hebr"/>
              </w:rPr>
              <w:br/>
              <w:t>Glejte, to je znamenje, novo upanje!\\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[Emanuel! Glej, Bog je stopil med nas ljudi!\</w:t>
            </w:r>
            <w:r w:rsidRPr="00C07BCC">
              <w:rPr>
                <w:rFonts w:ascii="Calibri" w:eastAsia="Times New Roman" w:hAnsi="Calibri" w:cs="Calibri"/>
                <w:color w:val="000000"/>
                <w:lang w:eastAsia="sl-SI" w:bidi="yi-Hebr"/>
              </w:rPr>
              <w:br/>
              <w:t>Emanuel! Postal je človek, otrok luči.\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Emanuel! Odpri srce Mu in sprejmi Ga!\</w:t>
            </w:r>
            <w:r w:rsidRPr="00C07BCC">
              <w:rPr>
                <w:rFonts w:ascii="Calibri" w:eastAsia="Times New Roman" w:hAnsi="Calibri" w:cs="Calibri"/>
                <w:color w:val="000000"/>
                <w:lang w:eastAsia="sl-SI" w:bidi="yi-Hebr"/>
              </w:rPr>
              <w:br/>
              <w:t>Emanuel! Saj veš, da rad, da rad te 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Emanuel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Revni so pastirji črede zapustili.\</w:t>
            </w:r>
            <w:r w:rsidRPr="00C07BCC">
              <w:rPr>
                <w:rFonts w:ascii="Calibri" w:eastAsia="Times New Roman" w:hAnsi="Calibri" w:cs="Calibri"/>
                <w:color w:val="000000"/>
                <w:lang w:eastAsia="sl-SI" w:bidi="yi-Hebr"/>
              </w:rPr>
              <w:br/>
              <w:t>Kdo ve, zakaj?\</w:t>
            </w:r>
            <w:r w:rsidRPr="00C07BCC">
              <w:rPr>
                <w:rFonts w:ascii="Calibri" w:eastAsia="Times New Roman" w:hAnsi="Calibri" w:cs="Calibri"/>
                <w:color w:val="000000"/>
                <w:lang w:eastAsia="sl-SI" w:bidi="yi-Hebr"/>
              </w:rPr>
              <w:br/>
              <w:t>V jaslih našli Dete, se Mu poklonili.\</w:t>
            </w:r>
            <w:r w:rsidRPr="00C07BCC">
              <w:rPr>
                <w:rFonts w:ascii="Calibri" w:eastAsia="Times New Roman" w:hAnsi="Calibri" w:cs="Calibri"/>
                <w:color w:val="000000"/>
                <w:lang w:eastAsia="sl-SI" w:bidi="yi-Hebr"/>
              </w:rPr>
              <w:br/>
              <w:t>Kdo ve, zakaj?\</w:t>
            </w:r>
            <w:r w:rsidRPr="00C07BCC">
              <w:rPr>
                <w:rFonts w:ascii="Calibri" w:eastAsia="Times New Roman" w:hAnsi="Calibri" w:cs="Calibri"/>
                <w:color w:val="000000"/>
                <w:lang w:eastAsia="sl-SI" w:bidi="yi-Hebr"/>
              </w:rPr>
              <w:br/>
              <w:t>Glejte, to je znamenje, novo upanje!\\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[Emanuel! Glej, Bog je stopil med nas ljudi!\</w:t>
            </w:r>
            <w:r w:rsidRPr="00C07BCC">
              <w:rPr>
                <w:rFonts w:ascii="Calibri" w:eastAsia="Times New Roman" w:hAnsi="Calibri" w:cs="Calibri"/>
                <w:color w:val="000000"/>
                <w:lang w:eastAsia="sl-SI" w:bidi="yi-Hebr"/>
              </w:rPr>
              <w:br/>
              <w:t>Emanuel! Postal je človek, otrok luči.\</w:t>
            </w:r>
            <w:r w:rsidRPr="00C07BCC">
              <w:rPr>
                <w:rFonts w:ascii="Calibri" w:eastAsia="Times New Roman" w:hAnsi="Calibri" w:cs="Calibri"/>
                <w:color w:val="000000"/>
                <w:lang w:eastAsia="sl-SI" w:bidi="yi-Hebr"/>
              </w:rPr>
              <w:br/>
              <w:t>Emanuel! Odpri srce Mu in sprejmi Ga!\</w:t>
            </w:r>
            <w:r w:rsidRPr="00C07BCC">
              <w:rPr>
                <w:rFonts w:ascii="Calibri" w:eastAsia="Times New Roman" w:hAnsi="Calibri" w:cs="Calibri"/>
                <w:color w:val="000000"/>
                <w:lang w:eastAsia="sl-SI" w:bidi="yi-Hebr"/>
              </w:rPr>
              <w:br/>
              <w:t>Emanuel! Saj veš, da rad, da rad te 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Emanuel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in pokloni se pred Bogom svojim.\</w:t>
            </w:r>
            <w:r w:rsidRPr="00C07BCC">
              <w:rPr>
                <w:rFonts w:ascii="Calibri" w:eastAsia="Times New Roman" w:hAnsi="Calibri" w:cs="Calibri"/>
                <w:color w:val="000000"/>
                <w:lang w:eastAsia="sl-SI" w:bidi="yi-Hebr"/>
              </w:rPr>
              <w:br/>
              <w:t>Kdo ve, zakaj?\</w:t>
            </w:r>
            <w:r w:rsidRPr="00C07BCC">
              <w:rPr>
                <w:rFonts w:ascii="Calibri" w:eastAsia="Times New Roman" w:hAnsi="Calibri" w:cs="Calibri"/>
                <w:color w:val="000000"/>
                <w:lang w:eastAsia="sl-SI" w:bidi="yi-Hebr"/>
              </w:rPr>
              <w:br/>
              <w:t>Luč prižgal ti v srcu bo korakom tvojim.\</w:t>
            </w:r>
            <w:r w:rsidRPr="00C07BCC">
              <w:rPr>
                <w:rFonts w:ascii="Calibri" w:eastAsia="Times New Roman" w:hAnsi="Calibri" w:cs="Calibri"/>
                <w:color w:val="000000"/>
                <w:lang w:eastAsia="sl-SI" w:bidi="yi-Hebr"/>
              </w:rPr>
              <w:br/>
              <w:t>Kdo ve, zakaj?\</w:t>
            </w:r>
            <w:r w:rsidRPr="00C07BCC">
              <w:rPr>
                <w:rFonts w:ascii="Calibri" w:eastAsia="Times New Roman" w:hAnsi="Calibri" w:cs="Calibri"/>
                <w:color w:val="000000"/>
                <w:lang w:eastAsia="sl-SI" w:bidi="yi-Hebr"/>
              </w:rPr>
              <w:br/>
              <w:t>Glejte, to je znamenje, novo upanje!\\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[Emanuel! Glej, Bog je stopil med nas ljudi!\</w:t>
            </w:r>
            <w:r w:rsidRPr="00C07BCC">
              <w:rPr>
                <w:rFonts w:ascii="Calibri" w:eastAsia="Times New Roman" w:hAnsi="Calibri" w:cs="Calibri"/>
                <w:color w:val="000000"/>
                <w:lang w:eastAsia="sl-SI" w:bidi="yi-Hebr"/>
              </w:rPr>
              <w:br/>
              <w:t>Emanuel! Postal je človek, otrok luči.\</w:t>
            </w:r>
            <w:r w:rsidRPr="00C07BCC">
              <w:rPr>
                <w:rFonts w:ascii="Calibri" w:eastAsia="Times New Roman" w:hAnsi="Calibri" w:cs="Calibri"/>
                <w:color w:val="000000"/>
                <w:lang w:eastAsia="sl-SI" w:bidi="yi-Hebr"/>
              </w:rPr>
              <w:br/>
              <w:t>Emanuel! Odpri srce Mu in sprejmi Ga!\</w:t>
            </w:r>
            <w:r w:rsidRPr="00C07BCC">
              <w:rPr>
                <w:rFonts w:ascii="Calibri" w:eastAsia="Times New Roman" w:hAnsi="Calibri" w:cs="Calibri"/>
                <w:color w:val="000000"/>
                <w:lang w:eastAsia="sl-SI" w:bidi="yi-Hebr"/>
              </w:rPr>
              <w:br/>
              <w:t>Emanuel! Saj veš, da rad, da rad te 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Emavs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Sta šla učenca po poti v Emavs\</w:t>
            </w:r>
            <w:r w:rsidRPr="00C07BCC">
              <w:rPr>
                <w:rFonts w:ascii="Calibri" w:eastAsia="Times New Roman" w:hAnsi="Calibri" w:cs="Calibri"/>
                <w:color w:val="000000"/>
                <w:lang w:eastAsia="sl-SI" w:bidi="yi-Hebr"/>
              </w:rPr>
              <w:br/>
              <w:t>otožna, žalostna.\</w:t>
            </w:r>
            <w:r w:rsidRPr="00C07BCC">
              <w:rPr>
                <w:rFonts w:ascii="Calibri" w:eastAsia="Times New Roman" w:hAnsi="Calibri" w:cs="Calibri"/>
                <w:color w:val="000000"/>
                <w:lang w:eastAsia="sl-SI" w:bidi="yi-Hebr"/>
              </w:rPr>
              <w:br/>
              <w:t>Pristopi Jezus, začne pogovor\</w:t>
            </w:r>
            <w:r w:rsidRPr="00C07BCC">
              <w:rPr>
                <w:rFonts w:ascii="Calibri" w:eastAsia="Times New Roman" w:hAnsi="Calibri" w:cs="Calibri"/>
                <w:color w:val="000000"/>
                <w:lang w:eastAsia="sl-SI" w:bidi="yi-Hebr"/>
              </w:rPr>
              <w:br/>
              <w:t>in že ga prosita:\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[Bodi pri nas, ker se že mrači,\</w:t>
            </w:r>
            <w:r w:rsidRPr="00C07BCC">
              <w:rPr>
                <w:rFonts w:ascii="Calibri" w:eastAsia="Times New Roman" w:hAnsi="Calibri" w:cs="Calibri"/>
                <w:color w:val="000000"/>
                <w:lang w:eastAsia="sl-SI" w:bidi="yi-Hebr"/>
              </w:rPr>
              <w:br/>
              <w:t>bodi pri nas, Gospod.\</w:t>
            </w:r>
            <w:r w:rsidRPr="00C07BCC">
              <w:rPr>
                <w:rFonts w:ascii="Calibri" w:eastAsia="Times New Roman" w:hAnsi="Calibri" w:cs="Calibri"/>
                <w:color w:val="000000"/>
                <w:lang w:eastAsia="sl-SI" w:bidi="yi-Hebr"/>
              </w:rPr>
              <w:br/>
              <w:t>bodi pri nas, dan nagiba se v noč.\</w:t>
            </w:r>
            <w:r w:rsidRPr="00C07BCC">
              <w:rPr>
                <w:rFonts w:ascii="Calibri" w:eastAsia="Times New Roman" w:hAnsi="Calibri" w:cs="Calibri"/>
                <w:color w:val="000000"/>
                <w:lang w:eastAsia="sl-SI" w:bidi="yi-Hebr"/>
              </w:rPr>
              <w:br/>
              <w:t>bodi pri nas,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Emavs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Kamnita cesta v življenju našem\</w:t>
            </w:r>
            <w:r w:rsidRPr="00C07BCC">
              <w:rPr>
                <w:rFonts w:ascii="Calibri" w:eastAsia="Times New Roman" w:hAnsi="Calibri" w:cs="Calibri"/>
                <w:color w:val="000000"/>
                <w:lang w:eastAsia="sl-SI" w:bidi="yi-Hebr"/>
              </w:rPr>
              <w:br/>
              <w:t>speljana je v nebo.\</w:t>
            </w:r>
            <w:r w:rsidRPr="00C07BCC">
              <w:rPr>
                <w:rFonts w:ascii="Calibri" w:eastAsia="Times New Roman" w:hAnsi="Calibri" w:cs="Calibri"/>
                <w:color w:val="000000"/>
                <w:lang w:eastAsia="sl-SI" w:bidi="yi-Hebr"/>
              </w:rPr>
              <w:br/>
              <w:t>Da ne omaga korak na poti,\</w:t>
            </w:r>
            <w:r w:rsidRPr="00C07BCC">
              <w:rPr>
                <w:rFonts w:ascii="Calibri" w:eastAsia="Times New Roman" w:hAnsi="Calibri" w:cs="Calibri"/>
                <w:color w:val="000000"/>
                <w:lang w:eastAsia="sl-SI" w:bidi="yi-Hebr"/>
              </w:rPr>
              <w:br/>
              <w:t>prosimo Jezusa:\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[Bodi pri nas, ker se že mrači,\</w:t>
            </w:r>
            <w:r w:rsidRPr="00C07BCC">
              <w:rPr>
                <w:rFonts w:ascii="Calibri" w:eastAsia="Times New Roman" w:hAnsi="Calibri" w:cs="Calibri"/>
                <w:color w:val="000000"/>
                <w:lang w:eastAsia="sl-SI" w:bidi="yi-Hebr"/>
              </w:rPr>
              <w:br/>
              <w:t>bodi pri nas, Gospod.\</w:t>
            </w:r>
            <w:r w:rsidRPr="00C07BCC">
              <w:rPr>
                <w:rFonts w:ascii="Calibri" w:eastAsia="Times New Roman" w:hAnsi="Calibri" w:cs="Calibri"/>
                <w:color w:val="000000"/>
                <w:lang w:eastAsia="sl-SI" w:bidi="yi-Hebr"/>
              </w:rPr>
              <w:br/>
              <w:t>bodi pri nas, dan nagiba se v noč.\</w:t>
            </w:r>
            <w:r w:rsidRPr="00C07BCC">
              <w:rPr>
                <w:rFonts w:ascii="Calibri" w:eastAsia="Times New Roman" w:hAnsi="Calibri" w:cs="Calibri"/>
                <w:color w:val="000000"/>
                <w:lang w:eastAsia="sl-SI" w:bidi="yi-Hebr"/>
              </w:rPr>
              <w:br/>
              <w:t>bodi pri nas,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Emavs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z nami Jezus v podobi kruha,\</w:t>
            </w:r>
            <w:r w:rsidRPr="00C07BCC">
              <w:rPr>
                <w:rFonts w:ascii="Calibri" w:eastAsia="Times New Roman" w:hAnsi="Calibri" w:cs="Calibri"/>
                <w:color w:val="000000"/>
                <w:lang w:eastAsia="sl-SI" w:bidi="yi-Hebr"/>
              </w:rPr>
              <w:br/>
              <w:t>ponižen, tih, ubog.\</w:t>
            </w:r>
            <w:r w:rsidRPr="00C07BCC">
              <w:rPr>
                <w:rFonts w:ascii="Calibri" w:eastAsia="Times New Roman" w:hAnsi="Calibri" w:cs="Calibri"/>
                <w:color w:val="000000"/>
                <w:lang w:eastAsia="sl-SI" w:bidi="yi-Hebr"/>
              </w:rPr>
              <w:br/>
              <w:t>Je hrana dušam in moč slabotnim,\</w:t>
            </w:r>
            <w:r w:rsidRPr="00C07BCC">
              <w:rPr>
                <w:rFonts w:ascii="Calibri" w:eastAsia="Times New Roman" w:hAnsi="Calibri" w:cs="Calibri"/>
                <w:color w:val="000000"/>
                <w:lang w:eastAsia="sl-SI" w:bidi="yi-Hebr"/>
              </w:rPr>
              <w:br/>
              <w:t>zato prosimo ga:\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[Bodi pri nas, ker se že mrači,\</w:t>
            </w:r>
            <w:r w:rsidRPr="00C07BCC">
              <w:rPr>
                <w:rFonts w:ascii="Calibri" w:eastAsia="Times New Roman" w:hAnsi="Calibri" w:cs="Calibri"/>
                <w:color w:val="000000"/>
                <w:lang w:eastAsia="sl-SI" w:bidi="yi-Hebr"/>
              </w:rPr>
              <w:br/>
              <w:t>bodi pri nas, Gospod.\</w:t>
            </w:r>
            <w:r w:rsidRPr="00C07BCC">
              <w:rPr>
                <w:rFonts w:ascii="Calibri" w:eastAsia="Times New Roman" w:hAnsi="Calibri" w:cs="Calibri"/>
                <w:color w:val="000000"/>
                <w:lang w:eastAsia="sl-SI" w:bidi="yi-Hebr"/>
              </w:rPr>
              <w:br/>
              <w:t>bodi pri nas, dan nagiba se v noč.\</w:t>
            </w:r>
            <w:r w:rsidRPr="00C07BCC">
              <w:rPr>
                <w:rFonts w:ascii="Calibri" w:eastAsia="Times New Roman" w:hAnsi="Calibri" w:cs="Calibri"/>
                <w:color w:val="000000"/>
                <w:lang w:eastAsia="sl-SI" w:bidi="yi-Hebr"/>
              </w:rPr>
              <w:br/>
              <w:t>bodi pri nas,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En hribček bom kupil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En {F}hribček bom {G7}kupil, bom trte sad{F}il,\</w:t>
            </w:r>
            <w:r w:rsidRPr="00C07BCC">
              <w:rPr>
                <w:rFonts w:ascii="Calibri" w:eastAsia="Times New Roman" w:hAnsi="Calibri" w:cs="Calibri"/>
                <w:color w:val="000000"/>
                <w:lang w:eastAsia="sl-SI" w:bidi="yi-Hebr"/>
              </w:rPr>
              <w:br/>
              <w:t>prijat'lje bom {G7}vabil, še sam ga bom pi{F}l.\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Sladko vince piti, to me {G7}veseli,\</w:t>
            </w:r>
            <w:r w:rsidRPr="00C07BCC">
              <w:rPr>
                <w:rFonts w:ascii="Calibri" w:eastAsia="Times New Roman" w:hAnsi="Calibri" w:cs="Calibri"/>
                <w:color w:val="000000"/>
                <w:lang w:eastAsia="sl-SI" w:bidi="yi-Hebr"/>
              </w:rPr>
              <w:br/>
              <w:t>dobre volje biti svoje {F}žive dni,\</w:t>
            </w:r>
            <w:r w:rsidRPr="00C07BCC">
              <w:rPr>
                <w:rFonts w:ascii="Calibri" w:eastAsia="Times New Roman" w:hAnsi="Calibri" w:cs="Calibri"/>
                <w:color w:val="000000"/>
                <w:lang w:eastAsia="sl-SI" w:bidi="yi-Hebr"/>
              </w:rPr>
              <w:br/>
              <w:t>svoje žive dni brez v{G7}seh skrbi,\</w:t>
            </w:r>
            <w:r w:rsidRPr="00C07BCC">
              <w:rPr>
                <w:rFonts w:ascii="Calibri" w:eastAsia="Times New Roman" w:hAnsi="Calibri" w:cs="Calibri"/>
                <w:color w:val="000000"/>
                <w:lang w:eastAsia="sl-SI" w:bidi="yi-Hebr"/>
              </w:rPr>
              <w:br/>
              <w:t>to me srčno vese{F}li.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En hribček bom kupil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{F}gori za {G7}hramom en trsek sto{F}ji,\</w:t>
            </w:r>
            <w:r w:rsidRPr="00C07BCC">
              <w:rPr>
                <w:rFonts w:ascii="Calibri" w:eastAsia="Times New Roman" w:hAnsi="Calibri" w:cs="Calibri"/>
                <w:color w:val="000000"/>
                <w:lang w:eastAsia="sl-SI" w:bidi="yi-Hebr"/>
              </w:rPr>
              <w:br/>
              <w:t>je z grozdjem ob{G7}ložen, da komaj dr{F}ži.\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Sladko vince piti, to me {G7}veseli,\</w:t>
            </w:r>
            <w:r w:rsidRPr="00C07BCC">
              <w:rPr>
                <w:rFonts w:ascii="Calibri" w:eastAsia="Times New Roman" w:hAnsi="Calibri" w:cs="Calibri"/>
                <w:color w:val="000000"/>
                <w:lang w:eastAsia="sl-SI" w:bidi="yi-Hebr"/>
              </w:rPr>
              <w:br/>
              <w:t>dobre volje biti svoje {F}žive dni,\</w:t>
            </w:r>
            <w:r w:rsidRPr="00C07BCC">
              <w:rPr>
                <w:rFonts w:ascii="Calibri" w:eastAsia="Times New Roman" w:hAnsi="Calibri" w:cs="Calibri"/>
                <w:color w:val="000000"/>
                <w:lang w:eastAsia="sl-SI" w:bidi="yi-Hebr"/>
              </w:rPr>
              <w:br/>
              <w:t>svoje žive dni brez v{G7}seh skrbi,\</w:t>
            </w:r>
            <w:r w:rsidRPr="00C07BCC">
              <w:rPr>
                <w:rFonts w:ascii="Calibri" w:eastAsia="Times New Roman" w:hAnsi="Calibri" w:cs="Calibri"/>
                <w:color w:val="000000"/>
                <w:lang w:eastAsia="sl-SI" w:bidi="yi-Hebr"/>
              </w:rPr>
              <w:br/>
              <w:t>to me srčno vese{F}li.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En hribček bom kupil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čri{F}ček prepeva, {G7}ne more več spa{F}t,\</w:t>
            </w:r>
            <w:r w:rsidRPr="00C07BCC">
              <w:rPr>
                <w:rFonts w:ascii="Calibri" w:eastAsia="Times New Roman" w:hAnsi="Calibri" w:cs="Calibri"/>
                <w:color w:val="000000"/>
                <w:lang w:eastAsia="sl-SI" w:bidi="yi-Hebr"/>
              </w:rPr>
              <w:br/>
              <w:t>v trgatev ve{G7}leva, spet pojdemo bra{F}t.\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Sladko vince piti, to me {G7}veseli,\</w:t>
            </w:r>
            <w:r w:rsidRPr="00C07BCC">
              <w:rPr>
                <w:rFonts w:ascii="Calibri" w:eastAsia="Times New Roman" w:hAnsi="Calibri" w:cs="Calibri"/>
                <w:color w:val="000000"/>
                <w:lang w:eastAsia="sl-SI" w:bidi="yi-Hebr"/>
              </w:rPr>
              <w:br/>
              <w:t>dobre volje biti svoje {F}žive dni,\</w:t>
            </w:r>
            <w:r w:rsidRPr="00C07BCC">
              <w:rPr>
                <w:rFonts w:ascii="Calibri" w:eastAsia="Times New Roman" w:hAnsi="Calibri" w:cs="Calibri"/>
                <w:color w:val="000000"/>
                <w:lang w:eastAsia="sl-SI" w:bidi="yi-Hebr"/>
              </w:rPr>
              <w:br/>
              <w:t>svoje žive dni brez v{G7}seh skrbi,\</w:t>
            </w:r>
            <w:r w:rsidRPr="00C07BCC">
              <w:rPr>
                <w:rFonts w:ascii="Calibri" w:eastAsia="Times New Roman" w:hAnsi="Calibri" w:cs="Calibri"/>
                <w:color w:val="000000"/>
                <w:lang w:eastAsia="sl-SI" w:bidi="yi-Hebr"/>
              </w:rPr>
              <w:br/>
              <w:t>to me srčno vese{F}li.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En hribček bom kupil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Konjički {F}škrebljajo, {G7}ker vozjo tež{F}ko,\</w:t>
            </w:r>
            <w:r w:rsidRPr="00C07BCC">
              <w:rPr>
                <w:rFonts w:ascii="Calibri" w:eastAsia="Times New Roman" w:hAnsi="Calibri" w:cs="Calibri"/>
                <w:color w:val="000000"/>
                <w:lang w:eastAsia="sl-SI" w:bidi="yi-Hebr"/>
              </w:rPr>
              <w:br/>
              <w:t>ker vince peljajo, k' je {G7}močno slad{F}ko.\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Sladko vince piti, to me {G7}veseli,\</w:t>
            </w:r>
            <w:r w:rsidRPr="00C07BCC">
              <w:rPr>
                <w:rFonts w:ascii="Calibri" w:eastAsia="Times New Roman" w:hAnsi="Calibri" w:cs="Calibri"/>
                <w:color w:val="000000"/>
                <w:lang w:eastAsia="sl-SI" w:bidi="yi-Hebr"/>
              </w:rPr>
              <w:br/>
              <w:t>dobre volje biti svoje {F}žive dni,\</w:t>
            </w:r>
            <w:r w:rsidRPr="00C07BCC">
              <w:rPr>
                <w:rFonts w:ascii="Calibri" w:eastAsia="Times New Roman" w:hAnsi="Calibri" w:cs="Calibri"/>
                <w:color w:val="000000"/>
                <w:lang w:eastAsia="sl-SI" w:bidi="yi-Hebr"/>
              </w:rPr>
              <w:br/>
              <w:t>svoje žive dni brez v{G7}seh skrbi,\</w:t>
            </w:r>
            <w:r w:rsidRPr="00C07BCC">
              <w:rPr>
                <w:rFonts w:ascii="Calibri" w:eastAsia="Times New Roman" w:hAnsi="Calibri" w:cs="Calibri"/>
                <w:color w:val="000000"/>
                <w:lang w:eastAsia="sl-SI" w:bidi="yi-Hebr"/>
              </w:rPr>
              <w:br/>
              <w:t>to me srčno vese{F}li.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En hribček bom kupil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Prelepo {F}rumeno kak {G7}čisto zla{F}to,\</w:t>
            </w:r>
            <w:r w:rsidRPr="00C07BCC">
              <w:rPr>
                <w:rFonts w:ascii="Calibri" w:eastAsia="Times New Roman" w:hAnsi="Calibri" w:cs="Calibri"/>
                <w:color w:val="000000"/>
                <w:lang w:eastAsia="sl-SI" w:bidi="yi-Hebr"/>
              </w:rPr>
              <w:br/>
              <w:t>le pijmo pošteno to {G7}žlahtno bla{F}go!\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Sladko vince piti, to me {G7}veseli,\</w:t>
            </w:r>
            <w:r w:rsidRPr="00C07BCC">
              <w:rPr>
                <w:rFonts w:ascii="Calibri" w:eastAsia="Times New Roman" w:hAnsi="Calibri" w:cs="Calibri"/>
                <w:color w:val="000000"/>
                <w:lang w:eastAsia="sl-SI" w:bidi="yi-Hebr"/>
              </w:rPr>
              <w:br/>
              <w:t>dobre volje biti svoje {F}žive dni,\</w:t>
            </w:r>
            <w:r w:rsidRPr="00C07BCC">
              <w:rPr>
                <w:rFonts w:ascii="Calibri" w:eastAsia="Times New Roman" w:hAnsi="Calibri" w:cs="Calibri"/>
                <w:color w:val="000000"/>
                <w:lang w:eastAsia="sl-SI" w:bidi="yi-Hebr"/>
              </w:rPr>
              <w:br/>
              <w:t>svoje žive dni brez v{G7}seh skrbi,\</w:t>
            </w:r>
            <w:r w:rsidRPr="00C07BCC">
              <w:rPr>
                <w:rFonts w:ascii="Calibri" w:eastAsia="Times New Roman" w:hAnsi="Calibri" w:cs="Calibri"/>
                <w:color w:val="000000"/>
                <w:lang w:eastAsia="sl-SI" w:bidi="yi-Hebr"/>
              </w:rPr>
              <w:br/>
              <w:t>to me srčno vese{F}li.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Eno je potrebno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misijon ga je poslal Gospod,\</w:t>
            </w:r>
            <w:r w:rsidRPr="00C07BCC">
              <w:rPr>
                <w:rFonts w:ascii="Calibri" w:eastAsia="Times New Roman" w:hAnsi="Calibri" w:cs="Calibri"/>
                <w:color w:val="000000"/>
                <w:lang w:eastAsia="sl-SI" w:bidi="yi-Hebr"/>
              </w:rPr>
              <w:br/>
              <w:t>tam čez ocean mu je pokazal pot.\</w:t>
            </w:r>
            <w:r w:rsidRPr="00C07BCC">
              <w:rPr>
                <w:rFonts w:ascii="Calibri" w:eastAsia="Times New Roman" w:hAnsi="Calibri" w:cs="Calibri"/>
                <w:color w:val="000000"/>
                <w:lang w:eastAsia="sl-SI" w:bidi="yi-Hebr"/>
              </w:rPr>
              <w:br/>
              <w:t>Pripravljen zapustiti je bil svoj rodni kraj,\</w:t>
            </w:r>
            <w:r w:rsidRPr="00C07BCC">
              <w:rPr>
                <w:rFonts w:ascii="Calibri" w:eastAsia="Times New Roman" w:hAnsi="Calibri" w:cs="Calibri"/>
                <w:color w:val="000000"/>
                <w:lang w:eastAsia="sl-SI" w:bidi="yi-Hebr"/>
              </w:rPr>
              <w:br/>
              <w:t>oznanjat Indijancem je šel Tvoj raj.\</w:t>
            </w:r>
            <w:r w:rsidRPr="00C07BCC">
              <w:rPr>
                <w:rFonts w:ascii="Calibri" w:eastAsia="Times New Roman" w:hAnsi="Calibri" w:cs="Calibri"/>
                <w:color w:val="000000"/>
                <w:lang w:eastAsia="sl-SI" w:bidi="yi-Hebr"/>
              </w:rPr>
              <w:br/>
              <w:t>[Le eno je potrebno, da ljubili bi,\</w:t>
            </w:r>
            <w:r w:rsidRPr="00C07BCC">
              <w:rPr>
                <w:rFonts w:ascii="Calibri" w:eastAsia="Times New Roman" w:hAnsi="Calibri" w:cs="Calibri"/>
                <w:color w:val="000000"/>
                <w:lang w:eastAsia="sl-SI" w:bidi="yi-Hebr"/>
              </w:rPr>
              <w:br/>
              <w:t>eno je potrebno, Baraga uči.\</w:t>
            </w:r>
            <w:r w:rsidRPr="00C07BCC">
              <w:rPr>
                <w:rFonts w:ascii="Calibri" w:eastAsia="Times New Roman" w:hAnsi="Calibri" w:cs="Calibri"/>
                <w:color w:val="000000"/>
                <w:lang w:eastAsia="sl-SI" w:bidi="yi-Hebr"/>
              </w:rPr>
              <w:br/>
              <w:t>Eno je potrebno, da Jezusa spoznam,\</w:t>
            </w:r>
            <w:r w:rsidRPr="00C07BCC">
              <w:rPr>
                <w:rFonts w:ascii="Calibri" w:eastAsia="Times New Roman" w:hAnsi="Calibri" w:cs="Calibri"/>
                <w:color w:val="000000"/>
                <w:lang w:eastAsia="sl-SI" w:bidi="yi-Hebr"/>
              </w:rPr>
              <w:br/>
              <w:t>eno je potrebno, da se Mu predam.]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Eno je potrebno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ravnal bi, da v srcu bo toplo?\</w:t>
            </w:r>
            <w:r w:rsidRPr="00C07BCC">
              <w:rPr>
                <w:rFonts w:ascii="Calibri" w:eastAsia="Times New Roman" w:hAnsi="Calibri" w:cs="Calibri"/>
                <w:color w:val="000000"/>
                <w:lang w:eastAsia="sl-SI" w:bidi="yi-Hebr"/>
              </w:rPr>
              <w:br/>
              <w:t>Mora biti čisto, nenavezano,\</w:t>
            </w:r>
            <w:r w:rsidRPr="00C07BCC">
              <w:rPr>
                <w:rFonts w:ascii="Calibri" w:eastAsia="Times New Roman" w:hAnsi="Calibri" w:cs="Calibri"/>
                <w:color w:val="000000"/>
                <w:lang w:eastAsia="sl-SI" w:bidi="yi-Hebr"/>
              </w:rPr>
              <w:br/>
              <w:t>Da me teža greha ne bremeni,\</w:t>
            </w:r>
            <w:r w:rsidRPr="00C07BCC">
              <w:rPr>
                <w:rFonts w:ascii="Calibri" w:eastAsia="Times New Roman" w:hAnsi="Calibri" w:cs="Calibri"/>
                <w:color w:val="000000"/>
                <w:lang w:eastAsia="sl-SI" w:bidi="yi-Hebr"/>
              </w:rPr>
              <w:br/>
              <w:t>da me milost Božja blagoslovi.\</w:t>
            </w:r>
            <w:r w:rsidRPr="00C07BCC">
              <w:rPr>
                <w:rFonts w:ascii="Calibri" w:eastAsia="Times New Roman" w:hAnsi="Calibri" w:cs="Calibri"/>
                <w:color w:val="000000"/>
                <w:lang w:eastAsia="sl-SI" w:bidi="yi-Hebr"/>
              </w:rPr>
              <w:br/>
              <w:t>[Le eno je potrebno, da ljubili bi,\</w:t>
            </w:r>
            <w:r w:rsidRPr="00C07BCC">
              <w:rPr>
                <w:rFonts w:ascii="Calibri" w:eastAsia="Times New Roman" w:hAnsi="Calibri" w:cs="Calibri"/>
                <w:color w:val="000000"/>
                <w:lang w:eastAsia="sl-SI" w:bidi="yi-Hebr"/>
              </w:rPr>
              <w:br/>
              <w:t>eno je potrebno, Baraga uči.\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Eno je potrebno, da Jezusa spoznam,\</w:t>
            </w:r>
            <w:r w:rsidRPr="00C07BCC">
              <w:rPr>
                <w:rFonts w:ascii="Calibri" w:eastAsia="Times New Roman" w:hAnsi="Calibri" w:cs="Calibri"/>
                <w:color w:val="000000"/>
                <w:lang w:eastAsia="sl-SI" w:bidi="yi-Hebr"/>
              </w:rPr>
              <w:br/>
              <w:t>eno je potrebno, da se Mu predam.]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Eno je potrebno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Spoštuj naravo, ki obdaja te;\</w:t>
            </w:r>
            <w:r w:rsidRPr="00C07BCC">
              <w:rPr>
                <w:rFonts w:ascii="Calibri" w:eastAsia="Times New Roman" w:hAnsi="Calibri" w:cs="Calibri"/>
                <w:color w:val="000000"/>
                <w:lang w:eastAsia="sl-SI" w:bidi="yi-Hebr"/>
              </w:rPr>
              <w:br/>
              <w:t>rastline, živali in vse narode.\</w:t>
            </w:r>
            <w:r w:rsidRPr="00C07BCC">
              <w:rPr>
                <w:rFonts w:ascii="Calibri" w:eastAsia="Times New Roman" w:hAnsi="Calibri" w:cs="Calibri"/>
                <w:color w:val="000000"/>
                <w:lang w:eastAsia="sl-SI" w:bidi="yi-Hebr"/>
              </w:rPr>
              <w:br/>
              <w:t>V vsakem se skriva košček Boga,\</w:t>
            </w:r>
            <w:r w:rsidRPr="00C07BCC">
              <w:rPr>
                <w:rFonts w:ascii="Calibri" w:eastAsia="Times New Roman" w:hAnsi="Calibri" w:cs="Calibri"/>
                <w:color w:val="000000"/>
                <w:lang w:eastAsia="sl-SI" w:bidi="yi-Hebr"/>
              </w:rPr>
              <w:br/>
              <w:t>tega, ki poslal je škofa Baraga.\</w:t>
            </w:r>
            <w:r w:rsidRPr="00C07BCC">
              <w:rPr>
                <w:rFonts w:ascii="Calibri" w:eastAsia="Times New Roman" w:hAnsi="Calibri" w:cs="Calibri"/>
                <w:color w:val="000000"/>
                <w:lang w:eastAsia="sl-SI" w:bidi="yi-Hebr"/>
              </w:rPr>
              <w:br/>
              <w:t>[Le eno je potrebno, da ljubili bi,\</w:t>
            </w:r>
            <w:r w:rsidRPr="00C07BCC">
              <w:rPr>
                <w:rFonts w:ascii="Calibri" w:eastAsia="Times New Roman" w:hAnsi="Calibri" w:cs="Calibri"/>
                <w:color w:val="000000"/>
                <w:lang w:eastAsia="sl-SI" w:bidi="yi-Hebr"/>
              </w:rPr>
              <w:br/>
              <w:t>eno je potrebno, Baraga uči.\</w:t>
            </w:r>
            <w:r w:rsidRPr="00C07BCC">
              <w:rPr>
                <w:rFonts w:ascii="Calibri" w:eastAsia="Times New Roman" w:hAnsi="Calibri" w:cs="Calibri"/>
                <w:color w:val="000000"/>
                <w:lang w:eastAsia="sl-SI" w:bidi="yi-Hebr"/>
              </w:rPr>
              <w:br/>
              <w:t>Eno je potrebno, da Jezusa spoznam,\</w:t>
            </w:r>
            <w:r w:rsidRPr="00C07BCC">
              <w:rPr>
                <w:rFonts w:ascii="Calibri" w:eastAsia="Times New Roman" w:hAnsi="Calibri" w:cs="Calibri"/>
                <w:color w:val="000000"/>
                <w:lang w:eastAsia="sl-SI" w:bidi="yi-Hebr"/>
              </w:rPr>
              <w:br/>
              <w:t>eno je potrebno, da se Mu predam.]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Advent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w:t>
            </w:r>
            <w:r w:rsidRPr="00C07BCC">
              <w:rPr>
                <w:rFonts w:ascii="Calibri" w:eastAsia="Times New Roman" w:hAnsi="Calibri" w:cs="Calibri"/>
                <w:color w:val="000000"/>
                <w:lang w:eastAsia="sl-SI" w:bidi="yi-Hebr"/>
              </w:rPr>
              <w:br/>
              <w:t>Pokaži nam svoje usmiljenje, Gospod!\</w:t>
            </w:r>
            <w:r w:rsidRPr="00C07BCC">
              <w:rPr>
                <w:rFonts w:ascii="Calibri" w:eastAsia="Times New Roman" w:hAnsi="Calibri" w:cs="Calibri"/>
                <w:color w:val="000000"/>
                <w:lang w:eastAsia="sl-SI" w:bidi="yi-Hebr"/>
              </w:rPr>
              <w:br/>
              <w:t>Daj nam svoje rešenje, rešenje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Binkošti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w:t>
            </w:r>
            <w:r w:rsidRPr="00C07BCC">
              <w:rPr>
                <w:rFonts w:ascii="Calibri" w:eastAsia="Times New Roman" w:hAnsi="Calibri" w:cs="Calibri"/>
                <w:color w:val="000000"/>
                <w:lang w:eastAsia="sl-SI" w:bidi="yi-Hebr"/>
              </w:rPr>
              <w:br/>
              <w:t>Gospodov duh je nad menoj,\</w:t>
            </w:r>
            <w:r w:rsidRPr="00C07BCC">
              <w:rPr>
                <w:rFonts w:ascii="Calibri" w:eastAsia="Times New Roman" w:hAnsi="Calibri" w:cs="Calibri"/>
                <w:color w:val="000000"/>
                <w:lang w:eastAsia="sl-SI" w:bidi="yi-Hebr"/>
              </w:rPr>
              <w:br/>
              <w:t>Gospodov duh je nad menoj:\</w:t>
            </w:r>
            <w:r w:rsidRPr="00C07BCC">
              <w:rPr>
                <w:rFonts w:ascii="Calibri" w:eastAsia="Times New Roman" w:hAnsi="Calibri" w:cs="Calibri"/>
                <w:color w:val="000000"/>
                <w:lang w:eastAsia="sl-SI" w:bidi="yi-Hebr"/>
              </w:rPr>
              <w:br/>
              <w:t>poslal me je, poslal me je,\</w:t>
            </w:r>
            <w:r w:rsidRPr="00C07BCC">
              <w:rPr>
                <w:rFonts w:ascii="Calibri" w:eastAsia="Times New Roman" w:hAnsi="Calibri" w:cs="Calibri"/>
                <w:color w:val="000000"/>
                <w:lang w:eastAsia="sl-SI" w:bidi="yi-Hebr"/>
              </w:rPr>
              <w:br/>
              <w:t>da oznanim blagovest ubogim.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Božič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aleluja.\</w:t>
            </w:r>
            <w:r w:rsidRPr="00C07BCC">
              <w:rPr>
                <w:rFonts w:ascii="Calibri" w:eastAsia="Times New Roman" w:hAnsi="Calibri" w:cs="Calibri"/>
                <w:color w:val="000000"/>
                <w:lang w:eastAsia="sl-SI" w:bidi="yi-Hebr"/>
              </w:rPr>
              <w:br/>
              <w:t>Zasvetil nam je sveti dan;\</w:t>
            </w:r>
            <w:r w:rsidRPr="00C07BCC">
              <w:rPr>
                <w:rFonts w:ascii="Calibri" w:eastAsia="Times New Roman" w:hAnsi="Calibri" w:cs="Calibri"/>
                <w:color w:val="000000"/>
                <w:lang w:eastAsia="sl-SI" w:bidi="yi-Hebr"/>
              </w:rPr>
              <w:br/>
              <w:t>pridite narodi in molite Gospoda,\</w:t>
            </w:r>
            <w:r w:rsidRPr="00C07BCC">
              <w:rPr>
                <w:rFonts w:ascii="Calibri" w:eastAsia="Times New Roman" w:hAnsi="Calibri" w:cs="Calibri"/>
                <w:color w:val="000000"/>
                <w:lang w:eastAsia="sl-SI" w:bidi="yi-Hebr"/>
              </w:rPr>
              <w:br/>
              <w:t>danes je prišla na svet velika luč.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Marijini prazniki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w:t>
            </w:r>
            <w:r w:rsidRPr="00C07BCC">
              <w:rPr>
                <w:rFonts w:ascii="Calibri" w:eastAsia="Times New Roman" w:hAnsi="Calibri" w:cs="Calibri"/>
                <w:color w:val="000000"/>
                <w:lang w:eastAsia="sl-SI" w:bidi="yi-Hebr"/>
              </w:rPr>
              <w:br/>
              <w:t>Zdrava Marija, milosti polna,\</w:t>
            </w:r>
            <w:r w:rsidRPr="00C07BCC">
              <w:rPr>
                <w:rFonts w:ascii="Calibri" w:eastAsia="Times New Roman" w:hAnsi="Calibri" w:cs="Calibri"/>
                <w:color w:val="000000"/>
                <w:lang w:eastAsia="sl-SI" w:bidi="yi-Hebr"/>
              </w:rPr>
              <w:br/>
              <w:t>Gospod je s teboj!\</w:t>
            </w:r>
            <w:r w:rsidRPr="00C07BCC">
              <w:rPr>
                <w:rFonts w:ascii="Calibri" w:eastAsia="Times New Roman" w:hAnsi="Calibri" w:cs="Calibri"/>
                <w:color w:val="000000"/>
                <w:lang w:eastAsia="sl-SI" w:bidi="yi-Hebr"/>
              </w:rPr>
              <w:br/>
              <w:t>Blagoslovljena si med ženami\</w:t>
            </w:r>
            <w:r w:rsidRPr="00C07BCC">
              <w:rPr>
                <w:rFonts w:ascii="Calibri" w:eastAsia="Times New Roman" w:hAnsi="Calibri" w:cs="Calibri"/>
                <w:color w:val="000000"/>
                <w:lang w:eastAsia="sl-SI" w:bidi="yi-Hebr"/>
              </w:rPr>
              <w:br/>
              <w:t>in blagoslovljen je sad tvojega telesa.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Nedelja med letom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aleluja\</w:t>
            </w:r>
            <w:r w:rsidRPr="00C07BCC">
              <w:rPr>
                <w:rFonts w:ascii="Calibri" w:eastAsia="Times New Roman" w:hAnsi="Calibri" w:cs="Calibri"/>
                <w:color w:val="000000"/>
                <w:lang w:eastAsia="sl-SI" w:bidi="yi-Hebr"/>
              </w:rPr>
              <w:br/>
              <w:t>Gospodova beseda je luč na naši poti,\</w:t>
            </w:r>
            <w:r w:rsidRPr="00C07BCC">
              <w:rPr>
                <w:rFonts w:ascii="Calibri" w:eastAsia="Times New Roman" w:hAnsi="Calibri" w:cs="Calibri"/>
                <w:color w:val="000000"/>
                <w:lang w:eastAsia="sl-SI" w:bidi="yi-Hebr"/>
              </w:rPr>
              <w:br/>
              <w:t>Gospodova beseda as verno vodi v nebesa.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Nedelja med letom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aleluja\</w:t>
            </w:r>
            <w:r w:rsidRPr="00C07BCC">
              <w:rPr>
                <w:rFonts w:ascii="Calibri" w:eastAsia="Times New Roman" w:hAnsi="Calibri" w:cs="Calibri"/>
                <w:color w:val="000000"/>
                <w:lang w:eastAsia="sl-SI" w:bidi="yi-Hebr"/>
              </w:rPr>
              <w:br/>
              <w:t>Blagoslovljen, ki prihaja,\</w:t>
            </w:r>
            <w:r w:rsidRPr="00C07BCC">
              <w:rPr>
                <w:rFonts w:ascii="Calibri" w:eastAsia="Times New Roman" w:hAnsi="Calibri" w:cs="Calibri"/>
                <w:color w:val="000000"/>
                <w:lang w:eastAsia="sl-SI" w:bidi="yi-Hebr"/>
              </w:rPr>
              <w:br/>
              <w:t>v imenu Gospodovem.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Nedelja med letom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aleluja\</w:t>
            </w:r>
            <w:r w:rsidRPr="00C07BCC">
              <w:rPr>
                <w:rFonts w:ascii="Calibri" w:eastAsia="Times New Roman" w:hAnsi="Calibri" w:cs="Calibri"/>
                <w:color w:val="000000"/>
                <w:lang w:eastAsia="sl-SI" w:bidi="yi-Hebr"/>
              </w:rPr>
              <w:br/>
              <w:t>Gospod, tvoja beseda je resnica,\</w:t>
            </w:r>
            <w:r w:rsidRPr="00C07BCC">
              <w:rPr>
                <w:rFonts w:ascii="Calibri" w:eastAsia="Times New Roman" w:hAnsi="Calibri" w:cs="Calibri"/>
                <w:color w:val="000000"/>
                <w:lang w:eastAsia="sl-SI" w:bidi="yi-Hebr"/>
              </w:rPr>
              <w:br/>
              <w:t>posveti nas v resnici.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Nedelja med letom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Pridite, pridite k meni vsi,\</w:t>
            </w:r>
            <w:r w:rsidRPr="00C07BCC">
              <w:rPr>
                <w:rFonts w:ascii="Calibri" w:eastAsia="Times New Roman" w:hAnsi="Calibri" w:cs="Calibri"/>
                <w:color w:val="000000"/>
                <w:lang w:eastAsia="sl-SI" w:bidi="yi-Hebr"/>
              </w:rPr>
              <w:br/>
              <w:t>ki ste utrujeni in obteženi.\</w:t>
            </w:r>
            <w:r w:rsidRPr="00C07BCC">
              <w:rPr>
                <w:rFonts w:ascii="Calibri" w:eastAsia="Times New Roman" w:hAnsi="Calibri" w:cs="Calibri"/>
                <w:color w:val="000000"/>
                <w:lang w:eastAsia="sl-SI" w:bidi="yi-Hebr"/>
              </w:rPr>
              <w:br/>
              <w:t>ki ste utrujeni in obteženi.\</w:t>
            </w:r>
            <w:r w:rsidRPr="00C07BCC">
              <w:rPr>
                <w:rFonts w:ascii="Calibri" w:eastAsia="Times New Roman" w:hAnsi="Calibri" w:cs="Calibri"/>
                <w:color w:val="000000"/>
                <w:lang w:eastAsia="sl-SI" w:bidi="yi-Hebr"/>
              </w:rPr>
              <w:br/>
              <w:t>In jaz vaz bom poživil,\</w:t>
            </w:r>
            <w:r w:rsidRPr="00C07BCC">
              <w:rPr>
                <w:rFonts w:ascii="Calibri" w:eastAsia="Times New Roman" w:hAnsi="Calibri" w:cs="Calibri"/>
                <w:color w:val="000000"/>
                <w:lang w:eastAsia="sl-SI" w:bidi="yi-Hebr"/>
              </w:rPr>
              <w:br/>
              <w:t>in jaz vas bom poživil,\</w:t>
            </w:r>
            <w:r w:rsidRPr="00C07BCC">
              <w:rPr>
                <w:rFonts w:ascii="Calibri" w:eastAsia="Times New Roman" w:hAnsi="Calibri" w:cs="Calibri"/>
                <w:color w:val="000000"/>
                <w:lang w:eastAsia="sl-SI" w:bidi="yi-Hebr"/>
              </w:rPr>
              <w:br/>
              <w:t>poživil.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Nedelja med letom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Jaz sem luč sveta\</w:t>
            </w:r>
            <w:r w:rsidRPr="00C07BCC">
              <w:rPr>
                <w:rFonts w:ascii="Calibri" w:eastAsia="Times New Roman" w:hAnsi="Calibri" w:cs="Calibri"/>
                <w:color w:val="000000"/>
                <w:lang w:eastAsia="sl-SI" w:bidi="yi-Hebr"/>
              </w:rPr>
              <w:br/>
              <w:t>govori Gospod,\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Kdor hodi za menoj,\</w:t>
            </w:r>
            <w:r w:rsidRPr="00C07BCC">
              <w:rPr>
                <w:rFonts w:ascii="Calibri" w:eastAsia="Times New Roman" w:hAnsi="Calibri" w:cs="Calibri"/>
                <w:color w:val="000000"/>
                <w:lang w:eastAsia="sl-SI" w:bidi="yi-Hebr"/>
              </w:rPr>
              <w:br/>
              <w:t>bo imel luč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Nedelja med letom 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Gospod odpri nam srce,\</w:t>
            </w:r>
            <w:r w:rsidRPr="00C07BCC">
              <w:rPr>
                <w:rFonts w:ascii="Calibri" w:eastAsia="Times New Roman" w:hAnsi="Calibri" w:cs="Calibri"/>
                <w:color w:val="000000"/>
                <w:lang w:eastAsia="sl-SI" w:bidi="yi-Hebr"/>
              </w:rPr>
              <w:br/>
              <w:t>da bomo pazili na besede,\</w:t>
            </w:r>
            <w:r w:rsidRPr="00C07BCC">
              <w:rPr>
                <w:rFonts w:ascii="Calibri" w:eastAsia="Times New Roman" w:hAnsi="Calibri" w:cs="Calibri"/>
                <w:color w:val="000000"/>
                <w:lang w:eastAsia="sl-SI" w:bidi="yi-Hebr"/>
              </w:rPr>
              <w:br/>
              <w:t>na besede tvojega Sina.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Nedelja med letom 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w:t>
            </w:r>
            <w:r w:rsidRPr="00C07BCC">
              <w:rPr>
                <w:rFonts w:ascii="Calibri" w:eastAsia="Times New Roman" w:hAnsi="Calibri" w:cs="Calibri"/>
                <w:color w:val="000000"/>
                <w:lang w:eastAsia="sl-SI" w:bidi="yi-Hebr"/>
              </w:rPr>
              <w:br/>
              <w:t>aleluja, aleluja, aleluja\</w:t>
            </w:r>
            <w:r w:rsidRPr="00C07BCC">
              <w:rPr>
                <w:rFonts w:ascii="Calibri" w:eastAsia="Times New Roman" w:hAnsi="Calibri" w:cs="Calibri"/>
                <w:color w:val="000000"/>
                <w:lang w:eastAsia="sl-SI" w:bidi="yi-Hebr"/>
              </w:rPr>
              <w:br/>
              <w:t>Kdor hodi za menoj, ne hodi v temi\</w:t>
            </w:r>
            <w:r w:rsidRPr="00C07BCC">
              <w:rPr>
                <w:rFonts w:ascii="Calibri" w:eastAsia="Times New Roman" w:hAnsi="Calibri" w:cs="Calibri"/>
                <w:color w:val="000000"/>
                <w:lang w:eastAsia="sl-SI" w:bidi="yi-Hebr"/>
              </w:rPr>
              <w:br/>
              <w:t>ampak bo imel luč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Post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ti Kristus, hvala ti,\</w:t>
            </w:r>
            <w:r w:rsidRPr="00C07BCC">
              <w:rPr>
                <w:rFonts w:ascii="Calibri" w:eastAsia="Times New Roman" w:hAnsi="Calibri" w:cs="Calibri"/>
                <w:color w:val="000000"/>
                <w:lang w:eastAsia="sl-SI" w:bidi="yi-Hebr"/>
              </w:rPr>
              <w:br/>
              <w:t>Kralj večne slave, hvala ti.\</w:t>
            </w:r>
            <w:r w:rsidRPr="00C07BCC">
              <w:rPr>
                <w:rFonts w:ascii="Calibri" w:eastAsia="Times New Roman" w:hAnsi="Calibri" w:cs="Calibri"/>
                <w:color w:val="000000"/>
                <w:lang w:eastAsia="sl-SI" w:bidi="yi-Hebr"/>
              </w:rPr>
              <w:br/>
              <w:t>Človek ne živi samo od kruha\</w:t>
            </w:r>
            <w:r w:rsidRPr="00C07BCC">
              <w:rPr>
                <w:rFonts w:ascii="Calibri" w:eastAsia="Times New Roman" w:hAnsi="Calibri" w:cs="Calibri"/>
                <w:color w:val="000000"/>
                <w:lang w:eastAsia="sl-SI" w:bidi="yi-Hebr"/>
              </w:rPr>
              <w:br/>
              <w:t>ampak od vsake božje besede.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Post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in slava, hvala in slava,\</w:t>
            </w:r>
            <w:r w:rsidRPr="00C07BCC">
              <w:rPr>
                <w:rFonts w:ascii="Calibri" w:eastAsia="Times New Roman" w:hAnsi="Calibri" w:cs="Calibri"/>
                <w:color w:val="000000"/>
                <w:lang w:eastAsia="sl-SI" w:bidi="yi-Hebr"/>
              </w:rPr>
              <w:br/>
              <w:t>hvala in slava Gospod Jezus,\</w:t>
            </w:r>
            <w:r w:rsidRPr="00C07BCC">
              <w:rPr>
                <w:rFonts w:ascii="Calibri" w:eastAsia="Times New Roman" w:hAnsi="Calibri" w:cs="Calibri"/>
                <w:color w:val="000000"/>
                <w:lang w:eastAsia="sl-SI" w:bidi="yi-Hebr"/>
              </w:rPr>
              <w:br/>
              <w:t>hvala in slava Gospod Jezus.\</w:t>
            </w:r>
            <w:r w:rsidRPr="00C07BCC">
              <w:rPr>
                <w:rFonts w:ascii="Calibri" w:eastAsia="Times New Roman" w:hAnsi="Calibri" w:cs="Calibri"/>
                <w:color w:val="000000"/>
                <w:lang w:eastAsia="sl-SI" w:bidi="yi-Hebr"/>
              </w:rPr>
              <w:br/>
              <w:t>Spokorite se govori Gospod,\</w:t>
            </w:r>
            <w:r w:rsidRPr="00C07BCC">
              <w:rPr>
                <w:rFonts w:ascii="Calibri" w:eastAsia="Times New Roman" w:hAnsi="Calibri" w:cs="Calibri"/>
                <w:color w:val="000000"/>
                <w:lang w:eastAsia="sl-SI" w:bidi="yi-Hebr"/>
              </w:rPr>
              <w:br/>
              <w:t>približalo se je božje kraljestvo.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Post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in hvala tebi Kristus,\</w:t>
            </w:r>
            <w:r w:rsidRPr="00C07BCC">
              <w:rPr>
                <w:rFonts w:ascii="Calibri" w:eastAsia="Times New Roman" w:hAnsi="Calibri" w:cs="Calibri"/>
                <w:color w:val="000000"/>
                <w:lang w:eastAsia="sl-SI" w:bidi="yi-Hebr"/>
              </w:rPr>
              <w:br/>
              <w:t>slava in hvala tebi Kristus,\</w:t>
            </w:r>
            <w:r w:rsidRPr="00C07BCC">
              <w:rPr>
                <w:rFonts w:ascii="Calibri" w:eastAsia="Times New Roman" w:hAnsi="Calibri" w:cs="Calibri"/>
                <w:color w:val="000000"/>
                <w:lang w:eastAsia="sl-SI" w:bidi="yi-Hebr"/>
              </w:rPr>
              <w:br/>
              <w:t>slava tebi Kristus,\</w:t>
            </w:r>
            <w:r w:rsidRPr="00C07BCC">
              <w:rPr>
                <w:rFonts w:ascii="Calibri" w:eastAsia="Times New Roman" w:hAnsi="Calibri" w:cs="Calibri"/>
                <w:color w:val="000000"/>
                <w:lang w:eastAsia="sl-SI" w:bidi="yi-Hebr"/>
              </w:rPr>
              <w:br/>
              <w:t>Vstal bom in pojdem k svojemu očetu:\</w:t>
            </w:r>
            <w:r w:rsidRPr="00C07BCC">
              <w:rPr>
                <w:rFonts w:ascii="Calibri" w:eastAsia="Times New Roman" w:hAnsi="Calibri" w:cs="Calibri"/>
                <w:color w:val="000000"/>
                <w:lang w:eastAsia="sl-SI" w:bidi="yi-Hebr"/>
              </w:rPr>
              <w:br/>
              <w:t>grešil sem zoper nebesa in pred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Post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ti Kristus, slava ti Kristus,\</w:t>
            </w:r>
            <w:r w:rsidRPr="00C07BCC">
              <w:rPr>
                <w:rFonts w:ascii="Calibri" w:eastAsia="Times New Roman" w:hAnsi="Calibri" w:cs="Calibri"/>
                <w:color w:val="000000"/>
                <w:lang w:eastAsia="sl-SI" w:bidi="yi-Hebr"/>
              </w:rPr>
              <w:br/>
              <w:t>slava ti Kristus, božja beseda.\</w:t>
            </w:r>
            <w:r w:rsidRPr="00C07BCC">
              <w:rPr>
                <w:rFonts w:ascii="Calibri" w:eastAsia="Times New Roman" w:hAnsi="Calibri" w:cs="Calibri"/>
                <w:color w:val="000000"/>
                <w:lang w:eastAsia="sl-SI" w:bidi="yi-Hebr"/>
              </w:rPr>
              <w:br/>
              <w:t>Nočem smrti grešnika, govori Gospod,\</w:t>
            </w:r>
            <w:r w:rsidRPr="00C07BCC">
              <w:rPr>
                <w:rFonts w:ascii="Calibri" w:eastAsia="Times New Roman" w:hAnsi="Calibri" w:cs="Calibri"/>
                <w:color w:val="000000"/>
                <w:lang w:eastAsia="sl-SI" w:bidi="yi-Hebr"/>
              </w:rPr>
              <w:br/>
              <w:t>ampak da se spreobrne in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Sv.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Aleluja.]\</w:t>
            </w:r>
            <w:r w:rsidRPr="00C07BCC">
              <w:rPr>
                <w:rFonts w:ascii="Calibri" w:eastAsia="Times New Roman" w:hAnsi="Calibri" w:cs="Calibri"/>
                <w:color w:val="000000"/>
                <w:lang w:eastAsia="sl-SI" w:bidi="yi-Hebr"/>
              </w:rPr>
              <w:br/>
              <w:t>Tako govori Gospod:\</w:t>
            </w:r>
            <w:r w:rsidRPr="00C07BCC">
              <w:rPr>
                <w:rFonts w:ascii="Calibri" w:eastAsia="Times New Roman" w:hAnsi="Calibri" w:cs="Calibri"/>
                <w:color w:val="000000"/>
                <w:lang w:eastAsia="sl-SI" w:bidi="yi-Hebr"/>
              </w:rPr>
              <w:br/>
              <w:t>jaz sem kruh življenja,\</w:t>
            </w:r>
            <w:r w:rsidRPr="00C07BCC">
              <w:rPr>
                <w:rFonts w:ascii="Calibri" w:eastAsia="Times New Roman" w:hAnsi="Calibri" w:cs="Calibri"/>
                <w:color w:val="000000"/>
                <w:lang w:eastAsia="sl-SI" w:bidi="yi-Hebr"/>
              </w:rPr>
              <w:br/>
              <w:t>kdor pride k meni\</w:t>
            </w:r>
            <w:r w:rsidRPr="00C07BCC">
              <w:rPr>
                <w:rFonts w:ascii="Calibri" w:eastAsia="Times New Roman" w:hAnsi="Calibri" w:cs="Calibri"/>
                <w:color w:val="000000"/>
                <w:lang w:eastAsia="sl-SI" w:bidi="yi-Hebr"/>
              </w:rPr>
              <w:br/>
              <w:t>ne bo lačen\</w:t>
            </w:r>
            <w:r w:rsidRPr="00C07BCC">
              <w:rPr>
                <w:rFonts w:ascii="Calibri" w:eastAsia="Times New Roman" w:hAnsi="Calibri" w:cs="Calibri"/>
                <w:color w:val="000000"/>
                <w:lang w:eastAsia="sl-SI" w:bidi="yi-Hebr"/>
              </w:rPr>
              <w:br/>
              <w:t>in kdor vame veruje,\</w:t>
            </w:r>
            <w:r w:rsidRPr="00C07BCC">
              <w:rPr>
                <w:rFonts w:ascii="Calibri" w:eastAsia="Times New Roman" w:hAnsi="Calibri" w:cs="Calibri"/>
                <w:color w:val="000000"/>
                <w:lang w:eastAsia="sl-SI" w:bidi="yi-Hebr"/>
              </w:rPr>
              <w:br/>
              <w:t>ne bo nikoli žejen.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svetniški prazniki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aleluja.]\</w:t>
            </w:r>
            <w:r w:rsidRPr="00C07BCC">
              <w:rPr>
                <w:rFonts w:ascii="Calibri" w:eastAsia="Times New Roman" w:hAnsi="Calibri" w:cs="Calibri"/>
                <w:color w:val="000000"/>
                <w:lang w:eastAsia="sl-SI" w:bidi="yi-Hebr"/>
              </w:rPr>
              <w:br/>
              <w:t>Bodi zvest do smrti, govori Gospod,\</w:t>
            </w:r>
            <w:r w:rsidRPr="00C07BCC">
              <w:rPr>
                <w:rFonts w:ascii="Calibri" w:eastAsia="Times New Roman" w:hAnsi="Calibri" w:cs="Calibri"/>
                <w:color w:val="000000"/>
                <w:lang w:eastAsia="sl-SI" w:bidi="yi-Hebr"/>
              </w:rPr>
              <w:br/>
              <w:t>dal ti bom venec večnega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Velika noč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 aleluja.\</w:t>
            </w:r>
            <w:r w:rsidRPr="00C07BCC">
              <w:rPr>
                <w:rFonts w:ascii="Calibri" w:eastAsia="Times New Roman" w:hAnsi="Calibri" w:cs="Calibri"/>
                <w:color w:val="000000"/>
                <w:lang w:eastAsia="sl-SI" w:bidi="yi-Hebr"/>
              </w:rPr>
              <w:br/>
              <w:t>Naše velikonočno jagnje Kristus, je darovano,\</w:t>
            </w:r>
            <w:r w:rsidRPr="00C07BCC">
              <w:rPr>
                <w:rFonts w:ascii="Calibri" w:eastAsia="Times New Roman" w:hAnsi="Calibri" w:cs="Calibri"/>
                <w:color w:val="000000"/>
                <w:lang w:eastAsia="sl-SI" w:bidi="yi-Hebr"/>
              </w:rPr>
              <w:br/>
              <w:t>zato obhajamo praznik v Gospodu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 Velika noč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 aleluja,\</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Jaz sem luč sveta,\</w:t>
            </w:r>
            <w:r w:rsidRPr="00C07BCC">
              <w:rPr>
                <w:rFonts w:ascii="Calibri" w:eastAsia="Times New Roman" w:hAnsi="Calibri" w:cs="Calibri"/>
                <w:color w:val="000000"/>
                <w:lang w:eastAsia="sl-SI" w:bidi="yi-Hebr"/>
              </w:rPr>
              <w:br/>
              <w:t>kdor v me veruje,\</w:t>
            </w:r>
            <w:r w:rsidRPr="00C07BCC">
              <w:rPr>
                <w:rFonts w:ascii="Calibri" w:eastAsia="Times New Roman" w:hAnsi="Calibri" w:cs="Calibri"/>
                <w:color w:val="000000"/>
                <w:lang w:eastAsia="sl-SI" w:bidi="yi-Hebr"/>
              </w:rPr>
              <w:br/>
              <w:t>bo živel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Evenu Shalom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Evenu shalom alehem.\</w:t>
            </w:r>
            <w:r w:rsidRPr="00C07BCC">
              <w:rPr>
                <w:rFonts w:ascii="Calibri" w:eastAsia="Times New Roman" w:hAnsi="Calibri" w:cs="Calibri"/>
                <w:color w:val="000000"/>
                <w:lang w:eastAsia="sl-SI" w:bidi="yi-Hebr"/>
              </w:rPr>
              <w:br/>
              <w:t>Evenu shalom alehem.\</w:t>
            </w:r>
            <w:r w:rsidRPr="00C07BCC">
              <w:rPr>
                <w:rFonts w:ascii="Calibri" w:eastAsia="Times New Roman" w:hAnsi="Calibri" w:cs="Calibri"/>
                <w:color w:val="000000"/>
                <w:lang w:eastAsia="sl-SI" w:bidi="yi-Hebr"/>
              </w:rPr>
              <w:br/>
              <w:t>Evenu shalom alehem.\</w:t>
            </w:r>
            <w:r w:rsidRPr="00C07BCC">
              <w:rPr>
                <w:rFonts w:ascii="Calibri" w:eastAsia="Times New Roman" w:hAnsi="Calibri" w:cs="Calibri"/>
                <w:color w:val="000000"/>
                <w:lang w:eastAsia="sl-SI" w:bidi="yi-Hebr"/>
              </w:rPr>
              <w:br/>
              <w:t>Evenu shalom, shalom, shalom alehem.\\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In naj bo mir vedno z vami,\</w:t>
            </w:r>
            <w:r w:rsidRPr="00C07BCC">
              <w:rPr>
                <w:rFonts w:ascii="Calibri" w:eastAsia="Times New Roman" w:hAnsi="Calibri" w:cs="Calibri"/>
                <w:color w:val="000000"/>
                <w:lang w:eastAsia="sl-SI" w:bidi="yi-Hebr"/>
              </w:rPr>
              <w:br/>
              <w:t>in naj bo mir vedno z vami,\</w:t>
            </w:r>
            <w:r w:rsidRPr="00C07BCC">
              <w:rPr>
                <w:rFonts w:ascii="Calibri" w:eastAsia="Times New Roman" w:hAnsi="Calibri" w:cs="Calibri"/>
                <w:color w:val="000000"/>
                <w:lang w:eastAsia="sl-SI" w:bidi="yi-Hebr"/>
              </w:rPr>
              <w:br/>
              <w:t>in naj bo mir vedno z vami,\</w:t>
            </w:r>
            <w:r w:rsidRPr="00C07BCC">
              <w:rPr>
                <w:rFonts w:ascii="Calibri" w:eastAsia="Times New Roman" w:hAnsi="Calibri" w:cs="Calibri"/>
                <w:color w:val="000000"/>
                <w:lang w:eastAsia="sl-SI" w:bidi="yi-Hebr"/>
              </w:rPr>
              <w:br/>
              <w:t>evenu shalom, shalom, shalom alehem.\\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E sia la pace con voi\</w:t>
            </w:r>
            <w:r w:rsidRPr="00C07BCC">
              <w:rPr>
                <w:rFonts w:ascii="Calibri" w:eastAsia="Times New Roman" w:hAnsi="Calibri" w:cs="Calibri"/>
                <w:color w:val="000000"/>
                <w:lang w:eastAsia="sl-SI" w:bidi="yi-Hebr"/>
              </w:rPr>
              <w:br/>
              <w:t>E sia la pace con voi\</w:t>
            </w:r>
            <w:r w:rsidRPr="00C07BCC">
              <w:rPr>
                <w:rFonts w:ascii="Calibri" w:eastAsia="Times New Roman" w:hAnsi="Calibri" w:cs="Calibri"/>
                <w:color w:val="000000"/>
                <w:lang w:eastAsia="sl-SI" w:bidi="yi-Hebr"/>
              </w:rPr>
              <w:br/>
              <w:t>E sia la pace con voi\</w:t>
            </w:r>
            <w:r w:rsidRPr="00C07BCC">
              <w:rPr>
                <w:rFonts w:ascii="Calibri" w:eastAsia="Times New Roman" w:hAnsi="Calibri" w:cs="Calibri"/>
                <w:color w:val="000000"/>
                <w:lang w:eastAsia="sl-SI" w:bidi="yi-Hebr"/>
              </w:rPr>
              <w:br/>
              <w:t>Evenu shalom, shalom, shalom alehem.\\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Und sei der Frieden mit euch\</w:t>
            </w:r>
            <w:r w:rsidRPr="00C07BCC">
              <w:rPr>
                <w:rFonts w:ascii="Calibri" w:eastAsia="Times New Roman" w:hAnsi="Calibri" w:cs="Calibri"/>
                <w:color w:val="000000"/>
                <w:lang w:eastAsia="sl-SI" w:bidi="yi-Hebr"/>
              </w:rPr>
              <w:br/>
              <w:t>Und sei der Frieden mit euch\</w:t>
            </w:r>
            <w:r w:rsidRPr="00C07BCC">
              <w:rPr>
                <w:rFonts w:ascii="Calibri" w:eastAsia="Times New Roman" w:hAnsi="Calibri" w:cs="Calibri"/>
                <w:color w:val="000000"/>
                <w:lang w:eastAsia="sl-SI" w:bidi="yi-Hebr"/>
              </w:rPr>
              <w:br/>
              <w:t>Und sei der Frieden mit euch\</w:t>
            </w:r>
            <w:r w:rsidRPr="00C07BCC">
              <w:rPr>
                <w:rFonts w:ascii="Calibri" w:eastAsia="Times New Roman" w:hAnsi="Calibri" w:cs="Calibri"/>
                <w:color w:val="000000"/>
                <w:lang w:eastAsia="sl-SI" w:bidi="yi-Hebr"/>
              </w:rPr>
              <w:br/>
              <w:t>Evenu shalom, shalom, shalom alehem.\\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Y sia la paz con vosotros\</w:t>
            </w:r>
            <w:r w:rsidRPr="00C07BCC">
              <w:rPr>
                <w:rFonts w:ascii="Calibri" w:eastAsia="Times New Roman" w:hAnsi="Calibri" w:cs="Calibri"/>
                <w:color w:val="000000"/>
                <w:lang w:eastAsia="sl-SI" w:bidi="yi-Hebr"/>
              </w:rPr>
              <w:br/>
              <w:t>Y sia la paz con vosotros\</w:t>
            </w:r>
            <w:r w:rsidRPr="00C07BCC">
              <w:rPr>
                <w:rFonts w:ascii="Calibri" w:eastAsia="Times New Roman" w:hAnsi="Calibri" w:cs="Calibri"/>
                <w:color w:val="000000"/>
                <w:lang w:eastAsia="sl-SI" w:bidi="yi-Hebr"/>
              </w:rPr>
              <w:br/>
              <w:t>Y sia la paz con vosotros\</w:t>
            </w:r>
            <w:r w:rsidRPr="00C07BCC">
              <w:rPr>
                <w:rFonts w:ascii="Calibri" w:eastAsia="Times New Roman" w:hAnsi="Calibri" w:cs="Calibri"/>
                <w:color w:val="000000"/>
                <w:lang w:eastAsia="sl-SI" w:bidi="yi-Hebr"/>
              </w:rPr>
              <w:br/>
              <w:t>Evenu shalom, shalom, shalom alehem.\\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And let the peace be with you\</w:t>
            </w:r>
            <w:r w:rsidRPr="00C07BCC">
              <w:rPr>
                <w:rFonts w:ascii="Calibri" w:eastAsia="Times New Roman" w:hAnsi="Calibri" w:cs="Calibri"/>
                <w:color w:val="000000"/>
                <w:lang w:eastAsia="sl-SI" w:bidi="yi-Hebr"/>
              </w:rPr>
              <w:br/>
              <w:t>And let the peace be with you\</w:t>
            </w:r>
            <w:r w:rsidRPr="00C07BCC">
              <w:rPr>
                <w:rFonts w:ascii="Calibri" w:eastAsia="Times New Roman" w:hAnsi="Calibri" w:cs="Calibri"/>
                <w:color w:val="000000"/>
                <w:lang w:eastAsia="sl-SI" w:bidi="yi-Hebr"/>
              </w:rPr>
              <w:br/>
              <w:t>And let the peace be with you\</w:t>
            </w:r>
            <w:r w:rsidRPr="00C07BCC">
              <w:rPr>
                <w:rFonts w:ascii="Calibri" w:eastAsia="Times New Roman" w:hAnsi="Calibri" w:cs="Calibri"/>
                <w:color w:val="000000"/>
                <w:lang w:eastAsia="sl-SI" w:bidi="yi-Hebr"/>
              </w:rPr>
              <w:br/>
              <w:t>Evenu shalom, shalom, shalom alehem.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Fantje po polj' gredo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{C}Fantje po {G7}polj' gredo,\</w:t>
            </w:r>
            <w:r w:rsidRPr="00C07BCC">
              <w:rPr>
                <w:rFonts w:ascii="Calibri" w:eastAsia="Times New Roman" w:hAnsi="Calibri" w:cs="Calibri"/>
                <w:color w:val="000000"/>
                <w:lang w:eastAsia="sl-SI" w:bidi="yi-Hebr"/>
              </w:rPr>
              <w:br/>
              <w:t>žvižgajo {C}in pojo,\</w:t>
            </w:r>
            <w:r w:rsidRPr="00C07BCC">
              <w:rPr>
                <w:rFonts w:ascii="Calibri" w:eastAsia="Times New Roman" w:hAnsi="Calibri" w:cs="Calibri"/>
                <w:color w:val="000000"/>
                <w:lang w:eastAsia="sl-SI" w:bidi="yi-Hebr"/>
              </w:rPr>
              <w:br/>
              <w:t>{A7}jaz pa pišč{d}alko imam,\</w:t>
            </w:r>
            <w:r w:rsidRPr="00C07BCC">
              <w:rPr>
                <w:rFonts w:ascii="Calibri" w:eastAsia="Times New Roman" w:hAnsi="Calibri" w:cs="Calibri"/>
                <w:color w:val="000000"/>
                <w:lang w:eastAsia="sl-SI" w:bidi="yi-Hebr"/>
              </w:rPr>
              <w:br/>
              <w:t>{G7}žvižgat' ne z{C}nam.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Fantje po polj' gredo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{C}Včasih je {G7}luštno blo',\</w:t>
            </w:r>
            <w:r w:rsidRPr="00C07BCC">
              <w:rPr>
                <w:rFonts w:ascii="Calibri" w:eastAsia="Times New Roman" w:hAnsi="Calibri" w:cs="Calibri"/>
                <w:color w:val="000000"/>
                <w:lang w:eastAsia="sl-SI" w:bidi="yi-Hebr"/>
              </w:rPr>
              <w:br/>
              <w:t>zdaj pa ni {C}več tako,\</w:t>
            </w:r>
            <w:r w:rsidRPr="00C07BCC">
              <w:rPr>
                <w:rFonts w:ascii="Calibri" w:eastAsia="Times New Roman" w:hAnsi="Calibri" w:cs="Calibri"/>
                <w:color w:val="000000"/>
                <w:lang w:eastAsia="sl-SI" w:bidi="yi-Hebr"/>
              </w:rPr>
              <w:br/>
              <w:t>{A7}včasih smo {d}vince pil',\</w:t>
            </w:r>
            <w:r w:rsidRPr="00C07BCC">
              <w:rPr>
                <w:rFonts w:ascii="Calibri" w:eastAsia="Times New Roman" w:hAnsi="Calibri" w:cs="Calibri"/>
                <w:color w:val="000000"/>
                <w:lang w:eastAsia="sl-SI" w:bidi="yi-Hebr"/>
              </w:rPr>
              <w:br/>
              <w:t>{G7}zdaj pa {C}vodo.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Fantje po polj' gredo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{C}Včasih me {G7}rada ima,\</w:t>
            </w:r>
            <w:r w:rsidRPr="00C07BCC">
              <w:rPr>
                <w:rFonts w:ascii="Calibri" w:eastAsia="Times New Roman" w:hAnsi="Calibri" w:cs="Calibri"/>
                <w:color w:val="000000"/>
                <w:lang w:eastAsia="sl-SI" w:bidi="yi-Hebr"/>
              </w:rPr>
              <w:br/>
              <w:t>včasih pa {C}godrnja,\</w:t>
            </w:r>
            <w:r w:rsidRPr="00C07BCC">
              <w:rPr>
                <w:rFonts w:ascii="Calibri" w:eastAsia="Times New Roman" w:hAnsi="Calibri" w:cs="Calibri"/>
                <w:color w:val="000000"/>
                <w:lang w:eastAsia="sl-SI" w:bidi="yi-Hebr"/>
              </w:rPr>
              <w:br/>
              <w:t>{A7}včasih pa {d}kjer me vid',\</w:t>
            </w:r>
            <w:r w:rsidRPr="00C07BCC">
              <w:rPr>
                <w:rFonts w:ascii="Calibri" w:eastAsia="Times New Roman" w:hAnsi="Calibri" w:cs="Calibri"/>
                <w:color w:val="000000"/>
                <w:lang w:eastAsia="sl-SI" w:bidi="yi-Hebr"/>
              </w:rPr>
              <w:br/>
              <w:t>{G7}prav', le še {C}prid.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 čast povzdigujmo;\</w:t>
            </w:r>
            <w:r w:rsidRPr="00C07BCC">
              <w:rPr>
                <w:rFonts w:ascii="Calibri" w:eastAsia="Times New Roman" w:hAnsi="Calibri" w:cs="Calibri"/>
                <w:color w:val="000000"/>
                <w:lang w:eastAsia="sl-SI" w:bidi="yi-Hebr"/>
              </w:rPr>
              <w:br/>
              <w:t>v hostiji beli Jezus je skrit,\</w:t>
            </w:r>
            <w:r w:rsidRPr="00C07BCC">
              <w:rPr>
                <w:rFonts w:ascii="Calibri" w:eastAsia="Times New Roman" w:hAnsi="Calibri" w:cs="Calibri"/>
                <w:color w:val="000000"/>
                <w:lang w:eastAsia="sl-SI" w:bidi="yi-Hebr"/>
              </w:rPr>
              <w:br/>
              <w:t>pred nas postavljen, vedno pripravljen\</w:t>
            </w:r>
            <w:r w:rsidRPr="00C07BCC">
              <w:rPr>
                <w:rFonts w:ascii="Calibri" w:eastAsia="Times New Roman" w:hAnsi="Calibri" w:cs="Calibri"/>
                <w:color w:val="000000"/>
                <w:lang w:eastAsia="sl-SI" w:bidi="yi-Hebr"/>
              </w:rPr>
              <w:br/>
              <w:t>svoje ovčice blagoslovit.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Roke sklenimo, lepo prosimo:\</w:t>
            </w:r>
            <w:r w:rsidRPr="00C07BCC">
              <w:rPr>
                <w:rFonts w:ascii="Calibri" w:eastAsia="Times New Roman" w:hAnsi="Calibri" w:cs="Calibri"/>
                <w:color w:val="000000"/>
                <w:lang w:eastAsia="sl-SI" w:bidi="yi-Hebr"/>
              </w:rPr>
              <w:br/>
              <w:t>usmili se, Jezus, ubogih sirot!\</w:t>
            </w:r>
            <w:r w:rsidRPr="00C07BCC">
              <w:rPr>
                <w:rFonts w:ascii="Calibri" w:eastAsia="Times New Roman" w:hAnsi="Calibri" w:cs="Calibri"/>
                <w:color w:val="000000"/>
                <w:lang w:eastAsia="sl-SI" w:bidi="yi-Hebr"/>
              </w:rPr>
              <w:br/>
              <w:t>Teb’ se izročimo, srčno želimo,\</w:t>
            </w:r>
            <w:r w:rsidRPr="00C07BCC">
              <w:rPr>
                <w:rFonts w:ascii="Calibri" w:eastAsia="Times New Roman" w:hAnsi="Calibri" w:cs="Calibri"/>
                <w:color w:val="000000"/>
                <w:lang w:eastAsia="sl-SI" w:bidi="yi-Hebr"/>
              </w:rPr>
              <w:br/>
              <w:t>ti blagoslovi zemeljski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častiti, verno moliti\</w:t>
            </w:r>
            <w:r w:rsidRPr="00C07BCC">
              <w:rPr>
                <w:rFonts w:ascii="Calibri" w:eastAsia="Times New Roman" w:hAnsi="Calibri" w:cs="Calibri"/>
                <w:color w:val="000000"/>
                <w:lang w:eastAsia="sl-SI" w:bidi="yi-Hebr"/>
              </w:rPr>
              <w:br/>
              <w:t>množica zbrana tukaj želi.\</w:t>
            </w:r>
            <w:r w:rsidRPr="00C07BCC">
              <w:rPr>
                <w:rFonts w:ascii="Calibri" w:eastAsia="Times New Roman" w:hAnsi="Calibri" w:cs="Calibri"/>
                <w:color w:val="000000"/>
                <w:lang w:eastAsia="sl-SI" w:bidi="yi-Hebr"/>
              </w:rPr>
              <w:br/>
              <w:t>Sprejmi jo v slavo, rajsko višavo,\</w:t>
            </w:r>
            <w:r w:rsidRPr="00C07BCC">
              <w:rPr>
                <w:rFonts w:ascii="Calibri" w:eastAsia="Times New Roman" w:hAnsi="Calibri" w:cs="Calibri"/>
                <w:color w:val="000000"/>
                <w:lang w:eastAsia="sl-SI" w:bidi="yi-Hebr"/>
              </w:rPr>
              <w:br/>
              <w:t>kjer te brez konca pesem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 čast izkazujmo;\</w:t>
            </w:r>
            <w:r w:rsidRPr="00C07BCC">
              <w:rPr>
                <w:rFonts w:ascii="Calibri" w:eastAsia="Times New Roman" w:hAnsi="Calibri" w:cs="Calibri"/>
                <w:color w:val="000000"/>
                <w:lang w:eastAsia="sl-SI" w:bidi="yi-Hebr"/>
              </w:rPr>
              <w:br/>
              <w:t>v hostiji beli Jezus je skrit,\</w:t>
            </w:r>
            <w:r w:rsidRPr="00C07BCC">
              <w:rPr>
                <w:rFonts w:ascii="Calibri" w:eastAsia="Times New Roman" w:hAnsi="Calibri" w:cs="Calibri"/>
                <w:color w:val="000000"/>
                <w:lang w:eastAsia="sl-SI" w:bidi="yi-Hebr"/>
              </w:rPr>
              <w:br/>
              <w:t>pred nas postavljen, vedno pripravljen\</w:t>
            </w:r>
            <w:r w:rsidRPr="00C07BCC">
              <w:rPr>
                <w:rFonts w:ascii="Calibri" w:eastAsia="Times New Roman" w:hAnsi="Calibri" w:cs="Calibri"/>
                <w:color w:val="000000"/>
                <w:lang w:eastAsia="sl-SI" w:bidi="yi-Hebr"/>
              </w:rPr>
              <w:br/>
              <w:t>svoje ovčice blagoslovit.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Roke sklenimo, lepo prosimo:\</w:t>
            </w:r>
            <w:r w:rsidRPr="00C07BCC">
              <w:rPr>
                <w:rFonts w:ascii="Calibri" w:eastAsia="Times New Roman" w:hAnsi="Calibri" w:cs="Calibri"/>
                <w:color w:val="000000"/>
                <w:lang w:eastAsia="sl-SI" w:bidi="yi-Hebr"/>
              </w:rPr>
              <w:br/>
              <w:t>usmili se, Jezus, ubogih sirot!\</w:t>
            </w:r>
            <w:r w:rsidRPr="00C07BCC">
              <w:rPr>
                <w:rFonts w:ascii="Calibri" w:eastAsia="Times New Roman" w:hAnsi="Calibri" w:cs="Calibri"/>
                <w:color w:val="000000"/>
                <w:lang w:eastAsia="sl-SI" w:bidi="yi-Hebr"/>
              </w:rPr>
              <w:br/>
              <w:t>Teb’ se izročimo, srčno želimo,\</w:t>
            </w:r>
            <w:r w:rsidRPr="00C07BCC">
              <w:rPr>
                <w:rFonts w:ascii="Calibri" w:eastAsia="Times New Roman" w:hAnsi="Calibri" w:cs="Calibri"/>
                <w:color w:val="000000"/>
                <w:lang w:eastAsia="sl-SI" w:bidi="yi-Hebr"/>
              </w:rPr>
              <w:br/>
              <w:t>ti blagoslovi zemeljski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častiti, verno moliti\</w:t>
            </w:r>
            <w:r w:rsidRPr="00C07BCC">
              <w:rPr>
                <w:rFonts w:ascii="Calibri" w:eastAsia="Times New Roman" w:hAnsi="Calibri" w:cs="Calibri"/>
                <w:color w:val="000000"/>
                <w:lang w:eastAsia="sl-SI" w:bidi="yi-Hebr"/>
              </w:rPr>
              <w:br/>
              <w:t>množica zbrana tukaj želi.\</w:t>
            </w:r>
            <w:r w:rsidRPr="00C07BCC">
              <w:rPr>
                <w:rFonts w:ascii="Calibri" w:eastAsia="Times New Roman" w:hAnsi="Calibri" w:cs="Calibri"/>
                <w:color w:val="000000"/>
                <w:lang w:eastAsia="sl-SI" w:bidi="yi-Hebr"/>
              </w:rPr>
              <w:br/>
              <w:t>Sprejmi jo v slavo, rajsko višavo,\</w:t>
            </w:r>
            <w:r w:rsidRPr="00C07BCC">
              <w:rPr>
                <w:rFonts w:ascii="Calibri" w:eastAsia="Times New Roman" w:hAnsi="Calibri" w:cs="Calibri"/>
                <w:color w:val="000000"/>
                <w:lang w:eastAsia="sl-SI" w:bidi="yi-Hebr"/>
              </w:rPr>
              <w:br/>
              <w:t>kjer te brez konca pesem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 čast povzdigujmo;\</w:t>
            </w:r>
            <w:r w:rsidRPr="00C07BCC">
              <w:rPr>
                <w:rFonts w:ascii="Calibri" w:eastAsia="Times New Roman" w:hAnsi="Calibri" w:cs="Calibri"/>
                <w:color w:val="000000"/>
                <w:lang w:eastAsia="sl-SI" w:bidi="yi-Hebr"/>
              </w:rPr>
              <w:br/>
              <w:t>v hostiji beli Jezus je skrit,\</w:t>
            </w:r>
            <w:r w:rsidRPr="00C07BCC">
              <w:rPr>
                <w:rFonts w:ascii="Calibri" w:eastAsia="Times New Roman" w:hAnsi="Calibri" w:cs="Calibri"/>
                <w:color w:val="000000"/>
                <w:lang w:eastAsia="sl-SI" w:bidi="yi-Hebr"/>
              </w:rPr>
              <w:br/>
              <w:t>pred nas postavljen, vedno pripravljen\</w:t>
            </w:r>
            <w:r w:rsidRPr="00C07BCC">
              <w:rPr>
                <w:rFonts w:ascii="Calibri" w:eastAsia="Times New Roman" w:hAnsi="Calibri" w:cs="Calibri"/>
                <w:color w:val="000000"/>
                <w:lang w:eastAsia="sl-SI" w:bidi="yi-Hebr"/>
              </w:rPr>
              <w:br/>
              <w:t>svoje ovčice blagoslovit.\</w:t>
            </w:r>
            <w:r w:rsidRPr="00C07BCC">
              <w:rPr>
                <w:rFonts w:ascii="Calibri" w:eastAsia="Times New Roman" w:hAnsi="Calibri" w:cs="Calibri"/>
                <w:color w:val="000000"/>
                <w:lang w:eastAsia="sl-SI" w:bidi="yi-Hebr"/>
              </w:rPr>
              <w:br/>
              <w:t>[Sveto, sveto, čez vse je sveto.\</w:t>
            </w:r>
            <w:r w:rsidRPr="00C07BCC">
              <w:rPr>
                <w:rFonts w:ascii="Calibri" w:eastAsia="Times New Roman" w:hAnsi="Calibri" w:cs="Calibri"/>
                <w:color w:val="000000"/>
                <w:lang w:eastAsia="sl-SI" w:bidi="yi-Hebr"/>
              </w:rPr>
              <w:br/>
              <w:t>Sveto, sveto, sveto je Jezusa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Roke sklenimo, lepo prosimo:\</w:t>
            </w:r>
            <w:r w:rsidRPr="00C07BCC">
              <w:rPr>
                <w:rFonts w:ascii="Calibri" w:eastAsia="Times New Roman" w:hAnsi="Calibri" w:cs="Calibri"/>
                <w:color w:val="000000"/>
                <w:lang w:eastAsia="sl-SI" w:bidi="yi-Hebr"/>
              </w:rPr>
              <w:br/>
              <w:t>usmili se, Jezus, ubogih sirot!\</w:t>
            </w:r>
            <w:r w:rsidRPr="00C07BCC">
              <w:rPr>
                <w:rFonts w:ascii="Calibri" w:eastAsia="Times New Roman" w:hAnsi="Calibri" w:cs="Calibri"/>
                <w:color w:val="000000"/>
                <w:lang w:eastAsia="sl-SI" w:bidi="yi-Hebr"/>
              </w:rPr>
              <w:br/>
              <w:t>Teb’ se izročimo, srčno želimo,\</w:t>
            </w:r>
            <w:r w:rsidRPr="00C07BCC">
              <w:rPr>
                <w:rFonts w:ascii="Calibri" w:eastAsia="Times New Roman" w:hAnsi="Calibri" w:cs="Calibri"/>
                <w:color w:val="000000"/>
                <w:lang w:eastAsia="sl-SI" w:bidi="yi-Hebr"/>
              </w:rPr>
              <w:br/>
              <w:t>ti blagoslovi zemeljski rod.\</w:t>
            </w:r>
            <w:r w:rsidRPr="00C07BCC">
              <w:rPr>
                <w:rFonts w:ascii="Calibri" w:eastAsia="Times New Roman" w:hAnsi="Calibri" w:cs="Calibri"/>
                <w:color w:val="000000"/>
                <w:lang w:eastAsia="sl-SI" w:bidi="yi-Hebr"/>
              </w:rPr>
              <w:br/>
              <w:t>[Sveto, sveto, čez vse je sveto.\</w:t>
            </w:r>
            <w:r w:rsidRPr="00C07BCC">
              <w:rPr>
                <w:rFonts w:ascii="Calibri" w:eastAsia="Times New Roman" w:hAnsi="Calibri" w:cs="Calibri"/>
                <w:color w:val="000000"/>
                <w:lang w:eastAsia="sl-SI" w:bidi="yi-Hebr"/>
              </w:rPr>
              <w:br/>
              <w:t>Sveto, sveto, sveto je Jezusa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častiti, verno moliti\</w:t>
            </w:r>
            <w:r w:rsidRPr="00C07BCC">
              <w:rPr>
                <w:rFonts w:ascii="Calibri" w:eastAsia="Times New Roman" w:hAnsi="Calibri" w:cs="Calibri"/>
                <w:color w:val="000000"/>
                <w:lang w:eastAsia="sl-SI" w:bidi="yi-Hebr"/>
              </w:rPr>
              <w:br/>
              <w:t>množica zbrana tukaj želi.\</w:t>
            </w:r>
            <w:r w:rsidRPr="00C07BCC">
              <w:rPr>
                <w:rFonts w:ascii="Calibri" w:eastAsia="Times New Roman" w:hAnsi="Calibri" w:cs="Calibri"/>
                <w:color w:val="000000"/>
                <w:lang w:eastAsia="sl-SI" w:bidi="yi-Hebr"/>
              </w:rPr>
              <w:br/>
              <w:t>Sprejmi jo v slavo, v rajsko višavo,\</w:t>
            </w:r>
            <w:r w:rsidRPr="00C07BCC">
              <w:rPr>
                <w:rFonts w:ascii="Calibri" w:eastAsia="Times New Roman" w:hAnsi="Calibri" w:cs="Calibri"/>
                <w:color w:val="000000"/>
                <w:lang w:eastAsia="sl-SI" w:bidi="yi-Hebr"/>
              </w:rPr>
              <w:br/>
              <w:t>kjer te brez konca pesem slavi.\</w:t>
            </w:r>
            <w:r w:rsidRPr="00C07BCC">
              <w:rPr>
                <w:rFonts w:ascii="Calibri" w:eastAsia="Times New Roman" w:hAnsi="Calibri" w:cs="Calibri"/>
                <w:color w:val="000000"/>
                <w:lang w:eastAsia="sl-SI" w:bidi="yi-Hebr"/>
              </w:rPr>
              <w:br/>
              <w:t>[Sveto, sveto, čez vse je sveto.\</w:t>
            </w:r>
            <w:r w:rsidRPr="00C07BCC">
              <w:rPr>
                <w:rFonts w:ascii="Calibri" w:eastAsia="Times New Roman" w:hAnsi="Calibri" w:cs="Calibri"/>
                <w:color w:val="000000"/>
                <w:lang w:eastAsia="sl-SI" w:bidi="yi-Hebr"/>
              </w:rPr>
              <w:br/>
              <w:t>Sveto, sveto, sveto je Jezusa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 čast povzdigujmo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 čast povzdigujmo;\</w:t>
            </w:r>
            <w:r w:rsidRPr="00C07BCC">
              <w:rPr>
                <w:rFonts w:ascii="Calibri" w:eastAsia="Times New Roman" w:hAnsi="Calibri" w:cs="Calibri"/>
                <w:color w:val="000000"/>
                <w:lang w:eastAsia="sl-SI" w:bidi="yi-Hebr"/>
              </w:rPr>
              <w:br/>
              <w:t>v hostiji beli Jezus je skrit,\</w:t>
            </w:r>
            <w:r w:rsidRPr="00C07BCC">
              <w:rPr>
                <w:rFonts w:ascii="Calibri" w:eastAsia="Times New Roman" w:hAnsi="Calibri" w:cs="Calibri"/>
                <w:color w:val="000000"/>
                <w:lang w:eastAsia="sl-SI" w:bidi="yi-Hebr"/>
              </w:rPr>
              <w:br/>
              <w:t>pred nas postavljen, vedno pripravljen\</w:t>
            </w:r>
            <w:r w:rsidRPr="00C07BCC">
              <w:rPr>
                <w:rFonts w:ascii="Calibri" w:eastAsia="Times New Roman" w:hAnsi="Calibri" w:cs="Calibri"/>
                <w:color w:val="000000"/>
                <w:lang w:eastAsia="sl-SI" w:bidi="yi-Hebr"/>
              </w:rPr>
              <w:br/>
              <w:t>svoje ovčice blagoslovit.\</w:t>
            </w:r>
            <w:r w:rsidRPr="00C07BCC">
              <w:rPr>
                <w:rFonts w:ascii="Calibri" w:eastAsia="Times New Roman" w:hAnsi="Calibri" w:cs="Calibri"/>
                <w:color w:val="000000"/>
                <w:lang w:eastAsia="sl-SI" w:bidi="yi-Hebr"/>
              </w:rPr>
              <w:br/>
              <w:t>[Sveto, sveto, čez vse je sveto.\</w:t>
            </w:r>
            <w:r w:rsidRPr="00C07BCC">
              <w:rPr>
                <w:rFonts w:ascii="Calibri" w:eastAsia="Times New Roman" w:hAnsi="Calibri" w:cs="Calibri"/>
                <w:color w:val="000000"/>
                <w:lang w:eastAsia="sl-SI" w:bidi="yi-Hebr"/>
              </w:rPr>
              <w:br/>
              <w:t>Sveto, sveto, sveto je Jezusa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 čast povzdigujmo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Roke sklenimo, lepo prosimo:\</w:t>
            </w:r>
            <w:r w:rsidRPr="00C07BCC">
              <w:rPr>
                <w:rFonts w:ascii="Calibri" w:eastAsia="Times New Roman" w:hAnsi="Calibri" w:cs="Calibri"/>
                <w:color w:val="000000"/>
                <w:lang w:eastAsia="sl-SI" w:bidi="yi-Hebr"/>
              </w:rPr>
              <w:br/>
              <w:t>usmili se, Jezus, ubogih sirot!\</w:t>
            </w:r>
            <w:r w:rsidRPr="00C07BCC">
              <w:rPr>
                <w:rFonts w:ascii="Calibri" w:eastAsia="Times New Roman" w:hAnsi="Calibri" w:cs="Calibri"/>
                <w:color w:val="000000"/>
                <w:lang w:eastAsia="sl-SI" w:bidi="yi-Hebr"/>
              </w:rPr>
              <w:br/>
              <w:t>Teb’ se izročimo, srčno želimo,\</w:t>
            </w:r>
            <w:r w:rsidRPr="00C07BCC">
              <w:rPr>
                <w:rFonts w:ascii="Calibri" w:eastAsia="Times New Roman" w:hAnsi="Calibri" w:cs="Calibri"/>
                <w:color w:val="000000"/>
                <w:lang w:eastAsia="sl-SI" w:bidi="yi-Hebr"/>
              </w:rPr>
              <w:br/>
              <w:t>ti blagoslovi zemeljski rod.\</w:t>
            </w:r>
            <w:r w:rsidRPr="00C07BCC">
              <w:rPr>
                <w:rFonts w:ascii="Calibri" w:eastAsia="Times New Roman" w:hAnsi="Calibri" w:cs="Calibri"/>
                <w:color w:val="000000"/>
                <w:lang w:eastAsia="sl-SI" w:bidi="yi-Hebr"/>
              </w:rPr>
              <w:br/>
              <w:t>[Sveto, sveto, čez vse je sveto.\</w:t>
            </w:r>
            <w:r w:rsidRPr="00C07BCC">
              <w:rPr>
                <w:rFonts w:ascii="Calibri" w:eastAsia="Times New Roman" w:hAnsi="Calibri" w:cs="Calibri"/>
                <w:color w:val="000000"/>
                <w:lang w:eastAsia="sl-SI" w:bidi="yi-Hebr"/>
              </w:rPr>
              <w:br/>
              <w:t>Sveto, sveto, sveto je Jezusa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Glasno zapojmo, čast povzdigujmo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častiti, verno moliti\</w:t>
            </w:r>
            <w:r w:rsidRPr="00C07BCC">
              <w:rPr>
                <w:rFonts w:ascii="Calibri" w:eastAsia="Times New Roman" w:hAnsi="Calibri" w:cs="Calibri"/>
                <w:color w:val="000000"/>
                <w:lang w:eastAsia="sl-SI" w:bidi="yi-Hebr"/>
              </w:rPr>
              <w:br/>
              <w:t>množica zbrana tukaj želi.\</w:t>
            </w:r>
            <w:r w:rsidRPr="00C07BCC">
              <w:rPr>
                <w:rFonts w:ascii="Calibri" w:eastAsia="Times New Roman" w:hAnsi="Calibri" w:cs="Calibri"/>
                <w:color w:val="000000"/>
                <w:lang w:eastAsia="sl-SI" w:bidi="yi-Hebr"/>
              </w:rPr>
              <w:br/>
              <w:t>Sprejmi jo v slavo, v rajsko višavo,\</w:t>
            </w:r>
            <w:r w:rsidRPr="00C07BCC">
              <w:rPr>
                <w:rFonts w:ascii="Calibri" w:eastAsia="Times New Roman" w:hAnsi="Calibri" w:cs="Calibri"/>
                <w:color w:val="000000"/>
                <w:lang w:eastAsia="sl-SI" w:bidi="yi-Hebr"/>
              </w:rPr>
              <w:br/>
              <w:t>kjer te brez konca pesem slavi.\</w:t>
            </w:r>
            <w:r w:rsidRPr="00C07BCC">
              <w:rPr>
                <w:rFonts w:ascii="Calibri" w:eastAsia="Times New Roman" w:hAnsi="Calibri" w:cs="Calibri"/>
                <w:color w:val="000000"/>
                <w:lang w:eastAsia="sl-SI" w:bidi="yi-Hebr"/>
              </w:rPr>
              <w:br/>
              <w:t>[Sveto, sveto, čez vse je sveto.\</w:t>
            </w:r>
            <w:r w:rsidRPr="00C07BCC">
              <w:rPr>
                <w:rFonts w:ascii="Calibri" w:eastAsia="Times New Roman" w:hAnsi="Calibri" w:cs="Calibri"/>
                <w:color w:val="000000"/>
                <w:lang w:eastAsia="sl-SI" w:bidi="yi-Hebr"/>
              </w:rPr>
              <w:br/>
              <w:t>Sveto, sveto, sveto je Jezusa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w:t>
            </w:r>
            <w:r w:rsidRPr="00C07BCC">
              <w:rPr>
                <w:rFonts w:ascii="Calibri" w:eastAsia="Times New Roman" w:hAnsi="Calibri" w:cs="Calibri"/>
                <w:color w:val="000000"/>
                <w:lang w:eastAsia="sl-SI" w:bidi="yi-Hebr"/>
              </w:rPr>
              <w:br/>
              <w:t>odmevajo v temo sveta.\</w:t>
            </w:r>
            <w:r w:rsidRPr="00C07BCC">
              <w:rPr>
                <w:rFonts w:ascii="Calibri" w:eastAsia="Times New Roman" w:hAnsi="Calibri" w:cs="Calibri"/>
                <w:color w:val="000000"/>
                <w:lang w:eastAsia="sl-SI" w:bidi="yi-Hebr"/>
              </w:rPr>
              <w:br/>
              <w:t>Predrami, Adamov se sin,\</w:t>
            </w:r>
            <w:r w:rsidRPr="00C07BCC">
              <w:rPr>
                <w:rFonts w:ascii="Calibri" w:eastAsia="Times New Roman" w:hAnsi="Calibri" w:cs="Calibri"/>
                <w:color w:val="000000"/>
                <w:lang w:eastAsia="sl-SI" w:bidi="yi-Hebr"/>
              </w:rPr>
              <w:br/>
              <w:t>v sijaju Kristus bliža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Jagnje blago in voljno\</w:t>
            </w:r>
            <w:r w:rsidRPr="00C07BCC">
              <w:rPr>
                <w:rFonts w:ascii="Calibri" w:eastAsia="Times New Roman" w:hAnsi="Calibri" w:cs="Calibri"/>
                <w:color w:val="000000"/>
                <w:lang w:eastAsia="sl-SI" w:bidi="yi-Hebr"/>
              </w:rPr>
              <w:br/>
              <w:t>prihaja reševat nas spon;\</w:t>
            </w:r>
            <w:r w:rsidRPr="00C07BCC">
              <w:rPr>
                <w:rFonts w:ascii="Calibri" w:eastAsia="Times New Roman" w:hAnsi="Calibri" w:cs="Calibri"/>
                <w:color w:val="000000"/>
                <w:lang w:eastAsia="sl-SI" w:bidi="yi-Hebr"/>
              </w:rPr>
              <w:br/>
              <w:t>v solzah prosimo ga srčno,\</w:t>
            </w:r>
            <w:r w:rsidRPr="00C07BCC">
              <w:rPr>
                <w:rFonts w:ascii="Calibri" w:eastAsia="Times New Roman" w:hAnsi="Calibri" w:cs="Calibri"/>
                <w:color w:val="000000"/>
                <w:lang w:eastAsia="sl-SI" w:bidi="yi-Hebr"/>
              </w:rPr>
              <w:br/>
              <w:t>naj reši nas zablod in zmot.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Stvarnik zemlje in nebes,\</w:t>
            </w:r>
            <w:r w:rsidRPr="00C07BCC">
              <w:rPr>
                <w:rFonts w:ascii="Calibri" w:eastAsia="Times New Roman" w:hAnsi="Calibri" w:cs="Calibri"/>
                <w:color w:val="000000"/>
                <w:lang w:eastAsia="sl-SI" w:bidi="yi-Hebr"/>
              </w:rPr>
              <w:br/>
              <w:t>za nas gre v hudo suženjstvo,\</w:t>
            </w:r>
            <w:r w:rsidRPr="00C07BCC">
              <w:rPr>
                <w:rFonts w:ascii="Calibri" w:eastAsia="Times New Roman" w:hAnsi="Calibri" w:cs="Calibri"/>
                <w:color w:val="000000"/>
                <w:lang w:eastAsia="sl-SI" w:bidi="yi-Hebr"/>
              </w:rPr>
              <w:br/>
              <w:t>da vzame nase težki les,\</w:t>
            </w:r>
            <w:r w:rsidRPr="00C07BCC">
              <w:rPr>
                <w:rFonts w:ascii="Calibri" w:eastAsia="Times New Roman" w:hAnsi="Calibri" w:cs="Calibri"/>
                <w:color w:val="000000"/>
                <w:lang w:eastAsia="sl-SI" w:bidi="yi-Hebr"/>
              </w:rPr>
              <w:br/>
              <w:t>s krvjo izmije ves naš greh.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Navda Devico božji žar,\</w:t>
            </w:r>
            <w:r w:rsidRPr="00C07BCC">
              <w:rPr>
                <w:rFonts w:ascii="Calibri" w:eastAsia="Times New Roman" w:hAnsi="Calibri" w:cs="Calibri"/>
                <w:color w:val="000000"/>
                <w:lang w:eastAsia="sl-SI" w:bidi="yi-Hebr"/>
              </w:rPr>
              <w:br/>
              <w:t>napolni vso jo z milostjo:\</w:t>
            </w:r>
            <w:r w:rsidRPr="00C07BCC">
              <w:rPr>
                <w:rFonts w:ascii="Calibri" w:eastAsia="Times New Roman" w:hAnsi="Calibri" w:cs="Calibri"/>
                <w:color w:val="000000"/>
                <w:lang w:eastAsia="sl-SI" w:bidi="yi-Hebr"/>
              </w:rPr>
              <w:br/>
              <w:t>skrivnost prečudna se godi,\</w:t>
            </w:r>
            <w:r w:rsidRPr="00C07BCC">
              <w:rPr>
                <w:rFonts w:ascii="Calibri" w:eastAsia="Times New Roman" w:hAnsi="Calibri" w:cs="Calibri"/>
                <w:color w:val="000000"/>
                <w:lang w:eastAsia="sl-SI" w:bidi="yi-Hebr"/>
              </w:rPr>
              <w:br/>
              <w:t>Boga spočne njegova stvar.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čista, nedotaknjena,\</w:t>
            </w:r>
            <w:r w:rsidRPr="00C07BCC">
              <w:rPr>
                <w:rFonts w:ascii="Calibri" w:eastAsia="Times New Roman" w:hAnsi="Calibri" w:cs="Calibri"/>
                <w:color w:val="000000"/>
                <w:lang w:eastAsia="sl-SI" w:bidi="yi-Hebr"/>
              </w:rPr>
              <w:br/>
              <w:t>objema Sina božjega,\</w:t>
            </w:r>
            <w:r w:rsidRPr="00C07BCC">
              <w:rPr>
                <w:rFonts w:ascii="Calibri" w:eastAsia="Times New Roman" w:hAnsi="Calibri" w:cs="Calibri"/>
                <w:color w:val="000000"/>
                <w:lang w:eastAsia="sl-SI" w:bidi="yi-Hebr"/>
              </w:rPr>
              <w:br/>
              <w:t>v svetišču živem moli ga,\</w:t>
            </w:r>
            <w:r w:rsidRPr="00C07BCC">
              <w:rPr>
                <w:rFonts w:ascii="Calibri" w:eastAsia="Times New Roman" w:hAnsi="Calibri" w:cs="Calibri"/>
                <w:color w:val="000000"/>
                <w:lang w:eastAsia="sl-SI" w:bidi="yi-Hebr"/>
              </w:rPr>
              <w:br/>
              <w:t>v ljubezni moč zamaknjena.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Bogu Očetu pojmo čast\</w:t>
            </w:r>
            <w:r w:rsidRPr="00C07BCC">
              <w:rPr>
                <w:rFonts w:ascii="Calibri" w:eastAsia="Times New Roman" w:hAnsi="Calibri" w:cs="Calibri"/>
                <w:color w:val="000000"/>
                <w:lang w:eastAsia="sl-SI" w:bidi="yi-Hebr"/>
              </w:rPr>
              <w:br/>
              <w:t>in Sinu z njim edinemu\</w:t>
            </w:r>
            <w:r w:rsidRPr="00C07BCC">
              <w:rPr>
                <w:rFonts w:ascii="Calibri" w:eastAsia="Times New Roman" w:hAnsi="Calibri" w:cs="Calibri"/>
                <w:color w:val="000000"/>
                <w:lang w:eastAsia="sl-SI" w:bidi="yi-Hebr"/>
              </w:rPr>
              <w:br/>
              <w:t>in Bogu Duhu Svetemu\</w:t>
            </w:r>
            <w:r w:rsidRPr="00C07BCC">
              <w:rPr>
                <w:rFonts w:ascii="Calibri" w:eastAsia="Times New Roman" w:hAnsi="Calibri" w:cs="Calibri"/>
                <w:color w:val="000000"/>
                <w:lang w:eastAsia="sl-SI" w:bidi="yi-Hebr"/>
              </w:rPr>
              <w:br/>
              <w:t>zahvalo, slavo vekomaj.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 (arh)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w:t>
            </w:r>
            <w:r w:rsidRPr="00C07BCC">
              <w:rPr>
                <w:rFonts w:ascii="Calibri" w:eastAsia="Times New Roman" w:hAnsi="Calibri" w:cs="Calibri"/>
                <w:color w:val="000000"/>
                <w:lang w:eastAsia="sl-SI" w:bidi="yi-Hebr"/>
              </w:rPr>
              <w:br/>
              <w:t>odmevajo v temo sveta.\</w:t>
            </w:r>
            <w:r w:rsidRPr="00C07BCC">
              <w:rPr>
                <w:rFonts w:ascii="Calibri" w:eastAsia="Times New Roman" w:hAnsi="Calibri" w:cs="Calibri"/>
                <w:color w:val="000000"/>
                <w:lang w:eastAsia="sl-SI" w:bidi="yi-Hebr"/>
              </w:rPr>
              <w:br/>
              <w:t>Predrami se, Adamov sin,\</w:t>
            </w:r>
            <w:r w:rsidRPr="00C07BCC">
              <w:rPr>
                <w:rFonts w:ascii="Calibri" w:eastAsia="Times New Roman" w:hAnsi="Calibri" w:cs="Calibri"/>
                <w:color w:val="000000"/>
                <w:lang w:eastAsia="sl-SI" w:bidi="yi-Hebr"/>
              </w:rPr>
              <w:br/>
              <w:t>glej, Kristus v žaru bliža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 (arh)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Jagnje nežno in krotko\</w:t>
            </w:r>
            <w:r w:rsidRPr="00C07BCC">
              <w:rPr>
                <w:rFonts w:ascii="Calibri" w:eastAsia="Times New Roman" w:hAnsi="Calibri" w:cs="Calibri"/>
                <w:color w:val="000000"/>
                <w:lang w:eastAsia="sl-SI" w:bidi="yi-Hebr"/>
              </w:rPr>
              <w:br/>
              <w:t>prihaja reševat nas spon:\</w:t>
            </w:r>
            <w:r w:rsidRPr="00C07BCC">
              <w:rPr>
                <w:rFonts w:ascii="Calibri" w:eastAsia="Times New Roman" w:hAnsi="Calibri" w:cs="Calibri"/>
                <w:color w:val="000000"/>
                <w:lang w:eastAsia="sl-SI" w:bidi="yi-Hebr"/>
              </w:rPr>
              <w:br/>
              <w:t>v solzah prosimo ga srčno,\</w:t>
            </w:r>
            <w:r w:rsidRPr="00C07BCC">
              <w:rPr>
                <w:rFonts w:ascii="Calibri" w:eastAsia="Times New Roman" w:hAnsi="Calibri" w:cs="Calibri"/>
                <w:color w:val="000000"/>
                <w:lang w:eastAsia="sl-SI" w:bidi="yi-Hebr"/>
              </w:rPr>
              <w:br/>
              <w:t>naj reši nas zablod in zmot.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 (arh)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Stvarnik zemlje in nebes,\</w:t>
            </w:r>
            <w:r w:rsidRPr="00C07BCC">
              <w:rPr>
                <w:rFonts w:ascii="Calibri" w:eastAsia="Times New Roman" w:hAnsi="Calibri" w:cs="Calibri"/>
                <w:color w:val="000000"/>
                <w:lang w:eastAsia="sl-SI" w:bidi="yi-Hebr"/>
              </w:rPr>
              <w:br/>
              <w:t>za nas gre v strašno suženjstvo,\</w:t>
            </w:r>
            <w:r w:rsidRPr="00C07BCC">
              <w:rPr>
                <w:rFonts w:ascii="Calibri" w:eastAsia="Times New Roman" w:hAnsi="Calibri" w:cs="Calibri"/>
                <w:color w:val="000000"/>
                <w:lang w:eastAsia="sl-SI" w:bidi="yi-Hebr"/>
              </w:rPr>
              <w:br/>
              <w:t>da vzame nase težki les,\</w:t>
            </w:r>
            <w:r w:rsidRPr="00C07BCC">
              <w:rPr>
                <w:rFonts w:ascii="Calibri" w:eastAsia="Times New Roman" w:hAnsi="Calibri" w:cs="Calibri"/>
                <w:color w:val="000000"/>
                <w:lang w:eastAsia="sl-SI" w:bidi="yi-Hebr"/>
              </w:rPr>
              <w:br/>
              <w:t>in v krvi umije ves naš greh.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 (arh)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Devico pošlje božji žar,\</w:t>
            </w:r>
            <w:r w:rsidRPr="00C07BCC">
              <w:rPr>
                <w:rFonts w:ascii="Calibri" w:eastAsia="Times New Roman" w:hAnsi="Calibri" w:cs="Calibri"/>
                <w:color w:val="000000"/>
                <w:lang w:eastAsia="sl-SI" w:bidi="yi-Hebr"/>
              </w:rPr>
              <w:br/>
              <w:t>napolni vso jo z milostmi:\</w:t>
            </w:r>
            <w:r w:rsidRPr="00C07BCC">
              <w:rPr>
                <w:rFonts w:ascii="Calibri" w:eastAsia="Times New Roman" w:hAnsi="Calibri" w:cs="Calibri"/>
                <w:color w:val="000000"/>
                <w:lang w:eastAsia="sl-SI" w:bidi="yi-Hebr"/>
              </w:rPr>
              <w:br/>
              <w:t>skrivnost prečudna se godi,\</w:t>
            </w:r>
            <w:r w:rsidRPr="00C07BCC">
              <w:rPr>
                <w:rFonts w:ascii="Calibri" w:eastAsia="Times New Roman" w:hAnsi="Calibri" w:cs="Calibri"/>
                <w:color w:val="000000"/>
                <w:lang w:eastAsia="sl-SI" w:bidi="yi-Hebr"/>
              </w:rPr>
              <w:br/>
              <w:t>Stvaritelja spočne zdaj stvar.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 (arh)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čista, nedotaknjena,\</w:t>
            </w:r>
            <w:r w:rsidRPr="00C07BCC">
              <w:rPr>
                <w:rFonts w:ascii="Calibri" w:eastAsia="Times New Roman" w:hAnsi="Calibri" w:cs="Calibri"/>
                <w:color w:val="000000"/>
                <w:lang w:eastAsia="sl-SI" w:bidi="yi-Hebr"/>
              </w:rPr>
              <w:br/>
              <w:t>objema Sina božjega,\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svetišču živem moli ga,\</w:t>
            </w:r>
            <w:r w:rsidRPr="00C07BCC">
              <w:rPr>
                <w:rFonts w:ascii="Calibri" w:eastAsia="Times New Roman" w:hAnsi="Calibri" w:cs="Calibri"/>
                <w:color w:val="000000"/>
                <w:lang w:eastAsia="sl-SI" w:bidi="yi-Hebr"/>
              </w:rPr>
              <w:br/>
              <w:t>v ljubav Boga zamaknjena.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Glasovi angelski z višin (arh)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Bogu Očetu pojmo zdaj\</w:t>
            </w:r>
            <w:r w:rsidRPr="00C07BCC">
              <w:rPr>
                <w:rFonts w:ascii="Calibri" w:eastAsia="Times New Roman" w:hAnsi="Calibri" w:cs="Calibri"/>
                <w:color w:val="000000"/>
                <w:lang w:eastAsia="sl-SI" w:bidi="yi-Hebr"/>
              </w:rPr>
              <w:br/>
              <w:t>in Sinu z njim edinemu\</w:t>
            </w:r>
            <w:r w:rsidRPr="00C07BCC">
              <w:rPr>
                <w:rFonts w:ascii="Calibri" w:eastAsia="Times New Roman" w:hAnsi="Calibri" w:cs="Calibri"/>
                <w:color w:val="000000"/>
                <w:lang w:eastAsia="sl-SI" w:bidi="yi-Hebr"/>
              </w:rPr>
              <w:br/>
              <w:t>in Duhu večno Svetemu\</w:t>
            </w:r>
            <w:r w:rsidRPr="00C07BCC">
              <w:rPr>
                <w:rFonts w:ascii="Calibri" w:eastAsia="Times New Roman" w:hAnsi="Calibri" w:cs="Calibri"/>
                <w:color w:val="000000"/>
                <w:lang w:eastAsia="sl-SI" w:bidi="yi-Hebr"/>
              </w:rPr>
              <w:br/>
              <w:t>čast, hvalo, slavo vekomaj.\</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 Zveličar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 Zveličar mili,\</w:t>
            </w:r>
            <w:r w:rsidRPr="00C07BCC">
              <w:rPr>
                <w:rFonts w:ascii="Calibri" w:eastAsia="Times New Roman" w:hAnsi="Calibri" w:cs="Calibri"/>
                <w:color w:val="000000"/>
                <w:lang w:eastAsia="sl-SI" w:bidi="yi-Hebr"/>
              </w:rPr>
              <w:br/>
              <w:t>ves krvav si, smrtno bled.\</w:t>
            </w:r>
            <w:r w:rsidRPr="00C07BCC">
              <w:rPr>
                <w:rFonts w:ascii="Calibri" w:eastAsia="Times New Roman" w:hAnsi="Calibri" w:cs="Calibri"/>
                <w:color w:val="000000"/>
                <w:lang w:eastAsia="sl-SI" w:bidi="yi-Hebr"/>
              </w:rPr>
              <w:br/>
              <w:t>[Tja na križ so te pribili,\</w:t>
            </w:r>
            <w:r w:rsidRPr="00C07BCC">
              <w:rPr>
                <w:rFonts w:ascii="Calibri" w:eastAsia="Times New Roman" w:hAnsi="Calibri" w:cs="Calibri"/>
                <w:color w:val="000000"/>
                <w:lang w:eastAsia="sl-SI" w:bidi="yi-Hebr"/>
              </w:rPr>
              <w:br/>
              <w:t>ker si ljubil grešni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 Zveličar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Tudi jaz sem z grehi križal\</w:t>
            </w:r>
            <w:r w:rsidRPr="00C07BCC">
              <w:rPr>
                <w:rFonts w:ascii="Calibri" w:eastAsia="Times New Roman" w:hAnsi="Calibri" w:cs="Calibri"/>
                <w:color w:val="000000"/>
                <w:lang w:eastAsia="sl-SI" w:bidi="yi-Hebr"/>
              </w:rPr>
              <w:br/>
              <w:t>in prebadal ti srce.\</w:t>
            </w:r>
            <w:r w:rsidRPr="00C07BCC">
              <w:rPr>
                <w:rFonts w:ascii="Calibri" w:eastAsia="Times New Roman" w:hAnsi="Calibri" w:cs="Calibri"/>
                <w:color w:val="000000"/>
                <w:lang w:eastAsia="sl-SI" w:bidi="yi-Hebr"/>
              </w:rPr>
              <w:br/>
              <w:t>[Ves skesan te srčno prosim:\</w:t>
            </w:r>
            <w:r w:rsidRPr="00C07BCC">
              <w:rPr>
                <w:rFonts w:ascii="Calibri" w:eastAsia="Times New Roman" w:hAnsi="Calibri" w:cs="Calibri"/>
                <w:color w:val="000000"/>
                <w:lang w:eastAsia="sl-SI" w:bidi="yi-Hebr"/>
              </w:rPr>
              <w:br/>
              <w:t>daj, odpusti mi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 Zveličar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Petru, ki te je zatajil,\</w:t>
            </w:r>
            <w:r w:rsidRPr="00C07BCC">
              <w:rPr>
                <w:rFonts w:ascii="Calibri" w:eastAsia="Times New Roman" w:hAnsi="Calibri" w:cs="Calibri"/>
                <w:color w:val="000000"/>
                <w:lang w:eastAsia="sl-SI" w:bidi="yi-Hebr"/>
              </w:rPr>
              <w:br/>
              <w:t>si odpustil milostno\</w:t>
            </w:r>
            <w:r w:rsidRPr="00C07BCC">
              <w:rPr>
                <w:rFonts w:ascii="Calibri" w:eastAsia="Times New Roman" w:hAnsi="Calibri" w:cs="Calibri"/>
                <w:color w:val="000000"/>
                <w:lang w:eastAsia="sl-SI" w:bidi="yi-Hebr"/>
              </w:rPr>
              <w:br/>
              <w:t>[in razbojnika na križu\</w:t>
            </w:r>
            <w:r w:rsidRPr="00C07BCC">
              <w:rPr>
                <w:rFonts w:ascii="Calibri" w:eastAsia="Times New Roman" w:hAnsi="Calibri" w:cs="Calibri"/>
                <w:color w:val="000000"/>
                <w:lang w:eastAsia="sl-SI" w:bidi="yi-Hebr"/>
              </w:rPr>
              <w:br/>
              <w:t>v sveto si sprejel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 Zveličar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mili prizanesi\</w:t>
            </w:r>
            <w:r w:rsidRPr="00C07BCC">
              <w:rPr>
                <w:rFonts w:ascii="Calibri" w:eastAsia="Times New Roman" w:hAnsi="Calibri" w:cs="Calibri"/>
                <w:color w:val="000000"/>
                <w:lang w:eastAsia="sl-SI" w:bidi="yi-Hebr"/>
              </w:rPr>
              <w:br/>
              <w:t>tudi meni, grešniku,\</w:t>
            </w:r>
            <w:r w:rsidRPr="00C07BCC">
              <w:rPr>
                <w:rFonts w:ascii="Calibri" w:eastAsia="Times New Roman" w:hAnsi="Calibri" w:cs="Calibri"/>
                <w:color w:val="000000"/>
                <w:lang w:eastAsia="sl-SI" w:bidi="yi-Hebr"/>
              </w:rPr>
              <w:br/>
              <w:t>[kot si nekdaj prizanesel\</w:t>
            </w:r>
            <w:r w:rsidRPr="00C07BCC">
              <w:rPr>
                <w:rFonts w:ascii="Calibri" w:eastAsia="Times New Roman" w:hAnsi="Calibri" w:cs="Calibri"/>
                <w:color w:val="000000"/>
                <w:lang w:eastAsia="sl-SI" w:bidi="yi-Hebr"/>
              </w:rPr>
              <w:br/>
              <w:t>Petru in razbojniku.]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 Zveličar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 Zveličar mili,\</w:t>
            </w:r>
            <w:r w:rsidRPr="00C07BCC">
              <w:rPr>
                <w:rFonts w:ascii="Calibri" w:eastAsia="Times New Roman" w:hAnsi="Calibri" w:cs="Calibri"/>
                <w:color w:val="000000"/>
                <w:lang w:eastAsia="sl-SI" w:bidi="yi-Hebr"/>
              </w:rPr>
              <w:br/>
              <w:t>ves krvav si, smrtno bled.\</w:t>
            </w:r>
            <w:r w:rsidRPr="00C07BCC">
              <w:rPr>
                <w:rFonts w:ascii="Calibri" w:eastAsia="Times New Roman" w:hAnsi="Calibri" w:cs="Calibri"/>
                <w:color w:val="000000"/>
                <w:lang w:eastAsia="sl-SI" w:bidi="yi-Hebr"/>
              </w:rPr>
              <w:br/>
              <w:t>[Gor na križ so te pribili,\</w:t>
            </w:r>
            <w:r w:rsidRPr="00C07BCC">
              <w:rPr>
                <w:rFonts w:ascii="Calibri" w:eastAsia="Times New Roman" w:hAnsi="Calibri" w:cs="Calibri"/>
                <w:color w:val="000000"/>
                <w:lang w:eastAsia="sl-SI" w:bidi="yi-Hebr"/>
              </w:rPr>
              <w:br/>
              <w:t>ker si ljubil grešni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 Zveličar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Tudi jaz sem z grehi križal\</w:t>
            </w:r>
            <w:r w:rsidRPr="00C07BCC">
              <w:rPr>
                <w:rFonts w:ascii="Calibri" w:eastAsia="Times New Roman" w:hAnsi="Calibri" w:cs="Calibri"/>
                <w:color w:val="000000"/>
                <w:lang w:eastAsia="sl-SI" w:bidi="yi-Hebr"/>
              </w:rPr>
              <w:br/>
              <w:t>in prebadal ti srce.\</w:t>
            </w:r>
            <w:r w:rsidRPr="00C07BCC">
              <w:rPr>
                <w:rFonts w:ascii="Calibri" w:eastAsia="Times New Roman" w:hAnsi="Calibri" w:cs="Calibri"/>
                <w:color w:val="000000"/>
                <w:lang w:eastAsia="sl-SI" w:bidi="yi-Hebr"/>
              </w:rPr>
              <w:br/>
              <w:t>[Ves skesan te srčno prosim:\</w:t>
            </w:r>
            <w:r w:rsidRPr="00C07BCC">
              <w:rPr>
                <w:rFonts w:ascii="Calibri" w:eastAsia="Times New Roman" w:hAnsi="Calibri" w:cs="Calibri"/>
                <w:color w:val="000000"/>
                <w:lang w:eastAsia="sl-SI" w:bidi="yi-Hebr"/>
              </w:rPr>
              <w:br/>
              <w:t>daj, odpusti mi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 Zveličar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Petru, ki te je zatajil,\</w:t>
            </w:r>
            <w:r w:rsidRPr="00C07BCC">
              <w:rPr>
                <w:rFonts w:ascii="Calibri" w:eastAsia="Times New Roman" w:hAnsi="Calibri" w:cs="Calibri"/>
                <w:color w:val="000000"/>
                <w:lang w:eastAsia="sl-SI" w:bidi="yi-Hebr"/>
              </w:rPr>
              <w:br/>
              <w:t>si odpustil milostno\</w:t>
            </w:r>
            <w:r w:rsidRPr="00C07BCC">
              <w:rPr>
                <w:rFonts w:ascii="Calibri" w:eastAsia="Times New Roman" w:hAnsi="Calibri" w:cs="Calibri"/>
                <w:color w:val="000000"/>
                <w:lang w:eastAsia="sl-SI" w:bidi="yi-Hebr"/>
              </w:rPr>
              <w:br/>
              <w:t>[in razbojnika na križu\</w:t>
            </w:r>
            <w:r w:rsidRPr="00C07BCC">
              <w:rPr>
                <w:rFonts w:ascii="Calibri" w:eastAsia="Times New Roman" w:hAnsi="Calibri" w:cs="Calibri"/>
                <w:color w:val="000000"/>
                <w:lang w:eastAsia="sl-SI" w:bidi="yi-Hebr"/>
              </w:rPr>
              <w:br/>
              <w:t>v sveto si sprejel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 Zveličar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mili prizanesi\</w:t>
            </w:r>
            <w:r w:rsidRPr="00C07BCC">
              <w:rPr>
                <w:rFonts w:ascii="Calibri" w:eastAsia="Times New Roman" w:hAnsi="Calibri" w:cs="Calibri"/>
                <w:color w:val="000000"/>
                <w:lang w:eastAsia="sl-SI" w:bidi="yi-Hebr"/>
              </w:rPr>
              <w:br/>
              <w:t>tudi meni, grešniku,\</w:t>
            </w:r>
            <w:r w:rsidRPr="00C07BCC">
              <w:rPr>
                <w:rFonts w:ascii="Calibri" w:eastAsia="Times New Roman" w:hAnsi="Calibri" w:cs="Calibri"/>
                <w:color w:val="000000"/>
                <w:lang w:eastAsia="sl-SI" w:bidi="yi-Hebr"/>
              </w:rPr>
              <w:br/>
              <w:t>[kot si nekdaj prizanesel\</w:t>
            </w:r>
            <w:r w:rsidRPr="00C07BCC">
              <w:rPr>
                <w:rFonts w:ascii="Calibri" w:eastAsia="Times New Roman" w:hAnsi="Calibri" w:cs="Calibri"/>
                <w:color w:val="000000"/>
                <w:lang w:eastAsia="sl-SI" w:bidi="yi-Hebr"/>
              </w:rPr>
              <w:br/>
              <w:t>Petru in razbojniku.]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telo, razpeto na križ za nas,\</w:t>
            </w:r>
            <w:r w:rsidRPr="00C07BCC">
              <w:rPr>
                <w:rFonts w:ascii="Calibri" w:eastAsia="Times New Roman" w:hAnsi="Calibri" w:cs="Calibri"/>
                <w:color w:val="000000"/>
                <w:lang w:eastAsia="sl-SI" w:bidi="yi-Hebr"/>
              </w:rPr>
              <w:br/>
              <w:t>iz ran še teče, teče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obraz, ljubeznivo zre na nas ljudi,\</w:t>
            </w:r>
            <w:r w:rsidRPr="00C07BCC">
              <w:rPr>
                <w:rFonts w:ascii="Calibri" w:eastAsia="Times New Roman" w:hAnsi="Calibri" w:cs="Calibri"/>
                <w:color w:val="000000"/>
                <w:lang w:eastAsia="sl-SI" w:bidi="yi-Hebr"/>
              </w:rPr>
              <w:br/>
              <w:t>iz ran še teče, teče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 srce, stokrat prebodeno za nas,\</w:t>
            </w:r>
            <w:r w:rsidRPr="00C07BCC">
              <w:rPr>
                <w:rFonts w:ascii="Calibri" w:eastAsia="Times New Roman" w:hAnsi="Calibri" w:cs="Calibri"/>
                <w:color w:val="000000"/>
                <w:lang w:eastAsia="sl-SI" w:bidi="yi-Hebr"/>
              </w:rPr>
              <w:br/>
              <w:t>iz ran še teče, teče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na te darove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na te darove, glej na nas, Gospod,\</w:t>
            </w:r>
            <w:r w:rsidRPr="00C07BCC">
              <w:rPr>
                <w:rFonts w:ascii="Calibri" w:eastAsia="Times New Roman" w:hAnsi="Calibri" w:cs="Calibri"/>
                <w:color w:val="000000"/>
                <w:lang w:eastAsia="sl-SI" w:bidi="yi-Hebr"/>
              </w:rPr>
              <w:br/>
              <w:t>vse ti podarimo, združi nas s seboj!\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[Saj v tvoji maši je naša maša\</w:t>
            </w:r>
            <w:r w:rsidRPr="00C07BCC">
              <w:rPr>
                <w:rFonts w:ascii="Calibri" w:eastAsia="Times New Roman" w:hAnsi="Calibri" w:cs="Calibri"/>
                <w:color w:val="000000"/>
                <w:lang w:eastAsia="sl-SI" w:bidi="yi-Hebr"/>
              </w:rPr>
              <w:br/>
              <w:t>v tvojem življenju naše življenje.]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na te darove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naj ti darujemo, Stvarnik naš Gospod?\</w:t>
            </w:r>
            <w:r w:rsidRPr="00C07BCC">
              <w:rPr>
                <w:rFonts w:ascii="Calibri" w:eastAsia="Times New Roman" w:hAnsi="Calibri" w:cs="Calibri"/>
                <w:color w:val="000000"/>
                <w:lang w:eastAsia="sl-SI" w:bidi="yi-Hebr"/>
              </w:rPr>
              <w:br/>
              <w:t>Tu je naša beda, sprejmi jo Gospod!\</w:t>
            </w:r>
            <w:r w:rsidRPr="00C07BCC">
              <w:rPr>
                <w:rFonts w:ascii="Calibri" w:eastAsia="Times New Roman" w:hAnsi="Calibri" w:cs="Calibri"/>
                <w:color w:val="000000"/>
                <w:lang w:eastAsia="sl-SI" w:bidi="yi-Hebr"/>
              </w:rPr>
              <w:br/>
              <w:t>[Saj v tvoji maši je naša maša\</w:t>
            </w:r>
            <w:r w:rsidRPr="00C07BCC">
              <w:rPr>
                <w:rFonts w:ascii="Calibri" w:eastAsia="Times New Roman" w:hAnsi="Calibri" w:cs="Calibri"/>
                <w:color w:val="000000"/>
                <w:lang w:eastAsia="sl-SI" w:bidi="yi-Hebr"/>
              </w:rPr>
              <w:br/>
              <w:t>v tvojem življenju naše življenje.]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nas tukaj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nas tukaj, vzornik mladi,\</w:t>
            </w:r>
            <w:r w:rsidRPr="00C07BCC">
              <w:rPr>
                <w:rFonts w:ascii="Calibri" w:eastAsia="Times New Roman" w:hAnsi="Calibri" w:cs="Calibri"/>
                <w:color w:val="000000"/>
                <w:lang w:eastAsia="sl-SI" w:bidi="yi-Hebr"/>
              </w:rPr>
              <w:br/>
              <w:t>cvet prelepi si nebes;\</w:t>
            </w:r>
            <w:r w:rsidRPr="00C07BCC">
              <w:rPr>
                <w:rFonts w:ascii="Calibri" w:eastAsia="Times New Roman" w:hAnsi="Calibri" w:cs="Calibri"/>
                <w:color w:val="000000"/>
                <w:lang w:eastAsia="sl-SI" w:bidi="yi-Hebr"/>
              </w:rPr>
              <w:br/>
              <w:t>tudi mi bi s tabo radi\</w:t>
            </w:r>
            <w:r w:rsidRPr="00C07BCC">
              <w:rPr>
                <w:rFonts w:ascii="Calibri" w:eastAsia="Times New Roman" w:hAnsi="Calibri" w:cs="Calibri"/>
                <w:color w:val="000000"/>
                <w:lang w:eastAsia="sl-SI" w:bidi="yi-Hebr"/>
              </w:rPr>
              <w:br/>
              <w:t>kakor ti mrzili greh.\</w:t>
            </w:r>
            <w:r w:rsidRPr="00C07BCC">
              <w:rPr>
                <w:rFonts w:ascii="Calibri" w:eastAsia="Times New Roman" w:hAnsi="Calibri" w:cs="Calibri"/>
                <w:color w:val="000000"/>
                <w:lang w:eastAsia="sl-SI" w:bidi="yi-Hebr"/>
              </w:rPr>
              <w:br/>
              <w:t>[O Dominik Savio,\</w:t>
            </w:r>
            <w:r w:rsidRPr="00C07BCC">
              <w:rPr>
                <w:rFonts w:ascii="Calibri" w:eastAsia="Times New Roman" w:hAnsi="Calibri" w:cs="Calibri"/>
                <w:color w:val="000000"/>
                <w:lang w:eastAsia="sl-SI" w:bidi="yi-Hebr"/>
              </w:rPr>
              <w:br/>
              <w:t>svojo nam podaj roko,\</w:t>
            </w:r>
            <w:r w:rsidRPr="00C07BCC">
              <w:rPr>
                <w:rFonts w:ascii="Calibri" w:eastAsia="Times New Roman" w:hAnsi="Calibri" w:cs="Calibri"/>
                <w:color w:val="000000"/>
                <w:lang w:eastAsia="sl-SI" w:bidi="yi-Hebr"/>
              </w:rPr>
              <w:br/>
              <w:t>preko vseh čeri in zmot\</w:t>
            </w:r>
            <w:r w:rsidRPr="00C07BCC">
              <w:rPr>
                <w:rFonts w:ascii="Calibri" w:eastAsia="Times New Roman" w:hAnsi="Calibri" w:cs="Calibri"/>
                <w:color w:val="000000"/>
                <w:lang w:eastAsia="sl-SI" w:bidi="yi-Hebr"/>
              </w:rPr>
              <w:br/>
              <w:t>k Bogu vodi našo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nas tukaj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Jezusa si nežno ljubil\</w:t>
            </w:r>
            <w:r w:rsidRPr="00C07BCC">
              <w:rPr>
                <w:rFonts w:ascii="Calibri" w:eastAsia="Times New Roman" w:hAnsi="Calibri" w:cs="Calibri"/>
                <w:color w:val="000000"/>
                <w:lang w:eastAsia="sl-SI" w:bidi="yi-Hebr"/>
              </w:rPr>
              <w:br/>
              <w:t>zvest prijatelj ti je bil,\</w:t>
            </w:r>
            <w:r w:rsidRPr="00C07BCC">
              <w:rPr>
                <w:rFonts w:ascii="Calibri" w:eastAsia="Times New Roman" w:hAnsi="Calibri" w:cs="Calibri"/>
                <w:color w:val="000000"/>
                <w:lang w:eastAsia="sl-SI" w:bidi="yi-Hebr"/>
              </w:rPr>
              <w:br/>
              <w:t>te v težavah je podpiral,\</w:t>
            </w:r>
            <w:r w:rsidRPr="00C07BCC">
              <w:rPr>
                <w:rFonts w:ascii="Calibri" w:eastAsia="Times New Roman" w:hAnsi="Calibri" w:cs="Calibri"/>
                <w:color w:val="000000"/>
                <w:lang w:eastAsia="sl-SI" w:bidi="yi-Hebr"/>
              </w:rPr>
              <w:br/>
              <w:t>v obhajilu moč delil.\</w:t>
            </w:r>
            <w:r w:rsidRPr="00C07BCC">
              <w:rPr>
                <w:rFonts w:ascii="Calibri" w:eastAsia="Times New Roman" w:hAnsi="Calibri" w:cs="Calibri"/>
                <w:color w:val="000000"/>
                <w:lang w:eastAsia="sl-SI" w:bidi="yi-Hebr"/>
              </w:rPr>
              <w:br/>
              <w:t>[O Dominik Savio,\</w:t>
            </w:r>
            <w:r w:rsidRPr="00C07BCC">
              <w:rPr>
                <w:rFonts w:ascii="Calibri" w:eastAsia="Times New Roman" w:hAnsi="Calibri" w:cs="Calibri"/>
                <w:color w:val="000000"/>
                <w:lang w:eastAsia="sl-SI" w:bidi="yi-Hebr"/>
              </w:rPr>
              <w:br/>
              <w:t>svojo nam podaj roko,\</w:t>
            </w:r>
            <w:r w:rsidRPr="00C07BCC">
              <w:rPr>
                <w:rFonts w:ascii="Calibri" w:eastAsia="Times New Roman" w:hAnsi="Calibri" w:cs="Calibri"/>
                <w:color w:val="000000"/>
                <w:lang w:eastAsia="sl-SI" w:bidi="yi-Hebr"/>
              </w:rPr>
              <w:br/>
              <w:t>preko vseh čeri in zmot\</w:t>
            </w:r>
            <w:r w:rsidRPr="00C07BCC">
              <w:rPr>
                <w:rFonts w:ascii="Calibri" w:eastAsia="Times New Roman" w:hAnsi="Calibri" w:cs="Calibri"/>
                <w:color w:val="000000"/>
                <w:lang w:eastAsia="sl-SI" w:bidi="yi-Hebr"/>
              </w:rPr>
              <w:br/>
              <w:t>k Bogu vodi našo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nas tukaj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postal si ob Devici\</w:t>
            </w:r>
            <w:r w:rsidRPr="00C07BCC">
              <w:rPr>
                <w:rFonts w:ascii="Calibri" w:eastAsia="Times New Roman" w:hAnsi="Calibri" w:cs="Calibri"/>
                <w:color w:val="000000"/>
                <w:lang w:eastAsia="sl-SI" w:bidi="yi-Hebr"/>
              </w:rPr>
              <w:br/>
              <w:t>mlad apostol in svetnik,\</w:t>
            </w:r>
            <w:r w:rsidRPr="00C07BCC">
              <w:rPr>
                <w:rFonts w:ascii="Calibri" w:eastAsia="Times New Roman" w:hAnsi="Calibri" w:cs="Calibri"/>
                <w:color w:val="000000"/>
                <w:lang w:eastAsia="sl-SI" w:bidi="yi-Hebr"/>
              </w:rPr>
              <w:br/>
              <w:t>vodi k čisti nas Kraljici,\</w:t>
            </w:r>
            <w:r w:rsidRPr="00C07BCC">
              <w:rPr>
                <w:rFonts w:ascii="Calibri" w:eastAsia="Times New Roman" w:hAnsi="Calibri" w:cs="Calibri"/>
                <w:color w:val="000000"/>
                <w:lang w:eastAsia="sl-SI" w:bidi="yi-Hebr"/>
              </w:rPr>
              <w:br/>
              <w:t>skozi boje zvest vodnik.\</w:t>
            </w:r>
            <w:r w:rsidRPr="00C07BCC">
              <w:rPr>
                <w:rFonts w:ascii="Calibri" w:eastAsia="Times New Roman" w:hAnsi="Calibri" w:cs="Calibri"/>
                <w:color w:val="000000"/>
                <w:lang w:eastAsia="sl-SI" w:bidi="yi-Hebr"/>
              </w:rPr>
              <w:br/>
              <w:t>[O Dominik Savio,\</w:t>
            </w:r>
            <w:r w:rsidRPr="00C07BCC">
              <w:rPr>
                <w:rFonts w:ascii="Calibri" w:eastAsia="Times New Roman" w:hAnsi="Calibri" w:cs="Calibri"/>
                <w:color w:val="000000"/>
                <w:lang w:eastAsia="sl-SI" w:bidi="yi-Hebr"/>
              </w:rPr>
              <w:br/>
              <w:t>svojo nam podaj roko,\</w:t>
            </w:r>
            <w:r w:rsidRPr="00C07BCC">
              <w:rPr>
                <w:rFonts w:ascii="Calibri" w:eastAsia="Times New Roman" w:hAnsi="Calibri" w:cs="Calibri"/>
                <w:color w:val="000000"/>
                <w:lang w:eastAsia="sl-SI" w:bidi="yi-Hebr"/>
              </w:rPr>
              <w:br/>
              <w:t>preko vseh čeri in zmot\</w:t>
            </w:r>
            <w:r w:rsidRPr="00C07BCC">
              <w:rPr>
                <w:rFonts w:ascii="Calibri" w:eastAsia="Times New Roman" w:hAnsi="Calibri" w:cs="Calibri"/>
                <w:color w:val="000000"/>
                <w:lang w:eastAsia="sl-SI" w:bidi="yi-Hebr"/>
              </w:rPr>
              <w:br/>
              <w:t>k Bogu vodi našo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te očke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te očke kakor zvezde,\</w:t>
            </w:r>
            <w:r w:rsidRPr="00C07BCC">
              <w:rPr>
                <w:rFonts w:ascii="Calibri" w:eastAsia="Times New Roman" w:hAnsi="Calibri" w:cs="Calibri"/>
                <w:color w:val="000000"/>
                <w:lang w:eastAsia="sl-SI" w:bidi="yi-Hebr"/>
              </w:rPr>
              <w:br/>
              <w:t>glej pogled svoboden kot nebo!\</w:t>
            </w:r>
            <w:r w:rsidRPr="00C07BCC">
              <w:rPr>
                <w:rFonts w:ascii="Calibri" w:eastAsia="Times New Roman" w:hAnsi="Calibri" w:cs="Calibri"/>
                <w:color w:val="000000"/>
                <w:lang w:eastAsia="sl-SI" w:bidi="yi-Hebr"/>
              </w:rPr>
              <w:br/>
              <w:t>Čutiš mir kot rahel veter,\</w:t>
            </w:r>
            <w:r w:rsidRPr="00C07BCC">
              <w:rPr>
                <w:rFonts w:ascii="Calibri" w:eastAsia="Times New Roman" w:hAnsi="Calibri" w:cs="Calibri"/>
                <w:color w:val="000000"/>
                <w:lang w:eastAsia="sl-SI" w:bidi="yi-Hebr"/>
              </w:rPr>
              <w:br/>
              <w:t>ki zdaj veje iz teh malih src?\</w:t>
            </w:r>
            <w:r w:rsidRPr="00C07BCC">
              <w:rPr>
                <w:rFonts w:ascii="Calibri" w:eastAsia="Times New Roman" w:hAnsi="Calibri" w:cs="Calibri"/>
                <w:color w:val="000000"/>
                <w:lang w:eastAsia="sl-SI" w:bidi="yi-Hebr"/>
              </w:rPr>
              <w:br/>
              <w:t>Glej ročico, ki pomaha\</w:t>
            </w:r>
            <w:r w:rsidRPr="00C07BCC">
              <w:rPr>
                <w:rFonts w:ascii="Calibri" w:eastAsia="Times New Roman" w:hAnsi="Calibri" w:cs="Calibri"/>
                <w:color w:val="000000"/>
                <w:lang w:eastAsia="sl-SI" w:bidi="yi-Hebr"/>
              </w:rPr>
              <w:br/>
              <w:t>in se dvigne kakor morski val;\</w:t>
            </w:r>
            <w:r w:rsidRPr="00C07BCC">
              <w:rPr>
                <w:rFonts w:ascii="Calibri" w:eastAsia="Times New Roman" w:hAnsi="Calibri" w:cs="Calibri"/>
                <w:color w:val="000000"/>
                <w:lang w:eastAsia="sl-SI" w:bidi="yi-Hebr"/>
              </w:rPr>
              <w:br/>
              <w:t>ki pomaha proti soncu,\</w:t>
            </w:r>
            <w:r w:rsidRPr="00C07BCC">
              <w:rPr>
                <w:rFonts w:ascii="Calibri" w:eastAsia="Times New Roman" w:hAnsi="Calibri" w:cs="Calibri"/>
                <w:color w:val="000000"/>
                <w:lang w:eastAsia="sl-SI" w:bidi="yi-Hebr"/>
              </w:rPr>
              <w:br/>
              <w:t>da odžene vsak vihar.\\</w:t>
            </w:r>
            <w:r w:rsidRPr="00C07BCC">
              <w:rPr>
                <w:rFonts w:ascii="Calibri" w:eastAsia="Times New Roman" w:hAnsi="Calibri" w:cs="Calibri"/>
                <w:color w:val="000000"/>
                <w:lang w:eastAsia="sl-SI" w:bidi="yi-Hebr"/>
              </w:rPr>
              <w:br/>
              <w:t>[Mlad pogled nikoli ne ugasne,\</w:t>
            </w:r>
            <w:r w:rsidRPr="00C07BCC">
              <w:rPr>
                <w:rFonts w:ascii="Calibri" w:eastAsia="Times New Roman" w:hAnsi="Calibri" w:cs="Calibri"/>
                <w:color w:val="000000"/>
                <w:lang w:eastAsia="sl-SI" w:bidi="yi-Hebr"/>
              </w:rPr>
              <w:br/>
              <w:t>če ga vodiš Jezus ti,\</w:t>
            </w:r>
            <w:r w:rsidRPr="00C07BCC">
              <w:rPr>
                <w:rFonts w:ascii="Calibri" w:eastAsia="Times New Roman" w:hAnsi="Calibri" w:cs="Calibri"/>
                <w:color w:val="000000"/>
                <w:lang w:eastAsia="sl-SI" w:bidi="yi-Hebr"/>
              </w:rPr>
              <w:br/>
              <w:t>s tabo skozi žitna polja\</w:t>
            </w:r>
            <w:r w:rsidRPr="00C07BCC">
              <w:rPr>
                <w:rFonts w:ascii="Calibri" w:eastAsia="Times New Roman" w:hAnsi="Calibri" w:cs="Calibri"/>
                <w:color w:val="000000"/>
                <w:lang w:eastAsia="sl-SI" w:bidi="yi-Hebr"/>
              </w:rPr>
              <w:br/>
              <w:t>gremo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te očke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kako žare obrazi,\</w:t>
            </w:r>
            <w:r w:rsidRPr="00C07BCC">
              <w:rPr>
                <w:rFonts w:ascii="Calibri" w:eastAsia="Times New Roman" w:hAnsi="Calibri" w:cs="Calibri"/>
                <w:color w:val="000000"/>
                <w:lang w:eastAsia="sl-SI" w:bidi="yi-Hebr"/>
              </w:rPr>
              <w:br/>
              <w:t>obžarjeni z žarki večnosti,\</w:t>
            </w:r>
            <w:r w:rsidRPr="00C07BCC">
              <w:rPr>
                <w:rFonts w:ascii="Calibri" w:eastAsia="Times New Roman" w:hAnsi="Calibri" w:cs="Calibri"/>
                <w:color w:val="000000"/>
                <w:lang w:eastAsia="sl-SI" w:bidi="yi-Hebr"/>
              </w:rPr>
              <w:br/>
              <w:t>glej temo, kako izginja,\</w:t>
            </w:r>
            <w:r w:rsidRPr="00C07BCC">
              <w:rPr>
                <w:rFonts w:ascii="Calibri" w:eastAsia="Times New Roman" w:hAnsi="Calibri" w:cs="Calibri"/>
                <w:color w:val="000000"/>
                <w:lang w:eastAsia="sl-SI" w:bidi="yi-Hebr"/>
              </w:rPr>
              <w:br/>
              <w:t>ko se mlad obraz smeji!\</w:t>
            </w:r>
            <w:r w:rsidRPr="00C07BCC">
              <w:rPr>
                <w:rFonts w:ascii="Calibri" w:eastAsia="Times New Roman" w:hAnsi="Calibri" w:cs="Calibri"/>
                <w:color w:val="000000"/>
                <w:lang w:eastAsia="sl-SI" w:bidi="yi-Hebr"/>
              </w:rPr>
              <w:br/>
              <w:t>Ko pa se izlije solza,\</w:t>
            </w:r>
            <w:r w:rsidRPr="00C07BCC">
              <w:rPr>
                <w:rFonts w:ascii="Calibri" w:eastAsia="Times New Roman" w:hAnsi="Calibri" w:cs="Calibri"/>
                <w:color w:val="000000"/>
                <w:lang w:eastAsia="sl-SI" w:bidi="yi-Hebr"/>
              </w:rPr>
              <w:br/>
              <w:t>ker se strah priplazi iz noči,\</w:t>
            </w:r>
            <w:r w:rsidRPr="00C07BCC">
              <w:rPr>
                <w:rFonts w:ascii="Calibri" w:eastAsia="Times New Roman" w:hAnsi="Calibri" w:cs="Calibri"/>
                <w:color w:val="000000"/>
                <w:lang w:eastAsia="sl-SI" w:bidi="yi-Hebr"/>
              </w:rPr>
              <w:br/>
              <w:t>je nekdo, ki nanje pazi,\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ljubi in za nje skrbi.\\</w:t>
            </w:r>
            <w:r w:rsidRPr="00C07BCC">
              <w:rPr>
                <w:rFonts w:ascii="Calibri" w:eastAsia="Times New Roman" w:hAnsi="Calibri" w:cs="Calibri"/>
                <w:color w:val="000000"/>
                <w:lang w:eastAsia="sl-SI" w:bidi="yi-Hebr"/>
              </w:rPr>
              <w:br/>
              <w:t>[Mlad pogled nikoli ne ugasne,\</w:t>
            </w:r>
            <w:r w:rsidRPr="00C07BCC">
              <w:rPr>
                <w:rFonts w:ascii="Calibri" w:eastAsia="Times New Roman" w:hAnsi="Calibri" w:cs="Calibri"/>
                <w:color w:val="000000"/>
                <w:lang w:eastAsia="sl-SI" w:bidi="yi-Hebr"/>
              </w:rPr>
              <w:br/>
              <w:t>če ga vodiš Jezus ti,\</w:t>
            </w:r>
            <w:r w:rsidRPr="00C07BCC">
              <w:rPr>
                <w:rFonts w:ascii="Calibri" w:eastAsia="Times New Roman" w:hAnsi="Calibri" w:cs="Calibri"/>
                <w:color w:val="000000"/>
                <w:lang w:eastAsia="sl-SI" w:bidi="yi-Hebr"/>
              </w:rPr>
              <w:br/>
              <w:t>s tabo skozi žitna polja\</w:t>
            </w:r>
            <w:r w:rsidRPr="00C07BCC">
              <w:rPr>
                <w:rFonts w:ascii="Calibri" w:eastAsia="Times New Roman" w:hAnsi="Calibri" w:cs="Calibri"/>
                <w:color w:val="000000"/>
                <w:lang w:eastAsia="sl-SI" w:bidi="yi-Hebr"/>
              </w:rPr>
              <w:br/>
              <w:t>gremo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 migljajo lepo,\</w:t>
            </w:r>
            <w:r w:rsidRPr="00C07BCC">
              <w:rPr>
                <w:rFonts w:ascii="Calibri" w:eastAsia="Times New Roman" w:hAnsi="Calibri" w:cs="Calibri"/>
                <w:color w:val="000000"/>
                <w:lang w:eastAsia="sl-SI" w:bidi="yi-Hebr"/>
              </w:rPr>
              <w:br/>
              <w:t>odprto široko je sveto nebo.\</w:t>
            </w:r>
            <w:r w:rsidRPr="00C07BCC">
              <w:rPr>
                <w:rFonts w:ascii="Calibri" w:eastAsia="Times New Roman" w:hAnsi="Calibri" w:cs="Calibri"/>
                <w:color w:val="000000"/>
                <w:lang w:eastAsia="sl-SI" w:bidi="yi-Hebr"/>
              </w:rPr>
              <w:br/>
              <w:t>[Duhovi nebeški se z raja vrste,\</w:t>
            </w:r>
            <w:r w:rsidRPr="00C07BCC">
              <w:rPr>
                <w:rFonts w:ascii="Calibri" w:eastAsia="Times New Roman" w:hAnsi="Calibri" w:cs="Calibri"/>
                <w:color w:val="000000"/>
                <w:lang w:eastAsia="sl-SI" w:bidi="yi-Hebr"/>
              </w:rPr>
              <w:br/>
              <w:t>prepevajo slavo, na zemljo 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Obljuba predavna postala je res;\</w:t>
            </w:r>
            <w:r w:rsidRPr="00C07BCC">
              <w:rPr>
                <w:rFonts w:ascii="Calibri" w:eastAsia="Times New Roman" w:hAnsi="Calibri" w:cs="Calibri"/>
                <w:color w:val="000000"/>
                <w:lang w:eastAsia="sl-SI" w:bidi="yi-Hebr"/>
              </w:rPr>
              <w:br/>
              <w:t>Zveličar je rojen ljudem iz nebes.\</w:t>
            </w:r>
            <w:r w:rsidRPr="00C07BCC">
              <w:rPr>
                <w:rFonts w:ascii="Calibri" w:eastAsia="Times New Roman" w:hAnsi="Calibri" w:cs="Calibri"/>
                <w:color w:val="000000"/>
                <w:lang w:eastAsia="sl-SI" w:bidi="yi-Hebr"/>
              </w:rPr>
              <w:br/>
              <w:t>[Pri ubogih pastircih na slami leži,\</w:t>
            </w:r>
            <w:r w:rsidRPr="00C07BCC">
              <w:rPr>
                <w:rFonts w:ascii="Calibri" w:eastAsia="Times New Roman" w:hAnsi="Calibri" w:cs="Calibri"/>
                <w:color w:val="000000"/>
                <w:lang w:eastAsia="sl-SI" w:bidi="yi-Hebr"/>
              </w:rPr>
              <w:br/>
              <w:t>si revščino izvoli, ponižnost 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Oj srečne dušice, ki njega dobe,\</w:t>
            </w:r>
            <w:r w:rsidRPr="00C07BCC">
              <w:rPr>
                <w:rFonts w:ascii="Calibri" w:eastAsia="Times New Roman" w:hAnsi="Calibri" w:cs="Calibri"/>
                <w:color w:val="000000"/>
                <w:lang w:eastAsia="sl-SI" w:bidi="yi-Hebr"/>
              </w:rPr>
              <w:br/>
              <w:t>z nebeško tolažbo jim polni srce.\</w:t>
            </w:r>
            <w:r w:rsidRPr="00C07BCC">
              <w:rPr>
                <w:rFonts w:ascii="Calibri" w:eastAsia="Times New Roman" w:hAnsi="Calibri" w:cs="Calibri"/>
                <w:color w:val="000000"/>
                <w:lang w:eastAsia="sl-SI" w:bidi="yi-Hebr"/>
              </w:rPr>
              <w:br/>
              <w:t>[Le k njemu hitimo, saj rad nas ima,\</w:t>
            </w:r>
            <w:r w:rsidRPr="00C07BCC">
              <w:rPr>
                <w:rFonts w:ascii="Calibri" w:eastAsia="Times New Roman" w:hAnsi="Calibri" w:cs="Calibri"/>
                <w:color w:val="000000"/>
                <w:lang w:eastAsia="sl-SI" w:bidi="yi-Hebr"/>
              </w:rPr>
              <w:br/>
              <w:t>zaupno odkrijmo mu rane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 migljajo lepo,\</w:t>
            </w:r>
            <w:r w:rsidRPr="00C07BCC">
              <w:rPr>
                <w:rFonts w:ascii="Calibri" w:eastAsia="Times New Roman" w:hAnsi="Calibri" w:cs="Calibri"/>
                <w:color w:val="000000"/>
                <w:lang w:eastAsia="sl-SI" w:bidi="yi-Hebr"/>
              </w:rPr>
              <w:br/>
              <w:t>odprto široko je sveto nebo.\</w:t>
            </w:r>
            <w:r w:rsidRPr="00C07BCC">
              <w:rPr>
                <w:rFonts w:ascii="Calibri" w:eastAsia="Times New Roman" w:hAnsi="Calibri" w:cs="Calibri"/>
                <w:color w:val="000000"/>
                <w:lang w:eastAsia="sl-SI" w:bidi="yi-Hebr"/>
              </w:rPr>
              <w:br/>
              <w:t>[Duhovi nebeški se z raja vrste,\</w:t>
            </w:r>
            <w:r w:rsidRPr="00C07BCC">
              <w:rPr>
                <w:rFonts w:ascii="Calibri" w:eastAsia="Times New Roman" w:hAnsi="Calibri" w:cs="Calibri"/>
                <w:color w:val="000000"/>
                <w:lang w:eastAsia="sl-SI" w:bidi="yi-Hebr"/>
              </w:rPr>
              <w:br/>
              <w:t>prepevajo slavo, na zemljo 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Obljuba predavna izpolni se res;\</w:t>
            </w:r>
            <w:r w:rsidRPr="00C07BCC">
              <w:rPr>
                <w:rFonts w:ascii="Calibri" w:eastAsia="Times New Roman" w:hAnsi="Calibri" w:cs="Calibri"/>
                <w:color w:val="000000"/>
                <w:lang w:eastAsia="sl-SI" w:bidi="yi-Hebr"/>
              </w:rPr>
              <w:br/>
              <w:t>Zveličar je rojen ljudem iz nebes.\</w:t>
            </w:r>
            <w:r w:rsidRPr="00C07BCC">
              <w:rPr>
                <w:rFonts w:ascii="Calibri" w:eastAsia="Times New Roman" w:hAnsi="Calibri" w:cs="Calibri"/>
                <w:color w:val="000000"/>
                <w:lang w:eastAsia="sl-SI" w:bidi="yi-Hebr"/>
              </w:rPr>
              <w:br/>
              <w:t>[Tam v jaslih kot dete na slami leži,\</w:t>
            </w:r>
            <w:r w:rsidRPr="00C07BCC">
              <w:rPr>
                <w:rFonts w:ascii="Calibri" w:eastAsia="Times New Roman" w:hAnsi="Calibri" w:cs="Calibri"/>
                <w:color w:val="000000"/>
                <w:lang w:eastAsia="sl-SI" w:bidi="yi-Hebr"/>
              </w:rPr>
              <w:br/>
              <w:t>to Dete iz raja nam srečo želi.]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Oj srečne dušice, ki njega dobe,\</w:t>
            </w:r>
            <w:r w:rsidRPr="00C07BCC">
              <w:rPr>
                <w:rFonts w:ascii="Calibri" w:eastAsia="Times New Roman" w:hAnsi="Calibri" w:cs="Calibri"/>
                <w:color w:val="000000"/>
                <w:lang w:eastAsia="sl-SI" w:bidi="yi-Hebr"/>
              </w:rPr>
              <w:br/>
              <w:t>z nebeško tolažbo jim polni srce.\</w:t>
            </w:r>
            <w:r w:rsidRPr="00C07BCC">
              <w:rPr>
                <w:rFonts w:ascii="Calibri" w:eastAsia="Times New Roman" w:hAnsi="Calibri" w:cs="Calibri"/>
                <w:color w:val="000000"/>
                <w:lang w:eastAsia="sl-SI" w:bidi="yi-Hebr"/>
              </w:rPr>
              <w:br/>
              <w:t>[Le k njemu hitimo, saj rad nas ima,\</w:t>
            </w:r>
            <w:r w:rsidRPr="00C07BCC">
              <w:rPr>
                <w:rFonts w:ascii="Calibri" w:eastAsia="Times New Roman" w:hAnsi="Calibri" w:cs="Calibri"/>
                <w:color w:val="000000"/>
                <w:lang w:eastAsia="sl-SI" w:bidi="yi-Hebr"/>
              </w:rPr>
              <w:br/>
              <w:t>zaupno odkrijmo mu rane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 migljajo lepo,\</w:t>
            </w:r>
            <w:r w:rsidRPr="00C07BCC">
              <w:rPr>
                <w:rFonts w:ascii="Calibri" w:eastAsia="Times New Roman" w:hAnsi="Calibri" w:cs="Calibri"/>
                <w:color w:val="000000"/>
                <w:lang w:eastAsia="sl-SI" w:bidi="yi-Hebr"/>
              </w:rPr>
              <w:br/>
              <w:t>odprto široko je sveto nebo.\</w:t>
            </w:r>
            <w:r w:rsidRPr="00C07BCC">
              <w:rPr>
                <w:rFonts w:ascii="Calibri" w:eastAsia="Times New Roman" w:hAnsi="Calibri" w:cs="Calibri"/>
                <w:color w:val="000000"/>
                <w:lang w:eastAsia="sl-SI" w:bidi="yi-Hebr"/>
              </w:rPr>
              <w:br/>
              <w:t>[Duhovi nebeški se z raja vrste,\</w:t>
            </w:r>
            <w:r w:rsidRPr="00C07BCC">
              <w:rPr>
                <w:rFonts w:ascii="Calibri" w:eastAsia="Times New Roman" w:hAnsi="Calibri" w:cs="Calibri"/>
                <w:color w:val="000000"/>
                <w:lang w:eastAsia="sl-SI" w:bidi="yi-Hebr"/>
              </w:rPr>
              <w:br/>
              <w:t>prepevajo slavo, na zemljo 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Obljuba predavna postala je res;\</w:t>
            </w:r>
            <w:r w:rsidRPr="00C07BCC">
              <w:rPr>
                <w:rFonts w:ascii="Calibri" w:eastAsia="Times New Roman" w:hAnsi="Calibri" w:cs="Calibri"/>
                <w:color w:val="000000"/>
                <w:lang w:eastAsia="sl-SI" w:bidi="yi-Hebr"/>
              </w:rPr>
              <w:br/>
              <w:t>Zveličar je rojen ljudem iz nebes.\</w:t>
            </w:r>
            <w:r w:rsidRPr="00C07BCC">
              <w:rPr>
                <w:rFonts w:ascii="Calibri" w:eastAsia="Times New Roman" w:hAnsi="Calibri" w:cs="Calibri"/>
                <w:color w:val="000000"/>
                <w:lang w:eastAsia="sl-SI" w:bidi="yi-Hebr"/>
              </w:rPr>
              <w:br/>
              <w:t>[Pri ubogih pastircih na slamci leži,\</w:t>
            </w:r>
            <w:r w:rsidRPr="00C07BCC">
              <w:rPr>
                <w:rFonts w:ascii="Calibri" w:eastAsia="Times New Roman" w:hAnsi="Calibri" w:cs="Calibri"/>
                <w:color w:val="000000"/>
                <w:lang w:eastAsia="sl-SI" w:bidi="yi-Hebr"/>
              </w:rPr>
              <w:br/>
              <w:t>si revščino izvoli, ponižnost 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zvezdice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Presrečni ljudje so, ki njega dobe!\</w:t>
            </w:r>
            <w:r w:rsidRPr="00C07BCC">
              <w:rPr>
                <w:rFonts w:ascii="Calibri" w:eastAsia="Times New Roman" w:hAnsi="Calibri" w:cs="Calibri"/>
                <w:color w:val="000000"/>
                <w:lang w:eastAsia="sl-SI" w:bidi="yi-Hebr"/>
              </w:rPr>
              <w:br/>
              <w:t>Z nebeško tolažbo jim polni srce.\</w:t>
            </w:r>
            <w:r w:rsidRPr="00C07BCC">
              <w:rPr>
                <w:rFonts w:ascii="Calibri" w:eastAsia="Times New Roman" w:hAnsi="Calibri" w:cs="Calibri"/>
                <w:color w:val="000000"/>
                <w:lang w:eastAsia="sl-SI" w:bidi="yi-Hebr"/>
              </w:rPr>
              <w:br/>
              <w:t>[Le k njemu hitimo, saj rad nas ima,\</w:t>
            </w:r>
            <w:r w:rsidRPr="00C07BCC">
              <w:rPr>
                <w:rFonts w:ascii="Calibri" w:eastAsia="Times New Roman" w:hAnsi="Calibri" w:cs="Calibri"/>
                <w:color w:val="000000"/>
                <w:lang w:eastAsia="sl-SI" w:bidi="yi-Hebr"/>
              </w:rPr>
              <w:br/>
              <w:t>zaupno odkrijmo mu rane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r w:rsidRPr="00C07BCC">
              <w:rPr>
                <w:rFonts w:ascii="Calibri" w:eastAsia="Times New Roman" w:hAnsi="Calibri" w:cs="Calibri"/>
                <w:color w:val="000000"/>
                <w:lang w:eastAsia="sl-SI" w:bidi="yi-Hebr"/>
              </w:rPr>
              <w:br/>
              <w:t>Rešnje Jezusa telo,\</w:t>
            </w:r>
            <w:r w:rsidRPr="00C07BCC">
              <w:rPr>
                <w:rFonts w:ascii="Calibri" w:eastAsia="Times New Roman" w:hAnsi="Calibri" w:cs="Calibri"/>
                <w:color w:val="000000"/>
                <w:lang w:eastAsia="sl-SI" w:bidi="yi-Hebr"/>
              </w:rPr>
              <w:br/>
              <w:t>[v testamentu, zakramentu\</w:t>
            </w:r>
            <w:r w:rsidRPr="00C07BCC">
              <w:rPr>
                <w:rFonts w:ascii="Calibri" w:eastAsia="Times New Roman" w:hAnsi="Calibri" w:cs="Calibri"/>
                <w:color w:val="000000"/>
                <w:lang w:eastAsia="sl-SI" w:bidi="yi-Hebr"/>
              </w:rPr>
              <w:br/>
              <w:t>v živ spomin postavljeno.]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Pristopimo, pokleknimo\</w:t>
            </w:r>
            <w:r w:rsidRPr="00C07BCC">
              <w:rPr>
                <w:rFonts w:ascii="Calibri" w:eastAsia="Times New Roman" w:hAnsi="Calibri" w:cs="Calibri"/>
                <w:color w:val="000000"/>
                <w:lang w:eastAsia="sl-SI" w:bidi="yi-Hebr"/>
              </w:rPr>
              <w:br/>
              <w:t>pred Gospoda vsi na tla,\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[počastimo in molimo\</w:t>
            </w:r>
            <w:r w:rsidRPr="00C07BCC">
              <w:rPr>
                <w:rFonts w:ascii="Calibri" w:eastAsia="Times New Roman" w:hAnsi="Calibri" w:cs="Calibri"/>
                <w:color w:val="000000"/>
                <w:lang w:eastAsia="sl-SI" w:bidi="yi-Hebr"/>
              </w:rPr>
              <w:br/>
              <w:t>svojega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vernim srcem zdaj prosimo:\</w:t>
            </w:r>
            <w:r w:rsidRPr="00C07BCC">
              <w:rPr>
                <w:rFonts w:ascii="Calibri" w:eastAsia="Times New Roman" w:hAnsi="Calibri" w:cs="Calibri"/>
                <w:color w:val="000000"/>
                <w:lang w:eastAsia="sl-SI" w:bidi="yi-Hebr"/>
              </w:rPr>
              <w:br/>
              <w:t>Jezus, blagoslovi nas!\</w:t>
            </w:r>
            <w:r w:rsidRPr="00C07BCC">
              <w:rPr>
                <w:rFonts w:ascii="Calibri" w:eastAsia="Times New Roman" w:hAnsi="Calibri" w:cs="Calibri"/>
                <w:color w:val="000000"/>
                <w:lang w:eastAsia="sl-SI" w:bidi="yi-Hebr"/>
              </w:rPr>
              <w:br/>
              <w:t>[Daj nam trdnosti v slabosti,\</w:t>
            </w:r>
            <w:r w:rsidRPr="00C07BCC">
              <w:rPr>
                <w:rFonts w:ascii="Calibri" w:eastAsia="Times New Roman" w:hAnsi="Calibri" w:cs="Calibri"/>
                <w:color w:val="000000"/>
                <w:lang w:eastAsia="sl-SI" w:bidi="yi-Hebr"/>
              </w:rPr>
              <w:br/>
              <w:t>z nami bodi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v čast naj bi živeli,\</w:t>
            </w:r>
            <w:r w:rsidRPr="00C07BCC">
              <w:rPr>
                <w:rFonts w:ascii="Calibri" w:eastAsia="Times New Roman" w:hAnsi="Calibri" w:cs="Calibri"/>
                <w:color w:val="000000"/>
                <w:lang w:eastAsia="sl-SI" w:bidi="yi-Hebr"/>
              </w:rPr>
              <w:br/>
              <w:t>ti nas vodi v sveti raj;\</w:t>
            </w:r>
            <w:r w:rsidRPr="00C07BCC">
              <w:rPr>
                <w:rFonts w:ascii="Calibri" w:eastAsia="Times New Roman" w:hAnsi="Calibri" w:cs="Calibri"/>
                <w:color w:val="000000"/>
                <w:lang w:eastAsia="sl-SI" w:bidi="yi-Hebr"/>
              </w:rPr>
              <w:br/>
              <w:t>[tam veseli bomo peli\</w:t>
            </w:r>
            <w:r w:rsidRPr="00C07BCC">
              <w:rPr>
                <w:rFonts w:ascii="Calibri" w:eastAsia="Times New Roman" w:hAnsi="Calibri" w:cs="Calibri"/>
                <w:color w:val="000000"/>
                <w:lang w:eastAsia="sl-SI" w:bidi="yi-Hebr"/>
              </w:rPr>
              <w:br/>
              <w:t>tebi hvalo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r w:rsidRPr="00C07BCC">
              <w:rPr>
                <w:rFonts w:ascii="Calibri" w:eastAsia="Times New Roman" w:hAnsi="Calibri" w:cs="Calibri"/>
                <w:color w:val="000000"/>
                <w:lang w:eastAsia="sl-SI" w:bidi="yi-Hebr"/>
              </w:rPr>
              <w:br/>
              <w:t>Jezusa Rešnje telo,\</w:t>
            </w:r>
            <w:r w:rsidRPr="00C07BCC">
              <w:rPr>
                <w:rFonts w:ascii="Calibri" w:eastAsia="Times New Roman" w:hAnsi="Calibri" w:cs="Calibri"/>
                <w:color w:val="000000"/>
                <w:lang w:eastAsia="sl-SI" w:bidi="yi-Hebr"/>
              </w:rPr>
              <w:br/>
              <w:t>[v testamentu, zakramentu\</w:t>
            </w:r>
            <w:r w:rsidRPr="00C07BCC">
              <w:rPr>
                <w:rFonts w:ascii="Calibri" w:eastAsia="Times New Roman" w:hAnsi="Calibri" w:cs="Calibri"/>
                <w:color w:val="000000"/>
                <w:lang w:eastAsia="sl-SI" w:bidi="yi-Hebr"/>
              </w:rPr>
              <w:br/>
              <w:t>v živ spomin postavljeno.]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Pristopimo, pokleknimo\</w:t>
            </w:r>
            <w:r w:rsidRPr="00C07BCC">
              <w:rPr>
                <w:rFonts w:ascii="Calibri" w:eastAsia="Times New Roman" w:hAnsi="Calibri" w:cs="Calibri"/>
                <w:color w:val="000000"/>
                <w:lang w:eastAsia="sl-SI" w:bidi="yi-Hebr"/>
              </w:rPr>
              <w:br/>
              <w:t>pred Gospoda vsi na tla,\</w:t>
            </w:r>
            <w:r w:rsidRPr="00C07BCC">
              <w:rPr>
                <w:rFonts w:ascii="Calibri" w:eastAsia="Times New Roman" w:hAnsi="Calibri" w:cs="Calibri"/>
                <w:color w:val="000000"/>
                <w:lang w:eastAsia="sl-SI" w:bidi="yi-Hebr"/>
              </w:rPr>
              <w:br/>
              <w:t>[počastimo in molimo\</w:t>
            </w:r>
            <w:r w:rsidRPr="00C07BCC">
              <w:rPr>
                <w:rFonts w:ascii="Calibri" w:eastAsia="Times New Roman" w:hAnsi="Calibri" w:cs="Calibri"/>
                <w:color w:val="000000"/>
                <w:lang w:eastAsia="sl-SI" w:bidi="yi-Hebr"/>
              </w:rPr>
              <w:br/>
              <w:t>svojega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vernim srcem zdaj prosimo:\</w:t>
            </w:r>
            <w:r w:rsidRPr="00C07BCC">
              <w:rPr>
                <w:rFonts w:ascii="Calibri" w:eastAsia="Times New Roman" w:hAnsi="Calibri" w:cs="Calibri"/>
                <w:color w:val="000000"/>
                <w:lang w:eastAsia="sl-SI" w:bidi="yi-Hebr"/>
              </w:rPr>
              <w:br/>
              <w:t>Jezus, blagoslovi nas!\</w:t>
            </w:r>
            <w:r w:rsidRPr="00C07BCC">
              <w:rPr>
                <w:rFonts w:ascii="Calibri" w:eastAsia="Times New Roman" w:hAnsi="Calibri" w:cs="Calibri"/>
                <w:color w:val="000000"/>
                <w:lang w:eastAsia="sl-SI" w:bidi="yi-Hebr"/>
              </w:rPr>
              <w:br/>
              <w:t>[Daj nam trdnosti v slabosti,\</w:t>
            </w:r>
            <w:r w:rsidRPr="00C07BCC">
              <w:rPr>
                <w:rFonts w:ascii="Calibri" w:eastAsia="Times New Roman" w:hAnsi="Calibri" w:cs="Calibri"/>
                <w:color w:val="000000"/>
                <w:lang w:eastAsia="sl-SI" w:bidi="yi-Hebr"/>
              </w:rPr>
              <w:br/>
              <w:t>z nami bodi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v čast naj bi živeli,\</w:t>
            </w:r>
            <w:r w:rsidRPr="00C07BCC">
              <w:rPr>
                <w:rFonts w:ascii="Calibri" w:eastAsia="Times New Roman" w:hAnsi="Calibri" w:cs="Calibri"/>
                <w:color w:val="000000"/>
                <w:lang w:eastAsia="sl-SI" w:bidi="yi-Hebr"/>
              </w:rPr>
              <w:br/>
              <w:t>ti nas vodi v sveti raj;\</w:t>
            </w:r>
            <w:r w:rsidRPr="00C07BCC">
              <w:rPr>
                <w:rFonts w:ascii="Calibri" w:eastAsia="Times New Roman" w:hAnsi="Calibri" w:cs="Calibri"/>
                <w:color w:val="000000"/>
                <w:lang w:eastAsia="sl-SI" w:bidi="yi-Hebr"/>
              </w:rPr>
              <w:br/>
              <w:t>[tam veseli bomo peli\</w:t>
            </w:r>
            <w:r w:rsidRPr="00C07BCC">
              <w:rPr>
                <w:rFonts w:ascii="Calibri" w:eastAsia="Times New Roman" w:hAnsi="Calibri" w:cs="Calibri"/>
                <w:color w:val="000000"/>
                <w:lang w:eastAsia="sl-SI" w:bidi="yi-Hebr"/>
              </w:rPr>
              <w:br/>
              <w:t>tebi hvalo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r w:rsidRPr="00C07BCC">
              <w:rPr>
                <w:rFonts w:ascii="Calibri" w:eastAsia="Times New Roman" w:hAnsi="Calibri" w:cs="Calibri"/>
                <w:color w:val="000000"/>
                <w:lang w:eastAsia="sl-SI" w:bidi="yi-Hebr"/>
              </w:rPr>
              <w:br/>
              <w:t>Jezusa Rešnje telo,\</w:t>
            </w:r>
            <w:r w:rsidRPr="00C07BCC">
              <w:rPr>
                <w:rFonts w:ascii="Calibri" w:eastAsia="Times New Roman" w:hAnsi="Calibri" w:cs="Calibri"/>
                <w:color w:val="000000"/>
                <w:lang w:eastAsia="sl-SI" w:bidi="yi-Hebr"/>
              </w:rPr>
              <w:br/>
              <w:t>[v testamentu, zakramentu\</w:t>
            </w:r>
            <w:r w:rsidRPr="00C07BCC">
              <w:rPr>
                <w:rFonts w:ascii="Calibri" w:eastAsia="Times New Roman" w:hAnsi="Calibri" w:cs="Calibri"/>
                <w:color w:val="000000"/>
                <w:lang w:eastAsia="sl-SI" w:bidi="yi-Hebr"/>
              </w:rPr>
              <w:br/>
              <w:t>v živ spomin postavljeno.]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sem pridite, pokleknite\</w:t>
            </w:r>
            <w:r w:rsidRPr="00C07BCC">
              <w:rPr>
                <w:rFonts w:ascii="Calibri" w:eastAsia="Times New Roman" w:hAnsi="Calibri" w:cs="Calibri"/>
                <w:color w:val="000000"/>
                <w:lang w:eastAsia="sl-SI" w:bidi="yi-Hebr"/>
              </w:rPr>
              <w:br/>
              <w:t>pred Gospoda vsi na tla,\</w:t>
            </w:r>
            <w:r w:rsidRPr="00C07BCC">
              <w:rPr>
                <w:rFonts w:ascii="Calibri" w:eastAsia="Times New Roman" w:hAnsi="Calibri" w:cs="Calibri"/>
                <w:color w:val="000000"/>
                <w:lang w:eastAsia="sl-SI" w:bidi="yi-Hebr"/>
              </w:rPr>
              <w:br/>
              <w:t>[počastite in molite\</w:t>
            </w:r>
            <w:r w:rsidRPr="00C07BCC">
              <w:rPr>
                <w:rFonts w:ascii="Calibri" w:eastAsia="Times New Roman" w:hAnsi="Calibri" w:cs="Calibri"/>
                <w:color w:val="000000"/>
                <w:lang w:eastAsia="sl-SI" w:bidi="yi-Hebr"/>
              </w:rPr>
              <w:br/>
              <w:t>svojega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vernim srcem zdaj prosimo:\</w:t>
            </w:r>
            <w:r w:rsidRPr="00C07BCC">
              <w:rPr>
                <w:rFonts w:ascii="Calibri" w:eastAsia="Times New Roman" w:hAnsi="Calibri" w:cs="Calibri"/>
                <w:color w:val="000000"/>
                <w:lang w:eastAsia="sl-SI" w:bidi="yi-Hebr"/>
              </w:rPr>
              <w:br/>
              <w:t>Jezus, blagoslovi nas!\</w:t>
            </w:r>
            <w:r w:rsidRPr="00C07BCC">
              <w:rPr>
                <w:rFonts w:ascii="Calibri" w:eastAsia="Times New Roman" w:hAnsi="Calibri" w:cs="Calibri"/>
                <w:color w:val="000000"/>
                <w:lang w:eastAsia="sl-SI" w:bidi="yi-Hebr"/>
              </w:rPr>
              <w:br/>
              <w:t>[Daj trdnosti nam v slabosti,\</w:t>
            </w:r>
            <w:r w:rsidRPr="00C07BCC">
              <w:rPr>
                <w:rFonts w:ascii="Calibri" w:eastAsia="Times New Roman" w:hAnsi="Calibri" w:cs="Calibri"/>
                <w:color w:val="000000"/>
                <w:lang w:eastAsia="sl-SI" w:bidi="yi-Hebr"/>
              </w:rPr>
              <w:br/>
              <w:t>z nami ostani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sveto, čez vse 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k časti prosimo zlasti,\</w:t>
            </w:r>
            <w:r w:rsidRPr="00C07BCC">
              <w:rPr>
                <w:rFonts w:ascii="Calibri" w:eastAsia="Times New Roman" w:hAnsi="Calibri" w:cs="Calibri"/>
                <w:color w:val="000000"/>
                <w:lang w:eastAsia="sl-SI" w:bidi="yi-Hebr"/>
              </w:rPr>
              <w:br/>
              <w:t>da nas vzameš v sveti raj.\</w:t>
            </w:r>
            <w:r w:rsidRPr="00C07BCC">
              <w:rPr>
                <w:rFonts w:ascii="Calibri" w:eastAsia="Times New Roman" w:hAnsi="Calibri" w:cs="Calibri"/>
                <w:color w:val="000000"/>
                <w:lang w:eastAsia="sl-SI" w:bidi="yi-Hebr"/>
              </w:rPr>
              <w:br/>
              <w:t>[Tam veseli bomo peli\</w:t>
            </w:r>
            <w:r w:rsidRPr="00C07BCC">
              <w:rPr>
                <w:rFonts w:ascii="Calibri" w:eastAsia="Times New Roman" w:hAnsi="Calibri" w:cs="Calibri"/>
                <w:color w:val="000000"/>
                <w:lang w:eastAsia="sl-SI" w:bidi="yi-Hebr"/>
              </w:rPr>
              <w:br/>
              <w:t>tebi hvalo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to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to telo, z vami sem vse dni.\</w:t>
            </w:r>
            <w:r w:rsidRPr="00C07BCC">
              <w:rPr>
                <w:rFonts w:ascii="Calibri" w:eastAsia="Times New Roman" w:hAnsi="Calibri" w:cs="Calibri"/>
                <w:color w:val="000000"/>
                <w:lang w:eastAsia="sl-SI" w:bidi="yi-Hebr"/>
              </w:rPr>
              <w:br/>
              <w:t>Glejte moja kri, pijte jo vsi.\</w:t>
            </w:r>
            <w:r w:rsidRPr="00C07BCC">
              <w:rPr>
                <w:rFonts w:ascii="Calibri" w:eastAsia="Times New Roman" w:hAnsi="Calibri" w:cs="Calibri"/>
                <w:color w:val="000000"/>
                <w:lang w:eastAsia="sl-SI" w:bidi="yi-Hebr"/>
              </w:rPr>
              <w:br/>
              <w:t>Odprite srca, moje življenje daje se,\</w:t>
            </w:r>
            <w:r w:rsidRPr="00C07BCC">
              <w:rPr>
                <w:rFonts w:ascii="Calibri" w:eastAsia="Times New Roman" w:hAnsi="Calibri" w:cs="Calibri"/>
                <w:color w:val="000000"/>
                <w:lang w:eastAsia="sl-SI" w:bidi="yi-Hebr"/>
              </w:rPr>
              <w:br/>
              <w:t>nikar ne bojte se.]\</w:t>
            </w:r>
            <w:r w:rsidRPr="00C07BCC">
              <w:rPr>
                <w:rFonts w:ascii="Calibri" w:eastAsia="Times New Roman" w:hAnsi="Calibri" w:cs="Calibri"/>
                <w:color w:val="000000"/>
                <w:lang w:eastAsia="sl-SI" w:bidi="yi-Hebr"/>
              </w:rPr>
              <w:br/>
              <w:t>V meni vztrajajte, kakor jaz ostajam v vas.\</w:t>
            </w:r>
            <w:r w:rsidRPr="00C07BCC">
              <w:rPr>
                <w:rFonts w:ascii="Calibri" w:eastAsia="Times New Roman" w:hAnsi="Calibri" w:cs="Calibri"/>
                <w:color w:val="000000"/>
                <w:lang w:eastAsia="sl-SI" w:bidi="yi-Hebr"/>
              </w:rPr>
              <w:br/>
              <w:t>Kdor ostaja v meni, ta obrodi bogat bo sad.\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Kakor Oče mene, tudi jaz vas ljubil sem.\</w:t>
            </w:r>
            <w:r w:rsidRPr="00C07BCC">
              <w:rPr>
                <w:rFonts w:ascii="Calibri" w:eastAsia="Times New Roman" w:hAnsi="Calibri" w:cs="Calibri"/>
                <w:color w:val="000000"/>
                <w:lang w:eastAsia="sl-SI" w:bidi="yi-Hebr"/>
              </w:rPr>
              <w:br/>
              <w:t>To vam govorim, da veselje bo v vas.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to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to telo, z vami sem vse dni.\</w:t>
            </w:r>
            <w:r w:rsidRPr="00C07BCC">
              <w:rPr>
                <w:rFonts w:ascii="Calibri" w:eastAsia="Times New Roman" w:hAnsi="Calibri" w:cs="Calibri"/>
                <w:color w:val="000000"/>
                <w:lang w:eastAsia="sl-SI" w:bidi="yi-Hebr"/>
              </w:rPr>
              <w:br/>
              <w:t>Glejte moja kri, pijte jo vsi.\</w:t>
            </w:r>
            <w:r w:rsidRPr="00C07BCC">
              <w:rPr>
                <w:rFonts w:ascii="Calibri" w:eastAsia="Times New Roman" w:hAnsi="Calibri" w:cs="Calibri"/>
                <w:color w:val="000000"/>
                <w:lang w:eastAsia="sl-SI" w:bidi="yi-Hebr"/>
              </w:rPr>
              <w:br/>
              <w:t>Odprite srca, moje življenje daje se,\</w:t>
            </w:r>
            <w:r w:rsidRPr="00C07BCC">
              <w:rPr>
                <w:rFonts w:ascii="Calibri" w:eastAsia="Times New Roman" w:hAnsi="Calibri" w:cs="Calibri"/>
                <w:color w:val="000000"/>
                <w:lang w:eastAsia="sl-SI" w:bidi="yi-Hebr"/>
              </w:rPr>
              <w:br/>
              <w:t>nikar ne bojte se.]\</w:t>
            </w:r>
            <w:r w:rsidRPr="00C07BCC">
              <w:rPr>
                <w:rFonts w:ascii="Calibri" w:eastAsia="Times New Roman" w:hAnsi="Calibri" w:cs="Calibri"/>
                <w:color w:val="000000"/>
                <w:lang w:eastAsia="sl-SI" w:bidi="yi-Hebr"/>
              </w:rPr>
              <w:br/>
              <w:t>Niste našli me, ampak jaz sem našel vas.\</w:t>
            </w:r>
            <w:r w:rsidRPr="00C07BCC">
              <w:rPr>
                <w:rFonts w:ascii="Calibri" w:eastAsia="Times New Roman" w:hAnsi="Calibri" w:cs="Calibri"/>
                <w:color w:val="000000"/>
                <w:lang w:eastAsia="sl-SI" w:bidi="yi-Hebr"/>
              </w:rPr>
              <w:br/>
              <w:t>Kdor ohrani to zapoved, v meni bo ostal.\</w:t>
            </w:r>
            <w:r w:rsidRPr="00C07BCC">
              <w:rPr>
                <w:rFonts w:ascii="Calibri" w:eastAsia="Times New Roman" w:hAnsi="Calibri" w:cs="Calibri"/>
                <w:color w:val="000000"/>
                <w:lang w:eastAsia="sl-SI" w:bidi="yi-Hebr"/>
              </w:rPr>
              <w:br/>
              <w:t>Največja ljubezen se za druge podari.\</w:t>
            </w:r>
            <w:r w:rsidRPr="00C07BCC">
              <w:rPr>
                <w:rFonts w:ascii="Calibri" w:eastAsia="Times New Roman" w:hAnsi="Calibri" w:cs="Calibri"/>
                <w:color w:val="000000"/>
                <w:lang w:eastAsia="sl-SI" w:bidi="yi-Hebr"/>
              </w:rPr>
              <w:br/>
              <w:t>Niste več služabniki, se prijatelji.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to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to telo, z vami sem vse dni.\</w:t>
            </w:r>
            <w:r w:rsidRPr="00C07BCC">
              <w:rPr>
                <w:rFonts w:ascii="Calibri" w:eastAsia="Times New Roman" w:hAnsi="Calibri" w:cs="Calibri"/>
                <w:color w:val="000000"/>
                <w:lang w:eastAsia="sl-SI" w:bidi="yi-Hebr"/>
              </w:rPr>
              <w:br/>
              <w:t>Glejte moja kri, pijte jo vsi.\</w:t>
            </w:r>
            <w:r w:rsidRPr="00C07BCC">
              <w:rPr>
                <w:rFonts w:ascii="Calibri" w:eastAsia="Times New Roman" w:hAnsi="Calibri" w:cs="Calibri"/>
                <w:color w:val="000000"/>
                <w:lang w:eastAsia="sl-SI" w:bidi="yi-Hebr"/>
              </w:rPr>
              <w:br/>
              <w:t>Odprite srca, moje življenje daje se,\</w:t>
            </w:r>
            <w:r w:rsidRPr="00C07BCC">
              <w:rPr>
                <w:rFonts w:ascii="Calibri" w:eastAsia="Times New Roman" w:hAnsi="Calibri" w:cs="Calibri"/>
                <w:color w:val="000000"/>
                <w:lang w:eastAsia="sl-SI" w:bidi="yi-Hebr"/>
              </w:rPr>
              <w:br/>
              <w:t>nikar ne bojte se.]\</w:t>
            </w:r>
            <w:r w:rsidRPr="00C07BCC">
              <w:rPr>
                <w:rFonts w:ascii="Calibri" w:eastAsia="Times New Roman" w:hAnsi="Calibri" w:cs="Calibri"/>
                <w:color w:val="000000"/>
                <w:lang w:eastAsia="sl-SI" w:bidi="yi-Hebr"/>
              </w:rPr>
              <w:br/>
              <w:t>Kajti če ne grem, Sveti Duh ne bo prišel.\</w:t>
            </w:r>
            <w:r w:rsidRPr="00C07BCC">
              <w:rPr>
                <w:rFonts w:ascii="Calibri" w:eastAsia="Times New Roman" w:hAnsi="Calibri" w:cs="Calibri"/>
                <w:color w:val="000000"/>
                <w:lang w:eastAsia="sl-SI" w:bidi="yi-Hebr"/>
              </w:rPr>
              <w:br/>
              <w:t>Učil vas bo resnico vso, saj od mene bo jemal\</w:t>
            </w:r>
            <w:r w:rsidRPr="00C07BCC">
              <w:rPr>
                <w:rFonts w:ascii="Calibri" w:eastAsia="Times New Roman" w:hAnsi="Calibri" w:cs="Calibri"/>
                <w:color w:val="000000"/>
                <w:lang w:eastAsia="sl-SI" w:bidi="yi-Hebr"/>
              </w:rPr>
              <w:br/>
              <w:t>Kakor jaz vas ljubim, med seboj ljubite se.\</w:t>
            </w:r>
            <w:r w:rsidRPr="00C07BCC">
              <w:rPr>
                <w:rFonts w:ascii="Calibri" w:eastAsia="Times New Roman" w:hAnsi="Calibri" w:cs="Calibri"/>
                <w:color w:val="000000"/>
                <w:lang w:eastAsia="sl-SI" w:bidi="yi-Hebr"/>
              </w:rPr>
              <w:br/>
              <w:t>Prosite Očeta, prejeli boste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Globoko vsi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Globoko vsi se priklonimo,\</w:t>
            </w:r>
            <w:r w:rsidRPr="00C07BCC">
              <w:rPr>
                <w:rFonts w:ascii="Calibri" w:eastAsia="Times New Roman" w:hAnsi="Calibri" w:cs="Calibri"/>
                <w:color w:val="000000"/>
                <w:lang w:eastAsia="sl-SI" w:bidi="yi-Hebr"/>
              </w:rPr>
              <w:br/>
              <w:t>s ponižnim srcem počastimo\</w:t>
            </w:r>
            <w:r w:rsidRPr="00C07BCC">
              <w:rPr>
                <w:rFonts w:ascii="Calibri" w:eastAsia="Times New Roman" w:hAnsi="Calibri" w:cs="Calibri"/>
                <w:color w:val="000000"/>
                <w:lang w:eastAsia="sl-SI" w:bidi="yi-Hebr"/>
              </w:rPr>
              <w:br/>
              <w:t>[v podobi Kruha belega,\</w:t>
            </w:r>
            <w:r w:rsidRPr="00C07BCC">
              <w:rPr>
                <w:rFonts w:ascii="Calibri" w:eastAsia="Times New Roman" w:hAnsi="Calibri" w:cs="Calibri"/>
                <w:color w:val="000000"/>
                <w:lang w:eastAsia="sl-SI" w:bidi="yi-Hebr"/>
              </w:rPr>
              <w:br/>
              <w:t>Gospoda pričujočega,\</w:t>
            </w:r>
            <w:r w:rsidRPr="00C07BCC">
              <w:rPr>
                <w:rFonts w:ascii="Calibri" w:eastAsia="Times New Roman" w:hAnsi="Calibri" w:cs="Calibri"/>
                <w:color w:val="000000"/>
                <w:lang w:eastAsia="sl-SI" w:bidi="yi-Hebr"/>
              </w:rPr>
              <w:br/>
              <w:t>Gospoda pričujočega!]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Globoko vsi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sveto trikrat sveto,\</w:t>
            </w:r>
            <w:r w:rsidRPr="00C07BCC">
              <w:rPr>
                <w:rFonts w:ascii="Calibri" w:eastAsia="Times New Roman" w:hAnsi="Calibri" w:cs="Calibri"/>
                <w:color w:val="000000"/>
                <w:lang w:eastAsia="sl-SI" w:bidi="yi-Hebr"/>
              </w:rPr>
              <w:br/>
              <w:t>Telo Zveličarja presveto!\</w:t>
            </w:r>
            <w:r w:rsidRPr="00C07BCC">
              <w:rPr>
                <w:rFonts w:ascii="Calibri" w:eastAsia="Times New Roman" w:hAnsi="Calibri" w:cs="Calibri"/>
                <w:color w:val="000000"/>
                <w:lang w:eastAsia="sl-SI" w:bidi="yi-Hebr"/>
              </w:rPr>
              <w:br/>
              <w:t>[Prihajaš v ranjeno srce,\</w:t>
            </w:r>
            <w:r w:rsidRPr="00C07BCC">
              <w:rPr>
                <w:rFonts w:ascii="Calibri" w:eastAsia="Times New Roman" w:hAnsi="Calibri" w:cs="Calibri"/>
                <w:color w:val="000000"/>
                <w:lang w:eastAsia="sl-SI" w:bidi="yi-Hebr"/>
              </w:rPr>
              <w:br/>
              <w:t>da nam zaceliš rane vse,\</w:t>
            </w:r>
            <w:r w:rsidRPr="00C07BCC">
              <w:rPr>
                <w:rFonts w:ascii="Calibri" w:eastAsia="Times New Roman" w:hAnsi="Calibri" w:cs="Calibri"/>
                <w:color w:val="000000"/>
                <w:lang w:eastAsia="sl-SI" w:bidi="yi-Hebr"/>
              </w:rPr>
              <w:br/>
              <w:t>da nam zaceliš rane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Globoko vsi se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Jezus, Kruh si najsladkejši,\</w:t>
            </w:r>
            <w:r w:rsidRPr="00C07BCC">
              <w:rPr>
                <w:rFonts w:ascii="Calibri" w:eastAsia="Times New Roman" w:hAnsi="Calibri" w:cs="Calibri"/>
                <w:color w:val="000000"/>
                <w:lang w:eastAsia="sl-SI" w:bidi="yi-Hebr"/>
              </w:rPr>
              <w:br/>
              <w:t>dobrote poln in najsvetejši!\</w:t>
            </w:r>
            <w:r w:rsidRPr="00C07BCC">
              <w:rPr>
                <w:rFonts w:ascii="Calibri" w:eastAsia="Times New Roman" w:hAnsi="Calibri" w:cs="Calibri"/>
                <w:color w:val="000000"/>
                <w:lang w:eastAsia="sl-SI" w:bidi="yi-Hebr"/>
              </w:rPr>
              <w:br/>
              <w:t>[Krepčaj nas s kruhom angelskim\</w:t>
            </w:r>
            <w:r w:rsidRPr="00C07BCC">
              <w:rPr>
                <w:rFonts w:ascii="Calibri" w:eastAsia="Times New Roman" w:hAnsi="Calibri" w:cs="Calibri"/>
                <w:color w:val="000000"/>
                <w:lang w:eastAsia="sl-SI" w:bidi="yi-Hebr"/>
              </w:rPr>
              <w:br/>
              <w:t>o Jezus sveti božji Sin,\</w:t>
            </w:r>
            <w:r w:rsidRPr="00C07BCC">
              <w:rPr>
                <w:rFonts w:ascii="Calibri" w:eastAsia="Times New Roman" w:hAnsi="Calibri" w:cs="Calibri"/>
                <w:color w:val="000000"/>
                <w:lang w:eastAsia="sl-SI" w:bidi="yi-Hebr"/>
              </w:rPr>
              <w:br/>
              <w:t>o Jezus sveti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je blizu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je blizu, Gospod je blizu!\</w:t>
            </w:r>
            <w:r w:rsidRPr="00C07BCC">
              <w:rPr>
                <w:rFonts w:ascii="Calibri" w:eastAsia="Times New Roman" w:hAnsi="Calibri" w:cs="Calibri"/>
                <w:color w:val="000000"/>
                <w:lang w:eastAsia="sl-SI" w:bidi="yi-Hebr"/>
              </w:rPr>
              <w:br/>
              <w:t>Pred našo dušo čaka noč in dan\</w:t>
            </w:r>
            <w:r w:rsidRPr="00C07BCC">
              <w:rPr>
                <w:rFonts w:ascii="Calibri" w:eastAsia="Times New Roman" w:hAnsi="Calibri" w:cs="Calibri"/>
                <w:color w:val="000000"/>
                <w:lang w:eastAsia="sl-SI" w:bidi="yi-Hebr"/>
              </w:rPr>
              <w:br/>
              <w:t>in trka, da srce bi mu odprli,\</w:t>
            </w:r>
            <w:r w:rsidRPr="00C07BCC">
              <w:rPr>
                <w:rFonts w:ascii="Calibri" w:eastAsia="Times New Roman" w:hAnsi="Calibri" w:cs="Calibri"/>
                <w:color w:val="000000"/>
                <w:lang w:eastAsia="sl-SI" w:bidi="yi-Hebr"/>
              </w:rPr>
              <w:br/>
              <w:t>da v sveti hostiji bi prišel k nam\</w:t>
            </w:r>
            <w:r w:rsidRPr="00C07BCC">
              <w:rPr>
                <w:rFonts w:ascii="Calibri" w:eastAsia="Times New Roman" w:hAnsi="Calibri" w:cs="Calibri"/>
                <w:color w:val="000000"/>
                <w:lang w:eastAsia="sl-SI" w:bidi="yi-Hebr"/>
              </w:rPr>
              <w:br/>
              <w:t>in da bi ga kot Dete božje zrli.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je blizu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nas kliče, Gospod nas kliče!\</w:t>
            </w:r>
            <w:r w:rsidRPr="00C07BCC">
              <w:rPr>
                <w:rFonts w:ascii="Calibri" w:eastAsia="Times New Roman" w:hAnsi="Calibri" w:cs="Calibri"/>
                <w:color w:val="000000"/>
                <w:lang w:eastAsia="sl-SI" w:bidi="yi-Hebr"/>
              </w:rPr>
              <w:br/>
              <w:t>Od zunaj vlada tema, zimski mraz,\</w:t>
            </w:r>
            <w:r w:rsidRPr="00C07BCC">
              <w:rPr>
                <w:rFonts w:ascii="Calibri" w:eastAsia="Times New Roman" w:hAnsi="Calibri" w:cs="Calibri"/>
                <w:color w:val="000000"/>
                <w:lang w:eastAsia="sl-SI" w:bidi="yi-Hebr"/>
              </w:rPr>
              <w:br/>
              <w:t>pa tudi v dušah tema gospodari:\</w:t>
            </w:r>
            <w:r w:rsidRPr="00C07BCC">
              <w:rPr>
                <w:rFonts w:ascii="Calibri" w:eastAsia="Times New Roman" w:hAnsi="Calibri" w:cs="Calibri"/>
                <w:color w:val="000000"/>
                <w:lang w:eastAsia="sl-SI" w:bidi="yi-Hebr"/>
              </w:rPr>
              <w:br/>
              <w:t>o pridi Jezus božje sonce k nam,\</w:t>
            </w:r>
            <w:r w:rsidRPr="00C07BCC">
              <w:rPr>
                <w:rFonts w:ascii="Calibri" w:eastAsia="Times New Roman" w:hAnsi="Calibri" w:cs="Calibri"/>
                <w:color w:val="000000"/>
                <w:lang w:eastAsia="sl-SI" w:bidi="yi-Hebr"/>
              </w:rPr>
              <w:br/>
              <w:t>gorkote svete grešnikom podari!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je blizu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prihaja, gospod prihaja!\</w:t>
            </w:r>
            <w:r w:rsidRPr="00C07BCC">
              <w:rPr>
                <w:rFonts w:ascii="Calibri" w:eastAsia="Times New Roman" w:hAnsi="Calibri" w:cs="Calibri"/>
                <w:color w:val="000000"/>
                <w:lang w:eastAsia="sl-SI" w:bidi="yi-Hebr"/>
              </w:rPr>
              <w:br/>
              <w:t>Sedaj nas kliče kot Odrešenik,\</w:t>
            </w:r>
            <w:r w:rsidRPr="00C07BCC">
              <w:rPr>
                <w:rFonts w:ascii="Calibri" w:eastAsia="Times New Roman" w:hAnsi="Calibri" w:cs="Calibri"/>
                <w:color w:val="000000"/>
                <w:lang w:eastAsia="sl-SI" w:bidi="yi-Hebr"/>
              </w:rPr>
              <w:br/>
              <w:t>ozdraviti nam hoče dušo bolno,\</w:t>
            </w:r>
            <w:r w:rsidRPr="00C07BCC">
              <w:rPr>
                <w:rFonts w:ascii="Calibri" w:eastAsia="Times New Roman" w:hAnsi="Calibri" w:cs="Calibri"/>
                <w:color w:val="000000"/>
                <w:lang w:eastAsia="sl-SI" w:bidi="yi-Hebr"/>
              </w:rPr>
              <w:br/>
              <w:t>a enkrat prišel bo kot strog sodnik,\</w:t>
            </w:r>
            <w:r w:rsidRPr="00C07BCC">
              <w:rPr>
                <w:rFonts w:ascii="Calibri" w:eastAsia="Times New Roman" w:hAnsi="Calibri" w:cs="Calibri"/>
                <w:color w:val="000000"/>
                <w:lang w:eastAsia="sl-SI" w:bidi="yi-Hebr"/>
              </w:rPr>
              <w:br/>
              <w:t>poklical nas na sodbo bo vesoljno!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je vstal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je vstal, Gospod živi,\</w:t>
            </w:r>
            <w:r w:rsidRPr="00C07BCC">
              <w:rPr>
                <w:rFonts w:ascii="Calibri" w:eastAsia="Times New Roman" w:hAnsi="Calibri" w:cs="Calibri"/>
                <w:color w:val="000000"/>
                <w:lang w:eastAsia="sl-SI" w:bidi="yi-Hebr"/>
              </w:rPr>
              <w:br/>
              <w:t>raztrgal smrti je vezi,\</w:t>
            </w:r>
            <w:r w:rsidRPr="00C07BCC">
              <w:rPr>
                <w:rFonts w:ascii="Calibri" w:eastAsia="Times New Roman" w:hAnsi="Calibri" w:cs="Calibri"/>
                <w:color w:val="000000"/>
                <w:lang w:eastAsia="sl-SI" w:bidi="yi-Hebr"/>
              </w:rPr>
              <w:br/>
              <w:t>hitimo k njemu radostni,\</w:t>
            </w:r>
            <w:r w:rsidRPr="00C07BCC">
              <w:rPr>
                <w:rFonts w:ascii="Calibri" w:eastAsia="Times New Roman" w:hAnsi="Calibri" w:cs="Calibri"/>
                <w:color w:val="000000"/>
                <w:lang w:eastAsia="sl-SI" w:bidi="yi-Hebr"/>
              </w:rPr>
              <w:br/>
              <w:t>prepevajmo veselo vsi;\</w:t>
            </w:r>
            <w:r w:rsidRPr="00C07BCC">
              <w:rPr>
                <w:rFonts w:ascii="Calibri" w:eastAsia="Times New Roman" w:hAnsi="Calibri" w:cs="Calibri"/>
                <w:color w:val="000000"/>
                <w:lang w:eastAsia="sl-SI" w:bidi="yi-Hebr"/>
              </w:rPr>
              <w:br/>
              <w:t>prepevajmo veselo vsi:\</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je vstal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Velikonočni sveti spev,\</w:t>
            </w:r>
            <w:r w:rsidRPr="00C07BCC">
              <w:rPr>
                <w:rFonts w:ascii="Calibri" w:eastAsia="Times New Roman" w:hAnsi="Calibri" w:cs="Calibri"/>
                <w:color w:val="000000"/>
                <w:lang w:eastAsia="sl-SI" w:bidi="yi-Hebr"/>
              </w:rPr>
              <w:br/>
              <w:t>najde v dušah svet odmev.\</w:t>
            </w:r>
            <w:r w:rsidRPr="00C07BCC">
              <w:rPr>
                <w:rFonts w:ascii="Calibri" w:eastAsia="Times New Roman" w:hAnsi="Calibri" w:cs="Calibri"/>
                <w:color w:val="000000"/>
                <w:lang w:eastAsia="sl-SI" w:bidi="yi-Hebr"/>
              </w:rPr>
              <w:br/>
              <w:t>Zmagalec Jezus naj živi,\</w:t>
            </w:r>
            <w:r w:rsidRPr="00C07BCC">
              <w:rPr>
                <w:rFonts w:ascii="Calibri" w:eastAsia="Times New Roman" w:hAnsi="Calibri" w:cs="Calibri"/>
                <w:color w:val="000000"/>
                <w:lang w:eastAsia="sl-SI" w:bidi="yi-Hebr"/>
              </w:rPr>
              <w:br/>
              <w:t>naj vlada svet do konca dni,\</w:t>
            </w:r>
            <w:r w:rsidRPr="00C07BCC">
              <w:rPr>
                <w:rFonts w:ascii="Calibri" w:eastAsia="Times New Roman" w:hAnsi="Calibri" w:cs="Calibri"/>
                <w:color w:val="000000"/>
                <w:lang w:eastAsia="sl-SI" w:bidi="yi-Hebr"/>
              </w:rPr>
              <w:br/>
              <w:t>naj vlada svet do konca dni!\</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je vstal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Tomažem pademo pred Te,\</w:t>
            </w:r>
            <w:r w:rsidRPr="00C07BCC">
              <w:rPr>
                <w:rFonts w:ascii="Calibri" w:eastAsia="Times New Roman" w:hAnsi="Calibri" w:cs="Calibri"/>
                <w:color w:val="000000"/>
                <w:lang w:eastAsia="sl-SI" w:bidi="yi-Hebr"/>
              </w:rPr>
              <w:br/>
              <w:t>poljubimo svetle roke,\</w:t>
            </w:r>
            <w:r w:rsidRPr="00C07BCC">
              <w:rPr>
                <w:rFonts w:ascii="Calibri" w:eastAsia="Times New Roman" w:hAnsi="Calibri" w:cs="Calibri"/>
                <w:color w:val="000000"/>
                <w:lang w:eastAsia="sl-SI" w:bidi="yi-Hebr"/>
              </w:rPr>
              <w:br/>
              <w:t>v globoki veri spričamo:\</w:t>
            </w:r>
            <w:r w:rsidRPr="00C07BCC">
              <w:rPr>
                <w:rFonts w:ascii="Calibri" w:eastAsia="Times New Roman" w:hAnsi="Calibri" w:cs="Calibri"/>
                <w:color w:val="000000"/>
                <w:lang w:eastAsia="sl-SI" w:bidi="yi-Hebr"/>
              </w:rPr>
              <w:br/>
              <w:t>Ti Bog si naš in naše vse\</w:t>
            </w:r>
            <w:r w:rsidRPr="00C07BCC">
              <w:rPr>
                <w:rFonts w:ascii="Calibri" w:eastAsia="Times New Roman" w:hAnsi="Calibri" w:cs="Calibri"/>
                <w:color w:val="000000"/>
                <w:lang w:eastAsia="sl-SI" w:bidi="yi-Hebr"/>
              </w:rPr>
              <w:br/>
              <w:t>Ti Bog si naš in naše vse!\</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moj dobri je pastir (Ps 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moj dobri je pastir,\</w:t>
            </w:r>
            <w:r w:rsidRPr="00C07BCC">
              <w:rPr>
                <w:rFonts w:ascii="Calibri" w:eastAsia="Times New Roman" w:hAnsi="Calibri" w:cs="Calibri"/>
                <w:color w:val="000000"/>
                <w:lang w:eastAsia="sl-SI" w:bidi="yi-Hebr"/>
              </w:rPr>
              <w:br/>
              <w:t>je mojega življenja vir.\</w:t>
            </w:r>
            <w:r w:rsidRPr="00C07BCC">
              <w:rPr>
                <w:rFonts w:ascii="Calibri" w:eastAsia="Times New Roman" w:hAnsi="Calibri" w:cs="Calibri"/>
                <w:color w:val="000000"/>
                <w:lang w:eastAsia="sl-SI" w:bidi="yi-Hebr"/>
              </w:rPr>
              <w:br/>
              <w:t>Kjer sočen pašnik zeleni,\</w:t>
            </w:r>
            <w:r w:rsidRPr="00C07BCC">
              <w:rPr>
                <w:rFonts w:ascii="Calibri" w:eastAsia="Times New Roman" w:hAnsi="Calibri" w:cs="Calibri"/>
                <w:color w:val="000000"/>
                <w:lang w:eastAsia="sl-SI" w:bidi="yi-Hebr"/>
              </w:rPr>
              <w:br/>
              <w:t>tja vodi lačno dušo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moj dobri je pastir (Ps 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 mirnih vodah me poji,\</w:t>
            </w:r>
            <w:r w:rsidRPr="00C07BCC">
              <w:rPr>
                <w:rFonts w:ascii="Calibri" w:eastAsia="Times New Roman" w:hAnsi="Calibri" w:cs="Calibri"/>
                <w:color w:val="000000"/>
                <w:lang w:eastAsia="sl-SI" w:bidi="yi-Hebr"/>
              </w:rPr>
              <w:br/>
              <w:t>pripravlja blag počitek mi.\</w:t>
            </w:r>
            <w:r w:rsidRPr="00C07BCC">
              <w:rPr>
                <w:rFonts w:ascii="Calibri" w:eastAsia="Times New Roman" w:hAnsi="Calibri" w:cs="Calibri"/>
                <w:color w:val="000000"/>
                <w:lang w:eastAsia="sl-SI" w:bidi="yi-Hebr"/>
              </w:rPr>
              <w:br/>
              <w:t>Po pravih potih vodi me,\</w:t>
            </w:r>
            <w:r w:rsidRPr="00C07BCC">
              <w:rPr>
                <w:rFonts w:ascii="Calibri" w:eastAsia="Times New Roman" w:hAnsi="Calibri" w:cs="Calibri"/>
                <w:color w:val="000000"/>
                <w:lang w:eastAsia="sl-SI" w:bidi="yi-Hebr"/>
              </w:rPr>
              <w:br/>
              <w:t>povsod kot varuh z mano gre.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moj dobri je pastir (Ps 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Ničesar se mi bati ni,\</w:t>
            </w:r>
            <w:r w:rsidRPr="00C07BCC">
              <w:rPr>
                <w:rFonts w:ascii="Calibri" w:eastAsia="Times New Roman" w:hAnsi="Calibri" w:cs="Calibri"/>
                <w:color w:val="000000"/>
                <w:lang w:eastAsia="sl-SI" w:bidi="yi-Hebr"/>
              </w:rPr>
              <w:br/>
              <w:t>dokler Gospod pastir si mi.\</w:t>
            </w:r>
            <w:r w:rsidRPr="00C07BCC">
              <w:rPr>
                <w:rFonts w:ascii="Calibri" w:eastAsia="Times New Roman" w:hAnsi="Calibri" w:cs="Calibri"/>
                <w:color w:val="000000"/>
                <w:lang w:eastAsia="sl-SI" w:bidi="yi-Hebr"/>
              </w:rPr>
              <w:br/>
              <w:t>Z gorjačo svojo spremljaš me,\</w:t>
            </w:r>
            <w:r w:rsidRPr="00C07BCC">
              <w:rPr>
                <w:rFonts w:ascii="Calibri" w:eastAsia="Times New Roman" w:hAnsi="Calibri" w:cs="Calibri"/>
                <w:color w:val="000000"/>
                <w:lang w:eastAsia="sl-SI" w:bidi="yi-Hebr"/>
              </w:rPr>
              <w:br/>
              <w:t>me hraniš s kruhom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moj dobri je pastir (Ps 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Pogrinjaš svojo mizo mi,\</w:t>
            </w:r>
            <w:r w:rsidRPr="00C07BCC">
              <w:rPr>
                <w:rFonts w:ascii="Calibri" w:eastAsia="Times New Roman" w:hAnsi="Calibri" w:cs="Calibri"/>
                <w:color w:val="000000"/>
                <w:lang w:eastAsia="sl-SI" w:bidi="yi-Hebr"/>
              </w:rPr>
              <w:br/>
              <w:t>me hraniš s kruhom milosti.\</w:t>
            </w:r>
            <w:r w:rsidRPr="00C07BCC">
              <w:rPr>
                <w:rFonts w:ascii="Calibri" w:eastAsia="Times New Roman" w:hAnsi="Calibri" w:cs="Calibri"/>
                <w:color w:val="000000"/>
                <w:lang w:eastAsia="sl-SI" w:bidi="yi-Hebr"/>
              </w:rPr>
              <w:br/>
              <w:t>Vsak čas življenja si z menoj,\</w:t>
            </w:r>
            <w:r w:rsidRPr="00C07BCC">
              <w:rPr>
                <w:rFonts w:ascii="Calibri" w:eastAsia="Times New Roman" w:hAnsi="Calibri" w:cs="Calibri"/>
                <w:color w:val="000000"/>
                <w:lang w:eastAsia="sl-SI" w:bidi="yi-Hebr"/>
              </w:rPr>
              <w:br/>
              <w:t>pastir predobri, skrbni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usmili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spet sem tukaj pred teboj,\</w:t>
            </w:r>
            <w:r w:rsidRPr="00C07BCC">
              <w:rPr>
                <w:rFonts w:ascii="Calibri" w:eastAsia="Times New Roman" w:hAnsi="Calibri" w:cs="Calibri"/>
                <w:color w:val="000000"/>
                <w:lang w:eastAsia="sl-SI" w:bidi="yi-Hebr"/>
              </w:rPr>
              <w:br/>
              <w:t>sprejmi me, nevreden dar\</w:t>
            </w:r>
            <w:r w:rsidRPr="00C07BCC">
              <w:rPr>
                <w:rFonts w:ascii="Calibri" w:eastAsia="Times New Roman" w:hAnsi="Calibri" w:cs="Calibri"/>
                <w:color w:val="000000"/>
                <w:lang w:eastAsia="sl-SI" w:bidi="yi-Hebr"/>
              </w:rPr>
              <w:br/>
              <w:t>Gospod usmili se (4x)\\</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Gospod, večkrat dvomim v vse, kar si,\</w:t>
            </w:r>
            <w:r w:rsidRPr="00C07BCC">
              <w:rPr>
                <w:rFonts w:ascii="Calibri" w:eastAsia="Times New Roman" w:hAnsi="Calibri" w:cs="Calibri"/>
                <w:color w:val="000000"/>
                <w:lang w:eastAsia="sl-SI" w:bidi="yi-Hebr"/>
              </w:rPr>
              <w:br/>
              <w:t>in bojim se upati.\</w:t>
            </w:r>
            <w:r w:rsidRPr="00C07BCC">
              <w:rPr>
                <w:rFonts w:ascii="Calibri" w:eastAsia="Times New Roman" w:hAnsi="Calibri" w:cs="Calibri"/>
                <w:color w:val="000000"/>
                <w:lang w:eastAsia="sl-SI" w:bidi="yi-Hebr"/>
              </w:rPr>
              <w:br/>
              <w:t>Kristus usmili se (4x)\\</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Gospod, grešnik sem, pomagaj mi,\</w:t>
            </w:r>
            <w:r w:rsidRPr="00C07BCC">
              <w:rPr>
                <w:rFonts w:ascii="Calibri" w:eastAsia="Times New Roman" w:hAnsi="Calibri" w:cs="Calibri"/>
                <w:color w:val="000000"/>
                <w:lang w:eastAsia="sl-SI" w:bidi="yi-Hebr"/>
              </w:rPr>
              <w:br/>
              <w:t>rad bi ljubil kakor ti.\</w:t>
            </w:r>
            <w:r w:rsidRPr="00C07BCC">
              <w:rPr>
                <w:rFonts w:ascii="Calibri" w:eastAsia="Times New Roman" w:hAnsi="Calibri" w:cs="Calibri"/>
                <w:color w:val="000000"/>
                <w:lang w:eastAsia="sl-SI" w:bidi="yi-Hebr"/>
              </w:rPr>
              <w:br/>
              <w:t>Gospod usmili se (4x)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daruj jim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daruj jim mir,\</w:t>
            </w:r>
            <w:r w:rsidRPr="00C07BCC">
              <w:rPr>
                <w:rFonts w:ascii="Calibri" w:eastAsia="Times New Roman" w:hAnsi="Calibri" w:cs="Calibri"/>
                <w:color w:val="000000"/>
                <w:lang w:eastAsia="sl-SI" w:bidi="yi-Hebr"/>
              </w:rPr>
              <w:br/>
              <w:t>naj večna luč jim sveti!\</w:t>
            </w:r>
            <w:r w:rsidRPr="00C07BCC">
              <w:rPr>
                <w:rFonts w:ascii="Calibri" w:eastAsia="Times New Roman" w:hAnsi="Calibri" w:cs="Calibri"/>
                <w:color w:val="000000"/>
                <w:lang w:eastAsia="sl-SI" w:bidi="yi-Hebr"/>
              </w:rPr>
              <w:br/>
              <w:t>Daj jim tolažbe vir,\</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naj nehajo trpeti!\</w:t>
            </w:r>
            <w:r w:rsidRPr="00C07BCC">
              <w:rPr>
                <w:rFonts w:ascii="Calibri" w:eastAsia="Times New Roman" w:hAnsi="Calibri" w:cs="Calibri"/>
                <w:color w:val="000000"/>
                <w:lang w:eastAsia="sl-SI" w:bidi="yi-Hebr"/>
              </w:rPr>
              <w:br/>
              <w:t>Obriši jim solze!\\</w:t>
            </w:r>
            <w:r w:rsidRPr="00C07BCC">
              <w:rPr>
                <w:rFonts w:ascii="Calibri" w:eastAsia="Times New Roman" w:hAnsi="Calibri" w:cs="Calibri"/>
                <w:color w:val="000000"/>
                <w:lang w:eastAsia="sl-SI" w:bidi="yi-Hebr"/>
              </w:rPr>
              <w:br/>
              <w:t>Vse k tebi hrepene,\</w:t>
            </w:r>
            <w:r w:rsidRPr="00C07BCC">
              <w:rPr>
                <w:rFonts w:ascii="Calibri" w:eastAsia="Times New Roman" w:hAnsi="Calibri" w:cs="Calibri"/>
                <w:color w:val="000000"/>
                <w:lang w:eastAsia="sl-SI" w:bidi="yi-Hebr"/>
              </w:rPr>
              <w:br/>
              <w:t>Bog na Sionski gori,\</w:t>
            </w:r>
            <w:r w:rsidRPr="00C07BCC">
              <w:rPr>
                <w:rFonts w:ascii="Calibri" w:eastAsia="Times New Roman" w:hAnsi="Calibri" w:cs="Calibri"/>
                <w:color w:val="000000"/>
                <w:lang w:eastAsia="sl-SI" w:bidi="yi-Hebr"/>
              </w:rPr>
              <w:br/>
              <w:t>glej duše greh teži,\</w:t>
            </w:r>
            <w:r w:rsidRPr="00C07BCC">
              <w:rPr>
                <w:rFonts w:ascii="Calibri" w:eastAsia="Times New Roman" w:hAnsi="Calibri" w:cs="Calibri"/>
                <w:color w:val="000000"/>
                <w:lang w:eastAsia="sl-SI" w:bidi="yi-Hebr"/>
              </w:rPr>
              <w:br/>
              <w:t>očisti jih v pokori,\</w:t>
            </w:r>
            <w:r w:rsidRPr="00C07BCC">
              <w:rPr>
                <w:rFonts w:ascii="Calibri" w:eastAsia="Times New Roman" w:hAnsi="Calibri" w:cs="Calibri"/>
                <w:color w:val="000000"/>
                <w:lang w:eastAsia="sl-SI" w:bidi="yi-Hebr"/>
              </w:rPr>
              <w:br/>
              <w:t>[odpusti jim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daruj jim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Pravične jeze dan,\</w:t>
            </w:r>
            <w:r w:rsidRPr="00C07BCC">
              <w:rPr>
                <w:rFonts w:ascii="Calibri" w:eastAsia="Times New Roman" w:hAnsi="Calibri" w:cs="Calibri"/>
                <w:color w:val="000000"/>
                <w:lang w:eastAsia="sl-SI" w:bidi="yi-Hebr"/>
              </w:rPr>
              <w:br/>
              <w:t>o strašni dan vračila!\</w:t>
            </w:r>
            <w:r w:rsidRPr="00C07BCC">
              <w:rPr>
                <w:rFonts w:ascii="Calibri" w:eastAsia="Times New Roman" w:hAnsi="Calibri" w:cs="Calibri"/>
                <w:color w:val="000000"/>
                <w:lang w:eastAsia="sl-SI" w:bidi="yi-Hebr"/>
              </w:rPr>
              <w:br/>
              <w:t>V pepel bo svet požgan,\</w:t>
            </w:r>
            <w:r w:rsidRPr="00C07BCC">
              <w:rPr>
                <w:rFonts w:ascii="Calibri" w:eastAsia="Times New Roman" w:hAnsi="Calibri" w:cs="Calibri"/>
                <w:color w:val="000000"/>
                <w:lang w:eastAsia="sl-SI" w:bidi="yi-Hebr"/>
              </w:rPr>
              <w:br/>
              <w:t>pravica bo sodila.\</w:t>
            </w:r>
            <w:r w:rsidRPr="00C07BCC">
              <w:rPr>
                <w:rFonts w:ascii="Calibri" w:eastAsia="Times New Roman" w:hAnsi="Calibri" w:cs="Calibri"/>
                <w:color w:val="000000"/>
                <w:lang w:eastAsia="sl-SI" w:bidi="yi-Hebr"/>
              </w:rPr>
              <w:br/>
              <w:t>Ti, Jezus, boš plačnik!\\</w:t>
            </w:r>
            <w:r w:rsidRPr="00C07BCC">
              <w:rPr>
                <w:rFonts w:ascii="Calibri" w:eastAsia="Times New Roman" w:hAnsi="Calibri" w:cs="Calibri"/>
                <w:color w:val="000000"/>
                <w:lang w:eastAsia="sl-SI" w:bidi="yi-Hebr"/>
              </w:rPr>
              <w:br/>
              <w:t>Skesano glej srce,\</w:t>
            </w:r>
            <w:r w:rsidRPr="00C07BCC">
              <w:rPr>
                <w:rFonts w:ascii="Calibri" w:eastAsia="Times New Roman" w:hAnsi="Calibri" w:cs="Calibri"/>
                <w:color w:val="000000"/>
                <w:lang w:eastAsia="sl-SI" w:bidi="yi-Hebr"/>
              </w:rPr>
              <w:br/>
              <w:t>ki te je žalostilo,\</w:t>
            </w:r>
            <w:r w:rsidRPr="00C07BCC">
              <w:rPr>
                <w:rFonts w:ascii="Calibri" w:eastAsia="Times New Roman" w:hAnsi="Calibri" w:cs="Calibri"/>
                <w:color w:val="000000"/>
                <w:lang w:eastAsia="sl-SI" w:bidi="yi-Hebr"/>
              </w:rPr>
              <w:br/>
              <w:t>izbriši mu dolge,\</w:t>
            </w:r>
            <w:r w:rsidRPr="00C07BCC">
              <w:rPr>
                <w:rFonts w:ascii="Calibri" w:eastAsia="Times New Roman" w:hAnsi="Calibri" w:cs="Calibri"/>
                <w:color w:val="000000"/>
                <w:lang w:eastAsia="sl-SI" w:bidi="yi-Hebr"/>
              </w:rPr>
              <w:br/>
              <w:t>da bo te spet ljubilo,\</w:t>
            </w:r>
            <w:r w:rsidRPr="00C07BCC">
              <w:rPr>
                <w:rFonts w:ascii="Calibri" w:eastAsia="Times New Roman" w:hAnsi="Calibri" w:cs="Calibri"/>
                <w:color w:val="000000"/>
                <w:lang w:eastAsia="sl-SI" w:bidi="yi-Hebr"/>
              </w:rPr>
              <w:br/>
              <w:t>[o bodi mil sodnik!]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daruj jim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Gospod, od nas\</w:t>
            </w:r>
            <w:r w:rsidRPr="00C07BCC">
              <w:rPr>
                <w:rFonts w:ascii="Calibri" w:eastAsia="Times New Roman" w:hAnsi="Calibri" w:cs="Calibri"/>
                <w:color w:val="000000"/>
                <w:lang w:eastAsia="sl-SI" w:bidi="yi-Hebr"/>
              </w:rPr>
              <w:br/>
              <w:t>molitve in darila.\</w:t>
            </w:r>
            <w:r w:rsidRPr="00C07BCC">
              <w:rPr>
                <w:rFonts w:ascii="Calibri" w:eastAsia="Times New Roman" w:hAnsi="Calibri" w:cs="Calibri"/>
                <w:color w:val="000000"/>
                <w:lang w:eastAsia="sl-SI" w:bidi="yi-Hebr"/>
              </w:rPr>
              <w:br/>
              <w:t>Pokaži mil obraz\</w:t>
            </w:r>
            <w:r w:rsidRPr="00C07BCC">
              <w:rPr>
                <w:rFonts w:ascii="Calibri" w:eastAsia="Times New Roman" w:hAnsi="Calibri" w:cs="Calibri"/>
                <w:color w:val="000000"/>
                <w:lang w:eastAsia="sl-SI" w:bidi="yi-Hebr"/>
              </w:rPr>
              <w:br/>
              <w:t>in vernim daj hladila.\</w:t>
            </w:r>
            <w:r w:rsidRPr="00C07BCC">
              <w:rPr>
                <w:rFonts w:ascii="Calibri" w:eastAsia="Times New Roman" w:hAnsi="Calibri" w:cs="Calibri"/>
                <w:color w:val="000000"/>
                <w:lang w:eastAsia="sl-SI" w:bidi="yi-Hebr"/>
              </w:rPr>
              <w:br/>
              <w:t>Ponižno prosimo:\\</w:t>
            </w:r>
            <w:r w:rsidRPr="00C07BCC">
              <w:rPr>
                <w:rFonts w:ascii="Calibri" w:eastAsia="Times New Roman" w:hAnsi="Calibri" w:cs="Calibri"/>
                <w:color w:val="000000"/>
                <w:lang w:eastAsia="sl-SI" w:bidi="yi-Hebr"/>
              </w:rPr>
              <w:br/>
              <w:t>Nadangel Mihael\</w:t>
            </w:r>
            <w:r w:rsidRPr="00C07BCC">
              <w:rPr>
                <w:rFonts w:ascii="Calibri" w:eastAsia="Times New Roman" w:hAnsi="Calibri" w:cs="Calibri"/>
                <w:color w:val="000000"/>
                <w:lang w:eastAsia="sl-SI" w:bidi="yi-Hebr"/>
              </w:rPr>
              <w:br/>
              <w:t>naj pelje jih v svetlobo,\</w:t>
            </w:r>
            <w:r w:rsidRPr="00C07BCC">
              <w:rPr>
                <w:rFonts w:ascii="Calibri" w:eastAsia="Times New Roman" w:hAnsi="Calibri" w:cs="Calibri"/>
                <w:color w:val="000000"/>
                <w:lang w:eastAsia="sl-SI" w:bidi="yi-Hebr"/>
              </w:rPr>
              <w:br/>
              <w:t>ki Bog bo razodel\</w:t>
            </w:r>
            <w:r w:rsidRPr="00C07BCC">
              <w:rPr>
                <w:rFonts w:ascii="Calibri" w:eastAsia="Times New Roman" w:hAnsi="Calibri" w:cs="Calibri"/>
                <w:color w:val="000000"/>
                <w:lang w:eastAsia="sl-SI" w:bidi="yi-Hebr"/>
              </w:rPr>
              <w:br/>
              <w:t>ljudem jo za zvestobo,\</w:t>
            </w:r>
            <w:r w:rsidRPr="00C07BCC">
              <w:rPr>
                <w:rFonts w:ascii="Calibri" w:eastAsia="Times New Roman" w:hAnsi="Calibri" w:cs="Calibri"/>
                <w:color w:val="000000"/>
                <w:lang w:eastAsia="sl-SI" w:bidi="yi-Hebr"/>
              </w:rPr>
              <w:br/>
              <w:t>[ki tebe ljubijo.]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nisem vreden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 nismo vredni, da bi prišel k nam,\</w:t>
            </w:r>
            <w:r w:rsidRPr="00C07BCC">
              <w:rPr>
                <w:rFonts w:ascii="Calibri" w:eastAsia="Times New Roman" w:hAnsi="Calibri" w:cs="Calibri"/>
                <w:color w:val="000000"/>
                <w:lang w:eastAsia="sl-SI" w:bidi="yi-Hebr"/>
              </w:rPr>
              <w:br/>
              <w:t>ker boren, reven je naš dušni stan:\</w:t>
            </w:r>
            <w:r w:rsidRPr="00C07BCC">
              <w:rPr>
                <w:rFonts w:ascii="Calibri" w:eastAsia="Times New Roman" w:hAnsi="Calibri" w:cs="Calibri"/>
                <w:color w:val="000000"/>
                <w:lang w:eastAsia="sl-SI" w:bidi="yi-Hebr"/>
              </w:rPr>
              <w:br/>
              <w:t>pa prosimo te reci le besedo\</w:t>
            </w:r>
            <w:r w:rsidRPr="00C07BCC">
              <w:rPr>
                <w:rFonts w:ascii="Calibri" w:eastAsia="Times New Roman" w:hAnsi="Calibri" w:cs="Calibri"/>
                <w:color w:val="000000"/>
                <w:lang w:eastAsia="sl-SI" w:bidi="yi-Hebr"/>
              </w:rPr>
              <w:br/>
              <w:t>[in boš ozdravil našo dušo bedno.]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ti bivaš tu med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ti bivaš tu med nami\</w:t>
            </w:r>
            <w:r w:rsidRPr="00C07BCC">
              <w:rPr>
                <w:rFonts w:ascii="Calibri" w:eastAsia="Times New Roman" w:hAnsi="Calibri" w:cs="Calibri"/>
                <w:color w:val="000000"/>
                <w:lang w:eastAsia="sl-SI" w:bidi="yi-Hebr"/>
              </w:rPr>
              <w:br/>
              <w:t>in tiho čakaš dan in noč:\</w:t>
            </w:r>
            <w:r w:rsidRPr="00C07BCC">
              <w:rPr>
                <w:rFonts w:ascii="Calibri" w:eastAsia="Times New Roman" w:hAnsi="Calibri" w:cs="Calibri"/>
                <w:color w:val="000000"/>
                <w:lang w:eastAsia="sl-SI" w:bidi="yi-Hebr"/>
              </w:rPr>
              <w:br/>
              <w:t>bogato rad bi vse obdaril,\</w:t>
            </w:r>
            <w:r w:rsidRPr="00C07BCC">
              <w:rPr>
                <w:rFonts w:ascii="Calibri" w:eastAsia="Times New Roman" w:hAnsi="Calibri" w:cs="Calibri"/>
                <w:color w:val="000000"/>
                <w:lang w:eastAsia="sl-SI" w:bidi="yi-Hebr"/>
              </w:rPr>
              <w:br/>
              <w:t>ki prosijo te za pomoč.\</w:t>
            </w:r>
            <w:r w:rsidRPr="00C07BCC">
              <w:rPr>
                <w:rFonts w:ascii="Calibri" w:eastAsia="Times New Roman" w:hAnsi="Calibri" w:cs="Calibri"/>
                <w:color w:val="000000"/>
                <w:lang w:eastAsia="sl-SI" w:bidi="yi-Hebr"/>
              </w:rPr>
              <w:br/>
              <w:t>V ljubezni tukaj smo se zbrali,\</w:t>
            </w:r>
            <w:r w:rsidRPr="00C07BCC">
              <w:rPr>
                <w:rFonts w:ascii="Calibri" w:eastAsia="Times New Roman" w:hAnsi="Calibri" w:cs="Calibri"/>
                <w:color w:val="000000"/>
                <w:lang w:eastAsia="sl-SI" w:bidi="yi-Hebr"/>
              </w:rPr>
              <w:br/>
              <w:t>saj ti, Ljubezen, tu živiš;\</w:t>
            </w:r>
            <w:r w:rsidRPr="00C07BCC">
              <w:rPr>
                <w:rFonts w:ascii="Calibri" w:eastAsia="Times New Roman" w:hAnsi="Calibri" w:cs="Calibri"/>
                <w:color w:val="000000"/>
                <w:lang w:eastAsia="sl-SI" w:bidi="yi-Hebr"/>
              </w:rPr>
              <w:br/>
              <w:t>v edinosti nas vse ohrani,\</w:t>
            </w:r>
            <w:r w:rsidRPr="00C07BCC">
              <w:rPr>
                <w:rFonts w:ascii="Calibri" w:eastAsia="Times New Roman" w:hAnsi="Calibri" w:cs="Calibri"/>
                <w:color w:val="000000"/>
                <w:lang w:eastAsia="sl-SI" w:bidi="yi-Hebr"/>
              </w:rPr>
              <w:br/>
              <w:t>da bomo eno kot želiš.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ti bivaš tu med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blagoslavljal si otroke,\</w:t>
            </w:r>
            <w:r w:rsidRPr="00C07BCC">
              <w:rPr>
                <w:rFonts w:ascii="Calibri" w:eastAsia="Times New Roman" w:hAnsi="Calibri" w:cs="Calibri"/>
                <w:color w:val="000000"/>
                <w:lang w:eastAsia="sl-SI" w:bidi="yi-Hebr"/>
              </w:rPr>
              <w:br/>
              <w:t>kadar hiteli k tebi so,\</w:t>
            </w:r>
            <w:r w:rsidRPr="00C07BCC">
              <w:rPr>
                <w:rFonts w:ascii="Calibri" w:eastAsia="Times New Roman" w:hAnsi="Calibri" w:cs="Calibri"/>
                <w:color w:val="000000"/>
                <w:lang w:eastAsia="sl-SI" w:bidi="yi-Hebr"/>
              </w:rPr>
              <w:br/>
              <w:t>sprejemal grešnike sirote,\</w:t>
            </w:r>
            <w:r w:rsidRPr="00C07BCC">
              <w:rPr>
                <w:rFonts w:ascii="Calibri" w:eastAsia="Times New Roman" w:hAnsi="Calibri" w:cs="Calibri"/>
                <w:color w:val="000000"/>
                <w:lang w:eastAsia="sl-SI" w:bidi="yi-Hebr"/>
              </w:rPr>
              <w:br/>
              <w:t>učil, tolažil množico.\</w:t>
            </w:r>
            <w:r w:rsidRPr="00C07BCC">
              <w:rPr>
                <w:rFonts w:ascii="Calibri" w:eastAsia="Times New Roman" w:hAnsi="Calibri" w:cs="Calibri"/>
                <w:color w:val="000000"/>
                <w:lang w:eastAsia="sl-SI" w:bidi="yi-Hebr"/>
              </w:rPr>
              <w:br/>
              <w:t>Gospod pomnoži našo vero,\</w:t>
            </w:r>
            <w:r w:rsidRPr="00C07BCC">
              <w:rPr>
                <w:rFonts w:ascii="Calibri" w:eastAsia="Times New Roman" w:hAnsi="Calibri" w:cs="Calibri"/>
                <w:color w:val="000000"/>
                <w:lang w:eastAsia="sl-SI" w:bidi="yi-Hebr"/>
              </w:rPr>
              <w:br/>
              <w:t>utrdi naše upanje,\</w:t>
            </w:r>
            <w:r w:rsidRPr="00C07BCC">
              <w:rPr>
                <w:rFonts w:ascii="Calibri" w:eastAsia="Times New Roman" w:hAnsi="Calibri" w:cs="Calibri"/>
                <w:color w:val="000000"/>
                <w:lang w:eastAsia="sl-SI" w:bidi="yi-Hebr"/>
              </w:rPr>
              <w:br/>
              <w:t>ljubezen daj nam neizmerno,\</w:t>
            </w:r>
            <w:r w:rsidRPr="00C07BCC">
              <w:rPr>
                <w:rFonts w:ascii="Calibri" w:eastAsia="Times New Roman" w:hAnsi="Calibri" w:cs="Calibri"/>
                <w:color w:val="000000"/>
                <w:lang w:eastAsia="sl-SI" w:bidi="yi-Hebr"/>
              </w:rPr>
              <w:br/>
              <w:t>naj vedno pričamoi za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ti bivaš tu med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Resnica, pot si in življenje,\</w:t>
            </w:r>
            <w:r w:rsidRPr="00C07BCC">
              <w:rPr>
                <w:rFonts w:ascii="Calibri" w:eastAsia="Times New Roman" w:hAnsi="Calibri" w:cs="Calibri"/>
                <w:color w:val="000000"/>
                <w:lang w:eastAsia="sl-SI" w:bidi="yi-Hebr"/>
              </w:rPr>
              <w:br/>
              <w:t>v podobi kruha tu živiš;\</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 teboj zmagujemo trpljenje,\</w:t>
            </w:r>
            <w:r w:rsidRPr="00C07BCC">
              <w:rPr>
                <w:rFonts w:ascii="Calibri" w:eastAsia="Times New Roman" w:hAnsi="Calibri" w:cs="Calibri"/>
                <w:color w:val="000000"/>
                <w:lang w:eastAsia="sl-SI" w:bidi="yi-Hebr"/>
              </w:rPr>
              <w:br/>
              <w:t>saj moč in milost nam deliš.\</w:t>
            </w:r>
            <w:r w:rsidRPr="00C07BCC">
              <w:rPr>
                <w:rFonts w:ascii="Calibri" w:eastAsia="Times New Roman" w:hAnsi="Calibri" w:cs="Calibri"/>
                <w:color w:val="000000"/>
                <w:lang w:eastAsia="sl-SI" w:bidi="yi-Hebr"/>
              </w:rPr>
              <w:br/>
              <w:t>Besede večnega življenja\</w:t>
            </w:r>
            <w:r w:rsidRPr="00C07BCC">
              <w:rPr>
                <w:rFonts w:ascii="Calibri" w:eastAsia="Times New Roman" w:hAnsi="Calibri" w:cs="Calibri"/>
                <w:color w:val="000000"/>
                <w:lang w:eastAsia="sl-SI" w:bidi="yi-Hebr"/>
              </w:rPr>
              <w:br/>
              <w:t>edini Jezus ti imaš.\</w:t>
            </w:r>
            <w:r w:rsidRPr="00C07BCC">
              <w:rPr>
                <w:rFonts w:ascii="Calibri" w:eastAsia="Times New Roman" w:hAnsi="Calibri" w:cs="Calibri"/>
                <w:color w:val="000000"/>
                <w:lang w:eastAsia="sl-SI" w:bidi="yi-Hebr"/>
              </w:rPr>
              <w:br/>
              <w:t>Ti vir si čistega veselja;\</w:t>
            </w:r>
            <w:r w:rsidRPr="00C07BCC">
              <w:rPr>
                <w:rFonts w:ascii="Calibri" w:eastAsia="Times New Roman" w:hAnsi="Calibri" w:cs="Calibri"/>
                <w:color w:val="000000"/>
                <w:lang w:eastAsia="sl-SI" w:bidi="yi-Hebr"/>
              </w:rPr>
              <w:br/>
              <w:t>za vse zahvaljen dobri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vodnikov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vodnikov nam daj,\</w:t>
            </w:r>
            <w:r w:rsidRPr="00C07BCC">
              <w:rPr>
                <w:rFonts w:ascii="Calibri" w:eastAsia="Times New Roman" w:hAnsi="Calibri" w:cs="Calibri"/>
                <w:color w:val="000000"/>
                <w:lang w:eastAsia="sl-SI" w:bidi="yi-Hebr"/>
              </w:rPr>
              <w:br/>
              <w:t>ki žarno luč bodo pred nami nosili,\</w:t>
            </w:r>
            <w:r w:rsidRPr="00C07BCC">
              <w:rPr>
                <w:rFonts w:ascii="Calibri" w:eastAsia="Times New Roman" w:hAnsi="Calibri" w:cs="Calibri"/>
                <w:color w:val="000000"/>
                <w:lang w:eastAsia="sl-SI" w:bidi="yi-Hebr"/>
              </w:rPr>
              <w:br/>
              <w:t>ki nas bodo varno vodili\</w:t>
            </w:r>
            <w:r w:rsidRPr="00C07BCC">
              <w:rPr>
                <w:rFonts w:ascii="Calibri" w:eastAsia="Times New Roman" w:hAnsi="Calibri" w:cs="Calibri"/>
                <w:color w:val="000000"/>
                <w:lang w:eastAsia="sl-SI" w:bidi="yi-Hebr"/>
              </w:rPr>
              <w:br/>
              <w:t>po poti peska in trnja\</w:t>
            </w:r>
            <w:r w:rsidRPr="00C07BCC">
              <w:rPr>
                <w:rFonts w:ascii="Calibri" w:eastAsia="Times New Roman" w:hAnsi="Calibri" w:cs="Calibri"/>
                <w:color w:val="000000"/>
                <w:lang w:eastAsia="sl-SI" w:bidi="yi-Hebr"/>
              </w:rPr>
              <w:br/>
              <w:t>v tvojega Srca božanski mir,\</w:t>
            </w:r>
            <w:r w:rsidRPr="00C07BCC">
              <w:rPr>
                <w:rFonts w:ascii="Calibri" w:eastAsia="Times New Roman" w:hAnsi="Calibri" w:cs="Calibri"/>
                <w:color w:val="000000"/>
                <w:lang w:eastAsia="sl-SI" w:bidi="yi-Hebr"/>
              </w:rPr>
              <w:br/>
              <w:t>Gospod, Gospod, duhovnikov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vodnikov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duhovnikov nam daj,\</w:t>
            </w:r>
            <w:r w:rsidRPr="00C07BCC">
              <w:rPr>
                <w:rFonts w:ascii="Calibri" w:eastAsia="Times New Roman" w:hAnsi="Calibri" w:cs="Calibri"/>
                <w:color w:val="000000"/>
                <w:lang w:eastAsia="sl-SI" w:bidi="yi-Hebr"/>
              </w:rPr>
              <w:br/>
              <w:t>iz tvojega srca rojenih,\</w:t>
            </w:r>
            <w:r w:rsidRPr="00C07BCC">
              <w:rPr>
                <w:rFonts w:ascii="Calibri" w:eastAsia="Times New Roman" w:hAnsi="Calibri" w:cs="Calibri"/>
                <w:color w:val="000000"/>
                <w:lang w:eastAsia="sl-SI" w:bidi="yi-Hebr"/>
              </w:rPr>
              <w:br/>
              <w:t>v ognju ljubezni tvoje posvečenih.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vodnikov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Duhovnikov nam daj pastirjev,\</w:t>
            </w:r>
            <w:r w:rsidRPr="00C07BCC">
              <w:rPr>
                <w:rFonts w:ascii="Calibri" w:eastAsia="Times New Roman" w:hAnsi="Calibri" w:cs="Calibri"/>
                <w:color w:val="000000"/>
                <w:lang w:eastAsia="sl-SI" w:bidi="yi-Hebr"/>
              </w:rPr>
              <w:br/>
              <w:t>ki bodo pasli tvojo čredo zvesto,\</w:t>
            </w:r>
            <w:r w:rsidRPr="00C07BCC">
              <w:rPr>
                <w:rFonts w:ascii="Calibri" w:eastAsia="Times New Roman" w:hAnsi="Calibri" w:cs="Calibri"/>
                <w:color w:val="000000"/>
                <w:lang w:eastAsia="sl-SI" w:bidi="yi-Hebr"/>
              </w:rPr>
              <w:br/>
              <w:t>levov, ki krvoločne volkove zatro.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vodnikov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nam svečenikov z nedolžnim srcem,\</w:t>
            </w:r>
            <w:r w:rsidRPr="00C07BCC">
              <w:rPr>
                <w:rFonts w:ascii="Calibri" w:eastAsia="Times New Roman" w:hAnsi="Calibri" w:cs="Calibri"/>
                <w:color w:val="000000"/>
                <w:lang w:eastAsia="sl-SI" w:bidi="yi-Hebr"/>
              </w:rPr>
              <w:br/>
              <w:t>in tvojo modrostjo;\</w:t>
            </w:r>
            <w:r w:rsidRPr="00C07BCC">
              <w:rPr>
                <w:rFonts w:ascii="Calibri" w:eastAsia="Times New Roman" w:hAnsi="Calibri" w:cs="Calibri"/>
                <w:color w:val="000000"/>
                <w:lang w:eastAsia="sl-SI" w:bidi="yi-Hebr"/>
              </w:rPr>
              <w:br/>
              <w:t>daj nam duhovnikov svetnikov.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vodnikov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nam duhovnikov angelov,\</w:t>
            </w:r>
            <w:r w:rsidRPr="00C07BCC">
              <w:rPr>
                <w:rFonts w:ascii="Calibri" w:eastAsia="Times New Roman" w:hAnsi="Calibri" w:cs="Calibri"/>
                <w:color w:val="000000"/>
                <w:lang w:eastAsia="sl-SI" w:bidi="yi-Hebr"/>
              </w:rPr>
              <w:br/>
              <w:t>ki nas bodo v bolečinah tolažili,\</w:t>
            </w:r>
            <w:r w:rsidRPr="00C07BCC">
              <w:rPr>
                <w:rFonts w:ascii="Calibri" w:eastAsia="Times New Roman" w:hAnsi="Calibri" w:cs="Calibri"/>
                <w:color w:val="000000"/>
                <w:lang w:eastAsia="sl-SI" w:bidi="yi-Hebr"/>
              </w:rPr>
              <w:br/>
              <w:t>v omahljivosti bodrili.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vodnikov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nam apostolov, ki križ tvoj jasni poneso\</w:t>
            </w:r>
            <w:r w:rsidRPr="00C07BCC">
              <w:rPr>
                <w:rFonts w:ascii="Calibri" w:eastAsia="Times New Roman" w:hAnsi="Calibri" w:cs="Calibri"/>
                <w:color w:val="000000"/>
                <w:lang w:eastAsia="sl-SI" w:bidi="yi-Hebr"/>
              </w:rPr>
              <w:br/>
              <w:t>v deželo smrti in teme,\</w:t>
            </w:r>
            <w:r w:rsidRPr="00C07BCC">
              <w:rPr>
                <w:rFonts w:ascii="Calibri" w:eastAsia="Times New Roman" w:hAnsi="Calibri" w:cs="Calibri"/>
                <w:color w:val="000000"/>
                <w:lang w:eastAsia="sl-SI" w:bidi="yi-Hebr"/>
              </w:rPr>
              <w:br/>
              <w:t>ki zaklade tvoje ljubezni sirotam odpro.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Gospodov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Gospodov dan, Gospodov dan, Gospodov dan!\</w:t>
            </w:r>
            <w:r w:rsidRPr="00C07BCC">
              <w:rPr>
                <w:rFonts w:ascii="Calibri" w:eastAsia="Times New Roman" w:hAnsi="Calibri" w:cs="Calibri"/>
                <w:color w:val="000000"/>
                <w:lang w:eastAsia="sl-SI" w:bidi="yi-Hebr"/>
              </w:rPr>
              <w:br/>
              <w:t>Zvonovi skrivnostno pozvanjajo,\</w:t>
            </w:r>
            <w:r w:rsidRPr="00C07BCC">
              <w:rPr>
                <w:rFonts w:ascii="Calibri" w:eastAsia="Times New Roman" w:hAnsi="Calibri" w:cs="Calibri"/>
                <w:color w:val="000000"/>
                <w:lang w:eastAsia="sl-SI" w:bidi="yi-Hebr"/>
              </w:rPr>
              <w:br/>
              <w:t>kot mati ljubeče nas vabijo v sveti božji hram\</w:t>
            </w:r>
            <w:r w:rsidRPr="00C07BCC">
              <w:rPr>
                <w:rFonts w:ascii="Calibri" w:eastAsia="Times New Roman" w:hAnsi="Calibri" w:cs="Calibri"/>
                <w:color w:val="000000"/>
                <w:lang w:eastAsia="sl-SI" w:bidi="yi-Hebr"/>
              </w:rPr>
              <w:br/>
              <w:t>Le pridite k meni vsi žalostni,\</w:t>
            </w:r>
            <w:r w:rsidRPr="00C07BCC">
              <w:rPr>
                <w:rFonts w:ascii="Calibri" w:eastAsia="Times New Roman" w:hAnsi="Calibri" w:cs="Calibri"/>
                <w:color w:val="000000"/>
                <w:lang w:eastAsia="sl-SI" w:bidi="yi-Hebr"/>
              </w:rPr>
              <w:br/>
              <w:t>utrujeni, z grehom obloženi,\</w:t>
            </w:r>
            <w:r w:rsidRPr="00C07BCC">
              <w:rPr>
                <w:rFonts w:ascii="Calibri" w:eastAsia="Times New Roman" w:hAnsi="Calibri" w:cs="Calibri"/>
                <w:color w:val="000000"/>
                <w:lang w:eastAsia="sl-SI" w:bidi="yi-Hebr"/>
              </w:rPr>
              <w:br/>
              <w:t>pokrepčal vas bom, pokrepčal vas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Gospodov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 Gospod, češčen Gospod, češčen Gospod!\</w:t>
            </w:r>
            <w:r w:rsidRPr="00C07BCC">
              <w:rPr>
                <w:rFonts w:ascii="Calibri" w:eastAsia="Times New Roman" w:hAnsi="Calibri" w:cs="Calibri"/>
                <w:color w:val="000000"/>
                <w:lang w:eastAsia="sl-SI" w:bidi="yi-Hebr"/>
              </w:rPr>
              <w:br/>
              <w:t>Mogočno naj pesem v nebo doni,\</w:t>
            </w:r>
            <w:r w:rsidRPr="00C07BCC">
              <w:rPr>
                <w:rFonts w:ascii="Calibri" w:eastAsia="Times New Roman" w:hAnsi="Calibri" w:cs="Calibri"/>
                <w:color w:val="000000"/>
                <w:lang w:eastAsia="sl-SI" w:bidi="yi-Hebr"/>
              </w:rPr>
              <w:br/>
              <w:t>proslavlja presveto Telo in Kri, dušno jed za nas!\</w:t>
            </w:r>
            <w:r w:rsidRPr="00C07BCC">
              <w:rPr>
                <w:rFonts w:ascii="Calibri" w:eastAsia="Times New Roman" w:hAnsi="Calibri" w:cs="Calibri"/>
                <w:color w:val="000000"/>
                <w:lang w:eastAsia="sl-SI" w:bidi="yi-Hebr"/>
              </w:rPr>
              <w:br/>
              <w:t>Češčeno naj bo in zahvaljeno,\</w:t>
            </w:r>
            <w:r w:rsidRPr="00C07BCC">
              <w:rPr>
                <w:rFonts w:ascii="Calibri" w:eastAsia="Times New Roman" w:hAnsi="Calibri" w:cs="Calibri"/>
                <w:color w:val="000000"/>
                <w:lang w:eastAsia="sl-SI" w:bidi="yi-Hebr"/>
              </w:rPr>
              <w:br/>
              <w:t>presveto Zveličarjevo Telo,\</w:t>
            </w:r>
            <w:r w:rsidRPr="00C07BCC">
              <w:rPr>
                <w:rFonts w:ascii="Calibri" w:eastAsia="Times New Roman" w:hAnsi="Calibri" w:cs="Calibri"/>
                <w:color w:val="000000"/>
                <w:lang w:eastAsia="sl-SI" w:bidi="yi-Hebr"/>
              </w:rPr>
              <w:br/>
              <w:t>Zdaj in večni čas, zdaj in večni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Gospodov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Zahvaljen Bog, zahvaljen Bog, zahvaljen Bog!\</w:t>
            </w:r>
            <w:r w:rsidRPr="00C07BCC">
              <w:rPr>
                <w:rFonts w:ascii="Calibri" w:eastAsia="Times New Roman" w:hAnsi="Calibri" w:cs="Calibri"/>
                <w:color w:val="000000"/>
                <w:lang w:eastAsia="sl-SI" w:bidi="yi-Hebr"/>
              </w:rPr>
              <w:br/>
              <w:t>Besede življenja ti sam imaš\</w:t>
            </w:r>
            <w:r w:rsidRPr="00C07BCC">
              <w:rPr>
                <w:rFonts w:ascii="Calibri" w:eastAsia="Times New Roman" w:hAnsi="Calibri" w:cs="Calibri"/>
                <w:color w:val="000000"/>
                <w:lang w:eastAsia="sl-SI" w:bidi="yi-Hebr"/>
              </w:rPr>
              <w:br/>
              <w:t>In milost prosečim dobrotno daš, če te prosimo!\</w:t>
            </w:r>
            <w:r w:rsidRPr="00C07BCC">
              <w:rPr>
                <w:rFonts w:ascii="Calibri" w:eastAsia="Times New Roman" w:hAnsi="Calibri" w:cs="Calibri"/>
                <w:color w:val="000000"/>
                <w:lang w:eastAsia="sl-SI" w:bidi="yi-Hebr"/>
              </w:rPr>
              <w:br/>
              <w:t>Resnica naj bo nam nebeška moč,\</w:t>
            </w:r>
            <w:r w:rsidRPr="00C07BCC">
              <w:rPr>
                <w:rFonts w:ascii="Calibri" w:eastAsia="Times New Roman" w:hAnsi="Calibri" w:cs="Calibri"/>
                <w:color w:val="000000"/>
                <w:lang w:eastAsia="sl-SI" w:bidi="yi-Hebr"/>
              </w:rPr>
              <w:br/>
              <w:t>kot luč naj jo skozi viharno noč\</w:t>
            </w:r>
            <w:r w:rsidRPr="00C07BCC">
              <w:rPr>
                <w:rFonts w:ascii="Calibri" w:eastAsia="Times New Roman" w:hAnsi="Calibri" w:cs="Calibri"/>
                <w:color w:val="000000"/>
                <w:lang w:eastAsia="sl-SI" w:bidi="yi-Hebr"/>
              </w:rPr>
              <w:br/>
              <w:t>verno nosimo, verno nosimo.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Grenke solze so zalile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Grenke solze so zalile\</w:t>
            </w:r>
            <w:r w:rsidRPr="00C07BCC">
              <w:rPr>
                <w:rFonts w:ascii="Calibri" w:eastAsia="Times New Roman" w:hAnsi="Calibri" w:cs="Calibri"/>
                <w:color w:val="000000"/>
                <w:lang w:eastAsia="sl-SI" w:bidi="yi-Hebr"/>
              </w:rPr>
              <w:br/>
              <w:t>svete Matere oči.\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Smrtne muke so ranile\</w:t>
            </w:r>
            <w:r w:rsidRPr="00C07BCC">
              <w:rPr>
                <w:rFonts w:ascii="Calibri" w:eastAsia="Times New Roman" w:hAnsi="Calibri" w:cs="Calibri"/>
                <w:color w:val="000000"/>
                <w:lang w:eastAsia="sl-SI" w:bidi="yi-Hebr"/>
              </w:rPr>
              <w:br/>
              <w:t>da srce ji krvavi.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Grenke solze so zalile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prepadena in bleda\</w:t>
            </w:r>
            <w:r w:rsidRPr="00C07BCC">
              <w:rPr>
                <w:rFonts w:ascii="Calibri" w:eastAsia="Times New Roman" w:hAnsi="Calibri" w:cs="Calibri"/>
                <w:color w:val="000000"/>
                <w:lang w:eastAsia="sl-SI" w:bidi="yi-Hebr"/>
              </w:rPr>
              <w:br/>
              <w:t>vidi s križa snetega\</w:t>
            </w:r>
            <w:r w:rsidRPr="00C07BCC">
              <w:rPr>
                <w:rFonts w:ascii="Calibri" w:eastAsia="Times New Roman" w:hAnsi="Calibri" w:cs="Calibri"/>
                <w:color w:val="000000"/>
                <w:lang w:eastAsia="sl-SI" w:bidi="yi-Hebr"/>
              </w:rPr>
              <w:br/>
              <w:t>in v naročju svoje m gleda\</w:t>
            </w:r>
            <w:r w:rsidRPr="00C07BCC">
              <w:rPr>
                <w:rFonts w:ascii="Calibri" w:eastAsia="Times New Roman" w:hAnsi="Calibri" w:cs="Calibri"/>
                <w:color w:val="000000"/>
                <w:lang w:eastAsia="sl-SI" w:bidi="yi-Hebr"/>
              </w:rPr>
              <w:br/>
              <w:t>truplo Sina svetega.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Grenke solze so zalile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oči s krvjo oblite\</w:t>
            </w:r>
            <w:r w:rsidRPr="00C07BCC">
              <w:rPr>
                <w:rFonts w:ascii="Calibri" w:eastAsia="Times New Roman" w:hAnsi="Calibri" w:cs="Calibri"/>
                <w:color w:val="000000"/>
                <w:lang w:eastAsia="sl-SI" w:bidi="yi-Hebr"/>
              </w:rPr>
              <w:br/>
              <w:t>in odprto sveto stran!\</w:t>
            </w:r>
            <w:r w:rsidRPr="00C07BCC">
              <w:rPr>
                <w:rFonts w:ascii="Calibri" w:eastAsia="Times New Roman" w:hAnsi="Calibri" w:cs="Calibri"/>
                <w:color w:val="000000"/>
                <w:lang w:eastAsia="sl-SI" w:bidi="yi-Hebr"/>
              </w:rPr>
              <w:br/>
              <w:t>Roke, noge so prebite,\</w:t>
            </w:r>
            <w:r w:rsidRPr="00C07BCC">
              <w:rPr>
                <w:rFonts w:ascii="Calibri" w:eastAsia="Times New Roman" w:hAnsi="Calibri" w:cs="Calibri"/>
                <w:color w:val="000000"/>
                <w:lang w:eastAsia="sl-SI" w:bidi="yi-Hebr"/>
              </w:rPr>
              <w:br/>
              <w:t>vse telo je polno 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Grenke solze so zalile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 jih, s solzami pere\</w:t>
            </w:r>
            <w:r w:rsidRPr="00C07BCC">
              <w:rPr>
                <w:rFonts w:ascii="Calibri" w:eastAsia="Times New Roman" w:hAnsi="Calibri" w:cs="Calibri"/>
                <w:color w:val="000000"/>
                <w:lang w:eastAsia="sl-SI" w:bidi="yi-Hebr"/>
              </w:rPr>
              <w:br/>
              <w:t>in poljublja jih molče;\</w:t>
            </w:r>
            <w:r w:rsidRPr="00C07BCC">
              <w:rPr>
                <w:rFonts w:ascii="Calibri" w:eastAsia="Times New Roman" w:hAnsi="Calibri" w:cs="Calibri"/>
                <w:color w:val="000000"/>
                <w:lang w:eastAsia="sl-SI" w:bidi="yi-Hebr"/>
              </w:rPr>
              <w:br/>
              <w:t>a bridkosti meč predere\</w:t>
            </w:r>
            <w:r w:rsidRPr="00C07BCC">
              <w:rPr>
                <w:rFonts w:ascii="Calibri" w:eastAsia="Times New Roman" w:hAnsi="Calibri" w:cs="Calibri"/>
                <w:color w:val="000000"/>
                <w:lang w:eastAsia="sl-SI" w:bidi="yi-Hebr"/>
              </w:rPr>
              <w:br/>
              <w:t>sveti Materi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k božji Materi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k božji Materi,\</w:t>
            </w:r>
            <w:r w:rsidRPr="00C07BCC">
              <w:rPr>
                <w:rFonts w:ascii="Calibri" w:eastAsia="Times New Roman" w:hAnsi="Calibri" w:cs="Calibri"/>
                <w:color w:val="000000"/>
                <w:lang w:eastAsia="sl-SI" w:bidi="yi-Hebr"/>
              </w:rPr>
              <w:br/>
              <w:t>saj rada nas ima;\</w:t>
            </w:r>
            <w:r w:rsidRPr="00C07BCC">
              <w:rPr>
                <w:rFonts w:ascii="Calibri" w:eastAsia="Times New Roman" w:hAnsi="Calibri" w:cs="Calibri"/>
                <w:color w:val="000000"/>
                <w:lang w:eastAsia="sl-SI" w:bidi="yi-Hebr"/>
              </w:rPr>
              <w:br/>
              <w:t>[nesimo ji najlepši dar,\</w:t>
            </w:r>
            <w:r w:rsidRPr="00C07BCC">
              <w:rPr>
                <w:rFonts w:ascii="Calibri" w:eastAsia="Times New Roman" w:hAnsi="Calibri" w:cs="Calibri"/>
                <w:color w:val="000000"/>
                <w:lang w:eastAsia="sl-SI" w:bidi="yi-Hebr"/>
              </w:rPr>
              <w:br/>
              <w:t>Gospoda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k božji Materi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angeli nebeškimi\</w:t>
            </w:r>
            <w:r w:rsidRPr="00C07BCC">
              <w:rPr>
                <w:rFonts w:ascii="Calibri" w:eastAsia="Times New Roman" w:hAnsi="Calibri" w:cs="Calibri"/>
                <w:color w:val="000000"/>
                <w:lang w:eastAsia="sl-SI" w:bidi="yi-Hebr"/>
              </w:rPr>
              <w:br/>
              <w:t>ima svoj prestol zlat\</w:t>
            </w:r>
            <w:r w:rsidRPr="00C07BCC">
              <w:rPr>
                <w:rFonts w:ascii="Calibri" w:eastAsia="Times New Roman" w:hAnsi="Calibri" w:cs="Calibri"/>
                <w:color w:val="000000"/>
                <w:lang w:eastAsia="sl-SI" w:bidi="yi-Hebr"/>
              </w:rPr>
              <w:br/>
              <w:t>[in dušam vsem čiščenim\</w:t>
            </w:r>
            <w:r w:rsidRPr="00C07BCC">
              <w:rPr>
                <w:rFonts w:ascii="Calibri" w:eastAsia="Times New Roman" w:hAnsi="Calibri" w:cs="Calibri"/>
                <w:color w:val="000000"/>
                <w:lang w:eastAsia="sl-SI" w:bidi="yi-Hebr"/>
              </w:rPr>
              <w:br/>
              <w:t>je Jezus božji brat.]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k božji Materi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Prosimo Mater iz srca,\</w:t>
            </w:r>
            <w:r w:rsidRPr="00C07BCC">
              <w:rPr>
                <w:rFonts w:ascii="Calibri" w:eastAsia="Times New Roman" w:hAnsi="Calibri" w:cs="Calibri"/>
                <w:color w:val="000000"/>
                <w:lang w:eastAsia="sl-SI" w:bidi="yi-Hebr"/>
              </w:rPr>
              <w:br/>
              <w:t>naj čuva Jezusa,\</w:t>
            </w:r>
            <w:r w:rsidRPr="00C07BCC">
              <w:rPr>
                <w:rFonts w:ascii="Calibri" w:eastAsia="Times New Roman" w:hAnsi="Calibri" w:cs="Calibri"/>
                <w:color w:val="000000"/>
                <w:lang w:eastAsia="sl-SI" w:bidi="yi-Hebr"/>
              </w:rPr>
              <w:br/>
              <w:t>[da nihče nam ne vzame ga\</w:t>
            </w:r>
            <w:r w:rsidRPr="00C07BCC">
              <w:rPr>
                <w:rFonts w:ascii="Calibri" w:eastAsia="Times New Roman" w:hAnsi="Calibri" w:cs="Calibri"/>
                <w:color w:val="000000"/>
                <w:lang w:eastAsia="sl-SI" w:bidi="yi-Hebr"/>
              </w:rPr>
              <w:br/>
              <w:t>iz čistega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o kristjani,\</w:t>
            </w:r>
            <w:r w:rsidRPr="00C07BCC">
              <w:rPr>
                <w:rFonts w:ascii="Calibri" w:eastAsia="Times New Roman" w:hAnsi="Calibri" w:cs="Calibri"/>
                <w:color w:val="000000"/>
                <w:lang w:eastAsia="sl-SI" w:bidi="yi-Hebr"/>
              </w:rPr>
              <w:br/>
              <w:t>zaupno pred oltar;\</w:t>
            </w:r>
            <w:r w:rsidRPr="00C07BCC">
              <w:rPr>
                <w:rFonts w:ascii="Calibri" w:eastAsia="Times New Roman" w:hAnsi="Calibri" w:cs="Calibri"/>
                <w:color w:val="000000"/>
                <w:lang w:eastAsia="sl-SI" w:bidi="yi-Hebr"/>
              </w:rPr>
              <w:br/>
              <w:t>tam Jezus duše hrani\</w:t>
            </w:r>
            <w:r w:rsidRPr="00C07BCC">
              <w:rPr>
                <w:rFonts w:ascii="Calibri" w:eastAsia="Times New Roman" w:hAnsi="Calibri" w:cs="Calibri"/>
                <w:color w:val="000000"/>
                <w:lang w:eastAsia="sl-SI" w:bidi="yi-Hebr"/>
              </w:rPr>
              <w:br/>
              <w:t>in sebe daje v dar.\</w:t>
            </w:r>
            <w:r w:rsidRPr="00C07BCC">
              <w:rPr>
                <w:rFonts w:ascii="Calibri" w:eastAsia="Times New Roman" w:hAnsi="Calibri" w:cs="Calibri"/>
                <w:color w:val="000000"/>
                <w:lang w:eastAsia="sl-SI" w:bidi="yi-Hebr"/>
              </w:rPr>
              <w:br/>
              <w:t>[Ljubezen privabila\</w:t>
            </w:r>
            <w:r w:rsidRPr="00C07BCC">
              <w:rPr>
                <w:rFonts w:ascii="Calibri" w:eastAsia="Times New Roman" w:hAnsi="Calibri" w:cs="Calibri"/>
                <w:color w:val="000000"/>
                <w:lang w:eastAsia="sl-SI" w:bidi="yi-Hebr"/>
              </w:rPr>
              <w:br/>
              <w:t>na zemljo bo Boga,\</w:t>
            </w:r>
            <w:r w:rsidRPr="00C07BCC">
              <w:rPr>
                <w:rFonts w:ascii="Calibri" w:eastAsia="Times New Roman" w:hAnsi="Calibri" w:cs="Calibri"/>
                <w:color w:val="000000"/>
                <w:lang w:eastAsia="sl-SI" w:bidi="yi-Hebr"/>
              </w:rPr>
              <w:br/>
              <w:t>Marija podarila\</w:t>
            </w:r>
            <w:r w:rsidRPr="00C07BCC">
              <w:rPr>
                <w:rFonts w:ascii="Calibri" w:eastAsia="Times New Roman" w:hAnsi="Calibri" w:cs="Calibri"/>
                <w:color w:val="000000"/>
                <w:lang w:eastAsia="sl-SI" w:bidi="yi-Hebr"/>
              </w:rPr>
              <w:br/>
              <w:t>bo dušam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nami Bog prebiva\</w:t>
            </w:r>
            <w:r w:rsidRPr="00C07BCC">
              <w:rPr>
                <w:rFonts w:ascii="Calibri" w:eastAsia="Times New Roman" w:hAnsi="Calibri" w:cs="Calibri"/>
                <w:color w:val="000000"/>
                <w:lang w:eastAsia="sl-SI" w:bidi="yi-Hebr"/>
              </w:rPr>
              <w:br/>
              <w:t>Predobri naš Pastir,\</w:t>
            </w:r>
            <w:r w:rsidRPr="00C07BCC">
              <w:rPr>
                <w:rFonts w:ascii="Calibri" w:eastAsia="Times New Roman" w:hAnsi="Calibri" w:cs="Calibri"/>
                <w:color w:val="000000"/>
                <w:lang w:eastAsia="sl-SI" w:bidi="yi-Hebr"/>
              </w:rPr>
              <w:br/>
              <w:t>nam milosti razliva\</w:t>
            </w:r>
            <w:r w:rsidRPr="00C07BCC">
              <w:rPr>
                <w:rFonts w:ascii="Calibri" w:eastAsia="Times New Roman" w:hAnsi="Calibri" w:cs="Calibri"/>
                <w:color w:val="000000"/>
                <w:lang w:eastAsia="sl-SI" w:bidi="yi-Hebr"/>
              </w:rPr>
              <w:br/>
              <w:t>in daje srčni mir.\</w:t>
            </w:r>
            <w:r w:rsidRPr="00C07BCC">
              <w:rPr>
                <w:rFonts w:ascii="Calibri" w:eastAsia="Times New Roman" w:hAnsi="Calibri" w:cs="Calibri"/>
                <w:color w:val="000000"/>
                <w:lang w:eastAsia="sl-SI" w:bidi="yi-Hebr"/>
              </w:rPr>
              <w:br/>
              <w:t>[Telo nam daje v hrano,\</w:t>
            </w:r>
            <w:r w:rsidRPr="00C07BCC">
              <w:rPr>
                <w:rFonts w:ascii="Calibri" w:eastAsia="Times New Roman" w:hAnsi="Calibri" w:cs="Calibri"/>
                <w:color w:val="000000"/>
                <w:lang w:eastAsia="sl-SI" w:bidi="yi-Hebr"/>
              </w:rPr>
              <w:br/>
              <w:t>v pijačo svojo Kri,\</w:t>
            </w:r>
            <w:r w:rsidRPr="00C07BCC">
              <w:rPr>
                <w:rFonts w:ascii="Calibri" w:eastAsia="Times New Roman" w:hAnsi="Calibri" w:cs="Calibri"/>
                <w:color w:val="000000"/>
                <w:lang w:eastAsia="sl-SI" w:bidi="yi-Hebr"/>
              </w:rPr>
              <w:br/>
              <w:t>veseli pojmo slavo\</w:t>
            </w:r>
            <w:r w:rsidRPr="00C07BCC">
              <w:rPr>
                <w:rFonts w:ascii="Calibri" w:eastAsia="Times New Roman" w:hAnsi="Calibri" w:cs="Calibri"/>
                <w:color w:val="000000"/>
                <w:lang w:eastAsia="sl-SI" w:bidi="yi-Hebr"/>
              </w:rPr>
              <w:br/>
              <w:t>Zveličarju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Besede nam življenja\</w:t>
            </w:r>
            <w:r w:rsidRPr="00C07BCC">
              <w:rPr>
                <w:rFonts w:ascii="Calibri" w:eastAsia="Times New Roman" w:hAnsi="Calibri" w:cs="Calibri"/>
                <w:color w:val="000000"/>
                <w:lang w:eastAsia="sl-SI" w:bidi="yi-Hebr"/>
              </w:rPr>
              <w:br/>
              <w:t>Zveličar govori\</w:t>
            </w:r>
            <w:r w:rsidRPr="00C07BCC">
              <w:rPr>
                <w:rFonts w:ascii="Calibri" w:eastAsia="Times New Roman" w:hAnsi="Calibri" w:cs="Calibri"/>
                <w:color w:val="000000"/>
                <w:lang w:eastAsia="sl-SI" w:bidi="yi-Hebr"/>
              </w:rPr>
              <w:br/>
              <w:t>studenec prerojenja\</w:t>
            </w:r>
            <w:r w:rsidRPr="00C07BCC">
              <w:rPr>
                <w:rFonts w:ascii="Calibri" w:eastAsia="Times New Roman" w:hAnsi="Calibri" w:cs="Calibri"/>
                <w:color w:val="000000"/>
                <w:lang w:eastAsia="sl-SI" w:bidi="yi-Hebr"/>
              </w:rPr>
              <w:br/>
              <w:t>je sveta Rešnja Kri.\</w:t>
            </w:r>
            <w:r w:rsidRPr="00C07BCC">
              <w:rPr>
                <w:rFonts w:ascii="Calibri" w:eastAsia="Times New Roman" w:hAnsi="Calibri" w:cs="Calibri"/>
                <w:color w:val="000000"/>
                <w:lang w:eastAsia="sl-SI" w:bidi="yi-Hebr"/>
              </w:rPr>
              <w:br/>
              <w:t>[V nebesa pot nam kaže\</w:t>
            </w:r>
            <w:r w:rsidRPr="00C07BCC">
              <w:rPr>
                <w:rFonts w:ascii="Calibri" w:eastAsia="Times New Roman" w:hAnsi="Calibri" w:cs="Calibri"/>
                <w:color w:val="000000"/>
                <w:lang w:eastAsia="sl-SI" w:bidi="yi-Hebr"/>
              </w:rPr>
              <w:br/>
              <w:t>resnice večne žar,\</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za grehe se daruje\</w:t>
            </w:r>
            <w:r w:rsidRPr="00C07BCC">
              <w:rPr>
                <w:rFonts w:ascii="Calibri" w:eastAsia="Times New Roman" w:hAnsi="Calibri" w:cs="Calibri"/>
                <w:color w:val="000000"/>
                <w:lang w:eastAsia="sl-SI" w:bidi="yi-Hebr"/>
              </w:rPr>
              <w:br/>
              <w:t>sam Jezus v spravni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Prišel je Jezus mili,\</w:t>
            </w:r>
            <w:r w:rsidRPr="00C07BCC">
              <w:rPr>
                <w:rFonts w:ascii="Calibri" w:eastAsia="Times New Roman" w:hAnsi="Calibri" w:cs="Calibri"/>
                <w:color w:val="000000"/>
                <w:lang w:eastAsia="sl-SI" w:bidi="yi-Hebr"/>
              </w:rPr>
              <w:br/>
              <w:t>nam vere luč prižgal;\</w:t>
            </w:r>
            <w:r w:rsidRPr="00C07BCC">
              <w:rPr>
                <w:rFonts w:ascii="Calibri" w:eastAsia="Times New Roman" w:hAnsi="Calibri" w:cs="Calibri"/>
                <w:color w:val="000000"/>
                <w:lang w:eastAsia="sl-SI" w:bidi="yi-Hebr"/>
              </w:rPr>
              <w:br/>
              <w:t>da bi za njim hodili,\</w:t>
            </w:r>
            <w:r w:rsidRPr="00C07BCC">
              <w:rPr>
                <w:rFonts w:ascii="Calibri" w:eastAsia="Times New Roman" w:hAnsi="Calibri" w:cs="Calibri"/>
                <w:color w:val="000000"/>
                <w:lang w:eastAsia="sl-SI" w:bidi="yi-Hebr"/>
              </w:rPr>
              <w:br/>
              <w:t>nam sam lep vzgled je dal.\</w:t>
            </w:r>
            <w:r w:rsidRPr="00C07BCC">
              <w:rPr>
                <w:rFonts w:ascii="Calibri" w:eastAsia="Times New Roman" w:hAnsi="Calibri" w:cs="Calibri"/>
                <w:color w:val="000000"/>
                <w:lang w:eastAsia="sl-SI" w:bidi="yi-Hebr"/>
              </w:rPr>
              <w:br/>
              <w:t>[Hitimo vsi v veselje\</w:t>
            </w:r>
            <w:r w:rsidRPr="00C07BCC">
              <w:rPr>
                <w:rFonts w:ascii="Calibri" w:eastAsia="Times New Roman" w:hAnsi="Calibri" w:cs="Calibri"/>
                <w:color w:val="000000"/>
                <w:lang w:eastAsia="sl-SI" w:bidi="yi-Hebr"/>
              </w:rPr>
              <w:br/>
              <w:t>njegove milosti,\</w:t>
            </w:r>
            <w:r w:rsidRPr="00C07BCC">
              <w:rPr>
                <w:rFonts w:ascii="Calibri" w:eastAsia="Times New Roman" w:hAnsi="Calibri" w:cs="Calibri"/>
                <w:color w:val="000000"/>
                <w:lang w:eastAsia="sl-SI" w:bidi="yi-Hebr"/>
              </w:rPr>
              <w:br/>
              <w:t>pri njem prelepo cvetje\</w:t>
            </w:r>
            <w:r w:rsidRPr="00C07BCC">
              <w:rPr>
                <w:rFonts w:ascii="Calibri" w:eastAsia="Times New Roman" w:hAnsi="Calibri" w:cs="Calibri"/>
                <w:color w:val="000000"/>
                <w:lang w:eastAsia="sl-SI" w:bidi="yi-Hebr"/>
              </w:rPr>
              <w:br/>
              <w:t>nam upanje žari.]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o zemljani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o zemljani,\</w:t>
            </w:r>
            <w:r w:rsidRPr="00C07BCC">
              <w:rPr>
                <w:rFonts w:ascii="Calibri" w:eastAsia="Times New Roman" w:hAnsi="Calibri" w:cs="Calibri"/>
                <w:color w:val="000000"/>
                <w:lang w:eastAsia="sl-SI" w:bidi="yi-Hebr"/>
              </w:rPr>
              <w:br/>
              <w:t>zaupno pred oltar,\</w:t>
            </w:r>
            <w:r w:rsidRPr="00C07BCC">
              <w:rPr>
                <w:rFonts w:ascii="Calibri" w:eastAsia="Times New Roman" w:hAnsi="Calibri" w:cs="Calibri"/>
                <w:color w:val="000000"/>
                <w:lang w:eastAsia="sl-SI" w:bidi="yi-Hebr"/>
              </w:rPr>
              <w:br/>
              <w:t>tam Jezus duše hrani\</w:t>
            </w:r>
            <w:r w:rsidRPr="00C07BCC">
              <w:rPr>
                <w:rFonts w:ascii="Calibri" w:eastAsia="Times New Roman" w:hAnsi="Calibri" w:cs="Calibri"/>
                <w:color w:val="000000"/>
                <w:lang w:eastAsia="sl-SI" w:bidi="yi-Hebr"/>
              </w:rPr>
              <w:br/>
              <w:t>in sebe daje v dar.\</w:t>
            </w:r>
            <w:r w:rsidRPr="00C07BCC">
              <w:rPr>
                <w:rFonts w:ascii="Calibri" w:eastAsia="Times New Roman" w:hAnsi="Calibri" w:cs="Calibri"/>
                <w:color w:val="000000"/>
                <w:lang w:eastAsia="sl-SI" w:bidi="yi-Hebr"/>
              </w:rPr>
              <w:br/>
              <w:t>Ljubezen privabila\</w:t>
            </w:r>
            <w:r w:rsidRPr="00C07BCC">
              <w:rPr>
                <w:rFonts w:ascii="Calibri" w:eastAsia="Times New Roman" w:hAnsi="Calibri" w:cs="Calibri"/>
                <w:color w:val="000000"/>
                <w:lang w:eastAsia="sl-SI" w:bidi="yi-Hebr"/>
              </w:rPr>
              <w:br/>
              <w:t>na zemljo bo Boga,\</w:t>
            </w:r>
            <w:r w:rsidRPr="00C07BCC">
              <w:rPr>
                <w:rFonts w:ascii="Calibri" w:eastAsia="Times New Roman" w:hAnsi="Calibri" w:cs="Calibri"/>
                <w:color w:val="000000"/>
                <w:lang w:eastAsia="sl-SI" w:bidi="yi-Hebr"/>
              </w:rPr>
              <w:br/>
              <w:t>[Marija podarila\</w:t>
            </w:r>
            <w:r w:rsidRPr="00C07BCC">
              <w:rPr>
                <w:rFonts w:ascii="Calibri" w:eastAsia="Times New Roman" w:hAnsi="Calibri" w:cs="Calibri"/>
                <w:color w:val="000000"/>
                <w:lang w:eastAsia="sl-SI" w:bidi="yi-Hebr"/>
              </w:rPr>
              <w:br/>
              <w:t>bo dušam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o zemljani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nami Bog prebiva\</w:t>
            </w:r>
            <w:r w:rsidRPr="00C07BCC">
              <w:rPr>
                <w:rFonts w:ascii="Calibri" w:eastAsia="Times New Roman" w:hAnsi="Calibri" w:cs="Calibri"/>
                <w:color w:val="000000"/>
                <w:lang w:eastAsia="sl-SI" w:bidi="yi-Hebr"/>
              </w:rPr>
              <w:br/>
              <w:t>Predobri naš Pastir,\</w:t>
            </w:r>
            <w:r w:rsidRPr="00C07BCC">
              <w:rPr>
                <w:rFonts w:ascii="Calibri" w:eastAsia="Times New Roman" w:hAnsi="Calibri" w:cs="Calibri"/>
                <w:color w:val="000000"/>
                <w:lang w:eastAsia="sl-SI" w:bidi="yi-Hebr"/>
              </w:rPr>
              <w:br/>
              <w:t>nam milosti razliva\</w:t>
            </w:r>
            <w:r w:rsidRPr="00C07BCC">
              <w:rPr>
                <w:rFonts w:ascii="Calibri" w:eastAsia="Times New Roman" w:hAnsi="Calibri" w:cs="Calibri"/>
                <w:color w:val="000000"/>
                <w:lang w:eastAsia="sl-SI" w:bidi="yi-Hebr"/>
              </w:rPr>
              <w:br/>
              <w:t>in daje srčni mir.\</w:t>
            </w:r>
            <w:r w:rsidRPr="00C07BCC">
              <w:rPr>
                <w:rFonts w:ascii="Calibri" w:eastAsia="Times New Roman" w:hAnsi="Calibri" w:cs="Calibri"/>
                <w:color w:val="000000"/>
                <w:lang w:eastAsia="sl-SI" w:bidi="yi-Hebr"/>
              </w:rPr>
              <w:br/>
              <w:t>Telo nam daje v hrano,\</w:t>
            </w:r>
            <w:r w:rsidRPr="00C07BCC">
              <w:rPr>
                <w:rFonts w:ascii="Calibri" w:eastAsia="Times New Roman" w:hAnsi="Calibri" w:cs="Calibri"/>
                <w:color w:val="000000"/>
                <w:lang w:eastAsia="sl-SI" w:bidi="yi-Hebr"/>
              </w:rPr>
              <w:br/>
              <w:t>v pijačo svojo Kri,\</w:t>
            </w:r>
            <w:r w:rsidRPr="00C07BCC">
              <w:rPr>
                <w:rFonts w:ascii="Calibri" w:eastAsia="Times New Roman" w:hAnsi="Calibri" w:cs="Calibri"/>
                <w:color w:val="000000"/>
                <w:lang w:eastAsia="sl-SI" w:bidi="yi-Hebr"/>
              </w:rPr>
              <w:br/>
              <w:t>[veseli pojmo slavo\</w:t>
            </w:r>
            <w:r w:rsidRPr="00C07BCC">
              <w:rPr>
                <w:rFonts w:ascii="Calibri" w:eastAsia="Times New Roman" w:hAnsi="Calibri" w:cs="Calibri"/>
                <w:color w:val="000000"/>
                <w:lang w:eastAsia="sl-SI" w:bidi="yi-Hebr"/>
              </w:rPr>
              <w:br/>
              <w:t>Zveličarju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Hitimo o zemljani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Besede nam življenja\</w:t>
            </w:r>
            <w:r w:rsidRPr="00C07BCC">
              <w:rPr>
                <w:rFonts w:ascii="Calibri" w:eastAsia="Times New Roman" w:hAnsi="Calibri" w:cs="Calibri"/>
                <w:color w:val="000000"/>
                <w:lang w:eastAsia="sl-SI" w:bidi="yi-Hebr"/>
              </w:rPr>
              <w:br/>
              <w:t>Zveličar govori\</w:t>
            </w:r>
            <w:r w:rsidRPr="00C07BCC">
              <w:rPr>
                <w:rFonts w:ascii="Calibri" w:eastAsia="Times New Roman" w:hAnsi="Calibri" w:cs="Calibri"/>
                <w:color w:val="000000"/>
                <w:lang w:eastAsia="sl-SI" w:bidi="yi-Hebr"/>
              </w:rPr>
              <w:br/>
              <w:t>studenec prerojenja\</w:t>
            </w:r>
            <w:r w:rsidRPr="00C07BCC">
              <w:rPr>
                <w:rFonts w:ascii="Calibri" w:eastAsia="Times New Roman" w:hAnsi="Calibri" w:cs="Calibri"/>
                <w:color w:val="000000"/>
                <w:lang w:eastAsia="sl-SI" w:bidi="yi-Hebr"/>
              </w:rPr>
              <w:br/>
              <w:t>je sveta Rešnja Kri.\</w:t>
            </w:r>
            <w:r w:rsidRPr="00C07BCC">
              <w:rPr>
                <w:rFonts w:ascii="Calibri" w:eastAsia="Times New Roman" w:hAnsi="Calibri" w:cs="Calibri"/>
                <w:color w:val="000000"/>
                <w:lang w:eastAsia="sl-SI" w:bidi="yi-Hebr"/>
              </w:rPr>
              <w:br/>
              <w:t>V nebesa pot nam kaže\</w:t>
            </w:r>
            <w:r w:rsidRPr="00C07BCC">
              <w:rPr>
                <w:rFonts w:ascii="Calibri" w:eastAsia="Times New Roman" w:hAnsi="Calibri" w:cs="Calibri"/>
                <w:color w:val="000000"/>
                <w:lang w:eastAsia="sl-SI" w:bidi="yi-Hebr"/>
              </w:rPr>
              <w:br/>
              <w:t>resnice večne žar,\</w:t>
            </w:r>
            <w:r w:rsidRPr="00C07BCC">
              <w:rPr>
                <w:rFonts w:ascii="Calibri" w:eastAsia="Times New Roman" w:hAnsi="Calibri" w:cs="Calibri"/>
                <w:color w:val="000000"/>
                <w:lang w:eastAsia="sl-SI" w:bidi="yi-Hebr"/>
              </w:rPr>
              <w:br/>
              <w:t>[za grehe se daruje\</w:t>
            </w:r>
            <w:r w:rsidRPr="00C07BCC">
              <w:rPr>
                <w:rFonts w:ascii="Calibri" w:eastAsia="Times New Roman" w:hAnsi="Calibri" w:cs="Calibri"/>
                <w:color w:val="000000"/>
                <w:lang w:eastAsia="sl-SI" w:bidi="yi-Hebr"/>
              </w:rPr>
              <w:br/>
              <w:t>sam Jezus v spravni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Hitite,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Hitite kristjani z radostjo navdani,\</w:t>
            </w:r>
            <w:r w:rsidRPr="00C07BCC">
              <w:rPr>
                <w:rFonts w:ascii="Calibri" w:eastAsia="Times New Roman" w:hAnsi="Calibri" w:cs="Calibri"/>
                <w:color w:val="000000"/>
                <w:lang w:eastAsia="sl-SI" w:bidi="yi-Hebr"/>
              </w:rPr>
              <w:br/>
              <w:t>o pridite, pridite v Betlehem.\</w:t>
            </w:r>
            <w:r w:rsidRPr="00C07BCC">
              <w:rPr>
                <w:rFonts w:ascii="Calibri" w:eastAsia="Times New Roman" w:hAnsi="Calibri" w:cs="Calibri"/>
                <w:color w:val="000000"/>
                <w:lang w:eastAsia="sl-SI" w:bidi="yi-Hebr"/>
              </w:rPr>
              <w:br/>
              <w:t>Dete iz raja k nam kot kralj prihaja.\</w:t>
            </w:r>
            <w:r w:rsidRPr="00C07BCC">
              <w:rPr>
                <w:rFonts w:ascii="Calibri" w:eastAsia="Times New Roman" w:hAnsi="Calibri" w:cs="Calibri"/>
                <w:color w:val="000000"/>
                <w:lang w:eastAsia="sl-SI" w:bidi="yi-Hebr"/>
              </w:rPr>
              <w:br/>
              <w:t>O pridite: molimo, o pridite: molimo\</w:t>
            </w:r>
            <w:r w:rsidRPr="00C07BCC">
              <w:rPr>
                <w:rFonts w:ascii="Calibri" w:eastAsia="Times New Roman" w:hAnsi="Calibri" w:cs="Calibri"/>
                <w:color w:val="000000"/>
                <w:lang w:eastAsia="sl-SI" w:bidi="yi-Hebr"/>
              </w:rPr>
              <w:br/>
              <w:t>o pridite molimo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Hitite,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Pastirji veseli so k hlevu so hiteli\</w:t>
            </w:r>
            <w:r w:rsidRPr="00C07BCC">
              <w:rPr>
                <w:rFonts w:ascii="Calibri" w:eastAsia="Times New Roman" w:hAnsi="Calibri" w:cs="Calibri"/>
                <w:color w:val="000000"/>
                <w:lang w:eastAsia="sl-SI" w:bidi="yi-Hebr"/>
              </w:rPr>
              <w:br/>
              <w:t>k ubogim pokleknili jaslicam.\</w:t>
            </w:r>
            <w:r w:rsidRPr="00C07BCC">
              <w:rPr>
                <w:rFonts w:ascii="Calibri" w:eastAsia="Times New Roman" w:hAnsi="Calibri" w:cs="Calibri"/>
                <w:color w:val="000000"/>
                <w:lang w:eastAsia="sl-SI" w:bidi="yi-Hebr"/>
              </w:rPr>
              <w:br/>
              <w:t>Verni hitite, njim se pridružite.\</w:t>
            </w:r>
            <w:r w:rsidRPr="00C07BCC">
              <w:rPr>
                <w:rFonts w:ascii="Calibri" w:eastAsia="Times New Roman" w:hAnsi="Calibri" w:cs="Calibri"/>
                <w:color w:val="000000"/>
                <w:lang w:eastAsia="sl-SI" w:bidi="yi-Hebr"/>
              </w:rPr>
              <w:br/>
              <w:t>O pridite: molimo, o pridite: molimo\</w:t>
            </w:r>
            <w:r w:rsidRPr="00C07BCC">
              <w:rPr>
                <w:rFonts w:ascii="Calibri" w:eastAsia="Times New Roman" w:hAnsi="Calibri" w:cs="Calibri"/>
                <w:color w:val="000000"/>
                <w:lang w:eastAsia="sl-SI" w:bidi="yi-Hebr"/>
              </w:rPr>
              <w:br/>
              <w:t>o pridite molimo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Hitite,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Očetove slave je odsvit višave,\</w:t>
            </w:r>
            <w:r w:rsidRPr="00C07BCC">
              <w:rPr>
                <w:rFonts w:ascii="Calibri" w:eastAsia="Times New Roman" w:hAnsi="Calibri" w:cs="Calibri"/>
                <w:color w:val="000000"/>
                <w:lang w:eastAsia="sl-SI" w:bidi="yi-Hebr"/>
              </w:rPr>
              <w:br/>
              <w:t>v telesu človeškem je Bog sam skrit.\</w:t>
            </w:r>
            <w:r w:rsidRPr="00C07BCC">
              <w:rPr>
                <w:rFonts w:ascii="Calibri" w:eastAsia="Times New Roman" w:hAnsi="Calibri" w:cs="Calibri"/>
                <w:color w:val="000000"/>
                <w:lang w:eastAsia="sl-SI" w:bidi="yi-Hebr"/>
              </w:rPr>
              <w:br/>
              <w:t>Dete rojeno v jasli položeno.\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 pridite: molimo, o pridite: molimo\</w:t>
            </w:r>
            <w:r w:rsidRPr="00C07BCC">
              <w:rPr>
                <w:rFonts w:ascii="Calibri" w:eastAsia="Times New Roman" w:hAnsi="Calibri" w:cs="Calibri"/>
                <w:color w:val="000000"/>
                <w:lang w:eastAsia="sl-SI" w:bidi="yi-Hebr"/>
              </w:rPr>
              <w:br/>
              <w:t>o pridite molimo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 v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Nas Sveti Duh osvobodi, hodi v luči,\</w:t>
            </w:r>
            <w:r w:rsidRPr="00C07BCC">
              <w:rPr>
                <w:rFonts w:ascii="Calibri" w:eastAsia="Times New Roman" w:hAnsi="Calibri" w:cs="Calibri"/>
                <w:color w:val="000000"/>
                <w:lang w:eastAsia="sl-SI" w:bidi="yi-Hebr"/>
              </w:rPr>
              <w:br/>
              <w:t>On veže nas v edinosti, hodi v luči.\</w:t>
            </w:r>
            <w:r w:rsidRPr="00C07BCC">
              <w:rPr>
                <w:rFonts w:ascii="Calibri" w:eastAsia="Times New Roman" w:hAnsi="Calibri" w:cs="Calibri"/>
                <w:color w:val="000000"/>
                <w:lang w:eastAsia="sl-SI" w:bidi="yi-Hebr"/>
              </w:rPr>
              <w:br/>
              <w:t>[Hodi, hodi v luči, hodi, hodi v luči,\</w:t>
            </w:r>
            <w:r w:rsidRPr="00C07BCC">
              <w:rPr>
                <w:rFonts w:ascii="Calibri" w:eastAsia="Times New Roman" w:hAnsi="Calibri" w:cs="Calibri"/>
                <w:color w:val="000000"/>
                <w:lang w:eastAsia="sl-SI" w:bidi="yi-Hebr"/>
              </w:rPr>
              <w:br/>
              <w:t>hodi, hodi v luči, hodi v Gospodovi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 v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Nam Jezus je obljubo dal, hodi v luči,\</w:t>
            </w:r>
            <w:r w:rsidRPr="00C07BCC">
              <w:rPr>
                <w:rFonts w:ascii="Calibri" w:eastAsia="Times New Roman" w:hAnsi="Calibri" w:cs="Calibri"/>
                <w:color w:val="000000"/>
                <w:lang w:eastAsia="sl-SI" w:bidi="yi-Hebr"/>
              </w:rPr>
              <w:br/>
              <w:t>In človek je od mrtvih vstal, hodi v luči.\</w:t>
            </w:r>
            <w:r w:rsidRPr="00C07BCC">
              <w:rPr>
                <w:rFonts w:ascii="Calibri" w:eastAsia="Times New Roman" w:hAnsi="Calibri" w:cs="Calibri"/>
                <w:color w:val="000000"/>
                <w:lang w:eastAsia="sl-SI" w:bidi="yi-Hebr"/>
              </w:rPr>
              <w:br/>
              <w:t>[Hodi, hodi v luči, hodi, hodi v luči,\</w:t>
            </w:r>
            <w:r w:rsidRPr="00C07BCC">
              <w:rPr>
                <w:rFonts w:ascii="Calibri" w:eastAsia="Times New Roman" w:hAnsi="Calibri" w:cs="Calibri"/>
                <w:color w:val="000000"/>
                <w:lang w:eastAsia="sl-SI" w:bidi="yi-Hebr"/>
              </w:rPr>
              <w:br/>
              <w:t>hodi, hodi v luči, hodi v Gospodovi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 v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Umrl v bolečinah je, hodi v luči,\</w:t>
            </w:r>
            <w:r w:rsidRPr="00C07BCC">
              <w:rPr>
                <w:rFonts w:ascii="Calibri" w:eastAsia="Times New Roman" w:hAnsi="Calibri" w:cs="Calibri"/>
                <w:color w:val="000000"/>
                <w:lang w:eastAsia="sl-SI" w:bidi="yi-Hebr"/>
              </w:rPr>
              <w:br/>
              <w:t>In rešil tebe, mene je, hodi v luči.\</w:t>
            </w:r>
            <w:r w:rsidRPr="00C07BCC">
              <w:rPr>
                <w:rFonts w:ascii="Calibri" w:eastAsia="Times New Roman" w:hAnsi="Calibri" w:cs="Calibri"/>
                <w:color w:val="000000"/>
                <w:lang w:eastAsia="sl-SI" w:bidi="yi-Hebr"/>
              </w:rPr>
              <w:br/>
              <w:t>[Hodi, hodi v luči, hodi, hodi v luči,\</w:t>
            </w:r>
            <w:r w:rsidRPr="00C07BCC">
              <w:rPr>
                <w:rFonts w:ascii="Calibri" w:eastAsia="Times New Roman" w:hAnsi="Calibri" w:cs="Calibri"/>
                <w:color w:val="000000"/>
                <w:lang w:eastAsia="sl-SI" w:bidi="yi-Hebr"/>
              </w:rPr>
              <w:br/>
              <w:t>hodi, hodi v luči, hodi v Gospodovi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 v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smrtjo ni zapustil nas, hodi v luči,\</w:t>
            </w:r>
            <w:r w:rsidRPr="00C07BCC">
              <w:rPr>
                <w:rFonts w:ascii="Calibri" w:eastAsia="Times New Roman" w:hAnsi="Calibri" w:cs="Calibri"/>
                <w:color w:val="000000"/>
                <w:lang w:eastAsia="sl-SI" w:bidi="yi-Hebr"/>
              </w:rPr>
              <w:br/>
              <w:t>Nam daje svojega Duha, hodi v luči.\</w:t>
            </w:r>
            <w:r w:rsidRPr="00C07BCC">
              <w:rPr>
                <w:rFonts w:ascii="Calibri" w:eastAsia="Times New Roman" w:hAnsi="Calibri" w:cs="Calibri"/>
                <w:color w:val="000000"/>
                <w:lang w:eastAsia="sl-SI" w:bidi="yi-Hebr"/>
              </w:rPr>
              <w:br/>
              <w:t>[Hodi, hodi v luči, hodi, hodi v luči,\</w:t>
            </w:r>
            <w:r w:rsidRPr="00C07BCC">
              <w:rPr>
                <w:rFonts w:ascii="Calibri" w:eastAsia="Times New Roman" w:hAnsi="Calibri" w:cs="Calibri"/>
                <w:color w:val="000000"/>
                <w:lang w:eastAsia="sl-SI" w:bidi="yi-Hebr"/>
              </w:rPr>
              <w:br/>
              <w:t>hodi, hodi v luči, hodi v Gospodovi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 v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celi rane vsem, hodi v luči,\</w:t>
            </w:r>
            <w:r w:rsidRPr="00C07BCC">
              <w:rPr>
                <w:rFonts w:ascii="Calibri" w:eastAsia="Times New Roman" w:hAnsi="Calibri" w:cs="Calibri"/>
                <w:color w:val="000000"/>
                <w:lang w:eastAsia="sl-SI" w:bidi="yi-Hebr"/>
              </w:rPr>
              <w:br/>
              <w:t>Sprejema Oče nas v objem, hodi v luči.\</w:t>
            </w:r>
            <w:r w:rsidRPr="00C07BCC">
              <w:rPr>
                <w:rFonts w:ascii="Calibri" w:eastAsia="Times New Roman" w:hAnsi="Calibri" w:cs="Calibri"/>
                <w:color w:val="000000"/>
                <w:lang w:eastAsia="sl-SI" w:bidi="yi-Hebr"/>
              </w:rPr>
              <w:br/>
              <w:t>[Hodi, hodi v luči, hodi, hodi v luči,\</w:t>
            </w:r>
            <w:r w:rsidRPr="00C07BCC">
              <w:rPr>
                <w:rFonts w:ascii="Calibri" w:eastAsia="Times New Roman" w:hAnsi="Calibri" w:cs="Calibri"/>
                <w:color w:val="000000"/>
                <w:lang w:eastAsia="sl-SI" w:bidi="yi-Hebr"/>
              </w:rPr>
              <w:br/>
              <w:t>hodi, hodi v luči, hodi v Gospodovi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 v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sveti Duh živi v nas, hodi v luči,\</w:t>
            </w:r>
            <w:r w:rsidRPr="00C07BCC">
              <w:rPr>
                <w:rFonts w:ascii="Calibri" w:eastAsia="Times New Roman" w:hAnsi="Calibri" w:cs="Calibri"/>
                <w:color w:val="000000"/>
                <w:lang w:eastAsia="sl-SI" w:bidi="yi-Hebr"/>
              </w:rPr>
              <w:br/>
              <w:t>V svetlobi bo žarel obraz, hodi v luči.\</w:t>
            </w:r>
            <w:r w:rsidRPr="00C07BCC">
              <w:rPr>
                <w:rFonts w:ascii="Calibri" w:eastAsia="Times New Roman" w:hAnsi="Calibri" w:cs="Calibri"/>
                <w:color w:val="000000"/>
                <w:lang w:eastAsia="sl-SI" w:bidi="yi-Hebr"/>
              </w:rPr>
              <w:br/>
              <w:t>[Hodi, hodi v luči, hodi, hodi v luči,\</w:t>
            </w:r>
            <w:r w:rsidRPr="00C07BCC">
              <w:rPr>
                <w:rFonts w:ascii="Calibri" w:eastAsia="Times New Roman" w:hAnsi="Calibri" w:cs="Calibri"/>
                <w:color w:val="000000"/>
                <w:lang w:eastAsia="sl-SI" w:bidi="yi-Hebr"/>
              </w:rPr>
              <w:br/>
              <w:t>hodi, hodi v luči, hodi v Gospodovi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Hodil sam povsod 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Hodil sam povsod sem naokrog\</w:t>
            </w:r>
            <w:r w:rsidRPr="00C07BCC">
              <w:rPr>
                <w:rFonts w:ascii="Calibri" w:eastAsia="Times New Roman" w:hAnsi="Calibri" w:cs="Calibri"/>
                <w:color w:val="000000"/>
                <w:lang w:eastAsia="sl-SI" w:bidi="yi-Hebr"/>
              </w:rPr>
              <w:br/>
              <w:t>lahkih nog brez tebe. Svet sem ljubil,\</w:t>
            </w:r>
            <w:r w:rsidRPr="00C07BCC">
              <w:rPr>
                <w:rFonts w:ascii="Calibri" w:eastAsia="Times New Roman" w:hAnsi="Calibri" w:cs="Calibri"/>
                <w:color w:val="000000"/>
                <w:lang w:eastAsia="sl-SI" w:bidi="yi-Hebr"/>
              </w:rPr>
              <w:br/>
              <w:t>skoraj nič se trudil, da bi te spoznal.\</w:t>
            </w:r>
            <w:r w:rsidRPr="00C07BCC">
              <w:rPr>
                <w:rFonts w:ascii="Calibri" w:eastAsia="Times New Roman" w:hAnsi="Calibri" w:cs="Calibri"/>
                <w:color w:val="000000"/>
                <w:lang w:eastAsia="sl-SI" w:bidi="yi-Hebr"/>
              </w:rPr>
              <w:br/>
              <w:t>Tedaj si prišel ti, prišel ti, o moj Bog,\</w:t>
            </w:r>
            <w:r w:rsidRPr="00C07BCC">
              <w:rPr>
                <w:rFonts w:ascii="Calibri" w:eastAsia="Times New Roman" w:hAnsi="Calibri" w:cs="Calibri"/>
                <w:color w:val="000000"/>
                <w:lang w:eastAsia="sl-SI" w:bidi="yi-Hebr"/>
              </w:rPr>
              <w:br/>
              <w:t>z neba mi na pomoč, ker videl si mojo\</w:t>
            </w:r>
            <w:r w:rsidRPr="00C07BCC">
              <w:rPr>
                <w:rFonts w:ascii="Calibri" w:eastAsia="Times New Roman" w:hAnsi="Calibri" w:cs="Calibri"/>
                <w:color w:val="000000"/>
                <w:lang w:eastAsia="sl-SI" w:bidi="yi-Hebr"/>
              </w:rPr>
              <w:br/>
              <w:t>slabotno moč in mi dejal:\\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[»Odrini na globoko, tam so školjke,\</w:t>
            </w:r>
            <w:r w:rsidRPr="00C07BCC">
              <w:rPr>
                <w:rFonts w:ascii="Calibri" w:eastAsia="Times New Roman" w:hAnsi="Calibri" w:cs="Calibri"/>
                <w:color w:val="000000"/>
                <w:lang w:eastAsia="sl-SI" w:bidi="yi-Hebr"/>
              </w:rPr>
              <w:br/>
              <w:t>v njih odkril boš bisere drage.\</w:t>
            </w:r>
            <w:r w:rsidRPr="00C07BCC">
              <w:rPr>
                <w:rFonts w:ascii="Calibri" w:eastAsia="Times New Roman" w:hAnsi="Calibri" w:cs="Calibri"/>
                <w:color w:val="000000"/>
                <w:lang w:eastAsia="sl-SI" w:bidi="yi-Hebr"/>
              </w:rPr>
              <w:br/>
              <w:t>Odrini na globoko, tam so školjke,\</w:t>
            </w:r>
            <w:r w:rsidRPr="00C07BCC">
              <w:rPr>
                <w:rFonts w:ascii="Calibri" w:eastAsia="Times New Roman" w:hAnsi="Calibri" w:cs="Calibri"/>
                <w:color w:val="000000"/>
                <w:lang w:eastAsia="sl-SI" w:bidi="yi-Hebr"/>
              </w:rPr>
              <w:br/>
              <w:t>v njih odkril boš svoj zaklad.«]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Hodil sam povsod 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sem srečen, saj postal sem večen\</w:t>
            </w:r>
            <w:r w:rsidRPr="00C07BCC">
              <w:rPr>
                <w:rFonts w:ascii="Calibri" w:eastAsia="Times New Roman" w:hAnsi="Calibri" w:cs="Calibri"/>
                <w:color w:val="000000"/>
                <w:lang w:eastAsia="sl-SI" w:bidi="yi-Hebr"/>
              </w:rPr>
              <w:br/>
              <w:t>v Tebi, o, moj Bog. Hvala ti,\</w:t>
            </w:r>
            <w:r w:rsidRPr="00C07BCC">
              <w:rPr>
                <w:rFonts w:ascii="Calibri" w:eastAsia="Times New Roman" w:hAnsi="Calibri" w:cs="Calibri"/>
                <w:color w:val="000000"/>
                <w:lang w:eastAsia="sl-SI" w:bidi="yi-Hebr"/>
              </w:rPr>
              <w:br/>
              <w:t>za tiste težke dni, ko si ljubil me le ti.\</w:t>
            </w:r>
            <w:r w:rsidRPr="00C07BCC">
              <w:rPr>
                <w:rFonts w:ascii="Calibri" w:eastAsia="Times New Roman" w:hAnsi="Calibri" w:cs="Calibri"/>
                <w:color w:val="000000"/>
                <w:lang w:eastAsia="sl-SI" w:bidi="yi-Hebr"/>
              </w:rPr>
              <w:br/>
              <w:t>Gospod, pridi z menoj, ko grem v svet\</w:t>
            </w:r>
            <w:r w:rsidRPr="00C07BCC">
              <w:rPr>
                <w:rFonts w:ascii="Calibri" w:eastAsia="Times New Roman" w:hAnsi="Calibri" w:cs="Calibri"/>
                <w:color w:val="000000"/>
                <w:lang w:eastAsia="sl-SI" w:bidi="yi-Hebr"/>
              </w:rPr>
              <w:br/>
              <w:t>med nje, ki si žele Božje ljubezni in miru,\</w:t>
            </w:r>
            <w:r w:rsidRPr="00C07BCC">
              <w:rPr>
                <w:rFonts w:ascii="Calibri" w:eastAsia="Times New Roman" w:hAnsi="Calibri" w:cs="Calibri"/>
                <w:color w:val="000000"/>
                <w:lang w:eastAsia="sl-SI" w:bidi="yi-Hebr"/>
              </w:rPr>
              <w:br/>
              <w:t>dejal bom vsakemu:\\</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[»Odrini na globoko, tam so školjke,\</w:t>
            </w:r>
            <w:r w:rsidRPr="00C07BCC">
              <w:rPr>
                <w:rFonts w:ascii="Calibri" w:eastAsia="Times New Roman" w:hAnsi="Calibri" w:cs="Calibri"/>
                <w:color w:val="000000"/>
                <w:lang w:eastAsia="sl-SI" w:bidi="yi-Hebr"/>
              </w:rPr>
              <w:br/>
              <w:t>v njih odkril boš bisere drage.\</w:t>
            </w:r>
            <w:r w:rsidRPr="00C07BCC">
              <w:rPr>
                <w:rFonts w:ascii="Calibri" w:eastAsia="Times New Roman" w:hAnsi="Calibri" w:cs="Calibri"/>
                <w:color w:val="000000"/>
                <w:lang w:eastAsia="sl-SI" w:bidi="yi-Hebr"/>
              </w:rPr>
              <w:br/>
              <w:t>Odrini na globoko, tam so školjke,\</w:t>
            </w:r>
            <w:r w:rsidRPr="00C07BCC">
              <w:rPr>
                <w:rFonts w:ascii="Calibri" w:eastAsia="Times New Roman" w:hAnsi="Calibri" w:cs="Calibri"/>
                <w:color w:val="000000"/>
                <w:lang w:eastAsia="sl-SI" w:bidi="yi-Hebr"/>
              </w:rPr>
              <w:br/>
              <w:t>v njih odkril boš svoj zaklad.«]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Hostija ti najsvetejša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Hostija ti najsvetejša,\</w:t>
            </w:r>
            <w:r w:rsidRPr="00C07BCC">
              <w:rPr>
                <w:rFonts w:ascii="Calibri" w:eastAsia="Times New Roman" w:hAnsi="Calibri" w:cs="Calibri"/>
                <w:color w:val="000000"/>
                <w:lang w:eastAsia="sl-SI" w:bidi="yi-Hebr"/>
              </w:rPr>
              <w:br/>
              <w:t>Bog na zemlji bivajoč,\</w:t>
            </w:r>
            <w:r w:rsidRPr="00C07BCC">
              <w:rPr>
                <w:rFonts w:ascii="Calibri" w:eastAsia="Times New Roman" w:hAnsi="Calibri" w:cs="Calibri"/>
                <w:color w:val="000000"/>
                <w:lang w:eastAsia="sl-SI" w:bidi="yi-Hebr"/>
              </w:rPr>
              <w:br/>
              <w:t>zvezda mila najjasnejša,\</w:t>
            </w:r>
            <w:r w:rsidRPr="00C07BCC">
              <w:rPr>
                <w:rFonts w:ascii="Calibri" w:eastAsia="Times New Roman" w:hAnsi="Calibri" w:cs="Calibri"/>
                <w:color w:val="000000"/>
                <w:lang w:eastAsia="sl-SI" w:bidi="yi-Hebr"/>
              </w:rPr>
              <w:br/>
              <w:t>ki ozarjaš zemsko noč!\</w:t>
            </w:r>
            <w:r w:rsidRPr="00C07BCC">
              <w:rPr>
                <w:rFonts w:ascii="Calibri" w:eastAsia="Times New Roman" w:hAnsi="Calibri" w:cs="Calibri"/>
                <w:color w:val="000000"/>
                <w:lang w:eastAsia="sl-SI" w:bidi="yi-Hebr"/>
              </w:rPr>
              <w:br/>
              <w:t>[Molimo te skriti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Hostija ti najsvetejša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Hostija, ti rajska hrana,\</w:t>
            </w:r>
            <w:r w:rsidRPr="00C07BCC">
              <w:rPr>
                <w:rFonts w:ascii="Calibri" w:eastAsia="Times New Roman" w:hAnsi="Calibri" w:cs="Calibri"/>
                <w:color w:val="000000"/>
                <w:lang w:eastAsia="sl-SI" w:bidi="yi-Hebr"/>
              </w:rPr>
              <w:br/>
              <w:t>hrepenenje angelov,\</w:t>
            </w:r>
            <w:r w:rsidRPr="00C07BCC">
              <w:rPr>
                <w:rFonts w:ascii="Calibri" w:eastAsia="Times New Roman" w:hAnsi="Calibri" w:cs="Calibri"/>
                <w:color w:val="000000"/>
                <w:lang w:eastAsia="sl-SI" w:bidi="yi-Hebr"/>
              </w:rPr>
              <w:br/>
              <w:t>naši duši sladka mana,\</w:t>
            </w:r>
            <w:r w:rsidRPr="00C07BCC">
              <w:rPr>
                <w:rFonts w:ascii="Calibri" w:eastAsia="Times New Roman" w:hAnsi="Calibri" w:cs="Calibri"/>
                <w:color w:val="000000"/>
                <w:lang w:eastAsia="sl-SI" w:bidi="yi-Hebr"/>
              </w:rPr>
              <w:br/>
              <w:t>naše zemlje blagoslov!\</w:t>
            </w:r>
            <w:r w:rsidRPr="00C07BCC">
              <w:rPr>
                <w:rFonts w:ascii="Calibri" w:eastAsia="Times New Roman" w:hAnsi="Calibri" w:cs="Calibri"/>
                <w:color w:val="000000"/>
                <w:lang w:eastAsia="sl-SI" w:bidi="yi-Hebr"/>
              </w:rPr>
              <w:br/>
              <w:t>[Molimo te skriti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Hostija ti najsvetejša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Hostija tolažba moja\</w:t>
            </w:r>
            <w:r w:rsidRPr="00C07BCC">
              <w:rPr>
                <w:rFonts w:ascii="Calibri" w:eastAsia="Times New Roman" w:hAnsi="Calibri" w:cs="Calibri"/>
                <w:color w:val="000000"/>
                <w:lang w:eastAsia="sl-SI" w:bidi="yi-Hebr"/>
              </w:rPr>
              <w:br/>
              <w:t>zadnjih najbridkejših dni,\</w:t>
            </w:r>
            <w:r w:rsidRPr="00C07BCC">
              <w:rPr>
                <w:rFonts w:ascii="Calibri" w:eastAsia="Times New Roman" w:hAnsi="Calibri" w:cs="Calibri"/>
                <w:color w:val="000000"/>
                <w:lang w:eastAsia="sl-SI" w:bidi="yi-Hebr"/>
              </w:rPr>
              <w:br/>
              <w:t>v uri odločilni boja,\</w:t>
            </w:r>
            <w:r w:rsidRPr="00C07BCC">
              <w:rPr>
                <w:rFonts w:ascii="Calibri" w:eastAsia="Times New Roman" w:hAnsi="Calibri" w:cs="Calibri"/>
                <w:color w:val="000000"/>
                <w:lang w:eastAsia="sl-SI" w:bidi="yi-Hebr"/>
              </w:rPr>
              <w:br/>
              <w:t>Jezus me podpiraj Ti!\</w:t>
            </w:r>
            <w:r w:rsidRPr="00C07BCC">
              <w:rPr>
                <w:rFonts w:ascii="Calibri" w:eastAsia="Times New Roman" w:hAnsi="Calibri" w:cs="Calibri"/>
                <w:color w:val="000000"/>
                <w:lang w:eastAsia="sl-SI" w:bidi="yi-Hebr"/>
              </w:rPr>
              <w:br/>
              <w:t>[Molimo te skriti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Hozana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Hozana, hozana, hozana na višavah,\</w:t>
            </w:r>
            <w:r w:rsidRPr="00C07BCC">
              <w:rPr>
                <w:rFonts w:ascii="Calibri" w:eastAsia="Times New Roman" w:hAnsi="Calibri" w:cs="Calibri"/>
                <w:color w:val="000000"/>
                <w:lang w:eastAsia="sl-SI" w:bidi="yi-Hebr"/>
              </w:rPr>
              <w:br/>
              <w:t>hozana, hozana, hozana na višavah!\</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Svet si ti, naš Gospod, sveto Tvoje ime,\</w:t>
            </w:r>
            <w:r w:rsidRPr="00C07BCC">
              <w:rPr>
                <w:rFonts w:ascii="Calibri" w:eastAsia="Times New Roman" w:hAnsi="Calibri" w:cs="Calibri"/>
                <w:color w:val="000000"/>
                <w:lang w:eastAsia="sl-SI" w:bidi="yi-Hebr"/>
              </w:rPr>
              <w:br/>
              <w:t>Vedno slavljen si Ti, naš Bog, hozana na višavah!\</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Slava, slava, slava Tebi, Jezus Kralj!\</w:t>
            </w:r>
            <w:r w:rsidRPr="00C07BCC">
              <w:rPr>
                <w:rFonts w:ascii="Calibri" w:eastAsia="Times New Roman" w:hAnsi="Calibri" w:cs="Calibri"/>
                <w:color w:val="000000"/>
                <w:lang w:eastAsia="sl-SI" w:bidi="yi-Hebr"/>
              </w:rPr>
              <w:br/>
              <w:t>Slava, slava, slava Tebi, Jezus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Hozana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tebi izročam se, tebi povzdigujem glas,\</w:t>
            </w:r>
            <w:r w:rsidRPr="00C07BCC">
              <w:rPr>
                <w:rFonts w:ascii="Calibri" w:eastAsia="Times New Roman" w:hAnsi="Calibri" w:cs="Calibri"/>
                <w:color w:val="000000"/>
                <w:lang w:eastAsia="sl-SI" w:bidi="yi-Hebr"/>
              </w:rPr>
              <w:br/>
              <w:t>ljubim te in te častim, daj da te ne izgubim.\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[Hozana, hozana, polna slave nebesa so.\</w:t>
            </w:r>
            <w:r w:rsidRPr="00C07BCC">
              <w:rPr>
                <w:rFonts w:ascii="Calibri" w:eastAsia="Times New Roman" w:hAnsi="Calibri" w:cs="Calibri"/>
                <w:color w:val="000000"/>
                <w:lang w:eastAsia="sl-SI" w:bidi="yi-Hebr"/>
              </w:rPr>
              <w:br/>
              <w:t>Hozana, hozana, ti na zemlji prepevamo.]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Hozana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storiti pripravljen sem in ljubiti tebe le,\</w:t>
            </w:r>
            <w:r w:rsidRPr="00C07BCC">
              <w:rPr>
                <w:rFonts w:ascii="Calibri" w:eastAsia="Times New Roman" w:hAnsi="Calibri" w:cs="Calibri"/>
                <w:color w:val="000000"/>
                <w:lang w:eastAsia="sl-SI" w:bidi="yi-Hebr"/>
              </w:rPr>
              <w:br/>
              <w:t>vse sprejeti iz tvojih rok, zgodi tvoja volja se.\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[Hozana, hozana, polna slave nebesa so.\</w:t>
            </w:r>
            <w:r w:rsidRPr="00C07BCC">
              <w:rPr>
                <w:rFonts w:ascii="Calibri" w:eastAsia="Times New Roman" w:hAnsi="Calibri" w:cs="Calibri"/>
                <w:color w:val="000000"/>
                <w:lang w:eastAsia="sl-SI" w:bidi="yi-Hebr"/>
              </w:rPr>
              <w:br/>
              <w:t>Hozana, hozana, ti na zemlji prepevamo.]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za vsako dobro jutro,\</w:t>
            </w:r>
            <w:r w:rsidRPr="00C07BCC">
              <w:rPr>
                <w:rFonts w:ascii="Calibri" w:eastAsia="Times New Roman" w:hAnsi="Calibri" w:cs="Calibri"/>
                <w:color w:val="000000"/>
                <w:lang w:eastAsia="sl-SI" w:bidi="yi-Hebr"/>
              </w:rPr>
              <w:br/>
              <w:t>hvala za vse življenja dni.\</w:t>
            </w:r>
            <w:r w:rsidRPr="00C07BCC">
              <w:rPr>
                <w:rFonts w:ascii="Calibri" w:eastAsia="Times New Roman" w:hAnsi="Calibri" w:cs="Calibri"/>
                <w:color w:val="000000"/>
                <w:lang w:eastAsia="sl-SI" w:bidi="yi-Hebr"/>
              </w:rPr>
              <w:br/>
              <w:t>Hvala, ker lahko Nate\</w:t>
            </w:r>
            <w:r w:rsidRPr="00C07BCC">
              <w:rPr>
                <w:rFonts w:ascii="Calibri" w:eastAsia="Times New Roman" w:hAnsi="Calibri" w:cs="Calibri"/>
                <w:color w:val="000000"/>
                <w:lang w:eastAsia="sl-SI" w:bidi="yi-Hebr"/>
              </w:rPr>
              <w:br/>
              <w:t>svoje preložim skrbi.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za vse prijatelje Ti,\</w:t>
            </w:r>
            <w:r w:rsidRPr="00C07BCC">
              <w:rPr>
                <w:rFonts w:ascii="Calibri" w:eastAsia="Times New Roman" w:hAnsi="Calibri" w:cs="Calibri"/>
                <w:color w:val="000000"/>
                <w:lang w:eastAsia="sl-SI" w:bidi="yi-Hebr"/>
              </w:rPr>
              <w:br/>
              <w:t>Hvala, Gospod, za vsakogar.\</w:t>
            </w:r>
            <w:r w:rsidRPr="00C07BCC">
              <w:rPr>
                <w:rFonts w:ascii="Calibri" w:eastAsia="Times New Roman" w:hAnsi="Calibri" w:cs="Calibri"/>
                <w:color w:val="000000"/>
                <w:lang w:eastAsia="sl-SI" w:bidi="yi-Hebr"/>
              </w:rPr>
              <w:br/>
              <w:t>Hvala, ker lahko dam dolžnikom\</w:t>
            </w:r>
            <w:r w:rsidRPr="00C07BCC">
              <w:rPr>
                <w:rFonts w:ascii="Calibri" w:eastAsia="Times New Roman" w:hAnsi="Calibri" w:cs="Calibri"/>
                <w:color w:val="000000"/>
                <w:lang w:eastAsia="sl-SI" w:bidi="yi-Hebr"/>
              </w:rPr>
              <w:br/>
              <w:t>odpuščanje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za delovno Ti mesto,\</w:t>
            </w:r>
            <w:r w:rsidRPr="00C07BCC">
              <w:rPr>
                <w:rFonts w:ascii="Calibri" w:eastAsia="Times New Roman" w:hAnsi="Calibri" w:cs="Calibri"/>
                <w:color w:val="000000"/>
                <w:lang w:eastAsia="sl-SI" w:bidi="yi-Hebr"/>
              </w:rPr>
              <w:br/>
              <w:t>Hvala za srečo sleherno.\</w:t>
            </w:r>
            <w:r w:rsidRPr="00C07BCC">
              <w:rPr>
                <w:rFonts w:ascii="Calibri" w:eastAsia="Times New Roman" w:hAnsi="Calibri" w:cs="Calibri"/>
                <w:color w:val="000000"/>
                <w:lang w:eastAsia="sl-SI" w:bidi="yi-Hebr"/>
              </w:rPr>
              <w:br/>
              <w:t>Hvala za vse, kar me navdaja\</w:t>
            </w:r>
            <w:r w:rsidRPr="00C07BCC">
              <w:rPr>
                <w:rFonts w:ascii="Calibri" w:eastAsia="Times New Roman" w:hAnsi="Calibri" w:cs="Calibri"/>
                <w:color w:val="000000"/>
                <w:lang w:eastAsia="sl-SI" w:bidi="yi-Hebr"/>
              </w:rPr>
              <w:br/>
              <w:t>s čisto radostjo.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za žalosti Ti mnoge,\</w:t>
            </w:r>
            <w:r w:rsidRPr="00C07BCC">
              <w:rPr>
                <w:rFonts w:ascii="Calibri" w:eastAsia="Times New Roman" w:hAnsi="Calibri" w:cs="Calibri"/>
                <w:color w:val="000000"/>
                <w:lang w:eastAsia="sl-SI" w:bidi="yi-Hebr"/>
              </w:rPr>
              <w:br/>
              <w:t>hvala, da vedno me bodriš,\</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hvala, da vedno roko svojo\</w:t>
            </w:r>
            <w:r w:rsidRPr="00C07BCC">
              <w:rPr>
                <w:rFonts w:ascii="Calibri" w:eastAsia="Times New Roman" w:hAnsi="Calibri" w:cs="Calibri"/>
                <w:color w:val="000000"/>
                <w:lang w:eastAsia="sl-SI" w:bidi="yi-Hebr"/>
              </w:rPr>
              <w:br/>
              <w:t>nad menoj držiš.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za dobro Ti besedo,\</w:t>
            </w:r>
            <w:r w:rsidRPr="00C07BCC">
              <w:rPr>
                <w:rFonts w:ascii="Calibri" w:eastAsia="Times New Roman" w:hAnsi="Calibri" w:cs="Calibri"/>
                <w:color w:val="000000"/>
                <w:lang w:eastAsia="sl-SI" w:bidi="yi-Hebr"/>
              </w:rPr>
              <w:br/>
              <w:t>hvala, da Duh je tvoj mi moč,\</w:t>
            </w:r>
            <w:r w:rsidRPr="00C07BCC">
              <w:rPr>
                <w:rFonts w:ascii="Calibri" w:eastAsia="Times New Roman" w:hAnsi="Calibri" w:cs="Calibri"/>
                <w:color w:val="000000"/>
                <w:lang w:eastAsia="sl-SI" w:bidi="yi-Hebr"/>
              </w:rPr>
              <w:br/>
              <w:t>hvala, ker ljubiš vse,\</w:t>
            </w:r>
            <w:r w:rsidRPr="00C07BCC">
              <w:rPr>
                <w:rFonts w:ascii="Calibri" w:eastAsia="Times New Roman" w:hAnsi="Calibri" w:cs="Calibri"/>
                <w:color w:val="000000"/>
                <w:lang w:eastAsia="sl-SI" w:bidi="yi-Hebr"/>
              </w:rPr>
              <w:br/>
              <w:t>ki blizu so in daleč proč.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da se lahko zveličam,\</w:t>
            </w:r>
            <w:r w:rsidRPr="00C07BCC">
              <w:rPr>
                <w:rFonts w:ascii="Calibri" w:eastAsia="Times New Roman" w:hAnsi="Calibri" w:cs="Calibri"/>
                <w:color w:val="000000"/>
                <w:lang w:eastAsia="sl-SI" w:bidi="yi-Hebr"/>
              </w:rPr>
              <w:br/>
              <w:t>Hvala, da vero v Te imam,\</w:t>
            </w:r>
            <w:r w:rsidRPr="00C07BCC">
              <w:rPr>
                <w:rFonts w:ascii="Calibri" w:eastAsia="Times New Roman" w:hAnsi="Calibri" w:cs="Calibri"/>
                <w:color w:val="000000"/>
                <w:lang w:eastAsia="sl-SI" w:bidi="yi-Hebr"/>
              </w:rPr>
              <w:br/>
              <w:t>Hvala, ker mi pomagaš,\</w:t>
            </w:r>
            <w:r w:rsidRPr="00C07BCC">
              <w:rPr>
                <w:rFonts w:ascii="Calibri" w:eastAsia="Times New Roman" w:hAnsi="Calibri" w:cs="Calibri"/>
                <w:color w:val="000000"/>
                <w:lang w:eastAsia="sl-SI" w:bidi="yi-Hebr"/>
              </w:rPr>
              <w:br/>
              <w:t>Da lahko Ti hvalo 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Jezus, hvala Jezus,\</w:t>
            </w:r>
            <w:r w:rsidRPr="00C07BCC">
              <w:rPr>
                <w:rFonts w:ascii="Calibri" w:eastAsia="Times New Roman" w:hAnsi="Calibri" w:cs="Calibri"/>
                <w:color w:val="000000"/>
                <w:lang w:eastAsia="sl-SI" w:bidi="yi-Hebr"/>
              </w:rPr>
              <w:br/>
              <w:t>hvala Jezus, hvala Jezus.\</w:t>
            </w:r>
            <w:r w:rsidRPr="00C07BCC">
              <w:rPr>
                <w:rFonts w:ascii="Calibri" w:eastAsia="Times New Roman" w:hAnsi="Calibri" w:cs="Calibri"/>
                <w:color w:val="000000"/>
                <w:lang w:eastAsia="sl-SI" w:bidi="yi-Hebr"/>
              </w:rPr>
              <w:br/>
              <w:t>Hvala Jezus, hvala Jezus,\</w:t>
            </w:r>
            <w:r w:rsidRPr="00C07BCC">
              <w:rPr>
                <w:rFonts w:ascii="Calibri" w:eastAsia="Times New Roman" w:hAnsi="Calibri" w:cs="Calibri"/>
                <w:color w:val="000000"/>
                <w:lang w:eastAsia="sl-SI" w:bidi="yi-Hebr"/>
              </w:rPr>
              <w:br/>
              <w:t>hvala Jezus, 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nas ljubiš, Ti nas ljubiš,\</w:t>
            </w:r>
            <w:r w:rsidRPr="00C07BCC">
              <w:rPr>
                <w:rFonts w:ascii="Calibri" w:eastAsia="Times New Roman" w:hAnsi="Calibri" w:cs="Calibri"/>
                <w:color w:val="000000"/>
                <w:lang w:eastAsia="sl-SI" w:bidi="yi-Hebr"/>
              </w:rPr>
              <w:br/>
              <w:t>Ti nas ljubiš, Ti nas ljubiš.\</w:t>
            </w:r>
            <w:r w:rsidRPr="00C07BCC">
              <w:rPr>
                <w:rFonts w:ascii="Calibri" w:eastAsia="Times New Roman" w:hAnsi="Calibri" w:cs="Calibri"/>
                <w:color w:val="000000"/>
                <w:lang w:eastAsia="sl-SI" w:bidi="yi-Hebr"/>
              </w:rPr>
              <w:br/>
              <w:t>Ti nas ljubiš, Ti nas ljubiš,\</w:t>
            </w:r>
            <w:r w:rsidRPr="00C07BCC">
              <w:rPr>
                <w:rFonts w:ascii="Calibri" w:eastAsia="Times New Roman" w:hAnsi="Calibri" w:cs="Calibri"/>
                <w:color w:val="000000"/>
                <w:lang w:eastAsia="sl-SI" w:bidi="yi-Hebr"/>
              </w:rPr>
              <w:br/>
              <w:t>Ti nas ljubiš, Ti nas ljubiš.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 smo Tvoji, mi smo Tvoji,\</w:t>
            </w:r>
            <w:r w:rsidRPr="00C07BCC">
              <w:rPr>
                <w:rFonts w:ascii="Calibri" w:eastAsia="Times New Roman" w:hAnsi="Calibri" w:cs="Calibri"/>
                <w:color w:val="000000"/>
                <w:lang w:eastAsia="sl-SI" w:bidi="yi-Hebr"/>
              </w:rPr>
              <w:br/>
              <w:t>mi smo Tvoji, mi smo Tvoji.\</w:t>
            </w:r>
            <w:r w:rsidRPr="00C07BCC">
              <w:rPr>
                <w:rFonts w:ascii="Calibri" w:eastAsia="Times New Roman" w:hAnsi="Calibri" w:cs="Calibri"/>
                <w:color w:val="000000"/>
                <w:lang w:eastAsia="sl-SI" w:bidi="yi-Hebr"/>
              </w:rPr>
              <w:br/>
              <w:t>Mi smo Tvoji, mi smo Tvoji,\</w:t>
            </w:r>
            <w:r w:rsidRPr="00C07BCC">
              <w:rPr>
                <w:rFonts w:ascii="Calibri" w:eastAsia="Times New Roman" w:hAnsi="Calibri" w:cs="Calibri"/>
                <w:color w:val="000000"/>
                <w:lang w:eastAsia="sl-SI" w:bidi="yi-Hebr"/>
              </w:rPr>
              <w:br/>
              <w:t>mi smo Tvoji, mi smo Tvoji.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nas vodiš, Ti nas vodiš,\</w:t>
            </w:r>
            <w:r w:rsidRPr="00C07BCC">
              <w:rPr>
                <w:rFonts w:ascii="Calibri" w:eastAsia="Times New Roman" w:hAnsi="Calibri" w:cs="Calibri"/>
                <w:color w:val="000000"/>
                <w:lang w:eastAsia="sl-SI" w:bidi="yi-Hebr"/>
              </w:rPr>
              <w:br/>
              <w:t>Ti nas vodiš, Ti nas vodiš.\</w:t>
            </w:r>
            <w:r w:rsidRPr="00C07BCC">
              <w:rPr>
                <w:rFonts w:ascii="Calibri" w:eastAsia="Times New Roman" w:hAnsi="Calibri" w:cs="Calibri"/>
                <w:color w:val="000000"/>
                <w:lang w:eastAsia="sl-SI" w:bidi="yi-Hebr"/>
              </w:rPr>
              <w:br/>
              <w:t>Ti nas vodiš, Ti nas vodiš,\</w:t>
            </w:r>
            <w:r w:rsidRPr="00C07BCC">
              <w:rPr>
                <w:rFonts w:ascii="Calibri" w:eastAsia="Times New Roman" w:hAnsi="Calibri" w:cs="Calibri"/>
                <w:color w:val="000000"/>
                <w:lang w:eastAsia="sl-SI" w:bidi="yi-Hebr"/>
              </w:rPr>
              <w:br/>
              <w:t>Ti nas vodiš, Ti nas vodiš.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ker ti Marija ljubiš nas.\</w:t>
            </w:r>
            <w:r w:rsidRPr="00C07BCC">
              <w:rPr>
                <w:rFonts w:ascii="Calibri" w:eastAsia="Times New Roman" w:hAnsi="Calibri" w:cs="Calibri"/>
                <w:color w:val="000000"/>
                <w:lang w:eastAsia="sl-SI" w:bidi="yi-Hebr"/>
              </w:rPr>
              <w:br/>
              <w:t>Hvala, ker ti Marija nosiš nas.\</w:t>
            </w:r>
            <w:r w:rsidRPr="00C07BCC">
              <w:rPr>
                <w:rFonts w:ascii="Calibri" w:eastAsia="Times New Roman" w:hAnsi="Calibri" w:cs="Calibri"/>
                <w:color w:val="000000"/>
                <w:lang w:eastAsia="sl-SI" w:bidi="yi-Hebr"/>
              </w:rPr>
              <w:br/>
              <w:t>Hvala, ker ti Marija zreš na nas.\</w:t>
            </w:r>
            <w:r w:rsidRPr="00C07BCC">
              <w:rPr>
                <w:rFonts w:ascii="Calibri" w:eastAsia="Times New Roman" w:hAnsi="Calibri" w:cs="Calibri"/>
                <w:color w:val="000000"/>
                <w:lang w:eastAsia="sl-SI" w:bidi="yi-Hebr"/>
              </w:rPr>
              <w:br/>
              <w:t>Marija mi te prosimo.\</w:t>
            </w:r>
            <w:r w:rsidRPr="00C07BCC">
              <w:rPr>
                <w:rFonts w:ascii="Calibri" w:eastAsia="Times New Roman" w:hAnsi="Calibri" w:cs="Calibri"/>
                <w:color w:val="000000"/>
                <w:lang w:eastAsia="sl-SI" w:bidi="yi-Hebr"/>
              </w:rPr>
              <w:br/>
              <w:t>[Otroci vriskajo in pojo,\</w:t>
            </w:r>
            <w:r w:rsidRPr="00C07BCC">
              <w:rPr>
                <w:rFonts w:ascii="Calibri" w:eastAsia="Times New Roman" w:hAnsi="Calibri" w:cs="Calibri"/>
                <w:color w:val="000000"/>
                <w:lang w:eastAsia="sl-SI" w:bidi="yi-Hebr"/>
              </w:rPr>
              <w:br/>
              <w:t>ker dal nam svojo mamo je Bog,\</w:t>
            </w:r>
            <w:r w:rsidRPr="00C07BCC">
              <w:rPr>
                <w:rFonts w:ascii="Calibri" w:eastAsia="Times New Roman" w:hAnsi="Calibri" w:cs="Calibri"/>
                <w:color w:val="000000"/>
                <w:lang w:eastAsia="sl-SI" w:bidi="yi-Hebr"/>
              </w:rPr>
              <w:br/>
              <w:t>Otroci vriskajo in pojo\</w:t>
            </w:r>
            <w:r w:rsidRPr="00C07BCC">
              <w:rPr>
                <w:rFonts w:ascii="Calibri" w:eastAsia="Times New Roman" w:hAnsi="Calibri" w:cs="Calibri"/>
                <w:color w:val="000000"/>
                <w:lang w:eastAsia="sl-SI" w:bidi="yi-Hebr"/>
              </w:rPr>
              <w:br/>
              <w:t>Marija mati vseh je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ker si rodila Jezusa.\</w:t>
            </w:r>
            <w:r w:rsidRPr="00C07BCC">
              <w:rPr>
                <w:rFonts w:ascii="Calibri" w:eastAsia="Times New Roman" w:hAnsi="Calibri" w:cs="Calibri"/>
                <w:color w:val="000000"/>
                <w:lang w:eastAsia="sl-SI" w:bidi="yi-Hebr"/>
              </w:rPr>
              <w:br/>
              <w:t>Hvala, ker si nam podarila ga.\</w:t>
            </w:r>
            <w:r w:rsidRPr="00C07BCC">
              <w:rPr>
                <w:rFonts w:ascii="Calibri" w:eastAsia="Times New Roman" w:hAnsi="Calibri" w:cs="Calibri"/>
                <w:color w:val="000000"/>
                <w:lang w:eastAsia="sl-SI" w:bidi="yi-Hebr"/>
              </w:rPr>
              <w:br/>
              <w:t>Hvala, ker ti si naša mamica,\</w:t>
            </w:r>
            <w:r w:rsidRPr="00C07BCC">
              <w:rPr>
                <w:rFonts w:ascii="Calibri" w:eastAsia="Times New Roman" w:hAnsi="Calibri" w:cs="Calibri"/>
                <w:color w:val="000000"/>
                <w:lang w:eastAsia="sl-SI" w:bidi="yi-Hebr"/>
              </w:rPr>
              <w:br/>
              <w:t>Marija mi te prosimo.\</w:t>
            </w:r>
            <w:r w:rsidRPr="00C07BCC">
              <w:rPr>
                <w:rFonts w:ascii="Calibri" w:eastAsia="Times New Roman" w:hAnsi="Calibri" w:cs="Calibri"/>
                <w:color w:val="000000"/>
                <w:lang w:eastAsia="sl-SI" w:bidi="yi-Hebr"/>
              </w:rPr>
              <w:br/>
              <w:t>[Otroci vriskajo in pojo,\</w:t>
            </w:r>
            <w:r w:rsidRPr="00C07BCC">
              <w:rPr>
                <w:rFonts w:ascii="Calibri" w:eastAsia="Times New Roman" w:hAnsi="Calibri" w:cs="Calibri"/>
                <w:color w:val="000000"/>
                <w:lang w:eastAsia="sl-SI" w:bidi="yi-Hebr"/>
              </w:rPr>
              <w:br/>
              <w:t>ker dal nam svojo mamo je Bog,\</w:t>
            </w:r>
            <w:r w:rsidRPr="00C07BCC">
              <w:rPr>
                <w:rFonts w:ascii="Calibri" w:eastAsia="Times New Roman" w:hAnsi="Calibri" w:cs="Calibri"/>
                <w:color w:val="000000"/>
                <w:lang w:eastAsia="sl-SI" w:bidi="yi-Hebr"/>
              </w:rPr>
              <w:br/>
              <w:t>Otroci vriskajo in pojo\</w:t>
            </w:r>
            <w:r w:rsidRPr="00C07BCC">
              <w:rPr>
                <w:rFonts w:ascii="Calibri" w:eastAsia="Times New Roman" w:hAnsi="Calibri" w:cs="Calibri"/>
                <w:color w:val="000000"/>
                <w:lang w:eastAsia="sl-SI" w:bidi="yi-Hebr"/>
              </w:rPr>
              <w:br/>
              <w:t>Marija mati vseh je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ti Kriste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Razsvetli nam Gospod razum slabostni\</w:t>
            </w:r>
            <w:r w:rsidRPr="00C07BCC">
              <w:rPr>
                <w:rFonts w:ascii="Calibri" w:eastAsia="Times New Roman" w:hAnsi="Calibri" w:cs="Calibri"/>
                <w:color w:val="000000"/>
                <w:lang w:eastAsia="sl-SI" w:bidi="yi-Hebr"/>
              </w:rPr>
              <w:br/>
              <w:t>in ustnice ter srca nam očisti,\</w:t>
            </w:r>
            <w:r w:rsidRPr="00C07BCC">
              <w:rPr>
                <w:rFonts w:ascii="Calibri" w:eastAsia="Times New Roman" w:hAnsi="Calibri" w:cs="Calibri"/>
                <w:color w:val="000000"/>
                <w:lang w:eastAsia="sl-SI" w:bidi="yi-Hebr"/>
              </w:rPr>
              <w:br/>
              <w:t>da trdno verjemo v tvoj evangelij\</w:t>
            </w:r>
            <w:r w:rsidRPr="00C07BCC">
              <w:rPr>
                <w:rFonts w:ascii="Calibri" w:eastAsia="Times New Roman" w:hAnsi="Calibri" w:cs="Calibri"/>
                <w:color w:val="000000"/>
                <w:lang w:eastAsia="sl-SI" w:bidi="yi-Hebr"/>
              </w:rPr>
              <w:br/>
              <w:t>[in kar učijo apostolski listi.]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večnemu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večnemu Bogu!\</w:t>
            </w:r>
            <w:r w:rsidRPr="00C07BCC">
              <w:rPr>
                <w:rFonts w:ascii="Calibri" w:eastAsia="Times New Roman" w:hAnsi="Calibri" w:cs="Calibri"/>
                <w:color w:val="000000"/>
                <w:lang w:eastAsia="sl-SI" w:bidi="yi-Hebr"/>
              </w:rPr>
              <w:br/>
              <w:t>Vse stvari ga zdaj molite!\</w:t>
            </w:r>
            <w:r w:rsidRPr="00C07BCC">
              <w:rPr>
                <w:rFonts w:ascii="Calibri" w:eastAsia="Times New Roman" w:hAnsi="Calibri" w:cs="Calibri"/>
                <w:color w:val="000000"/>
                <w:lang w:eastAsia="sl-SI" w:bidi="yi-Hebr"/>
              </w:rPr>
              <w:br/>
              <w:t>Stvarniku dobrotniku\</w:t>
            </w:r>
            <w:r w:rsidRPr="00C07BCC">
              <w:rPr>
                <w:rFonts w:ascii="Calibri" w:eastAsia="Times New Roman" w:hAnsi="Calibri" w:cs="Calibri"/>
                <w:color w:val="000000"/>
                <w:lang w:eastAsia="sl-SI" w:bidi="yi-Hebr"/>
              </w:rPr>
              <w:br/>
              <w:t>večno slavo zadonite!\</w:t>
            </w:r>
            <w:r w:rsidRPr="00C07BCC">
              <w:rPr>
                <w:rFonts w:ascii="Calibri" w:eastAsia="Times New Roman" w:hAnsi="Calibri" w:cs="Calibri"/>
                <w:color w:val="000000"/>
                <w:lang w:eastAsia="sl-SI" w:bidi="yi-Hebr"/>
              </w:rPr>
              <w:br/>
              <w:t>[Zbori angelski pojo,\</w:t>
            </w:r>
            <w:r w:rsidRPr="00C07BCC">
              <w:rPr>
                <w:rFonts w:ascii="Calibri" w:eastAsia="Times New Roman" w:hAnsi="Calibri" w:cs="Calibri"/>
                <w:color w:val="000000"/>
                <w:lang w:eastAsia="sl-SI" w:bidi="yi-Hebr"/>
              </w:rPr>
              <w:br/>
              <w:t>hvali zemlja in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večnemu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sveti Bog!\</w:t>
            </w:r>
            <w:r w:rsidRPr="00C07BCC">
              <w:rPr>
                <w:rFonts w:ascii="Calibri" w:eastAsia="Times New Roman" w:hAnsi="Calibri" w:cs="Calibri"/>
                <w:color w:val="000000"/>
                <w:lang w:eastAsia="sl-SI" w:bidi="yi-Hebr"/>
              </w:rPr>
              <w:br/>
              <w:t>Vse je polno tvoje slave.\</w:t>
            </w:r>
            <w:r w:rsidRPr="00C07BCC">
              <w:rPr>
                <w:rFonts w:ascii="Calibri" w:eastAsia="Times New Roman" w:hAnsi="Calibri" w:cs="Calibri"/>
                <w:color w:val="000000"/>
                <w:lang w:eastAsia="sl-SI" w:bidi="yi-Hebr"/>
              </w:rPr>
              <w:br/>
              <w:t>Tebe moli zemlje krog,\</w:t>
            </w:r>
            <w:r w:rsidRPr="00C07BCC">
              <w:rPr>
                <w:rFonts w:ascii="Calibri" w:eastAsia="Times New Roman" w:hAnsi="Calibri" w:cs="Calibri"/>
                <w:color w:val="000000"/>
                <w:lang w:eastAsia="sl-SI" w:bidi="yi-Hebr"/>
              </w:rPr>
              <w:br/>
              <w:t>molijo nebes višave.\</w:t>
            </w:r>
            <w:r w:rsidRPr="00C07BCC">
              <w:rPr>
                <w:rFonts w:ascii="Calibri" w:eastAsia="Times New Roman" w:hAnsi="Calibri" w:cs="Calibri"/>
                <w:color w:val="000000"/>
                <w:lang w:eastAsia="sl-SI" w:bidi="yi-Hebr"/>
              </w:rPr>
              <w:br/>
              <w:t>[Vsi svetniki te časte,\</w:t>
            </w:r>
            <w:r w:rsidRPr="00C07BCC">
              <w:rPr>
                <w:rFonts w:ascii="Calibri" w:eastAsia="Times New Roman" w:hAnsi="Calibri" w:cs="Calibri"/>
                <w:color w:val="000000"/>
                <w:lang w:eastAsia="sl-SI" w:bidi="yi-Hebr"/>
              </w:rPr>
              <w:br/>
              <w:t>vsi pravični te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večnemu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Hvaljen troedini Bog,\</w:t>
            </w:r>
            <w:r w:rsidRPr="00C07BCC">
              <w:rPr>
                <w:rFonts w:ascii="Calibri" w:eastAsia="Times New Roman" w:hAnsi="Calibri" w:cs="Calibri"/>
                <w:color w:val="000000"/>
                <w:lang w:eastAsia="sl-SI" w:bidi="yi-Hebr"/>
              </w:rPr>
              <w:br/>
              <w:t>Oče, Sin in Duh presveti!\</w:t>
            </w:r>
            <w:r w:rsidRPr="00C07BCC">
              <w:rPr>
                <w:rFonts w:ascii="Calibri" w:eastAsia="Times New Roman" w:hAnsi="Calibri" w:cs="Calibri"/>
                <w:color w:val="000000"/>
                <w:lang w:eastAsia="sl-SI" w:bidi="yi-Hebr"/>
              </w:rPr>
              <w:br/>
              <w:t>Iz pregrehe vseh nadlog\</w:t>
            </w:r>
            <w:r w:rsidRPr="00C07BCC">
              <w:rPr>
                <w:rFonts w:ascii="Calibri" w:eastAsia="Times New Roman" w:hAnsi="Calibri" w:cs="Calibri"/>
                <w:color w:val="000000"/>
                <w:lang w:eastAsia="sl-SI" w:bidi="yi-Hebr"/>
              </w:rPr>
              <w:br/>
              <w:t>hotel si naš rod oteti.\</w:t>
            </w:r>
            <w:r w:rsidRPr="00C07BCC">
              <w:rPr>
                <w:rFonts w:ascii="Calibri" w:eastAsia="Times New Roman" w:hAnsi="Calibri" w:cs="Calibri"/>
                <w:color w:val="000000"/>
                <w:lang w:eastAsia="sl-SI" w:bidi="yi-Hebr"/>
              </w:rPr>
              <w:br/>
              <w:t>[Jezus naš Odrešenik\</w:t>
            </w:r>
            <w:r w:rsidRPr="00C07BCC">
              <w:rPr>
                <w:rFonts w:ascii="Calibri" w:eastAsia="Times New Roman" w:hAnsi="Calibri" w:cs="Calibri"/>
                <w:color w:val="000000"/>
                <w:lang w:eastAsia="sl-SI" w:bidi="yi-Hebr"/>
              </w:rPr>
              <w:br/>
              <w:t>v smrti milostni sodnik!]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večnemu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in Kralj nebes\</w:t>
            </w:r>
            <w:r w:rsidRPr="00C07BCC">
              <w:rPr>
                <w:rFonts w:ascii="Calibri" w:eastAsia="Times New Roman" w:hAnsi="Calibri" w:cs="Calibri"/>
                <w:color w:val="000000"/>
                <w:lang w:eastAsia="sl-SI" w:bidi="yi-Hebr"/>
              </w:rPr>
              <w:br/>
              <w:t>se poniža nam za brata;\</w:t>
            </w:r>
            <w:r w:rsidRPr="00C07BCC">
              <w:rPr>
                <w:rFonts w:ascii="Calibri" w:eastAsia="Times New Roman" w:hAnsi="Calibri" w:cs="Calibri"/>
                <w:color w:val="000000"/>
                <w:lang w:eastAsia="sl-SI" w:bidi="yi-Hebr"/>
              </w:rPr>
              <w:br/>
              <w:t>nam živi in nam umre,\</w:t>
            </w:r>
            <w:r w:rsidRPr="00C07BCC">
              <w:rPr>
                <w:rFonts w:ascii="Calibri" w:eastAsia="Times New Roman" w:hAnsi="Calibri" w:cs="Calibri"/>
                <w:color w:val="000000"/>
                <w:lang w:eastAsia="sl-SI" w:bidi="yi-Hebr"/>
              </w:rPr>
              <w:br/>
              <w:t>nam odpira rajska vrata.\</w:t>
            </w:r>
            <w:r w:rsidRPr="00C07BCC">
              <w:rPr>
                <w:rFonts w:ascii="Calibri" w:eastAsia="Times New Roman" w:hAnsi="Calibri" w:cs="Calibri"/>
                <w:color w:val="000000"/>
                <w:lang w:eastAsia="sl-SI" w:bidi="yi-Hebr"/>
              </w:rPr>
              <w:br/>
              <w:t>[Nam daruje Rešnjo kri,\</w:t>
            </w:r>
            <w:r w:rsidRPr="00C07BCC">
              <w:rPr>
                <w:rFonts w:ascii="Calibri" w:eastAsia="Times New Roman" w:hAnsi="Calibri" w:cs="Calibri"/>
                <w:color w:val="000000"/>
                <w:lang w:eastAsia="sl-SI" w:bidi="yi-Hebr"/>
              </w:rPr>
              <w:br/>
              <w:t>naj očisti vse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večnemu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Bog, na milostljiv,\</w:t>
            </w:r>
            <w:r w:rsidRPr="00C07BCC">
              <w:rPr>
                <w:rFonts w:ascii="Calibri" w:eastAsia="Times New Roman" w:hAnsi="Calibri" w:cs="Calibri"/>
                <w:color w:val="000000"/>
                <w:lang w:eastAsia="sl-SI" w:bidi="yi-Hebr"/>
              </w:rPr>
              <w:br/>
              <w:t>varuj greha nas in zmote.\</w:t>
            </w:r>
            <w:r w:rsidRPr="00C07BCC">
              <w:rPr>
                <w:rFonts w:ascii="Calibri" w:eastAsia="Times New Roman" w:hAnsi="Calibri" w:cs="Calibri"/>
                <w:color w:val="000000"/>
                <w:lang w:eastAsia="sl-SI" w:bidi="yi-Hebr"/>
              </w:rPr>
              <w:br/>
              <w:t>Ti si svet in ljubezniv,\</w:t>
            </w:r>
            <w:r w:rsidRPr="00C07BCC">
              <w:rPr>
                <w:rFonts w:ascii="Calibri" w:eastAsia="Times New Roman" w:hAnsi="Calibri" w:cs="Calibri"/>
                <w:color w:val="000000"/>
                <w:lang w:eastAsia="sl-SI" w:bidi="yi-Hebr"/>
              </w:rPr>
              <w:br/>
              <w:t>si usmiljen, poln dobrote.\</w:t>
            </w:r>
            <w:r w:rsidRPr="00C07BCC">
              <w:rPr>
                <w:rFonts w:ascii="Calibri" w:eastAsia="Times New Roman" w:hAnsi="Calibri" w:cs="Calibri"/>
                <w:color w:val="000000"/>
                <w:lang w:eastAsia="sl-SI" w:bidi="yi-Hebr"/>
              </w:rPr>
              <w:br/>
              <w:t>[Vodi naše duše v raj,\</w:t>
            </w:r>
            <w:r w:rsidRPr="00C07BCC">
              <w:rPr>
                <w:rFonts w:ascii="Calibri" w:eastAsia="Times New Roman" w:hAnsi="Calibri" w:cs="Calibri"/>
                <w:color w:val="000000"/>
                <w:lang w:eastAsia="sl-SI" w:bidi="yi-Hebr"/>
              </w:rPr>
              <w:br/>
              <w:t>čast izvoljenih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večnemu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večnemu Bogu!\</w:t>
            </w:r>
            <w:r w:rsidRPr="00C07BCC">
              <w:rPr>
                <w:rFonts w:ascii="Calibri" w:eastAsia="Times New Roman" w:hAnsi="Calibri" w:cs="Calibri"/>
                <w:color w:val="000000"/>
                <w:lang w:eastAsia="sl-SI" w:bidi="yi-Hebr"/>
              </w:rPr>
              <w:br/>
              <w:t>Vse stvari ga zdaj molite!\</w:t>
            </w:r>
            <w:r w:rsidRPr="00C07BCC">
              <w:rPr>
                <w:rFonts w:ascii="Calibri" w:eastAsia="Times New Roman" w:hAnsi="Calibri" w:cs="Calibri"/>
                <w:color w:val="000000"/>
                <w:lang w:eastAsia="sl-SI" w:bidi="yi-Hebr"/>
              </w:rPr>
              <w:br/>
              <w:t>Stvarniku dobrotniku\</w:t>
            </w:r>
            <w:r w:rsidRPr="00C07BCC">
              <w:rPr>
                <w:rFonts w:ascii="Calibri" w:eastAsia="Times New Roman" w:hAnsi="Calibri" w:cs="Calibri"/>
                <w:color w:val="000000"/>
                <w:lang w:eastAsia="sl-SI" w:bidi="yi-Hebr"/>
              </w:rPr>
              <w:br/>
              <w:t>večno slavo zadonite!\</w:t>
            </w:r>
            <w:r w:rsidRPr="00C07BCC">
              <w:rPr>
                <w:rFonts w:ascii="Calibri" w:eastAsia="Times New Roman" w:hAnsi="Calibri" w:cs="Calibri"/>
                <w:color w:val="000000"/>
                <w:lang w:eastAsia="sl-SI" w:bidi="yi-Hebr"/>
              </w:rPr>
              <w:br/>
              <w:t>[Zbori angelski pojo,\</w:t>
            </w:r>
            <w:r w:rsidRPr="00C07BCC">
              <w:rPr>
                <w:rFonts w:ascii="Calibri" w:eastAsia="Times New Roman" w:hAnsi="Calibri" w:cs="Calibri"/>
                <w:color w:val="000000"/>
                <w:lang w:eastAsia="sl-SI" w:bidi="yi-Hebr"/>
              </w:rPr>
              <w:br/>
              <w:t>hvali zemlja in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večnemu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sveti Bog!\</w:t>
            </w:r>
            <w:r w:rsidRPr="00C07BCC">
              <w:rPr>
                <w:rFonts w:ascii="Calibri" w:eastAsia="Times New Roman" w:hAnsi="Calibri" w:cs="Calibri"/>
                <w:color w:val="000000"/>
                <w:lang w:eastAsia="sl-SI" w:bidi="yi-Hebr"/>
              </w:rPr>
              <w:br/>
              <w:t>Vse je polno tvoje slave.\</w:t>
            </w:r>
            <w:r w:rsidRPr="00C07BCC">
              <w:rPr>
                <w:rFonts w:ascii="Calibri" w:eastAsia="Times New Roman" w:hAnsi="Calibri" w:cs="Calibri"/>
                <w:color w:val="000000"/>
                <w:lang w:eastAsia="sl-SI" w:bidi="yi-Hebr"/>
              </w:rPr>
              <w:br/>
              <w:t>Tebe moli zemlje krog,\</w:t>
            </w:r>
            <w:r w:rsidRPr="00C07BCC">
              <w:rPr>
                <w:rFonts w:ascii="Calibri" w:eastAsia="Times New Roman" w:hAnsi="Calibri" w:cs="Calibri"/>
                <w:color w:val="000000"/>
                <w:lang w:eastAsia="sl-SI" w:bidi="yi-Hebr"/>
              </w:rPr>
              <w:br/>
              <w:t>molijo nebes višave.\</w:t>
            </w:r>
            <w:r w:rsidRPr="00C07BCC">
              <w:rPr>
                <w:rFonts w:ascii="Calibri" w:eastAsia="Times New Roman" w:hAnsi="Calibri" w:cs="Calibri"/>
                <w:color w:val="000000"/>
                <w:lang w:eastAsia="sl-SI" w:bidi="yi-Hebr"/>
              </w:rPr>
              <w:br/>
              <w:t>[Vsi svetniki te časte,\</w:t>
            </w:r>
            <w:r w:rsidRPr="00C07BCC">
              <w:rPr>
                <w:rFonts w:ascii="Calibri" w:eastAsia="Times New Roman" w:hAnsi="Calibri" w:cs="Calibri"/>
                <w:color w:val="000000"/>
                <w:lang w:eastAsia="sl-SI" w:bidi="yi-Hebr"/>
              </w:rPr>
              <w:br/>
              <w:t>vsi pravični te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hvala, Jezus!\</w:t>
            </w:r>
            <w:r w:rsidRPr="00C07BCC">
              <w:rPr>
                <w:rFonts w:ascii="Calibri" w:eastAsia="Times New Roman" w:hAnsi="Calibri" w:cs="Calibri"/>
                <w:color w:val="000000"/>
                <w:lang w:eastAsia="sl-SI" w:bidi="yi-Hebr"/>
              </w:rPr>
              <w:br/>
              <w:t>Hvala, hvala, Jezus!\</w:t>
            </w:r>
            <w:r w:rsidRPr="00C07BCC">
              <w:rPr>
                <w:rFonts w:ascii="Calibri" w:eastAsia="Times New Roman" w:hAnsi="Calibri" w:cs="Calibri"/>
                <w:color w:val="000000"/>
                <w:lang w:eastAsia="sl-SI" w:bidi="yi-Hebr"/>
              </w:rPr>
              <w:br/>
              <w:t>Hvala, hvala, Jezus,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Ljubimo te, Jezus!\</w:t>
            </w:r>
            <w:r w:rsidRPr="00C07BCC">
              <w:rPr>
                <w:rFonts w:ascii="Calibri" w:eastAsia="Times New Roman" w:hAnsi="Calibri" w:cs="Calibri"/>
                <w:color w:val="000000"/>
                <w:lang w:eastAsia="sl-SI" w:bidi="yi-Hebr"/>
              </w:rPr>
              <w:br/>
              <w:t>Ljubimo te, Jezus!\</w:t>
            </w:r>
            <w:r w:rsidRPr="00C07BCC">
              <w:rPr>
                <w:rFonts w:ascii="Calibri" w:eastAsia="Times New Roman" w:hAnsi="Calibri" w:cs="Calibri"/>
                <w:color w:val="000000"/>
                <w:lang w:eastAsia="sl-SI" w:bidi="yi-Hebr"/>
              </w:rPr>
              <w:br/>
              <w:t>Ljubimo te, Jezus,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Hvalimo te, Jezus!\</w:t>
            </w:r>
            <w:r w:rsidRPr="00C07BCC">
              <w:rPr>
                <w:rFonts w:ascii="Calibri" w:eastAsia="Times New Roman" w:hAnsi="Calibri" w:cs="Calibri"/>
                <w:color w:val="000000"/>
                <w:lang w:eastAsia="sl-SI" w:bidi="yi-Hebr"/>
              </w:rPr>
              <w:br/>
              <w:t>Hvalimo te, Jezus!\</w:t>
            </w:r>
            <w:r w:rsidRPr="00C07BCC">
              <w:rPr>
                <w:rFonts w:ascii="Calibri" w:eastAsia="Times New Roman" w:hAnsi="Calibri" w:cs="Calibri"/>
                <w:color w:val="000000"/>
                <w:lang w:eastAsia="sl-SI" w:bidi="yi-Hebr"/>
              </w:rPr>
              <w:br/>
              <w:t>Hvalimo te, Jezus,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Služimo ti, Jezus!\</w:t>
            </w:r>
            <w:r w:rsidRPr="00C07BCC">
              <w:rPr>
                <w:rFonts w:ascii="Calibri" w:eastAsia="Times New Roman" w:hAnsi="Calibri" w:cs="Calibri"/>
                <w:color w:val="000000"/>
                <w:lang w:eastAsia="sl-SI" w:bidi="yi-Hebr"/>
              </w:rPr>
              <w:br/>
              <w:t>Služimo ti, Jezus!\</w:t>
            </w:r>
            <w:r w:rsidRPr="00C07BCC">
              <w:rPr>
                <w:rFonts w:ascii="Calibri" w:eastAsia="Times New Roman" w:hAnsi="Calibri" w:cs="Calibri"/>
                <w:color w:val="000000"/>
                <w:lang w:eastAsia="sl-SI" w:bidi="yi-Hebr"/>
              </w:rPr>
              <w:br/>
              <w:t>Služimo ti, Jezus,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Pojemo ti, Jezus!\</w:t>
            </w:r>
            <w:r w:rsidRPr="00C07BCC">
              <w:rPr>
                <w:rFonts w:ascii="Calibri" w:eastAsia="Times New Roman" w:hAnsi="Calibri" w:cs="Calibri"/>
                <w:color w:val="000000"/>
                <w:lang w:eastAsia="sl-SI" w:bidi="yi-Hebr"/>
              </w:rPr>
              <w:br/>
              <w:t>Pojemo ti, Jezus!\</w:t>
            </w:r>
            <w:r w:rsidRPr="00C07BCC">
              <w:rPr>
                <w:rFonts w:ascii="Calibri" w:eastAsia="Times New Roman" w:hAnsi="Calibri" w:cs="Calibri"/>
                <w:color w:val="000000"/>
                <w:lang w:eastAsia="sl-SI" w:bidi="yi-Hebr"/>
              </w:rPr>
              <w:br/>
              <w:t>Pojemo ti, Jezus,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hvala,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Ploskamo ti, Jezus!\</w:t>
            </w:r>
            <w:r w:rsidRPr="00C07BCC">
              <w:rPr>
                <w:rFonts w:ascii="Calibri" w:eastAsia="Times New Roman" w:hAnsi="Calibri" w:cs="Calibri"/>
                <w:color w:val="000000"/>
                <w:lang w:eastAsia="sl-SI" w:bidi="yi-Hebr"/>
              </w:rPr>
              <w:br/>
              <w:t>Ploskamo ti, Jezus!\</w:t>
            </w:r>
            <w:r w:rsidRPr="00C07BCC">
              <w:rPr>
                <w:rFonts w:ascii="Calibri" w:eastAsia="Times New Roman" w:hAnsi="Calibri" w:cs="Calibri"/>
                <w:color w:val="000000"/>
                <w:lang w:eastAsia="sl-SI" w:bidi="yi-Hebr"/>
              </w:rPr>
              <w:br/>
              <w:t>Ploskamo ti, Jezus,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svojega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svojega Boga, saj vedno On te ljubi.\</w:t>
            </w:r>
            <w:r w:rsidRPr="00C07BCC">
              <w:rPr>
                <w:rFonts w:ascii="Calibri" w:eastAsia="Times New Roman" w:hAnsi="Calibri" w:cs="Calibri"/>
                <w:color w:val="000000"/>
                <w:lang w:eastAsia="sl-SI" w:bidi="yi-Hebr"/>
              </w:rPr>
              <w:br/>
              <w:t>Glej, varuje vsak tvoj korak,\</w:t>
            </w:r>
            <w:r w:rsidRPr="00C07BCC">
              <w:rPr>
                <w:rFonts w:ascii="Calibri" w:eastAsia="Times New Roman" w:hAnsi="Calibri" w:cs="Calibri"/>
                <w:color w:val="000000"/>
                <w:lang w:eastAsia="sl-SI" w:bidi="yi-Hebr"/>
              </w:rPr>
              <w:br/>
              <w:t>on ne dremlje, ne zaspi.\</w:t>
            </w:r>
            <w:r w:rsidRPr="00C07BCC">
              <w:rPr>
                <w:rFonts w:ascii="Calibri" w:eastAsia="Times New Roman" w:hAnsi="Calibri" w:cs="Calibri"/>
                <w:color w:val="000000"/>
                <w:lang w:eastAsia="sl-SI" w:bidi="yi-Hebr"/>
              </w:rPr>
              <w:br/>
              <w:t>Varno vodi tvojo pot, ko greš in ko prihajaš.\</w:t>
            </w:r>
            <w:r w:rsidRPr="00C07BCC">
              <w:rPr>
                <w:rFonts w:ascii="Calibri" w:eastAsia="Times New Roman" w:hAnsi="Calibri" w:cs="Calibri"/>
                <w:color w:val="000000"/>
                <w:lang w:eastAsia="sl-SI" w:bidi="yi-Hebr"/>
              </w:rPr>
              <w:br/>
              <w:t>Sedaj in vekomaj – hvali svojega Boga.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r w:rsidRPr="00C07BCC">
              <w:rPr>
                <w:rFonts w:ascii="Calibri" w:eastAsia="Times New Roman" w:hAnsi="Calibri" w:cs="Calibri"/>
                <w:color w:val="000000"/>
                <w:lang w:eastAsia="sl-SI" w:bidi="yi-Hebr"/>
              </w:rPr>
              <w:br/>
              <w:t>hvali zvestega vodnika,\</w:t>
            </w:r>
            <w:r w:rsidRPr="00C07BCC">
              <w:rPr>
                <w:rFonts w:ascii="Calibri" w:eastAsia="Times New Roman" w:hAnsi="Calibri" w:cs="Calibri"/>
                <w:color w:val="000000"/>
                <w:lang w:eastAsia="sl-SI" w:bidi="yi-Hebr"/>
              </w:rPr>
              <w:br/>
              <w:t>[slavospev naj mu doni.]\</w:t>
            </w:r>
            <w:r w:rsidRPr="00C07BCC">
              <w:rPr>
                <w:rFonts w:ascii="Calibri" w:eastAsia="Times New Roman" w:hAnsi="Calibri" w:cs="Calibri"/>
                <w:color w:val="000000"/>
                <w:lang w:eastAsia="sl-SI" w:bidi="yi-Hebr"/>
              </w:rPr>
              <w:br/>
              <w:t>Kar le moreš, daj v zahvalo;\</w:t>
            </w:r>
            <w:r w:rsidRPr="00C07BCC">
              <w:rPr>
                <w:rFonts w:ascii="Calibri" w:eastAsia="Times New Roman" w:hAnsi="Calibri" w:cs="Calibri"/>
                <w:color w:val="000000"/>
                <w:lang w:eastAsia="sl-SI" w:bidi="yi-Hebr"/>
              </w:rPr>
              <w:br/>
              <w:t>zanj bo slave še premalo,\</w:t>
            </w:r>
            <w:r w:rsidRPr="00C07BCC">
              <w:rPr>
                <w:rFonts w:ascii="Calibri" w:eastAsia="Times New Roman" w:hAnsi="Calibri" w:cs="Calibri"/>
                <w:color w:val="000000"/>
                <w:lang w:eastAsia="sl-SI" w:bidi="yi-Hebr"/>
              </w:rPr>
              <w:br/>
              <w:t>[tvoje hvale dosti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se poveličuje,\</w:t>
            </w:r>
            <w:r w:rsidRPr="00C07BCC">
              <w:rPr>
                <w:rFonts w:ascii="Calibri" w:eastAsia="Times New Roman" w:hAnsi="Calibri" w:cs="Calibri"/>
                <w:color w:val="000000"/>
                <w:lang w:eastAsia="sl-SI" w:bidi="yi-Hebr"/>
              </w:rPr>
              <w:br/>
              <w:t>živi Kruh, ki oživljuje\</w:t>
            </w:r>
            <w:r w:rsidRPr="00C07BCC">
              <w:rPr>
                <w:rFonts w:ascii="Calibri" w:eastAsia="Times New Roman" w:hAnsi="Calibri" w:cs="Calibri"/>
                <w:color w:val="000000"/>
                <w:lang w:eastAsia="sl-SI" w:bidi="yi-Hebr"/>
              </w:rPr>
              <w:br/>
              <w:t>[rajska hrana vernikov,]\</w:t>
            </w:r>
            <w:r w:rsidRPr="00C07BCC">
              <w:rPr>
                <w:rFonts w:ascii="Calibri" w:eastAsia="Times New Roman" w:hAnsi="Calibri" w:cs="Calibri"/>
                <w:color w:val="000000"/>
                <w:lang w:eastAsia="sl-SI" w:bidi="yi-Hebr"/>
              </w:rPr>
              <w:br/>
              <w:t>ki jo pri večerji sveti\</w:t>
            </w:r>
            <w:r w:rsidRPr="00C07BCC">
              <w:rPr>
                <w:rFonts w:ascii="Calibri" w:eastAsia="Times New Roman" w:hAnsi="Calibri" w:cs="Calibri"/>
                <w:color w:val="000000"/>
                <w:lang w:eastAsia="sl-SI" w:bidi="yi-Hebr"/>
              </w:rPr>
              <w:br/>
              <w:t>prvikrat je smel prejeti\</w:t>
            </w:r>
            <w:r w:rsidRPr="00C07BCC">
              <w:rPr>
                <w:rFonts w:ascii="Calibri" w:eastAsia="Times New Roman" w:hAnsi="Calibri" w:cs="Calibri"/>
                <w:color w:val="000000"/>
                <w:lang w:eastAsia="sl-SI" w:bidi="yi-Hebr"/>
              </w:rPr>
              <w:br/>
              <w:t>[srečni zbor apostolov.]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sem jaz med vami storil,«\</w:t>
            </w:r>
            <w:r w:rsidRPr="00C07BCC">
              <w:rPr>
                <w:rFonts w:ascii="Calibri" w:eastAsia="Times New Roman" w:hAnsi="Calibri" w:cs="Calibri"/>
                <w:color w:val="000000"/>
                <w:lang w:eastAsia="sl-SI" w:bidi="yi-Hebr"/>
              </w:rPr>
              <w:br/>
              <w:t>je Zveličar jim govoril,\</w:t>
            </w:r>
            <w:r w:rsidRPr="00C07BCC">
              <w:rPr>
                <w:rFonts w:ascii="Calibri" w:eastAsia="Times New Roman" w:hAnsi="Calibri" w:cs="Calibri"/>
                <w:color w:val="000000"/>
                <w:lang w:eastAsia="sl-SI" w:bidi="yi-Hebr"/>
              </w:rPr>
              <w:br/>
              <w:t>[»v moj spomin naj se vrši!«]\</w:t>
            </w:r>
            <w:r w:rsidRPr="00C07BCC">
              <w:rPr>
                <w:rFonts w:ascii="Calibri" w:eastAsia="Times New Roman" w:hAnsi="Calibri" w:cs="Calibri"/>
                <w:color w:val="000000"/>
                <w:lang w:eastAsia="sl-SI" w:bidi="yi-Hebr"/>
              </w:rPr>
              <w:br/>
              <w:t>Naročilo se spolnjuje,\</w:t>
            </w:r>
            <w:r w:rsidRPr="00C07BCC">
              <w:rPr>
                <w:rFonts w:ascii="Calibri" w:eastAsia="Times New Roman" w:hAnsi="Calibri" w:cs="Calibri"/>
                <w:color w:val="000000"/>
                <w:lang w:eastAsia="sl-SI" w:bidi="yi-Hebr"/>
              </w:rPr>
              <w:br/>
              <w:t>kruh in vino se daruje\</w:t>
            </w:r>
            <w:r w:rsidRPr="00C07BCC">
              <w:rPr>
                <w:rFonts w:ascii="Calibri" w:eastAsia="Times New Roman" w:hAnsi="Calibri" w:cs="Calibri"/>
                <w:color w:val="000000"/>
                <w:lang w:eastAsia="sl-SI" w:bidi="yi-Hebr"/>
              </w:rPr>
              <w:br/>
              <w:t>[za rešenje vseh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Vera vse nas opominja,\</w:t>
            </w:r>
            <w:r w:rsidRPr="00C07BCC">
              <w:rPr>
                <w:rFonts w:ascii="Calibri" w:eastAsia="Times New Roman" w:hAnsi="Calibri" w:cs="Calibri"/>
                <w:color w:val="000000"/>
                <w:lang w:eastAsia="sl-SI" w:bidi="yi-Hebr"/>
              </w:rPr>
              <w:br/>
              <w:t>da se kruh v Telo spreminja,\</w:t>
            </w:r>
            <w:r w:rsidRPr="00C07BCC">
              <w:rPr>
                <w:rFonts w:ascii="Calibri" w:eastAsia="Times New Roman" w:hAnsi="Calibri" w:cs="Calibri"/>
                <w:color w:val="000000"/>
                <w:lang w:eastAsia="sl-SI" w:bidi="yi-Hebr"/>
              </w:rPr>
              <w:br/>
              <w:t>[vino v Jezusovo kri.]\</w:t>
            </w:r>
            <w:r w:rsidRPr="00C07BCC">
              <w:rPr>
                <w:rFonts w:ascii="Calibri" w:eastAsia="Times New Roman" w:hAnsi="Calibri" w:cs="Calibri"/>
                <w:color w:val="000000"/>
                <w:lang w:eastAsia="sl-SI" w:bidi="yi-Hebr"/>
              </w:rPr>
              <w:br/>
              <w:t>Če oko ne potrjuje\</w:t>
            </w:r>
            <w:r w:rsidRPr="00C07BCC">
              <w:rPr>
                <w:rFonts w:ascii="Calibri" w:eastAsia="Times New Roman" w:hAnsi="Calibri" w:cs="Calibri"/>
                <w:color w:val="000000"/>
                <w:lang w:eastAsia="sl-SI" w:bidi="yi-Hebr"/>
              </w:rPr>
              <w:br/>
              <w:t>vendar vera dokazuje,\</w:t>
            </w:r>
            <w:r w:rsidRPr="00C07BCC">
              <w:rPr>
                <w:rFonts w:ascii="Calibri" w:eastAsia="Times New Roman" w:hAnsi="Calibri" w:cs="Calibri"/>
                <w:color w:val="000000"/>
                <w:lang w:eastAsia="sl-SI" w:bidi="yi-Hebr"/>
              </w:rPr>
              <w:br/>
              <w:t>[da ta čudež se zgodi.]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naš pastir, Kruh pravi,\</w:t>
            </w:r>
            <w:r w:rsidRPr="00C07BCC">
              <w:rPr>
                <w:rFonts w:ascii="Calibri" w:eastAsia="Times New Roman" w:hAnsi="Calibri" w:cs="Calibri"/>
                <w:color w:val="000000"/>
                <w:lang w:eastAsia="sl-SI" w:bidi="yi-Hebr"/>
              </w:rPr>
              <w:br/>
              <w:t>Jezus, reši nas v težavi,\</w:t>
            </w:r>
            <w:r w:rsidRPr="00C07BCC">
              <w:rPr>
                <w:rFonts w:ascii="Calibri" w:eastAsia="Times New Roman" w:hAnsi="Calibri" w:cs="Calibri"/>
                <w:color w:val="000000"/>
                <w:lang w:eastAsia="sl-SI" w:bidi="yi-Hebr"/>
              </w:rPr>
              <w:br/>
              <w:t>[v svoji dobrotljivosti!]\</w:t>
            </w:r>
            <w:r w:rsidRPr="00C07BCC">
              <w:rPr>
                <w:rFonts w:ascii="Calibri" w:eastAsia="Times New Roman" w:hAnsi="Calibri" w:cs="Calibri"/>
                <w:color w:val="000000"/>
                <w:lang w:eastAsia="sl-SI" w:bidi="yi-Hebr"/>
              </w:rPr>
              <w:br/>
              <w:t>Ti nas pasi, Ti nas ščiti\</w:t>
            </w:r>
            <w:r w:rsidRPr="00C07BCC">
              <w:rPr>
                <w:rFonts w:ascii="Calibri" w:eastAsia="Times New Roman" w:hAnsi="Calibri" w:cs="Calibri"/>
                <w:color w:val="000000"/>
                <w:lang w:eastAsia="sl-SI" w:bidi="yi-Hebr"/>
              </w:rPr>
              <w:br/>
              <w:t>in nekoč dovoli priti\</w:t>
            </w:r>
            <w:r w:rsidRPr="00C07BCC">
              <w:rPr>
                <w:rFonts w:ascii="Calibri" w:eastAsia="Times New Roman" w:hAnsi="Calibri" w:cs="Calibri"/>
                <w:color w:val="000000"/>
                <w:lang w:eastAsia="sl-SI" w:bidi="yi-Hebr"/>
              </w:rPr>
              <w:br/>
              <w:t>[nam do večnih radosti!]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nam stoj ob strani,\</w:t>
            </w:r>
            <w:r w:rsidRPr="00C07BCC">
              <w:rPr>
                <w:rFonts w:ascii="Calibri" w:eastAsia="Times New Roman" w:hAnsi="Calibri" w:cs="Calibri"/>
                <w:color w:val="000000"/>
                <w:lang w:eastAsia="sl-SI" w:bidi="yi-Hebr"/>
              </w:rPr>
              <w:br/>
              <w:t>s svojim nas Telesom hrani\</w:t>
            </w:r>
            <w:r w:rsidRPr="00C07BCC">
              <w:rPr>
                <w:rFonts w:ascii="Calibri" w:eastAsia="Times New Roman" w:hAnsi="Calibri" w:cs="Calibri"/>
                <w:color w:val="000000"/>
                <w:lang w:eastAsia="sl-SI" w:bidi="yi-Hebr"/>
              </w:rPr>
              <w:br/>
              <w:t>[in pripelji v sveti raj,]\</w:t>
            </w:r>
            <w:r w:rsidRPr="00C07BCC">
              <w:rPr>
                <w:rFonts w:ascii="Calibri" w:eastAsia="Times New Roman" w:hAnsi="Calibri" w:cs="Calibri"/>
                <w:color w:val="000000"/>
                <w:lang w:eastAsia="sl-SI" w:bidi="yi-Hebr"/>
              </w:rPr>
              <w:br/>
              <w:t>da ti bomo tam veseli\</w:t>
            </w:r>
            <w:r w:rsidRPr="00C07BCC">
              <w:rPr>
                <w:rFonts w:ascii="Calibri" w:eastAsia="Times New Roman" w:hAnsi="Calibri" w:cs="Calibri"/>
                <w:color w:val="000000"/>
                <w:lang w:eastAsia="sl-SI" w:bidi="yi-Hebr"/>
              </w:rPr>
              <w:br/>
              <w:t>slavo, čast in hvalo peli\</w:t>
            </w:r>
            <w:r w:rsidRPr="00C07BCC">
              <w:rPr>
                <w:rFonts w:ascii="Calibri" w:eastAsia="Times New Roman" w:hAnsi="Calibri" w:cs="Calibri"/>
                <w:color w:val="000000"/>
                <w:lang w:eastAsia="sl-SI" w:bidi="yi-Hebr"/>
              </w:rPr>
              <w:br/>
              <w:t>[z nebeščani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r w:rsidRPr="00C07BCC">
              <w:rPr>
                <w:rFonts w:ascii="Calibri" w:eastAsia="Times New Roman" w:hAnsi="Calibri" w:cs="Calibri"/>
                <w:color w:val="000000"/>
                <w:lang w:eastAsia="sl-SI" w:bidi="yi-Hebr"/>
              </w:rPr>
              <w:br/>
              <w:t>hvali zvestega vodnika,\</w:t>
            </w:r>
            <w:r w:rsidRPr="00C07BCC">
              <w:rPr>
                <w:rFonts w:ascii="Calibri" w:eastAsia="Times New Roman" w:hAnsi="Calibri" w:cs="Calibri"/>
                <w:color w:val="000000"/>
                <w:lang w:eastAsia="sl-SI" w:bidi="yi-Hebr"/>
              </w:rPr>
              <w:br/>
              <w:t>[slavospev naj mu doni.]\</w:t>
            </w:r>
            <w:r w:rsidRPr="00C07BCC">
              <w:rPr>
                <w:rFonts w:ascii="Calibri" w:eastAsia="Times New Roman" w:hAnsi="Calibri" w:cs="Calibri"/>
                <w:color w:val="000000"/>
                <w:lang w:eastAsia="sl-SI" w:bidi="yi-Hebr"/>
              </w:rPr>
              <w:br/>
              <w:t>Kar le moreš, daj v zahvalo;\</w:t>
            </w:r>
            <w:r w:rsidRPr="00C07BCC">
              <w:rPr>
                <w:rFonts w:ascii="Calibri" w:eastAsia="Times New Roman" w:hAnsi="Calibri" w:cs="Calibri"/>
                <w:color w:val="000000"/>
                <w:lang w:eastAsia="sl-SI" w:bidi="yi-Hebr"/>
              </w:rPr>
              <w:br/>
              <w:t>zanj bo slave še premalo,\</w:t>
            </w:r>
            <w:r w:rsidRPr="00C07BCC">
              <w:rPr>
                <w:rFonts w:ascii="Calibri" w:eastAsia="Times New Roman" w:hAnsi="Calibri" w:cs="Calibri"/>
                <w:color w:val="000000"/>
                <w:lang w:eastAsia="sl-SI" w:bidi="yi-Hebr"/>
              </w:rPr>
              <w:br/>
              <w:t>[tvoje hvale dosti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se poveličuje,\</w:t>
            </w:r>
            <w:r w:rsidRPr="00C07BCC">
              <w:rPr>
                <w:rFonts w:ascii="Calibri" w:eastAsia="Times New Roman" w:hAnsi="Calibri" w:cs="Calibri"/>
                <w:color w:val="000000"/>
                <w:lang w:eastAsia="sl-SI" w:bidi="yi-Hebr"/>
              </w:rPr>
              <w:br/>
              <w:t>živi Kruh, ki oživljuje\</w:t>
            </w:r>
            <w:r w:rsidRPr="00C07BCC">
              <w:rPr>
                <w:rFonts w:ascii="Calibri" w:eastAsia="Times New Roman" w:hAnsi="Calibri" w:cs="Calibri"/>
                <w:color w:val="000000"/>
                <w:lang w:eastAsia="sl-SI" w:bidi="yi-Hebr"/>
              </w:rPr>
              <w:br/>
              <w:t>[rajska hrana vernikov,]\</w:t>
            </w:r>
            <w:r w:rsidRPr="00C07BCC">
              <w:rPr>
                <w:rFonts w:ascii="Calibri" w:eastAsia="Times New Roman" w:hAnsi="Calibri" w:cs="Calibri"/>
                <w:color w:val="000000"/>
                <w:lang w:eastAsia="sl-SI" w:bidi="yi-Hebr"/>
              </w:rPr>
              <w:br/>
              <w:t>ki jo pri večerji sveti\</w:t>
            </w:r>
            <w:r w:rsidRPr="00C07BCC">
              <w:rPr>
                <w:rFonts w:ascii="Calibri" w:eastAsia="Times New Roman" w:hAnsi="Calibri" w:cs="Calibri"/>
                <w:color w:val="000000"/>
                <w:lang w:eastAsia="sl-SI" w:bidi="yi-Hebr"/>
              </w:rPr>
              <w:br/>
              <w:t>prvikrat je smel prejeti\</w:t>
            </w:r>
            <w:r w:rsidRPr="00C07BCC">
              <w:rPr>
                <w:rFonts w:ascii="Calibri" w:eastAsia="Times New Roman" w:hAnsi="Calibri" w:cs="Calibri"/>
                <w:color w:val="000000"/>
                <w:lang w:eastAsia="sl-SI" w:bidi="yi-Hebr"/>
              </w:rPr>
              <w:br/>
              <w:t>[srečni zbor apostolov.]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sem jaz med vami storil,«\</w:t>
            </w:r>
            <w:r w:rsidRPr="00C07BCC">
              <w:rPr>
                <w:rFonts w:ascii="Calibri" w:eastAsia="Times New Roman" w:hAnsi="Calibri" w:cs="Calibri"/>
                <w:color w:val="000000"/>
                <w:lang w:eastAsia="sl-SI" w:bidi="yi-Hebr"/>
              </w:rPr>
              <w:br/>
              <w:t>je Zveličar jim govoril,\</w:t>
            </w:r>
            <w:r w:rsidRPr="00C07BCC">
              <w:rPr>
                <w:rFonts w:ascii="Calibri" w:eastAsia="Times New Roman" w:hAnsi="Calibri" w:cs="Calibri"/>
                <w:color w:val="000000"/>
                <w:lang w:eastAsia="sl-SI" w:bidi="yi-Hebr"/>
              </w:rPr>
              <w:br/>
              <w:t>[»v moj spomin naj se vrši!«]\</w:t>
            </w:r>
            <w:r w:rsidRPr="00C07BCC">
              <w:rPr>
                <w:rFonts w:ascii="Calibri" w:eastAsia="Times New Roman" w:hAnsi="Calibri" w:cs="Calibri"/>
                <w:color w:val="000000"/>
                <w:lang w:eastAsia="sl-SI" w:bidi="yi-Hebr"/>
              </w:rPr>
              <w:br/>
              <w:t>Naročilo se spolnjuje,\</w:t>
            </w:r>
            <w:r w:rsidRPr="00C07BCC">
              <w:rPr>
                <w:rFonts w:ascii="Calibri" w:eastAsia="Times New Roman" w:hAnsi="Calibri" w:cs="Calibri"/>
                <w:color w:val="000000"/>
                <w:lang w:eastAsia="sl-SI" w:bidi="yi-Hebr"/>
              </w:rPr>
              <w:br/>
              <w:t>kruh in vino se daruje\</w:t>
            </w:r>
            <w:r w:rsidRPr="00C07BCC">
              <w:rPr>
                <w:rFonts w:ascii="Calibri" w:eastAsia="Times New Roman" w:hAnsi="Calibri" w:cs="Calibri"/>
                <w:color w:val="000000"/>
                <w:lang w:eastAsia="sl-SI" w:bidi="yi-Hebr"/>
              </w:rPr>
              <w:br/>
              <w:t>[za rešenje vseh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Vera vse nas opominja,\</w:t>
            </w:r>
            <w:r w:rsidRPr="00C07BCC">
              <w:rPr>
                <w:rFonts w:ascii="Calibri" w:eastAsia="Times New Roman" w:hAnsi="Calibri" w:cs="Calibri"/>
                <w:color w:val="000000"/>
                <w:lang w:eastAsia="sl-SI" w:bidi="yi-Hebr"/>
              </w:rPr>
              <w:br/>
              <w:t>da se kruh v Telo spreminja,\</w:t>
            </w:r>
            <w:r w:rsidRPr="00C07BCC">
              <w:rPr>
                <w:rFonts w:ascii="Calibri" w:eastAsia="Times New Roman" w:hAnsi="Calibri" w:cs="Calibri"/>
                <w:color w:val="000000"/>
                <w:lang w:eastAsia="sl-SI" w:bidi="yi-Hebr"/>
              </w:rPr>
              <w:br/>
              <w:t>[vino v Jezusovo kri.]\</w:t>
            </w:r>
            <w:r w:rsidRPr="00C07BCC">
              <w:rPr>
                <w:rFonts w:ascii="Calibri" w:eastAsia="Times New Roman" w:hAnsi="Calibri" w:cs="Calibri"/>
                <w:color w:val="000000"/>
                <w:lang w:eastAsia="sl-SI" w:bidi="yi-Hebr"/>
              </w:rPr>
              <w:br/>
              <w:t>Če oko ne potrjuje\</w:t>
            </w:r>
            <w:r w:rsidRPr="00C07BCC">
              <w:rPr>
                <w:rFonts w:ascii="Calibri" w:eastAsia="Times New Roman" w:hAnsi="Calibri" w:cs="Calibri"/>
                <w:color w:val="000000"/>
                <w:lang w:eastAsia="sl-SI" w:bidi="yi-Hebr"/>
              </w:rPr>
              <w:br/>
              <w:t>vendar vera dokazuje,\</w:t>
            </w:r>
            <w:r w:rsidRPr="00C07BCC">
              <w:rPr>
                <w:rFonts w:ascii="Calibri" w:eastAsia="Times New Roman" w:hAnsi="Calibri" w:cs="Calibri"/>
                <w:color w:val="000000"/>
                <w:lang w:eastAsia="sl-SI" w:bidi="yi-Hebr"/>
              </w:rPr>
              <w:br/>
              <w:t>[da ta čudež se zgodi.]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r w:rsidRPr="00C07BCC">
              <w:rPr>
                <w:rFonts w:ascii="Calibri" w:eastAsia="Times New Roman" w:hAnsi="Calibri" w:cs="Calibri"/>
                <w:color w:val="000000"/>
                <w:lang w:eastAsia="sl-SI" w:bidi="yi-Hebr"/>
              </w:rPr>
              <w:br/>
              <w:t>hvali zvestega vodnika,\</w:t>
            </w:r>
            <w:r w:rsidRPr="00C07BCC">
              <w:rPr>
                <w:rFonts w:ascii="Calibri" w:eastAsia="Times New Roman" w:hAnsi="Calibri" w:cs="Calibri"/>
                <w:color w:val="000000"/>
                <w:lang w:eastAsia="sl-SI" w:bidi="yi-Hebr"/>
              </w:rPr>
              <w:br/>
              <w:t>[slavospev naj mu doni.]\</w:t>
            </w:r>
            <w:r w:rsidRPr="00C07BCC">
              <w:rPr>
                <w:rFonts w:ascii="Calibri" w:eastAsia="Times New Roman" w:hAnsi="Calibri" w:cs="Calibri"/>
                <w:color w:val="000000"/>
                <w:lang w:eastAsia="sl-SI" w:bidi="yi-Hebr"/>
              </w:rPr>
              <w:br/>
              <w:t>Kar le moreš, daj v zahvalo;\</w:t>
            </w:r>
            <w:r w:rsidRPr="00C07BCC">
              <w:rPr>
                <w:rFonts w:ascii="Calibri" w:eastAsia="Times New Roman" w:hAnsi="Calibri" w:cs="Calibri"/>
                <w:color w:val="000000"/>
                <w:lang w:eastAsia="sl-SI" w:bidi="yi-Hebr"/>
              </w:rPr>
              <w:br/>
              <w:t>zanj bo slave še premalo,\</w:t>
            </w:r>
            <w:r w:rsidRPr="00C07BCC">
              <w:rPr>
                <w:rFonts w:ascii="Calibri" w:eastAsia="Times New Roman" w:hAnsi="Calibri" w:cs="Calibri"/>
                <w:color w:val="000000"/>
                <w:lang w:eastAsia="sl-SI" w:bidi="yi-Hebr"/>
              </w:rPr>
              <w:br/>
              <w:t>[tvoje hvale dosti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se poveličuje,\</w:t>
            </w:r>
            <w:r w:rsidRPr="00C07BCC">
              <w:rPr>
                <w:rFonts w:ascii="Calibri" w:eastAsia="Times New Roman" w:hAnsi="Calibri" w:cs="Calibri"/>
                <w:color w:val="000000"/>
                <w:lang w:eastAsia="sl-SI" w:bidi="yi-Hebr"/>
              </w:rPr>
              <w:br/>
              <w:t>živi Kruh, ki oživljuje\</w:t>
            </w:r>
            <w:r w:rsidRPr="00C07BCC">
              <w:rPr>
                <w:rFonts w:ascii="Calibri" w:eastAsia="Times New Roman" w:hAnsi="Calibri" w:cs="Calibri"/>
                <w:color w:val="000000"/>
                <w:lang w:eastAsia="sl-SI" w:bidi="yi-Hebr"/>
              </w:rPr>
              <w:br/>
              <w:t>[rajska hrana vernikov,]\</w:t>
            </w:r>
            <w:r w:rsidRPr="00C07BCC">
              <w:rPr>
                <w:rFonts w:ascii="Calibri" w:eastAsia="Times New Roman" w:hAnsi="Calibri" w:cs="Calibri"/>
                <w:color w:val="000000"/>
                <w:lang w:eastAsia="sl-SI" w:bidi="yi-Hebr"/>
              </w:rPr>
              <w:br/>
              <w:t>ki jo pri večerji sveti\</w:t>
            </w:r>
            <w:r w:rsidRPr="00C07BCC">
              <w:rPr>
                <w:rFonts w:ascii="Calibri" w:eastAsia="Times New Roman" w:hAnsi="Calibri" w:cs="Calibri"/>
                <w:color w:val="000000"/>
                <w:lang w:eastAsia="sl-SI" w:bidi="yi-Hebr"/>
              </w:rPr>
              <w:br/>
              <w:t>prvikrat je smel prejeti\</w:t>
            </w:r>
            <w:r w:rsidRPr="00C07BCC">
              <w:rPr>
                <w:rFonts w:ascii="Calibri" w:eastAsia="Times New Roman" w:hAnsi="Calibri" w:cs="Calibri"/>
                <w:color w:val="000000"/>
                <w:lang w:eastAsia="sl-SI" w:bidi="yi-Hebr"/>
              </w:rPr>
              <w:br/>
              <w:t>[srečni zbor apostolov.]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Sion, 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sem jaz med vami storil,«\</w:t>
            </w:r>
            <w:r w:rsidRPr="00C07BCC">
              <w:rPr>
                <w:rFonts w:ascii="Calibri" w:eastAsia="Times New Roman" w:hAnsi="Calibri" w:cs="Calibri"/>
                <w:color w:val="000000"/>
                <w:lang w:eastAsia="sl-SI" w:bidi="yi-Hebr"/>
              </w:rPr>
              <w:br/>
              <w:t>je Zveličar jim govoril,\</w:t>
            </w:r>
            <w:r w:rsidRPr="00C07BCC">
              <w:rPr>
                <w:rFonts w:ascii="Calibri" w:eastAsia="Times New Roman" w:hAnsi="Calibri" w:cs="Calibri"/>
                <w:color w:val="000000"/>
                <w:lang w:eastAsia="sl-SI" w:bidi="yi-Hebr"/>
              </w:rPr>
              <w:br/>
              <w:t>[»v moj spomin naj se vrši!«]\</w:t>
            </w:r>
            <w:r w:rsidRPr="00C07BCC">
              <w:rPr>
                <w:rFonts w:ascii="Calibri" w:eastAsia="Times New Roman" w:hAnsi="Calibri" w:cs="Calibri"/>
                <w:color w:val="000000"/>
                <w:lang w:eastAsia="sl-SI" w:bidi="yi-Hebr"/>
              </w:rPr>
              <w:br/>
              <w:t>Naročilo se spolnjuje,\</w:t>
            </w:r>
            <w:r w:rsidRPr="00C07BCC">
              <w:rPr>
                <w:rFonts w:ascii="Calibri" w:eastAsia="Times New Roman" w:hAnsi="Calibri" w:cs="Calibri"/>
                <w:color w:val="000000"/>
                <w:lang w:eastAsia="sl-SI" w:bidi="yi-Hebr"/>
              </w:rPr>
              <w:br/>
              <w:t>kruh in vino se daruje\</w:t>
            </w:r>
            <w:r w:rsidRPr="00C07BCC">
              <w:rPr>
                <w:rFonts w:ascii="Calibri" w:eastAsia="Times New Roman" w:hAnsi="Calibri" w:cs="Calibri"/>
                <w:color w:val="000000"/>
                <w:lang w:eastAsia="sl-SI" w:bidi="yi-Hebr"/>
              </w:rPr>
              <w:br/>
              <w:t>[za rešenje vseh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r w:rsidRPr="00C07BCC">
              <w:rPr>
                <w:rFonts w:ascii="Calibri" w:eastAsia="Times New Roman" w:hAnsi="Calibri" w:cs="Calibri"/>
                <w:color w:val="000000"/>
                <w:lang w:eastAsia="sl-SI" w:bidi="yi-Hebr"/>
              </w:rPr>
              <w:br/>
              <w:t>in pastirja zvestega.\</w:t>
            </w:r>
            <w:r w:rsidRPr="00C07BCC">
              <w:rPr>
                <w:rFonts w:ascii="Calibri" w:eastAsia="Times New Roman" w:hAnsi="Calibri" w:cs="Calibri"/>
                <w:color w:val="000000"/>
                <w:lang w:eastAsia="sl-SI" w:bidi="yi-Hebr"/>
              </w:rPr>
              <w:br/>
              <w:t>Hvali, duša, Učenika,\</w:t>
            </w:r>
            <w:r w:rsidRPr="00C07BCC">
              <w:rPr>
                <w:rFonts w:ascii="Calibri" w:eastAsia="Times New Roman" w:hAnsi="Calibri" w:cs="Calibri"/>
                <w:color w:val="000000"/>
                <w:lang w:eastAsia="sl-SI" w:bidi="yi-Hebr"/>
              </w:rPr>
              <w:br/>
              <w:t>hvali svoj’ga ženina.\</w:t>
            </w:r>
            <w:r w:rsidRPr="00C07BCC">
              <w:rPr>
                <w:rFonts w:ascii="Calibri" w:eastAsia="Times New Roman" w:hAnsi="Calibri" w:cs="Calibri"/>
                <w:color w:val="000000"/>
                <w:lang w:eastAsia="sl-SI" w:bidi="yi-Hebr"/>
              </w:rPr>
              <w:br/>
              <w:t>Zdaj povzdigni srce svoje,\</w:t>
            </w:r>
            <w:r w:rsidRPr="00C07BCC">
              <w:rPr>
                <w:rFonts w:ascii="Calibri" w:eastAsia="Times New Roman" w:hAnsi="Calibri" w:cs="Calibri"/>
                <w:color w:val="000000"/>
                <w:lang w:eastAsia="sl-SI" w:bidi="yi-Hebr"/>
              </w:rPr>
              <w:br/>
              <w:t>jezik glasno naj zapoje\</w:t>
            </w:r>
            <w:r w:rsidRPr="00C07BCC">
              <w:rPr>
                <w:rFonts w:ascii="Calibri" w:eastAsia="Times New Roman" w:hAnsi="Calibri" w:cs="Calibri"/>
                <w:color w:val="000000"/>
                <w:lang w:eastAsia="sl-SI" w:bidi="yi-Hebr"/>
              </w:rPr>
              <w:br/>
              <w:t>čast in hvalo Jezusu,\</w:t>
            </w:r>
            <w:r w:rsidRPr="00C07BCC">
              <w:rPr>
                <w:rFonts w:ascii="Calibri" w:eastAsia="Times New Roman" w:hAnsi="Calibri" w:cs="Calibri"/>
                <w:color w:val="000000"/>
                <w:lang w:eastAsia="sl-SI" w:bidi="yi-Hebr"/>
              </w:rPr>
              <w:br/>
              <w:t>našemu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nas je močno ljubil,\</w:t>
            </w:r>
            <w:r w:rsidRPr="00C07BCC">
              <w:rPr>
                <w:rFonts w:ascii="Calibri" w:eastAsia="Times New Roman" w:hAnsi="Calibri" w:cs="Calibri"/>
                <w:color w:val="000000"/>
                <w:lang w:eastAsia="sl-SI" w:bidi="yi-Hebr"/>
              </w:rPr>
              <w:br/>
              <w:t>je za nas življenje dal;\</w:t>
            </w:r>
            <w:r w:rsidRPr="00C07BCC">
              <w:rPr>
                <w:rFonts w:ascii="Calibri" w:eastAsia="Times New Roman" w:hAnsi="Calibri" w:cs="Calibri"/>
                <w:color w:val="000000"/>
                <w:lang w:eastAsia="sl-SI" w:bidi="yi-Hebr"/>
              </w:rPr>
              <w:br/>
              <w:t>da bi se nihče ne zgubil,\</w:t>
            </w:r>
            <w:r w:rsidRPr="00C07BCC">
              <w:rPr>
                <w:rFonts w:ascii="Calibri" w:eastAsia="Times New Roman" w:hAnsi="Calibri" w:cs="Calibri"/>
                <w:color w:val="000000"/>
                <w:lang w:eastAsia="sl-SI" w:bidi="yi-Hebr"/>
              </w:rPr>
              <w:br/>
              <w:t>se za nas je daroval.\</w:t>
            </w:r>
            <w:r w:rsidRPr="00C07BCC">
              <w:rPr>
                <w:rFonts w:ascii="Calibri" w:eastAsia="Times New Roman" w:hAnsi="Calibri" w:cs="Calibri"/>
                <w:color w:val="000000"/>
                <w:lang w:eastAsia="sl-SI" w:bidi="yi-Hebr"/>
              </w:rPr>
              <w:br/>
              <w:t>Zdaj povzdigni srce svoje,\</w:t>
            </w:r>
            <w:r w:rsidRPr="00C07BCC">
              <w:rPr>
                <w:rFonts w:ascii="Calibri" w:eastAsia="Times New Roman" w:hAnsi="Calibri" w:cs="Calibri"/>
                <w:color w:val="000000"/>
                <w:lang w:eastAsia="sl-SI" w:bidi="yi-Hebr"/>
              </w:rPr>
              <w:br/>
              <w:t>jezik glasno naj zapoje\</w:t>
            </w:r>
            <w:r w:rsidRPr="00C07BCC">
              <w:rPr>
                <w:rFonts w:ascii="Calibri" w:eastAsia="Times New Roman" w:hAnsi="Calibri" w:cs="Calibri"/>
                <w:color w:val="000000"/>
                <w:lang w:eastAsia="sl-SI" w:bidi="yi-Hebr"/>
              </w:rPr>
              <w:br/>
              <w:t>čast in hvalo Jezusu,\</w:t>
            </w:r>
            <w:r w:rsidRPr="00C07BCC">
              <w:rPr>
                <w:rFonts w:ascii="Calibri" w:eastAsia="Times New Roman" w:hAnsi="Calibri" w:cs="Calibri"/>
                <w:color w:val="000000"/>
                <w:lang w:eastAsia="sl-SI" w:bidi="yi-Hebr"/>
              </w:rPr>
              <w:br/>
              <w:t>našemu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Prej ko se od tod je ločil,\</w:t>
            </w:r>
            <w:r w:rsidRPr="00C07BCC">
              <w:rPr>
                <w:rFonts w:ascii="Calibri" w:eastAsia="Times New Roman" w:hAnsi="Calibri" w:cs="Calibri"/>
                <w:color w:val="000000"/>
                <w:lang w:eastAsia="sl-SI" w:bidi="yi-Hebr"/>
              </w:rPr>
              <w:br/>
              <w:t>je zapustil nam spomin;\</w:t>
            </w:r>
            <w:r w:rsidRPr="00C07BCC">
              <w:rPr>
                <w:rFonts w:ascii="Calibri" w:eastAsia="Times New Roman" w:hAnsi="Calibri" w:cs="Calibri"/>
                <w:color w:val="000000"/>
                <w:lang w:eastAsia="sl-SI" w:bidi="yi-Hebr"/>
              </w:rPr>
              <w:br/>
              <w:t>svoje je Telo izročil\</w:t>
            </w:r>
            <w:r w:rsidRPr="00C07BCC">
              <w:rPr>
                <w:rFonts w:ascii="Calibri" w:eastAsia="Times New Roman" w:hAnsi="Calibri" w:cs="Calibri"/>
                <w:color w:val="000000"/>
                <w:lang w:eastAsia="sl-SI" w:bidi="yi-Hebr"/>
              </w:rPr>
              <w:br/>
              <w:t>v hrano nam sam božji Sin.\</w:t>
            </w:r>
            <w:r w:rsidRPr="00C07BCC">
              <w:rPr>
                <w:rFonts w:ascii="Calibri" w:eastAsia="Times New Roman" w:hAnsi="Calibri" w:cs="Calibri"/>
                <w:color w:val="000000"/>
                <w:lang w:eastAsia="sl-SI" w:bidi="yi-Hebr"/>
              </w:rPr>
              <w:br/>
              <w:t>Zdaj povzdigni srce svoje,\</w:t>
            </w:r>
            <w:r w:rsidRPr="00C07BCC">
              <w:rPr>
                <w:rFonts w:ascii="Calibri" w:eastAsia="Times New Roman" w:hAnsi="Calibri" w:cs="Calibri"/>
                <w:color w:val="000000"/>
                <w:lang w:eastAsia="sl-SI" w:bidi="yi-Hebr"/>
              </w:rPr>
              <w:br/>
              <w:t>jezik glasno naj zapoje\</w:t>
            </w:r>
            <w:r w:rsidRPr="00C07BCC">
              <w:rPr>
                <w:rFonts w:ascii="Calibri" w:eastAsia="Times New Roman" w:hAnsi="Calibri" w:cs="Calibri"/>
                <w:color w:val="000000"/>
                <w:lang w:eastAsia="sl-SI" w:bidi="yi-Hebr"/>
              </w:rPr>
              <w:br/>
              <w:t>čast in hvalo Jezusu,\</w:t>
            </w:r>
            <w:r w:rsidRPr="00C07BCC">
              <w:rPr>
                <w:rFonts w:ascii="Calibri" w:eastAsia="Times New Roman" w:hAnsi="Calibri" w:cs="Calibri"/>
                <w:color w:val="000000"/>
                <w:lang w:eastAsia="sl-SI" w:bidi="yi-Hebr"/>
              </w:rPr>
              <w:br/>
              <w:t>našemu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je nam nebeška mana,\</w:t>
            </w:r>
            <w:r w:rsidRPr="00C07BCC">
              <w:rPr>
                <w:rFonts w:ascii="Calibri" w:eastAsia="Times New Roman" w:hAnsi="Calibri" w:cs="Calibri"/>
                <w:color w:val="000000"/>
                <w:lang w:eastAsia="sl-SI" w:bidi="yi-Hebr"/>
              </w:rPr>
              <w:br/>
              <w:t>kruh življenja večnega;\</w:t>
            </w:r>
            <w:r w:rsidRPr="00C07BCC">
              <w:rPr>
                <w:rFonts w:ascii="Calibri" w:eastAsia="Times New Roman" w:hAnsi="Calibri" w:cs="Calibri"/>
                <w:color w:val="000000"/>
                <w:lang w:eastAsia="sl-SI" w:bidi="yi-Hebr"/>
              </w:rPr>
              <w:br/>
              <w:t>to je prava dušna hrana\</w:t>
            </w:r>
            <w:r w:rsidRPr="00C07BCC">
              <w:rPr>
                <w:rFonts w:ascii="Calibri" w:eastAsia="Times New Roman" w:hAnsi="Calibri" w:cs="Calibri"/>
                <w:color w:val="000000"/>
                <w:lang w:eastAsia="sl-SI" w:bidi="yi-Hebr"/>
              </w:rPr>
              <w:br/>
              <w:t>in zaklad zveličanja.\</w:t>
            </w:r>
            <w:r w:rsidRPr="00C07BCC">
              <w:rPr>
                <w:rFonts w:ascii="Calibri" w:eastAsia="Times New Roman" w:hAnsi="Calibri" w:cs="Calibri"/>
                <w:color w:val="000000"/>
                <w:lang w:eastAsia="sl-SI" w:bidi="yi-Hebr"/>
              </w:rPr>
              <w:br/>
              <w:t>Zdaj povzdigni srce svoje,\</w:t>
            </w:r>
            <w:r w:rsidRPr="00C07BCC">
              <w:rPr>
                <w:rFonts w:ascii="Calibri" w:eastAsia="Times New Roman" w:hAnsi="Calibri" w:cs="Calibri"/>
                <w:color w:val="000000"/>
                <w:lang w:eastAsia="sl-SI" w:bidi="yi-Hebr"/>
              </w:rPr>
              <w:br/>
              <w:t>jezik glasno naj zapoje\</w:t>
            </w:r>
            <w:r w:rsidRPr="00C07BCC">
              <w:rPr>
                <w:rFonts w:ascii="Calibri" w:eastAsia="Times New Roman" w:hAnsi="Calibri" w:cs="Calibri"/>
                <w:color w:val="000000"/>
                <w:lang w:eastAsia="sl-SI" w:bidi="yi-Hebr"/>
              </w:rPr>
              <w:br/>
              <w:t>čast in hvalo Jezusu,\</w:t>
            </w:r>
            <w:r w:rsidRPr="00C07BCC">
              <w:rPr>
                <w:rFonts w:ascii="Calibri" w:eastAsia="Times New Roman" w:hAnsi="Calibri" w:cs="Calibri"/>
                <w:color w:val="000000"/>
                <w:lang w:eastAsia="sl-SI" w:bidi="yi-Hebr"/>
              </w:rPr>
              <w:br/>
              <w:t>našemu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Kdor to hrano vredno uživa,\</w:t>
            </w:r>
            <w:r w:rsidRPr="00C07BCC">
              <w:rPr>
                <w:rFonts w:ascii="Calibri" w:eastAsia="Times New Roman" w:hAnsi="Calibri" w:cs="Calibri"/>
                <w:color w:val="000000"/>
                <w:lang w:eastAsia="sl-SI" w:bidi="yi-Hebr"/>
              </w:rPr>
              <w:br/>
              <w:t>naj se smrti ne boji,\</w:t>
            </w:r>
            <w:r w:rsidRPr="00C07BCC">
              <w:rPr>
                <w:rFonts w:ascii="Calibri" w:eastAsia="Times New Roman" w:hAnsi="Calibri" w:cs="Calibri"/>
                <w:color w:val="000000"/>
                <w:lang w:eastAsia="sl-SI" w:bidi="yi-Hebr"/>
              </w:rPr>
              <w:br/>
              <w:t>ljubi Jezus v njem prebiva,\</w:t>
            </w:r>
            <w:r w:rsidRPr="00C07BCC">
              <w:rPr>
                <w:rFonts w:ascii="Calibri" w:eastAsia="Times New Roman" w:hAnsi="Calibri" w:cs="Calibri"/>
                <w:color w:val="000000"/>
                <w:lang w:eastAsia="sl-SI" w:bidi="yi-Hebr"/>
              </w:rPr>
              <w:br/>
              <w:t>on pa v Jezusu živi.\</w:t>
            </w:r>
            <w:r w:rsidRPr="00C07BCC">
              <w:rPr>
                <w:rFonts w:ascii="Calibri" w:eastAsia="Times New Roman" w:hAnsi="Calibri" w:cs="Calibri"/>
                <w:color w:val="000000"/>
                <w:lang w:eastAsia="sl-SI" w:bidi="yi-Hebr"/>
              </w:rPr>
              <w:br/>
              <w:t>Zdaj povzdigni srce svoje,\</w:t>
            </w:r>
            <w:r w:rsidRPr="00C07BCC">
              <w:rPr>
                <w:rFonts w:ascii="Calibri" w:eastAsia="Times New Roman" w:hAnsi="Calibri" w:cs="Calibri"/>
                <w:color w:val="000000"/>
                <w:lang w:eastAsia="sl-SI" w:bidi="yi-Hebr"/>
              </w:rPr>
              <w:br/>
              <w:t>jezik glasno naj zapoje\</w:t>
            </w:r>
            <w:r w:rsidRPr="00C07BCC">
              <w:rPr>
                <w:rFonts w:ascii="Calibri" w:eastAsia="Times New Roman" w:hAnsi="Calibri" w:cs="Calibri"/>
                <w:color w:val="000000"/>
                <w:lang w:eastAsia="sl-SI" w:bidi="yi-Hebr"/>
              </w:rPr>
              <w:br/>
              <w:t>čast in hvalo Jezusu,\</w:t>
            </w:r>
            <w:r w:rsidRPr="00C07BCC">
              <w:rPr>
                <w:rFonts w:ascii="Calibri" w:eastAsia="Times New Roman" w:hAnsi="Calibri" w:cs="Calibri"/>
                <w:color w:val="000000"/>
                <w:lang w:eastAsia="sl-SI" w:bidi="yi-Hebr"/>
              </w:rPr>
              <w:br/>
              <w:t>našemu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na zeleni paši,\</w:t>
            </w:r>
            <w:r w:rsidRPr="00C07BCC">
              <w:rPr>
                <w:rFonts w:ascii="Calibri" w:eastAsia="Times New Roman" w:hAnsi="Calibri" w:cs="Calibri"/>
                <w:color w:val="000000"/>
                <w:lang w:eastAsia="sl-SI" w:bidi="yi-Hebr"/>
              </w:rPr>
              <w:br/>
              <w:t>pase Jezus jagnjeta,\</w:t>
            </w:r>
            <w:r w:rsidRPr="00C07BCC">
              <w:rPr>
                <w:rFonts w:ascii="Calibri" w:eastAsia="Times New Roman" w:hAnsi="Calibri" w:cs="Calibri"/>
                <w:color w:val="000000"/>
                <w:lang w:eastAsia="sl-SI" w:bidi="yi-Hebr"/>
              </w:rPr>
              <w:br/>
              <w:t>v obhajilu duši naši\</w:t>
            </w:r>
            <w:r w:rsidRPr="00C07BCC">
              <w:rPr>
                <w:rFonts w:ascii="Calibri" w:eastAsia="Times New Roman" w:hAnsi="Calibri" w:cs="Calibri"/>
                <w:color w:val="000000"/>
                <w:lang w:eastAsia="sl-SI" w:bidi="yi-Hebr"/>
              </w:rPr>
              <w:br/>
              <w:t>novo moč življenja da.\</w:t>
            </w:r>
            <w:r w:rsidRPr="00C07BCC">
              <w:rPr>
                <w:rFonts w:ascii="Calibri" w:eastAsia="Times New Roman" w:hAnsi="Calibri" w:cs="Calibri"/>
                <w:color w:val="000000"/>
                <w:lang w:eastAsia="sl-SI" w:bidi="yi-Hebr"/>
              </w:rPr>
              <w:br/>
              <w:t>Zdaj povzdigni srce svoje,\</w:t>
            </w:r>
            <w:r w:rsidRPr="00C07BCC">
              <w:rPr>
                <w:rFonts w:ascii="Calibri" w:eastAsia="Times New Roman" w:hAnsi="Calibri" w:cs="Calibri"/>
                <w:color w:val="000000"/>
                <w:lang w:eastAsia="sl-SI" w:bidi="yi-Hebr"/>
              </w:rPr>
              <w:br/>
              <w:t>jezik glasno naj zapoje\</w:t>
            </w:r>
            <w:r w:rsidRPr="00C07BCC">
              <w:rPr>
                <w:rFonts w:ascii="Calibri" w:eastAsia="Times New Roman" w:hAnsi="Calibri" w:cs="Calibri"/>
                <w:color w:val="000000"/>
                <w:lang w:eastAsia="sl-SI" w:bidi="yi-Hebr"/>
              </w:rPr>
              <w:br/>
              <w:t>čast in hvalo Jezusu,\</w:t>
            </w:r>
            <w:r w:rsidRPr="00C07BCC">
              <w:rPr>
                <w:rFonts w:ascii="Calibri" w:eastAsia="Times New Roman" w:hAnsi="Calibri" w:cs="Calibri"/>
                <w:color w:val="000000"/>
                <w:lang w:eastAsia="sl-SI" w:bidi="yi-Hebr"/>
              </w:rPr>
              <w:br/>
              <w:t>našemu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r w:rsidRPr="00C07BCC">
              <w:rPr>
                <w:rFonts w:ascii="Calibri" w:eastAsia="Times New Roman" w:hAnsi="Calibri" w:cs="Calibri"/>
                <w:color w:val="000000"/>
                <w:lang w:eastAsia="sl-SI" w:bidi="yi-Hebr"/>
              </w:rPr>
              <w:br/>
              <w:t>in pastirja zvestega.\</w:t>
            </w:r>
            <w:r w:rsidRPr="00C07BCC">
              <w:rPr>
                <w:rFonts w:ascii="Calibri" w:eastAsia="Times New Roman" w:hAnsi="Calibri" w:cs="Calibri"/>
                <w:color w:val="000000"/>
                <w:lang w:eastAsia="sl-SI" w:bidi="yi-Hebr"/>
              </w:rPr>
              <w:br/>
              <w:t>Hvali, duša, Učenika,\</w:t>
            </w:r>
            <w:r w:rsidRPr="00C07BCC">
              <w:rPr>
                <w:rFonts w:ascii="Calibri" w:eastAsia="Times New Roman" w:hAnsi="Calibri" w:cs="Calibri"/>
                <w:color w:val="000000"/>
                <w:lang w:eastAsia="sl-SI" w:bidi="yi-Hebr"/>
              </w:rPr>
              <w:br/>
              <w:t>hvali svoj’ga ženina.\</w:t>
            </w:r>
            <w:r w:rsidRPr="00C07BCC">
              <w:rPr>
                <w:rFonts w:ascii="Calibri" w:eastAsia="Times New Roman" w:hAnsi="Calibri" w:cs="Calibri"/>
                <w:color w:val="000000"/>
                <w:lang w:eastAsia="sl-SI" w:bidi="yi-Hebr"/>
              </w:rPr>
              <w:br/>
              <w:t>Zdaj povzdigni srce svoje,\</w:t>
            </w:r>
            <w:r w:rsidRPr="00C07BCC">
              <w:rPr>
                <w:rFonts w:ascii="Calibri" w:eastAsia="Times New Roman" w:hAnsi="Calibri" w:cs="Calibri"/>
                <w:color w:val="000000"/>
                <w:lang w:eastAsia="sl-SI" w:bidi="yi-Hebr"/>
              </w:rPr>
              <w:br/>
              <w:t>jezik glasno naj zapoje\</w:t>
            </w:r>
            <w:r w:rsidRPr="00C07BCC">
              <w:rPr>
                <w:rFonts w:ascii="Calibri" w:eastAsia="Times New Roman" w:hAnsi="Calibri" w:cs="Calibri"/>
                <w:color w:val="000000"/>
                <w:lang w:eastAsia="sl-SI" w:bidi="yi-Hebr"/>
              </w:rPr>
              <w:br/>
              <w:t>čast in hvalo Jezusu,\</w:t>
            </w:r>
            <w:r w:rsidRPr="00C07BCC">
              <w:rPr>
                <w:rFonts w:ascii="Calibri" w:eastAsia="Times New Roman" w:hAnsi="Calibri" w:cs="Calibri"/>
                <w:color w:val="000000"/>
                <w:lang w:eastAsia="sl-SI" w:bidi="yi-Hebr"/>
              </w:rPr>
              <w:br/>
              <w:t>našemu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nas je močno ljubil,\</w:t>
            </w:r>
            <w:r w:rsidRPr="00C07BCC">
              <w:rPr>
                <w:rFonts w:ascii="Calibri" w:eastAsia="Times New Roman" w:hAnsi="Calibri" w:cs="Calibri"/>
                <w:color w:val="000000"/>
                <w:lang w:eastAsia="sl-SI" w:bidi="yi-Hebr"/>
              </w:rPr>
              <w:br/>
              <w:t>je za nas življenje dal;\</w:t>
            </w:r>
            <w:r w:rsidRPr="00C07BCC">
              <w:rPr>
                <w:rFonts w:ascii="Calibri" w:eastAsia="Times New Roman" w:hAnsi="Calibri" w:cs="Calibri"/>
                <w:color w:val="000000"/>
                <w:lang w:eastAsia="sl-SI" w:bidi="yi-Hebr"/>
              </w:rPr>
              <w:br/>
              <w:t>da bi se nihče ne zgubil,\</w:t>
            </w:r>
            <w:r w:rsidRPr="00C07BCC">
              <w:rPr>
                <w:rFonts w:ascii="Calibri" w:eastAsia="Times New Roman" w:hAnsi="Calibri" w:cs="Calibri"/>
                <w:color w:val="000000"/>
                <w:lang w:eastAsia="sl-SI" w:bidi="yi-Hebr"/>
              </w:rPr>
              <w:br/>
              <w:t>se za nas je daroval.\</w:t>
            </w:r>
            <w:r w:rsidRPr="00C07BCC">
              <w:rPr>
                <w:rFonts w:ascii="Calibri" w:eastAsia="Times New Roman" w:hAnsi="Calibri" w:cs="Calibri"/>
                <w:color w:val="000000"/>
                <w:lang w:eastAsia="sl-SI" w:bidi="yi-Hebr"/>
              </w:rPr>
              <w:br/>
              <w:t>Zdaj povzdigni srce svoje,\</w:t>
            </w:r>
            <w:r w:rsidRPr="00C07BCC">
              <w:rPr>
                <w:rFonts w:ascii="Calibri" w:eastAsia="Times New Roman" w:hAnsi="Calibri" w:cs="Calibri"/>
                <w:color w:val="000000"/>
                <w:lang w:eastAsia="sl-SI" w:bidi="yi-Hebr"/>
              </w:rPr>
              <w:br/>
              <w:t>jezik glasno naj zapoje\</w:t>
            </w:r>
            <w:r w:rsidRPr="00C07BCC">
              <w:rPr>
                <w:rFonts w:ascii="Calibri" w:eastAsia="Times New Roman" w:hAnsi="Calibri" w:cs="Calibri"/>
                <w:color w:val="000000"/>
                <w:lang w:eastAsia="sl-SI" w:bidi="yi-Hebr"/>
              </w:rPr>
              <w:br/>
              <w:t>čast in hvalo Jezusu,\</w:t>
            </w:r>
            <w:r w:rsidRPr="00C07BCC">
              <w:rPr>
                <w:rFonts w:ascii="Calibri" w:eastAsia="Times New Roman" w:hAnsi="Calibri" w:cs="Calibri"/>
                <w:color w:val="000000"/>
                <w:lang w:eastAsia="sl-SI" w:bidi="yi-Hebr"/>
              </w:rPr>
              <w:br/>
              <w:t>našemu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Prej ko se od tod je ločil,\</w:t>
            </w:r>
            <w:r w:rsidRPr="00C07BCC">
              <w:rPr>
                <w:rFonts w:ascii="Calibri" w:eastAsia="Times New Roman" w:hAnsi="Calibri" w:cs="Calibri"/>
                <w:color w:val="000000"/>
                <w:lang w:eastAsia="sl-SI" w:bidi="yi-Hebr"/>
              </w:rPr>
              <w:br/>
              <w:t>je zapustil nam spomin;\</w:t>
            </w:r>
            <w:r w:rsidRPr="00C07BCC">
              <w:rPr>
                <w:rFonts w:ascii="Calibri" w:eastAsia="Times New Roman" w:hAnsi="Calibri" w:cs="Calibri"/>
                <w:color w:val="000000"/>
                <w:lang w:eastAsia="sl-SI" w:bidi="yi-Hebr"/>
              </w:rPr>
              <w:br/>
              <w:t>svoje je Telo izročil\</w:t>
            </w:r>
            <w:r w:rsidRPr="00C07BCC">
              <w:rPr>
                <w:rFonts w:ascii="Calibri" w:eastAsia="Times New Roman" w:hAnsi="Calibri" w:cs="Calibri"/>
                <w:color w:val="000000"/>
                <w:lang w:eastAsia="sl-SI" w:bidi="yi-Hebr"/>
              </w:rPr>
              <w:br/>
              <w:t>v hrano nam sam božji Sin.\</w:t>
            </w:r>
            <w:r w:rsidRPr="00C07BCC">
              <w:rPr>
                <w:rFonts w:ascii="Calibri" w:eastAsia="Times New Roman" w:hAnsi="Calibri" w:cs="Calibri"/>
                <w:color w:val="000000"/>
                <w:lang w:eastAsia="sl-SI" w:bidi="yi-Hebr"/>
              </w:rPr>
              <w:br/>
              <w:t>Zdaj povzdigni srce svoje,\</w:t>
            </w:r>
            <w:r w:rsidRPr="00C07BCC">
              <w:rPr>
                <w:rFonts w:ascii="Calibri" w:eastAsia="Times New Roman" w:hAnsi="Calibri" w:cs="Calibri"/>
                <w:color w:val="000000"/>
                <w:lang w:eastAsia="sl-SI" w:bidi="yi-Hebr"/>
              </w:rPr>
              <w:br/>
              <w:t>jezik glasno naj zapoje\</w:t>
            </w:r>
            <w:r w:rsidRPr="00C07BCC">
              <w:rPr>
                <w:rFonts w:ascii="Calibri" w:eastAsia="Times New Roman" w:hAnsi="Calibri" w:cs="Calibri"/>
                <w:color w:val="000000"/>
                <w:lang w:eastAsia="sl-SI" w:bidi="yi-Hebr"/>
              </w:rPr>
              <w:br/>
              <w:t>čast in hvalo Jezusu,\</w:t>
            </w:r>
            <w:r w:rsidRPr="00C07BCC">
              <w:rPr>
                <w:rFonts w:ascii="Calibri" w:eastAsia="Times New Roman" w:hAnsi="Calibri" w:cs="Calibri"/>
                <w:color w:val="000000"/>
                <w:lang w:eastAsia="sl-SI" w:bidi="yi-Hebr"/>
              </w:rPr>
              <w:br/>
              <w:t>našemu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svet, Odrešenika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je nam nebeška mana,\</w:t>
            </w:r>
            <w:r w:rsidRPr="00C07BCC">
              <w:rPr>
                <w:rFonts w:ascii="Calibri" w:eastAsia="Times New Roman" w:hAnsi="Calibri" w:cs="Calibri"/>
                <w:color w:val="000000"/>
                <w:lang w:eastAsia="sl-SI" w:bidi="yi-Hebr"/>
              </w:rPr>
              <w:br/>
              <w:t>kruh življenja večnega;\</w:t>
            </w:r>
            <w:r w:rsidRPr="00C07BCC">
              <w:rPr>
                <w:rFonts w:ascii="Calibri" w:eastAsia="Times New Roman" w:hAnsi="Calibri" w:cs="Calibri"/>
                <w:color w:val="000000"/>
                <w:lang w:eastAsia="sl-SI" w:bidi="yi-Hebr"/>
              </w:rPr>
              <w:br/>
              <w:t>to je prava dušna hrana\</w:t>
            </w:r>
            <w:r w:rsidRPr="00C07BCC">
              <w:rPr>
                <w:rFonts w:ascii="Calibri" w:eastAsia="Times New Roman" w:hAnsi="Calibri" w:cs="Calibri"/>
                <w:color w:val="000000"/>
                <w:lang w:eastAsia="sl-SI" w:bidi="yi-Hebr"/>
              </w:rPr>
              <w:br/>
              <w:t>in zaklad zveličanja.\</w:t>
            </w:r>
            <w:r w:rsidRPr="00C07BCC">
              <w:rPr>
                <w:rFonts w:ascii="Calibri" w:eastAsia="Times New Roman" w:hAnsi="Calibri" w:cs="Calibri"/>
                <w:color w:val="000000"/>
                <w:lang w:eastAsia="sl-SI" w:bidi="yi-Hebr"/>
              </w:rPr>
              <w:br/>
              <w:t>Zdaj povzdigni srce svoje,\</w:t>
            </w:r>
            <w:r w:rsidRPr="00C07BCC">
              <w:rPr>
                <w:rFonts w:ascii="Calibri" w:eastAsia="Times New Roman" w:hAnsi="Calibri" w:cs="Calibri"/>
                <w:color w:val="000000"/>
                <w:lang w:eastAsia="sl-SI" w:bidi="yi-Hebr"/>
              </w:rPr>
              <w:br/>
              <w:t>jezik glasno naj zapoje\</w:t>
            </w:r>
            <w:r w:rsidRPr="00C07BCC">
              <w:rPr>
                <w:rFonts w:ascii="Calibri" w:eastAsia="Times New Roman" w:hAnsi="Calibri" w:cs="Calibri"/>
                <w:color w:val="000000"/>
                <w:lang w:eastAsia="sl-SI" w:bidi="yi-Hebr"/>
              </w:rPr>
              <w:br/>
              <w:t>čast in hvalo Jezusu,\</w:t>
            </w:r>
            <w:r w:rsidRPr="00C07BCC">
              <w:rPr>
                <w:rFonts w:ascii="Calibri" w:eastAsia="Times New Roman" w:hAnsi="Calibri" w:cs="Calibri"/>
                <w:color w:val="000000"/>
                <w:lang w:eastAsia="sl-SI" w:bidi="yi-Hebr"/>
              </w:rPr>
              <w:br/>
              <w:t>našemu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ponižno, troedini Bog,\</w:t>
            </w:r>
            <w:r w:rsidRPr="00C07BCC">
              <w:rPr>
                <w:rFonts w:ascii="Calibri" w:eastAsia="Times New Roman" w:hAnsi="Calibri" w:cs="Calibri"/>
                <w:color w:val="000000"/>
                <w:lang w:eastAsia="sl-SI" w:bidi="yi-Hebr"/>
              </w:rPr>
              <w:br/>
              <w:t>[da postal po krstu božji sem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me odrešil s svojo je krvjo,\</w:t>
            </w:r>
            <w:r w:rsidRPr="00C07BCC">
              <w:rPr>
                <w:rFonts w:ascii="Calibri" w:eastAsia="Times New Roman" w:hAnsi="Calibri" w:cs="Calibri"/>
                <w:color w:val="000000"/>
                <w:lang w:eastAsia="sl-SI" w:bidi="yi-Hebr"/>
              </w:rPr>
              <w:br/>
              <w:t>[Sveti Duh napolnil z božjo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belo oblačilo Bog me je odel,\</w:t>
            </w:r>
            <w:r w:rsidRPr="00C07BCC">
              <w:rPr>
                <w:rFonts w:ascii="Calibri" w:eastAsia="Times New Roman" w:hAnsi="Calibri" w:cs="Calibri"/>
                <w:color w:val="000000"/>
                <w:lang w:eastAsia="sl-SI" w:bidi="yi-Hebr"/>
              </w:rPr>
              <w:br/>
              <w:t>[duša mi je čista, kakor sneg je bel.]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stvari hvalite dobrega Boga\</w:t>
            </w:r>
            <w:r w:rsidRPr="00C07BCC">
              <w:rPr>
                <w:rFonts w:ascii="Calibri" w:eastAsia="Times New Roman" w:hAnsi="Calibri" w:cs="Calibri"/>
                <w:color w:val="000000"/>
                <w:lang w:eastAsia="sl-SI" w:bidi="yi-Hebr"/>
              </w:rPr>
              <w:br/>
              <w:t>[in z menoj slavite Troedinega.]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ponižno, troedini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ponižno, troedini Bog,\</w:t>
            </w:r>
            <w:r w:rsidRPr="00C07BCC">
              <w:rPr>
                <w:rFonts w:ascii="Calibri" w:eastAsia="Times New Roman" w:hAnsi="Calibri" w:cs="Calibri"/>
                <w:color w:val="000000"/>
                <w:lang w:eastAsia="sl-SI" w:bidi="yi-Hebr"/>
              </w:rPr>
              <w:br/>
              <w:t>da postal po krstu božji sem otrok,\</w:t>
            </w:r>
            <w:r w:rsidRPr="00C07BCC">
              <w:rPr>
                <w:rFonts w:ascii="Calibri" w:eastAsia="Times New Roman" w:hAnsi="Calibri" w:cs="Calibri"/>
                <w:color w:val="000000"/>
                <w:lang w:eastAsia="sl-SI" w:bidi="yi-Hebr"/>
              </w:rPr>
              <w:br/>
              <w:t>da postal po krstu božji sem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ponižno, troedini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me odrešil s svojo je krvjo,\</w:t>
            </w:r>
            <w:r w:rsidRPr="00C07BCC">
              <w:rPr>
                <w:rFonts w:ascii="Calibri" w:eastAsia="Times New Roman" w:hAnsi="Calibri" w:cs="Calibri"/>
                <w:color w:val="000000"/>
                <w:lang w:eastAsia="sl-SI" w:bidi="yi-Hebr"/>
              </w:rPr>
              <w:br/>
              <w:t>Sveti Duh napolnil z božjo milostjo,\</w:t>
            </w:r>
            <w:r w:rsidRPr="00C07BCC">
              <w:rPr>
                <w:rFonts w:ascii="Calibri" w:eastAsia="Times New Roman" w:hAnsi="Calibri" w:cs="Calibri"/>
                <w:color w:val="000000"/>
                <w:lang w:eastAsia="sl-SI" w:bidi="yi-Hebr"/>
              </w:rPr>
              <w:br/>
              <w:t>Sveti Duh napolnil z božjo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ponižno, troedini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belo oblačilo Bog me je odel,\</w:t>
            </w:r>
            <w:r w:rsidRPr="00C07BCC">
              <w:rPr>
                <w:rFonts w:ascii="Calibri" w:eastAsia="Times New Roman" w:hAnsi="Calibri" w:cs="Calibri"/>
                <w:color w:val="000000"/>
                <w:lang w:eastAsia="sl-SI" w:bidi="yi-Hebr"/>
              </w:rPr>
              <w:br/>
              <w:t>duša mi je čista, kakor sneg je bel,\</w:t>
            </w:r>
            <w:r w:rsidRPr="00C07BCC">
              <w:rPr>
                <w:rFonts w:ascii="Calibri" w:eastAsia="Times New Roman" w:hAnsi="Calibri" w:cs="Calibri"/>
                <w:color w:val="000000"/>
                <w:lang w:eastAsia="sl-SI" w:bidi="yi-Hebr"/>
              </w:rPr>
              <w:br/>
              <w:t>duša mi je čista, kakor sneg je bel.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ponižno, troedini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stvari hvalite dobrega Boga\</w:t>
            </w:r>
            <w:r w:rsidRPr="00C07BCC">
              <w:rPr>
                <w:rFonts w:ascii="Calibri" w:eastAsia="Times New Roman" w:hAnsi="Calibri" w:cs="Calibri"/>
                <w:color w:val="000000"/>
                <w:lang w:eastAsia="sl-SI" w:bidi="yi-Hebr"/>
              </w:rPr>
              <w:br/>
              <w:t>in z menoj slavite Troedinega,\</w:t>
            </w:r>
            <w:r w:rsidRPr="00C07BCC">
              <w:rPr>
                <w:rFonts w:ascii="Calibri" w:eastAsia="Times New Roman" w:hAnsi="Calibri" w:cs="Calibri"/>
                <w:color w:val="000000"/>
                <w:lang w:eastAsia="sl-SI" w:bidi="yi-Hebr"/>
              </w:rPr>
              <w:br/>
              <w:t>in z menoj slavite Troedinega.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Hvalim te z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Jezus, želim te slaviti,\</w:t>
            </w:r>
            <w:r w:rsidRPr="00C07BCC">
              <w:rPr>
                <w:rFonts w:ascii="Calibri" w:eastAsia="Times New Roman" w:hAnsi="Calibri" w:cs="Calibri"/>
                <w:color w:val="000000"/>
                <w:lang w:eastAsia="sl-SI" w:bidi="yi-Hebr"/>
              </w:rPr>
              <w:br/>
              <w:t>Jezus, Jezus želim te moliti.\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Jezus, hvalim te z angeli in svetniki.\</w:t>
            </w:r>
            <w:r w:rsidRPr="00C07BCC">
              <w:rPr>
                <w:rFonts w:ascii="Calibri" w:eastAsia="Times New Roman" w:hAnsi="Calibri" w:cs="Calibri"/>
                <w:color w:val="000000"/>
                <w:lang w:eastAsia="sl-SI" w:bidi="yi-Hebr"/>
              </w:rPr>
              <w:br/>
              <w:t>Jezus, Jezus, moj Bog, moj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4A71C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Hvalite vsi rodovi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Hvalite vsi rodovi,\</w:t>
            </w:r>
            <w:r w:rsidRPr="00C07BCC">
              <w:rPr>
                <w:rFonts w:ascii="Calibri" w:eastAsia="Times New Roman" w:hAnsi="Calibri" w:cs="Calibri"/>
                <w:color w:val="000000"/>
                <w:lang w:eastAsia="sl-SI" w:bidi="yi-Hebr"/>
              </w:rPr>
              <w:br/>
              <w:t>Hvalite Jezusa!\</w:t>
            </w:r>
            <w:r w:rsidRPr="00C07BCC">
              <w:rPr>
                <w:rFonts w:ascii="Calibri" w:eastAsia="Times New Roman" w:hAnsi="Calibri" w:cs="Calibri"/>
                <w:color w:val="000000"/>
                <w:lang w:eastAsia="sl-SI" w:bidi="yi-Hebr"/>
              </w:rPr>
              <w:br/>
              <w:t>Hvalite,</w:t>
            </w:r>
            <w:r>
              <w:rPr>
                <w:rFonts w:ascii="Calibri" w:eastAsia="Times New Roman" w:hAnsi="Calibri" w:cs="Calibri"/>
                <w:color w:val="000000"/>
                <w:lang w:eastAsia="sl-SI" w:bidi="yi-Hebr"/>
              </w:rPr>
              <w:t xml:space="preserve"> vsi rodovi,\</w:t>
            </w:r>
            <w:r>
              <w:rPr>
                <w:rFonts w:ascii="Calibri" w:eastAsia="Times New Roman" w:hAnsi="Calibri" w:cs="Calibri"/>
                <w:color w:val="000000"/>
                <w:lang w:eastAsia="sl-SI" w:bidi="yi-Hebr"/>
              </w:rPr>
              <w:br/>
              <w:t>Hvalite Jezusa.\\</w:t>
            </w:r>
            <w:r>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Laudate omnes gentes,\</w:t>
            </w:r>
            <w:r w:rsidRPr="00C07BCC">
              <w:rPr>
                <w:rFonts w:ascii="Calibri" w:eastAsia="Times New Roman" w:hAnsi="Calibri" w:cs="Calibri"/>
                <w:color w:val="000000"/>
                <w:lang w:eastAsia="sl-SI" w:bidi="yi-Hebr"/>
              </w:rPr>
              <w:br/>
              <w:t>Laudate Dominum!\</w:t>
            </w:r>
            <w:r w:rsidRPr="00C07BCC">
              <w:rPr>
                <w:rFonts w:ascii="Calibri" w:eastAsia="Times New Roman" w:hAnsi="Calibri" w:cs="Calibri"/>
                <w:color w:val="000000"/>
                <w:lang w:eastAsia="sl-SI" w:bidi="yi-Hebr"/>
              </w:rPr>
              <w:br/>
              <w:t>Laudate omnes gentes,\</w:t>
            </w:r>
            <w:r w:rsidRPr="00C07BCC">
              <w:rPr>
                <w:rFonts w:ascii="Calibri" w:eastAsia="Times New Roman" w:hAnsi="Calibri" w:cs="Calibri"/>
                <w:color w:val="000000"/>
                <w:lang w:eastAsia="sl-SI" w:bidi="yi-Hebr"/>
              </w:rPr>
              <w:br/>
              <w:t>Laudate Dominum!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Hvaljen bodi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Hvaljen bodo Bog\</w:t>
            </w:r>
            <w:r w:rsidRPr="00C07BCC">
              <w:rPr>
                <w:rFonts w:ascii="Calibri" w:eastAsia="Times New Roman" w:hAnsi="Calibri" w:cs="Calibri"/>
                <w:color w:val="000000"/>
                <w:lang w:eastAsia="sl-SI" w:bidi="yi-Hebr"/>
              </w:rPr>
              <w:br/>
              <w:t>Hvaljeno bodi njegov sveto ime\</w:t>
            </w:r>
            <w:r w:rsidRPr="00C07BCC">
              <w:rPr>
                <w:rFonts w:ascii="Calibri" w:eastAsia="Times New Roman" w:hAnsi="Calibri" w:cs="Calibri"/>
                <w:color w:val="000000"/>
                <w:lang w:eastAsia="sl-SI" w:bidi="yi-Hebr"/>
              </w:rPr>
              <w:br/>
              <w:t>Hvaljen bodi Jezus Kristus, pravi bog in pravi človek.\\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Hvaljeno bodi ime Jezusovo.\</w:t>
            </w:r>
            <w:r w:rsidRPr="00C07BCC">
              <w:rPr>
                <w:rFonts w:ascii="Calibri" w:eastAsia="Times New Roman" w:hAnsi="Calibri" w:cs="Calibri"/>
                <w:color w:val="000000"/>
                <w:lang w:eastAsia="sl-SI" w:bidi="yi-Hebr"/>
              </w:rPr>
              <w:br/>
              <w:t>Hvaljeno bodi njegovo presveto srce.\</w:t>
            </w:r>
            <w:r w:rsidRPr="00C07BCC">
              <w:rPr>
                <w:rFonts w:ascii="Calibri" w:eastAsia="Times New Roman" w:hAnsi="Calibri" w:cs="Calibri"/>
                <w:color w:val="000000"/>
                <w:lang w:eastAsia="sl-SI" w:bidi="yi-Hebr"/>
              </w:rPr>
              <w:br/>
              <w:t>Hvaljena bodi njegova predragocena Kri.\\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Hvaljen bodi Sveti Duh Tolažnik.\</w:t>
            </w:r>
            <w:r w:rsidRPr="00C07BCC">
              <w:rPr>
                <w:rFonts w:ascii="Calibri" w:eastAsia="Times New Roman" w:hAnsi="Calibri" w:cs="Calibri"/>
                <w:color w:val="000000"/>
                <w:lang w:eastAsia="sl-SI" w:bidi="yi-Hebr"/>
              </w:rPr>
              <w:br/>
              <w:t>Hvaljena bodi vzvišena Mati Božja, presveta Devica Marija.\</w:t>
            </w:r>
            <w:r w:rsidRPr="00C07BCC">
              <w:rPr>
                <w:rFonts w:ascii="Calibri" w:eastAsia="Times New Roman" w:hAnsi="Calibri" w:cs="Calibri"/>
                <w:color w:val="000000"/>
                <w:lang w:eastAsia="sl-SI" w:bidi="yi-Hebr"/>
              </w:rPr>
              <w:br/>
              <w:t>Hvaljeno bodi njeno sveto in brezmadežno spočetje\</w:t>
            </w:r>
            <w:r w:rsidRPr="00C07BCC">
              <w:rPr>
                <w:rFonts w:ascii="Calibri" w:eastAsia="Times New Roman" w:hAnsi="Calibri" w:cs="Calibri"/>
                <w:color w:val="000000"/>
                <w:lang w:eastAsia="sl-SI" w:bidi="yi-Hebr"/>
              </w:rPr>
              <w:br/>
              <w:t>Hvaljeno bodi njeno slavno vnebovzetje.\\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Hvaljeno bodi ime Device in Matere Marije\</w:t>
            </w:r>
            <w:r w:rsidRPr="00C07BCC">
              <w:rPr>
                <w:rFonts w:ascii="Calibri" w:eastAsia="Times New Roman" w:hAnsi="Calibri" w:cs="Calibri"/>
                <w:color w:val="000000"/>
                <w:lang w:eastAsia="sl-SI" w:bidi="yi-Hebr"/>
              </w:rPr>
              <w:br/>
              <w:t>Hvaljen bodi njen prečisti ženin sveti Jožef.\</w:t>
            </w:r>
            <w:r w:rsidRPr="00C07BCC">
              <w:rPr>
                <w:rFonts w:ascii="Calibri" w:eastAsia="Times New Roman" w:hAnsi="Calibri" w:cs="Calibri"/>
                <w:color w:val="000000"/>
                <w:lang w:eastAsia="sl-SI" w:bidi="yi-Hebr"/>
              </w:rPr>
              <w:br/>
              <w:t>Hvaljen bodi, Bog, v svojih angelih in svetnikih.\</w:t>
            </w:r>
            <w:r w:rsidRPr="00C07BCC">
              <w:rPr>
                <w:rFonts w:ascii="Calibri" w:eastAsia="Times New Roman" w:hAnsi="Calibri" w:cs="Calibri"/>
                <w:color w:val="000000"/>
                <w:lang w:eastAsia="sl-SI" w:bidi="yi-Hebr"/>
              </w:rPr>
              <w:br/>
              <w:t>Hvaljen bodi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moja duša, Gospod, prepeva\</w:t>
            </w:r>
            <w:r w:rsidRPr="00C07BCC">
              <w:rPr>
                <w:rFonts w:ascii="Calibri" w:eastAsia="Times New Roman" w:hAnsi="Calibri" w:cs="Calibri"/>
                <w:color w:val="000000"/>
                <w:lang w:eastAsia="sl-SI" w:bidi="yi-Hebr"/>
              </w:rPr>
              <w:br/>
              <w:t>in razodeva v ljubezni Te.\</w:t>
            </w:r>
            <w:r w:rsidRPr="00C07BCC">
              <w:rPr>
                <w:rFonts w:ascii="Calibri" w:eastAsia="Times New Roman" w:hAnsi="Calibri" w:cs="Calibri"/>
                <w:color w:val="000000"/>
                <w:lang w:eastAsia="sl-SI" w:bidi="yi-Hebr"/>
              </w:rPr>
              <w:br/>
              <w:t>Ti nam v življenje, naše vsakdanje\</w:t>
            </w:r>
            <w:r w:rsidRPr="00C07BCC">
              <w:rPr>
                <w:rFonts w:ascii="Calibri" w:eastAsia="Times New Roman" w:hAnsi="Calibri" w:cs="Calibri"/>
                <w:color w:val="000000"/>
                <w:lang w:eastAsia="sl-SI" w:bidi="yi-Hebr"/>
              </w:rPr>
              <w:br/>
              <w:t>mir, odpuščanje in smeh deliš.]\</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si prvi me poznal,\si mi dar življenja dal,\</w:t>
            </w:r>
            <w:r w:rsidRPr="00C07BCC">
              <w:rPr>
                <w:rFonts w:ascii="Calibri" w:eastAsia="Times New Roman" w:hAnsi="Calibri" w:cs="Calibri"/>
                <w:color w:val="000000"/>
                <w:lang w:eastAsia="sl-SI" w:bidi="yi-Hebr"/>
              </w:rPr>
              <w:br/>
              <w:t>prosim, bodi z mano ti, vodi me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moja duša, Gospod, prepeva\</w:t>
            </w:r>
            <w:r w:rsidRPr="00C07BCC">
              <w:rPr>
                <w:rFonts w:ascii="Calibri" w:eastAsia="Times New Roman" w:hAnsi="Calibri" w:cs="Calibri"/>
                <w:color w:val="000000"/>
                <w:lang w:eastAsia="sl-SI" w:bidi="yi-Hebr"/>
              </w:rPr>
              <w:br/>
              <w:t>in razodeva v ljubezni Te.\</w:t>
            </w:r>
            <w:r w:rsidRPr="00C07BCC">
              <w:rPr>
                <w:rFonts w:ascii="Calibri" w:eastAsia="Times New Roman" w:hAnsi="Calibri" w:cs="Calibri"/>
                <w:color w:val="000000"/>
                <w:lang w:eastAsia="sl-SI" w:bidi="yi-Hebr"/>
              </w:rPr>
              <w:br/>
              <w:t>Ti nam v življenje, naše vsakdanje\</w:t>
            </w:r>
            <w:r w:rsidRPr="00C07BCC">
              <w:rPr>
                <w:rFonts w:ascii="Calibri" w:eastAsia="Times New Roman" w:hAnsi="Calibri" w:cs="Calibri"/>
                <w:color w:val="000000"/>
                <w:lang w:eastAsia="sl-SI" w:bidi="yi-Hebr"/>
              </w:rPr>
              <w:br/>
              <w:t>mir, odpuščanje in smeh deliš.]\</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w:t>
            </w:r>
            <w:r w:rsidRPr="00C07BCC">
              <w:rPr>
                <w:rFonts w:ascii="Calibri" w:eastAsia="Times New Roman" w:hAnsi="Calibri" w:cs="Calibri"/>
                <w:color w:val="000000"/>
                <w:lang w:eastAsia="sl-SI" w:bidi="yi-Hebr"/>
              </w:rPr>
              <w:br/>
              <w:t>Daj, da v bratu tudi jaz,\prepoznal bom Tvoj obraz,\</w:t>
            </w:r>
            <w:r w:rsidRPr="00C07BCC">
              <w:rPr>
                <w:rFonts w:ascii="Calibri" w:eastAsia="Times New Roman" w:hAnsi="Calibri" w:cs="Calibri"/>
                <w:color w:val="000000"/>
                <w:lang w:eastAsia="sl-SI" w:bidi="yi-Hebr"/>
              </w:rPr>
              <w:br/>
              <w:t>Ti odpiraj mi srce, rad bi ljubil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moja duša, Gospod, prepeva\</w:t>
            </w:r>
            <w:r w:rsidRPr="00C07BCC">
              <w:rPr>
                <w:rFonts w:ascii="Calibri" w:eastAsia="Times New Roman" w:hAnsi="Calibri" w:cs="Calibri"/>
                <w:color w:val="000000"/>
                <w:lang w:eastAsia="sl-SI" w:bidi="yi-Hebr"/>
              </w:rPr>
              <w:br/>
              <w:t>in razodeva v ljubezni Te.\</w:t>
            </w:r>
            <w:r w:rsidRPr="00C07BCC">
              <w:rPr>
                <w:rFonts w:ascii="Calibri" w:eastAsia="Times New Roman" w:hAnsi="Calibri" w:cs="Calibri"/>
                <w:color w:val="000000"/>
                <w:lang w:eastAsia="sl-SI" w:bidi="yi-Hebr"/>
              </w:rPr>
              <w:br/>
              <w:t>Ti nam v življenje, naše vsakdanje\</w:t>
            </w:r>
            <w:r w:rsidRPr="00C07BCC">
              <w:rPr>
                <w:rFonts w:ascii="Calibri" w:eastAsia="Times New Roman" w:hAnsi="Calibri" w:cs="Calibri"/>
                <w:color w:val="000000"/>
                <w:lang w:eastAsia="sl-SI" w:bidi="yi-Hebr"/>
              </w:rPr>
              <w:br/>
              <w:t>mir, odpuščanje in smeh deliš.]\</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Kadar žalost me mori, takrat bodi blizu mi,\</w:t>
            </w:r>
            <w:r w:rsidRPr="00C07BCC">
              <w:rPr>
                <w:rFonts w:ascii="Calibri" w:eastAsia="Times New Roman" w:hAnsi="Calibri" w:cs="Calibri"/>
                <w:color w:val="000000"/>
                <w:lang w:eastAsia="sl-SI" w:bidi="yi-Hebr"/>
              </w:rPr>
              <w:br/>
              <w:t>Tvoja milost dan in noč\naj mi bo v pomoč.\\</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[Vsa moja duša, Gospod, prepeva\</w:t>
            </w:r>
            <w:r w:rsidRPr="00C07BCC">
              <w:rPr>
                <w:rFonts w:ascii="Calibri" w:eastAsia="Times New Roman" w:hAnsi="Calibri" w:cs="Calibri"/>
                <w:color w:val="000000"/>
                <w:lang w:eastAsia="sl-SI" w:bidi="yi-Hebr"/>
              </w:rPr>
              <w:br/>
              <w:t>in razodeva v ljubezni Te.\</w:t>
            </w:r>
            <w:r w:rsidRPr="00C07BCC">
              <w:rPr>
                <w:rFonts w:ascii="Calibri" w:eastAsia="Times New Roman" w:hAnsi="Calibri" w:cs="Calibri"/>
                <w:color w:val="000000"/>
                <w:lang w:eastAsia="sl-SI" w:bidi="yi-Hebr"/>
              </w:rPr>
              <w:br/>
              <w:t>Ti nam v življenje, naše vsakdanje\</w:t>
            </w:r>
            <w:r w:rsidRPr="00C07BCC">
              <w:rPr>
                <w:rFonts w:ascii="Calibri" w:eastAsia="Times New Roman" w:hAnsi="Calibri" w:cs="Calibri"/>
                <w:color w:val="000000"/>
                <w:lang w:eastAsia="sl-SI" w:bidi="yi-Hebr"/>
              </w:rPr>
              <w:br/>
              <w:t>mir, odpuščanje in smeh deliš.]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Hvalnico pojem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[Hvalnico pojem Bogu na strune svojih dni,\</w:t>
            </w:r>
            <w:r w:rsidRPr="00C07BCC">
              <w:rPr>
                <w:rFonts w:ascii="Calibri" w:eastAsia="Times New Roman" w:hAnsi="Calibri" w:cs="Calibri"/>
                <w:color w:val="000000"/>
                <w:lang w:eastAsia="sl-SI" w:bidi="yi-Hebr"/>
              </w:rPr>
              <w:br/>
              <w:t>pojte z menoj Gospodu in ga slavite vsi!]\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Hvalijo ga drevesa, žamet zelenih trav,\</w:t>
            </w:r>
            <w:r w:rsidRPr="00C07BCC">
              <w:rPr>
                <w:rFonts w:ascii="Calibri" w:eastAsia="Times New Roman" w:hAnsi="Calibri" w:cs="Calibri"/>
                <w:color w:val="000000"/>
                <w:lang w:eastAsia="sl-SI" w:bidi="yi-Hebr"/>
              </w:rPr>
              <w:br/>
              <w:t>polje in bela breza, vse poje mu v pozdrav.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Hvalnico pojem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[Hvalnico pojem Bogu na strune svojih dni,\</w:t>
            </w:r>
            <w:r w:rsidRPr="00C07BCC">
              <w:rPr>
                <w:rFonts w:ascii="Calibri" w:eastAsia="Times New Roman" w:hAnsi="Calibri" w:cs="Calibri"/>
                <w:color w:val="000000"/>
                <w:lang w:eastAsia="sl-SI" w:bidi="yi-Hebr"/>
              </w:rPr>
              <w:br/>
              <w:t>pojte z menoj Gospodu in ga slavite vsi!]\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Vriskajo mi vrhovi, morje zanj valovi,\</w:t>
            </w:r>
            <w:r w:rsidRPr="00C07BCC">
              <w:rPr>
                <w:rFonts w:ascii="Calibri" w:eastAsia="Times New Roman" w:hAnsi="Calibri" w:cs="Calibri"/>
                <w:color w:val="000000"/>
                <w:lang w:eastAsia="sl-SI" w:bidi="yi-Hebr"/>
              </w:rPr>
              <w:br/>
              <w:t>grmi v ozarah sonca odpirajo dlani.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Hvalnico pojem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[Hvalnico pojem Bogu na strune svojih dni,\</w:t>
            </w:r>
            <w:r w:rsidRPr="00C07BCC">
              <w:rPr>
                <w:rFonts w:ascii="Calibri" w:eastAsia="Times New Roman" w:hAnsi="Calibri" w:cs="Calibri"/>
                <w:color w:val="000000"/>
                <w:lang w:eastAsia="sl-SI" w:bidi="yi-Hebr"/>
              </w:rPr>
              <w:br/>
              <w:t>pojte z menoj Gospodu in ga slavite vsi!]\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Mesec na strehi zemlje z zvezdami se igra,\</w:t>
            </w:r>
            <w:r w:rsidRPr="00C07BCC">
              <w:rPr>
                <w:rFonts w:ascii="Calibri" w:eastAsia="Times New Roman" w:hAnsi="Calibri" w:cs="Calibri"/>
                <w:color w:val="000000"/>
                <w:lang w:eastAsia="sl-SI" w:bidi="yi-Hebr"/>
              </w:rPr>
              <w:br/>
              <w:t>kaplje dežja kot solze molijo Stvarnika.\\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[Hvalnico pojem Bogu na strune svojih dni,\</w:t>
            </w:r>
            <w:r w:rsidRPr="00C07BCC">
              <w:rPr>
                <w:rFonts w:ascii="Calibri" w:eastAsia="Times New Roman" w:hAnsi="Calibri" w:cs="Calibri"/>
                <w:color w:val="000000"/>
                <w:lang w:eastAsia="sl-SI" w:bidi="yi-Hebr"/>
              </w:rPr>
              <w:br/>
              <w:t>pojte z menoj Gospodu in ga slavite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Imaš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{C}Klepec bil je fant šibak,\</w:t>
            </w:r>
            <w:r w:rsidRPr="00C07BCC">
              <w:rPr>
                <w:rFonts w:ascii="Calibri" w:eastAsia="Times New Roman" w:hAnsi="Calibri" w:cs="Calibri"/>
                <w:color w:val="000000"/>
                <w:lang w:eastAsia="sl-SI" w:bidi="yi-Hebr"/>
              </w:rPr>
              <w:br/>
              <w:t>{a}ovce pasel dan je vsak.\</w:t>
            </w:r>
            <w:r w:rsidRPr="00C07BCC">
              <w:rPr>
                <w:rFonts w:ascii="Calibri" w:eastAsia="Times New Roman" w:hAnsi="Calibri" w:cs="Calibri"/>
                <w:color w:val="000000"/>
                <w:lang w:eastAsia="sl-SI" w:bidi="yi-Hebr"/>
              </w:rPr>
              <w:br/>
              <w:t>{F}Bog pove mu tisto noč:\</w:t>
            </w:r>
            <w:r w:rsidRPr="00C07BCC">
              <w:rPr>
                <w:rFonts w:ascii="Calibri" w:eastAsia="Times New Roman" w:hAnsi="Calibri" w:cs="Calibri"/>
                <w:color w:val="000000"/>
                <w:lang w:eastAsia="sl-SI" w:bidi="yi-Hebr"/>
              </w:rPr>
              <w:br/>
              <w:t>»{G}Peter,{Fis}……{F}dana ti je {C}moč!{G7}«\</w:t>
            </w:r>
            <w:r w:rsidRPr="00C07BCC">
              <w:rPr>
                <w:rFonts w:ascii="Calibri" w:eastAsia="Times New Roman" w:hAnsi="Calibri" w:cs="Calibri"/>
                <w:color w:val="000000"/>
                <w:lang w:eastAsia="sl-SI" w:bidi="yi-Hebr"/>
              </w:rPr>
              <w:br/>
              <w:t>[Imaš {C}moč, dano od {G}Boga,\</w:t>
            </w:r>
            <w:r w:rsidRPr="00C07BCC">
              <w:rPr>
                <w:rFonts w:ascii="Calibri" w:eastAsia="Times New Roman" w:hAnsi="Calibri" w:cs="Calibri"/>
                <w:color w:val="000000"/>
                <w:lang w:eastAsia="sl-SI" w:bidi="yi-Hebr"/>
              </w:rPr>
              <w:br/>
              <w:t>moč, ki premaga vsake{C}ga,\</w:t>
            </w:r>
            <w:r w:rsidRPr="00C07BCC">
              <w:rPr>
                <w:rFonts w:ascii="Calibri" w:eastAsia="Times New Roman" w:hAnsi="Calibri" w:cs="Calibri"/>
                <w:color w:val="000000"/>
                <w:lang w:eastAsia="sl-SI" w:bidi="yi-Hebr"/>
              </w:rPr>
              <w:br/>
              <w:t>{C7}moč, ki pomaga {F}ti,\</w:t>
            </w:r>
            <w:r w:rsidRPr="00C07BCC">
              <w:rPr>
                <w:rFonts w:ascii="Calibri" w:eastAsia="Times New Roman" w:hAnsi="Calibri" w:cs="Calibri"/>
                <w:color w:val="000000"/>
                <w:lang w:eastAsia="sl-SI" w:bidi="yi-Hebr"/>
              </w:rPr>
              <w:br/>
              <w:t>da z njo re{G}šiš vse lju{C}di.]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Imaš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{C}Dobrega srca je bil,\</w:t>
            </w:r>
            <w:r w:rsidRPr="00C07BCC">
              <w:rPr>
                <w:rFonts w:ascii="Calibri" w:eastAsia="Times New Roman" w:hAnsi="Calibri" w:cs="Calibri"/>
                <w:color w:val="000000"/>
                <w:lang w:eastAsia="sl-SI" w:bidi="yi-Hebr"/>
              </w:rPr>
              <w:br/>
              <w:t>{a}hitro vsem je odpustil.\</w:t>
            </w:r>
            <w:r w:rsidRPr="00C07BCC">
              <w:rPr>
                <w:rFonts w:ascii="Calibri" w:eastAsia="Times New Roman" w:hAnsi="Calibri" w:cs="Calibri"/>
                <w:color w:val="000000"/>
                <w:lang w:eastAsia="sl-SI" w:bidi="yi-Hebr"/>
              </w:rPr>
              <w:br/>
              <w:t>{F}Tudi kralju ni odrekel,\</w:t>
            </w:r>
            <w:r w:rsidRPr="00C07BCC">
              <w:rPr>
                <w:rFonts w:ascii="Calibri" w:eastAsia="Times New Roman" w:hAnsi="Calibri" w:cs="Calibri"/>
                <w:color w:val="000000"/>
                <w:lang w:eastAsia="sl-SI" w:bidi="yi-Hebr"/>
              </w:rPr>
              <w:br/>
              <w:t>{G}ter je {Fis}k nje{F}mu urno ste{C}kel{G7}.\</w:t>
            </w:r>
            <w:r w:rsidRPr="00C07BCC">
              <w:rPr>
                <w:rFonts w:ascii="Calibri" w:eastAsia="Times New Roman" w:hAnsi="Calibri" w:cs="Calibri"/>
                <w:color w:val="000000"/>
                <w:lang w:eastAsia="sl-SI" w:bidi="yi-Hebr"/>
              </w:rPr>
              <w:br/>
              <w:t>[Imaš {C}moč, dano od {G}Boga,\</w:t>
            </w:r>
            <w:r w:rsidRPr="00C07BCC">
              <w:rPr>
                <w:rFonts w:ascii="Calibri" w:eastAsia="Times New Roman" w:hAnsi="Calibri" w:cs="Calibri"/>
                <w:color w:val="000000"/>
                <w:lang w:eastAsia="sl-SI" w:bidi="yi-Hebr"/>
              </w:rPr>
              <w:br/>
              <w:t>moč, ki premaga vsake{C}ga,\</w:t>
            </w:r>
            <w:r w:rsidRPr="00C07BCC">
              <w:rPr>
                <w:rFonts w:ascii="Calibri" w:eastAsia="Times New Roman" w:hAnsi="Calibri" w:cs="Calibri"/>
                <w:color w:val="000000"/>
                <w:lang w:eastAsia="sl-SI" w:bidi="yi-Hebr"/>
              </w:rPr>
              <w:br/>
              <w:t>{C7}moč, ki pomaga {F}ti,\</w:t>
            </w:r>
            <w:r w:rsidRPr="00C07BCC">
              <w:rPr>
                <w:rFonts w:ascii="Calibri" w:eastAsia="Times New Roman" w:hAnsi="Calibri" w:cs="Calibri"/>
                <w:color w:val="000000"/>
                <w:lang w:eastAsia="sl-SI" w:bidi="yi-Hebr"/>
              </w:rPr>
              <w:br/>
              <w:t>da z njo re{G}šiš vse lju{C}di.]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Imaš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{C}Kralj obljube držal ni,\</w:t>
            </w:r>
            <w:r w:rsidRPr="00C07BCC">
              <w:rPr>
                <w:rFonts w:ascii="Calibri" w:eastAsia="Times New Roman" w:hAnsi="Calibri" w:cs="Calibri"/>
                <w:color w:val="000000"/>
                <w:lang w:eastAsia="sl-SI" w:bidi="yi-Hebr"/>
              </w:rPr>
              <w:br/>
              <w:t>{a}Klepca to ne preslepi.\</w:t>
            </w:r>
            <w:r w:rsidRPr="00C07BCC">
              <w:rPr>
                <w:rFonts w:ascii="Calibri" w:eastAsia="Times New Roman" w:hAnsi="Calibri" w:cs="Calibri"/>
                <w:color w:val="000000"/>
                <w:lang w:eastAsia="sl-SI" w:bidi="yi-Hebr"/>
              </w:rPr>
              <w:br/>
              <w:t>{F}Revnim svoj denar poda,\</w:t>
            </w:r>
            <w:r w:rsidRPr="00C07BCC">
              <w:rPr>
                <w:rFonts w:ascii="Calibri" w:eastAsia="Times New Roman" w:hAnsi="Calibri" w:cs="Calibri"/>
                <w:color w:val="000000"/>
                <w:lang w:eastAsia="sl-SI" w:bidi="yi-Hebr"/>
              </w:rPr>
              <w:br/>
              <w:t>{G}zakon {Fis}no{F}vo moč {C}mu da{G7}.\</w:t>
            </w:r>
            <w:r w:rsidRPr="00C07BCC">
              <w:rPr>
                <w:rFonts w:ascii="Calibri" w:eastAsia="Times New Roman" w:hAnsi="Calibri" w:cs="Calibri"/>
                <w:color w:val="000000"/>
                <w:lang w:eastAsia="sl-SI" w:bidi="yi-Hebr"/>
              </w:rPr>
              <w:br/>
              <w:t>[Imaš {D}moč, dano od {A}Boga,\</w:t>
            </w:r>
            <w:r w:rsidRPr="00C07BCC">
              <w:rPr>
                <w:rFonts w:ascii="Calibri" w:eastAsia="Times New Roman" w:hAnsi="Calibri" w:cs="Calibri"/>
                <w:color w:val="000000"/>
                <w:lang w:eastAsia="sl-SI" w:bidi="yi-Hebr"/>
              </w:rPr>
              <w:br/>
              <w:t>moč, ki premaga vsake{D}ga,\</w:t>
            </w:r>
            <w:r w:rsidRPr="00C07BCC">
              <w:rPr>
                <w:rFonts w:ascii="Calibri" w:eastAsia="Times New Roman" w:hAnsi="Calibri" w:cs="Calibri"/>
                <w:color w:val="000000"/>
                <w:lang w:eastAsia="sl-SI" w:bidi="yi-Hebr"/>
              </w:rPr>
              <w:br/>
              <w:t>{D7}moč, ki pomaga {G}ti,\</w:t>
            </w:r>
            <w:r w:rsidRPr="00C07BCC">
              <w:rPr>
                <w:rFonts w:ascii="Calibri" w:eastAsia="Times New Roman" w:hAnsi="Calibri" w:cs="Calibri"/>
                <w:color w:val="000000"/>
                <w:lang w:eastAsia="sl-SI" w:bidi="yi-Hebr"/>
              </w:rPr>
              <w:br/>
              <w:t>da z njo re{A}šiš vse lju{D}di.]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[K vam moje želje vse gredo:\</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pobožnim srcem zgovorim:\</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[K vam v stiski svoji pribežim\</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Pomagajte, pomagajte:\</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[v težavah me podpirajte:\</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Skušnjave mi odganjajte:\</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[težave mi olajšajte:\</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Vam svojo dušo izročim:\</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[v naročju vašem naj zaspim:\</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zadnji zdihljaj bode naj:\</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[naj pridem k vam v nebeški raj:\</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vse bo zapustilo me:\</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[me v svojo družbo sprejmite:\</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najdražja so;\</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[K vam moje želje romajo:\</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pobožnim srcem govorim:\</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[K vam v stiski svoji pribežim\</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Pomagajte, pomagajte:\</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[v težavah me podpirajte:\</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Skušnjave nam odganjajte:\</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[težave nam olajšajte:\</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Vam svojo dušo izročim:\</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[in z vami združen naj zaspim:\</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Imena mi najslajša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smrt zatisne nam oči:\</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[naj raj pred nami zablesti\</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polje prepeva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polje prepeva in cvetke pojo\</w:t>
            </w:r>
            <w:r w:rsidRPr="00C07BCC">
              <w:rPr>
                <w:rFonts w:ascii="Calibri" w:eastAsia="Times New Roman" w:hAnsi="Calibri" w:cs="Calibri"/>
                <w:color w:val="000000"/>
                <w:lang w:eastAsia="sl-SI" w:bidi="yi-Hebr"/>
              </w:rPr>
              <w:br/>
              <w:t>o sreči naši tej,\</w:t>
            </w:r>
            <w:r w:rsidRPr="00C07BCC">
              <w:rPr>
                <w:rFonts w:ascii="Calibri" w:eastAsia="Times New Roman" w:hAnsi="Calibri" w:cs="Calibri"/>
                <w:color w:val="000000"/>
                <w:lang w:eastAsia="sl-SI" w:bidi="yi-Hebr"/>
              </w:rPr>
              <w:br/>
              <w:t>in polje prepeva in cvetke pojo\</w:t>
            </w:r>
            <w:r w:rsidRPr="00C07BCC">
              <w:rPr>
                <w:rFonts w:ascii="Calibri" w:eastAsia="Times New Roman" w:hAnsi="Calibri" w:cs="Calibri"/>
                <w:color w:val="000000"/>
                <w:lang w:eastAsia="sl-SI" w:bidi="yi-Hebr"/>
              </w:rPr>
              <w:br/>
              <w:t>o sreči naši v Tebi, Gospod.]\</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Iz tegobnosti vsakdanjih\</w:t>
            </w:r>
            <w:r w:rsidRPr="00C07BCC">
              <w:rPr>
                <w:rFonts w:ascii="Calibri" w:eastAsia="Times New Roman" w:hAnsi="Calibri" w:cs="Calibri"/>
                <w:color w:val="000000"/>
                <w:lang w:eastAsia="sl-SI" w:bidi="yi-Hebr"/>
              </w:rPr>
              <w:br/>
              <w:t>dvignili smo se v nebo.\</w:t>
            </w:r>
            <w:r w:rsidRPr="00C07BCC">
              <w:rPr>
                <w:rFonts w:ascii="Calibri" w:eastAsia="Times New Roman" w:hAnsi="Calibri" w:cs="Calibri"/>
                <w:color w:val="000000"/>
                <w:lang w:eastAsia="sl-SI" w:bidi="yi-Hebr"/>
              </w:rPr>
              <w:br/>
              <w:t>Med oblaki in viharji\</w:t>
            </w:r>
            <w:r w:rsidRPr="00C07BCC">
              <w:rPr>
                <w:rFonts w:ascii="Calibri" w:eastAsia="Times New Roman" w:hAnsi="Calibri" w:cs="Calibri"/>
                <w:color w:val="000000"/>
                <w:lang w:eastAsia="sl-SI" w:bidi="yi-Hebr"/>
              </w:rPr>
              <w:br/>
              <w:t>proti soncu hodimo.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polje prepeva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polje prepeva in cvetke pojo\</w:t>
            </w:r>
            <w:r w:rsidRPr="00C07BCC">
              <w:rPr>
                <w:rFonts w:ascii="Calibri" w:eastAsia="Times New Roman" w:hAnsi="Calibri" w:cs="Calibri"/>
                <w:color w:val="000000"/>
                <w:lang w:eastAsia="sl-SI" w:bidi="yi-Hebr"/>
              </w:rPr>
              <w:br/>
              <w:t>o sreči naši tej,\</w:t>
            </w:r>
            <w:r w:rsidRPr="00C07BCC">
              <w:rPr>
                <w:rFonts w:ascii="Calibri" w:eastAsia="Times New Roman" w:hAnsi="Calibri" w:cs="Calibri"/>
                <w:color w:val="000000"/>
                <w:lang w:eastAsia="sl-SI" w:bidi="yi-Hebr"/>
              </w:rPr>
              <w:br/>
              <w:t>in polje prepeva in cvetke pojo\</w:t>
            </w:r>
            <w:r w:rsidRPr="00C07BCC">
              <w:rPr>
                <w:rFonts w:ascii="Calibri" w:eastAsia="Times New Roman" w:hAnsi="Calibri" w:cs="Calibri"/>
                <w:color w:val="000000"/>
                <w:lang w:eastAsia="sl-SI" w:bidi="yi-Hebr"/>
              </w:rPr>
              <w:br/>
              <w:t>o sreči naši v Tebi, Gospod.]\</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Vsepovsod ljudje po zemlji\</w:t>
            </w:r>
            <w:r w:rsidRPr="00C07BCC">
              <w:rPr>
                <w:rFonts w:ascii="Calibri" w:eastAsia="Times New Roman" w:hAnsi="Calibri" w:cs="Calibri"/>
                <w:color w:val="000000"/>
                <w:lang w:eastAsia="sl-SI" w:bidi="yi-Hebr"/>
              </w:rPr>
              <w:br/>
              <w:t>vsi dobrote željni smo.\</w:t>
            </w:r>
            <w:r w:rsidRPr="00C07BCC">
              <w:rPr>
                <w:rFonts w:ascii="Calibri" w:eastAsia="Times New Roman" w:hAnsi="Calibri" w:cs="Calibri"/>
                <w:color w:val="000000"/>
                <w:lang w:eastAsia="sl-SI" w:bidi="yi-Hebr"/>
              </w:rPr>
              <w:br/>
              <w:t>Brata vsakega pogledi\</w:t>
            </w:r>
            <w:r w:rsidRPr="00C07BCC">
              <w:rPr>
                <w:rFonts w:ascii="Calibri" w:eastAsia="Times New Roman" w:hAnsi="Calibri" w:cs="Calibri"/>
                <w:color w:val="000000"/>
                <w:lang w:eastAsia="sl-SI" w:bidi="yi-Hebr"/>
              </w:rPr>
              <w:br/>
              <w:t>srečo zase prosijo.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polje prepeva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polje prepeva in cvetke pojo\</w:t>
            </w:r>
            <w:r w:rsidRPr="00C07BCC">
              <w:rPr>
                <w:rFonts w:ascii="Calibri" w:eastAsia="Times New Roman" w:hAnsi="Calibri" w:cs="Calibri"/>
                <w:color w:val="000000"/>
                <w:lang w:eastAsia="sl-SI" w:bidi="yi-Hebr"/>
              </w:rPr>
              <w:br/>
              <w:t>o sreči naši tej,\</w:t>
            </w:r>
            <w:r w:rsidRPr="00C07BCC">
              <w:rPr>
                <w:rFonts w:ascii="Calibri" w:eastAsia="Times New Roman" w:hAnsi="Calibri" w:cs="Calibri"/>
                <w:color w:val="000000"/>
                <w:lang w:eastAsia="sl-SI" w:bidi="yi-Hebr"/>
              </w:rPr>
              <w:br/>
              <w:t>in polje prepeva in cvetke pojo\</w:t>
            </w:r>
            <w:r w:rsidRPr="00C07BCC">
              <w:rPr>
                <w:rFonts w:ascii="Calibri" w:eastAsia="Times New Roman" w:hAnsi="Calibri" w:cs="Calibri"/>
                <w:color w:val="000000"/>
                <w:lang w:eastAsia="sl-SI" w:bidi="yi-Hebr"/>
              </w:rPr>
              <w:br/>
              <w:t>o sreči naši v Tebi, Gospod.]\</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Vsako srečanje v ljubezni,\</w:t>
            </w:r>
            <w:r w:rsidRPr="00C07BCC">
              <w:rPr>
                <w:rFonts w:ascii="Calibri" w:eastAsia="Times New Roman" w:hAnsi="Calibri" w:cs="Calibri"/>
                <w:color w:val="000000"/>
                <w:lang w:eastAsia="sl-SI" w:bidi="yi-Hebr"/>
              </w:rPr>
              <w:br/>
              <w:t>ki prinaša Jezus jo,\</w:t>
            </w:r>
            <w:r w:rsidRPr="00C07BCC">
              <w:rPr>
                <w:rFonts w:ascii="Calibri" w:eastAsia="Times New Roman" w:hAnsi="Calibri" w:cs="Calibri"/>
                <w:color w:val="000000"/>
                <w:lang w:eastAsia="sl-SI" w:bidi="yi-Hebr"/>
              </w:rPr>
              <w:br/>
              <w:t>vodi v pravo nas življenje,\</w:t>
            </w:r>
            <w:r w:rsidRPr="00C07BCC">
              <w:rPr>
                <w:rFonts w:ascii="Calibri" w:eastAsia="Times New Roman" w:hAnsi="Calibri" w:cs="Calibri"/>
                <w:color w:val="000000"/>
                <w:lang w:eastAsia="sl-SI" w:bidi="yi-Hebr"/>
              </w:rPr>
              <w:br/>
              <w:t>kot nekoč v nebesih bo.\\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[In polje prepeva in cvetke pojo\</w:t>
            </w:r>
            <w:r w:rsidRPr="00C07BCC">
              <w:rPr>
                <w:rFonts w:ascii="Calibri" w:eastAsia="Times New Roman" w:hAnsi="Calibri" w:cs="Calibri"/>
                <w:color w:val="000000"/>
                <w:lang w:eastAsia="sl-SI" w:bidi="yi-Hebr"/>
              </w:rPr>
              <w:br/>
              <w:t>o sreči naši tej,\</w:t>
            </w:r>
            <w:r w:rsidRPr="00C07BCC">
              <w:rPr>
                <w:rFonts w:ascii="Calibri" w:eastAsia="Times New Roman" w:hAnsi="Calibri" w:cs="Calibri"/>
                <w:color w:val="000000"/>
                <w:lang w:eastAsia="sl-SI" w:bidi="yi-Hebr"/>
              </w:rPr>
              <w:br/>
              <w:t>in polje prepeva in cvetke pojo\</w:t>
            </w:r>
            <w:r w:rsidRPr="00C07BCC">
              <w:rPr>
                <w:rFonts w:ascii="Calibri" w:eastAsia="Times New Roman" w:hAnsi="Calibri" w:cs="Calibri"/>
                <w:color w:val="000000"/>
                <w:lang w:eastAsia="sl-SI" w:bidi="yi-Hebr"/>
              </w:rPr>
              <w:br/>
              <w:t>o sreči naši v Tebi,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povedat so prišli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povedat so prišli\</w:t>
            </w:r>
            <w:r w:rsidRPr="00C07BCC">
              <w:rPr>
                <w:rFonts w:ascii="Calibri" w:eastAsia="Times New Roman" w:hAnsi="Calibri" w:cs="Calibri"/>
                <w:color w:val="000000"/>
                <w:lang w:eastAsia="sl-SI" w:bidi="yi-Hebr"/>
              </w:rPr>
              <w:br/>
              <w:t>z neba božji angelci:\</w:t>
            </w:r>
            <w:r w:rsidRPr="00C07BCC">
              <w:rPr>
                <w:rFonts w:ascii="Calibri" w:eastAsia="Times New Roman" w:hAnsi="Calibri" w:cs="Calibri"/>
                <w:color w:val="000000"/>
                <w:lang w:eastAsia="sl-SI" w:bidi="yi-Hebr"/>
              </w:rPr>
              <w:br/>
              <w:t>Dete božje je rojeno\</w:t>
            </w:r>
            <w:r w:rsidRPr="00C07BCC">
              <w:rPr>
                <w:rFonts w:ascii="Calibri" w:eastAsia="Times New Roman" w:hAnsi="Calibri" w:cs="Calibri"/>
                <w:color w:val="000000"/>
                <w:lang w:eastAsia="sl-SI" w:bidi="yi-Hebr"/>
              </w:rPr>
              <w:br/>
              <w:t>[v jaslice je položeno.]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povedat so prišli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Kol’kor zvezdic je neba,\</w:t>
            </w:r>
            <w:r w:rsidRPr="00C07BCC">
              <w:rPr>
                <w:rFonts w:ascii="Calibri" w:eastAsia="Times New Roman" w:hAnsi="Calibri" w:cs="Calibri"/>
                <w:color w:val="000000"/>
                <w:lang w:eastAsia="sl-SI" w:bidi="yi-Hebr"/>
              </w:rPr>
              <w:br/>
              <w:t>v čast naj Detetu miglja.\</w:t>
            </w:r>
            <w:r w:rsidRPr="00C07BCC">
              <w:rPr>
                <w:rFonts w:ascii="Calibri" w:eastAsia="Times New Roman" w:hAnsi="Calibri" w:cs="Calibri"/>
                <w:color w:val="000000"/>
                <w:lang w:eastAsia="sl-SI" w:bidi="yi-Hebr"/>
              </w:rPr>
              <w:br/>
              <w:t>Tudi mi ga počastimo,\</w:t>
            </w:r>
            <w:r w:rsidRPr="00C07BCC">
              <w:rPr>
                <w:rFonts w:ascii="Calibri" w:eastAsia="Times New Roman" w:hAnsi="Calibri" w:cs="Calibri"/>
                <w:color w:val="000000"/>
                <w:lang w:eastAsia="sl-SI" w:bidi="yi-Hebr"/>
              </w:rPr>
              <w:br/>
              <w:t>[lepo se priporočimo.]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povedat so prišli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nebeško Detece,\</w:t>
            </w:r>
            <w:r w:rsidRPr="00C07BCC">
              <w:rPr>
                <w:rFonts w:ascii="Calibri" w:eastAsia="Times New Roman" w:hAnsi="Calibri" w:cs="Calibri"/>
                <w:color w:val="000000"/>
                <w:lang w:eastAsia="sl-SI" w:bidi="yi-Hebr"/>
              </w:rPr>
              <w:br/>
              <w:t>sliši česar prosim te:\</w:t>
            </w:r>
            <w:r w:rsidRPr="00C07BCC">
              <w:rPr>
                <w:rFonts w:ascii="Calibri" w:eastAsia="Times New Roman" w:hAnsi="Calibri" w:cs="Calibri"/>
                <w:color w:val="000000"/>
                <w:lang w:eastAsia="sl-SI" w:bidi="yi-Hebr"/>
              </w:rPr>
              <w:br/>
              <w:t>Daj nam vsem v nebesa priti,\</w:t>
            </w:r>
            <w:r w:rsidRPr="00C07BCC">
              <w:rPr>
                <w:rFonts w:ascii="Calibri" w:eastAsia="Times New Roman" w:hAnsi="Calibri" w:cs="Calibri"/>
                <w:color w:val="000000"/>
                <w:lang w:eastAsia="sl-SI" w:bidi="yi-Hebr"/>
              </w:rPr>
              <w:br/>
              <w:t>[angelcem se pridružiti.]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povedat so prišli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moje vzemi si,\</w:t>
            </w:r>
            <w:r w:rsidRPr="00C07BCC">
              <w:rPr>
                <w:rFonts w:ascii="Calibri" w:eastAsia="Times New Roman" w:hAnsi="Calibri" w:cs="Calibri"/>
                <w:color w:val="000000"/>
                <w:lang w:eastAsia="sl-SI" w:bidi="yi-Hebr"/>
              </w:rPr>
              <w:br/>
              <w:t>ga v ljubezni vnemi ti.\</w:t>
            </w:r>
            <w:r w:rsidRPr="00C07BCC">
              <w:rPr>
                <w:rFonts w:ascii="Calibri" w:eastAsia="Times New Roman" w:hAnsi="Calibri" w:cs="Calibri"/>
                <w:color w:val="000000"/>
                <w:lang w:eastAsia="sl-SI" w:bidi="yi-Hebr"/>
              </w:rPr>
              <w:br/>
              <w:t>Jezus ti z ročico svojo\</w:t>
            </w:r>
            <w:r w:rsidRPr="00C07BCC">
              <w:rPr>
                <w:rFonts w:ascii="Calibri" w:eastAsia="Times New Roman" w:hAnsi="Calibri" w:cs="Calibri"/>
                <w:color w:val="000000"/>
                <w:lang w:eastAsia="sl-SI" w:bidi="yi-Hebr"/>
              </w:rPr>
              <w:br/>
              <w:t>[blagoslovi dušo mojo.]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Iščemo srečo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Iščemo srečo in ljubezen po cestah sveta,\</w:t>
            </w:r>
            <w:r w:rsidRPr="00C07BCC">
              <w:rPr>
                <w:rFonts w:ascii="Calibri" w:eastAsia="Times New Roman" w:hAnsi="Calibri" w:cs="Calibri"/>
                <w:color w:val="000000"/>
                <w:lang w:eastAsia="sl-SI" w:bidi="yi-Hebr"/>
              </w:rPr>
              <w:br/>
              <w:t>iščemo, da bi našli košček dobrega srca,\</w:t>
            </w:r>
            <w:r w:rsidRPr="00C07BCC">
              <w:rPr>
                <w:rFonts w:ascii="Calibri" w:eastAsia="Times New Roman" w:hAnsi="Calibri" w:cs="Calibri"/>
                <w:color w:val="000000"/>
                <w:lang w:eastAsia="sl-SI" w:bidi="yi-Hebr"/>
              </w:rPr>
              <w:br/>
              <w:t>iščemo, da nekje bi našli toplo, toplo dlan,\</w:t>
            </w:r>
            <w:r w:rsidRPr="00C07BCC">
              <w:rPr>
                <w:rFonts w:ascii="Calibri" w:eastAsia="Times New Roman" w:hAnsi="Calibri" w:cs="Calibri"/>
                <w:color w:val="000000"/>
                <w:lang w:eastAsia="sl-SI" w:bidi="yi-Hebr"/>
              </w:rPr>
              <w:br/>
              <w:t>ki na razpotju nam pokaže pravo stran!\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[Brat moj, podaj mi desnico,\</w:t>
            </w:r>
            <w:r w:rsidRPr="00C07BCC">
              <w:rPr>
                <w:rFonts w:ascii="Calibri" w:eastAsia="Times New Roman" w:hAnsi="Calibri" w:cs="Calibri"/>
                <w:color w:val="000000"/>
                <w:lang w:eastAsia="sl-SI" w:bidi="yi-Hebr"/>
              </w:rPr>
              <w:br/>
              <w:t>skupaj pojdiva iskat\</w:t>
            </w:r>
            <w:r w:rsidRPr="00C07BCC">
              <w:rPr>
                <w:rFonts w:ascii="Calibri" w:eastAsia="Times New Roman" w:hAnsi="Calibri" w:cs="Calibri"/>
                <w:color w:val="000000"/>
                <w:lang w:eastAsia="sl-SI" w:bidi="yi-Hebr"/>
              </w:rPr>
              <w:br/>
              <w:t>zvezdo, ki nam bo svetila v temi\</w:t>
            </w:r>
            <w:r w:rsidRPr="00C07BCC">
              <w:rPr>
                <w:rFonts w:ascii="Calibri" w:eastAsia="Times New Roman" w:hAnsi="Calibri" w:cs="Calibri"/>
                <w:color w:val="000000"/>
                <w:lang w:eastAsia="sl-SI" w:bidi="yi-Hebr"/>
              </w:rPr>
              <w:br/>
              <w:t>in kazala smer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Iščemo srečo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hitimo v daljave, kakor ptica sred’ neba\</w:t>
            </w:r>
            <w:r w:rsidRPr="00C07BCC">
              <w:rPr>
                <w:rFonts w:ascii="Calibri" w:eastAsia="Times New Roman" w:hAnsi="Calibri" w:cs="Calibri"/>
                <w:color w:val="000000"/>
                <w:lang w:eastAsia="sl-SI" w:bidi="yi-Hebr"/>
              </w:rPr>
              <w:br/>
              <w:t>vsi hitimo po cestah brez miru in brez srca\</w:t>
            </w:r>
            <w:r w:rsidRPr="00C07BCC">
              <w:rPr>
                <w:rFonts w:ascii="Calibri" w:eastAsia="Times New Roman" w:hAnsi="Calibri" w:cs="Calibri"/>
                <w:color w:val="000000"/>
                <w:lang w:eastAsia="sl-SI" w:bidi="yi-Hebr"/>
              </w:rPr>
              <w:br/>
              <w:t>vsi hitimo kot veter, ki divja na vrh gora,\</w:t>
            </w:r>
            <w:r w:rsidRPr="00C07BCC">
              <w:rPr>
                <w:rFonts w:ascii="Calibri" w:eastAsia="Times New Roman" w:hAnsi="Calibri" w:cs="Calibri"/>
                <w:color w:val="000000"/>
                <w:lang w:eastAsia="sl-SI" w:bidi="yi-Hebr"/>
              </w:rPr>
              <w:br/>
              <w:t>da najdemo si košček srečnega sveta.\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[Brat moj, podaj mi desnico,\</w:t>
            </w:r>
            <w:r w:rsidRPr="00C07BCC">
              <w:rPr>
                <w:rFonts w:ascii="Calibri" w:eastAsia="Times New Roman" w:hAnsi="Calibri" w:cs="Calibri"/>
                <w:color w:val="000000"/>
                <w:lang w:eastAsia="sl-SI" w:bidi="yi-Hebr"/>
              </w:rPr>
              <w:br/>
              <w:t>skupaj pojdiva iskat\</w:t>
            </w:r>
            <w:r w:rsidRPr="00C07BCC">
              <w:rPr>
                <w:rFonts w:ascii="Calibri" w:eastAsia="Times New Roman" w:hAnsi="Calibri" w:cs="Calibri"/>
                <w:color w:val="000000"/>
                <w:lang w:eastAsia="sl-SI" w:bidi="yi-Hebr"/>
              </w:rPr>
              <w:br/>
              <w:t>zvezdo, ki nam bo svetila v temi\</w:t>
            </w:r>
            <w:r w:rsidRPr="00C07BCC">
              <w:rPr>
                <w:rFonts w:ascii="Calibri" w:eastAsia="Times New Roman" w:hAnsi="Calibri" w:cs="Calibri"/>
                <w:color w:val="000000"/>
                <w:lang w:eastAsia="sl-SI" w:bidi="yi-Hebr"/>
              </w:rPr>
              <w:br/>
              <w:t>in kazala smer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Iščemo srečo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Neko noč je vzcvetela zvezda sredi naših trat\</w:t>
            </w:r>
            <w:r w:rsidRPr="00C07BCC">
              <w:rPr>
                <w:rFonts w:ascii="Calibri" w:eastAsia="Times New Roman" w:hAnsi="Calibri" w:cs="Calibri"/>
                <w:color w:val="000000"/>
                <w:lang w:eastAsia="sl-SI" w:bidi="yi-Hebr"/>
              </w:rPr>
              <w:br/>
              <w:t>neko noč v revni staji luč je obsijala svet,\</w:t>
            </w:r>
            <w:r w:rsidRPr="00C07BCC">
              <w:rPr>
                <w:rFonts w:ascii="Calibri" w:eastAsia="Times New Roman" w:hAnsi="Calibri" w:cs="Calibri"/>
                <w:color w:val="000000"/>
                <w:lang w:eastAsia="sl-SI" w:bidi="yi-Hebr"/>
              </w:rPr>
              <w:br/>
              <w:t>neko noč, ko so zvezde razsvetlile vse nebo,\</w:t>
            </w:r>
            <w:r w:rsidRPr="00C07BCC">
              <w:rPr>
                <w:rFonts w:ascii="Calibri" w:eastAsia="Times New Roman" w:hAnsi="Calibri" w:cs="Calibri"/>
                <w:color w:val="000000"/>
                <w:lang w:eastAsia="sl-SI" w:bidi="yi-Hebr"/>
              </w:rPr>
              <w:br/>
              <w:t>je Bog poljubil naše ceste in zemljo.\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[Jezus je zvezda na nebu,\</w:t>
            </w:r>
            <w:r w:rsidRPr="00C07BCC">
              <w:rPr>
                <w:rFonts w:ascii="Calibri" w:eastAsia="Times New Roman" w:hAnsi="Calibri" w:cs="Calibri"/>
                <w:color w:val="000000"/>
                <w:lang w:eastAsia="sl-SI" w:bidi="yi-Hebr"/>
              </w:rPr>
              <w:br/>
              <w:t>Jezus je sonce in luč,\</w:t>
            </w:r>
            <w:r w:rsidRPr="00C07BCC">
              <w:rPr>
                <w:rFonts w:ascii="Calibri" w:eastAsia="Times New Roman" w:hAnsi="Calibri" w:cs="Calibri"/>
                <w:color w:val="000000"/>
                <w:lang w:eastAsia="sl-SI" w:bidi="yi-Hebr"/>
              </w:rPr>
              <w:br/>
              <w:t>ko se zmračijo vse ceste sveta,\</w:t>
            </w:r>
            <w:r w:rsidRPr="00C07BCC">
              <w:rPr>
                <w:rFonts w:ascii="Calibri" w:eastAsia="Times New Roman" w:hAnsi="Calibri" w:cs="Calibri"/>
                <w:color w:val="000000"/>
                <w:lang w:eastAsia="sl-SI" w:bidi="yi-Hebr"/>
              </w:rPr>
              <w:br/>
              <w:t>pride k nam v temo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Išči dobrega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Išči dobrega Boga,\</w:t>
            </w:r>
            <w:r w:rsidRPr="00C07BCC">
              <w:rPr>
                <w:rFonts w:ascii="Calibri" w:eastAsia="Times New Roman" w:hAnsi="Calibri" w:cs="Calibri"/>
                <w:color w:val="000000"/>
                <w:lang w:eastAsia="sl-SI" w:bidi="yi-Hebr"/>
              </w:rPr>
              <w:br/>
              <w:t>išči ga in moli ga.\</w:t>
            </w:r>
            <w:r w:rsidRPr="00C07BCC">
              <w:rPr>
                <w:rFonts w:ascii="Calibri" w:eastAsia="Times New Roman" w:hAnsi="Calibri" w:cs="Calibri"/>
                <w:color w:val="000000"/>
                <w:lang w:eastAsia="sl-SI" w:bidi="yi-Hebr"/>
              </w:rPr>
              <w:br/>
              <w:t>Greh preženi iz srca\</w:t>
            </w:r>
            <w:r w:rsidRPr="00C07BCC">
              <w:rPr>
                <w:rFonts w:ascii="Calibri" w:eastAsia="Times New Roman" w:hAnsi="Calibri" w:cs="Calibri"/>
                <w:color w:val="000000"/>
                <w:lang w:eastAsia="sl-SI" w:bidi="yi-Hebr"/>
              </w:rPr>
              <w:br/>
              <w:t>in najdi časa za Boga,\</w:t>
            </w:r>
            <w:r w:rsidRPr="00C07BCC">
              <w:rPr>
                <w:rFonts w:ascii="Calibri" w:eastAsia="Times New Roman" w:hAnsi="Calibri" w:cs="Calibri"/>
                <w:color w:val="000000"/>
                <w:lang w:eastAsia="sl-SI" w:bidi="yi-Hebr"/>
              </w:rPr>
              <w:br/>
              <w:t>in najdi časa za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Išči dobrega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Išči svojega Boga,\</w:t>
            </w:r>
            <w:r w:rsidRPr="00C07BCC">
              <w:rPr>
                <w:rFonts w:ascii="Calibri" w:eastAsia="Times New Roman" w:hAnsi="Calibri" w:cs="Calibri"/>
                <w:color w:val="000000"/>
                <w:lang w:eastAsia="sl-SI" w:bidi="yi-Hebr"/>
              </w:rPr>
              <w:br/>
              <w:t>najdi ga in moli ga.\</w:t>
            </w:r>
            <w:r w:rsidRPr="00C07BCC">
              <w:rPr>
                <w:rFonts w:ascii="Calibri" w:eastAsia="Times New Roman" w:hAnsi="Calibri" w:cs="Calibri"/>
                <w:color w:val="000000"/>
                <w:lang w:eastAsia="sl-SI" w:bidi="yi-Hebr"/>
              </w:rPr>
              <w:br/>
              <w:t>Grenko je živeti sam,\</w:t>
            </w:r>
            <w:r w:rsidRPr="00C07BCC">
              <w:rPr>
                <w:rFonts w:ascii="Calibri" w:eastAsia="Times New Roman" w:hAnsi="Calibri" w:cs="Calibri"/>
                <w:color w:val="000000"/>
                <w:lang w:eastAsia="sl-SI" w:bidi="yi-Hebr"/>
              </w:rPr>
              <w:br/>
              <w:t>ki nič ne veš, ne kod ne kam\</w:t>
            </w:r>
            <w:r w:rsidRPr="00C07BCC">
              <w:rPr>
                <w:rFonts w:ascii="Calibri" w:eastAsia="Times New Roman" w:hAnsi="Calibri" w:cs="Calibri"/>
                <w:color w:val="000000"/>
                <w:lang w:eastAsia="sl-SI" w:bidi="yi-Hebr"/>
              </w:rPr>
              <w:br/>
              <w:t>ko nič ne veš, ne kod ne kam.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Išči dobrega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Tudi Bog tvoj išče te,\</w:t>
            </w:r>
            <w:r w:rsidRPr="00C07BCC">
              <w:rPr>
                <w:rFonts w:ascii="Calibri" w:eastAsia="Times New Roman" w:hAnsi="Calibri" w:cs="Calibri"/>
                <w:color w:val="000000"/>
                <w:lang w:eastAsia="sl-SI" w:bidi="yi-Hebr"/>
              </w:rPr>
              <w:br/>
              <w:t>rad bi te imel za se.\</w:t>
            </w:r>
            <w:r w:rsidRPr="00C07BCC">
              <w:rPr>
                <w:rFonts w:ascii="Calibri" w:eastAsia="Times New Roman" w:hAnsi="Calibri" w:cs="Calibri"/>
                <w:color w:val="000000"/>
                <w:lang w:eastAsia="sl-SI" w:bidi="yi-Hebr"/>
              </w:rPr>
              <w:br/>
              <w:t>Reci mu, da si njegov\</w:t>
            </w:r>
            <w:r w:rsidRPr="00C07BCC">
              <w:rPr>
                <w:rFonts w:ascii="Calibri" w:eastAsia="Times New Roman" w:hAnsi="Calibri" w:cs="Calibri"/>
                <w:color w:val="000000"/>
                <w:lang w:eastAsia="sl-SI" w:bidi="yi-Hebr"/>
              </w:rPr>
              <w:br/>
              <w:t>in človek boš ves drug in nov,\</w:t>
            </w:r>
            <w:r w:rsidRPr="00C07BCC">
              <w:rPr>
                <w:rFonts w:ascii="Calibri" w:eastAsia="Times New Roman" w:hAnsi="Calibri" w:cs="Calibri"/>
                <w:color w:val="000000"/>
                <w:lang w:eastAsia="sl-SI" w:bidi="yi-Hebr"/>
              </w:rPr>
              <w:br/>
              <w:t>in človek boš ves drug in nov.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r w:rsidRPr="00C07BCC">
              <w:rPr>
                <w:rFonts w:ascii="Calibri" w:eastAsia="Times New Roman" w:hAnsi="Calibri" w:cs="Calibri"/>
                <w:color w:val="000000"/>
                <w:lang w:eastAsia="sl-SI" w:bidi="yi-Hebr"/>
              </w:rPr>
              <w:br/>
              <w:t>mili glas v nebo kipi,\</w:t>
            </w:r>
            <w:r w:rsidRPr="00C07BCC">
              <w:rPr>
                <w:rFonts w:ascii="Calibri" w:eastAsia="Times New Roman" w:hAnsi="Calibri" w:cs="Calibri"/>
                <w:color w:val="000000"/>
                <w:lang w:eastAsia="sl-SI" w:bidi="yi-Hebr"/>
              </w:rPr>
              <w:br/>
              <w:t>sliši naše prošnje glas,\</w:t>
            </w:r>
            <w:r w:rsidRPr="00C07BCC">
              <w:rPr>
                <w:rFonts w:ascii="Calibri" w:eastAsia="Times New Roman" w:hAnsi="Calibri" w:cs="Calibri"/>
                <w:color w:val="000000"/>
                <w:lang w:eastAsia="sl-SI" w:bidi="yi-Hebr"/>
              </w:rPr>
              <w:br/>
              <w:t>mili Jezus, reši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Duše z vic zdihujejo,\</w:t>
            </w:r>
            <w:r w:rsidRPr="00C07BCC">
              <w:rPr>
                <w:rFonts w:ascii="Calibri" w:eastAsia="Times New Roman" w:hAnsi="Calibri" w:cs="Calibri"/>
                <w:color w:val="000000"/>
                <w:lang w:eastAsia="sl-SI" w:bidi="yi-Hebr"/>
              </w:rPr>
              <w:br/>
              <w:t>ostro dolg plačujejo,\</w:t>
            </w:r>
            <w:r w:rsidRPr="00C07BCC">
              <w:rPr>
                <w:rFonts w:ascii="Calibri" w:eastAsia="Times New Roman" w:hAnsi="Calibri" w:cs="Calibri"/>
                <w:color w:val="000000"/>
                <w:lang w:eastAsia="sl-SI" w:bidi="yi-Hebr"/>
              </w:rPr>
              <w:br/>
              <w:t>da bo duša v raj prišla,\</w:t>
            </w:r>
            <w:r w:rsidRPr="00C07BCC">
              <w:rPr>
                <w:rFonts w:ascii="Calibri" w:eastAsia="Times New Roman" w:hAnsi="Calibri" w:cs="Calibri"/>
                <w:color w:val="000000"/>
                <w:lang w:eastAsia="sl-SI" w:bidi="yi-Hebr"/>
              </w:rPr>
              <w:br/>
              <w:t>mora biti čista vsa.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bratje vi,\</w:t>
            </w:r>
            <w:r w:rsidRPr="00C07BCC">
              <w:rPr>
                <w:rFonts w:ascii="Calibri" w:eastAsia="Times New Roman" w:hAnsi="Calibri" w:cs="Calibri"/>
                <w:color w:val="000000"/>
                <w:lang w:eastAsia="sl-SI" w:bidi="yi-Hebr"/>
              </w:rPr>
              <w:br/>
              <w:t>kaj se v večnosti godi,\</w:t>
            </w:r>
            <w:r w:rsidRPr="00C07BCC">
              <w:rPr>
                <w:rFonts w:ascii="Calibri" w:eastAsia="Times New Roman" w:hAnsi="Calibri" w:cs="Calibri"/>
                <w:color w:val="000000"/>
                <w:lang w:eastAsia="sl-SI" w:bidi="yi-Hebr"/>
              </w:rPr>
              <w:br/>
              <w:t>tam plačuje večni Bog,\</w:t>
            </w:r>
            <w:r w:rsidRPr="00C07BCC">
              <w:rPr>
                <w:rFonts w:ascii="Calibri" w:eastAsia="Times New Roman" w:hAnsi="Calibri" w:cs="Calibri"/>
                <w:color w:val="000000"/>
                <w:lang w:eastAsia="sl-SI" w:bidi="yi-Hebr"/>
              </w:rPr>
              <w:br/>
              <w:t>po pravici grešni dolg.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odprte knjige so,\</w:t>
            </w:r>
            <w:r w:rsidRPr="00C07BCC">
              <w:rPr>
                <w:rFonts w:ascii="Calibri" w:eastAsia="Times New Roman" w:hAnsi="Calibri" w:cs="Calibri"/>
                <w:color w:val="000000"/>
                <w:lang w:eastAsia="sl-SI" w:bidi="yi-Hebr"/>
              </w:rPr>
              <w:br/>
              <w:t>v njih vsa dela se bero,\</w:t>
            </w:r>
            <w:r w:rsidRPr="00C07BCC">
              <w:rPr>
                <w:rFonts w:ascii="Calibri" w:eastAsia="Times New Roman" w:hAnsi="Calibri" w:cs="Calibri"/>
                <w:color w:val="000000"/>
                <w:lang w:eastAsia="sl-SI" w:bidi="yi-Hebr"/>
              </w:rPr>
              <w:br/>
              <w:t>vsaka ura in vsak dan,\</w:t>
            </w:r>
            <w:r w:rsidRPr="00C07BCC">
              <w:rPr>
                <w:rFonts w:ascii="Calibri" w:eastAsia="Times New Roman" w:hAnsi="Calibri" w:cs="Calibri"/>
                <w:color w:val="000000"/>
                <w:lang w:eastAsia="sl-SI" w:bidi="yi-Hebr"/>
              </w:rPr>
              <w:br/>
              <w:t>vsaki človek in vsak stan.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izgovor ne velja,\</w:t>
            </w:r>
            <w:r w:rsidRPr="00C07BCC">
              <w:rPr>
                <w:rFonts w:ascii="Calibri" w:eastAsia="Times New Roman" w:hAnsi="Calibri" w:cs="Calibri"/>
                <w:color w:val="000000"/>
                <w:lang w:eastAsia="sl-SI" w:bidi="yi-Hebr"/>
              </w:rPr>
              <w:br/>
              <w:t>nič utajiti se ne da,\</w:t>
            </w:r>
            <w:r w:rsidRPr="00C07BCC">
              <w:rPr>
                <w:rFonts w:ascii="Calibri" w:eastAsia="Times New Roman" w:hAnsi="Calibri" w:cs="Calibri"/>
                <w:color w:val="000000"/>
                <w:lang w:eastAsia="sl-SI" w:bidi="yi-Hebr"/>
              </w:rPr>
              <w:br/>
              <w:t>kar je človek tu sejal,\</w:t>
            </w:r>
            <w:r w:rsidRPr="00C07BCC">
              <w:rPr>
                <w:rFonts w:ascii="Calibri" w:eastAsia="Times New Roman" w:hAnsi="Calibri" w:cs="Calibri"/>
                <w:color w:val="000000"/>
                <w:lang w:eastAsia="sl-SI" w:bidi="yi-Hebr"/>
              </w:rPr>
              <w:br/>
              <w:t>bo sodnik mu tamkaj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prijatelji, se vsaj\</w:t>
            </w:r>
            <w:r w:rsidRPr="00C07BCC">
              <w:rPr>
                <w:rFonts w:ascii="Calibri" w:eastAsia="Times New Roman" w:hAnsi="Calibri" w:cs="Calibri"/>
                <w:color w:val="000000"/>
                <w:lang w:eastAsia="sl-SI" w:bidi="yi-Hebr"/>
              </w:rPr>
              <w:br/>
              <w:t>nas usmilite sedaj!\</w:t>
            </w:r>
            <w:r w:rsidRPr="00C07BCC">
              <w:rPr>
                <w:rFonts w:ascii="Calibri" w:eastAsia="Times New Roman" w:hAnsi="Calibri" w:cs="Calibri"/>
                <w:color w:val="000000"/>
                <w:lang w:eastAsia="sl-SI" w:bidi="yi-Hebr"/>
              </w:rPr>
              <w:br/>
              <w:t>Položite na oltar\</w:t>
            </w:r>
            <w:r w:rsidRPr="00C07BCC">
              <w:rPr>
                <w:rFonts w:ascii="Calibri" w:eastAsia="Times New Roman" w:hAnsi="Calibri" w:cs="Calibri"/>
                <w:color w:val="000000"/>
                <w:lang w:eastAsia="sl-SI" w:bidi="yi-Hebr"/>
              </w:rPr>
              <w:br/>
              <w:t>za nas svoje prošnje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mašnikom se združite,\</w:t>
            </w:r>
            <w:r w:rsidRPr="00C07BCC">
              <w:rPr>
                <w:rFonts w:ascii="Calibri" w:eastAsia="Times New Roman" w:hAnsi="Calibri" w:cs="Calibri"/>
                <w:color w:val="000000"/>
                <w:lang w:eastAsia="sl-SI" w:bidi="yi-Hebr"/>
              </w:rPr>
              <w:br/>
              <w:t>mašo z njim opravite,\</w:t>
            </w:r>
            <w:r w:rsidRPr="00C07BCC">
              <w:rPr>
                <w:rFonts w:ascii="Calibri" w:eastAsia="Times New Roman" w:hAnsi="Calibri" w:cs="Calibri"/>
                <w:color w:val="000000"/>
                <w:lang w:eastAsia="sl-SI" w:bidi="yi-Hebr"/>
              </w:rPr>
              <w:br/>
              <w:t>maša bo hladilo nam,\</w:t>
            </w:r>
            <w:r w:rsidRPr="00C07BCC">
              <w:rPr>
                <w:rFonts w:ascii="Calibri" w:eastAsia="Times New Roman" w:hAnsi="Calibri" w:cs="Calibri"/>
                <w:color w:val="000000"/>
                <w:lang w:eastAsia="sl-SI" w:bidi="yi-Hebr"/>
              </w:rPr>
              <w:br/>
              <w:t>maša bo plačilo vam.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plačnik sam Jezus je,\</w:t>
            </w:r>
            <w:r w:rsidRPr="00C07BCC">
              <w:rPr>
                <w:rFonts w:ascii="Calibri" w:eastAsia="Times New Roman" w:hAnsi="Calibri" w:cs="Calibri"/>
                <w:color w:val="000000"/>
                <w:lang w:eastAsia="sl-SI" w:bidi="yi-Hebr"/>
              </w:rPr>
              <w:br/>
              <w:t>ki za nas daruje se:\</w:t>
            </w:r>
            <w:r w:rsidRPr="00C07BCC">
              <w:rPr>
                <w:rFonts w:ascii="Calibri" w:eastAsia="Times New Roman" w:hAnsi="Calibri" w:cs="Calibri"/>
                <w:color w:val="000000"/>
                <w:lang w:eastAsia="sl-SI" w:bidi="yi-Hebr"/>
              </w:rPr>
              <w:br/>
              <w:t>On ki je na križu umrl,\</w:t>
            </w:r>
            <w:r w:rsidRPr="00C07BCC">
              <w:rPr>
                <w:rFonts w:ascii="Calibri" w:eastAsia="Times New Roman" w:hAnsi="Calibri" w:cs="Calibri"/>
                <w:color w:val="000000"/>
                <w:lang w:eastAsia="sl-SI" w:bidi="yi-Hebr"/>
              </w:rPr>
              <w:br/>
              <w:t>nam nebesa bo odprl.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usmiljeni naš Bog,\</w:t>
            </w:r>
            <w:r w:rsidRPr="00C07BCC">
              <w:rPr>
                <w:rFonts w:ascii="Calibri" w:eastAsia="Times New Roman" w:hAnsi="Calibri" w:cs="Calibri"/>
                <w:color w:val="000000"/>
                <w:lang w:eastAsia="sl-SI" w:bidi="yi-Hebr"/>
              </w:rPr>
              <w:br/>
              <w:t>reši duše iz nadlog,\</w:t>
            </w:r>
            <w:r w:rsidRPr="00C07BCC">
              <w:rPr>
                <w:rFonts w:ascii="Calibri" w:eastAsia="Times New Roman" w:hAnsi="Calibri" w:cs="Calibri"/>
                <w:color w:val="000000"/>
                <w:lang w:eastAsia="sl-SI" w:bidi="yi-Hebr"/>
              </w:rPr>
              <w:br/>
              <w:t>gor v nebesih naj pojo,\</w:t>
            </w:r>
            <w:r w:rsidRPr="00C07BCC">
              <w:rPr>
                <w:rFonts w:ascii="Calibri" w:eastAsia="Times New Roman" w:hAnsi="Calibri" w:cs="Calibri"/>
                <w:color w:val="000000"/>
                <w:lang w:eastAsia="sl-SI" w:bidi="yi-Hebr"/>
              </w:rPr>
              <w:br/>
              <w:t>tebi pesem angelsko.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je Bog in naš Gospod,\</w:t>
            </w:r>
            <w:r w:rsidRPr="00C07BCC">
              <w:rPr>
                <w:rFonts w:ascii="Calibri" w:eastAsia="Times New Roman" w:hAnsi="Calibri" w:cs="Calibri"/>
                <w:color w:val="000000"/>
                <w:lang w:eastAsia="sl-SI" w:bidi="yi-Hebr"/>
              </w:rPr>
              <w:br/>
              <w:t>on prijatelj je sirot,\</w:t>
            </w:r>
            <w:r w:rsidRPr="00C07BCC">
              <w:rPr>
                <w:rFonts w:ascii="Calibri" w:eastAsia="Times New Roman" w:hAnsi="Calibri" w:cs="Calibri"/>
                <w:color w:val="000000"/>
                <w:lang w:eastAsia="sl-SI" w:bidi="yi-Hebr"/>
              </w:rPr>
              <w:br/>
              <w:t>rad ubogih sliši glas.\</w:t>
            </w:r>
            <w:r w:rsidRPr="00C07BCC">
              <w:rPr>
                <w:rFonts w:ascii="Calibri" w:eastAsia="Times New Roman" w:hAnsi="Calibri" w:cs="Calibri"/>
                <w:color w:val="000000"/>
                <w:lang w:eastAsia="sl-SI" w:bidi="yi-Hebr"/>
              </w:rPr>
              <w:br/>
              <w:t>Hvala njemu večni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daje v hrano se,\</w:t>
            </w:r>
            <w:r w:rsidRPr="00C07BCC">
              <w:rPr>
                <w:rFonts w:ascii="Calibri" w:eastAsia="Times New Roman" w:hAnsi="Calibri" w:cs="Calibri"/>
                <w:color w:val="000000"/>
                <w:lang w:eastAsia="sl-SI" w:bidi="yi-Hebr"/>
              </w:rPr>
              <w:br/>
              <w:t>skrit v podobi kruha 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Kar mi tukaj ver'jemo,\</w:t>
            </w:r>
            <w:r w:rsidRPr="00C07BCC">
              <w:rPr>
                <w:rFonts w:ascii="Calibri" w:eastAsia="Times New Roman" w:hAnsi="Calibri" w:cs="Calibri"/>
                <w:color w:val="000000"/>
                <w:lang w:eastAsia="sl-SI" w:bidi="yi-Hebr"/>
              </w:rPr>
              <w:br/>
              <w:t>tam v nebesih gledajo.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bi skoraj v raju tam\</w:t>
            </w:r>
            <w:r w:rsidRPr="00C07BCC">
              <w:rPr>
                <w:rFonts w:ascii="Calibri" w:eastAsia="Times New Roman" w:hAnsi="Calibri" w:cs="Calibri"/>
                <w:color w:val="000000"/>
                <w:lang w:eastAsia="sl-SI" w:bidi="yi-Hebr"/>
              </w:rPr>
              <w:br/>
              <w:t>skoraj bile z Jezusom,\</w:t>
            </w:r>
            <w:r w:rsidRPr="00C07BCC">
              <w:rPr>
                <w:rFonts w:ascii="Calibri" w:eastAsia="Times New Roman" w:hAnsi="Calibri" w:cs="Calibri"/>
                <w:color w:val="000000"/>
                <w:lang w:eastAsia="sl-SI" w:bidi="yi-Hebr"/>
              </w:rPr>
              <w:br/>
              <w:t>verne duše vse žele,\</w:t>
            </w:r>
            <w:r w:rsidRPr="00C07BCC">
              <w:rPr>
                <w:rFonts w:ascii="Calibri" w:eastAsia="Times New Roman" w:hAnsi="Calibri" w:cs="Calibri"/>
                <w:color w:val="000000"/>
                <w:lang w:eastAsia="sl-SI" w:bidi="yi-Hebr"/>
              </w:rPr>
              <w:br/>
              <w:t>ki se v vicah pokore.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miru, usmiljenja\</w:t>
            </w:r>
            <w:r w:rsidRPr="00C07BCC">
              <w:rPr>
                <w:rFonts w:ascii="Calibri" w:eastAsia="Times New Roman" w:hAnsi="Calibri" w:cs="Calibri"/>
                <w:color w:val="000000"/>
                <w:lang w:eastAsia="sl-SI" w:bidi="yi-Hebr"/>
              </w:rPr>
              <w:br/>
              <w:t>glej na Sina svojega!\</w:t>
            </w:r>
            <w:r w:rsidRPr="00C07BCC">
              <w:rPr>
                <w:rFonts w:ascii="Calibri" w:eastAsia="Times New Roman" w:hAnsi="Calibri" w:cs="Calibri"/>
                <w:color w:val="000000"/>
                <w:lang w:eastAsia="sl-SI" w:bidi="yi-Hebr"/>
              </w:rPr>
              <w:br/>
              <w:t>Prosimo po Sinu te:\</w:t>
            </w:r>
            <w:r w:rsidRPr="00C07BCC">
              <w:rPr>
                <w:rFonts w:ascii="Calibri" w:eastAsia="Times New Roman" w:hAnsi="Calibri" w:cs="Calibri"/>
                <w:color w:val="000000"/>
                <w:lang w:eastAsia="sl-SI" w:bidi="yi-Hebr"/>
              </w:rPr>
              <w:br/>
              <w:t>vernih duš usmili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Boj jim večni pokoj daj,\</w:t>
            </w:r>
            <w:r w:rsidRPr="00C07BCC">
              <w:rPr>
                <w:rFonts w:ascii="Calibri" w:eastAsia="Times New Roman" w:hAnsi="Calibri" w:cs="Calibri"/>
                <w:color w:val="000000"/>
                <w:lang w:eastAsia="sl-SI" w:bidi="yi-Hebr"/>
              </w:rPr>
              <w:br/>
              <w:t>večna luč jim sveti naj!\</w:t>
            </w:r>
            <w:r w:rsidRPr="00C07BCC">
              <w:rPr>
                <w:rFonts w:ascii="Calibri" w:eastAsia="Times New Roman" w:hAnsi="Calibri" w:cs="Calibri"/>
                <w:color w:val="000000"/>
                <w:lang w:eastAsia="sl-SI" w:bidi="yi-Hebr"/>
              </w:rPr>
              <w:br/>
              <w:t>V miru naj počivajo\</w:t>
            </w:r>
            <w:r w:rsidRPr="00C07BCC">
              <w:rPr>
                <w:rFonts w:ascii="Calibri" w:eastAsia="Times New Roman" w:hAnsi="Calibri" w:cs="Calibri"/>
                <w:color w:val="000000"/>
                <w:lang w:eastAsia="sl-SI" w:bidi="yi-Hebr"/>
              </w:rPr>
              <w:br/>
              <w:t>sveti raj uživajo.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veselo vstanejo,\</w:t>
            </w:r>
            <w:r w:rsidRPr="00C07BCC">
              <w:rPr>
                <w:rFonts w:ascii="Calibri" w:eastAsia="Times New Roman" w:hAnsi="Calibri" w:cs="Calibri"/>
                <w:color w:val="000000"/>
                <w:lang w:eastAsia="sl-SI" w:bidi="yi-Hebr"/>
              </w:rPr>
              <w:br/>
              <w:t>kadar k sodbi pridejo.\</w:t>
            </w:r>
            <w:r w:rsidRPr="00C07BCC">
              <w:rPr>
                <w:rFonts w:ascii="Calibri" w:eastAsia="Times New Roman" w:hAnsi="Calibri" w:cs="Calibri"/>
                <w:color w:val="000000"/>
                <w:lang w:eastAsia="sl-SI" w:bidi="yi-Hebr"/>
              </w:rPr>
              <w:br/>
              <w:t>Dušam vsem po smrti daj,\</w:t>
            </w:r>
            <w:r w:rsidRPr="00C07BCC">
              <w:rPr>
                <w:rFonts w:ascii="Calibri" w:eastAsia="Times New Roman" w:hAnsi="Calibri" w:cs="Calibri"/>
                <w:color w:val="000000"/>
                <w:lang w:eastAsia="sl-SI" w:bidi="yi-Hebr"/>
              </w:rPr>
              <w:br/>
              <w:t>večni Oče,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r w:rsidRPr="00C07BCC">
              <w:rPr>
                <w:rFonts w:ascii="Calibri" w:eastAsia="Times New Roman" w:hAnsi="Calibri" w:cs="Calibri"/>
                <w:color w:val="000000"/>
                <w:lang w:eastAsia="sl-SI" w:bidi="yi-Hebr"/>
              </w:rPr>
              <w:br/>
              <w:t>k Bogu glas trpeč hiti:\</w:t>
            </w:r>
            <w:r w:rsidRPr="00C07BCC">
              <w:rPr>
                <w:rFonts w:ascii="Calibri" w:eastAsia="Times New Roman" w:hAnsi="Calibri" w:cs="Calibri"/>
                <w:color w:val="000000"/>
                <w:lang w:eastAsia="sl-SI" w:bidi="yi-Hebr"/>
              </w:rPr>
              <w:br/>
              <w:t>[Usliši naše prošnje glas\</w:t>
            </w:r>
            <w:r w:rsidRPr="00C07BCC">
              <w:rPr>
                <w:rFonts w:ascii="Calibri" w:eastAsia="Times New Roman" w:hAnsi="Calibri" w:cs="Calibri"/>
                <w:color w:val="000000"/>
                <w:lang w:eastAsia="sl-SI" w:bidi="yi-Hebr"/>
              </w:rPr>
              <w:br/>
              <w:t>dobri Jezus reši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Dragi tam zdihujejo\</w:t>
            </w:r>
            <w:r w:rsidRPr="00C07BCC">
              <w:rPr>
                <w:rFonts w:ascii="Calibri" w:eastAsia="Times New Roman" w:hAnsi="Calibri" w:cs="Calibri"/>
                <w:color w:val="000000"/>
                <w:lang w:eastAsia="sl-SI" w:bidi="yi-Hebr"/>
              </w:rPr>
              <w:br/>
              <w:t>in svoj dolg plačujejo;\</w:t>
            </w:r>
            <w:r w:rsidRPr="00C07BCC">
              <w:rPr>
                <w:rFonts w:ascii="Calibri" w:eastAsia="Times New Roman" w:hAnsi="Calibri" w:cs="Calibri"/>
                <w:color w:val="000000"/>
                <w:lang w:eastAsia="sl-SI" w:bidi="yi-Hebr"/>
              </w:rPr>
              <w:br/>
              <w:t>[da bi duša v raj prišla,\</w:t>
            </w:r>
            <w:r w:rsidRPr="00C07BCC">
              <w:rPr>
                <w:rFonts w:ascii="Calibri" w:eastAsia="Times New Roman" w:hAnsi="Calibri" w:cs="Calibri"/>
                <w:color w:val="000000"/>
                <w:lang w:eastAsia="sl-SI" w:bidi="yi-Hebr"/>
              </w:rPr>
              <w:br/>
              <w:t>mora biti čista vsa.]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prijatelji, se vsaj\</w:t>
            </w:r>
            <w:r w:rsidRPr="00C07BCC">
              <w:rPr>
                <w:rFonts w:ascii="Calibri" w:eastAsia="Times New Roman" w:hAnsi="Calibri" w:cs="Calibri"/>
                <w:color w:val="000000"/>
                <w:lang w:eastAsia="sl-SI" w:bidi="yi-Hebr"/>
              </w:rPr>
              <w:br/>
              <w:t>nas usmilite sedaj!\</w:t>
            </w:r>
            <w:r w:rsidRPr="00C07BCC">
              <w:rPr>
                <w:rFonts w:ascii="Calibri" w:eastAsia="Times New Roman" w:hAnsi="Calibri" w:cs="Calibri"/>
                <w:color w:val="000000"/>
                <w:lang w:eastAsia="sl-SI" w:bidi="yi-Hebr"/>
              </w:rPr>
              <w:br/>
              <w:t>Položite na oltar\</w:t>
            </w:r>
            <w:r w:rsidRPr="00C07BCC">
              <w:rPr>
                <w:rFonts w:ascii="Calibri" w:eastAsia="Times New Roman" w:hAnsi="Calibri" w:cs="Calibri"/>
                <w:color w:val="000000"/>
                <w:lang w:eastAsia="sl-SI" w:bidi="yi-Hebr"/>
              </w:rPr>
              <w:br/>
              <w:t>za nas svoje prošnje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mašnikom se združite,\</w:t>
            </w:r>
            <w:r w:rsidRPr="00C07BCC">
              <w:rPr>
                <w:rFonts w:ascii="Calibri" w:eastAsia="Times New Roman" w:hAnsi="Calibri" w:cs="Calibri"/>
                <w:color w:val="000000"/>
                <w:lang w:eastAsia="sl-SI" w:bidi="yi-Hebr"/>
              </w:rPr>
              <w:br/>
              <w:t>mašo z njim opravite,\</w:t>
            </w:r>
            <w:r w:rsidRPr="00C07BCC">
              <w:rPr>
                <w:rFonts w:ascii="Calibri" w:eastAsia="Times New Roman" w:hAnsi="Calibri" w:cs="Calibri"/>
                <w:color w:val="000000"/>
                <w:lang w:eastAsia="sl-SI" w:bidi="yi-Hebr"/>
              </w:rPr>
              <w:br/>
              <w:t>maša bo hladilo nam,\</w:t>
            </w:r>
            <w:r w:rsidRPr="00C07BCC">
              <w:rPr>
                <w:rFonts w:ascii="Calibri" w:eastAsia="Times New Roman" w:hAnsi="Calibri" w:cs="Calibri"/>
                <w:color w:val="000000"/>
                <w:lang w:eastAsia="sl-SI" w:bidi="yi-Hebr"/>
              </w:rPr>
              <w:br/>
              <w:t>maša bo plačilo vam.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rešitelj Jezus je,\</w:t>
            </w:r>
            <w:r w:rsidRPr="00C07BCC">
              <w:rPr>
                <w:rFonts w:ascii="Calibri" w:eastAsia="Times New Roman" w:hAnsi="Calibri" w:cs="Calibri"/>
                <w:color w:val="000000"/>
                <w:lang w:eastAsia="sl-SI" w:bidi="yi-Hebr"/>
              </w:rPr>
              <w:br/>
              <w:t>ki za nas daruje se.\</w:t>
            </w:r>
            <w:r w:rsidRPr="00C07BCC">
              <w:rPr>
                <w:rFonts w:ascii="Calibri" w:eastAsia="Times New Roman" w:hAnsi="Calibri" w:cs="Calibri"/>
                <w:color w:val="000000"/>
                <w:lang w:eastAsia="sl-SI" w:bidi="yi-Hebr"/>
              </w:rPr>
              <w:br/>
              <w:t>[S križem nas odrešil je,\</w:t>
            </w:r>
            <w:r w:rsidRPr="00C07BCC">
              <w:rPr>
                <w:rFonts w:ascii="Calibri" w:eastAsia="Times New Roman" w:hAnsi="Calibri" w:cs="Calibri"/>
                <w:color w:val="000000"/>
                <w:lang w:eastAsia="sl-SI" w:bidi="yi-Hebr"/>
              </w:rPr>
              <w:br/>
              <w:t>zdaj rešuje nas teme.]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in pravični Bog,\</w:t>
            </w:r>
            <w:r w:rsidRPr="00C07BCC">
              <w:rPr>
                <w:rFonts w:ascii="Calibri" w:eastAsia="Times New Roman" w:hAnsi="Calibri" w:cs="Calibri"/>
                <w:color w:val="000000"/>
                <w:lang w:eastAsia="sl-SI" w:bidi="yi-Hebr"/>
              </w:rPr>
              <w:br/>
              <w:t>reši duše iz nadlog.\</w:t>
            </w:r>
            <w:r w:rsidRPr="00C07BCC">
              <w:rPr>
                <w:rFonts w:ascii="Calibri" w:eastAsia="Times New Roman" w:hAnsi="Calibri" w:cs="Calibri"/>
                <w:color w:val="000000"/>
                <w:lang w:eastAsia="sl-SI" w:bidi="yi-Hebr"/>
              </w:rPr>
              <w:br/>
              <w:t>[Naj v nebesih zapojo\</w:t>
            </w:r>
            <w:r w:rsidRPr="00C07BCC">
              <w:rPr>
                <w:rFonts w:ascii="Calibri" w:eastAsia="Times New Roman" w:hAnsi="Calibri" w:cs="Calibri"/>
                <w:color w:val="000000"/>
                <w:lang w:eastAsia="sl-SI" w:bidi="yi-Hebr"/>
              </w:rPr>
              <w:br/>
              <w:t>tebi pesem angelsko]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je Bog in naš Gospod,\</w:t>
            </w:r>
            <w:r w:rsidRPr="00C07BCC">
              <w:rPr>
                <w:rFonts w:ascii="Calibri" w:eastAsia="Times New Roman" w:hAnsi="Calibri" w:cs="Calibri"/>
                <w:color w:val="000000"/>
                <w:lang w:eastAsia="sl-SI" w:bidi="yi-Hebr"/>
              </w:rPr>
              <w:br/>
              <w:t>on prijatelj je sirot,\</w:t>
            </w:r>
            <w:r w:rsidRPr="00C07BCC">
              <w:rPr>
                <w:rFonts w:ascii="Calibri" w:eastAsia="Times New Roman" w:hAnsi="Calibri" w:cs="Calibri"/>
                <w:color w:val="000000"/>
                <w:lang w:eastAsia="sl-SI" w:bidi="yi-Hebr"/>
              </w:rPr>
              <w:br/>
              <w:t>rad ubogih sliši glas.\</w:t>
            </w:r>
            <w:r w:rsidRPr="00C07BCC">
              <w:rPr>
                <w:rFonts w:ascii="Calibri" w:eastAsia="Times New Roman" w:hAnsi="Calibri" w:cs="Calibri"/>
                <w:color w:val="000000"/>
                <w:lang w:eastAsia="sl-SI" w:bidi="yi-Hebr"/>
              </w:rPr>
              <w:br/>
              <w:t>Hvala njemu večni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daje v hrano se,\</w:t>
            </w:r>
            <w:r w:rsidRPr="00C07BCC">
              <w:rPr>
                <w:rFonts w:ascii="Calibri" w:eastAsia="Times New Roman" w:hAnsi="Calibri" w:cs="Calibri"/>
                <w:color w:val="000000"/>
                <w:lang w:eastAsia="sl-SI" w:bidi="yi-Hebr"/>
              </w:rPr>
              <w:br/>
              <w:t>skrit v podobi kruha je.\</w:t>
            </w:r>
            <w:r w:rsidRPr="00C07BCC">
              <w:rPr>
                <w:rFonts w:ascii="Calibri" w:eastAsia="Times New Roman" w:hAnsi="Calibri" w:cs="Calibri"/>
                <w:color w:val="000000"/>
                <w:lang w:eastAsia="sl-SI" w:bidi="yi-Hebr"/>
              </w:rPr>
              <w:br/>
              <w:t>Kar mi tukaj ver'jemo,\</w:t>
            </w:r>
            <w:r w:rsidRPr="00C07BCC">
              <w:rPr>
                <w:rFonts w:ascii="Calibri" w:eastAsia="Times New Roman" w:hAnsi="Calibri" w:cs="Calibri"/>
                <w:color w:val="000000"/>
                <w:lang w:eastAsia="sl-SI" w:bidi="yi-Hebr"/>
              </w:rPr>
              <w:br/>
              <w:t>tam v nebesih gledajo.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bi skoraj v raju tam\</w:t>
            </w:r>
            <w:r w:rsidRPr="00C07BCC">
              <w:rPr>
                <w:rFonts w:ascii="Calibri" w:eastAsia="Times New Roman" w:hAnsi="Calibri" w:cs="Calibri"/>
                <w:color w:val="000000"/>
                <w:lang w:eastAsia="sl-SI" w:bidi="yi-Hebr"/>
              </w:rPr>
              <w:br/>
              <w:t>skoraj bile z Jezusom,\</w:t>
            </w:r>
            <w:r w:rsidRPr="00C07BCC">
              <w:rPr>
                <w:rFonts w:ascii="Calibri" w:eastAsia="Times New Roman" w:hAnsi="Calibri" w:cs="Calibri"/>
                <w:color w:val="000000"/>
                <w:lang w:eastAsia="sl-SI" w:bidi="yi-Hebr"/>
              </w:rPr>
              <w:br/>
              <w:t>verne duše vse žele,\</w:t>
            </w:r>
            <w:r w:rsidRPr="00C07BCC">
              <w:rPr>
                <w:rFonts w:ascii="Calibri" w:eastAsia="Times New Roman" w:hAnsi="Calibri" w:cs="Calibri"/>
                <w:color w:val="000000"/>
                <w:lang w:eastAsia="sl-SI" w:bidi="yi-Hebr"/>
              </w:rPr>
              <w:br/>
              <w:t>ki se v vicah pokore.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miru, usmiljenja\</w:t>
            </w:r>
            <w:r w:rsidRPr="00C07BCC">
              <w:rPr>
                <w:rFonts w:ascii="Calibri" w:eastAsia="Times New Roman" w:hAnsi="Calibri" w:cs="Calibri"/>
                <w:color w:val="000000"/>
                <w:lang w:eastAsia="sl-SI" w:bidi="yi-Hebr"/>
              </w:rPr>
              <w:br/>
              <w:t>glej na Sina svojega!\</w:t>
            </w:r>
            <w:r w:rsidRPr="00C07BCC">
              <w:rPr>
                <w:rFonts w:ascii="Calibri" w:eastAsia="Times New Roman" w:hAnsi="Calibri" w:cs="Calibri"/>
                <w:color w:val="000000"/>
                <w:lang w:eastAsia="sl-SI" w:bidi="yi-Hebr"/>
              </w:rPr>
              <w:br/>
              <w:t>Prosimo po Sinu te:\</w:t>
            </w:r>
            <w:r w:rsidRPr="00C07BCC">
              <w:rPr>
                <w:rFonts w:ascii="Calibri" w:eastAsia="Times New Roman" w:hAnsi="Calibri" w:cs="Calibri"/>
                <w:color w:val="000000"/>
                <w:lang w:eastAsia="sl-SI" w:bidi="yi-Hebr"/>
              </w:rPr>
              <w:br/>
              <w:t>vernih duš usmili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Boj jim večni pokoj daj,\</w:t>
            </w:r>
            <w:r w:rsidRPr="00C07BCC">
              <w:rPr>
                <w:rFonts w:ascii="Calibri" w:eastAsia="Times New Roman" w:hAnsi="Calibri" w:cs="Calibri"/>
                <w:color w:val="000000"/>
                <w:lang w:eastAsia="sl-SI" w:bidi="yi-Hebr"/>
              </w:rPr>
              <w:br/>
              <w:t>večna luč jim sveti naj!\</w:t>
            </w:r>
            <w:r w:rsidRPr="00C07BCC">
              <w:rPr>
                <w:rFonts w:ascii="Calibri" w:eastAsia="Times New Roman" w:hAnsi="Calibri" w:cs="Calibri"/>
                <w:color w:val="000000"/>
                <w:lang w:eastAsia="sl-SI" w:bidi="yi-Hebr"/>
              </w:rPr>
              <w:br/>
              <w:t>V miru naj počivajo\</w:t>
            </w:r>
            <w:r w:rsidRPr="00C07BCC">
              <w:rPr>
                <w:rFonts w:ascii="Calibri" w:eastAsia="Times New Roman" w:hAnsi="Calibri" w:cs="Calibri"/>
                <w:color w:val="000000"/>
                <w:lang w:eastAsia="sl-SI" w:bidi="yi-Hebr"/>
              </w:rPr>
              <w:br/>
              <w:t>sveti raj uživajo.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globine se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vesele vstanejo,\</w:t>
            </w:r>
            <w:r w:rsidRPr="00C07BCC">
              <w:rPr>
                <w:rFonts w:ascii="Calibri" w:eastAsia="Times New Roman" w:hAnsi="Calibri" w:cs="Calibri"/>
                <w:color w:val="000000"/>
                <w:lang w:eastAsia="sl-SI" w:bidi="yi-Hebr"/>
              </w:rPr>
              <w:br/>
              <w:t>kadar k sodbi pojdemo.\</w:t>
            </w:r>
            <w:r w:rsidRPr="00C07BCC">
              <w:rPr>
                <w:rFonts w:ascii="Calibri" w:eastAsia="Times New Roman" w:hAnsi="Calibri" w:cs="Calibri"/>
                <w:color w:val="000000"/>
                <w:lang w:eastAsia="sl-SI" w:bidi="yi-Hebr"/>
              </w:rPr>
              <w:br/>
              <w:t>[Dušam vsem po zemlji daj,\</w:t>
            </w:r>
            <w:r w:rsidRPr="00C07BCC">
              <w:rPr>
                <w:rFonts w:ascii="Calibri" w:eastAsia="Times New Roman" w:hAnsi="Calibri" w:cs="Calibri"/>
                <w:color w:val="000000"/>
                <w:lang w:eastAsia="sl-SI" w:bidi="yi-Hebr"/>
              </w:rPr>
              <w:br/>
              <w:t>večni Oče,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Izpovem se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Neskončni, sveti,\</w:t>
            </w:r>
            <w:r w:rsidRPr="00C07BCC">
              <w:rPr>
                <w:rFonts w:ascii="Calibri" w:eastAsia="Times New Roman" w:hAnsi="Calibri" w:cs="Calibri"/>
                <w:color w:val="000000"/>
                <w:lang w:eastAsia="sl-SI" w:bidi="yi-Hebr"/>
              </w:rPr>
              <w:br/>
              <w:t>vsemogočni Oče,\</w:t>
            </w:r>
            <w:r w:rsidRPr="00C07BCC">
              <w:rPr>
                <w:rFonts w:ascii="Calibri" w:eastAsia="Times New Roman" w:hAnsi="Calibri" w:cs="Calibri"/>
                <w:color w:val="000000"/>
                <w:lang w:eastAsia="sl-SI" w:bidi="yi-Hebr"/>
              </w:rPr>
              <w:br/>
              <w:t>naš dobri Stvarnik\</w:t>
            </w:r>
            <w:r w:rsidRPr="00C07BCC">
              <w:rPr>
                <w:rFonts w:ascii="Calibri" w:eastAsia="Times New Roman" w:hAnsi="Calibri" w:cs="Calibri"/>
                <w:color w:val="000000"/>
                <w:lang w:eastAsia="sl-SI" w:bidi="yi-Hebr"/>
              </w:rPr>
              <w:br/>
              <w:t>Gospodar življenja.\</w:t>
            </w:r>
            <w:r w:rsidRPr="00C07BCC">
              <w:rPr>
                <w:rFonts w:ascii="Calibri" w:eastAsia="Times New Roman" w:hAnsi="Calibri" w:cs="Calibri"/>
                <w:color w:val="000000"/>
                <w:lang w:eastAsia="sl-SI" w:bidi="yi-Hebr"/>
              </w:rPr>
              <w:br/>
              <w:t>Pred Tebe prišli smo\</w:t>
            </w:r>
            <w:r w:rsidRPr="00C07BCC">
              <w:rPr>
                <w:rFonts w:ascii="Calibri" w:eastAsia="Times New Roman" w:hAnsi="Calibri" w:cs="Calibri"/>
                <w:color w:val="000000"/>
                <w:lang w:eastAsia="sl-SI" w:bidi="yi-Hebr"/>
              </w:rPr>
              <w:br/>
              <w:t>sinovi uborni,\</w:t>
            </w:r>
            <w:r w:rsidRPr="00C07BCC">
              <w:rPr>
                <w:rFonts w:ascii="Calibri" w:eastAsia="Times New Roman" w:hAnsi="Calibri" w:cs="Calibri"/>
                <w:color w:val="000000"/>
                <w:lang w:eastAsia="sl-SI" w:bidi="yi-Hebr"/>
              </w:rPr>
              <w:br/>
              <w:t>slabosti polni,\</w:t>
            </w:r>
            <w:r w:rsidRPr="00C07BCC">
              <w:rPr>
                <w:rFonts w:ascii="Calibri" w:eastAsia="Times New Roman" w:hAnsi="Calibri" w:cs="Calibri"/>
                <w:color w:val="000000"/>
                <w:lang w:eastAsia="sl-SI" w:bidi="yi-Hebr"/>
              </w:rPr>
              <w:br/>
              <w:t>[grehov in trpljenja.]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2E797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Izročitev Jezusovemu Srcu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630D1B"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2514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Jezus, Odrešenik človeškega rodu, zahvaljujemo se ti, da smemo biti tu pred teboj in te slaviti.\</w:t>
            </w:r>
            <w:r w:rsidRPr="00C07BCC">
              <w:rPr>
                <w:rFonts w:ascii="Calibri" w:eastAsia="Times New Roman" w:hAnsi="Calibri" w:cs="Calibri"/>
                <w:color w:val="000000"/>
                <w:lang w:eastAsia="sl-SI" w:bidi="yi-Hebr"/>
              </w:rPr>
              <w:br/>
              <w:t>Danes se znova izročimo tvojemu presvetemu Srcu, ki je znamenje večne ljubezni, s katero ljubiš svojega Očeta in vsakega človeka.\\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Razodel si nam Očeta, ki je bogat v usmiljenju. Vzljubil si nas in za nas daroval samega sebe. Po svojem križu in vstajenju si razodel polnost usmiljenja,</w:t>
            </w:r>
            <w:r w:rsidR="002E7970">
              <w:rPr>
                <w:rFonts w:ascii="Calibri" w:eastAsia="Times New Roman" w:hAnsi="Calibri" w:cs="Calibri"/>
                <w:color w:val="000000"/>
                <w:lang w:eastAsia="sl-SI" w:bidi="yi-Hebr"/>
              </w:rPr>
              <w:t xml:space="preserve"> ki traja iz roda v rod.</w:t>
            </w:r>
            <w:r w:rsidR="002E7970" w:rsidRPr="00C07BCC">
              <w:rPr>
                <w:rFonts w:ascii="Calibri" w:eastAsia="Times New Roman" w:hAnsi="Calibri" w:cs="Calibri"/>
                <w:color w:val="000000"/>
                <w:lang w:eastAsia="sl-SI" w:bidi="yi-Hebr"/>
              </w:rPr>
              <w:t>\\</w:t>
            </w:r>
            <w:r w:rsidR="002E7970" w:rsidRPr="00C07BCC">
              <w:rPr>
                <w:rFonts w:ascii="Calibri" w:eastAsia="Times New Roman" w:hAnsi="Calibri" w:cs="Calibri"/>
                <w:color w:val="000000"/>
                <w:lang w:eastAsia="sl-SI" w:bidi="yi-Hebr"/>
              </w:rPr>
              <w:br/>
            </w:r>
            <w:r w:rsidR="002E7970"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t>Ti hočeš, da bi se vsi ljudje zveličali, zato te prosimo usmiljenja za vse</w:t>
            </w:r>
            <w:r w:rsidR="00630D1B">
              <w:rPr>
                <w:rFonts w:ascii="Calibri" w:eastAsia="Times New Roman" w:hAnsi="Calibri" w:cs="Calibri"/>
                <w:color w:val="000000"/>
                <w:lang w:eastAsia="sl-SI" w:bidi="yi-Hebr"/>
              </w:rPr>
              <w:t>: za tiste, ki te še ne poznajo</w:t>
            </w:r>
            <w:r w:rsidRPr="00C07BCC">
              <w:rPr>
                <w:rFonts w:ascii="Calibri" w:eastAsia="Times New Roman" w:hAnsi="Calibri" w:cs="Calibri"/>
                <w:color w:val="000000"/>
                <w:lang w:eastAsia="sl-SI" w:bidi="yi-Hebr"/>
              </w:rPr>
              <w:t xml:space="preserve"> in za tiste, ki so se od tebe oddaljili. Vse pritegni k svojemu presvetemu Srcu, da bodo končno vsi imeli življenje in ga imeli v polnosti.\\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Dobri pastir, pokliči vse ljudi k novemu Božjemu ljudstvu. Daj, da bo tvoja Cerkev, ki je kal upanja in zveličanja, povsod v svobodi oznanjala evangelij.\</w:t>
            </w:r>
            <w:r w:rsidRPr="00C07BCC">
              <w:rPr>
                <w:rFonts w:ascii="Calibri" w:eastAsia="Times New Roman" w:hAnsi="Calibri" w:cs="Calibri"/>
                <w:color w:val="000000"/>
                <w:lang w:eastAsia="sl-SI" w:bidi="yi-Hebr"/>
              </w:rPr>
              <w:br/>
              <w:t xml:space="preserve">Zberi v edinost vse razkropljene otroke. Zedini kristjane </w:t>
            </w:r>
            <w:r w:rsidRPr="00C07BCC">
              <w:rPr>
                <w:rFonts w:ascii="Calibri" w:eastAsia="Times New Roman" w:hAnsi="Calibri" w:cs="Calibri"/>
                <w:color w:val="000000"/>
                <w:lang w:eastAsia="sl-SI" w:bidi="yi-Hebr"/>
              </w:rPr>
              <w:lastRenderedPageBreak/>
              <w:t>v resnici in ljubezni, da bo tudi svet mogel najti edinost in mir v pravičnosti.\\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Hvaljeno bodi tvoje presveto Srce, prebodeno zaradi naših grehov in za naše zveličanje. Tvoji smo in tvoji hočemo ostati. Od tebe izhajamo, po tebi živimo, k tebi se vračamo. Ti bodi naše življenje in vstajenje.\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Jagnje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Jagnje, Jagnje Božje, ki odjemlješ grehe sveta,\</w:t>
            </w:r>
            <w:r w:rsidRPr="00C07BCC">
              <w:rPr>
                <w:rFonts w:ascii="Calibri" w:eastAsia="Times New Roman" w:hAnsi="Calibri" w:cs="Calibri"/>
                <w:color w:val="000000"/>
                <w:lang w:eastAsia="sl-SI" w:bidi="yi-Hebr"/>
              </w:rPr>
              <w:br/>
              <w:t>Usmili, usmili, usmili se nas.\\</w:t>
            </w:r>
            <w:r w:rsidRPr="00C07BCC">
              <w:rPr>
                <w:rFonts w:ascii="Calibri" w:eastAsia="Times New Roman" w:hAnsi="Calibri" w:cs="Calibri"/>
                <w:color w:val="000000"/>
                <w:lang w:eastAsia="sl-SI" w:bidi="yi-Hebr"/>
              </w:rPr>
              <w:br/>
              <w:t>Jagnje, Jagnje Božje, ki odjemlješ grehe sveta,\</w:t>
            </w:r>
            <w:r w:rsidRPr="00C07BCC">
              <w:rPr>
                <w:rFonts w:ascii="Calibri" w:eastAsia="Times New Roman" w:hAnsi="Calibri" w:cs="Calibri"/>
                <w:color w:val="000000"/>
                <w:lang w:eastAsia="sl-SI" w:bidi="yi-Hebr"/>
              </w:rPr>
              <w:br/>
              <w:t>Usmili, usmili, usmili se nas.\\</w:t>
            </w:r>
            <w:r w:rsidRPr="00C07BCC">
              <w:rPr>
                <w:rFonts w:ascii="Calibri" w:eastAsia="Times New Roman" w:hAnsi="Calibri" w:cs="Calibri"/>
                <w:color w:val="000000"/>
                <w:lang w:eastAsia="sl-SI" w:bidi="yi-Hebr"/>
              </w:rPr>
              <w:br/>
              <w:t>Jagnje, Jagnje Božje, ki odjemlješ grehe sveta,\</w:t>
            </w:r>
            <w:r w:rsidRPr="00C07BCC">
              <w:rPr>
                <w:rFonts w:ascii="Calibri" w:eastAsia="Times New Roman" w:hAnsi="Calibri" w:cs="Calibri"/>
                <w:color w:val="000000"/>
                <w:lang w:eastAsia="sl-SI" w:bidi="yi-Hebr"/>
              </w:rPr>
              <w:br/>
              <w:t>Podari, podari, podari nam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pa sem si nekaj zmislil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pa sem si nekaj zmislil\</w:t>
            </w:r>
            <w:r w:rsidRPr="00C07BCC">
              <w:rPr>
                <w:rFonts w:ascii="Calibri" w:eastAsia="Times New Roman" w:hAnsi="Calibri" w:cs="Calibri"/>
                <w:color w:val="000000"/>
                <w:lang w:eastAsia="sl-SI" w:bidi="yi-Hebr"/>
              </w:rPr>
              <w:br/>
              <w:t>in naredil bom ta špas,\</w:t>
            </w:r>
            <w:r w:rsidRPr="00C07BCC">
              <w:rPr>
                <w:rFonts w:ascii="Calibri" w:eastAsia="Times New Roman" w:hAnsi="Calibri" w:cs="Calibri"/>
                <w:color w:val="000000"/>
                <w:lang w:eastAsia="sl-SI" w:bidi="yi-Hebr"/>
              </w:rPr>
              <w:br/>
              <w:t>in naredil, in naredil,\</w:t>
            </w:r>
            <w:r w:rsidRPr="00C07BCC">
              <w:rPr>
                <w:rFonts w:ascii="Calibri" w:eastAsia="Times New Roman" w:hAnsi="Calibri" w:cs="Calibri"/>
                <w:color w:val="000000"/>
                <w:lang w:eastAsia="sl-SI" w:bidi="yi-Hebr"/>
              </w:rPr>
              <w:br/>
              <w:t>in naredil bom ta špas.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pa sem si nekaj zmislil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Drev, ko bodo mam'ca spali,\</w:t>
            </w:r>
            <w:r w:rsidRPr="00C07BCC">
              <w:rPr>
                <w:rFonts w:ascii="Calibri" w:eastAsia="Times New Roman" w:hAnsi="Calibri" w:cs="Calibri"/>
                <w:color w:val="000000"/>
                <w:lang w:eastAsia="sl-SI" w:bidi="yi-Hebr"/>
              </w:rPr>
              <w:br/>
              <w:t>jaz pa pojdem ljub'ci v vas,\</w:t>
            </w:r>
            <w:r w:rsidRPr="00C07BCC">
              <w:rPr>
                <w:rFonts w:ascii="Calibri" w:eastAsia="Times New Roman" w:hAnsi="Calibri" w:cs="Calibri"/>
                <w:color w:val="000000"/>
                <w:lang w:eastAsia="sl-SI" w:bidi="yi-Hebr"/>
              </w:rPr>
              <w:br/>
              <w:t>jaz pa pojdem, jaz pa pojdem,\</w:t>
            </w:r>
            <w:r w:rsidRPr="00C07BCC">
              <w:rPr>
                <w:rFonts w:ascii="Calibri" w:eastAsia="Times New Roman" w:hAnsi="Calibri" w:cs="Calibri"/>
                <w:color w:val="000000"/>
                <w:lang w:eastAsia="sl-SI" w:bidi="yi-Hebr"/>
              </w:rPr>
              <w:br/>
              <w:t>jaz pa pojdem ljub'ci v vas.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pa sem si nekaj zmislil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Prav narahlo bom potrkal,\</w:t>
            </w:r>
            <w:r w:rsidRPr="00C07BCC">
              <w:rPr>
                <w:rFonts w:ascii="Calibri" w:eastAsia="Times New Roman" w:hAnsi="Calibri" w:cs="Calibri"/>
                <w:color w:val="000000"/>
                <w:lang w:eastAsia="sl-SI" w:bidi="yi-Hebr"/>
              </w:rPr>
              <w:br/>
              <w:t>da se mam'ca ne zbude,\</w:t>
            </w:r>
            <w:r w:rsidRPr="00C07BCC">
              <w:rPr>
                <w:rFonts w:ascii="Calibri" w:eastAsia="Times New Roman" w:hAnsi="Calibri" w:cs="Calibri"/>
                <w:color w:val="000000"/>
                <w:lang w:eastAsia="sl-SI" w:bidi="yi-Hebr"/>
              </w:rPr>
              <w:br/>
              <w:t>da se mam'ca, da se mam'ca,\</w:t>
            </w:r>
            <w:r w:rsidRPr="00C07BCC">
              <w:rPr>
                <w:rFonts w:ascii="Calibri" w:eastAsia="Times New Roman" w:hAnsi="Calibri" w:cs="Calibri"/>
                <w:color w:val="000000"/>
                <w:lang w:eastAsia="sl-SI" w:bidi="yi-Hebr"/>
              </w:rPr>
              <w:br/>
              <w:t>da se mam'ca ne zbude.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sem otrok Marijin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sem otrok Marijin,\</w:t>
            </w:r>
            <w:r w:rsidRPr="00C07BCC">
              <w:rPr>
                <w:rFonts w:ascii="Calibri" w:eastAsia="Times New Roman" w:hAnsi="Calibri" w:cs="Calibri"/>
                <w:color w:val="000000"/>
                <w:lang w:eastAsia="sl-SI" w:bidi="yi-Hebr"/>
              </w:rPr>
              <w:br/>
              <w:t>sam Bog me je izbral.\</w:t>
            </w:r>
            <w:r w:rsidRPr="00C07BCC">
              <w:rPr>
                <w:rFonts w:ascii="Calibri" w:eastAsia="Times New Roman" w:hAnsi="Calibri" w:cs="Calibri"/>
                <w:color w:val="000000"/>
                <w:lang w:eastAsia="sl-SI" w:bidi="yi-Hebr"/>
              </w:rPr>
              <w:br/>
              <w:t>[Devico Najčistejšo\</w:t>
            </w:r>
            <w:r w:rsidRPr="00C07BCC">
              <w:rPr>
                <w:rFonts w:ascii="Calibri" w:eastAsia="Times New Roman" w:hAnsi="Calibri" w:cs="Calibri"/>
                <w:color w:val="000000"/>
                <w:lang w:eastAsia="sl-SI" w:bidi="yi-Hebr"/>
              </w:rPr>
              <w:br/>
              <w:t>za Mater mi je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sem otrok Marijin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sem otrok Marijin,\</w:t>
            </w:r>
            <w:r w:rsidRPr="00C07BCC">
              <w:rPr>
                <w:rFonts w:ascii="Calibri" w:eastAsia="Times New Roman" w:hAnsi="Calibri" w:cs="Calibri"/>
                <w:color w:val="000000"/>
                <w:lang w:eastAsia="sl-SI" w:bidi="yi-Hebr"/>
              </w:rPr>
              <w:br/>
              <w:t>je jasna moja pot.\</w:t>
            </w:r>
            <w:r w:rsidRPr="00C07BCC">
              <w:rPr>
                <w:rFonts w:ascii="Calibri" w:eastAsia="Times New Roman" w:hAnsi="Calibri" w:cs="Calibri"/>
                <w:color w:val="000000"/>
                <w:lang w:eastAsia="sl-SI" w:bidi="yi-Hebr"/>
              </w:rPr>
              <w:br/>
              <w:t>[Saj angeli nebeški\</w:t>
            </w:r>
            <w:r w:rsidRPr="00C07BCC">
              <w:rPr>
                <w:rFonts w:ascii="Calibri" w:eastAsia="Times New Roman" w:hAnsi="Calibri" w:cs="Calibri"/>
                <w:color w:val="000000"/>
                <w:lang w:eastAsia="sl-SI" w:bidi="yi-Hebr"/>
              </w:rPr>
              <w:br/>
              <w:t>me spremljajo povsod.]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sem otrok Marijin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sem otrok Marijin,\</w:t>
            </w:r>
            <w:r w:rsidRPr="00C07BCC">
              <w:rPr>
                <w:rFonts w:ascii="Calibri" w:eastAsia="Times New Roman" w:hAnsi="Calibri" w:cs="Calibri"/>
                <w:color w:val="000000"/>
                <w:lang w:eastAsia="sl-SI" w:bidi="yi-Hebr"/>
              </w:rPr>
              <w:br/>
              <w:t>potoček mi šumlja.\</w:t>
            </w:r>
            <w:r w:rsidRPr="00C07BCC">
              <w:rPr>
                <w:rFonts w:ascii="Calibri" w:eastAsia="Times New Roman" w:hAnsi="Calibri" w:cs="Calibri"/>
                <w:color w:val="000000"/>
                <w:lang w:eastAsia="sl-SI" w:bidi="yi-Hebr"/>
              </w:rPr>
              <w:br/>
              <w:t>[O čuvaj cvet nedolžni,\</w:t>
            </w:r>
            <w:r w:rsidRPr="00C07BCC">
              <w:rPr>
                <w:rFonts w:ascii="Calibri" w:eastAsia="Times New Roman" w:hAnsi="Calibri" w:cs="Calibri"/>
                <w:color w:val="000000"/>
                <w:lang w:eastAsia="sl-SI" w:bidi="yi-Hebr"/>
              </w:rPr>
              <w:br/>
              <w:t>veli mi šmarnica.]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sem otrok Marijin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 mavrica pozdravlja,\</w:t>
            </w:r>
            <w:r w:rsidRPr="00C07BCC">
              <w:rPr>
                <w:rFonts w:ascii="Calibri" w:eastAsia="Times New Roman" w:hAnsi="Calibri" w:cs="Calibri"/>
                <w:color w:val="000000"/>
                <w:lang w:eastAsia="sl-SI" w:bidi="yi-Hebr"/>
              </w:rPr>
              <w:br/>
              <w:t>mi zvezde govore:\</w:t>
            </w:r>
            <w:r w:rsidRPr="00C07BCC">
              <w:rPr>
                <w:rFonts w:ascii="Calibri" w:eastAsia="Times New Roman" w:hAnsi="Calibri" w:cs="Calibri"/>
                <w:color w:val="000000"/>
                <w:lang w:eastAsia="sl-SI" w:bidi="yi-Hebr"/>
              </w:rPr>
              <w:br/>
              <w:t>[Marija tvoja Mati,\</w:t>
            </w:r>
            <w:r w:rsidRPr="00C07BCC">
              <w:rPr>
                <w:rFonts w:ascii="Calibri" w:eastAsia="Times New Roman" w:hAnsi="Calibri" w:cs="Calibri"/>
                <w:color w:val="000000"/>
                <w:lang w:eastAsia="sl-SI" w:bidi="yi-Hebr"/>
              </w:rPr>
              <w:br/>
              <w:t>z višave zre na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sem otrok Marijin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sem otrok Marijin,\</w:t>
            </w:r>
            <w:r w:rsidRPr="00C07BCC">
              <w:rPr>
                <w:rFonts w:ascii="Calibri" w:eastAsia="Times New Roman" w:hAnsi="Calibri" w:cs="Calibri"/>
                <w:color w:val="000000"/>
                <w:lang w:eastAsia="sl-SI" w:bidi="yi-Hebr"/>
              </w:rPr>
              <w:br/>
              <w:t>se smrti ne bojim.\</w:t>
            </w:r>
            <w:r w:rsidRPr="00C07BCC">
              <w:rPr>
                <w:rFonts w:ascii="Calibri" w:eastAsia="Times New Roman" w:hAnsi="Calibri" w:cs="Calibri"/>
                <w:color w:val="000000"/>
                <w:lang w:eastAsia="sl-SI" w:bidi="yi-Hebr"/>
              </w:rPr>
              <w:br/>
              <w:t>[Na materinem Srcu\</w:t>
            </w:r>
            <w:r w:rsidRPr="00C07BCC">
              <w:rPr>
                <w:rFonts w:ascii="Calibri" w:eastAsia="Times New Roman" w:hAnsi="Calibri" w:cs="Calibri"/>
                <w:color w:val="000000"/>
                <w:lang w:eastAsia="sl-SI" w:bidi="yi-Hebr"/>
              </w:rPr>
              <w:br/>
              <w:t>najslajše jaz zaspim.]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 oznanil Mariji\</w:t>
            </w:r>
            <w:r w:rsidRPr="00C07BCC">
              <w:rPr>
                <w:rFonts w:ascii="Calibri" w:eastAsia="Times New Roman" w:hAnsi="Calibri" w:cs="Calibri"/>
                <w:color w:val="000000"/>
                <w:lang w:eastAsia="sl-SI" w:bidi="yi-Hebr"/>
              </w:rPr>
              <w:br/>
              <w:t>in ona je spočela od Svetega Duha.\</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je rekla: »Glej, božja sem dekla\</w:t>
            </w:r>
            <w:r w:rsidRPr="00C07BCC">
              <w:rPr>
                <w:rFonts w:ascii="Calibri" w:eastAsia="Times New Roman" w:hAnsi="Calibri" w:cs="Calibri"/>
                <w:color w:val="000000"/>
                <w:lang w:eastAsia="sl-SI" w:bidi="yi-Hebr"/>
              </w:rPr>
              <w:br/>
              <w:t>naj se mi zgodi, kakor angel veli.«\</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sveta Beseda meso je postala\</w:t>
            </w:r>
            <w:r w:rsidRPr="00C07BCC">
              <w:rPr>
                <w:rFonts w:ascii="Calibri" w:eastAsia="Times New Roman" w:hAnsi="Calibri" w:cs="Calibri"/>
                <w:color w:val="000000"/>
                <w:lang w:eastAsia="sl-SI" w:bidi="yi-Hebr"/>
              </w:rPr>
              <w:br/>
              <w:t>med nam’ prebivala, je Jezus ji ime.\</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Poglejmo še v vice na verne dušice.\</w:t>
            </w:r>
            <w:r w:rsidRPr="00C07BCC">
              <w:rPr>
                <w:rFonts w:ascii="Calibri" w:eastAsia="Times New Roman" w:hAnsi="Calibri" w:cs="Calibri"/>
                <w:color w:val="000000"/>
                <w:lang w:eastAsia="sl-SI" w:bidi="yi-Hebr"/>
              </w:rPr>
              <w:br/>
              <w:t>usmili se, Jezus, jih reši iz vic.\</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bodi Očetu in Sinu, Svet’mu Duhu,\</w:t>
            </w:r>
            <w:r w:rsidRPr="00C07BCC">
              <w:rPr>
                <w:rFonts w:ascii="Calibri" w:eastAsia="Times New Roman" w:hAnsi="Calibri" w:cs="Calibri"/>
                <w:color w:val="000000"/>
                <w:lang w:eastAsia="sl-SI" w:bidi="yi-Hebr"/>
              </w:rPr>
              <w:br/>
              <w:t>kakor je b’lo v začetku, tako na vekomaj.\</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 oznanil Mariji\</w:t>
            </w:r>
            <w:r w:rsidRPr="00C07BCC">
              <w:rPr>
                <w:rFonts w:ascii="Calibri" w:eastAsia="Times New Roman" w:hAnsi="Calibri" w:cs="Calibri"/>
                <w:color w:val="000000"/>
                <w:lang w:eastAsia="sl-SI" w:bidi="yi-Hebr"/>
              </w:rPr>
              <w:br/>
              <w:t>in ona spočela od Svetega Duha.\</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je rekla: »Glej, božja sem dekla\</w:t>
            </w:r>
            <w:r w:rsidRPr="00C07BCC">
              <w:rPr>
                <w:rFonts w:ascii="Calibri" w:eastAsia="Times New Roman" w:hAnsi="Calibri" w:cs="Calibri"/>
                <w:color w:val="000000"/>
                <w:lang w:eastAsia="sl-SI" w:bidi="yi-Hebr"/>
              </w:rPr>
              <w:br/>
              <w:t>naj se mi zgodi, kakor angel veli.«\</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sveta Beseda je človek postala\</w:t>
            </w:r>
            <w:r w:rsidRPr="00C07BCC">
              <w:rPr>
                <w:rFonts w:ascii="Calibri" w:eastAsia="Times New Roman" w:hAnsi="Calibri" w:cs="Calibri"/>
                <w:color w:val="000000"/>
                <w:lang w:eastAsia="sl-SI" w:bidi="yi-Hebr"/>
              </w:rPr>
              <w:br/>
              <w:t>med nam’ prebivala, je Jezus ji ime.\</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Poglejmo še v vice na verne dušice.\</w:t>
            </w:r>
            <w:r w:rsidRPr="00C07BCC">
              <w:rPr>
                <w:rFonts w:ascii="Calibri" w:eastAsia="Times New Roman" w:hAnsi="Calibri" w:cs="Calibri"/>
                <w:color w:val="000000"/>
                <w:lang w:eastAsia="sl-SI" w:bidi="yi-Hebr"/>
              </w:rPr>
              <w:br/>
              <w:t>usmili se, Jezus, jih reši iz vic.\</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bodi Očetu in Sinu, Svet’mu Duhu,\</w:t>
            </w:r>
            <w:r w:rsidRPr="00C07BCC">
              <w:rPr>
                <w:rFonts w:ascii="Calibri" w:eastAsia="Times New Roman" w:hAnsi="Calibri" w:cs="Calibri"/>
                <w:color w:val="000000"/>
                <w:lang w:eastAsia="sl-SI" w:bidi="yi-Hebr"/>
              </w:rPr>
              <w:br/>
              <w:t>kakor je b’lo v začetku, tako na vekomaj.\</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 oznanil Mariji\</w:t>
            </w:r>
            <w:r w:rsidRPr="00C07BCC">
              <w:rPr>
                <w:rFonts w:ascii="Calibri" w:eastAsia="Times New Roman" w:hAnsi="Calibri" w:cs="Calibri"/>
                <w:color w:val="000000"/>
                <w:lang w:eastAsia="sl-SI" w:bidi="yi-Hebr"/>
              </w:rPr>
              <w:br/>
              <w:t>in ona je spočela od Svetega Duha.\</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je rekla: »Glej, božja sem dekla\</w:t>
            </w:r>
            <w:r w:rsidRPr="00C07BCC">
              <w:rPr>
                <w:rFonts w:ascii="Calibri" w:eastAsia="Times New Roman" w:hAnsi="Calibri" w:cs="Calibri"/>
                <w:color w:val="000000"/>
                <w:lang w:eastAsia="sl-SI" w:bidi="yi-Hebr"/>
              </w:rPr>
              <w:br/>
              <w:t>naj se mi zgodi, kakor angel veli.«\</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sveta Beseda je človek postala\</w:t>
            </w:r>
            <w:r w:rsidRPr="00C07BCC">
              <w:rPr>
                <w:rFonts w:ascii="Calibri" w:eastAsia="Times New Roman" w:hAnsi="Calibri" w:cs="Calibri"/>
                <w:color w:val="000000"/>
                <w:lang w:eastAsia="sl-SI" w:bidi="yi-Hebr"/>
              </w:rPr>
              <w:br/>
              <w:t>med nam’ prebivala, je Jezus ji ime.\</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rajne prosimo, se v vice ozrimo:\</w:t>
            </w:r>
            <w:r w:rsidRPr="00C07BCC">
              <w:rPr>
                <w:rFonts w:ascii="Calibri" w:eastAsia="Times New Roman" w:hAnsi="Calibri" w:cs="Calibri"/>
                <w:color w:val="000000"/>
                <w:lang w:eastAsia="sl-SI" w:bidi="yi-Hebr"/>
              </w:rPr>
              <w:br/>
              <w:t>usmili se, Jezus, jih reši iz vic.\</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angel Gospodov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bodi Očetu in Sinu, Svet’mu Duhu,\</w:t>
            </w:r>
            <w:r w:rsidRPr="00C07BCC">
              <w:rPr>
                <w:rFonts w:ascii="Calibri" w:eastAsia="Times New Roman" w:hAnsi="Calibri" w:cs="Calibri"/>
                <w:color w:val="000000"/>
                <w:lang w:eastAsia="sl-SI" w:bidi="yi-Hebr"/>
              </w:rPr>
              <w:br/>
              <w:t>kakor je b’lo v začetku, tako na vekomaj.\</w:t>
            </w:r>
            <w:r w:rsidRPr="00C07BCC">
              <w:rPr>
                <w:rFonts w:ascii="Calibri" w:eastAsia="Times New Roman" w:hAnsi="Calibri" w:cs="Calibri"/>
                <w:color w:val="000000"/>
                <w:lang w:eastAsia="sl-SI" w:bidi="yi-Hebr"/>
              </w:rPr>
              <w:br/>
              <w:t>[»Češčena si Marija!« je angelski glas;\</w:t>
            </w:r>
            <w:r w:rsidRPr="00C07BCC">
              <w:rPr>
                <w:rFonts w:ascii="Calibri" w:eastAsia="Times New Roman" w:hAnsi="Calibri" w:cs="Calibri"/>
                <w:color w:val="000000"/>
                <w:lang w:eastAsia="sl-SI" w:bidi="yi-Hebr"/>
              </w:rPr>
              <w:br/>
              <w:t>bo zadnja ura bila, Marija prid’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 v zakramentu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skrivnost opevaj:\</w:t>
            </w:r>
            <w:r w:rsidRPr="00C07BCC">
              <w:rPr>
                <w:rFonts w:ascii="Calibri" w:eastAsia="Times New Roman" w:hAnsi="Calibri" w:cs="Calibri"/>
                <w:color w:val="000000"/>
                <w:lang w:eastAsia="sl-SI" w:bidi="yi-Hebr"/>
              </w:rPr>
              <w:br/>
              <w:t>Rešnje Jezusa Telo,\</w:t>
            </w:r>
            <w:r w:rsidRPr="00C07BCC">
              <w:rPr>
                <w:rFonts w:ascii="Calibri" w:eastAsia="Times New Roman" w:hAnsi="Calibri" w:cs="Calibri"/>
                <w:color w:val="000000"/>
                <w:lang w:eastAsia="sl-SI" w:bidi="yi-Hebr"/>
              </w:rPr>
              <w:br/>
              <w:t>Dragoceno Kri prelito,\</w:t>
            </w:r>
            <w:r w:rsidRPr="00C07BCC">
              <w:rPr>
                <w:rFonts w:ascii="Calibri" w:eastAsia="Times New Roman" w:hAnsi="Calibri" w:cs="Calibri"/>
                <w:color w:val="000000"/>
                <w:lang w:eastAsia="sl-SI" w:bidi="yi-Hebr"/>
              </w:rPr>
              <w:br/>
              <w:t>ki je svet odkupljen z njo.\</w:t>
            </w:r>
            <w:r w:rsidRPr="00C07BCC">
              <w:rPr>
                <w:rFonts w:ascii="Calibri" w:eastAsia="Times New Roman" w:hAnsi="Calibri" w:cs="Calibri"/>
                <w:color w:val="000000"/>
                <w:lang w:eastAsia="sl-SI" w:bidi="yi-Hebr"/>
              </w:rPr>
              <w:br/>
              <w:t>Sin je Matere presvete\</w:t>
            </w:r>
            <w:r w:rsidRPr="00C07BCC">
              <w:rPr>
                <w:rFonts w:ascii="Calibri" w:eastAsia="Times New Roman" w:hAnsi="Calibri" w:cs="Calibri"/>
                <w:color w:val="000000"/>
                <w:lang w:eastAsia="sl-SI" w:bidi="yi-Hebr"/>
              </w:rPr>
              <w:br/>
              <w:t>Kralj, ki rešil je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 v zakramentu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zakramentu vse svetosti\</w:t>
            </w:r>
            <w:r w:rsidRPr="00C07BCC">
              <w:rPr>
                <w:rFonts w:ascii="Calibri" w:eastAsia="Times New Roman" w:hAnsi="Calibri" w:cs="Calibri"/>
                <w:color w:val="000000"/>
                <w:lang w:eastAsia="sl-SI" w:bidi="yi-Hebr"/>
              </w:rPr>
              <w:br/>
              <w:t>počastimo Jezusa;\</w:t>
            </w:r>
            <w:r w:rsidRPr="00C07BCC">
              <w:rPr>
                <w:rFonts w:ascii="Calibri" w:eastAsia="Times New Roman" w:hAnsi="Calibri" w:cs="Calibri"/>
                <w:color w:val="000000"/>
                <w:lang w:eastAsia="sl-SI" w:bidi="yi-Hebr"/>
              </w:rPr>
              <w:br/>
              <w:t>v novi daje nam skrivnosti\</w:t>
            </w:r>
            <w:r w:rsidRPr="00C07BCC">
              <w:rPr>
                <w:rFonts w:ascii="Calibri" w:eastAsia="Times New Roman" w:hAnsi="Calibri" w:cs="Calibri"/>
                <w:color w:val="000000"/>
                <w:lang w:eastAsia="sl-SI" w:bidi="yi-Hebr"/>
              </w:rPr>
              <w:br/>
              <w:t>kruh življenja večnega;\</w:t>
            </w:r>
            <w:r w:rsidRPr="00C07BCC">
              <w:rPr>
                <w:rFonts w:ascii="Calibri" w:eastAsia="Times New Roman" w:hAnsi="Calibri" w:cs="Calibri"/>
                <w:color w:val="000000"/>
                <w:lang w:eastAsia="sl-SI" w:bidi="yi-Hebr"/>
              </w:rPr>
              <w:br/>
              <w:t>v naših čutov pa slabosti\</w:t>
            </w:r>
            <w:r w:rsidRPr="00C07BCC">
              <w:rPr>
                <w:rFonts w:ascii="Calibri" w:eastAsia="Times New Roman" w:hAnsi="Calibri" w:cs="Calibri"/>
                <w:color w:val="000000"/>
                <w:lang w:eastAsia="sl-SI" w:bidi="yi-Hebr"/>
              </w:rPr>
              <w:br/>
              <w:t>živa vera luč nam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 v zakramentu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Oče z ljubim Sinom,\</w:t>
            </w:r>
            <w:r w:rsidRPr="00C07BCC">
              <w:rPr>
                <w:rFonts w:ascii="Calibri" w:eastAsia="Times New Roman" w:hAnsi="Calibri" w:cs="Calibri"/>
                <w:color w:val="000000"/>
                <w:lang w:eastAsia="sl-SI" w:bidi="yi-Hebr"/>
              </w:rPr>
              <w:br/>
              <w:t>čast pojo naj vse stvari;\</w:t>
            </w:r>
            <w:r w:rsidRPr="00C07BCC">
              <w:rPr>
                <w:rFonts w:ascii="Calibri" w:eastAsia="Times New Roman" w:hAnsi="Calibri" w:cs="Calibri"/>
                <w:color w:val="000000"/>
                <w:lang w:eastAsia="sl-SI" w:bidi="yi-Hebr"/>
              </w:rPr>
              <w:br/>
              <w:t>Svetega Duha enako\</w:t>
            </w:r>
            <w:r w:rsidRPr="00C07BCC">
              <w:rPr>
                <w:rFonts w:ascii="Calibri" w:eastAsia="Times New Roman" w:hAnsi="Calibri" w:cs="Calibri"/>
                <w:color w:val="000000"/>
                <w:lang w:eastAsia="sl-SI" w:bidi="yi-Hebr"/>
              </w:rPr>
              <w:br/>
              <w:t>naj slave jeziki vsi.\</w:t>
            </w:r>
            <w:r w:rsidRPr="00C07BCC">
              <w:rPr>
                <w:rFonts w:ascii="Calibri" w:eastAsia="Times New Roman" w:hAnsi="Calibri" w:cs="Calibri"/>
                <w:color w:val="000000"/>
                <w:lang w:eastAsia="sl-SI" w:bidi="yi-Hebr"/>
              </w:rPr>
              <w:br/>
              <w:t>Troedinemu naj Bogu\</w:t>
            </w:r>
            <w:r w:rsidRPr="00C07BCC">
              <w:rPr>
                <w:rFonts w:ascii="Calibri" w:eastAsia="Times New Roman" w:hAnsi="Calibri" w:cs="Calibri"/>
                <w:color w:val="000000"/>
                <w:lang w:eastAsia="sl-SI" w:bidi="yi-Hebr"/>
              </w:rPr>
              <w:br/>
              <w:t>slava vekomaj doni.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 v zakramentu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skrivnost opevaj:\</w:t>
            </w:r>
            <w:r w:rsidRPr="00C07BCC">
              <w:rPr>
                <w:rFonts w:ascii="Calibri" w:eastAsia="Times New Roman" w:hAnsi="Calibri" w:cs="Calibri"/>
                <w:color w:val="000000"/>
                <w:lang w:eastAsia="sl-SI" w:bidi="yi-Hebr"/>
              </w:rPr>
              <w:br/>
              <w:t>Rešnje Jezusa Telo,\</w:t>
            </w:r>
            <w:r w:rsidRPr="00C07BCC">
              <w:rPr>
                <w:rFonts w:ascii="Calibri" w:eastAsia="Times New Roman" w:hAnsi="Calibri" w:cs="Calibri"/>
                <w:color w:val="000000"/>
                <w:lang w:eastAsia="sl-SI" w:bidi="yi-Hebr"/>
              </w:rPr>
              <w:br/>
              <w:t>Dragoceno Kri prelito,\</w:t>
            </w:r>
            <w:r w:rsidRPr="00C07BCC">
              <w:rPr>
                <w:rFonts w:ascii="Calibri" w:eastAsia="Times New Roman" w:hAnsi="Calibri" w:cs="Calibri"/>
                <w:color w:val="000000"/>
                <w:lang w:eastAsia="sl-SI" w:bidi="yi-Hebr"/>
              </w:rPr>
              <w:br/>
              <w:t>ki je svet odkupljen z njo.\</w:t>
            </w:r>
            <w:r w:rsidRPr="00C07BCC">
              <w:rPr>
                <w:rFonts w:ascii="Calibri" w:eastAsia="Times New Roman" w:hAnsi="Calibri" w:cs="Calibri"/>
                <w:color w:val="000000"/>
                <w:lang w:eastAsia="sl-SI" w:bidi="yi-Hebr"/>
              </w:rPr>
              <w:br/>
              <w:t>Sin je Matere presvete\</w:t>
            </w:r>
            <w:r w:rsidRPr="00C07BCC">
              <w:rPr>
                <w:rFonts w:ascii="Calibri" w:eastAsia="Times New Roman" w:hAnsi="Calibri" w:cs="Calibri"/>
                <w:color w:val="000000"/>
                <w:lang w:eastAsia="sl-SI" w:bidi="yi-Hebr"/>
              </w:rPr>
              <w:br/>
              <w:t>Kralj, ki rešil je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 v zakramentu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zakramentu vse sladkosti\</w:t>
            </w:r>
            <w:r w:rsidRPr="00C07BCC">
              <w:rPr>
                <w:rFonts w:ascii="Calibri" w:eastAsia="Times New Roman" w:hAnsi="Calibri" w:cs="Calibri"/>
                <w:color w:val="000000"/>
                <w:lang w:eastAsia="sl-SI" w:bidi="yi-Hebr"/>
              </w:rPr>
              <w:br/>
              <w:t>počastimo Jezusa;\</w:t>
            </w:r>
            <w:r w:rsidRPr="00C07BCC">
              <w:rPr>
                <w:rFonts w:ascii="Calibri" w:eastAsia="Times New Roman" w:hAnsi="Calibri" w:cs="Calibri"/>
                <w:color w:val="000000"/>
                <w:lang w:eastAsia="sl-SI" w:bidi="yi-Hebr"/>
              </w:rPr>
              <w:br/>
              <w:t>v novi daje nam skrivnosti\</w:t>
            </w:r>
            <w:r w:rsidRPr="00C07BCC">
              <w:rPr>
                <w:rFonts w:ascii="Calibri" w:eastAsia="Times New Roman" w:hAnsi="Calibri" w:cs="Calibri"/>
                <w:color w:val="000000"/>
                <w:lang w:eastAsia="sl-SI" w:bidi="yi-Hebr"/>
              </w:rPr>
              <w:br/>
              <w:t>kruh življenja večnega;\</w:t>
            </w:r>
            <w:r w:rsidRPr="00C07BCC">
              <w:rPr>
                <w:rFonts w:ascii="Calibri" w:eastAsia="Times New Roman" w:hAnsi="Calibri" w:cs="Calibri"/>
                <w:color w:val="000000"/>
                <w:lang w:eastAsia="sl-SI" w:bidi="yi-Hebr"/>
              </w:rPr>
              <w:br/>
              <w:t>v naših čutov pa slabosti\</w:t>
            </w:r>
            <w:r w:rsidRPr="00C07BCC">
              <w:rPr>
                <w:rFonts w:ascii="Calibri" w:eastAsia="Times New Roman" w:hAnsi="Calibri" w:cs="Calibri"/>
                <w:color w:val="000000"/>
                <w:lang w:eastAsia="sl-SI" w:bidi="yi-Hebr"/>
              </w:rPr>
              <w:br/>
              <w:t>živa vera luč nam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 v zakramentu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Oče z ljubim Sinom,\</w:t>
            </w:r>
            <w:r w:rsidRPr="00C07BCC">
              <w:rPr>
                <w:rFonts w:ascii="Calibri" w:eastAsia="Times New Roman" w:hAnsi="Calibri" w:cs="Calibri"/>
                <w:color w:val="000000"/>
                <w:lang w:eastAsia="sl-SI" w:bidi="yi-Hebr"/>
              </w:rPr>
              <w:br/>
              <w:t>čast pojo naj vse stvari;\</w:t>
            </w:r>
            <w:r w:rsidRPr="00C07BCC">
              <w:rPr>
                <w:rFonts w:ascii="Calibri" w:eastAsia="Times New Roman" w:hAnsi="Calibri" w:cs="Calibri"/>
                <w:color w:val="000000"/>
                <w:lang w:eastAsia="sl-SI" w:bidi="yi-Hebr"/>
              </w:rPr>
              <w:br/>
              <w:t>Svetega Duha enako\</w:t>
            </w:r>
            <w:r w:rsidRPr="00C07BCC">
              <w:rPr>
                <w:rFonts w:ascii="Calibri" w:eastAsia="Times New Roman" w:hAnsi="Calibri" w:cs="Calibri"/>
                <w:color w:val="000000"/>
                <w:lang w:eastAsia="sl-SI" w:bidi="yi-Hebr"/>
              </w:rPr>
              <w:br/>
              <w:t>naj slave jeziki vsi.\</w:t>
            </w:r>
            <w:r w:rsidRPr="00C07BCC">
              <w:rPr>
                <w:rFonts w:ascii="Calibri" w:eastAsia="Times New Roman" w:hAnsi="Calibri" w:cs="Calibri"/>
                <w:color w:val="000000"/>
                <w:lang w:eastAsia="sl-SI" w:bidi="yi-Hebr"/>
              </w:rPr>
              <w:br/>
              <w:t>Troedinemu naj Bogu\</w:t>
            </w:r>
            <w:r w:rsidRPr="00C07BCC">
              <w:rPr>
                <w:rFonts w:ascii="Calibri" w:eastAsia="Times New Roman" w:hAnsi="Calibri" w:cs="Calibri"/>
                <w:color w:val="000000"/>
                <w:lang w:eastAsia="sl-SI" w:bidi="yi-Hebr"/>
              </w:rPr>
              <w:br/>
              <w:t>slava vekomaj doni.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skrivnost opevaj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skrivnost opevaj:\</w:t>
            </w:r>
            <w:r w:rsidRPr="00C07BCC">
              <w:rPr>
                <w:rFonts w:ascii="Calibri" w:eastAsia="Times New Roman" w:hAnsi="Calibri" w:cs="Calibri"/>
                <w:color w:val="000000"/>
                <w:lang w:eastAsia="sl-SI" w:bidi="yi-Hebr"/>
              </w:rPr>
              <w:br/>
              <w:t>Rešnje Jezusa Telo,\</w:t>
            </w:r>
            <w:r w:rsidRPr="00C07BCC">
              <w:rPr>
                <w:rFonts w:ascii="Calibri" w:eastAsia="Times New Roman" w:hAnsi="Calibri" w:cs="Calibri"/>
                <w:color w:val="000000"/>
                <w:lang w:eastAsia="sl-SI" w:bidi="yi-Hebr"/>
              </w:rPr>
              <w:br/>
              <w:t>Dragoceno Kri prelito,\</w:t>
            </w:r>
            <w:r w:rsidRPr="00C07BCC">
              <w:rPr>
                <w:rFonts w:ascii="Calibri" w:eastAsia="Times New Roman" w:hAnsi="Calibri" w:cs="Calibri"/>
                <w:color w:val="000000"/>
                <w:lang w:eastAsia="sl-SI" w:bidi="yi-Hebr"/>
              </w:rPr>
              <w:br/>
              <w:t>ki je svet odkupljen z njo.\</w:t>
            </w:r>
            <w:r w:rsidRPr="00C07BCC">
              <w:rPr>
                <w:rFonts w:ascii="Calibri" w:eastAsia="Times New Roman" w:hAnsi="Calibri" w:cs="Calibri"/>
                <w:color w:val="000000"/>
                <w:lang w:eastAsia="sl-SI" w:bidi="yi-Hebr"/>
              </w:rPr>
              <w:br/>
              <w:t>Sin je Matere presvete\</w:t>
            </w:r>
            <w:r w:rsidRPr="00C07BCC">
              <w:rPr>
                <w:rFonts w:ascii="Calibri" w:eastAsia="Times New Roman" w:hAnsi="Calibri" w:cs="Calibri"/>
                <w:color w:val="000000"/>
                <w:lang w:eastAsia="sl-SI" w:bidi="yi-Hebr"/>
              </w:rPr>
              <w:br/>
              <w:t>Kralj, ki rešil je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skrivnost opevaj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brezmadežne device\</w:t>
            </w:r>
            <w:r w:rsidRPr="00C07BCC">
              <w:rPr>
                <w:rFonts w:ascii="Calibri" w:eastAsia="Times New Roman" w:hAnsi="Calibri" w:cs="Calibri"/>
                <w:color w:val="000000"/>
                <w:lang w:eastAsia="sl-SI" w:bidi="yi-Hebr"/>
              </w:rPr>
              <w:br/>
              <w:t>se rešenje nam rodi\</w:t>
            </w:r>
            <w:r w:rsidRPr="00C07BCC">
              <w:rPr>
                <w:rFonts w:ascii="Calibri" w:eastAsia="Times New Roman" w:hAnsi="Calibri" w:cs="Calibri"/>
                <w:color w:val="000000"/>
                <w:lang w:eastAsia="sl-SI" w:bidi="yi-Hebr"/>
              </w:rPr>
              <w:br/>
              <w:t>seme božje blagovesti\</w:t>
            </w:r>
            <w:r w:rsidRPr="00C07BCC">
              <w:rPr>
                <w:rFonts w:ascii="Calibri" w:eastAsia="Times New Roman" w:hAnsi="Calibri" w:cs="Calibri"/>
                <w:color w:val="000000"/>
                <w:lang w:eastAsia="sl-SI" w:bidi="yi-Hebr"/>
              </w:rPr>
              <w:br/>
              <w:t>seje vse življenja dni:\</w:t>
            </w:r>
            <w:r w:rsidRPr="00C07BCC">
              <w:rPr>
                <w:rFonts w:ascii="Calibri" w:eastAsia="Times New Roman" w:hAnsi="Calibri" w:cs="Calibri"/>
                <w:color w:val="000000"/>
                <w:lang w:eastAsia="sl-SI" w:bidi="yi-Hebr"/>
              </w:rPr>
              <w:br/>
              <w:t>z delom čudežne modrosti\</w:t>
            </w:r>
            <w:r w:rsidRPr="00C07BCC">
              <w:rPr>
                <w:rFonts w:ascii="Calibri" w:eastAsia="Times New Roman" w:hAnsi="Calibri" w:cs="Calibri"/>
                <w:color w:val="000000"/>
                <w:lang w:eastAsia="sl-SI" w:bidi="yi-Hebr"/>
              </w:rPr>
              <w:br/>
              <w:t>tek življenja dovrši.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skrivnost opevaj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brati pri večerji zadnji\</w:t>
            </w:r>
            <w:r w:rsidRPr="00C07BCC">
              <w:rPr>
                <w:rFonts w:ascii="Calibri" w:eastAsia="Times New Roman" w:hAnsi="Calibri" w:cs="Calibri"/>
                <w:color w:val="000000"/>
                <w:lang w:eastAsia="sl-SI" w:bidi="yi-Hebr"/>
              </w:rPr>
              <w:br/>
              <w:t>spolni zakoniti red;\</w:t>
            </w:r>
            <w:r w:rsidRPr="00C07BCC">
              <w:rPr>
                <w:rFonts w:ascii="Calibri" w:eastAsia="Times New Roman" w:hAnsi="Calibri" w:cs="Calibri"/>
                <w:color w:val="000000"/>
                <w:lang w:eastAsia="sl-SI" w:bidi="yi-Hebr"/>
              </w:rPr>
              <w:br/>
              <w:t>po obedu sam postane\</w:t>
            </w:r>
            <w:r w:rsidRPr="00C07BCC">
              <w:rPr>
                <w:rFonts w:ascii="Calibri" w:eastAsia="Times New Roman" w:hAnsi="Calibri" w:cs="Calibri"/>
                <w:color w:val="000000"/>
                <w:lang w:eastAsia="sl-SI" w:bidi="yi-Hebr"/>
              </w:rPr>
              <w:br/>
              <w:t>jagnje, ki rešuje svet;\</w:t>
            </w:r>
            <w:r w:rsidRPr="00C07BCC">
              <w:rPr>
                <w:rFonts w:ascii="Calibri" w:eastAsia="Times New Roman" w:hAnsi="Calibri" w:cs="Calibri"/>
                <w:color w:val="000000"/>
                <w:lang w:eastAsia="sl-SI" w:bidi="yi-Hebr"/>
              </w:rPr>
              <w:br/>
              <w:t>z lastnimi rokami daje\</w:t>
            </w:r>
            <w:r w:rsidRPr="00C07BCC">
              <w:rPr>
                <w:rFonts w:ascii="Calibri" w:eastAsia="Times New Roman" w:hAnsi="Calibri" w:cs="Calibri"/>
                <w:color w:val="000000"/>
                <w:lang w:eastAsia="sl-SI" w:bidi="yi-Hebr"/>
              </w:rPr>
              <w:br/>
              <w:t>dvanajsterim sebe v jed.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skrivnost opevaj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ki večna je beseda,\</w:t>
            </w:r>
            <w:r w:rsidRPr="00C07BCC">
              <w:rPr>
                <w:rFonts w:ascii="Calibri" w:eastAsia="Times New Roman" w:hAnsi="Calibri" w:cs="Calibri"/>
                <w:color w:val="000000"/>
                <w:lang w:eastAsia="sl-SI" w:bidi="yi-Hebr"/>
              </w:rPr>
              <w:br/>
              <w:t>nov obred nam podeli,\</w:t>
            </w:r>
            <w:r w:rsidRPr="00C07BCC">
              <w:rPr>
                <w:rFonts w:ascii="Calibri" w:eastAsia="Times New Roman" w:hAnsi="Calibri" w:cs="Calibri"/>
                <w:color w:val="000000"/>
                <w:lang w:eastAsia="sl-SI" w:bidi="yi-Hebr"/>
              </w:rPr>
              <w:br/>
              <w:t>ko z besedo kruh in vino\</w:t>
            </w:r>
            <w:r w:rsidRPr="00C07BCC">
              <w:rPr>
                <w:rFonts w:ascii="Calibri" w:eastAsia="Times New Roman" w:hAnsi="Calibri" w:cs="Calibri"/>
                <w:color w:val="000000"/>
                <w:lang w:eastAsia="sl-SI" w:bidi="yi-Hebr"/>
              </w:rPr>
              <w:br/>
              <w:t>spremeni v Telo in Kri.\</w:t>
            </w:r>
            <w:r w:rsidRPr="00C07BCC">
              <w:rPr>
                <w:rFonts w:ascii="Calibri" w:eastAsia="Times New Roman" w:hAnsi="Calibri" w:cs="Calibri"/>
                <w:color w:val="000000"/>
                <w:lang w:eastAsia="sl-SI" w:bidi="yi-Hebr"/>
              </w:rPr>
              <w:br/>
              <w:t>Na zaznajo tega čuti,\</w:t>
            </w:r>
            <w:r w:rsidRPr="00C07BCC">
              <w:rPr>
                <w:rFonts w:ascii="Calibri" w:eastAsia="Times New Roman" w:hAnsi="Calibri" w:cs="Calibri"/>
                <w:color w:val="000000"/>
                <w:lang w:eastAsia="sl-SI" w:bidi="yi-Hebr"/>
              </w:rPr>
              <w:br/>
              <w:t>vera nas dovolj 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skrivnost opevaj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zakramentu vse svetosti\</w:t>
            </w:r>
            <w:r w:rsidRPr="00C07BCC">
              <w:rPr>
                <w:rFonts w:ascii="Calibri" w:eastAsia="Times New Roman" w:hAnsi="Calibri" w:cs="Calibri"/>
                <w:color w:val="000000"/>
                <w:lang w:eastAsia="sl-SI" w:bidi="yi-Hebr"/>
              </w:rPr>
              <w:br/>
              <w:t>počastimo Jezusa;\</w:t>
            </w:r>
            <w:r w:rsidRPr="00C07BCC">
              <w:rPr>
                <w:rFonts w:ascii="Calibri" w:eastAsia="Times New Roman" w:hAnsi="Calibri" w:cs="Calibri"/>
                <w:color w:val="000000"/>
                <w:lang w:eastAsia="sl-SI" w:bidi="yi-Hebr"/>
              </w:rPr>
              <w:br/>
              <w:t>v novi daje nam skrivnosti\</w:t>
            </w:r>
            <w:r w:rsidRPr="00C07BCC">
              <w:rPr>
                <w:rFonts w:ascii="Calibri" w:eastAsia="Times New Roman" w:hAnsi="Calibri" w:cs="Calibri"/>
                <w:color w:val="000000"/>
                <w:lang w:eastAsia="sl-SI" w:bidi="yi-Hebr"/>
              </w:rPr>
              <w:br/>
              <w:t>kruh življenja večnega;\</w:t>
            </w:r>
            <w:r w:rsidRPr="00C07BCC">
              <w:rPr>
                <w:rFonts w:ascii="Calibri" w:eastAsia="Times New Roman" w:hAnsi="Calibri" w:cs="Calibri"/>
                <w:color w:val="000000"/>
                <w:lang w:eastAsia="sl-SI" w:bidi="yi-Hebr"/>
              </w:rPr>
              <w:br/>
              <w:t>v naših čutov pa slabosti\</w:t>
            </w:r>
            <w:r w:rsidRPr="00C07BCC">
              <w:rPr>
                <w:rFonts w:ascii="Calibri" w:eastAsia="Times New Roman" w:hAnsi="Calibri" w:cs="Calibri"/>
                <w:color w:val="000000"/>
                <w:lang w:eastAsia="sl-SI" w:bidi="yi-Hebr"/>
              </w:rPr>
              <w:br/>
              <w:t>živa vera luč nam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Jezik moj, skrivnost opevaj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Oče z ljubim Sinom,\</w:t>
            </w:r>
            <w:r w:rsidRPr="00C07BCC">
              <w:rPr>
                <w:rFonts w:ascii="Calibri" w:eastAsia="Times New Roman" w:hAnsi="Calibri" w:cs="Calibri"/>
                <w:color w:val="000000"/>
                <w:lang w:eastAsia="sl-SI" w:bidi="yi-Hebr"/>
              </w:rPr>
              <w:br/>
              <w:t>čast pojo naj vse stvari;\</w:t>
            </w:r>
            <w:r w:rsidRPr="00C07BCC">
              <w:rPr>
                <w:rFonts w:ascii="Calibri" w:eastAsia="Times New Roman" w:hAnsi="Calibri" w:cs="Calibri"/>
                <w:color w:val="000000"/>
                <w:lang w:eastAsia="sl-SI" w:bidi="yi-Hebr"/>
              </w:rPr>
              <w:br/>
              <w:t>Svetega Duha enako\</w:t>
            </w:r>
            <w:r w:rsidRPr="00C07BCC">
              <w:rPr>
                <w:rFonts w:ascii="Calibri" w:eastAsia="Times New Roman" w:hAnsi="Calibri" w:cs="Calibri"/>
                <w:color w:val="000000"/>
                <w:lang w:eastAsia="sl-SI" w:bidi="yi-Hebr"/>
              </w:rPr>
              <w:br/>
              <w:t>naj slave jeziki vsi.\</w:t>
            </w:r>
            <w:r w:rsidRPr="00C07BCC">
              <w:rPr>
                <w:rFonts w:ascii="Calibri" w:eastAsia="Times New Roman" w:hAnsi="Calibri" w:cs="Calibri"/>
                <w:color w:val="000000"/>
                <w:lang w:eastAsia="sl-SI" w:bidi="yi-Hebr"/>
              </w:rPr>
              <w:br/>
              <w:t>Troedinemu naj Bogu\</w:t>
            </w:r>
            <w:r w:rsidRPr="00C07BCC">
              <w:rPr>
                <w:rFonts w:ascii="Calibri" w:eastAsia="Times New Roman" w:hAnsi="Calibri" w:cs="Calibri"/>
                <w:color w:val="000000"/>
                <w:lang w:eastAsia="sl-SI" w:bidi="yi-Hebr"/>
              </w:rPr>
              <w:br/>
              <w:t>slava vekomaj doni.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blagoslavlja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blagoslavlja me,\</w:t>
            </w:r>
            <w:r w:rsidRPr="00C07BCC">
              <w:rPr>
                <w:rFonts w:ascii="Calibri" w:eastAsia="Times New Roman" w:hAnsi="Calibri" w:cs="Calibri"/>
                <w:color w:val="000000"/>
                <w:lang w:eastAsia="sl-SI" w:bidi="yi-Hebr"/>
              </w:rPr>
              <w:br/>
              <w:t>ja, pa me! Ja, pa me!\</w:t>
            </w:r>
            <w:r w:rsidRPr="00C07BCC">
              <w:rPr>
                <w:rFonts w:ascii="Calibri" w:eastAsia="Times New Roman" w:hAnsi="Calibri" w:cs="Calibri"/>
                <w:color w:val="000000"/>
                <w:lang w:eastAsia="sl-SI" w:bidi="yi-Hebr"/>
              </w:rPr>
              <w:br/>
              <w:t>Rad ima otroke vse,\</w:t>
            </w:r>
            <w:r w:rsidRPr="00C07BCC">
              <w:rPr>
                <w:rFonts w:ascii="Calibri" w:eastAsia="Times New Roman" w:hAnsi="Calibri" w:cs="Calibri"/>
                <w:color w:val="000000"/>
                <w:lang w:eastAsia="sl-SI" w:bidi="yi-Hebr"/>
              </w:rPr>
              <w:br/>
              <w:t>k sebi vabi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blagoslavlja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neverjeten je,\</w:t>
            </w:r>
            <w:r w:rsidRPr="00C07BCC">
              <w:rPr>
                <w:rFonts w:ascii="Calibri" w:eastAsia="Times New Roman" w:hAnsi="Calibri" w:cs="Calibri"/>
                <w:color w:val="000000"/>
                <w:lang w:eastAsia="sl-SI" w:bidi="yi-Hebr"/>
              </w:rPr>
              <w:br/>
              <w:t>ja, pa je! Ja, pa je!\</w:t>
            </w:r>
            <w:r w:rsidRPr="00C07BCC">
              <w:rPr>
                <w:rFonts w:ascii="Calibri" w:eastAsia="Times New Roman" w:hAnsi="Calibri" w:cs="Calibri"/>
                <w:color w:val="000000"/>
                <w:lang w:eastAsia="sl-SI" w:bidi="yi-Hebr"/>
              </w:rPr>
              <w:br/>
              <w:t>Rad ima otroke vse,\</w:t>
            </w:r>
            <w:r w:rsidRPr="00C07BCC">
              <w:rPr>
                <w:rFonts w:ascii="Calibri" w:eastAsia="Times New Roman" w:hAnsi="Calibri" w:cs="Calibri"/>
                <w:color w:val="000000"/>
                <w:lang w:eastAsia="sl-SI" w:bidi="yi-Hebr"/>
              </w:rPr>
              <w:br/>
              <w:t>k sebi vabi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blagoslavlja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noro ljubi me,\</w:t>
            </w:r>
            <w:r w:rsidRPr="00C07BCC">
              <w:rPr>
                <w:rFonts w:ascii="Calibri" w:eastAsia="Times New Roman" w:hAnsi="Calibri" w:cs="Calibri"/>
                <w:color w:val="000000"/>
                <w:lang w:eastAsia="sl-SI" w:bidi="yi-Hebr"/>
              </w:rPr>
              <w:br/>
              <w:t>ja, pa me! Ja, pa me!\</w:t>
            </w:r>
            <w:r w:rsidRPr="00C07BCC">
              <w:rPr>
                <w:rFonts w:ascii="Calibri" w:eastAsia="Times New Roman" w:hAnsi="Calibri" w:cs="Calibri"/>
                <w:color w:val="000000"/>
                <w:lang w:eastAsia="sl-SI" w:bidi="yi-Hebr"/>
              </w:rPr>
              <w:br/>
              <w:t>Rad ima otroke vse,\</w:t>
            </w:r>
            <w:r w:rsidRPr="00C07BCC">
              <w:rPr>
                <w:rFonts w:ascii="Calibri" w:eastAsia="Times New Roman" w:hAnsi="Calibri" w:cs="Calibri"/>
                <w:color w:val="000000"/>
                <w:lang w:eastAsia="sl-SI" w:bidi="yi-Hebr"/>
              </w:rPr>
              <w:br/>
              <w:t>k sebi vabi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hoče v srce priti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hoče v srce priti,\</w:t>
            </w:r>
            <w:r w:rsidRPr="00C07BCC">
              <w:rPr>
                <w:rFonts w:ascii="Calibri" w:eastAsia="Times New Roman" w:hAnsi="Calibri" w:cs="Calibri"/>
                <w:color w:val="000000"/>
                <w:lang w:eastAsia="sl-SI" w:bidi="yi-Hebr"/>
              </w:rPr>
              <w:br/>
              <w:t>trdno z nami se skleniti,\</w:t>
            </w:r>
            <w:r w:rsidRPr="00C07BCC">
              <w:rPr>
                <w:rFonts w:ascii="Calibri" w:eastAsia="Times New Roman" w:hAnsi="Calibri" w:cs="Calibri"/>
                <w:color w:val="000000"/>
                <w:lang w:eastAsia="sl-SI" w:bidi="yi-Hebr"/>
              </w:rPr>
              <w:br/>
              <w:t>bodimo nedolžni mi\</w:t>
            </w:r>
            <w:r w:rsidRPr="00C07BCC">
              <w:rPr>
                <w:rFonts w:ascii="Calibri" w:eastAsia="Times New Roman" w:hAnsi="Calibri" w:cs="Calibri"/>
                <w:color w:val="000000"/>
                <w:lang w:eastAsia="sl-SI" w:bidi="yi-Hebr"/>
              </w:rPr>
              <w:br/>
              <w:t>kakor ljubi angeli.\</w:t>
            </w:r>
            <w:r w:rsidRPr="00C07BCC">
              <w:rPr>
                <w:rFonts w:ascii="Calibri" w:eastAsia="Times New Roman" w:hAnsi="Calibri" w:cs="Calibri"/>
                <w:color w:val="000000"/>
                <w:lang w:eastAsia="sl-SI" w:bidi="yi-Hebr"/>
              </w:rPr>
              <w:br/>
              <w:t>[Jezus bo srce nam vodil\</w:t>
            </w:r>
            <w:r w:rsidRPr="00C07BCC">
              <w:rPr>
                <w:rFonts w:ascii="Calibri" w:eastAsia="Times New Roman" w:hAnsi="Calibri" w:cs="Calibri"/>
                <w:color w:val="000000"/>
                <w:lang w:eastAsia="sl-SI" w:bidi="yi-Hebr"/>
              </w:rPr>
              <w:br/>
              <w:t>in bo vedno z nami hodil,\</w:t>
            </w:r>
            <w:r w:rsidRPr="00C07BCC">
              <w:rPr>
                <w:rFonts w:ascii="Calibri" w:eastAsia="Times New Roman" w:hAnsi="Calibri" w:cs="Calibri"/>
                <w:color w:val="000000"/>
                <w:lang w:eastAsia="sl-SI" w:bidi="yi-Hebr"/>
              </w:rPr>
              <w:br/>
              <w:t>če nedolžni bomo mi\</w:t>
            </w:r>
            <w:r w:rsidRPr="00C07BCC">
              <w:rPr>
                <w:rFonts w:ascii="Calibri" w:eastAsia="Times New Roman" w:hAnsi="Calibri" w:cs="Calibri"/>
                <w:color w:val="000000"/>
                <w:lang w:eastAsia="sl-SI" w:bidi="yi-Hebr"/>
              </w:rPr>
              <w:br/>
              <w:t>kakor ljubi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hoče v srce priti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 srcu bo prebival,\</w:t>
            </w:r>
            <w:r w:rsidRPr="00C07BCC">
              <w:rPr>
                <w:rFonts w:ascii="Calibri" w:eastAsia="Times New Roman" w:hAnsi="Calibri" w:cs="Calibri"/>
                <w:color w:val="000000"/>
                <w:lang w:eastAsia="sl-SI" w:bidi="yi-Hebr"/>
              </w:rPr>
              <w:br/>
              <w:t>luč nebeško v njem razlival,\</w:t>
            </w:r>
            <w:r w:rsidRPr="00C07BCC">
              <w:rPr>
                <w:rFonts w:ascii="Calibri" w:eastAsia="Times New Roman" w:hAnsi="Calibri" w:cs="Calibri"/>
                <w:color w:val="000000"/>
                <w:lang w:eastAsia="sl-SI" w:bidi="yi-Hebr"/>
              </w:rPr>
              <w:br/>
              <w:t>veselimo se ga vsi,\</w:t>
            </w:r>
            <w:r w:rsidRPr="00C07BCC">
              <w:rPr>
                <w:rFonts w:ascii="Calibri" w:eastAsia="Times New Roman" w:hAnsi="Calibri" w:cs="Calibri"/>
                <w:color w:val="000000"/>
                <w:lang w:eastAsia="sl-SI" w:bidi="yi-Hebr"/>
              </w:rPr>
              <w:br/>
              <w:t>kakor ljubi angeli,\</w:t>
            </w:r>
            <w:r w:rsidRPr="00C07BCC">
              <w:rPr>
                <w:rFonts w:ascii="Calibri" w:eastAsia="Times New Roman" w:hAnsi="Calibri" w:cs="Calibri"/>
                <w:color w:val="000000"/>
                <w:lang w:eastAsia="sl-SI" w:bidi="yi-Hebr"/>
              </w:rPr>
              <w:br/>
              <w:t>[Jezus bo srce nam vodil\</w:t>
            </w:r>
            <w:r w:rsidRPr="00C07BCC">
              <w:rPr>
                <w:rFonts w:ascii="Calibri" w:eastAsia="Times New Roman" w:hAnsi="Calibri" w:cs="Calibri"/>
                <w:color w:val="000000"/>
                <w:lang w:eastAsia="sl-SI" w:bidi="yi-Hebr"/>
              </w:rPr>
              <w:br/>
              <w:t>in bo vedno z nami hodil,\</w:t>
            </w:r>
            <w:r w:rsidRPr="00C07BCC">
              <w:rPr>
                <w:rFonts w:ascii="Calibri" w:eastAsia="Times New Roman" w:hAnsi="Calibri" w:cs="Calibri"/>
                <w:color w:val="000000"/>
                <w:lang w:eastAsia="sl-SI" w:bidi="yi-Hebr"/>
              </w:rPr>
              <w:br/>
              <w:t>če nedolžni bomo mi\</w:t>
            </w:r>
            <w:r w:rsidRPr="00C07BCC">
              <w:rPr>
                <w:rFonts w:ascii="Calibri" w:eastAsia="Times New Roman" w:hAnsi="Calibri" w:cs="Calibri"/>
                <w:color w:val="000000"/>
                <w:lang w:eastAsia="sl-SI" w:bidi="yi-Hebr"/>
              </w:rPr>
              <w:br/>
              <w:t>kakor ljubi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hoče v srce priti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naše je veselje,\</w:t>
            </w:r>
            <w:r w:rsidRPr="00C07BCC">
              <w:rPr>
                <w:rFonts w:ascii="Calibri" w:eastAsia="Times New Roman" w:hAnsi="Calibri" w:cs="Calibri"/>
                <w:color w:val="000000"/>
                <w:lang w:eastAsia="sl-SI" w:bidi="yi-Hebr"/>
              </w:rPr>
              <w:br/>
              <w:t>Jezus naše srčne želje,\</w:t>
            </w:r>
            <w:r w:rsidRPr="00C07BCC">
              <w:rPr>
                <w:rFonts w:ascii="Calibri" w:eastAsia="Times New Roman" w:hAnsi="Calibri" w:cs="Calibri"/>
                <w:color w:val="000000"/>
                <w:lang w:eastAsia="sl-SI" w:bidi="yi-Hebr"/>
              </w:rPr>
              <w:br/>
              <w:t>o zares smo srečni vsi,\</w:t>
            </w:r>
            <w:r w:rsidRPr="00C07BCC">
              <w:rPr>
                <w:rFonts w:ascii="Calibri" w:eastAsia="Times New Roman" w:hAnsi="Calibri" w:cs="Calibri"/>
                <w:color w:val="000000"/>
                <w:lang w:eastAsia="sl-SI" w:bidi="yi-Hebr"/>
              </w:rPr>
              <w:br/>
              <w:t>kakor ljubi angeli.\</w:t>
            </w:r>
            <w:r w:rsidRPr="00C07BCC">
              <w:rPr>
                <w:rFonts w:ascii="Calibri" w:eastAsia="Times New Roman" w:hAnsi="Calibri" w:cs="Calibri"/>
                <w:color w:val="000000"/>
                <w:lang w:eastAsia="sl-SI" w:bidi="yi-Hebr"/>
              </w:rPr>
              <w:br/>
              <w:t>[Jezus bo srce nam vodil\</w:t>
            </w:r>
            <w:r w:rsidRPr="00C07BCC">
              <w:rPr>
                <w:rFonts w:ascii="Calibri" w:eastAsia="Times New Roman" w:hAnsi="Calibri" w:cs="Calibri"/>
                <w:color w:val="000000"/>
                <w:lang w:eastAsia="sl-SI" w:bidi="yi-Hebr"/>
              </w:rPr>
              <w:br/>
              <w:t>in bo vedno z nami hodil,\</w:t>
            </w:r>
            <w:r w:rsidRPr="00C07BCC">
              <w:rPr>
                <w:rFonts w:ascii="Calibri" w:eastAsia="Times New Roman" w:hAnsi="Calibri" w:cs="Calibri"/>
                <w:color w:val="000000"/>
                <w:lang w:eastAsia="sl-SI" w:bidi="yi-Hebr"/>
              </w:rPr>
              <w:br/>
              <w:t>če nedolžni bomo mi\</w:t>
            </w:r>
            <w:r w:rsidRPr="00C07BCC">
              <w:rPr>
                <w:rFonts w:ascii="Calibri" w:eastAsia="Times New Roman" w:hAnsi="Calibri" w:cs="Calibri"/>
                <w:color w:val="000000"/>
                <w:lang w:eastAsia="sl-SI" w:bidi="yi-Hebr"/>
              </w:rPr>
              <w:br/>
              <w:t>kakor ljubi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hoče v srce priti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hoče v srce priti,\</w:t>
            </w:r>
            <w:r w:rsidRPr="00C07BCC">
              <w:rPr>
                <w:rFonts w:ascii="Calibri" w:eastAsia="Times New Roman" w:hAnsi="Calibri" w:cs="Calibri"/>
                <w:color w:val="000000"/>
                <w:lang w:eastAsia="sl-SI" w:bidi="yi-Hebr"/>
              </w:rPr>
              <w:br/>
              <w:t>trdno z nami se skleniti,\</w:t>
            </w:r>
            <w:r w:rsidRPr="00C07BCC">
              <w:rPr>
                <w:rFonts w:ascii="Calibri" w:eastAsia="Times New Roman" w:hAnsi="Calibri" w:cs="Calibri"/>
                <w:color w:val="000000"/>
                <w:lang w:eastAsia="sl-SI" w:bidi="yi-Hebr"/>
              </w:rPr>
              <w:br/>
              <w:t>bodimo nedolžni mi\</w:t>
            </w:r>
            <w:r w:rsidRPr="00C07BCC">
              <w:rPr>
                <w:rFonts w:ascii="Calibri" w:eastAsia="Times New Roman" w:hAnsi="Calibri" w:cs="Calibri"/>
                <w:color w:val="000000"/>
                <w:lang w:eastAsia="sl-SI" w:bidi="yi-Hebr"/>
              </w:rPr>
              <w:br/>
              <w:t>kakor ljubi angelci.\</w:t>
            </w:r>
            <w:r w:rsidRPr="00C07BCC">
              <w:rPr>
                <w:rFonts w:ascii="Calibri" w:eastAsia="Times New Roman" w:hAnsi="Calibri" w:cs="Calibri"/>
                <w:color w:val="000000"/>
                <w:lang w:eastAsia="sl-SI" w:bidi="yi-Hebr"/>
              </w:rPr>
              <w:br/>
              <w:t>[Jezus bo srce nam vodil\</w:t>
            </w:r>
            <w:r w:rsidRPr="00C07BCC">
              <w:rPr>
                <w:rFonts w:ascii="Calibri" w:eastAsia="Times New Roman" w:hAnsi="Calibri" w:cs="Calibri"/>
                <w:color w:val="000000"/>
                <w:lang w:eastAsia="sl-SI" w:bidi="yi-Hebr"/>
              </w:rPr>
              <w:br/>
              <w:t>in bo vedno z nami hodil,\</w:t>
            </w:r>
            <w:r w:rsidRPr="00C07BCC">
              <w:rPr>
                <w:rFonts w:ascii="Calibri" w:eastAsia="Times New Roman" w:hAnsi="Calibri" w:cs="Calibri"/>
                <w:color w:val="000000"/>
                <w:lang w:eastAsia="sl-SI" w:bidi="yi-Hebr"/>
              </w:rPr>
              <w:br/>
              <w:t>če nedolžni bomo mi\</w:t>
            </w:r>
            <w:r w:rsidRPr="00C07BCC">
              <w:rPr>
                <w:rFonts w:ascii="Calibri" w:eastAsia="Times New Roman" w:hAnsi="Calibri" w:cs="Calibri"/>
                <w:color w:val="000000"/>
                <w:lang w:eastAsia="sl-SI" w:bidi="yi-Hebr"/>
              </w:rPr>
              <w:br/>
              <w:t>kakor ljubi angelci.]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hoče v srce priti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 srcu bo prebival,\</w:t>
            </w:r>
            <w:r w:rsidRPr="00C07BCC">
              <w:rPr>
                <w:rFonts w:ascii="Calibri" w:eastAsia="Times New Roman" w:hAnsi="Calibri" w:cs="Calibri"/>
                <w:color w:val="000000"/>
                <w:lang w:eastAsia="sl-SI" w:bidi="yi-Hebr"/>
              </w:rPr>
              <w:br/>
              <w:t>luč nebeško v njem razlival,\</w:t>
            </w:r>
            <w:r w:rsidRPr="00C07BCC">
              <w:rPr>
                <w:rFonts w:ascii="Calibri" w:eastAsia="Times New Roman" w:hAnsi="Calibri" w:cs="Calibri"/>
                <w:color w:val="000000"/>
                <w:lang w:eastAsia="sl-SI" w:bidi="yi-Hebr"/>
              </w:rPr>
              <w:br/>
              <w:t>veselimo se ga vsi,\</w:t>
            </w:r>
            <w:r w:rsidRPr="00C07BCC">
              <w:rPr>
                <w:rFonts w:ascii="Calibri" w:eastAsia="Times New Roman" w:hAnsi="Calibri" w:cs="Calibri"/>
                <w:color w:val="000000"/>
                <w:lang w:eastAsia="sl-SI" w:bidi="yi-Hebr"/>
              </w:rPr>
              <w:br/>
              <w:t>kakor ljubi angelci,\</w:t>
            </w:r>
            <w:r w:rsidRPr="00C07BCC">
              <w:rPr>
                <w:rFonts w:ascii="Calibri" w:eastAsia="Times New Roman" w:hAnsi="Calibri" w:cs="Calibri"/>
                <w:color w:val="000000"/>
                <w:lang w:eastAsia="sl-SI" w:bidi="yi-Hebr"/>
              </w:rPr>
              <w:br/>
              <w:t>[Jezus bo srce nam vodil\</w:t>
            </w:r>
            <w:r w:rsidRPr="00C07BCC">
              <w:rPr>
                <w:rFonts w:ascii="Calibri" w:eastAsia="Times New Roman" w:hAnsi="Calibri" w:cs="Calibri"/>
                <w:color w:val="000000"/>
                <w:lang w:eastAsia="sl-SI" w:bidi="yi-Hebr"/>
              </w:rPr>
              <w:br/>
              <w:t>in bo vedno z nami hodil,\</w:t>
            </w:r>
            <w:r w:rsidRPr="00C07BCC">
              <w:rPr>
                <w:rFonts w:ascii="Calibri" w:eastAsia="Times New Roman" w:hAnsi="Calibri" w:cs="Calibri"/>
                <w:color w:val="000000"/>
                <w:lang w:eastAsia="sl-SI" w:bidi="yi-Hebr"/>
              </w:rPr>
              <w:br/>
              <w:t>če nedolžni bomo mi\</w:t>
            </w:r>
            <w:r w:rsidRPr="00C07BCC">
              <w:rPr>
                <w:rFonts w:ascii="Calibri" w:eastAsia="Times New Roman" w:hAnsi="Calibri" w:cs="Calibri"/>
                <w:color w:val="000000"/>
                <w:lang w:eastAsia="sl-SI" w:bidi="yi-Hebr"/>
              </w:rPr>
              <w:br/>
              <w:t>kakor ljubi angelci.]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hoče v srce priti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naše je veselje,\</w:t>
            </w:r>
            <w:r w:rsidRPr="00C07BCC">
              <w:rPr>
                <w:rFonts w:ascii="Calibri" w:eastAsia="Times New Roman" w:hAnsi="Calibri" w:cs="Calibri"/>
                <w:color w:val="000000"/>
                <w:lang w:eastAsia="sl-SI" w:bidi="yi-Hebr"/>
              </w:rPr>
              <w:br/>
              <w:t>Jezus naše srčne želje,\</w:t>
            </w:r>
            <w:r w:rsidRPr="00C07BCC">
              <w:rPr>
                <w:rFonts w:ascii="Calibri" w:eastAsia="Times New Roman" w:hAnsi="Calibri" w:cs="Calibri"/>
                <w:color w:val="000000"/>
                <w:lang w:eastAsia="sl-SI" w:bidi="yi-Hebr"/>
              </w:rPr>
              <w:br/>
              <w:t>o zares smo srečni mii,\</w:t>
            </w:r>
            <w:r w:rsidRPr="00C07BCC">
              <w:rPr>
                <w:rFonts w:ascii="Calibri" w:eastAsia="Times New Roman" w:hAnsi="Calibri" w:cs="Calibri"/>
                <w:color w:val="000000"/>
                <w:lang w:eastAsia="sl-SI" w:bidi="yi-Hebr"/>
              </w:rPr>
              <w:br/>
              <w:t>kakor ljubi angelci.\</w:t>
            </w:r>
            <w:r w:rsidRPr="00C07BCC">
              <w:rPr>
                <w:rFonts w:ascii="Calibri" w:eastAsia="Times New Roman" w:hAnsi="Calibri" w:cs="Calibri"/>
                <w:color w:val="000000"/>
                <w:lang w:eastAsia="sl-SI" w:bidi="yi-Hebr"/>
              </w:rPr>
              <w:br/>
              <w:t>[Jezus bo srce nam vodil\</w:t>
            </w:r>
            <w:r w:rsidRPr="00C07BCC">
              <w:rPr>
                <w:rFonts w:ascii="Calibri" w:eastAsia="Times New Roman" w:hAnsi="Calibri" w:cs="Calibri"/>
                <w:color w:val="000000"/>
                <w:lang w:eastAsia="sl-SI" w:bidi="yi-Hebr"/>
              </w:rPr>
              <w:br/>
              <w:t>in bo vedno z nami hodil,\</w:t>
            </w:r>
            <w:r w:rsidRPr="00C07BCC">
              <w:rPr>
                <w:rFonts w:ascii="Calibri" w:eastAsia="Times New Roman" w:hAnsi="Calibri" w:cs="Calibri"/>
                <w:color w:val="000000"/>
                <w:lang w:eastAsia="sl-SI" w:bidi="yi-Hebr"/>
              </w:rPr>
              <w:br/>
              <w:t>če nedolžni bomo mi\</w:t>
            </w:r>
            <w:r w:rsidRPr="00C07BCC">
              <w:rPr>
                <w:rFonts w:ascii="Calibri" w:eastAsia="Times New Roman" w:hAnsi="Calibri" w:cs="Calibri"/>
                <w:color w:val="000000"/>
                <w:lang w:eastAsia="sl-SI" w:bidi="yi-Hebr"/>
              </w:rPr>
              <w:br/>
              <w:t>kakor ljubi angelci.]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 resnica in življenje.\</w:t>
            </w:r>
            <w:r w:rsidRPr="00C07BCC">
              <w:rPr>
                <w:rFonts w:ascii="Calibri" w:eastAsia="Times New Roman" w:hAnsi="Calibri" w:cs="Calibri"/>
                <w:color w:val="000000"/>
                <w:lang w:eastAsia="sl-SI" w:bidi="yi-Hebr"/>
              </w:rPr>
              <w:br/>
              <w:t>Jezus je pot, resnica in življenje.\</w:t>
            </w:r>
            <w:r w:rsidRPr="00C07BCC">
              <w:rPr>
                <w:rFonts w:ascii="Calibri" w:eastAsia="Times New Roman" w:hAnsi="Calibri" w:cs="Calibri"/>
                <w:color w:val="000000"/>
                <w:lang w:eastAsia="sl-SI" w:bidi="yi-Hebr"/>
              </w:rPr>
              <w:br/>
              <w:t>Jezus je pot, resnica in življenje,\</w:t>
            </w:r>
            <w:r w:rsidRPr="00C07BCC">
              <w:rPr>
                <w:rFonts w:ascii="Calibri" w:eastAsia="Times New Roman" w:hAnsi="Calibri" w:cs="Calibri"/>
                <w:color w:val="000000"/>
                <w:lang w:eastAsia="sl-SI" w:bidi="yi-Hebr"/>
              </w:rPr>
              <w:br/>
              <w:t>življenje, resnica, 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prijateljstvu je pot, resnica in življenje.\</w:t>
            </w:r>
            <w:r w:rsidRPr="00C07BCC">
              <w:rPr>
                <w:rFonts w:ascii="Calibri" w:eastAsia="Times New Roman" w:hAnsi="Calibri" w:cs="Calibri"/>
                <w:color w:val="000000"/>
                <w:lang w:eastAsia="sl-SI" w:bidi="yi-Hebr"/>
              </w:rPr>
              <w:br/>
              <w:t>V prijateljstvu je pot, resnica in življenje.\</w:t>
            </w:r>
            <w:r w:rsidRPr="00C07BCC">
              <w:rPr>
                <w:rFonts w:ascii="Calibri" w:eastAsia="Times New Roman" w:hAnsi="Calibri" w:cs="Calibri"/>
                <w:color w:val="000000"/>
                <w:lang w:eastAsia="sl-SI" w:bidi="yi-Hebr"/>
              </w:rPr>
              <w:br/>
              <w:t>V prijateljstvu je pot, resnica in življenje,\</w:t>
            </w:r>
            <w:r w:rsidRPr="00C07BCC">
              <w:rPr>
                <w:rFonts w:ascii="Calibri" w:eastAsia="Times New Roman" w:hAnsi="Calibri" w:cs="Calibri"/>
                <w:color w:val="000000"/>
                <w:lang w:eastAsia="sl-SI" w:bidi="yi-Hebr"/>
              </w:rPr>
              <w:br/>
              <w:t>življenje, resnica, 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ljubezni je pot, resnica in življenje.\</w:t>
            </w:r>
            <w:r w:rsidRPr="00C07BCC">
              <w:rPr>
                <w:rFonts w:ascii="Calibri" w:eastAsia="Times New Roman" w:hAnsi="Calibri" w:cs="Calibri"/>
                <w:color w:val="000000"/>
                <w:lang w:eastAsia="sl-SI" w:bidi="yi-Hebr"/>
              </w:rPr>
              <w:br/>
              <w:t>V ljubezni je pot, resnica in življenje.\</w:t>
            </w:r>
            <w:r w:rsidRPr="00C07BCC">
              <w:rPr>
                <w:rFonts w:ascii="Calibri" w:eastAsia="Times New Roman" w:hAnsi="Calibri" w:cs="Calibri"/>
                <w:color w:val="000000"/>
                <w:lang w:eastAsia="sl-SI" w:bidi="yi-Hebr"/>
              </w:rPr>
              <w:br/>
              <w:t>V ljubezni je pot, resnica in življenje,\</w:t>
            </w:r>
            <w:r w:rsidRPr="00C07BCC">
              <w:rPr>
                <w:rFonts w:ascii="Calibri" w:eastAsia="Times New Roman" w:hAnsi="Calibri" w:cs="Calibri"/>
                <w:color w:val="000000"/>
                <w:lang w:eastAsia="sl-SI" w:bidi="yi-Hebr"/>
              </w:rPr>
              <w:br/>
              <w:t>življenje, resnica, 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srcu je pot, resnica in življenje.\</w:t>
            </w:r>
            <w:r w:rsidRPr="00C07BCC">
              <w:rPr>
                <w:rFonts w:ascii="Calibri" w:eastAsia="Times New Roman" w:hAnsi="Calibri" w:cs="Calibri"/>
                <w:color w:val="000000"/>
                <w:lang w:eastAsia="sl-SI" w:bidi="yi-Hebr"/>
              </w:rPr>
              <w:br/>
              <w:t>V srcu je pot, resnica in življenje.\</w:t>
            </w:r>
            <w:r w:rsidRPr="00C07BCC">
              <w:rPr>
                <w:rFonts w:ascii="Calibri" w:eastAsia="Times New Roman" w:hAnsi="Calibri" w:cs="Calibri"/>
                <w:color w:val="000000"/>
                <w:lang w:eastAsia="sl-SI" w:bidi="yi-Hebr"/>
              </w:rPr>
              <w:br/>
              <w:t>V srcu je pot, resnica in življenje,\</w:t>
            </w:r>
            <w:r w:rsidRPr="00C07BCC">
              <w:rPr>
                <w:rFonts w:ascii="Calibri" w:eastAsia="Times New Roman" w:hAnsi="Calibri" w:cs="Calibri"/>
                <w:color w:val="000000"/>
                <w:lang w:eastAsia="sl-SI" w:bidi="yi-Hebr"/>
              </w:rPr>
              <w:br/>
              <w:t>življenje, resnica, 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je pot, resnica in življenje.\</w:t>
            </w:r>
            <w:r w:rsidRPr="00C07BCC">
              <w:rPr>
                <w:rFonts w:ascii="Calibri" w:eastAsia="Times New Roman" w:hAnsi="Calibri" w:cs="Calibri"/>
                <w:color w:val="000000"/>
                <w:lang w:eastAsia="sl-SI" w:bidi="yi-Hebr"/>
              </w:rPr>
              <w:br/>
              <w:t>V molitvi je pot, resnica in življenje.\</w:t>
            </w:r>
            <w:r w:rsidRPr="00C07BCC">
              <w:rPr>
                <w:rFonts w:ascii="Calibri" w:eastAsia="Times New Roman" w:hAnsi="Calibri" w:cs="Calibri"/>
                <w:color w:val="000000"/>
                <w:lang w:eastAsia="sl-SI" w:bidi="yi-Hebr"/>
              </w:rPr>
              <w:br/>
              <w:t>V molitvi je pot, resnica in življenje,\</w:t>
            </w:r>
            <w:r w:rsidRPr="00C07BCC">
              <w:rPr>
                <w:rFonts w:ascii="Calibri" w:eastAsia="Times New Roman" w:hAnsi="Calibri" w:cs="Calibri"/>
                <w:color w:val="000000"/>
                <w:lang w:eastAsia="sl-SI" w:bidi="yi-Hebr"/>
              </w:rPr>
              <w:br/>
              <w:t>življenje, resnica, 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daritvi je pot, resnica in življenje.\</w:t>
            </w:r>
            <w:r w:rsidRPr="00C07BCC">
              <w:rPr>
                <w:rFonts w:ascii="Calibri" w:eastAsia="Times New Roman" w:hAnsi="Calibri" w:cs="Calibri"/>
                <w:color w:val="000000"/>
                <w:lang w:eastAsia="sl-SI" w:bidi="yi-Hebr"/>
              </w:rPr>
              <w:br/>
              <w:t>V daritvi je pot, resnica in življenje.\</w:t>
            </w:r>
            <w:r w:rsidRPr="00C07BCC">
              <w:rPr>
                <w:rFonts w:ascii="Calibri" w:eastAsia="Times New Roman" w:hAnsi="Calibri" w:cs="Calibri"/>
                <w:color w:val="000000"/>
                <w:lang w:eastAsia="sl-SI" w:bidi="yi-Hebr"/>
              </w:rPr>
              <w:br/>
              <w:t>V daritvi je pot, resnica in življenje,\</w:t>
            </w:r>
            <w:r w:rsidRPr="00C07BCC">
              <w:rPr>
                <w:rFonts w:ascii="Calibri" w:eastAsia="Times New Roman" w:hAnsi="Calibri" w:cs="Calibri"/>
                <w:color w:val="000000"/>
                <w:lang w:eastAsia="sl-SI" w:bidi="yi-Hebr"/>
              </w:rPr>
              <w:br/>
              <w:t>življenje, resnica, 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 maši je pot, resnica in življenje.\</w:t>
            </w:r>
            <w:r w:rsidRPr="00C07BCC">
              <w:rPr>
                <w:rFonts w:ascii="Calibri" w:eastAsia="Times New Roman" w:hAnsi="Calibri" w:cs="Calibri"/>
                <w:color w:val="000000"/>
                <w:lang w:eastAsia="sl-SI" w:bidi="yi-Hebr"/>
              </w:rPr>
              <w:br/>
              <w:t>Pri maši je pot, resnica in življenje.\</w:t>
            </w:r>
            <w:r w:rsidRPr="00C07BCC">
              <w:rPr>
                <w:rFonts w:ascii="Calibri" w:eastAsia="Times New Roman" w:hAnsi="Calibri" w:cs="Calibri"/>
                <w:color w:val="000000"/>
                <w:lang w:eastAsia="sl-SI" w:bidi="yi-Hebr"/>
              </w:rPr>
              <w:br/>
              <w:t>Pri maši je pot, resnica in življenje,\</w:t>
            </w:r>
            <w:r w:rsidRPr="00C07BCC">
              <w:rPr>
                <w:rFonts w:ascii="Calibri" w:eastAsia="Times New Roman" w:hAnsi="Calibri" w:cs="Calibri"/>
                <w:color w:val="000000"/>
                <w:lang w:eastAsia="sl-SI" w:bidi="yi-Hebr"/>
              </w:rPr>
              <w:br/>
              <w:t>življenje, resnica, 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je pot, resnica in življenje.\</w:t>
            </w:r>
            <w:r w:rsidRPr="00C07BCC">
              <w:rPr>
                <w:rFonts w:ascii="Calibri" w:eastAsia="Times New Roman" w:hAnsi="Calibri" w:cs="Calibri"/>
                <w:color w:val="000000"/>
                <w:lang w:eastAsia="sl-SI" w:bidi="yi-Hebr"/>
              </w:rPr>
              <w:br/>
              <w:t>Kje je pot, resnica in življenje.\</w:t>
            </w:r>
            <w:r w:rsidRPr="00C07BCC">
              <w:rPr>
                <w:rFonts w:ascii="Calibri" w:eastAsia="Times New Roman" w:hAnsi="Calibri" w:cs="Calibri"/>
                <w:color w:val="000000"/>
                <w:lang w:eastAsia="sl-SI" w:bidi="yi-Hebr"/>
              </w:rPr>
              <w:br/>
              <w:t>Kje je pot, resnica in življenje,\</w:t>
            </w:r>
            <w:r w:rsidRPr="00C07BCC">
              <w:rPr>
                <w:rFonts w:ascii="Calibri" w:eastAsia="Times New Roman" w:hAnsi="Calibri" w:cs="Calibri"/>
                <w:color w:val="000000"/>
                <w:lang w:eastAsia="sl-SI" w:bidi="yi-Hebr"/>
              </w:rPr>
              <w:br/>
              <w:t>življenje, resnica, 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on je pot, resnica in življenje.\</w:t>
            </w:r>
            <w:r w:rsidRPr="00C07BCC">
              <w:rPr>
                <w:rFonts w:ascii="Calibri" w:eastAsia="Times New Roman" w:hAnsi="Calibri" w:cs="Calibri"/>
                <w:color w:val="000000"/>
                <w:lang w:eastAsia="sl-SI" w:bidi="yi-Hebr"/>
              </w:rPr>
              <w:br/>
              <w:t>Da, on je pot, resnica in življenje.\</w:t>
            </w:r>
            <w:r w:rsidRPr="00C07BCC">
              <w:rPr>
                <w:rFonts w:ascii="Calibri" w:eastAsia="Times New Roman" w:hAnsi="Calibri" w:cs="Calibri"/>
                <w:color w:val="000000"/>
                <w:lang w:eastAsia="sl-SI" w:bidi="yi-Hebr"/>
              </w:rPr>
              <w:br/>
              <w:t>Da, on je pot, resnica in življenje,\</w:t>
            </w:r>
            <w:r w:rsidRPr="00C07BCC">
              <w:rPr>
                <w:rFonts w:ascii="Calibri" w:eastAsia="Times New Roman" w:hAnsi="Calibri" w:cs="Calibri"/>
                <w:color w:val="000000"/>
                <w:lang w:eastAsia="sl-SI" w:bidi="yi-Hebr"/>
              </w:rPr>
              <w:br/>
              <w:t>življenje, resnica, 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je ta pot, resnica in življenje.\</w:t>
            </w:r>
            <w:r w:rsidRPr="00C07BCC">
              <w:rPr>
                <w:rFonts w:ascii="Calibri" w:eastAsia="Times New Roman" w:hAnsi="Calibri" w:cs="Calibri"/>
                <w:color w:val="000000"/>
                <w:lang w:eastAsia="sl-SI" w:bidi="yi-Hebr"/>
              </w:rPr>
              <w:br/>
              <w:t>On je ta pot, resnica in življenje.\</w:t>
            </w:r>
            <w:r w:rsidRPr="00C07BCC">
              <w:rPr>
                <w:rFonts w:ascii="Calibri" w:eastAsia="Times New Roman" w:hAnsi="Calibri" w:cs="Calibri"/>
                <w:color w:val="000000"/>
                <w:lang w:eastAsia="sl-SI" w:bidi="yi-Hebr"/>
              </w:rPr>
              <w:br/>
              <w:t>On je ta pot, resnica in življenje,\</w:t>
            </w:r>
            <w:r w:rsidRPr="00C07BCC">
              <w:rPr>
                <w:rFonts w:ascii="Calibri" w:eastAsia="Times New Roman" w:hAnsi="Calibri" w:cs="Calibri"/>
                <w:color w:val="000000"/>
                <w:lang w:eastAsia="sl-SI" w:bidi="yi-Hebr"/>
              </w:rPr>
              <w:br/>
              <w:t>življenje, resnica, Jezus je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prišel med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prišel med nas,\</w:t>
            </w:r>
            <w:r w:rsidRPr="00C07BCC">
              <w:rPr>
                <w:rFonts w:ascii="Calibri" w:eastAsia="Times New Roman" w:hAnsi="Calibri" w:cs="Calibri"/>
                <w:color w:val="000000"/>
                <w:lang w:eastAsia="sl-SI" w:bidi="yi-Hebr"/>
              </w:rPr>
              <w:br/>
              <w:t>dasi skrit ima obraz;\</w:t>
            </w:r>
            <w:r w:rsidRPr="00C07BCC">
              <w:rPr>
                <w:rFonts w:ascii="Calibri" w:eastAsia="Times New Roman" w:hAnsi="Calibri" w:cs="Calibri"/>
                <w:color w:val="000000"/>
                <w:lang w:eastAsia="sl-SI" w:bidi="yi-Hebr"/>
              </w:rPr>
              <w:br/>
              <w:t>[angeli ga spremljajo\</w:t>
            </w:r>
            <w:r w:rsidRPr="00C07BCC">
              <w:rPr>
                <w:rFonts w:ascii="Calibri" w:eastAsia="Times New Roman" w:hAnsi="Calibri" w:cs="Calibri"/>
                <w:color w:val="000000"/>
                <w:lang w:eastAsia="sl-SI" w:bidi="yi-Hebr"/>
              </w:rPr>
              <w:br/>
              <w:t>in ponižno molijo.]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prišel med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kruh upodobil je Telo,\</w:t>
            </w:r>
            <w:r w:rsidRPr="00C07BCC">
              <w:rPr>
                <w:rFonts w:ascii="Calibri" w:eastAsia="Times New Roman" w:hAnsi="Calibri" w:cs="Calibri"/>
                <w:color w:val="000000"/>
                <w:lang w:eastAsia="sl-SI" w:bidi="yi-Hebr"/>
              </w:rPr>
              <w:br/>
              <w:t>da ga lažje prejmemo;\</w:t>
            </w:r>
            <w:r w:rsidRPr="00C07BCC">
              <w:rPr>
                <w:rFonts w:ascii="Calibri" w:eastAsia="Times New Roman" w:hAnsi="Calibri" w:cs="Calibri"/>
                <w:color w:val="000000"/>
                <w:lang w:eastAsia="sl-SI" w:bidi="yi-Hebr"/>
              </w:rPr>
              <w:br/>
              <w:t>[vino spremeni se v Kri,\</w:t>
            </w:r>
            <w:r w:rsidRPr="00C07BCC">
              <w:rPr>
                <w:rFonts w:ascii="Calibri" w:eastAsia="Times New Roman" w:hAnsi="Calibri" w:cs="Calibri"/>
                <w:color w:val="000000"/>
                <w:lang w:eastAsia="sl-SI" w:bidi="yi-Hebr"/>
              </w:rPr>
              <w:br/>
              <w:t>ko ga mašnik posveti.]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prišel med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Pridite pristopimo,\</w:t>
            </w:r>
            <w:r w:rsidRPr="00C07BCC">
              <w:rPr>
                <w:rFonts w:ascii="Calibri" w:eastAsia="Times New Roman" w:hAnsi="Calibri" w:cs="Calibri"/>
                <w:color w:val="000000"/>
                <w:lang w:eastAsia="sl-SI" w:bidi="yi-Hebr"/>
              </w:rPr>
              <w:br/>
              <w:t>duše srca odprimo;\</w:t>
            </w:r>
            <w:r w:rsidRPr="00C07BCC">
              <w:rPr>
                <w:rFonts w:ascii="Calibri" w:eastAsia="Times New Roman" w:hAnsi="Calibri" w:cs="Calibri"/>
                <w:color w:val="000000"/>
                <w:lang w:eastAsia="sl-SI" w:bidi="yi-Hebr"/>
              </w:rPr>
              <w:br/>
              <w:t>[v hostiji je čudovit,\</w:t>
            </w:r>
            <w:r w:rsidRPr="00C07BCC">
              <w:rPr>
                <w:rFonts w:ascii="Calibri" w:eastAsia="Times New Roman" w:hAnsi="Calibri" w:cs="Calibri"/>
                <w:color w:val="000000"/>
                <w:lang w:eastAsia="sl-SI" w:bidi="yi-Hebr"/>
              </w:rPr>
              <w:br/>
              <w:t>Jezus, Bog in človek skrit.]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prišel med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mizi tja pokleknimo,\</w:t>
            </w:r>
            <w:r w:rsidRPr="00C07BCC">
              <w:rPr>
                <w:rFonts w:ascii="Calibri" w:eastAsia="Times New Roman" w:hAnsi="Calibri" w:cs="Calibri"/>
                <w:color w:val="000000"/>
                <w:lang w:eastAsia="sl-SI" w:bidi="yi-Hebr"/>
              </w:rPr>
              <w:br/>
              <w:t>ga ponižno prejmimo;\</w:t>
            </w:r>
            <w:r w:rsidRPr="00C07BCC">
              <w:rPr>
                <w:rFonts w:ascii="Calibri" w:eastAsia="Times New Roman" w:hAnsi="Calibri" w:cs="Calibri"/>
                <w:color w:val="000000"/>
                <w:lang w:eastAsia="sl-SI" w:bidi="yi-Hebr"/>
              </w:rPr>
              <w:br/>
              <w:t>[saj nas vabi, saj želi,\</w:t>
            </w:r>
            <w:r w:rsidRPr="00C07BCC">
              <w:rPr>
                <w:rFonts w:ascii="Calibri" w:eastAsia="Times New Roman" w:hAnsi="Calibri" w:cs="Calibri"/>
                <w:color w:val="000000"/>
                <w:lang w:eastAsia="sl-SI" w:bidi="yi-Hebr"/>
              </w:rPr>
              <w:br/>
              <w:t>da nam duše poživi.]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 tebi hitim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 tebi hitim, Jezus, se ti izročim.\</w:t>
            </w:r>
            <w:r w:rsidRPr="00C07BCC">
              <w:rPr>
                <w:rFonts w:ascii="Calibri" w:eastAsia="Times New Roman" w:hAnsi="Calibri" w:cs="Calibri"/>
                <w:color w:val="000000"/>
                <w:lang w:eastAsia="sl-SI" w:bidi="yi-Hebr"/>
              </w:rPr>
              <w:br/>
              <w:t>Sliši moj glas, Gospod, naj zate le živim.\</w:t>
            </w:r>
            <w:r w:rsidRPr="00C07BCC">
              <w:rPr>
                <w:rFonts w:ascii="Calibri" w:eastAsia="Times New Roman" w:hAnsi="Calibri" w:cs="Calibri"/>
                <w:color w:val="000000"/>
                <w:lang w:eastAsia="sl-SI" w:bidi="yi-Hebr"/>
              </w:rPr>
              <w:br/>
              <w:t>Jezus, k tebi hitim.\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Tvoja beseda, Bog, mi luč na poti je,\</w:t>
            </w:r>
            <w:r w:rsidRPr="00C07BCC">
              <w:rPr>
                <w:rFonts w:ascii="Calibri" w:eastAsia="Times New Roman" w:hAnsi="Calibri" w:cs="Calibri"/>
                <w:color w:val="000000"/>
                <w:lang w:eastAsia="sl-SI" w:bidi="yi-Hebr"/>
              </w:rPr>
              <w:br/>
              <w:t>služabnik tvoj naj bom, Gospod, razsvetli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 tebi hitim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 tebi hitim, Jezus, se ti izročim.\</w:t>
            </w:r>
            <w:r w:rsidRPr="00C07BCC">
              <w:rPr>
                <w:rFonts w:ascii="Calibri" w:eastAsia="Times New Roman" w:hAnsi="Calibri" w:cs="Calibri"/>
                <w:color w:val="000000"/>
                <w:lang w:eastAsia="sl-SI" w:bidi="yi-Hebr"/>
              </w:rPr>
              <w:br/>
              <w:t>Sliši moj glas, Gospod, naj zate le živim.\</w:t>
            </w:r>
            <w:r w:rsidRPr="00C07BCC">
              <w:rPr>
                <w:rFonts w:ascii="Calibri" w:eastAsia="Times New Roman" w:hAnsi="Calibri" w:cs="Calibri"/>
                <w:color w:val="000000"/>
                <w:lang w:eastAsia="sl-SI" w:bidi="yi-Hebr"/>
              </w:rPr>
              <w:br/>
              <w:t>Jezus, k tebi hitim.\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Vse misli in skrbi, Gospod, izročam ti;\</w:t>
            </w:r>
            <w:r w:rsidRPr="00C07BCC">
              <w:rPr>
                <w:rFonts w:ascii="Calibri" w:eastAsia="Times New Roman" w:hAnsi="Calibri" w:cs="Calibri"/>
                <w:color w:val="000000"/>
                <w:lang w:eastAsia="sl-SI" w:bidi="yi-Hebr"/>
              </w:rPr>
              <w:br/>
              <w:t>moj srčni si pastir; moliti te želim.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 tebi hitim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 tebi hitim, Jezus, se ti izročim.\</w:t>
            </w:r>
            <w:r w:rsidRPr="00C07BCC">
              <w:rPr>
                <w:rFonts w:ascii="Calibri" w:eastAsia="Times New Roman" w:hAnsi="Calibri" w:cs="Calibri"/>
                <w:color w:val="000000"/>
                <w:lang w:eastAsia="sl-SI" w:bidi="yi-Hebr"/>
              </w:rPr>
              <w:br/>
              <w:t>Sliši moj glas, Gospod, naj zate le živim.\</w:t>
            </w:r>
            <w:r w:rsidRPr="00C07BCC">
              <w:rPr>
                <w:rFonts w:ascii="Calibri" w:eastAsia="Times New Roman" w:hAnsi="Calibri" w:cs="Calibri"/>
                <w:color w:val="000000"/>
                <w:lang w:eastAsia="sl-SI" w:bidi="yi-Hebr"/>
              </w:rPr>
              <w:br/>
              <w:t>Jezus, k tebi hitim.\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Ubog sem pred teboj, a ti si tu z menoj;\</w:t>
            </w:r>
            <w:r w:rsidRPr="00C07BCC">
              <w:rPr>
                <w:rFonts w:ascii="Calibri" w:eastAsia="Times New Roman" w:hAnsi="Calibri" w:cs="Calibri"/>
                <w:color w:val="000000"/>
                <w:lang w:eastAsia="sl-SI" w:bidi="yi-Hebr"/>
              </w:rPr>
              <w:br/>
              <w:t>moja zaščita si, naproti pridi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Kristus je naš Rešenik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{F}Jezus Kristus je naš Rešenik,\</w:t>
            </w:r>
            <w:r w:rsidRPr="00C07BCC">
              <w:rPr>
                <w:rFonts w:ascii="Calibri" w:eastAsia="Times New Roman" w:hAnsi="Calibri" w:cs="Calibri"/>
                <w:color w:val="000000"/>
                <w:lang w:eastAsia="sl-SI" w:bidi="yi-Hebr"/>
              </w:rPr>
              <w:br/>
              <w:t>{C}Jezus Kristus je vstal in živi,\</w:t>
            </w:r>
            <w:r w:rsidRPr="00C07BCC">
              <w:rPr>
                <w:rFonts w:ascii="Calibri" w:eastAsia="Times New Roman" w:hAnsi="Calibri" w:cs="Calibri"/>
                <w:color w:val="000000"/>
                <w:lang w:eastAsia="sl-SI" w:bidi="yi-Hebr"/>
              </w:rPr>
              <w:br/>
              <w:t>s svojim {d}križem premagal je smrt, {B}ale{C}lu{F}ja.\</w:t>
            </w:r>
            <w:r w:rsidRPr="00C07BCC">
              <w:rPr>
                <w:rFonts w:ascii="Calibri" w:eastAsia="Times New Roman" w:hAnsi="Calibri" w:cs="Calibri"/>
                <w:color w:val="000000"/>
                <w:lang w:eastAsia="sl-SI" w:bidi="yi-Hebr"/>
              </w:rPr>
              <w:br/>
              <w:t>[{F}Aleluja (3x), {C}aleluja (3x), {d}aleluja (3x), {B}ale{C}lu{F}ja.]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Kristus je naš Rešenik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{F}Osvobodil nas s svojo krvjo\</w:t>
            </w:r>
            <w:r w:rsidRPr="00C07BCC">
              <w:rPr>
                <w:rFonts w:ascii="Calibri" w:eastAsia="Times New Roman" w:hAnsi="Calibri" w:cs="Calibri"/>
                <w:color w:val="000000"/>
                <w:lang w:eastAsia="sl-SI" w:bidi="yi-Hebr"/>
              </w:rPr>
              <w:br/>
              <w:t>{C}je od greha in smrti, teme,\</w:t>
            </w:r>
            <w:r w:rsidRPr="00C07BCC">
              <w:rPr>
                <w:rFonts w:ascii="Calibri" w:eastAsia="Times New Roman" w:hAnsi="Calibri" w:cs="Calibri"/>
                <w:color w:val="000000"/>
                <w:lang w:eastAsia="sl-SI" w:bidi="yi-Hebr"/>
              </w:rPr>
              <w:br/>
              <w:t>za vse {d}čase odkupljeni smo, {B}ale{C}lu{F}ja.\</w:t>
            </w:r>
            <w:r w:rsidRPr="00C07BCC">
              <w:rPr>
                <w:rFonts w:ascii="Calibri" w:eastAsia="Times New Roman" w:hAnsi="Calibri" w:cs="Calibri"/>
                <w:color w:val="000000"/>
                <w:lang w:eastAsia="sl-SI" w:bidi="yi-Hebr"/>
              </w:rPr>
              <w:br/>
              <w:t>[{F}Aleluja (3x), {C}aleluja (3x), {d}aleluja (3x), {B}ale{C}lu{F}ja.]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Kristus je naš Rešenik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{F}Pred vsemi ljudmi pričamo,\</w:t>
            </w:r>
            <w:r w:rsidRPr="00C07BCC">
              <w:rPr>
                <w:rFonts w:ascii="Calibri" w:eastAsia="Times New Roman" w:hAnsi="Calibri" w:cs="Calibri"/>
                <w:color w:val="000000"/>
                <w:lang w:eastAsia="sl-SI" w:bidi="yi-Hebr"/>
              </w:rPr>
              <w:br/>
              <w:t>{C}da ljubezen je strla temo,\</w:t>
            </w:r>
            <w:r w:rsidRPr="00C07BCC">
              <w:rPr>
                <w:rFonts w:ascii="Calibri" w:eastAsia="Times New Roman" w:hAnsi="Calibri" w:cs="Calibri"/>
                <w:color w:val="000000"/>
                <w:lang w:eastAsia="sl-SI" w:bidi="yi-Hebr"/>
              </w:rPr>
              <w:br/>
              <w:t>hvalimo {d}Ga, Gospoda neba, {B}ale{C}lu{F}ja.\</w:t>
            </w:r>
            <w:r w:rsidRPr="00C07BCC">
              <w:rPr>
                <w:rFonts w:ascii="Calibri" w:eastAsia="Times New Roman" w:hAnsi="Calibri" w:cs="Calibri"/>
                <w:color w:val="000000"/>
                <w:lang w:eastAsia="sl-SI" w:bidi="yi-Hebr"/>
              </w:rPr>
              <w:br/>
              <w:t>[{F}Aleluja (3x), {C}aleluja (3x), {d}aleluja (3x), {B}ale{C}lu{F}ja.]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Kristus je naš Rešenik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{F}Zdaj prihaja k nam s svojo močjo,\</w:t>
            </w:r>
            <w:r w:rsidRPr="00C07BCC">
              <w:rPr>
                <w:rFonts w:ascii="Calibri" w:eastAsia="Times New Roman" w:hAnsi="Calibri" w:cs="Calibri"/>
                <w:color w:val="000000"/>
                <w:lang w:eastAsia="sl-SI" w:bidi="yi-Hebr"/>
              </w:rPr>
              <w:br/>
              <w:t>{C}veselimo se, tu je naš Kralj,\</w:t>
            </w:r>
            <w:r w:rsidRPr="00C07BCC">
              <w:rPr>
                <w:rFonts w:ascii="Calibri" w:eastAsia="Times New Roman" w:hAnsi="Calibri" w:cs="Calibri"/>
                <w:color w:val="000000"/>
                <w:lang w:eastAsia="sl-SI" w:bidi="yi-Hebr"/>
              </w:rPr>
              <w:br/>
              <w:t>Zmago{d}valec in Bog od Boga, {B}ale{C}lu{F}ja.\</w:t>
            </w:r>
            <w:r w:rsidRPr="00C07BCC">
              <w:rPr>
                <w:rFonts w:ascii="Calibri" w:eastAsia="Times New Roman" w:hAnsi="Calibri" w:cs="Calibri"/>
                <w:color w:val="000000"/>
                <w:lang w:eastAsia="sl-SI" w:bidi="yi-Hebr"/>
              </w:rPr>
              <w:br/>
              <w:t>[{F}Aleluja (3x), {C}aleluja (3x), {d}aleluja (3x), {B}ale{C}lu{F}ja.]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Kristus, učenik nebeški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Kristus, učenik nebeški,\</w:t>
            </w:r>
            <w:r w:rsidRPr="00C07BCC">
              <w:rPr>
                <w:rFonts w:ascii="Calibri" w:eastAsia="Times New Roman" w:hAnsi="Calibri" w:cs="Calibri"/>
                <w:color w:val="000000"/>
                <w:lang w:eastAsia="sl-SI" w:bidi="yi-Hebr"/>
              </w:rPr>
              <w:br/>
              <w:t>Ti si pot, resnica in življenje;\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vodi nas uboge skoz' trpljenje\</w:t>
            </w:r>
            <w:r w:rsidRPr="00C07BCC">
              <w:rPr>
                <w:rFonts w:ascii="Calibri" w:eastAsia="Times New Roman" w:hAnsi="Calibri" w:cs="Calibri"/>
                <w:color w:val="000000"/>
                <w:lang w:eastAsia="sl-SI" w:bidi="yi-Hebr"/>
              </w:rPr>
              <w:br/>
              <w:t>v raj presveti, kjer ti bomo peli:\</w:t>
            </w:r>
            <w:r w:rsidRPr="00C07BCC">
              <w:rPr>
                <w:rFonts w:ascii="Calibri" w:eastAsia="Times New Roman" w:hAnsi="Calibri" w:cs="Calibri"/>
                <w:color w:val="000000"/>
                <w:lang w:eastAsia="sl-SI" w:bidi="yi-Hebr"/>
              </w:rPr>
              <w:br/>
              <w:t>[Jezus Kristus slava ti na veke!]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Kristus, učenik nebeški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Kristus veliki duhovnik,\</w:t>
            </w:r>
            <w:r w:rsidRPr="00C07BCC">
              <w:rPr>
                <w:rFonts w:ascii="Calibri" w:eastAsia="Times New Roman" w:hAnsi="Calibri" w:cs="Calibri"/>
                <w:color w:val="000000"/>
                <w:lang w:eastAsia="sl-SI" w:bidi="yi-Hebr"/>
              </w:rPr>
              <w:br/>
              <w:t>ki za nas vsakdanja si daritev,\</w:t>
            </w:r>
            <w:r w:rsidRPr="00C07BCC">
              <w:rPr>
                <w:rFonts w:ascii="Calibri" w:eastAsia="Times New Roman" w:hAnsi="Calibri" w:cs="Calibri"/>
                <w:color w:val="000000"/>
                <w:lang w:eastAsia="sl-SI" w:bidi="yi-Hebr"/>
              </w:rPr>
              <w:br/>
              <w:t>naj pobožna naša se molitev\</w:t>
            </w:r>
            <w:r w:rsidRPr="00C07BCC">
              <w:rPr>
                <w:rFonts w:ascii="Calibri" w:eastAsia="Times New Roman" w:hAnsi="Calibri" w:cs="Calibri"/>
                <w:color w:val="000000"/>
                <w:lang w:eastAsia="sl-SI" w:bidi="yi-Hebr"/>
              </w:rPr>
              <w:br/>
              <w:t>kakor vonj kadila k tebi dviga:\</w:t>
            </w:r>
            <w:r w:rsidRPr="00C07BCC">
              <w:rPr>
                <w:rFonts w:ascii="Calibri" w:eastAsia="Times New Roman" w:hAnsi="Calibri" w:cs="Calibri"/>
                <w:color w:val="000000"/>
                <w:lang w:eastAsia="sl-SI" w:bidi="yi-Hebr"/>
              </w:rPr>
              <w:br/>
              <w:t>[Jezus Kristus slava ti na veke!]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Kristus, učenik nebeški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Kristus Kralj nebes in zemlje,\</w:t>
            </w:r>
            <w:r w:rsidRPr="00C07BCC">
              <w:rPr>
                <w:rFonts w:ascii="Calibri" w:eastAsia="Times New Roman" w:hAnsi="Calibri" w:cs="Calibri"/>
                <w:color w:val="000000"/>
                <w:lang w:eastAsia="sl-SI" w:bidi="yi-Hebr"/>
              </w:rPr>
              <w:br/>
              <w:t>vse naj te časti, ti zvesto služi,\</w:t>
            </w:r>
            <w:r w:rsidRPr="00C07BCC">
              <w:rPr>
                <w:rFonts w:ascii="Calibri" w:eastAsia="Times New Roman" w:hAnsi="Calibri" w:cs="Calibri"/>
                <w:color w:val="000000"/>
                <w:lang w:eastAsia="sl-SI" w:bidi="yi-Hebr"/>
              </w:rPr>
              <w:br/>
              <w:t>naj z nebesi se vsa zemlja druži,\</w:t>
            </w:r>
            <w:r w:rsidRPr="00C07BCC">
              <w:rPr>
                <w:rFonts w:ascii="Calibri" w:eastAsia="Times New Roman" w:hAnsi="Calibri" w:cs="Calibri"/>
                <w:color w:val="000000"/>
                <w:lang w:eastAsia="sl-SI" w:bidi="yi-Hebr"/>
              </w:rPr>
              <w:br/>
              <w:t>v počaščenje tvojega božanstva:\</w:t>
            </w:r>
            <w:r w:rsidRPr="00C07BCC">
              <w:rPr>
                <w:rFonts w:ascii="Calibri" w:eastAsia="Times New Roman" w:hAnsi="Calibri" w:cs="Calibri"/>
                <w:color w:val="000000"/>
                <w:lang w:eastAsia="sl-SI" w:bidi="yi-Hebr"/>
              </w:rPr>
              <w:br/>
              <w:t>[Jezus Kristus slava ti na veke!]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ljubi vse otroke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ljubi vse otroke,\</w:t>
            </w:r>
            <w:r w:rsidRPr="00C07BCC">
              <w:rPr>
                <w:rFonts w:ascii="Calibri" w:eastAsia="Times New Roman" w:hAnsi="Calibri" w:cs="Calibri"/>
                <w:color w:val="000000"/>
                <w:lang w:eastAsia="sl-SI" w:bidi="yi-Hebr"/>
              </w:rPr>
              <w:br/>
              <w:t>malčke vse na svetu tem.\</w:t>
            </w:r>
            <w:r w:rsidRPr="00C07BCC">
              <w:rPr>
                <w:rFonts w:ascii="Calibri" w:eastAsia="Times New Roman" w:hAnsi="Calibri" w:cs="Calibri"/>
                <w:color w:val="000000"/>
                <w:lang w:eastAsia="sl-SI" w:bidi="yi-Hebr"/>
              </w:rPr>
              <w:br/>
              <w:t>On ne gleda barve las,\</w:t>
            </w:r>
            <w:r w:rsidRPr="00C07BCC">
              <w:rPr>
                <w:rFonts w:ascii="Calibri" w:eastAsia="Times New Roman" w:hAnsi="Calibri" w:cs="Calibri"/>
                <w:color w:val="000000"/>
                <w:lang w:eastAsia="sl-SI" w:bidi="yi-Hebr"/>
              </w:rPr>
              <w:br/>
              <w:t>niti barve kože ne,\</w:t>
            </w:r>
            <w:r w:rsidRPr="00C07BCC">
              <w:rPr>
                <w:rFonts w:ascii="Calibri" w:eastAsia="Times New Roman" w:hAnsi="Calibri" w:cs="Calibri"/>
                <w:color w:val="000000"/>
                <w:lang w:eastAsia="sl-SI" w:bidi="yi-Hebr"/>
              </w:rPr>
              <w:br/>
              <w:t>Jezus ljubi vse\</w:t>
            </w:r>
            <w:r w:rsidRPr="00C07BCC">
              <w:rPr>
                <w:rFonts w:ascii="Calibri" w:eastAsia="Times New Roman" w:hAnsi="Calibri" w:cs="Calibri"/>
                <w:color w:val="000000"/>
                <w:lang w:eastAsia="sl-SI" w:bidi="yi-Hebr"/>
              </w:rPr>
              <w:br/>
              <w:t>otroke zemeljske.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ljubi vse otroke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prosi za otroke,\</w:t>
            </w:r>
            <w:r w:rsidRPr="00C07BCC">
              <w:rPr>
                <w:rFonts w:ascii="Calibri" w:eastAsia="Times New Roman" w:hAnsi="Calibri" w:cs="Calibri"/>
                <w:color w:val="000000"/>
                <w:lang w:eastAsia="sl-SI" w:bidi="yi-Hebr"/>
              </w:rPr>
              <w:br/>
              <w:t>malčke vse na svetu tem.\</w:t>
            </w:r>
            <w:r w:rsidRPr="00C07BCC">
              <w:rPr>
                <w:rFonts w:ascii="Calibri" w:eastAsia="Times New Roman" w:hAnsi="Calibri" w:cs="Calibri"/>
                <w:color w:val="000000"/>
                <w:lang w:eastAsia="sl-SI" w:bidi="yi-Hebr"/>
              </w:rPr>
              <w:br/>
              <w:t>On ne gleda barve las,\</w:t>
            </w:r>
            <w:r w:rsidRPr="00C07BCC">
              <w:rPr>
                <w:rFonts w:ascii="Calibri" w:eastAsia="Times New Roman" w:hAnsi="Calibri" w:cs="Calibri"/>
                <w:color w:val="000000"/>
                <w:lang w:eastAsia="sl-SI" w:bidi="yi-Hebr"/>
              </w:rPr>
              <w:br/>
              <w:t>niti barve kože ne,\</w:t>
            </w:r>
            <w:r w:rsidRPr="00C07BCC">
              <w:rPr>
                <w:rFonts w:ascii="Calibri" w:eastAsia="Times New Roman" w:hAnsi="Calibri" w:cs="Calibri"/>
                <w:color w:val="000000"/>
                <w:lang w:eastAsia="sl-SI" w:bidi="yi-Hebr"/>
              </w:rPr>
              <w:br/>
              <w:t>Jezus prosi za\</w:t>
            </w:r>
            <w:r w:rsidRPr="00C07BCC">
              <w:rPr>
                <w:rFonts w:ascii="Calibri" w:eastAsia="Times New Roman" w:hAnsi="Calibri" w:cs="Calibri"/>
                <w:color w:val="000000"/>
                <w:lang w:eastAsia="sl-SI" w:bidi="yi-Hebr"/>
              </w:rPr>
              <w:br/>
              <w:t>otroke zemeljske.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ljubi vse otroke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vstal je za otroke,\</w:t>
            </w:r>
            <w:r w:rsidRPr="00C07BCC">
              <w:rPr>
                <w:rFonts w:ascii="Calibri" w:eastAsia="Times New Roman" w:hAnsi="Calibri" w:cs="Calibri"/>
                <w:color w:val="000000"/>
                <w:lang w:eastAsia="sl-SI" w:bidi="yi-Hebr"/>
              </w:rPr>
              <w:br/>
              <w:t>malčke vse na svetu tem.\</w:t>
            </w:r>
            <w:r w:rsidRPr="00C07BCC">
              <w:rPr>
                <w:rFonts w:ascii="Calibri" w:eastAsia="Times New Roman" w:hAnsi="Calibri" w:cs="Calibri"/>
                <w:color w:val="000000"/>
                <w:lang w:eastAsia="sl-SI" w:bidi="yi-Hebr"/>
              </w:rPr>
              <w:br/>
              <w:t>On ne gleda barve las,\</w:t>
            </w:r>
            <w:r w:rsidRPr="00C07BCC">
              <w:rPr>
                <w:rFonts w:ascii="Calibri" w:eastAsia="Times New Roman" w:hAnsi="Calibri" w:cs="Calibri"/>
                <w:color w:val="000000"/>
                <w:lang w:eastAsia="sl-SI" w:bidi="yi-Hebr"/>
              </w:rPr>
              <w:br/>
              <w:t>niti barve kože ne,\</w:t>
            </w:r>
            <w:r w:rsidRPr="00C07BCC">
              <w:rPr>
                <w:rFonts w:ascii="Calibri" w:eastAsia="Times New Roman" w:hAnsi="Calibri" w:cs="Calibri"/>
                <w:color w:val="000000"/>
                <w:lang w:eastAsia="sl-SI" w:bidi="yi-Hebr"/>
              </w:rPr>
              <w:br/>
              <w:t>Jezus vstal je za\</w:t>
            </w:r>
            <w:r w:rsidRPr="00C07BCC">
              <w:rPr>
                <w:rFonts w:ascii="Calibri" w:eastAsia="Times New Roman" w:hAnsi="Calibri" w:cs="Calibri"/>
                <w:color w:val="000000"/>
                <w:lang w:eastAsia="sl-SI" w:bidi="yi-Hebr"/>
              </w:rPr>
              <w:br/>
              <w:t>otroke zemeljske.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ljubi vse otroke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moli za otroke,\</w:t>
            </w:r>
            <w:r w:rsidRPr="00C07BCC">
              <w:rPr>
                <w:rFonts w:ascii="Calibri" w:eastAsia="Times New Roman" w:hAnsi="Calibri" w:cs="Calibri"/>
                <w:color w:val="000000"/>
                <w:lang w:eastAsia="sl-SI" w:bidi="yi-Hebr"/>
              </w:rPr>
              <w:br/>
              <w:t>malčke vse na svetu tem.\</w:t>
            </w:r>
            <w:r w:rsidRPr="00C07BCC">
              <w:rPr>
                <w:rFonts w:ascii="Calibri" w:eastAsia="Times New Roman" w:hAnsi="Calibri" w:cs="Calibri"/>
                <w:color w:val="000000"/>
                <w:lang w:eastAsia="sl-SI" w:bidi="yi-Hebr"/>
              </w:rPr>
              <w:br/>
              <w:t>On ne gleda barve las,\</w:t>
            </w:r>
            <w:r w:rsidRPr="00C07BCC">
              <w:rPr>
                <w:rFonts w:ascii="Calibri" w:eastAsia="Times New Roman" w:hAnsi="Calibri" w:cs="Calibri"/>
                <w:color w:val="000000"/>
                <w:lang w:eastAsia="sl-SI" w:bidi="yi-Hebr"/>
              </w:rPr>
              <w:br/>
              <w:t>niti barve kože ne,\</w:t>
            </w:r>
            <w:r w:rsidRPr="00C07BCC">
              <w:rPr>
                <w:rFonts w:ascii="Calibri" w:eastAsia="Times New Roman" w:hAnsi="Calibri" w:cs="Calibri"/>
                <w:color w:val="000000"/>
                <w:lang w:eastAsia="sl-SI" w:bidi="yi-Hebr"/>
              </w:rPr>
              <w:br/>
              <w:t>Jezus moli za\</w:t>
            </w:r>
            <w:r w:rsidRPr="00C07BCC">
              <w:rPr>
                <w:rFonts w:ascii="Calibri" w:eastAsia="Times New Roman" w:hAnsi="Calibri" w:cs="Calibri"/>
                <w:color w:val="000000"/>
                <w:lang w:eastAsia="sl-SI" w:bidi="yi-Hebr"/>
              </w:rPr>
              <w:br/>
              <w:t>otroke zemeljske.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ljubi vse otroke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križ nosi za otroke,\</w:t>
            </w:r>
            <w:r w:rsidRPr="00C07BCC">
              <w:rPr>
                <w:rFonts w:ascii="Calibri" w:eastAsia="Times New Roman" w:hAnsi="Calibri" w:cs="Calibri"/>
                <w:color w:val="000000"/>
                <w:lang w:eastAsia="sl-SI" w:bidi="yi-Hebr"/>
              </w:rPr>
              <w:br/>
              <w:t>malčke vse na svetu tem.\</w:t>
            </w:r>
            <w:r w:rsidRPr="00C07BCC">
              <w:rPr>
                <w:rFonts w:ascii="Calibri" w:eastAsia="Times New Roman" w:hAnsi="Calibri" w:cs="Calibri"/>
                <w:color w:val="000000"/>
                <w:lang w:eastAsia="sl-SI" w:bidi="yi-Hebr"/>
              </w:rPr>
              <w:br/>
              <w:t>On ne gleda barve las,\</w:t>
            </w:r>
            <w:r w:rsidRPr="00C07BCC">
              <w:rPr>
                <w:rFonts w:ascii="Calibri" w:eastAsia="Times New Roman" w:hAnsi="Calibri" w:cs="Calibri"/>
                <w:color w:val="000000"/>
                <w:lang w:eastAsia="sl-SI" w:bidi="yi-Hebr"/>
              </w:rPr>
              <w:br/>
              <w:t>niti barve kože ne,\</w:t>
            </w:r>
            <w:r w:rsidRPr="00C07BCC">
              <w:rPr>
                <w:rFonts w:ascii="Calibri" w:eastAsia="Times New Roman" w:hAnsi="Calibri" w:cs="Calibri"/>
                <w:color w:val="000000"/>
                <w:lang w:eastAsia="sl-SI" w:bidi="yi-Hebr"/>
              </w:rPr>
              <w:br/>
              <w:t>On križ nosi za\</w:t>
            </w:r>
            <w:r w:rsidRPr="00C07BCC">
              <w:rPr>
                <w:rFonts w:ascii="Calibri" w:eastAsia="Times New Roman" w:hAnsi="Calibri" w:cs="Calibri"/>
                <w:color w:val="000000"/>
                <w:lang w:eastAsia="sl-SI" w:bidi="yi-Hebr"/>
              </w:rPr>
              <w:br/>
              <w:t>otroke zemeljske.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male k sebi kliče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male k sebi kliče,\</w:t>
            </w:r>
            <w:r w:rsidRPr="00C07BCC">
              <w:rPr>
                <w:rFonts w:ascii="Calibri" w:eastAsia="Times New Roman" w:hAnsi="Calibri" w:cs="Calibri"/>
                <w:color w:val="000000"/>
                <w:lang w:eastAsia="sl-SI" w:bidi="yi-Hebr"/>
              </w:rPr>
              <w:br/>
              <w:t>blagoslavlja otročiče,\</w:t>
            </w:r>
            <w:r w:rsidRPr="00C07BCC">
              <w:rPr>
                <w:rFonts w:ascii="Calibri" w:eastAsia="Times New Roman" w:hAnsi="Calibri" w:cs="Calibri"/>
                <w:color w:val="000000"/>
                <w:lang w:eastAsia="sl-SI" w:bidi="yi-Hebr"/>
              </w:rPr>
              <w:br/>
              <w:t>v raj sprejeti jih želi.\</w:t>
            </w:r>
            <w:r w:rsidRPr="00C07BCC">
              <w:rPr>
                <w:rFonts w:ascii="Calibri" w:eastAsia="Times New Roman" w:hAnsi="Calibri" w:cs="Calibri"/>
                <w:color w:val="000000"/>
                <w:lang w:eastAsia="sl-SI" w:bidi="yi-Hebr"/>
              </w:rPr>
              <w:br/>
              <w:t>K njemu torej vsi hitimo,\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sveti maši ga prosimo,\</w:t>
            </w:r>
            <w:r w:rsidRPr="00C07BCC">
              <w:rPr>
                <w:rFonts w:ascii="Calibri" w:eastAsia="Times New Roman" w:hAnsi="Calibri" w:cs="Calibri"/>
                <w:color w:val="000000"/>
                <w:lang w:eastAsia="sl-SI" w:bidi="yi-Hebr"/>
              </w:rPr>
              <w:br/>
              <w:t>[naj srce nam posveti.]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male k sebi kliče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tebi slavo peli,\</w:t>
            </w:r>
            <w:r w:rsidRPr="00C07BCC">
              <w:rPr>
                <w:rFonts w:ascii="Calibri" w:eastAsia="Times New Roman" w:hAnsi="Calibri" w:cs="Calibri"/>
                <w:color w:val="000000"/>
                <w:lang w:eastAsia="sl-SI" w:bidi="yi-Hebr"/>
              </w:rPr>
              <w:br/>
              <w:t>sveti mir ljudem želeli,\</w:t>
            </w:r>
            <w:r w:rsidRPr="00C07BCC">
              <w:rPr>
                <w:rFonts w:ascii="Calibri" w:eastAsia="Times New Roman" w:hAnsi="Calibri" w:cs="Calibri"/>
                <w:color w:val="000000"/>
                <w:lang w:eastAsia="sl-SI" w:bidi="yi-Hebr"/>
              </w:rPr>
              <w:br/>
              <w:t>rajski zbori so nekdaj.\</w:t>
            </w:r>
            <w:r w:rsidRPr="00C07BCC">
              <w:rPr>
                <w:rFonts w:ascii="Calibri" w:eastAsia="Times New Roman" w:hAnsi="Calibri" w:cs="Calibri"/>
                <w:color w:val="000000"/>
                <w:lang w:eastAsia="sl-SI" w:bidi="yi-Hebr"/>
              </w:rPr>
              <w:br/>
              <w:t>kar je angelsko veselje,\</w:t>
            </w:r>
            <w:r w:rsidRPr="00C07BCC">
              <w:rPr>
                <w:rFonts w:ascii="Calibri" w:eastAsia="Times New Roman" w:hAnsi="Calibri" w:cs="Calibri"/>
                <w:color w:val="000000"/>
                <w:lang w:eastAsia="sl-SI" w:bidi="yi-Hebr"/>
              </w:rPr>
              <w:br/>
              <w:t>to so naše srčne želje:\</w:t>
            </w:r>
            <w:r w:rsidRPr="00C07BCC">
              <w:rPr>
                <w:rFonts w:ascii="Calibri" w:eastAsia="Times New Roman" w:hAnsi="Calibri" w:cs="Calibri"/>
                <w:color w:val="000000"/>
                <w:lang w:eastAsia="sl-SI" w:bidi="yi-Hebr"/>
              </w:rPr>
              <w:br/>
              <w:t>[slavljen Bog na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male k sebi kliče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Zvesto bomo poslušali,\</w:t>
            </w:r>
            <w:r w:rsidRPr="00C07BCC">
              <w:rPr>
                <w:rFonts w:ascii="Calibri" w:eastAsia="Times New Roman" w:hAnsi="Calibri" w:cs="Calibri"/>
                <w:color w:val="000000"/>
                <w:lang w:eastAsia="sl-SI" w:bidi="yi-Hebr"/>
              </w:rPr>
              <w:br/>
              <w:t>v srcu radi premišljali,\</w:t>
            </w:r>
            <w:r w:rsidRPr="00C07BCC">
              <w:rPr>
                <w:rFonts w:ascii="Calibri" w:eastAsia="Times New Roman" w:hAnsi="Calibri" w:cs="Calibri"/>
                <w:color w:val="000000"/>
                <w:lang w:eastAsia="sl-SI" w:bidi="yi-Hebr"/>
              </w:rPr>
              <w:br/>
              <w:t>kar nam Jezus govoriš.\</w:t>
            </w:r>
            <w:r w:rsidRPr="00C07BCC">
              <w:rPr>
                <w:rFonts w:ascii="Calibri" w:eastAsia="Times New Roman" w:hAnsi="Calibri" w:cs="Calibri"/>
                <w:color w:val="000000"/>
                <w:lang w:eastAsia="sl-SI" w:bidi="yi-Hebr"/>
              </w:rPr>
              <w:br/>
              <w:t>Radi hočemo storiti,\</w:t>
            </w:r>
            <w:r w:rsidRPr="00C07BCC">
              <w:rPr>
                <w:rFonts w:ascii="Calibri" w:eastAsia="Times New Roman" w:hAnsi="Calibri" w:cs="Calibri"/>
                <w:color w:val="000000"/>
                <w:lang w:eastAsia="sl-SI" w:bidi="yi-Hebr"/>
              </w:rPr>
              <w:br/>
              <w:t>vse radostno izpolniti,\</w:t>
            </w:r>
            <w:r w:rsidRPr="00C07BCC">
              <w:rPr>
                <w:rFonts w:ascii="Calibri" w:eastAsia="Times New Roman" w:hAnsi="Calibri" w:cs="Calibri"/>
                <w:color w:val="000000"/>
                <w:lang w:eastAsia="sl-SI" w:bidi="yi-Hebr"/>
              </w:rPr>
              <w:br/>
              <w:t>[kakor nam Gospod veliš.]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ljubim Te,\</w:t>
            </w:r>
            <w:r w:rsidRPr="00C07BCC">
              <w:rPr>
                <w:rFonts w:ascii="Calibri" w:eastAsia="Times New Roman" w:hAnsi="Calibri" w:cs="Calibri"/>
                <w:color w:val="000000"/>
                <w:lang w:eastAsia="sl-SI" w:bidi="yi-Hebr"/>
              </w:rPr>
              <w:br/>
              <w:t>bolj kot vse drugo ljubim Te!\</w:t>
            </w:r>
            <w:r w:rsidRPr="00C07BCC">
              <w:rPr>
                <w:rFonts w:ascii="Calibri" w:eastAsia="Times New Roman" w:hAnsi="Calibri" w:cs="Calibri"/>
                <w:color w:val="000000"/>
                <w:lang w:eastAsia="sl-SI" w:bidi="yi-Hebr"/>
              </w:rPr>
              <w:br/>
              <w:t>Vse, kar je v meni, naj prepeva Ti!\</w:t>
            </w:r>
            <w:r w:rsidRPr="00C07BCC">
              <w:rPr>
                <w:rFonts w:ascii="Calibri" w:eastAsia="Times New Roman" w:hAnsi="Calibri" w:cs="Calibri"/>
                <w:color w:val="000000"/>
                <w:lang w:eastAsia="sl-SI" w:bidi="yi-Hebr"/>
              </w:rPr>
              <w:br/>
              <w:t>Jezus moj,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hvalim Te,\</w:t>
            </w:r>
            <w:r w:rsidRPr="00C07BCC">
              <w:rPr>
                <w:rFonts w:ascii="Calibri" w:eastAsia="Times New Roman" w:hAnsi="Calibri" w:cs="Calibri"/>
                <w:color w:val="000000"/>
                <w:lang w:eastAsia="sl-SI" w:bidi="yi-Hebr"/>
              </w:rPr>
              <w:br/>
              <w:t>bolj kot vse drugo hvalim Te!\</w:t>
            </w:r>
            <w:r w:rsidRPr="00C07BCC">
              <w:rPr>
                <w:rFonts w:ascii="Calibri" w:eastAsia="Times New Roman" w:hAnsi="Calibri" w:cs="Calibri"/>
                <w:color w:val="000000"/>
                <w:lang w:eastAsia="sl-SI" w:bidi="yi-Hebr"/>
              </w:rPr>
              <w:br/>
              <w:t>Vse, kar je v meni, naj prepeva Ti!\</w:t>
            </w:r>
            <w:r w:rsidRPr="00C07BCC">
              <w:rPr>
                <w:rFonts w:ascii="Calibri" w:eastAsia="Times New Roman" w:hAnsi="Calibri" w:cs="Calibri"/>
                <w:color w:val="000000"/>
                <w:lang w:eastAsia="sl-SI" w:bidi="yi-Hebr"/>
              </w:rPr>
              <w:br/>
              <w:t>Jezus moj, hvalim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molim Te,\</w:t>
            </w:r>
            <w:r w:rsidRPr="00C07BCC">
              <w:rPr>
                <w:rFonts w:ascii="Calibri" w:eastAsia="Times New Roman" w:hAnsi="Calibri" w:cs="Calibri"/>
                <w:color w:val="000000"/>
                <w:lang w:eastAsia="sl-SI" w:bidi="yi-Hebr"/>
              </w:rPr>
              <w:br/>
              <w:t>bolj kot vse drugo molim Te!\</w:t>
            </w:r>
            <w:r w:rsidRPr="00C07BCC">
              <w:rPr>
                <w:rFonts w:ascii="Calibri" w:eastAsia="Times New Roman" w:hAnsi="Calibri" w:cs="Calibri"/>
                <w:color w:val="000000"/>
                <w:lang w:eastAsia="sl-SI" w:bidi="yi-Hebr"/>
              </w:rPr>
              <w:br/>
              <w:t>Vse, kar je v meni, naj prepeva Ti!\</w:t>
            </w:r>
            <w:r w:rsidRPr="00C07BCC">
              <w:rPr>
                <w:rFonts w:ascii="Calibri" w:eastAsia="Times New Roman" w:hAnsi="Calibri" w:cs="Calibri"/>
                <w:color w:val="000000"/>
                <w:lang w:eastAsia="sl-SI" w:bidi="yi-Hebr"/>
              </w:rPr>
              <w:br/>
              <w:t>Jezus moj, molim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kličem Te,\</w:t>
            </w:r>
            <w:r w:rsidRPr="00C07BCC">
              <w:rPr>
                <w:rFonts w:ascii="Calibri" w:eastAsia="Times New Roman" w:hAnsi="Calibri" w:cs="Calibri"/>
                <w:color w:val="000000"/>
                <w:lang w:eastAsia="sl-SI" w:bidi="yi-Hebr"/>
              </w:rPr>
              <w:br/>
              <w:t>bolj kot vse drugo kličem Te!\</w:t>
            </w:r>
            <w:r w:rsidRPr="00C07BCC">
              <w:rPr>
                <w:rFonts w:ascii="Calibri" w:eastAsia="Times New Roman" w:hAnsi="Calibri" w:cs="Calibri"/>
                <w:color w:val="000000"/>
                <w:lang w:eastAsia="sl-SI" w:bidi="yi-Hebr"/>
              </w:rPr>
              <w:br/>
              <w:t>Vse, kar je v meni, naj prepeva Ti!\</w:t>
            </w:r>
            <w:r w:rsidRPr="00C07BCC">
              <w:rPr>
                <w:rFonts w:ascii="Calibri" w:eastAsia="Times New Roman" w:hAnsi="Calibri" w:cs="Calibri"/>
                <w:color w:val="000000"/>
                <w:lang w:eastAsia="sl-SI" w:bidi="yi-Hebr"/>
              </w:rPr>
              <w:br/>
              <w:t>Jezus moj, kličem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iščem Te,\</w:t>
            </w:r>
            <w:r w:rsidRPr="00C07BCC">
              <w:rPr>
                <w:rFonts w:ascii="Calibri" w:eastAsia="Times New Roman" w:hAnsi="Calibri" w:cs="Calibri"/>
                <w:color w:val="000000"/>
                <w:lang w:eastAsia="sl-SI" w:bidi="yi-Hebr"/>
              </w:rPr>
              <w:br/>
              <w:t>bolj kot vse drugo iščem Te!\</w:t>
            </w:r>
            <w:r w:rsidRPr="00C07BCC">
              <w:rPr>
                <w:rFonts w:ascii="Calibri" w:eastAsia="Times New Roman" w:hAnsi="Calibri" w:cs="Calibri"/>
                <w:color w:val="000000"/>
                <w:lang w:eastAsia="sl-SI" w:bidi="yi-Hebr"/>
              </w:rPr>
              <w:br/>
              <w:t>Vse, kar je v meni, naj prepeva Ti!\</w:t>
            </w:r>
            <w:r w:rsidRPr="00C07BCC">
              <w:rPr>
                <w:rFonts w:ascii="Calibri" w:eastAsia="Times New Roman" w:hAnsi="Calibri" w:cs="Calibri"/>
                <w:color w:val="000000"/>
                <w:lang w:eastAsia="sl-SI" w:bidi="yi-Hebr"/>
              </w:rPr>
              <w:br/>
              <w:t>Jezus moj, iščem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prosim Te,\</w:t>
            </w:r>
            <w:r w:rsidRPr="00C07BCC">
              <w:rPr>
                <w:rFonts w:ascii="Calibri" w:eastAsia="Times New Roman" w:hAnsi="Calibri" w:cs="Calibri"/>
                <w:color w:val="000000"/>
                <w:lang w:eastAsia="sl-SI" w:bidi="yi-Hebr"/>
              </w:rPr>
              <w:br/>
              <w:t>bolj kot vse drugo prosim Te!\</w:t>
            </w:r>
            <w:r w:rsidRPr="00C07BCC">
              <w:rPr>
                <w:rFonts w:ascii="Calibri" w:eastAsia="Times New Roman" w:hAnsi="Calibri" w:cs="Calibri"/>
                <w:color w:val="000000"/>
                <w:lang w:eastAsia="sl-SI" w:bidi="yi-Hebr"/>
              </w:rPr>
              <w:br/>
              <w:t>Vse, kar je v meni, naj prepeva Ti!\</w:t>
            </w:r>
            <w:r w:rsidRPr="00C07BCC">
              <w:rPr>
                <w:rFonts w:ascii="Calibri" w:eastAsia="Times New Roman" w:hAnsi="Calibri" w:cs="Calibri"/>
                <w:color w:val="000000"/>
                <w:lang w:eastAsia="sl-SI" w:bidi="yi-Hebr"/>
              </w:rPr>
              <w:br/>
              <w:t>Jezus moj, prosim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čakam Te,\</w:t>
            </w:r>
            <w:r w:rsidRPr="00C07BCC">
              <w:rPr>
                <w:rFonts w:ascii="Calibri" w:eastAsia="Times New Roman" w:hAnsi="Calibri" w:cs="Calibri"/>
                <w:color w:val="000000"/>
                <w:lang w:eastAsia="sl-SI" w:bidi="yi-Hebr"/>
              </w:rPr>
              <w:br/>
              <w:t>bolj kot vse drugo čakam Te!\</w:t>
            </w:r>
            <w:r w:rsidRPr="00C07BCC">
              <w:rPr>
                <w:rFonts w:ascii="Calibri" w:eastAsia="Times New Roman" w:hAnsi="Calibri" w:cs="Calibri"/>
                <w:color w:val="000000"/>
                <w:lang w:eastAsia="sl-SI" w:bidi="yi-Hebr"/>
              </w:rPr>
              <w:br/>
              <w:t>Vse, kar je v meni, naj prepeva Ti!\</w:t>
            </w:r>
            <w:r w:rsidRPr="00C07BCC">
              <w:rPr>
                <w:rFonts w:ascii="Calibri" w:eastAsia="Times New Roman" w:hAnsi="Calibri" w:cs="Calibri"/>
                <w:color w:val="000000"/>
                <w:lang w:eastAsia="sl-SI" w:bidi="yi-Hebr"/>
              </w:rPr>
              <w:br/>
              <w:t>Jezus moj, čakam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naj živi!\</w:t>
            </w:r>
            <w:r w:rsidRPr="00C07BCC">
              <w:rPr>
                <w:rFonts w:ascii="Calibri" w:eastAsia="Times New Roman" w:hAnsi="Calibri" w:cs="Calibri"/>
                <w:color w:val="000000"/>
                <w:lang w:eastAsia="sl-SI" w:bidi="yi-Hebr"/>
              </w:rPr>
              <w:br/>
              <w:t>Moje duše hrepenenje,\</w:t>
            </w:r>
            <w:r w:rsidRPr="00C07BCC">
              <w:rPr>
                <w:rFonts w:ascii="Calibri" w:eastAsia="Times New Roman" w:hAnsi="Calibri" w:cs="Calibri"/>
                <w:color w:val="000000"/>
                <w:lang w:eastAsia="sl-SI" w:bidi="yi-Hebr"/>
              </w:rPr>
              <w:br/>
              <w:t>srca sladko koprnenje\</w:t>
            </w:r>
            <w:r w:rsidRPr="00C07BCC">
              <w:rPr>
                <w:rFonts w:ascii="Calibri" w:eastAsia="Times New Roman" w:hAnsi="Calibri" w:cs="Calibri"/>
                <w:color w:val="000000"/>
                <w:lang w:eastAsia="sl-SI" w:bidi="yi-Hebr"/>
              </w:rPr>
              <w:br/>
              <w:t>naj bo ljubi Jezus sam,\</w:t>
            </w:r>
            <w:r w:rsidRPr="00C07BCC">
              <w:rPr>
                <w:rFonts w:ascii="Calibri" w:eastAsia="Times New Roman" w:hAnsi="Calibri" w:cs="Calibri"/>
                <w:color w:val="000000"/>
                <w:lang w:eastAsia="sl-SI" w:bidi="yi-Hebr"/>
              </w:rPr>
              <w:br/>
              <w:t>njemu vse življenje dam.\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Jezus naj živi!\</w:t>
            </w:r>
            <w:r w:rsidRPr="00C07BCC">
              <w:rPr>
                <w:rFonts w:ascii="Calibri" w:eastAsia="Times New Roman" w:hAnsi="Calibri" w:cs="Calibri"/>
                <w:color w:val="000000"/>
                <w:lang w:eastAsia="sl-SI" w:bidi="yi-Hebr"/>
              </w:rPr>
              <w:br/>
              <w:t>Jezus v meni naj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naj živi!\</w:t>
            </w:r>
            <w:r w:rsidRPr="00C07BCC">
              <w:rPr>
                <w:rFonts w:ascii="Calibri" w:eastAsia="Times New Roman" w:hAnsi="Calibri" w:cs="Calibri"/>
                <w:color w:val="000000"/>
                <w:lang w:eastAsia="sl-SI" w:bidi="yi-Hebr"/>
              </w:rPr>
              <w:br/>
              <w:t>V mojem srcu naj stanuje,\</w:t>
            </w:r>
            <w:r w:rsidRPr="00C07BCC">
              <w:rPr>
                <w:rFonts w:ascii="Calibri" w:eastAsia="Times New Roman" w:hAnsi="Calibri" w:cs="Calibri"/>
                <w:color w:val="000000"/>
                <w:lang w:eastAsia="sl-SI" w:bidi="yi-Hebr"/>
              </w:rPr>
              <w:br/>
              <w:t>vseh pregreh ga očiščuje;\</w:t>
            </w:r>
            <w:r w:rsidRPr="00C07BCC">
              <w:rPr>
                <w:rFonts w:ascii="Calibri" w:eastAsia="Times New Roman" w:hAnsi="Calibri" w:cs="Calibri"/>
                <w:color w:val="000000"/>
                <w:lang w:eastAsia="sl-SI" w:bidi="yi-Hebr"/>
              </w:rPr>
              <w:br/>
              <w:t>naj kreposti vanj sadi,\</w:t>
            </w:r>
            <w:r w:rsidRPr="00C07BCC">
              <w:rPr>
                <w:rFonts w:ascii="Calibri" w:eastAsia="Times New Roman" w:hAnsi="Calibri" w:cs="Calibri"/>
                <w:color w:val="000000"/>
                <w:lang w:eastAsia="sl-SI" w:bidi="yi-Hebr"/>
              </w:rPr>
              <w:br/>
              <w:t>rast nebeško jim deli.\</w:t>
            </w:r>
            <w:r w:rsidRPr="00C07BCC">
              <w:rPr>
                <w:rFonts w:ascii="Calibri" w:eastAsia="Times New Roman" w:hAnsi="Calibri" w:cs="Calibri"/>
                <w:color w:val="000000"/>
                <w:lang w:eastAsia="sl-SI" w:bidi="yi-Hebr"/>
              </w:rPr>
              <w:br/>
              <w:t>Jezus naj živi!\</w:t>
            </w:r>
            <w:r w:rsidRPr="00C07BCC">
              <w:rPr>
                <w:rFonts w:ascii="Calibri" w:eastAsia="Times New Roman" w:hAnsi="Calibri" w:cs="Calibri"/>
                <w:color w:val="000000"/>
                <w:lang w:eastAsia="sl-SI" w:bidi="yi-Hebr"/>
              </w:rPr>
              <w:br/>
              <w:t>Jezus v meni naj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naj živi!\</w:t>
            </w:r>
            <w:r w:rsidRPr="00C07BCC">
              <w:rPr>
                <w:rFonts w:ascii="Calibri" w:eastAsia="Times New Roman" w:hAnsi="Calibri" w:cs="Calibri"/>
                <w:color w:val="000000"/>
                <w:lang w:eastAsia="sl-SI" w:bidi="yi-Hebr"/>
              </w:rPr>
              <w:br/>
              <w:t>Naj v težavah me podpira,\</w:t>
            </w:r>
            <w:r w:rsidRPr="00C07BCC">
              <w:rPr>
                <w:rFonts w:ascii="Calibri" w:eastAsia="Times New Roman" w:hAnsi="Calibri" w:cs="Calibri"/>
                <w:color w:val="000000"/>
                <w:lang w:eastAsia="sl-SI" w:bidi="yi-Hebr"/>
              </w:rPr>
              <w:br/>
              <w:t>v meni greha kal zatira,\</w:t>
            </w:r>
            <w:r w:rsidRPr="00C07BCC">
              <w:rPr>
                <w:rFonts w:ascii="Calibri" w:eastAsia="Times New Roman" w:hAnsi="Calibri" w:cs="Calibri"/>
                <w:color w:val="000000"/>
                <w:lang w:eastAsia="sl-SI" w:bidi="yi-Hebr"/>
              </w:rPr>
              <w:br/>
              <w:t>naj skušnjave odpodi,\</w:t>
            </w:r>
            <w:r w:rsidRPr="00C07BCC">
              <w:rPr>
                <w:rFonts w:ascii="Calibri" w:eastAsia="Times New Roman" w:hAnsi="Calibri" w:cs="Calibri"/>
                <w:color w:val="000000"/>
                <w:lang w:eastAsia="sl-SI" w:bidi="yi-Hebr"/>
              </w:rPr>
              <w:br/>
              <w:t>v bojih zmago podeli.\</w:t>
            </w:r>
            <w:r w:rsidRPr="00C07BCC">
              <w:rPr>
                <w:rFonts w:ascii="Calibri" w:eastAsia="Times New Roman" w:hAnsi="Calibri" w:cs="Calibri"/>
                <w:color w:val="000000"/>
                <w:lang w:eastAsia="sl-SI" w:bidi="yi-Hebr"/>
              </w:rPr>
              <w:br/>
              <w:t>Jezus naj živi!\</w:t>
            </w:r>
            <w:r w:rsidRPr="00C07BCC">
              <w:rPr>
                <w:rFonts w:ascii="Calibri" w:eastAsia="Times New Roman" w:hAnsi="Calibri" w:cs="Calibri"/>
                <w:color w:val="000000"/>
                <w:lang w:eastAsia="sl-SI" w:bidi="yi-Hebr"/>
              </w:rPr>
              <w:br/>
              <w:t>Jezus v meni naj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naj živi!\</w:t>
            </w:r>
            <w:r w:rsidRPr="00C07BCC">
              <w:rPr>
                <w:rFonts w:ascii="Calibri" w:eastAsia="Times New Roman" w:hAnsi="Calibri" w:cs="Calibri"/>
                <w:color w:val="000000"/>
                <w:lang w:eastAsia="sl-SI" w:bidi="yi-Hebr"/>
              </w:rPr>
              <w:br/>
              <w:t>V moji duši naj kraljuje,\</w:t>
            </w:r>
            <w:r w:rsidRPr="00C07BCC">
              <w:rPr>
                <w:rFonts w:ascii="Calibri" w:eastAsia="Times New Roman" w:hAnsi="Calibri" w:cs="Calibri"/>
                <w:color w:val="000000"/>
                <w:lang w:eastAsia="sl-SI" w:bidi="yi-Hebr"/>
              </w:rPr>
              <w:br/>
              <w:t>svete misli navdihuje,\</w:t>
            </w:r>
            <w:r w:rsidRPr="00C07BCC">
              <w:rPr>
                <w:rFonts w:ascii="Calibri" w:eastAsia="Times New Roman" w:hAnsi="Calibri" w:cs="Calibri"/>
                <w:color w:val="000000"/>
                <w:lang w:eastAsia="sl-SI" w:bidi="yi-Hebr"/>
              </w:rPr>
              <w:br/>
              <w:t>rajske želje naj budi,\</w:t>
            </w:r>
            <w:r w:rsidRPr="00C07BCC">
              <w:rPr>
                <w:rFonts w:ascii="Calibri" w:eastAsia="Times New Roman" w:hAnsi="Calibri" w:cs="Calibri"/>
                <w:color w:val="000000"/>
                <w:lang w:eastAsia="sl-SI" w:bidi="yi-Hebr"/>
              </w:rPr>
              <w:br/>
              <w:t>voljo vso mi posveti.\</w:t>
            </w:r>
            <w:r w:rsidRPr="00C07BCC">
              <w:rPr>
                <w:rFonts w:ascii="Calibri" w:eastAsia="Times New Roman" w:hAnsi="Calibri" w:cs="Calibri"/>
                <w:color w:val="000000"/>
                <w:lang w:eastAsia="sl-SI" w:bidi="yi-Hebr"/>
              </w:rPr>
              <w:br/>
              <w:t>Jezus naj živi!\</w:t>
            </w:r>
            <w:r w:rsidRPr="00C07BCC">
              <w:rPr>
                <w:rFonts w:ascii="Calibri" w:eastAsia="Times New Roman" w:hAnsi="Calibri" w:cs="Calibri"/>
                <w:color w:val="000000"/>
                <w:lang w:eastAsia="sl-SI" w:bidi="yi-Hebr"/>
              </w:rPr>
              <w:br/>
              <w:t>Jezus v meni naj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r w:rsidRPr="00C07BCC">
              <w:rPr>
                <w:rFonts w:ascii="Calibri" w:eastAsia="Times New Roman" w:hAnsi="Calibri" w:cs="Calibri"/>
                <w:color w:val="000000"/>
                <w:lang w:eastAsia="sl-SI" w:bidi="yi-Hebr"/>
              </w:rPr>
              <w:br/>
              <w:t>razveseli se kristjan!\</w:t>
            </w:r>
            <w:r w:rsidRPr="00C07BCC">
              <w:rPr>
                <w:rFonts w:ascii="Calibri" w:eastAsia="Times New Roman" w:hAnsi="Calibri" w:cs="Calibri"/>
                <w:color w:val="000000"/>
                <w:lang w:eastAsia="sl-SI" w:bidi="yi-Hebr"/>
              </w:rPr>
              <w:br/>
              <w:t>Smrt in pekel je premagal,\</w:t>
            </w:r>
            <w:r w:rsidRPr="00C07BCC">
              <w:rPr>
                <w:rFonts w:ascii="Calibri" w:eastAsia="Times New Roman" w:hAnsi="Calibri" w:cs="Calibri"/>
                <w:color w:val="000000"/>
                <w:lang w:eastAsia="sl-SI" w:bidi="yi-Hebr"/>
              </w:rPr>
              <w:br/>
              <w:t>vstal iz groba tretji dan.\</w:t>
            </w:r>
            <w:r w:rsidRPr="00C07BCC">
              <w:rPr>
                <w:rFonts w:ascii="Calibri" w:eastAsia="Times New Roman" w:hAnsi="Calibri" w:cs="Calibri"/>
                <w:color w:val="000000"/>
                <w:lang w:eastAsia="sl-SI" w:bidi="yi-Hebr"/>
              </w:rPr>
              <w:br/>
              <w:t>[Dokazal božjo moč\</w:t>
            </w:r>
            <w:r w:rsidRPr="00C07BCC">
              <w:rPr>
                <w:rFonts w:ascii="Calibri" w:eastAsia="Times New Roman" w:hAnsi="Calibri" w:cs="Calibri"/>
                <w:color w:val="000000"/>
                <w:lang w:eastAsia="sl-SI" w:bidi="yi-Hebr"/>
              </w:rPr>
              <w:br/>
              <w:t>je to veliko noč.\</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Tretji dan po silni smrti\</w:t>
            </w:r>
            <w:r w:rsidRPr="00C07BCC">
              <w:rPr>
                <w:rFonts w:ascii="Calibri" w:eastAsia="Times New Roman" w:hAnsi="Calibri" w:cs="Calibri"/>
                <w:color w:val="000000"/>
                <w:lang w:eastAsia="sl-SI" w:bidi="yi-Hebr"/>
              </w:rPr>
              <w:br/>
              <w:t>njega iščejo žene;\</w:t>
            </w:r>
            <w:r w:rsidRPr="00C07BCC">
              <w:rPr>
                <w:rFonts w:ascii="Calibri" w:eastAsia="Times New Roman" w:hAnsi="Calibri" w:cs="Calibri"/>
                <w:color w:val="000000"/>
                <w:lang w:eastAsia="sl-SI" w:bidi="yi-Hebr"/>
              </w:rPr>
              <w:br/>
              <w:t>z Magdaleno v svetem vrtu\</w:t>
            </w:r>
            <w:r w:rsidRPr="00C07BCC">
              <w:rPr>
                <w:rFonts w:ascii="Calibri" w:eastAsia="Times New Roman" w:hAnsi="Calibri" w:cs="Calibri"/>
                <w:color w:val="000000"/>
                <w:lang w:eastAsia="sl-SI" w:bidi="yi-Hebr"/>
              </w:rPr>
              <w:br/>
              <w:t>gledajo zamišljene\</w:t>
            </w:r>
            <w:r w:rsidRPr="00C07BCC">
              <w:rPr>
                <w:rFonts w:ascii="Calibri" w:eastAsia="Times New Roman" w:hAnsi="Calibri" w:cs="Calibri"/>
                <w:color w:val="000000"/>
                <w:lang w:eastAsia="sl-SI" w:bidi="yi-Hebr"/>
              </w:rPr>
              <w:br/>
              <w:t>[Oh kje bi Jezus bil,\</w:t>
            </w:r>
            <w:r w:rsidRPr="00C07BCC">
              <w:rPr>
                <w:rFonts w:ascii="Calibri" w:eastAsia="Times New Roman" w:hAnsi="Calibri" w:cs="Calibri"/>
                <w:color w:val="000000"/>
                <w:lang w:eastAsia="sl-SI" w:bidi="yi-Hebr"/>
              </w:rPr>
              <w:br/>
              <w:t>še v smrti ljubezniv.\</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Prvič se je Magdaleni\</w:t>
            </w:r>
            <w:r w:rsidRPr="00C07BCC">
              <w:rPr>
                <w:rFonts w:ascii="Calibri" w:eastAsia="Times New Roman" w:hAnsi="Calibri" w:cs="Calibri"/>
                <w:color w:val="000000"/>
                <w:lang w:eastAsia="sl-SI" w:bidi="yi-Hebr"/>
              </w:rPr>
              <w:br/>
              <w:t>bil prikazal v vrtu tam;\</w:t>
            </w:r>
            <w:r w:rsidRPr="00C07BCC">
              <w:rPr>
                <w:rFonts w:ascii="Calibri" w:eastAsia="Times New Roman" w:hAnsi="Calibri" w:cs="Calibri"/>
                <w:color w:val="000000"/>
                <w:lang w:eastAsia="sl-SI" w:bidi="yi-Hebr"/>
              </w:rPr>
              <w:br/>
              <w:t>da živi očitno skazal\</w:t>
            </w:r>
            <w:r w:rsidRPr="00C07BCC">
              <w:rPr>
                <w:rFonts w:ascii="Calibri" w:eastAsia="Times New Roman" w:hAnsi="Calibri" w:cs="Calibri"/>
                <w:color w:val="000000"/>
                <w:lang w:eastAsia="sl-SI" w:bidi="yi-Hebr"/>
              </w:rPr>
              <w:br/>
              <w:t>je še Petru in ženam;\</w:t>
            </w:r>
            <w:r w:rsidRPr="00C07BCC">
              <w:rPr>
                <w:rFonts w:ascii="Calibri" w:eastAsia="Times New Roman" w:hAnsi="Calibri" w:cs="Calibri"/>
                <w:color w:val="000000"/>
                <w:lang w:eastAsia="sl-SI" w:bidi="yi-Hebr"/>
              </w:rPr>
              <w:br/>
              <w:t>[Učenca tudi dva\</w:t>
            </w:r>
            <w:r w:rsidRPr="00C07BCC">
              <w:rPr>
                <w:rFonts w:ascii="Calibri" w:eastAsia="Times New Roman" w:hAnsi="Calibri" w:cs="Calibri"/>
                <w:color w:val="000000"/>
                <w:lang w:eastAsia="sl-SI" w:bidi="yi-Hebr"/>
              </w:rPr>
              <w:br/>
              <w:t>spoznata Jezusa.\</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r w:rsidRPr="00C07BCC">
              <w:rPr>
                <w:rFonts w:ascii="Calibri" w:eastAsia="Times New Roman" w:hAnsi="Calibri" w:cs="Calibri"/>
                <w:color w:val="000000"/>
                <w:lang w:eastAsia="sl-SI" w:bidi="yi-Hebr"/>
              </w:rPr>
              <w:br/>
              <w:t>razveseli se kristjan!\</w:t>
            </w:r>
            <w:r w:rsidRPr="00C07BCC">
              <w:rPr>
                <w:rFonts w:ascii="Calibri" w:eastAsia="Times New Roman" w:hAnsi="Calibri" w:cs="Calibri"/>
                <w:color w:val="000000"/>
                <w:lang w:eastAsia="sl-SI" w:bidi="yi-Hebr"/>
              </w:rPr>
              <w:br/>
              <w:t>Smrt in pekel je premagal,\</w:t>
            </w:r>
            <w:r w:rsidRPr="00C07BCC">
              <w:rPr>
                <w:rFonts w:ascii="Calibri" w:eastAsia="Times New Roman" w:hAnsi="Calibri" w:cs="Calibri"/>
                <w:color w:val="000000"/>
                <w:lang w:eastAsia="sl-SI" w:bidi="yi-Hebr"/>
              </w:rPr>
              <w:br/>
              <w:t>vstal iz groba tretji dan.\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[Dokazal božjo moč\</w:t>
            </w:r>
            <w:r w:rsidRPr="00C07BCC">
              <w:rPr>
                <w:rFonts w:ascii="Calibri" w:eastAsia="Times New Roman" w:hAnsi="Calibri" w:cs="Calibri"/>
                <w:color w:val="000000"/>
                <w:lang w:eastAsia="sl-SI" w:bidi="yi-Hebr"/>
              </w:rPr>
              <w:br/>
              <w:t>je to veliko noč.\</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Tretji dan po silni smrti\</w:t>
            </w:r>
            <w:r w:rsidRPr="00C07BCC">
              <w:rPr>
                <w:rFonts w:ascii="Calibri" w:eastAsia="Times New Roman" w:hAnsi="Calibri" w:cs="Calibri"/>
                <w:color w:val="000000"/>
                <w:lang w:eastAsia="sl-SI" w:bidi="yi-Hebr"/>
              </w:rPr>
              <w:br/>
              <w:t>njega iščejo žene;\</w:t>
            </w:r>
            <w:r w:rsidRPr="00C07BCC">
              <w:rPr>
                <w:rFonts w:ascii="Calibri" w:eastAsia="Times New Roman" w:hAnsi="Calibri" w:cs="Calibri"/>
                <w:color w:val="000000"/>
                <w:lang w:eastAsia="sl-SI" w:bidi="yi-Hebr"/>
              </w:rPr>
              <w:br/>
              <w:t>z Magdaleno v svetem vrtu\</w:t>
            </w:r>
            <w:r w:rsidRPr="00C07BCC">
              <w:rPr>
                <w:rFonts w:ascii="Calibri" w:eastAsia="Times New Roman" w:hAnsi="Calibri" w:cs="Calibri"/>
                <w:color w:val="000000"/>
                <w:lang w:eastAsia="sl-SI" w:bidi="yi-Hebr"/>
              </w:rPr>
              <w:br/>
              <w:t>gledajo zamišljene.\</w:t>
            </w:r>
            <w:r w:rsidRPr="00C07BCC">
              <w:rPr>
                <w:rFonts w:ascii="Calibri" w:eastAsia="Times New Roman" w:hAnsi="Calibri" w:cs="Calibri"/>
                <w:color w:val="000000"/>
                <w:lang w:eastAsia="sl-SI" w:bidi="yi-Hebr"/>
              </w:rPr>
              <w:br/>
              <w:t>[Le kje bi Jezus bil,\</w:t>
            </w:r>
            <w:r w:rsidRPr="00C07BCC">
              <w:rPr>
                <w:rFonts w:ascii="Calibri" w:eastAsia="Times New Roman" w:hAnsi="Calibri" w:cs="Calibri"/>
                <w:color w:val="000000"/>
                <w:lang w:eastAsia="sl-SI" w:bidi="yi-Hebr"/>
              </w:rPr>
              <w:br/>
              <w:t>njih ženin ljubezniv.\</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Prvič se je bil prikazal\</w:t>
            </w:r>
            <w:r w:rsidRPr="00C07BCC">
              <w:rPr>
                <w:rFonts w:ascii="Calibri" w:eastAsia="Times New Roman" w:hAnsi="Calibri" w:cs="Calibri"/>
                <w:color w:val="000000"/>
                <w:lang w:eastAsia="sl-SI" w:bidi="yi-Hebr"/>
              </w:rPr>
              <w:br/>
              <w:t>Magdaleni v vrtu tam;\</w:t>
            </w:r>
            <w:r w:rsidRPr="00C07BCC">
              <w:rPr>
                <w:rFonts w:ascii="Calibri" w:eastAsia="Times New Roman" w:hAnsi="Calibri" w:cs="Calibri"/>
                <w:color w:val="000000"/>
                <w:lang w:eastAsia="sl-SI" w:bidi="yi-Hebr"/>
              </w:rPr>
              <w:br/>
              <w:t>da živi očitno skazal\</w:t>
            </w:r>
            <w:r w:rsidRPr="00C07BCC">
              <w:rPr>
                <w:rFonts w:ascii="Calibri" w:eastAsia="Times New Roman" w:hAnsi="Calibri" w:cs="Calibri"/>
                <w:color w:val="000000"/>
                <w:lang w:eastAsia="sl-SI" w:bidi="yi-Hebr"/>
              </w:rPr>
              <w:br/>
              <w:t>je še Petru in ženam;\</w:t>
            </w:r>
            <w:r w:rsidRPr="00C07BCC">
              <w:rPr>
                <w:rFonts w:ascii="Calibri" w:eastAsia="Times New Roman" w:hAnsi="Calibri" w:cs="Calibri"/>
                <w:color w:val="000000"/>
                <w:lang w:eastAsia="sl-SI" w:bidi="yi-Hebr"/>
              </w:rPr>
              <w:br/>
              <w:t>[in dvema učencema,\</w:t>
            </w:r>
            <w:r w:rsidRPr="00C07BCC">
              <w:rPr>
                <w:rFonts w:ascii="Calibri" w:eastAsia="Times New Roman" w:hAnsi="Calibri" w:cs="Calibri"/>
                <w:color w:val="000000"/>
                <w:lang w:eastAsia="sl-SI" w:bidi="yi-Hebr"/>
              </w:rPr>
              <w:br/>
              <w:t>ki v Emavs pot'vata.\</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r w:rsidRPr="00C07BCC">
              <w:rPr>
                <w:rFonts w:ascii="Calibri" w:eastAsia="Times New Roman" w:hAnsi="Calibri" w:cs="Calibri"/>
                <w:color w:val="000000"/>
                <w:lang w:eastAsia="sl-SI" w:bidi="yi-Hebr"/>
              </w:rPr>
              <w:br/>
              <w:t>razveseli se kristjan!\</w:t>
            </w:r>
            <w:r w:rsidRPr="00C07BCC">
              <w:rPr>
                <w:rFonts w:ascii="Calibri" w:eastAsia="Times New Roman" w:hAnsi="Calibri" w:cs="Calibri"/>
                <w:color w:val="000000"/>
                <w:lang w:eastAsia="sl-SI" w:bidi="yi-Hebr"/>
              </w:rPr>
              <w:br/>
              <w:t>Smrt in pekel je premagal,\</w:t>
            </w:r>
            <w:r w:rsidRPr="00C07BCC">
              <w:rPr>
                <w:rFonts w:ascii="Calibri" w:eastAsia="Times New Roman" w:hAnsi="Calibri" w:cs="Calibri"/>
                <w:color w:val="000000"/>
                <w:lang w:eastAsia="sl-SI" w:bidi="yi-Hebr"/>
              </w:rPr>
              <w:br/>
              <w:t>vstal iz groba tretji dan;\</w:t>
            </w:r>
            <w:r w:rsidRPr="00C07BCC">
              <w:rPr>
                <w:rFonts w:ascii="Calibri" w:eastAsia="Times New Roman" w:hAnsi="Calibri" w:cs="Calibri"/>
                <w:color w:val="000000"/>
                <w:lang w:eastAsia="sl-SI" w:bidi="yi-Hebr"/>
              </w:rPr>
              <w:br/>
              <w:t>[dokazal božjo moč\</w:t>
            </w:r>
            <w:r w:rsidRPr="00C07BCC">
              <w:rPr>
                <w:rFonts w:ascii="Calibri" w:eastAsia="Times New Roman" w:hAnsi="Calibri" w:cs="Calibri"/>
                <w:color w:val="000000"/>
                <w:lang w:eastAsia="sl-SI" w:bidi="yi-Hebr"/>
              </w:rPr>
              <w:br/>
              <w:t>je na veliko noč.\</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Tretji dan po silni smrti\</w:t>
            </w:r>
            <w:r w:rsidRPr="00C07BCC">
              <w:rPr>
                <w:rFonts w:ascii="Calibri" w:eastAsia="Times New Roman" w:hAnsi="Calibri" w:cs="Calibri"/>
                <w:color w:val="000000"/>
                <w:lang w:eastAsia="sl-SI" w:bidi="yi-Hebr"/>
              </w:rPr>
              <w:br/>
              <w:t>njega iščejo žene;\</w:t>
            </w:r>
            <w:r w:rsidRPr="00C07BCC">
              <w:rPr>
                <w:rFonts w:ascii="Calibri" w:eastAsia="Times New Roman" w:hAnsi="Calibri" w:cs="Calibri"/>
                <w:color w:val="000000"/>
                <w:lang w:eastAsia="sl-SI" w:bidi="yi-Hebr"/>
              </w:rPr>
              <w:br/>
              <w:t>z Magdaleno v svetem vrtu\</w:t>
            </w:r>
            <w:r w:rsidRPr="00C07BCC">
              <w:rPr>
                <w:rFonts w:ascii="Calibri" w:eastAsia="Times New Roman" w:hAnsi="Calibri" w:cs="Calibri"/>
                <w:color w:val="000000"/>
                <w:lang w:eastAsia="sl-SI" w:bidi="yi-Hebr"/>
              </w:rPr>
              <w:br/>
              <w:t>gledajo zamišljene.\</w:t>
            </w:r>
            <w:r w:rsidRPr="00C07BCC">
              <w:rPr>
                <w:rFonts w:ascii="Calibri" w:eastAsia="Times New Roman" w:hAnsi="Calibri" w:cs="Calibri"/>
                <w:color w:val="000000"/>
                <w:lang w:eastAsia="sl-SI" w:bidi="yi-Hebr"/>
              </w:rPr>
              <w:br/>
              <w:t>[Le kje bi Jezus bil,\</w:t>
            </w:r>
            <w:r w:rsidRPr="00C07BCC">
              <w:rPr>
                <w:rFonts w:ascii="Calibri" w:eastAsia="Times New Roman" w:hAnsi="Calibri" w:cs="Calibri"/>
                <w:color w:val="000000"/>
                <w:lang w:eastAsia="sl-SI" w:bidi="yi-Hebr"/>
              </w:rPr>
              <w:br/>
              <w:t>še v smrti ljubezniv?\</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Prvič se je bil prikazal\</w:t>
            </w:r>
            <w:r w:rsidRPr="00C07BCC">
              <w:rPr>
                <w:rFonts w:ascii="Calibri" w:eastAsia="Times New Roman" w:hAnsi="Calibri" w:cs="Calibri"/>
                <w:color w:val="000000"/>
                <w:lang w:eastAsia="sl-SI" w:bidi="yi-Hebr"/>
              </w:rPr>
              <w:br/>
              <w:t>Magdaleni v vrtu tam.\</w:t>
            </w:r>
            <w:r w:rsidRPr="00C07BCC">
              <w:rPr>
                <w:rFonts w:ascii="Calibri" w:eastAsia="Times New Roman" w:hAnsi="Calibri" w:cs="Calibri"/>
                <w:color w:val="000000"/>
                <w:lang w:eastAsia="sl-SI" w:bidi="yi-Hebr"/>
              </w:rPr>
              <w:br/>
              <w:t>Da je vstal očitno skazal\</w:t>
            </w:r>
            <w:r w:rsidRPr="00C07BCC">
              <w:rPr>
                <w:rFonts w:ascii="Calibri" w:eastAsia="Times New Roman" w:hAnsi="Calibri" w:cs="Calibri"/>
                <w:color w:val="000000"/>
                <w:lang w:eastAsia="sl-SI" w:bidi="yi-Hebr"/>
              </w:rPr>
              <w:br/>
              <w:t>je še Petru in ženam;\</w:t>
            </w:r>
            <w:r w:rsidRPr="00C07BCC">
              <w:rPr>
                <w:rFonts w:ascii="Calibri" w:eastAsia="Times New Roman" w:hAnsi="Calibri" w:cs="Calibri"/>
                <w:color w:val="000000"/>
                <w:lang w:eastAsia="sl-SI" w:bidi="yi-Hebr"/>
              </w:rPr>
              <w:br/>
              <w:t>[dvema učencema\</w:t>
            </w:r>
            <w:r w:rsidRPr="00C07BCC">
              <w:rPr>
                <w:rFonts w:ascii="Calibri" w:eastAsia="Times New Roman" w:hAnsi="Calibri" w:cs="Calibri"/>
                <w:color w:val="000000"/>
                <w:lang w:eastAsia="sl-SI" w:bidi="yi-Hebr"/>
              </w:rPr>
              <w:br/>
              <w:t>ki v Emavs pot'vata.\</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r w:rsidRPr="00C07BCC">
              <w:rPr>
                <w:rFonts w:ascii="Calibri" w:eastAsia="Times New Roman" w:hAnsi="Calibri" w:cs="Calibri"/>
                <w:color w:val="000000"/>
                <w:lang w:eastAsia="sl-SI" w:bidi="yi-Hebr"/>
              </w:rPr>
              <w:br/>
              <w:t>razveseli se kristjan!\</w:t>
            </w:r>
            <w:r w:rsidRPr="00C07BCC">
              <w:rPr>
                <w:rFonts w:ascii="Calibri" w:eastAsia="Times New Roman" w:hAnsi="Calibri" w:cs="Calibri"/>
                <w:color w:val="000000"/>
                <w:lang w:eastAsia="sl-SI" w:bidi="yi-Hebr"/>
              </w:rPr>
              <w:br/>
              <w:t>Smrt in pekel je premagal,\</w:t>
            </w:r>
            <w:r w:rsidRPr="00C07BCC">
              <w:rPr>
                <w:rFonts w:ascii="Calibri" w:eastAsia="Times New Roman" w:hAnsi="Calibri" w:cs="Calibri"/>
                <w:color w:val="000000"/>
                <w:lang w:eastAsia="sl-SI" w:bidi="yi-Hebr"/>
              </w:rPr>
              <w:br/>
              <w:t>vstal iz groba tretji dan.\</w:t>
            </w:r>
            <w:r w:rsidRPr="00C07BCC">
              <w:rPr>
                <w:rFonts w:ascii="Calibri" w:eastAsia="Times New Roman" w:hAnsi="Calibri" w:cs="Calibri"/>
                <w:color w:val="000000"/>
                <w:lang w:eastAsia="sl-SI" w:bidi="yi-Hebr"/>
              </w:rPr>
              <w:br/>
              <w:t>[Dokazal božjo moč\</w:t>
            </w:r>
            <w:r w:rsidRPr="00C07BCC">
              <w:rPr>
                <w:rFonts w:ascii="Calibri" w:eastAsia="Times New Roman" w:hAnsi="Calibri" w:cs="Calibri"/>
                <w:color w:val="000000"/>
                <w:lang w:eastAsia="sl-SI" w:bidi="yi-Hebr"/>
              </w:rPr>
              <w:br/>
              <w:t>je to veliko noč.\</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Tretji dan po silni smrti\</w:t>
            </w:r>
            <w:r w:rsidRPr="00C07BCC">
              <w:rPr>
                <w:rFonts w:ascii="Calibri" w:eastAsia="Times New Roman" w:hAnsi="Calibri" w:cs="Calibri"/>
                <w:color w:val="000000"/>
                <w:lang w:eastAsia="sl-SI" w:bidi="yi-Hebr"/>
              </w:rPr>
              <w:br/>
              <w:t>njega iščejo žene;\</w:t>
            </w:r>
            <w:r w:rsidRPr="00C07BCC">
              <w:rPr>
                <w:rFonts w:ascii="Calibri" w:eastAsia="Times New Roman" w:hAnsi="Calibri" w:cs="Calibri"/>
                <w:color w:val="000000"/>
                <w:lang w:eastAsia="sl-SI" w:bidi="yi-Hebr"/>
              </w:rPr>
              <w:br/>
              <w:t>z Magdaleno v svetem vrti\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gledajo zamišljene.\</w:t>
            </w:r>
            <w:r w:rsidRPr="00C07BCC">
              <w:rPr>
                <w:rFonts w:ascii="Calibri" w:eastAsia="Times New Roman" w:hAnsi="Calibri" w:cs="Calibri"/>
                <w:color w:val="000000"/>
                <w:lang w:eastAsia="sl-SI" w:bidi="yi-Hebr"/>
              </w:rPr>
              <w:br/>
              <w:t>[Le kje bi Jezus bil,\</w:t>
            </w:r>
            <w:r w:rsidRPr="00C07BCC">
              <w:rPr>
                <w:rFonts w:ascii="Calibri" w:eastAsia="Times New Roman" w:hAnsi="Calibri" w:cs="Calibri"/>
                <w:color w:val="000000"/>
                <w:lang w:eastAsia="sl-SI" w:bidi="yi-Hebr"/>
              </w:rPr>
              <w:br/>
              <w:t>njih ženin ljubezniv.\</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Prvič se je bil prikazal\</w:t>
            </w:r>
            <w:r w:rsidRPr="00C07BCC">
              <w:rPr>
                <w:rFonts w:ascii="Calibri" w:eastAsia="Times New Roman" w:hAnsi="Calibri" w:cs="Calibri"/>
                <w:color w:val="000000"/>
                <w:lang w:eastAsia="sl-SI" w:bidi="yi-Hebr"/>
              </w:rPr>
              <w:br/>
              <w:t>Magdaleni v vrtu tam.\</w:t>
            </w:r>
            <w:r w:rsidRPr="00C07BCC">
              <w:rPr>
                <w:rFonts w:ascii="Calibri" w:eastAsia="Times New Roman" w:hAnsi="Calibri" w:cs="Calibri"/>
                <w:color w:val="000000"/>
                <w:lang w:eastAsia="sl-SI" w:bidi="yi-Hebr"/>
              </w:rPr>
              <w:br/>
              <w:t>Da je vstal očitno skazal\</w:t>
            </w:r>
            <w:r w:rsidRPr="00C07BCC">
              <w:rPr>
                <w:rFonts w:ascii="Calibri" w:eastAsia="Times New Roman" w:hAnsi="Calibri" w:cs="Calibri"/>
                <w:color w:val="000000"/>
                <w:lang w:eastAsia="sl-SI" w:bidi="yi-Hebr"/>
              </w:rPr>
              <w:br/>
              <w:t>Simonu je in ženam;\</w:t>
            </w:r>
            <w:r w:rsidRPr="00C07BCC">
              <w:rPr>
                <w:rFonts w:ascii="Calibri" w:eastAsia="Times New Roman" w:hAnsi="Calibri" w:cs="Calibri"/>
                <w:color w:val="000000"/>
                <w:lang w:eastAsia="sl-SI" w:bidi="yi-Hebr"/>
              </w:rPr>
              <w:br/>
              <w:t>[In dvema učencema\</w:t>
            </w:r>
            <w:r w:rsidRPr="00C07BCC">
              <w:rPr>
                <w:rFonts w:ascii="Calibri" w:eastAsia="Times New Roman" w:hAnsi="Calibri" w:cs="Calibri"/>
                <w:color w:val="000000"/>
                <w:lang w:eastAsia="sl-SI" w:bidi="yi-Hebr"/>
              </w:rPr>
              <w:br/>
              <w:t>ki v Emavs pot'vata.\</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se ob morju ustavi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se ob morju ustavi,\</w:t>
            </w:r>
            <w:r w:rsidRPr="00C07BCC">
              <w:rPr>
                <w:rFonts w:ascii="Calibri" w:eastAsia="Times New Roman" w:hAnsi="Calibri" w:cs="Calibri"/>
                <w:color w:val="000000"/>
                <w:lang w:eastAsia="sl-SI" w:bidi="yi-Hebr"/>
              </w:rPr>
              <w:br/>
              <w:t>me pogleda in prijazno povabi:\</w:t>
            </w:r>
            <w:r w:rsidRPr="00C07BCC">
              <w:rPr>
                <w:rFonts w:ascii="Calibri" w:eastAsia="Times New Roman" w:hAnsi="Calibri" w:cs="Calibri"/>
                <w:color w:val="000000"/>
                <w:lang w:eastAsia="sl-SI" w:bidi="yi-Hebr"/>
              </w:rPr>
              <w:br/>
              <w:t>»Pusti ribe, ljudi lovil boš!«\</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[Dragi Jezus, si res mene poklical,\</w:t>
            </w:r>
            <w:r w:rsidRPr="00C07BCC">
              <w:rPr>
                <w:rFonts w:ascii="Calibri" w:eastAsia="Times New Roman" w:hAnsi="Calibri" w:cs="Calibri"/>
                <w:color w:val="000000"/>
                <w:lang w:eastAsia="sl-SI" w:bidi="yi-Hebr"/>
              </w:rPr>
              <w:br/>
              <w:t>s tvojih ustnic svoje ime sem zaslišal?\</w:t>
            </w:r>
            <w:r w:rsidRPr="00C07BCC">
              <w:rPr>
                <w:rFonts w:ascii="Calibri" w:eastAsia="Times New Roman" w:hAnsi="Calibri" w:cs="Calibri"/>
                <w:color w:val="000000"/>
                <w:lang w:eastAsia="sl-SI" w:bidi="yi-Hebr"/>
              </w:rPr>
              <w:br/>
              <w:t>Glej, zapuščam prazen čoln na obali,\</w:t>
            </w:r>
            <w:r w:rsidRPr="00C07BCC">
              <w:rPr>
                <w:rFonts w:ascii="Calibri" w:eastAsia="Times New Roman" w:hAnsi="Calibri" w:cs="Calibri"/>
                <w:color w:val="000000"/>
                <w:lang w:eastAsia="sl-SI" w:bidi="yi-Hebr"/>
              </w:rPr>
              <w:br/>
              <w:t>zdaj odhajam, kamor kličeš me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se ob morju ustavi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Reven, nesposoben sem človek,\</w:t>
            </w:r>
            <w:r w:rsidRPr="00C07BCC">
              <w:rPr>
                <w:rFonts w:ascii="Calibri" w:eastAsia="Times New Roman" w:hAnsi="Calibri" w:cs="Calibri"/>
                <w:color w:val="000000"/>
                <w:lang w:eastAsia="sl-SI" w:bidi="yi-Hebr"/>
              </w:rPr>
              <w:br/>
              <w:t>kar premorem, je zvestoba do tebe,\</w:t>
            </w:r>
            <w:r w:rsidRPr="00C07BCC">
              <w:rPr>
                <w:rFonts w:ascii="Calibri" w:eastAsia="Times New Roman" w:hAnsi="Calibri" w:cs="Calibri"/>
                <w:color w:val="000000"/>
                <w:lang w:eastAsia="sl-SI" w:bidi="yi-Hebr"/>
              </w:rPr>
              <w:br/>
              <w:t>rad potegnil ljudi bi iz greha.\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[Dragi Jezus, si res mene poklical,\</w:t>
            </w:r>
            <w:r w:rsidRPr="00C07BCC">
              <w:rPr>
                <w:rFonts w:ascii="Calibri" w:eastAsia="Times New Roman" w:hAnsi="Calibri" w:cs="Calibri"/>
                <w:color w:val="000000"/>
                <w:lang w:eastAsia="sl-SI" w:bidi="yi-Hebr"/>
              </w:rPr>
              <w:br/>
              <w:t>s tvojih ustnic svoje ime sem zaslišal?\</w:t>
            </w:r>
            <w:r w:rsidRPr="00C07BCC">
              <w:rPr>
                <w:rFonts w:ascii="Calibri" w:eastAsia="Times New Roman" w:hAnsi="Calibri" w:cs="Calibri"/>
                <w:color w:val="000000"/>
                <w:lang w:eastAsia="sl-SI" w:bidi="yi-Hebr"/>
              </w:rPr>
              <w:br/>
              <w:t>Glej, zapuščam prazen čoln na obali,\</w:t>
            </w:r>
            <w:r w:rsidRPr="00C07BCC">
              <w:rPr>
                <w:rFonts w:ascii="Calibri" w:eastAsia="Times New Roman" w:hAnsi="Calibri" w:cs="Calibri"/>
                <w:color w:val="000000"/>
                <w:lang w:eastAsia="sl-SI" w:bidi="yi-Hebr"/>
              </w:rPr>
              <w:br/>
              <w:t>zdaj odhajam, kamor kličeš me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se ob morju ustavi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sem, moje roke porabi,\</w:t>
            </w:r>
            <w:r w:rsidRPr="00C07BCC">
              <w:rPr>
                <w:rFonts w:ascii="Calibri" w:eastAsia="Times New Roman" w:hAnsi="Calibri" w:cs="Calibri"/>
                <w:color w:val="000000"/>
                <w:lang w:eastAsia="sl-SI" w:bidi="yi-Hebr"/>
              </w:rPr>
              <w:br/>
              <w:t>šibke noge in okorne besede,\</w:t>
            </w:r>
            <w:r w:rsidRPr="00C07BCC">
              <w:rPr>
                <w:rFonts w:ascii="Calibri" w:eastAsia="Times New Roman" w:hAnsi="Calibri" w:cs="Calibri"/>
                <w:color w:val="000000"/>
                <w:lang w:eastAsia="sl-SI" w:bidi="yi-Hebr"/>
              </w:rPr>
              <w:br/>
              <w:t>kapljo znoja in vso ljubezen.\</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[Dragi Jezus, si res mene poklical,\</w:t>
            </w:r>
            <w:r w:rsidRPr="00C07BCC">
              <w:rPr>
                <w:rFonts w:ascii="Calibri" w:eastAsia="Times New Roman" w:hAnsi="Calibri" w:cs="Calibri"/>
                <w:color w:val="000000"/>
                <w:lang w:eastAsia="sl-SI" w:bidi="yi-Hebr"/>
              </w:rPr>
              <w:br/>
              <w:t>s tvojih ustnic svoje ime sem zaslišal?\</w:t>
            </w:r>
            <w:r w:rsidRPr="00C07BCC">
              <w:rPr>
                <w:rFonts w:ascii="Calibri" w:eastAsia="Times New Roman" w:hAnsi="Calibri" w:cs="Calibri"/>
                <w:color w:val="000000"/>
                <w:lang w:eastAsia="sl-SI" w:bidi="yi-Hebr"/>
              </w:rPr>
              <w:br/>
              <w:t>Glej, zapuščam prazen čoln na obali,\</w:t>
            </w:r>
            <w:r w:rsidRPr="00C07BCC">
              <w:rPr>
                <w:rFonts w:ascii="Calibri" w:eastAsia="Times New Roman" w:hAnsi="Calibri" w:cs="Calibri"/>
                <w:color w:val="000000"/>
                <w:lang w:eastAsia="sl-SI" w:bidi="yi-Hebr"/>
              </w:rPr>
              <w:br/>
              <w:t>zdaj odhajam, kamor kličeš me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se ob morju ustavi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zlobi se človeštvo utaplja,\</w:t>
            </w:r>
            <w:r w:rsidRPr="00C07BCC">
              <w:rPr>
                <w:rFonts w:ascii="Calibri" w:eastAsia="Times New Roman" w:hAnsi="Calibri" w:cs="Calibri"/>
                <w:color w:val="000000"/>
                <w:lang w:eastAsia="sl-SI" w:bidi="yi-Hebr"/>
              </w:rPr>
              <w:br/>
              <w:t>mreža božje ga besede zajame,\</w:t>
            </w:r>
            <w:r w:rsidRPr="00C07BCC">
              <w:rPr>
                <w:rFonts w:ascii="Calibri" w:eastAsia="Times New Roman" w:hAnsi="Calibri" w:cs="Calibri"/>
                <w:color w:val="000000"/>
                <w:lang w:eastAsia="sl-SI" w:bidi="yi-Hebr"/>
              </w:rPr>
              <w:br/>
              <w:t>za rešitev se ti izročijo.\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[Dragi Jezus, si res mene poklical,\</w:t>
            </w:r>
            <w:r w:rsidRPr="00C07BCC">
              <w:rPr>
                <w:rFonts w:ascii="Calibri" w:eastAsia="Times New Roman" w:hAnsi="Calibri" w:cs="Calibri"/>
                <w:color w:val="000000"/>
                <w:lang w:eastAsia="sl-SI" w:bidi="yi-Hebr"/>
              </w:rPr>
              <w:br/>
              <w:t>s tvojih ustnic svoje ime sem zaslišal?\</w:t>
            </w:r>
            <w:r w:rsidRPr="00C07BCC">
              <w:rPr>
                <w:rFonts w:ascii="Calibri" w:eastAsia="Times New Roman" w:hAnsi="Calibri" w:cs="Calibri"/>
                <w:color w:val="000000"/>
                <w:lang w:eastAsia="sl-SI" w:bidi="yi-Hebr"/>
              </w:rPr>
              <w:br/>
              <w:t>Glej, zapuščam prazen čoln na obali,\</w:t>
            </w:r>
            <w:r w:rsidRPr="00C07BCC">
              <w:rPr>
                <w:rFonts w:ascii="Calibri" w:eastAsia="Times New Roman" w:hAnsi="Calibri" w:cs="Calibri"/>
                <w:color w:val="000000"/>
                <w:lang w:eastAsia="sl-SI" w:bidi="yi-Hebr"/>
              </w:rPr>
              <w:br/>
              <w:t>zdaj odhajam, kamor kličeš me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skala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skala je, ki odrola vse skrbi!\</w:t>
            </w:r>
            <w:r w:rsidRPr="00C07BCC">
              <w:rPr>
                <w:rFonts w:ascii="Calibri" w:eastAsia="Times New Roman" w:hAnsi="Calibri" w:cs="Calibri"/>
                <w:color w:val="000000"/>
                <w:lang w:eastAsia="sl-SI" w:bidi="yi-Hebr"/>
              </w:rPr>
              <w:br/>
              <w:t>Jezus skala je, ki odrola vse skrbi!\</w:t>
            </w:r>
            <w:r w:rsidRPr="00C07BCC">
              <w:rPr>
                <w:rFonts w:ascii="Calibri" w:eastAsia="Times New Roman" w:hAnsi="Calibri" w:cs="Calibri"/>
                <w:color w:val="000000"/>
                <w:lang w:eastAsia="sl-SI" w:bidi="yi-Hebr"/>
              </w:rPr>
              <w:br/>
              <w:t>Jezus skala je, ki odrola vse!\</w:t>
            </w:r>
            <w:r w:rsidRPr="00C07BCC">
              <w:rPr>
                <w:rFonts w:ascii="Calibri" w:eastAsia="Times New Roman" w:hAnsi="Calibri" w:cs="Calibri"/>
                <w:color w:val="000000"/>
                <w:lang w:eastAsia="sl-SI" w:bidi="yi-Hebr"/>
              </w:rPr>
              <w:br/>
              <w:t>Jezus skala je, ki odrola vse!\</w:t>
            </w:r>
            <w:r w:rsidRPr="00C07BCC">
              <w:rPr>
                <w:rFonts w:ascii="Calibri" w:eastAsia="Times New Roman" w:hAnsi="Calibri" w:cs="Calibri"/>
                <w:color w:val="000000"/>
                <w:lang w:eastAsia="sl-SI" w:bidi="yi-Hebr"/>
              </w:rPr>
              <w:br/>
              <w:t>Jezus skala je, ki odrola vse skrbi!]\\</w:t>
            </w:r>
            <w:r w:rsidRPr="00C07BCC">
              <w:rPr>
                <w:rFonts w:ascii="Calibri" w:eastAsia="Times New Roman" w:hAnsi="Calibri" w:cs="Calibri"/>
                <w:color w:val="000000"/>
                <w:lang w:eastAsia="sl-SI" w:bidi="yi-Hebr"/>
              </w:rPr>
              <w:br/>
              <w:t>Skala je, ki se ne da. Skala je, ki se ne da.\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Skala je, ki se ne da. Skala je, ki se ne da.\</w:t>
            </w:r>
            <w:r w:rsidRPr="00C07BCC">
              <w:rPr>
                <w:rFonts w:ascii="Calibri" w:eastAsia="Times New Roman" w:hAnsi="Calibri" w:cs="Calibri"/>
                <w:color w:val="000000"/>
                <w:lang w:eastAsia="sl-SI" w:bidi="yi-Hebr"/>
              </w:rPr>
              <w:br/>
              <w:t>Ozdravi telo in objame srce.\</w:t>
            </w:r>
            <w:r w:rsidRPr="00C07BCC">
              <w:rPr>
                <w:rFonts w:ascii="Calibri" w:eastAsia="Times New Roman" w:hAnsi="Calibri" w:cs="Calibri"/>
                <w:color w:val="000000"/>
                <w:lang w:eastAsia="sl-SI" w:bidi="yi-Hebr"/>
              </w:rPr>
              <w:br/>
              <w:t>Ozdravi telo in objame srce.\</w:t>
            </w:r>
            <w:r w:rsidRPr="00C07BCC">
              <w:rPr>
                <w:rFonts w:ascii="Calibri" w:eastAsia="Times New Roman" w:hAnsi="Calibri" w:cs="Calibri"/>
                <w:color w:val="000000"/>
                <w:lang w:eastAsia="sl-SI" w:bidi="yi-Hebr"/>
              </w:rPr>
              <w:br/>
              <w:t>Jezus skala je, ki odrola vse skrbi!\\</w:t>
            </w:r>
            <w:r w:rsidRPr="00C07BCC">
              <w:rPr>
                <w:rFonts w:ascii="Calibri" w:eastAsia="Times New Roman" w:hAnsi="Calibri" w:cs="Calibri"/>
                <w:color w:val="000000"/>
                <w:lang w:eastAsia="sl-SI" w:bidi="yi-Hebr"/>
              </w:rPr>
              <w:br/>
              <w:t>[Jezus skala je, ki odrola vse skrbi!\</w:t>
            </w:r>
            <w:r w:rsidRPr="00C07BCC">
              <w:rPr>
                <w:rFonts w:ascii="Calibri" w:eastAsia="Times New Roman" w:hAnsi="Calibri" w:cs="Calibri"/>
                <w:color w:val="000000"/>
                <w:lang w:eastAsia="sl-SI" w:bidi="yi-Hebr"/>
              </w:rPr>
              <w:br/>
              <w:t>Jezus skala je, ki odrola vse skrbi!\</w:t>
            </w:r>
            <w:r w:rsidRPr="00C07BCC">
              <w:rPr>
                <w:rFonts w:ascii="Calibri" w:eastAsia="Times New Roman" w:hAnsi="Calibri" w:cs="Calibri"/>
                <w:color w:val="000000"/>
                <w:lang w:eastAsia="sl-SI" w:bidi="yi-Hebr"/>
              </w:rPr>
              <w:br/>
              <w:t>Jezus skala je, ki odrola vse!\</w:t>
            </w:r>
            <w:r w:rsidRPr="00C07BCC">
              <w:rPr>
                <w:rFonts w:ascii="Calibri" w:eastAsia="Times New Roman" w:hAnsi="Calibri" w:cs="Calibri"/>
                <w:color w:val="000000"/>
                <w:lang w:eastAsia="sl-SI" w:bidi="yi-Hebr"/>
              </w:rPr>
              <w:br/>
              <w:t>Jezus skala je, ki odrola vse!\</w:t>
            </w:r>
            <w:r w:rsidRPr="00C07BCC">
              <w:rPr>
                <w:rFonts w:ascii="Calibri" w:eastAsia="Times New Roman" w:hAnsi="Calibri" w:cs="Calibri"/>
                <w:color w:val="000000"/>
                <w:lang w:eastAsia="sl-SI" w:bidi="yi-Hebr"/>
              </w:rPr>
              <w:br/>
              <w:t>Jezus skala je, ki odrola vse skrbi!]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Gospod, ti luč si notranja\</w:t>
            </w:r>
            <w:r w:rsidRPr="00C07BCC">
              <w:rPr>
                <w:rFonts w:ascii="Calibri" w:eastAsia="Times New Roman" w:hAnsi="Calibri" w:cs="Calibri"/>
                <w:color w:val="000000"/>
                <w:lang w:eastAsia="sl-SI" w:bidi="yi-Hebr"/>
              </w:rPr>
              <w:br/>
              <w:t>temi ne pusti da v meni govori.\</w:t>
            </w:r>
            <w:r w:rsidRPr="00C07BCC">
              <w:rPr>
                <w:rFonts w:ascii="Calibri" w:eastAsia="Times New Roman" w:hAnsi="Calibri" w:cs="Calibri"/>
                <w:color w:val="000000"/>
                <w:lang w:eastAsia="sl-SI" w:bidi="yi-Hebr"/>
              </w:rPr>
              <w:br/>
              <w:t>Jezus, Gospod, ti luč si notranja\</w:t>
            </w:r>
            <w:r w:rsidRPr="00C07BCC">
              <w:rPr>
                <w:rFonts w:ascii="Calibri" w:eastAsia="Times New Roman" w:hAnsi="Calibri" w:cs="Calibri"/>
                <w:color w:val="000000"/>
                <w:lang w:eastAsia="sl-SI" w:bidi="yi-Hebr"/>
              </w:rPr>
              <w:br/>
              <w:t>Daj, da sprejmem vso tvojo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Gospod moj,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Gospod moj, živi!\</w:t>
            </w:r>
            <w:r w:rsidRPr="00C07BCC">
              <w:rPr>
                <w:rFonts w:ascii="Calibri" w:eastAsia="Times New Roman" w:hAnsi="Calibri" w:cs="Calibri"/>
                <w:color w:val="000000"/>
                <w:lang w:eastAsia="sl-SI" w:bidi="yi-Hebr"/>
              </w:rPr>
              <w:br/>
              <w:t>Jezus, Gospod moj, živi!\</w:t>
            </w:r>
            <w:r w:rsidRPr="00C07BCC">
              <w:rPr>
                <w:rFonts w:ascii="Calibri" w:eastAsia="Times New Roman" w:hAnsi="Calibri" w:cs="Calibri"/>
                <w:color w:val="000000"/>
                <w:lang w:eastAsia="sl-SI" w:bidi="yi-Hebr"/>
              </w:rPr>
              <w:br/>
              <w:t>Jezus, Gospod moj, živi!\</w:t>
            </w:r>
            <w:r w:rsidRPr="00C07BCC">
              <w:rPr>
                <w:rFonts w:ascii="Calibri" w:eastAsia="Times New Roman" w:hAnsi="Calibri" w:cs="Calibri"/>
                <w:color w:val="000000"/>
                <w:lang w:eastAsia="sl-SI" w:bidi="yi-Hebr"/>
              </w:rPr>
              <w:br/>
              <w:t>Jezus, Gospod moj, živi!\</w:t>
            </w:r>
            <w:r w:rsidRPr="00C07BCC">
              <w:rPr>
                <w:rFonts w:ascii="Calibri" w:eastAsia="Times New Roman" w:hAnsi="Calibri" w:cs="Calibri"/>
                <w:color w:val="000000"/>
                <w:lang w:eastAsia="sl-SI" w:bidi="yi-Hebr"/>
              </w:rPr>
              <w:br/>
              <w:t>On res živi, On res živi,\</w:t>
            </w:r>
            <w:r w:rsidRPr="00C07BCC">
              <w:rPr>
                <w:rFonts w:ascii="Calibri" w:eastAsia="Times New Roman" w:hAnsi="Calibri" w:cs="Calibri"/>
                <w:color w:val="000000"/>
                <w:lang w:eastAsia="sl-SI" w:bidi="yi-Hebr"/>
              </w:rPr>
              <w:br/>
              <w:t>On res živi, On živi!\</w:t>
            </w:r>
            <w:r w:rsidRPr="00C07BCC">
              <w:rPr>
                <w:rFonts w:ascii="Calibri" w:eastAsia="Times New Roman" w:hAnsi="Calibri" w:cs="Calibri"/>
                <w:color w:val="000000"/>
                <w:lang w:eastAsia="sl-SI" w:bidi="yi-Hebr"/>
              </w:rPr>
              <w:br/>
              <w:t>Jezus, moj Bog res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kralj vsega stvarstva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kralj vsega stvarstva,\</w:t>
            </w:r>
            <w:r w:rsidRPr="00C07BCC">
              <w:rPr>
                <w:rFonts w:ascii="Calibri" w:eastAsia="Times New Roman" w:hAnsi="Calibri" w:cs="Calibri"/>
                <w:color w:val="000000"/>
                <w:lang w:eastAsia="sl-SI" w:bidi="yi-Hebr"/>
              </w:rPr>
              <w:br/>
              <w:t>moj si rešitelj, moj si Gospod.\</w:t>
            </w:r>
            <w:r w:rsidRPr="00C07BCC">
              <w:rPr>
                <w:rFonts w:ascii="Calibri" w:eastAsia="Times New Roman" w:hAnsi="Calibri" w:cs="Calibri"/>
                <w:color w:val="000000"/>
                <w:lang w:eastAsia="sl-SI" w:bidi="yi-Hebr"/>
              </w:rPr>
              <w:br/>
              <w:t>Emanuel, Bog je z nami,\</w:t>
            </w:r>
            <w:r w:rsidRPr="00C07BCC">
              <w:rPr>
                <w:rFonts w:ascii="Calibri" w:eastAsia="Times New Roman" w:hAnsi="Calibri" w:cs="Calibri"/>
                <w:color w:val="000000"/>
                <w:lang w:eastAsia="sl-SI" w:bidi="yi-Hebr"/>
              </w:rPr>
              <w:br/>
              <w:t>blagoslovljen si, živi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kralj vsega stvarstva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med nami\</w:t>
            </w:r>
            <w:r w:rsidRPr="00C07BCC">
              <w:rPr>
                <w:rFonts w:ascii="Calibri" w:eastAsia="Times New Roman" w:hAnsi="Calibri" w:cs="Calibri"/>
                <w:color w:val="000000"/>
                <w:lang w:eastAsia="sl-SI" w:bidi="yi-Hebr"/>
              </w:rPr>
              <w:br/>
              <w:t>V kruhu in vinu, vedno povsod.\</w:t>
            </w:r>
            <w:r w:rsidRPr="00C07BCC">
              <w:rPr>
                <w:rFonts w:ascii="Calibri" w:eastAsia="Times New Roman" w:hAnsi="Calibri" w:cs="Calibri"/>
                <w:color w:val="000000"/>
                <w:lang w:eastAsia="sl-SI" w:bidi="yi-Hebr"/>
              </w:rPr>
              <w:br/>
              <w:t>Emanuel, Bog je z nami,\</w:t>
            </w:r>
            <w:r w:rsidRPr="00C07BCC">
              <w:rPr>
                <w:rFonts w:ascii="Calibri" w:eastAsia="Times New Roman" w:hAnsi="Calibri" w:cs="Calibri"/>
                <w:color w:val="000000"/>
                <w:lang w:eastAsia="sl-SI" w:bidi="yi-Hebr"/>
              </w:rPr>
              <w:br/>
              <w:t>Blagoslovljen si, živi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naša rajska hrana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naša rajska hrana\</w:t>
            </w:r>
            <w:r w:rsidRPr="00C07BCC">
              <w:rPr>
                <w:rFonts w:ascii="Calibri" w:eastAsia="Times New Roman" w:hAnsi="Calibri" w:cs="Calibri"/>
                <w:color w:val="000000"/>
                <w:lang w:eastAsia="sl-SI" w:bidi="yi-Hebr"/>
              </w:rPr>
              <w:br/>
              <w:t>v najsvetejši hostiji,\</w:t>
            </w:r>
            <w:r w:rsidRPr="00C07BCC">
              <w:rPr>
                <w:rFonts w:ascii="Calibri" w:eastAsia="Times New Roman" w:hAnsi="Calibri" w:cs="Calibri"/>
                <w:color w:val="000000"/>
                <w:lang w:eastAsia="sl-SI" w:bidi="yi-Hebr"/>
              </w:rPr>
              <w:br/>
              <w:t>[žrtev v spravo darovana,\</w:t>
            </w:r>
            <w:r w:rsidRPr="00C07BCC">
              <w:rPr>
                <w:rFonts w:ascii="Calibri" w:eastAsia="Times New Roman" w:hAnsi="Calibri" w:cs="Calibri"/>
                <w:color w:val="000000"/>
                <w:lang w:eastAsia="sl-SI" w:bidi="yi-Hebr"/>
              </w:rPr>
              <w:br/>
              <w:t>verno molimo te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naša rajska hrana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Naša dela blagoslovi,\</w:t>
            </w:r>
            <w:r w:rsidRPr="00C07BCC">
              <w:rPr>
                <w:rFonts w:ascii="Calibri" w:eastAsia="Times New Roman" w:hAnsi="Calibri" w:cs="Calibri"/>
                <w:color w:val="000000"/>
                <w:lang w:eastAsia="sl-SI" w:bidi="yi-Hebr"/>
              </w:rPr>
              <w:br/>
              <w:t>Jezus v sveti hostiji.\</w:t>
            </w:r>
            <w:r w:rsidRPr="00C07BCC">
              <w:rPr>
                <w:rFonts w:ascii="Calibri" w:eastAsia="Times New Roman" w:hAnsi="Calibri" w:cs="Calibri"/>
                <w:color w:val="000000"/>
                <w:lang w:eastAsia="sl-SI" w:bidi="yi-Hebr"/>
              </w:rPr>
              <w:br/>
              <w:t>[V tvojem varstvu naj domovi\</w:t>
            </w:r>
            <w:r w:rsidRPr="00C07BCC">
              <w:rPr>
                <w:rFonts w:ascii="Calibri" w:eastAsia="Times New Roman" w:hAnsi="Calibri" w:cs="Calibri"/>
                <w:color w:val="000000"/>
                <w:lang w:eastAsia="sl-SI" w:bidi="yi-Hebr"/>
              </w:rPr>
              <w:br/>
              <w:t>naši bodo varni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naša rajska hrana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pravi veri nas ohrani,\</w:t>
            </w:r>
            <w:r w:rsidRPr="00C07BCC">
              <w:rPr>
                <w:rFonts w:ascii="Calibri" w:eastAsia="Times New Roman" w:hAnsi="Calibri" w:cs="Calibri"/>
                <w:color w:val="000000"/>
                <w:lang w:eastAsia="sl-SI" w:bidi="yi-Hebr"/>
              </w:rPr>
              <w:br/>
              <w:t>upanje, ljubezni daj.\</w:t>
            </w:r>
            <w:r w:rsidRPr="00C07BCC">
              <w:rPr>
                <w:rFonts w:ascii="Calibri" w:eastAsia="Times New Roman" w:hAnsi="Calibri" w:cs="Calibri"/>
                <w:color w:val="000000"/>
                <w:lang w:eastAsia="sl-SI" w:bidi="yi-Hebr"/>
              </w:rPr>
              <w:br/>
              <w:t>[Vekomaj pri nas ostani,\</w:t>
            </w:r>
            <w:r w:rsidRPr="00C07BCC">
              <w:rPr>
                <w:rFonts w:ascii="Calibri" w:eastAsia="Times New Roman" w:hAnsi="Calibri" w:cs="Calibri"/>
                <w:color w:val="000000"/>
                <w:lang w:eastAsia="sl-SI" w:bidi="yi-Hebr"/>
              </w:rPr>
              <w:br/>
              <w:t>vse pripelji v večni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 moj Jezus,\</w:t>
            </w:r>
            <w:r w:rsidRPr="00C07BCC">
              <w:rPr>
                <w:rFonts w:ascii="Calibri" w:eastAsia="Times New Roman" w:hAnsi="Calibri" w:cs="Calibri"/>
                <w:color w:val="000000"/>
                <w:lang w:eastAsia="sl-SI" w:bidi="yi-Hebr"/>
              </w:rPr>
              <w:br/>
              <w:t>Moja duša, po Tebi hrepeni.\</w:t>
            </w:r>
            <w:r w:rsidRPr="00C07BCC">
              <w:rPr>
                <w:rFonts w:ascii="Calibri" w:eastAsia="Times New Roman" w:hAnsi="Calibri" w:cs="Calibri"/>
                <w:color w:val="000000"/>
                <w:lang w:eastAsia="sl-SI" w:bidi="yi-Hebr"/>
              </w:rPr>
              <w:br/>
              <w:t>Jezus, o moj Jezus,\</w:t>
            </w:r>
            <w:r w:rsidRPr="00C07BCC">
              <w:rPr>
                <w:rFonts w:ascii="Calibri" w:eastAsia="Times New Roman" w:hAnsi="Calibri" w:cs="Calibri"/>
                <w:color w:val="000000"/>
                <w:lang w:eastAsia="sl-SI" w:bidi="yi-Hebr"/>
              </w:rPr>
              <w:br/>
              <w:t>Moja duša, po Tebi hrepeni.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edino Jezus,\</w:t>
            </w:r>
            <w:r w:rsidRPr="00C07BCC">
              <w:rPr>
                <w:rFonts w:ascii="Calibri" w:eastAsia="Times New Roman" w:hAnsi="Calibri" w:cs="Calibri"/>
                <w:color w:val="000000"/>
                <w:lang w:eastAsia="sl-SI" w:bidi="yi-Hebr"/>
              </w:rPr>
              <w:br/>
              <w:t>Moja sreča in upanje srca.\</w:t>
            </w:r>
            <w:r w:rsidRPr="00C07BCC">
              <w:rPr>
                <w:rFonts w:ascii="Calibri" w:eastAsia="Times New Roman" w:hAnsi="Calibri" w:cs="Calibri"/>
                <w:color w:val="000000"/>
                <w:lang w:eastAsia="sl-SI" w:bidi="yi-Hebr"/>
              </w:rPr>
              <w:br/>
              <w:t>Jezus, edino Jezus,\</w:t>
            </w:r>
            <w:r w:rsidRPr="00C07BCC">
              <w:rPr>
                <w:rFonts w:ascii="Calibri" w:eastAsia="Times New Roman" w:hAnsi="Calibri" w:cs="Calibri"/>
                <w:color w:val="000000"/>
                <w:lang w:eastAsia="sl-SI" w:bidi="yi-Hebr"/>
              </w:rPr>
              <w:br/>
              <w:t>Moja sreča in upanje srca.\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[Ker le v Tebi je vsa svoboda,\</w:t>
            </w:r>
            <w:r w:rsidRPr="00C07BCC">
              <w:rPr>
                <w:rFonts w:ascii="Calibri" w:eastAsia="Times New Roman" w:hAnsi="Calibri" w:cs="Calibri"/>
                <w:color w:val="000000"/>
                <w:lang w:eastAsia="sl-SI" w:bidi="yi-Hebr"/>
              </w:rPr>
              <w:br/>
              <w:t>in le v Tebi se moje srce umiri.\</w:t>
            </w:r>
            <w:r w:rsidRPr="00C07BCC">
              <w:rPr>
                <w:rFonts w:ascii="Calibri" w:eastAsia="Times New Roman" w:hAnsi="Calibri" w:cs="Calibri"/>
                <w:color w:val="000000"/>
                <w:lang w:eastAsia="sl-SI" w:bidi="yi-Hebr"/>
              </w:rPr>
              <w:br/>
              <w:t>Ker le v Tebi je vsa svoboda,\</w:t>
            </w:r>
            <w:r w:rsidRPr="00C07BCC">
              <w:rPr>
                <w:rFonts w:ascii="Calibri" w:eastAsia="Times New Roman" w:hAnsi="Calibri" w:cs="Calibri"/>
                <w:color w:val="000000"/>
                <w:lang w:eastAsia="sl-SI" w:bidi="yi-Hebr"/>
              </w:rPr>
              <w:br/>
              <w:t>in le v Tebi se moje srce umiri.]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vedno Jezus,\</w:t>
            </w:r>
            <w:r w:rsidRPr="00C07BCC">
              <w:rPr>
                <w:rFonts w:ascii="Calibri" w:eastAsia="Times New Roman" w:hAnsi="Calibri" w:cs="Calibri"/>
                <w:color w:val="000000"/>
                <w:lang w:eastAsia="sl-SI" w:bidi="yi-Hebr"/>
              </w:rPr>
              <w:br/>
              <w:t>naj ostanem v tvoji milosti.\</w:t>
            </w:r>
            <w:r w:rsidRPr="00C07BCC">
              <w:rPr>
                <w:rFonts w:ascii="Calibri" w:eastAsia="Times New Roman" w:hAnsi="Calibri" w:cs="Calibri"/>
                <w:color w:val="000000"/>
                <w:lang w:eastAsia="sl-SI" w:bidi="yi-Hebr"/>
              </w:rPr>
              <w:br/>
              <w:t>Jezus, vedno Jezus,\</w:t>
            </w:r>
            <w:r w:rsidRPr="00C07BCC">
              <w:rPr>
                <w:rFonts w:ascii="Calibri" w:eastAsia="Times New Roman" w:hAnsi="Calibri" w:cs="Calibri"/>
                <w:color w:val="000000"/>
                <w:lang w:eastAsia="sl-SI" w:bidi="yi-Hebr"/>
              </w:rPr>
              <w:br/>
              <w:t>naj ostanem v tvoji milosti.\</w:t>
            </w:r>
            <w:r w:rsidRPr="00C07BCC">
              <w:rPr>
                <w:rFonts w:ascii="Calibri" w:eastAsia="Times New Roman" w:hAnsi="Calibri" w:cs="Calibri"/>
                <w:color w:val="000000"/>
                <w:lang w:eastAsia="sl-SI" w:bidi="yi-Hebr"/>
              </w:rPr>
              <w:br/>
              <w:t>[Ker le v Tebi je vsa svoboda,\</w:t>
            </w:r>
            <w:r w:rsidRPr="00C07BCC">
              <w:rPr>
                <w:rFonts w:ascii="Calibri" w:eastAsia="Times New Roman" w:hAnsi="Calibri" w:cs="Calibri"/>
                <w:color w:val="000000"/>
                <w:lang w:eastAsia="sl-SI" w:bidi="yi-Hebr"/>
              </w:rPr>
              <w:br/>
              <w:t>in le v Tebi se moje srce umiri.\</w:t>
            </w:r>
            <w:r w:rsidRPr="00C07BCC">
              <w:rPr>
                <w:rFonts w:ascii="Calibri" w:eastAsia="Times New Roman" w:hAnsi="Calibri" w:cs="Calibri"/>
                <w:color w:val="000000"/>
                <w:lang w:eastAsia="sl-SI" w:bidi="yi-Hebr"/>
              </w:rPr>
              <w:br/>
              <w:t>Ker le v Tebi je vsa svoboda,\</w:t>
            </w:r>
            <w:r w:rsidRPr="00C07BCC">
              <w:rPr>
                <w:rFonts w:ascii="Calibri" w:eastAsia="Times New Roman" w:hAnsi="Calibri" w:cs="Calibri"/>
                <w:color w:val="000000"/>
                <w:lang w:eastAsia="sl-SI" w:bidi="yi-Hebr"/>
              </w:rPr>
              <w:br/>
              <w:t>in le v Tebi se moje srce umiri.]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jagnje Božje,\</w:t>
            </w:r>
            <w:r w:rsidRPr="00C07BCC">
              <w:rPr>
                <w:rFonts w:ascii="Calibri" w:eastAsia="Times New Roman" w:hAnsi="Calibri" w:cs="Calibri"/>
                <w:color w:val="000000"/>
                <w:lang w:eastAsia="sl-SI" w:bidi="yi-Hebr"/>
              </w:rPr>
              <w:br/>
              <w:t>Iz ljubezni daruješ se za vse.\</w:t>
            </w:r>
            <w:r w:rsidRPr="00C07BCC">
              <w:rPr>
                <w:rFonts w:ascii="Calibri" w:eastAsia="Times New Roman" w:hAnsi="Calibri" w:cs="Calibri"/>
                <w:color w:val="000000"/>
                <w:lang w:eastAsia="sl-SI" w:bidi="yi-Hebr"/>
              </w:rPr>
              <w:br/>
              <w:t>Jezus, jagnje Božje,\</w:t>
            </w:r>
            <w:r w:rsidRPr="00C07BCC">
              <w:rPr>
                <w:rFonts w:ascii="Calibri" w:eastAsia="Times New Roman" w:hAnsi="Calibri" w:cs="Calibri"/>
                <w:color w:val="000000"/>
                <w:lang w:eastAsia="sl-SI" w:bidi="yi-Hebr"/>
              </w:rPr>
              <w:br/>
              <w:t>Iz ljubezni daruješ se za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hvala Jezus,\</w:t>
            </w:r>
            <w:r w:rsidRPr="00C07BCC">
              <w:rPr>
                <w:rFonts w:ascii="Calibri" w:eastAsia="Times New Roman" w:hAnsi="Calibri" w:cs="Calibri"/>
                <w:color w:val="000000"/>
                <w:lang w:eastAsia="sl-SI" w:bidi="yi-Hebr"/>
              </w:rPr>
              <w:br/>
              <w:t>odrešenje življenja našega.\</w:t>
            </w:r>
            <w:r w:rsidRPr="00C07BCC">
              <w:rPr>
                <w:rFonts w:ascii="Calibri" w:eastAsia="Times New Roman" w:hAnsi="Calibri" w:cs="Calibri"/>
                <w:color w:val="000000"/>
                <w:lang w:eastAsia="sl-SI" w:bidi="yi-Hebr"/>
              </w:rPr>
              <w:br/>
              <w:t>Jezus, hvala Jezus,\</w:t>
            </w:r>
            <w:r w:rsidRPr="00C07BCC">
              <w:rPr>
                <w:rFonts w:ascii="Calibri" w:eastAsia="Times New Roman" w:hAnsi="Calibri" w:cs="Calibri"/>
                <w:color w:val="000000"/>
                <w:lang w:eastAsia="sl-SI" w:bidi="yi-Hebr"/>
              </w:rPr>
              <w:br/>
              <w:t>odrešenje življenja našega.\</w:t>
            </w:r>
            <w:r w:rsidRPr="00C07BCC">
              <w:rPr>
                <w:rFonts w:ascii="Calibri" w:eastAsia="Times New Roman" w:hAnsi="Calibri" w:cs="Calibri"/>
                <w:color w:val="000000"/>
                <w:lang w:eastAsia="sl-SI" w:bidi="yi-Hebr"/>
              </w:rPr>
              <w:br/>
              <w:t>[Ker le v Tebi je vsa svoboda,\</w:t>
            </w:r>
            <w:r w:rsidRPr="00C07BCC">
              <w:rPr>
                <w:rFonts w:ascii="Calibri" w:eastAsia="Times New Roman" w:hAnsi="Calibri" w:cs="Calibri"/>
                <w:color w:val="000000"/>
                <w:lang w:eastAsia="sl-SI" w:bidi="yi-Hebr"/>
              </w:rPr>
              <w:br/>
              <w:t>in le v Tebi se moje srce umiri.\</w:t>
            </w:r>
            <w:r w:rsidRPr="00C07BCC">
              <w:rPr>
                <w:rFonts w:ascii="Calibri" w:eastAsia="Times New Roman" w:hAnsi="Calibri" w:cs="Calibri"/>
                <w:color w:val="000000"/>
                <w:lang w:eastAsia="sl-SI" w:bidi="yi-Hebr"/>
              </w:rPr>
              <w:br/>
              <w:t>Ker le v Tebi je vsa svoboda,\</w:t>
            </w:r>
            <w:r w:rsidRPr="00C07BCC">
              <w:rPr>
                <w:rFonts w:ascii="Calibri" w:eastAsia="Times New Roman" w:hAnsi="Calibri" w:cs="Calibri"/>
                <w:color w:val="000000"/>
                <w:lang w:eastAsia="sl-SI" w:bidi="yi-Hebr"/>
              </w:rPr>
              <w:br/>
              <w:t>in le v Tebi se moje srce umiri.]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oprosti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oprosti mi,\</w:t>
            </w:r>
            <w:r w:rsidRPr="00C07BCC">
              <w:rPr>
                <w:rFonts w:ascii="Calibri" w:eastAsia="Times New Roman" w:hAnsi="Calibri" w:cs="Calibri"/>
                <w:color w:val="000000"/>
                <w:lang w:eastAsia="sl-SI" w:bidi="yi-Hebr"/>
              </w:rPr>
              <w:br/>
              <w:t>ker sem bil te s svojimi dlanmi.\</w:t>
            </w:r>
            <w:r w:rsidRPr="00C07BCC">
              <w:rPr>
                <w:rFonts w:ascii="Calibri" w:eastAsia="Times New Roman" w:hAnsi="Calibri" w:cs="Calibri"/>
                <w:color w:val="000000"/>
                <w:lang w:eastAsia="sl-SI" w:bidi="yi-Hebr"/>
              </w:rPr>
              <w:br/>
              <w:t>Jezus, oprosti mi,\</w:t>
            </w:r>
            <w:r w:rsidRPr="00C07BCC">
              <w:rPr>
                <w:rFonts w:ascii="Calibri" w:eastAsia="Times New Roman" w:hAnsi="Calibri" w:cs="Calibri"/>
                <w:color w:val="000000"/>
                <w:lang w:eastAsia="sl-SI" w:bidi="yi-Hebr"/>
              </w:rPr>
              <w:br/>
              <w:t>ker sem pomagal, ko so te križali.\</w:t>
            </w:r>
            <w:r w:rsidRPr="00C07BCC">
              <w:rPr>
                <w:rFonts w:ascii="Calibri" w:eastAsia="Times New Roman" w:hAnsi="Calibri" w:cs="Calibri"/>
                <w:color w:val="000000"/>
                <w:lang w:eastAsia="sl-SI" w:bidi="yi-Hebr"/>
              </w:rPr>
              <w:br/>
              <w:t>Jezus, oprosti mi,\</w:t>
            </w:r>
            <w:r w:rsidRPr="00C07BCC">
              <w:rPr>
                <w:rFonts w:ascii="Calibri" w:eastAsia="Times New Roman" w:hAnsi="Calibri" w:cs="Calibri"/>
                <w:color w:val="000000"/>
                <w:lang w:eastAsia="sl-SI" w:bidi="yi-Hebr"/>
              </w:rPr>
              <w:br/>
              <w:t>ker sem te žalil in sem bičal te.\</w:t>
            </w:r>
            <w:r w:rsidRPr="00C07BCC">
              <w:rPr>
                <w:rFonts w:ascii="Calibri" w:eastAsia="Times New Roman" w:hAnsi="Calibri" w:cs="Calibri"/>
                <w:color w:val="000000"/>
                <w:lang w:eastAsia="sl-SI" w:bidi="yi-Hebr"/>
              </w:rPr>
              <w:br/>
              <w:t>Jezus, oprosti mi,\</w:t>
            </w:r>
            <w:r w:rsidRPr="00C07BCC">
              <w:rPr>
                <w:rFonts w:ascii="Calibri" w:eastAsia="Times New Roman" w:hAnsi="Calibri" w:cs="Calibri"/>
                <w:color w:val="000000"/>
                <w:lang w:eastAsia="sl-SI" w:bidi="yi-Hebr"/>
              </w:rPr>
              <w:br/>
              <w:t>saj nisem vedel, da ti ljubiš me.\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[Zdaj, Gospod, se vračam k tebi,\</w:t>
            </w:r>
            <w:r w:rsidRPr="00C07BCC">
              <w:rPr>
                <w:rFonts w:ascii="Calibri" w:eastAsia="Times New Roman" w:hAnsi="Calibri" w:cs="Calibri"/>
                <w:color w:val="000000"/>
                <w:lang w:eastAsia="sl-SI" w:bidi="yi-Hebr"/>
              </w:rPr>
              <w:br/>
              <w:t>sprejmi v svoje me srce!\</w:t>
            </w:r>
            <w:r w:rsidRPr="00C07BCC">
              <w:rPr>
                <w:rFonts w:ascii="Calibri" w:eastAsia="Times New Roman" w:hAnsi="Calibri" w:cs="Calibri"/>
                <w:color w:val="000000"/>
                <w:lang w:eastAsia="sl-SI" w:bidi="yi-Hebr"/>
              </w:rPr>
              <w:br/>
              <w:t>Zdaj, Gospod, želim si k tebi,]\</w:t>
            </w:r>
            <w:r w:rsidRPr="00C07BCC">
              <w:rPr>
                <w:rFonts w:ascii="Calibri" w:eastAsia="Times New Roman" w:hAnsi="Calibri" w:cs="Calibri"/>
                <w:color w:val="000000"/>
                <w:lang w:eastAsia="sl-SI" w:bidi="yi-Hebr"/>
              </w:rPr>
              <w:br/>
              <w:t>moj Bog,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oprosti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oprosti mi,\</w:t>
            </w:r>
            <w:r w:rsidRPr="00C07BCC">
              <w:rPr>
                <w:rFonts w:ascii="Calibri" w:eastAsia="Times New Roman" w:hAnsi="Calibri" w:cs="Calibri"/>
                <w:color w:val="000000"/>
                <w:lang w:eastAsia="sl-SI" w:bidi="yi-Hebr"/>
              </w:rPr>
              <w:br/>
              <w:t>ker sem vina z žolčem dajal ti.\</w:t>
            </w:r>
            <w:r w:rsidRPr="00C07BCC">
              <w:rPr>
                <w:rFonts w:ascii="Calibri" w:eastAsia="Times New Roman" w:hAnsi="Calibri" w:cs="Calibri"/>
                <w:color w:val="000000"/>
                <w:lang w:eastAsia="sl-SI" w:bidi="yi-Hebr"/>
              </w:rPr>
              <w:br/>
              <w:t>Jezus, oprosti mi,\</w:t>
            </w:r>
            <w:r w:rsidRPr="00C07BCC">
              <w:rPr>
                <w:rFonts w:ascii="Calibri" w:eastAsia="Times New Roman" w:hAnsi="Calibri" w:cs="Calibri"/>
                <w:color w:val="000000"/>
                <w:lang w:eastAsia="sl-SI" w:bidi="yi-Hebr"/>
              </w:rPr>
              <w:br/>
              <w:t>ker smo za tvojo suknjo žrebali.\</w:t>
            </w:r>
            <w:r w:rsidRPr="00C07BCC">
              <w:rPr>
                <w:rFonts w:ascii="Calibri" w:eastAsia="Times New Roman" w:hAnsi="Calibri" w:cs="Calibri"/>
                <w:color w:val="000000"/>
                <w:lang w:eastAsia="sl-SI" w:bidi="yi-Hebr"/>
              </w:rPr>
              <w:br/>
              <w:t>Jezus, oprosti mi,\</w:t>
            </w:r>
            <w:r w:rsidRPr="00C07BCC">
              <w:rPr>
                <w:rFonts w:ascii="Calibri" w:eastAsia="Times New Roman" w:hAnsi="Calibri" w:cs="Calibri"/>
                <w:color w:val="000000"/>
                <w:lang w:eastAsia="sl-SI" w:bidi="yi-Hebr"/>
              </w:rPr>
              <w:br/>
              <w:t>ker sem odhajal, ko si jokal se.\</w:t>
            </w:r>
            <w:r w:rsidRPr="00C07BCC">
              <w:rPr>
                <w:rFonts w:ascii="Calibri" w:eastAsia="Times New Roman" w:hAnsi="Calibri" w:cs="Calibri"/>
                <w:color w:val="000000"/>
                <w:lang w:eastAsia="sl-SI" w:bidi="yi-Hebr"/>
              </w:rPr>
              <w:br/>
              <w:t>Jezus, oprosti mi,\</w:t>
            </w:r>
            <w:r w:rsidRPr="00C07BCC">
              <w:rPr>
                <w:rFonts w:ascii="Calibri" w:eastAsia="Times New Roman" w:hAnsi="Calibri" w:cs="Calibri"/>
                <w:color w:val="000000"/>
                <w:lang w:eastAsia="sl-SI" w:bidi="yi-Hebr"/>
              </w:rPr>
              <w:br/>
              <w:t>vem, da na križu zame jokaš še.\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[Zdaj, Gospod, se vračam k tebi,\</w:t>
            </w:r>
            <w:r w:rsidRPr="00C07BCC">
              <w:rPr>
                <w:rFonts w:ascii="Calibri" w:eastAsia="Times New Roman" w:hAnsi="Calibri" w:cs="Calibri"/>
                <w:color w:val="000000"/>
                <w:lang w:eastAsia="sl-SI" w:bidi="yi-Hebr"/>
              </w:rPr>
              <w:br/>
              <w:t>sprejmi v svoje me srce!\</w:t>
            </w:r>
            <w:r w:rsidRPr="00C07BCC">
              <w:rPr>
                <w:rFonts w:ascii="Calibri" w:eastAsia="Times New Roman" w:hAnsi="Calibri" w:cs="Calibri"/>
                <w:color w:val="000000"/>
                <w:lang w:eastAsia="sl-SI" w:bidi="yi-Hebr"/>
              </w:rPr>
              <w:br/>
              <w:t>Zdaj, Gospod, želim si k tebi,\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moj Bog, ljubim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Jezus, oprosti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r w:rsidRPr="00C07BCC">
              <w:rPr>
                <w:rFonts w:ascii="Calibri" w:eastAsia="Times New Roman" w:hAnsi="Calibri" w:cs="Calibri"/>
                <w:color w:val="000000"/>
                <w:lang w:eastAsia="sl-SI" w:bidi="yi-Hebr"/>
              </w:rPr>
              <w:br/>
              <w:t>žalost nadloge nam lajšaj vsak čas!\</w:t>
            </w:r>
            <w:r w:rsidRPr="00C07BCC">
              <w:rPr>
                <w:rFonts w:ascii="Calibri" w:eastAsia="Times New Roman" w:hAnsi="Calibri" w:cs="Calibri"/>
                <w:color w:val="000000"/>
                <w:lang w:eastAsia="sl-SI" w:bidi="yi-Hebr"/>
              </w:rPr>
              <w:br/>
              <w:t>Ko nas vse zapusti,\</w:t>
            </w:r>
            <w:r w:rsidRPr="00C07BCC">
              <w:rPr>
                <w:rFonts w:ascii="Calibri" w:eastAsia="Times New Roman" w:hAnsi="Calibri" w:cs="Calibri"/>
                <w:color w:val="000000"/>
                <w:lang w:eastAsia="sl-SI" w:bidi="yi-Hebr"/>
              </w:rPr>
              <w:br/>
              <w:t>k sebi nas sprejmi ti,\</w:t>
            </w:r>
            <w:r w:rsidRPr="00C07BCC">
              <w:rPr>
                <w:rFonts w:ascii="Calibri" w:eastAsia="Times New Roman" w:hAnsi="Calibri" w:cs="Calibri"/>
                <w:color w:val="000000"/>
                <w:lang w:eastAsia="sl-SI" w:bidi="yi-Hebr"/>
              </w:rPr>
              <w:br/>
              <w:t>svoj nam pokaži obraz.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Varuj, zalivaj gorečnosti cvet,\</w:t>
            </w:r>
            <w:r w:rsidRPr="00C07BCC">
              <w:rPr>
                <w:rFonts w:ascii="Calibri" w:eastAsia="Times New Roman" w:hAnsi="Calibri" w:cs="Calibri"/>
                <w:color w:val="000000"/>
                <w:lang w:eastAsia="sl-SI" w:bidi="yi-Hebr"/>
              </w:rPr>
              <w:br/>
              <w:t>da ne uniči ga mrzli ta svet!\</w:t>
            </w:r>
            <w:r w:rsidRPr="00C07BCC">
              <w:rPr>
                <w:rFonts w:ascii="Calibri" w:eastAsia="Times New Roman" w:hAnsi="Calibri" w:cs="Calibri"/>
                <w:color w:val="000000"/>
                <w:lang w:eastAsia="sl-SI" w:bidi="yi-Hebr"/>
              </w:rPr>
              <w:br/>
              <w:t>Beli cvet čistosti,\</w:t>
            </w:r>
            <w:r w:rsidRPr="00C07BCC">
              <w:rPr>
                <w:rFonts w:ascii="Calibri" w:eastAsia="Times New Roman" w:hAnsi="Calibri" w:cs="Calibri"/>
                <w:color w:val="000000"/>
                <w:lang w:eastAsia="sl-SI" w:bidi="yi-Hebr"/>
              </w:rPr>
              <w:br/>
              <w:t>roža spokornosti\</w:t>
            </w:r>
            <w:r w:rsidRPr="00C07BCC">
              <w:rPr>
                <w:rFonts w:ascii="Calibri" w:eastAsia="Times New Roman" w:hAnsi="Calibri" w:cs="Calibri"/>
                <w:color w:val="000000"/>
                <w:lang w:eastAsia="sl-SI" w:bidi="yi-Hebr"/>
              </w:rPr>
              <w:br/>
              <w:t>naj razcveteta se spet.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zaspalo bo naše telo,\</w:t>
            </w:r>
            <w:r w:rsidRPr="00C07BCC">
              <w:rPr>
                <w:rFonts w:ascii="Calibri" w:eastAsia="Times New Roman" w:hAnsi="Calibri" w:cs="Calibri"/>
                <w:color w:val="000000"/>
                <w:lang w:eastAsia="sl-SI" w:bidi="yi-Hebr"/>
              </w:rPr>
              <w:br/>
              <w:t>ko od sveta bomo vzeli slovo,\</w:t>
            </w:r>
            <w:r w:rsidRPr="00C07BCC">
              <w:rPr>
                <w:rFonts w:ascii="Calibri" w:eastAsia="Times New Roman" w:hAnsi="Calibri" w:cs="Calibri"/>
                <w:color w:val="000000"/>
                <w:lang w:eastAsia="sl-SI" w:bidi="yi-Hebr"/>
              </w:rPr>
              <w:br/>
              <w:t>k večni večerji nas\</w:t>
            </w:r>
            <w:r w:rsidRPr="00C07BCC">
              <w:rPr>
                <w:rFonts w:ascii="Calibri" w:eastAsia="Times New Roman" w:hAnsi="Calibri" w:cs="Calibri"/>
                <w:color w:val="000000"/>
                <w:lang w:eastAsia="sl-SI" w:bidi="yi-Hebr"/>
              </w:rPr>
              <w:br/>
              <w:t>sprejmi poslednji čas,\</w:t>
            </w:r>
            <w:r w:rsidRPr="00C07BCC">
              <w:rPr>
                <w:rFonts w:ascii="Calibri" w:eastAsia="Times New Roman" w:hAnsi="Calibri" w:cs="Calibri"/>
                <w:color w:val="000000"/>
                <w:lang w:eastAsia="sl-SI" w:bidi="yi-Hebr"/>
              </w:rPr>
              <w:br/>
              <w:t>vzemi nas v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r w:rsidRPr="00C07BCC">
              <w:rPr>
                <w:rFonts w:ascii="Calibri" w:eastAsia="Times New Roman" w:hAnsi="Calibri" w:cs="Calibri"/>
                <w:color w:val="000000"/>
                <w:lang w:eastAsia="sl-SI" w:bidi="yi-Hebr"/>
              </w:rPr>
              <w:br/>
              <w:t>žalost, nadloge polajšaj vsak čas!\</w:t>
            </w:r>
            <w:r w:rsidRPr="00C07BCC">
              <w:rPr>
                <w:rFonts w:ascii="Calibri" w:eastAsia="Times New Roman" w:hAnsi="Calibri" w:cs="Calibri"/>
                <w:color w:val="000000"/>
                <w:lang w:eastAsia="sl-SI" w:bidi="yi-Hebr"/>
              </w:rPr>
              <w:br/>
              <w:t>[Ko nas vse zapusti,\</w:t>
            </w:r>
            <w:r w:rsidRPr="00C07BCC">
              <w:rPr>
                <w:rFonts w:ascii="Calibri" w:eastAsia="Times New Roman" w:hAnsi="Calibri" w:cs="Calibri"/>
                <w:color w:val="000000"/>
                <w:lang w:eastAsia="sl-SI" w:bidi="yi-Hebr"/>
              </w:rPr>
              <w:br/>
              <w:t>k sebi nas vzemi ti,\</w:t>
            </w:r>
            <w:r w:rsidRPr="00C07BCC">
              <w:rPr>
                <w:rFonts w:ascii="Calibri" w:eastAsia="Times New Roman" w:hAnsi="Calibri" w:cs="Calibri"/>
                <w:color w:val="000000"/>
                <w:lang w:eastAsia="sl-SI" w:bidi="yi-Hebr"/>
              </w:rPr>
              <w:br/>
              <w:t>svoj nam pokaži obraz!]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Vedno, zalivaj gorečnosti cvet\</w:t>
            </w:r>
            <w:r w:rsidRPr="00C07BCC">
              <w:rPr>
                <w:rFonts w:ascii="Calibri" w:eastAsia="Times New Roman" w:hAnsi="Calibri" w:cs="Calibri"/>
                <w:color w:val="000000"/>
                <w:lang w:eastAsia="sl-SI" w:bidi="yi-Hebr"/>
              </w:rPr>
              <w:br/>
              <w:t>da ne pokvari ga spačeni svet.\</w:t>
            </w:r>
            <w:r w:rsidRPr="00C07BCC">
              <w:rPr>
                <w:rFonts w:ascii="Calibri" w:eastAsia="Times New Roman" w:hAnsi="Calibri" w:cs="Calibri"/>
                <w:color w:val="000000"/>
                <w:lang w:eastAsia="sl-SI" w:bidi="yi-Hebr"/>
              </w:rPr>
              <w:br/>
              <w:t>[Lilja nedolžnosti,\</w:t>
            </w:r>
            <w:r w:rsidRPr="00C07BCC">
              <w:rPr>
                <w:rFonts w:ascii="Calibri" w:eastAsia="Times New Roman" w:hAnsi="Calibri" w:cs="Calibri"/>
                <w:color w:val="000000"/>
                <w:lang w:eastAsia="sl-SI" w:bidi="yi-Hebr"/>
              </w:rPr>
              <w:br/>
              <w:t>roža spokornosti\</w:t>
            </w:r>
            <w:r w:rsidRPr="00C07BCC">
              <w:rPr>
                <w:rFonts w:ascii="Calibri" w:eastAsia="Times New Roman" w:hAnsi="Calibri" w:cs="Calibri"/>
                <w:color w:val="000000"/>
                <w:lang w:eastAsia="sl-SI" w:bidi="yi-Hebr"/>
              </w:rPr>
              <w:br/>
              <w:t>naj razcveteta se spet.]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zaspalo bo naše telo,\</w:t>
            </w:r>
            <w:r w:rsidRPr="00C07BCC">
              <w:rPr>
                <w:rFonts w:ascii="Calibri" w:eastAsia="Times New Roman" w:hAnsi="Calibri" w:cs="Calibri"/>
                <w:color w:val="000000"/>
                <w:lang w:eastAsia="sl-SI" w:bidi="yi-Hebr"/>
              </w:rPr>
              <w:br/>
              <w:t>ko od sveta bomo vzeli slovo,\</w:t>
            </w:r>
            <w:r w:rsidRPr="00C07BCC">
              <w:rPr>
                <w:rFonts w:ascii="Calibri" w:eastAsia="Times New Roman" w:hAnsi="Calibri" w:cs="Calibri"/>
                <w:color w:val="000000"/>
                <w:lang w:eastAsia="sl-SI" w:bidi="yi-Hebr"/>
              </w:rPr>
              <w:br/>
              <w:t>[k večni večerji nas,\</w:t>
            </w:r>
            <w:r w:rsidRPr="00C07BCC">
              <w:rPr>
                <w:rFonts w:ascii="Calibri" w:eastAsia="Times New Roman" w:hAnsi="Calibri" w:cs="Calibri"/>
                <w:color w:val="000000"/>
                <w:lang w:eastAsia="sl-SI" w:bidi="yi-Hebr"/>
              </w:rPr>
              <w:br/>
              <w:t>prejmi še tisti čas.\</w:t>
            </w:r>
            <w:r w:rsidRPr="00C07BCC">
              <w:rPr>
                <w:rFonts w:ascii="Calibri" w:eastAsia="Times New Roman" w:hAnsi="Calibri" w:cs="Calibri"/>
                <w:color w:val="000000"/>
                <w:lang w:eastAsia="sl-SI" w:bidi="yi-Hebr"/>
              </w:rPr>
              <w:br/>
              <w:t>vzemi nas v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premagavec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premagavec groba,\</w:t>
            </w:r>
            <w:r w:rsidRPr="00C07BCC">
              <w:rPr>
                <w:rFonts w:ascii="Calibri" w:eastAsia="Times New Roman" w:hAnsi="Calibri" w:cs="Calibri"/>
                <w:color w:val="000000"/>
                <w:lang w:eastAsia="sl-SI" w:bidi="yi-Hebr"/>
              </w:rPr>
              <w:br/>
              <w:t>ves častit iz njega gre,\</w:t>
            </w:r>
            <w:r w:rsidRPr="00C07BCC">
              <w:rPr>
                <w:rFonts w:ascii="Calibri" w:eastAsia="Times New Roman" w:hAnsi="Calibri" w:cs="Calibri"/>
                <w:color w:val="000000"/>
                <w:lang w:eastAsia="sl-SI" w:bidi="yi-Hebr"/>
              </w:rPr>
              <w:br/>
              <w:t>glej obdaja ga svetloba,\</w:t>
            </w:r>
            <w:r w:rsidRPr="00C07BCC">
              <w:rPr>
                <w:rFonts w:ascii="Calibri" w:eastAsia="Times New Roman" w:hAnsi="Calibri" w:cs="Calibri"/>
                <w:color w:val="000000"/>
                <w:lang w:eastAsia="sl-SI" w:bidi="yi-Hebr"/>
              </w:rPr>
              <w:br/>
              <w:t>v strahu varhi proč beže.\</w:t>
            </w:r>
            <w:r w:rsidRPr="00C07BCC">
              <w:rPr>
                <w:rFonts w:ascii="Calibri" w:eastAsia="Times New Roman" w:hAnsi="Calibri" w:cs="Calibri"/>
                <w:color w:val="000000"/>
                <w:lang w:eastAsia="sl-SI" w:bidi="yi-Hebr"/>
              </w:rPr>
              <w:br/>
              <w:t>[Grob je prazen in odprt,\</w:t>
            </w:r>
            <w:r w:rsidRPr="00C07BCC">
              <w:rPr>
                <w:rFonts w:ascii="Calibri" w:eastAsia="Times New Roman" w:hAnsi="Calibri" w:cs="Calibri"/>
                <w:color w:val="000000"/>
                <w:lang w:eastAsia="sl-SI" w:bidi="yi-Hebr"/>
              </w:rPr>
              <w:br/>
              <w:t>zmagan greh končana smrt!\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premagavec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Razveseli se Devica,\</w:t>
            </w:r>
            <w:r w:rsidRPr="00C07BCC">
              <w:rPr>
                <w:rFonts w:ascii="Calibri" w:eastAsia="Times New Roman" w:hAnsi="Calibri" w:cs="Calibri"/>
                <w:color w:val="000000"/>
                <w:lang w:eastAsia="sl-SI" w:bidi="yi-Hebr"/>
              </w:rPr>
              <w:br/>
              <w:t>o kraljica vseh nebes!\</w:t>
            </w:r>
            <w:r w:rsidRPr="00C07BCC">
              <w:rPr>
                <w:rFonts w:ascii="Calibri" w:eastAsia="Times New Roman" w:hAnsi="Calibri" w:cs="Calibri"/>
                <w:color w:val="000000"/>
                <w:lang w:eastAsia="sl-SI" w:bidi="yi-Hebr"/>
              </w:rPr>
              <w:br/>
              <w:t>Čigar ti si porodnica,\</w:t>
            </w:r>
            <w:r w:rsidRPr="00C07BCC">
              <w:rPr>
                <w:rFonts w:ascii="Calibri" w:eastAsia="Times New Roman" w:hAnsi="Calibri" w:cs="Calibri"/>
                <w:color w:val="000000"/>
                <w:lang w:eastAsia="sl-SI" w:bidi="yi-Hebr"/>
              </w:rPr>
              <w:br/>
              <w:t>je od mrtvih vstal zares.\</w:t>
            </w:r>
            <w:r w:rsidRPr="00C07BCC">
              <w:rPr>
                <w:rFonts w:ascii="Calibri" w:eastAsia="Times New Roman" w:hAnsi="Calibri" w:cs="Calibri"/>
                <w:color w:val="000000"/>
                <w:lang w:eastAsia="sl-SI" w:bidi="yi-Hebr"/>
              </w:rPr>
              <w:br/>
              <w:t>[Sleci žalost in bridkost,\</w:t>
            </w:r>
            <w:r w:rsidRPr="00C07BCC">
              <w:rPr>
                <w:rFonts w:ascii="Calibri" w:eastAsia="Times New Roman" w:hAnsi="Calibri" w:cs="Calibri"/>
                <w:color w:val="000000"/>
                <w:lang w:eastAsia="sl-SI" w:bidi="yi-Hebr"/>
              </w:rPr>
              <w:br/>
              <w:t>in obleci spet radost!\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premagavec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Vselimo se kristjani,\</w:t>
            </w:r>
            <w:r w:rsidRPr="00C07BCC">
              <w:rPr>
                <w:rFonts w:ascii="Calibri" w:eastAsia="Times New Roman" w:hAnsi="Calibri" w:cs="Calibri"/>
                <w:color w:val="000000"/>
                <w:lang w:eastAsia="sl-SI" w:bidi="yi-Hebr"/>
              </w:rPr>
              <w:br/>
              <w:t>Jezus je odrešil svet,\</w:t>
            </w:r>
            <w:r w:rsidRPr="00C07BCC">
              <w:rPr>
                <w:rFonts w:ascii="Calibri" w:eastAsia="Times New Roman" w:hAnsi="Calibri" w:cs="Calibri"/>
                <w:color w:val="000000"/>
                <w:lang w:eastAsia="sl-SI" w:bidi="yi-Hebr"/>
              </w:rPr>
              <w:br/>
              <w:t>sužnosti smo odpeljani,\</w:t>
            </w:r>
            <w:r w:rsidRPr="00C07BCC">
              <w:rPr>
                <w:rFonts w:ascii="Calibri" w:eastAsia="Times New Roman" w:hAnsi="Calibri" w:cs="Calibri"/>
                <w:color w:val="000000"/>
                <w:lang w:eastAsia="sl-SI" w:bidi="yi-Hebr"/>
              </w:rPr>
              <w:br/>
              <w:t>sveti raj odprt je spet.\</w:t>
            </w:r>
            <w:r w:rsidRPr="00C07BCC">
              <w:rPr>
                <w:rFonts w:ascii="Calibri" w:eastAsia="Times New Roman" w:hAnsi="Calibri" w:cs="Calibri"/>
                <w:color w:val="000000"/>
                <w:lang w:eastAsia="sl-SI" w:bidi="yi-Hebr"/>
              </w:rPr>
              <w:br/>
              <w:t>[Smrtni strup je pokončan,\</w:t>
            </w:r>
            <w:r w:rsidRPr="00C07BCC">
              <w:rPr>
                <w:rFonts w:ascii="Calibri" w:eastAsia="Times New Roman" w:hAnsi="Calibri" w:cs="Calibri"/>
                <w:color w:val="000000"/>
                <w:lang w:eastAsia="sl-SI" w:bidi="yi-Hebr"/>
              </w:rPr>
              <w:br/>
              <w:t>vstali bomo sodni dan!\</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premagavec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premagavec groba,\</w:t>
            </w:r>
            <w:r w:rsidRPr="00C07BCC">
              <w:rPr>
                <w:rFonts w:ascii="Calibri" w:eastAsia="Times New Roman" w:hAnsi="Calibri" w:cs="Calibri"/>
                <w:color w:val="000000"/>
                <w:lang w:eastAsia="sl-SI" w:bidi="yi-Hebr"/>
              </w:rPr>
              <w:br/>
              <w:t>ves častit iz njega gre,\</w:t>
            </w:r>
            <w:r w:rsidRPr="00C07BCC">
              <w:rPr>
                <w:rFonts w:ascii="Calibri" w:eastAsia="Times New Roman" w:hAnsi="Calibri" w:cs="Calibri"/>
                <w:color w:val="000000"/>
                <w:lang w:eastAsia="sl-SI" w:bidi="yi-Hebr"/>
              </w:rPr>
              <w:br/>
              <w:t>glej obdaja ga svetloba,\</w:t>
            </w:r>
            <w:r w:rsidRPr="00C07BCC">
              <w:rPr>
                <w:rFonts w:ascii="Calibri" w:eastAsia="Times New Roman" w:hAnsi="Calibri" w:cs="Calibri"/>
                <w:color w:val="000000"/>
                <w:lang w:eastAsia="sl-SI" w:bidi="yi-Hebr"/>
              </w:rPr>
              <w:br/>
              <w:t>v strahu varhi proč beže.\</w:t>
            </w:r>
            <w:r w:rsidRPr="00C07BCC">
              <w:rPr>
                <w:rFonts w:ascii="Calibri" w:eastAsia="Times New Roman" w:hAnsi="Calibri" w:cs="Calibri"/>
                <w:color w:val="000000"/>
                <w:lang w:eastAsia="sl-SI" w:bidi="yi-Hebr"/>
              </w:rPr>
              <w:br/>
              <w:t>[Grob je prazen in odprt,\</w:t>
            </w:r>
            <w:r w:rsidRPr="00C07BCC">
              <w:rPr>
                <w:rFonts w:ascii="Calibri" w:eastAsia="Times New Roman" w:hAnsi="Calibri" w:cs="Calibri"/>
                <w:color w:val="000000"/>
                <w:lang w:eastAsia="sl-SI" w:bidi="yi-Hebr"/>
              </w:rPr>
              <w:br/>
              <w:t>zmagan greh končana smrt!\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premagavec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Razveseli se Devica,\</w:t>
            </w:r>
            <w:r w:rsidRPr="00C07BCC">
              <w:rPr>
                <w:rFonts w:ascii="Calibri" w:eastAsia="Times New Roman" w:hAnsi="Calibri" w:cs="Calibri"/>
                <w:color w:val="000000"/>
                <w:lang w:eastAsia="sl-SI" w:bidi="yi-Hebr"/>
              </w:rPr>
              <w:br/>
              <w:t>o kraljica vseh nebes!\</w:t>
            </w:r>
            <w:r w:rsidRPr="00C07BCC">
              <w:rPr>
                <w:rFonts w:ascii="Calibri" w:eastAsia="Times New Roman" w:hAnsi="Calibri" w:cs="Calibri"/>
                <w:color w:val="000000"/>
                <w:lang w:eastAsia="sl-SI" w:bidi="yi-Hebr"/>
              </w:rPr>
              <w:br/>
              <w:t>On, ki si mu porodnica,\</w:t>
            </w:r>
            <w:r w:rsidRPr="00C07BCC">
              <w:rPr>
                <w:rFonts w:ascii="Calibri" w:eastAsia="Times New Roman" w:hAnsi="Calibri" w:cs="Calibri"/>
                <w:color w:val="000000"/>
                <w:lang w:eastAsia="sl-SI" w:bidi="yi-Hebr"/>
              </w:rPr>
              <w:br/>
              <w:t>je od smrti vstal zares.\</w:t>
            </w:r>
            <w:r w:rsidRPr="00C07BCC">
              <w:rPr>
                <w:rFonts w:ascii="Calibri" w:eastAsia="Times New Roman" w:hAnsi="Calibri" w:cs="Calibri"/>
                <w:color w:val="000000"/>
                <w:lang w:eastAsia="sl-SI" w:bidi="yi-Hebr"/>
              </w:rPr>
              <w:br/>
              <w:t>[Sleci žalost in bridkost,\</w:t>
            </w:r>
            <w:r w:rsidRPr="00C07BCC">
              <w:rPr>
                <w:rFonts w:ascii="Calibri" w:eastAsia="Times New Roman" w:hAnsi="Calibri" w:cs="Calibri"/>
                <w:color w:val="000000"/>
                <w:lang w:eastAsia="sl-SI" w:bidi="yi-Hebr"/>
              </w:rPr>
              <w:br/>
              <w:t>in obleci spet radost!\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premagavec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tebi večno hvalo\</w:t>
            </w:r>
            <w:r w:rsidRPr="00C07BCC">
              <w:rPr>
                <w:rFonts w:ascii="Calibri" w:eastAsia="Times New Roman" w:hAnsi="Calibri" w:cs="Calibri"/>
                <w:color w:val="000000"/>
                <w:lang w:eastAsia="sl-SI" w:bidi="yi-Hebr"/>
              </w:rPr>
              <w:br/>
              <w:t>poje zemlja in nebo.\</w:t>
            </w:r>
            <w:r w:rsidRPr="00C07BCC">
              <w:rPr>
                <w:rFonts w:ascii="Calibri" w:eastAsia="Times New Roman" w:hAnsi="Calibri" w:cs="Calibri"/>
                <w:color w:val="000000"/>
                <w:lang w:eastAsia="sl-SI" w:bidi="yi-Hebr"/>
              </w:rPr>
              <w:br/>
              <w:t>Vse vesolje zdaj je srečno,\</w:t>
            </w:r>
            <w:r w:rsidRPr="00C07BCC">
              <w:rPr>
                <w:rFonts w:ascii="Calibri" w:eastAsia="Times New Roman" w:hAnsi="Calibri" w:cs="Calibri"/>
                <w:color w:val="000000"/>
                <w:lang w:eastAsia="sl-SI" w:bidi="yi-Hebr"/>
              </w:rPr>
              <w:br/>
              <w:t>s tvojo rešeno krvjo.\</w:t>
            </w:r>
            <w:r w:rsidRPr="00C07BCC">
              <w:rPr>
                <w:rFonts w:ascii="Calibri" w:eastAsia="Times New Roman" w:hAnsi="Calibri" w:cs="Calibri"/>
                <w:color w:val="000000"/>
                <w:lang w:eastAsia="sl-SI" w:bidi="yi-Hebr"/>
              </w:rPr>
              <w:br/>
              <w:t>[Aleluja poje naj,\</w:t>
            </w:r>
            <w:r w:rsidRPr="00C07BCC">
              <w:rPr>
                <w:rFonts w:ascii="Calibri" w:eastAsia="Times New Roman" w:hAnsi="Calibri" w:cs="Calibri"/>
                <w:color w:val="000000"/>
                <w:lang w:eastAsia="sl-SI" w:bidi="yi-Hebr"/>
              </w:rPr>
              <w:br/>
              <w:t>aleluja vekomaj!\</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me vabiš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me vabiš k sebi,\</w:t>
            </w:r>
            <w:r w:rsidRPr="00C07BCC">
              <w:rPr>
                <w:rFonts w:ascii="Calibri" w:eastAsia="Times New Roman" w:hAnsi="Calibri" w:cs="Calibri"/>
                <w:color w:val="000000"/>
                <w:lang w:eastAsia="sl-SI" w:bidi="yi-Hebr"/>
              </w:rPr>
              <w:br/>
              <w:t>vera se mi više dviga,\</w:t>
            </w:r>
            <w:r w:rsidRPr="00C07BCC">
              <w:rPr>
                <w:rFonts w:ascii="Calibri" w:eastAsia="Times New Roman" w:hAnsi="Calibri" w:cs="Calibri"/>
                <w:color w:val="000000"/>
                <w:lang w:eastAsia="sl-SI" w:bidi="yi-Hebr"/>
              </w:rPr>
              <w:br/>
              <w:t>upanje mi lepše sije\</w:t>
            </w:r>
            <w:r w:rsidRPr="00C07BCC">
              <w:rPr>
                <w:rFonts w:ascii="Calibri" w:eastAsia="Times New Roman" w:hAnsi="Calibri" w:cs="Calibri"/>
                <w:color w:val="000000"/>
                <w:lang w:eastAsia="sl-SI" w:bidi="yi-Hebr"/>
              </w:rPr>
              <w:br/>
              <w:t>in ljubezen boljše vžiga.\</w:t>
            </w:r>
            <w:r w:rsidRPr="00C07BCC">
              <w:rPr>
                <w:rFonts w:ascii="Calibri" w:eastAsia="Times New Roman" w:hAnsi="Calibri" w:cs="Calibri"/>
                <w:color w:val="000000"/>
                <w:lang w:eastAsia="sl-SI" w:bidi="yi-Hebr"/>
              </w:rPr>
              <w:br/>
              <w:t>Jezus, Ti me vabiš k sebi,\</w:t>
            </w:r>
            <w:r w:rsidRPr="00C07BCC">
              <w:rPr>
                <w:rFonts w:ascii="Calibri" w:eastAsia="Times New Roman" w:hAnsi="Calibri" w:cs="Calibri"/>
                <w:color w:val="000000"/>
                <w:lang w:eastAsia="sl-SI" w:bidi="yi-Hebr"/>
              </w:rPr>
              <w:br/>
              <w:t>živi kruh si mi pripravil,\</w:t>
            </w:r>
            <w:r w:rsidRPr="00C07BCC">
              <w:rPr>
                <w:rFonts w:ascii="Calibri" w:eastAsia="Times New Roman" w:hAnsi="Calibri" w:cs="Calibri"/>
                <w:color w:val="000000"/>
                <w:lang w:eastAsia="sl-SI" w:bidi="yi-Hebr"/>
              </w:rPr>
              <w:br/>
              <w:t>[mojo žejo boš pomiril,\</w:t>
            </w:r>
            <w:r w:rsidRPr="00C07BCC">
              <w:rPr>
                <w:rFonts w:ascii="Calibri" w:eastAsia="Times New Roman" w:hAnsi="Calibri" w:cs="Calibri"/>
                <w:color w:val="000000"/>
                <w:lang w:eastAsia="sl-SI" w:bidi="yi-Hebr"/>
              </w:rPr>
              <w:br/>
              <w:t>mojo dušo boš ozdravil.]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r w:rsidRPr="00C07BCC">
              <w:rPr>
                <w:rFonts w:ascii="Calibri" w:eastAsia="Times New Roman" w:hAnsi="Calibri" w:cs="Calibri"/>
                <w:color w:val="000000"/>
                <w:lang w:eastAsia="sl-SI" w:bidi="yi-Hebr"/>
              </w:rPr>
              <w:br/>
              <w:t>polna milosti odprta.\</w:t>
            </w:r>
            <w:r w:rsidRPr="00C07BCC">
              <w:rPr>
                <w:rFonts w:ascii="Calibri" w:eastAsia="Times New Roman" w:hAnsi="Calibri" w:cs="Calibri"/>
                <w:color w:val="000000"/>
                <w:lang w:eastAsia="sl-SI" w:bidi="yi-Hebr"/>
              </w:rPr>
              <w:br/>
              <w:t>[Mi mladike tvoje smo,\</w:t>
            </w:r>
            <w:r w:rsidRPr="00C07BCC">
              <w:rPr>
                <w:rFonts w:ascii="Calibri" w:eastAsia="Times New Roman" w:hAnsi="Calibri" w:cs="Calibri"/>
                <w:color w:val="000000"/>
                <w:lang w:eastAsia="sl-SI" w:bidi="yi-Hebr"/>
              </w:rPr>
              <w:br/>
              <w:t>ki na tebi rastemo,\</w:t>
            </w:r>
            <w:r w:rsidRPr="00C07BCC">
              <w:rPr>
                <w:rFonts w:ascii="Calibri" w:eastAsia="Times New Roman" w:hAnsi="Calibri" w:cs="Calibri"/>
                <w:color w:val="000000"/>
                <w:lang w:eastAsia="sl-SI" w:bidi="yi-Hebr"/>
              </w:rPr>
              <w:br/>
              <w:t>ki na tebi rastemo.]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Dvigni, Jezus, roke svoje,\</w:t>
            </w:r>
            <w:r w:rsidRPr="00C07BCC">
              <w:rPr>
                <w:rFonts w:ascii="Calibri" w:eastAsia="Times New Roman" w:hAnsi="Calibri" w:cs="Calibri"/>
                <w:color w:val="000000"/>
                <w:lang w:eastAsia="sl-SI" w:bidi="yi-Hebr"/>
              </w:rPr>
              <w:br/>
              <w:t>blagoslovi ljudstvo svoje.\</w:t>
            </w:r>
            <w:r w:rsidRPr="00C07BCC">
              <w:rPr>
                <w:rFonts w:ascii="Calibri" w:eastAsia="Times New Roman" w:hAnsi="Calibri" w:cs="Calibri"/>
                <w:color w:val="000000"/>
                <w:lang w:eastAsia="sl-SI" w:bidi="yi-Hebr"/>
              </w:rPr>
              <w:br/>
              <w:t>[Milost svojo nam podaj,\</w:t>
            </w:r>
            <w:r w:rsidRPr="00C07BCC">
              <w:rPr>
                <w:rFonts w:ascii="Calibri" w:eastAsia="Times New Roman" w:hAnsi="Calibri" w:cs="Calibri"/>
                <w:color w:val="000000"/>
                <w:lang w:eastAsia="sl-SI" w:bidi="yi-Hebr"/>
              </w:rPr>
              <w:br/>
              <w:t>daj nam priti v sveti raj,\</w:t>
            </w:r>
            <w:r w:rsidRPr="00C07BCC">
              <w:rPr>
                <w:rFonts w:ascii="Calibri" w:eastAsia="Times New Roman" w:hAnsi="Calibri" w:cs="Calibri"/>
                <w:color w:val="000000"/>
                <w:lang w:eastAsia="sl-SI" w:bidi="yi-Hebr"/>
              </w:rPr>
              <w:br/>
              <w:t>daj nam priti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Devica,\</w:t>
            </w:r>
            <w:r w:rsidRPr="00C07BCC">
              <w:rPr>
                <w:rFonts w:ascii="Calibri" w:eastAsia="Times New Roman" w:hAnsi="Calibri" w:cs="Calibri"/>
                <w:color w:val="000000"/>
                <w:lang w:eastAsia="sl-SI" w:bidi="yi-Hebr"/>
              </w:rPr>
              <w:br/>
              <w:t>bodi naša pomočnica,\</w:t>
            </w:r>
            <w:r w:rsidRPr="00C07BCC">
              <w:rPr>
                <w:rFonts w:ascii="Calibri" w:eastAsia="Times New Roman" w:hAnsi="Calibri" w:cs="Calibri"/>
                <w:color w:val="000000"/>
                <w:lang w:eastAsia="sl-SI" w:bidi="yi-Hebr"/>
              </w:rPr>
              <w:br/>
              <w:t>[zdaj in pa poslednji čas\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prosi ti Boga za nas,\</w:t>
            </w:r>
            <w:r w:rsidRPr="00C07BCC">
              <w:rPr>
                <w:rFonts w:ascii="Calibri" w:eastAsia="Times New Roman" w:hAnsi="Calibri" w:cs="Calibri"/>
                <w:color w:val="000000"/>
                <w:lang w:eastAsia="sl-SI" w:bidi="yi-Hebr"/>
              </w:rPr>
              <w:br/>
              <w:t>prosi ti Boga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Preden se od tod podamo,\</w:t>
            </w:r>
            <w:r w:rsidRPr="00C07BCC">
              <w:rPr>
                <w:rFonts w:ascii="Calibri" w:eastAsia="Times New Roman" w:hAnsi="Calibri" w:cs="Calibri"/>
                <w:color w:val="000000"/>
                <w:lang w:eastAsia="sl-SI" w:bidi="yi-Hebr"/>
              </w:rPr>
              <w:br/>
              <w:t>božjo službo dokončamo,\</w:t>
            </w:r>
            <w:r w:rsidRPr="00C07BCC">
              <w:rPr>
                <w:rFonts w:ascii="Calibri" w:eastAsia="Times New Roman" w:hAnsi="Calibri" w:cs="Calibri"/>
                <w:color w:val="000000"/>
                <w:lang w:eastAsia="sl-SI" w:bidi="yi-Hebr"/>
              </w:rPr>
              <w:br/>
              <w:t>[še iz srca vnetega\</w:t>
            </w:r>
            <w:r w:rsidRPr="00C07BCC">
              <w:rPr>
                <w:rFonts w:ascii="Calibri" w:eastAsia="Times New Roman" w:hAnsi="Calibri" w:cs="Calibri"/>
                <w:color w:val="000000"/>
                <w:lang w:eastAsia="sl-SI" w:bidi="yi-Hebr"/>
              </w:rPr>
              <w:br/>
              <w:t>počastimo Jezusa,\</w:t>
            </w:r>
            <w:r w:rsidRPr="00C07BCC">
              <w:rPr>
                <w:rFonts w:ascii="Calibri" w:eastAsia="Times New Roman" w:hAnsi="Calibri" w:cs="Calibri"/>
                <w:color w:val="000000"/>
                <w:lang w:eastAsia="sl-SI" w:bidi="yi-Hebr"/>
              </w:rPr>
              <w:br/>
              <w:t>počastimo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r w:rsidRPr="00C07BCC">
              <w:rPr>
                <w:rFonts w:ascii="Calibri" w:eastAsia="Times New Roman" w:hAnsi="Calibri" w:cs="Calibri"/>
                <w:color w:val="000000"/>
                <w:lang w:eastAsia="sl-SI" w:bidi="yi-Hebr"/>
              </w:rPr>
              <w:br/>
              <w:t>polna milosti odprta.\</w:t>
            </w:r>
            <w:r w:rsidRPr="00C07BCC">
              <w:rPr>
                <w:rFonts w:ascii="Calibri" w:eastAsia="Times New Roman" w:hAnsi="Calibri" w:cs="Calibri"/>
                <w:color w:val="000000"/>
                <w:lang w:eastAsia="sl-SI" w:bidi="yi-Hebr"/>
              </w:rPr>
              <w:br/>
              <w:t>[Mi mladike tvoje smo,\</w:t>
            </w:r>
            <w:r w:rsidRPr="00C07BCC">
              <w:rPr>
                <w:rFonts w:ascii="Calibri" w:eastAsia="Times New Roman" w:hAnsi="Calibri" w:cs="Calibri"/>
                <w:color w:val="000000"/>
                <w:lang w:eastAsia="sl-SI" w:bidi="yi-Hebr"/>
              </w:rPr>
              <w:br/>
              <w:t>ki na tebi rastemo,\</w:t>
            </w:r>
            <w:r w:rsidRPr="00C07BCC">
              <w:rPr>
                <w:rFonts w:ascii="Calibri" w:eastAsia="Times New Roman" w:hAnsi="Calibri" w:cs="Calibri"/>
                <w:color w:val="000000"/>
                <w:lang w:eastAsia="sl-SI" w:bidi="yi-Hebr"/>
              </w:rPr>
              <w:br/>
              <w:t>ki na tebi rastemo.]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Vzdigni, Jezus, roke svoje,\</w:t>
            </w:r>
            <w:r w:rsidRPr="00C07BCC">
              <w:rPr>
                <w:rFonts w:ascii="Calibri" w:eastAsia="Times New Roman" w:hAnsi="Calibri" w:cs="Calibri"/>
                <w:color w:val="000000"/>
                <w:lang w:eastAsia="sl-SI" w:bidi="yi-Hebr"/>
              </w:rPr>
              <w:br/>
              <w:t>blagoslovi ljudstvo svoje.\</w:t>
            </w:r>
            <w:r w:rsidRPr="00C07BCC">
              <w:rPr>
                <w:rFonts w:ascii="Calibri" w:eastAsia="Times New Roman" w:hAnsi="Calibri" w:cs="Calibri"/>
                <w:color w:val="000000"/>
                <w:lang w:eastAsia="sl-SI" w:bidi="yi-Hebr"/>
              </w:rPr>
              <w:br/>
              <w:t>[Milost svojo nam podaj,\</w:t>
            </w:r>
            <w:r w:rsidRPr="00C07BCC">
              <w:rPr>
                <w:rFonts w:ascii="Calibri" w:eastAsia="Times New Roman" w:hAnsi="Calibri" w:cs="Calibri"/>
                <w:color w:val="000000"/>
                <w:lang w:eastAsia="sl-SI" w:bidi="yi-Hebr"/>
              </w:rPr>
              <w:br/>
              <w:t>daj nam priti v sveti raj,\</w:t>
            </w:r>
            <w:r w:rsidRPr="00C07BCC">
              <w:rPr>
                <w:rFonts w:ascii="Calibri" w:eastAsia="Times New Roman" w:hAnsi="Calibri" w:cs="Calibri"/>
                <w:color w:val="000000"/>
                <w:lang w:eastAsia="sl-SI" w:bidi="yi-Hebr"/>
              </w:rPr>
              <w:br/>
              <w:t>daj nam priti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Devica,\</w:t>
            </w:r>
            <w:r w:rsidRPr="00C07BCC">
              <w:rPr>
                <w:rFonts w:ascii="Calibri" w:eastAsia="Times New Roman" w:hAnsi="Calibri" w:cs="Calibri"/>
                <w:color w:val="000000"/>
                <w:lang w:eastAsia="sl-SI" w:bidi="yi-Hebr"/>
              </w:rPr>
              <w:br/>
              <w:t>bodi naša pomočnica,\</w:t>
            </w:r>
            <w:r w:rsidRPr="00C07BCC">
              <w:rPr>
                <w:rFonts w:ascii="Calibri" w:eastAsia="Times New Roman" w:hAnsi="Calibri" w:cs="Calibri"/>
                <w:color w:val="000000"/>
                <w:lang w:eastAsia="sl-SI" w:bidi="yi-Hebr"/>
              </w:rPr>
              <w:br/>
              <w:t>[zdaj in pa poslednji čas\</w:t>
            </w:r>
            <w:r w:rsidRPr="00C07BCC">
              <w:rPr>
                <w:rFonts w:ascii="Calibri" w:eastAsia="Times New Roman" w:hAnsi="Calibri" w:cs="Calibri"/>
                <w:color w:val="000000"/>
                <w:lang w:eastAsia="sl-SI" w:bidi="yi-Hebr"/>
              </w:rPr>
              <w:br/>
              <w:t>prosi ti Boga za nas,\</w:t>
            </w:r>
            <w:r w:rsidRPr="00C07BCC">
              <w:rPr>
                <w:rFonts w:ascii="Calibri" w:eastAsia="Times New Roman" w:hAnsi="Calibri" w:cs="Calibri"/>
                <w:color w:val="000000"/>
                <w:lang w:eastAsia="sl-SI" w:bidi="yi-Hebr"/>
              </w:rPr>
              <w:br/>
              <w:t>prosi ti Boga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Preden se od tod podamo,\</w:t>
            </w:r>
            <w:r w:rsidRPr="00C07BCC">
              <w:rPr>
                <w:rFonts w:ascii="Calibri" w:eastAsia="Times New Roman" w:hAnsi="Calibri" w:cs="Calibri"/>
                <w:color w:val="000000"/>
                <w:lang w:eastAsia="sl-SI" w:bidi="yi-Hebr"/>
              </w:rPr>
              <w:br/>
              <w:t>božjo službo dokončamo,\</w:t>
            </w:r>
            <w:r w:rsidRPr="00C07BCC">
              <w:rPr>
                <w:rFonts w:ascii="Calibri" w:eastAsia="Times New Roman" w:hAnsi="Calibri" w:cs="Calibri"/>
                <w:color w:val="000000"/>
                <w:lang w:eastAsia="sl-SI" w:bidi="yi-Hebr"/>
              </w:rPr>
              <w:br/>
              <w:t>[še iz srca vnetega\</w:t>
            </w:r>
            <w:r w:rsidRPr="00C07BCC">
              <w:rPr>
                <w:rFonts w:ascii="Calibri" w:eastAsia="Times New Roman" w:hAnsi="Calibri" w:cs="Calibri"/>
                <w:color w:val="000000"/>
                <w:lang w:eastAsia="sl-SI" w:bidi="yi-Hebr"/>
              </w:rPr>
              <w:br/>
              <w:t>počastimo Jezusa,\</w:t>
            </w:r>
            <w:r w:rsidRPr="00C07BCC">
              <w:rPr>
                <w:rFonts w:ascii="Calibri" w:eastAsia="Times New Roman" w:hAnsi="Calibri" w:cs="Calibri"/>
                <w:color w:val="000000"/>
                <w:lang w:eastAsia="sl-SI" w:bidi="yi-Hebr"/>
              </w:rPr>
              <w:br/>
              <w:t>počastimo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r w:rsidRPr="00C07BCC">
              <w:rPr>
                <w:rFonts w:ascii="Calibri" w:eastAsia="Times New Roman" w:hAnsi="Calibri" w:cs="Calibri"/>
                <w:color w:val="000000"/>
                <w:lang w:eastAsia="sl-SI" w:bidi="yi-Hebr"/>
              </w:rPr>
              <w:br/>
              <w:t>polna milosti odprta.\</w:t>
            </w:r>
            <w:r w:rsidRPr="00C07BCC">
              <w:rPr>
                <w:rFonts w:ascii="Calibri" w:eastAsia="Times New Roman" w:hAnsi="Calibri" w:cs="Calibri"/>
                <w:color w:val="000000"/>
                <w:lang w:eastAsia="sl-SI" w:bidi="yi-Hebr"/>
              </w:rPr>
              <w:br/>
              <w:t>[Mi mladike tvoje smo,\</w:t>
            </w:r>
            <w:r w:rsidRPr="00C07BCC">
              <w:rPr>
                <w:rFonts w:ascii="Calibri" w:eastAsia="Times New Roman" w:hAnsi="Calibri" w:cs="Calibri"/>
                <w:color w:val="000000"/>
                <w:lang w:eastAsia="sl-SI" w:bidi="yi-Hebr"/>
              </w:rPr>
              <w:br/>
              <w:t>ki na tebi rastemo,\</w:t>
            </w:r>
            <w:r w:rsidRPr="00C07BCC">
              <w:rPr>
                <w:rFonts w:ascii="Calibri" w:eastAsia="Times New Roman" w:hAnsi="Calibri" w:cs="Calibri"/>
                <w:color w:val="000000"/>
                <w:lang w:eastAsia="sl-SI" w:bidi="yi-Hebr"/>
              </w:rPr>
              <w:br/>
              <w:t>ki na tebi rastemo.]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Dvigni, Jezus, roke svoje,\</w:t>
            </w:r>
            <w:r w:rsidRPr="00C07BCC">
              <w:rPr>
                <w:rFonts w:ascii="Calibri" w:eastAsia="Times New Roman" w:hAnsi="Calibri" w:cs="Calibri"/>
                <w:color w:val="000000"/>
                <w:lang w:eastAsia="sl-SI" w:bidi="yi-Hebr"/>
              </w:rPr>
              <w:br/>
              <w:t>blagoslovi ljudstvo svoje.\</w:t>
            </w:r>
            <w:r w:rsidRPr="00C07BCC">
              <w:rPr>
                <w:rFonts w:ascii="Calibri" w:eastAsia="Times New Roman" w:hAnsi="Calibri" w:cs="Calibri"/>
                <w:color w:val="000000"/>
                <w:lang w:eastAsia="sl-SI" w:bidi="yi-Hebr"/>
              </w:rPr>
              <w:br/>
              <w:t>[Milost svojo nam podaj,\</w:t>
            </w:r>
            <w:r w:rsidRPr="00C07BCC">
              <w:rPr>
                <w:rFonts w:ascii="Calibri" w:eastAsia="Times New Roman" w:hAnsi="Calibri" w:cs="Calibri"/>
                <w:color w:val="000000"/>
                <w:lang w:eastAsia="sl-SI" w:bidi="yi-Hebr"/>
              </w:rPr>
              <w:br/>
              <w:t>daj nam priti v sveti raj,\</w:t>
            </w:r>
            <w:r w:rsidRPr="00C07BCC">
              <w:rPr>
                <w:rFonts w:ascii="Calibri" w:eastAsia="Times New Roman" w:hAnsi="Calibri" w:cs="Calibri"/>
                <w:color w:val="000000"/>
                <w:lang w:eastAsia="sl-SI" w:bidi="yi-Hebr"/>
              </w:rPr>
              <w:br/>
              <w:t>daj nam priti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Devica,\</w:t>
            </w:r>
            <w:r w:rsidRPr="00C07BCC">
              <w:rPr>
                <w:rFonts w:ascii="Calibri" w:eastAsia="Times New Roman" w:hAnsi="Calibri" w:cs="Calibri"/>
                <w:color w:val="000000"/>
                <w:lang w:eastAsia="sl-SI" w:bidi="yi-Hebr"/>
              </w:rPr>
              <w:br/>
              <w:t>bodi naša pomočnica,\</w:t>
            </w:r>
            <w:r w:rsidRPr="00C07BCC">
              <w:rPr>
                <w:rFonts w:ascii="Calibri" w:eastAsia="Times New Roman" w:hAnsi="Calibri" w:cs="Calibri"/>
                <w:color w:val="000000"/>
                <w:lang w:eastAsia="sl-SI" w:bidi="yi-Hebr"/>
              </w:rPr>
              <w:br/>
              <w:t>[zdaj in pa poslednji čas\</w:t>
            </w:r>
            <w:r w:rsidRPr="00C07BCC">
              <w:rPr>
                <w:rFonts w:ascii="Calibri" w:eastAsia="Times New Roman" w:hAnsi="Calibri" w:cs="Calibri"/>
                <w:color w:val="000000"/>
                <w:lang w:eastAsia="sl-SI" w:bidi="yi-Hebr"/>
              </w:rPr>
              <w:br/>
              <w:t>prosi ti Boga za nas,\</w:t>
            </w:r>
            <w:r w:rsidRPr="00C07BCC">
              <w:rPr>
                <w:rFonts w:ascii="Calibri" w:eastAsia="Times New Roman" w:hAnsi="Calibri" w:cs="Calibri"/>
                <w:color w:val="000000"/>
                <w:lang w:eastAsia="sl-SI" w:bidi="yi-Hebr"/>
              </w:rPr>
              <w:br/>
              <w:t>prosi ti Boga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Preden pa se poslovimo,\</w:t>
            </w:r>
            <w:r w:rsidRPr="00C07BCC">
              <w:rPr>
                <w:rFonts w:ascii="Calibri" w:eastAsia="Times New Roman" w:hAnsi="Calibri" w:cs="Calibri"/>
                <w:color w:val="000000"/>
                <w:lang w:eastAsia="sl-SI" w:bidi="yi-Hebr"/>
              </w:rPr>
              <w:br/>
              <w:t>na domove odhitimo,\</w:t>
            </w:r>
            <w:r w:rsidRPr="00C07BCC">
              <w:rPr>
                <w:rFonts w:ascii="Calibri" w:eastAsia="Times New Roman" w:hAnsi="Calibri" w:cs="Calibri"/>
                <w:color w:val="000000"/>
                <w:lang w:eastAsia="sl-SI" w:bidi="yi-Hebr"/>
              </w:rPr>
              <w:br/>
              <w:t>[še hvaležnega srca\</w:t>
            </w:r>
            <w:r w:rsidRPr="00C07BCC">
              <w:rPr>
                <w:rFonts w:ascii="Calibri" w:eastAsia="Times New Roman" w:hAnsi="Calibri" w:cs="Calibri"/>
                <w:color w:val="000000"/>
                <w:lang w:eastAsia="sl-SI" w:bidi="yi-Hebr"/>
              </w:rPr>
              <w:br/>
              <w:t>počastimo Jezusa,\</w:t>
            </w:r>
            <w:r w:rsidRPr="00C07BCC">
              <w:rPr>
                <w:rFonts w:ascii="Calibri" w:eastAsia="Times New Roman" w:hAnsi="Calibri" w:cs="Calibri"/>
                <w:color w:val="000000"/>
                <w:lang w:eastAsia="sl-SI" w:bidi="yi-Hebr"/>
              </w:rPr>
              <w:br/>
              <w:t>počastimo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združen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združen z mano,\</w:t>
            </w:r>
            <w:r w:rsidRPr="00C07BCC">
              <w:rPr>
                <w:rFonts w:ascii="Calibri" w:eastAsia="Times New Roman" w:hAnsi="Calibri" w:cs="Calibri"/>
                <w:color w:val="000000"/>
                <w:lang w:eastAsia="sl-SI" w:bidi="yi-Hebr"/>
              </w:rPr>
              <w:br/>
              <w:t>silo čutim neizmerno;\</w:t>
            </w:r>
            <w:r w:rsidRPr="00C07BCC">
              <w:rPr>
                <w:rFonts w:ascii="Calibri" w:eastAsia="Times New Roman" w:hAnsi="Calibri" w:cs="Calibri"/>
                <w:color w:val="000000"/>
                <w:lang w:eastAsia="sl-SI" w:bidi="yi-Hebr"/>
              </w:rPr>
              <w:br/>
              <w:t>[v tebi morem vse storiti,\</w:t>
            </w:r>
            <w:r w:rsidRPr="00C07BCC">
              <w:rPr>
                <w:rFonts w:ascii="Calibri" w:eastAsia="Times New Roman" w:hAnsi="Calibri" w:cs="Calibri"/>
                <w:color w:val="000000"/>
                <w:lang w:eastAsia="sl-SI" w:bidi="yi-Hebr"/>
              </w:rPr>
              <w:br/>
              <w:t>kar srce bi reklo verno. (3x)]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združen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združen z mano,\</w:t>
            </w:r>
            <w:r w:rsidRPr="00C07BCC">
              <w:rPr>
                <w:rFonts w:ascii="Calibri" w:eastAsia="Times New Roman" w:hAnsi="Calibri" w:cs="Calibri"/>
                <w:color w:val="000000"/>
                <w:lang w:eastAsia="sl-SI" w:bidi="yi-Hebr"/>
              </w:rPr>
              <w:br/>
              <w:t>tajna dviga se zavesa,\</w:t>
            </w:r>
            <w:r w:rsidRPr="00C07BCC">
              <w:rPr>
                <w:rFonts w:ascii="Calibri" w:eastAsia="Times New Roman" w:hAnsi="Calibri" w:cs="Calibri"/>
                <w:color w:val="000000"/>
                <w:lang w:eastAsia="sl-SI" w:bidi="yi-Hebr"/>
              </w:rPr>
              <w:br/>
              <w:t>[moja duša je v nebesih,\</w:t>
            </w:r>
            <w:r w:rsidRPr="00C07BCC">
              <w:rPr>
                <w:rFonts w:ascii="Calibri" w:eastAsia="Times New Roman" w:hAnsi="Calibri" w:cs="Calibri"/>
                <w:color w:val="000000"/>
                <w:lang w:eastAsia="sl-SI" w:bidi="yi-Hebr"/>
              </w:rPr>
              <w:br/>
              <w:t>v moji duši so nebesa. (3x)]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vse tolažbe vir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vse tolažbe vir,\</w:t>
            </w:r>
            <w:r w:rsidRPr="00C07BCC">
              <w:rPr>
                <w:rFonts w:ascii="Calibri" w:eastAsia="Times New Roman" w:hAnsi="Calibri" w:cs="Calibri"/>
                <w:color w:val="000000"/>
                <w:lang w:eastAsia="sl-SI" w:bidi="yi-Hebr"/>
              </w:rPr>
              <w:br/>
              <w:t>v srca vlivaš sveti mir;\</w:t>
            </w:r>
            <w:r w:rsidRPr="00C07BCC">
              <w:rPr>
                <w:rFonts w:ascii="Calibri" w:eastAsia="Times New Roman" w:hAnsi="Calibri" w:cs="Calibri"/>
                <w:color w:val="000000"/>
                <w:lang w:eastAsia="sl-SI" w:bidi="yi-Hebr"/>
              </w:rPr>
              <w:br/>
              <w:t>svet odrešil si s krvjo,\</w:t>
            </w:r>
            <w:r w:rsidRPr="00C07BCC">
              <w:rPr>
                <w:rFonts w:ascii="Calibri" w:eastAsia="Times New Roman" w:hAnsi="Calibri" w:cs="Calibri"/>
                <w:color w:val="000000"/>
                <w:lang w:eastAsia="sl-SI" w:bidi="yi-Hebr"/>
              </w:rPr>
              <w:br/>
              <w:t>v jed nam svoje dal Telo.\</w:t>
            </w:r>
            <w:r w:rsidRPr="00C07BCC">
              <w:rPr>
                <w:rFonts w:ascii="Calibri" w:eastAsia="Times New Roman" w:hAnsi="Calibri" w:cs="Calibri"/>
                <w:color w:val="000000"/>
                <w:lang w:eastAsia="sl-SI" w:bidi="yi-Hebr"/>
              </w:rPr>
              <w:br/>
              <w:t>Tebi Bog se posvetimo,\</w:t>
            </w:r>
            <w:r w:rsidRPr="00C07BCC">
              <w:rPr>
                <w:rFonts w:ascii="Calibri" w:eastAsia="Times New Roman" w:hAnsi="Calibri" w:cs="Calibri"/>
                <w:color w:val="000000"/>
                <w:lang w:eastAsia="sl-SI" w:bidi="yi-Hebr"/>
              </w:rPr>
              <w:br/>
              <w:t>v dar ti srca izročimo.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vse tolažbe vir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naš Odrešenik,\</w:t>
            </w:r>
            <w:r w:rsidRPr="00C07BCC">
              <w:rPr>
                <w:rFonts w:ascii="Calibri" w:eastAsia="Times New Roman" w:hAnsi="Calibri" w:cs="Calibri"/>
                <w:color w:val="000000"/>
                <w:lang w:eastAsia="sl-SI" w:bidi="yi-Hebr"/>
              </w:rPr>
              <w:br/>
              <w:t>v raj nebeški si vodnik,\</w:t>
            </w:r>
            <w:r w:rsidRPr="00C07BCC">
              <w:rPr>
                <w:rFonts w:ascii="Calibri" w:eastAsia="Times New Roman" w:hAnsi="Calibri" w:cs="Calibri"/>
                <w:color w:val="000000"/>
                <w:lang w:eastAsia="sl-SI" w:bidi="yi-Hebr"/>
              </w:rPr>
              <w:br/>
              <w:t>da nas greh ne pogubi,\</w:t>
            </w:r>
            <w:r w:rsidRPr="00C07BCC">
              <w:rPr>
                <w:rFonts w:ascii="Calibri" w:eastAsia="Times New Roman" w:hAnsi="Calibri" w:cs="Calibri"/>
                <w:color w:val="000000"/>
                <w:lang w:eastAsia="sl-SI" w:bidi="yi-Hebr"/>
              </w:rPr>
              <w:br/>
              <w:t>Srce tvoje nas krepi.\</w:t>
            </w:r>
            <w:r w:rsidRPr="00C07BCC">
              <w:rPr>
                <w:rFonts w:ascii="Calibri" w:eastAsia="Times New Roman" w:hAnsi="Calibri" w:cs="Calibri"/>
                <w:color w:val="000000"/>
                <w:lang w:eastAsia="sl-SI" w:bidi="yi-Hebr"/>
              </w:rPr>
              <w:br/>
              <w:t>Tebi Bog se posvetimo,\</w:t>
            </w:r>
            <w:r w:rsidRPr="00C07BCC">
              <w:rPr>
                <w:rFonts w:ascii="Calibri" w:eastAsia="Times New Roman" w:hAnsi="Calibri" w:cs="Calibri"/>
                <w:color w:val="000000"/>
                <w:lang w:eastAsia="sl-SI" w:bidi="yi-Hebr"/>
              </w:rPr>
              <w:br/>
              <w:t>v dar ti srca izročimo.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vse tolažbe vir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 ljubljeno Srce,\</w:t>
            </w:r>
            <w:r w:rsidRPr="00C07BCC">
              <w:rPr>
                <w:rFonts w:ascii="Calibri" w:eastAsia="Times New Roman" w:hAnsi="Calibri" w:cs="Calibri"/>
                <w:color w:val="000000"/>
                <w:lang w:eastAsia="sl-SI" w:bidi="yi-Hebr"/>
              </w:rPr>
              <w:br/>
              <w:t>usliši vernih duš želje,\</w:t>
            </w:r>
            <w:r w:rsidRPr="00C07BCC">
              <w:rPr>
                <w:rFonts w:ascii="Calibri" w:eastAsia="Times New Roman" w:hAnsi="Calibri" w:cs="Calibri"/>
                <w:color w:val="000000"/>
                <w:lang w:eastAsia="sl-SI" w:bidi="yi-Hebr"/>
              </w:rPr>
              <w:br/>
              <w:t>vse privedi v sveti raj,\</w:t>
            </w:r>
            <w:r w:rsidRPr="00C07BCC">
              <w:rPr>
                <w:rFonts w:ascii="Calibri" w:eastAsia="Times New Roman" w:hAnsi="Calibri" w:cs="Calibri"/>
                <w:color w:val="000000"/>
                <w:lang w:eastAsia="sl-SI" w:bidi="yi-Hebr"/>
              </w:rPr>
              <w:br/>
              <w:t>tam ljubezen svojo daj.\</w:t>
            </w:r>
            <w:r w:rsidRPr="00C07BCC">
              <w:rPr>
                <w:rFonts w:ascii="Calibri" w:eastAsia="Times New Roman" w:hAnsi="Calibri" w:cs="Calibri"/>
                <w:color w:val="000000"/>
                <w:lang w:eastAsia="sl-SI" w:bidi="yi-Hebr"/>
              </w:rPr>
              <w:br/>
              <w:t>Tebi Bog se posvetimo,\</w:t>
            </w:r>
            <w:r w:rsidRPr="00C07BCC">
              <w:rPr>
                <w:rFonts w:ascii="Calibri" w:eastAsia="Times New Roman" w:hAnsi="Calibri" w:cs="Calibri"/>
                <w:color w:val="000000"/>
                <w:lang w:eastAsia="sl-SI" w:bidi="yi-Hebr"/>
              </w:rPr>
              <w:br/>
              <w:t>v dar ti srca izročimo.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Jožef, Jezusov rednik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Jožef, Jezusov rednik\</w:t>
            </w:r>
            <w:r w:rsidRPr="00C07BCC">
              <w:rPr>
                <w:rFonts w:ascii="Calibri" w:eastAsia="Times New Roman" w:hAnsi="Calibri" w:cs="Calibri"/>
                <w:color w:val="000000"/>
                <w:lang w:eastAsia="sl-SI" w:bidi="yi-Hebr"/>
              </w:rPr>
              <w:br/>
              <w:t>in Marijin zaročnik,\</w:t>
            </w:r>
            <w:r w:rsidRPr="00C07BCC">
              <w:rPr>
                <w:rFonts w:ascii="Calibri" w:eastAsia="Times New Roman" w:hAnsi="Calibri" w:cs="Calibri"/>
                <w:color w:val="000000"/>
                <w:lang w:eastAsia="sl-SI" w:bidi="yi-Hebr"/>
              </w:rPr>
              <w:br/>
              <w:t>tebe v svitu večne slave\</w:t>
            </w:r>
            <w:r w:rsidRPr="00C07BCC">
              <w:rPr>
                <w:rFonts w:ascii="Calibri" w:eastAsia="Times New Roman" w:hAnsi="Calibri" w:cs="Calibri"/>
                <w:color w:val="000000"/>
                <w:lang w:eastAsia="sl-SI" w:bidi="yi-Hebr"/>
              </w:rPr>
              <w:br/>
              <w:t>išče naših src pozdrav,\</w:t>
            </w:r>
            <w:r w:rsidRPr="00C07BCC">
              <w:rPr>
                <w:rFonts w:ascii="Calibri" w:eastAsia="Times New Roman" w:hAnsi="Calibri" w:cs="Calibri"/>
                <w:color w:val="000000"/>
                <w:lang w:eastAsia="sl-SI" w:bidi="yi-Hebr"/>
              </w:rPr>
              <w:br/>
              <w:t>išče naših src pozdrav,\</w:t>
            </w:r>
            <w:r w:rsidRPr="00C07BCC">
              <w:rPr>
                <w:rFonts w:ascii="Calibri" w:eastAsia="Times New Roman" w:hAnsi="Calibri" w:cs="Calibri"/>
                <w:color w:val="000000"/>
                <w:lang w:eastAsia="sl-SI" w:bidi="yi-Hebr"/>
              </w:rPr>
              <w:br/>
              <w:t>o poglej na nas z višav.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Jožef, Jezusov rednik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desni roki božji Sin,\</w:t>
            </w:r>
            <w:r w:rsidRPr="00C07BCC">
              <w:rPr>
                <w:rFonts w:ascii="Calibri" w:eastAsia="Times New Roman" w:hAnsi="Calibri" w:cs="Calibri"/>
                <w:color w:val="000000"/>
                <w:lang w:eastAsia="sl-SI" w:bidi="yi-Hebr"/>
              </w:rPr>
              <w:br/>
              <w:t>v levi lilija dolin;\</w:t>
            </w:r>
            <w:r w:rsidRPr="00C07BCC">
              <w:rPr>
                <w:rFonts w:ascii="Calibri" w:eastAsia="Times New Roman" w:hAnsi="Calibri" w:cs="Calibri"/>
                <w:color w:val="000000"/>
                <w:lang w:eastAsia="sl-SI" w:bidi="yi-Hebr"/>
              </w:rPr>
              <w:br/>
              <w:t>to so vsi zakladi tvoji.\</w:t>
            </w:r>
            <w:r w:rsidRPr="00C07BCC">
              <w:rPr>
                <w:rFonts w:ascii="Calibri" w:eastAsia="Times New Roman" w:hAnsi="Calibri" w:cs="Calibri"/>
                <w:color w:val="000000"/>
                <w:lang w:eastAsia="sl-SI" w:bidi="yi-Hebr"/>
              </w:rPr>
              <w:br/>
              <w:t>Varuj duš deviških cvet,\</w:t>
            </w:r>
            <w:r w:rsidRPr="00C07BCC">
              <w:rPr>
                <w:rFonts w:ascii="Calibri" w:eastAsia="Times New Roman" w:hAnsi="Calibri" w:cs="Calibri"/>
                <w:color w:val="000000"/>
                <w:lang w:eastAsia="sl-SI" w:bidi="yi-Hebr"/>
              </w:rPr>
              <w:br/>
              <w:t>varuj duš deviških cvet,\</w:t>
            </w:r>
            <w:r w:rsidRPr="00C07BCC">
              <w:rPr>
                <w:rFonts w:ascii="Calibri" w:eastAsia="Times New Roman" w:hAnsi="Calibri" w:cs="Calibri"/>
                <w:color w:val="000000"/>
                <w:lang w:eastAsia="sl-SI" w:bidi="yi-Hebr"/>
              </w:rPr>
              <w:br/>
              <w:t>dvigni nas v nadzemski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Jožef, Jezusov rednik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Jožef, še nihče\</w:t>
            </w:r>
            <w:r w:rsidRPr="00C07BCC">
              <w:rPr>
                <w:rFonts w:ascii="Calibri" w:eastAsia="Times New Roman" w:hAnsi="Calibri" w:cs="Calibri"/>
                <w:color w:val="000000"/>
                <w:lang w:eastAsia="sl-SI" w:bidi="yi-Hebr"/>
              </w:rPr>
              <w:br/>
              <w:t>ni zaman zaprosil te,\</w:t>
            </w:r>
            <w:r w:rsidRPr="00C07BCC">
              <w:rPr>
                <w:rFonts w:ascii="Calibri" w:eastAsia="Times New Roman" w:hAnsi="Calibri" w:cs="Calibri"/>
                <w:color w:val="000000"/>
                <w:lang w:eastAsia="sl-SI" w:bidi="yi-Hebr"/>
              </w:rPr>
              <w:br/>
              <w:t>pomočnik si v vsaki sili.\</w:t>
            </w:r>
            <w:r w:rsidRPr="00C07BCC">
              <w:rPr>
                <w:rFonts w:ascii="Calibri" w:eastAsia="Times New Roman" w:hAnsi="Calibri" w:cs="Calibri"/>
                <w:color w:val="000000"/>
                <w:lang w:eastAsia="sl-SI" w:bidi="yi-Hebr"/>
              </w:rPr>
              <w:br/>
              <w:t>V smrti nam ob strani stoj,\</w:t>
            </w:r>
            <w:r w:rsidRPr="00C07BCC">
              <w:rPr>
                <w:rFonts w:ascii="Calibri" w:eastAsia="Times New Roman" w:hAnsi="Calibri" w:cs="Calibri"/>
                <w:color w:val="000000"/>
                <w:lang w:eastAsia="sl-SI" w:bidi="yi-Hebr"/>
              </w:rPr>
              <w:br/>
              <w:t>v smrti nam ob strani stoj,\</w:t>
            </w:r>
            <w:r w:rsidRPr="00C07BCC">
              <w:rPr>
                <w:rFonts w:ascii="Calibri" w:eastAsia="Times New Roman" w:hAnsi="Calibri" w:cs="Calibri"/>
                <w:color w:val="000000"/>
                <w:lang w:eastAsia="sl-SI" w:bidi="yi-Hebr"/>
              </w:rPr>
              <w:br/>
              <w:t>z zmago venčaj zadnji 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Judov bal se je Pilat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Judov bal se je Pilat, Jezusa bi rešil rad,\</w:t>
            </w:r>
            <w:r w:rsidRPr="00C07BCC">
              <w:rPr>
                <w:rFonts w:ascii="Calibri" w:eastAsia="Times New Roman" w:hAnsi="Calibri" w:cs="Calibri"/>
                <w:color w:val="000000"/>
                <w:lang w:eastAsia="sl-SI" w:bidi="yi-Hebr"/>
              </w:rPr>
              <w:br/>
              <w:t>bičanega kaže jim: »Glejte človek!« kliče jim.\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»Križaj ga, le križaj ga,« kliče divja množica.\</w:t>
            </w:r>
            <w:r w:rsidRPr="00C07BCC">
              <w:rPr>
                <w:rFonts w:ascii="Calibri" w:eastAsia="Times New Roman" w:hAnsi="Calibri" w:cs="Calibri"/>
                <w:color w:val="000000"/>
                <w:lang w:eastAsia="sl-SI" w:bidi="yi-Hebr"/>
              </w:rPr>
              <w:br/>
              <w:t>Še se branil je Pilat, Jezusa bi rešil rad.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Judov bal se je Pilat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pa njega izpustiš, milost carjevo zgubiš!«\</w:t>
            </w:r>
            <w:r w:rsidRPr="00C07BCC">
              <w:rPr>
                <w:rFonts w:ascii="Calibri" w:eastAsia="Times New Roman" w:hAnsi="Calibri" w:cs="Calibri"/>
                <w:color w:val="000000"/>
                <w:lang w:eastAsia="sl-SI" w:bidi="yi-Hebr"/>
              </w:rPr>
              <w:br/>
              <w:t>Se Pilat ustrašil je, Jezusa obsodil 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Roke si je še umil, češ jaz srti nisem kriv.\</w:t>
            </w:r>
            <w:r w:rsidRPr="00C07BCC">
              <w:rPr>
                <w:rFonts w:ascii="Calibri" w:eastAsia="Times New Roman" w:hAnsi="Calibri" w:cs="Calibri"/>
                <w:color w:val="000000"/>
                <w:lang w:eastAsia="sl-SI" w:bidi="yi-Hebr"/>
              </w:rPr>
              <w:br/>
              <w:t>Divja množica kriči: »Pridi na nas tvoje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Judov bal se je Pilat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Jezusu križ nalože, na Kalvarijo z njim gre;\</w:t>
            </w:r>
            <w:r w:rsidRPr="00C07BCC">
              <w:rPr>
                <w:rFonts w:ascii="Calibri" w:eastAsia="Times New Roman" w:hAnsi="Calibri" w:cs="Calibri"/>
                <w:color w:val="000000"/>
                <w:lang w:eastAsia="sl-SI" w:bidi="yi-Hebr"/>
              </w:rPr>
              <w:br/>
              <w:t>ga premnogi spremljajo, dobre žene jokajo.\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»Jezus nisi bil nič kriv, si za nas obsojen bil.\</w:t>
            </w:r>
            <w:r w:rsidRPr="00C07BCC">
              <w:rPr>
                <w:rFonts w:ascii="Calibri" w:eastAsia="Times New Roman" w:hAnsi="Calibri" w:cs="Calibri"/>
                <w:color w:val="000000"/>
                <w:lang w:eastAsia="sl-SI" w:bidi="yi-Hebr"/>
              </w:rPr>
              <w:br/>
              <w:t>Zate, Jezus naj živim, zate Jezus naj trpim!«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Jutro sveže vstaja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Jutro sveže vstaja, s stolpa spev prihaja.\</w:t>
            </w:r>
            <w:r w:rsidRPr="00C07BCC">
              <w:rPr>
                <w:rFonts w:ascii="Calibri" w:eastAsia="Times New Roman" w:hAnsi="Calibri" w:cs="Calibri"/>
                <w:color w:val="000000"/>
                <w:lang w:eastAsia="sl-SI" w:bidi="yi-Hebr"/>
              </w:rPr>
              <w:br/>
              <w:t>[Na poljih peva, v gorah odmeva.]\</w:t>
            </w:r>
            <w:r w:rsidRPr="00C07BCC">
              <w:rPr>
                <w:rFonts w:ascii="Calibri" w:eastAsia="Times New Roman" w:hAnsi="Calibri" w:cs="Calibri"/>
                <w:color w:val="000000"/>
                <w:lang w:eastAsia="sl-SI" w:bidi="yi-Hebr"/>
              </w:rPr>
              <w:br/>
              <w:t>Narava v blesku lepote svoje,\</w:t>
            </w:r>
            <w:r w:rsidRPr="00C07BCC">
              <w:rPr>
                <w:rFonts w:ascii="Calibri" w:eastAsia="Times New Roman" w:hAnsi="Calibri" w:cs="Calibri"/>
                <w:color w:val="000000"/>
                <w:lang w:eastAsia="sl-SI" w:bidi="yi-Hebr"/>
              </w:rPr>
              <w:br/>
              <w:t>je medla slika lepote tvoje.\</w:t>
            </w:r>
            <w:r w:rsidRPr="00C07BCC">
              <w:rPr>
                <w:rFonts w:ascii="Calibri" w:eastAsia="Times New Roman" w:hAnsi="Calibri" w:cs="Calibri"/>
                <w:color w:val="000000"/>
                <w:lang w:eastAsia="sl-SI" w:bidi="yi-Hebr"/>
              </w:rPr>
              <w:br/>
              <w:t>Zato, Marija z zvonjenjem zore\</w:t>
            </w:r>
            <w:r w:rsidRPr="00C07BCC">
              <w:rPr>
                <w:rFonts w:ascii="Calibri" w:eastAsia="Times New Roman" w:hAnsi="Calibri" w:cs="Calibri"/>
                <w:color w:val="000000"/>
                <w:lang w:eastAsia="sl-SI" w:bidi="yi-Hebr"/>
              </w:rPr>
              <w:br/>
              <w:t>ti ljudstvo poje in te časti.\</w:t>
            </w:r>
            <w:r w:rsidRPr="00C07BCC">
              <w:rPr>
                <w:rFonts w:ascii="Calibri" w:eastAsia="Times New Roman" w:hAnsi="Calibri" w:cs="Calibri"/>
                <w:color w:val="000000"/>
                <w:lang w:eastAsia="sl-SI" w:bidi="yi-Hebr"/>
              </w:rPr>
              <w:br/>
              <w:t>[Tebe Marija jutro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Jutro sveže vstaja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Poldan je v naravi, zvon te spet pozdravi.\</w:t>
            </w:r>
            <w:r w:rsidRPr="00C07BCC">
              <w:rPr>
                <w:rFonts w:ascii="Calibri" w:eastAsia="Times New Roman" w:hAnsi="Calibri" w:cs="Calibri"/>
                <w:color w:val="000000"/>
                <w:lang w:eastAsia="sl-SI" w:bidi="yi-Hebr"/>
              </w:rPr>
              <w:br/>
              <w:t>[Gre pesem vroča čez polja žgoča.]\</w:t>
            </w:r>
            <w:r w:rsidRPr="00C07BCC">
              <w:rPr>
                <w:rFonts w:ascii="Calibri" w:eastAsia="Times New Roman" w:hAnsi="Calibri" w:cs="Calibri"/>
                <w:color w:val="000000"/>
                <w:lang w:eastAsia="sl-SI" w:bidi="yi-Hebr"/>
              </w:rPr>
              <w:br/>
              <w:t>S sijajem sonce te je obdalo,\</w:t>
            </w:r>
            <w:r w:rsidRPr="00C07BCC">
              <w:rPr>
                <w:rFonts w:ascii="Calibri" w:eastAsia="Times New Roman" w:hAnsi="Calibri" w:cs="Calibri"/>
                <w:color w:val="000000"/>
                <w:lang w:eastAsia="sl-SI" w:bidi="yi-Hebr"/>
              </w:rPr>
              <w:br/>
              <w:t>ti v žarkih zlatih ozadje stkalo.\</w:t>
            </w:r>
            <w:r w:rsidRPr="00C07BCC">
              <w:rPr>
                <w:rFonts w:ascii="Calibri" w:eastAsia="Times New Roman" w:hAnsi="Calibri" w:cs="Calibri"/>
                <w:color w:val="000000"/>
                <w:lang w:eastAsia="sl-SI" w:bidi="yi-Hebr"/>
              </w:rPr>
              <w:br/>
              <w:t>Zato Marija z zvonjenjem dneva,\</w:t>
            </w:r>
            <w:r w:rsidRPr="00C07BCC">
              <w:rPr>
                <w:rFonts w:ascii="Calibri" w:eastAsia="Times New Roman" w:hAnsi="Calibri" w:cs="Calibri"/>
                <w:color w:val="000000"/>
                <w:lang w:eastAsia="sl-SI" w:bidi="yi-Hebr"/>
              </w:rPr>
              <w:br/>
              <w:t>ti vse prepeva in te časti.\</w:t>
            </w:r>
            <w:r w:rsidRPr="00C07BCC">
              <w:rPr>
                <w:rFonts w:ascii="Calibri" w:eastAsia="Times New Roman" w:hAnsi="Calibri" w:cs="Calibri"/>
                <w:color w:val="000000"/>
                <w:lang w:eastAsia="sl-SI" w:bidi="yi-Hebr"/>
              </w:rPr>
              <w:br/>
              <w:t>[Tebe Marija, poldan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Jutro sveže vstaja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se poslavlja, zvon te spet pozdravlja.\</w:t>
            </w:r>
            <w:r w:rsidRPr="00C07BCC">
              <w:rPr>
                <w:rFonts w:ascii="Calibri" w:eastAsia="Times New Roman" w:hAnsi="Calibri" w:cs="Calibri"/>
                <w:color w:val="000000"/>
                <w:lang w:eastAsia="sl-SI" w:bidi="yi-Hebr"/>
              </w:rPr>
              <w:br/>
              <w:t>[Doni čez trate v strani gorate.]\</w:t>
            </w:r>
            <w:r w:rsidRPr="00C07BCC">
              <w:rPr>
                <w:rFonts w:ascii="Calibri" w:eastAsia="Times New Roman" w:hAnsi="Calibri" w:cs="Calibri"/>
                <w:color w:val="000000"/>
                <w:lang w:eastAsia="sl-SI" w:bidi="yi-Hebr"/>
              </w:rPr>
              <w:br/>
              <w:t>Se bodo zvezde čez noč strnile\</w:t>
            </w:r>
            <w:r w:rsidRPr="00C07BCC">
              <w:rPr>
                <w:rFonts w:ascii="Calibri" w:eastAsia="Times New Roman" w:hAnsi="Calibri" w:cs="Calibri"/>
                <w:color w:val="000000"/>
                <w:lang w:eastAsia="sl-SI" w:bidi="yi-Hebr"/>
              </w:rPr>
              <w:br/>
              <w:t>in te e prelestnim čarom ovile.\</w:t>
            </w:r>
            <w:r w:rsidRPr="00C07BCC">
              <w:rPr>
                <w:rFonts w:ascii="Calibri" w:eastAsia="Times New Roman" w:hAnsi="Calibri" w:cs="Calibri"/>
                <w:color w:val="000000"/>
                <w:lang w:eastAsia="sl-SI" w:bidi="yi-Hebr"/>
              </w:rPr>
              <w:br/>
              <w:t>zato pa tebi večer se klanja,\</w:t>
            </w:r>
            <w:r w:rsidRPr="00C07BCC">
              <w:rPr>
                <w:rFonts w:ascii="Calibri" w:eastAsia="Times New Roman" w:hAnsi="Calibri" w:cs="Calibri"/>
                <w:color w:val="000000"/>
                <w:lang w:eastAsia="sl-SI" w:bidi="yi-Hebr"/>
              </w:rPr>
              <w:br/>
              <w:t>o tebi sanja vse te časti.\</w:t>
            </w:r>
            <w:r w:rsidRPr="00C07BCC">
              <w:rPr>
                <w:rFonts w:ascii="Calibri" w:eastAsia="Times New Roman" w:hAnsi="Calibri" w:cs="Calibri"/>
                <w:color w:val="000000"/>
                <w:lang w:eastAsia="sl-SI" w:bidi="yi-Hebr"/>
              </w:rPr>
              <w:br/>
              <w:t>[Tebe Marija večer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Bogu pred oltar 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Bogu pred oltar stopimo,\</w:t>
            </w:r>
            <w:r w:rsidRPr="00C07BCC">
              <w:rPr>
                <w:rFonts w:ascii="Calibri" w:eastAsia="Times New Roman" w:hAnsi="Calibri" w:cs="Calibri"/>
                <w:color w:val="000000"/>
                <w:lang w:eastAsia="sl-SI" w:bidi="yi-Hebr"/>
              </w:rPr>
              <w:br/>
              <w:t>Jezus se bo daroval;\</w:t>
            </w:r>
            <w:r w:rsidRPr="00C07BCC">
              <w:rPr>
                <w:rFonts w:ascii="Calibri" w:eastAsia="Times New Roman" w:hAnsi="Calibri" w:cs="Calibri"/>
                <w:color w:val="000000"/>
                <w:lang w:eastAsia="sl-SI" w:bidi="yi-Hebr"/>
              </w:rPr>
              <w:br/>
              <w:t>srca Bogi v dar nesimo,\</w:t>
            </w:r>
            <w:r w:rsidRPr="00C07BCC">
              <w:rPr>
                <w:rFonts w:ascii="Calibri" w:eastAsia="Times New Roman" w:hAnsi="Calibri" w:cs="Calibri"/>
                <w:color w:val="000000"/>
                <w:lang w:eastAsia="sl-SI" w:bidi="yi-Hebr"/>
              </w:rPr>
              <w:br/>
              <w:t>ki nam je življenje dal!\</w:t>
            </w:r>
            <w:r w:rsidRPr="00C07BCC">
              <w:rPr>
                <w:rFonts w:ascii="Calibri" w:eastAsia="Times New Roman" w:hAnsi="Calibri" w:cs="Calibri"/>
                <w:color w:val="000000"/>
                <w:lang w:eastAsia="sl-SI" w:bidi="yi-Hebr"/>
              </w:rPr>
              <w:br/>
              <w:t>[Svoje grehe obžalujmo,\</w:t>
            </w:r>
            <w:r w:rsidRPr="00C07BCC">
              <w:rPr>
                <w:rFonts w:ascii="Calibri" w:eastAsia="Times New Roman" w:hAnsi="Calibri" w:cs="Calibri"/>
                <w:color w:val="000000"/>
                <w:lang w:eastAsia="sl-SI" w:bidi="yi-Hebr"/>
              </w:rPr>
              <w:br/>
              <w:t>v Jezusa zaupajmo!\</w:t>
            </w:r>
            <w:r w:rsidRPr="00C07BCC">
              <w:rPr>
                <w:rFonts w:ascii="Calibri" w:eastAsia="Times New Roman" w:hAnsi="Calibri" w:cs="Calibri"/>
                <w:color w:val="000000"/>
                <w:lang w:eastAsia="sl-SI" w:bidi="yi-Hebr"/>
              </w:rPr>
              <w:br/>
              <w:t>In daritev premišljujmo,\</w:t>
            </w:r>
            <w:r w:rsidRPr="00C07BCC">
              <w:rPr>
                <w:rFonts w:ascii="Calibri" w:eastAsia="Times New Roman" w:hAnsi="Calibri" w:cs="Calibri"/>
                <w:color w:val="000000"/>
                <w:lang w:eastAsia="sl-SI" w:bidi="yi-Hebr"/>
              </w:rPr>
              <w:br/>
              <w:t>ki se obnovila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Bogu pred oltar 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bogu na višavi,\</w:t>
            </w:r>
            <w:r w:rsidRPr="00C07BCC">
              <w:rPr>
                <w:rFonts w:ascii="Calibri" w:eastAsia="Times New Roman" w:hAnsi="Calibri" w:cs="Calibri"/>
                <w:color w:val="000000"/>
                <w:lang w:eastAsia="sl-SI" w:bidi="yi-Hebr"/>
              </w:rPr>
              <w:br/>
              <w:t>z angeli prepevajmo,\</w:t>
            </w:r>
            <w:r w:rsidRPr="00C07BCC">
              <w:rPr>
                <w:rFonts w:ascii="Calibri" w:eastAsia="Times New Roman" w:hAnsi="Calibri" w:cs="Calibri"/>
                <w:color w:val="000000"/>
                <w:lang w:eastAsia="sl-SI" w:bidi="yi-Hebr"/>
              </w:rPr>
              <w:br/>
              <w:t>Jezusa v nebeški slavi\</w:t>
            </w:r>
            <w:r w:rsidRPr="00C07BCC">
              <w:rPr>
                <w:rFonts w:ascii="Calibri" w:eastAsia="Times New Roman" w:hAnsi="Calibri" w:cs="Calibri"/>
                <w:color w:val="000000"/>
                <w:lang w:eastAsia="sl-SI" w:bidi="yi-Hebr"/>
              </w:rPr>
              <w:br/>
              <w:t>vse stvari naj molijo!\</w:t>
            </w:r>
            <w:r w:rsidRPr="00C07BCC">
              <w:rPr>
                <w:rFonts w:ascii="Calibri" w:eastAsia="Times New Roman" w:hAnsi="Calibri" w:cs="Calibri"/>
                <w:color w:val="000000"/>
                <w:lang w:eastAsia="sl-SI" w:bidi="yi-Hebr"/>
              </w:rPr>
              <w:br/>
              <w:t>[Da bi mogel darovat,\</w:t>
            </w:r>
            <w:r w:rsidRPr="00C07BCC">
              <w:rPr>
                <w:rFonts w:ascii="Calibri" w:eastAsia="Times New Roman" w:hAnsi="Calibri" w:cs="Calibri"/>
                <w:color w:val="000000"/>
                <w:lang w:eastAsia="sl-SI" w:bidi="yi-Hebr"/>
              </w:rPr>
              <w:br/>
              <w:t>Jezus vedno se za nas,\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moral človek je postati,\</w:t>
            </w:r>
            <w:r w:rsidRPr="00C07BCC">
              <w:rPr>
                <w:rFonts w:ascii="Calibri" w:eastAsia="Times New Roman" w:hAnsi="Calibri" w:cs="Calibri"/>
                <w:color w:val="000000"/>
                <w:lang w:eastAsia="sl-SI" w:bidi="yi-Hebr"/>
              </w:rPr>
              <w:br/>
              <w:t>ko se je dopolnil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Bogu pred oltar 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Poslušajmo zdaj besedo,\</w:t>
            </w:r>
            <w:r w:rsidRPr="00C07BCC">
              <w:rPr>
                <w:rFonts w:ascii="Calibri" w:eastAsia="Times New Roman" w:hAnsi="Calibri" w:cs="Calibri"/>
                <w:color w:val="000000"/>
                <w:lang w:eastAsia="sl-SI" w:bidi="yi-Hebr"/>
              </w:rPr>
              <w:br/>
              <w:t>ki jo Jezus govori;\</w:t>
            </w:r>
            <w:r w:rsidRPr="00C07BCC">
              <w:rPr>
                <w:rFonts w:ascii="Calibri" w:eastAsia="Times New Roman" w:hAnsi="Calibri" w:cs="Calibri"/>
                <w:color w:val="000000"/>
                <w:lang w:eastAsia="sl-SI" w:bidi="yi-Hebr"/>
              </w:rPr>
              <w:br/>
              <w:t>vabi nas v kraljestvo sveto\</w:t>
            </w:r>
            <w:r w:rsidRPr="00C07BCC">
              <w:rPr>
                <w:rFonts w:ascii="Calibri" w:eastAsia="Times New Roman" w:hAnsi="Calibri" w:cs="Calibri"/>
                <w:color w:val="000000"/>
                <w:lang w:eastAsia="sl-SI" w:bidi="yi-Hebr"/>
              </w:rPr>
              <w:br/>
              <w:t>upanja in milosti.\</w:t>
            </w:r>
            <w:r w:rsidRPr="00C07BCC">
              <w:rPr>
                <w:rFonts w:ascii="Calibri" w:eastAsia="Times New Roman" w:hAnsi="Calibri" w:cs="Calibri"/>
                <w:color w:val="000000"/>
                <w:lang w:eastAsia="sl-SI" w:bidi="yi-Hebr"/>
              </w:rPr>
              <w:br/>
              <w:t>[Luč Gospodove resnice\</w:t>
            </w:r>
            <w:r w:rsidRPr="00C07BCC">
              <w:rPr>
                <w:rFonts w:ascii="Calibri" w:eastAsia="Times New Roman" w:hAnsi="Calibri" w:cs="Calibri"/>
                <w:color w:val="000000"/>
                <w:lang w:eastAsia="sl-SI" w:bidi="yi-Hebr"/>
              </w:rPr>
              <w:br/>
              <w:t>sije naj na našo pot;\</w:t>
            </w:r>
            <w:r w:rsidRPr="00C07BCC">
              <w:rPr>
                <w:rFonts w:ascii="Calibri" w:eastAsia="Times New Roman" w:hAnsi="Calibri" w:cs="Calibri"/>
                <w:color w:val="000000"/>
                <w:lang w:eastAsia="sl-SI" w:bidi="yi-Hebr"/>
              </w:rPr>
              <w:br/>
              <w:t>Jezus, Kralj miru, pravice\</w:t>
            </w:r>
            <w:r w:rsidRPr="00C07BCC">
              <w:rPr>
                <w:rFonts w:ascii="Calibri" w:eastAsia="Times New Roman" w:hAnsi="Calibri" w:cs="Calibri"/>
                <w:color w:val="000000"/>
                <w:lang w:eastAsia="sl-SI" w:bidi="yi-Hebr"/>
              </w:rPr>
              <w:br/>
              <w:t>vodi naj človeški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Bogu pred oltar 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Verujmo, da je ustvaril\</w:t>
            </w:r>
            <w:r w:rsidRPr="00C07BCC">
              <w:rPr>
                <w:rFonts w:ascii="Calibri" w:eastAsia="Times New Roman" w:hAnsi="Calibri" w:cs="Calibri"/>
                <w:color w:val="000000"/>
                <w:lang w:eastAsia="sl-SI" w:bidi="yi-Hebr"/>
              </w:rPr>
              <w:br/>
              <w:t>vse stvari naš dobri Bog;\</w:t>
            </w:r>
            <w:r w:rsidRPr="00C07BCC">
              <w:rPr>
                <w:rFonts w:ascii="Calibri" w:eastAsia="Times New Roman" w:hAnsi="Calibri" w:cs="Calibri"/>
                <w:color w:val="000000"/>
                <w:lang w:eastAsia="sl-SI" w:bidi="yi-Hebr"/>
              </w:rPr>
              <w:br/>
              <w:t>luč življenja nam podaril,\</w:t>
            </w:r>
            <w:r w:rsidRPr="00C07BCC">
              <w:rPr>
                <w:rFonts w:ascii="Calibri" w:eastAsia="Times New Roman" w:hAnsi="Calibri" w:cs="Calibri"/>
                <w:color w:val="000000"/>
                <w:lang w:eastAsia="sl-SI" w:bidi="yi-Hebr"/>
              </w:rPr>
              <w:br/>
              <w:t>vse je dar njegovih rok.\</w:t>
            </w:r>
            <w:r w:rsidRPr="00C07BCC">
              <w:rPr>
                <w:rFonts w:ascii="Calibri" w:eastAsia="Times New Roman" w:hAnsi="Calibri" w:cs="Calibri"/>
                <w:color w:val="000000"/>
                <w:lang w:eastAsia="sl-SI" w:bidi="yi-Hebr"/>
              </w:rPr>
              <w:br/>
              <w:t>[Da bi nas pogube rešil,\</w:t>
            </w:r>
            <w:r w:rsidRPr="00C07BCC">
              <w:rPr>
                <w:rFonts w:ascii="Calibri" w:eastAsia="Times New Roman" w:hAnsi="Calibri" w:cs="Calibri"/>
                <w:color w:val="000000"/>
                <w:lang w:eastAsia="sl-SI" w:bidi="yi-Hebr"/>
              </w:rPr>
              <w:br/>
              <w:t>Sina je na svet poslal,\</w:t>
            </w:r>
            <w:r w:rsidRPr="00C07BCC">
              <w:rPr>
                <w:rFonts w:ascii="Calibri" w:eastAsia="Times New Roman" w:hAnsi="Calibri" w:cs="Calibri"/>
                <w:color w:val="000000"/>
                <w:lang w:eastAsia="sl-SI" w:bidi="yi-Hebr"/>
              </w:rPr>
              <w:br/>
              <w:t>ki nas s križem je odrešil\</w:t>
            </w:r>
            <w:r w:rsidRPr="00C07BCC">
              <w:rPr>
                <w:rFonts w:ascii="Calibri" w:eastAsia="Times New Roman" w:hAnsi="Calibri" w:cs="Calibri"/>
                <w:color w:val="000000"/>
                <w:lang w:eastAsia="sl-SI" w:bidi="yi-Hebr"/>
              </w:rPr>
              <w:br/>
              <w:t>in za nas življenje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božjemu oltarju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božjemu oltarju\</w:t>
            </w:r>
            <w:r w:rsidRPr="00C07BCC">
              <w:rPr>
                <w:rFonts w:ascii="Calibri" w:eastAsia="Times New Roman" w:hAnsi="Calibri" w:cs="Calibri"/>
                <w:color w:val="000000"/>
                <w:lang w:eastAsia="sl-SI" w:bidi="yi-Hebr"/>
              </w:rPr>
              <w:br/>
              <w:t>bomo pristopili,\</w:t>
            </w:r>
            <w:r w:rsidRPr="00C07BCC">
              <w:rPr>
                <w:rFonts w:ascii="Calibri" w:eastAsia="Times New Roman" w:hAnsi="Calibri" w:cs="Calibri"/>
                <w:color w:val="000000"/>
                <w:lang w:eastAsia="sl-SI" w:bidi="yi-Hebr"/>
              </w:rPr>
              <w:br/>
              <w:t>k Bogu, ki je radost\</w:t>
            </w:r>
            <w:r w:rsidRPr="00C07BCC">
              <w:rPr>
                <w:rFonts w:ascii="Calibri" w:eastAsia="Times New Roman" w:hAnsi="Calibri" w:cs="Calibri"/>
                <w:color w:val="000000"/>
                <w:lang w:eastAsia="sl-SI" w:bidi="yi-Hebr"/>
              </w:rPr>
              <w:br/>
              <w:t>našega življenja.\</w:t>
            </w:r>
            <w:r w:rsidRPr="00C07BCC">
              <w:rPr>
                <w:rFonts w:ascii="Calibri" w:eastAsia="Times New Roman" w:hAnsi="Calibri" w:cs="Calibri"/>
                <w:color w:val="000000"/>
                <w:lang w:eastAsia="sl-SI" w:bidi="yi-Hebr"/>
              </w:rPr>
              <w:br/>
              <w:t>[Kaj žaluješ duša,\</w:t>
            </w:r>
            <w:r w:rsidRPr="00C07BCC">
              <w:rPr>
                <w:rFonts w:ascii="Calibri" w:eastAsia="Times New Roman" w:hAnsi="Calibri" w:cs="Calibri"/>
                <w:color w:val="000000"/>
                <w:lang w:eastAsia="sl-SI" w:bidi="yi-Hebr"/>
              </w:rPr>
              <w:br/>
              <w:t>Jezusu zaupaj\</w:t>
            </w:r>
            <w:r w:rsidRPr="00C07BCC">
              <w:rPr>
                <w:rFonts w:ascii="Calibri" w:eastAsia="Times New Roman" w:hAnsi="Calibri" w:cs="Calibri"/>
                <w:color w:val="000000"/>
                <w:lang w:eastAsia="sl-SI" w:bidi="yi-Hebr"/>
              </w:rPr>
              <w:br/>
              <w:t>v maši boš dobila\</w:t>
            </w:r>
            <w:r w:rsidRPr="00C07BCC">
              <w:rPr>
                <w:rFonts w:ascii="Calibri" w:eastAsia="Times New Roman" w:hAnsi="Calibri" w:cs="Calibri"/>
                <w:color w:val="000000"/>
                <w:lang w:eastAsia="sl-SI" w:bidi="yi-Hebr"/>
              </w:rPr>
              <w:br/>
              <w:t>milost odrešenja.]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božjemu oltarju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angelskimi zbori\</w:t>
            </w:r>
            <w:r w:rsidRPr="00C07BCC">
              <w:rPr>
                <w:rFonts w:ascii="Calibri" w:eastAsia="Times New Roman" w:hAnsi="Calibri" w:cs="Calibri"/>
                <w:color w:val="000000"/>
                <w:lang w:eastAsia="sl-SI" w:bidi="yi-Hebr"/>
              </w:rPr>
              <w:br/>
              <w:t>glorijo zapojmo,\</w:t>
            </w:r>
            <w:r w:rsidRPr="00C07BCC">
              <w:rPr>
                <w:rFonts w:ascii="Calibri" w:eastAsia="Times New Roman" w:hAnsi="Calibri" w:cs="Calibri"/>
                <w:color w:val="000000"/>
                <w:lang w:eastAsia="sl-SI" w:bidi="yi-Hebr"/>
              </w:rPr>
              <w:br/>
              <w:t>k Bogu, ki prebiva\</w:t>
            </w:r>
            <w:r w:rsidRPr="00C07BCC">
              <w:rPr>
                <w:rFonts w:ascii="Calibri" w:eastAsia="Times New Roman" w:hAnsi="Calibri" w:cs="Calibri"/>
                <w:color w:val="000000"/>
                <w:lang w:eastAsia="sl-SI" w:bidi="yi-Hebr"/>
              </w:rPr>
              <w:br/>
              <w:t>na nebes višavi-\</w:t>
            </w:r>
            <w:r w:rsidRPr="00C07BCC">
              <w:rPr>
                <w:rFonts w:ascii="Calibri" w:eastAsia="Times New Roman" w:hAnsi="Calibri" w:cs="Calibri"/>
                <w:color w:val="000000"/>
                <w:lang w:eastAsia="sl-SI" w:bidi="yi-Hebr"/>
              </w:rPr>
              <w:br/>
              <w:t>[Slavljen in zahvaljen,\</w:t>
            </w:r>
            <w:r w:rsidRPr="00C07BCC">
              <w:rPr>
                <w:rFonts w:ascii="Calibri" w:eastAsia="Times New Roman" w:hAnsi="Calibri" w:cs="Calibri"/>
                <w:color w:val="000000"/>
                <w:lang w:eastAsia="sl-SI" w:bidi="yi-Hebr"/>
              </w:rPr>
              <w:br/>
              <w:t>Oče za rešitev,\</w:t>
            </w:r>
            <w:r w:rsidRPr="00C07BCC">
              <w:rPr>
                <w:rFonts w:ascii="Calibri" w:eastAsia="Times New Roman" w:hAnsi="Calibri" w:cs="Calibri"/>
                <w:color w:val="000000"/>
                <w:lang w:eastAsia="sl-SI" w:bidi="yi-Hebr"/>
              </w:rPr>
              <w:br/>
              <w:t>združi nas kedaj\</w:t>
            </w:r>
            <w:r w:rsidRPr="00C07BCC">
              <w:rPr>
                <w:rFonts w:ascii="Calibri" w:eastAsia="Times New Roman" w:hAnsi="Calibri" w:cs="Calibri"/>
                <w:color w:val="000000"/>
                <w:lang w:eastAsia="sl-SI" w:bidi="yi-Hebr"/>
              </w:rPr>
              <w:br/>
              <w:t>pri sebi v večni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božjemu oltarju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evangelij\</w:t>
            </w:r>
            <w:r w:rsidRPr="00C07BCC">
              <w:rPr>
                <w:rFonts w:ascii="Calibri" w:eastAsia="Times New Roman" w:hAnsi="Calibri" w:cs="Calibri"/>
                <w:color w:val="000000"/>
                <w:lang w:eastAsia="sl-SI" w:bidi="yi-Hebr"/>
              </w:rPr>
              <w:br/>
              <w:t>verno poslušajmo,\</w:t>
            </w:r>
            <w:r w:rsidRPr="00C07BCC">
              <w:rPr>
                <w:rFonts w:ascii="Calibri" w:eastAsia="Times New Roman" w:hAnsi="Calibri" w:cs="Calibri"/>
                <w:color w:val="000000"/>
                <w:lang w:eastAsia="sl-SI" w:bidi="yi-Hebr"/>
              </w:rPr>
              <w:br/>
              <w:t>naj beseda božja\</w:t>
            </w:r>
            <w:r w:rsidRPr="00C07BCC">
              <w:rPr>
                <w:rFonts w:ascii="Calibri" w:eastAsia="Times New Roman" w:hAnsi="Calibri" w:cs="Calibri"/>
                <w:color w:val="000000"/>
                <w:lang w:eastAsia="sl-SI" w:bidi="yi-Hebr"/>
              </w:rPr>
              <w:br/>
              <w:t>v dobro zemljo pada!\</w:t>
            </w:r>
            <w:r w:rsidRPr="00C07BCC">
              <w:rPr>
                <w:rFonts w:ascii="Calibri" w:eastAsia="Times New Roman" w:hAnsi="Calibri" w:cs="Calibri"/>
                <w:color w:val="000000"/>
                <w:lang w:eastAsia="sl-SI" w:bidi="yi-Hebr"/>
              </w:rPr>
              <w:br/>
              <w:t>[Svetega življenja\</w:t>
            </w:r>
            <w:r w:rsidRPr="00C07BCC">
              <w:rPr>
                <w:rFonts w:ascii="Calibri" w:eastAsia="Times New Roman" w:hAnsi="Calibri" w:cs="Calibri"/>
                <w:color w:val="000000"/>
                <w:lang w:eastAsia="sl-SI" w:bidi="yi-Hebr"/>
              </w:rPr>
              <w:br/>
              <w:t>se iz njega učimo,\</w:t>
            </w:r>
            <w:r w:rsidRPr="00C07BCC">
              <w:rPr>
                <w:rFonts w:ascii="Calibri" w:eastAsia="Times New Roman" w:hAnsi="Calibri" w:cs="Calibri"/>
                <w:color w:val="000000"/>
                <w:lang w:eastAsia="sl-SI" w:bidi="yi-Hebr"/>
              </w:rPr>
              <w:br/>
              <w:t>naj po veri Kristus\</w:t>
            </w:r>
            <w:r w:rsidRPr="00C07BCC">
              <w:rPr>
                <w:rFonts w:ascii="Calibri" w:eastAsia="Times New Roman" w:hAnsi="Calibri" w:cs="Calibri"/>
                <w:color w:val="000000"/>
                <w:lang w:eastAsia="sl-SI" w:bidi="yi-Hebr"/>
              </w:rPr>
              <w:br/>
              <w:t>v naših srcih vlada!]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božjemu oltarju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Verjemo resnico,\</w:t>
            </w:r>
            <w:r w:rsidRPr="00C07BCC">
              <w:rPr>
                <w:rFonts w:ascii="Calibri" w:eastAsia="Times New Roman" w:hAnsi="Calibri" w:cs="Calibri"/>
                <w:color w:val="000000"/>
                <w:lang w:eastAsia="sl-SI" w:bidi="yi-Hebr"/>
              </w:rPr>
              <w:br/>
              <w:t>da si nas ustvaril,\</w:t>
            </w:r>
            <w:r w:rsidRPr="00C07BCC">
              <w:rPr>
                <w:rFonts w:ascii="Calibri" w:eastAsia="Times New Roman" w:hAnsi="Calibri" w:cs="Calibri"/>
                <w:color w:val="000000"/>
                <w:lang w:eastAsia="sl-SI" w:bidi="yi-Hebr"/>
              </w:rPr>
              <w:br/>
              <w:t>Oče, da poslal si\</w:t>
            </w:r>
            <w:r w:rsidRPr="00C07BCC">
              <w:rPr>
                <w:rFonts w:ascii="Calibri" w:eastAsia="Times New Roman" w:hAnsi="Calibri" w:cs="Calibri"/>
                <w:color w:val="000000"/>
                <w:lang w:eastAsia="sl-SI" w:bidi="yi-Hebr"/>
              </w:rPr>
              <w:br/>
              <w:t>Sina nam v rešenje.\</w:t>
            </w:r>
            <w:r w:rsidRPr="00C07BCC">
              <w:rPr>
                <w:rFonts w:ascii="Calibri" w:eastAsia="Times New Roman" w:hAnsi="Calibri" w:cs="Calibri"/>
                <w:color w:val="000000"/>
                <w:lang w:eastAsia="sl-SI" w:bidi="yi-Hebr"/>
              </w:rPr>
              <w:br/>
              <w:t>[Verjemo, da duh tvoj\</w:t>
            </w:r>
            <w:r w:rsidRPr="00C07BCC">
              <w:rPr>
                <w:rFonts w:ascii="Calibri" w:eastAsia="Times New Roman" w:hAnsi="Calibri" w:cs="Calibri"/>
                <w:color w:val="000000"/>
                <w:lang w:eastAsia="sl-SI" w:bidi="yi-Hebr"/>
              </w:rPr>
              <w:br/>
              <w:t>sveto Cerkev vodi,\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 po njej ohranjaš\</w:t>
            </w:r>
            <w:r w:rsidRPr="00C07BCC">
              <w:rPr>
                <w:rFonts w:ascii="Calibri" w:eastAsia="Times New Roman" w:hAnsi="Calibri" w:cs="Calibri"/>
                <w:color w:val="000000"/>
                <w:lang w:eastAsia="sl-SI" w:bidi="yi-Hebr"/>
              </w:rPr>
              <w:br/>
              <w:t>dušno nam življenje.]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hitimo, Srce presveto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hitimo, Srce presveto,\</w:t>
            </w:r>
            <w:r w:rsidRPr="00C07BCC">
              <w:rPr>
                <w:rFonts w:ascii="Calibri" w:eastAsia="Times New Roman" w:hAnsi="Calibri" w:cs="Calibri"/>
                <w:color w:val="000000"/>
                <w:lang w:eastAsia="sl-SI" w:bidi="yi-Hebr"/>
              </w:rPr>
              <w:br/>
              <w:t>šotor božanstva, milosti vir;\</w:t>
            </w:r>
            <w:r w:rsidRPr="00C07BCC">
              <w:rPr>
                <w:rFonts w:ascii="Calibri" w:eastAsia="Times New Roman" w:hAnsi="Calibri" w:cs="Calibri"/>
                <w:color w:val="000000"/>
                <w:lang w:eastAsia="sl-SI" w:bidi="yi-Hebr"/>
              </w:rPr>
              <w:br/>
              <w:t>ti tabernakelj božje ljubezni,\</w:t>
            </w:r>
            <w:r w:rsidRPr="00C07BCC">
              <w:rPr>
                <w:rFonts w:ascii="Calibri" w:eastAsia="Times New Roman" w:hAnsi="Calibri" w:cs="Calibri"/>
                <w:color w:val="000000"/>
                <w:lang w:eastAsia="sl-SI" w:bidi="yi-Hebr"/>
              </w:rPr>
              <w:br/>
              <w:t>naše veselje, sreča in mir!\</w:t>
            </w:r>
            <w:r w:rsidRPr="00C07BCC">
              <w:rPr>
                <w:rFonts w:ascii="Calibri" w:eastAsia="Times New Roman" w:hAnsi="Calibri" w:cs="Calibri"/>
                <w:color w:val="000000"/>
                <w:lang w:eastAsia="sl-SI" w:bidi="yi-Hebr"/>
              </w:rPr>
              <w:br/>
              <w:t>Tukaj pred nami boš darovalo\</w:t>
            </w:r>
            <w:r w:rsidRPr="00C07BCC">
              <w:rPr>
                <w:rFonts w:ascii="Calibri" w:eastAsia="Times New Roman" w:hAnsi="Calibri" w:cs="Calibri"/>
                <w:color w:val="000000"/>
                <w:lang w:eastAsia="sl-SI" w:bidi="yi-Hebr"/>
              </w:rPr>
              <w:br/>
              <w:t>sebe Očetu v spravo sveta;\</w:t>
            </w:r>
            <w:r w:rsidRPr="00C07BCC">
              <w:rPr>
                <w:rFonts w:ascii="Calibri" w:eastAsia="Times New Roman" w:hAnsi="Calibri" w:cs="Calibri"/>
                <w:color w:val="000000"/>
                <w:lang w:eastAsia="sl-SI" w:bidi="yi-Hebr"/>
              </w:rPr>
              <w:br/>
              <w:t>svoji daritvi našo pridruži,\</w:t>
            </w:r>
            <w:r w:rsidRPr="00C07BCC">
              <w:rPr>
                <w:rFonts w:ascii="Calibri" w:eastAsia="Times New Roman" w:hAnsi="Calibri" w:cs="Calibri"/>
                <w:color w:val="000000"/>
                <w:lang w:eastAsia="sl-SI" w:bidi="yi-Hebr"/>
              </w:rPr>
              <w:br/>
              <w:t>s tabo naj hvali, proslavlja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hitimo, Srce presveto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Nihče ne more dati Očetu\</w:t>
            </w:r>
            <w:r w:rsidRPr="00C07BCC">
              <w:rPr>
                <w:rFonts w:ascii="Calibri" w:eastAsia="Times New Roman" w:hAnsi="Calibri" w:cs="Calibri"/>
                <w:color w:val="000000"/>
                <w:lang w:eastAsia="sl-SI" w:bidi="yi-Hebr"/>
              </w:rPr>
              <w:br/>
              <w:t>tolike slave, take časti,\</w:t>
            </w:r>
            <w:r w:rsidRPr="00C07BCC">
              <w:rPr>
                <w:rFonts w:ascii="Calibri" w:eastAsia="Times New Roman" w:hAnsi="Calibri" w:cs="Calibri"/>
                <w:color w:val="000000"/>
                <w:lang w:eastAsia="sl-SI" w:bidi="yi-Hebr"/>
              </w:rPr>
              <w:br/>
              <w:t>kakor je tista vzvišena, sveta,\</w:t>
            </w:r>
            <w:r w:rsidRPr="00C07BCC">
              <w:rPr>
                <w:rFonts w:ascii="Calibri" w:eastAsia="Times New Roman" w:hAnsi="Calibri" w:cs="Calibri"/>
                <w:color w:val="000000"/>
                <w:lang w:eastAsia="sl-SI" w:bidi="yi-Hebr"/>
              </w:rPr>
              <w:br/>
              <w:t>ki čudovita iz tebe kipi.\</w:t>
            </w:r>
            <w:r w:rsidRPr="00C07BCC">
              <w:rPr>
                <w:rFonts w:ascii="Calibri" w:eastAsia="Times New Roman" w:hAnsi="Calibri" w:cs="Calibri"/>
                <w:color w:val="000000"/>
                <w:lang w:eastAsia="sl-SI" w:bidi="yi-Hebr"/>
              </w:rPr>
              <w:br/>
              <w:t>O naj se dvigne v sveta nebesa\</w:t>
            </w:r>
            <w:r w:rsidRPr="00C07BCC">
              <w:rPr>
                <w:rFonts w:ascii="Calibri" w:eastAsia="Times New Roman" w:hAnsi="Calibri" w:cs="Calibri"/>
                <w:color w:val="000000"/>
                <w:lang w:eastAsia="sl-SI" w:bidi="yi-Hebr"/>
              </w:rPr>
              <w:br/>
              <w:t>slava neskončna iz tvojih globin!\</w:t>
            </w:r>
            <w:r w:rsidRPr="00C07BCC">
              <w:rPr>
                <w:rFonts w:ascii="Calibri" w:eastAsia="Times New Roman" w:hAnsi="Calibri" w:cs="Calibri"/>
                <w:color w:val="000000"/>
                <w:lang w:eastAsia="sl-SI" w:bidi="yi-Hebr"/>
              </w:rPr>
              <w:br/>
              <w:t>Zemlji bo v spravo božje češčenje,\</w:t>
            </w:r>
            <w:r w:rsidRPr="00C07BCC">
              <w:rPr>
                <w:rFonts w:ascii="Calibri" w:eastAsia="Times New Roman" w:hAnsi="Calibri" w:cs="Calibri"/>
                <w:color w:val="000000"/>
                <w:lang w:eastAsia="sl-SI" w:bidi="yi-Hebr"/>
              </w:rPr>
              <w:br/>
              <w:t>ki mu poklanja ga ljubljeni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hitimo, Srce presveto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presveto, vrelec bogati,\</w:t>
            </w:r>
            <w:r w:rsidRPr="00C07BCC">
              <w:rPr>
                <w:rFonts w:ascii="Calibri" w:eastAsia="Times New Roman" w:hAnsi="Calibri" w:cs="Calibri"/>
                <w:color w:val="000000"/>
                <w:lang w:eastAsia="sl-SI" w:bidi="yi-Hebr"/>
              </w:rPr>
              <w:br/>
              <w:t>nikdar izčrpan, nikdar razdan;\</w:t>
            </w:r>
            <w:r w:rsidRPr="00C07BCC">
              <w:rPr>
                <w:rFonts w:ascii="Calibri" w:eastAsia="Times New Roman" w:hAnsi="Calibri" w:cs="Calibri"/>
                <w:color w:val="000000"/>
                <w:lang w:eastAsia="sl-SI" w:bidi="yi-Hebr"/>
              </w:rPr>
              <w:br/>
              <w:t>saj evangelij, čista resnica\</w:t>
            </w:r>
            <w:r w:rsidRPr="00C07BCC">
              <w:rPr>
                <w:rFonts w:ascii="Calibri" w:eastAsia="Times New Roman" w:hAnsi="Calibri" w:cs="Calibri"/>
                <w:color w:val="000000"/>
                <w:lang w:eastAsia="sl-SI" w:bidi="yi-Hebr"/>
              </w:rPr>
              <w:br/>
              <w:t>nam je iz tebe privrela na dan.\</w:t>
            </w:r>
            <w:r w:rsidRPr="00C07BCC">
              <w:rPr>
                <w:rFonts w:ascii="Calibri" w:eastAsia="Times New Roman" w:hAnsi="Calibri" w:cs="Calibri"/>
                <w:color w:val="000000"/>
                <w:lang w:eastAsia="sl-SI" w:bidi="yi-Hebr"/>
              </w:rPr>
              <w:br/>
              <w:t>Naj evangelij, tvoja beseda\</w:t>
            </w:r>
            <w:r w:rsidRPr="00C07BCC">
              <w:rPr>
                <w:rFonts w:ascii="Calibri" w:eastAsia="Times New Roman" w:hAnsi="Calibri" w:cs="Calibri"/>
                <w:color w:val="000000"/>
                <w:lang w:eastAsia="sl-SI" w:bidi="yi-Hebr"/>
              </w:rPr>
              <w:br/>
              <w:t>v temi življenja naša bo luč;\</w:t>
            </w:r>
            <w:r w:rsidRPr="00C07BCC">
              <w:rPr>
                <w:rFonts w:ascii="Calibri" w:eastAsia="Times New Roman" w:hAnsi="Calibri" w:cs="Calibri"/>
                <w:color w:val="000000"/>
                <w:lang w:eastAsia="sl-SI" w:bidi="yi-Hebr"/>
              </w:rPr>
              <w:br/>
              <w:t>naj bo ob smrti naša tolažba,\</w:t>
            </w:r>
            <w:r w:rsidRPr="00C07BCC">
              <w:rPr>
                <w:rFonts w:ascii="Calibri" w:eastAsia="Times New Roman" w:hAnsi="Calibri" w:cs="Calibri"/>
                <w:color w:val="000000"/>
                <w:lang w:eastAsia="sl-SI" w:bidi="yi-Hebr"/>
              </w:rPr>
              <w:br/>
              <w:t>v večno kraljestvo nebeški nam ključ!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hitimo, Srce presveto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Vero krščansko ti si nam dalo,\</w:t>
            </w:r>
            <w:r w:rsidRPr="00C07BCC">
              <w:rPr>
                <w:rFonts w:ascii="Calibri" w:eastAsia="Times New Roman" w:hAnsi="Calibri" w:cs="Calibri"/>
                <w:color w:val="000000"/>
                <w:lang w:eastAsia="sl-SI" w:bidi="yi-Hebr"/>
              </w:rPr>
              <w:br/>
              <w:t>o ljubeznivo božje Srce!\</w:t>
            </w:r>
            <w:r w:rsidRPr="00C07BCC">
              <w:rPr>
                <w:rFonts w:ascii="Calibri" w:eastAsia="Times New Roman" w:hAnsi="Calibri" w:cs="Calibri"/>
                <w:color w:val="000000"/>
                <w:lang w:eastAsia="sl-SI" w:bidi="yi-Hebr"/>
              </w:rPr>
              <w:br/>
              <w:t>Božji otroci smo v milosti krstni,\</w:t>
            </w:r>
            <w:r w:rsidRPr="00C07BCC">
              <w:rPr>
                <w:rFonts w:ascii="Calibri" w:eastAsia="Times New Roman" w:hAnsi="Calibri" w:cs="Calibri"/>
                <w:color w:val="000000"/>
                <w:lang w:eastAsia="sl-SI" w:bidi="yi-Hebr"/>
              </w:rPr>
              <w:br/>
              <w:t>duše naj naše zate žive.\</w:t>
            </w:r>
            <w:r w:rsidRPr="00C07BCC">
              <w:rPr>
                <w:rFonts w:ascii="Calibri" w:eastAsia="Times New Roman" w:hAnsi="Calibri" w:cs="Calibri"/>
                <w:color w:val="000000"/>
                <w:lang w:eastAsia="sl-SI" w:bidi="yi-Hebr"/>
              </w:rPr>
              <w:br/>
              <w:t>Vera katoliška naše bogastvo,\</w:t>
            </w:r>
            <w:r w:rsidRPr="00C07BCC">
              <w:rPr>
                <w:rFonts w:ascii="Calibri" w:eastAsia="Times New Roman" w:hAnsi="Calibri" w:cs="Calibri"/>
                <w:color w:val="000000"/>
                <w:lang w:eastAsia="sl-SI" w:bidi="yi-Hebr"/>
              </w:rPr>
              <w:br/>
              <w:t>čuvaj pomnoži, dvigni jo v rast!!\</w:t>
            </w:r>
            <w:r w:rsidRPr="00C07BCC">
              <w:rPr>
                <w:rFonts w:ascii="Calibri" w:eastAsia="Times New Roman" w:hAnsi="Calibri" w:cs="Calibri"/>
                <w:color w:val="000000"/>
                <w:lang w:eastAsia="sl-SI" w:bidi="yi-Hebr"/>
              </w:rPr>
              <w:br/>
              <w:t>Da, da ti zvesto pričamo zanjo,\</w:t>
            </w:r>
            <w:r w:rsidRPr="00C07BCC">
              <w:rPr>
                <w:rFonts w:ascii="Calibri" w:eastAsia="Times New Roman" w:hAnsi="Calibri" w:cs="Calibri"/>
                <w:color w:val="000000"/>
                <w:lang w:eastAsia="sl-SI" w:bidi="yi-Hebr"/>
              </w:rPr>
              <w:br/>
              <w:t>lepo življenje naj naša bo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zdihujem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zdihujem, Zveličar dobrotni,\</w:t>
            </w:r>
            <w:r w:rsidRPr="00C07BCC">
              <w:rPr>
                <w:rFonts w:ascii="Calibri" w:eastAsia="Times New Roman" w:hAnsi="Calibri" w:cs="Calibri"/>
                <w:color w:val="000000"/>
                <w:lang w:eastAsia="sl-SI" w:bidi="yi-Hebr"/>
              </w:rPr>
              <w:br/>
              <w:t>pridi, kruh angelski k duši sirotni,\</w:t>
            </w:r>
            <w:r w:rsidRPr="00C07BCC">
              <w:rPr>
                <w:rFonts w:ascii="Calibri" w:eastAsia="Times New Roman" w:hAnsi="Calibri" w:cs="Calibri"/>
                <w:color w:val="000000"/>
                <w:lang w:eastAsia="sl-SI" w:bidi="yi-Hebr"/>
              </w:rPr>
              <w:br/>
              <w:t>[pridi, prinesi ji božje ljubavi,\</w:t>
            </w:r>
            <w:r w:rsidRPr="00C07BCC">
              <w:rPr>
                <w:rFonts w:ascii="Calibri" w:eastAsia="Times New Roman" w:hAnsi="Calibri" w:cs="Calibri"/>
                <w:color w:val="000000"/>
                <w:lang w:eastAsia="sl-SI" w:bidi="yi-Hebr"/>
              </w:rPr>
              <w:br/>
              <w:t>pridi in dušo m bolno ozdravi.]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zdihujem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Nisem te vreden Gospod moj nebeški,\</w:t>
            </w:r>
            <w:r w:rsidRPr="00C07BCC">
              <w:rPr>
                <w:rFonts w:ascii="Calibri" w:eastAsia="Times New Roman" w:hAnsi="Calibri" w:cs="Calibri"/>
                <w:color w:val="000000"/>
                <w:lang w:eastAsia="sl-SI" w:bidi="yi-Hebr"/>
              </w:rPr>
              <w:br/>
              <w:t>pridi pomagaj slabosti človeški,\</w:t>
            </w:r>
            <w:r w:rsidRPr="00C07BCC">
              <w:rPr>
                <w:rFonts w:ascii="Calibri" w:eastAsia="Times New Roman" w:hAnsi="Calibri" w:cs="Calibri"/>
                <w:color w:val="000000"/>
                <w:lang w:eastAsia="sl-SI" w:bidi="yi-Hebr"/>
              </w:rPr>
              <w:br/>
              <w:t>[pridi Zveličar neskončna ljubezen,\</w:t>
            </w:r>
            <w:r w:rsidRPr="00C07BCC">
              <w:rPr>
                <w:rFonts w:ascii="Calibri" w:eastAsia="Times New Roman" w:hAnsi="Calibri" w:cs="Calibri"/>
                <w:color w:val="000000"/>
                <w:lang w:eastAsia="sl-SI" w:bidi="yi-Hebr"/>
              </w:rPr>
              <w:br/>
              <w:t>pa mi ozdravil boš dušno bolezen.]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zdihujem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Stotniku nekdaj si radost napravil:\</w:t>
            </w:r>
            <w:r w:rsidRPr="00C07BCC">
              <w:rPr>
                <w:rFonts w:ascii="Calibri" w:eastAsia="Times New Roman" w:hAnsi="Calibri" w:cs="Calibri"/>
                <w:color w:val="000000"/>
                <w:lang w:eastAsia="sl-SI" w:bidi="yi-Hebr"/>
              </w:rPr>
              <w:br/>
              <w:t>z njim si šel v hišo mu hlapca ozdravil;\</w:t>
            </w:r>
            <w:r w:rsidRPr="00C07BCC">
              <w:rPr>
                <w:rFonts w:ascii="Calibri" w:eastAsia="Times New Roman" w:hAnsi="Calibri" w:cs="Calibri"/>
                <w:color w:val="000000"/>
                <w:lang w:eastAsia="sl-SI" w:bidi="yi-Hebr"/>
              </w:rPr>
              <w:br/>
              <w:t>[pridi, moj Stvarnik še k meni dobrotno,\</w:t>
            </w:r>
            <w:r w:rsidRPr="00C07BCC">
              <w:rPr>
                <w:rFonts w:ascii="Calibri" w:eastAsia="Times New Roman" w:hAnsi="Calibri" w:cs="Calibri"/>
                <w:color w:val="000000"/>
                <w:lang w:eastAsia="sl-SI" w:bidi="yi-Hebr"/>
              </w:rPr>
              <w:br/>
              <w:t>dušo ozdravi mi deklo sirotni.]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želim,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želim, moj Bog, k tebi, moj Bog,\</w:t>
            </w:r>
            <w:r w:rsidRPr="00C07BCC">
              <w:rPr>
                <w:rFonts w:ascii="Calibri" w:eastAsia="Times New Roman" w:hAnsi="Calibri" w:cs="Calibri"/>
                <w:color w:val="000000"/>
                <w:lang w:eastAsia="sl-SI" w:bidi="yi-Hebr"/>
              </w:rPr>
              <w:br/>
              <w:t>če boš poslal bridkost ali radost.\</w:t>
            </w:r>
            <w:r w:rsidRPr="00C07BCC">
              <w:rPr>
                <w:rFonts w:ascii="Calibri" w:eastAsia="Times New Roman" w:hAnsi="Calibri" w:cs="Calibri"/>
                <w:color w:val="000000"/>
                <w:lang w:eastAsia="sl-SI" w:bidi="yi-Hebr"/>
              </w:rPr>
              <w:br/>
              <w:t>[Tebe bom ljubil zdaj, zdaj in na vekomaj.\</w:t>
            </w:r>
            <w:r w:rsidRPr="00C07BCC">
              <w:rPr>
                <w:rFonts w:ascii="Calibri" w:eastAsia="Times New Roman" w:hAnsi="Calibri" w:cs="Calibri"/>
                <w:color w:val="000000"/>
                <w:lang w:eastAsia="sl-SI" w:bidi="yi-Hebr"/>
              </w:rPr>
              <w:br/>
              <w:t>K tebi želim, moj Bog, k tebi,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želim,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Strma je pot v nebo, strma zelo,\</w:t>
            </w:r>
            <w:r w:rsidRPr="00C07BCC">
              <w:rPr>
                <w:rFonts w:ascii="Calibri" w:eastAsia="Times New Roman" w:hAnsi="Calibri" w:cs="Calibri"/>
                <w:color w:val="000000"/>
                <w:lang w:eastAsia="sl-SI" w:bidi="yi-Hebr"/>
              </w:rPr>
              <w:br/>
              <w:t>ali lahka s teboj, ti greš z menoj.\</w:t>
            </w:r>
            <w:r w:rsidRPr="00C07BCC">
              <w:rPr>
                <w:rFonts w:ascii="Calibri" w:eastAsia="Times New Roman" w:hAnsi="Calibri" w:cs="Calibri"/>
                <w:color w:val="000000"/>
                <w:lang w:eastAsia="sl-SI" w:bidi="yi-Hebr"/>
              </w:rPr>
              <w:br/>
              <w:t>[Marija tam stoji in mi naprej veli.\</w:t>
            </w:r>
            <w:r w:rsidRPr="00C07BCC">
              <w:rPr>
                <w:rFonts w:ascii="Calibri" w:eastAsia="Times New Roman" w:hAnsi="Calibri" w:cs="Calibri"/>
                <w:color w:val="000000"/>
                <w:lang w:eastAsia="sl-SI" w:bidi="yi-Hebr"/>
              </w:rPr>
              <w:br/>
              <w:t>K tebi želim, moj Bog, k tebi,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želim,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je še temna noč; pošlji pomoč,\</w:t>
            </w:r>
            <w:r w:rsidRPr="00C07BCC">
              <w:rPr>
                <w:rFonts w:ascii="Calibri" w:eastAsia="Times New Roman" w:hAnsi="Calibri" w:cs="Calibri"/>
                <w:color w:val="000000"/>
                <w:lang w:eastAsia="sl-SI" w:bidi="yi-Hebr"/>
              </w:rPr>
              <w:br/>
              <w:t>da ne omagam zdaj, roko podaj!\</w:t>
            </w:r>
            <w:r w:rsidRPr="00C07BCC">
              <w:rPr>
                <w:rFonts w:ascii="Calibri" w:eastAsia="Times New Roman" w:hAnsi="Calibri" w:cs="Calibri"/>
                <w:color w:val="000000"/>
                <w:lang w:eastAsia="sl-SI" w:bidi="yi-Hebr"/>
              </w:rPr>
              <w:br/>
              <w:t>[Kadar pa pride dan, pel ti bom ves vdan.\</w:t>
            </w:r>
            <w:r w:rsidRPr="00C07BCC">
              <w:rPr>
                <w:rFonts w:ascii="Calibri" w:eastAsia="Times New Roman" w:hAnsi="Calibri" w:cs="Calibri"/>
                <w:color w:val="000000"/>
                <w:lang w:eastAsia="sl-SI" w:bidi="yi-Hebr"/>
              </w:rPr>
              <w:br/>
              <w:t>K tebi želim, moj Bog, k tebi,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r w:rsidRPr="00C07BCC">
              <w:rPr>
                <w:rFonts w:ascii="Calibri" w:eastAsia="Times New Roman" w:hAnsi="Calibri" w:cs="Calibri"/>
                <w:color w:val="000000"/>
                <w:lang w:eastAsia="sl-SI" w:bidi="yi-Hebr"/>
              </w:rPr>
              <w:br/>
              <w:t>zgrinja se človeški rod.\</w:t>
            </w:r>
            <w:r w:rsidRPr="00C07BCC">
              <w:rPr>
                <w:rFonts w:ascii="Calibri" w:eastAsia="Times New Roman" w:hAnsi="Calibri" w:cs="Calibri"/>
                <w:color w:val="000000"/>
                <w:lang w:eastAsia="sl-SI" w:bidi="yi-Hebr"/>
              </w:rPr>
              <w:br/>
              <w:t>[Ti si naših duš veselje,\</w:t>
            </w:r>
            <w:r w:rsidRPr="00C07BCC">
              <w:rPr>
                <w:rFonts w:ascii="Calibri" w:eastAsia="Times New Roman" w:hAnsi="Calibri" w:cs="Calibri"/>
                <w:color w:val="000000"/>
                <w:lang w:eastAsia="sl-SI" w:bidi="yi-Hebr"/>
              </w:rPr>
              <w:br/>
              <w:t>ti si prava pot,\</w:t>
            </w:r>
            <w:r w:rsidRPr="00C07BCC">
              <w:rPr>
                <w:rFonts w:ascii="Calibri" w:eastAsia="Times New Roman" w:hAnsi="Calibri" w:cs="Calibri"/>
                <w:color w:val="000000"/>
                <w:lang w:eastAsia="sl-SI" w:bidi="yi-Hebr"/>
              </w:rPr>
              <w:br/>
              <w:t>ti si prava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Spomnimo svetnikov se,\</w:t>
            </w:r>
            <w:r w:rsidRPr="00C07BCC">
              <w:rPr>
                <w:rFonts w:ascii="Calibri" w:eastAsia="Times New Roman" w:hAnsi="Calibri" w:cs="Calibri"/>
                <w:color w:val="000000"/>
                <w:lang w:eastAsia="sl-SI" w:bidi="yi-Hebr"/>
              </w:rPr>
              <w:br/>
              <w:t>svete božje Matere.\</w:t>
            </w:r>
            <w:r w:rsidRPr="00C07BCC">
              <w:rPr>
                <w:rFonts w:ascii="Calibri" w:eastAsia="Times New Roman" w:hAnsi="Calibri" w:cs="Calibri"/>
                <w:color w:val="000000"/>
                <w:lang w:eastAsia="sl-SI" w:bidi="yi-Hebr"/>
              </w:rPr>
              <w:br/>
              <w:t>[Prosijo s priprošnjo svojo\</w:t>
            </w:r>
            <w:r w:rsidRPr="00C07BCC">
              <w:rPr>
                <w:rFonts w:ascii="Calibri" w:eastAsia="Times New Roman" w:hAnsi="Calibri" w:cs="Calibri"/>
                <w:color w:val="000000"/>
                <w:lang w:eastAsia="sl-SI" w:bidi="yi-Hebr"/>
              </w:rPr>
              <w:br/>
              <w:t>za nas vernike,\</w:t>
            </w:r>
            <w:r w:rsidRPr="00C07BCC">
              <w:rPr>
                <w:rFonts w:ascii="Calibri" w:eastAsia="Times New Roman" w:hAnsi="Calibri" w:cs="Calibri"/>
                <w:color w:val="000000"/>
                <w:lang w:eastAsia="sl-SI" w:bidi="yi-Hebr"/>
              </w:rPr>
              <w:br/>
              <w:t>za nas vernike.]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zapojmo zdaj:\</w:t>
            </w:r>
            <w:r w:rsidRPr="00C07BCC">
              <w:rPr>
                <w:rFonts w:ascii="Calibri" w:eastAsia="Times New Roman" w:hAnsi="Calibri" w:cs="Calibri"/>
                <w:color w:val="000000"/>
                <w:lang w:eastAsia="sl-SI" w:bidi="yi-Hebr"/>
              </w:rPr>
              <w:br/>
              <w:t>Slava Bogu vekomaj!\</w:t>
            </w:r>
            <w:r w:rsidRPr="00C07BCC">
              <w:rPr>
                <w:rFonts w:ascii="Calibri" w:eastAsia="Times New Roman" w:hAnsi="Calibri" w:cs="Calibri"/>
                <w:color w:val="000000"/>
                <w:lang w:eastAsia="sl-SI" w:bidi="yi-Hebr"/>
              </w:rPr>
              <w:br/>
              <w:t>[Veličina božje slave\</w:t>
            </w:r>
            <w:r w:rsidRPr="00C07BCC">
              <w:rPr>
                <w:rFonts w:ascii="Calibri" w:eastAsia="Times New Roman" w:hAnsi="Calibri" w:cs="Calibri"/>
                <w:color w:val="000000"/>
                <w:lang w:eastAsia="sl-SI" w:bidi="yi-Hebr"/>
              </w:rPr>
              <w:br/>
              <w:t>vse opeva naj,\</w:t>
            </w:r>
            <w:r w:rsidRPr="00C07BCC">
              <w:rPr>
                <w:rFonts w:ascii="Calibri" w:eastAsia="Times New Roman" w:hAnsi="Calibri" w:cs="Calibri"/>
                <w:color w:val="000000"/>
                <w:lang w:eastAsia="sl-SI" w:bidi="yi-Hebr"/>
              </w:rPr>
              <w:br/>
              <w:t>vse opeva naj.]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Večnih dal si nam dobrot\</w:t>
            </w:r>
            <w:r w:rsidRPr="00C07BCC">
              <w:rPr>
                <w:rFonts w:ascii="Calibri" w:eastAsia="Times New Roman" w:hAnsi="Calibri" w:cs="Calibri"/>
                <w:color w:val="000000"/>
                <w:lang w:eastAsia="sl-SI" w:bidi="yi-Hebr"/>
              </w:rPr>
              <w:br/>
              <w:t>z evangelijem na pot,\</w:t>
            </w:r>
            <w:r w:rsidRPr="00C07BCC">
              <w:rPr>
                <w:rFonts w:ascii="Calibri" w:eastAsia="Times New Roman" w:hAnsi="Calibri" w:cs="Calibri"/>
                <w:color w:val="000000"/>
                <w:lang w:eastAsia="sl-SI" w:bidi="yi-Hebr"/>
              </w:rPr>
              <w:br/>
              <w:t>[da nesrečno ne zgrešimo\</w:t>
            </w:r>
            <w:r w:rsidRPr="00C07BCC">
              <w:rPr>
                <w:rFonts w:ascii="Calibri" w:eastAsia="Times New Roman" w:hAnsi="Calibri" w:cs="Calibri"/>
                <w:color w:val="000000"/>
                <w:lang w:eastAsia="sl-SI" w:bidi="yi-Hebr"/>
              </w:rPr>
              <w:br/>
              <w:t>tebe o Gospod\</w:t>
            </w:r>
            <w:r w:rsidRPr="00C07BCC">
              <w:rPr>
                <w:rFonts w:ascii="Calibri" w:eastAsia="Times New Roman" w:hAnsi="Calibri" w:cs="Calibri"/>
                <w:color w:val="000000"/>
                <w:lang w:eastAsia="sl-SI" w:bidi="yi-Hebr"/>
              </w:rPr>
              <w:br/>
              <w:t>tebe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vera nas uči,\</w:t>
            </w:r>
            <w:r w:rsidRPr="00C07BCC">
              <w:rPr>
                <w:rFonts w:ascii="Calibri" w:eastAsia="Times New Roman" w:hAnsi="Calibri" w:cs="Calibri"/>
                <w:color w:val="000000"/>
                <w:lang w:eastAsia="sl-SI" w:bidi="yi-Hebr"/>
              </w:rPr>
              <w:br/>
              <w:t>da si vse ustvaril ti.\</w:t>
            </w:r>
            <w:r w:rsidRPr="00C07BCC">
              <w:rPr>
                <w:rFonts w:ascii="Calibri" w:eastAsia="Times New Roman" w:hAnsi="Calibri" w:cs="Calibri"/>
                <w:color w:val="000000"/>
                <w:lang w:eastAsia="sl-SI" w:bidi="yi-Hebr"/>
              </w:rPr>
              <w:br/>
              <w:t>[S križem svojega trpljenja\</w:t>
            </w:r>
            <w:r w:rsidRPr="00C07BCC">
              <w:rPr>
                <w:rFonts w:ascii="Calibri" w:eastAsia="Times New Roman" w:hAnsi="Calibri" w:cs="Calibri"/>
                <w:color w:val="000000"/>
                <w:lang w:eastAsia="sl-SI" w:bidi="yi-Hebr"/>
              </w:rPr>
              <w:br/>
              <w:t>nas odrešil si,\</w:t>
            </w:r>
            <w:r w:rsidRPr="00C07BCC">
              <w:rPr>
                <w:rFonts w:ascii="Calibri" w:eastAsia="Times New Roman" w:hAnsi="Calibri" w:cs="Calibri"/>
                <w:color w:val="000000"/>
                <w:lang w:eastAsia="sl-SI" w:bidi="yi-Hebr"/>
              </w:rPr>
              <w:br/>
              <w:t>nas odrešil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r w:rsidRPr="00C07BCC">
              <w:rPr>
                <w:rFonts w:ascii="Calibri" w:eastAsia="Times New Roman" w:hAnsi="Calibri" w:cs="Calibri"/>
                <w:color w:val="000000"/>
                <w:lang w:eastAsia="sl-SI" w:bidi="yi-Hebr"/>
              </w:rPr>
              <w:br/>
              <w:t>ki jo dvigamo v nebo.\</w:t>
            </w:r>
            <w:r w:rsidRPr="00C07BCC">
              <w:rPr>
                <w:rFonts w:ascii="Calibri" w:eastAsia="Times New Roman" w:hAnsi="Calibri" w:cs="Calibri"/>
                <w:color w:val="000000"/>
                <w:lang w:eastAsia="sl-SI" w:bidi="yi-Hebr"/>
              </w:rPr>
              <w:br/>
              <w:t>[Vsi odrasli, vsa mladina,\</w:t>
            </w:r>
            <w:r w:rsidRPr="00C07BCC">
              <w:rPr>
                <w:rFonts w:ascii="Calibri" w:eastAsia="Times New Roman" w:hAnsi="Calibri" w:cs="Calibri"/>
                <w:color w:val="000000"/>
                <w:lang w:eastAsia="sl-SI" w:bidi="yi-Hebr"/>
              </w:rPr>
              <w:br/>
              <w:t>vse naj tvoje bo,\</w:t>
            </w:r>
            <w:r w:rsidRPr="00C07BCC">
              <w:rPr>
                <w:rFonts w:ascii="Calibri" w:eastAsia="Times New Roman" w:hAnsi="Calibri" w:cs="Calibri"/>
                <w:color w:val="000000"/>
                <w:lang w:eastAsia="sl-SI" w:bidi="yi-Hebr"/>
              </w:rPr>
              <w:br/>
              <w:t>vse naj tvoje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tebi o Gospod,\</w:t>
            </w:r>
            <w:r w:rsidRPr="00C07BCC">
              <w:rPr>
                <w:rFonts w:ascii="Calibri" w:eastAsia="Times New Roman" w:hAnsi="Calibri" w:cs="Calibri"/>
                <w:color w:val="000000"/>
                <w:lang w:eastAsia="sl-SI" w:bidi="yi-Hebr"/>
              </w:rPr>
              <w:br/>
              <w:t>priporočamo naš rod.\</w:t>
            </w:r>
            <w:r w:rsidRPr="00C07BCC">
              <w:rPr>
                <w:rFonts w:ascii="Calibri" w:eastAsia="Times New Roman" w:hAnsi="Calibri" w:cs="Calibri"/>
                <w:color w:val="000000"/>
                <w:lang w:eastAsia="sl-SI" w:bidi="yi-Hebr"/>
              </w:rPr>
              <w:br/>
              <w:t>[Blagoslovi vse domače,\</w:t>
            </w:r>
            <w:r w:rsidRPr="00C07BCC">
              <w:rPr>
                <w:rFonts w:ascii="Calibri" w:eastAsia="Times New Roman" w:hAnsi="Calibri" w:cs="Calibri"/>
                <w:color w:val="000000"/>
                <w:lang w:eastAsia="sl-SI" w:bidi="yi-Hebr"/>
              </w:rPr>
              <w:br/>
              <w:t>varuj nas nezgod,\</w:t>
            </w:r>
            <w:r w:rsidRPr="00C07BCC">
              <w:rPr>
                <w:rFonts w:ascii="Calibri" w:eastAsia="Times New Roman" w:hAnsi="Calibri" w:cs="Calibri"/>
                <w:color w:val="000000"/>
                <w:lang w:eastAsia="sl-SI" w:bidi="yi-Hebr"/>
              </w:rPr>
              <w:br/>
              <w:t>varuj nas nezgod.]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 mladostnih sončni žar\</w:t>
            </w:r>
            <w:r w:rsidRPr="00C07BCC">
              <w:rPr>
                <w:rFonts w:ascii="Calibri" w:eastAsia="Times New Roman" w:hAnsi="Calibri" w:cs="Calibri"/>
                <w:color w:val="000000"/>
                <w:lang w:eastAsia="sl-SI" w:bidi="yi-Hebr"/>
              </w:rPr>
              <w:br/>
              <w:t>sprejmi po Mariji v dar.\</w:t>
            </w:r>
            <w:r w:rsidRPr="00C07BCC">
              <w:rPr>
                <w:rFonts w:ascii="Calibri" w:eastAsia="Times New Roman" w:hAnsi="Calibri" w:cs="Calibri"/>
                <w:color w:val="000000"/>
                <w:lang w:eastAsia="sl-SI" w:bidi="yi-Hebr"/>
              </w:rPr>
              <w:br/>
              <w:t>[Vsa hotenja in stremljenja,\</w:t>
            </w:r>
            <w:r w:rsidRPr="00C07BCC">
              <w:rPr>
                <w:rFonts w:ascii="Calibri" w:eastAsia="Times New Roman" w:hAnsi="Calibri" w:cs="Calibri"/>
                <w:color w:val="000000"/>
                <w:lang w:eastAsia="sl-SI" w:bidi="yi-Hebr"/>
              </w:rPr>
              <w:br/>
              <w:t>ti ravnaj krmar,\</w:t>
            </w:r>
            <w:r w:rsidRPr="00C07BCC">
              <w:rPr>
                <w:rFonts w:ascii="Calibri" w:eastAsia="Times New Roman" w:hAnsi="Calibri" w:cs="Calibri"/>
                <w:color w:val="000000"/>
                <w:lang w:eastAsia="sl-SI" w:bidi="yi-Hebr"/>
              </w:rPr>
              <w:br/>
              <w:t>ti ravnaj krmar!]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naš Gospod,\</w:t>
            </w:r>
            <w:r w:rsidRPr="00C07BCC">
              <w:rPr>
                <w:rFonts w:ascii="Calibri" w:eastAsia="Times New Roman" w:hAnsi="Calibri" w:cs="Calibri"/>
                <w:color w:val="000000"/>
                <w:lang w:eastAsia="sl-SI" w:bidi="yi-Hebr"/>
              </w:rPr>
              <w:br/>
              <w:t>poje zemeljski ti rod.\</w:t>
            </w:r>
            <w:r w:rsidRPr="00C07BCC">
              <w:rPr>
                <w:rFonts w:ascii="Calibri" w:eastAsia="Times New Roman" w:hAnsi="Calibri" w:cs="Calibri"/>
                <w:color w:val="000000"/>
                <w:lang w:eastAsia="sl-SI" w:bidi="yi-Hebr"/>
              </w:rPr>
              <w:br/>
              <w:t>[Vsa nebesa pojte z nami\</w:t>
            </w:r>
            <w:r w:rsidRPr="00C07BCC">
              <w:rPr>
                <w:rFonts w:ascii="Calibri" w:eastAsia="Times New Roman" w:hAnsi="Calibri" w:cs="Calibri"/>
                <w:color w:val="000000"/>
                <w:lang w:eastAsia="sl-SI" w:bidi="yi-Hebr"/>
              </w:rPr>
              <w:br/>
              <w:t>Slavljen Sabaot,\</w:t>
            </w:r>
            <w:r w:rsidRPr="00C07BCC">
              <w:rPr>
                <w:rFonts w:ascii="Calibri" w:eastAsia="Times New Roman" w:hAnsi="Calibri" w:cs="Calibri"/>
                <w:color w:val="000000"/>
                <w:lang w:eastAsia="sl-SI" w:bidi="yi-Hebr"/>
              </w:rPr>
              <w:br/>
              <w:t>Slavljen Sabaot.]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r w:rsidRPr="00C07BCC">
              <w:rPr>
                <w:rFonts w:ascii="Calibri" w:eastAsia="Times New Roman" w:hAnsi="Calibri" w:cs="Calibri"/>
                <w:color w:val="000000"/>
                <w:lang w:eastAsia="sl-SI" w:bidi="yi-Hebr"/>
              </w:rPr>
              <w:br/>
              <w:t>Bogu spravni dar v nebo.\</w:t>
            </w:r>
            <w:r w:rsidRPr="00C07BCC">
              <w:rPr>
                <w:rFonts w:ascii="Calibri" w:eastAsia="Times New Roman" w:hAnsi="Calibri" w:cs="Calibri"/>
                <w:color w:val="000000"/>
                <w:lang w:eastAsia="sl-SI" w:bidi="yi-Hebr"/>
              </w:rPr>
              <w:br/>
              <w:t>[Jezus pa ostane z nami\</w:t>
            </w:r>
            <w:r w:rsidRPr="00C07BCC">
              <w:rPr>
                <w:rFonts w:ascii="Calibri" w:eastAsia="Times New Roman" w:hAnsi="Calibri" w:cs="Calibri"/>
                <w:color w:val="000000"/>
                <w:lang w:eastAsia="sl-SI" w:bidi="yi-Hebr"/>
              </w:rPr>
              <w:br/>
              <w:t>s svojo milostjo,\</w:t>
            </w:r>
            <w:r w:rsidRPr="00C07BCC">
              <w:rPr>
                <w:rFonts w:ascii="Calibri" w:eastAsia="Times New Roman" w:hAnsi="Calibri" w:cs="Calibri"/>
                <w:color w:val="000000"/>
                <w:lang w:eastAsia="sl-SI" w:bidi="yi-Hebr"/>
              </w:rPr>
              <w:br/>
              <w:t>s svojo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vladar sveta,\</w:t>
            </w:r>
            <w:r w:rsidRPr="00C07BCC">
              <w:rPr>
                <w:rFonts w:ascii="Calibri" w:eastAsia="Times New Roman" w:hAnsi="Calibri" w:cs="Calibri"/>
                <w:color w:val="000000"/>
                <w:lang w:eastAsia="sl-SI" w:bidi="yi-Hebr"/>
              </w:rPr>
              <w:br/>
              <w:t>prosimo te iz srca:\</w:t>
            </w:r>
            <w:r w:rsidRPr="00C07BCC">
              <w:rPr>
                <w:rFonts w:ascii="Calibri" w:eastAsia="Times New Roman" w:hAnsi="Calibri" w:cs="Calibri"/>
                <w:color w:val="000000"/>
                <w:lang w:eastAsia="sl-SI" w:bidi="yi-Hebr"/>
              </w:rPr>
              <w:br/>
              <w:t>[varuj nas in domovino\</w:t>
            </w:r>
            <w:r w:rsidRPr="00C07BCC">
              <w:rPr>
                <w:rFonts w:ascii="Calibri" w:eastAsia="Times New Roman" w:hAnsi="Calibri" w:cs="Calibri"/>
                <w:color w:val="000000"/>
                <w:lang w:eastAsia="sl-SI" w:bidi="yi-Hebr"/>
              </w:rPr>
              <w:br/>
              <w:t>vsega grešnega,\</w:t>
            </w:r>
            <w:r w:rsidRPr="00C07BCC">
              <w:rPr>
                <w:rFonts w:ascii="Calibri" w:eastAsia="Times New Roman" w:hAnsi="Calibri" w:cs="Calibri"/>
                <w:color w:val="000000"/>
                <w:lang w:eastAsia="sl-SI" w:bidi="yi-Hebr"/>
              </w:rPr>
              <w:br/>
              <w:t>vsega grešnega.]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Prosimo, Brezmadežna,\</w:t>
            </w:r>
            <w:r w:rsidRPr="00C07BCC">
              <w:rPr>
                <w:rFonts w:ascii="Calibri" w:eastAsia="Times New Roman" w:hAnsi="Calibri" w:cs="Calibri"/>
                <w:color w:val="000000"/>
                <w:lang w:eastAsia="sl-SI" w:bidi="yi-Hebr"/>
              </w:rPr>
              <w:br/>
              <w:t>z nami prosi Jezusa:\</w:t>
            </w:r>
            <w:r w:rsidRPr="00C07BCC">
              <w:rPr>
                <w:rFonts w:ascii="Calibri" w:eastAsia="Times New Roman" w:hAnsi="Calibri" w:cs="Calibri"/>
                <w:color w:val="000000"/>
                <w:lang w:eastAsia="sl-SI" w:bidi="yi-Hebr"/>
              </w:rPr>
              <w:br/>
              <w:t>[vedno zase nas ohrani,\</w:t>
            </w:r>
            <w:r w:rsidRPr="00C07BCC">
              <w:rPr>
                <w:rFonts w:ascii="Calibri" w:eastAsia="Times New Roman" w:hAnsi="Calibri" w:cs="Calibri"/>
                <w:color w:val="000000"/>
                <w:lang w:eastAsia="sl-SI" w:bidi="yi-Hebr"/>
              </w:rPr>
              <w:br/>
              <w:t>blagoslov nam daj,\</w:t>
            </w:r>
            <w:r w:rsidRPr="00C07BCC">
              <w:rPr>
                <w:rFonts w:ascii="Calibri" w:eastAsia="Times New Roman" w:hAnsi="Calibri" w:cs="Calibri"/>
                <w:color w:val="000000"/>
                <w:lang w:eastAsia="sl-SI" w:bidi="yi-Hebr"/>
              </w:rPr>
              <w:br/>
              <w:t>blagoslov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Maša zdaj končana je,\</w:t>
            </w:r>
            <w:r w:rsidRPr="00C07BCC">
              <w:rPr>
                <w:rFonts w:ascii="Calibri" w:eastAsia="Times New Roman" w:hAnsi="Calibri" w:cs="Calibri"/>
                <w:color w:val="000000"/>
                <w:lang w:eastAsia="sl-SI" w:bidi="yi-Hebr"/>
              </w:rPr>
              <w:br/>
              <w:t>zahvalimo Bogu se.\</w:t>
            </w:r>
            <w:r w:rsidRPr="00C07BCC">
              <w:rPr>
                <w:rFonts w:ascii="Calibri" w:eastAsia="Times New Roman" w:hAnsi="Calibri" w:cs="Calibri"/>
                <w:color w:val="000000"/>
                <w:lang w:eastAsia="sl-SI" w:bidi="yi-Hebr"/>
              </w:rPr>
              <w:br/>
              <w:t>[Srčno stopimo v življenje,\</w:t>
            </w:r>
            <w:r w:rsidRPr="00C07BCC">
              <w:rPr>
                <w:rFonts w:ascii="Calibri" w:eastAsia="Times New Roman" w:hAnsi="Calibri" w:cs="Calibri"/>
                <w:color w:val="000000"/>
                <w:lang w:eastAsia="sl-SI" w:bidi="yi-Hebr"/>
              </w:rPr>
              <w:br/>
              <w:t>Bog pred nami gre,\</w:t>
            </w:r>
            <w:r w:rsidRPr="00C07BCC">
              <w:rPr>
                <w:rFonts w:ascii="Calibri" w:eastAsia="Times New Roman" w:hAnsi="Calibri" w:cs="Calibri"/>
                <w:color w:val="000000"/>
                <w:lang w:eastAsia="sl-SI" w:bidi="yi-Hebr"/>
              </w:rPr>
              <w:br/>
              <w:t>Bog pred nami gre.]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r w:rsidRPr="00C07BCC">
              <w:rPr>
                <w:rFonts w:ascii="Calibri" w:eastAsia="Times New Roman" w:hAnsi="Calibri" w:cs="Calibri"/>
                <w:color w:val="000000"/>
                <w:lang w:eastAsia="sl-SI" w:bidi="yi-Hebr"/>
              </w:rPr>
              <w:br/>
              <w:t>zgrinja se človeški rod.\</w:t>
            </w:r>
            <w:r w:rsidRPr="00C07BCC">
              <w:rPr>
                <w:rFonts w:ascii="Calibri" w:eastAsia="Times New Roman" w:hAnsi="Calibri" w:cs="Calibri"/>
                <w:color w:val="000000"/>
                <w:lang w:eastAsia="sl-SI" w:bidi="yi-Hebr"/>
              </w:rPr>
              <w:br/>
              <w:t>[Ti si naših duš veselje,\</w:t>
            </w:r>
            <w:r w:rsidRPr="00C07BCC">
              <w:rPr>
                <w:rFonts w:ascii="Calibri" w:eastAsia="Times New Roman" w:hAnsi="Calibri" w:cs="Calibri"/>
                <w:color w:val="000000"/>
                <w:lang w:eastAsia="sl-SI" w:bidi="yi-Hebr"/>
              </w:rPr>
              <w:br/>
              <w:t>ti si prava pot,\</w:t>
            </w:r>
            <w:r w:rsidRPr="00C07BCC">
              <w:rPr>
                <w:rFonts w:ascii="Calibri" w:eastAsia="Times New Roman" w:hAnsi="Calibri" w:cs="Calibri"/>
                <w:color w:val="000000"/>
                <w:lang w:eastAsia="sl-SI" w:bidi="yi-Hebr"/>
              </w:rPr>
              <w:br/>
              <w:t>ti si prava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zapojmo zdaj:\</w:t>
            </w:r>
            <w:r w:rsidRPr="00C07BCC">
              <w:rPr>
                <w:rFonts w:ascii="Calibri" w:eastAsia="Times New Roman" w:hAnsi="Calibri" w:cs="Calibri"/>
                <w:color w:val="000000"/>
                <w:lang w:eastAsia="sl-SI" w:bidi="yi-Hebr"/>
              </w:rPr>
              <w:br/>
              <w:t>Slava Bogu vekomaj!\</w:t>
            </w:r>
            <w:r w:rsidRPr="00C07BCC">
              <w:rPr>
                <w:rFonts w:ascii="Calibri" w:eastAsia="Times New Roman" w:hAnsi="Calibri" w:cs="Calibri"/>
                <w:color w:val="000000"/>
                <w:lang w:eastAsia="sl-SI" w:bidi="yi-Hebr"/>
              </w:rPr>
              <w:br/>
              <w:t>[Veličina božje slave\</w:t>
            </w:r>
            <w:r w:rsidRPr="00C07BCC">
              <w:rPr>
                <w:rFonts w:ascii="Calibri" w:eastAsia="Times New Roman" w:hAnsi="Calibri" w:cs="Calibri"/>
                <w:color w:val="000000"/>
                <w:lang w:eastAsia="sl-SI" w:bidi="yi-Hebr"/>
              </w:rPr>
              <w:br/>
              <w:t>vse opeva naj,\</w:t>
            </w:r>
            <w:r w:rsidRPr="00C07BCC">
              <w:rPr>
                <w:rFonts w:ascii="Calibri" w:eastAsia="Times New Roman" w:hAnsi="Calibri" w:cs="Calibri"/>
                <w:color w:val="000000"/>
                <w:lang w:eastAsia="sl-SI" w:bidi="yi-Hebr"/>
              </w:rPr>
              <w:br/>
              <w:t>vse opeva naj.]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Spomnimo svetnikov se,\</w:t>
            </w:r>
            <w:r w:rsidRPr="00C07BCC">
              <w:rPr>
                <w:rFonts w:ascii="Calibri" w:eastAsia="Times New Roman" w:hAnsi="Calibri" w:cs="Calibri"/>
                <w:color w:val="000000"/>
                <w:lang w:eastAsia="sl-SI" w:bidi="yi-Hebr"/>
              </w:rPr>
              <w:br/>
              <w:t>svete božje Matere.\</w:t>
            </w:r>
            <w:r w:rsidRPr="00C07BCC">
              <w:rPr>
                <w:rFonts w:ascii="Calibri" w:eastAsia="Times New Roman" w:hAnsi="Calibri" w:cs="Calibri"/>
                <w:color w:val="000000"/>
                <w:lang w:eastAsia="sl-SI" w:bidi="yi-Hebr"/>
              </w:rPr>
              <w:br/>
              <w:t>[Bratje in sestre prosite\</w:t>
            </w:r>
            <w:r w:rsidRPr="00C07BCC">
              <w:rPr>
                <w:rFonts w:ascii="Calibri" w:eastAsia="Times New Roman" w:hAnsi="Calibri" w:cs="Calibri"/>
                <w:color w:val="000000"/>
                <w:lang w:eastAsia="sl-SI" w:bidi="yi-Hebr"/>
              </w:rPr>
              <w:br/>
              <w:t>za nas vernike,\</w:t>
            </w:r>
            <w:r w:rsidRPr="00C07BCC">
              <w:rPr>
                <w:rFonts w:ascii="Calibri" w:eastAsia="Times New Roman" w:hAnsi="Calibri" w:cs="Calibri"/>
                <w:color w:val="000000"/>
                <w:lang w:eastAsia="sl-SI" w:bidi="yi-Hebr"/>
              </w:rPr>
              <w:br/>
              <w:t>za nas vernike.]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vera nas uči,\</w:t>
            </w:r>
            <w:r w:rsidRPr="00C07BCC">
              <w:rPr>
                <w:rFonts w:ascii="Calibri" w:eastAsia="Times New Roman" w:hAnsi="Calibri" w:cs="Calibri"/>
                <w:color w:val="000000"/>
                <w:lang w:eastAsia="sl-SI" w:bidi="yi-Hebr"/>
              </w:rPr>
              <w:br/>
              <w:t>da si vse ustvaril ti.\</w:t>
            </w:r>
            <w:r w:rsidRPr="00C07BCC">
              <w:rPr>
                <w:rFonts w:ascii="Calibri" w:eastAsia="Times New Roman" w:hAnsi="Calibri" w:cs="Calibri"/>
                <w:color w:val="000000"/>
                <w:lang w:eastAsia="sl-SI" w:bidi="yi-Hebr"/>
              </w:rPr>
              <w:br/>
              <w:t>[S težkim križem in vstajenjem\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nas odrešil si,\</w:t>
            </w:r>
            <w:r w:rsidRPr="00C07BCC">
              <w:rPr>
                <w:rFonts w:ascii="Calibri" w:eastAsia="Times New Roman" w:hAnsi="Calibri" w:cs="Calibri"/>
                <w:color w:val="000000"/>
                <w:lang w:eastAsia="sl-SI" w:bidi="yi-Hebr"/>
              </w:rPr>
              <w:br/>
              <w:t>nas odrešil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r w:rsidRPr="00C07BCC">
              <w:rPr>
                <w:rFonts w:ascii="Calibri" w:eastAsia="Times New Roman" w:hAnsi="Calibri" w:cs="Calibri"/>
                <w:color w:val="000000"/>
                <w:lang w:eastAsia="sl-SI" w:bidi="yi-Hebr"/>
              </w:rPr>
              <w:br/>
              <w:t>zgrinja se človeški rod.\</w:t>
            </w:r>
            <w:r w:rsidRPr="00C07BCC">
              <w:rPr>
                <w:rFonts w:ascii="Calibri" w:eastAsia="Times New Roman" w:hAnsi="Calibri" w:cs="Calibri"/>
                <w:color w:val="000000"/>
                <w:lang w:eastAsia="sl-SI" w:bidi="yi-Hebr"/>
              </w:rPr>
              <w:br/>
              <w:t>[Ti si naših duš veselje,\</w:t>
            </w:r>
            <w:r w:rsidRPr="00C07BCC">
              <w:rPr>
                <w:rFonts w:ascii="Calibri" w:eastAsia="Times New Roman" w:hAnsi="Calibri" w:cs="Calibri"/>
                <w:color w:val="000000"/>
                <w:lang w:eastAsia="sl-SI" w:bidi="yi-Hebr"/>
              </w:rPr>
              <w:br/>
              <w:t>ti si prava pot,\</w:t>
            </w:r>
            <w:r w:rsidRPr="00C07BCC">
              <w:rPr>
                <w:rFonts w:ascii="Calibri" w:eastAsia="Times New Roman" w:hAnsi="Calibri" w:cs="Calibri"/>
                <w:color w:val="000000"/>
                <w:lang w:eastAsia="sl-SI" w:bidi="yi-Hebr"/>
              </w:rPr>
              <w:br/>
              <w:t>ti si prava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zapojmo zdaj:\</w:t>
            </w:r>
            <w:r w:rsidRPr="00C07BCC">
              <w:rPr>
                <w:rFonts w:ascii="Calibri" w:eastAsia="Times New Roman" w:hAnsi="Calibri" w:cs="Calibri"/>
                <w:color w:val="000000"/>
                <w:lang w:eastAsia="sl-SI" w:bidi="yi-Hebr"/>
              </w:rPr>
              <w:br/>
              <w:t>Slava Bogu vekomaj!\</w:t>
            </w:r>
            <w:r w:rsidRPr="00C07BCC">
              <w:rPr>
                <w:rFonts w:ascii="Calibri" w:eastAsia="Times New Roman" w:hAnsi="Calibri" w:cs="Calibri"/>
                <w:color w:val="000000"/>
                <w:lang w:eastAsia="sl-SI" w:bidi="yi-Hebr"/>
              </w:rPr>
              <w:br/>
              <w:t>[Veličina božje slave\</w:t>
            </w:r>
            <w:r w:rsidRPr="00C07BCC">
              <w:rPr>
                <w:rFonts w:ascii="Calibri" w:eastAsia="Times New Roman" w:hAnsi="Calibri" w:cs="Calibri"/>
                <w:color w:val="000000"/>
                <w:lang w:eastAsia="sl-SI" w:bidi="yi-Hebr"/>
              </w:rPr>
              <w:br/>
              <w:t>vse opeva naj,\</w:t>
            </w:r>
            <w:r w:rsidRPr="00C07BCC">
              <w:rPr>
                <w:rFonts w:ascii="Calibri" w:eastAsia="Times New Roman" w:hAnsi="Calibri" w:cs="Calibri"/>
                <w:color w:val="000000"/>
                <w:lang w:eastAsia="sl-SI" w:bidi="yi-Hebr"/>
              </w:rPr>
              <w:br/>
              <w:t>vse opeva naj.]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Spomnimo svetnikov se,\</w:t>
            </w:r>
            <w:r w:rsidRPr="00C07BCC">
              <w:rPr>
                <w:rFonts w:ascii="Calibri" w:eastAsia="Times New Roman" w:hAnsi="Calibri" w:cs="Calibri"/>
                <w:color w:val="000000"/>
                <w:lang w:eastAsia="sl-SI" w:bidi="yi-Hebr"/>
              </w:rPr>
              <w:br/>
              <w:t>svete božje Matere.\</w:t>
            </w:r>
            <w:r w:rsidRPr="00C07BCC">
              <w:rPr>
                <w:rFonts w:ascii="Calibri" w:eastAsia="Times New Roman" w:hAnsi="Calibri" w:cs="Calibri"/>
                <w:color w:val="000000"/>
                <w:lang w:eastAsia="sl-SI" w:bidi="yi-Hebr"/>
              </w:rPr>
              <w:br/>
              <w:t>[Prosijo s priprošnjo svojo\</w:t>
            </w:r>
            <w:r w:rsidRPr="00C07BCC">
              <w:rPr>
                <w:rFonts w:ascii="Calibri" w:eastAsia="Times New Roman" w:hAnsi="Calibri" w:cs="Calibri"/>
                <w:color w:val="000000"/>
                <w:lang w:eastAsia="sl-SI" w:bidi="yi-Hebr"/>
              </w:rPr>
              <w:br/>
              <w:t>za nas vernike,\</w:t>
            </w:r>
            <w:r w:rsidRPr="00C07BCC">
              <w:rPr>
                <w:rFonts w:ascii="Calibri" w:eastAsia="Times New Roman" w:hAnsi="Calibri" w:cs="Calibri"/>
                <w:color w:val="000000"/>
                <w:lang w:eastAsia="sl-SI" w:bidi="yi-Hebr"/>
              </w:rPr>
              <w:br/>
              <w:t>za nas vernike.]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Večnih dal si nam dobrot\</w:t>
            </w:r>
            <w:r w:rsidRPr="00C07BCC">
              <w:rPr>
                <w:rFonts w:ascii="Calibri" w:eastAsia="Times New Roman" w:hAnsi="Calibri" w:cs="Calibri"/>
                <w:color w:val="000000"/>
                <w:lang w:eastAsia="sl-SI" w:bidi="yi-Hebr"/>
              </w:rPr>
              <w:br/>
              <w:t>z evangelijem na pot,\</w:t>
            </w:r>
            <w:r w:rsidRPr="00C07BCC">
              <w:rPr>
                <w:rFonts w:ascii="Calibri" w:eastAsia="Times New Roman" w:hAnsi="Calibri" w:cs="Calibri"/>
                <w:color w:val="000000"/>
                <w:lang w:eastAsia="sl-SI" w:bidi="yi-Hebr"/>
              </w:rPr>
              <w:br/>
              <w:t>[da nesrečno ne zgrešimo\</w:t>
            </w:r>
            <w:r w:rsidRPr="00C07BCC">
              <w:rPr>
                <w:rFonts w:ascii="Calibri" w:eastAsia="Times New Roman" w:hAnsi="Calibri" w:cs="Calibri"/>
                <w:color w:val="000000"/>
                <w:lang w:eastAsia="sl-SI" w:bidi="yi-Hebr"/>
              </w:rPr>
              <w:br/>
              <w:t>tebe o Gospod\</w:t>
            </w:r>
            <w:r w:rsidRPr="00C07BCC">
              <w:rPr>
                <w:rFonts w:ascii="Calibri" w:eastAsia="Times New Roman" w:hAnsi="Calibri" w:cs="Calibri"/>
                <w:color w:val="000000"/>
                <w:lang w:eastAsia="sl-SI" w:bidi="yi-Hebr"/>
              </w:rPr>
              <w:br/>
              <w:t>tebe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vera nas uči,\</w:t>
            </w:r>
            <w:r w:rsidRPr="00C07BCC">
              <w:rPr>
                <w:rFonts w:ascii="Calibri" w:eastAsia="Times New Roman" w:hAnsi="Calibri" w:cs="Calibri"/>
                <w:color w:val="000000"/>
                <w:lang w:eastAsia="sl-SI" w:bidi="yi-Hebr"/>
              </w:rPr>
              <w:br/>
              <w:t>da si vse ustvaril ti.\</w:t>
            </w:r>
            <w:r w:rsidRPr="00C07BCC">
              <w:rPr>
                <w:rFonts w:ascii="Calibri" w:eastAsia="Times New Roman" w:hAnsi="Calibri" w:cs="Calibri"/>
                <w:color w:val="000000"/>
                <w:lang w:eastAsia="sl-SI" w:bidi="yi-Hebr"/>
              </w:rPr>
              <w:br/>
              <w:t>[S križem svojega trpljenja\</w:t>
            </w:r>
            <w:r w:rsidRPr="00C07BCC">
              <w:rPr>
                <w:rFonts w:ascii="Calibri" w:eastAsia="Times New Roman" w:hAnsi="Calibri" w:cs="Calibri"/>
                <w:color w:val="000000"/>
                <w:lang w:eastAsia="sl-SI" w:bidi="yi-Hebr"/>
              </w:rPr>
              <w:br/>
              <w:t>nas odrešil si,\</w:t>
            </w:r>
            <w:r w:rsidRPr="00C07BCC">
              <w:rPr>
                <w:rFonts w:ascii="Calibri" w:eastAsia="Times New Roman" w:hAnsi="Calibri" w:cs="Calibri"/>
                <w:color w:val="000000"/>
                <w:lang w:eastAsia="sl-SI" w:bidi="yi-Hebr"/>
              </w:rPr>
              <w:br/>
              <w:t>nas odrešil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r w:rsidRPr="00C07BCC">
              <w:rPr>
                <w:rFonts w:ascii="Calibri" w:eastAsia="Times New Roman" w:hAnsi="Calibri" w:cs="Calibri"/>
                <w:color w:val="000000"/>
                <w:lang w:eastAsia="sl-SI" w:bidi="yi-Hebr"/>
              </w:rPr>
              <w:br/>
              <w:t>ki jo dvigamo v nebo.\</w:t>
            </w:r>
            <w:r w:rsidRPr="00C07BCC">
              <w:rPr>
                <w:rFonts w:ascii="Calibri" w:eastAsia="Times New Roman" w:hAnsi="Calibri" w:cs="Calibri"/>
                <w:color w:val="000000"/>
                <w:lang w:eastAsia="sl-SI" w:bidi="yi-Hebr"/>
              </w:rPr>
              <w:br/>
              <w:t>[Vsi odrasli, vsa mladina,\</w:t>
            </w:r>
            <w:r w:rsidRPr="00C07BCC">
              <w:rPr>
                <w:rFonts w:ascii="Calibri" w:eastAsia="Times New Roman" w:hAnsi="Calibri" w:cs="Calibri"/>
                <w:color w:val="000000"/>
                <w:lang w:eastAsia="sl-SI" w:bidi="yi-Hebr"/>
              </w:rPr>
              <w:br/>
              <w:t>vse naj tvoje bo,\</w:t>
            </w:r>
            <w:r w:rsidRPr="00C07BCC">
              <w:rPr>
                <w:rFonts w:ascii="Calibri" w:eastAsia="Times New Roman" w:hAnsi="Calibri" w:cs="Calibri"/>
                <w:color w:val="000000"/>
                <w:lang w:eastAsia="sl-SI" w:bidi="yi-Hebr"/>
              </w:rPr>
              <w:br/>
              <w:t>vse naj tvoje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 mladostnih sončni žar\</w:t>
            </w:r>
            <w:r w:rsidRPr="00C07BCC">
              <w:rPr>
                <w:rFonts w:ascii="Calibri" w:eastAsia="Times New Roman" w:hAnsi="Calibri" w:cs="Calibri"/>
                <w:color w:val="000000"/>
                <w:lang w:eastAsia="sl-SI" w:bidi="yi-Hebr"/>
              </w:rPr>
              <w:br/>
              <w:t>sprejmi po Mariji v dar.\</w:t>
            </w:r>
            <w:r w:rsidRPr="00C07BCC">
              <w:rPr>
                <w:rFonts w:ascii="Calibri" w:eastAsia="Times New Roman" w:hAnsi="Calibri" w:cs="Calibri"/>
                <w:color w:val="000000"/>
                <w:lang w:eastAsia="sl-SI" w:bidi="yi-Hebr"/>
              </w:rPr>
              <w:br/>
              <w:t>[Vsa hotenja in stremljenja,\</w:t>
            </w:r>
            <w:r w:rsidRPr="00C07BCC">
              <w:rPr>
                <w:rFonts w:ascii="Calibri" w:eastAsia="Times New Roman" w:hAnsi="Calibri" w:cs="Calibri"/>
                <w:color w:val="000000"/>
                <w:lang w:eastAsia="sl-SI" w:bidi="yi-Hebr"/>
              </w:rPr>
              <w:br/>
              <w:t>ti ravnaj krmar,\</w:t>
            </w:r>
            <w:r w:rsidRPr="00C07BCC">
              <w:rPr>
                <w:rFonts w:ascii="Calibri" w:eastAsia="Times New Roman" w:hAnsi="Calibri" w:cs="Calibri"/>
                <w:color w:val="000000"/>
                <w:lang w:eastAsia="sl-SI" w:bidi="yi-Hebr"/>
              </w:rPr>
              <w:br/>
              <w:t>ti ravnaj krmar!]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tebi o Gospod,\</w:t>
            </w:r>
            <w:r w:rsidRPr="00C07BCC">
              <w:rPr>
                <w:rFonts w:ascii="Calibri" w:eastAsia="Times New Roman" w:hAnsi="Calibri" w:cs="Calibri"/>
                <w:color w:val="000000"/>
                <w:lang w:eastAsia="sl-SI" w:bidi="yi-Hebr"/>
              </w:rPr>
              <w:br/>
              <w:t>priporočamo naš rod.\</w:t>
            </w:r>
            <w:r w:rsidRPr="00C07BCC">
              <w:rPr>
                <w:rFonts w:ascii="Calibri" w:eastAsia="Times New Roman" w:hAnsi="Calibri" w:cs="Calibri"/>
                <w:color w:val="000000"/>
                <w:lang w:eastAsia="sl-SI" w:bidi="yi-Hebr"/>
              </w:rPr>
              <w:br/>
              <w:t>[Blagoslovi vse domače,\</w:t>
            </w:r>
            <w:r w:rsidRPr="00C07BCC">
              <w:rPr>
                <w:rFonts w:ascii="Calibri" w:eastAsia="Times New Roman" w:hAnsi="Calibri" w:cs="Calibri"/>
                <w:color w:val="000000"/>
                <w:lang w:eastAsia="sl-SI" w:bidi="yi-Hebr"/>
              </w:rPr>
              <w:br/>
              <w:t>varuj nas nezgod,\</w:t>
            </w:r>
            <w:r w:rsidRPr="00C07BCC">
              <w:rPr>
                <w:rFonts w:ascii="Calibri" w:eastAsia="Times New Roman" w:hAnsi="Calibri" w:cs="Calibri"/>
                <w:color w:val="000000"/>
                <w:lang w:eastAsia="sl-SI" w:bidi="yi-Hebr"/>
              </w:rPr>
              <w:br/>
              <w:t>varuj nas nezgod.]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Bog in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naš Gospod,\</w:t>
            </w:r>
            <w:r w:rsidRPr="00C07BCC">
              <w:rPr>
                <w:rFonts w:ascii="Calibri" w:eastAsia="Times New Roman" w:hAnsi="Calibri" w:cs="Calibri"/>
                <w:color w:val="000000"/>
                <w:lang w:eastAsia="sl-SI" w:bidi="yi-Hebr"/>
              </w:rPr>
              <w:br/>
              <w:t>poje zemeljski ti rod.\</w:t>
            </w:r>
            <w:r w:rsidRPr="00C07BCC">
              <w:rPr>
                <w:rFonts w:ascii="Calibri" w:eastAsia="Times New Roman" w:hAnsi="Calibri" w:cs="Calibri"/>
                <w:color w:val="000000"/>
                <w:lang w:eastAsia="sl-SI" w:bidi="yi-Hebr"/>
              </w:rPr>
              <w:br/>
              <w:t>[Vsa nebesa pojte z nami\</w:t>
            </w:r>
            <w:r w:rsidRPr="00C07BCC">
              <w:rPr>
                <w:rFonts w:ascii="Calibri" w:eastAsia="Times New Roman" w:hAnsi="Calibri" w:cs="Calibri"/>
                <w:color w:val="000000"/>
                <w:lang w:eastAsia="sl-SI" w:bidi="yi-Hebr"/>
              </w:rPr>
              <w:br/>
              <w:t>Slavljen Sabaot,\</w:t>
            </w:r>
            <w:r w:rsidRPr="00C07BCC">
              <w:rPr>
                <w:rFonts w:ascii="Calibri" w:eastAsia="Times New Roman" w:hAnsi="Calibri" w:cs="Calibri"/>
                <w:color w:val="000000"/>
                <w:lang w:eastAsia="sl-SI" w:bidi="yi-Hebr"/>
              </w:rPr>
              <w:br/>
              <w:t>Slavljen Sabaot.]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Jezus ljubeznivi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Jezus ljubeznivi,\</w:t>
            </w:r>
            <w:r w:rsidRPr="00C07BCC">
              <w:rPr>
                <w:rFonts w:ascii="Calibri" w:eastAsia="Times New Roman" w:hAnsi="Calibri" w:cs="Calibri"/>
                <w:color w:val="000000"/>
                <w:lang w:eastAsia="sl-SI" w:bidi="yi-Hebr"/>
              </w:rPr>
              <w:br/>
              <w:t>k tebi le srčno želim.\</w:t>
            </w:r>
            <w:r w:rsidRPr="00C07BCC">
              <w:rPr>
                <w:rFonts w:ascii="Calibri" w:eastAsia="Times New Roman" w:hAnsi="Calibri" w:cs="Calibri"/>
                <w:color w:val="000000"/>
                <w:lang w:eastAsia="sl-SI" w:bidi="yi-Hebr"/>
              </w:rPr>
              <w:br/>
              <w:t>O trenutki milostljivi,\</w:t>
            </w:r>
            <w:r w:rsidRPr="00C07BCC">
              <w:rPr>
                <w:rFonts w:ascii="Calibri" w:eastAsia="Times New Roman" w:hAnsi="Calibri" w:cs="Calibri"/>
                <w:color w:val="000000"/>
                <w:lang w:eastAsia="sl-SI" w:bidi="yi-Hebr"/>
              </w:rPr>
              <w:br/>
              <w:t>ko pri tebi se mudim.\</w:t>
            </w:r>
            <w:r w:rsidRPr="00C07BCC">
              <w:rPr>
                <w:rFonts w:ascii="Calibri" w:eastAsia="Times New Roman" w:hAnsi="Calibri" w:cs="Calibri"/>
                <w:color w:val="000000"/>
                <w:lang w:eastAsia="sl-SI" w:bidi="yi-Hebr"/>
              </w:rPr>
              <w:br/>
              <w:t>[Ali strah srčnost mi jemlje,\</w:t>
            </w:r>
            <w:r w:rsidRPr="00C07BCC">
              <w:rPr>
                <w:rFonts w:ascii="Calibri" w:eastAsia="Times New Roman" w:hAnsi="Calibri" w:cs="Calibri"/>
                <w:color w:val="000000"/>
                <w:lang w:eastAsia="sl-SI" w:bidi="yi-Hebr"/>
              </w:rPr>
              <w:br/>
              <w:t>trepetam uboga stvar;\</w:t>
            </w:r>
            <w:r w:rsidRPr="00C07BCC">
              <w:rPr>
                <w:rFonts w:ascii="Calibri" w:eastAsia="Times New Roman" w:hAnsi="Calibri" w:cs="Calibri"/>
                <w:color w:val="000000"/>
                <w:lang w:eastAsia="sl-SI" w:bidi="yi-Hebr"/>
              </w:rPr>
              <w:br/>
              <w:t>Kdo sem jaz? Le prah sem zemlje,\</w:t>
            </w:r>
            <w:r w:rsidRPr="00C07BCC">
              <w:rPr>
                <w:rFonts w:ascii="Calibri" w:eastAsia="Times New Roman" w:hAnsi="Calibri" w:cs="Calibri"/>
                <w:color w:val="000000"/>
                <w:lang w:eastAsia="sl-SI" w:bidi="yi-Hebr"/>
              </w:rPr>
              <w:br/>
              <w:t>ti vesoljstva si vladar.]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Jezus ljubeznivi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Daleč luč nam sije sončna,\</w:t>
            </w:r>
            <w:r w:rsidRPr="00C07BCC">
              <w:rPr>
                <w:rFonts w:ascii="Calibri" w:eastAsia="Times New Roman" w:hAnsi="Calibri" w:cs="Calibri"/>
                <w:color w:val="000000"/>
                <w:lang w:eastAsia="sl-SI" w:bidi="yi-Hebr"/>
              </w:rPr>
              <w:br/>
              <w:t>razsvetljuje krog neba;\</w:t>
            </w:r>
            <w:r w:rsidRPr="00C07BCC">
              <w:rPr>
                <w:rFonts w:ascii="Calibri" w:eastAsia="Times New Roman" w:hAnsi="Calibri" w:cs="Calibri"/>
                <w:color w:val="000000"/>
                <w:lang w:eastAsia="sl-SI" w:bidi="yi-Hebr"/>
              </w:rPr>
              <w:br/>
              <w:t>ti, usmiljenost neskončna,\</w:t>
            </w:r>
            <w:r w:rsidRPr="00C07BCC">
              <w:rPr>
                <w:rFonts w:ascii="Calibri" w:eastAsia="Times New Roman" w:hAnsi="Calibri" w:cs="Calibri"/>
                <w:color w:val="000000"/>
                <w:lang w:eastAsia="sl-SI" w:bidi="yi-Hebr"/>
              </w:rPr>
              <w:br/>
              <w:t>siješ dalje, v dno srca.\</w:t>
            </w:r>
            <w:r w:rsidRPr="00C07BCC">
              <w:rPr>
                <w:rFonts w:ascii="Calibri" w:eastAsia="Times New Roman" w:hAnsi="Calibri" w:cs="Calibri"/>
                <w:color w:val="000000"/>
                <w:lang w:eastAsia="sl-SI" w:bidi="yi-Hebr"/>
              </w:rPr>
              <w:br/>
              <w:t>[Mili Jezus, sam me vabiš,\</w:t>
            </w:r>
            <w:r w:rsidRPr="00C07BCC">
              <w:rPr>
                <w:rFonts w:ascii="Calibri" w:eastAsia="Times New Roman" w:hAnsi="Calibri" w:cs="Calibri"/>
                <w:color w:val="000000"/>
                <w:lang w:eastAsia="sl-SI" w:bidi="yi-Hebr"/>
              </w:rPr>
              <w:br/>
              <w:t>naj le k tebi prihitim.\</w:t>
            </w:r>
            <w:r w:rsidRPr="00C07BCC">
              <w:rPr>
                <w:rFonts w:ascii="Calibri" w:eastAsia="Times New Roman" w:hAnsi="Calibri" w:cs="Calibri"/>
                <w:color w:val="000000"/>
                <w:lang w:eastAsia="sl-SI" w:bidi="yi-Hebr"/>
              </w:rPr>
              <w:br/>
              <w:t>Vse žalitve rad pozabiš,\</w:t>
            </w:r>
            <w:r w:rsidRPr="00C07BCC">
              <w:rPr>
                <w:rFonts w:ascii="Calibri" w:eastAsia="Times New Roman" w:hAnsi="Calibri" w:cs="Calibri"/>
                <w:color w:val="000000"/>
                <w:lang w:eastAsia="sl-SI" w:bidi="yi-Hebr"/>
              </w:rPr>
              <w:br/>
              <w:t>če skesan se spokorim.]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Jezus ljubeznivi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srcu milost mi pomnoži,\</w:t>
            </w:r>
            <w:r w:rsidRPr="00C07BCC">
              <w:rPr>
                <w:rFonts w:ascii="Calibri" w:eastAsia="Times New Roman" w:hAnsi="Calibri" w:cs="Calibri"/>
                <w:color w:val="000000"/>
                <w:lang w:eastAsia="sl-SI" w:bidi="yi-Hebr"/>
              </w:rPr>
              <w:br/>
              <w:t>Jezus sonce rajsko ti,\</w:t>
            </w:r>
            <w:r w:rsidRPr="00C07BCC">
              <w:rPr>
                <w:rFonts w:ascii="Calibri" w:eastAsia="Times New Roman" w:hAnsi="Calibri" w:cs="Calibri"/>
                <w:color w:val="000000"/>
                <w:lang w:eastAsia="sl-SI" w:bidi="yi-Hebr"/>
              </w:rPr>
              <w:br/>
              <w:t>da enako sončni roži\</w:t>
            </w:r>
            <w:r w:rsidRPr="00C07BCC">
              <w:rPr>
                <w:rFonts w:ascii="Calibri" w:eastAsia="Times New Roman" w:hAnsi="Calibri" w:cs="Calibri"/>
                <w:color w:val="000000"/>
                <w:lang w:eastAsia="sl-SI" w:bidi="yi-Hebr"/>
              </w:rPr>
              <w:br/>
              <w:t>le po tebi hrepeni.\</w:t>
            </w:r>
            <w:r w:rsidRPr="00C07BCC">
              <w:rPr>
                <w:rFonts w:ascii="Calibri" w:eastAsia="Times New Roman" w:hAnsi="Calibri" w:cs="Calibri"/>
                <w:color w:val="000000"/>
                <w:lang w:eastAsia="sl-SI" w:bidi="yi-Hebr"/>
              </w:rPr>
              <w:br/>
              <w:t>[K tebi Jezus ljubeznivi,\</w:t>
            </w:r>
            <w:r w:rsidRPr="00C07BCC">
              <w:rPr>
                <w:rFonts w:ascii="Calibri" w:eastAsia="Times New Roman" w:hAnsi="Calibri" w:cs="Calibri"/>
                <w:color w:val="000000"/>
                <w:lang w:eastAsia="sl-SI" w:bidi="yi-Hebr"/>
              </w:rPr>
              <w:br/>
              <w:t>k tebi le srčno želim;\</w:t>
            </w:r>
            <w:r w:rsidRPr="00C07BCC">
              <w:rPr>
                <w:rFonts w:ascii="Calibri" w:eastAsia="Times New Roman" w:hAnsi="Calibri" w:cs="Calibri"/>
                <w:color w:val="000000"/>
                <w:lang w:eastAsia="sl-SI" w:bidi="yi-Hebr"/>
              </w:rPr>
              <w:br/>
              <w:t>daj, da v zvezi zaupljivi\</w:t>
            </w:r>
            <w:r w:rsidRPr="00C07BCC">
              <w:rPr>
                <w:rFonts w:ascii="Calibri" w:eastAsia="Times New Roman" w:hAnsi="Calibri" w:cs="Calibri"/>
                <w:color w:val="000000"/>
                <w:lang w:eastAsia="sl-SI" w:bidi="yi-Hebr"/>
              </w:rPr>
              <w:br/>
              <w:t>vekomaj s teboj živim!]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o Gospod, zdihujem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o Gospod, zdihujem,\</w:t>
            </w:r>
            <w:r w:rsidRPr="00C07BCC">
              <w:rPr>
                <w:rFonts w:ascii="Calibri" w:eastAsia="Times New Roman" w:hAnsi="Calibri" w:cs="Calibri"/>
                <w:color w:val="000000"/>
                <w:lang w:eastAsia="sl-SI" w:bidi="yi-Hebr"/>
              </w:rPr>
              <w:br/>
              <w:t>vse od tebe pričakujem,\</w:t>
            </w:r>
            <w:r w:rsidRPr="00C07BCC">
              <w:rPr>
                <w:rFonts w:ascii="Calibri" w:eastAsia="Times New Roman" w:hAnsi="Calibri" w:cs="Calibri"/>
                <w:color w:val="000000"/>
                <w:lang w:eastAsia="sl-SI" w:bidi="yi-Hebr"/>
              </w:rPr>
              <w:br/>
              <w:t>da izpolniš mi želje.\</w:t>
            </w:r>
            <w:r w:rsidRPr="00C07BCC">
              <w:rPr>
                <w:rFonts w:ascii="Calibri" w:eastAsia="Times New Roman" w:hAnsi="Calibri" w:cs="Calibri"/>
                <w:color w:val="000000"/>
                <w:lang w:eastAsia="sl-SI" w:bidi="yi-Hebr"/>
              </w:rPr>
              <w:br/>
              <w:t>[Kjer o Jezus t prebivaš,\</w:t>
            </w:r>
            <w:r w:rsidRPr="00C07BCC">
              <w:rPr>
                <w:rFonts w:ascii="Calibri" w:eastAsia="Times New Roman" w:hAnsi="Calibri" w:cs="Calibri"/>
                <w:color w:val="000000"/>
                <w:lang w:eastAsia="sl-SI" w:bidi="yi-Hebr"/>
              </w:rPr>
              <w:br/>
              <w:t>mir, sladkost povsod razlivaš,\</w:t>
            </w:r>
            <w:r w:rsidRPr="00C07BCC">
              <w:rPr>
                <w:rFonts w:ascii="Calibri" w:eastAsia="Times New Roman" w:hAnsi="Calibri" w:cs="Calibri"/>
                <w:color w:val="000000"/>
                <w:lang w:eastAsia="sl-SI" w:bidi="yi-Hebr"/>
              </w:rPr>
              <w:br/>
              <w:t>bolno zdraviš ti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o Gospod, zdihujem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Jezus, pridi k meni,\</w:t>
            </w:r>
            <w:r w:rsidRPr="00C07BCC">
              <w:rPr>
                <w:rFonts w:ascii="Calibri" w:eastAsia="Times New Roman" w:hAnsi="Calibri" w:cs="Calibri"/>
                <w:color w:val="000000"/>
                <w:lang w:eastAsia="sl-SI" w:bidi="yi-Hebr"/>
              </w:rPr>
              <w:br/>
              <w:t>tuge, zmote vse preženi,\</w:t>
            </w:r>
            <w:r w:rsidRPr="00C07BCC">
              <w:rPr>
                <w:rFonts w:ascii="Calibri" w:eastAsia="Times New Roman" w:hAnsi="Calibri" w:cs="Calibri"/>
                <w:color w:val="000000"/>
                <w:lang w:eastAsia="sl-SI" w:bidi="yi-Hebr"/>
              </w:rPr>
              <w:br/>
              <w:t>me napolni z milostjo,\</w:t>
            </w:r>
            <w:r w:rsidRPr="00C07BCC">
              <w:rPr>
                <w:rFonts w:ascii="Calibri" w:eastAsia="Times New Roman" w:hAnsi="Calibri" w:cs="Calibri"/>
                <w:color w:val="000000"/>
                <w:lang w:eastAsia="sl-SI" w:bidi="yi-Hebr"/>
              </w:rPr>
              <w:br/>
              <w:t>[V dobrem daj mi vedno rasti,\</w:t>
            </w:r>
            <w:r w:rsidRPr="00C07BCC">
              <w:rPr>
                <w:rFonts w:ascii="Calibri" w:eastAsia="Times New Roman" w:hAnsi="Calibri" w:cs="Calibri"/>
                <w:color w:val="000000"/>
                <w:lang w:eastAsia="sl-SI" w:bidi="yi-Hebr"/>
              </w:rPr>
              <w:br/>
              <w:t>vsaki dan ti bolj dopasti,\</w:t>
            </w:r>
            <w:r w:rsidRPr="00C07BCC">
              <w:rPr>
                <w:rFonts w:ascii="Calibri" w:eastAsia="Times New Roman" w:hAnsi="Calibri" w:cs="Calibri"/>
                <w:color w:val="000000"/>
                <w:lang w:eastAsia="sl-SI" w:bidi="yi-Hebr"/>
              </w:rPr>
              <w:br/>
              <w:t>in ljubiti te zvesto!]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o Gospod, zdihujem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ne daj še kdaj grešiti\</w:t>
            </w:r>
            <w:r w:rsidRPr="00C07BCC">
              <w:rPr>
                <w:rFonts w:ascii="Calibri" w:eastAsia="Times New Roman" w:hAnsi="Calibri" w:cs="Calibri"/>
                <w:color w:val="000000"/>
                <w:lang w:eastAsia="sl-SI" w:bidi="yi-Hebr"/>
              </w:rPr>
              <w:br/>
              <w:t>in od tebe se ločiti,\</w:t>
            </w:r>
            <w:r w:rsidRPr="00C07BCC">
              <w:rPr>
                <w:rFonts w:ascii="Calibri" w:eastAsia="Times New Roman" w:hAnsi="Calibri" w:cs="Calibri"/>
                <w:color w:val="000000"/>
                <w:lang w:eastAsia="sl-SI" w:bidi="yi-Hebr"/>
              </w:rPr>
              <w:br/>
              <w:t>pravo pot le hodim naj!\</w:t>
            </w:r>
            <w:r w:rsidRPr="00C07BCC">
              <w:rPr>
                <w:rFonts w:ascii="Calibri" w:eastAsia="Times New Roman" w:hAnsi="Calibri" w:cs="Calibri"/>
                <w:color w:val="000000"/>
                <w:lang w:eastAsia="sl-SI" w:bidi="yi-Hebr"/>
              </w:rPr>
              <w:br/>
              <w:t>[Daj pobožno mi živeti,\</w:t>
            </w:r>
            <w:r w:rsidRPr="00C07BCC">
              <w:rPr>
                <w:rFonts w:ascii="Calibri" w:eastAsia="Times New Roman" w:hAnsi="Calibri" w:cs="Calibri"/>
                <w:color w:val="000000"/>
                <w:lang w:eastAsia="sl-SI" w:bidi="yi-Hebr"/>
              </w:rPr>
              <w:br/>
              <w:t>v tvoji milosti umreti\</w:t>
            </w:r>
            <w:r w:rsidRPr="00C07BCC">
              <w:rPr>
                <w:rFonts w:ascii="Calibri" w:eastAsia="Times New Roman" w:hAnsi="Calibri" w:cs="Calibri"/>
                <w:color w:val="000000"/>
                <w:lang w:eastAsia="sl-SI" w:bidi="yi-Hebr"/>
              </w:rPr>
              <w:br/>
              <w:t>in doseči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sveto božje Dete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sveto božje Dete, danes prišli smo,\</w:t>
            </w:r>
            <w:r w:rsidRPr="00C07BCC">
              <w:rPr>
                <w:rFonts w:ascii="Calibri" w:eastAsia="Times New Roman" w:hAnsi="Calibri" w:cs="Calibri"/>
                <w:color w:val="000000"/>
                <w:lang w:eastAsia="sl-SI" w:bidi="yi-Hebr"/>
              </w:rPr>
              <w:br/>
              <w:t>da te v svoja revna srca vredno prejmemo.\</w:t>
            </w:r>
            <w:r w:rsidRPr="00C07BCC">
              <w:rPr>
                <w:rFonts w:ascii="Calibri" w:eastAsia="Times New Roman" w:hAnsi="Calibri" w:cs="Calibri"/>
                <w:color w:val="000000"/>
                <w:lang w:eastAsia="sl-SI" w:bidi="yi-Hebr"/>
              </w:rPr>
              <w:br/>
              <w:t>Z betlehemskimi pastirji zdaj te molimo,\</w:t>
            </w:r>
            <w:r w:rsidRPr="00C07BCC">
              <w:rPr>
                <w:rFonts w:ascii="Calibri" w:eastAsia="Times New Roman" w:hAnsi="Calibri" w:cs="Calibri"/>
                <w:color w:val="000000"/>
                <w:lang w:eastAsia="sl-SI" w:bidi="yi-Hebr"/>
              </w:rPr>
              <w:br/>
              <w:t>vate ver`jemo in srčno vsi te ljubimo!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sveto božje Dete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Naše duše so uborne, revne grešnice,\</w:t>
            </w:r>
            <w:r w:rsidRPr="00C07BCC">
              <w:rPr>
                <w:rFonts w:ascii="Calibri" w:eastAsia="Times New Roman" w:hAnsi="Calibri" w:cs="Calibri"/>
                <w:color w:val="000000"/>
                <w:lang w:eastAsia="sl-SI" w:bidi="yi-Hebr"/>
              </w:rPr>
              <w:br/>
              <w:t>vendar rade bi postale tvoje jaslice.\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Pridi sveto božje Dete, smo pripravljeni,\</w:t>
            </w:r>
            <w:r w:rsidRPr="00C07BCC">
              <w:rPr>
                <w:rFonts w:ascii="Calibri" w:eastAsia="Times New Roman" w:hAnsi="Calibri" w:cs="Calibri"/>
                <w:color w:val="000000"/>
                <w:lang w:eastAsia="sl-SI" w:bidi="yi-Hebr"/>
              </w:rPr>
              <w:br/>
              <w:t>pridi v naša revna srca Jezus ljubljeni!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zvečer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zvečer lega mrak na zemljo,\</w:t>
            </w:r>
            <w:r w:rsidRPr="00C07BCC">
              <w:rPr>
                <w:rFonts w:ascii="Calibri" w:eastAsia="Times New Roman" w:hAnsi="Calibri" w:cs="Calibri"/>
                <w:color w:val="000000"/>
                <w:lang w:eastAsia="sl-SI" w:bidi="yi-Hebr"/>
              </w:rPr>
              <w:br/>
              <w:t>srce prisluhne pesmi glasnih zvonov\</w:t>
            </w:r>
            <w:r w:rsidRPr="00C07BCC">
              <w:rPr>
                <w:rFonts w:ascii="Calibri" w:eastAsia="Times New Roman" w:hAnsi="Calibri" w:cs="Calibri"/>
                <w:color w:val="000000"/>
                <w:lang w:eastAsia="sl-SI" w:bidi="yi-Hebr"/>
              </w:rPr>
              <w:br/>
              <w:t>in poje: Ave Marija, k Brezmadežni\</w:t>
            </w:r>
            <w:r w:rsidRPr="00C07BCC">
              <w:rPr>
                <w:rFonts w:ascii="Calibri" w:eastAsia="Times New Roman" w:hAnsi="Calibri" w:cs="Calibri"/>
                <w:color w:val="000000"/>
                <w:lang w:eastAsia="sl-SI" w:bidi="yi-Hebr"/>
              </w:rPr>
              <w:br/>
              <w:t>tih pozdrav gre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zvečer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je Bog zvezd nasul sto in sto,\</w:t>
            </w:r>
            <w:r w:rsidRPr="00C07BCC">
              <w:rPr>
                <w:rFonts w:ascii="Calibri" w:eastAsia="Times New Roman" w:hAnsi="Calibri" w:cs="Calibri"/>
                <w:color w:val="000000"/>
                <w:lang w:eastAsia="sl-SI" w:bidi="yi-Hebr"/>
              </w:rPr>
              <w:br/>
              <w:t>venec najlepših dal je njej na glavo.\</w:t>
            </w:r>
            <w:r w:rsidRPr="00C07BCC">
              <w:rPr>
                <w:rFonts w:ascii="Calibri" w:eastAsia="Times New Roman" w:hAnsi="Calibri" w:cs="Calibri"/>
                <w:color w:val="000000"/>
                <w:lang w:eastAsia="sl-SI" w:bidi="yi-Hebr"/>
              </w:rPr>
              <w:br/>
              <w:t>Zvon poje: Ave Marija, k Brezmadežni\</w:t>
            </w:r>
            <w:r w:rsidRPr="00C07BCC">
              <w:rPr>
                <w:rFonts w:ascii="Calibri" w:eastAsia="Times New Roman" w:hAnsi="Calibri" w:cs="Calibri"/>
                <w:color w:val="000000"/>
                <w:lang w:eastAsia="sl-SI" w:bidi="yi-Hebr"/>
              </w:rPr>
              <w:br/>
              <w:t>tih pozdrav gre v nebo.\</w:t>
            </w:r>
            <w:r w:rsidRPr="00C07BCC">
              <w:rPr>
                <w:rFonts w:ascii="Calibri" w:eastAsia="Times New Roman" w:hAnsi="Calibri" w:cs="Calibri"/>
                <w:color w:val="000000"/>
                <w:lang w:eastAsia="sl-SI" w:bidi="yi-Hebr"/>
              </w:rPr>
              <w:br/>
              <w:t>[Zakaj ti, Marija, prepevamo,\</w:t>
            </w:r>
            <w:r w:rsidRPr="00C07BCC">
              <w:rPr>
                <w:rFonts w:ascii="Calibri" w:eastAsia="Times New Roman" w:hAnsi="Calibri" w:cs="Calibri"/>
                <w:color w:val="000000"/>
                <w:lang w:eastAsia="sl-SI" w:bidi="yi-Hebr"/>
              </w:rPr>
              <w:br/>
              <w:t>zakaj te zvonovi pozdravljajo,\</w:t>
            </w:r>
            <w:r w:rsidRPr="00C07BCC">
              <w:rPr>
                <w:rFonts w:ascii="Calibri" w:eastAsia="Times New Roman" w:hAnsi="Calibri" w:cs="Calibri"/>
                <w:color w:val="000000"/>
                <w:lang w:eastAsia="sl-SI" w:bidi="yi-Hebr"/>
              </w:rPr>
              <w:br/>
              <w:t>ko v mraku zvečer se oglašajo,\</w:t>
            </w:r>
            <w:r w:rsidRPr="00C07BCC">
              <w:rPr>
                <w:rFonts w:ascii="Calibri" w:eastAsia="Times New Roman" w:hAnsi="Calibri" w:cs="Calibri"/>
                <w:color w:val="000000"/>
                <w:lang w:eastAsia="sl-SI" w:bidi="yi-Hebr"/>
              </w:rPr>
              <w:br/>
              <w:t>vemo, Marija, zakaj!]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zvečer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Gospod dom iskal je zase,\</w:t>
            </w:r>
            <w:r w:rsidRPr="00C07BCC">
              <w:rPr>
                <w:rFonts w:ascii="Calibri" w:eastAsia="Times New Roman" w:hAnsi="Calibri" w:cs="Calibri"/>
                <w:color w:val="000000"/>
                <w:lang w:eastAsia="sl-SI" w:bidi="yi-Hebr"/>
              </w:rPr>
              <w:br/>
              <w:t>našel je tvoje, zvesto, blago srce.\</w:t>
            </w:r>
            <w:r w:rsidRPr="00C07BCC">
              <w:rPr>
                <w:rFonts w:ascii="Calibri" w:eastAsia="Times New Roman" w:hAnsi="Calibri" w:cs="Calibri"/>
                <w:color w:val="000000"/>
                <w:lang w:eastAsia="sl-SI" w:bidi="yi-Hebr"/>
              </w:rPr>
              <w:br/>
              <w:t>Zvon poje: Ave Marija, k Brezmadežni\</w:t>
            </w:r>
            <w:r w:rsidRPr="00C07BCC">
              <w:rPr>
                <w:rFonts w:ascii="Calibri" w:eastAsia="Times New Roman" w:hAnsi="Calibri" w:cs="Calibri"/>
                <w:color w:val="000000"/>
                <w:lang w:eastAsia="sl-SI" w:bidi="yi-Hebr"/>
              </w:rPr>
              <w:br/>
              <w:t>tih pozdrav gre v nebo.\</w:t>
            </w:r>
            <w:r w:rsidRPr="00C07BCC">
              <w:rPr>
                <w:rFonts w:ascii="Calibri" w:eastAsia="Times New Roman" w:hAnsi="Calibri" w:cs="Calibri"/>
                <w:color w:val="000000"/>
                <w:lang w:eastAsia="sl-SI" w:bidi="yi-Hebr"/>
              </w:rPr>
              <w:br/>
              <w:t>[Zakaj ti, Marija, prepevamo,\</w:t>
            </w:r>
            <w:r w:rsidRPr="00C07BCC">
              <w:rPr>
                <w:rFonts w:ascii="Calibri" w:eastAsia="Times New Roman" w:hAnsi="Calibri" w:cs="Calibri"/>
                <w:color w:val="000000"/>
                <w:lang w:eastAsia="sl-SI" w:bidi="yi-Hebr"/>
              </w:rPr>
              <w:br/>
              <w:t>zakaj te zvonovi pozdravljajo,\</w:t>
            </w:r>
            <w:r w:rsidRPr="00C07BCC">
              <w:rPr>
                <w:rFonts w:ascii="Calibri" w:eastAsia="Times New Roman" w:hAnsi="Calibri" w:cs="Calibri"/>
                <w:color w:val="000000"/>
                <w:lang w:eastAsia="sl-SI" w:bidi="yi-Hebr"/>
              </w:rPr>
              <w:br/>
              <w:t>ko v mraku zvečer se oglašajo,\</w:t>
            </w:r>
            <w:r w:rsidRPr="00C07BCC">
              <w:rPr>
                <w:rFonts w:ascii="Calibri" w:eastAsia="Times New Roman" w:hAnsi="Calibri" w:cs="Calibri"/>
                <w:color w:val="000000"/>
                <w:lang w:eastAsia="sl-SI" w:bidi="yi-Hebr"/>
              </w:rPr>
              <w:br/>
              <w:t>vemo, Marija, zakaj!]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tebi, Oče, dali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tebi, Oče, dali?\</w:t>
            </w:r>
            <w:r w:rsidRPr="00C07BCC">
              <w:rPr>
                <w:rFonts w:ascii="Calibri" w:eastAsia="Times New Roman" w:hAnsi="Calibri" w:cs="Calibri"/>
                <w:color w:val="000000"/>
                <w:lang w:eastAsia="sl-SI" w:bidi="yi-Hebr"/>
              </w:rPr>
              <w:br/>
              <w:t>Kaj bi z mašnikom dar'vali?\</w:t>
            </w:r>
            <w:r w:rsidRPr="00C07BCC">
              <w:rPr>
                <w:rFonts w:ascii="Calibri" w:eastAsia="Times New Roman" w:hAnsi="Calibri" w:cs="Calibri"/>
                <w:color w:val="000000"/>
                <w:lang w:eastAsia="sl-SI" w:bidi="yi-Hebr"/>
              </w:rPr>
              <w:br/>
              <w:t>Kar imamo, tvoje je,\</w:t>
            </w:r>
            <w:r w:rsidRPr="00C07BCC">
              <w:rPr>
                <w:rFonts w:ascii="Calibri" w:eastAsia="Times New Roman" w:hAnsi="Calibri" w:cs="Calibri"/>
                <w:color w:val="000000"/>
                <w:lang w:eastAsia="sl-SI" w:bidi="yi-Hebr"/>
              </w:rPr>
              <w:br/>
              <w:t>kar imamo, tvoje je.\</w:t>
            </w:r>
            <w:r w:rsidRPr="00C07BCC">
              <w:rPr>
                <w:rFonts w:ascii="Calibri" w:eastAsia="Times New Roman" w:hAnsi="Calibri" w:cs="Calibri"/>
                <w:color w:val="000000"/>
                <w:lang w:eastAsia="sl-SI" w:bidi="yi-Hebr"/>
              </w:rPr>
              <w:br/>
              <w:t>Naše djanje in življenje,\</w:t>
            </w:r>
            <w:r w:rsidRPr="00C07BCC">
              <w:rPr>
                <w:rFonts w:ascii="Calibri" w:eastAsia="Times New Roman" w:hAnsi="Calibri" w:cs="Calibri"/>
                <w:color w:val="000000"/>
                <w:lang w:eastAsia="sl-SI" w:bidi="yi-Hebr"/>
              </w:rPr>
              <w:br/>
              <w:t>vse veselje in trpljenje\</w:t>
            </w:r>
            <w:r w:rsidRPr="00C07BCC">
              <w:rPr>
                <w:rFonts w:ascii="Calibri" w:eastAsia="Times New Roman" w:hAnsi="Calibri" w:cs="Calibri"/>
                <w:color w:val="000000"/>
                <w:lang w:eastAsia="sl-SI" w:bidi="yi-Hebr"/>
              </w:rPr>
              <w:br/>
              <w:t>tebi, Oče damo vse,\</w:t>
            </w:r>
            <w:r w:rsidRPr="00C07BCC">
              <w:rPr>
                <w:rFonts w:ascii="Calibri" w:eastAsia="Times New Roman" w:hAnsi="Calibri" w:cs="Calibri"/>
                <w:color w:val="000000"/>
                <w:lang w:eastAsia="sl-SI" w:bidi="yi-Hebr"/>
              </w:rPr>
              <w:br/>
              <w:t>tebi Oče damo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tebi, Oče, dali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je kruha le in vina,\</w:t>
            </w:r>
            <w:r w:rsidRPr="00C07BCC">
              <w:rPr>
                <w:rFonts w:ascii="Calibri" w:eastAsia="Times New Roman" w:hAnsi="Calibri" w:cs="Calibri"/>
                <w:color w:val="000000"/>
                <w:lang w:eastAsia="sl-SI" w:bidi="yi-Hebr"/>
              </w:rPr>
              <w:br/>
              <w:t>Kri, Telo bo tvoj'ga Sina.\</w:t>
            </w:r>
            <w:r w:rsidRPr="00C07BCC">
              <w:rPr>
                <w:rFonts w:ascii="Calibri" w:eastAsia="Times New Roman" w:hAnsi="Calibri" w:cs="Calibri"/>
                <w:color w:val="000000"/>
                <w:lang w:eastAsia="sl-SI" w:bidi="yi-Hebr"/>
              </w:rPr>
              <w:br/>
              <w:t>Daroval se bo za nas,\</w:t>
            </w:r>
            <w:r w:rsidRPr="00C07BCC">
              <w:rPr>
                <w:rFonts w:ascii="Calibri" w:eastAsia="Times New Roman" w:hAnsi="Calibri" w:cs="Calibri"/>
                <w:color w:val="000000"/>
                <w:lang w:eastAsia="sl-SI" w:bidi="yi-Hebr"/>
              </w:rPr>
              <w:br/>
              <w:t>daroval se bo za nas.\</w:t>
            </w:r>
            <w:r w:rsidRPr="00C07BCC">
              <w:rPr>
                <w:rFonts w:ascii="Calibri" w:eastAsia="Times New Roman" w:hAnsi="Calibri" w:cs="Calibri"/>
                <w:color w:val="000000"/>
                <w:lang w:eastAsia="sl-SI" w:bidi="yi-Hebr"/>
              </w:rPr>
              <w:br/>
              <w:t>Oh, poglej na nas sirote,\</w:t>
            </w:r>
            <w:r w:rsidRPr="00C07BCC">
              <w:rPr>
                <w:rFonts w:ascii="Calibri" w:eastAsia="Times New Roman" w:hAnsi="Calibri" w:cs="Calibri"/>
                <w:color w:val="000000"/>
                <w:lang w:eastAsia="sl-SI" w:bidi="yi-Hebr"/>
              </w:rPr>
              <w:br/>
              <w:t>skaži svoje nam dobrote,\</w:t>
            </w:r>
            <w:r w:rsidRPr="00C07BCC">
              <w:rPr>
                <w:rFonts w:ascii="Calibri" w:eastAsia="Times New Roman" w:hAnsi="Calibri" w:cs="Calibri"/>
                <w:color w:val="000000"/>
                <w:lang w:eastAsia="sl-SI" w:bidi="yi-Hebr"/>
              </w:rPr>
              <w:br/>
              <w:t>usmili se nas vsaki čas,\</w:t>
            </w:r>
            <w:r w:rsidRPr="00C07BCC">
              <w:rPr>
                <w:rFonts w:ascii="Calibri" w:eastAsia="Times New Roman" w:hAnsi="Calibri" w:cs="Calibri"/>
                <w:color w:val="000000"/>
                <w:lang w:eastAsia="sl-SI" w:bidi="yi-Hebr"/>
              </w:rPr>
              <w:br/>
              <w:t>usmili se nas vsaki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tebi, Oče, dali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pesem povzdigujmo,\</w:t>
            </w:r>
            <w:r w:rsidRPr="00C07BCC">
              <w:rPr>
                <w:rFonts w:ascii="Calibri" w:eastAsia="Times New Roman" w:hAnsi="Calibri" w:cs="Calibri"/>
                <w:color w:val="000000"/>
                <w:lang w:eastAsia="sl-SI" w:bidi="yi-Hebr"/>
              </w:rPr>
              <w:br/>
              <w:t>z angelci se oglasimo:\</w:t>
            </w:r>
            <w:r w:rsidRPr="00C07BCC">
              <w:rPr>
                <w:rFonts w:ascii="Calibri" w:eastAsia="Times New Roman" w:hAnsi="Calibri" w:cs="Calibri"/>
                <w:color w:val="000000"/>
                <w:lang w:eastAsia="sl-SI" w:bidi="yi-Hebr"/>
              </w:rPr>
              <w:br/>
              <w:t>Sveti, sveti, sveti Bog,\</w:t>
            </w:r>
            <w:r w:rsidRPr="00C07BCC">
              <w:rPr>
                <w:rFonts w:ascii="Calibri" w:eastAsia="Times New Roman" w:hAnsi="Calibri" w:cs="Calibri"/>
                <w:color w:val="000000"/>
                <w:lang w:eastAsia="sl-SI" w:bidi="yi-Hebr"/>
              </w:rPr>
              <w:br/>
              <w:t>sveti, sveti, sveti Bog!\</w:t>
            </w:r>
            <w:r w:rsidRPr="00C07BCC">
              <w:rPr>
                <w:rFonts w:ascii="Calibri" w:eastAsia="Times New Roman" w:hAnsi="Calibri" w:cs="Calibri"/>
                <w:color w:val="000000"/>
                <w:lang w:eastAsia="sl-SI" w:bidi="yi-Hebr"/>
              </w:rPr>
              <w:br/>
              <w:t>Vse stvari naj te spoznajo,\</w:t>
            </w:r>
            <w:r w:rsidRPr="00C07BCC">
              <w:rPr>
                <w:rFonts w:ascii="Calibri" w:eastAsia="Times New Roman" w:hAnsi="Calibri" w:cs="Calibri"/>
                <w:color w:val="000000"/>
                <w:lang w:eastAsia="sl-SI" w:bidi="yi-Hebr"/>
              </w:rPr>
              <w:br/>
              <w:t>vse stvari ti hvalo dajo.\</w:t>
            </w:r>
            <w:r w:rsidRPr="00C07BCC">
              <w:rPr>
                <w:rFonts w:ascii="Calibri" w:eastAsia="Times New Roman" w:hAnsi="Calibri" w:cs="Calibri"/>
                <w:color w:val="000000"/>
                <w:lang w:eastAsia="sl-SI" w:bidi="yi-Hebr"/>
              </w:rPr>
              <w:br/>
              <w:t>Oče, sliši glas otrok,\</w:t>
            </w:r>
            <w:r w:rsidRPr="00C07BCC">
              <w:rPr>
                <w:rFonts w:ascii="Calibri" w:eastAsia="Times New Roman" w:hAnsi="Calibri" w:cs="Calibri"/>
                <w:color w:val="000000"/>
                <w:lang w:eastAsia="sl-SI" w:bidi="yi-Hebr"/>
              </w:rPr>
              <w:br/>
              <w:t>Oče, sliši glas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tebi, Oče, dali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tebi, Oče, dali?\</w:t>
            </w:r>
            <w:r w:rsidRPr="00C07BCC">
              <w:rPr>
                <w:rFonts w:ascii="Calibri" w:eastAsia="Times New Roman" w:hAnsi="Calibri" w:cs="Calibri"/>
                <w:color w:val="000000"/>
                <w:lang w:eastAsia="sl-SI" w:bidi="yi-Hebr"/>
              </w:rPr>
              <w:br/>
              <w:t>Kaj bi z mašnikom dar'vali?\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Kar imamo, tvoje je,\</w:t>
            </w:r>
            <w:r w:rsidRPr="00C07BCC">
              <w:rPr>
                <w:rFonts w:ascii="Calibri" w:eastAsia="Times New Roman" w:hAnsi="Calibri" w:cs="Calibri"/>
                <w:color w:val="000000"/>
                <w:lang w:eastAsia="sl-SI" w:bidi="yi-Hebr"/>
              </w:rPr>
              <w:br/>
              <w:t>kar imamo, tvoje je.\</w:t>
            </w:r>
            <w:r w:rsidRPr="00C07BCC">
              <w:rPr>
                <w:rFonts w:ascii="Calibri" w:eastAsia="Times New Roman" w:hAnsi="Calibri" w:cs="Calibri"/>
                <w:color w:val="000000"/>
                <w:lang w:eastAsia="sl-SI" w:bidi="yi-Hebr"/>
              </w:rPr>
              <w:br/>
              <w:t>Svoje delo in trpljenje,\</w:t>
            </w:r>
            <w:r w:rsidRPr="00C07BCC">
              <w:rPr>
                <w:rFonts w:ascii="Calibri" w:eastAsia="Times New Roman" w:hAnsi="Calibri" w:cs="Calibri"/>
                <w:color w:val="000000"/>
                <w:lang w:eastAsia="sl-SI" w:bidi="yi-Hebr"/>
              </w:rPr>
              <w:br/>
              <w:t>vse veselje in trpljenje\</w:t>
            </w:r>
            <w:r w:rsidRPr="00C07BCC">
              <w:rPr>
                <w:rFonts w:ascii="Calibri" w:eastAsia="Times New Roman" w:hAnsi="Calibri" w:cs="Calibri"/>
                <w:color w:val="000000"/>
                <w:lang w:eastAsia="sl-SI" w:bidi="yi-Hebr"/>
              </w:rPr>
              <w:br/>
              <w:t>tebi, Oče damo vse,\</w:t>
            </w:r>
            <w:r w:rsidRPr="00C07BCC">
              <w:rPr>
                <w:rFonts w:ascii="Calibri" w:eastAsia="Times New Roman" w:hAnsi="Calibri" w:cs="Calibri"/>
                <w:color w:val="000000"/>
                <w:lang w:eastAsia="sl-SI" w:bidi="yi-Hebr"/>
              </w:rPr>
              <w:br/>
              <w:t>tebi Oče damo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tebi, Oče, dali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je kruha dar in vina,\</w:t>
            </w:r>
            <w:r w:rsidRPr="00C07BCC">
              <w:rPr>
                <w:rFonts w:ascii="Calibri" w:eastAsia="Times New Roman" w:hAnsi="Calibri" w:cs="Calibri"/>
                <w:color w:val="000000"/>
                <w:lang w:eastAsia="sl-SI" w:bidi="yi-Hebr"/>
              </w:rPr>
              <w:br/>
              <w:t>kri, telo bo tvoj'ga Sina.\</w:t>
            </w:r>
            <w:r w:rsidRPr="00C07BCC">
              <w:rPr>
                <w:rFonts w:ascii="Calibri" w:eastAsia="Times New Roman" w:hAnsi="Calibri" w:cs="Calibri"/>
                <w:color w:val="000000"/>
                <w:lang w:eastAsia="sl-SI" w:bidi="yi-Hebr"/>
              </w:rPr>
              <w:br/>
              <w:t>Daroval se bo za nas,\</w:t>
            </w:r>
            <w:r w:rsidRPr="00C07BCC">
              <w:rPr>
                <w:rFonts w:ascii="Calibri" w:eastAsia="Times New Roman" w:hAnsi="Calibri" w:cs="Calibri"/>
                <w:color w:val="000000"/>
                <w:lang w:eastAsia="sl-SI" w:bidi="yi-Hebr"/>
              </w:rPr>
              <w:br/>
              <w:t>daroval se bo za nas.\</w:t>
            </w:r>
            <w:r w:rsidRPr="00C07BCC">
              <w:rPr>
                <w:rFonts w:ascii="Calibri" w:eastAsia="Times New Roman" w:hAnsi="Calibri" w:cs="Calibri"/>
                <w:color w:val="000000"/>
                <w:lang w:eastAsia="sl-SI" w:bidi="yi-Hebr"/>
              </w:rPr>
              <w:br/>
              <w:t>Glej prijazno nas sirote,\</w:t>
            </w:r>
            <w:r w:rsidRPr="00C07BCC">
              <w:rPr>
                <w:rFonts w:ascii="Calibri" w:eastAsia="Times New Roman" w:hAnsi="Calibri" w:cs="Calibri"/>
                <w:color w:val="000000"/>
                <w:lang w:eastAsia="sl-SI" w:bidi="yi-Hebr"/>
              </w:rPr>
              <w:br/>
              <w:t>skaži svoje nam dobrote,\</w:t>
            </w:r>
            <w:r w:rsidRPr="00C07BCC">
              <w:rPr>
                <w:rFonts w:ascii="Calibri" w:eastAsia="Times New Roman" w:hAnsi="Calibri" w:cs="Calibri"/>
                <w:color w:val="000000"/>
                <w:lang w:eastAsia="sl-SI" w:bidi="yi-Hebr"/>
              </w:rPr>
              <w:br/>
              <w:t>usmili se nas slednji čas,\</w:t>
            </w:r>
            <w:r w:rsidRPr="00C07BCC">
              <w:rPr>
                <w:rFonts w:ascii="Calibri" w:eastAsia="Times New Roman" w:hAnsi="Calibri" w:cs="Calibri"/>
                <w:color w:val="000000"/>
                <w:lang w:eastAsia="sl-SI" w:bidi="yi-Hebr"/>
              </w:rPr>
              <w:br/>
              <w:t>usmili se nas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tebi, Oče, dali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pesem povzdigujmo,\</w:t>
            </w:r>
            <w:r w:rsidRPr="00C07BCC">
              <w:rPr>
                <w:rFonts w:ascii="Calibri" w:eastAsia="Times New Roman" w:hAnsi="Calibri" w:cs="Calibri"/>
                <w:color w:val="000000"/>
                <w:lang w:eastAsia="sl-SI" w:bidi="yi-Hebr"/>
              </w:rPr>
              <w:br/>
              <w:t>z angeli naj te slavimo:\</w:t>
            </w:r>
            <w:r w:rsidRPr="00C07BCC">
              <w:rPr>
                <w:rFonts w:ascii="Calibri" w:eastAsia="Times New Roman" w:hAnsi="Calibri" w:cs="Calibri"/>
                <w:color w:val="000000"/>
                <w:lang w:eastAsia="sl-SI" w:bidi="yi-Hebr"/>
              </w:rPr>
              <w:br/>
              <w:t>Sveti, sveti, sveti Bog,\</w:t>
            </w:r>
            <w:r w:rsidRPr="00C07BCC">
              <w:rPr>
                <w:rFonts w:ascii="Calibri" w:eastAsia="Times New Roman" w:hAnsi="Calibri" w:cs="Calibri"/>
                <w:color w:val="000000"/>
                <w:lang w:eastAsia="sl-SI" w:bidi="yi-Hebr"/>
              </w:rPr>
              <w:br/>
              <w:t>sveti, sveti, sveti Bog!\</w:t>
            </w:r>
            <w:r w:rsidRPr="00C07BCC">
              <w:rPr>
                <w:rFonts w:ascii="Calibri" w:eastAsia="Times New Roman" w:hAnsi="Calibri" w:cs="Calibri"/>
                <w:color w:val="000000"/>
                <w:lang w:eastAsia="sl-SI" w:bidi="yi-Hebr"/>
              </w:rPr>
              <w:br/>
              <w:t>Vsi ljudje naj te spoznajo,\</w:t>
            </w:r>
            <w:r w:rsidRPr="00C07BCC">
              <w:rPr>
                <w:rFonts w:ascii="Calibri" w:eastAsia="Times New Roman" w:hAnsi="Calibri" w:cs="Calibri"/>
                <w:color w:val="000000"/>
                <w:lang w:eastAsia="sl-SI" w:bidi="yi-Hebr"/>
              </w:rPr>
              <w:br/>
              <w:t>vse stvari ti hvalo dajo.\</w:t>
            </w:r>
            <w:r w:rsidRPr="00C07BCC">
              <w:rPr>
                <w:rFonts w:ascii="Calibri" w:eastAsia="Times New Roman" w:hAnsi="Calibri" w:cs="Calibri"/>
                <w:color w:val="000000"/>
                <w:lang w:eastAsia="sl-SI" w:bidi="yi-Hebr"/>
              </w:rPr>
              <w:br/>
              <w:t>Oče, usliši glas otrok,\</w:t>
            </w:r>
            <w:r w:rsidRPr="00C07BCC">
              <w:rPr>
                <w:rFonts w:ascii="Calibri" w:eastAsia="Times New Roman" w:hAnsi="Calibri" w:cs="Calibri"/>
                <w:color w:val="000000"/>
                <w:lang w:eastAsia="sl-SI" w:bidi="yi-Hebr"/>
              </w:rPr>
              <w:br/>
              <w:t>Oče, usliši glas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delaš tukaj v cerkvi temni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delaš tukaj v cerkvi temni\</w:t>
            </w:r>
            <w:r w:rsidRPr="00C07BCC">
              <w:rPr>
                <w:rFonts w:ascii="Calibri" w:eastAsia="Times New Roman" w:hAnsi="Calibri" w:cs="Calibri"/>
                <w:color w:val="000000"/>
                <w:lang w:eastAsia="sl-SI" w:bidi="yi-Hebr"/>
              </w:rPr>
              <w:br/>
              <w:t>ljubi Jezus celo noč?\</w:t>
            </w:r>
            <w:r w:rsidRPr="00C07BCC">
              <w:rPr>
                <w:rFonts w:ascii="Calibri" w:eastAsia="Times New Roman" w:hAnsi="Calibri" w:cs="Calibri"/>
                <w:color w:val="000000"/>
                <w:lang w:eastAsia="sl-SI" w:bidi="yi-Hebr"/>
              </w:rPr>
              <w:br/>
              <w:t>Saj vsepovsod po speči zemlji\</w:t>
            </w:r>
            <w:r w:rsidRPr="00C07BCC">
              <w:rPr>
                <w:rFonts w:ascii="Calibri" w:eastAsia="Times New Roman" w:hAnsi="Calibri" w:cs="Calibri"/>
                <w:color w:val="000000"/>
                <w:lang w:eastAsia="sl-SI" w:bidi="yi-Hebr"/>
              </w:rPr>
              <w:br/>
              <w:t>izginja luč iz tihih koč.\</w:t>
            </w:r>
            <w:r w:rsidRPr="00C07BCC">
              <w:rPr>
                <w:rFonts w:ascii="Calibri" w:eastAsia="Times New Roman" w:hAnsi="Calibri" w:cs="Calibri"/>
                <w:color w:val="000000"/>
                <w:lang w:eastAsia="sl-SI" w:bidi="yi-Hebr"/>
              </w:rPr>
              <w:br/>
              <w:t>[Boš mar vso dolgo noč sameval,\</w:t>
            </w:r>
            <w:r w:rsidRPr="00C07BCC">
              <w:rPr>
                <w:rFonts w:ascii="Calibri" w:eastAsia="Times New Roman" w:hAnsi="Calibri" w:cs="Calibri"/>
                <w:color w:val="000000"/>
                <w:lang w:eastAsia="sl-SI" w:bidi="yi-Hebr"/>
              </w:rPr>
              <w:br/>
              <w:t>od vseh pozabljen nepoznan?\</w:t>
            </w:r>
            <w:r w:rsidRPr="00C07BCC">
              <w:rPr>
                <w:rFonts w:ascii="Calibri" w:eastAsia="Times New Roman" w:hAnsi="Calibri" w:cs="Calibri"/>
                <w:color w:val="000000"/>
                <w:lang w:eastAsia="sl-SI" w:bidi="yi-Hebr"/>
              </w:rPr>
              <w:br/>
              <w:t>Ti drugim spone si razvezal,\</w:t>
            </w:r>
            <w:r w:rsidRPr="00C07BCC">
              <w:rPr>
                <w:rFonts w:ascii="Calibri" w:eastAsia="Times New Roman" w:hAnsi="Calibri" w:cs="Calibri"/>
                <w:color w:val="000000"/>
                <w:lang w:eastAsia="sl-SI" w:bidi="yi-Hebr"/>
              </w:rPr>
              <w:br/>
              <w:t>a sebe vklenil v temni stan.]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delaš tukaj v cerkvi temni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me je priklenila:\</w:t>
            </w:r>
            <w:r w:rsidRPr="00C07BCC">
              <w:rPr>
                <w:rFonts w:ascii="Calibri" w:eastAsia="Times New Roman" w:hAnsi="Calibri" w:cs="Calibri"/>
                <w:color w:val="000000"/>
                <w:lang w:eastAsia="sl-SI" w:bidi="yi-Hebr"/>
              </w:rPr>
              <w:br/>
              <w:t>velika silna njena moč\</w:t>
            </w:r>
            <w:r w:rsidRPr="00C07BCC">
              <w:rPr>
                <w:rFonts w:ascii="Calibri" w:eastAsia="Times New Roman" w:hAnsi="Calibri" w:cs="Calibri"/>
                <w:color w:val="000000"/>
                <w:lang w:eastAsia="sl-SI" w:bidi="yi-Hebr"/>
              </w:rPr>
              <w:br/>
              <w:t>je tabernakelj izvolila,\</w:t>
            </w:r>
            <w:r w:rsidRPr="00C07BCC">
              <w:rPr>
                <w:rFonts w:ascii="Calibri" w:eastAsia="Times New Roman" w:hAnsi="Calibri" w:cs="Calibri"/>
                <w:color w:val="000000"/>
                <w:lang w:eastAsia="sl-SI" w:bidi="yi-Hebr"/>
              </w:rPr>
              <w:br/>
              <w:t>da sem pri tebi dan in noč.\</w:t>
            </w:r>
            <w:r w:rsidRPr="00C07BCC">
              <w:rPr>
                <w:rFonts w:ascii="Calibri" w:eastAsia="Times New Roman" w:hAnsi="Calibri" w:cs="Calibri"/>
                <w:color w:val="000000"/>
                <w:lang w:eastAsia="sl-SI" w:bidi="yi-Hebr"/>
              </w:rPr>
              <w:br/>
              <w:t>[Predolga ura ni nobena,\</w:t>
            </w:r>
            <w:r w:rsidRPr="00C07BCC">
              <w:rPr>
                <w:rFonts w:ascii="Calibri" w:eastAsia="Times New Roman" w:hAnsi="Calibri" w:cs="Calibri"/>
                <w:color w:val="000000"/>
                <w:lang w:eastAsia="sl-SI" w:bidi="yi-Hebr"/>
              </w:rPr>
              <w:br/>
              <w:t>za vas darujem se vsak hip;\</w:t>
            </w:r>
            <w:r w:rsidRPr="00C07BCC">
              <w:rPr>
                <w:rFonts w:ascii="Calibri" w:eastAsia="Times New Roman" w:hAnsi="Calibri" w:cs="Calibri"/>
                <w:color w:val="000000"/>
                <w:lang w:eastAsia="sl-SI" w:bidi="yi-Hebr"/>
              </w:rPr>
              <w:br/>
              <w:t>za vas Očetu posvečena\</w:t>
            </w:r>
            <w:r w:rsidRPr="00C07BCC">
              <w:rPr>
                <w:rFonts w:ascii="Calibri" w:eastAsia="Times New Roman" w:hAnsi="Calibri" w:cs="Calibri"/>
                <w:color w:val="000000"/>
                <w:lang w:eastAsia="sl-SI" w:bidi="yi-Hebr"/>
              </w:rPr>
              <w:br/>
              <w:t>je noč in vsak srca utrip.]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delaš tukaj v cerkvi temni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spiš in jaz? Glej čakam nate,\</w:t>
            </w:r>
            <w:r w:rsidRPr="00C07BCC">
              <w:rPr>
                <w:rFonts w:ascii="Calibri" w:eastAsia="Times New Roman" w:hAnsi="Calibri" w:cs="Calibri"/>
                <w:color w:val="000000"/>
                <w:lang w:eastAsia="sl-SI" w:bidi="yi-Hebr"/>
              </w:rPr>
              <w:br/>
              <w:t>da mi prineseš svoj pozdrav;\</w:t>
            </w:r>
            <w:r w:rsidRPr="00C07BCC">
              <w:rPr>
                <w:rFonts w:ascii="Calibri" w:eastAsia="Times New Roman" w:hAnsi="Calibri" w:cs="Calibri"/>
                <w:color w:val="000000"/>
                <w:lang w:eastAsia="sl-SI" w:bidi="yi-Hebr"/>
              </w:rPr>
              <w:br/>
              <w:t>za te ugašam zvezde zlate\</w:t>
            </w:r>
            <w:r w:rsidRPr="00C07BCC">
              <w:rPr>
                <w:rFonts w:ascii="Calibri" w:eastAsia="Times New Roman" w:hAnsi="Calibri" w:cs="Calibri"/>
                <w:color w:val="000000"/>
                <w:lang w:eastAsia="sl-SI" w:bidi="yi-Hebr"/>
              </w:rPr>
              <w:br/>
              <w:t>in kličem jutra iz daljav.\</w:t>
            </w:r>
            <w:r w:rsidRPr="00C07BCC">
              <w:rPr>
                <w:rFonts w:ascii="Calibri" w:eastAsia="Times New Roman" w:hAnsi="Calibri" w:cs="Calibri"/>
                <w:color w:val="000000"/>
                <w:lang w:eastAsia="sl-SI" w:bidi="yi-Hebr"/>
              </w:rPr>
              <w:br/>
              <w:t>[Tako srčno ni hrepenelo\</w:t>
            </w:r>
            <w:r w:rsidRPr="00C07BCC">
              <w:rPr>
                <w:rFonts w:ascii="Calibri" w:eastAsia="Times New Roman" w:hAnsi="Calibri" w:cs="Calibri"/>
                <w:color w:val="000000"/>
                <w:lang w:eastAsia="sl-SI" w:bidi="yi-Hebr"/>
              </w:rPr>
              <w:br/>
              <w:t>srce po srcu še nikdar\</w:t>
            </w:r>
            <w:r w:rsidRPr="00C07BCC">
              <w:rPr>
                <w:rFonts w:ascii="Calibri" w:eastAsia="Times New Roman" w:hAnsi="Calibri" w:cs="Calibri"/>
                <w:color w:val="000000"/>
                <w:lang w:eastAsia="sl-SI" w:bidi="yi-Hebr"/>
              </w:rPr>
              <w:br/>
              <w:t>kot moje, da bi te sprejelo,\</w:t>
            </w:r>
            <w:r w:rsidRPr="00C07BCC">
              <w:rPr>
                <w:rFonts w:ascii="Calibri" w:eastAsia="Times New Roman" w:hAnsi="Calibri" w:cs="Calibri"/>
                <w:color w:val="000000"/>
                <w:lang w:eastAsia="sl-SI" w:bidi="yi-Hebr"/>
              </w:rPr>
              <w:br/>
              <w:t>ko prideš zjutraj pred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naj ti podarimo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naj ti podarimo,\</w:t>
            </w:r>
            <w:r w:rsidRPr="00C07BCC">
              <w:rPr>
                <w:rFonts w:ascii="Calibri" w:eastAsia="Times New Roman" w:hAnsi="Calibri" w:cs="Calibri"/>
                <w:color w:val="000000"/>
                <w:lang w:eastAsia="sl-SI" w:bidi="yi-Hebr"/>
              </w:rPr>
              <w:br/>
              <w:t>ko prah smo in pepel?\</w:t>
            </w:r>
            <w:r w:rsidRPr="00C07BCC">
              <w:rPr>
                <w:rFonts w:ascii="Calibri" w:eastAsia="Times New Roman" w:hAnsi="Calibri" w:cs="Calibri"/>
                <w:color w:val="000000"/>
                <w:lang w:eastAsia="sl-SI" w:bidi="yi-Hebr"/>
              </w:rPr>
              <w:br/>
              <w:t>kako naj te častimo,\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 v raj nas boš sprejel?\</w:t>
            </w:r>
            <w:r w:rsidRPr="00C07BCC">
              <w:rPr>
                <w:rFonts w:ascii="Calibri" w:eastAsia="Times New Roman" w:hAnsi="Calibri" w:cs="Calibri"/>
                <w:color w:val="000000"/>
                <w:lang w:eastAsia="sl-SI" w:bidi="yi-Hebr"/>
              </w:rPr>
              <w:br/>
              <w:t>[Glej kruha tu in vina\</w:t>
            </w:r>
            <w:r w:rsidRPr="00C07BCC">
              <w:rPr>
                <w:rFonts w:ascii="Calibri" w:eastAsia="Times New Roman" w:hAnsi="Calibri" w:cs="Calibri"/>
                <w:color w:val="000000"/>
                <w:lang w:eastAsia="sl-SI" w:bidi="yi-Hebr"/>
              </w:rPr>
              <w:br/>
              <w:t>ti damo na oltar;\</w:t>
            </w:r>
            <w:r w:rsidRPr="00C07BCC">
              <w:rPr>
                <w:rFonts w:ascii="Calibri" w:eastAsia="Times New Roman" w:hAnsi="Calibri" w:cs="Calibri"/>
                <w:color w:val="000000"/>
                <w:lang w:eastAsia="sl-SI" w:bidi="yi-Hebr"/>
              </w:rPr>
              <w:br/>
              <w:t>ki naj Telo bo Sina\</w:t>
            </w:r>
            <w:r w:rsidRPr="00C07BCC">
              <w:rPr>
                <w:rFonts w:ascii="Calibri" w:eastAsia="Times New Roman" w:hAnsi="Calibri" w:cs="Calibri"/>
                <w:color w:val="000000"/>
                <w:lang w:eastAsia="sl-SI" w:bidi="yi-Hebr"/>
              </w:rPr>
              <w:br/>
              <w:t>in Kri v najlepši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naj ti podarimo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Očetu dar prinaša,\</w:t>
            </w:r>
            <w:r w:rsidRPr="00C07BCC">
              <w:rPr>
                <w:rFonts w:ascii="Calibri" w:eastAsia="Times New Roman" w:hAnsi="Calibri" w:cs="Calibri"/>
                <w:color w:val="000000"/>
                <w:lang w:eastAsia="sl-SI" w:bidi="yi-Hebr"/>
              </w:rPr>
              <w:br/>
              <w:t>sam Jezus zdaj za nas;\</w:t>
            </w:r>
            <w:r w:rsidRPr="00C07BCC">
              <w:rPr>
                <w:rFonts w:ascii="Calibri" w:eastAsia="Times New Roman" w:hAnsi="Calibri" w:cs="Calibri"/>
                <w:color w:val="000000"/>
                <w:lang w:eastAsia="sl-SI" w:bidi="yi-Hebr"/>
              </w:rPr>
              <w:br/>
              <w:t>daritev ni več naša,\</w:t>
            </w:r>
            <w:r w:rsidRPr="00C07BCC">
              <w:rPr>
                <w:rFonts w:ascii="Calibri" w:eastAsia="Times New Roman" w:hAnsi="Calibri" w:cs="Calibri"/>
                <w:color w:val="000000"/>
                <w:lang w:eastAsia="sl-SI" w:bidi="yi-Hebr"/>
              </w:rPr>
              <w:br/>
              <w:t>naš je le prošnje glas.\</w:t>
            </w:r>
            <w:r w:rsidRPr="00C07BCC">
              <w:rPr>
                <w:rFonts w:ascii="Calibri" w:eastAsia="Times New Roman" w:hAnsi="Calibri" w:cs="Calibri"/>
                <w:color w:val="000000"/>
                <w:lang w:eastAsia="sl-SI" w:bidi="yi-Hebr"/>
              </w:rPr>
              <w:br/>
              <w:t>[Veselje in trpljenje,\</w:t>
            </w:r>
            <w:r w:rsidRPr="00C07BCC">
              <w:rPr>
                <w:rFonts w:ascii="Calibri" w:eastAsia="Times New Roman" w:hAnsi="Calibri" w:cs="Calibri"/>
                <w:color w:val="000000"/>
                <w:lang w:eastAsia="sl-SI" w:bidi="yi-Hebr"/>
              </w:rPr>
              <w:br/>
              <w:t>Bogu naj bode v dar;\</w:t>
            </w:r>
            <w:r w:rsidRPr="00C07BCC">
              <w:rPr>
                <w:rFonts w:ascii="Calibri" w:eastAsia="Times New Roman" w:hAnsi="Calibri" w:cs="Calibri"/>
                <w:color w:val="000000"/>
                <w:lang w:eastAsia="sl-SI" w:bidi="yi-Hebr"/>
              </w:rPr>
              <w:br/>
              <w:t>to v grehov zadoščenje\</w:t>
            </w:r>
            <w:r w:rsidRPr="00C07BCC">
              <w:rPr>
                <w:rFonts w:ascii="Calibri" w:eastAsia="Times New Roman" w:hAnsi="Calibri" w:cs="Calibri"/>
                <w:color w:val="000000"/>
                <w:lang w:eastAsia="sl-SI" w:bidi="yi-Hebr"/>
              </w:rPr>
              <w:br/>
              <w:t>zdaj damo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naj ti podarimo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Sveto, sveto\</w:t>
            </w:r>
            <w:r w:rsidRPr="00C07BCC">
              <w:rPr>
                <w:rFonts w:ascii="Calibri" w:eastAsia="Times New Roman" w:hAnsi="Calibri" w:cs="Calibri"/>
                <w:color w:val="000000"/>
                <w:lang w:eastAsia="sl-SI" w:bidi="yi-Hebr"/>
              </w:rPr>
              <w:br/>
              <w:t>naj božje bo ime;\</w:t>
            </w:r>
            <w:r w:rsidRPr="00C07BCC">
              <w:rPr>
                <w:rFonts w:ascii="Calibri" w:eastAsia="Times New Roman" w:hAnsi="Calibri" w:cs="Calibri"/>
                <w:color w:val="000000"/>
                <w:lang w:eastAsia="sl-SI" w:bidi="yi-Hebr"/>
              </w:rPr>
              <w:br/>
              <w:t>vsekdar za dobro vneto\</w:t>
            </w:r>
            <w:r w:rsidRPr="00C07BCC">
              <w:rPr>
                <w:rFonts w:ascii="Calibri" w:eastAsia="Times New Roman" w:hAnsi="Calibri" w:cs="Calibri"/>
                <w:color w:val="000000"/>
                <w:lang w:eastAsia="sl-SI" w:bidi="yi-Hebr"/>
              </w:rPr>
              <w:br/>
              <w:t>naj naše bo srce!\</w:t>
            </w:r>
            <w:r w:rsidRPr="00C07BCC">
              <w:rPr>
                <w:rFonts w:ascii="Calibri" w:eastAsia="Times New Roman" w:hAnsi="Calibri" w:cs="Calibri"/>
                <w:color w:val="000000"/>
                <w:lang w:eastAsia="sl-SI" w:bidi="yi-Hebr"/>
              </w:rPr>
              <w:br/>
              <w:t>[Zbor angelski prepeva\</w:t>
            </w:r>
            <w:r w:rsidRPr="00C07BCC">
              <w:rPr>
                <w:rFonts w:ascii="Calibri" w:eastAsia="Times New Roman" w:hAnsi="Calibri" w:cs="Calibri"/>
                <w:color w:val="000000"/>
                <w:lang w:eastAsia="sl-SI" w:bidi="yi-Hebr"/>
              </w:rPr>
              <w:br/>
              <w:t>v čast večnega Boga;\</w:t>
            </w:r>
            <w:r w:rsidRPr="00C07BCC">
              <w:rPr>
                <w:rFonts w:ascii="Calibri" w:eastAsia="Times New Roman" w:hAnsi="Calibri" w:cs="Calibri"/>
                <w:color w:val="000000"/>
                <w:lang w:eastAsia="sl-SI" w:bidi="yi-Hebr"/>
              </w:rPr>
              <w:br/>
              <w:t>iz naših ust odmeva\</w:t>
            </w:r>
            <w:r w:rsidRPr="00C07BCC">
              <w:rPr>
                <w:rFonts w:ascii="Calibri" w:eastAsia="Times New Roman" w:hAnsi="Calibri" w:cs="Calibri"/>
                <w:color w:val="000000"/>
                <w:lang w:eastAsia="sl-SI" w:bidi="yi-Hebr"/>
              </w:rPr>
              <w:br/>
              <w:t>naj hvala do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naj ti podarimo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naj ti podarimo,\</w:t>
            </w:r>
            <w:r w:rsidRPr="00C07BCC">
              <w:rPr>
                <w:rFonts w:ascii="Calibri" w:eastAsia="Times New Roman" w:hAnsi="Calibri" w:cs="Calibri"/>
                <w:color w:val="000000"/>
                <w:lang w:eastAsia="sl-SI" w:bidi="yi-Hebr"/>
              </w:rPr>
              <w:br/>
              <w:t>ko prah smo in pepel?\</w:t>
            </w:r>
            <w:r w:rsidRPr="00C07BCC">
              <w:rPr>
                <w:rFonts w:ascii="Calibri" w:eastAsia="Times New Roman" w:hAnsi="Calibri" w:cs="Calibri"/>
                <w:color w:val="000000"/>
                <w:lang w:eastAsia="sl-SI" w:bidi="yi-Hebr"/>
              </w:rPr>
              <w:br/>
              <w:t>kako naj te častimo,\</w:t>
            </w:r>
            <w:r w:rsidRPr="00C07BCC">
              <w:rPr>
                <w:rFonts w:ascii="Calibri" w:eastAsia="Times New Roman" w:hAnsi="Calibri" w:cs="Calibri"/>
                <w:color w:val="000000"/>
                <w:lang w:eastAsia="sl-SI" w:bidi="yi-Hebr"/>
              </w:rPr>
              <w:br/>
              <w:t>da bodeš nas vesel?\</w:t>
            </w:r>
            <w:r w:rsidRPr="00C07BCC">
              <w:rPr>
                <w:rFonts w:ascii="Calibri" w:eastAsia="Times New Roman" w:hAnsi="Calibri" w:cs="Calibri"/>
                <w:color w:val="000000"/>
                <w:lang w:eastAsia="sl-SI" w:bidi="yi-Hebr"/>
              </w:rPr>
              <w:br/>
              <w:t>[Glej kruha dar in vina\</w:t>
            </w:r>
            <w:r w:rsidRPr="00C07BCC">
              <w:rPr>
                <w:rFonts w:ascii="Calibri" w:eastAsia="Times New Roman" w:hAnsi="Calibri" w:cs="Calibri"/>
                <w:color w:val="000000"/>
                <w:lang w:eastAsia="sl-SI" w:bidi="yi-Hebr"/>
              </w:rPr>
              <w:br/>
              <w:t>ti damo na oltar;\</w:t>
            </w:r>
            <w:r w:rsidRPr="00C07BCC">
              <w:rPr>
                <w:rFonts w:ascii="Calibri" w:eastAsia="Times New Roman" w:hAnsi="Calibri" w:cs="Calibri"/>
                <w:color w:val="000000"/>
                <w:lang w:eastAsia="sl-SI" w:bidi="yi-Hebr"/>
              </w:rPr>
              <w:br/>
              <w:t>ki naj Telo bo Sina\</w:t>
            </w:r>
            <w:r w:rsidRPr="00C07BCC">
              <w:rPr>
                <w:rFonts w:ascii="Calibri" w:eastAsia="Times New Roman" w:hAnsi="Calibri" w:cs="Calibri"/>
                <w:color w:val="000000"/>
                <w:lang w:eastAsia="sl-SI" w:bidi="yi-Hebr"/>
              </w:rPr>
              <w:br/>
              <w:t>in Kri v prijeten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naj ti podarimo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Očetu dar prinaša,\</w:t>
            </w:r>
            <w:r w:rsidRPr="00C07BCC">
              <w:rPr>
                <w:rFonts w:ascii="Calibri" w:eastAsia="Times New Roman" w:hAnsi="Calibri" w:cs="Calibri"/>
                <w:color w:val="000000"/>
                <w:lang w:eastAsia="sl-SI" w:bidi="yi-Hebr"/>
              </w:rPr>
              <w:br/>
              <w:t>sam Jezus zdaj za nas;\</w:t>
            </w:r>
            <w:r w:rsidRPr="00C07BCC">
              <w:rPr>
                <w:rFonts w:ascii="Calibri" w:eastAsia="Times New Roman" w:hAnsi="Calibri" w:cs="Calibri"/>
                <w:color w:val="000000"/>
                <w:lang w:eastAsia="sl-SI" w:bidi="yi-Hebr"/>
              </w:rPr>
              <w:br/>
              <w:t>daritev ni več naša,\</w:t>
            </w:r>
            <w:r w:rsidRPr="00C07BCC">
              <w:rPr>
                <w:rFonts w:ascii="Calibri" w:eastAsia="Times New Roman" w:hAnsi="Calibri" w:cs="Calibri"/>
                <w:color w:val="000000"/>
                <w:lang w:eastAsia="sl-SI" w:bidi="yi-Hebr"/>
              </w:rPr>
              <w:br/>
              <w:t>naš je le prošnje glas.\</w:t>
            </w:r>
            <w:r w:rsidRPr="00C07BCC">
              <w:rPr>
                <w:rFonts w:ascii="Calibri" w:eastAsia="Times New Roman" w:hAnsi="Calibri" w:cs="Calibri"/>
                <w:color w:val="000000"/>
                <w:lang w:eastAsia="sl-SI" w:bidi="yi-Hebr"/>
              </w:rPr>
              <w:br/>
              <w:t>[Veselje in trpljenje,\</w:t>
            </w:r>
            <w:r w:rsidRPr="00C07BCC">
              <w:rPr>
                <w:rFonts w:ascii="Calibri" w:eastAsia="Times New Roman" w:hAnsi="Calibri" w:cs="Calibri"/>
                <w:color w:val="000000"/>
                <w:lang w:eastAsia="sl-SI" w:bidi="yi-Hebr"/>
              </w:rPr>
              <w:br/>
              <w:t>naj Bogu bode dar;\</w:t>
            </w:r>
            <w:r w:rsidRPr="00C07BCC">
              <w:rPr>
                <w:rFonts w:ascii="Calibri" w:eastAsia="Times New Roman" w:hAnsi="Calibri" w:cs="Calibri"/>
                <w:color w:val="000000"/>
                <w:lang w:eastAsia="sl-SI" w:bidi="yi-Hebr"/>
              </w:rPr>
              <w:br/>
              <w:t>to v greha zadoščenje\</w:t>
            </w:r>
            <w:r w:rsidRPr="00C07BCC">
              <w:rPr>
                <w:rFonts w:ascii="Calibri" w:eastAsia="Times New Roman" w:hAnsi="Calibri" w:cs="Calibri"/>
                <w:color w:val="000000"/>
                <w:lang w:eastAsia="sl-SI" w:bidi="yi-Hebr"/>
              </w:rPr>
              <w:br/>
              <w:t>zdaj damo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naj ti podarimo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sveto, sveto\</w:t>
            </w:r>
            <w:r w:rsidRPr="00C07BCC">
              <w:rPr>
                <w:rFonts w:ascii="Calibri" w:eastAsia="Times New Roman" w:hAnsi="Calibri" w:cs="Calibri"/>
                <w:color w:val="000000"/>
                <w:lang w:eastAsia="sl-SI" w:bidi="yi-Hebr"/>
              </w:rPr>
              <w:br/>
              <w:t>naj božje bo ime;\</w:t>
            </w:r>
            <w:r w:rsidRPr="00C07BCC">
              <w:rPr>
                <w:rFonts w:ascii="Calibri" w:eastAsia="Times New Roman" w:hAnsi="Calibri" w:cs="Calibri"/>
                <w:color w:val="000000"/>
                <w:lang w:eastAsia="sl-SI" w:bidi="yi-Hebr"/>
              </w:rPr>
              <w:br/>
              <w:t>vsekdar za dobro vneto\</w:t>
            </w:r>
            <w:r w:rsidRPr="00C07BCC">
              <w:rPr>
                <w:rFonts w:ascii="Calibri" w:eastAsia="Times New Roman" w:hAnsi="Calibri" w:cs="Calibri"/>
                <w:color w:val="000000"/>
                <w:lang w:eastAsia="sl-SI" w:bidi="yi-Hebr"/>
              </w:rPr>
              <w:br/>
              <w:t>naj naše bo srce!\</w:t>
            </w:r>
            <w:r w:rsidRPr="00C07BCC">
              <w:rPr>
                <w:rFonts w:ascii="Calibri" w:eastAsia="Times New Roman" w:hAnsi="Calibri" w:cs="Calibri"/>
                <w:color w:val="000000"/>
                <w:lang w:eastAsia="sl-SI" w:bidi="yi-Hebr"/>
              </w:rPr>
              <w:br/>
              <w:t>[Zbor angelski prepeva\</w:t>
            </w:r>
            <w:r w:rsidRPr="00C07BCC">
              <w:rPr>
                <w:rFonts w:ascii="Calibri" w:eastAsia="Times New Roman" w:hAnsi="Calibri" w:cs="Calibri"/>
                <w:color w:val="000000"/>
                <w:lang w:eastAsia="sl-SI" w:bidi="yi-Hebr"/>
              </w:rPr>
              <w:br/>
              <w:t>čast večnega Boga;\</w:t>
            </w:r>
            <w:r w:rsidRPr="00C07BCC">
              <w:rPr>
                <w:rFonts w:ascii="Calibri" w:eastAsia="Times New Roman" w:hAnsi="Calibri" w:cs="Calibri"/>
                <w:color w:val="000000"/>
                <w:lang w:eastAsia="sl-SI" w:bidi="yi-Hebr"/>
              </w:rPr>
              <w:br/>
              <w:t>iz naših ust odmeva\</w:t>
            </w:r>
            <w:r w:rsidRPr="00C07BCC">
              <w:rPr>
                <w:rFonts w:ascii="Calibri" w:eastAsia="Times New Roman" w:hAnsi="Calibri" w:cs="Calibri"/>
                <w:color w:val="000000"/>
                <w:lang w:eastAsia="sl-SI" w:bidi="yi-Hebr"/>
              </w:rPr>
              <w:br/>
              <w:t>naj hvala do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res nikoli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res nikoli nisi videl angela:\</w:t>
            </w:r>
            <w:r w:rsidRPr="00C07BCC">
              <w:rPr>
                <w:rFonts w:ascii="Calibri" w:eastAsia="Times New Roman" w:hAnsi="Calibri" w:cs="Calibri"/>
                <w:color w:val="000000"/>
                <w:lang w:eastAsia="sl-SI" w:bidi="yi-Hebr"/>
              </w:rPr>
              <w:br/>
              <w:t>res nikoli nisi čutil, da nekdo te rad ima?\</w:t>
            </w:r>
            <w:r w:rsidRPr="00C07BCC">
              <w:rPr>
                <w:rFonts w:ascii="Calibri" w:eastAsia="Times New Roman" w:hAnsi="Calibri" w:cs="Calibri"/>
                <w:color w:val="000000"/>
                <w:lang w:eastAsia="sl-SI" w:bidi="yi-Hebr"/>
              </w:rPr>
              <w:br/>
              <w:t>A vendar vedno so ob tebi – angeli,\</w:t>
            </w:r>
            <w:r w:rsidRPr="00C07BCC">
              <w:rPr>
                <w:rFonts w:ascii="Calibri" w:eastAsia="Times New Roman" w:hAnsi="Calibri" w:cs="Calibri"/>
                <w:color w:val="000000"/>
                <w:lang w:eastAsia="sl-SI" w:bidi="yi-Hebr"/>
              </w:rPr>
              <w:br/>
              <w:t>neopazni, skriti med ljudmi.\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Kaj res nikoli nisi slišal angela,\</w:t>
            </w:r>
            <w:r w:rsidRPr="00C07BCC">
              <w:rPr>
                <w:rFonts w:ascii="Calibri" w:eastAsia="Times New Roman" w:hAnsi="Calibri" w:cs="Calibri"/>
                <w:color w:val="000000"/>
                <w:lang w:eastAsia="sl-SI" w:bidi="yi-Hebr"/>
              </w:rPr>
              <w:br/>
              <w:t>ko tiho brez besed ti o ljubezni šepeta?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res nikoli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 angeli so vedno tu, verjemi mi;\</w:t>
            </w:r>
            <w:r w:rsidRPr="00C07BCC">
              <w:rPr>
                <w:rFonts w:ascii="Calibri" w:eastAsia="Times New Roman" w:hAnsi="Calibri" w:cs="Calibri"/>
                <w:color w:val="000000"/>
                <w:lang w:eastAsia="sl-SI" w:bidi="yi-Hebr"/>
              </w:rPr>
              <w:br/>
              <w:t>vedno, tudi ko si sam, sledijo ti!\</w:t>
            </w:r>
            <w:r w:rsidRPr="00C07BCC">
              <w:rPr>
                <w:rFonts w:ascii="Calibri" w:eastAsia="Times New Roman" w:hAnsi="Calibri" w:cs="Calibri"/>
                <w:color w:val="000000"/>
                <w:lang w:eastAsia="sl-SI" w:bidi="yi-Hebr"/>
              </w:rPr>
              <w:br/>
              <w:t>Angeli, angeli, angeli … ne išči jih\</w:t>
            </w:r>
            <w:r w:rsidRPr="00C07BCC">
              <w:rPr>
                <w:rFonts w:ascii="Calibri" w:eastAsia="Times New Roman" w:hAnsi="Calibri" w:cs="Calibri"/>
                <w:color w:val="000000"/>
                <w:lang w:eastAsia="sl-SI" w:bidi="yi-Hebr"/>
              </w:rPr>
              <w:br/>
              <w:t>visoko na nebu, okoli sebe se ozri!\</w:t>
            </w:r>
            <w:r w:rsidRPr="00C07BCC">
              <w:rPr>
                <w:rFonts w:ascii="Calibri" w:eastAsia="Times New Roman" w:hAnsi="Calibri" w:cs="Calibri"/>
                <w:color w:val="000000"/>
                <w:lang w:eastAsia="sl-SI" w:bidi="yi-Hebr"/>
              </w:rPr>
              <w:br/>
              <w:t>Angeli, angeli, angeli … poglej, globoko\</w:t>
            </w:r>
            <w:r w:rsidRPr="00C07BCC">
              <w:rPr>
                <w:rFonts w:ascii="Calibri" w:eastAsia="Times New Roman" w:hAnsi="Calibri" w:cs="Calibri"/>
                <w:color w:val="000000"/>
                <w:lang w:eastAsia="sl-SI" w:bidi="yi-Hebr"/>
              </w:rPr>
              <w:br/>
              <w:t>poglej v otroške oči! Mar niso tam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res nikoli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res nikoli nisi čutil angela;\</w:t>
            </w:r>
            <w:r w:rsidRPr="00C07BCC">
              <w:rPr>
                <w:rFonts w:ascii="Calibri" w:eastAsia="Times New Roman" w:hAnsi="Calibri" w:cs="Calibri"/>
                <w:color w:val="000000"/>
                <w:lang w:eastAsia="sl-SI" w:bidi="yi-Hebr"/>
              </w:rPr>
              <w:br/>
              <w:t>se res nikoli ni dotaknil tvojega srca?\</w:t>
            </w:r>
            <w:r w:rsidRPr="00C07BCC">
              <w:rPr>
                <w:rFonts w:ascii="Calibri" w:eastAsia="Times New Roman" w:hAnsi="Calibri" w:cs="Calibri"/>
                <w:color w:val="000000"/>
                <w:lang w:eastAsia="sl-SI" w:bidi="yi-Hebr"/>
              </w:rPr>
              <w:br/>
              <w:t>A vendar vedno so ob tebi – angeli,\</w:t>
            </w:r>
            <w:r w:rsidRPr="00C07BCC">
              <w:rPr>
                <w:rFonts w:ascii="Calibri" w:eastAsia="Times New Roman" w:hAnsi="Calibri" w:cs="Calibri"/>
                <w:color w:val="000000"/>
                <w:lang w:eastAsia="sl-SI" w:bidi="yi-Hebr"/>
              </w:rPr>
              <w:br/>
              <w:t>neopazni, skriti med ljudmi.\</w:t>
            </w:r>
            <w:r w:rsidRPr="00C07BCC">
              <w:rPr>
                <w:rFonts w:ascii="Calibri" w:eastAsia="Times New Roman" w:hAnsi="Calibri" w:cs="Calibri"/>
                <w:color w:val="000000"/>
                <w:lang w:eastAsia="sl-SI" w:bidi="yi-Hebr"/>
              </w:rPr>
              <w:br/>
              <w:t>Kaj res nikoli nisi slišal angela, ko tiho\</w:t>
            </w:r>
            <w:r w:rsidRPr="00C07BCC">
              <w:rPr>
                <w:rFonts w:ascii="Calibri" w:eastAsia="Times New Roman" w:hAnsi="Calibri" w:cs="Calibri"/>
                <w:color w:val="000000"/>
                <w:lang w:eastAsia="sl-SI" w:bidi="yi-Hebr"/>
              </w:rPr>
              <w:br/>
              <w:t>brez besed ti o ljubezni šepeta?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se vam zdi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se vam zdi pastirci vi,\</w:t>
            </w:r>
            <w:r w:rsidRPr="00C07BCC">
              <w:rPr>
                <w:rFonts w:ascii="Calibri" w:eastAsia="Times New Roman" w:hAnsi="Calibri" w:cs="Calibri"/>
                <w:color w:val="000000"/>
                <w:lang w:eastAsia="sl-SI" w:bidi="yi-Hebr"/>
              </w:rPr>
              <w:br/>
              <w:t>al’ ste kaj slišali?\</w:t>
            </w:r>
            <w:r w:rsidRPr="00C07BCC">
              <w:rPr>
                <w:rFonts w:ascii="Calibri" w:eastAsia="Times New Roman" w:hAnsi="Calibri" w:cs="Calibri"/>
                <w:color w:val="000000"/>
                <w:lang w:eastAsia="sl-SI" w:bidi="yi-Hebr"/>
              </w:rPr>
              <w:br/>
              <w:t>Veseli glas gre dol do nas,\</w:t>
            </w:r>
            <w:r w:rsidRPr="00C07BCC">
              <w:rPr>
                <w:rFonts w:ascii="Calibri" w:eastAsia="Times New Roman" w:hAnsi="Calibri" w:cs="Calibri"/>
                <w:color w:val="000000"/>
                <w:lang w:eastAsia="sl-SI" w:bidi="yi-Hebr"/>
              </w:rPr>
              <w:br/>
              <w:t>z nebes veseli glas.\</w:t>
            </w:r>
            <w:r w:rsidRPr="00C07BCC">
              <w:rPr>
                <w:rFonts w:ascii="Calibri" w:eastAsia="Times New Roman" w:hAnsi="Calibri" w:cs="Calibri"/>
                <w:color w:val="000000"/>
                <w:lang w:eastAsia="sl-SI" w:bidi="yi-Hebr"/>
              </w:rPr>
              <w:br/>
              <w:t>[Gloria in excelsis Deo,\</w:t>
            </w:r>
            <w:r w:rsidRPr="00C07BCC">
              <w:rPr>
                <w:rFonts w:ascii="Calibri" w:eastAsia="Times New Roman" w:hAnsi="Calibri" w:cs="Calibri"/>
                <w:color w:val="000000"/>
                <w:lang w:eastAsia="sl-SI" w:bidi="yi-Hebr"/>
              </w:rPr>
              <w:br/>
              <w:t>tako angelci pojejo,\</w:t>
            </w:r>
            <w:r w:rsidRPr="00C07BCC">
              <w:rPr>
                <w:rFonts w:ascii="Calibri" w:eastAsia="Times New Roman" w:hAnsi="Calibri" w:cs="Calibri"/>
                <w:color w:val="000000"/>
                <w:lang w:eastAsia="sl-SI" w:bidi="yi-Hebr"/>
              </w:rPr>
              <w:br/>
              <w:t>lepo pojo na čast Bogu,\</w:t>
            </w:r>
            <w:r w:rsidRPr="00C07BCC">
              <w:rPr>
                <w:rFonts w:ascii="Calibri" w:eastAsia="Times New Roman" w:hAnsi="Calibri" w:cs="Calibri"/>
                <w:color w:val="000000"/>
                <w:lang w:eastAsia="sl-SI" w:bidi="yi-Hebr"/>
              </w:rPr>
              <w:br/>
              <w:t>odprto je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se vam zdi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Tja pojdite in molite\</w:t>
            </w:r>
            <w:r w:rsidRPr="00C07BCC">
              <w:rPr>
                <w:rFonts w:ascii="Calibri" w:eastAsia="Times New Roman" w:hAnsi="Calibri" w:cs="Calibri"/>
                <w:color w:val="000000"/>
                <w:lang w:eastAsia="sl-SI" w:bidi="yi-Hebr"/>
              </w:rPr>
              <w:br/>
              <w:t>Zveličarja Boga.\</w:t>
            </w:r>
            <w:r w:rsidRPr="00C07BCC">
              <w:rPr>
                <w:rFonts w:ascii="Calibri" w:eastAsia="Times New Roman" w:hAnsi="Calibri" w:cs="Calibri"/>
                <w:color w:val="000000"/>
                <w:lang w:eastAsia="sl-SI" w:bidi="yi-Hebr"/>
              </w:rPr>
              <w:br/>
              <w:t>Kot angelci zapojte vsi,\</w:t>
            </w:r>
            <w:r w:rsidRPr="00C07BCC">
              <w:rPr>
                <w:rFonts w:ascii="Calibri" w:eastAsia="Times New Roman" w:hAnsi="Calibri" w:cs="Calibri"/>
                <w:color w:val="000000"/>
                <w:lang w:eastAsia="sl-SI" w:bidi="yi-Hebr"/>
              </w:rPr>
              <w:br/>
              <w:t>kar glas moči ima.\</w:t>
            </w:r>
            <w:r w:rsidRPr="00C07BCC">
              <w:rPr>
                <w:rFonts w:ascii="Calibri" w:eastAsia="Times New Roman" w:hAnsi="Calibri" w:cs="Calibri"/>
                <w:color w:val="000000"/>
                <w:lang w:eastAsia="sl-SI" w:bidi="yi-Hebr"/>
              </w:rPr>
              <w:br/>
              <w:t>[Gloria in excelsis Deo,\</w:t>
            </w:r>
            <w:r w:rsidRPr="00C07BCC">
              <w:rPr>
                <w:rFonts w:ascii="Calibri" w:eastAsia="Times New Roman" w:hAnsi="Calibri" w:cs="Calibri"/>
                <w:color w:val="000000"/>
                <w:lang w:eastAsia="sl-SI" w:bidi="yi-Hebr"/>
              </w:rPr>
              <w:br/>
              <w:t>tako angelci pojejo,\</w:t>
            </w:r>
            <w:r w:rsidRPr="00C07BCC">
              <w:rPr>
                <w:rFonts w:ascii="Calibri" w:eastAsia="Times New Roman" w:hAnsi="Calibri" w:cs="Calibri"/>
                <w:color w:val="000000"/>
                <w:lang w:eastAsia="sl-SI" w:bidi="yi-Hebr"/>
              </w:rPr>
              <w:br/>
              <w:t>lepo pojo na čast Bogu,\</w:t>
            </w:r>
            <w:r w:rsidRPr="00C07BCC">
              <w:rPr>
                <w:rFonts w:ascii="Calibri" w:eastAsia="Times New Roman" w:hAnsi="Calibri" w:cs="Calibri"/>
                <w:color w:val="000000"/>
                <w:lang w:eastAsia="sl-SI" w:bidi="yi-Hebr"/>
              </w:rPr>
              <w:br/>
              <w:t>odprto je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se vam zdi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Jožef in Marija pa\</w:t>
            </w:r>
            <w:r w:rsidRPr="00C07BCC">
              <w:rPr>
                <w:rFonts w:ascii="Calibri" w:eastAsia="Times New Roman" w:hAnsi="Calibri" w:cs="Calibri"/>
                <w:color w:val="000000"/>
                <w:lang w:eastAsia="sl-SI" w:bidi="yi-Hebr"/>
              </w:rPr>
              <w:br/>
              <w:t>sta srečna sveti čas.\</w:t>
            </w:r>
            <w:r w:rsidRPr="00C07BCC">
              <w:rPr>
                <w:rFonts w:ascii="Calibri" w:eastAsia="Times New Roman" w:hAnsi="Calibri" w:cs="Calibri"/>
                <w:color w:val="000000"/>
                <w:lang w:eastAsia="sl-SI" w:bidi="yi-Hebr"/>
              </w:rPr>
              <w:br/>
              <w:t>Z nam’ molita in hvalita\</w:t>
            </w:r>
            <w:r w:rsidRPr="00C07BCC">
              <w:rPr>
                <w:rFonts w:ascii="Calibri" w:eastAsia="Times New Roman" w:hAnsi="Calibri" w:cs="Calibri"/>
                <w:color w:val="000000"/>
                <w:lang w:eastAsia="sl-SI" w:bidi="yi-Hebr"/>
              </w:rPr>
              <w:br/>
              <w:t>prepevata na glas.\</w:t>
            </w:r>
            <w:r w:rsidRPr="00C07BCC">
              <w:rPr>
                <w:rFonts w:ascii="Calibri" w:eastAsia="Times New Roman" w:hAnsi="Calibri" w:cs="Calibri"/>
                <w:color w:val="000000"/>
                <w:lang w:eastAsia="sl-SI" w:bidi="yi-Hebr"/>
              </w:rPr>
              <w:br/>
              <w:t>[Gloria in excelsis Deo,\</w:t>
            </w:r>
            <w:r w:rsidRPr="00C07BCC">
              <w:rPr>
                <w:rFonts w:ascii="Calibri" w:eastAsia="Times New Roman" w:hAnsi="Calibri" w:cs="Calibri"/>
                <w:color w:val="000000"/>
                <w:lang w:eastAsia="sl-SI" w:bidi="yi-Hebr"/>
              </w:rPr>
              <w:br/>
              <w:t>tako angelci pojejo,\</w:t>
            </w:r>
            <w:r w:rsidRPr="00C07BCC">
              <w:rPr>
                <w:rFonts w:ascii="Calibri" w:eastAsia="Times New Roman" w:hAnsi="Calibri" w:cs="Calibri"/>
                <w:color w:val="000000"/>
                <w:lang w:eastAsia="sl-SI" w:bidi="yi-Hebr"/>
              </w:rPr>
              <w:br/>
              <w:t>lepo pojo na čast Bogu,\</w:t>
            </w:r>
            <w:r w:rsidRPr="00C07BCC">
              <w:rPr>
                <w:rFonts w:ascii="Calibri" w:eastAsia="Times New Roman" w:hAnsi="Calibri" w:cs="Calibri"/>
                <w:color w:val="000000"/>
                <w:lang w:eastAsia="sl-SI" w:bidi="yi-Hebr"/>
              </w:rPr>
              <w:br/>
              <w:t>odprto je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se vam zdi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 povsod tvoj rojstni god\</w:t>
            </w:r>
            <w:r w:rsidRPr="00C07BCC">
              <w:rPr>
                <w:rFonts w:ascii="Calibri" w:eastAsia="Times New Roman" w:hAnsi="Calibri" w:cs="Calibri"/>
                <w:color w:val="000000"/>
                <w:lang w:eastAsia="sl-SI" w:bidi="yi-Hebr"/>
              </w:rPr>
              <w:br/>
              <w:t>o Jezus naš Gospod.\</w:t>
            </w:r>
            <w:r w:rsidRPr="00C07BCC">
              <w:rPr>
                <w:rFonts w:ascii="Calibri" w:eastAsia="Times New Roman" w:hAnsi="Calibri" w:cs="Calibri"/>
                <w:color w:val="000000"/>
                <w:lang w:eastAsia="sl-SI" w:bidi="yi-Hebr"/>
              </w:rPr>
              <w:br/>
              <w:t>Počeščen ti, ki prišel si\</w:t>
            </w:r>
            <w:r w:rsidRPr="00C07BCC">
              <w:rPr>
                <w:rFonts w:ascii="Calibri" w:eastAsia="Times New Roman" w:hAnsi="Calibri" w:cs="Calibri"/>
                <w:color w:val="000000"/>
                <w:lang w:eastAsia="sl-SI" w:bidi="yi-Hebr"/>
              </w:rPr>
              <w:br/>
              <w:t>odrešit vse ljudi.\</w:t>
            </w:r>
            <w:r w:rsidRPr="00C07BCC">
              <w:rPr>
                <w:rFonts w:ascii="Calibri" w:eastAsia="Times New Roman" w:hAnsi="Calibri" w:cs="Calibri"/>
                <w:color w:val="000000"/>
                <w:lang w:eastAsia="sl-SI" w:bidi="yi-Hebr"/>
              </w:rPr>
              <w:br/>
              <w:t>[Gloria in excelsis Deo,\</w:t>
            </w:r>
            <w:r w:rsidRPr="00C07BCC">
              <w:rPr>
                <w:rFonts w:ascii="Calibri" w:eastAsia="Times New Roman" w:hAnsi="Calibri" w:cs="Calibri"/>
                <w:color w:val="000000"/>
                <w:lang w:eastAsia="sl-SI" w:bidi="yi-Hebr"/>
              </w:rPr>
              <w:br/>
              <w:t>tako angelci pojejo,\</w:t>
            </w:r>
            <w:r w:rsidRPr="00C07BCC">
              <w:rPr>
                <w:rFonts w:ascii="Calibri" w:eastAsia="Times New Roman" w:hAnsi="Calibri" w:cs="Calibri"/>
                <w:color w:val="000000"/>
                <w:lang w:eastAsia="sl-SI" w:bidi="yi-Hebr"/>
              </w:rPr>
              <w:br/>
              <w:t>lepo pojo na čast Bogu,\</w:t>
            </w:r>
            <w:r w:rsidRPr="00C07BCC">
              <w:rPr>
                <w:rFonts w:ascii="Calibri" w:eastAsia="Times New Roman" w:hAnsi="Calibri" w:cs="Calibri"/>
                <w:color w:val="000000"/>
                <w:lang w:eastAsia="sl-SI" w:bidi="yi-Hebr"/>
              </w:rPr>
              <w:br/>
              <w:t>odprto je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se vam zdi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se vam zdi, pastirčki vi,\</w:t>
            </w:r>
            <w:r w:rsidRPr="00C07BCC">
              <w:rPr>
                <w:rFonts w:ascii="Calibri" w:eastAsia="Times New Roman" w:hAnsi="Calibri" w:cs="Calibri"/>
                <w:color w:val="000000"/>
                <w:lang w:eastAsia="sl-SI" w:bidi="yi-Hebr"/>
              </w:rPr>
              <w:br/>
              <w:t>al’ ste kaj slišali?\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Oj srečni čas: veselja glas\</w:t>
            </w:r>
            <w:r w:rsidRPr="00C07BCC">
              <w:rPr>
                <w:rFonts w:ascii="Calibri" w:eastAsia="Times New Roman" w:hAnsi="Calibri" w:cs="Calibri"/>
                <w:color w:val="000000"/>
                <w:lang w:eastAsia="sl-SI" w:bidi="yi-Hebr"/>
              </w:rPr>
              <w:br/>
              <w:t>z nebes doni do nas.\</w:t>
            </w:r>
            <w:r w:rsidRPr="00C07BCC">
              <w:rPr>
                <w:rFonts w:ascii="Calibri" w:eastAsia="Times New Roman" w:hAnsi="Calibri" w:cs="Calibri"/>
                <w:color w:val="000000"/>
                <w:lang w:eastAsia="sl-SI" w:bidi="yi-Hebr"/>
              </w:rPr>
              <w:br/>
              <w:t>[»Bogu naj čast v višavah bo«,\</w:t>
            </w:r>
            <w:r w:rsidRPr="00C07BCC">
              <w:rPr>
                <w:rFonts w:ascii="Calibri" w:eastAsia="Times New Roman" w:hAnsi="Calibri" w:cs="Calibri"/>
                <w:color w:val="000000"/>
                <w:lang w:eastAsia="sl-SI" w:bidi="yi-Hebr"/>
              </w:rPr>
              <w:br/>
              <w:t>tako čuj angelci pojo,\</w:t>
            </w:r>
            <w:r w:rsidRPr="00C07BCC">
              <w:rPr>
                <w:rFonts w:ascii="Calibri" w:eastAsia="Times New Roman" w:hAnsi="Calibri" w:cs="Calibri"/>
                <w:color w:val="000000"/>
                <w:lang w:eastAsia="sl-SI" w:bidi="yi-Hebr"/>
              </w:rPr>
              <w:br/>
              <w:t>»in mir naj dobrim bo ljudem,\</w:t>
            </w:r>
            <w:r w:rsidRPr="00C07BCC">
              <w:rPr>
                <w:rFonts w:ascii="Calibri" w:eastAsia="Times New Roman" w:hAnsi="Calibri" w:cs="Calibri"/>
                <w:color w:val="000000"/>
                <w:lang w:eastAsia="sl-SI" w:bidi="yi-Hebr"/>
              </w:rPr>
              <w:br/>
              <w:t>po širnem svetu vsem!«]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se vam zdi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glasom tem jaz hitro grem\</w:t>
            </w:r>
            <w:r w:rsidRPr="00C07BCC">
              <w:rPr>
                <w:rFonts w:ascii="Calibri" w:eastAsia="Times New Roman" w:hAnsi="Calibri" w:cs="Calibri"/>
                <w:color w:val="000000"/>
                <w:lang w:eastAsia="sl-SI" w:bidi="yi-Hebr"/>
              </w:rPr>
              <w:br/>
              <w:t>tja v mesto Betlehem.\</w:t>
            </w:r>
            <w:r w:rsidRPr="00C07BCC">
              <w:rPr>
                <w:rFonts w:ascii="Calibri" w:eastAsia="Times New Roman" w:hAnsi="Calibri" w:cs="Calibri"/>
                <w:color w:val="000000"/>
                <w:lang w:eastAsia="sl-SI" w:bidi="yi-Hebr"/>
              </w:rPr>
              <w:br/>
              <w:t>Kar videl sam in čul bom tam,\</w:t>
            </w:r>
            <w:r w:rsidRPr="00C07BCC">
              <w:rPr>
                <w:rFonts w:ascii="Calibri" w:eastAsia="Times New Roman" w:hAnsi="Calibri" w:cs="Calibri"/>
                <w:color w:val="000000"/>
                <w:lang w:eastAsia="sl-SI" w:bidi="yi-Hebr"/>
              </w:rPr>
              <w:br/>
              <w:t>naznanim bratje vam.\</w:t>
            </w:r>
            <w:r w:rsidRPr="00C07BCC">
              <w:rPr>
                <w:rFonts w:ascii="Calibri" w:eastAsia="Times New Roman" w:hAnsi="Calibri" w:cs="Calibri"/>
                <w:color w:val="000000"/>
                <w:lang w:eastAsia="sl-SI" w:bidi="yi-Hebr"/>
              </w:rPr>
              <w:br/>
              <w:t>[A glejte noč, kako žari,\</w:t>
            </w:r>
            <w:r w:rsidRPr="00C07BCC">
              <w:rPr>
                <w:rFonts w:ascii="Calibri" w:eastAsia="Times New Roman" w:hAnsi="Calibri" w:cs="Calibri"/>
                <w:color w:val="000000"/>
                <w:lang w:eastAsia="sl-SI" w:bidi="yi-Hebr"/>
              </w:rPr>
              <w:br/>
              <w:t>kako žari opolnoči!\</w:t>
            </w:r>
            <w:r w:rsidRPr="00C07BCC">
              <w:rPr>
                <w:rFonts w:ascii="Calibri" w:eastAsia="Times New Roman" w:hAnsi="Calibri" w:cs="Calibri"/>
                <w:color w:val="000000"/>
                <w:lang w:eastAsia="sl-SI" w:bidi="yi-Hebr"/>
              </w:rPr>
              <w:br/>
              <w:t>Veliko čudo se godi:\</w:t>
            </w:r>
            <w:r w:rsidRPr="00C07BCC">
              <w:rPr>
                <w:rFonts w:ascii="Calibri" w:eastAsia="Times New Roman" w:hAnsi="Calibri" w:cs="Calibri"/>
                <w:color w:val="000000"/>
                <w:lang w:eastAsia="sl-SI" w:bidi="yi-Hebr"/>
              </w:rPr>
              <w:br/>
              <w:t>mesija se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se vam zdi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bo povsod tvoj rojstni god\</w:t>
            </w:r>
            <w:r w:rsidRPr="00C07BCC">
              <w:rPr>
                <w:rFonts w:ascii="Calibri" w:eastAsia="Times New Roman" w:hAnsi="Calibri" w:cs="Calibri"/>
                <w:color w:val="000000"/>
                <w:lang w:eastAsia="sl-SI" w:bidi="yi-Hebr"/>
              </w:rPr>
              <w:br/>
              <w:t>počeščen o Gospod.\</w:t>
            </w:r>
            <w:r w:rsidRPr="00C07BCC">
              <w:rPr>
                <w:rFonts w:ascii="Calibri" w:eastAsia="Times New Roman" w:hAnsi="Calibri" w:cs="Calibri"/>
                <w:color w:val="000000"/>
                <w:lang w:eastAsia="sl-SI" w:bidi="yi-Hebr"/>
              </w:rPr>
              <w:br/>
              <w:t>Počeščen ti, ki prišel si\</w:t>
            </w:r>
            <w:r w:rsidRPr="00C07BCC">
              <w:rPr>
                <w:rFonts w:ascii="Calibri" w:eastAsia="Times New Roman" w:hAnsi="Calibri" w:cs="Calibri"/>
                <w:color w:val="000000"/>
                <w:lang w:eastAsia="sl-SI" w:bidi="yi-Hebr"/>
              </w:rPr>
              <w:br/>
              <w:t>odrešit vse ljudi!\</w:t>
            </w:r>
            <w:r w:rsidRPr="00C07BCC">
              <w:rPr>
                <w:rFonts w:ascii="Calibri" w:eastAsia="Times New Roman" w:hAnsi="Calibri" w:cs="Calibri"/>
                <w:color w:val="000000"/>
                <w:lang w:eastAsia="sl-SI" w:bidi="yi-Hebr"/>
              </w:rPr>
              <w:br/>
              <w:t>[Tako nam tu živeti daj,\</w:t>
            </w:r>
            <w:r w:rsidRPr="00C07BCC">
              <w:rPr>
                <w:rFonts w:ascii="Calibri" w:eastAsia="Times New Roman" w:hAnsi="Calibri" w:cs="Calibri"/>
                <w:color w:val="000000"/>
                <w:lang w:eastAsia="sl-SI" w:bidi="yi-Hebr"/>
              </w:rPr>
              <w:br/>
              <w:t>da pridemo kdaj v sveti raj,\</w:t>
            </w:r>
            <w:r w:rsidRPr="00C07BCC">
              <w:rPr>
                <w:rFonts w:ascii="Calibri" w:eastAsia="Times New Roman" w:hAnsi="Calibri" w:cs="Calibri"/>
                <w:color w:val="000000"/>
                <w:lang w:eastAsia="sl-SI" w:bidi="yi-Hebr"/>
              </w:rPr>
              <w:br/>
              <w:t>tam hvalo peli bolj kot zdaj\</w:t>
            </w:r>
            <w:r w:rsidRPr="00C07BCC">
              <w:rPr>
                <w:rFonts w:ascii="Calibri" w:eastAsia="Times New Roman" w:hAnsi="Calibri" w:cs="Calibri"/>
                <w:color w:val="000000"/>
                <w:lang w:eastAsia="sl-SI" w:bidi="yi-Hebr"/>
              </w:rPr>
              <w:br/>
              <w:t>ti bomo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ste zvezdice kovali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{D}Kaj ste zvezdice kovali,\kje dobil zlato\</w:t>
            </w:r>
            <w:r w:rsidRPr="00C07BCC">
              <w:rPr>
                <w:rFonts w:ascii="Calibri" w:eastAsia="Times New Roman" w:hAnsi="Calibri" w:cs="Calibri"/>
                <w:color w:val="000000"/>
                <w:lang w:eastAsia="sl-SI" w:bidi="yi-Hebr"/>
              </w:rPr>
              <w:br/>
              <w:t>Angelci {D4/6}kdo bisero{D}v vam\je po{D4/6}daril tisoč, {D}sto?\</w:t>
            </w:r>
            <w:r w:rsidRPr="00C07BCC">
              <w:rPr>
                <w:rFonts w:ascii="Calibri" w:eastAsia="Times New Roman" w:hAnsi="Calibri" w:cs="Calibri"/>
                <w:color w:val="000000"/>
                <w:lang w:eastAsia="sl-SI" w:bidi="yi-Hebr"/>
              </w:rPr>
              <w:br/>
              <w:t>[Ta preč{G}udna, ta noč bo{D}žična,\vsa sre{G}brna, kot bi{D}seri:\</w:t>
            </w:r>
            <w:r w:rsidRPr="00C07BCC">
              <w:rPr>
                <w:rFonts w:ascii="Calibri" w:eastAsia="Times New Roman" w:hAnsi="Calibri" w:cs="Calibri"/>
                <w:color w:val="000000"/>
                <w:lang w:eastAsia="sl-SI" w:bidi="yi-Hebr"/>
              </w:rPr>
              <w:br/>
              <w:t>Mladega{A7} nam kraljevič{A4/6}a\podar{A7}ila je ta {D}noč.]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ste zvezdice kovali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{D}Kje popevko ste iskali,\na trobento igra!\</w:t>
            </w:r>
            <w:r w:rsidRPr="00C07BCC">
              <w:rPr>
                <w:rFonts w:ascii="Calibri" w:eastAsia="Times New Roman" w:hAnsi="Calibri" w:cs="Calibri"/>
                <w:color w:val="000000"/>
                <w:lang w:eastAsia="sl-SI" w:bidi="yi-Hebr"/>
              </w:rPr>
              <w:br/>
              <w:t>Aj pastir{D4/6}ci, kdo vas dr{D}ami,\ko {D4/6}tiktaka polno{D}či?\</w:t>
            </w:r>
            <w:r w:rsidRPr="00C07BCC">
              <w:rPr>
                <w:rFonts w:ascii="Calibri" w:eastAsia="Times New Roman" w:hAnsi="Calibri" w:cs="Calibri"/>
                <w:color w:val="000000"/>
                <w:lang w:eastAsia="sl-SI" w:bidi="yi-Hebr"/>
              </w:rPr>
              <w:br/>
              <w:t>[Ta preč{G}udna, ta noč bo{D}žična,\vsa sre{G}brna, kot bi{D}seri:\</w:t>
            </w:r>
            <w:r w:rsidRPr="00C07BCC">
              <w:rPr>
                <w:rFonts w:ascii="Calibri" w:eastAsia="Times New Roman" w:hAnsi="Calibri" w:cs="Calibri"/>
                <w:color w:val="000000"/>
                <w:lang w:eastAsia="sl-SI" w:bidi="yi-Hebr"/>
              </w:rPr>
              <w:br/>
              <w:t>Mladega{A7} nam kraljevič{A4/6}a\podar{A7}ila je ta {D}noč.]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ste zvezdice kovali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{D}Kdo zanetil je ta plamen,\sredi hlevčka gori?\</w:t>
            </w:r>
            <w:r w:rsidRPr="00C07BCC">
              <w:rPr>
                <w:rFonts w:ascii="Calibri" w:eastAsia="Times New Roman" w:hAnsi="Calibri" w:cs="Calibri"/>
                <w:color w:val="000000"/>
                <w:lang w:eastAsia="sl-SI" w:bidi="yi-Hebr"/>
              </w:rPr>
              <w:br/>
              <w:t>Zbega{D4/6}na je čreda {D}bela,\kdo jo {D4/6}žene in pla{D}ši?\</w:t>
            </w:r>
            <w:r w:rsidRPr="00C07BCC">
              <w:rPr>
                <w:rFonts w:ascii="Calibri" w:eastAsia="Times New Roman" w:hAnsi="Calibri" w:cs="Calibri"/>
                <w:color w:val="000000"/>
                <w:lang w:eastAsia="sl-SI" w:bidi="yi-Hebr"/>
              </w:rPr>
              <w:br/>
              <w:t>[Ta preč{G}udna, ta noč bo{D}žična,\vsa sre{G}brna, kot bi{D}seri:\</w:t>
            </w:r>
            <w:r w:rsidRPr="00C07BCC">
              <w:rPr>
                <w:rFonts w:ascii="Calibri" w:eastAsia="Times New Roman" w:hAnsi="Calibri" w:cs="Calibri"/>
                <w:color w:val="000000"/>
                <w:lang w:eastAsia="sl-SI" w:bidi="yi-Hebr"/>
              </w:rPr>
              <w:br/>
              <w:t>Mladega{A7} nam kraljevič{A4/6}a\podar{A7}ila je ta {D}noč.]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ste zvezdice kovali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{D}Na kamelah krone zlate,\dolga, dolga je pot.\</w:t>
            </w:r>
            <w:r w:rsidRPr="00C07BCC">
              <w:rPr>
                <w:rFonts w:ascii="Calibri" w:eastAsia="Times New Roman" w:hAnsi="Calibri" w:cs="Calibri"/>
                <w:color w:val="000000"/>
                <w:lang w:eastAsia="sl-SI" w:bidi="yi-Hebr"/>
              </w:rPr>
              <w:br/>
              <w:t>Kam {D4/6}čez pušče in čez {D}hribe,\kdo pa {D4/6}kliče kralje {D}tri?\</w:t>
            </w:r>
            <w:r w:rsidRPr="00C07BCC">
              <w:rPr>
                <w:rFonts w:ascii="Calibri" w:eastAsia="Times New Roman" w:hAnsi="Calibri" w:cs="Calibri"/>
                <w:color w:val="000000"/>
                <w:lang w:eastAsia="sl-SI" w:bidi="yi-Hebr"/>
              </w:rPr>
              <w:br/>
              <w:t>[Ta preč{G}udna, ta noč bo{D}žična,\vsa sre{G}brna, kot bi{D}seri:\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Mladega{A7} nam kraljevič{A4/6}a\podar{A7}ila je ta {D}noč.]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v dar Mariji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v dar Mariji Materi prinesli\</w:t>
            </w:r>
            <w:r w:rsidRPr="00C07BCC">
              <w:rPr>
                <w:rFonts w:ascii="Calibri" w:eastAsia="Times New Roman" w:hAnsi="Calibri" w:cs="Calibri"/>
                <w:color w:val="000000"/>
                <w:lang w:eastAsia="sl-SI" w:bidi="yi-Hebr"/>
              </w:rPr>
              <w:br/>
              <w:t>otroci njeni bomo na oltar?\</w:t>
            </w:r>
            <w:r w:rsidRPr="00C07BCC">
              <w:rPr>
                <w:rFonts w:ascii="Calibri" w:eastAsia="Times New Roman" w:hAnsi="Calibri" w:cs="Calibri"/>
                <w:color w:val="000000"/>
                <w:lang w:eastAsia="sl-SI" w:bidi="yi-Hebr"/>
              </w:rPr>
              <w:br/>
              <w:t>[Cvetlični venec hočemo ji splesti,\</w:t>
            </w:r>
            <w:r w:rsidRPr="00C07BCC">
              <w:rPr>
                <w:rFonts w:ascii="Calibri" w:eastAsia="Times New Roman" w:hAnsi="Calibri" w:cs="Calibri"/>
                <w:color w:val="000000"/>
                <w:lang w:eastAsia="sl-SI" w:bidi="yi-Hebr"/>
              </w:rPr>
              <w:br/>
              <w:t>jo pozabiti nočemo nikdar.]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v dar Mariji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Kreposti cvetke ona posadila\</w:t>
            </w:r>
            <w:r w:rsidRPr="00C07BCC">
              <w:rPr>
                <w:rFonts w:ascii="Calibri" w:eastAsia="Times New Roman" w:hAnsi="Calibri" w:cs="Calibri"/>
                <w:color w:val="000000"/>
                <w:lang w:eastAsia="sl-SI" w:bidi="yi-Hebr"/>
              </w:rPr>
              <w:br/>
              <w:t>nam kot otrokom v nežno je srce.\</w:t>
            </w:r>
            <w:r w:rsidRPr="00C07BCC">
              <w:rPr>
                <w:rFonts w:ascii="Calibri" w:eastAsia="Times New Roman" w:hAnsi="Calibri" w:cs="Calibri"/>
                <w:color w:val="000000"/>
                <w:lang w:eastAsia="sl-SI" w:bidi="yi-Hebr"/>
              </w:rPr>
              <w:br/>
              <w:t>[Ah žal premnoga se je posušila,\</w:t>
            </w:r>
            <w:r w:rsidRPr="00C07BCC">
              <w:rPr>
                <w:rFonts w:ascii="Calibri" w:eastAsia="Times New Roman" w:hAnsi="Calibri" w:cs="Calibri"/>
                <w:color w:val="000000"/>
                <w:lang w:eastAsia="sl-SI" w:bidi="yi-Hebr"/>
              </w:rPr>
              <w:br/>
              <w:t>jo slana greha umorila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v dar Mariji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njen oltar ponižno pokleknimo,\</w:t>
            </w:r>
            <w:r w:rsidRPr="00C07BCC">
              <w:rPr>
                <w:rFonts w:ascii="Calibri" w:eastAsia="Times New Roman" w:hAnsi="Calibri" w:cs="Calibri"/>
                <w:color w:val="000000"/>
                <w:lang w:eastAsia="sl-SI" w:bidi="yi-Hebr"/>
              </w:rPr>
              <w:br/>
              <w:t>darujmo ji srce in vse moči,\</w:t>
            </w:r>
            <w:r w:rsidRPr="00C07BCC">
              <w:rPr>
                <w:rFonts w:ascii="Calibri" w:eastAsia="Times New Roman" w:hAnsi="Calibri" w:cs="Calibri"/>
                <w:color w:val="000000"/>
                <w:lang w:eastAsia="sl-SI" w:bidi="yi-Hebr"/>
              </w:rPr>
              <w:br/>
              <w:t>[gorečnosti v molitvi jo prosimo,\</w:t>
            </w:r>
            <w:r w:rsidRPr="00C07BCC">
              <w:rPr>
                <w:rFonts w:ascii="Calibri" w:eastAsia="Times New Roman" w:hAnsi="Calibri" w:cs="Calibri"/>
                <w:color w:val="000000"/>
                <w:lang w:eastAsia="sl-SI" w:bidi="yi-Hebr"/>
              </w:rPr>
              <w:br/>
              <w:t>cvet čednosti naj v srcu nam goji.]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v dar Mariji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ti, Marija, nam boš pot kazala\</w:t>
            </w:r>
            <w:r w:rsidRPr="00C07BCC">
              <w:rPr>
                <w:rFonts w:ascii="Calibri" w:eastAsia="Times New Roman" w:hAnsi="Calibri" w:cs="Calibri"/>
                <w:color w:val="000000"/>
                <w:lang w:eastAsia="sl-SI" w:bidi="yi-Hebr"/>
              </w:rPr>
              <w:br/>
              <w:t>tja k Sinu Jezusu v nebeški raj,\</w:t>
            </w:r>
            <w:r w:rsidRPr="00C07BCC">
              <w:rPr>
                <w:rFonts w:ascii="Calibri" w:eastAsia="Times New Roman" w:hAnsi="Calibri" w:cs="Calibri"/>
                <w:color w:val="000000"/>
                <w:lang w:eastAsia="sl-SI" w:bidi="yi-Hebr"/>
              </w:rPr>
              <w:br/>
              <w:t>[če ti nam Mati skrbna boš ostala,\</w:t>
            </w:r>
            <w:r w:rsidRPr="00C07BCC">
              <w:rPr>
                <w:rFonts w:ascii="Calibri" w:eastAsia="Times New Roman" w:hAnsi="Calibri" w:cs="Calibri"/>
                <w:color w:val="000000"/>
                <w:lang w:eastAsia="sl-SI" w:bidi="yi-Hebr"/>
              </w:rPr>
              <w:br/>
              <w:t>cvetela nam bo sreča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lepo je živeti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{E}Kako lepo je živeti,\</w:t>
            </w:r>
            <w:r w:rsidRPr="00C07BCC">
              <w:rPr>
                <w:rFonts w:ascii="Calibri" w:eastAsia="Times New Roman" w:hAnsi="Calibri" w:cs="Calibri"/>
                <w:color w:val="000000"/>
                <w:lang w:eastAsia="sl-SI" w:bidi="yi-Hebr"/>
              </w:rPr>
              <w:br/>
              <w:t>{cis}kako lepo je ljubiti,\</w:t>
            </w:r>
            <w:r w:rsidRPr="00C07BCC">
              <w:rPr>
                <w:rFonts w:ascii="Calibri" w:eastAsia="Times New Roman" w:hAnsi="Calibri" w:cs="Calibri"/>
                <w:color w:val="000000"/>
                <w:lang w:eastAsia="sl-SI" w:bidi="yi-Hebr"/>
              </w:rPr>
              <w:br/>
              <w:t>{A2}kako lepo je gledati sonce.\</w:t>
            </w:r>
            <w:r w:rsidRPr="00C07BCC">
              <w:rPr>
                <w:rFonts w:ascii="Calibri" w:eastAsia="Times New Roman" w:hAnsi="Calibri" w:cs="Calibri"/>
                <w:color w:val="000000"/>
                <w:lang w:eastAsia="sl-SI" w:bidi="yi-Hebr"/>
              </w:rPr>
              <w:br/>
              <w:t>{E}Kako lepo je objeti otroke,\</w:t>
            </w:r>
            <w:r w:rsidRPr="00C07BCC">
              <w:rPr>
                <w:rFonts w:ascii="Calibri" w:eastAsia="Times New Roman" w:hAnsi="Calibri" w:cs="Calibri"/>
                <w:color w:val="000000"/>
                <w:lang w:eastAsia="sl-SI" w:bidi="yi-Hebr"/>
              </w:rPr>
              <w:br/>
              <w:t>{cis}kako lepo je prepevati,\</w:t>
            </w:r>
            <w:r w:rsidRPr="00C07BCC">
              <w:rPr>
                <w:rFonts w:ascii="Calibri" w:eastAsia="Times New Roman" w:hAnsi="Calibri" w:cs="Calibri"/>
                <w:color w:val="000000"/>
                <w:lang w:eastAsia="sl-SI" w:bidi="yi-Hebr"/>
              </w:rPr>
              <w:br/>
              <w:t>{A2}kako lepo je s Teboj gov{E}oriti, {H}Gospod.\\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[Slišim {cis}Te v šumenju dr{H}eves\</w:t>
            </w:r>
            <w:r w:rsidRPr="00C07BCC">
              <w:rPr>
                <w:rFonts w:ascii="Calibri" w:eastAsia="Times New Roman" w:hAnsi="Calibri" w:cs="Calibri"/>
                <w:color w:val="000000"/>
                <w:lang w:eastAsia="sl-SI" w:bidi="yi-Hebr"/>
              </w:rPr>
              <w:br/>
              <w:t>in vidim {E}Te v prija{A2}teljevih očeh,\</w:t>
            </w:r>
            <w:r w:rsidRPr="00C07BCC">
              <w:rPr>
                <w:rFonts w:ascii="Calibri" w:eastAsia="Times New Roman" w:hAnsi="Calibri" w:cs="Calibri"/>
                <w:color w:val="000000"/>
                <w:lang w:eastAsia="sl-SI" w:bidi="yi-Hebr"/>
              </w:rPr>
              <w:br/>
              <w:t>vem, {fis}da ljubiš {H}me!\</w:t>
            </w:r>
            <w:r w:rsidRPr="00C07BCC">
              <w:rPr>
                <w:rFonts w:ascii="Calibri" w:eastAsia="Times New Roman" w:hAnsi="Calibri" w:cs="Calibri"/>
                <w:color w:val="000000"/>
                <w:lang w:eastAsia="sl-SI" w:bidi="yi-Hebr"/>
              </w:rPr>
              <w:br/>
              <w:t>Slišim {cis}Te v šumenju dr{H}eves\</w:t>
            </w:r>
            <w:r w:rsidRPr="00C07BCC">
              <w:rPr>
                <w:rFonts w:ascii="Calibri" w:eastAsia="Times New Roman" w:hAnsi="Calibri" w:cs="Calibri"/>
                <w:color w:val="000000"/>
                <w:lang w:eastAsia="sl-SI" w:bidi="yi-Hebr"/>
              </w:rPr>
              <w:br/>
              <w:t>in vidim {E}Te v prija{A2}teljevih očeh,\</w:t>
            </w:r>
            <w:r w:rsidRPr="00C07BCC">
              <w:rPr>
                <w:rFonts w:ascii="Calibri" w:eastAsia="Times New Roman" w:hAnsi="Calibri" w:cs="Calibri"/>
                <w:color w:val="000000"/>
                <w:lang w:eastAsia="sl-SI" w:bidi="yi-Hebr"/>
              </w:rPr>
              <w:br/>
              <w:t>vem, {fis}da ljubiš {H}me!\</w:t>
            </w:r>
            <w:r w:rsidRPr="00C07BCC">
              <w:rPr>
                <w:rFonts w:ascii="Calibri" w:eastAsia="Times New Roman" w:hAnsi="Calibri" w:cs="Calibri"/>
                <w:color w:val="000000"/>
                <w:lang w:eastAsia="sl-SI" w:bidi="yi-Hebr"/>
              </w:rPr>
              <w:br/>
              <w:t>Ljubi{E}š me! {A2} {cis} {H}]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lepo je živeti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{E}Brez tebe, Gospod, nisem nič.\</w:t>
            </w:r>
            <w:r w:rsidRPr="00C07BCC">
              <w:rPr>
                <w:rFonts w:ascii="Calibri" w:eastAsia="Times New Roman" w:hAnsi="Calibri" w:cs="Calibri"/>
                <w:color w:val="000000"/>
                <w:lang w:eastAsia="sl-SI" w:bidi="yi-Hebr"/>
              </w:rPr>
              <w:br/>
              <w:t>{cis}Ti mi daješ smisel,\</w:t>
            </w:r>
            <w:r w:rsidRPr="00C07BCC">
              <w:rPr>
                <w:rFonts w:ascii="Calibri" w:eastAsia="Times New Roman" w:hAnsi="Calibri" w:cs="Calibri"/>
                <w:color w:val="000000"/>
                <w:lang w:eastAsia="sl-SI" w:bidi="yi-Hebr"/>
              </w:rPr>
              <w:br/>
              <w:t>{A2}ti me krepiš, odpuščaš mi padce.\</w:t>
            </w:r>
            <w:r w:rsidRPr="00C07BCC">
              <w:rPr>
                <w:rFonts w:ascii="Calibri" w:eastAsia="Times New Roman" w:hAnsi="Calibri" w:cs="Calibri"/>
                <w:color w:val="000000"/>
                <w:lang w:eastAsia="sl-SI" w:bidi="yi-Hebr"/>
              </w:rPr>
              <w:br/>
              <w:t>{E}Niti za trenutek ne odideš stran,\</w:t>
            </w:r>
            <w:r w:rsidRPr="00C07BCC">
              <w:rPr>
                <w:rFonts w:ascii="Calibri" w:eastAsia="Times New Roman" w:hAnsi="Calibri" w:cs="Calibri"/>
                <w:color w:val="000000"/>
                <w:lang w:eastAsia="sl-SI" w:bidi="yi-Hebr"/>
              </w:rPr>
              <w:br/>
              <w:t>{cis}tud' če nadme pride\</w:t>
            </w:r>
            <w:r w:rsidRPr="00C07BCC">
              <w:rPr>
                <w:rFonts w:ascii="Calibri" w:eastAsia="Times New Roman" w:hAnsi="Calibri" w:cs="Calibri"/>
                <w:color w:val="000000"/>
                <w:lang w:eastAsia="sl-SI" w:bidi="yi-Hebr"/>
              </w:rPr>
              <w:br/>
              <w:t>{A2}najhujši orkan, {E}ostal boš {H}z mano.\\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[Slišim {cis}Te v šumenju dr{H}eves\</w:t>
            </w:r>
            <w:r w:rsidRPr="00C07BCC">
              <w:rPr>
                <w:rFonts w:ascii="Calibri" w:eastAsia="Times New Roman" w:hAnsi="Calibri" w:cs="Calibri"/>
                <w:color w:val="000000"/>
                <w:lang w:eastAsia="sl-SI" w:bidi="yi-Hebr"/>
              </w:rPr>
              <w:br/>
              <w:t>in vidim {E}Te v prija{A2}teljevih očeh,\</w:t>
            </w:r>
            <w:r w:rsidRPr="00C07BCC">
              <w:rPr>
                <w:rFonts w:ascii="Calibri" w:eastAsia="Times New Roman" w:hAnsi="Calibri" w:cs="Calibri"/>
                <w:color w:val="000000"/>
                <w:lang w:eastAsia="sl-SI" w:bidi="yi-Hebr"/>
              </w:rPr>
              <w:br/>
              <w:t>vem, {fis}da ljubiš {H}me!\</w:t>
            </w:r>
            <w:r w:rsidRPr="00C07BCC">
              <w:rPr>
                <w:rFonts w:ascii="Calibri" w:eastAsia="Times New Roman" w:hAnsi="Calibri" w:cs="Calibri"/>
                <w:color w:val="000000"/>
                <w:lang w:eastAsia="sl-SI" w:bidi="yi-Hebr"/>
              </w:rPr>
              <w:br/>
              <w:t>Slišim {cis}Te v šumenju dr{H}eves\</w:t>
            </w:r>
            <w:r w:rsidRPr="00C07BCC">
              <w:rPr>
                <w:rFonts w:ascii="Calibri" w:eastAsia="Times New Roman" w:hAnsi="Calibri" w:cs="Calibri"/>
                <w:color w:val="000000"/>
                <w:lang w:eastAsia="sl-SI" w:bidi="yi-Hebr"/>
              </w:rPr>
              <w:br/>
              <w:t>in vidim {E}Te v prija{A2}teljevih očeh,\</w:t>
            </w:r>
            <w:r w:rsidRPr="00C07BCC">
              <w:rPr>
                <w:rFonts w:ascii="Calibri" w:eastAsia="Times New Roman" w:hAnsi="Calibri" w:cs="Calibri"/>
                <w:color w:val="000000"/>
                <w:lang w:eastAsia="sl-SI" w:bidi="yi-Hebr"/>
              </w:rPr>
              <w:br/>
              <w:t>vem, {fis}da ljubiš {H}me!\</w:t>
            </w:r>
            <w:r w:rsidRPr="00C07BCC">
              <w:rPr>
                <w:rFonts w:ascii="Calibri" w:eastAsia="Times New Roman" w:hAnsi="Calibri" w:cs="Calibri"/>
                <w:color w:val="000000"/>
                <w:lang w:eastAsia="sl-SI" w:bidi="yi-Hebr"/>
              </w:rPr>
              <w:br/>
              <w:t>Ljubi{E}š me! {A2} {cis} {H}]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nam ljub je tvoj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nam ljub je tvoj oltar,\</w:t>
            </w:r>
            <w:r w:rsidRPr="00C07BCC">
              <w:rPr>
                <w:rFonts w:ascii="Calibri" w:eastAsia="Times New Roman" w:hAnsi="Calibri" w:cs="Calibri"/>
                <w:color w:val="000000"/>
                <w:lang w:eastAsia="sl-SI" w:bidi="yi-Hebr"/>
              </w:rPr>
              <w:br/>
              <w:t>na njem cvetlice snežno bele,\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otroško himno so zapele.\</w:t>
            </w:r>
            <w:r w:rsidRPr="00C07BCC">
              <w:rPr>
                <w:rFonts w:ascii="Calibri" w:eastAsia="Times New Roman" w:hAnsi="Calibri" w:cs="Calibri"/>
                <w:color w:val="000000"/>
                <w:lang w:eastAsia="sl-SI" w:bidi="yi-Hebr"/>
              </w:rPr>
              <w:br/>
              <w:t>[Mariji čast, Mariji slava,\</w:t>
            </w:r>
            <w:r w:rsidRPr="00C07BCC">
              <w:rPr>
                <w:rFonts w:ascii="Calibri" w:eastAsia="Times New Roman" w:hAnsi="Calibri" w:cs="Calibri"/>
                <w:color w:val="000000"/>
                <w:lang w:eastAsia="sl-SI" w:bidi="yi-Hebr"/>
              </w:rPr>
              <w:br/>
              <w:t>Mariji čast in slava.]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nam ljub je tvoj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Podobo tvojo, sladki čar\</w:t>
            </w:r>
            <w:r w:rsidRPr="00C07BCC">
              <w:rPr>
                <w:rFonts w:ascii="Calibri" w:eastAsia="Times New Roman" w:hAnsi="Calibri" w:cs="Calibri"/>
                <w:color w:val="000000"/>
                <w:lang w:eastAsia="sl-SI" w:bidi="yi-Hebr"/>
              </w:rPr>
              <w:br/>
              <w:t>bleščečih zvezdic čar obdaja\</w:t>
            </w:r>
            <w:r w:rsidRPr="00C07BCC">
              <w:rPr>
                <w:rFonts w:ascii="Calibri" w:eastAsia="Times New Roman" w:hAnsi="Calibri" w:cs="Calibri"/>
                <w:color w:val="000000"/>
                <w:lang w:eastAsia="sl-SI" w:bidi="yi-Hebr"/>
              </w:rPr>
              <w:br/>
              <w:t>ponavljajoč lepoto maja.\</w:t>
            </w:r>
            <w:r w:rsidRPr="00C07BCC">
              <w:rPr>
                <w:rFonts w:ascii="Calibri" w:eastAsia="Times New Roman" w:hAnsi="Calibri" w:cs="Calibri"/>
                <w:color w:val="000000"/>
                <w:lang w:eastAsia="sl-SI" w:bidi="yi-Hebr"/>
              </w:rPr>
              <w:br/>
              <w:t>[Mariji čast, Mariji slava,\</w:t>
            </w:r>
            <w:r w:rsidRPr="00C07BCC">
              <w:rPr>
                <w:rFonts w:ascii="Calibri" w:eastAsia="Times New Roman" w:hAnsi="Calibri" w:cs="Calibri"/>
                <w:color w:val="000000"/>
                <w:lang w:eastAsia="sl-SI" w:bidi="yi-Hebr"/>
              </w:rPr>
              <w:br/>
              <w:t>Mariji čast in slava.]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nam ljub je tvoj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sprejmi naša srca v dar,\</w:t>
            </w:r>
            <w:r w:rsidRPr="00C07BCC">
              <w:rPr>
                <w:rFonts w:ascii="Calibri" w:eastAsia="Times New Roman" w:hAnsi="Calibri" w:cs="Calibri"/>
                <w:color w:val="000000"/>
                <w:lang w:eastAsia="sl-SI" w:bidi="yi-Hebr"/>
              </w:rPr>
              <w:br/>
              <w:t>Marija blaga pomočnica,\</w:t>
            </w:r>
            <w:r w:rsidRPr="00C07BCC">
              <w:rPr>
                <w:rFonts w:ascii="Calibri" w:eastAsia="Times New Roman" w:hAnsi="Calibri" w:cs="Calibri"/>
                <w:color w:val="000000"/>
                <w:lang w:eastAsia="sl-SI" w:bidi="yi-Hebr"/>
              </w:rPr>
              <w:br/>
              <w:t>ljubezni naše klic Devica.\</w:t>
            </w:r>
            <w:r w:rsidRPr="00C07BCC">
              <w:rPr>
                <w:rFonts w:ascii="Calibri" w:eastAsia="Times New Roman" w:hAnsi="Calibri" w:cs="Calibri"/>
                <w:color w:val="000000"/>
                <w:lang w:eastAsia="sl-SI" w:bidi="yi-Hebr"/>
              </w:rPr>
              <w:br/>
              <w:t>[Mariji čast, Mariji slava,\</w:t>
            </w:r>
            <w:r w:rsidRPr="00C07BCC">
              <w:rPr>
                <w:rFonts w:ascii="Calibri" w:eastAsia="Times New Roman" w:hAnsi="Calibri" w:cs="Calibri"/>
                <w:color w:val="000000"/>
                <w:lang w:eastAsia="sl-SI" w:bidi="yi-Hebr"/>
              </w:rPr>
              <w:br/>
              <w:t>Mariji čast in slava.]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nam ljub je tvoj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božja hči najlepša stvar,\</w:t>
            </w:r>
            <w:r w:rsidRPr="00C07BCC">
              <w:rPr>
                <w:rFonts w:ascii="Calibri" w:eastAsia="Times New Roman" w:hAnsi="Calibri" w:cs="Calibri"/>
                <w:color w:val="000000"/>
                <w:lang w:eastAsia="sl-SI" w:bidi="yi-Hebr"/>
              </w:rPr>
              <w:br/>
              <w:t>popolnost božja v tebi seva,\</w:t>
            </w:r>
            <w:r w:rsidRPr="00C07BCC">
              <w:rPr>
                <w:rFonts w:ascii="Calibri" w:eastAsia="Times New Roman" w:hAnsi="Calibri" w:cs="Calibri"/>
                <w:color w:val="000000"/>
                <w:lang w:eastAsia="sl-SI" w:bidi="yi-Hebr"/>
              </w:rPr>
              <w:br/>
              <w:t>hvaležni človek vneto peva.\</w:t>
            </w:r>
            <w:r w:rsidRPr="00C07BCC">
              <w:rPr>
                <w:rFonts w:ascii="Calibri" w:eastAsia="Times New Roman" w:hAnsi="Calibri" w:cs="Calibri"/>
                <w:color w:val="000000"/>
                <w:lang w:eastAsia="sl-SI" w:bidi="yi-Hebr"/>
              </w:rPr>
              <w:br/>
              <w:t>[Mariji čast, Mariji slava,\</w:t>
            </w:r>
            <w:r w:rsidRPr="00C07BCC">
              <w:rPr>
                <w:rFonts w:ascii="Calibri" w:eastAsia="Times New Roman" w:hAnsi="Calibri" w:cs="Calibri"/>
                <w:color w:val="000000"/>
                <w:lang w:eastAsia="sl-SI" w:bidi="yi-Hebr"/>
              </w:rPr>
              <w:br/>
              <w:t>Mariji čast in slava.]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si lepa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o Marija.\</w:t>
            </w:r>
            <w:r w:rsidRPr="00C07BCC">
              <w:rPr>
                <w:rFonts w:ascii="Calibri" w:eastAsia="Times New Roman" w:hAnsi="Calibri" w:cs="Calibri"/>
                <w:color w:val="000000"/>
                <w:lang w:eastAsia="sl-SI" w:bidi="yi-Hebr"/>
              </w:rPr>
              <w:br/>
              <w:t>O Marija, o Marija, kako si lepa ti!]\</w:t>
            </w:r>
            <w:r w:rsidRPr="00C07BCC">
              <w:rPr>
                <w:rFonts w:ascii="Calibri" w:eastAsia="Times New Roman" w:hAnsi="Calibri" w:cs="Calibri"/>
                <w:color w:val="000000"/>
                <w:lang w:eastAsia="sl-SI" w:bidi="yi-Hebr"/>
              </w:rPr>
              <w:br/>
              <w:t>Zvezde se nad glavo ti bleščijo,\</w:t>
            </w:r>
            <w:r w:rsidRPr="00C07BCC">
              <w:rPr>
                <w:rFonts w:ascii="Calibri" w:eastAsia="Times New Roman" w:hAnsi="Calibri" w:cs="Calibri"/>
                <w:color w:val="000000"/>
                <w:lang w:eastAsia="sl-SI" w:bidi="yi-Hebr"/>
              </w:rPr>
              <w:br/>
              <w:t>angeli te s pesmijo slavijo.\</w:t>
            </w:r>
            <w:r w:rsidRPr="00C07BCC">
              <w:rPr>
                <w:rFonts w:ascii="Calibri" w:eastAsia="Times New Roman" w:hAnsi="Calibri" w:cs="Calibri"/>
                <w:color w:val="000000"/>
                <w:lang w:eastAsia="sl-SI" w:bidi="yi-Hebr"/>
              </w:rPr>
              <w:br/>
              <w:t>O Marija, o Marija, kako si lepa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si lepa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o Marija.\</w:t>
            </w:r>
            <w:r w:rsidRPr="00C07BCC">
              <w:rPr>
                <w:rFonts w:ascii="Calibri" w:eastAsia="Times New Roman" w:hAnsi="Calibri" w:cs="Calibri"/>
                <w:color w:val="000000"/>
                <w:lang w:eastAsia="sl-SI" w:bidi="yi-Hebr"/>
              </w:rPr>
              <w:br/>
              <w:t>O Marija, o Marija, kako si lepa ti!]\</w:t>
            </w:r>
            <w:r w:rsidRPr="00C07BCC">
              <w:rPr>
                <w:rFonts w:ascii="Calibri" w:eastAsia="Times New Roman" w:hAnsi="Calibri" w:cs="Calibri"/>
                <w:color w:val="000000"/>
                <w:lang w:eastAsia="sl-SI" w:bidi="yi-Hebr"/>
              </w:rPr>
              <w:br/>
              <w:t>Tvoj smehljaj blaži nam bolečine,\</w:t>
            </w:r>
            <w:r w:rsidRPr="00C07BCC">
              <w:rPr>
                <w:rFonts w:ascii="Calibri" w:eastAsia="Times New Roman" w:hAnsi="Calibri" w:cs="Calibri"/>
                <w:color w:val="000000"/>
                <w:lang w:eastAsia="sl-SI" w:bidi="yi-Hebr"/>
              </w:rPr>
              <w:br/>
              <w:t>tvoj pogled nas vabi v višine.\</w:t>
            </w:r>
            <w:r w:rsidRPr="00C07BCC">
              <w:rPr>
                <w:rFonts w:ascii="Calibri" w:eastAsia="Times New Roman" w:hAnsi="Calibri" w:cs="Calibri"/>
                <w:color w:val="000000"/>
                <w:lang w:eastAsia="sl-SI" w:bidi="yi-Hebr"/>
              </w:rPr>
              <w:br/>
              <w:t>O Marija, o Marija, kako si lepa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si lepa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o Marija.\</w:t>
            </w:r>
            <w:r w:rsidRPr="00C07BCC">
              <w:rPr>
                <w:rFonts w:ascii="Calibri" w:eastAsia="Times New Roman" w:hAnsi="Calibri" w:cs="Calibri"/>
                <w:color w:val="000000"/>
                <w:lang w:eastAsia="sl-SI" w:bidi="yi-Hebr"/>
              </w:rPr>
              <w:br/>
              <w:t>O Marija, o Marija, kako si lepa ti!]\</w:t>
            </w:r>
            <w:r w:rsidRPr="00C07BCC">
              <w:rPr>
                <w:rFonts w:ascii="Calibri" w:eastAsia="Times New Roman" w:hAnsi="Calibri" w:cs="Calibri"/>
                <w:color w:val="000000"/>
                <w:lang w:eastAsia="sl-SI" w:bidi="yi-Hebr"/>
              </w:rPr>
              <w:br/>
              <w:t>Ti mladini kaži pot lepote,\</w:t>
            </w:r>
            <w:r w:rsidRPr="00C07BCC">
              <w:rPr>
                <w:rFonts w:ascii="Calibri" w:eastAsia="Times New Roman" w:hAnsi="Calibri" w:cs="Calibri"/>
                <w:color w:val="000000"/>
                <w:lang w:eastAsia="sl-SI" w:bidi="yi-Hebr"/>
              </w:rPr>
              <w:br/>
              <w:t>Ti nas uči čistosti dobrote!\</w:t>
            </w:r>
            <w:r w:rsidRPr="00C07BCC">
              <w:rPr>
                <w:rFonts w:ascii="Calibri" w:eastAsia="Times New Roman" w:hAnsi="Calibri" w:cs="Calibri"/>
                <w:color w:val="000000"/>
                <w:lang w:eastAsia="sl-SI" w:bidi="yi-Hebr"/>
              </w:rPr>
              <w:br/>
              <w:t>O Marija, o Marija, kako si lepa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si lepa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o Marija.\</w:t>
            </w:r>
            <w:r w:rsidRPr="00C07BCC">
              <w:rPr>
                <w:rFonts w:ascii="Calibri" w:eastAsia="Times New Roman" w:hAnsi="Calibri" w:cs="Calibri"/>
                <w:color w:val="000000"/>
                <w:lang w:eastAsia="sl-SI" w:bidi="yi-Hebr"/>
              </w:rPr>
              <w:br/>
              <w:t>O Marija, o Marija, kako si lepa ti!]\</w:t>
            </w:r>
            <w:r w:rsidRPr="00C07BCC">
              <w:rPr>
                <w:rFonts w:ascii="Calibri" w:eastAsia="Times New Roman" w:hAnsi="Calibri" w:cs="Calibri"/>
                <w:color w:val="000000"/>
                <w:lang w:eastAsia="sl-SI" w:bidi="yi-Hebr"/>
              </w:rPr>
              <w:br/>
              <w:t>Ko prišel za nas bo čas ločitve\</w:t>
            </w:r>
            <w:r w:rsidRPr="00C07BCC">
              <w:rPr>
                <w:rFonts w:ascii="Calibri" w:eastAsia="Times New Roman" w:hAnsi="Calibri" w:cs="Calibri"/>
                <w:color w:val="000000"/>
                <w:lang w:eastAsia="sl-SI" w:bidi="yi-Hebr"/>
              </w:rPr>
              <w:br/>
              <w:t>tvoje naj nas spremljajo molitve!\</w:t>
            </w:r>
            <w:r w:rsidRPr="00C07BCC">
              <w:rPr>
                <w:rFonts w:ascii="Calibri" w:eastAsia="Times New Roman" w:hAnsi="Calibri" w:cs="Calibri"/>
                <w:color w:val="000000"/>
                <w:lang w:eastAsia="sl-SI" w:bidi="yi-Hebr"/>
              </w:rPr>
              <w:br/>
              <w:t>O Marija, o Marija, kako si lepa 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O Marija, o Marija, kako si lepa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je bil ta kruh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je bil ta kruh, ki ga lomimo,\</w:t>
            </w:r>
            <w:r w:rsidRPr="00C07BCC">
              <w:rPr>
                <w:rFonts w:ascii="Calibri" w:eastAsia="Times New Roman" w:hAnsi="Calibri" w:cs="Calibri"/>
                <w:color w:val="000000"/>
                <w:lang w:eastAsia="sl-SI" w:bidi="yi-Hebr"/>
              </w:rPr>
              <w:br/>
              <w:t>prej raztresen po gorah,\</w:t>
            </w:r>
            <w:r w:rsidRPr="00C07BCC">
              <w:rPr>
                <w:rFonts w:ascii="Calibri" w:eastAsia="Times New Roman" w:hAnsi="Calibri" w:cs="Calibri"/>
                <w:color w:val="000000"/>
                <w:lang w:eastAsia="sl-SI" w:bidi="yi-Hebr"/>
              </w:rPr>
              <w:br/>
              <w:t>zgneten eno je postal.\</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[Tako naj se zbere tvoja cerkev\</w:t>
            </w:r>
            <w:r w:rsidRPr="00C07BCC">
              <w:rPr>
                <w:rFonts w:ascii="Calibri" w:eastAsia="Times New Roman" w:hAnsi="Calibri" w:cs="Calibri"/>
                <w:color w:val="000000"/>
                <w:lang w:eastAsia="sl-SI" w:bidi="yi-Hebr"/>
              </w:rPr>
              <w:br/>
              <w:t>ob koncu zemlje v tvoje kraljestvo.]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je bil ta kruh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je bila pijača, ki jo pijemo,\</w:t>
            </w:r>
            <w:r w:rsidRPr="00C07BCC">
              <w:rPr>
                <w:rFonts w:ascii="Calibri" w:eastAsia="Times New Roman" w:hAnsi="Calibri" w:cs="Calibri"/>
                <w:color w:val="000000"/>
                <w:lang w:eastAsia="sl-SI" w:bidi="yi-Hebr"/>
              </w:rPr>
              <w:br/>
              <w:t>skrita v grozdnih jagodah\</w:t>
            </w:r>
            <w:r w:rsidRPr="00C07BCC">
              <w:rPr>
                <w:rFonts w:ascii="Calibri" w:eastAsia="Times New Roman" w:hAnsi="Calibri" w:cs="Calibri"/>
                <w:color w:val="000000"/>
                <w:lang w:eastAsia="sl-SI" w:bidi="yi-Hebr"/>
              </w:rPr>
              <w:br/>
              <w:t>in je vino postala.\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[Tako naj se zbere tvoja cerkev\</w:t>
            </w:r>
            <w:r w:rsidRPr="00C07BCC">
              <w:rPr>
                <w:rFonts w:ascii="Calibri" w:eastAsia="Times New Roman" w:hAnsi="Calibri" w:cs="Calibri"/>
                <w:color w:val="000000"/>
                <w:lang w:eastAsia="sl-SI" w:bidi="yi-Hebr"/>
              </w:rPr>
              <w:br/>
              <w:t>ob koncu zemlje v tvoje kraljestvo.]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je bil ta kruh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je bila ljubezen, ki jo čutimo,\</w:t>
            </w:r>
            <w:r w:rsidRPr="00C07BCC">
              <w:rPr>
                <w:rFonts w:ascii="Calibri" w:eastAsia="Times New Roman" w:hAnsi="Calibri" w:cs="Calibri"/>
                <w:color w:val="000000"/>
                <w:lang w:eastAsia="sl-SI" w:bidi="yi-Hebr"/>
              </w:rPr>
              <w:br/>
              <w:t>skrita v vsakem izmed nas\</w:t>
            </w:r>
            <w:r w:rsidRPr="00C07BCC">
              <w:rPr>
                <w:rFonts w:ascii="Calibri" w:eastAsia="Times New Roman" w:hAnsi="Calibri" w:cs="Calibri"/>
                <w:color w:val="000000"/>
                <w:lang w:eastAsia="sl-SI" w:bidi="yi-Hebr"/>
              </w:rPr>
              <w:br/>
              <w:t>in je eno postala.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jelen hrepeni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K{h}akor j{e}elen hr{A}epeni{D} po poto{h}kih, polnih vo{e}de\</w:t>
            </w:r>
            <w:r w:rsidRPr="00C07BCC">
              <w:rPr>
                <w:rFonts w:ascii="Calibri" w:eastAsia="Times New Roman" w:hAnsi="Calibri" w:cs="Calibri"/>
                <w:color w:val="000000"/>
                <w:lang w:eastAsia="sl-SI" w:bidi="yi-Hebr"/>
              </w:rPr>
              <w:br/>
              <w:t>po pot{Fis}okih, polnih vo{h}de.\</w:t>
            </w:r>
            <w:r w:rsidRPr="00C07BCC">
              <w:rPr>
                <w:rFonts w:ascii="Calibri" w:eastAsia="Times New Roman" w:hAnsi="Calibri" w:cs="Calibri"/>
                <w:color w:val="000000"/>
                <w:lang w:eastAsia="sl-SI" w:bidi="yi-Hebr"/>
              </w:rPr>
              <w:br/>
              <w:t>K{h}akor j{e}elen hr{A}epeni{D} po poto{h}kih, polnih vo{e}de\</w:t>
            </w:r>
            <w:r w:rsidRPr="00C07BCC">
              <w:rPr>
                <w:rFonts w:ascii="Calibri" w:eastAsia="Times New Roman" w:hAnsi="Calibri" w:cs="Calibri"/>
                <w:color w:val="000000"/>
                <w:lang w:eastAsia="sl-SI" w:bidi="yi-Hebr"/>
              </w:rPr>
              <w:br/>
              <w:t>po pot{Fis}okih, polnih vo{h}de.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jelen hrepeni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Tak{h}o vse v me{e}ni hr{A}epeni{D} po te{h}bi, Adona{e}i,\</w:t>
            </w:r>
            <w:r w:rsidRPr="00C07BCC">
              <w:rPr>
                <w:rFonts w:ascii="Calibri" w:eastAsia="Times New Roman" w:hAnsi="Calibri" w:cs="Calibri"/>
                <w:color w:val="000000"/>
                <w:lang w:eastAsia="sl-SI" w:bidi="yi-Hebr"/>
              </w:rPr>
              <w:br/>
              <w:t>po te{Fis}bi, Adona{e}i.\</w:t>
            </w:r>
            <w:r w:rsidRPr="00C07BCC">
              <w:rPr>
                <w:rFonts w:ascii="Calibri" w:eastAsia="Times New Roman" w:hAnsi="Calibri" w:cs="Calibri"/>
                <w:color w:val="000000"/>
                <w:lang w:eastAsia="sl-SI" w:bidi="yi-Hebr"/>
              </w:rPr>
              <w:br/>
              <w:t>Tak{h}o vse v me{e}ni hr{A}epeni{D} po te{h}bi, Adona{e}i,\</w:t>
            </w:r>
            <w:r w:rsidRPr="00C07BCC">
              <w:rPr>
                <w:rFonts w:ascii="Calibri" w:eastAsia="Times New Roman" w:hAnsi="Calibri" w:cs="Calibri"/>
                <w:color w:val="000000"/>
                <w:lang w:eastAsia="sl-SI" w:bidi="yi-Hebr"/>
              </w:rPr>
              <w:br/>
              <w:t>po te{Fis}bi, Adona{e}i.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jelen hrepeni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Mo{h}ja d{e}uša k{A}oprn{D}i po Gos{h}podu, živem B{e}ogu,\</w:t>
            </w:r>
            <w:r w:rsidRPr="00C07BCC">
              <w:rPr>
                <w:rFonts w:ascii="Calibri" w:eastAsia="Times New Roman" w:hAnsi="Calibri" w:cs="Calibri"/>
                <w:color w:val="000000"/>
                <w:lang w:eastAsia="sl-SI" w:bidi="yi-Hebr"/>
              </w:rPr>
              <w:br/>
              <w:t>po Gosp{Fis}odu, živem B{h}ogu.\</w:t>
            </w:r>
            <w:r w:rsidRPr="00C07BCC">
              <w:rPr>
                <w:rFonts w:ascii="Calibri" w:eastAsia="Times New Roman" w:hAnsi="Calibri" w:cs="Calibri"/>
                <w:color w:val="000000"/>
                <w:lang w:eastAsia="sl-SI" w:bidi="yi-Hebr"/>
              </w:rPr>
              <w:br/>
              <w:t>Mo{h}ja d{e}uša k{A}oprn{D}i po Gos{h}podu, živem B{e}ogu,\</w:t>
            </w:r>
            <w:r w:rsidRPr="00C07BCC">
              <w:rPr>
                <w:rFonts w:ascii="Calibri" w:eastAsia="Times New Roman" w:hAnsi="Calibri" w:cs="Calibri"/>
                <w:color w:val="000000"/>
                <w:lang w:eastAsia="sl-SI" w:bidi="yi-Hebr"/>
              </w:rPr>
              <w:br/>
              <w:t>po Gosp{Fis}odu, živem B{h}ogu.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jelen hrepeni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k{h}daj priš{e}el bo t{A}isti č{D}as, ko gle{h}dal bom Bog{e}a,\</w:t>
            </w:r>
            <w:r w:rsidRPr="00C07BCC">
              <w:rPr>
                <w:rFonts w:ascii="Calibri" w:eastAsia="Times New Roman" w:hAnsi="Calibri" w:cs="Calibri"/>
                <w:color w:val="000000"/>
                <w:lang w:eastAsia="sl-SI" w:bidi="yi-Hebr"/>
              </w:rPr>
              <w:br/>
              <w:t>ko g{Fis}ledal bom Bo{h}ga.\</w:t>
            </w:r>
            <w:r w:rsidRPr="00C07BCC">
              <w:rPr>
                <w:rFonts w:ascii="Calibri" w:eastAsia="Times New Roman" w:hAnsi="Calibri" w:cs="Calibri"/>
                <w:color w:val="000000"/>
                <w:lang w:eastAsia="sl-SI" w:bidi="yi-Hebr"/>
              </w:rPr>
              <w:br/>
              <w:t>Le k{h}daj priš{e}el bo t{A}isti č{D}as, ko gle{h}dal bom Bog{e}a,\</w:t>
            </w:r>
            <w:r w:rsidRPr="00C07BCC">
              <w:rPr>
                <w:rFonts w:ascii="Calibri" w:eastAsia="Times New Roman" w:hAnsi="Calibri" w:cs="Calibri"/>
                <w:color w:val="000000"/>
                <w:lang w:eastAsia="sl-SI" w:bidi="yi-Hebr"/>
              </w:rPr>
              <w:br/>
              <w:t>ko g{Fis}ledal bom Bo{h}ga.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sem jaz ljubil vas (Ps 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sem jaz ljubil vas,\</w:t>
            </w:r>
            <w:r w:rsidRPr="00C07BCC">
              <w:rPr>
                <w:rFonts w:ascii="Calibri" w:eastAsia="Times New Roman" w:hAnsi="Calibri" w:cs="Calibri"/>
                <w:color w:val="000000"/>
                <w:lang w:eastAsia="sl-SI" w:bidi="yi-Hebr"/>
              </w:rPr>
              <w:br/>
              <w:t>tako se tudi vi ljubite med seboj!\</w:t>
            </w:r>
            <w:r w:rsidRPr="00C07BCC">
              <w:rPr>
                <w:rFonts w:ascii="Calibri" w:eastAsia="Times New Roman" w:hAnsi="Calibri" w:cs="Calibri"/>
                <w:color w:val="000000"/>
                <w:lang w:eastAsia="sl-SI" w:bidi="yi-Hebr"/>
              </w:rPr>
              <w:br/>
              <w:t>Kakor sem jaz ljubil vas,\</w:t>
            </w:r>
            <w:r w:rsidRPr="00C07BCC">
              <w:rPr>
                <w:rFonts w:ascii="Calibri" w:eastAsia="Times New Roman" w:hAnsi="Calibri" w:cs="Calibri"/>
                <w:color w:val="000000"/>
                <w:lang w:eastAsia="sl-SI" w:bidi="yi-Hebr"/>
              </w:rPr>
              <w:br/>
              <w:t>tako se tudi vi ljubite med seboj!\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Usmiljen in milostljiv je Gospod,\</w:t>
            </w:r>
            <w:r w:rsidRPr="00C07BCC">
              <w:rPr>
                <w:rFonts w:ascii="Calibri" w:eastAsia="Times New Roman" w:hAnsi="Calibri" w:cs="Calibri"/>
                <w:color w:val="000000"/>
                <w:lang w:eastAsia="sl-SI" w:bidi="yi-Hebr"/>
              </w:rPr>
              <w:br/>
              <w:t>počasen v jezi in bogat v dobroti.\</w:t>
            </w:r>
            <w:r w:rsidRPr="00C07BCC">
              <w:rPr>
                <w:rFonts w:ascii="Calibri" w:eastAsia="Times New Roman" w:hAnsi="Calibri" w:cs="Calibri"/>
                <w:color w:val="000000"/>
                <w:lang w:eastAsia="sl-SI" w:bidi="yi-Hebr"/>
              </w:rPr>
              <w:br/>
              <w:t>Ne pravda se venomer,\</w:t>
            </w:r>
            <w:r w:rsidRPr="00C07BCC">
              <w:rPr>
                <w:rFonts w:ascii="Calibri" w:eastAsia="Times New Roman" w:hAnsi="Calibri" w:cs="Calibri"/>
                <w:color w:val="000000"/>
                <w:lang w:eastAsia="sl-SI" w:bidi="yi-Hebr"/>
              </w:rPr>
              <w:br/>
              <w:t>ne očita na veke.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sem jaz ljubil vas (Ps 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sem jaz ljubil vas,\</w:t>
            </w:r>
            <w:r w:rsidRPr="00C07BCC">
              <w:rPr>
                <w:rFonts w:ascii="Calibri" w:eastAsia="Times New Roman" w:hAnsi="Calibri" w:cs="Calibri"/>
                <w:color w:val="000000"/>
                <w:lang w:eastAsia="sl-SI" w:bidi="yi-Hebr"/>
              </w:rPr>
              <w:br/>
              <w:t>tako se tudi vi ljubite med seboj!\</w:t>
            </w:r>
            <w:r w:rsidRPr="00C07BCC">
              <w:rPr>
                <w:rFonts w:ascii="Calibri" w:eastAsia="Times New Roman" w:hAnsi="Calibri" w:cs="Calibri"/>
                <w:color w:val="000000"/>
                <w:lang w:eastAsia="sl-SI" w:bidi="yi-Hebr"/>
              </w:rPr>
              <w:br/>
              <w:t>Kakor sem jaz ljubil vas,\</w:t>
            </w:r>
            <w:r w:rsidRPr="00C07BCC">
              <w:rPr>
                <w:rFonts w:ascii="Calibri" w:eastAsia="Times New Roman" w:hAnsi="Calibri" w:cs="Calibri"/>
                <w:color w:val="000000"/>
                <w:lang w:eastAsia="sl-SI" w:bidi="yi-Hebr"/>
              </w:rPr>
              <w:br/>
              <w:t>tako se tudi vi ljubite med seboj!\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 nami ne ravna po naših grehih,\</w:t>
            </w:r>
            <w:r w:rsidRPr="00C07BCC">
              <w:rPr>
                <w:rFonts w:ascii="Calibri" w:eastAsia="Times New Roman" w:hAnsi="Calibri" w:cs="Calibri"/>
                <w:color w:val="000000"/>
                <w:lang w:eastAsia="sl-SI" w:bidi="yi-Hebr"/>
              </w:rPr>
              <w:br/>
              <w:t>ne vrača nam po naših krivdah.\</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Silno je dober do tistih,\</w:t>
            </w:r>
            <w:r w:rsidRPr="00C07BCC">
              <w:rPr>
                <w:rFonts w:ascii="Calibri" w:eastAsia="Times New Roman" w:hAnsi="Calibri" w:cs="Calibri"/>
                <w:color w:val="000000"/>
                <w:lang w:eastAsia="sl-SI" w:bidi="yi-Hebr"/>
              </w:rPr>
              <w:br/>
              <w:t>ki se ga bojijo.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sem jaz ljubil vas (Ps 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sem jaz ljubil vas,\</w:t>
            </w:r>
            <w:r w:rsidRPr="00C07BCC">
              <w:rPr>
                <w:rFonts w:ascii="Calibri" w:eastAsia="Times New Roman" w:hAnsi="Calibri" w:cs="Calibri"/>
                <w:color w:val="000000"/>
                <w:lang w:eastAsia="sl-SI" w:bidi="yi-Hebr"/>
              </w:rPr>
              <w:br/>
              <w:t>tako se tudi vi ljubite med seboj!\</w:t>
            </w:r>
            <w:r w:rsidRPr="00C07BCC">
              <w:rPr>
                <w:rFonts w:ascii="Calibri" w:eastAsia="Times New Roman" w:hAnsi="Calibri" w:cs="Calibri"/>
                <w:color w:val="000000"/>
                <w:lang w:eastAsia="sl-SI" w:bidi="yi-Hebr"/>
              </w:rPr>
              <w:br/>
              <w:t>Kakor sem jaz ljubil vas,\</w:t>
            </w:r>
            <w:r w:rsidRPr="00C07BCC">
              <w:rPr>
                <w:rFonts w:ascii="Calibri" w:eastAsia="Times New Roman" w:hAnsi="Calibri" w:cs="Calibri"/>
                <w:color w:val="000000"/>
                <w:lang w:eastAsia="sl-SI" w:bidi="yi-Hebr"/>
              </w:rPr>
              <w:br/>
              <w:t>tako se tudi vi ljubite med seboj!\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Kakor vzhod je oddaljen od zahoda,\</w:t>
            </w:r>
            <w:r w:rsidRPr="00C07BCC">
              <w:rPr>
                <w:rFonts w:ascii="Calibri" w:eastAsia="Times New Roman" w:hAnsi="Calibri" w:cs="Calibri"/>
                <w:color w:val="000000"/>
                <w:lang w:eastAsia="sl-SI" w:bidi="yi-Hebr"/>
              </w:rPr>
              <w:br/>
              <w:t>naša hudodelstva oddaljuje od nas.\</w:t>
            </w:r>
            <w:r w:rsidRPr="00C07BCC">
              <w:rPr>
                <w:rFonts w:ascii="Calibri" w:eastAsia="Times New Roman" w:hAnsi="Calibri" w:cs="Calibri"/>
                <w:color w:val="000000"/>
                <w:lang w:eastAsia="sl-SI" w:bidi="yi-Hebr"/>
              </w:rPr>
              <w:br/>
              <w:t>Kot oče usmiljenje do vseh,\</w:t>
            </w:r>
            <w:r w:rsidRPr="00C07BCC">
              <w:rPr>
                <w:rFonts w:ascii="Calibri" w:eastAsia="Times New Roman" w:hAnsi="Calibri" w:cs="Calibri"/>
                <w:color w:val="000000"/>
                <w:lang w:eastAsia="sl-SI" w:bidi="yi-Hebr"/>
              </w:rPr>
              <w:br/>
              <w:t>ki se ga bojijo.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Kakšen si pred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Kakšen si pred mano zvezan, ranjen?\</w:t>
            </w:r>
            <w:r w:rsidRPr="00C07BCC">
              <w:rPr>
                <w:rFonts w:ascii="Calibri" w:eastAsia="Times New Roman" w:hAnsi="Calibri" w:cs="Calibri"/>
                <w:color w:val="000000"/>
                <w:lang w:eastAsia="sl-SI" w:bidi="yi-Hebr"/>
              </w:rPr>
              <w:br/>
              <w:t>Bog in človek bičan, v smrt obsojen!\</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Kakšen si pred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Jezus, kralj nebeške slave,\</w:t>
            </w:r>
            <w:r w:rsidRPr="00C07BCC">
              <w:rPr>
                <w:rFonts w:ascii="Calibri" w:eastAsia="Times New Roman" w:hAnsi="Calibri" w:cs="Calibri"/>
                <w:color w:val="000000"/>
                <w:lang w:eastAsia="sl-SI" w:bidi="yi-Hebr"/>
              </w:rPr>
              <w:br/>
              <w:t>bičal, ranil te od nog do glave?\</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Kakšen si pred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Jezus, položil na glavo\</w:t>
            </w:r>
            <w:r w:rsidRPr="00C07BCC">
              <w:rPr>
                <w:rFonts w:ascii="Calibri" w:eastAsia="Times New Roman" w:hAnsi="Calibri" w:cs="Calibri"/>
                <w:color w:val="000000"/>
                <w:lang w:eastAsia="sl-SI" w:bidi="yi-Hebr"/>
              </w:rPr>
              <w:br/>
              <w:t>trnje ti za krono, vso krvavo?\</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 rodi na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 rodi na sveti,\</w:t>
            </w:r>
            <w:r w:rsidRPr="00C07BCC">
              <w:rPr>
                <w:rFonts w:ascii="Calibri" w:eastAsia="Times New Roman" w:hAnsi="Calibri" w:cs="Calibri"/>
                <w:color w:val="000000"/>
                <w:lang w:eastAsia="sl-SI" w:bidi="yi-Hebr"/>
              </w:rPr>
              <w:br/>
              <w:t>le kratek traja čas,\</w:t>
            </w:r>
            <w:r w:rsidRPr="00C07BCC">
              <w:rPr>
                <w:rFonts w:ascii="Calibri" w:eastAsia="Times New Roman" w:hAnsi="Calibri" w:cs="Calibri"/>
                <w:color w:val="000000"/>
                <w:lang w:eastAsia="sl-SI" w:bidi="yi-Hebr"/>
              </w:rPr>
              <w:br/>
              <w:t>slovo vse mora vzeti,\</w:t>
            </w:r>
            <w:r w:rsidRPr="00C07BCC">
              <w:rPr>
                <w:rFonts w:ascii="Calibri" w:eastAsia="Times New Roman" w:hAnsi="Calibri" w:cs="Calibri"/>
                <w:color w:val="000000"/>
                <w:lang w:eastAsia="sl-SI" w:bidi="yi-Hebr"/>
              </w:rPr>
              <w:br/>
              <w:t>ločiti se od vas.\</w:t>
            </w:r>
            <w:r w:rsidRPr="00C07BCC">
              <w:rPr>
                <w:rFonts w:ascii="Calibri" w:eastAsia="Times New Roman" w:hAnsi="Calibri" w:cs="Calibri"/>
                <w:color w:val="000000"/>
                <w:lang w:eastAsia="sl-SI" w:bidi="yi-Hebr"/>
              </w:rPr>
              <w:br/>
              <w:t>O grenka je ločitev,\</w:t>
            </w:r>
            <w:r w:rsidRPr="00C07BCC">
              <w:rPr>
                <w:rFonts w:ascii="Calibri" w:eastAsia="Times New Roman" w:hAnsi="Calibri" w:cs="Calibri"/>
                <w:color w:val="000000"/>
                <w:lang w:eastAsia="sl-SI" w:bidi="yi-Hebr"/>
              </w:rPr>
              <w:br/>
              <w:t>ki jo zahteva smrt,\</w:t>
            </w:r>
            <w:r w:rsidRPr="00C07BCC">
              <w:rPr>
                <w:rFonts w:ascii="Calibri" w:eastAsia="Times New Roman" w:hAnsi="Calibri" w:cs="Calibri"/>
                <w:color w:val="000000"/>
                <w:lang w:eastAsia="sl-SI" w:bidi="yi-Hebr"/>
              </w:rPr>
              <w:br/>
              <w:t>a sladka bo združitev,\</w:t>
            </w:r>
            <w:r w:rsidRPr="00C07BCC">
              <w:rPr>
                <w:rFonts w:ascii="Calibri" w:eastAsia="Times New Roman" w:hAnsi="Calibri" w:cs="Calibri"/>
                <w:color w:val="000000"/>
                <w:lang w:eastAsia="sl-SI" w:bidi="yi-Hebr"/>
              </w:rPr>
              <w:br/>
              <w:t>če raj nam bo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 rodi na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dragih se poslavljam,\</w:t>
            </w:r>
            <w:r w:rsidRPr="00C07BCC">
              <w:rPr>
                <w:rFonts w:ascii="Calibri" w:eastAsia="Times New Roman" w:hAnsi="Calibri" w:cs="Calibri"/>
                <w:color w:val="000000"/>
                <w:lang w:eastAsia="sl-SI" w:bidi="yi-Hebr"/>
              </w:rPr>
              <w:br/>
              <w:t>minil je zame svet,\</w:t>
            </w:r>
            <w:r w:rsidRPr="00C07BCC">
              <w:rPr>
                <w:rFonts w:ascii="Calibri" w:eastAsia="Times New Roman" w:hAnsi="Calibri" w:cs="Calibri"/>
                <w:color w:val="000000"/>
                <w:lang w:eastAsia="sl-SI" w:bidi="yi-Hebr"/>
              </w:rPr>
              <w:br/>
              <w:t>in v večnost se odpravljam,\</w:t>
            </w:r>
            <w:r w:rsidRPr="00C07BCC">
              <w:rPr>
                <w:rFonts w:ascii="Calibri" w:eastAsia="Times New Roman" w:hAnsi="Calibri" w:cs="Calibri"/>
                <w:color w:val="000000"/>
                <w:lang w:eastAsia="sl-SI" w:bidi="yi-Hebr"/>
              </w:rPr>
              <w:br/>
              <w:t>tam snidemo se spet.\</w:t>
            </w:r>
            <w:r w:rsidRPr="00C07BCC">
              <w:rPr>
                <w:rFonts w:ascii="Calibri" w:eastAsia="Times New Roman" w:hAnsi="Calibri" w:cs="Calibri"/>
                <w:color w:val="000000"/>
                <w:lang w:eastAsia="sl-SI" w:bidi="yi-Hebr"/>
              </w:rPr>
              <w:br/>
              <w:t>Po meni ne ihtite,\</w:t>
            </w:r>
            <w:r w:rsidRPr="00C07BCC">
              <w:rPr>
                <w:rFonts w:ascii="Calibri" w:eastAsia="Times New Roman" w:hAnsi="Calibri" w:cs="Calibri"/>
                <w:color w:val="000000"/>
                <w:lang w:eastAsia="sl-SI" w:bidi="yi-Hebr"/>
              </w:rPr>
              <w:br/>
              <w:t>le to od vas želim.\</w:t>
            </w:r>
            <w:r w:rsidRPr="00C07BCC">
              <w:rPr>
                <w:rFonts w:ascii="Calibri" w:eastAsia="Times New Roman" w:hAnsi="Calibri" w:cs="Calibri"/>
                <w:color w:val="000000"/>
                <w:lang w:eastAsia="sl-SI" w:bidi="yi-Hebr"/>
              </w:rPr>
              <w:br/>
              <w:t>Zvesto za me prosite,\</w:t>
            </w:r>
            <w:r w:rsidRPr="00C07BCC">
              <w:rPr>
                <w:rFonts w:ascii="Calibri" w:eastAsia="Times New Roman" w:hAnsi="Calibri" w:cs="Calibri"/>
                <w:color w:val="000000"/>
                <w:lang w:eastAsia="sl-SI" w:bidi="yi-Hebr"/>
              </w:rPr>
              <w:br/>
              <w:t>da milost zadobim-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 rodi na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ste me kdaj žalili,\</w:t>
            </w:r>
            <w:r w:rsidRPr="00C07BCC">
              <w:rPr>
                <w:rFonts w:ascii="Calibri" w:eastAsia="Times New Roman" w:hAnsi="Calibri" w:cs="Calibri"/>
                <w:color w:val="000000"/>
                <w:lang w:eastAsia="sl-SI" w:bidi="yi-Hebr"/>
              </w:rPr>
              <w:br/>
              <w:t>iz srca odpustim,\</w:t>
            </w:r>
            <w:r w:rsidRPr="00C07BCC">
              <w:rPr>
                <w:rFonts w:ascii="Calibri" w:eastAsia="Times New Roman" w:hAnsi="Calibri" w:cs="Calibri"/>
                <w:color w:val="000000"/>
                <w:lang w:eastAsia="sl-SI" w:bidi="yi-Hebr"/>
              </w:rPr>
              <w:br/>
              <w:t>ljubezni božji mili\</w:t>
            </w:r>
            <w:r w:rsidRPr="00C07BCC">
              <w:rPr>
                <w:rFonts w:ascii="Calibri" w:eastAsia="Times New Roman" w:hAnsi="Calibri" w:cs="Calibri"/>
                <w:color w:val="000000"/>
                <w:lang w:eastAsia="sl-SI" w:bidi="yi-Hebr"/>
              </w:rPr>
              <w:br/>
              <w:t>vse drage izročim.\</w:t>
            </w:r>
            <w:r w:rsidRPr="00C07BCC">
              <w:rPr>
                <w:rFonts w:ascii="Calibri" w:eastAsia="Times New Roman" w:hAnsi="Calibri" w:cs="Calibri"/>
                <w:color w:val="000000"/>
                <w:lang w:eastAsia="sl-SI" w:bidi="yi-Hebr"/>
              </w:rPr>
              <w:br/>
              <w:t>Še vi mi odpustite,\</w:t>
            </w:r>
            <w:r w:rsidRPr="00C07BCC">
              <w:rPr>
                <w:rFonts w:ascii="Calibri" w:eastAsia="Times New Roman" w:hAnsi="Calibri" w:cs="Calibri"/>
                <w:color w:val="000000"/>
                <w:lang w:eastAsia="sl-SI" w:bidi="yi-Hebr"/>
              </w:rPr>
              <w:br/>
              <w:t>ko v ostro sodbo grem:\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Žalitve so očite\</w:t>
            </w:r>
            <w:r w:rsidRPr="00C07BCC">
              <w:rPr>
                <w:rFonts w:ascii="Calibri" w:eastAsia="Times New Roman" w:hAnsi="Calibri" w:cs="Calibri"/>
                <w:color w:val="000000"/>
                <w:lang w:eastAsia="sl-SI" w:bidi="yi-Hebr"/>
              </w:rPr>
              <w:br/>
              <w:t>Sodnikovim očem.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 rodi na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tista duša,\</w:t>
            </w:r>
            <w:r w:rsidRPr="00C07BCC">
              <w:rPr>
                <w:rFonts w:ascii="Calibri" w:eastAsia="Times New Roman" w:hAnsi="Calibri" w:cs="Calibri"/>
                <w:color w:val="000000"/>
                <w:lang w:eastAsia="sl-SI" w:bidi="yi-Hebr"/>
              </w:rPr>
              <w:br/>
              <w:t>ki ima čisto vest,\</w:t>
            </w:r>
            <w:r w:rsidRPr="00C07BCC">
              <w:rPr>
                <w:rFonts w:ascii="Calibri" w:eastAsia="Times New Roman" w:hAnsi="Calibri" w:cs="Calibri"/>
                <w:color w:val="000000"/>
                <w:lang w:eastAsia="sl-SI" w:bidi="yi-Hebr"/>
              </w:rPr>
              <w:br/>
              <w:t>tu večni mir okuša,\</w:t>
            </w:r>
            <w:r w:rsidRPr="00C07BCC">
              <w:rPr>
                <w:rFonts w:ascii="Calibri" w:eastAsia="Times New Roman" w:hAnsi="Calibri" w:cs="Calibri"/>
                <w:color w:val="000000"/>
                <w:lang w:eastAsia="sl-SI" w:bidi="yi-Hebr"/>
              </w:rPr>
              <w:br/>
              <w:t>in Bog je nje posest.\</w:t>
            </w:r>
            <w:r w:rsidRPr="00C07BCC">
              <w:rPr>
                <w:rFonts w:ascii="Calibri" w:eastAsia="Times New Roman" w:hAnsi="Calibri" w:cs="Calibri"/>
                <w:color w:val="000000"/>
                <w:lang w:eastAsia="sl-SI" w:bidi="yi-Hebr"/>
              </w:rPr>
              <w:br/>
              <w:t>Nebeške domačije\</w:t>
            </w:r>
            <w:r w:rsidRPr="00C07BCC">
              <w:rPr>
                <w:rFonts w:ascii="Calibri" w:eastAsia="Times New Roman" w:hAnsi="Calibri" w:cs="Calibri"/>
                <w:color w:val="000000"/>
                <w:lang w:eastAsia="sl-SI" w:bidi="yi-Hebr"/>
              </w:rPr>
              <w:br/>
              <w:t>skrbi več ne grene,\</w:t>
            </w:r>
            <w:r w:rsidRPr="00C07BCC">
              <w:rPr>
                <w:rFonts w:ascii="Calibri" w:eastAsia="Times New Roman" w:hAnsi="Calibri" w:cs="Calibri"/>
                <w:color w:val="000000"/>
                <w:lang w:eastAsia="sl-SI" w:bidi="yi-Hebr"/>
              </w:rPr>
              <w:br/>
              <w:t>strahu srce ne bije\</w:t>
            </w:r>
            <w:r w:rsidRPr="00C07BCC">
              <w:rPr>
                <w:rFonts w:ascii="Calibri" w:eastAsia="Times New Roman" w:hAnsi="Calibri" w:cs="Calibri"/>
                <w:color w:val="000000"/>
                <w:lang w:eastAsia="sl-SI" w:bidi="yi-Hebr"/>
              </w:rPr>
              <w:br/>
              <w:t>in ne teko solze.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 rodi na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 rodi na sveti,\</w:t>
            </w:r>
            <w:r w:rsidRPr="00C07BCC">
              <w:rPr>
                <w:rFonts w:ascii="Calibri" w:eastAsia="Times New Roman" w:hAnsi="Calibri" w:cs="Calibri"/>
                <w:color w:val="000000"/>
                <w:lang w:eastAsia="sl-SI" w:bidi="yi-Hebr"/>
              </w:rPr>
              <w:br/>
              <w:t>le kratek traja čas,\</w:t>
            </w:r>
            <w:r w:rsidRPr="00C07BCC">
              <w:rPr>
                <w:rFonts w:ascii="Calibri" w:eastAsia="Times New Roman" w:hAnsi="Calibri" w:cs="Calibri"/>
                <w:color w:val="000000"/>
                <w:lang w:eastAsia="sl-SI" w:bidi="yi-Hebr"/>
              </w:rPr>
              <w:br/>
              <w:t>slovo vse mora vzeti,\</w:t>
            </w:r>
            <w:r w:rsidRPr="00C07BCC">
              <w:rPr>
                <w:rFonts w:ascii="Calibri" w:eastAsia="Times New Roman" w:hAnsi="Calibri" w:cs="Calibri"/>
                <w:color w:val="000000"/>
                <w:lang w:eastAsia="sl-SI" w:bidi="yi-Hebr"/>
              </w:rPr>
              <w:br/>
              <w:t>ločiti se od nas.\</w:t>
            </w:r>
            <w:r w:rsidRPr="00C07BCC">
              <w:rPr>
                <w:rFonts w:ascii="Calibri" w:eastAsia="Times New Roman" w:hAnsi="Calibri" w:cs="Calibri"/>
                <w:color w:val="000000"/>
                <w:lang w:eastAsia="sl-SI" w:bidi="yi-Hebr"/>
              </w:rPr>
              <w:br/>
              <w:t>O grenka je ločitev,\</w:t>
            </w:r>
            <w:r w:rsidRPr="00C07BCC">
              <w:rPr>
                <w:rFonts w:ascii="Calibri" w:eastAsia="Times New Roman" w:hAnsi="Calibri" w:cs="Calibri"/>
                <w:color w:val="000000"/>
                <w:lang w:eastAsia="sl-SI" w:bidi="yi-Hebr"/>
              </w:rPr>
              <w:br/>
              <w:t>ki jo zahteva smrt,\</w:t>
            </w:r>
            <w:r w:rsidRPr="00C07BCC">
              <w:rPr>
                <w:rFonts w:ascii="Calibri" w:eastAsia="Times New Roman" w:hAnsi="Calibri" w:cs="Calibri"/>
                <w:color w:val="000000"/>
                <w:lang w:eastAsia="sl-SI" w:bidi="yi-Hebr"/>
              </w:rPr>
              <w:br/>
              <w:t>a sladka bo združitev,\</w:t>
            </w:r>
            <w:r w:rsidRPr="00C07BCC">
              <w:rPr>
                <w:rFonts w:ascii="Calibri" w:eastAsia="Times New Roman" w:hAnsi="Calibri" w:cs="Calibri"/>
                <w:color w:val="000000"/>
                <w:lang w:eastAsia="sl-SI" w:bidi="yi-Hebr"/>
              </w:rPr>
              <w:br/>
              <w:t>če raj nam bo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 rodi na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dragih se poslavljam,\</w:t>
            </w:r>
            <w:r w:rsidRPr="00C07BCC">
              <w:rPr>
                <w:rFonts w:ascii="Calibri" w:eastAsia="Times New Roman" w:hAnsi="Calibri" w:cs="Calibri"/>
                <w:color w:val="000000"/>
                <w:lang w:eastAsia="sl-SI" w:bidi="yi-Hebr"/>
              </w:rPr>
              <w:br/>
              <w:t>minil je zame svet,\</w:t>
            </w:r>
            <w:r w:rsidRPr="00C07BCC">
              <w:rPr>
                <w:rFonts w:ascii="Calibri" w:eastAsia="Times New Roman" w:hAnsi="Calibri" w:cs="Calibri"/>
                <w:color w:val="000000"/>
                <w:lang w:eastAsia="sl-SI" w:bidi="yi-Hebr"/>
              </w:rPr>
              <w:br/>
              <w:t>in v večnost se odpravljam,\</w:t>
            </w:r>
            <w:r w:rsidRPr="00C07BCC">
              <w:rPr>
                <w:rFonts w:ascii="Calibri" w:eastAsia="Times New Roman" w:hAnsi="Calibri" w:cs="Calibri"/>
                <w:color w:val="000000"/>
                <w:lang w:eastAsia="sl-SI" w:bidi="yi-Hebr"/>
              </w:rPr>
              <w:br/>
              <w:t>tam snidemo se spet.\</w:t>
            </w:r>
            <w:r w:rsidRPr="00C07BCC">
              <w:rPr>
                <w:rFonts w:ascii="Calibri" w:eastAsia="Times New Roman" w:hAnsi="Calibri" w:cs="Calibri"/>
                <w:color w:val="000000"/>
                <w:lang w:eastAsia="sl-SI" w:bidi="yi-Hebr"/>
              </w:rPr>
              <w:br/>
              <w:t>Po meni ne ihtite,\</w:t>
            </w:r>
            <w:r w:rsidRPr="00C07BCC">
              <w:rPr>
                <w:rFonts w:ascii="Calibri" w:eastAsia="Times New Roman" w:hAnsi="Calibri" w:cs="Calibri"/>
                <w:color w:val="000000"/>
                <w:lang w:eastAsia="sl-SI" w:bidi="yi-Hebr"/>
              </w:rPr>
              <w:br/>
              <w:t>le to od vas želim.\</w:t>
            </w:r>
            <w:r w:rsidRPr="00C07BCC">
              <w:rPr>
                <w:rFonts w:ascii="Calibri" w:eastAsia="Times New Roman" w:hAnsi="Calibri" w:cs="Calibri"/>
                <w:color w:val="000000"/>
                <w:lang w:eastAsia="sl-SI" w:bidi="yi-Hebr"/>
              </w:rPr>
              <w:br/>
              <w:t>Zvesto za me prosite,\</w:t>
            </w:r>
            <w:r w:rsidRPr="00C07BCC">
              <w:rPr>
                <w:rFonts w:ascii="Calibri" w:eastAsia="Times New Roman" w:hAnsi="Calibri" w:cs="Calibri"/>
                <w:color w:val="000000"/>
                <w:lang w:eastAsia="sl-SI" w:bidi="yi-Hebr"/>
              </w:rPr>
              <w:br/>
              <w:t>da milost zadobim-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se rodi na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ste me kdaj žalili,\</w:t>
            </w:r>
            <w:r w:rsidRPr="00C07BCC">
              <w:rPr>
                <w:rFonts w:ascii="Calibri" w:eastAsia="Times New Roman" w:hAnsi="Calibri" w:cs="Calibri"/>
                <w:color w:val="000000"/>
                <w:lang w:eastAsia="sl-SI" w:bidi="yi-Hebr"/>
              </w:rPr>
              <w:br/>
              <w:t>iz srca odpustim,\</w:t>
            </w:r>
            <w:r w:rsidRPr="00C07BCC">
              <w:rPr>
                <w:rFonts w:ascii="Calibri" w:eastAsia="Times New Roman" w:hAnsi="Calibri" w:cs="Calibri"/>
                <w:color w:val="000000"/>
                <w:lang w:eastAsia="sl-SI" w:bidi="yi-Hebr"/>
              </w:rPr>
              <w:br/>
              <w:t>ljubezni božji mili\</w:t>
            </w:r>
            <w:r w:rsidRPr="00C07BCC">
              <w:rPr>
                <w:rFonts w:ascii="Calibri" w:eastAsia="Times New Roman" w:hAnsi="Calibri" w:cs="Calibri"/>
                <w:color w:val="000000"/>
                <w:lang w:eastAsia="sl-SI" w:bidi="yi-Hebr"/>
              </w:rPr>
              <w:br/>
              <w:t>vse drage izročim.\</w:t>
            </w:r>
            <w:r w:rsidRPr="00C07BCC">
              <w:rPr>
                <w:rFonts w:ascii="Calibri" w:eastAsia="Times New Roman" w:hAnsi="Calibri" w:cs="Calibri"/>
                <w:color w:val="000000"/>
                <w:lang w:eastAsia="sl-SI" w:bidi="yi-Hebr"/>
              </w:rPr>
              <w:br/>
              <w:t>Še vi mi odpustite,\</w:t>
            </w:r>
            <w:r w:rsidRPr="00C07BCC">
              <w:rPr>
                <w:rFonts w:ascii="Calibri" w:eastAsia="Times New Roman" w:hAnsi="Calibri" w:cs="Calibri"/>
                <w:color w:val="000000"/>
                <w:lang w:eastAsia="sl-SI" w:bidi="yi-Hebr"/>
              </w:rPr>
              <w:br/>
              <w:t>ko v ostro sodbo grem,\</w:t>
            </w:r>
            <w:r w:rsidRPr="00C07BCC">
              <w:rPr>
                <w:rFonts w:ascii="Calibri" w:eastAsia="Times New Roman" w:hAnsi="Calibri" w:cs="Calibri"/>
                <w:color w:val="000000"/>
                <w:lang w:eastAsia="sl-SI" w:bidi="yi-Hebr"/>
              </w:rPr>
              <w:br/>
              <w:t>žalitve odpustite,\</w:t>
            </w:r>
            <w:r w:rsidRPr="00C07BCC">
              <w:rPr>
                <w:rFonts w:ascii="Calibri" w:eastAsia="Times New Roman" w:hAnsi="Calibri" w:cs="Calibri"/>
                <w:color w:val="000000"/>
                <w:lang w:eastAsia="sl-SI" w:bidi="yi-Hebr"/>
              </w:rPr>
              <w:br/>
              <w:t>da v raj čimprej dospem.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smo zaužili z usti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smo zaužili z usti, Gospod,\</w:t>
            </w:r>
            <w:r w:rsidRPr="00C07BCC">
              <w:rPr>
                <w:rFonts w:ascii="Calibri" w:eastAsia="Times New Roman" w:hAnsi="Calibri" w:cs="Calibri"/>
                <w:color w:val="000000"/>
                <w:lang w:eastAsia="sl-SI" w:bidi="yi-Hebr"/>
              </w:rPr>
              <w:br/>
              <w:t>naj prejmemo s čistim srcem\</w:t>
            </w:r>
            <w:r w:rsidRPr="00C07BCC">
              <w:rPr>
                <w:rFonts w:ascii="Calibri" w:eastAsia="Times New Roman" w:hAnsi="Calibri" w:cs="Calibri"/>
                <w:color w:val="000000"/>
                <w:lang w:eastAsia="sl-SI" w:bidi="yi-Hebr"/>
              </w:rPr>
              <w:br/>
              <w:t>in iz časnega daru\</w:t>
            </w:r>
            <w:r w:rsidRPr="00C07BCC">
              <w:rPr>
                <w:rFonts w:ascii="Calibri" w:eastAsia="Times New Roman" w:hAnsi="Calibri" w:cs="Calibri"/>
                <w:color w:val="000000"/>
                <w:lang w:eastAsia="sl-SI" w:bidi="yi-Hebr"/>
              </w:rPr>
              <w:br/>
              <w:t>naj bo nam zdravilo za večnost.\\</w:t>
            </w:r>
            <w:r w:rsidRPr="00C07BCC">
              <w:rPr>
                <w:rFonts w:ascii="Calibri" w:eastAsia="Times New Roman" w:hAnsi="Calibri" w:cs="Calibri"/>
                <w:color w:val="000000"/>
                <w:lang w:eastAsia="sl-SI" w:bidi="yi-Hebr"/>
              </w:rPr>
              <w:br/>
              <w:t>Tvoje telo, Gospod, ki sem ga prejel,\</w:t>
            </w:r>
            <w:r w:rsidRPr="00C07BCC">
              <w:rPr>
                <w:rFonts w:ascii="Calibri" w:eastAsia="Times New Roman" w:hAnsi="Calibri" w:cs="Calibri"/>
                <w:color w:val="000000"/>
                <w:lang w:eastAsia="sl-SI" w:bidi="yi-Hebr"/>
              </w:rPr>
              <w:br/>
              <w:t>in kri, ki sem jo pil, naj se sklene z menoj\</w:t>
            </w:r>
            <w:r w:rsidRPr="00C07BCC">
              <w:rPr>
                <w:rFonts w:ascii="Calibri" w:eastAsia="Times New Roman" w:hAnsi="Calibri" w:cs="Calibri"/>
                <w:color w:val="000000"/>
                <w:lang w:eastAsia="sl-SI" w:bidi="yi-Hebr"/>
              </w:rPr>
              <w:br/>
              <w:t>in daj da noben madež greha ne ostane v meni,\</w:t>
            </w:r>
            <w:r w:rsidRPr="00C07BCC">
              <w:rPr>
                <w:rFonts w:ascii="Calibri" w:eastAsia="Times New Roman" w:hAnsi="Calibri" w:cs="Calibri"/>
                <w:color w:val="000000"/>
                <w:lang w:eastAsia="sl-SI" w:bidi="yi-Hebr"/>
              </w:rPr>
              <w:br/>
              <w:t>ker so me okrepčale čiste in svete skrivnosti.\</w:t>
            </w:r>
            <w:r w:rsidRPr="00C07BCC">
              <w:rPr>
                <w:rFonts w:ascii="Calibri" w:eastAsia="Times New Roman" w:hAnsi="Calibri" w:cs="Calibri"/>
                <w:color w:val="000000"/>
                <w:lang w:eastAsia="sl-SI" w:bidi="yi-Hebr"/>
              </w:rPr>
              <w:br/>
              <w:t>Ti živiš in kraljuješ na vekov veke.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mene, tebe, njega,\</w:t>
            </w:r>
            <w:r w:rsidRPr="00C07BCC">
              <w:rPr>
                <w:rFonts w:ascii="Calibri" w:eastAsia="Times New Roman" w:hAnsi="Calibri" w:cs="Calibri"/>
                <w:color w:val="000000"/>
                <w:lang w:eastAsia="sl-SI" w:bidi="yi-Hebr"/>
              </w:rPr>
              <w:br/>
              <w:t>mene, tebe, njega, mene, tebe, njega?\</w:t>
            </w:r>
            <w:r w:rsidRPr="00C07BCC">
              <w:rPr>
                <w:rFonts w:ascii="Calibri" w:eastAsia="Times New Roman" w:hAnsi="Calibri" w:cs="Calibri"/>
                <w:color w:val="000000"/>
                <w:lang w:eastAsia="sl-SI" w:bidi="yi-Hebr"/>
              </w:rPr>
              <w:br/>
              <w:t>Kdo je ustvaril mene, tebe, njega?\</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hribe in doline,\</w:t>
            </w:r>
            <w:r w:rsidRPr="00C07BCC">
              <w:rPr>
                <w:rFonts w:ascii="Calibri" w:eastAsia="Times New Roman" w:hAnsi="Calibri" w:cs="Calibri"/>
                <w:color w:val="000000"/>
                <w:lang w:eastAsia="sl-SI" w:bidi="yi-Hebr"/>
              </w:rPr>
              <w:br/>
              <w:t>hribe in doline, hribe in doline?\</w:t>
            </w:r>
            <w:r w:rsidRPr="00C07BCC">
              <w:rPr>
                <w:rFonts w:ascii="Calibri" w:eastAsia="Times New Roman" w:hAnsi="Calibri" w:cs="Calibri"/>
                <w:color w:val="000000"/>
                <w:lang w:eastAsia="sl-SI" w:bidi="yi-Hebr"/>
              </w:rPr>
              <w:br/>
              <w:t>Kdo je ustvaril hribe in doline?\</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rožice in ptičke,\</w:t>
            </w:r>
            <w:r w:rsidRPr="00C07BCC">
              <w:rPr>
                <w:rFonts w:ascii="Calibri" w:eastAsia="Times New Roman" w:hAnsi="Calibri" w:cs="Calibri"/>
                <w:color w:val="000000"/>
                <w:lang w:eastAsia="sl-SI" w:bidi="yi-Hebr"/>
              </w:rPr>
              <w:br/>
              <w:t>rožice in ptičke, rožice in ptičke?\</w:t>
            </w:r>
            <w:r w:rsidRPr="00C07BCC">
              <w:rPr>
                <w:rFonts w:ascii="Calibri" w:eastAsia="Times New Roman" w:hAnsi="Calibri" w:cs="Calibri"/>
                <w:color w:val="000000"/>
                <w:lang w:eastAsia="sl-SI" w:bidi="yi-Hebr"/>
              </w:rPr>
              <w:br/>
              <w:t>Kdo je ustvaril rožice in ptičke?\</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morje in valove,\</w:t>
            </w:r>
            <w:r w:rsidRPr="00C07BCC">
              <w:rPr>
                <w:rFonts w:ascii="Calibri" w:eastAsia="Times New Roman" w:hAnsi="Calibri" w:cs="Calibri"/>
                <w:color w:val="000000"/>
                <w:lang w:eastAsia="sl-SI" w:bidi="yi-Hebr"/>
              </w:rPr>
              <w:br/>
              <w:t>morje in valove, morje in valove?\</w:t>
            </w:r>
            <w:r w:rsidRPr="00C07BCC">
              <w:rPr>
                <w:rFonts w:ascii="Calibri" w:eastAsia="Times New Roman" w:hAnsi="Calibri" w:cs="Calibri"/>
                <w:color w:val="000000"/>
                <w:lang w:eastAsia="sl-SI" w:bidi="yi-Hebr"/>
              </w:rPr>
              <w:br/>
              <w:t>Kdo je ustvaril morje in valove?\</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reke in potoke,\</w:t>
            </w:r>
            <w:r w:rsidRPr="00C07BCC">
              <w:rPr>
                <w:rFonts w:ascii="Calibri" w:eastAsia="Times New Roman" w:hAnsi="Calibri" w:cs="Calibri"/>
                <w:color w:val="000000"/>
                <w:lang w:eastAsia="sl-SI" w:bidi="yi-Hebr"/>
              </w:rPr>
              <w:br/>
              <w:t>reke in potoke, reke in potoke?\</w:t>
            </w:r>
            <w:r w:rsidRPr="00C07BCC">
              <w:rPr>
                <w:rFonts w:ascii="Calibri" w:eastAsia="Times New Roman" w:hAnsi="Calibri" w:cs="Calibri"/>
                <w:color w:val="000000"/>
                <w:lang w:eastAsia="sl-SI" w:bidi="yi-Hebr"/>
              </w:rPr>
              <w:br/>
              <w:t>Kdo je ustvaril reke in potoke?\</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polja in gozdove,\</w:t>
            </w:r>
            <w:r w:rsidRPr="00C07BCC">
              <w:rPr>
                <w:rFonts w:ascii="Calibri" w:eastAsia="Times New Roman" w:hAnsi="Calibri" w:cs="Calibri"/>
                <w:color w:val="000000"/>
                <w:lang w:eastAsia="sl-SI" w:bidi="yi-Hebr"/>
              </w:rPr>
              <w:br/>
              <w:t>polja in gozdove, polja in gozdove?\</w:t>
            </w:r>
            <w:r w:rsidRPr="00C07BCC">
              <w:rPr>
                <w:rFonts w:ascii="Calibri" w:eastAsia="Times New Roman" w:hAnsi="Calibri" w:cs="Calibri"/>
                <w:color w:val="000000"/>
                <w:lang w:eastAsia="sl-SI" w:bidi="yi-Hebr"/>
              </w:rPr>
              <w:br/>
              <w:t>Kdo je ustvaril polja in gozdove?\</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utripajoče zvezde,\</w:t>
            </w:r>
            <w:r w:rsidRPr="00C07BCC">
              <w:rPr>
                <w:rFonts w:ascii="Calibri" w:eastAsia="Times New Roman" w:hAnsi="Calibri" w:cs="Calibri"/>
                <w:color w:val="000000"/>
                <w:lang w:eastAsia="sl-SI" w:bidi="yi-Hebr"/>
              </w:rPr>
              <w:br/>
              <w:t>utripajoče zvezde, utripajoče zvezde?\</w:t>
            </w:r>
            <w:r w:rsidRPr="00C07BCC">
              <w:rPr>
                <w:rFonts w:ascii="Calibri" w:eastAsia="Times New Roman" w:hAnsi="Calibri" w:cs="Calibri"/>
                <w:color w:val="000000"/>
                <w:lang w:eastAsia="sl-SI" w:bidi="yi-Hebr"/>
              </w:rPr>
              <w:br/>
              <w:t>Kdo je ustvaril utripajoče zvezde?\</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suhe in debele,\</w:t>
            </w:r>
            <w:r w:rsidRPr="00C07BCC">
              <w:rPr>
                <w:rFonts w:ascii="Calibri" w:eastAsia="Times New Roman" w:hAnsi="Calibri" w:cs="Calibri"/>
                <w:color w:val="000000"/>
                <w:lang w:eastAsia="sl-SI" w:bidi="yi-Hebr"/>
              </w:rPr>
              <w:br/>
              <w:t>suhe in debele, suhe in debele?\</w:t>
            </w:r>
            <w:r w:rsidRPr="00C07BCC">
              <w:rPr>
                <w:rFonts w:ascii="Calibri" w:eastAsia="Times New Roman" w:hAnsi="Calibri" w:cs="Calibri"/>
                <w:color w:val="000000"/>
                <w:lang w:eastAsia="sl-SI" w:bidi="yi-Hebr"/>
              </w:rPr>
              <w:br/>
              <w:t>Kdo je ustvaril suhe in debele?\</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majhne in velike,\</w:t>
            </w:r>
            <w:r w:rsidRPr="00C07BCC">
              <w:rPr>
                <w:rFonts w:ascii="Calibri" w:eastAsia="Times New Roman" w:hAnsi="Calibri" w:cs="Calibri"/>
                <w:color w:val="000000"/>
                <w:lang w:eastAsia="sl-SI" w:bidi="yi-Hebr"/>
              </w:rPr>
              <w:br/>
              <w:t>majhne in velike, majhne in velike?\</w:t>
            </w:r>
            <w:r w:rsidRPr="00C07BCC">
              <w:rPr>
                <w:rFonts w:ascii="Calibri" w:eastAsia="Times New Roman" w:hAnsi="Calibri" w:cs="Calibri"/>
                <w:color w:val="000000"/>
                <w:lang w:eastAsia="sl-SI" w:bidi="yi-Hebr"/>
              </w:rPr>
              <w:br/>
              <w:t>Kdo je ustvaril majhne in velike?\</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mamice in očke,\</w:t>
            </w:r>
            <w:r w:rsidRPr="00C07BCC">
              <w:rPr>
                <w:rFonts w:ascii="Calibri" w:eastAsia="Times New Roman" w:hAnsi="Calibri" w:cs="Calibri"/>
                <w:color w:val="000000"/>
                <w:lang w:eastAsia="sl-SI" w:bidi="yi-Hebr"/>
              </w:rPr>
              <w:br/>
              <w:t>mamice in očke, mamice in očke?\</w:t>
            </w:r>
            <w:r w:rsidRPr="00C07BCC">
              <w:rPr>
                <w:rFonts w:ascii="Calibri" w:eastAsia="Times New Roman" w:hAnsi="Calibri" w:cs="Calibri"/>
                <w:color w:val="000000"/>
                <w:lang w:eastAsia="sl-SI" w:bidi="yi-Hebr"/>
              </w:rPr>
              <w:br/>
              <w:t>Kdo je ustvaril mamice in očke?\</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ustvaril celo našo zemljo,\</w:t>
            </w:r>
            <w:r w:rsidRPr="00C07BCC">
              <w:rPr>
                <w:rFonts w:ascii="Calibri" w:eastAsia="Times New Roman" w:hAnsi="Calibri" w:cs="Calibri"/>
                <w:color w:val="000000"/>
                <w:lang w:eastAsia="sl-SI" w:bidi="yi-Hebr"/>
              </w:rPr>
              <w:br/>
              <w:t>celo našo zemljo, celo našo zemljo?\</w:t>
            </w:r>
            <w:r w:rsidRPr="00C07BCC">
              <w:rPr>
                <w:rFonts w:ascii="Calibri" w:eastAsia="Times New Roman" w:hAnsi="Calibri" w:cs="Calibri"/>
                <w:color w:val="000000"/>
                <w:lang w:eastAsia="sl-SI" w:bidi="yi-Hebr"/>
              </w:rPr>
              <w:br/>
              <w:t>Kdo je ustvaril celo našo zemljo?\</w:t>
            </w:r>
            <w:r w:rsidRPr="00C07BCC">
              <w:rPr>
                <w:rFonts w:ascii="Calibri" w:eastAsia="Times New Roman" w:hAnsi="Calibri" w:cs="Calibri"/>
                <w:color w:val="000000"/>
                <w:lang w:eastAsia="sl-SI" w:bidi="yi-Hebr"/>
              </w:rPr>
              <w:br/>
              <w:t>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prešteje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prešteje vse cvetlice,\</w:t>
            </w:r>
            <w:r w:rsidRPr="00C07BCC">
              <w:rPr>
                <w:rFonts w:ascii="Calibri" w:eastAsia="Times New Roman" w:hAnsi="Calibri" w:cs="Calibri"/>
                <w:color w:val="000000"/>
                <w:lang w:eastAsia="sl-SI" w:bidi="yi-Hebr"/>
              </w:rPr>
              <w:br/>
              <w:t>ki na polju cvetejo\</w:t>
            </w:r>
            <w:r w:rsidRPr="00C07BCC">
              <w:rPr>
                <w:rFonts w:ascii="Calibri" w:eastAsia="Times New Roman" w:hAnsi="Calibri" w:cs="Calibri"/>
                <w:color w:val="000000"/>
                <w:lang w:eastAsia="sl-SI" w:bidi="yi-Hebr"/>
              </w:rPr>
              <w:br/>
              <w:t>[in po vrtih nam gredice\</w:t>
            </w:r>
            <w:r w:rsidRPr="00C07BCC">
              <w:rPr>
                <w:rFonts w:ascii="Calibri" w:eastAsia="Times New Roman" w:hAnsi="Calibri" w:cs="Calibri"/>
                <w:color w:val="000000"/>
                <w:lang w:eastAsia="sl-SI" w:bidi="yi-Hebr"/>
              </w:rPr>
              <w:br/>
              <w:t>ljubeznivo zaljšajo]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prešteje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Toda lepša ni nobena\</w:t>
            </w:r>
            <w:r w:rsidRPr="00C07BCC">
              <w:rPr>
                <w:rFonts w:ascii="Calibri" w:eastAsia="Times New Roman" w:hAnsi="Calibri" w:cs="Calibri"/>
                <w:color w:val="000000"/>
                <w:lang w:eastAsia="sl-SI" w:bidi="yi-Hebr"/>
              </w:rPr>
              <w:br/>
              <w:t>in enako žlahtne ni,\</w:t>
            </w:r>
            <w:r w:rsidRPr="00C07BCC">
              <w:rPr>
                <w:rFonts w:ascii="Calibri" w:eastAsia="Times New Roman" w:hAnsi="Calibri" w:cs="Calibri"/>
                <w:color w:val="000000"/>
                <w:lang w:eastAsia="sl-SI" w:bidi="yi-Hebr"/>
              </w:rPr>
              <w:br/>
              <w:t>[kakor je cvetlica ena\</w:t>
            </w:r>
            <w:r w:rsidRPr="00C07BCC">
              <w:rPr>
                <w:rFonts w:ascii="Calibri" w:eastAsia="Times New Roman" w:hAnsi="Calibri" w:cs="Calibri"/>
                <w:color w:val="000000"/>
                <w:lang w:eastAsia="sl-SI" w:bidi="yi-Hebr"/>
              </w:rPr>
              <w:br/>
              <w:t>v vrtu božje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prešteje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cvetlico, ki jo menim\</w:t>
            </w:r>
            <w:r w:rsidRPr="00C07BCC">
              <w:rPr>
                <w:rFonts w:ascii="Calibri" w:eastAsia="Times New Roman" w:hAnsi="Calibri" w:cs="Calibri"/>
                <w:color w:val="000000"/>
                <w:lang w:eastAsia="sl-SI" w:bidi="yi-Hebr"/>
              </w:rPr>
              <w:br/>
              <w:t>pač predobro vsak pozna,\</w:t>
            </w:r>
            <w:r w:rsidRPr="00C07BCC">
              <w:rPr>
                <w:rFonts w:ascii="Calibri" w:eastAsia="Times New Roman" w:hAnsi="Calibri" w:cs="Calibri"/>
                <w:color w:val="000000"/>
                <w:lang w:eastAsia="sl-SI" w:bidi="yi-Hebr"/>
              </w:rPr>
              <w:br/>
              <w:t>[je Marija, ki z nobenim\</w:t>
            </w:r>
            <w:r w:rsidRPr="00C07BCC">
              <w:rPr>
                <w:rFonts w:ascii="Calibri" w:eastAsia="Times New Roman" w:hAnsi="Calibri" w:cs="Calibri"/>
                <w:color w:val="000000"/>
                <w:lang w:eastAsia="sl-SI" w:bidi="yi-Hebr"/>
              </w:rPr>
              <w:br/>
              <w:t>grehom ni oskrunjena.]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Kedaj, Zveličar prišel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Kedaj, Zveličar prišel boš\</w:t>
            </w:r>
            <w:r w:rsidRPr="00C07BCC">
              <w:rPr>
                <w:rFonts w:ascii="Calibri" w:eastAsia="Times New Roman" w:hAnsi="Calibri" w:cs="Calibri"/>
                <w:color w:val="000000"/>
                <w:lang w:eastAsia="sl-SI" w:bidi="yi-Hebr"/>
              </w:rPr>
              <w:br/>
              <w:t>z Očeta večnega močjo?\</w:t>
            </w:r>
            <w:r w:rsidRPr="00C07BCC">
              <w:rPr>
                <w:rFonts w:ascii="Calibri" w:eastAsia="Times New Roman" w:hAnsi="Calibri" w:cs="Calibri"/>
                <w:color w:val="000000"/>
                <w:lang w:eastAsia="sl-SI" w:bidi="yi-Hebr"/>
              </w:rPr>
              <w:br/>
              <w:t>Tvoj prihod napovedali\</w:t>
            </w:r>
            <w:r w:rsidRPr="00C07BCC">
              <w:rPr>
                <w:rFonts w:ascii="Calibri" w:eastAsia="Times New Roman" w:hAnsi="Calibri" w:cs="Calibri"/>
                <w:color w:val="000000"/>
                <w:lang w:eastAsia="sl-SI" w:bidi="yi-Hebr"/>
              </w:rPr>
              <w:br/>
              <w:t>že davno nam preroki so.\</w:t>
            </w:r>
            <w:r w:rsidRPr="00C07BCC">
              <w:rPr>
                <w:rFonts w:ascii="Calibri" w:eastAsia="Times New Roman" w:hAnsi="Calibri" w:cs="Calibri"/>
                <w:color w:val="000000"/>
                <w:lang w:eastAsia="sl-SI" w:bidi="yi-Hebr"/>
              </w:rPr>
              <w:br/>
              <w:t>[Verige greha nas teže\</w:t>
            </w:r>
            <w:r w:rsidRPr="00C07BCC">
              <w:rPr>
                <w:rFonts w:ascii="Calibri" w:eastAsia="Times New Roman" w:hAnsi="Calibri" w:cs="Calibri"/>
                <w:color w:val="000000"/>
                <w:lang w:eastAsia="sl-SI" w:bidi="yi-Hebr"/>
              </w:rPr>
              <w:br/>
              <w:t>in dušo bolno nam more.\</w:t>
            </w:r>
            <w:r w:rsidRPr="00C07BCC">
              <w:rPr>
                <w:rFonts w:ascii="Calibri" w:eastAsia="Times New Roman" w:hAnsi="Calibri" w:cs="Calibri"/>
                <w:color w:val="000000"/>
                <w:lang w:eastAsia="sl-SI" w:bidi="yi-Hebr"/>
              </w:rPr>
              <w:br/>
              <w:t>Oj, pridi, ti nas boš otel,\</w:t>
            </w:r>
            <w:r w:rsidRPr="00C07BCC">
              <w:rPr>
                <w:rFonts w:ascii="Calibri" w:eastAsia="Times New Roman" w:hAnsi="Calibri" w:cs="Calibri"/>
                <w:color w:val="000000"/>
                <w:lang w:eastAsia="sl-SI" w:bidi="yi-Hebr"/>
              </w:rPr>
              <w:br/>
              <w:t>bremena silna nam odvzel.]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Kedaj, Zveličar prišel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Kedaj, zveličar prišel boš,\</w:t>
            </w:r>
            <w:r w:rsidRPr="00C07BCC">
              <w:rPr>
                <w:rFonts w:ascii="Calibri" w:eastAsia="Times New Roman" w:hAnsi="Calibri" w:cs="Calibri"/>
                <w:color w:val="000000"/>
                <w:lang w:eastAsia="sl-SI" w:bidi="yi-Hebr"/>
              </w:rPr>
              <w:br/>
              <w:t>ki kralj si zemlje in neba?\</w:t>
            </w:r>
            <w:r w:rsidRPr="00C07BCC">
              <w:rPr>
                <w:rFonts w:ascii="Calibri" w:eastAsia="Times New Roman" w:hAnsi="Calibri" w:cs="Calibri"/>
                <w:color w:val="000000"/>
                <w:lang w:eastAsia="sl-SI" w:bidi="yi-Hebr"/>
              </w:rPr>
              <w:br/>
              <w:t>Gospostva moč od vekov že\</w:t>
            </w:r>
            <w:r w:rsidRPr="00C07BCC">
              <w:rPr>
                <w:rFonts w:ascii="Calibri" w:eastAsia="Times New Roman" w:hAnsi="Calibri" w:cs="Calibri"/>
                <w:color w:val="000000"/>
                <w:lang w:eastAsia="sl-SI" w:bidi="yi-Hebr"/>
              </w:rPr>
              <w:br/>
              <w:t>v vseh tvojih delih se pozna.\</w:t>
            </w:r>
            <w:r w:rsidRPr="00C07BCC">
              <w:rPr>
                <w:rFonts w:ascii="Calibri" w:eastAsia="Times New Roman" w:hAnsi="Calibri" w:cs="Calibri"/>
                <w:color w:val="000000"/>
                <w:lang w:eastAsia="sl-SI" w:bidi="yi-Hebr"/>
              </w:rPr>
              <w:br/>
              <w:t>[Uprli smo se grešniki,\</w:t>
            </w:r>
            <w:r w:rsidRPr="00C07BCC">
              <w:rPr>
                <w:rFonts w:ascii="Calibri" w:eastAsia="Times New Roman" w:hAnsi="Calibri" w:cs="Calibri"/>
                <w:color w:val="000000"/>
                <w:lang w:eastAsia="sl-SI" w:bidi="yi-Hebr"/>
              </w:rPr>
              <w:br/>
              <w:t>pokorščino odrekli ti;\</w:t>
            </w:r>
            <w:r w:rsidRPr="00C07BCC">
              <w:rPr>
                <w:rFonts w:ascii="Calibri" w:eastAsia="Times New Roman" w:hAnsi="Calibri" w:cs="Calibri"/>
                <w:color w:val="000000"/>
                <w:lang w:eastAsia="sl-SI" w:bidi="yi-Hebr"/>
              </w:rPr>
              <w:br/>
              <w:t>oh daj da tvojo spet oblast\</w:t>
            </w:r>
            <w:r w:rsidRPr="00C07BCC">
              <w:rPr>
                <w:rFonts w:ascii="Calibri" w:eastAsia="Times New Roman" w:hAnsi="Calibri" w:cs="Calibri"/>
                <w:color w:val="000000"/>
                <w:lang w:eastAsia="sl-SI" w:bidi="yi-Hebr"/>
              </w:rPr>
              <w:br/>
              <w:t>spoznamo in ti damo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Kedaj, Zveličar prišel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Kedaj, zveličar prišel boš,\</w:t>
            </w:r>
            <w:r w:rsidRPr="00C07BCC">
              <w:rPr>
                <w:rFonts w:ascii="Calibri" w:eastAsia="Times New Roman" w:hAnsi="Calibri" w:cs="Calibri"/>
                <w:color w:val="000000"/>
                <w:lang w:eastAsia="sl-SI" w:bidi="yi-Hebr"/>
              </w:rPr>
              <w:br/>
              <w:t>ko smo potrebni te tako?\</w:t>
            </w:r>
            <w:r w:rsidRPr="00C07BCC">
              <w:rPr>
                <w:rFonts w:ascii="Calibri" w:eastAsia="Times New Roman" w:hAnsi="Calibri" w:cs="Calibri"/>
                <w:color w:val="000000"/>
                <w:lang w:eastAsia="sl-SI" w:bidi="yi-Hebr"/>
              </w:rPr>
              <w:br/>
              <w:t>Saj tolažila in miru\</w:t>
            </w:r>
            <w:r w:rsidRPr="00C07BCC">
              <w:rPr>
                <w:rFonts w:ascii="Calibri" w:eastAsia="Times New Roman" w:hAnsi="Calibri" w:cs="Calibri"/>
                <w:color w:val="000000"/>
                <w:lang w:eastAsia="sl-SI" w:bidi="yi-Hebr"/>
              </w:rPr>
              <w:br/>
              <w:t>ne more dati drug nikdó.\</w:t>
            </w:r>
            <w:r w:rsidRPr="00C07BCC">
              <w:rPr>
                <w:rFonts w:ascii="Calibri" w:eastAsia="Times New Roman" w:hAnsi="Calibri" w:cs="Calibri"/>
                <w:color w:val="000000"/>
                <w:lang w:eastAsia="sl-SI" w:bidi="yi-Hebr"/>
              </w:rPr>
              <w:br/>
              <w:t>[Zapusti prestol vrh neba\</w:t>
            </w:r>
            <w:r w:rsidRPr="00C07BCC">
              <w:rPr>
                <w:rFonts w:ascii="Calibri" w:eastAsia="Times New Roman" w:hAnsi="Calibri" w:cs="Calibri"/>
                <w:color w:val="000000"/>
                <w:lang w:eastAsia="sl-SI" w:bidi="yi-Hebr"/>
              </w:rPr>
              <w:br/>
              <w:t>in stopi skoraj v dol solza,\</w:t>
            </w:r>
            <w:r w:rsidRPr="00C07BCC">
              <w:rPr>
                <w:rFonts w:ascii="Calibri" w:eastAsia="Times New Roman" w:hAnsi="Calibri" w:cs="Calibri"/>
                <w:color w:val="000000"/>
                <w:lang w:eastAsia="sl-SI" w:bidi="yi-Hebr"/>
              </w:rPr>
              <w:br/>
              <w:t>prinesi v srce nam radost\</w:t>
            </w:r>
            <w:r w:rsidRPr="00C07BCC">
              <w:rPr>
                <w:rFonts w:ascii="Calibri" w:eastAsia="Times New Roman" w:hAnsi="Calibri" w:cs="Calibri"/>
                <w:color w:val="000000"/>
                <w:lang w:eastAsia="sl-SI" w:bidi="yi-Hebr"/>
              </w:rPr>
              <w:br/>
              <w:t>in duši bolni spet prostost.]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si bil, ko so križali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si bil, ko so križali Boga?\</w:t>
            </w:r>
            <w:r w:rsidRPr="00C07BCC">
              <w:rPr>
                <w:rFonts w:ascii="Calibri" w:eastAsia="Times New Roman" w:hAnsi="Calibri" w:cs="Calibri"/>
                <w:color w:val="000000"/>
                <w:lang w:eastAsia="sl-SI" w:bidi="yi-Hebr"/>
              </w:rPr>
              <w:br/>
              <w:t>Kje si bil, ko so križali Boga?\</w:t>
            </w:r>
            <w:r w:rsidRPr="00C07BCC">
              <w:rPr>
                <w:rFonts w:ascii="Calibri" w:eastAsia="Times New Roman" w:hAnsi="Calibri" w:cs="Calibri"/>
                <w:color w:val="000000"/>
                <w:lang w:eastAsia="sl-SI" w:bidi="yi-Hebr"/>
              </w:rPr>
              <w:br/>
              <w:t>Klical te je na glas,\</w:t>
            </w:r>
            <w:r w:rsidRPr="00C07BCC">
              <w:rPr>
                <w:rFonts w:ascii="Calibri" w:eastAsia="Times New Roman" w:hAnsi="Calibri" w:cs="Calibri"/>
                <w:color w:val="000000"/>
                <w:lang w:eastAsia="sl-SI" w:bidi="yi-Hebr"/>
              </w:rPr>
              <w:br/>
              <w:t>zaman je iskal tvoj obraz!\</w:t>
            </w:r>
            <w:r w:rsidRPr="00C07BCC">
              <w:rPr>
                <w:rFonts w:ascii="Calibri" w:eastAsia="Times New Roman" w:hAnsi="Calibri" w:cs="Calibri"/>
                <w:color w:val="000000"/>
                <w:lang w:eastAsia="sl-SI" w:bidi="yi-Hebr"/>
              </w:rPr>
              <w:br/>
              <w:t>Kje si bil, ko so križali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si bil, ko so križali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si bil, ko je umiral Božji sin?\</w:t>
            </w:r>
            <w:r w:rsidRPr="00C07BCC">
              <w:rPr>
                <w:rFonts w:ascii="Calibri" w:eastAsia="Times New Roman" w:hAnsi="Calibri" w:cs="Calibri"/>
                <w:color w:val="000000"/>
                <w:lang w:eastAsia="sl-SI" w:bidi="yi-Hebr"/>
              </w:rPr>
              <w:br/>
              <w:t>Kje si bil, ko je umiral Božji sin?\</w:t>
            </w:r>
            <w:r w:rsidRPr="00C07BCC">
              <w:rPr>
                <w:rFonts w:ascii="Calibri" w:eastAsia="Times New Roman" w:hAnsi="Calibri" w:cs="Calibri"/>
                <w:color w:val="000000"/>
                <w:lang w:eastAsia="sl-SI" w:bidi="yi-Hebr"/>
              </w:rPr>
              <w:br/>
              <w:t>Klical te je na glas,\</w:t>
            </w:r>
            <w:r w:rsidRPr="00C07BCC">
              <w:rPr>
                <w:rFonts w:ascii="Calibri" w:eastAsia="Times New Roman" w:hAnsi="Calibri" w:cs="Calibri"/>
                <w:color w:val="000000"/>
                <w:lang w:eastAsia="sl-SI" w:bidi="yi-Hebr"/>
              </w:rPr>
              <w:br/>
              <w:t>zaman je iskal tvoj obraz!\</w:t>
            </w:r>
            <w:r w:rsidRPr="00C07BCC">
              <w:rPr>
                <w:rFonts w:ascii="Calibri" w:eastAsia="Times New Roman" w:hAnsi="Calibri" w:cs="Calibri"/>
                <w:color w:val="000000"/>
                <w:lang w:eastAsia="sl-SI" w:bidi="yi-Hebr"/>
              </w:rPr>
              <w:br/>
              <w:t>Kje si bil, ko je umiral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si bil, ko so križali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si bil, ko je iz groba vstal Gospod?\</w:t>
            </w:r>
            <w:r w:rsidRPr="00C07BCC">
              <w:rPr>
                <w:rFonts w:ascii="Calibri" w:eastAsia="Times New Roman" w:hAnsi="Calibri" w:cs="Calibri"/>
                <w:color w:val="000000"/>
                <w:lang w:eastAsia="sl-SI" w:bidi="yi-Hebr"/>
              </w:rPr>
              <w:br/>
              <w:t>Kje si bil, ko je iz groba vstal Gospod?\</w:t>
            </w:r>
            <w:r w:rsidRPr="00C07BCC">
              <w:rPr>
                <w:rFonts w:ascii="Calibri" w:eastAsia="Times New Roman" w:hAnsi="Calibri" w:cs="Calibri"/>
                <w:color w:val="000000"/>
                <w:lang w:eastAsia="sl-SI" w:bidi="yi-Hebr"/>
              </w:rPr>
              <w:br/>
              <w:t>Klical te je na glas,\</w:t>
            </w:r>
            <w:r w:rsidRPr="00C07BCC">
              <w:rPr>
                <w:rFonts w:ascii="Calibri" w:eastAsia="Times New Roman" w:hAnsi="Calibri" w:cs="Calibri"/>
                <w:color w:val="000000"/>
                <w:lang w:eastAsia="sl-SI" w:bidi="yi-Hebr"/>
              </w:rPr>
              <w:br/>
              <w:t>zaman je iskal tvoj obraz!\</w:t>
            </w:r>
            <w:r w:rsidRPr="00C07BCC">
              <w:rPr>
                <w:rFonts w:ascii="Calibri" w:eastAsia="Times New Roman" w:hAnsi="Calibri" w:cs="Calibri"/>
                <w:color w:val="000000"/>
                <w:lang w:eastAsia="sl-SI" w:bidi="yi-Hebr"/>
              </w:rPr>
              <w:br/>
              <w:t>Kje si bil, ko je iz groba vstal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si bil, ko so križali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si zdaj, ko spet kliče te tvoj Brat?\</w:t>
            </w:r>
            <w:r w:rsidRPr="00C07BCC">
              <w:rPr>
                <w:rFonts w:ascii="Calibri" w:eastAsia="Times New Roman" w:hAnsi="Calibri" w:cs="Calibri"/>
                <w:color w:val="000000"/>
                <w:lang w:eastAsia="sl-SI" w:bidi="yi-Hebr"/>
              </w:rPr>
              <w:br/>
              <w:t>Kje si zdaj, ko spet kliče te tvoj Brat?\</w:t>
            </w:r>
            <w:r w:rsidRPr="00C07BCC">
              <w:rPr>
                <w:rFonts w:ascii="Calibri" w:eastAsia="Times New Roman" w:hAnsi="Calibri" w:cs="Calibri"/>
                <w:color w:val="000000"/>
                <w:lang w:eastAsia="sl-SI" w:bidi="yi-Hebr"/>
              </w:rPr>
              <w:br/>
              <w:t>Tukaj sem, moj Gospod,\</w:t>
            </w:r>
            <w:r w:rsidRPr="00C07BCC">
              <w:rPr>
                <w:rFonts w:ascii="Calibri" w:eastAsia="Times New Roman" w:hAnsi="Calibri" w:cs="Calibri"/>
                <w:color w:val="000000"/>
                <w:lang w:eastAsia="sl-SI" w:bidi="yi-Hebr"/>
              </w:rPr>
              <w:br/>
              <w:t>in žal mi je, žal vseh zablod!\</w:t>
            </w:r>
            <w:r w:rsidRPr="00C07BCC">
              <w:rPr>
                <w:rFonts w:ascii="Calibri" w:eastAsia="Times New Roman" w:hAnsi="Calibri" w:cs="Calibri"/>
                <w:color w:val="000000"/>
                <w:lang w:eastAsia="sl-SI" w:bidi="yi-Hebr"/>
              </w:rPr>
              <w:br/>
              <w:t>Tukaj sem, spet pri Tebi, moj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so tiste stezice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so tiste stezice,\</w:t>
            </w:r>
            <w:r w:rsidRPr="00C07BCC">
              <w:rPr>
                <w:rFonts w:ascii="Calibri" w:eastAsia="Times New Roman" w:hAnsi="Calibri" w:cs="Calibri"/>
                <w:color w:val="000000"/>
                <w:lang w:eastAsia="sl-SI" w:bidi="yi-Hebr"/>
              </w:rPr>
              <w:br/>
              <w:t>k' so včasih bile?\</w:t>
            </w:r>
            <w:r w:rsidRPr="00C07BCC">
              <w:rPr>
                <w:rFonts w:ascii="Calibri" w:eastAsia="Times New Roman" w:hAnsi="Calibri" w:cs="Calibri"/>
                <w:color w:val="000000"/>
                <w:lang w:eastAsia="sl-SI" w:bidi="yi-Hebr"/>
              </w:rPr>
              <w:br/>
              <w:t>Zdaj pa raste grmovje\</w:t>
            </w:r>
            <w:r w:rsidRPr="00C07BCC">
              <w:rPr>
                <w:rFonts w:ascii="Calibri" w:eastAsia="Times New Roman" w:hAnsi="Calibri" w:cs="Calibri"/>
                <w:color w:val="000000"/>
                <w:lang w:eastAsia="sl-SI" w:bidi="yi-Hebr"/>
              </w:rPr>
              <w:br/>
              <w:t>in zelene trave.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so tiste stezice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Bom grmovje posekal\</w:t>
            </w:r>
            <w:r w:rsidRPr="00C07BCC">
              <w:rPr>
                <w:rFonts w:ascii="Calibri" w:eastAsia="Times New Roman" w:hAnsi="Calibri" w:cs="Calibri"/>
                <w:color w:val="000000"/>
                <w:lang w:eastAsia="sl-SI" w:bidi="yi-Hebr"/>
              </w:rPr>
              <w:br/>
              <w:t>travice požel,\</w:t>
            </w:r>
            <w:r w:rsidRPr="00C07BCC">
              <w:rPr>
                <w:rFonts w:ascii="Calibri" w:eastAsia="Times New Roman" w:hAnsi="Calibri" w:cs="Calibri"/>
                <w:color w:val="000000"/>
                <w:lang w:eastAsia="sl-SI" w:bidi="yi-Hebr"/>
              </w:rPr>
              <w:br/>
              <w:t>bom naredil stezice,\</w:t>
            </w:r>
            <w:r w:rsidRPr="00C07BCC">
              <w:rPr>
                <w:rFonts w:ascii="Calibri" w:eastAsia="Times New Roman" w:hAnsi="Calibri" w:cs="Calibri"/>
                <w:color w:val="000000"/>
                <w:lang w:eastAsia="sl-SI" w:bidi="yi-Hebr"/>
              </w:rPr>
              <w:br/>
              <w:t>Ko si včasih bile.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Klic veselja naj osreči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Klic veselja naj osreči\</w:t>
            </w:r>
            <w:r w:rsidRPr="00C07BCC">
              <w:rPr>
                <w:rFonts w:ascii="Calibri" w:eastAsia="Times New Roman" w:hAnsi="Calibri" w:cs="Calibri"/>
                <w:color w:val="000000"/>
                <w:lang w:eastAsia="sl-SI" w:bidi="yi-Hebr"/>
              </w:rPr>
              <w:br/>
              <w:t>po vsem svetu vse ljudi.\</w:t>
            </w:r>
            <w:r w:rsidRPr="00C07BCC">
              <w:rPr>
                <w:rFonts w:ascii="Calibri" w:eastAsia="Times New Roman" w:hAnsi="Calibri" w:cs="Calibri"/>
                <w:color w:val="000000"/>
                <w:lang w:eastAsia="sl-SI" w:bidi="yi-Hebr"/>
              </w:rPr>
              <w:br/>
              <w:t>[Aleluja pojmo vsi,\</w:t>
            </w:r>
            <w:r w:rsidRPr="00C07BCC">
              <w:rPr>
                <w:rFonts w:ascii="Calibri" w:eastAsia="Times New Roman" w:hAnsi="Calibri" w:cs="Calibri"/>
                <w:color w:val="000000"/>
                <w:lang w:eastAsia="sl-SI" w:bidi="yi-Hebr"/>
              </w:rPr>
              <w:br/>
              <w:t>Kristus vstal je in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Klic veselja naj osreči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Radost sveta naj prevzame\</w:t>
            </w:r>
            <w:r w:rsidRPr="00C07BCC">
              <w:rPr>
                <w:rFonts w:ascii="Calibri" w:eastAsia="Times New Roman" w:hAnsi="Calibri" w:cs="Calibri"/>
                <w:color w:val="000000"/>
                <w:lang w:eastAsia="sl-SI" w:bidi="yi-Hebr"/>
              </w:rPr>
              <w:br/>
              <w:t>vse nesrečne grešnike.\</w:t>
            </w:r>
            <w:r w:rsidRPr="00C07BCC">
              <w:rPr>
                <w:rFonts w:ascii="Calibri" w:eastAsia="Times New Roman" w:hAnsi="Calibri" w:cs="Calibri"/>
                <w:color w:val="000000"/>
                <w:lang w:eastAsia="sl-SI" w:bidi="yi-Hebr"/>
              </w:rPr>
              <w:br/>
              <w:t>[Aleluja pojmo vsi,\</w:t>
            </w:r>
            <w:r w:rsidRPr="00C07BCC">
              <w:rPr>
                <w:rFonts w:ascii="Calibri" w:eastAsia="Times New Roman" w:hAnsi="Calibri" w:cs="Calibri"/>
                <w:color w:val="000000"/>
                <w:lang w:eastAsia="sl-SI" w:bidi="yi-Hebr"/>
              </w:rPr>
              <w:br/>
              <w:t>pekel nima več moči.]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Klic veselja naj osreči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Vstal je Kristus zmagoviti\</w:t>
            </w:r>
            <w:r w:rsidRPr="00C07BCC">
              <w:rPr>
                <w:rFonts w:ascii="Calibri" w:eastAsia="Times New Roman" w:hAnsi="Calibri" w:cs="Calibri"/>
                <w:color w:val="000000"/>
                <w:lang w:eastAsia="sl-SI" w:bidi="yi-Hebr"/>
              </w:rPr>
              <w:br/>
              <w:t>vstali bomo tudi mi.\</w:t>
            </w:r>
            <w:r w:rsidRPr="00C07BCC">
              <w:rPr>
                <w:rFonts w:ascii="Calibri" w:eastAsia="Times New Roman" w:hAnsi="Calibri" w:cs="Calibri"/>
                <w:color w:val="000000"/>
                <w:lang w:eastAsia="sl-SI" w:bidi="yi-Hebr"/>
              </w:rPr>
              <w:br/>
              <w:t>[Aleluja pojmo vsi,\</w:t>
            </w:r>
            <w:r w:rsidRPr="00C07BCC">
              <w:rPr>
                <w:rFonts w:ascii="Calibri" w:eastAsia="Times New Roman" w:hAnsi="Calibri" w:cs="Calibri"/>
                <w:color w:val="000000"/>
                <w:lang w:eastAsia="sl-SI" w:bidi="yi-Hebr"/>
              </w:rPr>
              <w:br/>
              <w:t>tudi božji Materi.]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Klic veselja naj osreči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na nebu Krist kraljuje\</w:t>
            </w:r>
            <w:r w:rsidRPr="00C07BCC">
              <w:rPr>
                <w:rFonts w:ascii="Calibri" w:eastAsia="Times New Roman" w:hAnsi="Calibri" w:cs="Calibri"/>
                <w:color w:val="000000"/>
                <w:lang w:eastAsia="sl-SI" w:bidi="yi-Hebr"/>
              </w:rPr>
              <w:br/>
              <w:t>kraljevali bomo mi.\</w:t>
            </w:r>
            <w:r w:rsidRPr="00C07BCC">
              <w:rPr>
                <w:rFonts w:ascii="Calibri" w:eastAsia="Times New Roman" w:hAnsi="Calibri" w:cs="Calibri"/>
                <w:color w:val="000000"/>
                <w:lang w:eastAsia="sl-SI" w:bidi="yi-Hebr"/>
              </w:rPr>
              <w:br/>
              <w:t>[Aleluja pojmo v vsi,\</w:t>
            </w:r>
            <w:r w:rsidRPr="00C07BCC">
              <w:rPr>
                <w:rFonts w:ascii="Calibri" w:eastAsia="Times New Roman" w:hAnsi="Calibri" w:cs="Calibri"/>
                <w:color w:val="000000"/>
                <w:lang w:eastAsia="sl-SI" w:bidi="yi-Hebr"/>
              </w:rPr>
              <w:br/>
              <w:t>saj smo rajski dediči.]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Kličem svet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Poklonim se, vse izročim k Jezusovim nogam:\</w:t>
            </w:r>
            <w:r w:rsidRPr="00C07BCC">
              <w:rPr>
                <w:rFonts w:ascii="Calibri" w:eastAsia="Times New Roman" w:hAnsi="Calibri" w:cs="Calibri"/>
                <w:color w:val="000000"/>
                <w:lang w:eastAsia="sl-SI" w:bidi="yi-Hebr"/>
              </w:rPr>
              <w:br/>
              <w:t>ljubezni moč, usmiljenje k Jezusovim nogam.\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Kličem: »Svet si, svet si, svet si!«\</w:t>
            </w:r>
            <w:r w:rsidRPr="00C07BCC">
              <w:rPr>
                <w:rFonts w:ascii="Calibri" w:eastAsia="Times New Roman" w:hAnsi="Calibri" w:cs="Calibri"/>
                <w:color w:val="000000"/>
                <w:lang w:eastAsia="sl-SI" w:bidi="yi-Hebr"/>
              </w:rPr>
              <w:br/>
              <w:t>Kličem: »Svet si, svet si, svet si«!\</w:t>
            </w:r>
            <w:r w:rsidRPr="00C07BCC">
              <w:rPr>
                <w:rFonts w:ascii="Calibri" w:eastAsia="Times New Roman" w:hAnsi="Calibri" w:cs="Calibri"/>
                <w:color w:val="000000"/>
                <w:lang w:eastAsia="sl-SI" w:bidi="yi-Hebr"/>
              </w:rPr>
              <w:br/>
              <w:t>Kličem: »Svet si, svet si, svet si 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bi ljudje ljubili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bi ljudje ljubili se\</w:t>
            </w:r>
            <w:r w:rsidRPr="00C07BCC">
              <w:rPr>
                <w:rFonts w:ascii="Calibri" w:eastAsia="Times New Roman" w:hAnsi="Calibri" w:cs="Calibri"/>
                <w:color w:val="000000"/>
                <w:lang w:eastAsia="sl-SI" w:bidi="yi-Hebr"/>
              </w:rPr>
              <w:br/>
              <w:t>kot bratje in sestré,\</w:t>
            </w:r>
            <w:r w:rsidRPr="00C07BCC">
              <w:rPr>
                <w:rFonts w:ascii="Calibri" w:eastAsia="Times New Roman" w:hAnsi="Calibri" w:cs="Calibri"/>
                <w:color w:val="000000"/>
                <w:lang w:eastAsia="sl-SI" w:bidi="yi-Hebr"/>
              </w:rPr>
              <w:br/>
              <w:t>Ljubezen bi združila vse,\</w:t>
            </w:r>
            <w:r w:rsidRPr="00C07BCC">
              <w:rPr>
                <w:rFonts w:ascii="Calibri" w:eastAsia="Times New Roman" w:hAnsi="Calibri" w:cs="Calibri"/>
                <w:color w:val="000000"/>
                <w:lang w:eastAsia="sl-SI" w:bidi="yi-Hebr"/>
              </w:rPr>
              <w:br/>
              <w:t>podrla vse mejé.\</w:t>
            </w:r>
            <w:r w:rsidRPr="00C07BCC">
              <w:rPr>
                <w:rFonts w:ascii="Calibri" w:eastAsia="Times New Roman" w:hAnsi="Calibri" w:cs="Calibri"/>
                <w:color w:val="000000"/>
                <w:lang w:eastAsia="sl-SI" w:bidi="yi-Hebr"/>
              </w:rPr>
              <w:br/>
              <w:t>In človek bil bi bratu brat,\</w:t>
            </w:r>
            <w:r w:rsidRPr="00C07BCC">
              <w:rPr>
                <w:rFonts w:ascii="Calibri" w:eastAsia="Times New Roman" w:hAnsi="Calibri" w:cs="Calibri"/>
                <w:color w:val="000000"/>
                <w:lang w:eastAsia="sl-SI" w:bidi="yi-Hebr"/>
              </w:rPr>
              <w:br/>
              <w:t>po srcu vsakemu enak,\</w:t>
            </w:r>
            <w:r w:rsidRPr="00C07BCC">
              <w:rPr>
                <w:rFonts w:ascii="Calibri" w:eastAsia="Times New Roman" w:hAnsi="Calibri" w:cs="Calibri"/>
                <w:color w:val="000000"/>
                <w:lang w:eastAsia="sl-SI" w:bidi="yi-Hebr"/>
              </w:rPr>
              <w:br/>
              <w:t>ko bi ljudje ljubili se\</w:t>
            </w:r>
            <w:r w:rsidRPr="00C07BCC">
              <w:rPr>
                <w:rFonts w:ascii="Calibri" w:eastAsia="Times New Roman" w:hAnsi="Calibri" w:cs="Calibri"/>
                <w:color w:val="000000"/>
                <w:lang w:eastAsia="sl-SI" w:bidi="yi-Hebr"/>
              </w:rPr>
              <w:br/>
              <w:t>kot bratje in sestré.</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bi ljudje ljubili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bi ljudje ljubili se\</w:t>
            </w:r>
            <w:r w:rsidRPr="00C07BCC">
              <w:rPr>
                <w:rFonts w:ascii="Calibri" w:eastAsia="Times New Roman" w:hAnsi="Calibri" w:cs="Calibri"/>
                <w:color w:val="000000"/>
                <w:lang w:eastAsia="sl-SI" w:bidi="yi-Hebr"/>
              </w:rPr>
              <w:br/>
              <w:t>kot bratje in sestré,\</w:t>
            </w:r>
            <w:r w:rsidRPr="00C07BCC">
              <w:rPr>
                <w:rFonts w:ascii="Calibri" w:eastAsia="Times New Roman" w:hAnsi="Calibri" w:cs="Calibri"/>
                <w:color w:val="000000"/>
                <w:lang w:eastAsia="sl-SI" w:bidi="yi-Hebr"/>
              </w:rPr>
              <w:br/>
              <w:t>Ljubezen bi združila vse,\</w:t>
            </w:r>
            <w:r w:rsidRPr="00C07BCC">
              <w:rPr>
                <w:rFonts w:ascii="Calibri" w:eastAsia="Times New Roman" w:hAnsi="Calibri" w:cs="Calibri"/>
                <w:color w:val="000000"/>
                <w:lang w:eastAsia="sl-SI" w:bidi="yi-Hebr"/>
              </w:rPr>
              <w:br/>
              <w:t>podrla vse mejé.\</w:t>
            </w:r>
            <w:r w:rsidRPr="00C07BCC">
              <w:rPr>
                <w:rFonts w:ascii="Calibri" w:eastAsia="Times New Roman" w:hAnsi="Calibri" w:cs="Calibri"/>
                <w:color w:val="000000"/>
                <w:lang w:eastAsia="sl-SI" w:bidi="yi-Hebr"/>
              </w:rPr>
              <w:br/>
              <w:t>Utihnil hrup bi vojn, grozot\</w:t>
            </w:r>
            <w:r w:rsidRPr="00C07BCC">
              <w:rPr>
                <w:rFonts w:ascii="Calibri" w:eastAsia="Times New Roman" w:hAnsi="Calibri" w:cs="Calibri"/>
                <w:color w:val="000000"/>
                <w:lang w:eastAsia="sl-SI" w:bidi="yi-Hebr"/>
              </w:rPr>
              <w:br/>
              <w:t>in mir zavladal bi povsod,\</w:t>
            </w:r>
            <w:r w:rsidRPr="00C07BCC">
              <w:rPr>
                <w:rFonts w:ascii="Calibri" w:eastAsia="Times New Roman" w:hAnsi="Calibri" w:cs="Calibri"/>
                <w:color w:val="000000"/>
                <w:lang w:eastAsia="sl-SI" w:bidi="yi-Hebr"/>
              </w:rPr>
              <w:br/>
              <w:t>ko bi ljudje ljubili se\</w:t>
            </w:r>
            <w:r w:rsidRPr="00C07BCC">
              <w:rPr>
                <w:rFonts w:ascii="Calibri" w:eastAsia="Times New Roman" w:hAnsi="Calibri" w:cs="Calibri"/>
                <w:color w:val="000000"/>
                <w:lang w:eastAsia="sl-SI" w:bidi="yi-Hebr"/>
              </w:rPr>
              <w:br/>
              <w:t>kot bratje in sestré.</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bi ljudje ljubili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bi ljudje ljubili se\</w:t>
            </w:r>
            <w:r w:rsidRPr="00C07BCC">
              <w:rPr>
                <w:rFonts w:ascii="Calibri" w:eastAsia="Times New Roman" w:hAnsi="Calibri" w:cs="Calibri"/>
                <w:color w:val="000000"/>
                <w:lang w:eastAsia="sl-SI" w:bidi="yi-Hebr"/>
              </w:rPr>
              <w:br/>
              <w:t>kot bratje in sestré,\</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Ljubezen bi združila vse,\</w:t>
            </w:r>
            <w:r w:rsidRPr="00C07BCC">
              <w:rPr>
                <w:rFonts w:ascii="Calibri" w:eastAsia="Times New Roman" w:hAnsi="Calibri" w:cs="Calibri"/>
                <w:color w:val="000000"/>
                <w:lang w:eastAsia="sl-SI" w:bidi="yi-Hebr"/>
              </w:rPr>
              <w:br/>
              <w:t>podrla vse mejé.\</w:t>
            </w:r>
            <w:r w:rsidRPr="00C07BCC">
              <w:rPr>
                <w:rFonts w:ascii="Calibri" w:eastAsia="Times New Roman" w:hAnsi="Calibri" w:cs="Calibri"/>
                <w:color w:val="000000"/>
                <w:lang w:eastAsia="sl-SI" w:bidi="yi-Hebr"/>
              </w:rPr>
              <w:br/>
              <w:t>Stopil bi se zavisti led,\</w:t>
            </w:r>
            <w:r w:rsidRPr="00C07BCC">
              <w:rPr>
                <w:rFonts w:ascii="Calibri" w:eastAsia="Times New Roman" w:hAnsi="Calibri" w:cs="Calibri"/>
                <w:color w:val="000000"/>
                <w:lang w:eastAsia="sl-SI" w:bidi="yi-Hebr"/>
              </w:rPr>
              <w:br/>
              <w:t>družina ena bil bi svet,\</w:t>
            </w:r>
            <w:r w:rsidRPr="00C07BCC">
              <w:rPr>
                <w:rFonts w:ascii="Calibri" w:eastAsia="Times New Roman" w:hAnsi="Calibri" w:cs="Calibri"/>
                <w:color w:val="000000"/>
                <w:lang w:eastAsia="sl-SI" w:bidi="yi-Hebr"/>
              </w:rPr>
              <w:br/>
              <w:t>ko bi ljudje ljubili se\</w:t>
            </w:r>
            <w:r w:rsidRPr="00C07BCC">
              <w:rPr>
                <w:rFonts w:ascii="Calibri" w:eastAsia="Times New Roman" w:hAnsi="Calibri" w:cs="Calibri"/>
                <w:color w:val="000000"/>
                <w:lang w:eastAsia="sl-SI" w:bidi="yi-Hebr"/>
              </w:rPr>
              <w:br/>
              <w:t>kot bratje in sestré.</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dan se po gorah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dan se po gorah prijazno zaznava,\</w:t>
            </w:r>
            <w:r w:rsidRPr="00C07BCC">
              <w:rPr>
                <w:rFonts w:ascii="Calibri" w:eastAsia="Times New Roman" w:hAnsi="Calibri" w:cs="Calibri"/>
                <w:color w:val="000000"/>
                <w:lang w:eastAsia="sl-SI" w:bidi="yi-Hebr"/>
              </w:rPr>
              <w:br/>
              <w:t>blesteča danica na nebu žari:\</w:t>
            </w:r>
            <w:r w:rsidRPr="00C07BCC">
              <w:rPr>
                <w:rFonts w:ascii="Calibri" w:eastAsia="Times New Roman" w:hAnsi="Calibri" w:cs="Calibri"/>
                <w:color w:val="000000"/>
                <w:lang w:eastAsia="sl-SI" w:bidi="yi-Hebr"/>
              </w:rPr>
              <w:br/>
              <w:t>[Zvonjenje v zvonikih se milo glasi\</w:t>
            </w:r>
            <w:r w:rsidRPr="00C07BCC">
              <w:rPr>
                <w:rFonts w:ascii="Calibri" w:eastAsia="Times New Roman" w:hAnsi="Calibri" w:cs="Calibri"/>
                <w:color w:val="000000"/>
                <w:lang w:eastAsia="sl-SI" w:bidi="yi-Hebr"/>
              </w:rPr>
              <w:br/>
              <w:t>vse ljudstvo nevesto Kraljico časti.]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dan se po gorah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sonce najvišje opoldne se dvigne\</w:t>
            </w:r>
            <w:r w:rsidRPr="00C07BCC">
              <w:rPr>
                <w:rFonts w:ascii="Calibri" w:eastAsia="Times New Roman" w:hAnsi="Calibri" w:cs="Calibri"/>
                <w:color w:val="000000"/>
                <w:lang w:eastAsia="sl-SI" w:bidi="yi-Hebr"/>
              </w:rPr>
              <w:br/>
              <w:t>in delavec truden obriše si znoj\</w:t>
            </w:r>
            <w:r w:rsidRPr="00C07BCC">
              <w:rPr>
                <w:rFonts w:ascii="Calibri" w:eastAsia="Times New Roman" w:hAnsi="Calibri" w:cs="Calibri"/>
                <w:color w:val="000000"/>
                <w:lang w:eastAsia="sl-SI" w:bidi="yi-Hebr"/>
              </w:rPr>
              <w:br/>
              <w:t>[Zvonjenje v zvonikih se milo glasi\</w:t>
            </w:r>
            <w:r w:rsidRPr="00C07BCC">
              <w:rPr>
                <w:rFonts w:ascii="Calibri" w:eastAsia="Times New Roman" w:hAnsi="Calibri" w:cs="Calibri"/>
                <w:color w:val="000000"/>
                <w:lang w:eastAsia="sl-SI" w:bidi="yi-Hebr"/>
              </w:rPr>
              <w:br/>
              <w:t>vse ljudstvo nevesto Kraljico časti.]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dan se po gorah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sonce preljubo za gore zahaja\</w:t>
            </w:r>
            <w:r w:rsidRPr="00C07BCC">
              <w:rPr>
                <w:rFonts w:ascii="Calibri" w:eastAsia="Times New Roman" w:hAnsi="Calibri" w:cs="Calibri"/>
                <w:color w:val="000000"/>
                <w:lang w:eastAsia="sl-SI" w:bidi="yi-Hebr"/>
              </w:rPr>
              <w:br/>
              <w:t>in lega k počitku utrujen zemljan\</w:t>
            </w:r>
            <w:r w:rsidRPr="00C07BCC">
              <w:rPr>
                <w:rFonts w:ascii="Calibri" w:eastAsia="Times New Roman" w:hAnsi="Calibri" w:cs="Calibri"/>
                <w:color w:val="000000"/>
                <w:lang w:eastAsia="sl-SI" w:bidi="yi-Hebr"/>
              </w:rPr>
              <w:br/>
              <w:t>[Zvonjenje v zvonikih se milo glasi\</w:t>
            </w:r>
            <w:r w:rsidRPr="00C07BCC">
              <w:rPr>
                <w:rFonts w:ascii="Calibri" w:eastAsia="Times New Roman" w:hAnsi="Calibri" w:cs="Calibri"/>
                <w:color w:val="000000"/>
                <w:lang w:eastAsia="sl-SI" w:bidi="yi-Hebr"/>
              </w:rPr>
              <w:br/>
              <w:t>vse ljudstvo nevesto Kraljico časti.]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Jezus je začel učiti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Jezus je začel učiti,\</w:t>
            </w:r>
            <w:r w:rsidRPr="00C07BCC">
              <w:rPr>
                <w:rFonts w:ascii="Calibri" w:eastAsia="Times New Roman" w:hAnsi="Calibri" w:cs="Calibri"/>
                <w:color w:val="000000"/>
                <w:lang w:eastAsia="sl-SI" w:bidi="yi-Hebr"/>
              </w:rPr>
              <w:br/>
              <w:t>izbral si je prve učence\</w:t>
            </w:r>
            <w:r w:rsidRPr="00C07BCC">
              <w:rPr>
                <w:rFonts w:ascii="Calibri" w:eastAsia="Times New Roman" w:hAnsi="Calibri" w:cs="Calibri"/>
                <w:color w:val="000000"/>
                <w:lang w:eastAsia="sl-SI" w:bidi="yi-Hebr"/>
              </w:rPr>
              <w:br/>
              <w:t>in najprej se njegova je dobrota\</w:t>
            </w:r>
            <w:r w:rsidRPr="00C07BCC">
              <w:rPr>
                <w:rFonts w:ascii="Calibri" w:eastAsia="Times New Roman" w:hAnsi="Calibri" w:cs="Calibri"/>
                <w:color w:val="000000"/>
                <w:lang w:eastAsia="sl-SI" w:bidi="yi-Hebr"/>
              </w:rPr>
              <w:br/>
              <w:t>izlila na dva revna ribiča.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Jezus je začel učiti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Simon in brat njegov Andrej,\</w:t>
            </w:r>
            <w:r w:rsidRPr="00C07BCC">
              <w:rPr>
                <w:rFonts w:ascii="Calibri" w:eastAsia="Times New Roman" w:hAnsi="Calibri" w:cs="Calibri"/>
                <w:color w:val="000000"/>
                <w:lang w:eastAsia="sl-SI" w:bidi="yi-Hebr"/>
              </w:rPr>
              <w:br/>
              <w:t>zaslišala čudovite sta besede:\</w:t>
            </w:r>
            <w:r w:rsidRPr="00C07BCC">
              <w:rPr>
                <w:rFonts w:ascii="Calibri" w:eastAsia="Times New Roman" w:hAnsi="Calibri" w:cs="Calibri"/>
                <w:color w:val="000000"/>
                <w:lang w:eastAsia="sl-SI" w:bidi="yi-Hebr"/>
              </w:rPr>
              <w:br/>
              <w:t>»Hodita za menoj, napravil vaju bom\</w:t>
            </w:r>
            <w:r w:rsidRPr="00C07BCC">
              <w:rPr>
                <w:rFonts w:ascii="Calibri" w:eastAsia="Times New Roman" w:hAnsi="Calibri" w:cs="Calibri"/>
                <w:color w:val="000000"/>
                <w:lang w:eastAsia="sl-SI" w:bidi="yi-Hebr"/>
              </w:rPr>
              <w:br/>
              <w:t>za ribiča, za ribiča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Jezus je začel učiti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učenci se tedaj umakne k morju,\</w:t>
            </w:r>
            <w:r w:rsidRPr="00C07BCC">
              <w:rPr>
                <w:rFonts w:ascii="Calibri" w:eastAsia="Times New Roman" w:hAnsi="Calibri" w:cs="Calibri"/>
                <w:color w:val="000000"/>
                <w:lang w:eastAsia="sl-SI" w:bidi="yi-Hebr"/>
              </w:rPr>
              <w:br/>
              <w:t>pri mitnici zagledal je Mateja\</w:t>
            </w:r>
            <w:r w:rsidRPr="00C07BCC">
              <w:rPr>
                <w:rFonts w:ascii="Calibri" w:eastAsia="Times New Roman" w:hAnsi="Calibri" w:cs="Calibri"/>
                <w:color w:val="000000"/>
                <w:lang w:eastAsia="sl-SI" w:bidi="yi-Hebr"/>
              </w:rPr>
              <w:br/>
              <w:t>in rekel mu je: »Hodi za menoj!«\</w:t>
            </w:r>
            <w:r w:rsidRPr="00C07BCC">
              <w:rPr>
                <w:rFonts w:ascii="Calibri" w:eastAsia="Times New Roman" w:hAnsi="Calibri" w:cs="Calibri"/>
                <w:color w:val="000000"/>
                <w:lang w:eastAsia="sl-SI" w:bidi="yi-Hebr"/>
              </w:rPr>
              <w:br/>
              <w:t>Matej je vstal in šel za njim.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 pastirji ognje prižgali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 pastirji ognje prižgali,\</w:t>
            </w:r>
            <w:r w:rsidRPr="00C07BCC">
              <w:rPr>
                <w:rFonts w:ascii="Calibri" w:eastAsia="Times New Roman" w:hAnsi="Calibri" w:cs="Calibri"/>
                <w:color w:val="000000"/>
                <w:lang w:eastAsia="sl-SI" w:bidi="yi-Hebr"/>
              </w:rPr>
              <w:br/>
              <w:t>je Mati Božja v hlevček prišla.\</w:t>
            </w:r>
            <w:r w:rsidRPr="00C07BCC">
              <w:rPr>
                <w:rFonts w:ascii="Calibri" w:eastAsia="Times New Roman" w:hAnsi="Calibri" w:cs="Calibri"/>
                <w:color w:val="000000"/>
                <w:lang w:eastAsia="sl-SI" w:bidi="yi-Hebr"/>
              </w:rPr>
              <w:br/>
              <w:t>[Dete prinesla je v noč božično,\</w:t>
            </w:r>
            <w:r w:rsidRPr="00C07BCC">
              <w:rPr>
                <w:rFonts w:ascii="Calibri" w:eastAsia="Times New Roman" w:hAnsi="Calibri" w:cs="Calibri"/>
                <w:color w:val="000000"/>
                <w:lang w:eastAsia="sl-SI" w:bidi="yi-Hebr"/>
              </w:rPr>
              <w:br/>
              <w:t>v slamo povila je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 pastirji ognje prižgali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hlevčkom angeli so zapeli\</w:t>
            </w:r>
            <w:r w:rsidRPr="00C07BCC">
              <w:rPr>
                <w:rFonts w:ascii="Calibri" w:eastAsia="Times New Roman" w:hAnsi="Calibri" w:cs="Calibri"/>
                <w:color w:val="000000"/>
                <w:lang w:eastAsia="sl-SI" w:bidi="yi-Hebr"/>
              </w:rPr>
              <w:br/>
              <w:t>in zaigrali v strune kitar.\</w:t>
            </w:r>
            <w:r w:rsidRPr="00C07BCC">
              <w:rPr>
                <w:rFonts w:ascii="Calibri" w:eastAsia="Times New Roman" w:hAnsi="Calibri" w:cs="Calibri"/>
                <w:color w:val="000000"/>
                <w:lang w:eastAsia="sl-SI" w:bidi="yi-Hebr"/>
              </w:rPr>
              <w:br/>
              <w:t>[Glorijo peli so in molili,\</w:t>
            </w:r>
            <w:r w:rsidRPr="00C07BCC">
              <w:rPr>
                <w:rFonts w:ascii="Calibri" w:eastAsia="Times New Roman" w:hAnsi="Calibri" w:cs="Calibri"/>
                <w:color w:val="000000"/>
                <w:lang w:eastAsia="sl-SI" w:bidi="yi-Hebr"/>
              </w:rPr>
              <w:br/>
              <w:t>ko je žarela noč sred’ livad.]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 pastirji ognje prižgali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Tekli pastirci so v hlevček borni,\</w:t>
            </w:r>
            <w:r w:rsidRPr="00C07BCC">
              <w:rPr>
                <w:rFonts w:ascii="Calibri" w:eastAsia="Times New Roman" w:hAnsi="Calibri" w:cs="Calibri"/>
                <w:color w:val="000000"/>
                <w:lang w:eastAsia="sl-SI" w:bidi="yi-Hebr"/>
              </w:rPr>
              <w:br/>
              <w:t>dol pokleknili pred Jezusa.\</w:t>
            </w:r>
            <w:r w:rsidRPr="00C07BCC">
              <w:rPr>
                <w:rFonts w:ascii="Calibri" w:eastAsia="Times New Roman" w:hAnsi="Calibri" w:cs="Calibri"/>
                <w:color w:val="000000"/>
                <w:lang w:eastAsia="sl-SI" w:bidi="yi-Hebr"/>
              </w:rPr>
              <w:br/>
              <w:t>[Z angeli peli so in molili,\</w:t>
            </w:r>
            <w:r w:rsidRPr="00C07BCC">
              <w:rPr>
                <w:rFonts w:ascii="Calibri" w:eastAsia="Times New Roman" w:hAnsi="Calibri" w:cs="Calibri"/>
                <w:color w:val="000000"/>
                <w:lang w:eastAsia="sl-SI" w:bidi="yi-Hebr"/>
              </w:rPr>
              <w:br/>
              <w:t>zvezde sijale so na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jutru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jutru primiglja\</w:t>
            </w:r>
            <w:r w:rsidRPr="00C07BCC">
              <w:rPr>
                <w:rFonts w:ascii="Calibri" w:eastAsia="Times New Roman" w:hAnsi="Calibri" w:cs="Calibri"/>
                <w:color w:val="000000"/>
                <w:lang w:eastAsia="sl-SI" w:bidi="yi-Hebr"/>
              </w:rPr>
              <w:br/>
              <w:t>nam zvezdica daničica,\</w:t>
            </w:r>
            <w:r w:rsidRPr="00C07BCC">
              <w:rPr>
                <w:rFonts w:ascii="Calibri" w:eastAsia="Times New Roman" w:hAnsi="Calibri" w:cs="Calibri"/>
                <w:color w:val="000000"/>
                <w:lang w:eastAsia="sl-SI" w:bidi="yi-Hebr"/>
              </w:rPr>
              <w:br/>
              <w:t>[se sliši milo že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in zlato z zarjo vse časti:\</w:t>
            </w:r>
            <w:r w:rsidRPr="00C07BCC">
              <w:rPr>
                <w:rFonts w:ascii="Calibri" w:eastAsia="Times New Roman" w:hAnsi="Calibri" w:cs="Calibri"/>
                <w:color w:val="000000"/>
                <w:lang w:eastAsia="sl-SI" w:bidi="yi-Hebr"/>
              </w:rPr>
              <w:br/>
              <w:t>češčena si,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jutru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sonce više sije že,\</w:t>
            </w:r>
            <w:r w:rsidRPr="00C07BCC">
              <w:rPr>
                <w:rFonts w:ascii="Calibri" w:eastAsia="Times New Roman" w:hAnsi="Calibri" w:cs="Calibri"/>
                <w:color w:val="000000"/>
                <w:lang w:eastAsia="sl-SI" w:bidi="yi-Hebr"/>
              </w:rPr>
              <w:br/>
              <w:t>vzdiguje se, čez poldne gre,\</w:t>
            </w:r>
            <w:r w:rsidRPr="00C07BCC">
              <w:rPr>
                <w:rFonts w:ascii="Calibri" w:eastAsia="Times New Roman" w:hAnsi="Calibri" w:cs="Calibri"/>
                <w:color w:val="000000"/>
                <w:lang w:eastAsia="sl-SI" w:bidi="yi-Hebr"/>
              </w:rPr>
              <w:br/>
              <w:t>[se sliši milo spet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Čez hrib in plan se oglasi:\</w:t>
            </w:r>
            <w:r w:rsidRPr="00C07BCC">
              <w:rPr>
                <w:rFonts w:ascii="Calibri" w:eastAsia="Times New Roman" w:hAnsi="Calibri" w:cs="Calibri"/>
                <w:color w:val="000000"/>
                <w:lang w:eastAsia="sl-SI" w:bidi="yi-Hebr"/>
              </w:rPr>
              <w:br/>
              <w:t>češčena si,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jutru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kadar sončece ljubo\</w:t>
            </w:r>
            <w:r w:rsidRPr="00C07BCC">
              <w:rPr>
                <w:rFonts w:ascii="Calibri" w:eastAsia="Times New Roman" w:hAnsi="Calibri" w:cs="Calibri"/>
                <w:color w:val="000000"/>
                <w:lang w:eastAsia="sl-SI" w:bidi="yi-Hebr"/>
              </w:rPr>
              <w:br/>
              <w:t>nam za goro žari v slovo\</w:t>
            </w:r>
            <w:r w:rsidRPr="00C07BCC">
              <w:rPr>
                <w:rFonts w:ascii="Calibri" w:eastAsia="Times New Roman" w:hAnsi="Calibri" w:cs="Calibri"/>
                <w:color w:val="000000"/>
                <w:lang w:eastAsia="sl-SI" w:bidi="yi-Hebr"/>
              </w:rPr>
              <w:br/>
              <w:t>[se sliši milo še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V večernem hladu se oglasi:\</w:t>
            </w:r>
            <w:r w:rsidRPr="00C07BCC">
              <w:rPr>
                <w:rFonts w:ascii="Calibri" w:eastAsia="Times New Roman" w:hAnsi="Calibri" w:cs="Calibri"/>
                <w:color w:val="000000"/>
                <w:lang w:eastAsia="sl-SI" w:bidi="yi-Hebr"/>
              </w:rPr>
              <w:br/>
              <w:t>Češčena si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jutru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jutru primiglja\</w:t>
            </w:r>
            <w:r w:rsidRPr="00C07BCC">
              <w:rPr>
                <w:rFonts w:ascii="Calibri" w:eastAsia="Times New Roman" w:hAnsi="Calibri" w:cs="Calibri"/>
                <w:color w:val="000000"/>
                <w:lang w:eastAsia="sl-SI" w:bidi="yi-Hebr"/>
              </w:rPr>
              <w:br/>
              <w:t>nam zvezdica daničica,\</w:t>
            </w:r>
            <w:r w:rsidRPr="00C07BCC">
              <w:rPr>
                <w:rFonts w:ascii="Calibri" w:eastAsia="Times New Roman" w:hAnsi="Calibri" w:cs="Calibri"/>
                <w:color w:val="000000"/>
                <w:lang w:eastAsia="sl-SI" w:bidi="yi-Hebr"/>
              </w:rPr>
              <w:br/>
              <w:t>[se sliši prvo že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in z zlato zarjo vse časti:\</w:t>
            </w:r>
            <w:r w:rsidRPr="00C07BCC">
              <w:rPr>
                <w:rFonts w:ascii="Calibri" w:eastAsia="Times New Roman" w:hAnsi="Calibri" w:cs="Calibri"/>
                <w:color w:val="000000"/>
                <w:lang w:eastAsia="sl-SI" w:bidi="yi-Hebr"/>
              </w:rPr>
              <w:br/>
              <w:t>pozdravljena,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jutru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sonce više sije že,\</w:t>
            </w:r>
            <w:r w:rsidRPr="00C07BCC">
              <w:rPr>
                <w:rFonts w:ascii="Calibri" w:eastAsia="Times New Roman" w:hAnsi="Calibri" w:cs="Calibri"/>
                <w:color w:val="000000"/>
                <w:lang w:eastAsia="sl-SI" w:bidi="yi-Hebr"/>
              </w:rPr>
              <w:br/>
              <w:t>vzdiguje se, čez poldne gre,\</w:t>
            </w:r>
            <w:r w:rsidRPr="00C07BCC">
              <w:rPr>
                <w:rFonts w:ascii="Calibri" w:eastAsia="Times New Roman" w:hAnsi="Calibri" w:cs="Calibri"/>
                <w:color w:val="000000"/>
                <w:lang w:eastAsia="sl-SI" w:bidi="yi-Hebr"/>
              </w:rPr>
              <w:br/>
              <w:t>[se sliši milo spet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Čez hrib in plan se oglasi:\</w:t>
            </w:r>
            <w:r w:rsidRPr="00C07BCC">
              <w:rPr>
                <w:rFonts w:ascii="Calibri" w:eastAsia="Times New Roman" w:hAnsi="Calibri" w:cs="Calibri"/>
                <w:color w:val="000000"/>
                <w:lang w:eastAsia="sl-SI" w:bidi="yi-Hebr"/>
              </w:rPr>
              <w:br/>
              <w:t>pozdravljena,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jutru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kadar sonce na večer\</w:t>
            </w:r>
            <w:r w:rsidRPr="00C07BCC">
              <w:rPr>
                <w:rFonts w:ascii="Calibri" w:eastAsia="Times New Roman" w:hAnsi="Calibri" w:cs="Calibri"/>
                <w:color w:val="000000"/>
                <w:lang w:eastAsia="sl-SI" w:bidi="yi-Hebr"/>
              </w:rPr>
              <w:br/>
              <w:t>v slovo žari oznanja mir,\</w:t>
            </w:r>
            <w:r w:rsidRPr="00C07BCC">
              <w:rPr>
                <w:rFonts w:ascii="Calibri" w:eastAsia="Times New Roman" w:hAnsi="Calibri" w:cs="Calibri"/>
                <w:color w:val="000000"/>
                <w:lang w:eastAsia="sl-SI" w:bidi="yi-Hebr"/>
              </w:rPr>
              <w:br/>
              <w:t>[k molitvi vabi nas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V večernem miru zazvoni:\</w:t>
            </w:r>
            <w:r w:rsidRPr="00C07BCC">
              <w:rPr>
                <w:rFonts w:ascii="Calibri" w:eastAsia="Times New Roman" w:hAnsi="Calibri" w:cs="Calibri"/>
                <w:color w:val="000000"/>
                <w:lang w:eastAsia="sl-SI" w:bidi="yi-Hebr"/>
              </w:rPr>
              <w:br/>
              <w:t>pozdravljena,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jutru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Marija ti,\</w:t>
            </w:r>
            <w:r w:rsidRPr="00C07BCC">
              <w:rPr>
                <w:rFonts w:ascii="Calibri" w:eastAsia="Times New Roman" w:hAnsi="Calibri" w:cs="Calibri"/>
                <w:color w:val="000000"/>
                <w:lang w:eastAsia="sl-SI" w:bidi="yi-Hebr"/>
              </w:rPr>
              <w:br/>
              <w:t>naj se glasi do konca dni!\</w:t>
            </w:r>
            <w:r w:rsidRPr="00C07BCC">
              <w:rPr>
                <w:rFonts w:ascii="Calibri" w:eastAsia="Times New Roman" w:hAnsi="Calibri" w:cs="Calibri"/>
                <w:color w:val="000000"/>
                <w:lang w:eastAsia="sl-SI" w:bidi="yi-Hebr"/>
              </w:rPr>
              <w:br/>
              <w:t>[Naj vedno sliši se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nebo in zemlja te slavi:\</w:t>
            </w:r>
            <w:r w:rsidRPr="00C07BCC">
              <w:rPr>
                <w:rFonts w:ascii="Calibri" w:eastAsia="Times New Roman" w:hAnsi="Calibri" w:cs="Calibri"/>
                <w:color w:val="000000"/>
                <w:lang w:eastAsia="sl-SI" w:bidi="yi-Hebr"/>
              </w:rPr>
              <w:br/>
              <w:t>pozdravljena,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pasu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pasu primiglja\</w:t>
            </w:r>
            <w:r w:rsidRPr="00C07BCC">
              <w:rPr>
                <w:rFonts w:ascii="Calibri" w:eastAsia="Times New Roman" w:hAnsi="Calibri" w:cs="Calibri"/>
                <w:color w:val="000000"/>
                <w:lang w:eastAsia="sl-SI" w:bidi="yi-Hebr"/>
              </w:rPr>
              <w:br/>
              <w:t>nam zvezdica daničica,\</w:t>
            </w:r>
            <w:r w:rsidRPr="00C07BCC">
              <w:rPr>
                <w:rFonts w:ascii="Calibri" w:eastAsia="Times New Roman" w:hAnsi="Calibri" w:cs="Calibri"/>
                <w:color w:val="000000"/>
                <w:lang w:eastAsia="sl-SI" w:bidi="yi-Hebr"/>
              </w:rPr>
              <w:br/>
              <w:t>[se sliši milo že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in z zlato zarjo vse časti:\</w:t>
            </w:r>
            <w:r w:rsidRPr="00C07BCC">
              <w:rPr>
                <w:rFonts w:ascii="Calibri" w:eastAsia="Times New Roman" w:hAnsi="Calibri" w:cs="Calibri"/>
                <w:color w:val="000000"/>
                <w:lang w:eastAsia="sl-SI" w:bidi="yi-Hebr"/>
              </w:rPr>
              <w:br/>
              <w:t>češčena si,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pasu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sonce više sije že,\</w:t>
            </w:r>
            <w:r w:rsidRPr="00C07BCC">
              <w:rPr>
                <w:rFonts w:ascii="Calibri" w:eastAsia="Times New Roman" w:hAnsi="Calibri" w:cs="Calibri"/>
                <w:color w:val="000000"/>
                <w:lang w:eastAsia="sl-SI" w:bidi="yi-Hebr"/>
              </w:rPr>
              <w:br/>
              <w:t>vzdiguje se, čez poldne gre,\</w:t>
            </w:r>
            <w:r w:rsidRPr="00C07BCC">
              <w:rPr>
                <w:rFonts w:ascii="Calibri" w:eastAsia="Times New Roman" w:hAnsi="Calibri" w:cs="Calibri"/>
                <w:color w:val="000000"/>
                <w:lang w:eastAsia="sl-SI" w:bidi="yi-Hebr"/>
              </w:rPr>
              <w:br/>
              <w:t>[se sliši milo spet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Čez hrib in plan se oglasi:\</w:t>
            </w:r>
            <w:r w:rsidRPr="00C07BCC">
              <w:rPr>
                <w:rFonts w:ascii="Calibri" w:eastAsia="Times New Roman" w:hAnsi="Calibri" w:cs="Calibri"/>
                <w:color w:val="000000"/>
                <w:lang w:eastAsia="sl-SI" w:bidi="yi-Hebr"/>
              </w:rPr>
              <w:br/>
              <w:t>češčena si,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pasu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kadar sončece ljubo\</w:t>
            </w:r>
            <w:r w:rsidRPr="00C07BCC">
              <w:rPr>
                <w:rFonts w:ascii="Calibri" w:eastAsia="Times New Roman" w:hAnsi="Calibri" w:cs="Calibri"/>
                <w:color w:val="000000"/>
                <w:lang w:eastAsia="sl-SI" w:bidi="yi-Hebr"/>
              </w:rPr>
              <w:br/>
              <w:t>nam za goro žari v slovo\</w:t>
            </w:r>
            <w:r w:rsidRPr="00C07BCC">
              <w:rPr>
                <w:rFonts w:ascii="Calibri" w:eastAsia="Times New Roman" w:hAnsi="Calibri" w:cs="Calibri"/>
                <w:color w:val="000000"/>
                <w:lang w:eastAsia="sl-SI" w:bidi="yi-Hebr"/>
              </w:rPr>
              <w:br/>
              <w:t>[se sliši milo še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V večernem hladu se oglasi:\</w:t>
            </w:r>
            <w:r w:rsidRPr="00C07BCC">
              <w:rPr>
                <w:rFonts w:ascii="Calibri" w:eastAsia="Times New Roman" w:hAnsi="Calibri" w:cs="Calibri"/>
                <w:color w:val="000000"/>
                <w:lang w:eastAsia="sl-SI" w:bidi="yi-Hebr"/>
              </w:rPr>
              <w:br/>
              <w:t>Češčena si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jasnem pasu primiglja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Češčena si, Marija ti,\</w:t>
            </w:r>
            <w:r w:rsidRPr="00C07BCC">
              <w:rPr>
                <w:rFonts w:ascii="Calibri" w:eastAsia="Times New Roman" w:hAnsi="Calibri" w:cs="Calibri"/>
                <w:color w:val="000000"/>
                <w:lang w:eastAsia="sl-SI" w:bidi="yi-Hebr"/>
              </w:rPr>
              <w:br/>
              <w:t>naj se glasi do konca dni!\</w:t>
            </w:r>
            <w:r w:rsidRPr="00C07BCC">
              <w:rPr>
                <w:rFonts w:ascii="Calibri" w:eastAsia="Times New Roman" w:hAnsi="Calibri" w:cs="Calibri"/>
                <w:color w:val="000000"/>
                <w:lang w:eastAsia="sl-SI" w:bidi="yi-Hebr"/>
              </w:rPr>
              <w:br/>
              <w:t>[Naj vedno sliši se zvonjenje\</w:t>
            </w:r>
            <w:r w:rsidRPr="00C07BCC">
              <w:rPr>
                <w:rFonts w:ascii="Calibri" w:eastAsia="Times New Roman" w:hAnsi="Calibri" w:cs="Calibri"/>
                <w:color w:val="000000"/>
                <w:lang w:eastAsia="sl-SI" w:bidi="yi-Hebr"/>
              </w:rPr>
              <w:br/>
              <w:t>Mariji v čast in počeščenje;\</w:t>
            </w:r>
            <w:r w:rsidRPr="00C07BCC">
              <w:rPr>
                <w:rFonts w:ascii="Calibri" w:eastAsia="Times New Roman" w:hAnsi="Calibri" w:cs="Calibri"/>
                <w:color w:val="000000"/>
                <w:lang w:eastAsia="sl-SI" w:bidi="yi-Hebr"/>
              </w:rPr>
              <w:br/>
              <w:t>nebo in zemlja naj glasi:\</w:t>
            </w:r>
            <w:r w:rsidRPr="00C07BCC">
              <w:rPr>
                <w:rFonts w:ascii="Calibri" w:eastAsia="Times New Roman" w:hAnsi="Calibri" w:cs="Calibri"/>
                <w:color w:val="000000"/>
                <w:lang w:eastAsia="sl-SI" w:bidi="yi-Hebr"/>
              </w:rPr>
              <w:br/>
              <w:t>češčena si,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zjutraj se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zjutraj se razgrinja,\</w:t>
            </w:r>
            <w:r w:rsidRPr="00C07BCC">
              <w:rPr>
                <w:rFonts w:ascii="Calibri" w:eastAsia="Times New Roman" w:hAnsi="Calibri" w:cs="Calibri"/>
                <w:color w:val="000000"/>
                <w:lang w:eastAsia="sl-SI" w:bidi="yi-Hebr"/>
              </w:rPr>
              <w:br/>
              <w:t>si moja misel ti, Marija;\</w:t>
            </w:r>
            <w:r w:rsidRPr="00C07BCC">
              <w:rPr>
                <w:rFonts w:ascii="Calibri" w:eastAsia="Times New Roman" w:hAnsi="Calibri" w:cs="Calibri"/>
                <w:color w:val="000000"/>
                <w:lang w:eastAsia="sl-SI" w:bidi="yi-Hebr"/>
              </w:rPr>
              <w:br/>
              <w:t>[podoba tvoja pred očmi\</w:t>
            </w:r>
            <w:r w:rsidRPr="00C07BCC">
              <w:rPr>
                <w:rFonts w:ascii="Calibri" w:eastAsia="Times New Roman" w:hAnsi="Calibri" w:cs="Calibri"/>
                <w:color w:val="000000"/>
                <w:lang w:eastAsia="sl-SI" w:bidi="yi-Hebr"/>
              </w:rPr>
              <w:br/>
              <w:t>mi vedno miljena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zjutraj se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skuša moč me zapeljiva,\</w:t>
            </w:r>
            <w:r w:rsidRPr="00C07BCC">
              <w:rPr>
                <w:rFonts w:ascii="Calibri" w:eastAsia="Times New Roman" w:hAnsi="Calibri" w:cs="Calibri"/>
                <w:color w:val="000000"/>
                <w:lang w:eastAsia="sl-SI" w:bidi="yi-Hebr"/>
              </w:rPr>
              <w:br/>
              <w:t>si moja misel ti, Marija;\</w:t>
            </w:r>
            <w:r w:rsidRPr="00C07BCC">
              <w:rPr>
                <w:rFonts w:ascii="Calibri" w:eastAsia="Times New Roman" w:hAnsi="Calibri" w:cs="Calibri"/>
                <w:color w:val="000000"/>
                <w:lang w:eastAsia="sl-SI" w:bidi="yi-Hebr"/>
              </w:rPr>
              <w:br/>
              <w:t>[obraz megleni mi vedriš,\</w:t>
            </w:r>
            <w:r w:rsidRPr="00C07BCC">
              <w:rPr>
                <w:rFonts w:ascii="Calibri" w:eastAsia="Times New Roman" w:hAnsi="Calibri" w:cs="Calibri"/>
                <w:color w:val="000000"/>
                <w:lang w:eastAsia="sl-SI" w:bidi="yi-Hebr"/>
              </w:rPr>
              <w:br/>
              <w:t>v trpljenju me ne zapustiš.]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zjutraj se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se po zemlji noč razširja,\</w:t>
            </w:r>
            <w:r w:rsidRPr="00C07BCC">
              <w:rPr>
                <w:rFonts w:ascii="Calibri" w:eastAsia="Times New Roman" w:hAnsi="Calibri" w:cs="Calibri"/>
                <w:color w:val="000000"/>
                <w:lang w:eastAsia="sl-SI" w:bidi="yi-Hebr"/>
              </w:rPr>
              <w:br/>
              <w:t>si moja misel ti, Marija;\</w:t>
            </w:r>
            <w:r w:rsidRPr="00C07BCC">
              <w:rPr>
                <w:rFonts w:ascii="Calibri" w:eastAsia="Times New Roman" w:hAnsi="Calibri" w:cs="Calibri"/>
                <w:color w:val="000000"/>
                <w:lang w:eastAsia="sl-SI" w:bidi="yi-Hebr"/>
              </w:rPr>
              <w:br/>
              <w:t>[brez misli nate ne zaspim,\</w:t>
            </w:r>
            <w:r w:rsidRPr="00C07BCC">
              <w:rPr>
                <w:rFonts w:ascii="Calibri" w:eastAsia="Times New Roman" w:hAnsi="Calibri" w:cs="Calibri"/>
                <w:color w:val="000000"/>
                <w:lang w:eastAsia="sl-SI" w:bidi="yi-Hebr"/>
              </w:rPr>
              <w:br/>
              <w:t>brez nje nikdar se ne zbudim.]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zjutraj se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bo zadnja ura bila,\</w:t>
            </w:r>
            <w:r w:rsidRPr="00C07BCC">
              <w:rPr>
                <w:rFonts w:ascii="Calibri" w:eastAsia="Times New Roman" w:hAnsi="Calibri" w:cs="Calibri"/>
                <w:color w:val="000000"/>
                <w:lang w:eastAsia="sl-SI" w:bidi="yi-Hebr"/>
              </w:rPr>
              <w:br/>
              <w:t>boš moja misel ti, Marija.\</w:t>
            </w:r>
            <w:r w:rsidRPr="00C07BCC">
              <w:rPr>
                <w:rFonts w:ascii="Calibri" w:eastAsia="Times New Roman" w:hAnsi="Calibri" w:cs="Calibri"/>
                <w:color w:val="000000"/>
                <w:lang w:eastAsia="sl-SI" w:bidi="yi-Hebr"/>
              </w:rPr>
              <w:br/>
              <w:t>[Ko bodo mi moči pošle,\</w:t>
            </w:r>
            <w:r w:rsidRPr="00C07BCC">
              <w:rPr>
                <w:rFonts w:ascii="Calibri" w:eastAsia="Times New Roman" w:hAnsi="Calibri" w:cs="Calibri"/>
                <w:color w:val="000000"/>
                <w:lang w:eastAsia="sl-SI" w:bidi="yi-Hebr"/>
              </w:rPr>
              <w:br/>
              <w:t>o, nate bodem mislil še.]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zjutraj se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zjutraj se razgrinja,\</w:t>
            </w:r>
            <w:r w:rsidRPr="00C07BCC">
              <w:rPr>
                <w:rFonts w:ascii="Calibri" w:eastAsia="Times New Roman" w:hAnsi="Calibri" w:cs="Calibri"/>
                <w:color w:val="000000"/>
                <w:lang w:eastAsia="sl-SI" w:bidi="yi-Hebr"/>
              </w:rPr>
              <w:br/>
              <w:t>si moja misel ti, Marija;\</w:t>
            </w:r>
            <w:r w:rsidRPr="00C07BCC">
              <w:rPr>
                <w:rFonts w:ascii="Calibri" w:eastAsia="Times New Roman" w:hAnsi="Calibri" w:cs="Calibri"/>
                <w:color w:val="000000"/>
                <w:lang w:eastAsia="sl-SI" w:bidi="yi-Hebr"/>
              </w:rPr>
              <w:br/>
              <w:t>[podoba tvoja pred očmi\</w:t>
            </w:r>
            <w:r w:rsidRPr="00C07BCC">
              <w:rPr>
                <w:rFonts w:ascii="Calibri" w:eastAsia="Times New Roman" w:hAnsi="Calibri" w:cs="Calibri"/>
                <w:color w:val="000000"/>
                <w:lang w:eastAsia="sl-SI" w:bidi="yi-Hebr"/>
              </w:rPr>
              <w:br/>
              <w:t>mi vedno ljubljena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zjutraj se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skuša moč me zapeljiva,\</w:t>
            </w:r>
            <w:r w:rsidRPr="00C07BCC">
              <w:rPr>
                <w:rFonts w:ascii="Calibri" w:eastAsia="Times New Roman" w:hAnsi="Calibri" w:cs="Calibri"/>
                <w:color w:val="000000"/>
                <w:lang w:eastAsia="sl-SI" w:bidi="yi-Hebr"/>
              </w:rPr>
              <w:br/>
              <w:t>si moja misel ti, Marija;\</w:t>
            </w:r>
            <w:r w:rsidRPr="00C07BCC">
              <w:rPr>
                <w:rFonts w:ascii="Calibri" w:eastAsia="Times New Roman" w:hAnsi="Calibri" w:cs="Calibri"/>
                <w:color w:val="000000"/>
                <w:lang w:eastAsia="sl-SI" w:bidi="yi-Hebr"/>
              </w:rPr>
              <w:br/>
              <w:t>[obraz megleni mi vedriš,\</w:t>
            </w:r>
            <w:r w:rsidRPr="00C07BCC">
              <w:rPr>
                <w:rFonts w:ascii="Calibri" w:eastAsia="Times New Roman" w:hAnsi="Calibri" w:cs="Calibri"/>
                <w:color w:val="000000"/>
                <w:lang w:eastAsia="sl-SI" w:bidi="yi-Hebr"/>
              </w:rPr>
              <w:br/>
              <w:t>v trpljenju me ne zapustiš.]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zjutraj se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se po zemlji noč razširja,\</w:t>
            </w:r>
            <w:r w:rsidRPr="00C07BCC">
              <w:rPr>
                <w:rFonts w:ascii="Calibri" w:eastAsia="Times New Roman" w:hAnsi="Calibri" w:cs="Calibri"/>
                <w:color w:val="000000"/>
                <w:lang w:eastAsia="sl-SI" w:bidi="yi-Hebr"/>
              </w:rPr>
              <w:br/>
              <w:t>si moja misel ti, Marija;\</w:t>
            </w:r>
            <w:r w:rsidRPr="00C07BCC">
              <w:rPr>
                <w:rFonts w:ascii="Calibri" w:eastAsia="Times New Roman" w:hAnsi="Calibri" w:cs="Calibri"/>
                <w:color w:val="000000"/>
                <w:lang w:eastAsia="sl-SI" w:bidi="yi-Hebr"/>
              </w:rPr>
              <w:br/>
              <w:t>[brez misli nate ne zaspim,\</w:t>
            </w:r>
            <w:r w:rsidRPr="00C07BCC">
              <w:rPr>
                <w:rFonts w:ascii="Calibri" w:eastAsia="Times New Roman" w:hAnsi="Calibri" w:cs="Calibri"/>
                <w:color w:val="000000"/>
                <w:lang w:eastAsia="sl-SI" w:bidi="yi-Hebr"/>
              </w:rPr>
              <w:br/>
              <w:t>brez nje nikdar se ne zbudim.]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zjutraj se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bo zadnja ura bila,\</w:t>
            </w:r>
            <w:r w:rsidRPr="00C07BCC">
              <w:rPr>
                <w:rFonts w:ascii="Calibri" w:eastAsia="Times New Roman" w:hAnsi="Calibri" w:cs="Calibri"/>
                <w:color w:val="000000"/>
                <w:lang w:eastAsia="sl-SI" w:bidi="yi-Hebr"/>
              </w:rPr>
              <w:br/>
              <w:t>boš moja misel ti, Marija.\</w:t>
            </w:r>
            <w:r w:rsidRPr="00C07BCC">
              <w:rPr>
                <w:rFonts w:ascii="Calibri" w:eastAsia="Times New Roman" w:hAnsi="Calibri" w:cs="Calibri"/>
                <w:color w:val="000000"/>
                <w:lang w:eastAsia="sl-SI" w:bidi="yi-Hebr"/>
              </w:rPr>
              <w:br/>
              <w:t>[Ko bodo mi moči pošle,\</w:t>
            </w:r>
            <w:r w:rsidRPr="00C07BCC">
              <w:rPr>
                <w:rFonts w:ascii="Calibri" w:eastAsia="Times New Roman" w:hAnsi="Calibri" w:cs="Calibri"/>
                <w:color w:val="000000"/>
                <w:lang w:eastAsia="sl-SI" w:bidi="yi-Hebr"/>
              </w:rPr>
              <w:br/>
              <w:t>o, nate bodem mislil še.]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zlati nam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zlati nam gore,\</w:t>
            </w:r>
            <w:r w:rsidRPr="00C07BCC">
              <w:rPr>
                <w:rFonts w:ascii="Calibri" w:eastAsia="Times New Roman" w:hAnsi="Calibri" w:cs="Calibri"/>
                <w:color w:val="000000"/>
                <w:lang w:eastAsia="sl-SI" w:bidi="yi-Hebr"/>
              </w:rPr>
              <w:br/>
              <w:t>Mariji darujem srce.\</w:t>
            </w:r>
            <w:r w:rsidRPr="00C07BCC">
              <w:rPr>
                <w:rFonts w:ascii="Calibri" w:eastAsia="Times New Roman" w:hAnsi="Calibri" w:cs="Calibri"/>
                <w:color w:val="000000"/>
                <w:lang w:eastAsia="sl-SI" w:bidi="yi-Hebr"/>
              </w:rPr>
              <w:br/>
              <w:t>Lepo jo pozdravim,\</w:t>
            </w:r>
            <w:r w:rsidRPr="00C07BCC">
              <w:rPr>
                <w:rFonts w:ascii="Calibri" w:eastAsia="Times New Roman" w:hAnsi="Calibri" w:cs="Calibri"/>
                <w:color w:val="000000"/>
                <w:lang w:eastAsia="sl-SI" w:bidi="yi-Hebr"/>
              </w:rPr>
              <w:br/>
              <w:t>iz srca ji pravim:\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 prosi Marija za me,\</w:t>
            </w:r>
            <w:r w:rsidRPr="00C07BCC">
              <w:rPr>
                <w:rFonts w:ascii="Calibri" w:eastAsia="Times New Roman" w:hAnsi="Calibri" w:cs="Calibri"/>
                <w:color w:val="000000"/>
                <w:lang w:eastAsia="sl-SI" w:bidi="yi-Hebr"/>
              </w:rPr>
              <w:br/>
              <w:t>o prosi Marija za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mp,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zlati nam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sonce najvišje stoji,\</w:t>
            </w:r>
            <w:r w:rsidRPr="00C07BCC">
              <w:rPr>
                <w:rFonts w:ascii="Calibri" w:eastAsia="Times New Roman" w:hAnsi="Calibri" w:cs="Calibri"/>
                <w:color w:val="000000"/>
                <w:lang w:eastAsia="sl-SI" w:bidi="yi-Hebr"/>
              </w:rPr>
              <w:br/>
              <w:t>mogočno se zvon oglasi;\</w:t>
            </w:r>
            <w:r w:rsidRPr="00C07BCC">
              <w:rPr>
                <w:rFonts w:ascii="Calibri" w:eastAsia="Times New Roman" w:hAnsi="Calibri" w:cs="Calibri"/>
                <w:color w:val="000000"/>
                <w:lang w:eastAsia="sl-SI" w:bidi="yi-Hebr"/>
              </w:rPr>
              <w:br/>
              <w:t>pozdravim Devico,\</w:t>
            </w:r>
            <w:r w:rsidRPr="00C07BCC">
              <w:rPr>
                <w:rFonts w:ascii="Calibri" w:eastAsia="Times New Roman" w:hAnsi="Calibri" w:cs="Calibri"/>
                <w:color w:val="000000"/>
                <w:lang w:eastAsia="sl-SI" w:bidi="yi-Hebr"/>
              </w:rPr>
              <w:br/>
              <w:t>mogočno Kraljico:\</w:t>
            </w:r>
            <w:r w:rsidRPr="00C07BCC">
              <w:rPr>
                <w:rFonts w:ascii="Calibri" w:eastAsia="Times New Roman" w:hAnsi="Calibri" w:cs="Calibri"/>
                <w:color w:val="000000"/>
                <w:lang w:eastAsia="sl-SI" w:bidi="yi-Hebr"/>
              </w:rPr>
              <w:br/>
              <w:t>Marija podpiraj me ti,\</w:t>
            </w:r>
            <w:r w:rsidRPr="00C07BCC">
              <w:rPr>
                <w:rFonts w:ascii="Calibri" w:eastAsia="Times New Roman" w:hAnsi="Calibri" w:cs="Calibri"/>
                <w:color w:val="000000"/>
                <w:lang w:eastAsia="sl-SI" w:bidi="yi-Hebr"/>
              </w:rPr>
              <w:br/>
              <w:t>Marija podpiraj me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zlati nam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luč že za goro beži\</w:t>
            </w:r>
            <w:r w:rsidRPr="00C07BCC">
              <w:rPr>
                <w:rFonts w:ascii="Calibri" w:eastAsia="Times New Roman" w:hAnsi="Calibri" w:cs="Calibri"/>
                <w:color w:val="000000"/>
                <w:lang w:eastAsia="sl-SI" w:bidi="yi-Hebr"/>
              </w:rPr>
              <w:br/>
              <w:t>in »Ave Marija« zvoni,\</w:t>
            </w:r>
            <w:r w:rsidRPr="00C07BCC">
              <w:rPr>
                <w:rFonts w:ascii="Calibri" w:eastAsia="Times New Roman" w:hAnsi="Calibri" w:cs="Calibri"/>
                <w:color w:val="000000"/>
                <w:lang w:eastAsia="sl-SI" w:bidi="yi-Hebr"/>
              </w:rPr>
              <w:br/>
              <w:t>zdihujem, o Mati,\</w:t>
            </w:r>
            <w:r w:rsidRPr="00C07BCC">
              <w:rPr>
                <w:rFonts w:ascii="Calibri" w:eastAsia="Times New Roman" w:hAnsi="Calibri" w:cs="Calibri"/>
                <w:color w:val="000000"/>
                <w:lang w:eastAsia="sl-SI" w:bidi="yi-Hebr"/>
              </w:rPr>
              <w:br/>
              <w:t>tvoj hočem ostati,\</w:t>
            </w:r>
            <w:r w:rsidRPr="00C07BCC">
              <w:rPr>
                <w:rFonts w:ascii="Calibri" w:eastAsia="Times New Roman" w:hAnsi="Calibri" w:cs="Calibri"/>
                <w:color w:val="000000"/>
                <w:lang w:eastAsia="sl-SI" w:bidi="yi-Hebr"/>
              </w:rPr>
              <w:br/>
              <w:t>dokler ne zatisnem oči,\</w:t>
            </w:r>
            <w:r w:rsidRPr="00C07BCC">
              <w:rPr>
                <w:rFonts w:ascii="Calibri" w:eastAsia="Times New Roman" w:hAnsi="Calibri" w:cs="Calibri"/>
                <w:color w:val="000000"/>
                <w:lang w:eastAsia="sl-SI" w:bidi="yi-Hebr"/>
              </w:rPr>
              <w:br/>
              <w:t>dokler ne zatisnem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zlati nam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zlati nam gore,\</w:t>
            </w:r>
            <w:r w:rsidRPr="00C07BCC">
              <w:rPr>
                <w:rFonts w:ascii="Calibri" w:eastAsia="Times New Roman" w:hAnsi="Calibri" w:cs="Calibri"/>
                <w:color w:val="000000"/>
                <w:lang w:eastAsia="sl-SI" w:bidi="yi-Hebr"/>
              </w:rPr>
              <w:br/>
              <w:t>Mariji darujem srce.\</w:t>
            </w:r>
            <w:r w:rsidRPr="00C07BCC">
              <w:rPr>
                <w:rFonts w:ascii="Calibri" w:eastAsia="Times New Roman" w:hAnsi="Calibri" w:cs="Calibri"/>
                <w:color w:val="000000"/>
                <w:lang w:eastAsia="sl-SI" w:bidi="yi-Hebr"/>
              </w:rPr>
              <w:br/>
              <w:t>Lepo jo pozdravim,\</w:t>
            </w:r>
            <w:r w:rsidRPr="00C07BCC">
              <w:rPr>
                <w:rFonts w:ascii="Calibri" w:eastAsia="Times New Roman" w:hAnsi="Calibri" w:cs="Calibri"/>
                <w:color w:val="000000"/>
                <w:lang w:eastAsia="sl-SI" w:bidi="yi-Hebr"/>
              </w:rPr>
              <w:br/>
              <w:t>iz srca ji pravim:\</w:t>
            </w:r>
            <w:r w:rsidRPr="00C07BCC">
              <w:rPr>
                <w:rFonts w:ascii="Calibri" w:eastAsia="Times New Roman" w:hAnsi="Calibri" w:cs="Calibri"/>
                <w:color w:val="000000"/>
                <w:lang w:eastAsia="sl-SI" w:bidi="yi-Hebr"/>
              </w:rPr>
              <w:br/>
              <w:t>o prosi Marija za me,\</w:t>
            </w:r>
            <w:r w:rsidRPr="00C07BCC">
              <w:rPr>
                <w:rFonts w:ascii="Calibri" w:eastAsia="Times New Roman" w:hAnsi="Calibri" w:cs="Calibri"/>
                <w:color w:val="000000"/>
                <w:lang w:eastAsia="sl-SI" w:bidi="yi-Hebr"/>
              </w:rPr>
              <w:br/>
              <w:t>o prosi Marija za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zlati nam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sonce najvišje stoji,\</w:t>
            </w:r>
            <w:r w:rsidRPr="00C07BCC">
              <w:rPr>
                <w:rFonts w:ascii="Calibri" w:eastAsia="Times New Roman" w:hAnsi="Calibri" w:cs="Calibri"/>
                <w:color w:val="000000"/>
                <w:lang w:eastAsia="sl-SI" w:bidi="yi-Hebr"/>
              </w:rPr>
              <w:br/>
              <w:t>mogočno se zvon oglasi;\</w:t>
            </w:r>
            <w:r w:rsidRPr="00C07BCC">
              <w:rPr>
                <w:rFonts w:ascii="Calibri" w:eastAsia="Times New Roman" w:hAnsi="Calibri" w:cs="Calibri"/>
                <w:color w:val="000000"/>
                <w:lang w:eastAsia="sl-SI" w:bidi="yi-Hebr"/>
              </w:rPr>
              <w:br/>
              <w:t>pozdravim Devico,\</w:t>
            </w:r>
            <w:r w:rsidRPr="00C07BCC">
              <w:rPr>
                <w:rFonts w:ascii="Calibri" w:eastAsia="Times New Roman" w:hAnsi="Calibri" w:cs="Calibri"/>
                <w:color w:val="000000"/>
                <w:lang w:eastAsia="sl-SI" w:bidi="yi-Hebr"/>
              </w:rPr>
              <w:br/>
              <w:t>nebeško Kraljico:\</w:t>
            </w:r>
            <w:r w:rsidRPr="00C07BCC">
              <w:rPr>
                <w:rFonts w:ascii="Calibri" w:eastAsia="Times New Roman" w:hAnsi="Calibri" w:cs="Calibri"/>
                <w:color w:val="000000"/>
                <w:lang w:eastAsia="sl-SI" w:bidi="yi-Hebr"/>
              </w:rPr>
              <w:br/>
              <w:t>Marija podpiraj me ti,\</w:t>
            </w:r>
            <w:r w:rsidRPr="00C07BCC">
              <w:rPr>
                <w:rFonts w:ascii="Calibri" w:eastAsia="Times New Roman" w:hAnsi="Calibri" w:cs="Calibri"/>
                <w:color w:val="000000"/>
                <w:lang w:eastAsia="sl-SI" w:bidi="yi-Hebr"/>
              </w:rPr>
              <w:br/>
              <w:t>Marija podpiraj me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zarja zlati nam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sonce za goro hiti\</w:t>
            </w:r>
            <w:r w:rsidRPr="00C07BCC">
              <w:rPr>
                <w:rFonts w:ascii="Calibri" w:eastAsia="Times New Roman" w:hAnsi="Calibri" w:cs="Calibri"/>
                <w:color w:val="000000"/>
                <w:lang w:eastAsia="sl-SI" w:bidi="yi-Hebr"/>
              </w:rPr>
              <w:br/>
              <w:t>in »Ave Marija« zvoni,\</w:t>
            </w:r>
            <w:r w:rsidRPr="00C07BCC">
              <w:rPr>
                <w:rFonts w:ascii="Calibri" w:eastAsia="Times New Roman" w:hAnsi="Calibri" w:cs="Calibri"/>
                <w:color w:val="000000"/>
                <w:lang w:eastAsia="sl-SI" w:bidi="yi-Hebr"/>
              </w:rPr>
              <w:br/>
              <w:t>obljubim ti, Mati,\</w:t>
            </w:r>
            <w:r w:rsidRPr="00C07BCC">
              <w:rPr>
                <w:rFonts w:ascii="Calibri" w:eastAsia="Times New Roman" w:hAnsi="Calibri" w:cs="Calibri"/>
                <w:color w:val="000000"/>
                <w:lang w:eastAsia="sl-SI" w:bidi="yi-Hebr"/>
              </w:rPr>
              <w:br/>
              <w:t>tvoj hočem ostati,\</w:t>
            </w:r>
            <w:r w:rsidRPr="00C07BCC">
              <w:rPr>
                <w:rFonts w:ascii="Calibri" w:eastAsia="Times New Roman" w:hAnsi="Calibri" w:cs="Calibri"/>
                <w:color w:val="000000"/>
                <w:lang w:eastAsia="sl-SI" w:bidi="yi-Hebr"/>
              </w:rPr>
              <w:br/>
              <w:t>dokler ne zatisnem oči,\</w:t>
            </w:r>
            <w:r w:rsidRPr="00C07BCC">
              <w:rPr>
                <w:rFonts w:ascii="Calibri" w:eastAsia="Times New Roman" w:hAnsi="Calibri" w:cs="Calibri"/>
                <w:color w:val="000000"/>
                <w:lang w:eastAsia="sl-SI" w:bidi="yi-Hebr"/>
              </w:rPr>
              <w:br/>
              <w:t>dokler ne zatisnem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Komaj so grlice zapele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Komaj so grlice zapele\</w:t>
            </w:r>
            <w:r w:rsidRPr="00C07BCC">
              <w:rPr>
                <w:rFonts w:ascii="Calibri" w:eastAsia="Times New Roman" w:hAnsi="Calibri" w:cs="Calibri"/>
                <w:color w:val="000000"/>
                <w:lang w:eastAsia="sl-SI" w:bidi="yi-Hebr"/>
              </w:rPr>
              <w:br/>
              <w:t>in rosne cedre zadehtele,\</w:t>
            </w:r>
            <w:r w:rsidRPr="00C07BCC">
              <w:rPr>
                <w:rFonts w:ascii="Calibri" w:eastAsia="Times New Roman" w:hAnsi="Calibri" w:cs="Calibri"/>
                <w:color w:val="000000"/>
                <w:lang w:eastAsia="sl-SI" w:bidi="yi-Hebr"/>
              </w:rPr>
              <w:br/>
              <w:t>že je Marija Sina poljubila\</w:t>
            </w:r>
            <w:r w:rsidRPr="00C07BCC">
              <w:rPr>
                <w:rFonts w:ascii="Calibri" w:eastAsia="Times New Roman" w:hAnsi="Calibri" w:cs="Calibri"/>
                <w:color w:val="000000"/>
                <w:lang w:eastAsia="sl-SI" w:bidi="yi-Hebr"/>
              </w:rPr>
              <w:br/>
              <w:t>in ga pobožno molila.\</w:t>
            </w:r>
            <w:r w:rsidRPr="00C07BCC">
              <w:rPr>
                <w:rFonts w:ascii="Calibri" w:eastAsia="Times New Roman" w:hAnsi="Calibri" w:cs="Calibri"/>
                <w:color w:val="000000"/>
                <w:lang w:eastAsia="sl-SI" w:bidi="yi-Hebr"/>
              </w:rPr>
              <w:br/>
              <w:t>S prvim me svitom, Mati prebudi,\</w:t>
            </w:r>
            <w:r w:rsidRPr="00C07BCC">
              <w:rPr>
                <w:rFonts w:ascii="Calibri" w:eastAsia="Times New Roman" w:hAnsi="Calibri" w:cs="Calibri"/>
                <w:color w:val="000000"/>
                <w:lang w:eastAsia="sl-SI" w:bidi="yi-Hebr"/>
              </w:rPr>
              <w:br/>
              <w:t>s tabo pohitel bom preko dobrav;\</w:t>
            </w:r>
            <w:r w:rsidRPr="00C07BCC">
              <w:rPr>
                <w:rFonts w:ascii="Calibri" w:eastAsia="Times New Roman" w:hAnsi="Calibri" w:cs="Calibri"/>
                <w:color w:val="000000"/>
                <w:lang w:eastAsia="sl-SI" w:bidi="yi-Hebr"/>
              </w:rPr>
              <w:br/>
              <w:t>Njemu ki rajsko hrano mi nudi,\</w:t>
            </w:r>
            <w:r w:rsidRPr="00C07BCC">
              <w:rPr>
                <w:rFonts w:ascii="Calibri" w:eastAsia="Times New Roman" w:hAnsi="Calibri" w:cs="Calibri"/>
                <w:color w:val="000000"/>
                <w:lang w:eastAsia="sl-SI" w:bidi="yi-Hebr"/>
              </w:rPr>
              <w:br/>
              <w:t>jutranji nesel bom prvi pozdrav.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Komaj so grlice zapele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Sama je domek pospravljala,\</w:t>
            </w:r>
            <w:r w:rsidRPr="00C07BCC">
              <w:rPr>
                <w:rFonts w:ascii="Calibri" w:eastAsia="Times New Roman" w:hAnsi="Calibri" w:cs="Calibri"/>
                <w:color w:val="000000"/>
                <w:lang w:eastAsia="sl-SI" w:bidi="yi-Hebr"/>
              </w:rPr>
              <w:br/>
              <w:t>sama je vse oskrbovala,\</w:t>
            </w:r>
            <w:r w:rsidRPr="00C07BCC">
              <w:rPr>
                <w:rFonts w:ascii="Calibri" w:eastAsia="Times New Roman" w:hAnsi="Calibri" w:cs="Calibri"/>
                <w:color w:val="000000"/>
                <w:lang w:eastAsia="sl-SI" w:bidi="yi-Hebr"/>
              </w:rPr>
              <w:br/>
              <w:t>sama Marija znojna je molila,\</w:t>
            </w:r>
            <w:r w:rsidRPr="00C07BCC">
              <w:rPr>
                <w:rFonts w:ascii="Calibri" w:eastAsia="Times New Roman" w:hAnsi="Calibri" w:cs="Calibri"/>
                <w:color w:val="000000"/>
                <w:lang w:eastAsia="sl-SI" w:bidi="yi-Hebr"/>
              </w:rPr>
              <w:br/>
              <w:t>z delom je Bogu služila.\</w:t>
            </w:r>
            <w:r w:rsidRPr="00C07BCC">
              <w:rPr>
                <w:rFonts w:ascii="Calibri" w:eastAsia="Times New Roman" w:hAnsi="Calibri" w:cs="Calibri"/>
                <w:color w:val="000000"/>
                <w:lang w:eastAsia="sl-SI" w:bidi="yi-Hebr"/>
              </w:rPr>
              <w:br/>
              <w:t>Delo naj moje Jezusu prija,\</w:t>
            </w:r>
            <w:r w:rsidRPr="00C07BCC">
              <w:rPr>
                <w:rFonts w:ascii="Calibri" w:eastAsia="Times New Roman" w:hAnsi="Calibri" w:cs="Calibri"/>
                <w:color w:val="000000"/>
                <w:lang w:eastAsia="sl-SI" w:bidi="yi-Hebr"/>
              </w:rPr>
              <w:br/>
              <w:t>ura naj vsaka njegova bo last,\</w:t>
            </w:r>
            <w:r w:rsidRPr="00C07BCC">
              <w:rPr>
                <w:rFonts w:ascii="Calibri" w:eastAsia="Times New Roman" w:hAnsi="Calibri" w:cs="Calibri"/>
                <w:color w:val="000000"/>
                <w:lang w:eastAsia="sl-SI" w:bidi="yi-Hebr"/>
              </w:rPr>
              <w:br/>
              <w:t>ti me spominjaj, o Marija,\</w:t>
            </w:r>
            <w:r w:rsidRPr="00C07BCC">
              <w:rPr>
                <w:rFonts w:ascii="Calibri" w:eastAsia="Times New Roman" w:hAnsi="Calibri" w:cs="Calibri"/>
                <w:color w:val="000000"/>
                <w:lang w:eastAsia="sl-SI" w:bidi="yi-Hebr"/>
              </w:rPr>
              <w:br/>
              <w:t>da pri uspehu le Bogu gre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Komaj so grlice zapele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Nazaret sanja in miruje,\</w:t>
            </w:r>
            <w:r w:rsidRPr="00C07BCC">
              <w:rPr>
                <w:rFonts w:ascii="Calibri" w:eastAsia="Times New Roman" w:hAnsi="Calibri" w:cs="Calibri"/>
                <w:color w:val="000000"/>
                <w:lang w:eastAsia="sl-SI" w:bidi="yi-Hebr"/>
              </w:rPr>
              <w:br/>
              <w:t>Mati v samoti premišljuje.\</w:t>
            </w:r>
            <w:r w:rsidRPr="00C07BCC">
              <w:rPr>
                <w:rFonts w:ascii="Calibri" w:eastAsia="Times New Roman" w:hAnsi="Calibri" w:cs="Calibri"/>
                <w:color w:val="000000"/>
                <w:lang w:eastAsia="sl-SI" w:bidi="yi-Hebr"/>
              </w:rPr>
              <w:br/>
              <w:t>Vidi Marija vir strani odprte,\</w:t>
            </w:r>
            <w:r w:rsidRPr="00C07BCC">
              <w:rPr>
                <w:rFonts w:ascii="Calibri" w:eastAsia="Times New Roman" w:hAnsi="Calibri" w:cs="Calibri"/>
                <w:color w:val="000000"/>
                <w:lang w:eastAsia="sl-SI" w:bidi="yi-Hebr"/>
              </w:rPr>
              <w:br/>
              <w:t>Sinove roke predrte.\</w:t>
            </w:r>
            <w:r w:rsidRPr="00C07BCC">
              <w:rPr>
                <w:rFonts w:ascii="Calibri" w:eastAsia="Times New Roman" w:hAnsi="Calibri" w:cs="Calibri"/>
                <w:color w:val="000000"/>
                <w:lang w:eastAsia="sl-SI" w:bidi="yi-Hebr"/>
              </w:rPr>
              <w:br/>
              <w:t>Svojim otrokom , žalostna Mati,\</w:t>
            </w:r>
            <w:r w:rsidRPr="00C07BCC">
              <w:rPr>
                <w:rFonts w:ascii="Calibri" w:eastAsia="Times New Roman" w:hAnsi="Calibri" w:cs="Calibri"/>
                <w:color w:val="000000"/>
                <w:lang w:eastAsia="sl-SI" w:bidi="yi-Hebr"/>
              </w:rPr>
              <w:br/>
              <w:t>v težkih nočeh bodi balzam hladan;\</w:t>
            </w:r>
            <w:r w:rsidRPr="00C07BCC">
              <w:rPr>
                <w:rFonts w:ascii="Calibri" w:eastAsia="Times New Roman" w:hAnsi="Calibri" w:cs="Calibri"/>
                <w:color w:val="000000"/>
                <w:lang w:eastAsia="sl-SI" w:bidi="yi-Hebr"/>
              </w:rPr>
              <w:br/>
              <w:t>v rokah nam tvojih daj zaspati,\</w:t>
            </w:r>
            <w:r w:rsidRPr="00C07BCC">
              <w:rPr>
                <w:rFonts w:ascii="Calibri" w:eastAsia="Times New Roman" w:hAnsi="Calibri" w:cs="Calibri"/>
                <w:color w:val="000000"/>
                <w:lang w:eastAsia="sl-SI" w:bidi="yi-Hebr"/>
              </w:rPr>
              <w:br/>
              <w:t>ko zvečeri se življenja nam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nekdaj gobavec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nekdaj gobavec ob cesti\</w:t>
            </w:r>
            <w:r w:rsidRPr="00C07BCC">
              <w:rPr>
                <w:rFonts w:ascii="Calibri" w:eastAsia="Times New Roman" w:hAnsi="Calibri" w:cs="Calibri"/>
                <w:color w:val="000000"/>
                <w:lang w:eastAsia="sl-SI" w:bidi="yi-Hebr"/>
              </w:rPr>
              <w:br/>
              <w:t>Po tebi hrepenel je, o Gospod\</w:t>
            </w:r>
            <w:r w:rsidRPr="00C07BCC">
              <w:rPr>
                <w:rFonts w:ascii="Calibri" w:eastAsia="Times New Roman" w:hAnsi="Calibri" w:cs="Calibri"/>
                <w:color w:val="000000"/>
                <w:lang w:eastAsia="sl-SI" w:bidi="yi-Hebr"/>
              </w:rPr>
              <w:br/>
              <w:t>smo prišli k Tebi tvoji zvesti\</w:t>
            </w:r>
            <w:r w:rsidRPr="00C07BCC">
              <w:rPr>
                <w:rFonts w:ascii="Calibri" w:eastAsia="Times New Roman" w:hAnsi="Calibri" w:cs="Calibri"/>
                <w:color w:val="000000"/>
                <w:lang w:eastAsia="sl-SI" w:bidi="yi-Hebr"/>
              </w:rPr>
              <w:br/>
              <w:t>In kličemo si grehov svestni:\</w:t>
            </w:r>
            <w:r w:rsidRPr="00C07BCC">
              <w:rPr>
                <w:rFonts w:ascii="Calibri" w:eastAsia="Times New Roman" w:hAnsi="Calibri" w:cs="Calibri"/>
                <w:color w:val="000000"/>
                <w:lang w:eastAsia="sl-SI" w:bidi="yi-Hebr"/>
              </w:rPr>
              <w:br/>
              <w:t>[Usmili se nas Jezus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nekdaj gobavec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nekdaj angeli nad hlevom\</w:t>
            </w:r>
            <w:r w:rsidRPr="00C07BCC">
              <w:rPr>
                <w:rFonts w:ascii="Calibri" w:eastAsia="Times New Roman" w:hAnsi="Calibri" w:cs="Calibri"/>
                <w:color w:val="000000"/>
                <w:lang w:eastAsia="sl-SI" w:bidi="yi-Hebr"/>
              </w:rPr>
              <w:br/>
              <w:t>so slavo tvojo peli v sveto noč,\</w:t>
            </w:r>
            <w:r w:rsidRPr="00C07BCC">
              <w:rPr>
                <w:rFonts w:ascii="Calibri" w:eastAsia="Times New Roman" w:hAnsi="Calibri" w:cs="Calibri"/>
                <w:color w:val="000000"/>
                <w:lang w:eastAsia="sl-SI" w:bidi="yi-Hebr"/>
              </w:rPr>
              <w:br/>
              <w:t>želeli z našim se odmevom\</w:t>
            </w:r>
            <w:r w:rsidRPr="00C07BCC">
              <w:rPr>
                <w:rFonts w:ascii="Calibri" w:eastAsia="Times New Roman" w:hAnsi="Calibri" w:cs="Calibri"/>
                <w:color w:val="000000"/>
                <w:lang w:eastAsia="sl-SI" w:bidi="yi-Hebr"/>
              </w:rPr>
              <w:br/>
              <w:t>združiti se z njihovim spevom\</w:t>
            </w:r>
            <w:r w:rsidRPr="00C07BCC">
              <w:rPr>
                <w:rFonts w:ascii="Calibri" w:eastAsia="Times New Roman" w:hAnsi="Calibri" w:cs="Calibri"/>
                <w:color w:val="000000"/>
                <w:lang w:eastAsia="sl-SI" w:bidi="yi-Hebr"/>
              </w:rPr>
              <w:br/>
              <w:t>[in peti tvojo slavo, tvojo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nekdaj gobavec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nekdaj množica v puščavi\</w:t>
            </w:r>
            <w:r w:rsidRPr="00C07BCC">
              <w:rPr>
                <w:rFonts w:ascii="Calibri" w:eastAsia="Times New Roman" w:hAnsi="Calibri" w:cs="Calibri"/>
                <w:color w:val="000000"/>
                <w:lang w:eastAsia="sl-SI" w:bidi="yi-Hebr"/>
              </w:rPr>
              <w:br/>
              <w:t>hranila se od tvojih je besed\</w:t>
            </w:r>
            <w:r w:rsidRPr="00C07BCC">
              <w:rPr>
                <w:rFonts w:ascii="Calibri" w:eastAsia="Times New Roman" w:hAnsi="Calibri" w:cs="Calibri"/>
                <w:color w:val="000000"/>
                <w:lang w:eastAsia="sl-SI" w:bidi="yi-Hebr"/>
              </w:rPr>
              <w:br/>
              <w:t>nam naša verna duša pravi,\</w:t>
            </w:r>
            <w:r w:rsidRPr="00C07BCC">
              <w:rPr>
                <w:rFonts w:ascii="Calibri" w:eastAsia="Times New Roman" w:hAnsi="Calibri" w:cs="Calibri"/>
                <w:color w:val="000000"/>
                <w:lang w:eastAsia="sl-SI" w:bidi="yi-Hebr"/>
              </w:rPr>
              <w:br/>
              <w:t>da tvoj je nauk edino pravi,\</w:t>
            </w:r>
            <w:r w:rsidRPr="00C07BCC">
              <w:rPr>
                <w:rFonts w:ascii="Calibri" w:eastAsia="Times New Roman" w:hAnsi="Calibri" w:cs="Calibri"/>
                <w:color w:val="000000"/>
                <w:lang w:eastAsia="sl-SI" w:bidi="yi-Hebr"/>
              </w:rPr>
              <w:br/>
              <w:t>[ker pot v nebo nam kaže sredi zmed.]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neba je na oltarju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neba je na oltarju,\</w:t>
            </w:r>
            <w:r w:rsidRPr="00C07BCC">
              <w:rPr>
                <w:rFonts w:ascii="Calibri" w:eastAsia="Times New Roman" w:hAnsi="Calibri" w:cs="Calibri"/>
                <w:color w:val="000000"/>
                <w:lang w:eastAsia="sl-SI" w:bidi="yi-Hebr"/>
              </w:rPr>
              <w:br/>
              <w:t>nežno k sebi vabi me.\</w:t>
            </w:r>
            <w:r w:rsidRPr="00C07BCC">
              <w:rPr>
                <w:rFonts w:ascii="Calibri" w:eastAsia="Times New Roman" w:hAnsi="Calibri" w:cs="Calibri"/>
                <w:color w:val="000000"/>
                <w:lang w:eastAsia="sl-SI" w:bidi="yi-Hebr"/>
              </w:rPr>
              <w:br/>
              <w:t>[Z milostjo me bo osrečil,\</w:t>
            </w:r>
            <w:r w:rsidRPr="00C07BCC">
              <w:rPr>
                <w:rFonts w:ascii="Calibri" w:eastAsia="Times New Roman" w:hAnsi="Calibri" w:cs="Calibri"/>
                <w:color w:val="000000"/>
                <w:lang w:eastAsia="sl-SI" w:bidi="yi-Hebr"/>
              </w:rPr>
              <w:br/>
              <w:t>dal mi bo zaklade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neba je na oltarju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Božja mati, zvezda zlata,\</w:t>
            </w:r>
            <w:r w:rsidRPr="00C07BCC">
              <w:rPr>
                <w:rFonts w:ascii="Calibri" w:eastAsia="Times New Roman" w:hAnsi="Calibri" w:cs="Calibri"/>
                <w:color w:val="000000"/>
                <w:lang w:eastAsia="sl-SI" w:bidi="yi-Hebr"/>
              </w:rPr>
              <w:br/>
              <w:t>v duši svetlo luč prižgi,\</w:t>
            </w:r>
            <w:r w:rsidRPr="00C07BCC">
              <w:rPr>
                <w:rFonts w:ascii="Calibri" w:eastAsia="Times New Roman" w:hAnsi="Calibri" w:cs="Calibri"/>
                <w:color w:val="000000"/>
                <w:lang w:eastAsia="sl-SI" w:bidi="yi-Hebr"/>
              </w:rPr>
              <w:br/>
              <w:t>[ki bo za Boga plamtela\</w:t>
            </w:r>
            <w:r w:rsidRPr="00C07BCC">
              <w:rPr>
                <w:rFonts w:ascii="Calibri" w:eastAsia="Times New Roman" w:hAnsi="Calibri" w:cs="Calibri"/>
                <w:color w:val="000000"/>
                <w:lang w:eastAsia="sl-SI" w:bidi="yi-Hebr"/>
              </w:rPr>
              <w:br/>
              <w:t>vsak trenutek mojih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neba je na oltarju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kralj, v srce mi pridi,\</w:t>
            </w:r>
            <w:r w:rsidRPr="00C07BCC">
              <w:rPr>
                <w:rFonts w:ascii="Calibri" w:eastAsia="Times New Roman" w:hAnsi="Calibri" w:cs="Calibri"/>
                <w:color w:val="000000"/>
                <w:lang w:eastAsia="sl-SI" w:bidi="yi-Hebr"/>
              </w:rPr>
              <w:br/>
              <w:t>dobrohotno v njem kraljuj,\</w:t>
            </w:r>
            <w:r w:rsidRPr="00C07BCC">
              <w:rPr>
                <w:rFonts w:ascii="Calibri" w:eastAsia="Times New Roman" w:hAnsi="Calibri" w:cs="Calibri"/>
                <w:color w:val="000000"/>
                <w:lang w:eastAsia="sl-SI" w:bidi="yi-Hebr"/>
              </w:rPr>
              <w:br/>
              <w:t>[vodi misli in besede,\</w:t>
            </w:r>
            <w:r w:rsidRPr="00C07BCC">
              <w:rPr>
                <w:rFonts w:ascii="Calibri" w:eastAsia="Times New Roman" w:hAnsi="Calibri" w:cs="Calibri"/>
                <w:color w:val="000000"/>
                <w:lang w:eastAsia="sl-SI" w:bidi="yi-Hebr"/>
              </w:rPr>
              <w:br/>
              <w:t>vsa dejanja navdihuj!]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Kralja ki prihaja, pridite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Kralja, ki prihaja, pridite molimo.\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Veseli se, sionska hči, </w:t>
            </w:r>
            <w:r w:rsidRPr="00C07BCC">
              <w:rPr>
                <w:rFonts w:ascii="Calibri" w:eastAsia="Times New Roman" w:hAnsi="Calibri" w:cs="Calibri"/>
                <w:color w:val="000000"/>
                <w:lang w:eastAsia="sl-SI" w:bidi="yi-Hebr"/>
              </w:rPr>
              <w:br/>
              <w:t xml:space="preserve">in raduj se, hči jeruzalemska, </w:t>
            </w:r>
            <w:r w:rsidRPr="00C07BCC">
              <w:rPr>
                <w:rFonts w:ascii="Calibri" w:eastAsia="Times New Roman" w:hAnsi="Calibri" w:cs="Calibri"/>
                <w:color w:val="000000"/>
                <w:lang w:eastAsia="sl-SI" w:bidi="yi-Hebr"/>
              </w:rPr>
              <w:br/>
              <w:t xml:space="preserve">glej, Gospod bo prišel </w:t>
            </w:r>
            <w:r w:rsidRPr="00C07BCC">
              <w:rPr>
                <w:rFonts w:ascii="Calibri" w:eastAsia="Times New Roman" w:hAnsi="Calibri" w:cs="Calibri"/>
                <w:color w:val="000000"/>
                <w:lang w:eastAsia="sl-SI" w:bidi="yi-Hebr"/>
              </w:rPr>
              <w:br/>
              <w:t xml:space="preserve">in tisti dan bo velika luč </w:t>
            </w:r>
            <w:r w:rsidRPr="00C07BCC">
              <w:rPr>
                <w:rFonts w:ascii="Calibri" w:eastAsia="Times New Roman" w:hAnsi="Calibri" w:cs="Calibri"/>
                <w:color w:val="000000"/>
                <w:lang w:eastAsia="sl-SI" w:bidi="yi-Hebr"/>
              </w:rPr>
              <w:br/>
              <w:t xml:space="preserve">in gore bodo sladkost rosile </w:t>
            </w:r>
            <w:r w:rsidRPr="00C07BCC">
              <w:rPr>
                <w:rFonts w:ascii="Calibri" w:eastAsia="Times New Roman" w:hAnsi="Calibri" w:cs="Calibri"/>
                <w:color w:val="000000"/>
                <w:lang w:eastAsia="sl-SI" w:bidi="yi-Hebr"/>
              </w:rPr>
              <w:br/>
              <w:t xml:space="preserve">in griči bodo cedili mleko in med, </w:t>
            </w:r>
            <w:r w:rsidRPr="00C07BCC">
              <w:rPr>
                <w:rFonts w:ascii="Calibri" w:eastAsia="Times New Roman" w:hAnsi="Calibri" w:cs="Calibri"/>
                <w:color w:val="000000"/>
                <w:lang w:eastAsia="sl-SI" w:bidi="yi-Hebr"/>
              </w:rPr>
              <w:br/>
              <w:t xml:space="preserve">ker bo prišel veliki prerok </w:t>
            </w:r>
            <w:r w:rsidRPr="00C07BCC">
              <w:rPr>
                <w:rFonts w:ascii="Calibri" w:eastAsia="Times New Roman" w:hAnsi="Calibri" w:cs="Calibri"/>
                <w:color w:val="000000"/>
                <w:lang w:eastAsia="sl-SI" w:bidi="yi-Hebr"/>
              </w:rPr>
              <w:br/>
              <w:t>in On bo prenovil Jeruzalem.\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br/>
              <w:t xml:space="preserve">Glej, prišel bo Bog in človek iz hiše Davidove, </w:t>
            </w:r>
            <w:r w:rsidRPr="00C07BCC">
              <w:rPr>
                <w:rFonts w:ascii="Calibri" w:eastAsia="Times New Roman" w:hAnsi="Calibri" w:cs="Calibri"/>
                <w:color w:val="000000"/>
                <w:lang w:eastAsia="sl-SI" w:bidi="yi-Hebr"/>
              </w:rPr>
              <w:br/>
              <w:t xml:space="preserve">da sede na prestol; </w:t>
            </w:r>
            <w:r w:rsidRPr="00C07BCC">
              <w:rPr>
                <w:rFonts w:ascii="Calibri" w:eastAsia="Times New Roman" w:hAnsi="Calibri" w:cs="Calibri"/>
                <w:color w:val="000000"/>
                <w:lang w:eastAsia="sl-SI" w:bidi="yi-Hebr"/>
              </w:rPr>
              <w:br/>
              <w:t>in videli boste, vaše srce se bo radovalo.\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Glej, prišel bo Gospod, naš zavetnik, </w:t>
            </w:r>
            <w:r w:rsidRPr="00C07BCC">
              <w:rPr>
                <w:rFonts w:ascii="Calibri" w:eastAsia="Times New Roman" w:hAnsi="Calibri" w:cs="Calibri"/>
                <w:color w:val="000000"/>
                <w:lang w:eastAsia="sl-SI" w:bidi="yi-Hebr"/>
              </w:rPr>
              <w:br/>
              <w:t xml:space="preserve">Sveti Izraelov, s kraljevo krono na glavi, </w:t>
            </w:r>
            <w:r w:rsidRPr="00C07BCC">
              <w:rPr>
                <w:rFonts w:ascii="Calibri" w:eastAsia="Times New Roman" w:hAnsi="Calibri" w:cs="Calibri"/>
                <w:color w:val="000000"/>
                <w:lang w:eastAsia="sl-SI" w:bidi="yi-Hebr"/>
              </w:rPr>
              <w:br/>
              <w:t xml:space="preserve">in gospodoval bo od morja do morja </w:t>
            </w:r>
            <w:r w:rsidRPr="00C07BCC">
              <w:rPr>
                <w:rFonts w:ascii="Calibri" w:eastAsia="Times New Roman" w:hAnsi="Calibri" w:cs="Calibri"/>
                <w:color w:val="000000"/>
                <w:lang w:eastAsia="sl-SI" w:bidi="yi-Hebr"/>
              </w:rPr>
              <w:br/>
              <w:t>in od reke pa do kraja vesoljne zemlje.\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Glej, Gospod se bo prikazal in ne bo nas varal, </w:t>
            </w:r>
            <w:r w:rsidRPr="00C07BCC">
              <w:rPr>
                <w:rFonts w:ascii="Calibri" w:eastAsia="Times New Roman" w:hAnsi="Calibri" w:cs="Calibri"/>
                <w:color w:val="000000"/>
                <w:lang w:eastAsia="sl-SI" w:bidi="yi-Hebr"/>
              </w:rPr>
              <w:br/>
              <w:t>če bo odlašal, čakaj, ker prišel bo in se ne bo zakasnil.\</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Prišel bo Gospod, kakor dež pada na plano; </w:t>
            </w:r>
            <w:r w:rsidRPr="00C07BCC">
              <w:rPr>
                <w:rFonts w:ascii="Calibri" w:eastAsia="Times New Roman" w:hAnsi="Calibri" w:cs="Calibri"/>
                <w:color w:val="000000"/>
                <w:lang w:eastAsia="sl-SI" w:bidi="yi-Hebr"/>
              </w:rPr>
              <w:br/>
              <w:t xml:space="preserve">in v njegovih dneh bo izšla pravica in miru obilnost; </w:t>
            </w:r>
            <w:r w:rsidRPr="00C07BCC">
              <w:rPr>
                <w:rFonts w:ascii="Calibri" w:eastAsia="Times New Roman" w:hAnsi="Calibri" w:cs="Calibri"/>
                <w:color w:val="000000"/>
                <w:lang w:eastAsia="sl-SI" w:bidi="yi-Hebr"/>
              </w:rPr>
              <w:br/>
              <w:t xml:space="preserve">in molili ga bodo vsi kralji zemlje, </w:t>
            </w:r>
            <w:r w:rsidRPr="00C07BCC">
              <w:rPr>
                <w:rFonts w:ascii="Calibri" w:eastAsia="Times New Roman" w:hAnsi="Calibri" w:cs="Calibri"/>
                <w:color w:val="000000"/>
                <w:lang w:eastAsia="sl-SI" w:bidi="yi-Hebr"/>
              </w:rPr>
              <w:br/>
              <w:t>vsa ljudstva mu bodo služila.\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Rodilo se nam bo Dete, močni Bog bo njegovo ime, </w:t>
            </w:r>
            <w:r w:rsidRPr="00C07BCC">
              <w:rPr>
                <w:rFonts w:ascii="Calibri" w:eastAsia="Times New Roman" w:hAnsi="Calibri" w:cs="Calibri"/>
                <w:color w:val="000000"/>
                <w:lang w:eastAsia="sl-SI" w:bidi="yi-Hebr"/>
              </w:rPr>
              <w:br/>
              <w:t xml:space="preserve">sedel bo na prestol očeta Davida in gospodoval bo; </w:t>
            </w:r>
            <w:r w:rsidRPr="00C07BCC">
              <w:rPr>
                <w:rFonts w:ascii="Calibri" w:eastAsia="Times New Roman" w:hAnsi="Calibri" w:cs="Calibri"/>
                <w:color w:val="000000"/>
                <w:lang w:eastAsia="sl-SI" w:bidi="yi-Hebr"/>
              </w:rPr>
              <w:br/>
              <w:t>njegova oblast bo na njegovi rami.\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Betlehem, mesto najvišjega Boga, </w:t>
            </w:r>
            <w:r w:rsidRPr="00C07BCC">
              <w:rPr>
                <w:rFonts w:ascii="Calibri" w:eastAsia="Times New Roman" w:hAnsi="Calibri" w:cs="Calibri"/>
                <w:color w:val="000000"/>
                <w:lang w:eastAsia="sl-SI" w:bidi="yi-Hebr"/>
              </w:rPr>
              <w:br/>
              <w:t xml:space="preserve">iz tebe bo izšel vladar Izraelov </w:t>
            </w:r>
            <w:r w:rsidRPr="00C07BCC">
              <w:rPr>
                <w:rFonts w:ascii="Calibri" w:eastAsia="Times New Roman" w:hAnsi="Calibri" w:cs="Calibri"/>
                <w:color w:val="000000"/>
                <w:lang w:eastAsia="sl-SI" w:bidi="yi-Hebr"/>
              </w:rPr>
              <w:br/>
              <w:t xml:space="preserve">in njegov izhod bo kot v prvih dneh večnosti </w:t>
            </w:r>
            <w:r w:rsidRPr="00C07BCC">
              <w:rPr>
                <w:rFonts w:ascii="Calibri" w:eastAsia="Times New Roman" w:hAnsi="Calibri" w:cs="Calibri"/>
                <w:color w:val="000000"/>
                <w:lang w:eastAsia="sl-SI" w:bidi="yi-Hebr"/>
              </w:rPr>
              <w:br/>
              <w:t xml:space="preserve">in poveličan bo sredi vesoljne zemlje, </w:t>
            </w:r>
            <w:r w:rsidRPr="00C07BCC">
              <w:rPr>
                <w:rFonts w:ascii="Calibri" w:eastAsia="Times New Roman" w:hAnsi="Calibri" w:cs="Calibri"/>
                <w:color w:val="000000"/>
                <w:lang w:eastAsia="sl-SI" w:bidi="yi-Hebr"/>
              </w:rPr>
              <w:br/>
              <w:t>in mir bo na naši zemlji, ko bo prihajal.\</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Jutrišnji dan bo izbrisana nepravičnost zemlje; </w:t>
            </w:r>
            <w:r w:rsidRPr="00C07BCC">
              <w:rPr>
                <w:rFonts w:ascii="Calibri" w:eastAsia="Times New Roman" w:hAnsi="Calibri" w:cs="Calibri"/>
                <w:color w:val="000000"/>
                <w:lang w:eastAsia="sl-SI" w:bidi="yi-Hebr"/>
              </w:rPr>
              <w:br/>
              <w:t>in Rešenik sveta bo kraljeval nad nami.\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ki prihaja, pridite molimo!]\</w:t>
            </w:r>
            <w:r w:rsidRPr="00C07BCC">
              <w:rPr>
                <w:rFonts w:ascii="Calibri" w:eastAsia="Times New Roman" w:hAnsi="Calibri" w:cs="Calibri"/>
                <w:color w:val="000000"/>
                <w:lang w:eastAsia="sl-SI" w:bidi="yi-Hebr"/>
              </w:rPr>
              <w:br/>
              <w:t>[Že Gospod je blizu, pridite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Kralja ki prihaja, pridite molimo (arh)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 se, hči Sionska, in raduj se, hči Jeruzalemska,\</w:t>
            </w:r>
            <w:r w:rsidRPr="00C07BCC">
              <w:rPr>
                <w:rFonts w:ascii="Calibri" w:eastAsia="Times New Roman" w:hAnsi="Calibri" w:cs="Calibri"/>
                <w:color w:val="000000"/>
                <w:lang w:eastAsia="sl-SI" w:bidi="yi-Hebr"/>
              </w:rPr>
              <w:br/>
              <w:t>glej, Gospod bo prišel in bo v tistih dneh velika luč\</w:t>
            </w:r>
            <w:r w:rsidRPr="00C07BCC">
              <w:rPr>
                <w:rFonts w:ascii="Calibri" w:eastAsia="Times New Roman" w:hAnsi="Calibri" w:cs="Calibri"/>
                <w:color w:val="000000"/>
                <w:lang w:eastAsia="sl-SI" w:bidi="yi-Hebr"/>
              </w:rPr>
              <w:br/>
              <w:t>in iz gora bodo rosile sladkosti, in iz gričkov bo izviralo mleko in med,\</w:t>
            </w:r>
            <w:r w:rsidRPr="00C07BCC">
              <w:rPr>
                <w:rFonts w:ascii="Calibri" w:eastAsia="Times New Roman" w:hAnsi="Calibri" w:cs="Calibri"/>
                <w:color w:val="000000"/>
                <w:lang w:eastAsia="sl-SI" w:bidi="yi-Hebr"/>
              </w:rPr>
              <w:br/>
              <w:t xml:space="preserve">zato ker bo prišel veliki prerok, in On bo prenovil </w:t>
            </w:r>
            <w:r w:rsidRPr="00C07BCC">
              <w:rPr>
                <w:rFonts w:ascii="Calibri" w:eastAsia="Times New Roman" w:hAnsi="Calibri" w:cs="Calibri"/>
                <w:color w:val="000000"/>
                <w:lang w:eastAsia="sl-SI" w:bidi="yi-Hebr"/>
              </w:rPr>
              <w:lastRenderedPageBreak/>
              <w:t>Jeruzalem.\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in Gospoda,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Glejte, prišel bo Bog in človek iz Davidove rodbine, da zasede prestol </w:t>
            </w:r>
            <w:r w:rsidRPr="00C07BCC">
              <w:rPr>
                <w:rFonts w:ascii="Calibri" w:eastAsia="Times New Roman" w:hAnsi="Calibri" w:cs="Calibri"/>
                <w:color w:val="000000"/>
                <w:lang w:eastAsia="sl-SI" w:bidi="yi-Hebr"/>
              </w:rPr>
              <w:br/>
              <w:t>in ga boste videli, in radovalo se bo vaše srce.\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in Gospoda,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Glejte, prišel bo Gospod, naš zavetnik, sveti Izraelov, z vladarsko krono na glavi </w:t>
            </w:r>
            <w:r w:rsidRPr="00C07BCC">
              <w:rPr>
                <w:rFonts w:ascii="Calibri" w:eastAsia="Times New Roman" w:hAnsi="Calibri" w:cs="Calibri"/>
                <w:color w:val="000000"/>
                <w:lang w:eastAsia="sl-SI" w:bidi="yi-Hebr"/>
              </w:rPr>
              <w:br/>
              <w:t>in bo kraljeval od morja do morja in od reke pa do kraja zemlje.\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in Gospoda,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Glej, prikazal se bo Gospod in ne bo nas varal: </w:t>
            </w:r>
            <w:r w:rsidRPr="00C07BCC">
              <w:rPr>
                <w:rFonts w:ascii="Calibri" w:eastAsia="Times New Roman" w:hAnsi="Calibri" w:cs="Calibri"/>
                <w:color w:val="000000"/>
                <w:lang w:eastAsia="sl-SI" w:bidi="yi-Hebr"/>
              </w:rPr>
              <w:br/>
              <w:t xml:space="preserve">če bi odlašal, ga počakaj, </w:t>
            </w:r>
            <w:r w:rsidRPr="00C07BCC">
              <w:rPr>
                <w:rFonts w:ascii="Calibri" w:eastAsia="Times New Roman" w:hAnsi="Calibri" w:cs="Calibri"/>
                <w:color w:val="000000"/>
                <w:lang w:eastAsia="sl-SI" w:bidi="yi-Hebr"/>
              </w:rPr>
              <w:br/>
              <w:t>ker bo prišel in se ne bo zakasnil.\</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in Gospoda,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Prišel bo Gospod, </w:t>
            </w:r>
            <w:r w:rsidRPr="00C07BCC">
              <w:rPr>
                <w:rFonts w:ascii="Calibri" w:eastAsia="Times New Roman" w:hAnsi="Calibri" w:cs="Calibri"/>
                <w:color w:val="000000"/>
                <w:lang w:eastAsia="sl-SI" w:bidi="yi-Hebr"/>
              </w:rPr>
              <w:br/>
              <w:t xml:space="preserve">kakor dež pada na runo; </w:t>
            </w:r>
            <w:r w:rsidRPr="00C07BCC">
              <w:rPr>
                <w:rFonts w:ascii="Calibri" w:eastAsia="Times New Roman" w:hAnsi="Calibri" w:cs="Calibri"/>
                <w:color w:val="000000"/>
                <w:lang w:eastAsia="sl-SI" w:bidi="yi-Hebr"/>
              </w:rPr>
              <w:br/>
              <w:t xml:space="preserve">izšla bo v tistih dneh pravica </w:t>
            </w:r>
            <w:r w:rsidRPr="00C07BCC">
              <w:rPr>
                <w:rFonts w:ascii="Calibri" w:eastAsia="Times New Roman" w:hAnsi="Calibri" w:cs="Calibri"/>
                <w:color w:val="000000"/>
                <w:lang w:eastAsia="sl-SI" w:bidi="yi-Hebr"/>
              </w:rPr>
              <w:br/>
              <w:t xml:space="preserve">in obilnost miru; </w:t>
            </w:r>
            <w:r w:rsidRPr="00C07BCC">
              <w:rPr>
                <w:rFonts w:ascii="Calibri" w:eastAsia="Times New Roman" w:hAnsi="Calibri" w:cs="Calibri"/>
                <w:color w:val="000000"/>
                <w:lang w:eastAsia="sl-SI" w:bidi="yi-Hebr"/>
              </w:rPr>
              <w:br/>
              <w:t xml:space="preserve">in molili Ga bodo vsi kralji zemlje, </w:t>
            </w:r>
            <w:r w:rsidRPr="00C07BCC">
              <w:rPr>
                <w:rFonts w:ascii="Calibri" w:eastAsia="Times New Roman" w:hAnsi="Calibri" w:cs="Calibri"/>
                <w:color w:val="000000"/>
                <w:lang w:eastAsia="sl-SI" w:bidi="yi-Hebr"/>
              </w:rPr>
              <w:br/>
              <w:t>vsa ljudstva bodo mu služila\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in Gospoda,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Dete nam bo rojeno, </w:t>
            </w:r>
            <w:r w:rsidRPr="00C07BCC">
              <w:rPr>
                <w:rFonts w:ascii="Calibri" w:eastAsia="Times New Roman" w:hAnsi="Calibri" w:cs="Calibri"/>
                <w:color w:val="000000"/>
                <w:lang w:eastAsia="sl-SI" w:bidi="yi-Hebr"/>
              </w:rPr>
              <w:br/>
              <w:t xml:space="preserve">in se bo imenovalo močni Bog; </w:t>
            </w:r>
            <w:r w:rsidRPr="00C07BCC">
              <w:rPr>
                <w:rFonts w:ascii="Calibri" w:eastAsia="Times New Roman" w:hAnsi="Calibri" w:cs="Calibri"/>
                <w:color w:val="000000"/>
                <w:lang w:eastAsia="sl-SI" w:bidi="yi-Hebr"/>
              </w:rPr>
              <w:br/>
              <w:t xml:space="preserve">in On bo sedel na prestolu Davida svojega očeta; </w:t>
            </w:r>
            <w:r w:rsidRPr="00C07BCC">
              <w:rPr>
                <w:rFonts w:ascii="Calibri" w:eastAsia="Times New Roman" w:hAnsi="Calibri" w:cs="Calibri"/>
                <w:color w:val="000000"/>
                <w:lang w:eastAsia="sl-SI" w:bidi="yi-Hebr"/>
              </w:rPr>
              <w:br/>
              <w:t xml:space="preserve">in bo kraljeval </w:t>
            </w:r>
            <w:r w:rsidRPr="00C07BCC">
              <w:rPr>
                <w:rFonts w:ascii="Calibri" w:eastAsia="Times New Roman" w:hAnsi="Calibri" w:cs="Calibri"/>
                <w:color w:val="000000"/>
                <w:lang w:eastAsia="sl-SI" w:bidi="yi-Hebr"/>
              </w:rPr>
              <w:br/>
              <w:t>in na Njegovih ramah bo vladarstvo.\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in Gospoda,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Betlehem, mesto Najvišjega Boga, </w:t>
            </w:r>
            <w:r w:rsidRPr="00C07BCC">
              <w:rPr>
                <w:rFonts w:ascii="Calibri" w:eastAsia="Times New Roman" w:hAnsi="Calibri" w:cs="Calibri"/>
                <w:color w:val="000000"/>
                <w:lang w:eastAsia="sl-SI" w:bidi="yi-Hebr"/>
              </w:rPr>
              <w:br/>
              <w:t xml:space="preserve">iz tebe bo izšel vladar Izraelov; </w:t>
            </w:r>
            <w:r w:rsidRPr="00C07BCC">
              <w:rPr>
                <w:rFonts w:ascii="Calibri" w:eastAsia="Times New Roman" w:hAnsi="Calibri" w:cs="Calibri"/>
                <w:color w:val="000000"/>
                <w:lang w:eastAsia="sl-SI" w:bidi="yi-Hebr"/>
              </w:rPr>
              <w:br/>
              <w:t xml:space="preserve">in njegov izhod bo kot v začetku dnevov večnosti; </w:t>
            </w:r>
            <w:r w:rsidRPr="00C07BCC">
              <w:rPr>
                <w:rFonts w:ascii="Calibri" w:eastAsia="Times New Roman" w:hAnsi="Calibri" w:cs="Calibri"/>
                <w:color w:val="000000"/>
                <w:lang w:eastAsia="sl-SI" w:bidi="yi-Hebr"/>
              </w:rPr>
              <w:br/>
              <w:t xml:space="preserve">in bo postavljen po vsej zemlji, </w:t>
            </w:r>
            <w:r w:rsidRPr="00C07BCC">
              <w:rPr>
                <w:rFonts w:ascii="Calibri" w:eastAsia="Times New Roman" w:hAnsi="Calibri" w:cs="Calibri"/>
                <w:color w:val="000000"/>
                <w:lang w:eastAsia="sl-SI" w:bidi="yi-Hebr"/>
              </w:rPr>
              <w:br/>
              <w:t>in mir bo vladal na naši zemlji, ko bo prišel.\</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[Kralja in Gospoda,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Jutri bo izbrisana krivica na zemlji, </w:t>
            </w:r>
            <w:r w:rsidRPr="00C07BCC">
              <w:rPr>
                <w:rFonts w:ascii="Calibri" w:eastAsia="Times New Roman" w:hAnsi="Calibri" w:cs="Calibri"/>
                <w:color w:val="000000"/>
                <w:lang w:eastAsia="sl-SI" w:bidi="yi-Hebr"/>
              </w:rPr>
              <w:br/>
              <w:t>in kraljeval nam bo Odrešenik sveta.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w:t>
            </w:r>
            <w:r w:rsidRPr="00C07BCC">
              <w:rPr>
                <w:rFonts w:ascii="Calibri" w:eastAsia="Times New Roman" w:hAnsi="Calibri" w:cs="Calibri"/>
                <w:color w:val="000000"/>
                <w:lang w:eastAsia="sl-SI" w:bidi="yi-Hebr"/>
              </w:rPr>
              <w:br/>
              <w:t>[Kralja in Gospoda, ki prihaja, pridite molimo!]\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Gospod se nam bliža!\</w:t>
            </w:r>
            <w:r w:rsidRPr="00C07BCC">
              <w:rPr>
                <w:rFonts w:ascii="Calibri" w:eastAsia="Times New Roman" w:hAnsi="Calibri" w:cs="Calibri"/>
                <w:color w:val="000000"/>
                <w:lang w:eastAsia="sl-SI" w:bidi="yi-Hebr"/>
              </w:rPr>
              <w:br/>
              <w:t>[Pridite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Kraljevo znam’nje, križ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Kraljevo znam’nje, križ stoji,\</w:t>
            </w:r>
            <w:r w:rsidRPr="00C07BCC">
              <w:rPr>
                <w:rFonts w:ascii="Calibri" w:eastAsia="Times New Roman" w:hAnsi="Calibri" w:cs="Calibri"/>
                <w:color w:val="000000"/>
                <w:lang w:eastAsia="sl-SI" w:bidi="yi-Hebr"/>
              </w:rPr>
              <w:br/>
              <w:t>zastavo glej, vihrati;\</w:t>
            </w:r>
            <w:r w:rsidRPr="00C07BCC">
              <w:rPr>
                <w:rFonts w:ascii="Calibri" w:eastAsia="Times New Roman" w:hAnsi="Calibri" w:cs="Calibri"/>
                <w:color w:val="000000"/>
                <w:lang w:eastAsia="sl-SI" w:bidi="yi-Hebr"/>
              </w:rPr>
              <w:br/>
              <w:t>na križu Jezus nas uči\</w:t>
            </w:r>
            <w:r w:rsidRPr="00C07BCC">
              <w:rPr>
                <w:rFonts w:ascii="Calibri" w:eastAsia="Times New Roman" w:hAnsi="Calibri" w:cs="Calibri"/>
                <w:color w:val="000000"/>
                <w:lang w:eastAsia="sl-SI" w:bidi="yi-Hebr"/>
              </w:rPr>
              <w:br/>
              <w:t>srčno se vojskovati.\</w:t>
            </w:r>
            <w:r w:rsidRPr="00C07BCC">
              <w:rPr>
                <w:rFonts w:ascii="Calibri" w:eastAsia="Times New Roman" w:hAnsi="Calibri" w:cs="Calibri"/>
                <w:color w:val="000000"/>
                <w:lang w:eastAsia="sl-SI" w:bidi="yi-Hebr"/>
              </w:rPr>
              <w:br/>
              <w:t>[O sveti križ, življenja luč!\</w:t>
            </w:r>
            <w:r w:rsidRPr="00C07BCC">
              <w:rPr>
                <w:rFonts w:ascii="Calibri" w:eastAsia="Times New Roman" w:hAnsi="Calibri" w:cs="Calibri"/>
                <w:color w:val="000000"/>
                <w:lang w:eastAsia="sl-SI" w:bidi="yi-Hebr"/>
              </w:rPr>
              <w:br/>
              <w:t>O sveti križ, nebeški ključ!\</w:t>
            </w:r>
            <w:r w:rsidRPr="00C07BCC">
              <w:rPr>
                <w:rFonts w:ascii="Calibri" w:eastAsia="Times New Roman" w:hAnsi="Calibri" w:cs="Calibri"/>
                <w:color w:val="000000"/>
                <w:lang w:eastAsia="sl-SI" w:bidi="yi-Hebr"/>
              </w:rPr>
              <w:br/>
              <w:t>Ponižno te častimo,\</w:t>
            </w:r>
            <w:r w:rsidRPr="00C07BCC">
              <w:rPr>
                <w:rFonts w:ascii="Calibri" w:eastAsia="Times New Roman" w:hAnsi="Calibri" w:cs="Calibri"/>
                <w:color w:val="000000"/>
                <w:lang w:eastAsia="sl-SI" w:bidi="yi-Hebr"/>
              </w:rPr>
              <w:br/>
              <w:t>zvestobo obljubimo.]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Kraljevo znam’nje, križ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s križem vabi nas\</w:t>
            </w:r>
            <w:r w:rsidRPr="00C07BCC">
              <w:rPr>
                <w:rFonts w:ascii="Calibri" w:eastAsia="Times New Roman" w:hAnsi="Calibri" w:cs="Calibri"/>
                <w:color w:val="000000"/>
                <w:lang w:eastAsia="sl-SI" w:bidi="yi-Hebr"/>
              </w:rPr>
              <w:br/>
              <w:t>zvesto za njim hoditi,\</w:t>
            </w:r>
            <w:r w:rsidRPr="00C07BCC">
              <w:rPr>
                <w:rFonts w:ascii="Calibri" w:eastAsia="Times New Roman" w:hAnsi="Calibri" w:cs="Calibri"/>
                <w:color w:val="000000"/>
                <w:lang w:eastAsia="sl-SI" w:bidi="yi-Hebr"/>
              </w:rPr>
              <w:br/>
              <w:t>svoj križ sprejeti slednji čas\</w:t>
            </w:r>
            <w:r w:rsidRPr="00C07BCC">
              <w:rPr>
                <w:rFonts w:ascii="Calibri" w:eastAsia="Times New Roman" w:hAnsi="Calibri" w:cs="Calibri"/>
                <w:color w:val="000000"/>
                <w:lang w:eastAsia="sl-SI" w:bidi="yi-Hebr"/>
              </w:rPr>
              <w:br/>
              <w:t>in ga za njim nositi.\</w:t>
            </w:r>
            <w:r w:rsidRPr="00C07BCC">
              <w:rPr>
                <w:rFonts w:ascii="Calibri" w:eastAsia="Times New Roman" w:hAnsi="Calibri" w:cs="Calibri"/>
                <w:color w:val="000000"/>
                <w:lang w:eastAsia="sl-SI" w:bidi="yi-Hebr"/>
              </w:rPr>
              <w:br/>
              <w:t>[O sveti križ, življenja luč!\</w:t>
            </w:r>
            <w:r w:rsidRPr="00C07BCC">
              <w:rPr>
                <w:rFonts w:ascii="Calibri" w:eastAsia="Times New Roman" w:hAnsi="Calibri" w:cs="Calibri"/>
                <w:color w:val="000000"/>
                <w:lang w:eastAsia="sl-SI" w:bidi="yi-Hebr"/>
              </w:rPr>
              <w:br/>
              <w:t>O sveti križ, nebeški ključ!\</w:t>
            </w:r>
            <w:r w:rsidRPr="00C07BCC">
              <w:rPr>
                <w:rFonts w:ascii="Calibri" w:eastAsia="Times New Roman" w:hAnsi="Calibri" w:cs="Calibri"/>
                <w:color w:val="000000"/>
                <w:lang w:eastAsia="sl-SI" w:bidi="yi-Hebr"/>
              </w:rPr>
              <w:br/>
              <w:t>Ponižno te častimo,\</w:t>
            </w:r>
            <w:r w:rsidRPr="00C07BCC">
              <w:rPr>
                <w:rFonts w:ascii="Calibri" w:eastAsia="Times New Roman" w:hAnsi="Calibri" w:cs="Calibri"/>
                <w:color w:val="000000"/>
                <w:lang w:eastAsia="sl-SI" w:bidi="yi-Hebr"/>
              </w:rPr>
              <w:br/>
              <w:t>zvestobo obljubimo.]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Kraljevo znam’nje, križ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križ, na smrtni postelji\</w:t>
            </w:r>
            <w:r w:rsidRPr="00C07BCC">
              <w:rPr>
                <w:rFonts w:ascii="Calibri" w:eastAsia="Times New Roman" w:hAnsi="Calibri" w:cs="Calibri"/>
                <w:color w:val="000000"/>
                <w:lang w:eastAsia="sl-SI" w:bidi="yi-Hebr"/>
              </w:rPr>
              <w:br/>
              <w:t>nam upanje edino;\</w:t>
            </w:r>
            <w:r w:rsidRPr="00C07BCC">
              <w:rPr>
                <w:rFonts w:ascii="Calibri" w:eastAsia="Times New Roman" w:hAnsi="Calibri" w:cs="Calibri"/>
                <w:color w:val="000000"/>
                <w:lang w:eastAsia="sl-SI" w:bidi="yi-Hebr"/>
              </w:rPr>
              <w:br/>
              <w:t>na grobu pot nam kažeš ti\</w:t>
            </w:r>
            <w:r w:rsidRPr="00C07BCC">
              <w:rPr>
                <w:rFonts w:ascii="Calibri" w:eastAsia="Times New Roman" w:hAnsi="Calibri" w:cs="Calibri"/>
                <w:color w:val="000000"/>
                <w:lang w:eastAsia="sl-SI" w:bidi="yi-Hebr"/>
              </w:rPr>
              <w:br/>
              <w:t>v nebeško domovino.\</w:t>
            </w:r>
            <w:r w:rsidRPr="00C07BCC">
              <w:rPr>
                <w:rFonts w:ascii="Calibri" w:eastAsia="Times New Roman" w:hAnsi="Calibri" w:cs="Calibri"/>
                <w:color w:val="000000"/>
                <w:lang w:eastAsia="sl-SI" w:bidi="yi-Hebr"/>
              </w:rPr>
              <w:br/>
              <w:t>[O sveti križ, življenja luč!\</w:t>
            </w:r>
            <w:r w:rsidRPr="00C07BCC">
              <w:rPr>
                <w:rFonts w:ascii="Calibri" w:eastAsia="Times New Roman" w:hAnsi="Calibri" w:cs="Calibri"/>
                <w:color w:val="000000"/>
                <w:lang w:eastAsia="sl-SI" w:bidi="yi-Hebr"/>
              </w:rPr>
              <w:br/>
              <w:t>O sveti križ, nebeški ključ!\</w:t>
            </w:r>
            <w:r w:rsidRPr="00C07BCC">
              <w:rPr>
                <w:rFonts w:ascii="Calibri" w:eastAsia="Times New Roman" w:hAnsi="Calibri" w:cs="Calibri"/>
                <w:color w:val="000000"/>
                <w:lang w:eastAsia="sl-SI" w:bidi="yi-Hebr"/>
              </w:rPr>
              <w:br/>
              <w:t>Ponižno te častimo,\</w:t>
            </w:r>
            <w:r w:rsidRPr="00C07BCC">
              <w:rPr>
                <w:rFonts w:ascii="Calibri" w:eastAsia="Times New Roman" w:hAnsi="Calibri" w:cs="Calibri"/>
                <w:color w:val="000000"/>
                <w:lang w:eastAsia="sl-SI" w:bidi="yi-Hebr"/>
              </w:rPr>
              <w:br/>
              <w:t>zvestobo obljubimo.]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Kraljevo znam’nje, križ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Kraljevo znam’nje, križ stoji,\</w:t>
            </w:r>
            <w:r w:rsidRPr="00C07BCC">
              <w:rPr>
                <w:rFonts w:ascii="Calibri" w:eastAsia="Times New Roman" w:hAnsi="Calibri" w:cs="Calibri"/>
                <w:color w:val="000000"/>
                <w:lang w:eastAsia="sl-SI" w:bidi="yi-Hebr"/>
              </w:rPr>
              <w:br/>
              <w:t>bandero glej, vihrati;\</w:t>
            </w:r>
            <w:r w:rsidRPr="00C07BCC">
              <w:rPr>
                <w:rFonts w:ascii="Calibri" w:eastAsia="Times New Roman" w:hAnsi="Calibri" w:cs="Calibri"/>
                <w:color w:val="000000"/>
                <w:lang w:eastAsia="sl-SI" w:bidi="yi-Hebr"/>
              </w:rPr>
              <w:br/>
              <w:t>na križu Jezus nas uči\</w:t>
            </w:r>
            <w:r w:rsidRPr="00C07BCC">
              <w:rPr>
                <w:rFonts w:ascii="Calibri" w:eastAsia="Times New Roman" w:hAnsi="Calibri" w:cs="Calibri"/>
                <w:color w:val="000000"/>
                <w:lang w:eastAsia="sl-SI" w:bidi="yi-Hebr"/>
              </w:rPr>
              <w:br/>
              <w:t>srčno se vojskovati.\</w:t>
            </w:r>
            <w:r w:rsidRPr="00C07BCC">
              <w:rPr>
                <w:rFonts w:ascii="Calibri" w:eastAsia="Times New Roman" w:hAnsi="Calibri" w:cs="Calibri"/>
                <w:color w:val="000000"/>
                <w:lang w:eastAsia="sl-SI" w:bidi="yi-Hebr"/>
              </w:rPr>
              <w:br/>
              <w:t>[O sveti križ, življenja luč!\</w:t>
            </w:r>
            <w:r w:rsidRPr="00C07BCC">
              <w:rPr>
                <w:rFonts w:ascii="Calibri" w:eastAsia="Times New Roman" w:hAnsi="Calibri" w:cs="Calibri"/>
                <w:color w:val="000000"/>
                <w:lang w:eastAsia="sl-SI" w:bidi="yi-Hebr"/>
              </w:rPr>
              <w:br/>
              <w:t>O sveti križ, nebeški ključ!\</w:t>
            </w:r>
            <w:r w:rsidRPr="00C07BCC">
              <w:rPr>
                <w:rFonts w:ascii="Calibri" w:eastAsia="Times New Roman" w:hAnsi="Calibri" w:cs="Calibri"/>
                <w:color w:val="000000"/>
                <w:lang w:eastAsia="sl-SI" w:bidi="yi-Hebr"/>
              </w:rPr>
              <w:br/>
              <w:t>Ponižno te častimo,\</w:t>
            </w:r>
            <w:r w:rsidRPr="00C07BCC">
              <w:rPr>
                <w:rFonts w:ascii="Calibri" w:eastAsia="Times New Roman" w:hAnsi="Calibri" w:cs="Calibri"/>
                <w:color w:val="000000"/>
                <w:lang w:eastAsia="sl-SI" w:bidi="yi-Hebr"/>
              </w:rPr>
              <w:br/>
              <w:t>zvestobo obljubimo.]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Kraljevo znam’nje, križ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s križem vabi nas\</w:t>
            </w:r>
            <w:r w:rsidRPr="00C07BCC">
              <w:rPr>
                <w:rFonts w:ascii="Calibri" w:eastAsia="Times New Roman" w:hAnsi="Calibri" w:cs="Calibri"/>
                <w:color w:val="000000"/>
                <w:lang w:eastAsia="sl-SI" w:bidi="yi-Hebr"/>
              </w:rPr>
              <w:br/>
              <w:t>zvesto za njim hoditi,\</w:t>
            </w:r>
            <w:r w:rsidRPr="00C07BCC">
              <w:rPr>
                <w:rFonts w:ascii="Calibri" w:eastAsia="Times New Roman" w:hAnsi="Calibri" w:cs="Calibri"/>
                <w:color w:val="000000"/>
                <w:lang w:eastAsia="sl-SI" w:bidi="yi-Hebr"/>
              </w:rPr>
              <w:br/>
              <w:t>svoj križ sprejeti slednji čas\</w:t>
            </w:r>
            <w:r w:rsidRPr="00C07BCC">
              <w:rPr>
                <w:rFonts w:ascii="Calibri" w:eastAsia="Times New Roman" w:hAnsi="Calibri" w:cs="Calibri"/>
                <w:color w:val="000000"/>
                <w:lang w:eastAsia="sl-SI" w:bidi="yi-Hebr"/>
              </w:rPr>
              <w:br/>
              <w:t>in ga za njim nositi.\</w:t>
            </w:r>
            <w:r w:rsidRPr="00C07BCC">
              <w:rPr>
                <w:rFonts w:ascii="Calibri" w:eastAsia="Times New Roman" w:hAnsi="Calibri" w:cs="Calibri"/>
                <w:color w:val="000000"/>
                <w:lang w:eastAsia="sl-SI" w:bidi="yi-Hebr"/>
              </w:rPr>
              <w:br/>
              <w:t>[O sveti križ, življenja luč!\</w:t>
            </w:r>
            <w:r w:rsidRPr="00C07BCC">
              <w:rPr>
                <w:rFonts w:ascii="Calibri" w:eastAsia="Times New Roman" w:hAnsi="Calibri" w:cs="Calibri"/>
                <w:color w:val="000000"/>
                <w:lang w:eastAsia="sl-SI" w:bidi="yi-Hebr"/>
              </w:rPr>
              <w:br/>
              <w:t>O sveti križ, nebeški ključ!\</w:t>
            </w:r>
            <w:r w:rsidRPr="00C07BCC">
              <w:rPr>
                <w:rFonts w:ascii="Calibri" w:eastAsia="Times New Roman" w:hAnsi="Calibri" w:cs="Calibri"/>
                <w:color w:val="000000"/>
                <w:lang w:eastAsia="sl-SI" w:bidi="yi-Hebr"/>
              </w:rPr>
              <w:br/>
              <w:t>Ponižno te častimo,\</w:t>
            </w:r>
            <w:r w:rsidRPr="00C07BCC">
              <w:rPr>
                <w:rFonts w:ascii="Calibri" w:eastAsia="Times New Roman" w:hAnsi="Calibri" w:cs="Calibri"/>
                <w:color w:val="000000"/>
                <w:lang w:eastAsia="sl-SI" w:bidi="yi-Hebr"/>
              </w:rPr>
              <w:br/>
              <w:t>zvestobo obljubimo.]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Kraljevo znam’nje, križ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križ, na smrtni postelji,\</w:t>
            </w:r>
            <w:r w:rsidRPr="00C07BCC">
              <w:rPr>
                <w:rFonts w:ascii="Calibri" w:eastAsia="Times New Roman" w:hAnsi="Calibri" w:cs="Calibri"/>
                <w:color w:val="000000"/>
                <w:lang w:eastAsia="sl-SI" w:bidi="yi-Hebr"/>
              </w:rPr>
              <w:br/>
              <w:t>prijatelj naš edini;\</w:t>
            </w:r>
            <w:r w:rsidRPr="00C07BCC">
              <w:rPr>
                <w:rFonts w:ascii="Calibri" w:eastAsia="Times New Roman" w:hAnsi="Calibri" w:cs="Calibri"/>
                <w:color w:val="000000"/>
                <w:lang w:eastAsia="sl-SI" w:bidi="yi-Hebr"/>
              </w:rPr>
              <w:br/>
              <w:t>na grobu pot nam kažeš ti\</w:t>
            </w:r>
            <w:r w:rsidRPr="00C07BCC">
              <w:rPr>
                <w:rFonts w:ascii="Calibri" w:eastAsia="Times New Roman" w:hAnsi="Calibri" w:cs="Calibri"/>
                <w:color w:val="000000"/>
                <w:lang w:eastAsia="sl-SI" w:bidi="yi-Hebr"/>
              </w:rPr>
              <w:br/>
              <w:t>k nebeški domovini.\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 sveti križ, življenja luč!\</w:t>
            </w:r>
            <w:r w:rsidRPr="00C07BCC">
              <w:rPr>
                <w:rFonts w:ascii="Calibri" w:eastAsia="Times New Roman" w:hAnsi="Calibri" w:cs="Calibri"/>
                <w:color w:val="000000"/>
                <w:lang w:eastAsia="sl-SI" w:bidi="yi-Hebr"/>
              </w:rPr>
              <w:br/>
              <w:t>O sveti križ, nebeški ključ!\</w:t>
            </w:r>
            <w:r w:rsidRPr="00C07BCC">
              <w:rPr>
                <w:rFonts w:ascii="Calibri" w:eastAsia="Times New Roman" w:hAnsi="Calibri" w:cs="Calibri"/>
                <w:color w:val="000000"/>
                <w:lang w:eastAsia="sl-SI" w:bidi="yi-Hebr"/>
              </w:rPr>
              <w:br/>
              <w:t>Ponižno te častimo,\</w:t>
            </w:r>
            <w:r w:rsidRPr="00C07BCC">
              <w:rPr>
                <w:rFonts w:ascii="Calibri" w:eastAsia="Times New Roman" w:hAnsi="Calibri" w:cs="Calibri"/>
                <w:color w:val="000000"/>
                <w:lang w:eastAsia="sl-SI" w:bidi="yi-Hebr"/>
              </w:rPr>
              <w:br/>
              <w:t>zvestobo obljubimo.]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slave, o Mati sprave,\</w:t>
            </w:r>
            <w:r w:rsidRPr="00C07BCC">
              <w:rPr>
                <w:rFonts w:ascii="Calibri" w:eastAsia="Times New Roman" w:hAnsi="Calibri" w:cs="Calibri"/>
                <w:color w:val="000000"/>
                <w:lang w:eastAsia="sl-SI" w:bidi="yi-Hebr"/>
              </w:rPr>
              <w:br/>
              <w:t>doli na zemljo k nam se ozri.\</w:t>
            </w:r>
            <w:r w:rsidRPr="00C07BCC">
              <w:rPr>
                <w:rFonts w:ascii="Calibri" w:eastAsia="Times New Roman" w:hAnsi="Calibri" w:cs="Calibri"/>
                <w:color w:val="000000"/>
                <w:lang w:eastAsia="sl-SI" w:bidi="yi-Hebr"/>
              </w:rPr>
              <w:br/>
              <w:t>[Čuj prošnje vroče, vse ti mogoče,\</w:t>
            </w:r>
            <w:r w:rsidRPr="00C07BCC">
              <w:rPr>
                <w:rFonts w:ascii="Calibri" w:eastAsia="Times New Roman" w:hAnsi="Calibri" w:cs="Calibri"/>
                <w:color w:val="000000"/>
                <w:lang w:eastAsia="sl-SI" w:bidi="yi-Hebr"/>
              </w:rPr>
              <w:br/>
              <w:t>nad nas dobrotno plašč razprostri!]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Solza obilo se je prelilo,\</w:t>
            </w:r>
            <w:r w:rsidRPr="00C07BCC">
              <w:rPr>
                <w:rFonts w:ascii="Calibri" w:eastAsia="Times New Roman" w:hAnsi="Calibri" w:cs="Calibri"/>
                <w:color w:val="000000"/>
                <w:lang w:eastAsia="sl-SI" w:bidi="yi-Hebr"/>
              </w:rPr>
              <w:br/>
              <w:t>kar greh na zemlji dom svoj ima.\</w:t>
            </w:r>
            <w:r w:rsidRPr="00C07BCC">
              <w:rPr>
                <w:rFonts w:ascii="Calibri" w:eastAsia="Times New Roman" w:hAnsi="Calibri" w:cs="Calibri"/>
                <w:color w:val="000000"/>
                <w:lang w:eastAsia="sl-SI" w:bidi="yi-Hebr"/>
              </w:rPr>
              <w:br/>
              <w:t>[Ti Mati mila, to si storila,\</w:t>
            </w:r>
            <w:r w:rsidRPr="00C07BCC">
              <w:rPr>
                <w:rFonts w:ascii="Calibri" w:eastAsia="Times New Roman" w:hAnsi="Calibri" w:cs="Calibri"/>
                <w:color w:val="000000"/>
                <w:lang w:eastAsia="sl-SI" w:bidi="yi-Hebr"/>
              </w:rPr>
              <w:br/>
              <w:t>da mir prišel je k nam iz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z višave, o Mati sprave\</w:t>
            </w:r>
            <w:r w:rsidRPr="00C07BCC">
              <w:rPr>
                <w:rFonts w:ascii="Calibri" w:eastAsia="Times New Roman" w:hAnsi="Calibri" w:cs="Calibri"/>
                <w:color w:val="000000"/>
                <w:lang w:eastAsia="sl-SI" w:bidi="yi-Hebr"/>
              </w:rPr>
              <w:br/>
              <w:t>ko bili bomo zadnji svoj boj.\</w:t>
            </w:r>
            <w:r w:rsidRPr="00C07BCC">
              <w:rPr>
                <w:rFonts w:ascii="Calibri" w:eastAsia="Times New Roman" w:hAnsi="Calibri" w:cs="Calibri"/>
                <w:color w:val="000000"/>
                <w:lang w:eastAsia="sl-SI" w:bidi="yi-Hebr"/>
              </w:rPr>
              <w:br/>
              <w:t>[Srce pripravi, nas z Bogom spravi,\</w:t>
            </w:r>
            <w:r w:rsidRPr="00C07BCC">
              <w:rPr>
                <w:rFonts w:ascii="Calibri" w:eastAsia="Times New Roman" w:hAnsi="Calibri" w:cs="Calibri"/>
                <w:color w:val="000000"/>
                <w:lang w:eastAsia="sl-SI" w:bidi="yi-Hebr"/>
              </w:rPr>
              <w:br/>
              <w:t>takrat popelji nas v raj s seboj.]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Marija danes hitimo,\</w:t>
            </w:r>
            <w:r w:rsidRPr="00C07BCC">
              <w:rPr>
                <w:rFonts w:ascii="Calibri" w:eastAsia="Times New Roman" w:hAnsi="Calibri" w:cs="Calibri"/>
                <w:color w:val="000000"/>
                <w:lang w:eastAsia="sl-SI" w:bidi="yi-Hebr"/>
              </w:rPr>
              <w:br/>
              <w:t>tvoje pomoči vsak si želi.\</w:t>
            </w:r>
            <w:r w:rsidRPr="00C07BCC">
              <w:rPr>
                <w:rFonts w:ascii="Calibri" w:eastAsia="Times New Roman" w:hAnsi="Calibri" w:cs="Calibri"/>
                <w:color w:val="000000"/>
                <w:lang w:eastAsia="sl-SI" w:bidi="yi-Hebr"/>
              </w:rPr>
              <w:br/>
              <w:t>[Vodi, o Mati, ti nas v življenju,\</w:t>
            </w:r>
            <w:r w:rsidRPr="00C07BCC">
              <w:rPr>
                <w:rFonts w:ascii="Calibri" w:eastAsia="Times New Roman" w:hAnsi="Calibri" w:cs="Calibri"/>
                <w:color w:val="000000"/>
                <w:lang w:eastAsia="sl-SI" w:bidi="yi-Hebr"/>
              </w:rPr>
              <w:br/>
              <w:t>ob smrtni uri raj nam odpri.]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r w:rsidRPr="00C07BCC">
              <w:rPr>
                <w:rFonts w:ascii="Calibri" w:eastAsia="Times New Roman" w:hAnsi="Calibri" w:cs="Calibri"/>
                <w:color w:val="000000"/>
                <w:lang w:eastAsia="sl-SI" w:bidi="yi-Hebr"/>
              </w:rPr>
              <w:br/>
              <w:t>naj celi svet ti hvalo da!\</w:t>
            </w:r>
            <w:r w:rsidRPr="00C07BCC">
              <w:rPr>
                <w:rFonts w:ascii="Calibri" w:eastAsia="Times New Roman" w:hAnsi="Calibri" w:cs="Calibri"/>
                <w:color w:val="000000"/>
                <w:lang w:eastAsia="sl-SI" w:bidi="yi-Hebr"/>
              </w:rPr>
              <w:br/>
              <w:t>[Je človek star že ali mlad,\</w:t>
            </w:r>
            <w:r w:rsidRPr="00C07BCC">
              <w:rPr>
                <w:rFonts w:ascii="Calibri" w:eastAsia="Times New Roman" w:hAnsi="Calibri" w:cs="Calibri"/>
                <w:color w:val="000000"/>
                <w:lang w:eastAsia="sl-SI" w:bidi="yi-Hebr"/>
              </w:rPr>
              <w:br/>
              <w:t>naj rožni venec moli rad!]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r w:rsidRPr="00C07BCC">
              <w:rPr>
                <w:rFonts w:ascii="Calibri" w:eastAsia="Times New Roman" w:hAnsi="Calibri" w:cs="Calibri"/>
                <w:color w:val="000000"/>
                <w:lang w:eastAsia="sl-SI" w:bidi="yi-Hebr"/>
              </w:rPr>
              <w:br/>
              <w:t>ima v naročju Jezusa;\</w:t>
            </w:r>
            <w:r w:rsidRPr="00C07BCC">
              <w:rPr>
                <w:rFonts w:ascii="Calibri" w:eastAsia="Times New Roman" w:hAnsi="Calibri" w:cs="Calibri"/>
                <w:color w:val="000000"/>
                <w:lang w:eastAsia="sl-SI" w:bidi="yi-Hebr"/>
              </w:rPr>
              <w:br/>
              <w:t>[pa v rokah rožni ven’c drži,\</w:t>
            </w:r>
            <w:r w:rsidRPr="00C07BCC">
              <w:rPr>
                <w:rFonts w:ascii="Calibri" w:eastAsia="Times New Roman" w:hAnsi="Calibri" w:cs="Calibri"/>
                <w:color w:val="000000"/>
                <w:lang w:eastAsia="sl-SI" w:bidi="yi-Hebr"/>
              </w:rPr>
              <w:br/>
              <w:t>želi, da molimo ga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lepa za vsak dan,\</w:t>
            </w:r>
            <w:r w:rsidRPr="00C07BCC">
              <w:rPr>
                <w:rFonts w:ascii="Calibri" w:eastAsia="Times New Roman" w:hAnsi="Calibri" w:cs="Calibri"/>
                <w:color w:val="000000"/>
                <w:lang w:eastAsia="sl-SI" w:bidi="yi-Hebr"/>
              </w:rPr>
              <w:br/>
              <w:t>le moli rad jo, o kristjan!\</w:t>
            </w:r>
            <w:r w:rsidRPr="00C07BCC">
              <w:rPr>
                <w:rFonts w:ascii="Calibri" w:eastAsia="Times New Roman" w:hAnsi="Calibri" w:cs="Calibri"/>
                <w:color w:val="000000"/>
                <w:lang w:eastAsia="sl-SI" w:bidi="yi-Hebr"/>
              </w:rPr>
              <w:br/>
              <w:t>[Priložnosti dovolj imaš,\</w:t>
            </w:r>
            <w:r w:rsidRPr="00C07BCC">
              <w:rPr>
                <w:rFonts w:ascii="Calibri" w:eastAsia="Times New Roman" w:hAnsi="Calibri" w:cs="Calibri"/>
                <w:color w:val="000000"/>
                <w:lang w:eastAsia="sl-SI" w:bidi="yi-Hebr"/>
              </w:rPr>
              <w:br/>
              <w:t>da z njo Mariji hvalo daš.]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zapustijo te moči\</w:t>
            </w:r>
            <w:r w:rsidRPr="00C07BCC">
              <w:rPr>
                <w:rFonts w:ascii="Calibri" w:eastAsia="Times New Roman" w:hAnsi="Calibri" w:cs="Calibri"/>
                <w:color w:val="000000"/>
                <w:lang w:eastAsia="sl-SI" w:bidi="yi-Hebr"/>
              </w:rPr>
              <w:br/>
              <w:t>in ko ti odreko oči,\</w:t>
            </w:r>
            <w:r w:rsidRPr="00C07BCC">
              <w:rPr>
                <w:rFonts w:ascii="Calibri" w:eastAsia="Times New Roman" w:hAnsi="Calibri" w:cs="Calibri"/>
                <w:color w:val="000000"/>
                <w:lang w:eastAsia="sl-SI" w:bidi="yi-Hebr"/>
              </w:rPr>
              <w:br/>
              <w:t>[svet’ rožni venec še lahko\</w:t>
            </w:r>
            <w:r w:rsidRPr="00C07BCC">
              <w:rPr>
                <w:rFonts w:ascii="Calibri" w:eastAsia="Times New Roman" w:hAnsi="Calibri" w:cs="Calibri"/>
                <w:color w:val="000000"/>
                <w:lang w:eastAsia="sl-SI" w:bidi="yi-Hebr"/>
              </w:rPr>
              <w:br/>
              <w:t>boš molil vdano in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rožni ven’c boš molil rad,\</w:t>
            </w:r>
            <w:r w:rsidRPr="00C07BCC">
              <w:rPr>
                <w:rFonts w:ascii="Calibri" w:eastAsia="Times New Roman" w:hAnsi="Calibri" w:cs="Calibri"/>
                <w:color w:val="000000"/>
                <w:lang w:eastAsia="sl-SI" w:bidi="yi-Hebr"/>
              </w:rPr>
              <w:br/>
              <w:t>dobil boš milost vsakikrat;\</w:t>
            </w:r>
            <w:r w:rsidRPr="00C07BCC">
              <w:rPr>
                <w:rFonts w:ascii="Calibri" w:eastAsia="Times New Roman" w:hAnsi="Calibri" w:cs="Calibri"/>
                <w:color w:val="000000"/>
                <w:lang w:eastAsia="sl-SI" w:bidi="yi-Hebr"/>
              </w:rPr>
              <w:br/>
              <w:t>[Marija te ljubila bo,\</w:t>
            </w:r>
            <w:r w:rsidRPr="00C07BCC">
              <w:rPr>
                <w:rFonts w:ascii="Calibri" w:eastAsia="Times New Roman" w:hAnsi="Calibri" w:cs="Calibri"/>
                <w:color w:val="000000"/>
                <w:lang w:eastAsia="sl-SI" w:bidi="yi-Hebr"/>
              </w:rPr>
              <w:br/>
              <w:t>sprosila sveto ti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r w:rsidRPr="00C07BCC">
              <w:rPr>
                <w:rFonts w:ascii="Calibri" w:eastAsia="Times New Roman" w:hAnsi="Calibri" w:cs="Calibri"/>
                <w:color w:val="000000"/>
                <w:lang w:eastAsia="sl-SI" w:bidi="yi-Hebr"/>
              </w:rPr>
              <w:br/>
              <w:t>naj celi svet ti hvalo da!\</w:t>
            </w:r>
            <w:r w:rsidRPr="00C07BCC">
              <w:rPr>
                <w:rFonts w:ascii="Calibri" w:eastAsia="Times New Roman" w:hAnsi="Calibri" w:cs="Calibri"/>
                <w:color w:val="000000"/>
                <w:lang w:eastAsia="sl-SI" w:bidi="yi-Hebr"/>
              </w:rPr>
              <w:br/>
              <w:t>[Če človek star je ali mlad,\</w:t>
            </w:r>
            <w:r w:rsidRPr="00C07BCC">
              <w:rPr>
                <w:rFonts w:ascii="Calibri" w:eastAsia="Times New Roman" w:hAnsi="Calibri" w:cs="Calibri"/>
                <w:color w:val="000000"/>
                <w:lang w:eastAsia="sl-SI" w:bidi="yi-Hebr"/>
              </w:rPr>
              <w:br/>
              <w:t>naj rožni venec moli rad!]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r w:rsidRPr="00C07BCC">
              <w:rPr>
                <w:rFonts w:ascii="Calibri" w:eastAsia="Times New Roman" w:hAnsi="Calibri" w:cs="Calibri"/>
                <w:color w:val="000000"/>
                <w:lang w:eastAsia="sl-SI" w:bidi="yi-Hebr"/>
              </w:rPr>
              <w:br/>
              <w:t>ima v naročju Jezusa;\</w:t>
            </w:r>
            <w:r w:rsidRPr="00C07BCC">
              <w:rPr>
                <w:rFonts w:ascii="Calibri" w:eastAsia="Times New Roman" w:hAnsi="Calibri" w:cs="Calibri"/>
                <w:color w:val="000000"/>
                <w:lang w:eastAsia="sl-SI" w:bidi="yi-Hebr"/>
              </w:rPr>
              <w:br/>
              <w:t>[pa v rokah rožni ven’c drži,\</w:t>
            </w:r>
            <w:r w:rsidRPr="00C07BCC">
              <w:rPr>
                <w:rFonts w:ascii="Calibri" w:eastAsia="Times New Roman" w:hAnsi="Calibri" w:cs="Calibri"/>
                <w:color w:val="000000"/>
                <w:lang w:eastAsia="sl-SI" w:bidi="yi-Hebr"/>
              </w:rPr>
              <w:br/>
              <w:t>želi, da molimo ga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lepa za vsak dan,\</w:t>
            </w:r>
            <w:r w:rsidRPr="00C07BCC">
              <w:rPr>
                <w:rFonts w:ascii="Calibri" w:eastAsia="Times New Roman" w:hAnsi="Calibri" w:cs="Calibri"/>
                <w:color w:val="000000"/>
                <w:lang w:eastAsia="sl-SI" w:bidi="yi-Hebr"/>
              </w:rPr>
              <w:br/>
              <w:t>le moli rad jo, o kristjan!\</w:t>
            </w:r>
            <w:r w:rsidRPr="00C07BCC">
              <w:rPr>
                <w:rFonts w:ascii="Calibri" w:eastAsia="Times New Roman" w:hAnsi="Calibri" w:cs="Calibri"/>
                <w:color w:val="000000"/>
                <w:lang w:eastAsia="sl-SI" w:bidi="yi-Hebr"/>
              </w:rPr>
              <w:br/>
              <w:t>[Priložnosti dovolj imaš,\</w:t>
            </w:r>
            <w:r w:rsidRPr="00C07BCC">
              <w:rPr>
                <w:rFonts w:ascii="Calibri" w:eastAsia="Times New Roman" w:hAnsi="Calibri" w:cs="Calibri"/>
                <w:color w:val="000000"/>
                <w:lang w:eastAsia="sl-SI" w:bidi="yi-Hebr"/>
              </w:rPr>
              <w:br/>
              <w:t>da z njo Mariji hvalo daš.]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zapustijo te moči\</w:t>
            </w:r>
            <w:r w:rsidRPr="00C07BCC">
              <w:rPr>
                <w:rFonts w:ascii="Calibri" w:eastAsia="Times New Roman" w:hAnsi="Calibri" w:cs="Calibri"/>
                <w:color w:val="000000"/>
                <w:lang w:eastAsia="sl-SI" w:bidi="yi-Hebr"/>
              </w:rPr>
              <w:br/>
              <w:t>in ko ti odreko oči,\</w:t>
            </w:r>
            <w:r w:rsidRPr="00C07BCC">
              <w:rPr>
                <w:rFonts w:ascii="Calibri" w:eastAsia="Times New Roman" w:hAnsi="Calibri" w:cs="Calibri"/>
                <w:color w:val="000000"/>
                <w:lang w:eastAsia="sl-SI" w:bidi="yi-Hebr"/>
              </w:rPr>
              <w:br/>
              <w:t>[svet’ rožni venec še lahko\</w:t>
            </w:r>
            <w:r w:rsidRPr="00C07BCC">
              <w:rPr>
                <w:rFonts w:ascii="Calibri" w:eastAsia="Times New Roman" w:hAnsi="Calibri" w:cs="Calibri"/>
                <w:color w:val="000000"/>
                <w:lang w:eastAsia="sl-SI" w:bidi="yi-Hebr"/>
              </w:rPr>
              <w:br/>
              <w:t>boš molil vdano in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venca rožnega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rožni ven’c boš molil rad,\</w:t>
            </w:r>
            <w:r w:rsidRPr="00C07BCC">
              <w:rPr>
                <w:rFonts w:ascii="Calibri" w:eastAsia="Times New Roman" w:hAnsi="Calibri" w:cs="Calibri"/>
                <w:color w:val="000000"/>
                <w:lang w:eastAsia="sl-SI" w:bidi="yi-Hebr"/>
              </w:rPr>
              <w:br/>
              <w:t>dobil boš milost vsakikrat;\</w:t>
            </w:r>
            <w:r w:rsidRPr="00C07BCC">
              <w:rPr>
                <w:rFonts w:ascii="Calibri" w:eastAsia="Times New Roman" w:hAnsi="Calibri" w:cs="Calibri"/>
                <w:color w:val="000000"/>
                <w:lang w:eastAsia="sl-SI" w:bidi="yi-Hebr"/>
              </w:rPr>
              <w:br/>
              <w:t>[Marija te ljubila bo,\</w:t>
            </w:r>
            <w:r w:rsidRPr="00C07BCC">
              <w:rPr>
                <w:rFonts w:ascii="Calibri" w:eastAsia="Times New Roman" w:hAnsi="Calibri" w:cs="Calibri"/>
                <w:color w:val="000000"/>
                <w:lang w:eastAsia="sl-SI" w:bidi="yi-Hebr"/>
              </w:rPr>
              <w:br/>
              <w:t>sprosila sveto ti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razgrinja\</w:t>
            </w:r>
            <w:r w:rsidRPr="00C07BCC">
              <w:rPr>
                <w:rFonts w:ascii="Calibri" w:eastAsia="Times New Roman" w:hAnsi="Calibri" w:cs="Calibri"/>
                <w:color w:val="000000"/>
                <w:lang w:eastAsia="sl-SI" w:bidi="yi-Hebr"/>
              </w:rPr>
              <w:br/>
              <w:t>po dobravah žlahtni cvet\</w:t>
            </w:r>
            <w:r w:rsidRPr="00C07BCC">
              <w:rPr>
                <w:rFonts w:ascii="Calibri" w:eastAsia="Times New Roman" w:hAnsi="Calibri" w:cs="Calibri"/>
                <w:color w:val="000000"/>
                <w:lang w:eastAsia="sl-SI" w:bidi="yi-Hebr"/>
              </w:rPr>
              <w:br/>
              <w:t>in pomlad vsa ljubezniva\</w:t>
            </w:r>
            <w:r w:rsidRPr="00C07BCC">
              <w:rPr>
                <w:rFonts w:ascii="Calibri" w:eastAsia="Times New Roman" w:hAnsi="Calibri" w:cs="Calibri"/>
                <w:color w:val="000000"/>
                <w:lang w:eastAsia="sl-SI" w:bidi="yi-Hebr"/>
              </w:rPr>
              <w:br/>
              <w:t>rojstni dan obhaja spet.\</w:t>
            </w:r>
            <w:r w:rsidRPr="00C07BCC">
              <w:rPr>
                <w:rFonts w:ascii="Calibri" w:eastAsia="Times New Roman" w:hAnsi="Calibri" w:cs="Calibri"/>
                <w:color w:val="000000"/>
                <w:lang w:eastAsia="sl-SI" w:bidi="yi-Hebr"/>
              </w:rPr>
              <w:br/>
              <w:t>[Ptice glasno po goščavah\</w:t>
            </w:r>
            <w:r w:rsidRPr="00C07BCC">
              <w:rPr>
                <w:rFonts w:ascii="Calibri" w:eastAsia="Times New Roman" w:hAnsi="Calibri" w:cs="Calibri"/>
                <w:color w:val="000000"/>
                <w:lang w:eastAsia="sl-SI" w:bidi="yi-Hebr"/>
              </w:rPr>
              <w:br/>
              <w:t>slavo Jezusu pojo\</w:t>
            </w:r>
            <w:r w:rsidRPr="00C07BCC">
              <w:rPr>
                <w:rFonts w:ascii="Calibri" w:eastAsia="Times New Roman" w:hAnsi="Calibri" w:cs="Calibri"/>
                <w:color w:val="000000"/>
                <w:lang w:eastAsia="sl-SI" w:bidi="yi-Hebr"/>
              </w:rPr>
              <w:br/>
              <w:t>in Mariji po dobravah\</w:t>
            </w:r>
            <w:r w:rsidRPr="00C07BCC">
              <w:rPr>
                <w:rFonts w:ascii="Calibri" w:eastAsia="Times New Roman" w:hAnsi="Calibri" w:cs="Calibri"/>
                <w:color w:val="000000"/>
                <w:lang w:eastAsia="sl-SI" w:bidi="yi-Hebr"/>
              </w:rPr>
              <w:br/>
              <w:t>venec šmarnice pleto.]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Pisana odeja krije\</w:t>
            </w:r>
            <w:r w:rsidRPr="00C07BCC">
              <w:rPr>
                <w:rFonts w:ascii="Calibri" w:eastAsia="Times New Roman" w:hAnsi="Calibri" w:cs="Calibri"/>
                <w:color w:val="000000"/>
                <w:lang w:eastAsia="sl-SI" w:bidi="yi-Hebr"/>
              </w:rPr>
              <w:br/>
              <w:t>gaj, ledino in polje,\</w:t>
            </w:r>
            <w:r w:rsidRPr="00C07BCC">
              <w:rPr>
                <w:rFonts w:ascii="Calibri" w:eastAsia="Times New Roman" w:hAnsi="Calibri" w:cs="Calibri"/>
                <w:color w:val="000000"/>
                <w:lang w:eastAsia="sl-SI" w:bidi="yi-Hebr"/>
              </w:rPr>
              <w:br/>
              <w:t>vsa drevesa v čast Marije\</w:t>
            </w:r>
            <w:r w:rsidRPr="00C07BCC">
              <w:rPr>
                <w:rFonts w:ascii="Calibri" w:eastAsia="Times New Roman" w:hAnsi="Calibri" w:cs="Calibri"/>
                <w:color w:val="000000"/>
                <w:lang w:eastAsia="sl-SI" w:bidi="yi-Hebr"/>
              </w:rPr>
              <w:br/>
              <w:t>v cvetju dvigajo glave.\</w:t>
            </w:r>
            <w:r w:rsidRPr="00C07BCC">
              <w:rPr>
                <w:rFonts w:ascii="Calibri" w:eastAsia="Times New Roman" w:hAnsi="Calibri" w:cs="Calibri"/>
                <w:color w:val="000000"/>
                <w:lang w:eastAsia="sl-SI" w:bidi="yi-Hebr"/>
              </w:rPr>
              <w:br/>
              <w:t>[Srce moje se raduje\</w:t>
            </w:r>
            <w:r w:rsidRPr="00C07BCC">
              <w:rPr>
                <w:rFonts w:ascii="Calibri" w:eastAsia="Times New Roman" w:hAnsi="Calibri" w:cs="Calibri"/>
                <w:color w:val="000000"/>
                <w:lang w:eastAsia="sl-SI" w:bidi="yi-Hebr"/>
              </w:rPr>
              <w:br/>
              <w:t>od veselja vse žari,\</w:t>
            </w:r>
            <w:r w:rsidRPr="00C07BCC">
              <w:rPr>
                <w:rFonts w:ascii="Calibri" w:eastAsia="Times New Roman" w:hAnsi="Calibri" w:cs="Calibri"/>
                <w:color w:val="000000"/>
                <w:lang w:eastAsia="sl-SI" w:bidi="yi-Hebr"/>
              </w:rPr>
              <w:br/>
              <w:t>čast Marije oznanjuje\</w:t>
            </w:r>
            <w:r w:rsidRPr="00C07BCC">
              <w:rPr>
                <w:rFonts w:ascii="Calibri" w:eastAsia="Times New Roman" w:hAnsi="Calibri" w:cs="Calibri"/>
                <w:color w:val="000000"/>
                <w:lang w:eastAsia="sl-SI" w:bidi="yi-Hebr"/>
              </w:rPr>
              <w:br/>
              <w:t>za Marijo vse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pa bomo darovali\</w:t>
            </w:r>
            <w:r w:rsidRPr="00C07BCC">
              <w:rPr>
                <w:rFonts w:ascii="Calibri" w:eastAsia="Times New Roman" w:hAnsi="Calibri" w:cs="Calibri"/>
                <w:color w:val="000000"/>
                <w:lang w:eastAsia="sl-SI" w:bidi="yi-Hebr"/>
              </w:rPr>
              <w:br/>
              <w:t>mi, otroci, Materi.\</w:t>
            </w:r>
            <w:r w:rsidRPr="00C07BCC">
              <w:rPr>
                <w:rFonts w:ascii="Calibri" w:eastAsia="Times New Roman" w:hAnsi="Calibri" w:cs="Calibri"/>
                <w:color w:val="000000"/>
                <w:lang w:eastAsia="sl-SI" w:bidi="yi-Hebr"/>
              </w:rPr>
              <w:br/>
              <w:t>Sprejmi Mati venec zali\</w:t>
            </w:r>
            <w:r w:rsidRPr="00C07BCC">
              <w:rPr>
                <w:rFonts w:ascii="Calibri" w:eastAsia="Times New Roman" w:hAnsi="Calibri" w:cs="Calibri"/>
                <w:color w:val="000000"/>
                <w:lang w:eastAsia="sl-SI" w:bidi="yi-Hebr"/>
              </w:rPr>
              <w:br/>
              <w:t>z rožic svetih čednosti.\</w:t>
            </w:r>
            <w:r w:rsidRPr="00C07BCC">
              <w:rPr>
                <w:rFonts w:ascii="Calibri" w:eastAsia="Times New Roman" w:hAnsi="Calibri" w:cs="Calibri"/>
                <w:color w:val="000000"/>
                <w:lang w:eastAsia="sl-SI" w:bidi="yi-Hebr"/>
              </w:rPr>
              <w:br/>
              <w:t>[Mati, glej saj vse ti damo,\</w:t>
            </w:r>
            <w:r w:rsidRPr="00C07BCC">
              <w:rPr>
                <w:rFonts w:ascii="Calibri" w:eastAsia="Times New Roman" w:hAnsi="Calibri" w:cs="Calibri"/>
                <w:color w:val="000000"/>
                <w:lang w:eastAsia="sl-SI" w:bidi="yi-Hebr"/>
              </w:rPr>
              <w:br/>
              <w:t>svojo dušo in telo.\</w:t>
            </w:r>
            <w:r w:rsidRPr="00C07BCC">
              <w:rPr>
                <w:rFonts w:ascii="Calibri" w:eastAsia="Times New Roman" w:hAnsi="Calibri" w:cs="Calibri"/>
                <w:color w:val="000000"/>
                <w:lang w:eastAsia="sl-SI" w:bidi="yi-Hebr"/>
              </w:rPr>
              <w:br/>
              <w:t>Vse kar smo in kar imamo,\</w:t>
            </w:r>
            <w:r w:rsidRPr="00C07BCC">
              <w:rPr>
                <w:rFonts w:ascii="Calibri" w:eastAsia="Times New Roman" w:hAnsi="Calibri" w:cs="Calibri"/>
                <w:color w:val="000000"/>
                <w:lang w:eastAsia="sl-SI" w:bidi="yi-Hebr"/>
              </w:rPr>
              <w:br/>
              <w:t>božje naj in tvoje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razgrinja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vekomaj češčena,\</w:t>
            </w:r>
            <w:r w:rsidRPr="00C07BCC">
              <w:rPr>
                <w:rFonts w:ascii="Calibri" w:eastAsia="Times New Roman" w:hAnsi="Calibri" w:cs="Calibri"/>
                <w:color w:val="000000"/>
                <w:lang w:eastAsia="sl-SI" w:bidi="yi-Hebr"/>
              </w:rPr>
              <w:br/>
              <w:t>o Marija rožni cvet!\</w:t>
            </w:r>
            <w:r w:rsidRPr="00C07BCC">
              <w:rPr>
                <w:rFonts w:ascii="Calibri" w:eastAsia="Times New Roman" w:hAnsi="Calibri" w:cs="Calibri"/>
                <w:color w:val="000000"/>
                <w:lang w:eastAsia="sl-SI" w:bidi="yi-Hebr"/>
              </w:rPr>
              <w:br/>
              <w:t>Taka ni cvetlic nobena,\</w:t>
            </w:r>
            <w:r w:rsidRPr="00C07BCC">
              <w:rPr>
                <w:rFonts w:ascii="Calibri" w:eastAsia="Times New Roman" w:hAnsi="Calibri" w:cs="Calibri"/>
                <w:color w:val="000000"/>
                <w:lang w:eastAsia="sl-SI" w:bidi="yi-Hebr"/>
              </w:rPr>
              <w:br/>
              <w:t>take nima božji svet.\</w:t>
            </w:r>
            <w:r w:rsidRPr="00C07BCC">
              <w:rPr>
                <w:rFonts w:ascii="Calibri" w:eastAsia="Times New Roman" w:hAnsi="Calibri" w:cs="Calibri"/>
                <w:color w:val="000000"/>
                <w:lang w:eastAsia="sl-SI" w:bidi="yi-Hebr"/>
              </w:rPr>
              <w:br/>
              <w:t>[Kjer lepota tvoja sije,\</w:t>
            </w:r>
            <w:r w:rsidRPr="00C07BCC">
              <w:rPr>
                <w:rFonts w:ascii="Calibri" w:eastAsia="Times New Roman" w:hAnsi="Calibri" w:cs="Calibri"/>
                <w:color w:val="000000"/>
                <w:lang w:eastAsia="sl-SI" w:bidi="yi-Hebr"/>
              </w:rPr>
              <w:br/>
              <w:t>v njej vse lepše zacvete,\</w:t>
            </w:r>
            <w:r w:rsidRPr="00C07BCC">
              <w:rPr>
                <w:rFonts w:ascii="Calibri" w:eastAsia="Times New Roman" w:hAnsi="Calibri" w:cs="Calibri"/>
                <w:color w:val="000000"/>
                <w:lang w:eastAsia="sl-SI" w:bidi="yi-Hebr"/>
              </w:rPr>
              <w:br/>
              <w:t>v tvoji pa prijazni luči,\</w:t>
            </w:r>
            <w:r w:rsidRPr="00C07BCC">
              <w:rPr>
                <w:rFonts w:ascii="Calibri" w:eastAsia="Times New Roman" w:hAnsi="Calibri" w:cs="Calibri"/>
                <w:color w:val="000000"/>
                <w:lang w:eastAsia="sl-SI" w:bidi="yi-Hebr"/>
              </w:rPr>
              <w:br/>
              <w:t>zvezde lepše zažare.]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razliva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razliva\</w:t>
            </w:r>
            <w:r w:rsidRPr="00C07BCC">
              <w:rPr>
                <w:rFonts w:ascii="Calibri" w:eastAsia="Times New Roman" w:hAnsi="Calibri" w:cs="Calibri"/>
                <w:color w:val="000000"/>
                <w:lang w:eastAsia="sl-SI" w:bidi="yi-Hebr"/>
              </w:rPr>
              <w:br/>
              <w:t>po cvetlicah žlahtni cvet\</w:t>
            </w:r>
            <w:r w:rsidRPr="00C07BCC">
              <w:rPr>
                <w:rFonts w:ascii="Calibri" w:eastAsia="Times New Roman" w:hAnsi="Calibri" w:cs="Calibri"/>
                <w:color w:val="000000"/>
                <w:lang w:eastAsia="sl-SI" w:bidi="yi-Hebr"/>
              </w:rPr>
              <w:br/>
              <w:t>in pomlad vsa ljubezniva\</w:t>
            </w:r>
            <w:r w:rsidRPr="00C07BCC">
              <w:rPr>
                <w:rFonts w:ascii="Calibri" w:eastAsia="Times New Roman" w:hAnsi="Calibri" w:cs="Calibri"/>
                <w:color w:val="000000"/>
                <w:lang w:eastAsia="sl-SI" w:bidi="yi-Hebr"/>
              </w:rPr>
              <w:br/>
              <w:t>rojstva god obhaja spet.\</w:t>
            </w:r>
            <w:r w:rsidRPr="00C07BCC">
              <w:rPr>
                <w:rFonts w:ascii="Calibri" w:eastAsia="Times New Roman" w:hAnsi="Calibri" w:cs="Calibri"/>
                <w:color w:val="000000"/>
                <w:lang w:eastAsia="sl-SI" w:bidi="yi-Hebr"/>
              </w:rPr>
              <w:br/>
              <w:t>[Ptice glasno po goščavah\</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slavo Jezusu pojo\</w:t>
            </w:r>
            <w:r w:rsidRPr="00C07BCC">
              <w:rPr>
                <w:rFonts w:ascii="Calibri" w:eastAsia="Times New Roman" w:hAnsi="Calibri" w:cs="Calibri"/>
                <w:color w:val="000000"/>
                <w:lang w:eastAsia="sl-SI" w:bidi="yi-Hebr"/>
              </w:rPr>
              <w:br/>
              <w:t>in Mariji po dobravah\</w:t>
            </w:r>
            <w:r w:rsidRPr="00C07BCC">
              <w:rPr>
                <w:rFonts w:ascii="Calibri" w:eastAsia="Times New Roman" w:hAnsi="Calibri" w:cs="Calibri"/>
                <w:color w:val="000000"/>
                <w:lang w:eastAsia="sl-SI" w:bidi="yi-Hebr"/>
              </w:rPr>
              <w:br/>
              <w:t>venec šmarnice pleto.]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razliva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Biserna odeja krije\</w:t>
            </w:r>
            <w:r w:rsidRPr="00C07BCC">
              <w:rPr>
                <w:rFonts w:ascii="Calibri" w:eastAsia="Times New Roman" w:hAnsi="Calibri" w:cs="Calibri"/>
                <w:color w:val="000000"/>
                <w:lang w:eastAsia="sl-SI" w:bidi="yi-Hebr"/>
              </w:rPr>
              <w:br/>
              <w:t>gaj, ledine in polje.\</w:t>
            </w:r>
            <w:r w:rsidRPr="00C07BCC">
              <w:rPr>
                <w:rFonts w:ascii="Calibri" w:eastAsia="Times New Roman" w:hAnsi="Calibri" w:cs="Calibri"/>
                <w:color w:val="000000"/>
                <w:lang w:eastAsia="sl-SI" w:bidi="yi-Hebr"/>
              </w:rPr>
              <w:br/>
              <w:t>Vsa drevesa v čast Marije\</w:t>
            </w:r>
            <w:r w:rsidRPr="00C07BCC">
              <w:rPr>
                <w:rFonts w:ascii="Calibri" w:eastAsia="Times New Roman" w:hAnsi="Calibri" w:cs="Calibri"/>
                <w:color w:val="000000"/>
                <w:lang w:eastAsia="sl-SI" w:bidi="yi-Hebr"/>
              </w:rPr>
              <w:br/>
              <w:t>v cvetju nosijo glave.\</w:t>
            </w:r>
            <w:r w:rsidRPr="00C07BCC">
              <w:rPr>
                <w:rFonts w:ascii="Calibri" w:eastAsia="Times New Roman" w:hAnsi="Calibri" w:cs="Calibri"/>
                <w:color w:val="000000"/>
                <w:lang w:eastAsia="sl-SI" w:bidi="yi-Hebr"/>
              </w:rPr>
              <w:br/>
              <w:t>[Srce moje pa raduje\</w:t>
            </w:r>
            <w:r w:rsidRPr="00C07BCC">
              <w:rPr>
                <w:rFonts w:ascii="Calibri" w:eastAsia="Times New Roman" w:hAnsi="Calibri" w:cs="Calibri"/>
                <w:color w:val="000000"/>
                <w:lang w:eastAsia="sl-SI" w:bidi="yi-Hebr"/>
              </w:rPr>
              <w:br/>
              <w:t>in veselja se topi,\</w:t>
            </w:r>
            <w:r w:rsidRPr="00C07BCC">
              <w:rPr>
                <w:rFonts w:ascii="Calibri" w:eastAsia="Times New Roman" w:hAnsi="Calibri" w:cs="Calibri"/>
                <w:color w:val="000000"/>
                <w:lang w:eastAsia="sl-SI" w:bidi="yi-Hebr"/>
              </w:rPr>
              <w:br/>
              <w:t>čast Marije oznanjuje\</w:t>
            </w:r>
            <w:r w:rsidRPr="00C07BCC">
              <w:rPr>
                <w:rFonts w:ascii="Calibri" w:eastAsia="Times New Roman" w:hAnsi="Calibri" w:cs="Calibri"/>
                <w:color w:val="000000"/>
                <w:lang w:eastAsia="sl-SI" w:bidi="yi-Hebr"/>
              </w:rPr>
              <w:br/>
              <w:t>za Marijo vse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razliva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pa bomo darovali\</w:t>
            </w:r>
            <w:r w:rsidRPr="00C07BCC">
              <w:rPr>
                <w:rFonts w:ascii="Calibri" w:eastAsia="Times New Roman" w:hAnsi="Calibri" w:cs="Calibri"/>
                <w:color w:val="000000"/>
                <w:lang w:eastAsia="sl-SI" w:bidi="yi-Hebr"/>
              </w:rPr>
              <w:br/>
              <w:t>mi, otroci, Materi.\</w:t>
            </w:r>
            <w:r w:rsidRPr="00C07BCC">
              <w:rPr>
                <w:rFonts w:ascii="Calibri" w:eastAsia="Times New Roman" w:hAnsi="Calibri" w:cs="Calibri"/>
                <w:color w:val="000000"/>
                <w:lang w:eastAsia="sl-SI" w:bidi="yi-Hebr"/>
              </w:rPr>
              <w:br/>
              <w:t>Sprejmi Mati venec zali\</w:t>
            </w:r>
            <w:r w:rsidRPr="00C07BCC">
              <w:rPr>
                <w:rFonts w:ascii="Calibri" w:eastAsia="Times New Roman" w:hAnsi="Calibri" w:cs="Calibri"/>
                <w:color w:val="000000"/>
                <w:lang w:eastAsia="sl-SI" w:bidi="yi-Hebr"/>
              </w:rPr>
              <w:br/>
              <w:t>z rožic svetih čednosti.\</w:t>
            </w:r>
            <w:r w:rsidRPr="00C07BCC">
              <w:rPr>
                <w:rFonts w:ascii="Calibri" w:eastAsia="Times New Roman" w:hAnsi="Calibri" w:cs="Calibri"/>
                <w:color w:val="000000"/>
                <w:lang w:eastAsia="sl-SI" w:bidi="yi-Hebr"/>
              </w:rPr>
              <w:br/>
              <w:t>[O Marija, vse ti damo,\</w:t>
            </w:r>
            <w:r w:rsidRPr="00C07BCC">
              <w:rPr>
                <w:rFonts w:ascii="Calibri" w:eastAsia="Times New Roman" w:hAnsi="Calibri" w:cs="Calibri"/>
                <w:color w:val="000000"/>
                <w:lang w:eastAsia="sl-SI" w:bidi="yi-Hebr"/>
              </w:rPr>
              <w:br/>
              <w:t>svojo dušo in telo,\</w:t>
            </w:r>
            <w:r w:rsidRPr="00C07BCC">
              <w:rPr>
                <w:rFonts w:ascii="Calibri" w:eastAsia="Times New Roman" w:hAnsi="Calibri" w:cs="Calibri"/>
                <w:color w:val="000000"/>
                <w:lang w:eastAsia="sl-SI" w:bidi="yi-Hebr"/>
              </w:rPr>
              <w:br/>
              <w:t>vse kar smo in kar imamo,\</w:t>
            </w:r>
            <w:r w:rsidRPr="00C07BCC">
              <w:rPr>
                <w:rFonts w:ascii="Calibri" w:eastAsia="Times New Roman" w:hAnsi="Calibri" w:cs="Calibri"/>
                <w:color w:val="000000"/>
                <w:lang w:eastAsia="sl-SI" w:bidi="yi-Hebr"/>
              </w:rPr>
              <w:br/>
              <w:t>vse naj tvoje večno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razliva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vekomaj češčena,\</w:t>
            </w:r>
            <w:r w:rsidRPr="00C07BCC">
              <w:rPr>
                <w:rFonts w:ascii="Calibri" w:eastAsia="Times New Roman" w:hAnsi="Calibri" w:cs="Calibri"/>
                <w:color w:val="000000"/>
                <w:lang w:eastAsia="sl-SI" w:bidi="yi-Hebr"/>
              </w:rPr>
              <w:br/>
              <w:t>o Marija rožni cvet!\</w:t>
            </w:r>
            <w:r w:rsidRPr="00C07BCC">
              <w:rPr>
                <w:rFonts w:ascii="Calibri" w:eastAsia="Times New Roman" w:hAnsi="Calibri" w:cs="Calibri"/>
                <w:color w:val="000000"/>
                <w:lang w:eastAsia="sl-SI" w:bidi="yi-Hebr"/>
              </w:rPr>
              <w:br/>
              <w:t>Taka ni cvetlic nobena,\</w:t>
            </w:r>
            <w:r w:rsidRPr="00C07BCC">
              <w:rPr>
                <w:rFonts w:ascii="Calibri" w:eastAsia="Times New Roman" w:hAnsi="Calibri" w:cs="Calibri"/>
                <w:color w:val="000000"/>
                <w:lang w:eastAsia="sl-SI" w:bidi="yi-Hebr"/>
              </w:rPr>
              <w:br/>
              <w:t>take nima celi svet.\</w:t>
            </w:r>
            <w:r w:rsidRPr="00C07BCC">
              <w:rPr>
                <w:rFonts w:ascii="Calibri" w:eastAsia="Times New Roman" w:hAnsi="Calibri" w:cs="Calibri"/>
                <w:color w:val="000000"/>
                <w:lang w:eastAsia="sl-SI" w:bidi="yi-Hebr"/>
              </w:rPr>
              <w:br/>
              <w:t>[Kjer lepota tvoja sije,\</w:t>
            </w:r>
            <w:r w:rsidRPr="00C07BCC">
              <w:rPr>
                <w:rFonts w:ascii="Calibri" w:eastAsia="Times New Roman" w:hAnsi="Calibri" w:cs="Calibri"/>
                <w:color w:val="000000"/>
                <w:lang w:eastAsia="sl-SI" w:bidi="yi-Hebr"/>
              </w:rPr>
              <w:br/>
              <w:t>vse cvetlice oblede,\</w:t>
            </w:r>
            <w:r w:rsidRPr="00C07BCC">
              <w:rPr>
                <w:rFonts w:ascii="Calibri" w:eastAsia="Times New Roman" w:hAnsi="Calibri" w:cs="Calibri"/>
                <w:color w:val="000000"/>
                <w:lang w:eastAsia="sl-SI" w:bidi="yi-Hebr"/>
              </w:rPr>
              <w:br/>
              <w:t>zarja žarkov več ne lije,\</w:t>
            </w:r>
            <w:r w:rsidRPr="00C07BCC">
              <w:rPr>
                <w:rFonts w:ascii="Calibri" w:eastAsia="Times New Roman" w:hAnsi="Calibri" w:cs="Calibri"/>
                <w:color w:val="000000"/>
                <w:lang w:eastAsia="sl-SI" w:bidi="yi-Hebr"/>
              </w:rPr>
              <w:br/>
              <w:t>svetle zvezde zatemne.]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razliva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razliva\</w:t>
            </w:r>
            <w:r w:rsidRPr="00C07BCC">
              <w:rPr>
                <w:rFonts w:ascii="Calibri" w:eastAsia="Times New Roman" w:hAnsi="Calibri" w:cs="Calibri"/>
                <w:color w:val="000000"/>
                <w:lang w:eastAsia="sl-SI" w:bidi="yi-Hebr"/>
              </w:rPr>
              <w:br/>
              <w:t>po cvetlicah žlahtni cvet\</w:t>
            </w:r>
            <w:r w:rsidRPr="00C07BCC">
              <w:rPr>
                <w:rFonts w:ascii="Calibri" w:eastAsia="Times New Roman" w:hAnsi="Calibri" w:cs="Calibri"/>
                <w:color w:val="000000"/>
                <w:lang w:eastAsia="sl-SI" w:bidi="yi-Hebr"/>
              </w:rPr>
              <w:br/>
              <w:t>in pomlad vsa ljubezniva\</w:t>
            </w:r>
            <w:r w:rsidRPr="00C07BCC">
              <w:rPr>
                <w:rFonts w:ascii="Calibri" w:eastAsia="Times New Roman" w:hAnsi="Calibri" w:cs="Calibri"/>
                <w:color w:val="000000"/>
                <w:lang w:eastAsia="sl-SI" w:bidi="yi-Hebr"/>
              </w:rPr>
              <w:br/>
              <w:t>rojstva god obhaja spet.\</w:t>
            </w:r>
            <w:r w:rsidRPr="00C07BCC">
              <w:rPr>
                <w:rFonts w:ascii="Calibri" w:eastAsia="Times New Roman" w:hAnsi="Calibri" w:cs="Calibri"/>
                <w:color w:val="000000"/>
                <w:lang w:eastAsia="sl-SI" w:bidi="yi-Hebr"/>
              </w:rPr>
              <w:br/>
              <w:t>[Ptice glasno po goščavah\</w:t>
            </w:r>
            <w:r w:rsidRPr="00C07BCC">
              <w:rPr>
                <w:rFonts w:ascii="Calibri" w:eastAsia="Times New Roman" w:hAnsi="Calibri" w:cs="Calibri"/>
                <w:color w:val="000000"/>
                <w:lang w:eastAsia="sl-SI" w:bidi="yi-Hebr"/>
              </w:rPr>
              <w:br/>
              <w:t>slavo Jezusu pojo\</w:t>
            </w:r>
            <w:r w:rsidRPr="00C07BCC">
              <w:rPr>
                <w:rFonts w:ascii="Calibri" w:eastAsia="Times New Roman" w:hAnsi="Calibri" w:cs="Calibri"/>
                <w:color w:val="000000"/>
                <w:lang w:eastAsia="sl-SI" w:bidi="yi-Hebr"/>
              </w:rPr>
              <w:br/>
              <w:t>in Mariji po dobravah\</w:t>
            </w:r>
            <w:r w:rsidRPr="00C07BCC">
              <w:rPr>
                <w:rFonts w:ascii="Calibri" w:eastAsia="Times New Roman" w:hAnsi="Calibri" w:cs="Calibri"/>
                <w:color w:val="000000"/>
                <w:lang w:eastAsia="sl-SI" w:bidi="yi-Hebr"/>
              </w:rPr>
              <w:br/>
              <w:t>venec šmarnice pleto.]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razliva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Biserna odeja krije\</w:t>
            </w:r>
            <w:r w:rsidRPr="00C07BCC">
              <w:rPr>
                <w:rFonts w:ascii="Calibri" w:eastAsia="Times New Roman" w:hAnsi="Calibri" w:cs="Calibri"/>
                <w:color w:val="000000"/>
                <w:lang w:eastAsia="sl-SI" w:bidi="yi-Hebr"/>
              </w:rPr>
              <w:br/>
              <w:t>gaj, ledine in polje.\</w:t>
            </w:r>
            <w:r w:rsidRPr="00C07BCC">
              <w:rPr>
                <w:rFonts w:ascii="Calibri" w:eastAsia="Times New Roman" w:hAnsi="Calibri" w:cs="Calibri"/>
                <w:color w:val="000000"/>
                <w:lang w:eastAsia="sl-SI" w:bidi="yi-Hebr"/>
              </w:rPr>
              <w:br/>
              <w:t>Vsa drevesa v čast Marije\</w:t>
            </w:r>
            <w:r w:rsidRPr="00C07BCC">
              <w:rPr>
                <w:rFonts w:ascii="Calibri" w:eastAsia="Times New Roman" w:hAnsi="Calibri" w:cs="Calibri"/>
                <w:color w:val="000000"/>
                <w:lang w:eastAsia="sl-SI" w:bidi="yi-Hebr"/>
              </w:rPr>
              <w:br/>
              <w:t>v cvetju nosijo glave.\</w:t>
            </w:r>
            <w:r w:rsidRPr="00C07BCC">
              <w:rPr>
                <w:rFonts w:ascii="Calibri" w:eastAsia="Times New Roman" w:hAnsi="Calibri" w:cs="Calibri"/>
                <w:color w:val="000000"/>
                <w:lang w:eastAsia="sl-SI" w:bidi="yi-Hebr"/>
              </w:rPr>
              <w:br/>
              <w:t>[Srce moje pa raduje\</w:t>
            </w:r>
            <w:r w:rsidRPr="00C07BCC">
              <w:rPr>
                <w:rFonts w:ascii="Calibri" w:eastAsia="Times New Roman" w:hAnsi="Calibri" w:cs="Calibri"/>
                <w:color w:val="000000"/>
                <w:lang w:eastAsia="sl-SI" w:bidi="yi-Hebr"/>
              </w:rPr>
              <w:br/>
              <w:t>in veselja se topi,\</w:t>
            </w:r>
            <w:r w:rsidRPr="00C07BCC">
              <w:rPr>
                <w:rFonts w:ascii="Calibri" w:eastAsia="Times New Roman" w:hAnsi="Calibri" w:cs="Calibri"/>
                <w:color w:val="000000"/>
                <w:lang w:eastAsia="sl-SI" w:bidi="yi-Hebr"/>
              </w:rPr>
              <w:br/>
              <w:t>čast Marije oznanjuje\</w:t>
            </w:r>
            <w:r w:rsidRPr="00C07BCC">
              <w:rPr>
                <w:rFonts w:ascii="Calibri" w:eastAsia="Times New Roman" w:hAnsi="Calibri" w:cs="Calibri"/>
                <w:color w:val="000000"/>
                <w:lang w:eastAsia="sl-SI" w:bidi="yi-Hebr"/>
              </w:rPr>
              <w:br/>
              <w:t>za Marijo vse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Krasni majnik že razliva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vekomaj češčena,\</w:t>
            </w:r>
            <w:r w:rsidRPr="00C07BCC">
              <w:rPr>
                <w:rFonts w:ascii="Calibri" w:eastAsia="Times New Roman" w:hAnsi="Calibri" w:cs="Calibri"/>
                <w:color w:val="000000"/>
                <w:lang w:eastAsia="sl-SI" w:bidi="yi-Hebr"/>
              </w:rPr>
              <w:br/>
              <w:t>o Marija rožni cvet!\</w:t>
            </w:r>
            <w:r w:rsidRPr="00C07BCC">
              <w:rPr>
                <w:rFonts w:ascii="Calibri" w:eastAsia="Times New Roman" w:hAnsi="Calibri" w:cs="Calibri"/>
                <w:color w:val="000000"/>
                <w:lang w:eastAsia="sl-SI" w:bidi="yi-Hebr"/>
              </w:rPr>
              <w:br/>
              <w:t>Taka ni cvetlic nobena,\</w:t>
            </w:r>
            <w:r w:rsidRPr="00C07BCC">
              <w:rPr>
                <w:rFonts w:ascii="Calibri" w:eastAsia="Times New Roman" w:hAnsi="Calibri" w:cs="Calibri"/>
                <w:color w:val="000000"/>
                <w:lang w:eastAsia="sl-SI" w:bidi="yi-Hebr"/>
              </w:rPr>
              <w:br/>
              <w:t>take nima celi svet.\</w:t>
            </w:r>
            <w:r w:rsidRPr="00C07BCC">
              <w:rPr>
                <w:rFonts w:ascii="Calibri" w:eastAsia="Times New Roman" w:hAnsi="Calibri" w:cs="Calibri"/>
                <w:color w:val="000000"/>
                <w:lang w:eastAsia="sl-SI" w:bidi="yi-Hebr"/>
              </w:rPr>
              <w:br/>
              <w:t>[Kjer lepota tvoja sije,\</w:t>
            </w:r>
            <w:r w:rsidRPr="00C07BCC">
              <w:rPr>
                <w:rFonts w:ascii="Calibri" w:eastAsia="Times New Roman" w:hAnsi="Calibri" w:cs="Calibri"/>
                <w:color w:val="000000"/>
                <w:lang w:eastAsia="sl-SI" w:bidi="yi-Hebr"/>
              </w:rPr>
              <w:br/>
              <w:t>vse cvetlice oblede,\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zarja žarkov več ne lije,\</w:t>
            </w:r>
            <w:r w:rsidRPr="00C07BCC">
              <w:rPr>
                <w:rFonts w:ascii="Calibri" w:eastAsia="Times New Roman" w:hAnsi="Calibri" w:cs="Calibri"/>
                <w:color w:val="000000"/>
                <w:lang w:eastAsia="sl-SI" w:bidi="yi-Hebr"/>
              </w:rPr>
              <w:br/>
              <w:t>svetle zvezde zatemne.]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r w:rsidRPr="00C07BCC">
              <w:rPr>
                <w:rFonts w:ascii="Calibri" w:eastAsia="Times New Roman" w:hAnsi="Calibri" w:cs="Calibri"/>
                <w:color w:val="000000"/>
                <w:lang w:eastAsia="sl-SI" w:bidi="yi-Hebr"/>
              </w:rPr>
              <w:br/>
              <w:t>v ušesih pesem miljena,\</w:t>
            </w:r>
            <w:r w:rsidRPr="00C07BCC">
              <w:rPr>
                <w:rFonts w:ascii="Calibri" w:eastAsia="Times New Roman" w:hAnsi="Calibri" w:cs="Calibri"/>
                <w:color w:val="000000"/>
                <w:lang w:eastAsia="sl-SI" w:bidi="yi-Hebr"/>
              </w:rPr>
              <w:br/>
              <w:t>[ti v ustih si najslajši med\</w:t>
            </w:r>
            <w:r w:rsidRPr="00C07BCC">
              <w:rPr>
                <w:rFonts w:ascii="Calibri" w:eastAsia="Times New Roman" w:hAnsi="Calibri" w:cs="Calibri"/>
                <w:color w:val="000000"/>
                <w:lang w:eastAsia="sl-SI" w:bidi="yi-Hebr"/>
              </w:rPr>
              <w:br/>
              <w:t>in v srcih naših rajska jed.]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 lačni še, ki te jedo\</w:t>
            </w:r>
            <w:r w:rsidRPr="00C07BCC">
              <w:rPr>
                <w:rFonts w:ascii="Calibri" w:eastAsia="Times New Roman" w:hAnsi="Calibri" w:cs="Calibri"/>
                <w:color w:val="000000"/>
                <w:lang w:eastAsia="sl-SI" w:bidi="yi-Hebr"/>
              </w:rPr>
              <w:br/>
              <w:t>in žejni še, ki te pijo\</w:t>
            </w:r>
            <w:r w:rsidRPr="00C07BCC">
              <w:rPr>
                <w:rFonts w:ascii="Calibri" w:eastAsia="Times New Roman" w:hAnsi="Calibri" w:cs="Calibri"/>
                <w:color w:val="000000"/>
                <w:lang w:eastAsia="sl-SI" w:bidi="yi-Hebr"/>
              </w:rPr>
              <w:br/>
              <w:t>[ti polniš z radostjo srce,\</w:t>
            </w:r>
            <w:r w:rsidRPr="00C07BCC">
              <w:rPr>
                <w:rFonts w:ascii="Calibri" w:eastAsia="Times New Roman" w:hAnsi="Calibri" w:cs="Calibri"/>
                <w:color w:val="000000"/>
                <w:lang w:eastAsia="sl-SI" w:bidi="yi-Hebr"/>
              </w:rPr>
              <w:br/>
              <w:t>presegaš vseh ljudi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moje vse,\</w:t>
            </w:r>
            <w:r w:rsidRPr="00C07BCC">
              <w:rPr>
                <w:rFonts w:ascii="Calibri" w:eastAsia="Times New Roman" w:hAnsi="Calibri" w:cs="Calibri"/>
                <w:color w:val="000000"/>
                <w:lang w:eastAsia="sl-SI" w:bidi="yi-Hebr"/>
              </w:rPr>
              <w:br/>
              <w:t>ti moje duše upanje,\</w:t>
            </w:r>
            <w:r w:rsidRPr="00C07BCC">
              <w:rPr>
                <w:rFonts w:ascii="Calibri" w:eastAsia="Times New Roman" w:hAnsi="Calibri" w:cs="Calibri"/>
                <w:color w:val="000000"/>
                <w:lang w:eastAsia="sl-SI" w:bidi="yi-Hebr"/>
              </w:rPr>
              <w:br/>
              <w:t>[glej solznih iščem te oči,\</w:t>
            </w:r>
            <w:r w:rsidRPr="00C07BCC">
              <w:rPr>
                <w:rFonts w:ascii="Calibri" w:eastAsia="Times New Roman" w:hAnsi="Calibri" w:cs="Calibri"/>
                <w:color w:val="000000"/>
                <w:lang w:eastAsia="sl-SI" w:bidi="yi-Hebr"/>
              </w:rPr>
              <w:br/>
              <w:t>srce po tebi hrepeni.]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Ostani z nami, o Gospod,\</w:t>
            </w:r>
            <w:r w:rsidRPr="00C07BCC">
              <w:rPr>
                <w:rFonts w:ascii="Calibri" w:eastAsia="Times New Roman" w:hAnsi="Calibri" w:cs="Calibri"/>
                <w:color w:val="000000"/>
                <w:lang w:eastAsia="sl-SI" w:bidi="yi-Hebr"/>
              </w:rPr>
              <w:br/>
              <w:t>razsvetli ves človeški rod;\</w:t>
            </w:r>
            <w:r w:rsidRPr="00C07BCC">
              <w:rPr>
                <w:rFonts w:ascii="Calibri" w:eastAsia="Times New Roman" w:hAnsi="Calibri" w:cs="Calibri"/>
                <w:color w:val="000000"/>
                <w:lang w:eastAsia="sl-SI" w:bidi="yi-Hebr"/>
              </w:rPr>
              <w:br/>
              <w:t>[preženi nam duha temo\</w:t>
            </w:r>
            <w:r w:rsidRPr="00C07BCC">
              <w:rPr>
                <w:rFonts w:ascii="Calibri" w:eastAsia="Times New Roman" w:hAnsi="Calibri" w:cs="Calibri"/>
                <w:color w:val="000000"/>
                <w:lang w:eastAsia="sl-SI" w:bidi="yi-Hebr"/>
              </w:rPr>
              <w:br/>
              <w:t>in svet napolni z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čiste rože cvet,\</w:t>
            </w:r>
            <w:r w:rsidRPr="00C07BCC">
              <w:rPr>
                <w:rFonts w:ascii="Calibri" w:eastAsia="Times New Roman" w:hAnsi="Calibri" w:cs="Calibri"/>
                <w:color w:val="000000"/>
                <w:lang w:eastAsia="sl-SI" w:bidi="yi-Hebr"/>
              </w:rPr>
              <w:br/>
              <w:t>ljubezni ti si ogenj vnet;\</w:t>
            </w:r>
            <w:r w:rsidRPr="00C07BCC">
              <w:rPr>
                <w:rFonts w:ascii="Calibri" w:eastAsia="Times New Roman" w:hAnsi="Calibri" w:cs="Calibri"/>
                <w:color w:val="000000"/>
                <w:lang w:eastAsia="sl-SI" w:bidi="yi-Hebr"/>
              </w:rPr>
              <w:br/>
              <w:t>[nebeški zbor iz vse moči\</w:t>
            </w:r>
            <w:r w:rsidRPr="00C07BCC">
              <w:rPr>
                <w:rFonts w:ascii="Calibri" w:eastAsia="Times New Roman" w:hAnsi="Calibri" w:cs="Calibri"/>
                <w:color w:val="000000"/>
                <w:lang w:eastAsia="sl-SI" w:bidi="yi-Hebr"/>
              </w:rPr>
              <w:br/>
              <w:t>naj tebe vekomaj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r w:rsidRPr="00C07BCC">
              <w:rPr>
                <w:rFonts w:ascii="Calibri" w:eastAsia="Times New Roman" w:hAnsi="Calibri" w:cs="Calibri"/>
                <w:color w:val="000000"/>
                <w:lang w:eastAsia="sl-SI" w:bidi="yi-Hebr"/>
              </w:rPr>
              <w:br/>
              <w:t>ušesom pesem miljena.\</w:t>
            </w:r>
            <w:r w:rsidRPr="00C07BCC">
              <w:rPr>
                <w:rFonts w:ascii="Calibri" w:eastAsia="Times New Roman" w:hAnsi="Calibri" w:cs="Calibri"/>
                <w:color w:val="000000"/>
                <w:lang w:eastAsia="sl-SI" w:bidi="yi-Hebr"/>
              </w:rPr>
              <w:br/>
              <w:t>[Ti v ustih si najslajši med\</w:t>
            </w:r>
            <w:r w:rsidRPr="00C07BCC">
              <w:rPr>
                <w:rFonts w:ascii="Calibri" w:eastAsia="Times New Roman" w:hAnsi="Calibri" w:cs="Calibri"/>
                <w:color w:val="000000"/>
                <w:lang w:eastAsia="sl-SI" w:bidi="yi-Hebr"/>
              </w:rPr>
              <w:br/>
              <w:t>in srcu si najslajša jed.]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 lačni te, ki te jedo\</w:t>
            </w:r>
            <w:r w:rsidRPr="00C07BCC">
              <w:rPr>
                <w:rFonts w:ascii="Calibri" w:eastAsia="Times New Roman" w:hAnsi="Calibri" w:cs="Calibri"/>
                <w:color w:val="000000"/>
                <w:lang w:eastAsia="sl-SI" w:bidi="yi-Hebr"/>
              </w:rPr>
              <w:br/>
              <w:t>in žejni te, ki te pijo\</w:t>
            </w:r>
            <w:r w:rsidRPr="00C07BCC">
              <w:rPr>
                <w:rFonts w:ascii="Calibri" w:eastAsia="Times New Roman" w:hAnsi="Calibri" w:cs="Calibri"/>
                <w:color w:val="000000"/>
                <w:lang w:eastAsia="sl-SI" w:bidi="yi-Hebr"/>
              </w:rPr>
              <w:br/>
              <w:t>[ti polniš z radostjo srce,\</w:t>
            </w:r>
            <w:r w:rsidRPr="00C07BCC">
              <w:rPr>
                <w:rFonts w:ascii="Calibri" w:eastAsia="Times New Roman" w:hAnsi="Calibri" w:cs="Calibri"/>
                <w:color w:val="000000"/>
                <w:lang w:eastAsia="sl-SI" w:bidi="yi-Hebr"/>
              </w:rPr>
              <w:br/>
              <w:t>presegaš vseh ljudi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čiste rože cvet,\</w:t>
            </w:r>
            <w:r w:rsidRPr="00C07BCC">
              <w:rPr>
                <w:rFonts w:ascii="Calibri" w:eastAsia="Times New Roman" w:hAnsi="Calibri" w:cs="Calibri"/>
                <w:color w:val="000000"/>
                <w:lang w:eastAsia="sl-SI" w:bidi="yi-Hebr"/>
              </w:rPr>
              <w:br/>
              <w:t>ljubezni ti si ogenj vnet;\</w:t>
            </w:r>
            <w:r w:rsidRPr="00C07BCC">
              <w:rPr>
                <w:rFonts w:ascii="Calibri" w:eastAsia="Times New Roman" w:hAnsi="Calibri" w:cs="Calibri"/>
                <w:color w:val="000000"/>
                <w:lang w:eastAsia="sl-SI" w:bidi="yi-Hebr"/>
              </w:rPr>
              <w:br/>
              <w:t>[nebeški zbor iz vseh moči\</w:t>
            </w:r>
            <w:r w:rsidRPr="00C07BCC">
              <w:rPr>
                <w:rFonts w:ascii="Calibri" w:eastAsia="Times New Roman" w:hAnsi="Calibri" w:cs="Calibri"/>
                <w:color w:val="000000"/>
                <w:lang w:eastAsia="sl-SI" w:bidi="yi-Hebr"/>
              </w:rPr>
              <w:br/>
              <w:t>naj tebe vekomaj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Krasota, Jezus,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Predobri Jezus, moje vse,\</w:t>
            </w:r>
            <w:r w:rsidRPr="00C07BCC">
              <w:rPr>
                <w:rFonts w:ascii="Calibri" w:eastAsia="Times New Roman" w:hAnsi="Calibri" w:cs="Calibri"/>
                <w:color w:val="000000"/>
                <w:lang w:eastAsia="sl-SI" w:bidi="yi-Hebr"/>
              </w:rPr>
              <w:br/>
              <w:t>ti moje duše upanje,\</w:t>
            </w:r>
            <w:r w:rsidRPr="00C07BCC">
              <w:rPr>
                <w:rFonts w:ascii="Calibri" w:eastAsia="Times New Roman" w:hAnsi="Calibri" w:cs="Calibri"/>
                <w:color w:val="000000"/>
                <w:lang w:eastAsia="sl-SI" w:bidi="yi-Hebr"/>
              </w:rPr>
              <w:br/>
              <w:t>[glej solznih iščem te oči,\</w:t>
            </w:r>
            <w:r w:rsidRPr="00C07BCC">
              <w:rPr>
                <w:rFonts w:ascii="Calibri" w:eastAsia="Times New Roman" w:hAnsi="Calibri" w:cs="Calibri"/>
                <w:color w:val="000000"/>
                <w:lang w:eastAsia="sl-SI" w:bidi="yi-Hebr"/>
              </w:rPr>
              <w:br/>
              <w:t>srce po tebi hrepeni.]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Kristjani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Kristjani, pokleknimo\</w:t>
            </w:r>
            <w:r w:rsidRPr="00C07BCC">
              <w:rPr>
                <w:rFonts w:ascii="Calibri" w:eastAsia="Times New Roman" w:hAnsi="Calibri" w:cs="Calibri"/>
                <w:color w:val="000000"/>
                <w:lang w:eastAsia="sl-SI" w:bidi="yi-Hebr"/>
              </w:rPr>
              <w:br/>
              <w:t>pred večnega Boga,\</w:t>
            </w:r>
            <w:r w:rsidRPr="00C07BCC">
              <w:rPr>
                <w:rFonts w:ascii="Calibri" w:eastAsia="Times New Roman" w:hAnsi="Calibri" w:cs="Calibri"/>
                <w:color w:val="000000"/>
                <w:lang w:eastAsia="sl-SI" w:bidi="yi-Hebr"/>
              </w:rPr>
              <w:br/>
              <w:t>Očeta počastimo,\</w:t>
            </w:r>
            <w:r w:rsidRPr="00C07BCC">
              <w:rPr>
                <w:rFonts w:ascii="Calibri" w:eastAsia="Times New Roman" w:hAnsi="Calibri" w:cs="Calibri"/>
                <w:color w:val="000000"/>
                <w:lang w:eastAsia="sl-SI" w:bidi="yi-Hebr"/>
              </w:rPr>
              <w:br/>
              <w:t>ter stvarnika sveta!\</w:t>
            </w:r>
            <w:r w:rsidRPr="00C07BCC">
              <w:rPr>
                <w:rFonts w:ascii="Calibri" w:eastAsia="Times New Roman" w:hAnsi="Calibri" w:cs="Calibri"/>
                <w:color w:val="000000"/>
                <w:lang w:eastAsia="sl-SI" w:bidi="yi-Hebr"/>
              </w:rPr>
              <w:br/>
              <w:t>[Hvaležno ponovimo,\</w:t>
            </w:r>
            <w:r w:rsidRPr="00C07BCC">
              <w:rPr>
                <w:rFonts w:ascii="Calibri" w:eastAsia="Times New Roman" w:hAnsi="Calibri" w:cs="Calibri"/>
                <w:color w:val="000000"/>
                <w:lang w:eastAsia="sl-SI" w:bidi="yi-Hebr"/>
              </w:rPr>
              <w:br/>
              <w:t>kar d'jal je božji Sin;\</w:t>
            </w:r>
            <w:r w:rsidRPr="00C07BCC">
              <w:rPr>
                <w:rFonts w:ascii="Calibri" w:eastAsia="Times New Roman" w:hAnsi="Calibri" w:cs="Calibri"/>
                <w:color w:val="000000"/>
                <w:lang w:eastAsia="sl-SI" w:bidi="yi-Hebr"/>
              </w:rPr>
              <w:br/>
              <w:t>zapoved izpolnimo\</w:t>
            </w:r>
            <w:r w:rsidRPr="00C07BCC">
              <w:rPr>
                <w:rFonts w:ascii="Calibri" w:eastAsia="Times New Roman" w:hAnsi="Calibri" w:cs="Calibri"/>
                <w:color w:val="000000"/>
                <w:lang w:eastAsia="sl-SI" w:bidi="yi-Hebr"/>
              </w:rPr>
              <w:br/>
              <w:t>sedaj v njegov spomin!]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Kristjani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hvala tebi bodi,\</w:t>
            </w:r>
            <w:r w:rsidRPr="00C07BCC">
              <w:rPr>
                <w:rFonts w:ascii="Calibri" w:eastAsia="Times New Roman" w:hAnsi="Calibri" w:cs="Calibri"/>
                <w:color w:val="000000"/>
                <w:lang w:eastAsia="sl-SI" w:bidi="yi-Hebr"/>
              </w:rPr>
              <w:br/>
              <w:t>neskončni večni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naj tebe vsi narodi\</w:t>
            </w:r>
            <w:r w:rsidRPr="00C07BCC">
              <w:rPr>
                <w:rFonts w:ascii="Calibri" w:eastAsia="Times New Roman" w:hAnsi="Calibri" w:cs="Calibri"/>
                <w:color w:val="000000"/>
                <w:lang w:eastAsia="sl-SI" w:bidi="yi-Hebr"/>
              </w:rPr>
              <w:br/>
              <w:t>častijo krog in krog!\</w:t>
            </w:r>
            <w:r w:rsidRPr="00C07BCC">
              <w:rPr>
                <w:rFonts w:ascii="Calibri" w:eastAsia="Times New Roman" w:hAnsi="Calibri" w:cs="Calibri"/>
                <w:color w:val="000000"/>
                <w:lang w:eastAsia="sl-SI" w:bidi="yi-Hebr"/>
              </w:rPr>
              <w:br/>
              <w:t>[Ljubezen, mir ohrani\</w:t>
            </w:r>
            <w:r w:rsidRPr="00C07BCC">
              <w:rPr>
                <w:rFonts w:ascii="Calibri" w:eastAsia="Times New Roman" w:hAnsi="Calibri" w:cs="Calibri"/>
                <w:color w:val="000000"/>
                <w:lang w:eastAsia="sl-SI" w:bidi="yi-Hebr"/>
              </w:rPr>
              <w:br/>
              <w:t>med nami o Gospod,\</w:t>
            </w:r>
            <w:r w:rsidRPr="00C07BCC">
              <w:rPr>
                <w:rFonts w:ascii="Calibri" w:eastAsia="Times New Roman" w:hAnsi="Calibri" w:cs="Calibri"/>
                <w:color w:val="000000"/>
                <w:lang w:eastAsia="sl-SI" w:bidi="yi-Hebr"/>
              </w:rPr>
              <w:br/>
              <w:t>da v tvojo voljo vdani\</w:t>
            </w:r>
            <w:r w:rsidRPr="00C07BCC">
              <w:rPr>
                <w:rFonts w:ascii="Calibri" w:eastAsia="Times New Roman" w:hAnsi="Calibri" w:cs="Calibri"/>
                <w:color w:val="000000"/>
                <w:lang w:eastAsia="sl-SI" w:bidi="yi-Hebr"/>
              </w:rPr>
              <w:br/>
              <w:t>častimo te povsod!]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Kristjani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blesku svoje slave\</w:t>
            </w:r>
            <w:r w:rsidRPr="00C07BCC">
              <w:rPr>
                <w:rFonts w:ascii="Calibri" w:eastAsia="Times New Roman" w:hAnsi="Calibri" w:cs="Calibri"/>
                <w:color w:val="000000"/>
                <w:lang w:eastAsia="sl-SI" w:bidi="yi-Hebr"/>
              </w:rPr>
              <w:br/>
              <w:t>se Jezus spremeni,\</w:t>
            </w:r>
            <w:r w:rsidRPr="00C07BCC">
              <w:rPr>
                <w:rFonts w:ascii="Calibri" w:eastAsia="Times New Roman" w:hAnsi="Calibri" w:cs="Calibri"/>
                <w:color w:val="000000"/>
                <w:lang w:eastAsia="sl-SI" w:bidi="yi-Hebr"/>
              </w:rPr>
              <w:br/>
              <w:t>nam Oče iz višave\</w:t>
            </w:r>
            <w:r w:rsidRPr="00C07BCC">
              <w:rPr>
                <w:rFonts w:ascii="Calibri" w:eastAsia="Times New Roman" w:hAnsi="Calibri" w:cs="Calibri"/>
                <w:color w:val="000000"/>
                <w:lang w:eastAsia="sl-SI" w:bidi="yi-Hebr"/>
              </w:rPr>
              <w:br/>
              <w:t>na zemljo govori:\</w:t>
            </w:r>
            <w:r w:rsidRPr="00C07BCC">
              <w:rPr>
                <w:rFonts w:ascii="Calibri" w:eastAsia="Times New Roman" w:hAnsi="Calibri" w:cs="Calibri"/>
                <w:color w:val="000000"/>
                <w:lang w:eastAsia="sl-SI" w:bidi="yi-Hebr"/>
              </w:rPr>
              <w:br/>
              <w:t>[Le njega poslušajte,\</w:t>
            </w:r>
            <w:r w:rsidRPr="00C07BCC">
              <w:rPr>
                <w:rFonts w:ascii="Calibri" w:eastAsia="Times New Roman" w:hAnsi="Calibri" w:cs="Calibri"/>
                <w:color w:val="000000"/>
                <w:lang w:eastAsia="sl-SI" w:bidi="yi-Hebr"/>
              </w:rPr>
              <w:br/>
              <w:t>ta Sin je ljubi moj,\</w:t>
            </w:r>
            <w:r w:rsidRPr="00C07BCC">
              <w:rPr>
                <w:rFonts w:ascii="Calibri" w:eastAsia="Times New Roman" w:hAnsi="Calibri" w:cs="Calibri"/>
                <w:color w:val="000000"/>
                <w:lang w:eastAsia="sl-SI" w:bidi="yi-Hebr"/>
              </w:rPr>
              <w:br/>
              <w:t>po njem se vsi ravnajte\</w:t>
            </w:r>
            <w:r w:rsidRPr="00C07BCC">
              <w:rPr>
                <w:rFonts w:ascii="Calibri" w:eastAsia="Times New Roman" w:hAnsi="Calibri" w:cs="Calibri"/>
                <w:color w:val="000000"/>
                <w:lang w:eastAsia="sl-SI" w:bidi="yi-Hebr"/>
              </w:rPr>
              <w:br/>
              <w:t>za dušni blagor svoj!]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Kristjani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Bog nam razodeva,\</w:t>
            </w:r>
            <w:r w:rsidRPr="00C07BCC">
              <w:rPr>
                <w:rFonts w:ascii="Calibri" w:eastAsia="Times New Roman" w:hAnsi="Calibri" w:cs="Calibri"/>
                <w:color w:val="000000"/>
                <w:lang w:eastAsia="sl-SI" w:bidi="yi-Hebr"/>
              </w:rPr>
              <w:br/>
              <w:t>verujem in spoznam;\</w:t>
            </w:r>
            <w:r w:rsidRPr="00C07BCC">
              <w:rPr>
                <w:rFonts w:ascii="Calibri" w:eastAsia="Times New Roman" w:hAnsi="Calibri" w:cs="Calibri"/>
                <w:color w:val="000000"/>
                <w:lang w:eastAsia="sl-SI" w:bidi="yi-Hebr"/>
              </w:rPr>
              <w:br/>
              <w:t>kar Jezus nam veleva\</w:t>
            </w:r>
            <w:r w:rsidRPr="00C07BCC">
              <w:rPr>
                <w:rFonts w:ascii="Calibri" w:eastAsia="Times New Roman" w:hAnsi="Calibri" w:cs="Calibri"/>
                <w:color w:val="000000"/>
                <w:lang w:eastAsia="sl-SI" w:bidi="yi-Hebr"/>
              </w:rPr>
              <w:br/>
              <w:t>za pravo vse imam.\</w:t>
            </w:r>
            <w:r w:rsidRPr="00C07BCC">
              <w:rPr>
                <w:rFonts w:ascii="Calibri" w:eastAsia="Times New Roman" w:hAnsi="Calibri" w:cs="Calibri"/>
                <w:color w:val="000000"/>
                <w:lang w:eastAsia="sl-SI" w:bidi="yi-Hebr"/>
              </w:rPr>
              <w:br/>
              <w:t>[Da trdno vse verujem\</w:t>
            </w:r>
            <w:r w:rsidRPr="00C07BCC">
              <w:rPr>
                <w:rFonts w:ascii="Calibri" w:eastAsia="Times New Roman" w:hAnsi="Calibri" w:cs="Calibri"/>
                <w:color w:val="000000"/>
                <w:lang w:eastAsia="sl-SI" w:bidi="yi-Hebr"/>
              </w:rPr>
              <w:br/>
              <w:t>me vabi Cerkve glas,\</w:t>
            </w:r>
            <w:r w:rsidRPr="00C07BCC">
              <w:rPr>
                <w:rFonts w:ascii="Calibri" w:eastAsia="Times New Roman" w:hAnsi="Calibri" w:cs="Calibri"/>
                <w:color w:val="000000"/>
                <w:lang w:eastAsia="sl-SI" w:bidi="yi-Hebr"/>
              </w:rPr>
              <w:br/>
              <w:t>kot mater jo spoštujem\</w:t>
            </w:r>
            <w:r w:rsidRPr="00C07BCC">
              <w:rPr>
                <w:rFonts w:ascii="Calibri" w:eastAsia="Times New Roman" w:hAnsi="Calibri" w:cs="Calibri"/>
                <w:color w:val="000000"/>
                <w:lang w:eastAsia="sl-SI" w:bidi="yi-Hebr"/>
              </w:rPr>
              <w:br/>
              <w:t>sledim ji vsaki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je vstal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je vstal!\</w:t>
            </w:r>
            <w:r w:rsidRPr="00C07BCC">
              <w:rPr>
                <w:rFonts w:ascii="Calibri" w:eastAsia="Times New Roman" w:hAnsi="Calibri" w:cs="Calibri"/>
                <w:color w:val="000000"/>
                <w:lang w:eastAsia="sl-SI" w:bidi="yi-Hebr"/>
              </w:rPr>
              <w:br/>
              <w:t>Kristus je vstal!\</w:t>
            </w:r>
            <w:r w:rsidRPr="00C07BCC">
              <w:rPr>
                <w:rFonts w:ascii="Calibri" w:eastAsia="Times New Roman" w:hAnsi="Calibri" w:cs="Calibri"/>
                <w:color w:val="000000"/>
                <w:lang w:eastAsia="sl-SI" w:bidi="yi-Hebr"/>
              </w:rPr>
              <w:br/>
              <w:t>Iz groba skalnega\</w:t>
            </w:r>
            <w:r w:rsidRPr="00C07BCC">
              <w:rPr>
                <w:rFonts w:ascii="Calibri" w:eastAsia="Times New Roman" w:hAnsi="Calibri" w:cs="Calibri"/>
                <w:color w:val="000000"/>
                <w:lang w:eastAsia="sl-SI" w:bidi="yi-Hebr"/>
              </w:rPr>
              <w:br/>
              <w:t>dvignil se je svetal\</w:t>
            </w:r>
            <w:r w:rsidRPr="00C07BCC">
              <w:rPr>
                <w:rFonts w:ascii="Calibri" w:eastAsia="Times New Roman" w:hAnsi="Calibri" w:cs="Calibri"/>
                <w:color w:val="000000"/>
                <w:lang w:eastAsia="sl-SI" w:bidi="yi-Hebr"/>
              </w:rPr>
              <w:br/>
              <w:t>z lastno močjo.\</w:t>
            </w:r>
            <w:r w:rsidRPr="00C07BCC">
              <w:rPr>
                <w:rFonts w:ascii="Calibri" w:eastAsia="Times New Roman" w:hAnsi="Calibri" w:cs="Calibri"/>
                <w:color w:val="000000"/>
                <w:lang w:eastAsia="sl-SI" w:bidi="yi-Hebr"/>
              </w:rPr>
              <w:br/>
              <w:t>Sveta velika noč\</w:t>
            </w:r>
            <w:r w:rsidRPr="00C07BCC">
              <w:rPr>
                <w:rFonts w:ascii="Calibri" w:eastAsia="Times New Roman" w:hAnsi="Calibri" w:cs="Calibri"/>
                <w:color w:val="000000"/>
                <w:lang w:eastAsia="sl-SI" w:bidi="yi-Hebr"/>
              </w:rPr>
              <w:br/>
              <w:t>kaže njegovo moč,\</w:t>
            </w:r>
            <w:r w:rsidRPr="00C07BCC">
              <w:rPr>
                <w:rFonts w:ascii="Calibri" w:eastAsia="Times New Roman" w:hAnsi="Calibri" w:cs="Calibri"/>
                <w:color w:val="000000"/>
                <w:lang w:eastAsia="sl-SI" w:bidi="yi-Hebr"/>
              </w:rPr>
              <w:br/>
              <w:t>kaže njegovo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je vstal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je vstal!\</w:t>
            </w:r>
            <w:r w:rsidRPr="00C07BCC">
              <w:rPr>
                <w:rFonts w:ascii="Calibri" w:eastAsia="Times New Roman" w:hAnsi="Calibri" w:cs="Calibri"/>
                <w:color w:val="000000"/>
                <w:lang w:eastAsia="sl-SI" w:bidi="yi-Hebr"/>
              </w:rPr>
              <w:br/>
              <w:t>Kristus je vstal!\</w:t>
            </w:r>
            <w:r w:rsidRPr="00C07BCC">
              <w:rPr>
                <w:rFonts w:ascii="Calibri" w:eastAsia="Times New Roman" w:hAnsi="Calibri" w:cs="Calibri"/>
                <w:color w:val="000000"/>
                <w:lang w:eastAsia="sl-SI" w:bidi="yi-Hebr"/>
              </w:rPr>
              <w:br/>
              <w:t>Sovražniki beže,\</w:t>
            </w:r>
            <w:r w:rsidRPr="00C07BCC">
              <w:rPr>
                <w:rFonts w:ascii="Calibri" w:eastAsia="Times New Roman" w:hAnsi="Calibri" w:cs="Calibri"/>
                <w:color w:val="000000"/>
                <w:lang w:eastAsia="sl-SI" w:bidi="yi-Hebr"/>
              </w:rPr>
              <w:br/>
              <w:t>verni se vesele,\</w:t>
            </w:r>
            <w:r w:rsidRPr="00C07BCC">
              <w:rPr>
                <w:rFonts w:ascii="Calibri" w:eastAsia="Times New Roman" w:hAnsi="Calibri" w:cs="Calibri"/>
                <w:color w:val="000000"/>
                <w:lang w:eastAsia="sl-SI" w:bidi="yi-Hebr"/>
              </w:rPr>
              <w:br/>
              <w:t>zmagan je greh.\</w:t>
            </w:r>
            <w:r w:rsidRPr="00C07BCC">
              <w:rPr>
                <w:rFonts w:ascii="Calibri" w:eastAsia="Times New Roman" w:hAnsi="Calibri" w:cs="Calibri"/>
                <w:color w:val="000000"/>
                <w:lang w:eastAsia="sl-SI" w:bidi="yi-Hebr"/>
              </w:rPr>
              <w:br/>
              <w:t>Sveta velika noč\</w:t>
            </w:r>
            <w:r w:rsidRPr="00C07BCC">
              <w:rPr>
                <w:rFonts w:ascii="Calibri" w:eastAsia="Times New Roman" w:hAnsi="Calibri" w:cs="Calibri"/>
                <w:color w:val="000000"/>
                <w:lang w:eastAsia="sl-SI" w:bidi="yi-Hebr"/>
              </w:rPr>
              <w:br/>
              <w:t>kaže zmagalno moč,\</w:t>
            </w:r>
            <w:r w:rsidRPr="00C07BCC">
              <w:rPr>
                <w:rFonts w:ascii="Calibri" w:eastAsia="Times New Roman" w:hAnsi="Calibri" w:cs="Calibri"/>
                <w:color w:val="000000"/>
                <w:lang w:eastAsia="sl-SI" w:bidi="yi-Hebr"/>
              </w:rPr>
              <w:br/>
              <w:t>kaže zmagalno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je vstal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je vstal!\</w:t>
            </w:r>
            <w:r w:rsidRPr="00C07BCC">
              <w:rPr>
                <w:rFonts w:ascii="Calibri" w:eastAsia="Times New Roman" w:hAnsi="Calibri" w:cs="Calibri"/>
                <w:color w:val="000000"/>
                <w:lang w:eastAsia="sl-SI" w:bidi="yi-Hebr"/>
              </w:rPr>
              <w:br/>
              <w:t>Kristus je vstal!\</w:t>
            </w:r>
            <w:r w:rsidRPr="00C07BCC">
              <w:rPr>
                <w:rFonts w:ascii="Calibri" w:eastAsia="Times New Roman" w:hAnsi="Calibri" w:cs="Calibri"/>
                <w:color w:val="000000"/>
                <w:lang w:eastAsia="sl-SI" w:bidi="yi-Hebr"/>
              </w:rPr>
              <w:br/>
              <w:t>Vstanimo tudi mi\</w:t>
            </w:r>
            <w:r w:rsidRPr="00C07BCC">
              <w:rPr>
                <w:rFonts w:ascii="Calibri" w:eastAsia="Times New Roman" w:hAnsi="Calibri" w:cs="Calibri"/>
                <w:color w:val="000000"/>
                <w:lang w:eastAsia="sl-SI" w:bidi="yi-Hebr"/>
              </w:rPr>
              <w:br/>
              <w:t>iz greha in strasti\</w:t>
            </w:r>
            <w:r w:rsidRPr="00C07BCC">
              <w:rPr>
                <w:rFonts w:ascii="Calibri" w:eastAsia="Times New Roman" w:hAnsi="Calibri" w:cs="Calibri"/>
                <w:color w:val="000000"/>
                <w:lang w:eastAsia="sl-SI" w:bidi="yi-Hebr"/>
              </w:rPr>
              <w:br/>
              <w:t>z božjo močjo!\</w:t>
            </w:r>
            <w:r w:rsidRPr="00C07BCC">
              <w:rPr>
                <w:rFonts w:ascii="Calibri" w:eastAsia="Times New Roman" w:hAnsi="Calibri" w:cs="Calibri"/>
                <w:color w:val="000000"/>
                <w:lang w:eastAsia="sl-SI" w:bidi="yi-Hebr"/>
              </w:rPr>
              <w:br/>
              <w:t>Sveta velika noč\</w:t>
            </w:r>
            <w:r w:rsidRPr="00C07BCC">
              <w:rPr>
                <w:rFonts w:ascii="Calibri" w:eastAsia="Times New Roman" w:hAnsi="Calibri" w:cs="Calibri"/>
                <w:color w:val="000000"/>
                <w:lang w:eastAsia="sl-SI" w:bidi="yi-Hebr"/>
              </w:rPr>
              <w:br/>
              <w:t>bodi nam vsem v pomoč,\</w:t>
            </w:r>
            <w:r w:rsidRPr="00C07BCC">
              <w:rPr>
                <w:rFonts w:ascii="Calibri" w:eastAsia="Times New Roman" w:hAnsi="Calibri" w:cs="Calibri"/>
                <w:color w:val="000000"/>
                <w:lang w:eastAsia="sl-SI" w:bidi="yi-Hebr"/>
              </w:rPr>
              <w:br/>
              <w:t>bodi nam vsem v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Kristus Kralj!\</w:t>
            </w:r>
            <w:r w:rsidRPr="00C07BCC">
              <w:rPr>
                <w:rFonts w:ascii="Calibri" w:eastAsia="Times New Roman" w:hAnsi="Calibri" w:cs="Calibri"/>
                <w:color w:val="000000"/>
                <w:lang w:eastAsia="sl-SI" w:bidi="yi-Hebr"/>
              </w:rPr>
              <w:br/>
              <w:t>Tvoja so nebesa, tvoji so svetovi\</w:t>
            </w:r>
            <w:r w:rsidRPr="00C07BCC">
              <w:rPr>
                <w:rFonts w:ascii="Calibri" w:eastAsia="Times New Roman" w:hAnsi="Calibri" w:cs="Calibri"/>
                <w:color w:val="000000"/>
                <w:lang w:eastAsia="sl-SI" w:bidi="yi-Hebr"/>
              </w:rPr>
              <w:br/>
              <w:t>tvoja širna zemlja, tvoji vsi rodovi!\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Kristus naša pot edina,\</w:t>
            </w:r>
            <w:r w:rsidRPr="00C07BCC">
              <w:rPr>
                <w:rFonts w:ascii="Calibri" w:eastAsia="Times New Roman" w:hAnsi="Calibri" w:cs="Calibri"/>
                <w:color w:val="000000"/>
                <w:lang w:eastAsia="sl-SI" w:bidi="yi-Hebr"/>
              </w:rPr>
              <w:br/>
              <w:t>Kristus večna domovina!\</w:t>
            </w:r>
            <w:r w:rsidRPr="00C07BCC">
              <w:rPr>
                <w:rFonts w:ascii="Calibri" w:eastAsia="Times New Roman" w:hAnsi="Calibri" w:cs="Calibri"/>
                <w:color w:val="000000"/>
                <w:lang w:eastAsia="sl-SI" w:bidi="yi-Hebr"/>
              </w:rPr>
              <w:br/>
              <w:t>Tvoja nas ljubezen druži\</w:t>
            </w:r>
            <w:r w:rsidRPr="00C07BCC">
              <w:rPr>
                <w:rFonts w:ascii="Calibri" w:eastAsia="Times New Roman" w:hAnsi="Calibri" w:cs="Calibri"/>
                <w:color w:val="000000"/>
                <w:lang w:eastAsia="sl-SI" w:bidi="yi-Hebr"/>
              </w:rPr>
              <w:br/>
              <w:t>tebi vsak naj služi.\</w:t>
            </w:r>
            <w:r w:rsidRPr="00C07BCC">
              <w:rPr>
                <w:rFonts w:ascii="Calibri" w:eastAsia="Times New Roman" w:hAnsi="Calibri" w:cs="Calibri"/>
                <w:color w:val="000000"/>
                <w:lang w:eastAsia="sl-SI" w:bidi="yi-Hebr"/>
              </w:rPr>
              <w:br/>
              <w:t>Vladaj Kristus Kralj, 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Kristus Kralj!\</w:t>
            </w:r>
            <w:r w:rsidRPr="00C07BCC">
              <w:rPr>
                <w:rFonts w:ascii="Calibri" w:eastAsia="Times New Roman" w:hAnsi="Calibri" w:cs="Calibri"/>
                <w:color w:val="000000"/>
                <w:lang w:eastAsia="sl-SI" w:bidi="yi-Hebr"/>
              </w:rPr>
              <w:br/>
              <w:t>Tvoje žezlo čuva drage nam domove,\</w:t>
            </w:r>
            <w:r w:rsidRPr="00C07BCC">
              <w:rPr>
                <w:rFonts w:ascii="Calibri" w:eastAsia="Times New Roman" w:hAnsi="Calibri" w:cs="Calibri"/>
                <w:color w:val="000000"/>
                <w:lang w:eastAsia="sl-SI" w:bidi="yi-Hebr"/>
              </w:rPr>
              <w:br/>
              <w:t>tvoja roka siplje nanje blagoslove\</w:t>
            </w:r>
            <w:r w:rsidRPr="00C07BCC">
              <w:rPr>
                <w:rFonts w:ascii="Calibri" w:eastAsia="Times New Roman" w:hAnsi="Calibri" w:cs="Calibri"/>
                <w:color w:val="000000"/>
                <w:lang w:eastAsia="sl-SI" w:bidi="yi-Hebr"/>
              </w:rPr>
              <w:br/>
              <w:t>Kristus naša pot edina,\</w:t>
            </w:r>
            <w:r w:rsidRPr="00C07BCC">
              <w:rPr>
                <w:rFonts w:ascii="Calibri" w:eastAsia="Times New Roman" w:hAnsi="Calibri" w:cs="Calibri"/>
                <w:color w:val="000000"/>
                <w:lang w:eastAsia="sl-SI" w:bidi="yi-Hebr"/>
              </w:rPr>
              <w:br/>
              <w:t>Kristus večna domovina!\</w:t>
            </w:r>
            <w:r w:rsidRPr="00C07BCC">
              <w:rPr>
                <w:rFonts w:ascii="Calibri" w:eastAsia="Times New Roman" w:hAnsi="Calibri" w:cs="Calibri"/>
                <w:color w:val="000000"/>
                <w:lang w:eastAsia="sl-SI" w:bidi="yi-Hebr"/>
              </w:rPr>
              <w:br/>
              <w:t>Tvoja nas ljubezen druži\</w:t>
            </w:r>
            <w:r w:rsidRPr="00C07BCC">
              <w:rPr>
                <w:rFonts w:ascii="Calibri" w:eastAsia="Times New Roman" w:hAnsi="Calibri" w:cs="Calibri"/>
                <w:color w:val="000000"/>
                <w:lang w:eastAsia="sl-SI" w:bidi="yi-Hebr"/>
              </w:rPr>
              <w:br/>
              <w:t>tebi vsak naj služi.\</w:t>
            </w:r>
            <w:r w:rsidRPr="00C07BCC">
              <w:rPr>
                <w:rFonts w:ascii="Calibri" w:eastAsia="Times New Roman" w:hAnsi="Calibri" w:cs="Calibri"/>
                <w:color w:val="000000"/>
                <w:lang w:eastAsia="sl-SI" w:bidi="yi-Hebr"/>
              </w:rPr>
              <w:br/>
              <w:t>Vladaj Kristus Kralj, 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Kristus Kralj!\</w:t>
            </w:r>
            <w:r w:rsidRPr="00C07BCC">
              <w:rPr>
                <w:rFonts w:ascii="Calibri" w:eastAsia="Times New Roman" w:hAnsi="Calibri" w:cs="Calibri"/>
                <w:color w:val="000000"/>
                <w:lang w:eastAsia="sl-SI" w:bidi="yi-Hebr"/>
              </w:rPr>
              <w:br/>
              <w:t>Tvoji smo le tvoji, vsa sovražna sila,\</w:t>
            </w:r>
            <w:r w:rsidRPr="00C07BCC">
              <w:rPr>
                <w:rFonts w:ascii="Calibri" w:eastAsia="Times New Roman" w:hAnsi="Calibri" w:cs="Calibri"/>
                <w:color w:val="000000"/>
                <w:lang w:eastAsia="sl-SI" w:bidi="yi-Hebr"/>
              </w:rPr>
              <w:br/>
              <w:t>od ljubezni tvoje nas ne bo ločila.\</w:t>
            </w:r>
            <w:r w:rsidRPr="00C07BCC">
              <w:rPr>
                <w:rFonts w:ascii="Calibri" w:eastAsia="Times New Roman" w:hAnsi="Calibri" w:cs="Calibri"/>
                <w:color w:val="000000"/>
                <w:lang w:eastAsia="sl-SI" w:bidi="yi-Hebr"/>
              </w:rPr>
              <w:br/>
              <w:t>Kristus naša pot edina,\</w:t>
            </w:r>
            <w:r w:rsidRPr="00C07BCC">
              <w:rPr>
                <w:rFonts w:ascii="Calibri" w:eastAsia="Times New Roman" w:hAnsi="Calibri" w:cs="Calibri"/>
                <w:color w:val="000000"/>
                <w:lang w:eastAsia="sl-SI" w:bidi="yi-Hebr"/>
              </w:rPr>
              <w:br/>
              <w:t>Kristus večna domovina!\</w:t>
            </w:r>
            <w:r w:rsidRPr="00C07BCC">
              <w:rPr>
                <w:rFonts w:ascii="Calibri" w:eastAsia="Times New Roman" w:hAnsi="Calibri" w:cs="Calibri"/>
                <w:color w:val="000000"/>
                <w:lang w:eastAsia="sl-SI" w:bidi="yi-Hebr"/>
              </w:rPr>
              <w:br/>
              <w:t>Tvoja nas ljubezen druži\</w:t>
            </w:r>
            <w:r w:rsidRPr="00C07BCC">
              <w:rPr>
                <w:rFonts w:ascii="Calibri" w:eastAsia="Times New Roman" w:hAnsi="Calibri" w:cs="Calibri"/>
                <w:color w:val="000000"/>
                <w:lang w:eastAsia="sl-SI" w:bidi="yi-Hebr"/>
              </w:rPr>
              <w:br/>
              <w:t>tebi vsak naj služi.\</w:t>
            </w:r>
            <w:r w:rsidRPr="00C07BCC">
              <w:rPr>
                <w:rFonts w:ascii="Calibri" w:eastAsia="Times New Roman" w:hAnsi="Calibri" w:cs="Calibri"/>
                <w:color w:val="000000"/>
                <w:lang w:eastAsia="sl-SI" w:bidi="yi-Hebr"/>
              </w:rPr>
              <w:br/>
              <w:t>Vladaj Kristus Kralj, 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r w:rsidRPr="00C07BCC">
              <w:rPr>
                <w:rFonts w:ascii="Calibri" w:eastAsia="Times New Roman" w:hAnsi="Calibri" w:cs="Calibri"/>
                <w:color w:val="000000"/>
                <w:lang w:eastAsia="sl-SI" w:bidi="yi-Hebr"/>
              </w:rPr>
              <w:br/>
              <w:t>Um ukloni misel vsako\</w:t>
            </w:r>
            <w:r w:rsidRPr="00C07BCC">
              <w:rPr>
                <w:rFonts w:ascii="Calibri" w:eastAsia="Times New Roman" w:hAnsi="Calibri" w:cs="Calibri"/>
                <w:color w:val="000000"/>
                <w:lang w:eastAsia="sl-SI" w:bidi="yi-Hebr"/>
              </w:rPr>
              <w:br/>
              <w:t>vsem resnicam razodetim,\</w:t>
            </w:r>
            <w:r w:rsidRPr="00C07BCC">
              <w:rPr>
                <w:rFonts w:ascii="Calibri" w:eastAsia="Times New Roman" w:hAnsi="Calibri" w:cs="Calibri"/>
                <w:color w:val="000000"/>
                <w:lang w:eastAsia="sl-SI" w:bidi="yi-Hebr"/>
              </w:rPr>
              <w:br/>
              <w:t>vero hrani vsem enako!\</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mora biti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r w:rsidRPr="00C07BCC">
              <w:rPr>
                <w:rFonts w:ascii="Calibri" w:eastAsia="Times New Roman" w:hAnsi="Calibri" w:cs="Calibri"/>
                <w:color w:val="000000"/>
                <w:lang w:eastAsia="sl-SI" w:bidi="yi-Hebr"/>
              </w:rPr>
              <w:br/>
              <w:t>V srcu našem vsaka želja\</w:t>
            </w:r>
            <w:r w:rsidRPr="00C07BCC">
              <w:rPr>
                <w:rFonts w:ascii="Calibri" w:eastAsia="Times New Roman" w:hAnsi="Calibri" w:cs="Calibri"/>
                <w:color w:val="000000"/>
                <w:lang w:eastAsia="sl-SI" w:bidi="yi-Hebr"/>
              </w:rPr>
              <w:br/>
              <w:t>vestno hodi varno stezo\</w:t>
            </w:r>
            <w:r w:rsidRPr="00C07BCC">
              <w:rPr>
                <w:rFonts w:ascii="Calibri" w:eastAsia="Times New Roman" w:hAnsi="Calibri" w:cs="Calibri"/>
                <w:color w:val="000000"/>
                <w:lang w:eastAsia="sl-SI" w:bidi="yi-Hebr"/>
              </w:rPr>
              <w:br/>
              <w:t>Kristusovega povelja!\</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mora biti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r w:rsidRPr="00C07BCC">
              <w:rPr>
                <w:rFonts w:ascii="Calibri" w:eastAsia="Times New Roman" w:hAnsi="Calibri" w:cs="Calibri"/>
                <w:color w:val="000000"/>
                <w:lang w:eastAsia="sl-SI" w:bidi="yi-Hebr"/>
              </w:rPr>
              <w:br/>
              <w:t>Plamen bodi čist v telesu;\</w:t>
            </w:r>
            <w:r w:rsidRPr="00C07BCC">
              <w:rPr>
                <w:rFonts w:ascii="Calibri" w:eastAsia="Times New Roman" w:hAnsi="Calibri" w:cs="Calibri"/>
                <w:color w:val="000000"/>
                <w:lang w:eastAsia="sl-SI" w:bidi="yi-Hebr"/>
              </w:rPr>
              <w:br/>
              <w:t>vse telo bo tvoje jasno\</w:t>
            </w:r>
            <w:r w:rsidRPr="00C07BCC">
              <w:rPr>
                <w:rFonts w:ascii="Calibri" w:eastAsia="Times New Roman" w:hAnsi="Calibri" w:cs="Calibri"/>
                <w:color w:val="000000"/>
                <w:lang w:eastAsia="sl-SI" w:bidi="yi-Hebr"/>
              </w:rPr>
              <w:br/>
              <w:t>če o jasen dan v očesu.\</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mora biti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r w:rsidRPr="00C07BCC">
              <w:rPr>
                <w:rFonts w:ascii="Calibri" w:eastAsia="Times New Roman" w:hAnsi="Calibri" w:cs="Calibri"/>
                <w:color w:val="000000"/>
                <w:lang w:eastAsia="sl-SI" w:bidi="yi-Hebr"/>
              </w:rPr>
              <w:br/>
              <w:t>Vsak vesel na rame deni\</w:t>
            </w:r>
            <w:r w:rsidRPr="00C07BCC">
              <w:rPr>
                <w:rFonts w:ascii="Calibri" w:eastAsia="Times New Roman" w:hAnsi="Calibri" w:cs="Calibri"/>
                <w:color w:val="000000"/>
                <w:lang w:eastAsia="sl-SI" w:bidi="yi-Hebr"/>
              </w:rPr>
              <w:br/>
              <w:t>sladki jarem božje vlade,\</w:t>
            </w:r>
            <w:r w:rsidRPr="00C07BCC">
              <w:rPr>
                <w:rFonts w:ascii="Calibri" w:eastAsia="Times New Roman" w:hAnsi="Calibri" w:cs="Calibri"/>
                <w:color w:val="000000"/>
                <w:lang w:eastAsia="sl-SI" w:bidi="yi-Hebr"/>
              </w:rPr>
              <w:br/>
              <w:t>vsak se vdano je okleni.\</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mora biti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r w:rsidRPr="00C07BCC">
              <w:rPr>
                <w:rFonts w:ascii="Calibri" w:eastAsia="Times New Roman" w:hAnsi="Calibri" w:cs="Calibri"/>
                <w:color w:val="000000"/>
                <w:lang w:eastAsia="sl-SI" w:bidi="yi-Hebr"/>
              </w:rPr>
              <w:br/>
              <w:t>Duša polna sreče prave,\</w:t>
            </w:r>
            <w:r w:rsidRPr="00C07BCC">
              <w:rPr>
                <w:rFonts w:ascii="Calibri" w:eastAsia="Times New Roman" w:hAnsi="Calibri" w:cs="Calibri"/>
                <w:color w:val="000000"/>
                <w:lang w:eastAsia="sl-SI" w:bidi="yi-Hebr"/>
              </w:rPr>
              <w:br/>
              <w:t>polna bo miru družina,\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domovina polna slave.\</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mora biti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mora kraljevati!\</w:t>
            </w:r>
            <w:r w:rsidRPr="00C07BCC">
              <w:rPr>
                <w:rFonts w:ascii="Calibri" w:eastAsia="Times New Roman" w:hAnsi="Calibri" w:cs="Calibri"/>
                <w:color w:val="000000"/>
                <w:lang w:eastAsia="sl-SI" w:bidi="yi-Hebr"/>
              </w:rPr>
              <w:br/>
              <w:t>Kdor je s Kristusom v občestvu,\</w:t>
            </w:r>
            <w:r w:rsidRPr="00C07BCC">
              <w:rPr>
                <w:rFonts w:ascii="Calibri" w:eastAsia="Times New Roman" w:hAnsi="Calibri" w:cs="Calibri"/>
                <w:color w:val="000000"/>
                <w:lang w:eastAsia="sl-SI" w:bidi="yi-Hebr"/>
              </w:rPr>
              <w:br/>
              <w:t>blaženstvo mu večno dano\</w:t>
            </w:r>
            <w:r w:rsidRPr="00C07BCC">
              <w:rPr>
                <w:rFonts w:ascii="Calibri" w:eastAsia="Times New Roman" w:hAnsi="Calibri" w:cs="Calibri"/>
                <w:color w:val="000000"/>
                <w:lang w:eastAsia="sl-SI" w:bidi="yi-Hebr"/>
              </w:rPr>
              <w:br/>
              <w:t>v Kristusovem bo kraljestvu.\</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mora biti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stoji pred nami,\</w:t>
            </w:r>
            <w:r w:rsidRPr="00C07BCC">
              <w:rPr>
                <w:rFonts w:ascii="Calibri" w:eastAsia="Times New Roman" w:hAnsi="Calibri" w:cs="Calibri"/>
                <w:color w:val="000000"/>
                <w:lang w:eastAsia="sl-SI" w:bidi="yi-Hebr"/>
              </w:rPr>
              <w:br/>
              <w:t>vabi na delo nas,\</w:t>
            </w:r>
            <w:r w:rsidRPr="00C07BCC">
              <w:rPr>
                <w:rFonts w:ascii="Calibri" w:eastAsia="Times New Roman" w:hAnsi="Calibri" w:cs="Calibri"/>
                <w:color w:val="000000"/>
                <w:lang w:eastAsia="sl-SI" w:bidi="yi-Hebr"/>
              </w:rPr>
              <w:br/>
              <w:t>trte so obložene,\</w:t>
            </w:r>
            <w:r w:rsidRPr="00C07BCC">
              <w:rPr>
                <w:rFonts w:ascii="Calibri" w:eastAsia="Times New Roman" w:hAnsi="Calibri" w:cs="Calibri"/>
                <w:color w:val="000000"/>
                <w:lang w:eastAsia="sl-SI" w:bidi="yi-Hebr"/>
              </w:rPr>
              <w:br/>
              <w:t>zrel je pšenični klas.\</w:t>
            </w:r>
            <w:r w:rsidRPr="00C07BCC">
              <w:rPr>
                <w:rFonts w:ascii="Calibri" w:eastAsia="Times New Roman" w:hAnsi="Calibri" w:cs="Calibri"/>
                <w:color w:val="000000"/>
                <w:lang w:eastAsia="sl-SI" w:bidi="yi-Hebr"/>
              </w:rPr>
              <w:br/>
              <w:t>[Pojdite tudi vi\</w:t>
            </w:r>
            <w:r w:rsidRPr="00C07BCC">
              <w:rPr>
                <w:rFonts w:ascii="Calibri" w:eastAsia="Times New Roman" w:hAnsi="Calibri" w:cs="Calibri"/>
                <w:color w:val="000000"/>
                <w:lang w:eastAsia="sl-SI" w:bidi="yi-Hebr"/>
              </w:rPr>
              <w:br/>
              <w:t>v moj vinograd,\</w:t>
            </w:r>
            <w:r w:rsidRPr="00C07BCC">
              <w:rPr>
                <w:rFonts w:ascii="Calibri" w:eastAsia="Times New Roman" w:hAnsi="Calibri" w:cs="Calibri"/>
                <w:color w:val="000000"/>
                <w:lang w:eastAsia="sl-SI" w:bidi="yi-Hebr"/>
              </w:rPr>
              <w:br/>
              <w:t>pojdite tudi vi\</w:t>
            </w:r>
            <w:r w:rsidRPr="00C07BCC">
              <w:rPr>
                <w:rFonts w:ascii="Calibri" w:eastAsia="Times New Roman" w:hAnsi="Calibri" w:cs="Calibri"/>
                <w:color w:val="000000"/>
                <w:lang w:eastAsia="sl-SI" w:bidi="yi-Hebr"/>
              </w:rPr>
              <w:br/>
              <w:t>v mojo žetev.]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Trte so neobrane,\</w:t>
            </w:r>
            <w:r w:rsidRPr="00C07BCC">
              <w:rPr>
                <w:rFonts w:ascii="Calibri" w:eastAsia="Times New Roman" w:hAnsi="Calibri" w:cs="Calibri"/>
                <w:color w:val="000000"/>
                <w:lang w:eastAsia="sl-SI" w:bidi="yi-Hebr"/>
              </w:rPr>
              <w:br/>
              <w:t>polja žalujejo,\</w:t>
            </w:r>
            <w:r w:rsidRPr="00C07BCC">
              <w:rPr>
                <w:rFonts w:ascii="Calibri" w:eastAsia="Times New Roman" w:hAnsi="Calibri" w:cs="Calibri"/>
                <w:color w:val="000000"/>
                <w:lang w:eastAsia="sl-SI" w:bidi="yi-Hebr"/>
              </w:rPr>
              <w:br/>
              <w:t>delavcev je premalo,\</w:t>
            </w:r>
            <w:r w:rsidRPr="00C07BCC">
              <w:rPr>
                <w:rFonts w:ascii="Calibri" w:eastAsia="Times New Roman" w:hAnsi="Calibri" w:cs="Calibri"/>
                <w:color w:val="000000"/>
                <w:lang w:eastAsia="sl-SI" w:bidi="yi-Hebr"/>
              </w:rPr>
              <w:br/>
              <w:t>že omagujejo.\</w:t>
            </w:r>
            <w:r w:rsidRPr="00C07BCC">
              <w:rPr>
                <w:rFonts w:ascii="Calibri" w:eastAsia="Times New Roman" w:hAnsi="Calibri" w:cs="Calibri"/>
                <w:color w:val="000000"/>
                <w:lang w:eastAsia="sl-SI" w:bidi="yi-Hebr"/>
              </w:rPr>
              <w:br/>
              <w:t>[Pojdite tudi vi\</w:t>
            </w:r>
            <w:r w:rsidRPr="00C07BCC">
              <w:rPr>
                <w:rFonts w:ascii="Calibri" w:eastAsia="Times New Roman" w:hAnsi="Calibri" w:cs="Calibri"/>
                <w:color w:val="000000"/>
                <w:lang w:eastAsia="sl-SI" w:bidi="yi-Hebr"/>
              </w:rPr>
              <w:br/>
              <w:t>v moj vinograd,\</w:t>
            </w:r>
            <w:r w:rsidRPr="00C07BCC">
              <w:rPr>
                <w:rFonts w:ascii="Calibri" w:eastAsia="Times New Roman" w:hAnsi="Calibri" w:cs="Calibri"/>
                <w:color w:val="000000"/>
                <w:lang w:eastAsia="sl-SI" w:bidi="yi-Hebr"/>
              </w:rPr>
              <w:br/>
              <w:t>pojdite tudi vi\</w:t>
            </w:r>
            <w:r w:rsidRPr="00C07BCC">
              <w:rPr>
                <w:rFonts w:ascii="Calibri" w:eastAsia="Times New Roman" w:hAnsi="Calibri" w:cs="Calibri"/>
                <w:color w:val="000000"/>
                <w:lang w:eastAsia="sl-SI" w:bidi="yi-Hebr"/>
              </w:rPr>
              <w:br/>
              <w:t>v mojo žetev.]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ste, oznanjevalci\</w:t>
            </w:r>
            <w:r w:rsidRPr="00C07BCC">
              <w:rPr>
                <w:rFonts w:ascii="Calibri" w:eastAsia="Times New Roman" w:hAnsi="Calibri" w:cs="Calibri"/>
                <w:color w:val="000000"/>
                <w:lang w:eastAsia="sl-SI" w:bidi="yi-Hebr"/>
              </w:rPr>
              <w:br/>
              <w:t>Kristusovih besed?\</w:t>
            </w:r>
            <w:r w:rsidRPr="00C07BCC">
              <w:rPr>
                <w:rFonts w:ascii="Calibri" w:eastAsia="Times New Roman" w:hAnsi="Calibri" w:cs="Calibri"/>
                <w:color w:val="000000"/>
                <w:lang w:eastAsia="sl-SI" w:bidi="yi-Hebr"/>
              </w:rPr>
              <w:br/>
              <w:t>Čaka vas domovina,\</w:t>
            </w:r>
            <w:r w:rsidRPr="00C07BCC">
              <w:rPr>
                <w:rFonts w:ascii="Calibri" w:eastAsia="Times New Roman" w:hAnsi="Calibri" w:cs="Calibri"/>
                <w:color w:val="000000"/>
                <w:lang w:eastAsia="sl-SI" w:bidi="yi-Hebr"/>
              </w:rPr>
              <w:br/>
              <w:t>čaka vas širni svet.\</w:t>
            </w:r>
            <w:r w:rsidRPr="00C07BCC">
              <w:rPr>
                <w:rFonts w:ascii="Calibri" w:eastAsia="Times New Roman" w:hAnsi="Calibri" w:cs="Calibri"/>
                <w:color w:val="000000"/>
                <w:lang w:eastAsia="sl-SI" w:bidi="yi-Hebr"/>
              </w:rPr>
              <w:br/>
              <w:t>[Pojdite tudi vi\</w:t>
            </w:r>
            <w:r w:rsidRPr="00C07BCC">
              <w:rPr>
                <w:rFonts w:ascii="Calibri" w:eastAsia="Times New Roman" w:hAnsi="Calibri" w:cs="Calibri"/>
                <w:color w:val="000000"/>
                <w:lang w:eastAsia="sl-SI" w:bidi="yi-Hebr"/>
              </w:rPr>
              <w:br/>
              <w:t>v moj vinograd,\</w:t>
            </w:r>
            <w:r w:rsidRPr="00C07BCC">
              <w:rPr>
                <w:rFonts w:ascii="Calibri" w:eastAsia="Times New Roman" w:hAnsi="Calibri" w:cs="Calibri"/>
                <w:color w:val="000000"/>
                <w:lang w:eastAsia="sl-SI" w:bidi="yi-Hebr"/>
              </w:rPr>
              <w:br/>
              <w:t>pojdite tudi vi\</w:t>
            </w:r>
            <w:r w:rsidRPr="00C07BCC">
              <w:rPr>
                <w:rFonts w:ascii="Calibri" w:eastAsia="Times New Roman" w:hAnsi="Calibri" w:cs="Calibri"/>
                <w:color w:val="000000"/>
                <w:lang w:eastAsia="sl-SI" w:bidi="yi-Hebr"/>
              </w:rPr>
              <w:br/>
              <w:t>v mojo žetev.]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Bratovska naj molitev\</w:t>
            </w:r>
            <w:r w:rsidRPr="00C07BCC">
              <w:rPr>
                <w:rFonts w:ascii="Calibri" w:eastAsia="Times New Roman" w:hAnsi="Calibri" w:cs="Calibri"/>
                <w:color w:val="000000"/>
                <w:lang w:eastAsia="sl-SI" w:bidi="yi-Hebr"/>
              </w:rPr>
              <w:br/>
              <w:t>dviga se do neba;\</w:t>
            </w:r>
            <w:r w:rsidRPr="00C07BCC">
              <w:rPr>
                <w:rFonts w:ascii="Calibri" w:eastAsia="Times New Roman" w:hAnsi="Calibri" w:cs="Calibri"/>
                <w:color w:val="000000"/>
                <w:lang w:eastAsia="sl-SI" w:bidi="yi-Hebr"/>
              </w:rPr>
              <w:br/>
              <w:t>naj vsem ljudem zasveti\</w:t>
            </w:r>
            <w:r w:rsidRPr="00C07BCC">
              <w:rPr>
                <w:rFonts w:ascii="Calibri" w:eastAsia="Times New Roman" w:hAnsi="Calibri" w:cs="Calibri"/>
                <w:color w:val="000000"/>
                <w:lang w:eastAsia="sl-SI" w:bidi="yi-Hebr"/>
              </w:rPr>
              <w:br/>
              <w:t>luč evangelija.\</w:t>
            </w:r>
            <w:r w:rsidRPr="00C07BCC">
              <w:rPr>
                <w:rFonts w:ascii="Calibri" w:eastAsia="Times New Roman" w:hAnsi="Calibri" w:cs="Calibri"/>
                <w:color w:val="000000"/>
                <w:lang w:eastAsia="sl-SI" w:bidi="yi-Hebr"/>
              </w:rPr>
              <w:br/>
              <w:t>[Pojdite tudi vi\</w:t>
            </w:r>
            <w:r w:rsidRPr="00C07BCC">
              <w:rPr>
                <w:rFonts w:ascii="Calibri" w:eastAsia="Times New Roman" w:hAnsi="Calibri" w:cs="Calibri"/>
                <w:color w:val="000000"/>
                <w:lang w:eastAsia="sl-SI" w:bidi="yi-Hebr"/>
              </w:rPr>
              <w:br/>
              <w:t>v moj vinograd,\</w:t>
            </w:r>
            <w:r w:rsidRPr="00C07BCC">
              <w:rPr>
                <w:rFonts w:ascii="Calibri" w:eastAsia="Times New Roman" w:hAnsi="Calibri" w:cs="Calibri"/>
                <w:color w:val="000000"/>
                <w:lang w:eastAsia="sl-SI" w:bidi="yi-Hebr"/>
              </w:rPr>
              <w:br/>
              <w:t>pojdite tudi vi\</w:t>
            </w:r>
            <w:r w:rsidRPr="00C07BCC">
              <w:rPr>
                <w:rFonts w:ascii="Calibri" w:eastAsia="Times New Roman" w:hAnsi="Calibri" w:cs="Calibri"/>
                <w:color w:val="000000"/>
                <w:lang w:eastAsia="sl-SI" w:bidi="yi-Hebr"/>
              </w:rPr>
              <w:br/>
              <w:t>v mojo žetev.]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r w:rsidRPr="00C07BCC">
              <w:rPr>
                <w:rFonts w:ascii="Calibri" w:eastAsia="Times New Roman" w:hAnsi="Calibri" w:cs="Calibri"/>
                <w:color w:val="000000"/>
                <w:lang w:eastAsia="sl-SI" w:bidi="yi-Hebr"/>
              </w:rPr>
              <w:br/>
              <w:t>kralj sveta in kralj neba!\</w:t>
            </w:r>
            <w:r w:rsidRPr="00C07BCC">
              <w:rPr>
                <w:rFonts w:ascii="Calibri" w:eastAsia="Times New Roman" w:hAnsi="Calibri" w:cs="Calibri"/>
                <w:color w:val="000000"/>
                <w:lang w:eastAsia="sl-SI" w:bidi="yi-Hebr"/>
              </w:rPr>
              <w:br/>
              <w:t>Himne večnih slavospevov\</w:t>
            </w:r>
            <w:r w:rsidRPr="00C07BCC">
              <w:rPr>
                <w:rFonts w:ascii="Calibri" w:eastAsia="Times New Roman" w:hAnsi="Calibri" w:cs="Calibri"/>
                <w:color w:val="000000"/>
                <w:lang w:eastAsia="sl-SI" w:bidi="yi-Hebr"/>
              </w:rPr>
              <w:br/>
              <w:t>večnega slave Boga.\</w:t>
            </w:r>
            <w:r w:rsidRPr="00C07BCC">
              <w:rPr>
                <w:rFonts w:ascii="Calibri" w:eastAsia="Times New Roman" w:hAnsi="Calibri" w:cs="Calibri"/>
                <w:color w:val="000000"/>
                <w:lang w:eastAsia="sl-SI" w:bidi="yi-Hebr"/>
              </w:rPr>
              <w:br/>
              <w:t>Kristus vsemu gospoduješ,\</w:t>
            </w:r>
            <w:r w:rsidRPr="00C07BCC">
              <w:rPr>
                <w:rFonts w:ascii="Calibri" w:eastAsia="Times New Roman" w:hAnsi="Calibri" w:cs="Calibri"/>
                <w:color w:val="000000"/>
                <w:lang w:eastAsia="sl-SI" w:bidi="yi-Hebr"/>
              </w:rPr>
              <w:br/>
              <w:t>Kristus večno ti kraljuješ:\</w:t>
            </w:r>
            <w:r w:rsidRPr="00C07BCC">
              <w:rPr>
                <w:rFonts w:ascii="Calibri" w:eastAsia="Times New Roman" w:hAnsi="Calibri" w:cs="Calibri"/>
                <w:color w:val="000000"/>
                <w:lang w:eastAsia="sl-SI" w:bidi="yi-Hebr"/>
              </w:rPr>
              <w:br/>
              <w:t>[Vladaj,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ti veličastva,\</w:t>
            </w:r>
            <w:r w:rsidRPr="00C07BCC">
              <w:rPr>
                <w:rFonts w:ascii="Calibri" w:eastAsia="Times New Roman" w:hAnsi="Calibri" w:cs="Calibri"/>
                <w:color w:val="000000"/>
                <w:lang w:eastAsia="sl-SI" w:bidi="yi-Hebr"/>
              </w:rPr>
              <w:br/>
              <w:t>kralj moči in kralj časti!\</w:t>
            </w:r>
            <w:r w:rsidRPr="00C07BCC">
              <w:rPr>
                <w:rFonts w:ascii="Calibri" w:eastAsia="Times New Roman" w:hAnsi="Calibri" w:cs="Calibri"/>
                <w:color w:val="000000"/>
                <w:lang w:eastAsia="sl-SI" w:bidi="yi-Hebr"/>
              </w:rPr>
              <w:br/>
              <w:t>Kar živi naj tebe hvali,\</w:t>
            </w:r>
            <w:r w:rsidRPr="00C07BCC">
              <w:rPr>
                <w:rFonts w:ascii="Calibri" w:eastAsia="Times New Roman" w:hAnsi="Calibri" w:cs="Calibri"/>
                <w:color w:val="000000"/>
                <w:lang w:eastAsia="sl-SI" w:bidi="yi-Hebr"/>
              </w:rPr>
              <w:br/>
              <w:t>tebe moli in slavi!\</w:t>
            </w:r>
            <w:r w:rsidRPr="00C07BCC">
              <w:rPr>
                <w:rFonts w:ascii="Calibri" w:eastAsia="Times New Roman" w:hAnsi="Calibri" w:cs="Calibri"/>
                <w:color w:val="000000"/>
                <w:lang w:eastAsia="sl-SI" w:bidi="yi-Hebr"/>
              </w:rPr>
              <w:br/>
              <w:t>Tvojo čast naj vse oznanja,\</w:t>
            </w:r>
            <w:r w:rsidRPr="00C07BCC">
              <w:rPr>
                <w:rFonts w:ascii="Calibri" w:eastAsia="Times New Roman" w:hAnsi="Calibri" w:cs="Calibri"/>
                <w:color w:val="000000"/>
                <w:lang w:eastAsia="sl-SI" w:bidi="yi-Hebr"/>
              </w:rPr>
              <w:br/>
              <w:t>tvoji moči naj se klanja!\</w:t>
            </w:r>
            <w:r w:rsidRPr="00C07BCC">
              <w:rPr>
                <w:rFonts w:ascii="Calibri" w:eastAsia="Times New Roman" w:hAnsi="Calibri" w:cs="Calibri"/>
                <w:color w:val="000000"/>
                <w:lang w:eastAsia="sl-SI" w:bidi="yi-Hebr"/>
              </w:rPr>
              <w:br/>
              <w:t>[Vladaj,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ljubezni večne,\</w:t>
            </w:r>
            <w:r w:rsidRPr="00C07BCC">
              <w:rPr>
                <w:rFonts w:ascii="Calibri" w:eastAsia="Times New Roman" w:hAnsi="Calibri" w:cs="Calibri"/>
                <w:color w:val="000000"/>
                <w:lang w:eastAsia="sl-SI" w:bidi="yi-Hebr"/>
              </w:rPr>
              <w:br/>
              <w:t>kralj miru, kralj milosti!\</w:t>
            </w:r>
            <w:r w:rsidRPr="00C07BCC">
              <w:rPr>
                <w:rFonts w:ascii="Calibri" w:eastAsia="Times New Roman" w:hAnsi="Calibri" w:cs="Calibri"/>
                <w:color w:val="000000"/>
                <w:lang w:eastAsia="sl-SI" w:bidi="yi-Hebr"/>
              </w:rPr>
              <w:br/>
              <w:t>Naj ves grešni rod Adamov\</w:t>
            </w:r>
            <w:r w:rsidRPr="00C07BCC">
              <w:rPr>
                <w:rFonts w:ascii="Calibri" w:eastAsia="Times New Roman" w:hAnsi="Calibri" w:cs="Calibri"/>
                <w:color w:val="000000"/>
                <w:lang w:eastAsia="sl-SI" w:bidi="yi-Hebr"/>
              </w:rPr>
              <w:br/>
              <w:t>se kot kralju klanja ti!\</w:t>
            </w:r>
            <w:r w:rsidRPr="00C07BCC">
              <w:rPr>
                <w:rFonts w:ascii="Calibri" w:eastAsia="Times New Roman" w:hAnsi="Calibri" w:cs="Calibri"/>
                <w:color w:val="000000"/>
                <w:lang w:eastAsia="sl-SI" w:bidi="yi-Hebr"/>
              </w:rPr>
              <w:br/>
              <w:t>Klanja v bridkem se kesanju,\</w:t>
            </w:r>
            <w:r w:rsidRPr="00C07BCC">
              <w:rPr>
                <w:rFonts w:ascii="Calibri" w:eastAsia="Times New Roman" w:hAnsi="Calibri" w:cs="Calibri"/>
                <w:color w:val="000000"/>
                <w:lang w:eastAsia="sl-SI" w:bidi="yi-Hebr"/>
              </w:rPr>
              <w:br/>
              <w:t>klanja v blaženem spoznanju!\</w:t>
            </w:r>
            <w:r w:rsidRPr="00C07BCC">
              <w:rPr>
                <w:rFonts w:ascii="Calibri" w:eastAsia="Times New Roman" w:hAnsi="Calibri" w:cs="Calibri"/>
                <w:color w:val="000000"/>
                <w:lang w:eastAsia="sl-SI" w:bidi="yi-Hebr"/>
              </w:rPr>
              <w:br/>
              <w:t>[Vladaj,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r w:rsidRPr="00C07BCC">
              <w:rPr>
                <w:rFonts w:ascii="Calibri" w:eastAsia="Times New Roman" w:hAnsi="Calibri" w:cs="Calibri"/>
                <w:color w:val="000000"/>
                <w:lang w:eastAsia="sl-SI" w:bidi="yi-Hebr"/>
              </w:rPr>
              <w:br/>
              <w:t>kralj sveta in kralj neba!\</w:t>
            </w:r>
            <w:r w:rsidRPr="00C07BCC">
              <w:rPr>
                <w:rFonts w:ascii="Calibri" w:eastAsia="Times New Roman" w:hAnsi="Calibri" w:cs="Calibri"/>
                <w:color w:val="000000"/>
                <w:lang w:eastAsia="sl-SI" w:bidi="yi-Hebr"/>
              </w:rPr>
              <w:br/>
              <w:t>Himne večnih slavospevov\</w:t>
            </w:r>
            <w:r w:rsidRPr="00C07BCC">
              <w:rPr>
                <w:rFonts w:ascii="Calibri" w:eastAsia="Times New Roman" w:hAnsi="Calibri" w:cs="Calibri"/>
                <w:color w:val="000000"/>
                <w:lang w:eastAsia="sl-SI" w:bidi="yi-Hebr"/>
              </w:rPr>
              <w:br/>
              <w:t>večnega slave Boga.\</w:t>
            </w:r>
            <w:r w:rsidRPr="00C07BCC">
              <w:rPr>
                <w:rFonts w:ascii="Calibri" w:eastAsia="Times New Roman" w:hAnsi="Calibri" w:cs="Calibri"/>
                <w:color w:val="000000"/>
                <w:lang w:eastAsia="sl-SI" w:bidi="yi-Hebr"/>
              </w:rPr>
              <w:br/>
              <w:t>Kristus vsemu gospoduješ,\</w:t>
            </w:r>
            <w:r w:rsidRPr="00C07BCC">
              <w:rPr>
                <w:rFonts w:ascii="Calibri" w:eastAsia="Times New Roman" w:hAnsi="Calibri" w:cs="Calibri"/>
                <w:color w:val="000000"/>
                <w:lang w:eastAsia="sl-SI" w:bidi="yi-Hebr"/>
              </w:rPr>
              <w:br/>
              <w:t>Kristus večno ti kraljuješ:\</w:t>
            </w:r>
            <w:r w:rsidRPr="00C07BCC">
              <w:rPr>
                <w:rFonts w:ascii="Calibri" w:eastAsia="Times New Roman" w:hAnsi="Calibri" w:cs="Calibri"/>
                <w:color w:val="000000"/>
                <w:lang w:eastAsia="sl-SI" w:bidi="yi-Hebr"/>
              </w:rPr>
              <w:br/>
              <w:t>[Vladaj,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ti veličastva,\</w:t>
            </w:r>
            <w:r w:rsidRPr="00C07BCC">
              <w:rPr>
                <w:rFonts w:ascii="Calibri" w:eastAsia="Times New Roman" w:hAnsi="Calibri" w:cs="Calibri"/>
                <w:color w:val="000000"/>
                <w:lang w:eastAsia="sl-SI" w:bidi="yi-Hebr"/>
              </w:rPr>
              <w:br/>
              <w:t>kralj moči in kralj časti!\</w:t>
            </w:r>
            <w:r w:rsidRPr="00C07BCC">
              <w:rPr>
                <w:rFonts w:ascii="Calibri" w:eastAsia="Times New Roman" w:hAnsi="Calibri" w:cs="Calibri"/>
                <w:color w:val="000000"/>
                <w:lang w:eastAsia="sl-SI" w:bidi="yi-Hebr"/>
              </w:rPr>
              <w:br/>
              <w:t>Kar živi naj tebe hvali,\</w:t>
            </w:r>
            <w:r w:rsidRPr="00C07BCC">
              <w:rPr>
                <w:rFonts w:ascii="Calibri" w:eastAsia="Times New Roman" w:hAnsi="Calibri" w:cs="Calibri"/>
                <w:color w:val="000000"/>
                <w:lang w:eastAsia="sl-SI" w:bidi="yi-Hebr"/>
              </w:rPr>
              <w:br/>
              <w:t>tebe moli in slavi!\</w:t>
            </w:r>
            <w:r w:rsidRPr="00C07BCC">
              <w:rPr>
                <w:rFonts w:ascii="Calibri" w:eastAsia="Times New Roman" w:hAnsi="Calibri" w:cs="Calibri"/>
                <w:color w:val="000000"/>
                <w:lang w:eastAsia="sl-SI" w:bidi="yi-Hebr"/>
              </w:rPr>
              <w:br/>
              <w:t>Tvojo čast naj vse oznanja,\</w:t>
            </w:r>
            <w:r w:rsidRPr="00C07BCC">
              <w:rPr>
                <w:rFonts w:ascii="Calibri" w:eastAsia="Times New Roman" w:hAnsi="Calibri" w:cs="Calibri"/>
                <w:color w:val="000000"/>
                <w:lang w:eastAsia="sl-SI" w:bidi="yi-Hebr"/>
              </w:rPr>
              <w:br/>
              <w:t>tvoji moči naj se klanja!\</w:t>
            </w:r>
            <w:r w:rsidRPr="00C07BCC">
              <w:rPr>
                <w:rFonts w:ascii="Calibri" w:eastAsia="Times New Roman" w:hAnsi="Calibri" w:cs="Calibri"/>
                <w:color w:val="000000"/>
                <w:lang w:eastAsia="sl-SI" w:bidi="yi-Hebr"/>
              </w:rPr>
              <w:br/>
              <w:t>[Vladaj,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ljubezni večne,\</w:t>
            </w:r>
            <w:r w:rsidRPr="00C07BCC">
              <w:rPr>
                <w:rFonts w:ascii="Calibri" w:eastAsia="Times New Roman" w:hAnsi="Calibri" w:cs="Calibri"/>
                <w:color w:val="000000"/>
                <w:lang w:eastAsia="sl-SI" w:bidi="yi-Hebr"/>
              </w:rPr>
              <w:br/>
              <w:t>kralj miru, kralj milosti!\</w:t>
            </w:r>
            <w:r w:rsidRPr="00C07BCC">
              <w:rPr>
                <w:rFonts w:ascii="Calibri" w:eastAsia="Times New Roman" w:hAnsi="Calibri" w:cs="Calibri"/>
                <w:color w:val="000000"/>
                <w:lang w:eastAsia="sl-SI" w:bidi="yi-Hebr"/>
              </w:rPr>
              <w:br/>
              <w:t>Naj ves grešni rod Adamov\</w:t>
            </w:r>
            <w:r w:rsidRPr="00C07BCC">
              <w:rPr>
                <w:rFonts w:ascii="Calibri" w:eastAsia="Times New Roman" w:hAnsi="Calibri" w:cs="Calibri"/>
                <w:color w:val="000000"/>
                <w:lang w:eastAsia="sl-SI" w:bidi="yi-Hebr"/>
              </w:rPr>
              <w:br/>
              <w:t>se kot kralju klanja ti!\</w:t>
            </w:r>
            <w:r w:rsidRPr="00C07BCC">
              <w:rPr>
                <w:rFonts w:ascii="Calibri" w:eastAsia="Times New Roman" w:hAnsi="Calibri" w:cs="Calibri"/>
                <w:color w:val="000000"/>
                <w:lang w:eastAsia="sl-SI" w:bidi="yi-Hebr"/>
              </w:rPr>
              <w:br/>
              <w:t>Klanja v silnem se kesanju,\</w:t>
            </w:r>
            <w:r w:rsidRPr="00C07BCC">
              <w:rPr>
                <w:rFonts w:ascii="Calibri" w:eastAsia="Times New Roman" w:hAnsi="Calibri" w:cs="Calibri"/>
                <w:color w:val="000000"/>
                <w:lang w:eastAsia="sl-SI" w:bidi="yi-Hebr"/>
              </w:rPr>
              <w:br/>
              <w:t>klanja v blaženem spoznanju!\</w:t>
            </w:r>
            <w:r w:rsidRPr="00C07BCC">
              <w:rPr>
                <w:rFonts w:ascii="Calibri" w:eastAsia="Times New Roman" w:hAnsi="Calibri" w:cs="Calibri"/>
                <w:color w:val="000000"/>
                <w:lang w:eastAsia="sl-SI" w:bidi="yi-Hebr"/>
              </w:rPr>
              <w:br/>
              <w:t>[Vladaj,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r w:rsidRPr="00C07BCC">
              <w:rPr>
                <w:rFonts w:ascii="Calibri" w:eastAsia="Times New Roman" w:hAnsi="Calibri" w:cs="Calibri"/>
                <w:color w:val="000000"/>
                <w:lang w:eastAsia="sl-SI" w:bidi="yi-Hebr"/>
              </w:rPr>
              <w:br/>
              <w:t>kralj sveta in kralj neba!\</w:t>
            </w:r>
            <w:r w:rsidRPr="00C07BCC">
              <w:rPr>
                <w:rFonts w:ascii="Calibri" w:eastAsia="Times New Roman" w:hAnsi="Calibri" w:cs="Calibri"/>
                <w:color w:val="000000"/>
                <w:lang w:eastAsia="sl-SI" w:bidi="yi-Hebr"/>
              </w:rPr>
              <w:br/>
              <w:t>Himne večnih slavospevov\</w:t>
            </w:r>
            <w:r w:rsidRPr="00C07BCC">
              <w:rPr>
                <w:rFonts w:ascii="Calibri" w:eastAsia="Times New Roman" w:hAnsi="Calibri" w:cs="Calibri"/>
                <w:color w:val="000000"/>
                <w:lang w:eastAsia="sl-SI" w:bidi="yi-Hebr"/>
              </w:rPr>
              <w:br/>
              <w:t>večnega slave Boga.\</w:t>
            </w:r>
            <w:r w:rsidRPr="00C07BCC">
              <w:rPr>
                <w:rFonts w:ascii="Calibri" w:eastAsia="Times New Roman" w:hAnsi="Calibri" w:cs="Calibri"/>
                <w:color w:val="000000"/>
                <w:lang w:eastAsia="sl-SI" w:bidi="yi-Hebr"/>
              </w:rPr>
              <w:br/>
              <w:t>Kristus vsemu gospoduješ,\</w:t>
            </w:r>
            <w:r w:rsidRPr="00C07BCC">
              <w:rPr>
                <w:rFonts w:ascii="Calibri" w:eastAsia="Times New Roman" w:hAnsi="Calibri" w:cs="Calibri"/>
                <w:color w:val="000000"/>
                <w:lang w:eastAsia="sl-SI" w:bidi="yi-Hebr"/>
              </w:rPr>
              <w:br/>
              <w:t>Kristus večno ti kraljuješ:\</w:t>
            </w:r>
            <w:r w:rsidRPr="00C07BCC">
              <w:rPr>
                <w:rFonts w:ascii="Calibri" w:eastAsia="Times New Roman" w:hAnsi="Calibri" w:cs="Calibri"/>
                <w:color w:val="000000"/>
                <w:lang w:eastAsia="sl-SI" w:bidi="yi-Hebr"/>
              </w:rPr>
              <w:br/>
              <w:t>[Vladaj,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ti veličastva,\</w:t>
            </w:r>
            <w:r w:rsidRPr="00C07BCC">
              <w:rPr>
                <w:rFonts w:ascii="Calibri" w:eastAsia="Times New Roman" w:hAnsi="Calibri" w:cs="Calibri"/>
                <w:color w:val="000000"/>
                <w:lang w:eastAsia="sl-SI" w:bidi="yi-Hebr"/>
              </w:rPr>
              <w:br/>
              <w:t>kralj moči in kralj časti!\</w:t>
            </w:r>
            <w:r w:rsidRPr="00C07BCC">
              <w:rPr>
                <w:rFonts w:ascii="Calibri" w:eastAsia="Times New Roman" w:hAnsi="Calibri" w:cs="Calibri"/>
                <w:color w:val="000000"/>
                <w:lang w:eastAsia="sl-SI" w:bidi="yi-Hebr"/>
              </w:rPr>
              <w:br/>
              <w:t>Kar živi naj tebe hvali,\</w:t>
            </w:r>
            <w:r w:rsidRPr="00C07BCC">
              <w:rPr>
                <w:rFonts w:ascii="Calibri" w:eastAsia="Times New Roman" w:hAnsi="Calibri" w:cs="Calibri"/>
                <w:color w:val="000000"/>
                <w:lang w:eastAsia="sl-SI" w:bidi="yi-Hebr"/>
              </w:rPr>
              <w:br/>
              <w:t>tebe moli in slavi!\</w:t>
            </w:r>
            <w:r w:rsidRPr="00C07BCC">
              <w:rPr>
                <w:rFonts w:ascii="Calibri" w:eastAsia="Times New Roman" w:hAnsi="Calibri" w:cs="Calibri"/>
                <w:color w:val="000000"/>
                <w:lang w:eastAsia="sl-SI" w:bidi="yi-Hebr"/>
              </w:rPr>
              <w:br/>
              <w:t>Tvojo čast naj vse oznanja,\</w:t>
            </w:r>
            <w:r w:rsidRPr="00C07BCC">
              <w:rPr>
                <w:rFonts w:ascii="Calibri" w:eastAsia="Times New Roman" w:hAnsi="Calibri" w:cs="Calibri"/>
                <w:color w:val="000000"/>
                <w:lang w:eastAsia="sl-SI" w:bidi="yi-Hebr"/>
              </w:rPr>
              <w:br/>
              <w:t>tvoji moči naj se klanja!\</w:t>
            </w:r>
            <w:r w:rsidRPr="00C07BCC">
              <w:rPr>
                <w:rFonts w:ascii="Calibri" w:eastAsia="Times New Roman" w:hAnsi="Calibri" w:cs="Calibri"/>
                <w:color w:val="000000"/>
                <w:lang w:eastAsia="sl-SI" w:bidi="yi-Hebr"/>
              </w:rPr>
              <w:br/>
              <w:t>[Vladaj,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vseh večnih časov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ljubezni večne,\</w:t>
            </w:r>
            <w:r w:rsidRPr="00C07BCC">
              <w:rPr>
                <w:rFonts w:ascii="Calibri" w:eastAsia="Times New Roman" w:hAnsi="Calibri" w:cs="Calibri"/>
                <w:color w:val="000000"/>
                <w:lang w:eastAsia="sl-SI" w:bidi="yi-Hebr"/>
              </w:rPr>
              <w:br/>
              <w:t>Kralj miru in Kralj časti!\</w:t>
            </w:r>
            <w:r w:rsidRPr="00C07BCC">
              <w:rPr>
                <w:rFonts w:ascii="Calibri" w:eastAsia="Times New Roman" w:hAnsi="Calibri" w:cs="Calibri"/>
                <w:color w:val="000000"/>
                <w:lang w:eastAsia="sl-SI" w:bidi="yi-Hebr"/>
              </w:rPr>
              <w:br/>
              <w:t>Naj ves grešni rod Adamov\</w:t>
            </w:r>
            <w:r w:rsidRPr="00C07BCC">
              <w:rPr>
                <w:rFonts w:ascii="Calibri" w:eastAsia="Times New Roman" w:hAnsi="Calibri" w:cs="Calibri"/>
                <w:color w:val="000000"/>
                <w:lang w:eastAsia="sl-SI" w:bidi="yi-Hebr"/>
              </w:rPr>
              <w:br/>
              <w:t>se kot Kralju klanja ti:\</w:t>
            </w:r>
            <w:r w:rsidRPr="00C07BCC">
              <w:rPr>
                <w:rFonts w:ascii="Calibri" w:eastAsia="Times New Roman" w:hAnsi="Calibri" w:cs="Calibri"/>
                <w:color w:val="000000"/>
                <w:lang w:eastAsia="sl-SI" w:bidi="yi-Hebr"/>
              </w:rPr>
              <w:br/>
              <w:t>klanja v bridkem se kesanju,\</w:t>
            </w:r>
            <w:r w:rsidRPr="00C07BCC">
              <w:rPr>
                <w:rFonts w:ascii="Calibri" w:eastAsia="Times New Roman" w:hAnsi="Calibri" w:cs="Calibri"/>
                <w:color w:val="000000"/>
                <w:lang w:eastAsia="sl-SI" w:bidi="yi-Hebr"/>
              </w:rPr>
              <w:br/>
              <w:t>klanja v blaženem spoznanju!\</w:t>
            </w:r>
            <w:r w:rsidRPr="00C07BCC">
              <w:rPr>
                <w:rFonts w:ascii="Calibri" w:eastAsia="Times New Roman" w:hAnsi="Calibri" w:cs="Calibri"/>
                <w:color w:val="000000"/>
                <w:lang w:eastAsia="sl-SI" w:bidi="yi-Hebr"/>
              </w:rPr>
              <w:br/>
              <w:t>Vladaj,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vate verujemo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vate verujemo:\</w:t>
            </w:r>
            <w:r w:rsidRPr="00C07BCC">
              <w:rPr>
                <w:rFonts w:ascii="Calibri" w:eastAsia="Times New Roman" w:hAnsi="Calibri" w:cs="Calibri"/>
                <w:color w:val="000000"/>
                <w:lang w:eastAsia="sl-SI" w:bidi="yi-Hebr"/>
              </w:rPr>
              <w:br/>
              <w:t>v srca vlivaj svojo luč,\</w:t>
            </w:r>
            <w:r w:rsidRPr="00C07BCC">
              <w:rPr>
                <w:rFonts w:ascii="Calibri" w:eastAsia="Times New Roman" w:hAnsi="Calibri" w:cs="Calibri"/>
                <w:color w:val="000000"/>
                <w:lang w:eastAsia="sl-SI" w:bidi="yi-Hebr"/>
              </w:rPr>
              <w:br/>
              <w:t>[naj otroci luči smo.]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r w:rsidRPr="00C07BCC">
              <w:rPr>
                <w:rFonts w:ascii="Calibri" w:eastAsia="Times New Roman" w:hAnsi="Calibri" w:cs="Calibri"/>
                <w:color w:val="000000"/>
                <w:lang w:eastAsia="sl-SI" w:bidi="yi-Hebr"/>
              </w:rPr>
              <w:br/>
              <w:t>njemu slava, moč, kraljestvo!\</w:t>
            </w:r>
            <w:r w:rsidRPr="00C07BCC">
              <w:rPr>
                <w:rFonts w:ascii="Calibri" w:eastAsia="Times New Roman" w:hAnsi="Calibri" w:cs="Calibri"/>
                <w:color w:val="000000"/>
                <w:lang w:eastAsia="sl-SI" w:bidi="yi-Hebr"/>
              </w:rPr>
              <w:br/>
              <w:t>v njem obnavlja Bog vse stvarstvo,\</w:t>
            </w:r>
            <w:r w:rsidRPr="00C07BCC">
              <w:rPr>
                <w:rFonts w:ascii="Calibri" w:eastAsia="Times New Roman" w:hAnsi="Calibri" w:cs="Calibri"/>
                <w:color w:val="000000"/>
                <w:lang w:eastAsia="sl-SI" w:bidi="yi-Hebr"/>
              </w:rPr>
              <w:br/>
              <w:t>k njemu dviga vse človeštvo.\</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naj bo tudi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r w:rsidRPr="00C07BCC">
              <w:rPr>
                <w:rFonts w:ascii="Calibri" w:eastAsia="Times New Roman" w:hAnsi="Calibri" w:cs="Calibri"/>
                <w:color w:val="000000"/>
                <w:lang w:eastAsia="sl-SI" w:bidi="yi-Hebr"/>
              </w:rPr>
              <w:br/>
              <w:t>v srcu našem vsaka želja\</w:t>
            </w:r>
            <w:r w:rsidRPr="00C07BCC">
              <w:rPr>
                <w:rFonts w:ascii="Calibri" w:eastAsia="Times New Roman" w:hAnsi="Calibri" w:cs="Calibri"/>
                <w:color w:val="000000"/>
                <w:lang w:eastAsia="sl-SI" w:bidi="yi-Hebr"/>
              </w:rPr>
              <w:br/>
              <w:t>vestno hodi varno stezo\</w:t>
            </w:r>
            <w:r w:rsidRPr="00C07BCC">
              <w:rPr>
                <w:rFonts w:ascii="Calibri" w:eastAsia="Times New Roman" w:hAnsi="Calibri" w:cs="Calibri"/>
                <w:color w:val="000000"/>
                <w:lang w:eastAsia="sl-SI" w:bidi="yi-Hebr"/>
              </w:rPr>
              <w:br/>
              <w:t>Kristusovega poziva.\</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naj bo tudi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r w:rsidRPr="00C07BCC">
              <w:rPr>
                <w:rFonts w:ascii="Calibri" w:eastAsia="Times New Roman" w:hAnsi="Calibri" w:cs="Calibri"/>
                <w:color w:val="000000"/>
                <w:lang w:eastAsia="sl-SI" w:bidi="yi-Hebr"/>
              </w:rPr>
              <w:br/>
              <w:t>plamen bodi čist v telesu;\</w:t>
            </w:r>
            <w:r w:rsidRPr="00C07BCC">
              <w:rPr>
                <w:rFonts w:ascii="Calibri" w:eastAsia="Times New Roman" w:hAnsi="Calibri" w:cs="Calibri"/>
                <w:color w:val="000000"/>
                <w:lang w:eastAsia="sl-SI" w:bidi="yi-Hebr"/>
              </w:rPr>
              <w:br/>
              <w:t>vse telo bo naše jasno,\</w:t>
            </w:r>
            <w:r w:rsidRPr="00C07BCC">
              <w:rPr>
                <w:rFonts w:ascii="Calibri" w:eastAsia="Times New Roman" w:hAnsi="Calibri" w:cs="Calibri"/>
                <w:color w:val="000000"/>
                <w:lang w:eastAsia="sl-SI" w:bidi="yi-Hebr"/>
              </w:rPr>
              <w:br/>
              <w:t>če bo jasen dan v očesu.\</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naj bo tudi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r w:rsidRPr="00C07BCC">
              <w:rPr>
                <w:rFonts w:ascii="Calibri" w:eastAsia="Times New Roman" w:hAnsi="Calibri" w:cs="Calibri"/>
                <w:color w:val="000000"/>
                <w:lang w:eastAsia="sl-SI" w:bidi="yi-Hebr"/>
              </w:rPr>
              <w:br/>
              <w:t>vsak vesel na rame deni\</w:t>
            </w:r>
            <w:r w:rsidRPr="00C07BCC">
              <w:rPr>
                <w:rFonts w:ascii="Calibri" w:eastAsia="Times New Roman" w:hAnsi="Calibri" w:cs="Calibri"/>
                <w:color w:val="000000"/>
                <w:lang w:eastAsia="sl-SI" w:bidi="yi-Hebr"/>
              </w:rPr>
              <w:br/>
              <w:t>lahko breme božje volje,\</w:t>
            </w:r>
            <w:r w:rsidRPr="00C07BCC">
              <w:rPr>
                <w:rFonts w:ascii="Calibri" w:eastAsia="Times New Roman" w:hAnsi="Calibri" w:cs="Calibri"/>
                <w:color w:val="000000"/>
                <w:lang w:eastAsia="sl-SI" w:bidi="yi-Hebr"/>
              </w:rPr>
              <w:br/>
              <w:t>vsak se vdano je okleni.\</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naj bo tudi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r w:rsidRPr="00C07BCC">
              <w:rPr>
                <w:rFonts w:ascii="Calibri" w:eastAsia="Times New Roman" w:hAnsi="Calibri" w:cs="Calibri"/>
                <w:color w:val="000000"/>
                <w:lang w:eastAsia="sl-SI" w:bidi="yi-Hebr"/>
              </w:rPr>
              <w:br/>
              <w:t>Duša polna sreče prave\</w:t>
            </w:r>
            <w:r w:rsidRPr="00C07BCC">
              <w:rPr>
                <w:rFonts w:ascii="Calibri" w:eastAsia="Times New Roman" w:hAnsi="Calibri" w:cs="Calibri"/>
                <w:color w:val="000000"/>
                <w:lang w:eastAsia="sl-SI" w:bidi="yi-Hebr"/>
              </w:rPr>
              <w:br/>
              <w:t>polna bo miru družina\</w:t>
            </w:r>
            <w:r w:rsidRPr="00C07BCC">
              <w:rPr>
                <w:rFonts w:ascii="Calibri" w:eastAsia="Times New Roman" w:hAnsi="Calibri" w:cs="Calibri"/>
                <w:color w:val="000000"/>
                <w:lang w:eastAsia="sl-SI" w:bidi="yi-Hebr"/>
              </w:rPr>
              <w:br/>
              <w:t>domovina polna slave\</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naj bo tudi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večni kralj vesolja,\</w:t>
            </w:r>
            <w:r w:rsidRPr="00C07BCC">
              <w:rPr>
                <w:rFonts w:ascii="Calibri" w:eastAsia="Times New Roman" w:hAnsi="Calibri" w:cs="Calibri"/>
                <w:color w:val="000000"/>
                <w:lang w:eastAsia="sl-SI" w:bidi="yi-Hebr"/>
              </w:rPr>
              <w:br/>
              <w:t>Kdor je s Kristusom v občestvu,\</w:t>
            </w:r>
            <w:r w:rsidRPr="00C07BCC">
              <w:rPr>
                <w:rFonts w:ascii="Calibri" w:eastAsia="Times New Roman" w:hAnsi="Calibri" w:cs="Calibri"/>
                <w:color w:val="000000"/>
                <w:lang w:eastAsia="sl-SI" w:bidi="yi-Hebr"/>
              </w:rPr>
              <w:br/>
              <w:t>blaženstvo mu večno dano\</w:t>
            </w:r>
            <w:r w:rsidRPr="00C07BCC">
              <w:rPr>
                <w:rFonts w:ascii="Calibri" w:eastAsia="Times New Roman" w:hAnsi="Calibri" w:cs="Calibri"/>
                <w:color w:val="000000"/>
                <w:lang w:eastAsia="sl-SI" w:bidi="yi-Hebr"/>
              </w:rPr>
              <w:br/>
              <w:t>v Kristusovem bo kraljestvu.\</w:t>
            </w:r>
            <w:r w:rsidRPr="00C07BCC">
              <w:rPr>
                <w:rFonts w:ascii="Calibri" w:eastAsia="Times New Roman" w:hAnsi="Calibri" w:cs="Calibri"/>
                <w:color w:val="000000"/>
                <w:lang w:eastAsia="sl-SI" w:bidi="yi-Hebr"/>
              </w:rPr>
              <w:br/>
              <w:t>[Kristus večni kralj neba,\</w:t>
            </w:r>
            <w:r w:rsidRPr="00C07BCC">
              <w:rPr>
                <w:rFonts w:ascii="Calibri" w:eastAsia="Times New Roman" w:hAnsi="Calibri" w:cs="Calibri"/>
                <w:color w:val="000000"/>
                <w:lang w:eastAsia="sl-SI" w:bidi="yi-Hebr"/>
              </w:rPr>
              <w:br/>
              <w:t>naj bo tudi kralj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Kristusu Kralju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Kristusu Kralju\</w:t>
            </w:r>
            <w:r w:rsidRPr="00C07BCC">
              <w:rPr>
                <w:rFonts w:ascii="Calibri" w:eastAsia="Times New Roman" w:hAnsi="Calibri" w:cs="Calibri"/>
                <w:color w:val="000000"/>
                <w:lang w:eastAsia="sl-SI" w:bidi="yi-Hebr"/>
              </w:rPr>
              <w:br/>
              <w:t>strune srebrne v spev se izlijte,\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pesmi mogočne njemu donite,\</w:t>
            </w:r>
            <w:r w:rsidRPr="00C07BCC">
              <w:rPr>
                <w:rFonts w:ascii="Calibri" w:eastAsia="Times New Roman" w:hAnsi="Calibri" w:cs="Calibri"/>
                <w:color w:val="000000"/>
                <w:lang w:eastAsia="sl-SI" w:bidi="yi-Hebr"/>
              </w:rPr>
              <w:br/>
              <w:t>večno češčenje naj zemljo pretresa,\</w:t>
            </w:r>
            <w:r w:rsidRPr="00C07BCC">
              <w:rPr>
                <w:rFonts w:ascii="Calibri" w:eastAsia="Times New Roman" w:hAnsi="Calibri" w:cs="Calibri"/>
                <w:color w:val="000000"/>
                <w:lang w:eastAsia="sl-SI" w:bidi="yi-Hebr"/>
              </w:rPr>
              <w:br/>
              <w:t>večno naj molijo z nami nebesa:\</w:t>
            </w:r>
            <w:r w:rsidRPr="00C07BCC">
              <w:rPr>
                <w:rFonts w:ascii="Calibri" w:eastAsia="Times New Roman" w:hAnsi="Calibri" w:cs="Calibri"/>
                <w:color w:val="000000"/>
                <w:lang w:eastAsia="sl-SI" w:bidi="yi-Hebr"/>
              </w:rPr>
              <w:br/>
              <w:t>Slava presveti hostiji, slava presveti hostiji\</w:t>
            </w:r>
            <w:r w:rsidRPr="00C07BCC">
              <w:rPr>
                <w:rFonts w:ascii="Calibri" w:eastAsia="Times New Roman" w:hAnsi="Calibri" w:cs="Calibri"/>
                <w:color w:val="000000"/>
                <w:lang w:eastAsia="sl-SI" w:bidi="yi-Hebr"/>
              </w:rPr>
              <w:br/>
              <w:t>presveti hostiji.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Kristusu Kralju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Kristusu Kralju\</w:t>
            </w:r>
            <w:r w:rsidRPr="00C07BCC">
              <w:rPr>
                <w:rFonts w:ascii="Calibri" w:eastAsia="Times New Roman" w:hAnsi="Calibri" w:cs="Calibri"/>
                <w:color w:val="000000"/>
                <w:lang w:eastAsia="sl-SI" w:bidi="yi-Hebr"/>
              </w:rPr>
              <w:br/>
              <w:t>angelski zbori pojte v višavi\</w:t>
            </w:r>
            <w:r w:rsidRPr="00C07BCC">
              <w:rPr>
                <w:rFonts w:ascii="Calibri" w:eastAsia="Times New Roman" w:hAnsi="Calibri" w:cs="Calibri"/>
                <w:color w:val="000000"/>
                <w:lang w:eastAsia="sl-SI" w:bidi="yi-Hebr"/>
              </w:rPr>
              <w:br/>
              <w:t>kori svetniški v blaženi slavi\</w:t>
            </w:r>
            <w:r w:rsidRPr="00C07BCC">
              <w:rPr>
                <w:rFonts w:ascii="Calibri" w:eastAsia="Times New Roman" w:hAnsi="Calibri" w:cs="Calibri"/>
                <w:color w:val="000000"/>
                <w:lang w:eastAsia="sl-SI" w:bidi="yi-Hebr"/>
              </w:rPr>
              <w:br/>
              <w:t>z nami združite se v tihi molitvi\</w:t>
            </w:r>
            <w:r w:rsidRPr="00C07BCC">
              <w:rPr>
                <w:rFonts w:ascii="Calibri" w:eastAsia="Times New Roman" w:hAnsi="Calibri" w:cs="Calibri"/>
                <w:color w:val="000000"/>
                <w:lang w:eastAsia="sl-SI" w:bidi="yi-Hebr"/>
              </w:rPr>
              <w:br/>
              <w:t>pri nekrvavi presveti daritvi:\</w:t>
            </w:r>
            <w:r w:rsidRPr="00C07BCC">
              <w:rPr>
                <w:rFonts w:ascii="Calibri" w:eastAsia="Times New Roman" w:hAnsi="Calibri" w:cs="Calibri"/>
                <w:color w:val="000000"/>
                <w:lang w:eastAsia="sl-SI" w:bidi="yi-Hebr"/>
              </w:rPr>
              <w:br/>
              <w:t>Slava presveti hostiji,\</w:t>
            </w:r>
            <w:r w:rsidRPr="00C07BCC">
              <w:rPr>
                <w:rFonts w:ascii="Calibri" w:eastAsia="Times New Roman" w:hAnsi="Calibri" w:cs="Calibri"/>
                <w:color w:val="000000"/>
                <w:lang w:eastAsia="sl-SI" w:bidi="yi-Hebr"/>
              </w:rPr>
              <w:br/>
              <w:t>slava presveti hostiji\</w:t>
            </w:r>
            <w:r w:rsidRPr="00C07BCC">
              <w:rPr>
                <w:rFonts w:ascii="Calibri" w:eastAsia="Times New Roman" w:hAnsi="Calibri" w:cs="Calibri"/>
                <w:color w:val="000000"/>
                <w:lang w:eastAsia="sl-SI" w:bidi="yi-Hebr"/>
              </w:rPr>
              <w:br/>
              <w:t>presveti hostiji.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Kristusu Kralju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Kristusu Kralju\</w:t>
            </w:r>
            <w:r w:rsidRPr="00C07BCC">
              <w:rPr>
                <w:rFonts w:ascii="Calibri" w:eastAsia="Times New Roman" w:hAnsi="Calibri" w:cs="Calibri"/>
                <w:color w:val="000000"/>
                <w:lang w:eastAsia="sl-SI" w:bidi="yi-Hebr"/>
              </w:rPr>
              <w:br/>
              <w:t>hvalnice pojte zemlje rodovi,\</w:t>
            </w:r>
            <w:r w:rsidRPr="00C07BCC">
              <w:rPr>
                <w:rFonts w:ascii="Calibri" w:eastAsia="Times New Roman" w:hAnsi="Calibri" w:cs="Calibri"/>
                <w:color w:val="000000"/>
                <w:lang w:eastAsia="sl-SI" w:bidi="yi-Hebr"/>
              </w:rPr>
              <w:br/>
              <w:t>on je med nami, mi smo njegovi\</w:t>
            </w:r>
            <w:r w:rsidRPr="00C07BCC">
              <w:rPr>
                <w:rFonts w:ascii="Calibri" w:eastAsia="Times New Roman" w:hAnsi="Calibri" w:cs="Calibri"/>
                <w:color w:val="000000"/>
                <w:lang w:eastAsia="sl-SI" w:bidi="yi-Hebr"/>
              </w:rPr>
              <w:br/>
              <w:t>v hostiji beli se z dušo zedini,\</w:t>
            </w:r>
            <w:r w:rsidRPr="00C07BCC">
              <w:rPr>
                <w:rFonts w:ascii="Calibri" w:eastAsia="Times New Roman" w:hAnsi="Calibri" w:cs="Calibri"/>
                <w:color w:val="000000"/>
                <w:lang w:eastAsia="sl-SI" w:bidi="yi-Hebr"/>
              </w:rPr>
              <w:br/>
              <w:t>naša tolažba je v solzni dolini:\</w:t>
            </w:r>
            <w:r w:rsidRPr="00C07BCC">
              <w:rPr>
                <w:rFonts w:ascii="Calibri" w:eastAsia="Times New Roman" w:hAnsi="Calibri" w:cs="Calibri"/>
                <w:color w:val="000000"/>
                <w:lang w:eastAsia="sl-SI" w:bidi="yi-Hebr"/>
              </w:rPr>
              <w:br/>
              <w:t>Slava presveti hostiji,\</w:t>
            </w:r>
            <w:r w:rsidRPr="00C07BCC">
              <w:rPr>
                <w:rFonts w:ascii="Calibri" w:eastAsia="Times New Roman" w:hAnsi="Calibri" w:cs="Calibri"/>
                <w:color w:val="000000"/>
                <w:lang w:eastAsia="sl-SI" w:bidi="yi-Hebr"/>
              </w:rPr>
              <w:br/>
              <w:t>slava presveti hostiji\</w:t>
            </w:r>
            <w:r w:rsidRPr="00C07BCC">
              <w:rPr>
                <w:rFonts w:ascii="Calibri" w:eastAsia="Times New Roman" w:hAnsi="Calibri" w:cs="Calibri"/>
                <w:color w:val="000000"/>
                <w:lang w:eastAsia="sl-SI" w:bidi="yi-Hebr"/>
              </w:rPr>
              <w:br/>
              <w:t>presveti hostiji.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Križ na gori je postavljen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Križ na gori je postavljen,\</w:t>
            </w:r>
            <w:r w:rsidRPr="00C07BCC">
              <w:rPr>
                <w:rFonts w:ascii="Calibri" w:eastAsia="Times New Roman" w:hAnsi="Calibri" w:cs="Calibri"/>
                <w:color w:val="000000"/>
                <w:lang w:eastAsia="sl-SI" w:bidi="yi-Hebr"/>
              </w:rPr>
              <w:br/>
              <w:t>božji Sin umira tam.\</w:t>
            </w:r>
            <w:r w:rsidRPr="00C07BCC">
              <w:rPr>
                <w:rFonts w:ascii="Calibri" w:eastAsia="Times New Roman" w:hAnsi="Calibri" w:cs="Calibri"/>
                <w:color w:val="000000"/>
                <w:lang w:eastAsia="sl-SI" w:bidi="yi-Hebr"/>
              </w:rPr>
              <w:br/>
              <w:t>Zadnje še besede pravi,\</w:t>
            </w:r>
            <w:r w:rsidRPr="00C07BCC">
              <w:rPr>
                <w:rFonts w:ascii="Calibri" w:eastAsia="Times New Roman" w:hAnsi="Calibri" w:cs="Calibri"/>
                <w:color w:val="000000"/>
                <w:lang w:eastAsia="sl-SI" w:bidi="yi-Hebr"/>
              </w:rPr>
              <w:br/>
              <w:t>ki veljajo tudi nam:\</w:t>
            </w:r>
            <w:r w:rsidRPr="00C07BCC">
              <w:rPr>
                <w:rFonts w:ascii="Calibri" w:eastAsia="Times New Roman" w:hAnsi="Calibri" w:cs="Calibri"/>
                <w:color w:val="000000"/>
                <w:lang w:eastAsia="sl-SI" w:bidi="yi-Hebr"/>
              </w:rPr>
              <w:br/>
              <w:t>»Daj mi, grešnik, dušo svojo,\</w:t>
            </w:r>
            <w:r w:rsidRPr="00C07BCC">
              <w:rPr>
                <w:rFonts w:ascii="Calibri" w:eastAsia="Times New Roman" w:hAnsi="Calibri" w:cs="Calibri"/>
                <w:color w:val="000000"/>
                <w:lang w:eastAsia="sl-SI" w:bidi="yi-Hebr"/>
              </w:rPr>
              <w:br/>
              <w:t>le za njo vse to trpim.«\</w:t>
            </w:r>
            <w:r w:rsidRPr="00C07BCC">
              <w:rPr>
                <w:rFonts w:ascii="Calibri" w:eastAsia="Times New Roman" w:hAnsi="Calibri" w:cs="Calibri"/>
                <w:color w:val="000000"/>
                <w:lang w:eastAsia="sl-SI" w:bidi="yi-Hebr"/>
              </w:rPr>
              <w:br/>
              <w:t>Varuj, Jezus, dušo mojo,\</w:t>
            </w:r>
            <w:r w:rsidRPr="00C07BCC">
              <w:rPr>
                <w:rFonts w:ascii="Calibri" w:eastAsia="Times New Roman" w:hAnsi="Calibri" w:cs="Calibri"/>
                <w:color w:val="000000"/>
                <w:lang w:eastAsia="sl-SI" w:bidi="yi-Hebr"/>
              </w:rPr>
              <w:br/>
              <w:t>da te večno ne zgubim.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Križ na gori je postavljen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Rešnja kri po lesu teče\</w:t>
            </w:r>
            <w:r w:rsidRPr="00C07BCC">
              <w:rPr>
                <w:rFonts w:ascii="Calibri" w:eastAsia="Times New Roman" w:hAnsi="Calibri" w:cs="Calibri"/>
                <w:color w:val="000000"/>
                <w:lang w:eastAsia="sl-SI" w:bidi="yi-Hebr"/>
              </w:rPr>
              <w:br/>
              <w:t>iz krvavih svetih ran;\</w:t>
            </w:r>
            <w:r w:rsidRPr="00C07BCC">
              <w:rPr>
                <w:rFonts w:ascii="Calibri" w:eastAsia="Times New Roman" w:hAnsi="Calibri" w:cs="Calibri"/>
                <w:color w:val="000000"/>
                <w:lang w:eastAsia="sl-SI" w:bidi="yi-Hebr"/>
              </w:rPr>
              <w:br/>
              <w:t>če se kdo pod križ zateče,\</w:t>
            </w:r>
            <w:r w:rsidRPr="00C07BCC">
              <w:rPr>
                <w:rFonts w:ascii="Calibri" w:eastAsia="Times New Roman" w:hAnsi="Calibri" w:cs="Calibri"/>
                <w:color w:val="000000"/>
                <w:lang w:eastAsia="sl-SI" w:bidi="yi-Hebr"/>
              </w:rPr>
              <w:br/>
              <w:t>svojih grehov bo opran.\</w:t>
            </w:r>
            <w:r w:rsidRPr="00C07BCC">
              <w:rPr>
                <w:rFonts w:ascii="Calibri" w:eastAsia="Times New Roman" w:hAnsi="Calibri" w:cs="Calibri"/>
                <w:color w:val="000000"/>
                <w:lang w:eastAsia="sl-SI" w:bidi="yi-Hebr"/>
              </w:rPr>
              <w:br/>
              <w:t>Tiho tja pod križ stopimo,\</w:t>
            </w:r>
            <w:r w:rsidRPr="00C07BCC">
              <w:rPr>
                <w:rFonts w:ascii="Calibri" w:eastAsia="Times New Roman" w:hAnsi="Calibri" w:cs="Calibri"/>
                <w:color w:val="000000"/>
                <w:lang w:eastAsia="sl-SI" w:bidi="yi-Hebr"/>
              </w:rPr>
              <w:br/>
              <w:t>kjer Gospod za nas visi!\</w:t>
            </w:r>
            <w:r w:rsidRPr="00C07BCC">
              <w:rPr>
                <w:rFonts w:ascii="Calibri" w:eastAsia="Times New Roman" w:hAnsi="Calibri" w:cs="Calibri"/>
                <w:color w:val="000000"/>
                <w:lang w:eastAsia="sl-SI" w:bidi="yi-Hebr"/>
              </w:rPr>
              <w:br/>
              <w:t>In v skrivnost se potopimo:\</w:t>
            </w:r>
            <w:r w:rsidRPr="00C07BCC">
              <w:rPr>
                <w:rFonts w:ascii="Calibri" w:eastAsia="Times New Roman" w:hAnsi="Calibri" w:cs="Calibri"/>
                <w:color w:val="000000"/>
                <w:lang w:eastAsia="sl-SI" w:bidi="yi-Hebr"/>
              </w:rPr>
              <w:br/>
              <w:t>Bog za nas preliva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Križ na gori je postavljen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moj, na križ razpeti,\</w:t>
            </w:r>
            <w:r w:rsidRPr="00C07BCC">
              <w:rPr>
                <w:rFonts w:ascii="Calibri" w:eastAsia="Times New Roman" w:hAnsi="Calibri" w:cs="Calibri"/>
                <w:color w:val="000000"/>
                <w:lang w:eastAsia="sl-SI" w:bidi="yi-Hebr"/>
              </w:rPr>
              <w:br/>
              <w:t>vodi vse nas za seboj!\</w:t>
            </w:r>
            <w:r w:rsidRPr="00C07BCC">
              <w:rPr>
                <w:rFonts w:ascii="Calibri" w:eastAsia="Times New Roman" w:hAnsi="Calibri" w:cs="Calibri"/>
                <w:color w:val="000000"/>
                <w:lang w:eastAsia="sl-SI" w:bidi="yi-Hebr"/>
              </w:rPr>
              <w:br/>
              <w:t>Križ pomagaj razumeti\</w:t>
            </w:r>
            <w:r w:rsidRPr="00C07BCC">
              <w:rPr>
                <w:rFonts w:ascii="Calibri" w:eastAsia="Times New Roman" w:hAnsi="Calibri" w:cs="Calibri"/>
                <w:color w:val="000000"/>
                <w:lang w:eastAsia="sl-SI" w:bidi="yi-Hebr"/>
              </w:rPr>
              <w:br/>
              <w:t>in nositi ga s teboj.\</w:t>
            </w:r>
            <w:r w:rsidRPr="00C07BCC">
              <w:rPr>
                <w:rFonts w:ascii="Calibri" w:eastAsia="Times New Roman" w:hAnsi="Calibri" w:cs="Calibri"/>
                <w:color w:val="000000"/>
                <w:lang w:eastAsia="sl-SI" w:bidi="yi-Hebr"/>
              </w:rPr>
              <w:br/>
              <w:t>Jezus Bog, iz groba vstali,\</w:t>
            </w:r>
            <w:r w:rsidRPr="00C07BCC">
              <w:rPr>
                <w:rFonts w:ascii="Calibri" w:eastAsia="Times New Roman" w:hAnsi="Calibri" w:cs="Calibri"/>
                <w:color w:val="000000"/>
                <w:lang w:eastAsia="sl-SI" w:bidi="yi-Hebr"/>
              </w:rPr>
              <w:br/>
              <w:t>luč prijazna iz teme!\</w:t>
            </w:r>
            <w:r w:rsidRPr="00C07BCC">
              <w:rPr>
                <w:rFonts w:ascii="Calibri" w:eastAsia="Times New Roman" w:hAnsi="Calibri" w:cs="Calibri"/>
                <w:color w:val="000000"/>
                <w:lang w:eastAsia="sl-SI" w:bidi="yi-Hebr"/>
              </w:rPr>
              <w:br/>
              <w:t>V nas ljubezni moč razvnemi,\</w:t>
            </w:r>
            <w:r w:rsidRPr="00C07BCC">
              <w:rPr>
                <w:rFonts w:ascii="Calibri" w:eastAsia="Times New Roman" w:hAnsi="Calibri" w:cs="Calibri"/>
                <w:color w:val="000000"/>
                <w:lang w:eastAsia="sl-SI" w:bidi="yi-Hebr"/>
              </w:rPr>
              <w:br/>
              <w:t>svetu, razodeni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Križ na gori je postavljen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Križ na gori je postavljen,\</w:t>
            </w:r>
            <w:r w:rsidRPr="00C07BCC">
              <w:rPr>
                <w:rFonts w:ascii="Calibri" w:eastAsia="Times New Roman" w:hAnsi="Calibri" w:cs="Calibri"/>
                <w:color w:val="000000"/>
                <w:lang w:eastAsia="sl-SI" w:bidi="yi-Hebr"/>
              </w:rPr>
              <w:br/>
              <w:t>božji Sin umira tam.\</w:t>
            </w:r>
            <w:r w:rsidRPr="00C07BCC">
              <w:rPr>
                <w:rFonts w:ascii="Calibri" w:eastAsia="Times New Roman" w:hAnsi="Calibri" w:cs="Calibri"/>
                <w:color w:val="000000"/>
                <w:lang w:eastAsia="sl-SI" w:bidi="yi-Hebr"/>
              </w:rPr>
              <w:br/>
              <w:t>Zadnje še besede pravi,\</w:t>
            </w:r>
            <w:r w:rsidRPr="00C07BCC">
              <w:rPr>
                <w:rFonts w:ascii="Calibri" w:eastAsia="Times New Roman" w:hAnsi="Calibri" w:cs="Calibri"/>
                <w:color w:val="000000"/>
                <w:lang w:eastAsia="sl-SI" w:bidi="yi-Hebr"/>
              </w:rPr>
              <w:br/>
              <w:t>ki veljajo tudi nam:\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»Daj mi, grešnik, dušo svojo,\</w:t>
            </w:r>
            <w:r w:rsidRPr="00C07BCC">
              <w:rPr>
                <w:rFonts w:ascii="Calibri" w:eastAsia="Times New Roman" w:hAnsi="Calibri" w:cs="Calibri"/>
                <w:color w:val="000000"/>
                <w:lang w:eastAsia="sl-SI" w:bidi="yi-Hebr"/>
              </w:rPr>
              <w:br/>
              <w:t>le za njo vse to trpim.«\</w:t>
            </w:r>
            <w:r w:rsidRPr="00C07BCC">
              <w:rPr>
                <w:rFonts w:ascii="Calibri" w:eastAsia="Times New Roman" w:hAnsi="Calibri" w:cs="Calibri"/>
                <w:color w:val="000000"/>
                <w:lang w:eastAsia="sl-SI" w:bidi="yi-Hebr"/>
              </w:rPr>
              <w:br/>
              <w:t>Varuj, Jezus, dušo mojo,\</w:t>
            </w:r>
            <w:r w:rsidRPr="00C07BCC">
              <w:rPr>
                <w:rFonts w:ascii="Calibri" w:eastAsia="Times New Roman" w:hAnsi="Calibri" w:cs="Calibri"/>
                <w:color w:val="000000"/>
                <w:lang w:eastAsia="sl-SI" w:bidi="yi-Hebr"/>
              </w:rPr>
              <w:br/>
              <w:t>da te večno ne zgubim.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Križ na gori je postavljen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Rešnja kri po deblu teče\</w:t>
            </w:r>
            <w:r w:rsidRPr="00C07BCC">
              <w:rPr>
                <w:rFonts w:ascii="Calibri" w:eastAsia="Times New Roman" w:hAnsi="Calibri" w:cs="Calibri"/>
                <w:color w:val="000000"/>
                <w:lang w:eastAsia="sl-SI" w:bidi="yi-Hebr"/>
              </w:rPr>
              <w:br/>
              <w:t>iz krvavih svetih ran;\</w:t>
            </w:r>
            <w:r w:rsidRPr="00C07BCC">
              <w:rPr>
                <w:rFonts w:ascii="Calibri" w:eastAsia="Times New Roman" w:hAnsi="Calibri" w:cs="Calibri"/>
                <w:color w:val="000000"/>
                <w:lang w:eastAsia="sl-SI" w:bidi="yi-Hebr"/>
              </w:rPr>
              <w:br/>
              <w:t>kdor pod križ se le zateče,\</w:t>
            </w:r>
            <w:r w:rsidRPr="00C07BCC">
              <w:rPr>
                <w:rFonts w:ascii="Calibri" w:eastAsia="Times New Roman" w:hAnsi="Calibri" w:cs="Calibri"/>
                <w:color w:val="000000"/>
                <w:lang w:eastAsia="sl-SI" w:bidi="yi-Hebr"/>
              </w:rPr>
              <w:br/>
              <w:t>svojih grehov bo opran.\</w:t>
            </w:r>
            <w:r w:rsidRPr="00C07BCC">
              <w:rPr>
                <w:rFonts w:ascii="Calibri" w:eastAsia="Times New Roman" w:hAnsi="Calibri" w:cs="Calibri"/>
                <w:color w:val="000000"/>
                <w:lang w:eastAsia="sl-SI" w:bidi="yi-Hebr"/>
              </w:rPr>
              <w:br/>
              <w:t>Svet že vstaja se vzdiguje,\</w:t>
            </w:r>
            <w:r w:rsidRPr="00C07BCC">
              <w:rPr>
                <w:rFonts w:ascii="Calibri" w:eastAsia="Times New Roman" w:hAnsi="Calibri" w:cs="Calibri"/>
                <w:color w:val="000000"/>
                <w:lang w:eastAsia="sl-SI" w:bidi="yi-Hebr"/>
              </w:rPr>
              <w:br/>
              <w:t>tema grešnih zmot beži;\</w:t>
            </w:r>
            <w:r w:rsidRPr="00C07BCC">
              <w:rPr>
                <w:rFonts w:ascii="Calibri" w:eastAsia="Times New Roman" w:hAnsi="Calibri" w:cs="Calibri"/>
                <w:color w:val="000000"/>
                <w:lang w:eastAsia="sl-SI" w:bidi="yi-Hebr"/>
              </w:rPr>
              <w:br/>
              <w:t>naj krepča, naj posvečuje\</w:t>
            </w:r>
            <w:r w:rsidRPr="00C07BCC">
              <w:rPr>
                <w:rFonts w:ascii="Calibri" w:eastAsia="Times New Roman" w:hAnsi="Calibri" w:cs="Calibri"/>
                <w:color w:val="000000"/>
                <w:lang w:eastAsia="sl-SI" w:bidi="yi-Hebr"/>
              </w:rPr>
              <w:br/>
              <w:t>tudi mene Rešnja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Križ na gori je postavljen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pod križem čem ostati,\</w:t>
            </w:r>
            <w:r w:rsidRPr="00C07BCC">
              <w:rPr>
                <w:rFonts w:ascii="Calibri" w:eastAsia="Times New Roman" w:hAnsi="Calibri" w:cs="Calibri"/>
                <w:color w:val="000000"/>
                <w:lang w:eastAsia="sl-SI" w:bidi="yi-Hebr"/>
              </w:rPr>
              <w:br/>
              <w:t>pogubljenja se bojim;\</w:t>
            </w:r>
            <w:r w:rsidRPr="00C07BCC">
              <w:rPr>
                <w:rFonts w:ascii="Calibri" w:eastAsia="Times New Roman" w:hAnsi="Calibri" w:cs="Calibri"/>
                <w:color w:val="000000"/>
                <w:lang w:eastAsia="sl-SI" w:bidi="yi-Hebr"/>
              </w:rPr>
              <w:br/>
              <w:t>še pod križem čem zaspati,\</w:t>
            </w:r>
            <w:r w:rsidRPr="00C07BCC">
              <w:rPr>
                <w:rFonts w:ascii="Calibri" w:eastAsia="Times New Roman" w:hAnsi="Calibri" w:cs="Calibri"/>
                <w:color w:val="000000"/>
                <w:lang w:eastAsia="sl-SI" w:bidi="yi-Hebr"/>
              </w:rPr>
              <w:br/>
              <w:t>kadar dušo izročim.\</w:t>
            </w:r>
            <w:r w:rsidRPr="00C07BCC">
              <w:rPr>
                <w:rFonts w:ascii="Calibri" w:eastAsia="Times New Roman" w:hAnsi="Calibri" w:cs="Calibri"/>
                <w:color w:val="000000"/>
                <w:lang w:eastAsia="sl-SI" w:bidi="yi-Hebr"/>
              </w:rPr>
              <w:br/>
              <w:t>Jezus moj na križ razpeti,\</w:t>
            </w:r>
            <w:r w:rsidRPr="00C07BCC">
              <w:rPr>
                <w:rFonts w:ascii="Calibri" w:eastAsia="Times New Roman" w:hAnsi="Calibri" w:cs="Calibri"/>
                <w:color w:val="000000"/>
                <w:lang w:eastAsia="sl-SI" w:bidi="yi-Hebr"/>
              </w:rPr>
              <w:br/>
              <w:t>vodi v sveto me nebo;\</w:t>
            </w:r>
            <w:r w:rsidRPr="00C07BCC">
              <w:rPr>
                <w:rFonts w:ascii="Calibri" w:eastAsia="Times New Roman" w:hAnsi="Calibri" w:cs="Calibri"/>
                <w:color w:val="000000"/>
                <w:lang w:eastAsia="sl-SI" w:bidi="yi-Hebr"/>
              </w:rPr>
              <w:br/>
              <w:t>daj da bom na onem sveti,\</w:t>
            </w:r>
            <w:r w:rsidRPr="00C07BCC">
              <w:rPr>
                <w:rFonts w:ascii="Calibri" w:eastAsia="Times New Roman" w:hAnsi="Calibri" w:cs="Calibri"/>
                <w:color w:val="000000"/>
                <w:lang w:eastAsia="sl-SI" w:bidi="yi-Hebr"/>
              </w:rPr>
              <w:br/>
              <w:t>večno ljubil te srčno.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Krščanske duše, prihitite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Krščanske duše, prihitite,\</w:t>
            </w:r>
            <w:r w:rsidRPr="00C07BCC">
              <w:rPr>
                <w:rFonts w:ascii="Calibri" w:eastAsia="Times New Roman" w:hAnsi="Calibri" w:cs="Calibri"/>
                <w:color w:val="000000"/>
                <w:lang w:eastAsia="sl-SI" w:bidi="yi-Hebr"/>
              </w:rPr>
              <w:br/>
              <w:t>sam Kralj nebeški kliče vas;\</w:t>
            </w:r>
            <w:r w:rsidRPr="00C07BCC">
              <w:rPr>
                <w:rFonts w:ascii="Calibri" w:eastAsia="Times New Roman" w:hAnsi="Calibri" w:cs="Calibri"/>
                <w:color w:val="000000"/>
                <w:lang w:eastAsia="sl-SI" w:bidi="yi-Hebr"/>
              </w:rPr>
              <w:br/>
              <w:t>se njemu v službo posvetite,\</w:t>
            </w:r>
            <w:r w:rsidRPr="00C07BCC">
              <w:rPr>
                <w:rFonts w:ascii="Calibri" w:eastAsia="Times New Roman" w:hAnsi="Calibri" w:cs="Calibri"/>
                <w:color w:val="000000"/>
                <w:lang w:eastAsia="sl-SI" w:bidi="yi-Hebr"/>
              </w:rPr>
              <w:br/>
              <w:t>o poslušajte mili glas.\</w:t>
            </w:r>
            <w:r w:rsidRPr="00C07BCC">
              <w:rPr>
                <w:rFonts w:ascii="Calibri" w:eastAsia="Times New Roman" w:hAnsi="Calibri" w:cs="Calibri"/>
                <w:color w:val="000000"/>
                <w:lang w:eastAsia="sl-SI" w:bidi="yi-Hebr"/>
              </w:rPr>
              <w:br/>
              <w:t>Src svojih ne zakrknite,\</w:t>
            </w:r>
            <w:r w:rsidRPr="00C07BCC">
              <w:rPr>
                <w:rFonts w:ascii="Calibri" w:eastAsia="Times New Roman" w:hAnsi="Calibri" w:cs="Calibri"/>
                <w:color w:val="000000"/>
                <w:lang w:eastAsia="sl-SI" w:bidi="yi-Hebr"/>
              </w:rPr>
              <w:br/>
              <w:t>ko božji glas zaslišite.\</w:t>
            </w:r>
            <w:r w:rsidRPr="00C07BCC">
              <w:rPr>
                <w:rFonts w:ascii="Calibri" w:eastAsia="Times New Roman" w:hAnsi="Calibri" w:cs="Calibri"/>
                <w:color w:val="000000"/>
                <w:lang w:eastAsia="sl-SI" w:bidi="yi-Hebr"/>
              </w:rPr>
              <w:br/>
              <w:t>Prijat'lji božjega Srca,\</w:t>
            </w:r>
            <w:r w:rsidRPr="00C07BCC">
              <w:rPr>
                <w:rFonts w:ascii="Calibri" w:eastAsia="Times New Roman" w:hAnsi="Calibri" w:cs="Calibri"/>
                <w:color w:val="000000"/>
                <w:lang w:eastAsia="sl-SI" w:bidi="yi-Hebr"/>
              </w:rPr>
              <w:br/>
              <w:t>o pridite, molite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Krščanske duše, prihitite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Gori od želje, da častili\</w:t>
            </w:r>
            <w:r w:rsidRPr="00C07BCC">
              <w:rPr>
                <w:rFonts w:ascii="Calibri" w:eastAsia="Times New Roman" w:hAnsi="Calibri" w:cs="Calibri"/>
                <w:color w:val="000000"/>
                <w:lang w:eastAsia="sl-SI" w:bidi="yi-Hebr"/>
              </w:rPr>
              <w:br/>
              <w:t>bi v zakramentu ga ljudje,\</w:t>
            </w:r>
            <w:r w:rsidRPr="00C07BCC">
              <w:rPr>
                <w:rFonts w:ascii="Calibri" w:eastAsia="Times New Roman" w:hAnsi="Calibri" w:cs="Calibri"/>
                <w:color w:val="000000"/>
                <w:lang w:eastAsia="sl-SI" w:bidi="yi-Hebr"/>
              </w:rPr>
              <w:br/>
              <w:t>da bi ljubezen povrnili,\</w:t>
            </w:r>
            <w:r w:rsidRPr="00C07BCC">
              <w:rPr>
                <w:rFonts w:ascii="Calibri" w:eastAsia="Times New Roman" w:hAnsi="Calibri" w:cs="Calibri"/>
                <w:color w:val="000000"/>
                <w:lang w:eastAsia="sl-SI" w:bidi="yi-Hebr"/>
              </w:rPr>
              <w:br/>
              <w:t>ki božje čuti jo Srce.\</w:t>
            </w:r>
            <w:r w:rsidRPr="00C07BCC">
              <w:rPr>
                <w:rFonts w:ascii="Calibri" w:eastAsia="Times New Roman" w:hAnsi="Calibri" w:cs="Calibri"/>
                <w:color w:val="000000"/>
                <w:lang w:eastAsia="sl-SI" w:bidi="yi-Hebr"/>
              </w:rPr>
              <w:br/>
              <w:t>Src svojih ne zakrknite,\</w:t>
            </w:r>
            <w:r w:rsidRPr="00C07BCC">
              <w:rPr>
                <w:rFonts w:ascii="Calibri" w:eastAsia="Times New Roman" w:hAnsi="Calibri" w:cs="Calibri"/>
                <w:color w:val="000000"/>
                <w:lang w:eastAsia="sl-SI" w:bidi="yi-Hebr"/>
              </w:rPr>
              <w:br/>
              <w:t>ko božji glas zaslišite.\</w:t>
            </w:r>
            <w:r w:rsidRPr="00C07BCC">
              <w:rPr>
                <w:rFonts w:ascii="Calibri" w:eastAsia="Times New Roman" w:hAnsi="Calibri" w:cs="Calibri"/>
                <w:color w:val="000000"/>
                <w:lang w:eastAsia="sl-SI" w:bidi="yi-Hebr"/>
              </w:rPr>
              <w:br/>
              <w:t>Prijat'lji božjega Srca,\</w:t>
            </w:r>
            <w:r w:rsidRPr="00C07BCC">
              <w:rPr>
                <w:rFonts w:ascii="Calibri" w:eastAsia="Times New Roman" w:hAnsi="Calibri" w:cs="Calibri"/>
                <w:color w:val="000000"/>
                <w:lang w:eastAsia="sl-SI" w:bidi="yi-Hebr"/>
              </w:rPr>
              <w:br/>
              <w:t>o pridite, ljubite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Krščanske duše, prihitite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Tolažbe grešnik željno išče,\</w:t>
            </w:r>
            <w:r w:rsidRPr="00C07BCC">
              <w:rPr>
                <w:rFonts w:ascii="Calibri" w:eastAsia="Times New Roman" w:hAnsi="Calibri" w:cs="Calibri"/>
                <w:color w:val="000000"/>
                <w:lang w:eastAsia="sl-SI" w:bidi="yi-Hebr"/>
              </w:rPr>
              <w:br/>
              <w:t>a dati je ne more svet.\</w:t>
            </w:r>
            <w:r w:rsidRPr="00C07BCC">
              <w:rPr>
                <w:rFonts w:ascii="Calibri" w:eastAsia="Times New Roman" w:hAnsi="Calibri" w:cs="Calibri"/>
                <w:color w:val="000000"/>
                <w:lang w:eastAsia="sl-SI" w:bidi="yi-Hebr"/>
              </w:rPr>
              <w:br/>
              <w:t>Gospod je tu pribežališče,\</w:t>
            </w:r>
            <w:r w:rsidRPr="00C07BCC">
              <w:rPr>
                <w:rFonts w:ascii="Calibri" w:eastAsia="Times New Roman" w:hAnsi="Calibri" w:cs="Calibri"/>
                <w:color w:val="000000"/>
                <w:lang w:eastAsia="sl-SI" w:bidi="yi-Hebr"/>
              </w:rPr>
              <w:br/>
              <w:t>skesanemu bo usmiljen spet.\</w:t>
            </w:r>
            <w:r w:rsidRPr="00C07BCC">
              <w:rPr>
                <w:rFonts w:ascii="Calibri" w:eastAsia="Times New Roman" w:hAnsi="Calibri" w:cs="Calibri"/>
                <w:color w:val="000000"/>
                <w:lang w:eastAsia="sl-SI" w:bidi="yi-Hebr"/>
              </w:rPr>
              <w:br/>
              <w:t>Src svojih ne zakrknite,\</w:t>
            </w:r>
            <w:r w:rsidRPr="00C07BCC">
              <w:rPr>
                <w:rFonts w:ascii="Calibri" w:eastAsia="Times New Roman" w:hAnsi="Calibri" w:cs="Calibri"/>
                <w:color w:val="000000"/>
                <w:lang w:eastAsia="sl-SI" w:bidi="yi-Hebr"/>
              </w:rPr>
              <w:br/>
              <w:t>ko božji glas zaslišite.\</w:t>
            </w:r>
            <w:r w:rsidRPr="00C07BCC">
              <w:rPr>
                <w:rFonts w:ascii="Calibri" w:eastAsia="Times New Roman" w:hAnsi="Calibri" w:cs="Calibri"/>
                <w:color w:val="000000"/>
                <w:lang w:eastAsia="sl-SI" w:bidi="yi-Hebr"/>
              </w:rPr>
              <w:br/>
              <w:t>Prijat'lji božjega Srca,\</w:t>
            </w:r>
            <w:r w:rsidRPr="00C07BCC">
              <w:rPr>
                <w:rFonts w:ascii="Calibri" w:eastAsia="Times New Roman" w:hAnsi="Calibri" w:cs="Calibri"/>
                <w:color w:val="000000"/>
                <w:lang w:eastAsia="sl-SI" w:bidi="yi-Hebr"/>
              </w:rPr>
              <w:br/>
              <w:t>o pridite, hvalite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Krška Hema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Krška Hema, sveta žena,\</w:t>
            </w:r>
            <w:r w:rsidRPr="00C07BCC">
              <w:rPr>
                <w:rFonts w:ascii="Calibri" w:eastAsia="Times New Roman" w:hAnsi="Calibri" w:cs="Calibri"/>
                <w:color w:val="000000"/>
                <w:lang w:eastAsia="sl-SI" w:bidi="yi-Hebr"/>
              </w:rPr>
              <w:br/>
              <w:t>lepi cvet domačih tal,\</w:t>
            </w:r>
            <w:r w:rsidRPr="00C07BCC">
              <w:rPr>
                <w:rFonts w:ascii="Calibri" w:eastAsia="Times New Roman" w:hAnsi="Calibri" w:cs="Calibri"/>
                <w:color w:val="000000"/>
                <w:lang w:eastAsia="sl-SI" w:bidi="yi-Hebr"/>
              </w:rPr>
              <w:br/>
              <w:t>ni ti slična tu nobena,\</w:t>
            </w:r>
            <w:r w:rsidRPr="00C07BCC">
              <w:rPr>
                <w:rFonts w:ascii="Calibri" w:eastAsia="Times New Roman" w:hAnsi="Calibri" w:cs="Calibri"/>
                <w:color w:val="000000"/>
                <w:lang w:eastAsia="sl-SI" w:bidi="yi-Hebr"/>
              </w:rPr>
              <w:br/>
              <w:t>Bog te je odlikoval.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Krška Hema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Hema, dobra žena,\</w:t>
            </w:r>
            <w:r w:rsidRPr="00C07BCC">
              <w:rPr>
                <w:rFonts w:ascii="Calibri" w:eastAsia="Times New Roman" w:hAnsi="Calibri" w:cs="Calibri"/>
                <w:color w:val="000000"/>
                <w:lang w:eastAsia="sl-SI" w:bidi="yi-Hebr"/>
              </w:rPr>
              <w:br/>
              <w:t>usmiljenje delila si.\</w:t>
            </w:r>
            <w:r w:rsidRPr="00C07BCC">
              <w:rPr>
                <w:rFonts w:ascii="Calibri" w:eastAsia="Times New Roman" w:hAnsi="Calibri" w:cs="Calibri"/>
                <w:color w:val="000000"/>
                <w:lang w:eastAsia="sl-SI" w:bidi="yi-Hebr"/>
              </w:rPr>
              <w:br/>
              <w:t>S tabo je blagoslovljena\</w:t>
            </w:r>
            <w:r w:rsidRPr="00C07BCC">
              <w:rPr>
                <w:rFonts w:ascii="Calibri" w:eastAsia="Times New Roman" w:hAnsi="Calibri" w:cs="Calibri"/>
                <w:color w:val="000000"/>
                <w:lang w:eastAsia="sl-SI" w:bidi="yi-Hebr"/>
              </w:rPr>
              <w:br/>
              <w:t>zemlja, ki nam kruh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Krška Hema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Hema, plemenita žena,\</w:t>
            </w:r>
            <w:r w:rsidRPr="00C07BCC">
              <w:rPr>
                <w:rFonts w:ascii="Calibri" w:eastAsia="Times New Roman" w:hAnsi="Calibri" w:cs="Calibri"/>
                <w:color w:val="000000"/>
                <w:lang w:eastAsia="sl-SI" w:bidi="yi-Hebr"/>
              </w:rPr>
              <w:br/>
              <w:t>svetli vzor iz davnosti,\</w:t>
            </w:r>
            <w:r w:rsidRPr="00C07BCC">
              <w:rPr>
                <w:rFonts w:ascii="Calibri" w:eastAsia="Times New Roman" w:hAnsi="Calibri" w:cs="Calibri"/>
                <w:color w:val="000000"/>
                <w:lang w:eastAsia="sl-SI" w:bidi="yi-Hebr"/>
              </w:rPr>
              <w:br/>
              <w:t>bodi ti priporočena\</w:t>
            </w:r>
            <w:r w:rsidRPr="00C07BCC">
              <w:rPr>
                <w:rFonts w:ascii="Calibri" w:eastAsia="Times New Roman" w:hAnsi="Calibri" w:cs="Calibri"/>
                <w:color w:val="000000"/>
                <w:lang w:eastAsia="sl-SI" w:bidi="yi-Hebr"/>
              </w:rPr>
              <w:br/>
              <w:t>vsa mladina naših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Krška Hema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Krška Hema, sveta žena,\</w:t>
            </w:r>
            <w:r w:rsidRPr="00C07BCC">
              <w:rPr>
                <w:rFonts w:ascii="Calibri" w:eastAsia="Times New Roman" w:hAnsi="Calibri" w:cs="Calibri"/>
                <w:color w:val="000000"/>
                <w:lang w:eastAsia="sl-SI" w:bidi="yi-Hebr"/>
              </w:rPr>
              <w:br/>
              <w:t>Bogu si zgradila hram.\</w:t>
            </w:r>
            <w:r w:rsidRPr="00C07BCC">
              <w:rPr>
                <w:rFonts w:ascii="Calibri" w:eastAsia="Times New Roman" w:hAnsi="Calibri" w:cs="Calibri"/>
                <w:color w:val="000000"/>
                <w:lang w:eastAsia="sl-SI" w:bidi="yi-Hebr"/>
              </w:rPr>
              <w:br/>
              <w:t>Prošnja v njem tvoj grob objema:\</w:t>
            </w:r>
            <w:r w:rsidRPr="00C07BCC">
              <w:rPr>
                <w:rFonts w:ascii="Calibri" w:eastAsia="Times New Roman" w:hAnsi="Calibri" w:cs="Calibri"/>
                <w:color w:val="000000"/>
                <w:lang w:eastAsia="sl-SI" w:bidi="yi-Hebr"/>
              </w:rPr>
              <w:br/>
              <w:t>varuj domovino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r w:rsidRPr="00C07BCC">
              <w:rPr>
                <w:rFonts w:ascii="Calibri" w:eastAsia="Times New Roman" w:hAnsi="Calibri" w:cs="Calibri"/>
                <w:color w:val="000000"/>
                <w:lang w:eastAsia="sl-SI" w:bidi="yi-Hebr"/>
              </w:rPr>
              <w:br/>
              <w:t>na oltarju mašnik zdaj.\</w:t>
            </w:r>
            <w:r w:rsidRPr="00C07BCC">
              <w:rPr>
                <w:rFonts w:ascii="Calibri" w:eastAsia="Times New Roman" w:hAnsi="Calibri" w:cs="Calibri"/>
                <w:color w:val="000000"/>
                <w:lang w:eastAsia="sl-SI" w:bidi="yi-Hebr"/>
              </w:rPr>
              <w:br/>
              <w:t>Tebi Oče ga daruje,\</w:t>
            </w:r>
            <w:r w:rsidRPr="00C07BCC">
              <w:rPr>
                <w:rFonts w:ascii="Calibri" w:eastAsia="Times New Roman" w:hAnsi="Calibri" w:cs="Calibri"/>
                <w:color w:val="000000"/>
                <w:lang w:eastAsia="sl-SI" w:bidi="yi-Hebr"/>
              </w:rPr>
              <w:br/>
              <w:t>da bi vsi dosegli raj.\</w:t>
            </w:r>
            <w:r w:rsidRPr="00C07BCC">
              <w:rPr>
                <w:rFonts w:ascii="Calibri" w:eastAsia="Times New Roman" w:hAnsi="Calibri" w:cs="Calibri"/>
                <w:color w:val="000000"/>
                <w:lang w:eastAsia="sl-SI" w:bidi="yi-Hebr"/>
              </w:rPr>
              <w:br/>
              <w:t>Milostno sprejmi daritev,\</w:t>
            </w:r>
            <w:r w:rsidRPr="00C07BCC">
              <w:rPr>
                <w:rFonts w:ascii="Calibri" w:eastAsia="Times New Roman" w:hAnsi="Calibri" w:cs="Calibri"/>
                <w:color w:val="000000"/>
                <w:lang w:eastAsia="sl-SI" w:bidi="yi-Hebr"/>
              </w:rPr>
              <w:br/>
              <w:t>večni Oče z naših rok\</w:t>
            </w:r>
            <w:r w:rsidRPr="00C07BCC">
              <w:rPr>
                <w:rFonts w:ascii="Calibri" w:eastAsia="Times New Roman" w:hAnsi="Calibri" w:cs="Calibri"/>
                <w:color w:val="000000"/>
                <w:lang w:eastAsia="sl-SI" w:bidi="yi-Hebr"/>
              </w:rPr>
              <w:br/>
              <w:t>in poslušaj zdaj molitev\</w:t>
            </w:r>
            <w:r w:rsidRPr="00C07BCC">
              <w:rPr>
                <w:rFonts w:ascii="Calibri" w:eastAsia="Times New Roman" w:hAnsi="Calibri" w:cs="Calibri"/>
                <w:color w:val="000000"/>
                <w:lang w:eastAsia="sl-SI" w:bidi="yi-Hebr"/>
              </w:rPr>
              <w:br/>
              <w:t>svojih zemeljskih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Sina tvojega daritev\</w:t>
            </w:r>
            <w:r w:rsidRPr="00C07BCC">
              <w:rPr>
                <w:rFonts w:ascii="Calibri" w:eastAsia="Times New Roman" w:hAnsi="Calibri" w:cs="Calibri"/>
                <w:color w:val="000000"/>
                <w:lang w:eastAsia="sl-SI" w:bidi="yi-Hebr"/>
              </w:rPr>
              <w:br/>
              <w:t>tebe, Oče, naj slavi\</w:t>
            </w:r>
            <w:r w:rsidRPr="00C07BCC">
              <w:rPr>
                <w:rFonts w:ascii="Calibri" w:eastAsia="Times New Roman" w:hAnsi="Calibri" w:cs="Calibri"/>
                <w:color w:val="000000"/>
                <w:lang w:eastAsia="sl-SI" w:bidi="yi-Hebr"/>
              </w:rPr>
              <w:br/>
              <w:t>naša prošnja in molitev\</w:t>
            </w:r>
            <w:r w:rsidRPr="00C07BCC">
              <w:rPr>
                <w:rFonts w:ascii="Calibri" w:eastAsia="Times New Roman" w:hAnsi="Calibri" w:cs="Calibri"/>
                <w:color w:val="000000"/>
                <w:lang w:eastAsia="sl-SI" w:bidi="yi-Hebr"/>
              </w:rPr>
              <w:br/>
              <w:t>tvojo jezo pomiri.\</w:t>
            </w:r>
            <w:r w:rsidRPr="00C07BCC">
              <w:rPr>
                <w:rFonts w:ascii="Calibri" w:eastAsia="Times New Roman" w:hAnsi="Calibri" w:cs="Calibri"/>
                <w:color w:val="000000"/>
                <w:lang w:eastAsia="sl-SI" w:bidi="yi-Hebr"/>
              </w:rPr>
              <w:br/>
              <w:t>Cerkev naj se posvečuje\</w:t>
            </w:r>
            <w:r w:rsidRPr="00C07BCC">
              <w:rPr>
                <w:rFonts w:ascii="Calibri" w:eastAsia="Times New Roman" w:hAnsi="Calibri" w:cs="Calibri"/>
                <w:color w:val="000000"/>
                <w:lang w:eastAsia="sl-SI" w:bidi="yi-Hebr"/>
              </w:rPr>
              <w:br/>
              <w:t>k tebi kliče narode,\</w:t>
            </w:r>
            <w:r w:rsidRPr="00C07BCC">
              <w:rPr>
                <w:rFonts w:ascii="Calibri" w:eastAsia="Times New Roman" w:hAnsi="Calibri" w:cs="Calibri"/>
                <w:color w:val="000000"/>
                <w:lang w:eastAsia="sl-SI" w:bidi="yi-Hebr"/>
              </w:rPr>
              <w:br/>
              <w:t>pot v nebo nam razsvetljuje,\</w:t>
            </w:r>
            <w:r w:rsidRPr="00C07BCC">
              <w:rPr>
                <w:rFonts w:ascii="Calibri" w:eastAsia="Times New Roman" w:hAnsi="Calibri" w:cs="Calibri"/>
                <w:color w:val="000000"/>
                <w:lang w:eastAsia="sl-SI" w:bidi="yi-Hebr"/>
              </w:rPr>
              <w:br/>
              <w:t>pogubljenja varuje.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r w:rsidRPr="00C07BCC">
              <w:rPr>
                <w:rFonts w:ascii="Calibri" w:eastAsia="Times New Roman" w:hAnsi="Calibri" w:cs="Calibri"/>
                <w:color w:val="000000"/>
                <w:lang w:eastAsia="sl-SI" w:bidi="yi-Hebr"/>
              </w:rPr>
              <w:br/>
              <w:t>Bog, je delo tvojih rok.\</w:t>
            </w:r>
            <w:r w:rsidRPr="00C07BCC">
              <w:rPr>
                <w:rFonts w:ascii="Calibri" w:eastAsia="Times New Roman" w:hAnsi="Calibri" w:cs="Calibri"/>
                <w:color w:val="000000"/>
                <w:lang w:eastAsia="sl-SI" w:bidi="yi-Hebr"/>
              </w:rPr>
              <w:br/>
              <w:t>»Tebi čast in večna slava!«\</w:t>
            </w:r>
            <w:r w:rsidRPr="00C07BCC">
              <w:rPr>
                <w:rFonts w:ascii="Calibri" w:eastAsia="Times New Roman" w:hAnsi="Calibri" w:cs="Calibri"/>
                <w:color w:val="000000"/>
                <w:lang w:eastAsia="sl-SI" w:bidi="yi-Hebr"/>
              </w:rPr>
              <w:br/>
              <w:t>poje ti vesoljni krog.\</w:t>
            </w:r>
            <w:r w:rsidRPr="00C07BCC">
              <w:rPr>
                <w:rFonts w:ascii="Calibri" w:eastAsia="Times New Roman" w:hAnsi="Calibri" w:cs="Calibri"/>
                <w:color w:val="000000"/>
                <w:lang w:eastAsia="sl-SI" w:bidi="yi-Hebr"/>
              </w:rPr>
              <w:br/>
              <w:t>Mi, Gospod smo ljudstvo tvoje,\</w:t>
            </w:r>
            <w:r w:rsidRPr="00C07BCC">
              <w:rPr>
                <w:rFonts w:ascii="Calibri" w:eastAsia="Times New Roman" w:hAnsi="Calibri" w:cs="Calibri"/>
                <w:color w:val="000000"/>
                <w:lang w:eastAsia="sl-SI" w:bidi="yi-Hebr"/>
              </w:rPr>
              <w:br/>
              <w:t>vzemi nas po smrti v raj;\</w:t>
            </w:r>
            <w:r w:rsidRPr="00C07BCC">
              <w:rPr>
                <w:rFonts w:ascii="Calibri" w:eastAsia="Times New Roman" w:hAnsi="Calibri" w:cs="Calibri"/>
                <w:color w:val="000000"/>
                <w:lang w:eastAsia="sl-SI" w:bidi="yi-Hebr"/>
              </w:rPr>
              <w:br/>
              <w:t>tam nebeški zbor ti poje\</w:t>
            </w:r>
            <w:r w:rsidRPr="00C07BCC">
              <w:rPr>
                <w:rFonts w:ascii="Calibri" w:eastAsia="Times New Roman" w:hAnsi="Calibri" w:cs="Calibri"/>
                <w:color w:val="000000"/>
                <w:lang w:eastAsia="sl-SI" w:bidi="yi-Hebr"/>
              </w:rPr>
              <w:br/>
              <w:t>čast in slavo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r w:rsidRPr="00C07BCC">
              <w:rPr>
                <w:rFonts w:ascii="Calibri" w:eastAsia="Times New Roman" w:hAnsi="Calibri" w:cs="Calibri"/>
                <w:color w:val="000000"/>
                <w:lang w:eastAsia="sl-SI" w:bidi="yi-Hebr"/>
              </w:rPr>
              <w:br/>
              <w:t>na oltarju mašnik zdaj.\</w:t>
            </w:r>
            <w:r w:rsidRPr="00C07BCC">
              <w:rPr>
                <w:rFonts w:ascii="Calibri" w:eastAsia="Times New Roman" w:hAnsi="Calibri" w:cs="Calibri"/>
                <w:color w:val="000000"/>
                <w:lang w:eastAsia="sl-SI" w:bidi="yi-Hebr"/>
              </w:rPr>
              <w:br/>
              <w:t>Tebi Oče ga daruje,\</w:t>
            </w:r>
            <w:r w:rsidRPr="00C07BCC">
              <w:rPr>
                <w:rFonts w:ascii="Calibri" w:eastAsia="Times New Roman" w:hAnsi="Calibri" w:cs="Calibri"/>
                <w:color w:val="000000"/>
                <w:lang w:eastAsia="sl-SI" w:bidi="yi-Hebr"/>
              </w:rPr>
              <w:br/>
              <w:t>da bi vsi dosegli raj.\</w:t>
            </w:r>
            <w:r w:rsidRPr="00C07BCC">
              <w:rPr>
                <w:rFonts w:ascii="Calibri" w:eastAsia="Times New Roman" w:hAnsi="Calibri" w:cs="Calibri"/>
                <w:color w:val="000000"/>
                <w:lang w:eastAsia="sl-SI" w:bidi="yi-Hebr"/>
              </w:rPr>
              <w:br/>
              <w:t>Milostno sprejmi daritev,\</w:t>
            </w:r>
            <w:r w:rsidRPr="00C07BCC">
              <w:rPr>
                <w:rFonts w:ascii="Calibri" w:eastAsia="Times New Roman" w:hAnsi="Calibri" w:cs="Calibri"/>
                <w:color w:val="000000"/>
                <w:lang w:eastAsia="sl-SI" w:bidi="yi-Hebr"/>
              </w:rPr>
              <w:br/>
              <w:t>večni Oče z naših rok\</w:t>
            </w:r>
            <w:r w:rsidRPr="00C07BCC">
              <w:rPr>
                <w:rFonts w:ascii="Calibri" w:eastAsia="Times New Roman" w:hAnsi="Calibri" w:cs="Calibri"/>
                <w:color w:val="000000"/>
                <w:lang w:eastAsia="sl-SI" w:bidi="yi-Hebr"/>
              </w:rPr>
              <w:br/>
              <w:t>in poslušaj zdaj molitev\</w:t>
            </w:r>
            <w:r w:rsidRPr="00C07BCC">
              <w:rPr>
                <w:rFonts w:ascii="Calibri" w:eastAsia="Times New Roman" w:hAnsi="Calibri" w:cs="Calibri"/>
                <w:color w:val="000000"/>
                <w:lang w:eastAsia="sl-SI" w:bidi="yi-Hebr"/>
              </w:rPr>
              <w:br/>
              <w:t>svojih zemeljskih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Sina tvojega daritev\</w:t>
            </w:r>
            <w:r w:rsidRPr="00C07BCC">
              <w:rPr>
                <w:rFonts w:ascii="Calibri" w:eastAsia="Times New Roman" w:hAnsi="Calibri" w:cs="Calibri"/>
                <w:color w:val="000000"/>
                <w:lang w:eastAsia="sl-SI" w:bidi="yi-Hebr"/>
              </w:rPr>
              <w:br/>
              <w:t>tebe, Oče, naj slavi\</w:t>
            </w:r>
            <w:r w:rsidRPr="00C07BCC">
              <w:rPr>
                <w:rFonts w:ascii="Calibri" w:eastAsia="Times New Roman" w:hAnsi="Calibri" w:cs="Calibri"/>
                <w:color w:val="000000"/>
                <w:lang w:eastAsia="sl-SI" w:bidi="yi-Hebr"/>
              </w:rPr>
              <w:br/>
              <w:t>naša prošnja in molitev\</w:t>
            </w:r>
            <w:r w:rsidRPr="00C07BCC">
              <w:rPr>
                <w:rFonts w:ascii="Calibri" w:eastAsia="Times New Roman" w:hAnsi="Calibri" w:cs="Calibri"/>
                <w:color w:val="000000"/>
                <w:lang w:eastAsia="sl-SI" w:bidi="yi-Hebr"/>
              </w:rPr>
              <w:br/>
              <w:t>tvojo jezo pomiri.\</w:t>
            </w:r>
            <w:r w:rsidRPr="00C07BCC">
              <w:rPr>
                <w:rFonts w:ascii="Calibri" w:eastAsia="Times New Roman" w:hAnsi="Calibri" w:cs="Calibri"/>
                <w:color w:val="000000"/>
                <w:lang w:eastAsia="sl-SI" w:bidi="yi-Hebr"/>
              </w:rPr>
              <w:br/>
              <w:t>Cerkev naj se posvečuje\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 tebi kliče narode,\</w:t>
            </w:r>
            <w:r w:rsidRPr="00C07BCC">
              <w:rPr>
                <w:rFonts w:ascii="Calibri" w:eastAsia="Times New Roman" w:hAnsi="Calibri" w:cs="Calibri"/>
                <w:color w:val="000000"/>
                <w:lang w:eastAsia="sl-SI" w:bidi="yi-Hebr"/>
              </w:rPr>
              <w:br/>
              <w:t>pot v nebo nam razsvetljuje,\</w:t>
            </w:r>
            <w:r w:rsidRPr="00C07BCC">
              <w:rPr>
                <w:rFonts w:ascii="Calibri" w:eastAsia="Times New Roman" w:hAnsi="Calibri" w:cs="Calibri"/>
                <w:color w:val="000000"/>
                <w:lang w:eastAsia="sl-SI" w:bidi="yi-Hebr"/>
              </w:rPr>
              <w:br/>
              <w:t>pogubljenja varuje.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r w:rsidRPr="00C07BCC">
              <w:rPr>
                <w:rFonts w:ascii="Calibri" w:eastAsia="Times New Roman" w:hAnsi="Calibri" w:cs="Calibri"/>
                <w:color w:val="000000"/>
                <w:lang w:eastAsia="sl-SI" w:bidi="yi-Hebr"/>
              </w:rPr>
              <w:br/>
              <w:t>Bog, je delo tvojih rok.\</w:t>
            </w:r>
            <w:r w:rsidRPr="00C07BCC">
              <w:rPr>
                <w:rFonts w:ascii="Calibri" w:eastAsia="Times New Roman" w:hAnsi="Calibri" w:cs="Calibri"/>
                <w:color w:val="000000"/>
                <w:lang w:eastAsia="sl-SI" w:bidi="yi-Hebr"/>
              </w:rPr>
              <w:br/>
              <w:t>»Tebi čast in večna slava!«\</w:t>
            </w:r>
            <w:r w:rsidRPr="00C07BCC">
              <w:rPr>
                <w:rFonts w:ascii="Calibri" w:eastAsia="Times New Roman" w:hAnsi="Calibri" w:cs="Calibri"/>
                <w:color w:val="000000"/>
                <w:lang w:eastAsia="sl-SI" w:bidi="yi-Hebr"/>
              </w:rPr>
              <w:br/>
              <w:t>poje ti vesoljni krog.\</w:t>
            </w:r>
            <w:r w:rsidRPr="00C07BCC">
              <w:rPr>
                <w:rFonts w:ascii="Calibri" w:eastAsia="Times New Roman" w:hAnsi="Calibri" w:cs="Calibri"/>
                <w:color w:val="000000"/>
                <w:lang w:eastAsia="sl-SI" w:bidi="yi-Hebr"/>
              </w:rPr>
              <w:br/>
              <w:t>Glej, Gospod nas ljudstvo svoje,\</w:t>
            </w:r>
            <w:r w:rsidRPr="00C07BCC">
              <w:rPr>
                <w:rFonts w:ascii="Calibri" w:eastAsia="Times New Roman" w:hAnsi="Calibri" w:cs="Calibri"/>
                <w:color w:val="000000"/>
                <w:lang w:eastAsia="sl-SI" w:bidi="yi-Hebr"/>
              </w:rPr>
              <w:br/>
              <w:t>vzemi nas po smrti v raj;\</w:t>
            </w:r>
            <w:r w:rsidRPr="00C07BCC">
              <w:rPr>
                <w:rFonts w:ascii="Calibri" w:eastAsia="Times New Roman" w:hAnsi="Calibri" w:cs="Calibri"/>
                <w:color w:val="000000"/>
                <w:lang w:eastAsia="sl-SI" w:bidi="yi-Hebr"/>
              </w:rPr>
              <w:br/>
              <w:t>tam nebeški zbor ti poje\</w:t>
            </w:r>
            <w:r w:rsidRPr="00C07BCC">
              <w:rPr>
                <w:rFonts w:ascii="Calibri" w:eastAsia="Times New Roman" w:hAnsi="Calibri" w:cs="Calibri"/>
                <w:color w:val="000000"/>
                <w:lang w:eastAsia="sl-SI" w:bidi="yi-Hebr"/>
              </w:rPr>
              <w:br/>
              <w:t>čast in slavo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r w:rsidRPr="00C07BCC">
              <w:rPr>
                <w:rFonts w:ascii="Calibri" w:eastAsia="Times New Roman" w:hAnsi="Calibri" w:cs="Calibri"/>
                <w:color w:val="000000"/>
                <w:lang w:eastAsia="sl-SI" w:bidi="yi-Hebr"/>
              </w:rPr>
              <w:br/>
              <w:t>na oltarju mašnik zdaj.\</w:t>
            </w:r>
            <w:r w:rsidRPr="00C07BCC">
              <w:rPr>
                <w:rFonts w:ascii="Calibri" w:eastAsia="Times New Roman" w:hAnsi="Calibri" w:cs="Calibri"/>
                <w:color w:val="000000"/>
                <w:lang w:eastAsia="sl-SI" w:bidi="yi-Hebr"/>
              </w:rPr>
              <w:br/>
              <w:t>Tebi Oče ga daruje,\</w:t>
            </w:r>
            <w:r w:rsidRPr="00C07BCC">
              <w:rPr>
                <w:rFonts w:ascii="Calibri" w:eastAsia="Times New Roman" w:hAnsi="Calibri" w:cs="Calibri"/>
                <w:color w:val="000000"/>
                <w:lang w:eastAsia="sl-SI" w:bidi="yi-Hebr"/>
              </w:rPr>
              <w:br/>
              <w:t>da bi vsi dosegli raj.\</w:t>
            </w:r>
            <w:r w:rsidRPr="00C07BCC">
              <w:rPr>
                <w:rFonts w:ascii="Calibri" w:eastAsia="Times New Roman" w:hAnsi="Calibri" w:cs="Calibri"/>
                <w:color w:val="000000"/>
                <w:lang w:eastAsia="sl-SI" w:bidi="yi-Hebr"/>
              </w:rPr>
              <w:br/>
              <w:t>Sprejmi milostno daritev,\</w:t>
            </w:r>
            <w:r w:rsidRPr="00C07BCC">
              <w:rPr>
                <w:rFonts w:ascii="Calibri" w:eastAsia="Times New Roman" w:hAnsi="Calibri" w:cs="Calibri"/>
                <w:color w:val="000000"/>
                <w:lang w:eastAsia="sl-SI" w:bidi="yi-Hebr"/>
              </w:rPr>
              <w:br/>
              <w:t>večni Oče, naših rok;\</w:t>
            </w:r>
            <w:r w:rsidRPr="00C07BCC">
              <w:rPr>
                <w:rFonts w:ascii="Calibri" w:eastAsia="Times New Roman" w:hAnsi="Calibri" w:cs="Calibri"/>
                <w:color w:val="000000"/>
                <w:lang w:eastAsia="sl-SI" w:bidi="yi-Hebr"/>
              </w:rPr>
              <w:br/>
              <w:t>in poslušaj zdaj molitev\</w:t>
            </w:r>
            <w:r w:rsidRPr="00C07BCC">
              <w:rPr>
                <w:rFonts w:ascii="Calibri" w:eastAsia="Times New Roman" w:hAnsi="Calibri" w:cs="Calibri"/>
                <w:color w:val="000000"/>
                <w:lang w:eastAsia="sl-SI" w:bidi="yi-Hebr"/>
              </w:rPr>
              <w:br/>
              <w:t>svojih zemeljskih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Sina tvojega daritev\</w:t>
            </w:r>
            <w:r w:rsidRPr="00C07BCC">
              <w:rPr>
                <w:rFonts w:ascii="Calibri" w:eastAsia="Times New Roman" w:hAnsi="Calibri" w:cs="Calibri"/>
                <w:color w:val="000000"/>
                <w:lang w:eastAsia="sl-SI" w:bidi="yi-Hebr"/>
              </w:rPr>
              <w:br/>
              <w:t>tebe, Oče, naj slavi\</w:t>
            </w:r>
            <w:r w:rsidRPr="00C07BCC">
              <w:rPr>
                <w:rFonts w:ascii="Calibri" w:eastAsia="Times New Roman" w:hAnsi="Calibri" w:cs="Calibri"/>
                <w:color w:val="000000"/>
                <w:lang w:eastAsia="sl-SI" w:bidi="yi-Hebr"/>
              </w:rPr>
              <w:br/>
              <w:t>naša prošnja in molitev\</w:t>
            </w:r>
            <w:r w:rsidRPr="00C07BCC">
              <w:rPr>
                <w:rFonts w:ascii="Calibri" w:eastAsia="Times New Roman" w:hAnsi="Calibri" w:cs="Calibri"/>
                <w:color w:val="000000"/>
                <w:lang w:eastAsia="sl-SI" w:bidi="yi-Hebr"/>
              </w:rPr>
              <w:br/>
              <w:t>tvojo jezo pomiri.\</w:t>
            </w:r>
            <w:r w:rsidRPr="00C07BCC">
              <w:rPr>
                <w:rFonts w:ascii="Calibri" w:eastAsia="Times New Roman" w:hAnsi="Calibri" w:cs="Calibri"/>
                <w:color w:val="000000"/>
                <w:lang w:eastAsia="sl-SI" w:bidi="yi-Hebr"/>
              </w:rPr>
              <w:br/>
              <w:t>Sveta Cerkev naj zmaguje\</w:t>
            </w:r>
            <w:r w:rsidRPr="00C07BCC">
              <w:rPr>
                <w:rFonts w:ascii="Calibri" w:eastAsia="Times New Roman" w:hAnsi="Calibri" w:cs="Calibri"/>
                <w:color w:val="000000"/>
                <w:lang w:eastAsia="sl-SI" w:bidi="yi-Hebr"/>
              </w:rPr>
              <w:br/>
              <w:t>kliče k tebi narode,\</w:t>
            </w:r>
            <w:r w:rsidRPr="00C07BCC">
              <w:rPr>
                <w:rFonts w:ascii="Calibri" w:eastAsia="Times New Roman" w:hAnsi="Calibri" w:cs="Calibri"/>
                <w:color w:val="000000"/>
                <w:lang w:eastAsia="sl-SI" w:bidi="yi-Hebr"/>
              </w:rPr>
              <w:br/>
              <w:t>pot v nebo nam razsvetljuje,\</w:t>
            </w:r>
            <w:r w:rsidRPr="00C07BCC">
              <w:rPr>
                <w:rFonts w:ascii="Calibri" w:eastAsia="Times New Roman" w:hAnsi="Calibri" w:cs="Calibri"/>
                <w:color w:val="000000"/>
                <w:lang w:eastAsia="sl-SI" w:bidi="yi-Hebr"/>
              </w:rPr>
              <w:br/>
              <w:t>pogubljenja varuje.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povzdiguje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r w:rsidRPr="00C07BCC">
              <w:rPr>
                <w:rFonts w:ascii="Calibri" w:eastAsia="Times New Roman" w:hAnsi="Calibri" w:cs="Calibri"/>
                <w:color w:val="000000"/>
                <w:lang w:eastAsia="sl-SI" w:bidi="yi-Hebr"/>
              </w:rPr>
              <w:br/>
              <w:t>Bog, je delo tvojih rok.\</w:t>
            </w:r>
            <w:r w:rsidRPr="00C07BCC">
              <w:rPr>
                <w:rFonts w:ascii="Calibri" w:eastAsia="Times New Roman" w:hAnsi="Calibri" w:cs="Calibri"/>
                <w:color w:val="000000"/>
                <w:lang w:eastAsia="sl-SI" w:bidi="yi-Hebr"/>
              </w:rPr>
              <w:br/>
              <w:t>»Tebi čast in večna slava!«\</w:t>
            </w:r>
            <w:r w:rsidRPr="00C07BCC">
              <w:rPr>
                <w:rFonts w:ascii="Calibri" w:eastAsia="Times New Roman" w:hAnsi="Calibri" w:cs="Calibri"/>
                <w:color w:val="000000"/>
                <w:lang w:eastAsia="sl-SI" w:bidi="yi-Hebr"/>
              </w:rPr>
              <w:br/>
              <w:t>poje ti vesoljni krog.\</w:t>
            </w:r>
            <w:r w:rsidRPr="00C07BCC">
              <w:rPr>
                <w:rFonts w:ascii="Calibri" w:eastAsia="Times New Roman" w:hAnsi="Calibri" w:cs="Calibri"/>
                <w:color w:val="000000"/>
                <w:lang w:eastAsia="sl-SI" w:bidi="yi-Hebr"/>
              </w:rPr>
              <w:br/>
              <w:t>Mi, Gospod smo ljudstvo tvoje,\</w:t>
            </w:r>
            <w:r w:rsidRPr="00C07BCC">
              <w:rPr>
                <w:rFonts w:ascii="Calibri" w:eastAsia="Times New Roman" w:hAnsi="Calibri" w:cs="Calibri"/>
                <w:color w:val="000000"/>
                <w:lang w:eastAsia="sl-SI" w:bidi="yi-Hebr"/>
              </w:rPr>
              <w:br/>
              <w:t>vzemi nas po smrti v raj;\</w:t>
            </w:r>
            <w:r w:rsidRPr="00C07BCC">
              <w:rPr>
                <w:rFonts w:ascii="Calibri" w:eastAsia="Times New Roman" w:hAnsi="Calibri" w:cs="Calibri"/>
                <w:color w:val="000000"/>
                <w:lang w:eastAsia="sl-SI" w:bidi="yi-Hebr"/>
              </w:rPr>
              <w:br/>
              <w:t>tam nebeški zbor ti poje\</w:t>
            </w:r>
            <w:r w:rsidRPr="00C07BCC">
              <w:rPr>
                <w:rFonts w:ascii="Calibri" w:eastAsia="Times New Roman" w:hAnsi="Calibri" w:cs="Calibri"/>
                <w:color w:val="000000"/>
                <w:lang w:eastAsia="sl-SI" w:bidi="yi-Hebr"/>
              </w:rPr>
              <w:br/>
              <w:t>čast in slavo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smo prinesli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smo prinesli\</w:t>
            </w:r>
            <w:r w:rsidRPr="00C07BCC">
              <w:rPr>
                <w:rFonts w:ascii="Calibri" w:eastAsia="Times New Roman" w:hAnsi="Calibri" w:cs="Calibri"/>
                <w:color w:val="000000"/>
                <w:lang w:eastAsia="sl-SI" w:bidi="yi-Hebr"/>
              </w:rPr>
              <w:br/>
              <w:t>tebi, Oče, na oltar,\</w:t>
            </w:r>
            <w:r w:rsidRPr="00C07BCC">
              <w:rPr>
                <w:rFonts w:ascii="Calibri" w:eastAsia="Times New Roman" w:hAnsi="Calibri" w:cs="Calibri"/>
                <w:color w:val="000000"/>
                <w:lang w:eastAsia="sl-SI" w:bidi="yi-Hebr"/>
              </w:rPr>
              <w:br/>
              <w:t>te darove blagoslovi,\</w:t>
            </w:r>
            <w:r w:rsidRPr="00C07BCC">
              <w:rPr>
                <w:rFonts w:ascii="Calibri" w:eastAsia="Times New Roman" w:hAnsi="Calibri" w:cs="Calibri"/>
                <w:color w:val="000000"/>
                <w:lang w:eastAsia="sl-SI" w:bidi="yi-Hebr"/>
              </w:rPr>
              <w:br/>
              <w:t>z njimi sprejmi tudi nas.\</w:t>
            </w:r>
            <w:r w:rsidRPr="00C07BCC">
              <w:rPr>
                <w:rFonts w:ascii="Calibri" w:eastAsia="Times New Roman" w:hAnsi="Calibri" w:cs="Calibri"/>
                <w:color w:val="000000"/>
                <w:lang w:eastAsia="sl-SI" w:bidi="yi-Hebr"/>
              </w:rPr>
              <w:br/>
              <w:t>Saj otroci vsi smo tvoji,\</w:t>
            </w:r>
            <w:r w:rsidRPr="00C07BCC">
              <w:rPr>
                <w:rFonts w:ascii="Calibri" w:eastAsia="Times New Roman" w:hAnsi="Calibri" w:cs="Calibri"/>
                <w:color w:val="000000"/>
                <w:lang w:eastAsia="sl-SI" w:bidi="yi-Hebr"/>
              </w:rPr>
              <w:br/>
              <w:t>ti pa dobri Oče naš.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smo prinesli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Kruha ni dovolj na zemlji,\</w:t>
            </w:r>
            <w:r w:rsidRPr="00C07BCC">
              <w:rPr>
                <w:rFonts w:ascii="Calibri" w:eastAsia="Times New Roman" w:hAnsi="Calibri" w:cs="Calibri"/>
                <w:color w:val="000000"/>
                <w:lang w:eastAsia="sl-SI" w:bidi="yi-Hebr"/>
              </w:rPr>
              <w:br/>
              <w:t>mnogo lačnih je otrok,\</w:t>
            </w:r>
            <w:r w:rsidRPr="00C07BCC">
              <w:rPr>
                <w:rFonts w:ascii="Calibri" w:eastAsia="Times New Roman" w:hAnsi="Calibri" w:cs="Calibri"/>
                <w:color w:val="000000"/>
                <w:lang w:eastAsia="sl-SI" w:bidi="yi-Hebr"/>
              </w:rPr>
              <w:br/>
              <w:t>naše prošnje ti usliši,\</w:t>
            </w:r>
            <w:r w:rsidRPr="00C07BCC">
              <w:rPr>
                <w:rFonts w:ascii="Calibri" w:eastAsia="Times New Roman" w:hAnsi="Calibri" w:cs="Calibri"/>
                <w:color w:val="000000"/>
                <w:lang w:eastAsia="sl-SI" w:bidi="yi-Hebr"/>
              </w:rPr>
              <w:br/>
              <w:t>daj jim kruha, dobri Bog.\</w:t>
            </w:r>
            <w:r w:rsidRPr="00C07BCC">
              <w:rPr>
                <w:rFonts w:ascii="Calibri" w:eastAsia="Times New Roman" w:hAnsi="Calibri" w:cs="Calibri"/>
                <w:color w:val="000000"/>
                <w:lang w:eastAsia="sl-SI" w:bidi="yi-Hebr"/>
              </w:rPr>
              <w:br/>
              <w:t>Saj otroci vsi smo tvoji,\</w:t>
            </w:r>
            <w:r w:rsidRPr="00C07BCC">
              <w:rPr>
                <w:rFonts w:ascii="Calibri" w:eastAsia="Times New Roman" w:hAnsi="Calibri" w:cs="Calibri"/>
                <w:color w:val="000000"/>
                <w:lang w:eastAsia="sl-SI" w:bidi="yi-Hebr"/>
              </w:rPr>
              <w:br/>
              <w:t>ti pa dobri Oče naš.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Kruha dar in vina dviga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Kruha dar in vina dviga\</w:t>
            </w:r>
            <w:r w:rsidRPr="00C07BCC">
              <w:rPr>
                <w:rFonts w:ascii="Calibri" w:eastAsia="Times New Roman" w:hAnsi="Calibri" w:cs="Calibri"/>
                <w:color w:val="000000"/>
                <w:lang w:eastAsia="sl-SI" w:bidi="yi-Hebr"/>
              </w:rPr>
              <w:br/>
              <w:t>mašnik k tebi, večni Bog;\</w:t>
            </w:r>
            <w:r w:rsidRPr="00C07BCC">
              <w:rPr>
                <w:rFonts w:ascii="Calibri" w:eastAsia="Times New Roman" w:hAnsi="Calibri" w:cs="Calibri"/>
                <w:color w:val="000000"/>
                <w:lang w:eastAsia="sl-SI" w:bidi="yi-Hebr"/>
              </w:rPr>
              <w:br/>
              <w:t>upanje se v srcu vžiga\</w:t>
            </w:r>
            <w:r w:rsidRPr="00C07BCC">
              <w:rPr>
                <w:rFonts w:ascii="Calibri" w:eastAsia="Times New Roman" w:hAnsi="Calibri" w:cs="Calibri"/>
                <w:color w:val="000000"/>
                <w:lang w:eastAsia="sl-SI" w:bidi="yi-Hebr"/>
              </w:rPr>
              <w:br/>
              <w:t>tvojih zemeljskih otrok.\</w:t>
            </w:r>
            <w:r w:rsidRPr="00C07BCC">
              <w:rPr>
                <w:rFonts w:ascii="Calibri" w:eastAsia="Times New Roman" w:hAnsi="Calibri" w:cs="Calibri"/>
                <w:color w:val="000000"/>
                <w:lang w:eastAsia="sl-SI" w:bidi="yi-Hebr"/>
              </w:rPr>
              <w:br/>
              <w:t>[Saj ta hostija bo bela\</w:t>
            </w:r>
            <w:r w:rsidRPr="00C07BCC">
              <w:rPr>
                <w:rFonts w:ascii="Calibri" w:eastAsia="Times New Roman" w:hAnsi="Calibri" w:cs="Calibri"/>
                <w:color w:val="000000"/>
                <w:lang w:eastAsia="sl-SI" w:bidi="yi-Hebr"/>
              </w:rPr>
              <w:br/>
              <w:t>Sina tvojega Telo.\</w:t>
            </w:r>
            <w:r w:rsidRPr="00C07BCC">
              <w:rPr>
                <w:rFonts w:ascii="Calibri" w:eastAsia="Times New Roman" w:hAnsi="Calibri" w:cs="Calibri"/>
                <w:color w:val="000000"/>
                <w:lang w:eastAsia="sl-SI" w:bidi="yi-Hebr"/>
              </w:rPr>
              <w:br/>
              <w:t>Duša naša bo vesela,\</w:t>
            </w:r>
            <w:r w:rsidRPr="00C07BCC">
              <w:rPr>
                <w:rFonts w:ascii="Calibri" w:eastAsia="Times New Roman" w:hAnsi="Calibri" w:cs="Calibri"/>
                <w:color w:val="000000"/>
                <w:lang w:eastAsia="sl-SI" w:bidi="yi-Hebr"/>
              </w:rPr>
              <w:br/>
              <w:t>Rešnja kri iz vina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Kruha dar in vina dviga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naš Bog se skriva v kruhu,\</w:t>
            </w:r>
            <w:r w:rsidRPr="00C07BCC">
              <w:rPr>
                <w:rFonts w:ascii="Calibri" w:eastAsia="Times New Roman" w:hAnsi="Calibri" w:cs="Calibri"/>
                <w:color w:val="000000"/>
                <w:lang w:eastAsia="sl-SI" w:bidi="yi-Hebr"/>
              </w:rPr>
              <w:br/>
              <w:t>prevelika je skrivnost,\</w:t>
            </w:r>
            <w:r w:rsidRPr="00C07BCC">
              <w:rPr>
                <w:rFonts w:ascii="Calibri" w:eastAsia="Times New Roman" w:hAnsi="Calibri" w:cs="Calibri"/>
                <w:color w:val="000000"/>
                <w:lang w:eastAsia="sl-SI" w:bidi="yi-Hebr"/>
              </w:rPr>
              <w:br/>
              <w:t>toda Cerkev v Svetem Duhu\</w:t>
            </w:r>
            <w:r w:rsidRPr="00C07BCC">
              <w:rPr>
                <w:rFonts w:ascii="Calibri" w:eastAsia="Times New Roman" w:hAnsi="Calibri" w:cs="Calibri"/>
                <w:color w:val="000000"/>
                <w:lang w:eastAsia="sl-SI" w:bidi="yi-Hebr"/>
              </w:rPr>
              <w:br/>
              <w:t>vodi v božjo nas modrost.\</w:t>
            </w:r>
            <w:r w:rsidRPr="00C07BCC">
              <w:rPr>
                <w:rFonts w:ascii="Calibri" w:eastAsia="Times New Roman" w:hAnsi="Calibri" w:cs="Calibri"/>
                <w:color w:val="000000"/>
                <w:lang w:eastAsia="sl-SI" w:bidi="yi-Hebr"/>
              </w:rPr>
              <w:br/>
              <w:t>[Kar nekoč je Jezus storil,\</w:t>
            </w:r>
            <w:r w:rsidRPr="00C07BCC">
              <w:rPr>
                <w:rFonts w:ascii="Calibri" w:eastAsia="Times New Roman" w:hAnsi="Calibri" w:cs="Calibri"/>
                <w:color w:val="000000"/>
                <w:lang w:eastAsia="sl-SI" w:bidi="yi-Hebr"/>
              </w:rPr>
              <w:br/>
              <w:t>to vsak mašnik ponovi.\</w:t>
            </w:r>
            <w:r w:rsidRPr="00C07BCC">
              <w:rPr>
                <w:rFonts w:ascii="Calibri" w:eastAsia="Times New Roman" w:hAnsi="Calibri" w:cs="Calibri"/>
                <w:color w:val="000000"/>
                <w:lang w:eastAsia="sl-SI" w:bidi="yi-Hebr"/>
              </w:rPr>
              <w:br/>
              <w:t>Kakor Jezus je naročil,\</w:t>
            </w:r>
            <w:r w:rsidRPr="00C07BCC">
              <w:rPr>
                <w:rFonts w:ascii="Calibri" w:eastAsia="Times New Roman" w:hAnsi="Calibri" w:cs="Calibri"/>
                <w:color w:val="000000"/>
                <w:lang w:eastAsia="sl-SI" w:bidi="yi-Hebr"/>
              </w:rPr>
              <w:br/>
              <w:t>kruh in vino spremeni.]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Kruha dar in vina dviga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trikrat sveti\</w:t>
            </w:r>
            <w:r w:rsidRPr="00C07BCC">
              <w:rPr>
                <w:rFonts w:ascii="Calibri" w:eastAsia="Times New Roman" w:hAnsi="Calibri" w:cs="Calibri"/>
                <w:color w:val="000000"/>
                <w:lang w:eastAsia="sl-SI" w:bidi="yi-Hebr"/>
              </w:rPr>
              <w:br/>
              <w:t>vsemogočni naš Gospod.\</w:t>
            </w:r>
            <w:r w:rsidRPr="00C07BCC">
              <w:rPr>
                <w:rFonts w:ascii="Calibri" w:eastAsia="Times New Roman" w:hAnsi="Calibri" w:cs="Calibri"/>
                <w:color w:val="000000"/>
                <w:lang w:eastAsia="sl-SI" w:bidi="yi-Hebr"/>
              </w:rPr>
              <w:br/>
              <w:t>Jezus tudi nas posveti\</w:t>
            </w:r>
            <w:r w:rsidRPr="00C07BCC">
              <w:rPr>
                <w:rFonts w:ascii="Calibri" w:eastAsia="Times New Roman" w:hAnsi="Calibri" w:cs="Calibri"/>
                <w:color w:val="000000"/>
                <w:lang w:eastAsia="sl-SI" w:bidi="yi-Hebr"/>
              </w:rPr>
              <w:br/>
              <w:t>in nas varuj vseh nezgod!\</w:t>
            </w:r>
            <w:r w:rsidRPr="00C07BCC">
              <w:rPr>
                <w:rFonts w:ascii="Calibri" w:eastAsia="Times New Roman" w:hAnsi="Calibri" w:cs="Calibri"/>
                <w:color w:val="000000"/>
                <w:lang w:eastAsia="sl-SI" w:bidi="yi-Hebr"/>
              </w:rPr>
              <w:br/>
              <w:t>[Daj, da vsi ti bomo peli,\</w:t>
            </w:r>
            <w:r w:rsidRPr="00C07BCC">
              <w:rPr>
                <w:rFonts w:ascii="Calibri" w:eastAsia="Times New Roman" w:hAnsi="Calibri" w:cs="Calibri"/>
                <w:color w:val="000000"/>
                <w:lang w:eastAsia="sl-SI" w:bidi="yi-Hebr"/>
              </w:rPr>
              <w:br/>
              <w:t>ko bomo prišli domov,\</w:t>
            </w:r>
            <w:r w:rsidRPr="00C07BCC">
              <w:rPr>
                <w:rFonts w:ascii="Calibri" w:eastAsia="Times New Roman" w:hAnsi="Calibri" w:cs="Calibri"/>
                <w:color w:val="000000"/>
                <w:lang w:eastAsia="sl-SI" w:bidi="yi-Hebr"/>
              </w:rPr>
              <w:br/>
              <w:t>večno srečni in veseli\</w:t>
            </w:r>
            <w:r w:rsidRPr="00C07BCC">
              <w:rPr>
                <w:rFonts w:ascii="Calibri" w:eastAsia="Times New Roman" w:hAnsi="Calibri" w:cs="Calibri"/>
                <w:color w:val="000000"/>
                <w:lang w:eastAsia="sl-SI" w:bidi="yi-Hebr"/>
              </w:rPr>
              <w:br/>
              <w:t>v družbi tvojih angelov.]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Kruha in vina ti dajemo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Kruha in vina ti dajemo v dar,\</w:t>
            </w:r>
            <w:r w:rsidRPr="00C07BCC">
              <w:rPr>
                <w:rFonts w:ascii="Calibri" w:eastAsia="Times New Roman" w:hAnsi="Calibri" w:cs="Calibri"/>
                <w:color w:val="000000"/>
                <w:lang w:eastAsia="sl-SI" w:bidi="yi-Hebr"/>
              </w:rPr>
              <w:br/>
              <w:t>Bog, ki najvišji si naš Gospodar;\</w:t>
            </w:r>
            <w:r w:rsidRPr="00C07BCC">
              <w:rPr>
                <w:rFonts w:ascii="Calibri" w:eastAsia="Times New Roman" w:hAnsi="Calibri" w:cs="Calibri"/>
                <w:color w:val="000000"/>
                <w:lang w:eastAsia="sl-SI" w:bidi="yi-Hebr"/>
              </w:rPr>
              <w:br/>
              <w:t>[zemlja je tvoja last,\</w:t>
            </w:r>
            <w:r w:rsidRPr="00C07BCC">
              <w:rPr>
                <w:rFonts w:ascii="Calibri" w:eastAsia="Times New Roman" w:hAnsi="Calibri" w:cs="Calibri"/>
                <w:color w:val="000000"/>
                <w:lang w:eastAsia="sl-SI" w:bidi="yi-Hebr"/>
              </w:rPr>
              <w:br/>
              <w:t>polno imaš oblast,\</w:t>
            </w:r>
            <w:r w:rsidRPr="00C07BCC">
              <w:rPr>
                <w:rFonts w:ascii="Calibri" w:eastAsia="Times New Roman" w:hAnsi="Calibri" w:cs="Calibri"/>
                <w:color w:val="000000"/>
                <w:lang w:eastAsia="sl-SI" w:bidi="yi-Hebr"/>
              </w:rPr>
              <w:br/>
              <w:t>večni Kralj in vladar]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Kruha in vina ti dajemo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naše narave postal,\</w:t>
            </w:r>
            <w:r w:rsidRPr="00C07BCC">
              <w:rPr>
                <w:rFonts w:ascii="Calibri" w:eastAsia="Times New Roman" w:hAnsi="Calibri" w:cs="Calibri"/>
                <w:color w:val="000000"/>
                <w:lang w:eastAsia="sl-SI" w:bidi="yi-Hebr"/>
              </w:rPr>
              <w:br/>
              <w:t>da dostojanstvo bi božje ji dal.\</w:t>
            </w:r>
            <w:r w:rsidRPr="00C07BCC">
              <w:rPr>
                <w:rFonts w:ascii="Calibri" w:eastAsia="Times New Roman" w:hAnsi="Calibri" w:cs="Calibri"/>
                <w:color w:val="000000"/>
                <w:lang w:eastAsia="sl-SI" w:bidi="yi-Hebr"/>
              </w:rPr>
              <w:br/>
              <w:t>[Kruha in vina tvar\</w:t>
            </w:r>
            <w:r w:rsidRPr="00C07BCC">
              <w:rPr>
                <w:rFonts w:ascii="Calibri" w:eastAsia="Times New Roman" w:hAnsi="Calibri" w:cs="Calibri"/>
                <w:color w:val="000000"/>
                <w:lang w:eastAsia="sl-SI" w:bidi="yi-Hebr"/>
              </w:rPr>
              <w:br/>
              <w:t>božji postal bo dar,\</w:t>
            </w:r>
            <w:r w:rsidRPr="00C07BCC">
              <w:rPr>
                <w:rFonts w:ascii="Calibri" w:eastAsia="Times New Roman" w:hAnsi="Calibri" w:cs="Calibri"/>
                <w:color w:val="000000"/>
                <w:lang w:eastAsia="sl-SI" w:bidi="yi-Hebr"/>
              </w:rPr>
              <w:br/>
              <w:t>Jezus se bo daroval.]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Kruha in vina ti dajemo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pojejo: Svet, svet, svet,\</w:t>
            </w:r>
            <w:r w:rsidRPr="00C07BCC">
              <w:rPr>
                <w:rFonts w:ascii="Calibri" w:eastAsia="Times New Roman" w:hAnsi="Calibri" w:cs="Calibri"/>
                <w:color w:val="000000"/>
                <w:lang w:eastAsia="sl-SI" w:bidi="yi-Hebr"/>
              </w:rPr>
              <w:br/>
              <w:t>slavo oznanja nebo ti in svet.\</w:t>
            </w:r>
            <w:r w:rsidRPr="00C07BCC">
              <w:rPr>
                <w:rFonts w:ascii="Calibri" w:eastAsia="Times New Roman" w:hAnsi="Calibri" w:cs="Calibri"/>
                <w:color w:val="000000"/>
                <w:lang w:eastAsia="sl-SI" w:bidi="yi-Hebr"/>
              </w:rPr>
              <w:br/>
              <w:t>[Hozana vekomaj\</w:t>
            </w:r>
            <w:r w:rsidRPr="00C07BCC">
              <w:rPr>
                <w:rFonts w:ascii="Calibri" w:eastAsia="Times New Roman" w:hAnsi="Calibri" w:cs="Calibri"/>
                <w:color w:val="000000"/>
                <w:lang w:eastAsia="sl-SI" w:bidi="yi-Hebr"/>
              </w:rPr>
              <w:br/>
              <w:t>tebi glasi se naj,\</w:t>
            </w:r>
            <w:r w:rsidRPr="00C07BCC">
              <w:rPr>
                <w:rFonts w:ascii="Calibri" w:eastAsia="Times New Roman" w:hAnsi="Calibri" w:cs="Calibri"/>
                <w:color w:val="000000"/>
                <w:lang w:eastAsia="sl-SI" w:bidi="yi-Hebr"/>
              </w:rPr>
              <w:br/>
              <w:t>Sabaot, Bog vojnih čet.]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kdaj, Zveličar prišel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kdaj, Zveličar prišel boš\</w:t>
            </w:r>
            <w:r w:rsidRPr="00C07BCC">
              <w:rPr>
                <w:rFonts w:ascii="Calibri" w:eastAsia="Times New Roman" w:hAnsi="Calibri" w:cs="Calibri"/>
                <w:color w:val="000000"/>
                <w:lang w:eastAsia="sl-SI" w:bidi="yi-Hebr"/>
              </w:rPr>
              <w:br/>
              <w:t>z Očeta večnega močjo?\</w:t>
            </w:r>
            <w:r w:rsidRPr="00C07BCC">
              <w:rPr>
                <w:rFonts w:ascii="Calibri" w:eastAsia="Times New Roman" w:hAnsi="Calibri" w:cs="Calibri"/>
                <w:color w:val="000000"/>
                <w:lang w:eastAsia="sl-SI" w:bidi="yi-Hebr"/>
              </w:rPr>
              <w:br/>
              <w:t>Prihod tvoj napovedali\</w:t>
            </w:r>
            <w:r w:rsidRPr="00C07BCC">
              <w:rPr>
                <w:rFonts w:ascii="Calibri" w:eastAsia="Times New Roman" w:hAnsi="Calibri" w:cs="Calibri"/>
                <w:color w:val="000000"/>
                <w:lang w:eastAsia="sl-SI" w:bidi="yi-Hebr"/>
              </w:rPr>
              <w:br/>
              <w:t>že davno nam preroki so.\</w:t>
            </w:r>
            <w:r w:rsidRPr="00C07BCC">
              <w:rPr>
                <w:rFonts w:ascii="Calibri" w:eastAsia="Times New Roman" w:hAnsi="Calibri" w:cs="Calibri"/>
                <w:color w:val="000000"/>
                <w:lang w:eastAsia="sl-SI" w:bidi="yi-Hebr"/>
              </w:rPr>
              <w:br/>
              <w:t>[Verige greha nas teže\</w:t>
            </w:r>
            <w:r w:rsidRPr="00C07BCC">
              <w:rPr>
                <w:rFonts w:ascii="Calibri" w:eastAsia="Times New Roman" w:hAnsi="Calibri" w:cs="Calibri"/>
                <w:color w:val="000000"/>
                <w:lang w:eastAsia="sl-SI" w:bidi="yi-Hebr"/>
              </w:rPr>
              <w:br/>
              <w:t>življenje božje v nas more.\</w:t>
            </w:r>
            <w:r w:rsidRPr="00C07BCC">
              <w:rPr>
                <w:rFonts w:ascii="Calibri" w:eastAsia="Times New Roman" w:hAnsi="Calibri" w:cs="Calibri"/>
                <w:color w:val="000000"/>
                <w:lang w:eastAsia="sl-SI" w:bidi="yi-Hebr"/>
              </w:rPr>
              <w:br/>
              <w:t>O pridi čimprej nas otet,\</w:t>
            </w:r>
            <w:r w:rsidRPr="00C07BCC">
              <w:rPr>
                <w:rFonts w:ascii="Calibri" w:eastAsia="Times New Roman" w:hAnsi="Calibri" w:cs="Calibri"/>
                <w:color w:val="000000"/>
                <w:lang w:eastAsia="sl-SI" w:bidi="yi-Hebr"/>
              </w:rPr>
              <w:br/>
              <w:t>in breme težko nam odvzel.]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kdaj, Zveličar prišel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kdaj, Zveličar prišel boš?\</w:t>
            </w:r>
            <w:r w:rsidRPr="00C07BCC">
              <w:rPr>
                <w:rFonts w:ascii="Calibri" w:eastAsia="Times New Roman" w:hAnsi="Calibri" w:cs="Calibri"/>
                <w:color w:val="000000"/>
                <w:lang w:eastAsia="sl-SI" w:bidi="yi-Hebr"/>
              </w:rPr>
              <w:br/>
              <w:t>Vladar si zemlje in neba.\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Kraljevska moč od vekov že\</w:t>
            </w:r>
            <w:r w:rsidRPr="00C07BCC">
              <w:rPr>
                <w:rFonts w:ascii="Calibri" w:eastAsia="Times New Roman" w:hAnsi="Calibri" w:cs="Calibri"/>
                <w:color w:val="000000"/>
                <w:lang w:eastAsia="sl-SI" w:bidi="yi-Hebr"/>
              </w:rPr>
              <w:br/>
              <w:t>v vseh tvojih delih se pozna.\</w:t>
            </w:r>
            <w:r w:rsidRPr="00C07BCC">
              <w:rPr>
                <w:rFonts w:ascii="Calibri" w:eastAsia="Times New Roman" w:hAnsi="Calibri" w:cs="Calibri"/>
                <w:color w:val="000000"/>
                <w:lang w:eastAsia="sl-SI" w:bidi="yi-Hebr"/>
              </w:rPr>
              <w:br/>
              <w:t>[Uprli smo se grešniki,\</w:t>
            </w:r>
            <w:r w:rsidRPr="00C07BCC">
              <w:rPr>
                <w:rFonts w:ascii="Calibri" w:eastAsia="Times New Roman" w:hAnsi="Calibri" w:cs="Calibri"/>
                <w:color w:val="000000"/>
                <w:lang w:eastAsia="sl-SI" w:bidi="yi-Hebr"/>
              </w:rPr>
              <w:br/>
              <w:t>pokorščino odrekli ti.\</w:t>
            </w:r>
            <w:r w:rsidRPr="00C07BCC">
              <w:rPr>
                <w:rFonts w:ascii="Calibri" w:eastAsia="Times New Roman" w:hAnsi="Calibri" w:cs="Calibri"/>
                <w:color w:val="000000"/>
                <w:lang w:eastAsia="sl-SI" w:bidi="yi-Hebr"/>
              </w:rPr>
              <w:br/>
              <w:t>O Bog naj tvojo spet oblast\</w:t>
            </w:r>
            <w:r w:rsidRPr="00C07BCC">
              <w:rPr>
                <w:rFonts w:ascii="Calibri" w:eastAsia="Times New Roman" w:hAnsi="Calibri" w:cs="Calibri"/>
                <w:color w:val="000000"/>
                <w:lang w:eastAsia="sl-SI" w:bidi="yi-Hebr"/>
              </w:rPr>
              <w:br/>
              <w:t>priznamo in ji damo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kdaj, Zveličar prišel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kdaj, Zveličar prišel boš?\</w:t>
            </w:r>
            <w:r w:rsidRPr="00C07BCC">
              <w:rPr>
                <w:rFonts w:ascii="Calibri" w:eastAsia="Times New Roman" w:hAnsi="Calibri" w:cs="Calibri"/>
                <w:color w:val="000000"/>
                <w:lang w:eastAsia="sl-SI" w:bidi="yi-Hebr"/>
              </w:rPr>
              <w:br/>
              <w:t>Brez tebe nam je prehudo,\</w:t>
            </w:r>
            <w:r w:rsidRPr="00C07BCC">
              <w:rPr>
                <w:rFonts w:ascii="Calibri" w:eastAsia="Times New Roman" w:hAnsi="Calibri" w:cs="Calibri"/>
                <w:color w:val="000000"/>
                <w:lang w:eastAsia="sl-SI" w:bidi="yi-Hebr"/>
              </w:rPr>
              <w:br/>
              <w:t>ker nam tolažbe in miru\</w:t>
            </w:r>
            <w:r w:rsidRPr="00C07BCC">
              <w:rPr>
                <w:rFonts w:ascii="Calibri" w:eastAsia="Times New Roman" w:hAnsi="Calibri" w:cs="Calibri"/>
                <w:color w:val="000000"/>
                <w:lang w:eastAsia="sl-SI" w:bidi="yi-Hebr"/>
              </w:rPr>
              <w:br/>
              <w:t>ne more dati nikdo drug.\</w:t>
            </w:r>
            <w:r w:rsidRPr="00C07BCC">
              <w:rPr>
                <w:rFonts w:ascii="Calibri" w:eastAsia="Times New Roman" w:hAnsi="Calibri" w:cs="Calibri"/>
                <w:color w:val="000000"/>
                <w:lang w:eastAsia="sl-SI" w:bidi="yi-Hebr"/>
              </w:rPr>
              <w:br/>
              <w:t>[V nebesih čuj naš klic srca\</w:t>
            </w:r>
            <w:r w:rsidRPr="00C07BCC">
              <w:rPr>
                <w:rFonts w:ascii="Calibri" w:eastAsia="Times New Roman" w:hAnsi="Calibri" w:cs="Calibri"/>
                <w:color w:val="000000"/>
                <w:lang w:eastAsia="sl-SI" w:bidi="yi-Hebr"/>
              </w:rPr>
              <w:br/>
              <w:t>in skoro pridi v dol solza,\</w:t>
            </w:r>
            <w:r w:rsidRPr="00C07BCC">
              <w:rPr>
                <w:rFonts w:ascii="Calibri" w:eastAsia="Times New Roman" w:hAnsi="Calibri" w:cs="Calibri"/>
                <w:color w:val="000000"/>
                <w:lang w:eastAsia="sl-SI" w:bidi="yi-Hebr"/>
              </w:rPr>
              <w:br/>
              <w:t>prinesi v srce nam radost\</w:t>
            </w:r>
            <w:r w:rsidRPr="00C07BCC">
              <w:rPr>
                <w:rFonts w:ascii="Calibri" w:eastAsia="Times New Roman" w:hAnsi="Calibri" w:cs="Calibri"/>
                <w:color w:val="000000"/>
                <w:lang w:eastAsia="sl-SI" w:bidi="yi-Hebr"/>
              </w:rPr>
              <w:br/>
              <w:t>in duši bolni spet prostost.]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sem, o grešnik, pridi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sem, o grešnik, pridi\</w:t>
            </w:r>
            <w:r w:rsidRPr="00C07BCC">
              <w:rPr>
                <w:rFonts w:ascii="Calibri" w:eastAsia="Times New Roman" w:hAnsi="Calibri" w:cs="Calibri"/>
                <w:color w:val="000000"/>
                <w:lang w:eastAsia="sl-SI" w:bidi="yi-Hebr"/>
              </w:rPr>
              <w:br/>
              <w:t>poglej Zveličarja,\</w:t>
            </w:r>
            <w:r w:rsidRPr="00C07BCC">
              <w:rPr>
                <w:rFonts w:ascii="Calibri" w:eastAsia="Times New Roman" w:hAnsi="Calibri" w:cs="Calibri"/>
                <w:color w:val="000000"/>
                <w:lang w:eastAsia="sl-SI" w:bidi="yi-Hebr"/>
              </w:rPr>
              <w:br/>
              <w:t>na strašnem lesu križa\</w:t>
            </w:r>
            <w:r w:rsidRPr="00C07BCC">
              <w:rPr>
                <w:rFonts w:ascii="Calibri" w:eastAsia="Times New Roman" w:hAnsi="Calibri" w:cs="Calibri"/>
                <w:color w:val="000000"/>
                <w:lang w:eastAsia="sl-SI" w:bidi="yi-Hebr"/>
              </w:rPr>
              <w:br/>
              <w:t>za te razpetega.\</w:t>
            </w:r>
            <w:r w:rsidRPr="00C07BCC">
              <w:rPr>
                <w:rFonts w:ascii="Calibri" w:eastAsia="Times New Roman" w:hAnsi="Calibri" w:cs="Calibri"/>
                <w:color w:val="000000"/>
                <w:lang w:eastAsia="sl-SI" w:bidi="yi-Hebr"/>
              </w:rPr>
              <w:br/>
              <w:t>Njegovo sveto lice\</w:t>
            </w:r>
            <w:r w:rsidRPr="00C07BCC">
              <w:rPr>
                <w:rFonts w:ascii="Calibri" w:eastAsia="Times New Roman" w:hAnsi="Calibri" w:cs="Calibri"/>
                <w:color w:val="000000"/>
                <w:lang w:eastAsia="sl-SI" w:bidi="yi-Hebr"/>
              </w:rPr>
              <w:br/>
              <w:t>je polno grenkih ran,\</w:t>
            </w:r>
            <w:r w:rsidRPr="00C07BCC">
              <w:rPr>
                <w:rFonts w:ascii="Calibri" w:eastAsia="Times New Roman" w:hAnsi="Calibri" w:cs="Calibri"/>
                <w:color w:val="000000"/>
                <w:lang w:eastAsia="sl-SI" w:bidi="yi-Hebr"/>
              </w:rPr>
              <w:br/>
              <w:t>ni skoro več spoznati,\</w:t>
            </w:r>
            <w:r w:rsidRPr="00C07BCC">
              <w:rPr>
                <w:rFonts w:ascii="Calibri" w:eastAsia="Times New Roman" w:hAnsi="Calibri" w:cs="Calibri"/>
                <w:color w:val="000000"/>
                <w:lang w:eastAsia="sl-SI" w:bidi="yi-Hebr"/>
              </w:rPr>
              <w:br/>
              <w:t>premisli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sem, o grešnik, pridi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nog do vrha glave\</w:t>
            </w:r>
            <w:r w:rsidRPr="00C07BCC">
              <w:rPr>
                <w:rFonts w:ascii="Calibri" w:eastAsia="Times New Roman" w:hAnsi="Calibri" w:cs="Calibri"/>
                <w:color w:val="000000"/>
                <w:lang w:eastAsia="sl-SI" w:bidi="yi-Hebr"/>
              </w:rPr>
              <w:br/>
              <w:t>je z ranami obdan,\</w:t>
            </w:r>
            <w:r w:rsidRPr="00C07BCC">
              <w:rPr>
                <w:rFonts w:ascii="Calibri" w:eastAsia="Times New Roman" w:hAnsi="Calibri" w:cs="Calibri"/>
                <w:color w:val="000000"/>
                <w:lang w:eastAsia="sl-SI" w:bidi="yi-Hebr"/>
              </w:rPr>
              <w:br/>
              <w:t>nikjer ni kože zdrave,\</w:t>
            </w:r>
            <w:r w:rsidRPr="00C07BCC">
              <w:rPr>
                <w:rFonts w:ascii="Calibri" w:eastAsia="Times New Roman" w:hAnsi="Calibri" w:cs="Calibri"/>
                <w:color w:val="000000"/>
                <w:lang w:eastAsia="sl-SI" w:bidi="yi-Hebr"/>
              </w:rPr>
              <w:br/>
              <w:t>vsak ud mu je razdjan.\</w:t>
            </w:r>
            <w:r w:rsidRPr="00C07BCC">
              <w:rPr>
                <w:rFonts w:ascii="Calibri" w:eastAsia="Times New Roman" w:hAnsi="Calibri" w:cs="Calibri"/>
                <w:color w:val="000000"/>
                <w:lang w:eastAsia="sl-SI" w:bidi="yi-Hebr"/>
              </w:rPr>
              <w:br/>
              <w:t>Le tvoji grehi krivi\</w:t>
            </w:r>
            <w:r w:rsidRPr="00C07BCC">
              <w:rPr>
                <w:rFonts w:ascii="Calibri" w:eastAsia="Times New Roman" w:hAnsi="Calibri" w:cs="Calibri"/>
                <w:color w:val="000000"/>
                <w:lang w:eastAsia="sl-SI" w:bidi="yi-Hebr"/>
              </w:rPr>
              <w:br/>
              <w:t>so vseh teh bolečin,\</w:t>
            </w:r>
            <w:r w:rsidRPr="00C07BCC">
              <w:rPr>
                <w:rFonts w:ascii="Calibri" w:eastAsia="Times New Roman" w:hAnsi="Calibri" w:cs="Calibri"/>
                <w:color w:val="000000"/>
                <w:lang w:eastAsia="sl-SI" w:bidi="yi-Hebr"/>
              </w:rPr>
              <w:br/>
              <w:t>kjer zate Bog plačuje\</w:t>
            </w:r>
            <w:r w:rsidRPr="00C07BCC">
              <w:rPr>
                <w:rFonts w:ascii="Calibri" w:eastAsia="Times New Roman" w:hAnsi="Calibri" w:cs="Calibri"/>
                <w:color w:val="000000"/>
                <w:lang w:eastAsia="sl-SI" w:bidi="yi-Hebr"/>
              </w:rPr>
              <w:br/>
              <w:t>na križu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sem, o grešnik, pridi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Jezus glavo nagne,\</w:t>
            </w:r>
            <w:r w:rsidRPr="00C07BCC">
              <w:rPr>
                <w:rFonts w:ascii="Calibri" w:eastAsia="Times New Roman" w:hAnsi="Calibri" w:cs="Calibri"/>
                <w:color w:val="000000"/>
                <w:lang w:eastAsia="sl-SI" w:bidi="yi-Hebr"/>
              </w:rPr>
              <w:br/>
              <w:t>umrje za ljudi,\</w:t>
            </w:r>
            <w:r w:rsidRPr="00C07BCC">
              <w:rPr>
                <w:rFonts w:ascii="Calibri" w:eastAsia="Times New Roman" w:hAnsi="Calibri" w:cs="Calibri"/>
                <w:color w:val="000000"/>
                <w:lang w:eastAsia="sl-SI" w:bidi="yi-Hebr"/>
              </w:rPr>
              <w:br/>
              <w:t>ko v strašnih mukah dušo\</w:t>
            </w:r>
            <w:r w:rsidRPr="00C07BCC">
              <w:rPr>
                <w:rFonts w:ascii="Calibri" w:eastAsia="Times New Roman" w:hAnsi="Calibri" w:cs="Calibri"/>
                <w:color w:val="000000"/>
                <w:lang w:eastAsia="sl-SI" w:bidi="yi-Hebr"/>
              </w:rPr>
              <w:br/>
              <w:t>Očetu izroči.\</w:t>
            </w:r>
            <w:r w:rsidRPr="00C07BCC">
              <w:rPr>
                <w:rFonts w:ascii="Calibri" w:eastAsia="Times New Roman" w:hAnsi="Calibri" w:cs="Calibri"/>
                <w:color w:val="000000"/>
                <w:lang w:eastAsia="sl-SI" w:bidi="yi-Hebr"/>
              </w:rPr>
              <w:br/>
              <w:t>Vsa zemlja zdaj se strese\</w:t>
            </w:r>
            <w:r w:rsidRPr="00C07BCC">
              <w:rPr>
                <w:rFonts w:ascii="Calibri" w:eastAsia="Times New Roman" w:hAnsi="Calibri" w:cs="Calibri"/>
                <w:color w:val="000000"/>
                <w:lang w:eastAsia="sl-SI" w:bidi="yi-Hebr"/>
              </w:rPr>
              <w:br/>
              <w:t>in sonce zatemni,\</w:t>
            </w:r>
            <w:r w:rsidRPr="00C07BCC">
              <w:rPr>
                <w:rFonts w:ascii="Calibri" w:eastAsia="Times New Roman" w:hAnsi="Calibri" w:cs="Calibri"/>
                <w:color w:val="000000"/>
                <w:lang w:eastAsia="sl-SI" w:bidi="yi-Hebr"/>
              </w:rPr>
              <w:br/>
              <w:t>ob Jezusovi smrti\</w:t>
            </w:r>
            <w:r w:rsidRPr="00C07BCC">
              <w:rPr>
                <w:rFonts w:ascii="Calibri" w:eastAsia="Times New Roman" w:hAnsi="Calibri" w:cs="Calibri"/>
                <w:color w:val="000000"/>
                <w:lang w:eastAsia="sl-SI" w:bidi="yi-Hebr"/>
              </w:rPr>
              <w:br/>
              <w:t>strmijo vse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vsa brez madeža,\</w:t>
            </w:r>
            <w:r w:rsidRPr="00C07BCC">
              <w:rPr>
                <w:rFonts w:ascii="Calibri" w:eastAsia="Times New Roman" w:hAnsi="Calibri" w:cs="Calibri"/>
                <w:color w:val="000000"/>
                <w:lang w:eastAsia="sl-SI" w:bidi="yi-Hebr"/>
              </w:rPr>
              <w:br/>
              <w:t>sence greha ni na tebi.\</w:t>
            </w:r>
            <w:r w:rsidRPr="00C07BCC">
              <w:rPr>
                <w:rFonts w:ascii="Calibri" w:eastAsia="Times New Roman" w:hAnsi="Calibri" w:cs="Calibri"/>
                <w:color w:val="000000"/>
                <w:lang w:eastAsia="sl-SI" w:bidi="yi-Hebr"/>
              </w:rPr>
              <w:br/>
              <w:t>Pela si pesem Jagnjeta\</w:t>
            </w:r>
            <w:r w:rsidRPr="00C07BCC">
              <w:rPr>
                <w:rFonts w:ascii="Calibri" w:eastAsia="Times New Roman" w:hAnsi="Calibri" w:cs="Calibri"/>
                <w:color w:val="000000"/>
                <w:lang w:eastAsia="sl-SI" w:bidi="yi-Hebr"/>
              </w:rPr>
              <w:br/>
              <w:t>svojemu Gospodu iz srca.\</w:t>
            </w:r>
            <w:r w:rsidRPr="00C07BCC">
              <w:rPr>
                <w:rFonts w:ascii="Calibri" w:eastAsia="Times New Roman" w:hAnsi="Calibri" w:cs="Calibri"/>
                <w:color w:val="000000"/>
                <w:lang w:eastAsia="sl-SI" w:bidi="yi-Hebr"/>
              </w:rPr>
              <w:br/>
              <w:t>[Moja duša tebe naj slavi,\</w:t>
            </w:r>
            <w:r w:rsidRPr="00C07BCC">
              <w:rPr>
                <w:rFonts w:ascii="Calibri" w:eastAsia="Times New Roman" w:hAnsi="Calibri" w:cs="Calibri"/>
                <w:color w:val="000000"/>
                <w:lang w:eastAsia="sl-SI" w:bidi="yi-Hebr"/>
              </w:rPr>
              <w:br/>
              <w:t>moje srce raduje se\</w:t>
            </w:r>
            <w:r w:rsidRPr="00C07BCC">
              <w:rPr>
                <w:rFonts w:ascii="Calibri" w:eastAsia="Times New Roman" w:hAnsi="Calibri" w:cs="Calibri"/>
                <w:color w:val="000000"/>
                <w:lang w:eastAsia="sl-SI" w:bidi="yi-Hebr"/>
              </w:rPr>
              <w:br/>
              <w:t>v tebi, ki si moj Odrešenik in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Vsak otrok k tebi se ozre.\</w:t>
            </w:r>
            <w:r w:rsidRPr="00C07BCC">
              <w:rPr>
                <w:rFonts w:ascii="Calibri" w:eastAsia="Times New Roman" w:hAnsi="Calibri" w:cs="Calibri"/>
                <w:color w:val="000000"/>
                <w:lang w:eastAsia="sl-SI" w:bidi="yi-Hebr"/>
              </w:rPr>
              <w:br/>
              <w:t>Tvoj ljubeč pogled ga spremlja.\</w:t>
            </w:r>
            <w:r w:rsidRPr="00C07BCC">
              <w:rPr>
                <w:rFonts w:ascii="Calibri" w:eastAsia="Times New Roman" w:hAnsi="Calibri" w:cs="Calibri"/>
                <w:color w:val="000000"/>
                <w:lang w:eastAsia="sl-SI" w:bidi="yi-Hebr"/>
              </w:rPr>
              <w:br/>
              <w:t>Kažeš nam Jezusa Boga,\</w:t>
            </w:r>
            <w:r w:rsidRPr="00C07BCC">
              <w:rPr>
                <w:rFonts w:ascii="Calibri" w:eastAsia="Times New Roman" w:hAnsi="Calibri" w:cs="Calibri"/>
                <w:color w:val="000000"/>
                <w:lang w:eastAsia="sl-SI" w:bidi="yi-Hebr"/>
              </w:rPr>
              <w:br/>
              <w:t>da prepevamo mu iz srca.\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[Moja duša tebe naj slavi,\</w:t>
            </w:r>
            <w:r w:rsidRPr="00C07BCC">
              <w:rPr>
                <w:rFonts w:ascii="Calibri" w:eastAsia="Times New Roman" w:hAnsi="Calibri" w:cs="Calibri"/>
                <w:color w:val="000000"/>
                <w:lang w:eastAsia="sl-SI" w:bidi="yi-Hebr"/>
              </w:rPr>
              <w:br/>
              <w:t>moje srce raduje se\</w:t>
            </w:r>
            <w:r w:rsidRPr="00C07BCC">
              <w:rPr>
                <w:rFonts w:ascii="Calibri" w:eastAsia="Times New Roman" w:hAnsi="Calibri" w:cs="Calibri"/>
                <w:color w:val="000000"/>
                <w:lang w:eastAsia="sl-SI" w:bidi="yi-Hebr"/>
              </w:rPr>
              <w:br/>
              <w:t>v tebi, ki si moj Odrešenik in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pa utrujen obležim,\</w:t>
            </w:r>
            <w:r w:rsidRPr="00C07BCC">
              <w:rPr>
                <w:rFonts w:ascii="Calibri" w:eastAsia="Times New Roman" w:hAnsi="Calibri" w:cs="Calibri"/>
                <w:color w:val="000000"/>
                <w:lang w:eastAsia="sl-SI" w:bidi="yi-Hebr"/>
              </w:rPr>
              <w:br/>
              <w:t>tvoja dviga me milina.\</w:t>
            </w:r>
            <w:r w:rsidRPr="00C07BCC">
              <w:rPr>
                <w:rFonts w:ascii="Calibri" w:eastAsia="Times New Roman" w:hAnsi="Calibri" w:cs="Calibri"/>
                <w:color w:val="000000"/>
                <w:lang w:eastAsia="sl-SI" w:bidi="yi-Hebr"/>
              </w:rPr>
              <w:br/>
              <w:t>Tvoj sijaj daje mi moči,\</w:t>
            </w:r>
            <w:r w:rsidRPr="00C07BCC">
              <w:rPr>
                <w:rFonts w:ascii="Calibri" w:eastAsia="Times New Roman" w:hAnsi="Calibri" w:cs="Calibri"/>
                <w:color w:val="000000"/>
                <w:lang w:eastAsia="sl-SI" w:bidi="yi-Hebr"/>
              </w:rPr>
              <w:br/>
              <w:t>da lahko zapojem iz srca.\</w:t>
            </w:r>
            <w:r w:rsidRPr="00C07BCC">
              <w:rPr>
                <w:rFonts w:ascii="Calibri" w:eastAsia="Times New Roman" w:hAnsi="Calibri" w:cs="Calibri"/>
                <w:color w:val="000000"/>
                <w:lang w:eastAsia="sl-SI" w:bidi="yi-Hebr"/>
              </w:rPr>
              <w:br/>
              <w:t>[Moja duša tebe naj slavi,\</w:t>
            </w:r>
            <w:r w:rsidRPr="00C07BCC">
              <w:rPr>
                <w:rFonts w:ascii="Calibri" w:eastAsia="Times New Roman" w:hAnsi="Calibri" w:cs="Calibri"/>
                <w:color w:val="000000"/>
                <w:lang w:eastAsia="sl-SI" w:bidi="yi-Hebr"/>
              </w:rPr>
              <w:br/>
              <w:t>moje srce raduje se\</w:t>
            </w:r>
            <w:r w:rsidRPr="00C07BCC">
              <w:rPr>
                <w:rFonts w:ascii="Calibri" w:eastAsia="Times New Roman" w:hAnsi="Calibri" w:cs="Calibri"/>
                <w:color w:val="000000"/>
                <w:lang w:eastAsia="sl-SI" w:bidi="yi-Hebr"/>
              </w:rPr>
              <w:br/>
              <w:t>v tebi, ki si moj Odrešenik in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r w:rsidRPr="00C07BCC">
              <w:rPr>
                <w:rFonts w:ascii="Calibri" w:eastAsia="Times New Roman" w:hAnsi="Calibri" w:cs="Calibri"/>
                <w:color w:val="000000"/>
                <w:lang w:eastAsia="sl-SI" w:bidi="yi-Hebr"/>
              </w:rPr>
              <w:br/>
              <w:t>Tebe časti vsa nebeška družina.\</w:t>
            </w:r>
            <w:r w:rsidRPr="00C07BCC">
              <w:rPr>
                <w:rFonts w:ascii="Calibri" w:eastAsia="Times New Roman" w:hAnsi="Calibri" w:cs="Calibri"/>
                <w:color w:val="000000"/>
                <w:lang w:eastAsia="sl-SI" w:bidi="yi-Hebr"/>
              </w:rPr>
              <w:br/>
              <w:t>[Angelci lepo pojejo,\</w:t>
            </w:r>
            <w:r w:rsidRPr="00C07BCC">
              <w:rPr>
                <w:rFonts w:ascii="Calibri" w:eastAsia="Times New Roman" w:hAnsi="Calibri" w:cs="Calibri"/>
                <w:color w:val="000000"/>
                <w:lang w:eastAsia="sl-SI" w:bidi="yi-Hebr"/>
              </w:rPr>
              <w:br/>
              <w:t>tebe Marija hvalijo.]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nam je Eva nesrečna zgubila,\</w:t>
            </w:r>
            <w:r w:rsidRPr="00C07BCC">
              <w:rPr>
                <w:rFonts w:ascii="Calibri" w:eastAsia="Times New Roman" w:hAnsi="Calibri" w:cs="Calibri"/>
                <w:color w:val="000000"/>
                <w:lang w:eastAsia="sl-SI" w:bidi="yi-Hebr"/>
              </w:rPr>
              <w:br/>
              <w:t>roža Marija nam je zadobila:\</w:t>
            </w:r>
            <w:r w:rsidRPr="00C07BCC">
              <w:rPr>
                <w:rFonts w:ascii="Calibri" w:eastAsia="Times New Roman" w:hAnsi="Calibri" w:cs="Calibri"/>
                <w:color w:val="000000"/>
                <w:lang w:eastAsia="sl-SI" w:bidi="yi-Hebr"/>
              </w:rPr>
              <w:br/>
              <w:t>[ki je rodila Jezusa,\</w:t>
            </w:r>
            <w:r w:rsidRPr="00C07BCC">
              <w:rPr>
                <w:rFonts w:ascii="Calibri" w:eastAsia="Times New Roman" w:hAnsi="Calibri" w:cs="Calibri"/>
                <w:color w:val="000000"/>
                <w:lang w:eastAsia="sl-SI" w:bidi="yi-Hebr"/>
              </w:rPr>
              <w:br/>
              <w:t>milega nam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Vodi, Marija, po pravi nas poti,\</w:t>
            </w:r>
            <w:r w:rsidRPr="00C07BCC">
              <w:rPr>
                <w:rFonts w:ascii="Calibri" w:eastAsia="Times New Roman" w:hAnsi="Calibri" w:cs="Calibri"/>
                <w:color w:val="000000"/>
                <w:lang w:eastAsia="sl-SI" w:bidi="yi-Hebr"/>
              </w:rPr>
              <w:br/>
              <w:t>da nas nobena skušnjava ne zmoti;\</w:t>
            </w:r>
            <w:r w:rsidRPr="00C07BCC">
              <w:rPr>
                <w:rFonts w:ascii="Calibri" w:eastAsia="Times New Roman" w:hAnsi="Calibri" w:cs="Calibri"/>
                <w:color w:val="000000"/>
                <w:lang w:eastAsia="sl-SI" w:bidi="yi-Hebr"/>
              </w:rPr>
              <w:br/>
              <w:t>[varuj in brani nas vse dni,\</w:t>
            </w:r>
            <w:r w:rsidRPr="00C07BCC">
              <w:rPr>
                <w:rFonts w:ascii="Calibri" w:eastAsia="Times New Roman" w:hAnsi="Calibri" w:cs="Calibri"/>
                <w:color w:val="000000"/>
                <w:lang w:eastAsia="sl-SI" w:bidi="yi-Hebr"/>
              </w:rPr>
              <w:br/>
              <w:t>da nas sovražnik ne dobi.]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pa morali bomo umreti,\</w:t>
            </w:r>
            <w:r w:rsidRPr="00C07BCC">
              <w:rPr>
                <w:rFonts w:ascii="Calibri" w:eastAsia="Times New Roman" w:hAnsi="Calibri" w:cs="Calibri"/>
                <w:color w:val="000000"/>
                <w:lang w:eastAsia="sl-SI" w:bidi="yi-Hebr"/>
              </w:rPr>
              <w:br/>
              <w:t>daj nam, Marija, še enkrat prejeti\</w:t>
            </w:r>
            <w:r w:rsidRPr="00C07BCC">
              <w:rPr>
                <w:rFonts w:ascii="Calibri" w:eastAsia="Times New Roman" w:hAnsi="Calibri" w:cs="Calibri"/>
                <w:color w:val="000000"/>
                <w:lang w:eastAsia="sl-SI" w:bidi="yi-Hebr"/>
              </w:rPr>
              <w:br/>
              <w:t>[v Rešnjem telesu Jezusa,\</w:t>
            </w:r>
            <w:r w:rsidRPr="00C07BCC">
              <w:rPr>
                <w:rFonts w:ascii="Calibri" w:eastAsia="Times New Roman" w:hAnsi="Calibri" w:cs="Calibri"/>
                <w:color w:val="000000"/>
                <w:lang w:eastAsia="sl-SI" w:bidi="yi-Hebr"/>
              </w:rPr>
              <w:br/>
              <w:t>milega nam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r w:rsidRPr="00C07BCC">
              <w:rPr>
                <w:rFonts w:ascii="Calibri" w:eastAsia="Times New Roman" w:hAnsi="Calibri" w:cs="Calibri"/>
                <w:color w:val="000000"/>
                <w:lang w:eastAsia="sl-SI" w:bidi="yi-Hebr"/>
              </w:rPr>
              <w:br/>
              <w:t>Tebe časti vsa nebeška družina.\</w:t>
            </w:r>
            <w:r w:rsidRPr="00C07BCC">
              <w:rPr>
                <w:rFonts w:ascii="Calibri" w:eastAsia="Times New Roman" w:hAnsi="Calibri" w:cs="Calibri"/>
                <w:color w:val="000000"/>
                <w:lang w:eastAsia="sl-SI" w:bidi="yi-Hebr"/>
              </w:rPr>
              <w:br/>
              <w:t>[Angelci lepo pojejo,\</w:t>
            </w:r>
            <w:r w:rsidRPr="00C07BCC">
              <w:rPr>
                <w:rFonts w:ascii="Calibri" w:eastAsia="Times New Roman" w:hAnsi="Calibri" w:cs="Calibri"/>
                <w:color w:val="000000"/>
                <w:lang w:eastAsia="sl-SI" w:bidi="yi-Hebr"/>
              </w:rPr>
              <w:br/>
              <w:t>tebe Marija hvalijo.]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neba pogledal je usmiljeni Oče,\</w:t>
            </w:r>
            <w:r w:rsidRPr="00C07BCC">
              <w:rPr>
                <w:rFonts w:ascii="Calibri" w:eastAsia="Times New Roman" w:hAnsi="Calibri" w:cs="Calibri"/>
                <w:color w:val="000000"/>
                <w:lang w:eastAsia="sl-SI" w:bidi="yi-Hebr"/>
              </w:rPr>
              <w:br/>
              <w:t>videl na zemlji zgubljene otroke,\</w:t>
            </w:r>
            <w:r w:rsidRPr="00C07BCC">
              <w:rPr>
                <w:rFonts w:ascii="Calibri" w:eastAsia="Times New Roman" w:hAnsi="Calibri" w:cs="Calibri"/>
                <w:color w:val="000000"/>
                <w:lang w:eastAsia="sl-SI" w:bidi="yi-Hebr"/>
              </w:rPr>
              <w:br/>
              <w:t>[poslal Marijo na ta svet,\</w:t>
            </w:r>
            <w:r w:rsidRPr="00C07BCC">
              <w:rPr>
                <w:rFonts w:ascii="Calibri" w:eastAsia="Times New Roman" w:hAnsi="Calibri" w:cs="Calibri"/>
                <w:color w:val="000000"/>
                <w:lang w:eastAsia="sl-SI" w:bidi="yi-Hebr"/>
              </w:rPr>
              <w:br/>
              <w:t>nam je dobila milost spet.]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nam je Eva nesrečna zgubila,\</w:t>
            </w:r>
            <w:r w:rsidRPr="00C07BCC">
              <w:rPr>
                <w:rFonts w:ascii="Calibri" w:eastAsia="Times New Roman" w:hAnsi="Calibri" w:cs="Calibri"/>
                <w:color w:val="000000"/>
                <w:lang w:eastAsia="sl-SI" w:bidi="yi-Hebr"/>
              </w:rPr>
              <w:br/>
              <w:t>roža Marija nam je zadobila:\</w:t>
            </w:r>
            <w:r w:rsidRPr="00C07BCC">
              <w:rPr>
                <w:rFonts w:ascii="Calibri" w:eastAsia="Times New Roman" w:hAnsi="Calibri" w:cs="Calibri"/>
                <w:color w:val="000000"/>
                <w:lang w:eastAsia="sl-SI" w:bidi="yi-Hebr"/>
              </w:rPr>
              <w:br/>
              <w:t>[ki je rodila Jezusa,\</w:t>
            </w:r>
            <w:r w:rsidRPr="00C07BCC">
              <w:rPr>
                <w:rFonts w:ascii="Calibri" w:eastAsia="Times New Roman" w:hAnsi="Calibri" w:cs="Calibri"/>
                <w:color w:val="000000"/>
                <w:lang w:eastAsia="sl-SI" w:bidi="yi-Hebr"/>
              </w:rPr>
              <w:br/>
              <w:t>milega nam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Vodi, Marija, po pravi nas poti,\</w:t>
            </w:r>
            <w:r w:rsidRPr="00C07BCC">
              <w:rPr>
                <w:rFonts w:ascii="Calibri" w:eastAsia="Times New Roman" w:hAnsi="Calibri" w:cs="Calibri"/>
                <w:color w:val="000000"/>
                <w:lang w:eastAsia="sl-SI" w:bidi="yi-Hebr"/>
              </w:rPr>
              <w:br/>
              <w:t>da nas nobena skušnjava ne zmoti;\</w:t>
            </w:r>
            <w:r w:rsidRPr="00C07BCC">
              <w:rPr>
                <w:rFonts w:ascii="Calibri" w:eastAsia="Times New Roman" w:hAnsi="Calibri" w:cs="Calibri"/>
                <w:color w:val="000000"/>
                <w:lang w:eastAsia="sl-SI" w:bidi="yi-Hebr"/>
              </w:rPr>
              <w:br/>
              <w:t>[varuj in brani nas vse dni,\</w:t>
            </w:r>
            <w:r w:rsidRPr="00C07BCC">
              <w:rPr>
                <w:rFonts w:ascii="Calibri" w:eastAsia="Times New Roman" w:hAnsi="Calibri" w:cs="Calibri"/>
                <w:color w:val="000000"/>
                <w:lang w:eastAsia="sl-SI" w:bidi="yi-Hebr"/>
              </w:rPr>
              <w:br/>
              <w:t>da nas sovražnik ne dobi.]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pa morali bomo umreti,\</w:t>
            </w:r>
            <w:r w:rsidRPr="00C07BCC">
              <w:rPr>
                <w:rFonts w:ascii="Calibri" w:eastAsia="Times New Roman" w:hAnsi="Calibri" w:cs="Calibri"/>
                <w:color w:val="000000"/>
                <w:lang w:eastAsia="sl-SI" w:bidi="yi-Hebr"/>
              </w:rPr>
              <w:br/>
              <w:t>daj nam, Marija, še enkrat prejeti\</w:t>
            </w:r>
            <w:r w:rsidRPr="00C07BCC">
              <w:rPr>
                <w:rFonts w:ascii="Calibri" w:eastAsia="Times New Roman" w:hAnsi="Calibri" w:cs="Calibri"/>
                <w:color w:val="000000"/>
                <w:lang w:eastAsia="sl-SI" w:bidi="yi-Hebr"/>
              </w:rPr>
              <w:br/>
              <w:t>[v Rešnjem telesu Jezusa,\</w:t>
            </w:r>
            <w:r w:rsidRPr="00C07BCC">
              <w:rPr>
                <w:rFonts w:ascii="Calibri" w:eastAsia="Times New Roman" w:hAnsi="Calibri" w:cs="Calibri"/>
                <w:color w:val="000000"/>
                <w:lang w:eastAsia="sl-SI" w:bidi="yi-Hebr"/>
              </w:rPr>
              <w:br/>
              <w:t>milega nam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r w:rsidRPr="00C07BCC">
              <w:rPr>
                <w:rFonts w:ascii="Calibri" w:eastAsia="Times New Roman" w:hAnsi="Calibri" w:cs="Calibri"/>
                <w:color w:val="000000"/>
                <w:lang w:eastAsia="sl-SI" w:bidi="yi-Hebr"/>
              </w:rPr>
              <w:br/>
              <w:t>Tebe časti vsa nebeška družina.\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[Angelci lepo pojejo,\</w:t>
            </w:r>
            <w:r w:rsidRPr="00C07BCC">
              <w:rPr>
                <w:rFonts w:ascii="Calibri" w:eastAsia="Times New Roman" w:hAnsi="Calibri" w:cs="Calibri"/>
                <w:color w:val="000000"/>
                <w:lang w:eastAsia="sl-SI" w:bidi="yi-Hebr"/>
              </w:rPr>
              <w:br/>
              <w:t>tebe Marija hvalijo.]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nam je Eva nesrečno zgubila,\</w:t>
            </w:r>
            <w:r w:rsidRPr="00C07BCC">
              <w:rPr>
                <w:rFonts w:ascii="Calibri" w:eastAsia="Times New Roman" w:hAnsi="Calibri" w:cs="Calibri"/>
                <w:color w:val="000000"/>
                <w:lang w:eastAsia="sl-SI" w:bidi="yi-Hebr"/>
              </w:rPr>
              <w:br/>
              <w:t>roža Marija nam je zadobila:\</w:t>
            </w:r>
            <w:r w:rsidRPr="00C07BCC">
              <w:rPr>
                <w:rFonts w:ascii="Calibri" w:eastAsia="Times New Roman" w:hAnsi="Calibri" w:cs="Calibri"/>
                <w:color w:val="000000"/>
                <w:lang w:eastAsia="sl-SI" w:bidi="yi-Hebr"/>
              </w:rPr>
              <w:br/>
              <w:t>[ki je rodila Jezusa,\</w:t>
            </w:r>
            <w:r w:rsidRPr="00C07BCC">
              <w:rPr>
                <w:rFonts w:ascii="Calibri" w:eastAsia="Times New Roman" w:hAnsi="Calibri" w:cs="Calibri"/>
                <w:color w:val="000000"/>
                <w:lang w:eastAsia="sl-SI" w:bidi="yi-Hebr"/>
              </w:rPr>
              <w:br/>
              <w:t>milega nam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Vodi, Marija, po pravi nas poti,\</w:t>
            </w:r>
            <w:r w:rsidRPr="00C07BCC">
              <w:rPr>
                <w:rFonts w:ascii="Calibri" w:eastAsia="Times New Roman" w:hAnsi="Calibri" w:cs="Calibri"/>
                <w:color w:val="000000"/>
                <w:lang w:eastAsia="sl-SI" w:bidi="yi-Hebr"/>
              </w:rPr>
              <w:br/>
              <w:t>da nas nobena skušnjava ne zmoti;\</w:t>
            </w:r>
            <w:r w:rsidRPr="00C07BCC">
              <w:rPr>
                <w:rFonts w:ascii="Calibri" w:eastAsia="Times New Roman" w:hAnsi="Calibri" w:cs="Calibri"/>
                <w:color w:val="000000"/>
                <w:lang w:eastAsia="sl-SI" w:bidi="yi-Hebr"/>
              </w:rPr>
              <w:br/>
              <w:t>[varuj in brani nas vse dni,\</w:t>
            </w:r>
            <w:r w:rsidRPr="00C07BCC">
              <w:rPr>
                <w:rFonts w:ascii="Calibri" w:eastAsia="Times New Roman" w:hAnsi="Calibri" w:cs="Calibri"/>
                <w:color w:val="000000"/>
                <w:lang w:eastAsia="sl-SI" w:bidi="yi-Hebr"/>
              </w:rPr>
              <w:br/>
              <w:t>da nas sovražnik ne dobi.]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r w:rsidRPr="00C07BCC">
              <w:rPr>
                <w:rFonts w:ascii="Calibri" w:eastAsia="Times New Roman" w:hAnsi="Calibri" w:cs="Calibri"/>
                <w:color w:val="000000"/>
                <w:lang w:eastAsia="sl-SI" w:bidi="yi-Hebr"/>
              </w:rPr>
              <w:br/>
              <w:t>Tebe časti vsa nebeška družina.\</w:t>
            </w:r>
            <w:r w:rsidRPr="00C07BCC">
              <w:rPr>
                <w:rFonts w:ascii="Calibri" w:eastAsia="Times New Roman" w:hAnsi="Calibri" w:cs="Calibri"/>
                <w:color w:val="000000"/>
                <w:lang w:eastAsia="sl-SI" w:bidi="yi-Hebr"/>
              </w:rPr>
              <w:br/>
              <w:t>[Angeli lepo pojejo,\</w:t>
            </w:r>
            <w:r w:rsidRPr="00C07BCC">
              <w:rPr>
                <w:rFonts w:ascii="Calibri" w:eastAsia="Times New Roman" w:hAnsi="Calibri" w:cs="Calibri"/>
                <w:color w:val="000000"/>
                <w:lang w:eastAsia="sl-SI" w:bidi="yi-Hebr"/>
              </w:rPr>
              <w:br/>
              <w:t>tebe Marija hvalijo.]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nam je Eva nesrečna zgubila,\</w:t>
            </w:r>
            <w:r w:rsidRPr="00C07BCC">
              <w:rPr>
                <w:rFonts w:ascii="Calibri" w:eastAsia="Times New Roman" w:hAnsi="Calibri" w:cs="Calibri"/>
                <w:color w:val="000000"/>
                <w:lang w:eastAsia="sl-SI" w:bidi="yi-Hebr"/>
              </w:rPr>
              <w:br/>
              <w:t>roža Marija nam je zadobila:\</w:t>
            </w:r>
            <w:r w:rsidRPr="00C07BCC">
              <w:rPr>
                <w:rFonts w:ascii="Calibri" w:eastAsia="Times New Roman" w:hAnsi="Calibri" w:cs="Calibri"/>
                <w:color w:val="000000"/>
                <w:lang w:eastAsia="sl-SI" w:bidi="yi-Hebr"/>
              </w:rPr>
              <w:br/>
              <w:t>[ki je rodila Jezusa,\</w:t>
            </w:r>
            <w:r w:rsidRPr="00C07BCC">
              <w:rPr>
                <w:rFonts w:ascii="Calibri" w:eastAsia="Times New Roman" w:hAnsi="Calibri" w:cs="Calibri"/>
                <w:color w:val="000000"/>
                <w:lang w:eastAsia="sl-SI" w:bidi="yi-Hebr"/>
              </w:rPr>
              <w:br/>
              <w:t>dobrega nam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Vodi, Marija, po pravi nas poti,\</w:t>
            </w:r>
            <w:r w:rsidRPr="00C07BCC">
              <w:rPr>
                <w:rFonts w:ascii="Calibri" w:eastAsia="Times New Roman" w:hAnsi="Calibri" w:cs="Calibri"/>
                <w:color w:val="000000"/>
                <w:lang w:eastAsia="sl-SI" w:bidi="yi-Hebr"/>
              </w:rPr>
              <w:br/>
              <w:t>da nas nobena skušnjava ne zmoti;\</w:t>
            </w:r>
            <w:r w:rsidRPr="00C07BCC">
              <w:rPr>
                <w:rFonts w:ascii="Calibri" w:eastAsia="Times New Roman" w:hAnsi="Calibri" w:cs="Calibri"/>
                <w:color w:val="000000"/>
                <w:lang w:eastAsia="sl-SI" w:bidi="yi-Hebr"/>
              </w:rPr>
              <w:br/>
              <w:t>[varuj in brani nas vse dni,\</w:t>
            </w:r>
            <w:r w:rsidRPr="00C07BCC">
              <w:rPr>
                <w:rFonts w:ascii="Calibri" w:eastAsia="Times New Roman" w:hAnsi="Calibri" w:cs="Calibri"/>
                <w:color w:val="000000"/>
                <w:lang w:eastAsia="sl-SI" w:bidi="yi-Hebr"/>
              </w:rPr>
              <w:br/>
              <w:t>da nas sovražnik ne dobi.]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lepa si, roža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pa morali bomo umreti,\</w:t>
            </w:r>
            <w:r w:rsidRPr="00C07BCC">
              <w:rPr>
                <w:rFonts w:ascii="Calibri" w:eastAsia="Times New Roman" w:hAnsi="Calibri" w:cs="Calibri"/>
                <w:color w:val="000000"/>
                <w:lang w:eastAsia="sl-SI" w:bidi="yi-Hebr"/>
              </w:rPr>
              <w:br/>
              <w:t>daj nam, Marija, še enkrat prejeti\</w:t>
            </w:r>
            <w:r w:rsidRPr="00C07BCC">
              <w:rPr>
                <w:rFonts w:ascii="Calibri" w:eastAsia="Times New Roman" w:hAnsi="Calibri" w:cs="Calibri"/>
                <w:color w:val="000000"/>
                <w:lang w:eastAsia="sl-SI" w:bidi="yi-Hebr"/>
              </w:rPr>
              <w:br/>
              <w:t>[v Rešnjem telesu Jezusa,\</w:t>
            </w:r>
            <w:r w:rsidRPr="00C07BCC">
              <w:rPr>
                <w:rFonts w:ascii="Calibri" w:eastAsia="Times New Roman" w:hAnsi="Calibri" w:cs="Calibri"/>
                <w:color w:val="000000"/>
                <w:lang w:eastAsia="sl-SI" w:bidi="yi-Hebr"/>
              </w:rPr>
              <w:br/>
              <w:t>ljubega nam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 Bog Oče nâte se z nebes ozre,\</w:t>
            </w:r>
            <w:r w:rsidRPr="00C07BCC">
              <w:rPr>
                <w:rFonts w:ascii="Calibri" w:eastAsia="Times New Roman" w:hAnsi="Calibri" w:cs="Calibri"/>
                <w:color w:val="000000"/>
                <w:lang w:eastAsia="sl-SI" w:bidi="yi-Hebr"/>
              </w:rPr>
              <w:br/>
              <w:t>Evinega greha tebe le otme.\</w:t>
            </w:r>
            <w:r w:rsidRPr="00C07BCC">
              <w:rPr>
                <w:rFonts w:ascii="Calibri" w:eastAsia="Times New Roman" w:hAnsi="Calibri" w:cs="Calibri"/>
                <w:color w:val="000000"/>
                <w:lang w:eastAsia="sl-SI" w:bidi="yi-Hebr"/>
              </w:rPr>
              <w:br/>
              <w:t>[Svetiš se ko sonce, v milosti vsa,\</w:t>
            </w:r>
            <w:r w:rsidRPr="00C07BCC">
              <w:rPr>
                <w:rFonts w:ascii="Calibri" w:eastAsia="Times New Roman" w:hAnsi="Calibri" w:cs="Calibri"/>
                <w:color w:val="000000"/>
                <w:lang w:eastAsia="sl-SI" w:bidi="yi-Hebr"/>
              </w:rPr>
              <w:br/>
              <w:t>od Boga Očeta v hčer izvoljena]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si nevesta Duha Svetega\</w:t>
            </w:r>
            <w:r w:rsidRPr="00C07BCC">
              <w:rPr>
                <w:rFonts w:ascii="Calibri" w:eastAsia="Times New Roman" w:hAnsi="Calibri" w:cs="Calibri"/>
                <w:color w:val="000000"/>
                <w:lang w:eastAsia="sl-SI" w:bidi="yi-Hebr"/>
              </w:rPr>
              <w:br/>
              <w:t>in presrečna Mati Sina božjega.\</w:t>
            </w:r>
            <w:r w:rsidRPr="00C07BCC">
              <w:rPr>
                <w:rFonts w:ascii="Calibri" w:eastAsia="Times New Roman" w:hAnsi="Calibri" w:cs="Calibri"/>
                <w:color w:val="000000"/>
                <w:lang w:eastAsia="sl-SI" w:bidi="yi-Hebr"/>
              </w:rPr>
              <w:br/>
              <w:t>[Od Trojice Svete s krono venčana\</w:t>
            </w:r>
            <w:r w:rsidRPr="00C07BCC">
              <w:rPr>
                <w:rFonts w:ascii="Calibri" w:eastAsia="Times New Roman" w:hAnsi="Calibri" w:cs="Calibri"/>
                <w:color w:val="000000"/>
                <w:lang w:eastAsia="sl-SI" w:bidi="yi-Hebr"/>
              </w:rPr>
              <w:br/>
              <w:t>milostno oziraj se na nas z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si, Marija, lepše ni stvari,\</w:t>
            </w:r>
            <w:r w:rsidRPr="00C07BCC">
              <w:rPr>
                <w:rFonts w:ascii="Calibri" w:eastAsia="Times New Roman" w:hAnsi="Calibri" w:cs="Calibri"/>
                <w:color w:val="000000"/>
                <w:lang w:eastAsia="sl-SI" w:bidi="yi-Hebr"/>
              </w:rPr>
              <w:br/>
              <w:t>ker za Bogom prva, si Devica ti.\</w:t>
            </w:r>
            <w:r w:rsidRPr="00C07BCC">
              <w:rPr>
                <w:rFonts w:ascii="Calibri" w:eastAsia="Times New Roman" w:hAnsi="Calibri" w:cs="Calibri"/>
                <w:color w:val="000000"/>
                <w:lang w:eastAsia="sl-SI" w:bidi="yi-Hebr"/>
              </w:rPr>
              <w:br/>
              <w:t>[Vzvišena visoko, še nad angele,\</w:t>
            </w:r>
            <w:r w:rsidRPr="00C07BCC">
              <w:rPr>
                <w:rFonts w:ascii="Calibri" w:eastAsia="Times New Roman" w:hAnsi="Calibri" w:cs="Calibri"/>
                <w:color w:val="000000"/>
                <w:lang w:eastAsia="sl-SI" w:bidi="yi-Hebr"/>
              </w:rPr>
              <w:br/>
              <w:t>si močno češčena nad svetnike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so jutra sončne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so jutra sončne svetosti;\</w:t>
            </w:r>
            <w:r w:rsidRPr="00C07BCC">
              <w:rPr>
                <w:rFonts w:ascii="Calibri" w:eastAsia="Times New Roman" w:hAnsi="Calibri" w:cs="Calibri"/>
                <w:color w:val="000000"/>
                <w:lang w:eastAsia="sl-SI" w:bidi="yi-Hebr"/>
              </w:rPr>
              <w:br/>
              <w:t>k maši pozvanja vse naokrog.\</w:t>
            </w:r>
            <w:r w:rsidRPr="00C07BCC">
              <w:rPr>
                <w:rFonts w:ascii="Calibri" w:eastAsia="Times New Roman" w:hAnsi="Calibri" w:cs="Calibri"/>
                <w:color w:val="000000"/>
                <w:lang w:eastAsia="sl-SI" w:bidi="yi-Hebr"/>
              </w:rPr>
              <w:br/>
              <w:t>Z njimi je sreča polna radosti,\</w:t>
            </w:r>
            <w:r w:rsidRPr="00C07BCC">
              <w:rPr>
                <w:rFonts w:ascii="Calibri" w:eastAsia="Times New Roman" w:hAnsi="Calibri" w:cs="Calibri"/>
                <w:color w:val="000000"/>
                <w:lang w:eastAsia="sl-SI" w:bidi="yi-Hebr"/>
              </w:rPr>
              <w:br/>
              <w:t>[jutranja sreča božjih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so jutra sončne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Toplo je sonce, ki nas obišče,\</w:t>
            </w:r>
            <w:r w:rsidRPr="00C07BCC">
              <w:rPr>
                <w:rFonts w:ascii="Calibri" w:eastAsia="Times New Roman" w:hAnsi="Calibri" w:cs="Calibri"/>
                <w:color w:val="000000"/>
                <w:lang w:eastAsia="sl-SI" w:bidi="yi-Hebr"/>
              </w:rPr>
              <w:br/>
              <w:t>novih moči nam dati želi.\</w:t>
            </w:r>
            <w:r w:rsidRPr="00C07BCC">
              <w:rPr>
                <w:rFonts w:ascii="Calibri" w:eastAsia="Times New Roman" w:hAnsi="Calibri" w:cs="Calibri"/>
                <w:color w:val="000000"/>
                <w:lang w:eastAsia="sl-SI" w:bidi="yi-Hebr"/>
              </w:rPr>
              <w:br/>
              <w:t>Hostija mala pa je žarišče,\</w:t>
            </w:r>
            <w:r w:rsidRPr="00C07BCC">
              <w:rPr>
                <w:rFonts w:ascii="Calibri" w:eastAsia="Times New Roman" w:hAnsi="Calibri" w:cs="Calibri"/>
                <w:color w:val="000000"/>
                <w:lang w:eastAsia="sl-SI" w:bidi="yi-Hebr"/>
              </w:rPr>
              <w:br/>
              <w:t>[žarnega ognja dušam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se jutranja zarja zlati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se jutranja zarja zlati,\</w:t>
            </w:r>
            <w:r w:rsidRPr="00C07BCC">
              <w:rPr>
                <w:rFonts w:ascii="Calibri" w:eastAsia="Times New Roman" w:hAnsi="Calibri" w:cs="Calibri"/>
                <w:color w:val="000000"/>
                <w:lang w:eastAsia="sl-SI" w:bidi="yi-Hebr"/>
              </w:rPr>
              <w:br/>
              <w:t>lepo se sonce rumeno blešči;\</w:t>
            </w:r>
            <w:r w:rsidRPr="00C07BCC">
              <w:rPr>
                <w:rFonts w:ascii="Calibri" w:eastAsia="Times New Roman" w:hAnsi="Calibri" w:cs="Calibri"/>
                <w:color w:val="000000"/>
                <w:lang w:eastAsia="sl-SI" w:bidi="yi-Hebr"/>
              </w:rPr>
              <w:br/>
              <w:t>[ali še lepše prestol se svetli,\</w:t>
            </w:r>
            <w:r w:rsidRPr="00C07BCC">
              <w:rPr>
                <w:rFonts w:ascii="Calibri" w:eastAsia="Times New Roman" w:hAnsi="Calibri" w:cs="Calibri"/>
                <w:color w:val="000000"/>
                <w:lang w:eastAsia="sl-SI" w:bidi="yi-Hebr"/>
              </w:rPr>
              <w:br/>
              <w:t>kjer zdaj Marija Kraljica sedi.]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se jutranja zarja zlati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iz raja zdaj gleda na nas,\</w:t>
            </w:r>
            <w:r w:rsidRPr="00C07BCC">
              <w:rPr>
                <w:rFonts w:ascii="Calibri" w:eastAsia="Times New Roman" w:hAnsi="Calibri" w:cs="Calibri"/>
                <w:color w:val="000000"/>
                <w:lang w:eastAsia="sl-SI" w:bidi="yi-Hebr"/>
              </w:rPr>
              <w:br/>
              <w:t>prosi Boga za otroke ves čas,\</w:t>
            </w:r>
            <w:r w:rsidRPr="00C07BCC">
              <w:rPr>
                <w:rFonts w:ascii="Calibri" w:eastAsia="Times New Roman" w:hAnsi="Calibri" w:cs="Calibri"/>
                <w:color w:val="000000"/>
                <w:lang w:eastAsia="sl-SI" w:bidi="yi-Hebr"/>
              </w:rPr>
              <w:br/>
              <w:t>[usmiljenje sije iz njenih oči,\</w:t>
            </w:r>
            <w:r w:rsidRPr="00C07BCC">
              <w:rPr>
                <w:rFonts w:ascii="Calibri" w:eastAsia="Times New Roman" w:hAnsi="Calibri" w:cs="Calibri"/>
                <w:color w:val="000000"/>
                <w:lang w:eastAsia="sl-SI" w:bidi="yi-Hebr"/>
              </w:rPr>
              <w:br/>
              <w:t>srce v ljubezni do nas ji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se jutranja zarja zlati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trepetalo bi revno srce,\</w:t>
            </w:r>
            <w:r w:rsidRPr="00C07BCC">
              <w:rPr>
                <w:rFonts w:ascii="Calibri" w:eastAsia="Times New Roman" w:hAnsi="Calibri" w:cs="Calibri"/>
                <w:color w:val="000000"/>
                <w:lang w:eastAsia="sl-SI" w:bidi="yi-Hebr"/>
              </w:rPr>
              <w:br/>
              <w:t>kaj bi oko še točilo solze!\</w:t>
            </w:r>
            <w:r w:rsidRPr="00C07BCC">
              <w:rPr>
                <w:rFonts w:ascii="Calibri" w:eastAsia="Times New Roman" w:hAnsi="Calibri" w:cs="Calibri"/>
                <w:color w:val="000000"/>
                <w:lang w:eastAsia="sl-SI" w:bidi="yi-Hebr"/>
              </w:rPr>
              <w:br/>
              <w:t>[Saj je Marija vsa polna dobrot,\</w:t>
            </w:r>
            <w:r w:rsidRPr="00C07BCC">
              <w:rPr>
                <w:rFonts w:ascii="Calibri" w:eastAsia="Times New Roman" w:hAnsi="Calibri" w:cs="Calibri"/>
                <w:color w:val="000000"/>
                <w:lang w:eastAsia="sl-SI" w:bidi="yi-Hebr"/>
              </w:rPr>
              <w:br/>
              <w:t>usmiljena Mati ubogih sirot.]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se jutranja zarja zlati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se jutranja zarja zlati,\</w:t>
            </w:r>
            <w:r w:rsidRPr="00C07BCC">
              <w:rPr>
                <w:rFonts w:ascii="Calibri" w:eastAsia="Times New Roman" w:hAnsi="Calibri" w:cs="Calibri"/>
                <w:color w:val="000000"/>
                <w:lang w:eastAsia="sl-SI" w:bidi="yi-Hebr"/>
              </w:rPr>
              <w:br/>
              <w:t>lepo se sonce rumeno blešči;\</w:t>
            </w:r>
            <w:r w:rsidRPr="00C07BCC">
              <w:rPr>
                <w:rFonts w:ascii="Calibri" w:eastAsia="Times New Roman" w:hAnsi="Calibri" w:cs="Calibri"/>
                <w:color w:val="000000"/>
                <w:lang w:eastAsia="sl-SI" w:bidi="yi-Hebr"/>
              </w:rPr>
              <w:br/>
              <w:t>[ali še lepše prestol se svetli,\</w:t>
            </w:r>
            <w:r w:rsidRPr="00C07BCC">
              <w:rPr>
                <w:rFonts w:ascii="Calibri" w:eastAsia="Times New Roman" w:hAnsi="Calibri" w:cs="Calibri"/>
                <w:color w:val="000000"/>
                <w:lang w:eastAsia="sl-SI" w:bidi="yi-Hebr"/>
              </w:rPr>
              <w:br/>
              <w:t>kjer zdaj Marija Kraljica sedi.]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se jutranja zarja zlati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iz raja zdaj gleda na nas,\</w:t>
            </w:r>
            <w:r w:rsidRPr="00C07BCC">
              <w:rPr>
                <w:rFonts w:ascii="Calibri" w:eastAsia="Times New Roman" w:hAnsi="Calibri" w:cs="Calibri"/>
                <w:color w:val="000000"/>
                <w:lang w:eastAsia="sl-SI" w:bidi="yi-Hebr"/>
              </w:rPr>
              <w:br/>
              <w:t>prosi Boga za otroke ves čas,\</w:t>
            </w:r>
            <w:r w:rsidRPr="00C07BCC">
              <w:rPr>
                <w:rFonts w:ascii="Calibri" w:eastAsia="Times New Roman" w:hAnsi="Calibri" w:cs="Calibri"/>
                <w:color w:val="000000"/>
                <w:lang w:eastAsia="sl-SI" w:bidi="yi-Hebr"/>
              </w:rPr>
              <w:br/>
              <w:t>[usmiljenje sije iz njenih oči,\</w:t>
            </w:r>
            <w:r w:rsidRPr="00C07BCC">
              <w:rPr>
                <w:rFonts w:ascii="Calibri" w:eastAsia="Times New Roman" w:hAnsi="Calibri" w:cs="Calibri"/>
                <w:color w:val="000000"/>
                <w:lang w:eastAsia="sl-SI" w:bidi="yi-Hebr"/>
              </w:rPr>
              <w:br/>
              <w:t>srce v ljubezni do nas ji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se jutranja zarja zlati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še treslo se revno srce,\</w:t>
            </w:r>
            <w:r w:rsidRPr="00C07BCC">
              <w:rPr>
                <w:rFonts w:ascii="Calibri" w:eastAsia="Times New Roman" w:hAnsi="Calibri" w:cs="Calibri"/>
                <w:color w:val="000000"/>
                <w:lang w:eastAsia="sl-SI" w:bidi="yi-Hebr"/>
              </w:rPr>
              <w:br/>
              <w:t>kaj bi oko še točilo solze!\</w:t>
            </w:r>
            <w:r w:rsidRPr="00C07BCC">
              <w:rPr>
                <w:rFonts w:ascii="Calibri" w:eastAsia="Times New Roman" w:hAnsi="Calibri" w:cs="Calibri"/>
                <w:color w:val="000000"/>
                <w:lang w:eastAsia="sl-SI" w:bidi="yi-Hebr"/>
              </w:rPr>
              <w:br/>
              <w:t>[Saj je Marija vsa polna dobrot,\</w:t>
            </w:r>
            <w:r w:rsidRPr="00C07BCC">
              <w:rPr>
                <w:rFonts w:ascii="Calibri" w:eastAsia="Times New Roman" w:hAnsi="Calibri" w:cs="Calibri"/>
                <w:color w:val="000000"/>
                <w:lang w:eastAsia="sl-SI" w:bidi="yi-Hebr"/>
              </w:rPr>
              <w:br/>
              <w:t>usmiljena Mati ubogih sirot.]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r w:rsidRPr="00C07BCC">
              <w:rPr>
                <w:rFonts w:ascii="Calibri" w:eastAsia="Times New Roman" w:hAnsi="Calibri" w:cs="Calibri"/>
                <w:color w:val="000000"/>
                <w:lang w:eastAsia="sl-SI" w:bidi="yi-Hebr"/>
              </w:rPr>
              <w:br/>
              <w:t>kakor si Marija ti,\</w:t>
            </w:r>
            <w:r w:rsidRPr="00C07BCC">
              <w:rPr>
                <w:rFonts w:ascii="Calibri" w:eastAsia="Times New Roman" w:hAnsi="Calibri" w:cs="Calibri"/>
                <w:color w:val="000000"/>
                <w:lang w:eastAsia="sl-SI" w:bidi="yi-Hebr"/>
              </w:rPr>
              <w:br/>
              <w:t>[s soncem si oblečena,\</w:t>
            </w:r>
            <w:r w:rsidRPr="00C07BCC">
              <w:rPr>
                <w:rFonts w:ascii="Calibri" w:eastAsia="Times New Roman" w:hAnsi="Calibri" w:cs="Calibri"/>
                <w:color w:val="000000"/>
                <w:lang w:eastAsia="sl-SI" w:bidi="yi-Hebr"/>
              </w:rPr>
              <w:br/>
              <w:t>z zvezdami si kronana.]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Bela bolj kot lilija,\</w:t>
            </w:r>
            <w:r w:rsidRPr="00C07BCC">
              <w:rPr>
                <w:rFonts w:ascii="Calibri" w:eastAsia="Times New Roman" w:hAnsi="Calibri" w:cs="Calibri"/>
                <w:color w:val="000000"/>
                <w:lang w:eastAsia="sl-SI" w:bidi="yi-Hebr"/>
              </w:rPr>
              <w:br/>
              <w:t>čista in brez madeža,\</w:t>
            </w:r>
            <w:r w:rsidRPr="00C07BCC">
              <w:rPr>
                <w:rFonts w:ascii="Calibri" w:eastAsia="Times New Roman" w:hAnsi="Calibri" w:cs="Calibri"/>
                <w:color w:val="000000"/>
                <w:lang w:eastAsia="sl-SI" w:bidi="yi-Hebr"/>
              </w:rPr>
              <w:br/>
              <w:t>[polna božje milosti,\</w:t>
            </w:r>
            <w:r w:rsidRPr="00C07BCC">
              <w:rPr>
                <w:rFonts w:ascii="Calibri" w:eastAsia="Times New Roman" w:hAnsi="Calibri" w:cs="Calibri"/>
                <w:color w:val="000000"/>
                <w:lang w:eastAsia="sl-SI" w:bidi="yi-Hebr"/>
              </w:rPr>
              <w:br/>
              <w:t>polna lepih čednosti.]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Zborov angelskih radost,\</w:t>
            </w:r>
            <w:r w:rsidRPr="00C07BCC">
              <w:rPr>
                <w:rFonts w:ascii="Calibri" w:eastAsia="Times New Roman" w:hAnsi="Calibri" w:cs="Calibri"/>
                <w:color w:val="000000"/>
                <w:lang w:eastAsia="sl-SI" w:bidi="yi-Hebr"/>
              </w:rPr>
              <w:br/>
              <w:t>vseh svetnikov si sladkost.\</w:t>
            </w:r>
            <w:r w:rsidRPr="00C07BCC">
              <w:rPr>
                <w:rFonts w:ascii="Calibri" w:eastAsia="Times New Roman" w:hAnsi="Calibri" w:cs="Calibri"/>
                <w:color w:val="000000"/>
                <w:lang w:eastAsia="sl-SI" w:bidi="yi-Hebr"/>
              </w:rPr>
              <w:br/>
              <w:t>[Tudi nam to srečo daj,\</w:t>
            </w:r>
            <w:r w:rsidRPr="00C07BCC">
              <w:rPr>
                <w:rFonts w:ascii="Calibri" w:eastAsia="Times New Roman" w:hAnsi="Calibri" w:cs="Calibri"/>
                <w:color w:val="000000"/>
                <w:lang w:eastAsia="sl-SI" w:bidi="yi-Hebr"/>
              </w:rPr>
              <w:br/>
              <w:t>da nas sprejmeš k sebi v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r w:rsidRPr="00C07BCC">
              <w:rPr>
                <w:rFonts w:ascii="Calibri" w:eastAsia="Times New Roman" w:hAnsi="Calibri" w:cs="Calibri"/>
                <w:color w:val="000000"/>
                <w:lang w:eastAsia="sl-SI" w:bidi="yi-Hebr"/>
              </w:rPr>
              <w:br/>
              <w:t>kakor si Marija ti,\</w:t>
            </w:r>
            <w:r w:rsidRPr="00C07BCC">
              <w:rPr>
                <w:rFonts w:ascii="Calibri" w:eastAsia="Times New Roman" w:hAnsi="Calibri" w:cs="Calibri"/>
                <w:color w:val="000000"/>
                <w:lang w:eastAsia="sl-SI" w:bidi="yi-Hebr"/>
              </w:rPr>
              <w:br/>
              <w:t>[s soncem si obdana vsa,\</w:t>
            </w:r>
            <w:r w:rsidRPr="00C07BCC">
              <w:rPr>
                <w:rFonts w:ascii="Calibri" w:eastAsia="Times New Roman" w:hAnsi="Calibri" w:cs="Calibri"/>
                <w:color w:val="000000"/>
                <w:lang w:eastAsia="sl-SI" w:bidi="yi-Hebr"/>
              </w:rPr>
              <w:br/>
              <w:t>z zvezdami si kronana.]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Bolj blestiš kot lilija,\</w:t>
            </w:r>
            <w:r w:rsidRPr="00C07BCC">
              <w:rPr>
                <w:rFonts w:ascii="Calibri" w:eastAsia="Times New Roman" w:hAnsi="Calibri" w:cs="Calibri"/>
                <w:color w:val="000000"/>
                <w:lang w:eastAsia="sl-SI" w:bidi="yi-Hebr"/>
              </w:rPr>
              <w:br/>
              <w:t>čista in brez madeža,\</w:t>
            </w:r>
            <w:r w:rsidRPr="00C07BCC">
              <w:rPr>
                <w:rFonts w:ascii="Calibri" w:eastAsia="Times New Roman" w:hAnsi="Calibri" w:cs="Calibri"/>
                <w:color w:val="000000"/>
                <w:lang w:eastAsia="sl-SI" w:bidi="yi-Hebr"/>
              </w:rPr>
              <w:br/>
              <w:t>[polna božje milosti,\</w:t>
            </w:r>
            <w:r w:rsidRPr="00C07BCC">
              <w:rPr>
                <w:rFonts w:ascii="Calibri" w:eastAsia="Times New Roman" w:hAnsi="Calibri" w:cs="Calibri"/>
                <w:color w:val="000000"/>
                <w:lang w:eastAsia="sl-SI" w:bidi="yi-Hebr"/>
              </w:rPr>
              <w:br/>
              <w:t>polna lepih čednosti.]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Radost svetih angelov,\</w:t>
            </w:r>
            <w:r w:rsidRPr="00C07BCC">
              <w:rPr>
                <w:rFonts w:ascii="Calibri" w:eastAsia="Times New Roman" w:hAnsi="Calibri" w:cs="Calibri"/>
                <w:color w:val="000000"/>
                <w:lang w:eastAsia="sl-SI" w:bidi="yi-Hebr"/>
              </w:rPr>
              <w:br/>
              <w:t>in vsej zemlji blagoslov.\</w:t>
            </w:r>
            <w:r w:rsidRPr="00C07BCC">
              <w:rPr>
                <w:rFonts w:ascii="Calibri" w:eastAsia="Times New Roman" w:hAnsi="Calibri" w:cs="Calibri"/>
                <w:color w:val="000000"/>
                <w:lang w:eastAsia="sl-SI" w:bidi="yi-Hebr"/>
              </w:rPr>
              <w:br/>
              <w:t>[Tudi nam to srečo daj,\</w:t>
            </w:r>
            <w:r w:rsidRPr="00C07BCC">
              <w:rPr>
                <w:rFonts w:ascii="Calibri" w:eastAsia="Times New Roman" w:hAnsi="Calibri" w:cs="Calibri"/>
                <w:color w:val="000000"/>
                <w:lang w:eastAsia="sl-SI" w:bidi="yi-Hebr"/>
              </w:rPr>
              <w:br/>
              <w:t>da nas sprejmeš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r w:rsidRPr="00C07BCC">
              <w:rPr>
                <w:rFonts w:ascii="Calibri" w:eastAsia="Times New Roman" w:hAnsi="Calibri" w:cs="Calibri"/>
                <w:color w:val="000000"/>
                <w:lang w:eastAsia="sl-SI" w:bidi="yi-Hebr"/>
              </w:rPr>
              <w:br/>
              <w:t>kakor si Devica ti,\</w:t>
            </w:r>
            <w:r w:rsidRPr="00C07BCC">
              <w:rPr>
                <w:rFonts w:ascii="Calibri" w:eastAsia="Times New Roman" w:hAnsi="Calibri" w:cs="Calibri"/>
                <w:color w:val="000000"/>
                <w:lang w:eastAsia="sl-SI" w:bidi="yi-Hebr"/>
              </w:rPr>
              <w:br/>
              <w:t>[s soncem si oblečena,\</w:t>
            </w:r>
            <w:r w:rsidRPr="00C07BCC">
              <w:rPr>
                <w:rFonts w:ascii="Calibri" w:eastAsia="Times New Roman" w:hAnsi="Calibri" w:cs="Calibri"/>
                <w:color w:val="000000"/>
                <w:lang w:eastAsia="sl-SI" w:bidi="yi-Hebr"/>
              </w:rPr>
              <w:br/>
              <w:t>z zvezdami si kronana.]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Bela bolj kot lilija,\</w:t>
            </w:r>
            <w:r w:rsidRPr="00C07BCC">
              <w:rPr>
                <w:rFonts w:ascii="Calibri" w:eastAsia="Times New Roman" w:hAnsi="Calibri" w:cs="Calibri"/>
                <w:color w:val="000000"/>
                <w:lang w:eastAsia="sl-SI" w:bidi="yi-Hebr"/>
              </w:rPr>
              <w:br/>
              <w:t>čista in brez madeža,\</w:t>
            </w:r>
            <w:r w:rsidRPr="00C07BCC">
              <w:rPr>
                <w:rFonts w:ascii="Calibri" w:eastAsia="Times New Roman" w:hAnsi="Calibri" w:cs="Calibri"/>
                <w:color w:val="000000"/>
                <w:lang w:eastAsia="sl-SI" w:bidi="yi-Hebr"/>
              </w:rPr>
              <w:br/>
              <w:t>[polna božje milosti,\</w:t>
            </w:r>
            <w:r w:rsidRPr="00C07BCC">
              <w:rPr>
                <w:rFonts w:ascii="Calibri" w:eastAsia="Times New Roman" w:hAnsi="Calibri" w:cs="Calibri"/>
                <w:color w:val="000000"/>
                <w:lang w:eastAsia="sl-SI" w:bidi="yi-Hebr"/>
              </w:rPr>
              <w:br/>
              <w:t>polna lepih čednosti.]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Lepšega v nebesih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Zborov angelskih radost,\</w:t>
            </w:r>
            <w:r w:rsidRPr="00C07BCC">
              <w:rPr>
                <w:rFonts w:ascii="Calibri" w:eastAsia="Times New Roman" w:hAnsi="Calibri" w:cs="Calibri"/>
                <w:color w:val="000000"/>
                <w:lang w:eastAsia="sl-SI" w:bidi="yi-Hebr"/>
              </w:rPr>
              <w:br/>
              <w:t>vseh svetnikov in sladkost.\</w:t>
            </w:r>
            <w:r w:rsidRPr="00C07BCC">
              <w:rPr>
                <w:rFonts w:ascii="Calibri" w:eastAsia="Times New Roman" w:hAnsi="Calibri" w:cs="Calibri"/>
                <w:color w:val="000000"/>
                <w:lang w:eastAsia="sl-SI" w:bidi="yi-Hebr"/>
              </w:rPr>
              <w:br/>
              <w:t>[Tudi nam to srečo daj,\</w:t>
            </w:r>
            <w:r w:rsidRPr="00C07BCC">
              <w:rPr>
                <w:rFonts w:ascii="Calibri" w:eastAsia="Times New Roman" w:hAnsi="Calibri" w:cs="Calibri"/>
                <w:color w:val="000000"/>
                <w:lang w:eastAsia="sl-SI" w:bidi="yi-Hebr"/>
              </w:rPr>
              <w:br/>
              <w:t>da da dospemo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še ni cvetela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zvezd Kraljica,\</w:t>
            </w:r>
            <w:r w:rsidRPr="00C07BCC">
              <w:rPr>
                <w:rFonts w:ascii="Calibri" w:eastAsia="Times New Roman" w:hAnsi="Calibri" w:cs="Calibri"/>
                <w:color w:val="000000"/>
                <w:lang w:eastAsia="sl-SI" w:bidi="yi-Hebr"/>
              </w:rPr>
              <w:br/>
              <w:t>o Marija, rajski cvet!\</w:t>
            </w:r>
            <w:r w:rsidRPr="00C07BCC">
              <w:rPr>
                <w:rFonts w:ascii="Calibri" w:eastAsia="Times New Roman" w:hAnsi="Calibri" w:cs="Calibri"/>
                <w:color w:val="000000"/>
                <w:lang w:eastAsia="sl-SI" w:bidi="yi-Hebr"/>
              </w:rPr>
              <w:br/>
              <w:t>[Te lepote, te čistote,\</w:t>
            </w:r>
            <w:r w:rsidRPr="00C07BCC">
              <w:rPr>
                <w:rFonts w:ascii="Calibri" w:eastAsia="Times New Roman" w:hAnsi="Calibri" w:cs="Calibri"/>
                <w:color w:val="000000"/>
                <w:lang w:eastAsia="sl-SI" w:bidi="yi-Hebr"/>
              </w:rPr>
              <w:br/>
              <w:t>kot je tvoja nima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še ni cvetela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še ni cvetela\</w:t>
            </w:r>
            <w:r w:rsidRPr="00C07BCC">
              <w:rPr>
                <w:rFonts w:ascii="Calibri" w:eastAsia="Times New Roman" w:hAnsi="Calibri" w:cs="Calibri"/>
                <w:color w:val="000000"/>
                <w:lang w:eastAsia="sl-SI" w:bidi="yi-Hebr"/>
              </w:rPr>
              <w:br/>
              <w:t>tako čista kot si ti;\</w:t>
            </w:r>
            <w:r w:rsidRPr="00C07BCC">
              <w:rPr>
                <w:rFonts w:ascii="Calibri" w:eastAsia="Times New Roman" w:hAnsi="Calibri" w:cs="Calibri"/>
                <w:color w:val="000000"/>
                <w:lang w:eastAsia="sl-SI" w:bidi="yi-Hebr"/>
              </w:rPr>
              <w:br/>
              <w:t>[Roža draga te ne zmaga,\</w:t>
            </w:r>
            <w:r w:rsidRPr="00C07BCC">
              <w:rPr>
                <w:rFonts w:ascii="Calibri" w:eastAsia="Times New Roman" w:hAnsi="Calibri" w:cs="Calibri"/>
                <w:color w:val="000000"/>
                <w:lang w:eastAsia="sl-SI" w:bidi="yi-Hebr"/>
              </w:rPr>
              <w:br/>
              <w:t>naj kraljev jo vrt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še ni cvetela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Luna mila je uklonila\</w:t>
            </w:r>
            <w:r w:rsidRPr="00C07BCC">
              <w:rPr>
                <w:rFonts w:ascii="Calibri" w:eastAsia="Times New Roman" w:hAnsi="Calibri" w:cs="Calibri"/>
                <w:color w:val="000000"/>
                <w:lang w:eastAsia="sl-SI" w:bidi="yi-Hebr"/>
              </w:rPr>
              <w:br/>
              <w:t>se globoko pred teboj;\</w:t>
            </w:r>
            <w:r w:rsidRPr="00C07BCC">
              <w:rPr>
                <w:rFonts w:ascii="Calibri" w:eastAsia="Times New Roman" w:hAnsi="Calibri" w:cs="Calibri"/>
                <w:color w:val="000000"/>
                <w:lang w:eastAsia="sl-SI" w:bidi="yi-Hebr"/>
              </w:rPr>
              <w:br/>
              <w:t>[Zvezde svetle so se spletle\</w:t>
            </w:r>
            <w:r w:rsidRPr="00C07BCC">
              <w:rPr>
                <w:rFonts w:ascii="Calibri" w:eastAsia="Times New Roman" w:hAnsi="Calibri" w:cs="Calibri"/>
                <w:color w:val="000000"/>
                <w:lang w:eastAsia="sl-SI" w:bidi="yi-Hebr"/>
              </w:rPr>
              <w:br/>
              <w:t>zgoraj v zlati venec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Lipa zelenela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Lipa zelenela je\</w:t>
            </w:r>
            <w:r w:rsidRPr="00C07BCC">
              <w:rPr>
                <w:rFonts w:ascii="Calibri" w:eastAsia="Times New Roman" w:hAnsi="Calibri" w:cs="Calibri"/>
                <w:color w:val="000000"/>
                <w:lang w:eastAsia="sl-SI" w:bidi="yi-Hebr"/>
              </w:rPr>
              <w:br/>
              <w:t>tam v dišečem gaju,\</w:t>
            </w:r>
            <w:r w:rsidRPr="00C07BCC">
              <w:rPr>
                <w:rFonts w:ascii="Calibri" w:eastAsia="Times New Roman" w:hAnsi="Calibri" w:cs="Calibri"/>
                <w:color w:val="000000"/>
                <w:lang w:eastAsia="sl-SI" w:bidi="yi-Hebr"/>
              </w:rPr>
              <w:br/>
              <w:t>s cvetjem me posipala,\</w:t>
            </w:r>
            <w:r w:rsidRPr="00C07BCC">
              <w:rPr>
                <w:rFonts w:ascii="Calibri" w:eastAsia="Times New Roman" w:hAnsi="Calibri" w:cs="Calibri"/>
                <w:color w:val="000000"/>
                <w:lang w:eastAsia="sl-SI" w:bidi="yi-Hebr"/>
              </w:rPr>
              <w:br/>
              <w:t>d'jal sem, da sem v raju.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Lipa zelenela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Veje raztezavala\</w:t>
            </w:r>
            <w:r w:rsidRPr="00C07BCC">
              <w:rPr>
                <w:rFonts w:ascii="Calibri" w:eastAsia="Times New Roman" w:hAnsi="Calibri" w:cs="Calibri"/>
                <w:color w:val="000000"/>
                <w:lang w:eastAsia="sl-SI" w:bidi="yi-Hebr"/>
              </w:rPr>
              <w:br/>
              <w:t>k nebu je visoko,\</w:t>
            </w:r>
            <w:r w:rsidRPr="00C07BCC">
              <w:rPr>
                <w:rFonts w:ascii="Calibri" w:eastAsia="Times New Roman" w:hAnsi="Calibri" w:cs="Calibri"/>
                <w:color w:val="000000"/>
                <w:lang w:eastAsia="sl-SI" w:bidi="yi-Hebr"/>
              </w:rPr>
              <w:br/>
              <w:t>meni pa je do srca\</w:t>
            </w:r>
            <w:r w:rsidRPr="00C07BCC">
              <w:rPr>
                <w:rFonts w:ascii="Calibri" w:eastAsia="Times New Roman" w:hAnsi="Calibri" w:cs="Calibri"/>
                <w:color w:val="000000"/>
                <w:lang w:eastAsia="sl-SI" w:bidi="yi-Hebr"/>
              </w:rPr>
              <w:br/>
              <w:t>segala globoko.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Lipa zelenela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Ptičice je lipica\</w:t>
            </w:r>
            <w:r w:rsidRPr="00C07BCC">
              <w:rPr>
                <w:rFonts w:ascii="Calibri" w:eastAsia="Times New Roman" w:hAnsi="Calibri" w:cs="Calibri"/>
                <w:color w:val="000000"/>
                <w:lang w:eastAsia="sl-SI" w:bidi="yi-Hebr"/>
              </w:rPr>
              <w:br/>
              <w:t>v senčico vabila,\</w:t>
            </w:r>
            <w:r w:rsidRPr="00C07BCC">
              <w:rPr>
                <w:rFonts w:ascii="Calibri" w:eastAsia="Times New Roman" w:hAnsi="Calibri" w:cs="Calibri"/>
                <w:color w:val="000000"/>
                <w:lang w:eastAsia="sl-SI" w:bidi="yi-Hebr"/>
              </w:rPr>
              <w:br/>
              <w:t>kadar ležal sem pod njo,\</w:t>
            </w:r>
            <w:r w:rsidRPr="00C07BCC">
              <w:rPr>
                <w:rFonts w:ascii="Calibri" w:eastAsia="Times New Roman" w:hAnsi="Calibri" w:cs="Calibri"/>
                <w:color w:val="000000"/>
                <w:lang w:eastAsia="sl-SI" w:bidi="yi-Hebr"/>
              </w:rPr>
              <w:br/>
              <w:t>me je ohladila.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Lipa zelenela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Revica pa je sedaj\</w:t>
            </w:r>
            <w:r w:rsidRPr="00C07BCC">
              <w:rPr>
                <w:rFonts w:ascii="Calibri" w:eastAsia="Times New Roman" w:hAnsi="Calibri" w:cs="Calibri"/>
                <w:color w:val="000000"/>
                <w:lang w:eastAsia="sl-SI" w:bidi="yi-Hebr"/>
              </w:rPr>
              <w:br/>
              <w:t>skoraj ovenela,\</w:t>
            </w:r>
            <w:r w:rsidRPr="00C07BCC">
              <w:rPr>
                <w:rFonts w:ascii="Calibri" w:eastAsia="Times New Roman" w:hAnsi="Calibri" w:cs="Calibri"/>
                <w:color w:val="000000"/>
                <w:lang w:eastAsia="sl-SI" w:bidi="yi-Hebr"/>
              </w:rPr>
              <w:br/>
              <w:t>cvetje, listje zeleno\</w:t>
            </w:r>
            <w:r w:rsidRPr="00C07BCC">
              <w:rPr>
                <w:rFonts w:ascii="Calibri" w:eastAsia="Times New Roman" w:hAnsi="Calibri" w:cs="Calibri"/>
                <w:color w:val="000000"/>
                <w:lang w:eastAsia="sl-SI" w:bidi="yi-Hebr"/>
              </w:rPr>
              <w:br/>
              <w:t>zima ji je vzela.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Lipa zelenela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Spavaj, draga ljubica!\</w:t>
            </w:r>
            <w:r w:rsidRPr="00C07BCC">
              <w:rPr>
                <w:rFonts w:ascii="Calibri" w:eastAsia="Times New Roman" w:hAnsi="Calibri" w:cs="Calibri"/>
                <w:color w:val="000000"/>
                <w:lang w:eastAsia="sl-SI" w:bidi="yi-Hebr"/>
              </w:rPr>
              <w:br/>
              <w:t>Večno ne boš spala,\</w:t>
            </w:r>
            <w:r w:rsidRPr="00C07BCC">
              <w:rPr>
                <w:rFonts w:ascii="Calibri" w:eastAsia="Times New Roman" w:hAnsi="Calibri" w:cs="Calibri"/>
                <w:color w:val="000000"/>
                <w:lang w:eastAsia="sl-SI" w:bidi="yi-Hebr"/>
              </w:rPr>
              <w:br/>
              <w:t>nova pomlad zelena\</w:t>
            </w:r>
            <w:r w:rsidRPr="00C07BCC">
              <w:rPr>
                <w:rFonts w:ascii="Calibri" w:eastAsia="Times New Roman" w:hAnsi="Calibri" w:cs="Calibri"/>
                <w:color w:val="000000"/>
                <w:lang w:eastAsia="sl-SI" w:bidi="yi-Hebr"/>
              </w:rPr>
              <w:br/>
              <w:t>novi cvet bo gnala.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Litanije Matere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usmili se\</w:t>
            </w:r>
            <w:r w:rsidRPr="00C07BCC">
              <w:rPr>
                <w:rFonts w:ascii="Calibri" w:eastAsia="Times New Roman" w:hAnsi="Calibri" w:cs="Calibri"/>
                <w:color w:val="000000"/>
                <w:lang w:eastAsia="sl-SI" w:bidi="yi-Hebr"/>
              </w:rPr>
              <w:br/>
              <w:t>Kristus usmili se\</w:t>
            </w:r>
            <w:r w:rsidRPr="00C07BCC">
              <w:rPr>
                <w:rFonts w:ascii="Calibri" w:eastAsia="Times New Roman" w:hAnsi="Calibri" w:cs="Calibri"/>
                <w:color w:val="000000"/>
                <w:lang w:eastAsia="sl-SI" w:bidi="yi-Hebr"/>
              </w:rPr>
              <w:br/>
              <w:t>Gospod usmili se\</w:t>
            </w:r>
            <w:r w:rsidRPr="00C07BCC">
              <w:rPr>
                <w:rFonts w:ascii="Calibri" w:eastAsia="Times New Roman" w:hAnsi="Calibri" w:cs="Calibri"/>
                <w:color w:val="000000"/>
                <w:lang w:eastAsia="sl-SI" w:bidi="yi-Hebr"/>
              </w:rPr>
              <w:br/>
              <w:t>Kristus sliši nas\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Kristus usliši nas\</w:t>
            </w:r>
            <w:r w:rsidRPr="00C07BCC">
              <w:rPr>
                <w:rFonts w:ascii="Calibri" w:eastAsia="Times New Roman" w:hAnsi="Calibri" w:cs="Calibri"/>
                <w:color w:val="000000"/>
                <w:lang w:eastAsia="sl-SI" w:bidi="yi-Hebr"/>
              </w:rPr>
              <w:br/>
              <w:t>Bog Oče nebeški – usmili se nas\</w:t>
            </w:r>
            <w:r w:rsidRPr="00C07BCC">
              <w:rPr>
                <w:rFonts w:ascii="Calibri" w:eastAsia="Times New Roman" w:hAnsi="Calibri" w:cs="Calibri"/>
                <w:color w:val="000000"/>
                <w:lang w:eastAsia="sl-SI" w:bidi="yi-Hebr"/>
              </w:rPr>
              <w:br/>
              <w:t>Bog Sin, Odrešenik sveta\</w:t>
            </w:r>
            <w:r w:rsidRPr="00C07BCC">
              <w:rPr>
                <w:rFonts w:ascii="Calibri" w:eastAsia="Times New Roman" w:hAnsi="Calibri" w:cs="Calibri"/>
                <w:color w:val="000000"/>
                <w:lang w:eastAsia="sl-SI" w:bidi="yi-Hebr"/>
              </w:rPr>
              <w:br/>
              <w:t>Bog Sveti Duh\</w:t>
            </w:r>
            <w:r w:rsidRPr="00C07BCC">
              <w:rPr>
                <w:rFonts w:ascii="Calibri" w:eastAsia="Times New Roman" w:hAnsi="Calibri" w:cs="Calibri"/>
                <w:color w:val="000000"/>
                <w:lang w:eastAsia="sl-SI" w:bidi="yi-Hebr"/>
              </w:rPr>
              <w:br/>
              <w:t>Sveta Trojica, en sam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Litanije Matere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Marija,\</w:t>
            </w:r>
            <w:r w:rsidRPr="00C07BCC">
              <w:rPr>
                <w:rFonts w:ascii="Calibri" w:eastAsia="Times New Roman" w:hAnsi="Calibri" w:cs="Calibri"/>
                <w:color w:val="000000"/>
                <w:lang w:eastAsia="sl-SI" w:bidi="yi-Hebr"/>
              </w:rPr>
              <w:br/>
              <w:t>Sveta Mati božja,\</w:t>
            </w:r>
            <w:r w:rsidRPr="00C07BCC">
              <w:rPr>
                <w:rFonts w:ascii="Calibri" w:eastAsia="Times New Roman" w:hAnsi="Calibri" w:cs="Calibri"/>
                <w:color w:val="000000"/>
                <w:lang w:eastAsia="sl-SI" w:bidi="yi-Hebr"/>
              </w:rPr>
              <w:br/>
              <w:t>Sveta devic Devica,\</w:t>
            </w:r>
            <w:r w:rsidRPr="00C07BCC">
              <w:rPr>
                <w:rFonts w:ascii="Calibri" w:eastAsia="Times New Roman" w:hAnsi="Calibri" w:cs="Calibri"/>
                <w:color w:val="000000"/>
                <w:lang w:eastAsia="sl-SI" w:bidi="yi-Hebr"/>
              </w:rPr>
              <w:br/>
              <w:t>Mati Kristusova\</w:t>
            </w:r>
            <w:r w:rsidRPr="00C07BCC">
              <w:rPr>
                <w:rFonts w:ascii="Calibri" w:eastAsia="Times New Roman" w:hAnsi="Calibri" w:cs="Calibri"/>
                <w:color w:val="000000"/>
                <w:lang w:eastAsia="sl-SI" w:bidi="yi-Hebr"/>
              </w:rPr>
              <w:br/>
              <w:t>Mati milosti božje\</w:t>
            </w:r>
            <w:r w:rsidRPr="00C07BCC">
              <w:rPr>
                <w:rFonts w:ascii="Calibri" w:eastAsia="Times New Roman" w:hAnsi="Calibri" w:cs="Calibri"/>
                <w:color w:val="000000"/>
                <w:lang w:eastAsia="sl-SI" w:bidi="yi-Hebr"/>
              </w:rPr>
              <w:br/>
              <w:t>Mati prečista\</w:t>
            </w:r>
            <w:r w:rsidRPr="00C07BCC">
              <w:rPr>
                <w:rFonts w:ascii="Calibri" w:eastAsia="Times New Roman" w:hAnsi="Calibri" w:cs="Calibri"/>
                <w:color w:val="000000"/>
                <w:lang w:eastAsia="sl-SI" w:bidi="yi-Hebr"/>
              </w:rPr>
              <w:br/>
              <w:t>Mati brezmadežna\</w:t>
            </w:r>
            <w:r w:rsidRPr="00C07BCC">
              <w:rPr>
                <w:rFonts w:ascii="Calibri" w:eastAsia="Times New Roman" w:hAnsi="Calibri" w:cs="Calibri"/>
                <w:color w:val="000000"/>
                <w:lang w:eastAsia="sl-SI" w:bidi="yi-Hebr"/>
              </w:rPr>
              <w:br/>
              <w:t>Mati nedolžna\</w:t>
            </w:r>
            <w:r w:rsidRPr="00C07BCC">
              <w:rPr>
                <w:rFonts w:ascii="Calibri" w:eastAsia="Times New Roman" w:hAnsi="Calibri" w:cs="Calibri"/>
                <w:color w:val="000000"/>
                <w:lang w:eastAsia="sl-SI" w:bidi="yi-Hebr"/>
              </w:rPr>
              <w:br/>
              <w:t>Mati deviška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Litanije Matere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ljubezniva\</w:t>
            </w:r>
            <w:r w:rsidRPr="00C07BCC">
              <w:rPr>
                <w:rFonts w:ascii="Calibri" w:eastAsia="Times New Roman" w:hAnsi="Calibri" w:cs="Calibri"/>
                <w:color w:val="000000"/>
                <w:lang w:eastAsia="sl-SI" w:bidi="yi-Hebr"/>
              </w:rPr>
              <w:br/>
              <w:t>Mati čudovita\</w:t>
            </w:r>
            <w:r w:rsidRPr="00C07BCC">
              <w:rPr>
                <w:rFonts w:ascii="Calibri" w:eastAsia="Times New Roman" w:hAnsi="Calibri" w:cs="Calibri"/>
                <w:color w:val="000000"/>
                <w:lang w:eastAsia="sl-SI" w:bidi="yi-Hebr"/>
              </w:rPr>
              <w:br/>
              <w:t>Mati dobrega sveta\</w:t>
            </w:r>
            <w:r w:rsidRPr="00C07BCC">
              <w:rPr>
                <w:rFonts w:ascii="Calibri" w:eastAsia="Times New Roman" w:hAnsi="Calibri" w:cs="Calibri"/>
                <w:color w:val="000000"/>
                <w:lang w:eastAsia="sl-SI" w:bidi="yi-Hebr"/>
              </w:rPr>
              <w:br/>
              <w:t>Mati Stvarnikova\</w:t>
            </w:r>
            <w:r w:rsidRPr="00C07BCC">
              <w:rPr>
                <w:rFonts w:ascii="Calibri" w:eastAsia="Times New Roman" w:hAnsi="Calibri" w:cs="Calibri"/>
                <w:color w:val="000000"/>
                <w:lang w:eastAsia="sl-SI" w:bidi="yi-Hebr"/>
              </w:rPr>
              <w:br/>
              <w:t>Mati Odrešenikova\</w:t>
            </w:r>
            <w:r w:rsidRPr="00C07BCC">
              <w:rPr>
                <w:rFonts w:ascii="Calibri" w:eastAsia="Times New Roman" w:hAnsi="Calibri" w:cs="Calibri"/>
                <w:color w:val="000000"/>
                <w:lang w:eastAsia="sl-SI" w:bidi="yi-Hebr"/>
              </w:rPr>
              <w:br/>
              <w:t>Devica najmodrejša\</w:t>
            </w:r>
            <w:r w:rsidRPr="00C07BCC">
              <w:rPr>
                <w:rFonts w:ascii="Calibri" w:eastAsia="Times New Roman" w:hAnsi="Calibri" w:cs="Calibri"/>
                <w:color w:val="000000"/>
                <w:lang w:eastAsia="sl-SI" w:bidi="yi-Hebr"/>
              </w:rPr>
              <w:br/>
              <w:t>Devica častitljiva\</w:t>
            </w:r>
            <w:r w:rsidRPr="00C07BCC">
              <w:rPr>
                <w:rFonts w:ascii="Calibri" w:eastAsia="Times New Roman" w:hAnsi="Calibri" w:cs="Calibri"/>
                <w:color w:val="000000"/>
                <w:lang w:eastAsia="sl-SI" w:bidi="yi-Hebr"/>
              </w:rPr>
              <w:br/>
              <w:t>Devica hvalevredna\</w:t>
            </w:r>
            <w:r w:rsidRPr="00C07BCC">
              <w:rPr>
                <w:rFonts w:ascii="Calibri" w:eastAsia="Times New Roman" w:hAnsi="Calibri" w:cs="Calibri"/>
                <w:color w:val="000000"/>
                <w:lang w:eastAsia="sl-SI" w:bidi="yi-Hebr"/>
              </w:rPr>
              <w:br/>
              <w:t>Devica mogočna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Litanije Matere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milostljiva\</w:t>
            </w:r>
            <w:r w:rsidRPr="00C07BCC">
              <w:rPr>
                <w:rFonts w:ascii="Calibri" w:eastAsia="Times New Roman" w:hAnsi="Calibri" w:cs="Calibri"/>
                <w:color w:val="000000"/>
                <w:lang w:eastAsia="sl-SI" w:bidi="yi-Hebr"/>
              </w:rPr>
              <w:br/>
              <w:t>Devica verna\</w:t>
            </w:r>
            <w:r w:rsidRPr="00C07BCC">
              <w:rPr>
                <w:rFonts w:ascii="Calibri" w:eastAsia="Times New Roman" w:hAnsi="Calibri" w:cs="Calibri"/>
                <w:color w:val="000000"/>
                <w:lang w:eastAsia="sl-SI" w:bidi="yi-Hebr"/>
              </w:rPr>
              <w:br/>
              <w:t>Podoba pravice\</w:t>
            </w:r>
            <w:r w:rsidRPr="00C07BCC">
              <w:rPr>
                <w:rFonts w:ascii="Calibri" w:eastAsia="Times New Roman" w:hAnsi="Calibri" w:cs="Calibri"/>
                <w:color w:val="000000"/>
                <w:lang w:eastAsia="sl-SI" w:bidi="yi-Hebr"/>
              </w:rPr>
              <w:br/>
              <w:t>Sedež modrosti\</w:t>
            </w:r>
            <w:r w:rsidRPr="00C07BCC">
              <w:rPr>
                <w:rFonts w:ascii="Calibri" w:eastAsia="Times New Roman" w:hAnsi="Calibri" w:cs="Calibri"/>
                <w:color w:val="000000"/>
                <w:lang w:eastAsia="sl-SI" w:bidi="yi-Hebr"/>
              </w:rPr>
              <w:br/>
              <w:t>Začetek našega veselja\</w:t>
            </w:r>
            <w:r w:rsidRPr="00C07BCC">
              <w:rPr>
                <w:rFonts w:ascii="Calibri" w:eastAsia="Times New Roman" w:hAnsi="Calibri" w:cs="Calibri"/>
                <w:color w:val="000000"/>
                <w:lang w:eastAsia="sl-SI" w:bidi="yi-Hebr"/>
              </w:rPr>
              <w:br/>
              <w:t>Posoda duhovna\</w:t>
            </w:r>
            <w:r w:rsidRPr="00C07BCC">
              <w:rPr>
                <w:rFonts w:ascii="Calibri" w:eastAsia="Times New Roman" w:hAnsi="Calibri" w:cs="Calibri"/>
                <w:color w:val="000000"/>
                <w:lang w:eastAsia="sl-SI" w:bidi="yi-Hebr"/>
              </w:rPr>
              <w:br/>
              <w:t>Posoda častivredna,\</w:t>
            </w:r>
            <w:r w:rsidRPr="00C07BCC">
              <w:rPr>
                <w:rFonts w:ascii="Calibri" w:eastAsia="Times New Roman" w:hAnsi="Calibri" w:cs="Calibri"/>
                <w:color w:val="000000"/>
                <w:lang w:eastAsia="sl-SI" w:bidi="yi-Hebr"/>
              </w:rPr>
              <w:br/>
              <w:t>Posoda vse svetosti,\</w:t>
            </w:r>
            <w:r w:rsidRPr="00C07BCC">
              <w:rPr>
                <w:rFonts w:ascii="Calibri" w:eastAsia="Times New Roman" w:hAnsi="Calibri" w:cs="Calibri"/>
                <w:color w:val="000000"/>
                <w:lang w:eastAsia="sl-SI" w:bidi="yi-Hebr"/>
              </w:rPr>
              <w:br/>
              <w:t>Roža skrivnostna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Litanije Matere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Stolp Davidov\</w:t>
            </w:r>
            <w:r w:rsidRPr="00C07BCC">
              <w:rPr>
                <w:rFonts w:ascii="Calibri" w:eastAsia="Times New Roman" w:hAnsi="Calibri" w:cs="Calibri"/>
                <w:color w:val="000000"/>
                <w:lang w:eastAsia="sl-SI" w:bidi="yi-Hebr"/>
              </w:rPr>
              <w:br/>
              <w:t>Stolp slonokosteni\</w:t>
            </w:r>
            <w:r w:rsidRPr="00C07BCC">
              <w:rPr>
                <w:rFonts w:ascii="Calibri" w:eastAsia="Times New Roman" w:hAnsi="Calibri" w:cs="Calibri"/>
                <w:color w:val="000000"/>
                <w:lang w:eastAsia="sl-SI" w:bidi="yi-Hebr"/>
              </w:rPr>
              <w:br/>
              <w:t>Hiša zlata\</w:t>
            </w:r>
            <w:r w:rsidRPr="00C07BCC">
              <w:rPr>
                <w:rFonts w:ascii="Calibri" w:eastAsia="Times New Roman" w:hAnsi="Calibri" w:cs="Calibri"/>
                <w:color w:val="000000"/>
                <w:lang w:eastAsia="sl-SI" w:bidi="yi-Hebr"/>
              </w:rPr>
              <w:br/>
              <w:t>Skrinja zaveze\</w:t>
            </w:r>
            <w:r w:rsidRPr="00C07BCC">
              <w:rPr>
                <w:rFonts w:ascii="Calibri" w:eastAsia="Times New Roman" w:hAnsi="Calibri" w:cs="Calibri"/>
                <w:color w:val="000000"/>
                <w:lang w:eastAsia="sl-SI" w:bidi="yi-Hebr"/>
              </w:rPr>
              <w:br/>
              <w:t>Vrata nebeška\</w:t>
            </w:r>
            <w:r w:rsidRPr="00C07BCC">
              <w:rPr>
                <w:rFonts w:ascii="Calibri" w:eastAsia="Times New Roman" w:hAnsi="Calibri" w:cs="Calibri"/>
                <w:color w:val="000000"/>
                <w:lang w:eastAsia="sl-SI" w:bidi="yi-Hebr"/>
              </w:rPr>
              <w:br/>
              <w:t>Zgodnja danica\</w:t>
            </w:r>
            <w:r w:rsidRPr="00C07BCC">
              <w:rPr>
                <w:rFonts w:ascii="Calibri" w:eastAsia="Times New Roman" w:hAnsi="Calibri" w:cs="Calibri"/>
                <w:color w:val="000000"/>
                <w:lang w:eastAsia="sl-SI" w:bidi="yi-Hebr"/>
              </w:rPr>
              <w:br/>
              <w:t>Zdravje bolnikov\</w:t>
            </w:r>
            <w:r w:rsidRPr="00C07BCC">
              <w:rPr>
                <w:rFonts w:ascii="Calibri" w:eastAsia="Times New Roman" w:hAnsi="Calibri" w:cs="Calibri"/>
                <w:color w:val="000000"/>
                <w:lang w:eastAsia="sl-SI" w:bidi="yi-Hebr"/>
              </w:rPr>
              <w:br/>
              <w:t>Pribežališče grešnikov\</w:t>
            </w:r>
            <w:r w:rsidRPr="00C07BCC">
              <w:rPr>
                <w:rFonts w:ascii="Calibri" w:eastAsia="Times New Roman" w:hAnsi="Calibri" w:cs="Calibri"/>
                <w:color w:val="000000"/>
                <w:lang w:eastAsia="sl-SI" w:bidi="yi-Hebr"/>
              </w:rPr>
              <w:br/>
              <w:t>Tolažnica žalostnih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Litanije Matere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Pomoč kristjanov\</w:t>
            </w:r>
            <w:r w:rsidRPr="00C07BCC">
              <w:rPr>
                <w:rFonts w:ascii="Calibri" w:eastAsia="Times New Roman" w:hAnsi="Calibri" w:cs="Calibri"/>
                <w:color w:val="000000"/>
                <w:lang w:eastAsia="sl-SI" w:bidi="yi-Hebr"/>
              </w:rPr>
              <w:br/>
              <w:t>Kraljica angelov\</w:t>
            </w:r>
            <w:r w:rsidRPr="00C07BCC">
              <w:rPr>
                <w:rFonts w:ascii="Calibri" w:eastAsia="Times New Roman" w:hAnsi="Calibri" w:cs="Calibri"/>
                <w:color w:val="000000"/>
                <w:lang w:eastAsia="sl-SI" w:bidi="yi-Hebr"/>
              </w:rPr>
              <w:br/>
              <w:t>Kraljica očakov\</w:t>
            </w:r>
            <w:r w:rsidRPr="00C07BCC">
              <w:rPr>
                <w:rFonts w:ascii="Calibri" w:eastAsia="Times New Roman" w:hAnsi="Calibri" w:cs="Calibri"/>
                <w:color w:val="000000"/>
                <w:lang w:eastAsia="sl-SI" w:bidi="yi-Hebr"/>
              </w:rPr>
              <w:br/>
              <w:t>Kraljica prerokov\</w:t>
            </w:r>
            <w:r w:rsidRPr="00C07BCC">
              <w:rPr>
                <w:rFonts w:ascii="Calibri" w:eastAsia="Times New Roman" w:hAnsi="Calibri" w:cs="Calibri"/>
                <w:color w:val="000000"/>
                <w:lang w:eastAsia="sl-SI" w:bidi="yi-Hebr"/>
              </w:rPr>
              <w:br/>
              <w:t>Kraljica apostolov\</w:t>
            </w:r>
            <w:r w:rsidRPr="00C07BCC">
              <w:rPr>
                <w:rFonts w:ascii="Calibri" w:eastAsia="Times New Roman" w:hAnsi="Calibri" w:cs="Calibri"/>
                <w:color w:val="000000"/>
                <w:lang w:eastAsia="sl-SI" w:bidi="yi-Hebr"/>
              </w:rPr>
              <w:br/>
              <w:t>Kraljica mučencev\</w:t>
            </w:r>
            <w:r w:rsidRPr="00C07BCC">
              <w:rPr>
                <w:rFonts w:ascii="Calibri" w:eastAsia="Times New Roman" w:hAnsi="Calibri" w:cs="Calibri"/>
                <w:color w:val="000000"/>
                <w:lang w:eastAsia="sl-SI" w:bidi="yi-Hebr"/>
              </w:rPr>
              <w:br/>
              <w:t>Kraljica spoznavalcev\</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Kraljica devic\</w:t>
            </w:r>
            <w:r w:rsidRPr="00C07BCC">
              <w:rPr>
                <w:rFonts w:ascii="Calibri" w:eastAsia="Times New Roman" w:hAnsi="Calibri" w:cs="Calibri"/>
                <w:color w:val="000000"/>
                <w:lang w:eastAsia="sl-SI" w:bidi="yi-Hebr"/>
              </w:rPr>
              <w:br/>
              <w:t>Kraljica vseh svetnikov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Litanije Matere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Kraljica brez madeža izvirnega spočeta\</w:t>
            </w:r>
            <w:r w:rsidRPr="00C07BCC">
              <w:rPr>
                <w:rFonts w:ascii="Calibri" w:eastAsia="Times New Roman" w:hAnsi="Calibri" w:cs="Calibri"/>
                <w:color w:val="000000"/>
                <w:lang w:eastAsia="sl-SI" w:bidi="yi-Hebr"/>
              </w:rPr>
              <w:br/>
              <w:t>Kraljica v nebesa vzeta\</w:t>
            </w:r>
            <w:r w:rsidRPr="00C07BCC">
              <w:rPr>
                <w:rFonts w:ascii="Calibri" w:eastAsia="Times New Roman" w:hAnsi="Calibri" w:cs="Calibri"/>
                <w:color w:val="000000"/>
                <w:lang w:eastAsia="sl-SI" w:bidi="yi-Hebr"/>
              </w:rPr>
              <w:br/>
              <w:t>Kraljica presvetega rožnega venca\</w:t>
            </w:r>
            <w:r w:rsidRPr="00C07BCC">
              <w:rPr>
                <w:rFonts w:ascii="Calibri" w:eastAsia="Times New Roman" w:hAnsi="Calibri" w:cs="Calibri"/>
                <w:color w:val="000000"/>
                <w:lang w:eastAsia="sl-SI" w:bidi="yi-Hebr"/>
              </w:rPr>
              <w:br/>
              <w:t>Kraljica družine\</w:t>
            </w:r>
            <w:r w:rsidRPr="00C07BCC">
              <w:rPr>
                <w:rFonts w:ascii="Calibri" w:eastAsia="Times New Roman" w:hAnsi="Calibri" w:cs="Calibri"/>
                <w:color w:val="000000"/>
                <w:lang w:eastAsia="sl-SI" w:bidi="yi-Hebr"/>
              </w:rPr>
              <w:br/>
              <w:t>Kraljica miru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Litanije Matere Božje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Jagnje božje, ki odjemlješ grehe sveta - prizanesi nam o Gospod.\</w:t>
            </w:r>
            <w:r w:rsidRPr="00C07BCC">
              <w:rPr>
                <w:rFonts w:ascii="Calibri" w:eastAsia="Times New Roman" w:hAnsi="Calibri" w:cs="Calibri"/>
                <w:color w:val="000000"/>
                <w:lang w:eastAsia="sl-SI" w:bidi="yi-Hebr"/>
              </w:rPr>
              <w:br/>
              <w:t>Jagnje božje, ki odjemlješ grehe sveta - usliši nas o Gospod.\</w:t>
            </w:r>
            <w:r w:rsidRPr="00C07BCC">
              <w:rPr>
                <w:rFonts w:ascii="Calibri" w:eastAsia="Times New Roman" w:hAnsi="Calibri" w:cs="Calibri"/>
                <w:color w:val="000000"/>
                <w:lang w:eastAsia="sl-SI" w:bidi="yi-Hebr"/>
              </w:rPr>
              <w:br/>
              <w:t>Jagnje božje, ki odjemlješ grehe sveta - usmili se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me spreminja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{C}Kadar vstaja {a}sonce, {d}prebuja {G}se nov dan.\</w:t>
            </w:r>
            <w:r w:rsidRPr="00C07BCC">
              <w:rPr>
                <w:rFonts w:ascii="Calibri" w:eastAsia="Times New Roman" w:hAnsi="Calibri" w:cs="Calibri"/>
                <w:color w:val="000000"/>
                <w:lang w:eastAsia="sl-SI" w:bidi="yi-Hebr"/>
              </w:rPr>
              <w:br/>
              <w:t>{C}Ko nekdo te {a}ljubi, {d}odpira {G}svojo dlan.\</w:t>
            </w:r>
            <w:r w:rsidRPr="00C07BCC">
              <w:rPr>
                <w:rFonts w:ascii="Calibri" w:eastAsia="Times New Roman" w:hAnsi="Calibri" w:cs="Calibri"/>
                <w:color w:val="000000"/>
                <w:lang w:eastAsia="sl-SI" w:bidi="yi-Hebr"/>
              </w:rPr>
              <w:br/>
              <w:t>{E}In ko človek {a}išče {F}radost, srečo, {G}mir srca,\</w:t>
            </w:r>
            <w:r w:rsidRPr="00C07BCC">
              <w:rPr>
                <w:rFonts w:ascii="Calibri" w:eastAsia="Times New Roman" w:hAnsi="Calibri" w:cs="Calibri"/>
                <w:color w:val="000000"/>
                <w:lang w:eastAsia="sl-SI" w:bidi="yi-Hebr"/>
              </w:rPr>
              <w:br/>
              <w:t>{E}je samo lju{a}bezen, {F}ki lahko o{G7}sreči ga.\</w:t>
            </w:r>
            <w:r w:rsidRPr="00C07BCC">
              <w:rPr>
                <w:rFonts w:ascii="Calibri" w:eastAsia="Times New Roman" w:hAnsi="Calibri" w:cs="Calibri"/>
                <w:color w:val="000000"/>
                <w:lang w:eastAsia="sl-SI" w:bidi="yi-Hebr"/>
              </w:rPr>
              <w:br/>
              <w:t>[O daj, Gos{C}pod, ljubezni polno {F}mi srce,\</w:t>
            </w:r>
            <w:r w:rsidRPr="00C07BCC">
              <w:rPr>
                <w:rFonts w:ascii="Calibri" w:eastAsia="Times New Roman" w:hAnsi="Calibri" w:cs="Calibri"/>
                <w:color w:val="000000"/>
                <w:lang w:eastAsia="sl-SI" w:bidi="yi-Hebr"/>
              </w:rPr>
              <w:br/>
              <w:t>{G}glej zaman je drugo {C}vse{G7}.\</w:t>
            </w:r>
            <w:r w:rsidRPr="00C07BCC">
              <w:rPr>
                <w:rFonts w:ascii="Calibri" w:eastAsia="Times New Roman" w:hAnsi="Calibri" w:cs="Calibri"/>
                <w:color w:val="000000"/>
                <w:lang w:eastAsia="sl-SI" w:bidi="yi-Hebr"/>
              </w:rPr>
              <w:br/>
              <w:t>Rad bi pon{C}esel jo v življenje {F}vsem ljudem,\</w:t>
            </w:r>
            <w:r w:rsidRPr="00C07BCC">
              <w:rPr>
                <w:rFonts w:ascii="Calibri" w:eastAsia="Times New Roman" w:hAnsi="Calibri" w:cs="Calibri"/>
                <w:color w:val="000000"/>
                <w:lang w:eastAsia="sl-SI" w:bidi="yi-Hebr"/>
              </w:rPr>
              <w:br/>
              <w:t>Z{G} njo odpiral jim sr{C}ce.]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me spreminja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{C}Kakor jutra {a}rosa, {d}ki ob soncu {G}več je ni,\</w:t>
            </w:r>
            <w:r w:rsidRPr="00C07BCC">
              <w:rPr>
                <w:rFonts w:ascii="Calibri" w:eastAsia="Times New Roman" w:hAnsi="Calibri" w:cs="Calibri"/>
                <w:color w:val="000000"/>
                <w:lang w:eastAsia="sl-SI" w:bidi="yi-Hebr"/>
              </w:rPr>
              <w:br/>
              <w:t>{C}kakor vrt po{a}mladi, {d}na novo {G}oživi.\</w:t>
            </w:r>
            <w:r w:rsidRPr="00C07BCC">
              <w:rPr>
                <w:rFonts w:ascii="Calibri" w:eastAsia="Times New Roman" w:hAnsi="Calibri" w:cs="Calibri"/>
                <w:color w:val="000000"/>
                <w:lang w:eastAsia="sl-SI" w:bidi="yi-Hebr"/>
              </w:rPr>
              <w:br/>
              <w:t>{E}Človek se {a}spremin{F}ja, ko ljubezen v {G}njem živi,\</w:t>
            </w:r>
            <w:r w:rsidRPr="00C07BCC">
              <w:rPr>
                <w:rFonts w:ascii="Calibri" w:eastAsia="Times New Roman" w:hAnsi="Calibri" w:cs="Calibri"/>
                <w:color w:val="000000"/>
                <w:lang w:eastAsia="sl-SI" w:bidi="yi-Hebr"/>
              </w:rPr>
              <w:br/>
              <w:t>{E}mrak postaja {a}sonce, {F}v njem veselje {G7}prebudi.\</w:t>
            </w:r>
            <w:r w:rsidRPr="00C07BCC">
              <w:rPr>
                <w:rFonts w:ascii="Calibri" w:eastAsia="Times New Roman" w:hAnsi="Calibri" w:cs="Calibri"/>
                <w:color w:val="000000"/>
                <w:lang w:eastAsia="sl-SI" w:bidi="yi-Hebr"/>
              </w:rPr>
              <w:br/>
              <w:t>[O daj, Gos{C}pod, ljubezni polno {F}mi srce,\</w:t>
            </w:r>
            <w:r w:rsidRPr="00C07BCC">
              <w:rPr>
                <w:rFonts w:ascii="Calibri" w:eastAsia="Times New Roman" w:hAnsi="Calibri" w:cs="Calibri"/>
                <w:color w:val="000000"/>
                <w:lang w:eastAsia="sl-SI" w:bidi="yi-Hebr"/>
              </w:rPr>
              <w:br/>
              <w:t>{G}glej zaman je drugo {C}vse{G7}.\</w:t>
            </w:r>
            <w:r w:rsidRPr="00C07BCC">
              <w:rPr>
                <w:rFonts w:ascii="Calibri" w:eastAsia="Times New Roman" w:hAnsi="Calibri" w:cs="Calibri"/>
                <w:color w:val="000000"/>
                <w:lang w:eastAsia="sl-SI" w:bidi="yi-Hebr"/>
              </w:rPr>
              <w:br/>
              <w:t>Rad bi pon{C}esel jo v življenje {F}vsem ljudem,\</w:t>
            </w:r>
            <w:r w:rsidRPr="00C07BCC">
              <w:rPr>
                <w:rFonts w:ascii="Calibri" w:eastAsia="Times New Roman" w:hAnsi="Calibri" w:cs="Calibri"/>
                <w:color w:val="000000"/>
                <w:lang w:eastAsia="sl-SI" w:bidi="yi-Hebr"/>
              </w:rPr>
              <w:br/>
              <w:t>Z{G} njo odpiral jim sr{C}ce.]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Ljubezni polni 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Ljubezni polni Oče,\</w:t>
            </w:r>
            <w:r w:rsidRPr="00C07BCC">
              <w:rPr>
                <w:rFonts w:ascii="Calibri" w:eastAsia="Times New Roman" w:hAnsi="Calibri" w:cs="Calibri"/>
                <w:color w:val="000000"/>
                <w:lang w:eastAsia="sl-SI" w:bidi="yi-Hebr"/>
              </w:rPr>
              <w:br/>
              <w:t>Poglej z nebes na nas,\</w:t>
            </w:r>
            <w:r w:rsidRPr="00C07BCC">
              <w:rPr>
                <w:rFonts w:ascii="Calibri" w:eastAsia="Times New Roman" w:hAnsi="Calibri" w:cs="Calibri"/>
                <w:color w:val="000000"/>
                <w:lang w:eastAsia="sl-SI" w:bidi="yi-Hebr"/>
              </w:rPr>
              <w:br/>
              <w:t>Obrni k našim prošnjam\</w:t>
            </w:r>
            <w:r w:rsidRPr="00C07BCC">
              <w:rPr>
                <w:rFonts w:ascii="Calibri" w:eastAsia="Times New Roman" w:hAnsi="Calibri" w:cs="Calibri"/>
                <w:color w:val="000000"/>
                <w:lang w:eastAsia="sl-SI" w:bidi="yi-Hebr"/>
              </w:rPr>
              <w:br/>
              <w:t>svoj milostni obraz!\</w:t>
            </w:r>
            <w:r w:rsidRPr="00C07BCC">
              <w:rPr>
                <w:rFonts w:ascii="Calibri" w:eastAsia="Times New Roman" w:hAnsi="Calibri" w:cs="Calibri"/>
                <w:color w:val="000000"/>
                <w:lang w:eastAsia="sl-SI" w:bidi="yi-Hebr"/>
              </w:rPr>
              <w:br/>
              <w:t>Utrujeni od dela\</w:t>
            </w:r>
            <w:r w:rsidRPr="00C07BCC">
              <w:rPr>
                <w:rFonts w:ascii="Calibri" w:eastAsia="Times New Roman" w:hAnsi="Calibri" w:cs="Calibri"/>
                <w:color w:val="000000"/>
                <w:lang w:eastAsia="sl-SI" w:bidi="yi-Hebr"/>
              </w:rPr>
              <w:br/>
              <w:t>Smo prišli pred oltar\</w:t>
            </w:r>
            <w:r w:rsidRPr="00C07BCC">
              <w:rPr>
                <w:rFonts w:ascii="Calibri" w:eastAsia="Times New Roman" w:hAnsi="Calibri" w:cs="Calibri"/>
                <w:color w:val="000000"/>
                <w:lang w:eastAsia="sl-SI" w:bidi="yi-Hebr"/>
              </w:rPr>
              <w:br/>
              <w:t>In svoja srca grešna\</w:t>
            </w:r>
            <w:r w:rsidRPr="00C07BCC">
              <w:rPr>
                <w:rFonts w:ascii="Calibri" w:eastAsia="Times New Roman" w:hAnsi="Calibri" w:cs="Calibri"/>
                <w:color w:val="000000"/>
                <w:lang w:eastAsia="sl-SI" w:bidi="yi-Hebr"/>
              </w:rPr>
              <w:br/>
              <w:t>[prinesli tebi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Ljubezni polni 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 sami smo nevredni,\</w:t>
            </w:r>
            <w:r w:rsidRPr="00C07BCC">
              <w:rPr>
                <w:rFonts w:ascii="Calibri" w:eastAsia="Times New Roman" w:hAnsi="Calibri" w:cs="Calibri"/>
                <w:color w:val="000000"/>
                <w:lang w:eastAsia="sl-SI" w:bidi="yi-Hebr"/>
              </w:rPr>
              <w:br/>
              <w:t>Da bi slavili te,\</w:t>
            </w:r>
            <w:r w:rsidRPr="00C07BCC">
              <w:rPr>
                <w:rFonts w:ascii="Calibri" w:eastAsia="Times New Roman" w:hAnsi="Calibri" w:cs="Calibri"/>
                <w:color w:val="000000"/>
                <w:lang w:eastAsia="sl-SI" w:bidi="yi-Hebr"/>
              </w:rPr>
              <w:br/>
              <w:t>Priznavamo skesano,\</w:t>
            </w:r>
            <w:r w:rsidRPr="00C07BCC">
              <w:rPr>
                <w:rFonts w:ascii="Calibri" w:eastAsia="Times New Roman" w:hAnsi="Calibri" w:cs="Calibri"/>
                <w:color w:val="000000"/>
                <w:lang w:eastAsia="sl-SI" w:bidi="yi-Hebr"/>
              </w:rPr>
              <w:br/>
              <w:t>da smo žalili te\</w:t>
            </w:r>
            <w:r w:rsidRPr="00C07BCC">
              <w:rPr>
                <w:rFonts w:ascii="Calibri" w:eastAsia="Times New Roman" w:hAnsi="Calibri" w:cs="Calibri"/>
                <w:color w:val="000000"/>
                <w:lang w:eastAsia="sl-SI" w:bidi="yi-Hebr"/>
              </w:rPr>
              <w:br/>
              <w:t>A ti ne boš zavrgel\</w:t>
            </w:r>
            <w:r w:rsidRPr="00C07BCC">
              <w:rPr>
                <w:rFonts w:ascii="Calibri" w:eastAsia="Times New Roman" w:hAnsi="Calibri" w:cs="Calibri"/>
                <w:color w:val="000000"/>
                <w:lang w:eastAsia="sl-SI" w:bidi="yi-Hebr"/>
              </w:rPr>
              <w:br/>
              <w:t>Skesanega srca,\</w:t>
            </w:r>
            <w:r w:rsidRPr="00C07BCC">
              <w:rPr>
                <w:rFonts w:ascii="Calibri" w:eastAsia="Times New Roman" w:hAnsi="Calibri" w:cs="Calibri"/>
                <w:color w:val="000000"/>
                <w:lang w:eastAsia="sl-SI" w:bidi="yi-Hebr"/>
              </w:rPr>
              <w:br/>
              <w:t>očiščeno bo pelo\</w:t>
            </w:r>
            <w:r w:rsidRPr="00C07BCC">
              <w:rPr>
                <w:rFonts w:ascii="Calibri" w:eastAsia="Times New Roman" w:hAnsi="Calibri" w:cs="Calibri"/>
                <w:color w:val="000000"/>
                <w:lang w:eastAsia="sl-SI" w:bidi="yi-Hebr"/>
              </w:rPr>
              <w:br/>
              <w:t>[slavilo Stvarnika]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Ljubezni polni 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Uboge duše naše\</w:t>
            </w:r>
            <w:r w:rsidRPr="00C07BCC">
              <w:rPr>
                <w:rFonts w:ascii="Calibri" w:eastAsia="Times New Roman" w:hAnsi="Calibri" w:cs="Calibri"/>
                <w:color w:val="000000"/>
                <w:lang w:eastAsia="sl-SI" w:bidi="yi-Hebr"/>
              </w:rPr>
              <w:br/>
              <w:t>hitele bi v nebo,\</w:t>
            </w:r>
            <w:r w:rsidRPr="00C07BCC">
              <w:rPr>
                <w:rFonts w:ascii="Calibri" w:eastAsia="Times New Roman" w:hAnsi="Calibri" w:cs="Calibri"/>
                <w:color w:val="000000"/>
                <w:lang w:eastAsia="sl-SI" w:bidi="yi-Hebr"/>
              </w:rPr>
              <w:br/>
              <w:t>a tlači jih na zemljo\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izkvarjeno telo!\</w:t>
            </w:r>
            <w:r w:rsidRPr="00C07BCC">
              <w:rPr>
                <w:rFonts w:ascii="Calibri" w:eastAsia="Times New Roman" w:hAnsi="Calibri" w:cs="Calibri"/>
                <w:color w:val="000000"/>
                <w:lang w:eastAsia="sl-SI" w:bidi="yi-Hebr"/>
              </w:rPr>
              <w:br/>
              <w:t>prižgi nam luč resnice,\</w:t>
            </w:r>
            <w:r w:rsidRPr="00C07BCC">
              <w:rPr>
                <w:rFonts w:ascii="Calibri" w:eastAsia="Times New Roman" w:hAnsi="Calibri" w:cs="Calibri"/>
                <w:color w:val="000000"/>
                <w:lang w:eastAsia="sl-SI" w:bidi="yi-Hebr"/>
              </w:rPr>
              <w:br/>
              <w:t>mir božji dušam daj,\</w:t>
            </w:r>
            <w:r w:rsidRPr="00C07BCC">
              <w:rPr>
                <w:rFonts w:ascii="Calibri" w:eastAsia="Times New Roman" w:hAnsi="Calibri" w:cs="Calibri"/>
                <w:color w:val="000000"/>
                <w:lang w:eastAsia="sl-SI" w:bidi="yi-Hebr"/>
              </w:rPr>
              <w:br/>
              <w:t>da bodo v luči vere\</w:t>
            </w:r>
            <w:r w:rsidRPr="00C07BCC">
              <w:rPr>
                <w:rFonts w:ascii="Calibri" w:eastAsia="Times New Roman" w:hAnsi="Calibri" w:cs="Calibri"/>
                <w:color w:val="000000"/>
                <w:lang w:eastAsia="sl-SI" w:bidi="yi-Hebr"/>
              </w:rPr>
              <w:br/>
              <w:t>[dospele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dan in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dan in noč\</w:t>
            </w:r>
            <w:r w:rsidRPr="00C07BCC">
              <w:rPr>
                <w:rFonts w:ascii="Calibri" w:eastAsia="Times New Roman" w:hAnsi="Calibri" w:cs="Calibri"/>
                <w:color w:val="000000"/>
                <w:lang w:eastAsia="sl-SI" w:bidi="yi-Hebr"/>
              </w:rPr>
              <w:br/>
              <w:t>v hostiji si pričujoč,\</w:t>
            </w:r>
            <w:r w:rsidRPr="00C07BCC">
              <w:rPr>
                <w:rFonts w:ascii="Calibri" w:eastAsia="Times New Roman" w:hAnsi="Calibri" w:cs="Calibri"/>
                <w:color w:val="000000"/>
                <w:lang w:eastAsia="sl-SI" w:bidi="yi-Hebr"/>
              </w:rPr>
              <w:br/>
              <w:t>da za nas daruješ se,\</w:t>
            </w:r>
            <w:r w:rsidRPr="00C07BCC">
              <w:rPr>
                <w:rFonts w:ascii="Calibri" w:eastAsia="Times New Roman" w:hAnsi="Calibri" w:cs="Calibri"/>
                <w:color w:val="000000"/>
                <w:lang w:eastAsia="sl-SI" w:bidi="yi-Hebr"/>
              </w:rPr>
              <w:br/>
              <w:t>molimo ponižno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dan in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vdano prosimo,\</w:t>
            </w:r>
            <w:r w:rsidRPr="00C07BCC">
              <w:rPr>
                <w:rFonts w:ascii="Calibri" w:eastAsia="Times New Roman" w:hAnsi="Calibri" w:cs="Calibri"/>
                <w:color w:val="000000"/>
                <w:lang w:eastAsia="sl-SI" w:bidi="yi-Hebr"/>
              </w:rPr>
              <w:br/>
              <w:t>blagoslovi množico,\</w:t>
            </w:r>
            <w:r w:rsidRPr="00C07BCC">
              <w:rPr>
                <w:rFonts w:ascii="Calibri" w:eastAsia="Times New Roman" w:hAnsi="Calibri" w:cs="Calibri"/>
                <w:color w:val="000000"/>
                <w:lang w:eastAsia="sl-SI" w:bidi="yi-Hebr"/>
              </w:rPr>
              <w:br/>
              <w:t>milosti, miru nam daj,\</w:t>
            </w:r>
            <w:r w:rsidRPr="00C07BCC">
              <w:rPr>
                <w:rFonts w:ascii="Calibri" w:eastAsia="Times New Roman" w:hAnsi="Calibri" w:cs="Calibri"/>
                <w:color w:val="000000"/>
                <w:lang w:eastAsia="sl-SI" w:bidi="yi-Hebr"/>
              </w:rPr>
              <w:br/>
              <w:t>vodi duše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dan in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 sveti hostiji,\</w:t>
            </w:r>
            <w:r w:rsidRPr="00C07BCC">
              <w:rPr>
                <w:rFonts w:ascii="Calibri" w:eastAsia="Times New Roman" w:hAnsi="Calibri" w:cs="Calibri"/>
                <w:color w:val="000000"/>
                <w:lang w:eastAsia="sl-SI" w:bidi="yi-Hebr"/>
              </w:rPr>
              <w:br/>
              <w:t>zate cvetje naj dehti,\</w:t>
            </w:r>
            <w:r w:rsidRPr="00C07BCC">
              <w:rPr>
                <w:rFonts w:ascii="Calibri" w:eastAsia="Times New Roman" w:hAnsi="Calibri" w:cs="Calibri"/>
                <w:color w:val="000000"/>
                <w:lang w:eastAsia="sl-SI" w:bidi="yi-Hebr"/>
              </w:rPr>
              <w:br/>
              <w:t>zvezde zate naj žare,\</w:t>
            </w:r>
            <w:r w:rsidRPr="00C07BCC">
              <w:rPr>
                <w:rFonts w:ascii="Calibri" w:eastAsia="Times New Roman" w:hAnsi="Calibri" w:cs="Calibri"/>
                <w:color w:val="000000"/>
                <w:lang w:eastAsia="sl-SI" w:bidi="yi-Hebr"/>
              </w:rPr>
              <w:br/>
              <w:t>vsa naj srca te časte.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tebi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tebi mi\</w:t>
            </w:r>
            <w:r w:rsidRPr="00C07BCC">
              <w:rPr>
                <w:rFonts w:ascii="Calibri" w:eastAsia="Times New Roman" w:hAnsi="Calibri" w:cs="Calibri"/>
                <w:color w:val="000000"/>
                <w:lang w:eastAsia="sl-SI" w:bidi="yi-Hebr"/>
              </w:rPr>
              <w:br/>
              <w:t>čast in hvalo damo vsi;\</w:t>
            </w:r>
            <w:r w:rsidRPr="00C07BCC">
              <w:rPr>
                <w:rFonts w:ascii="Calibri" w:eastAsia="Times New Roman" w:hAnsi="Calibri" w:cs="Calibri"/>
                <w:color w:val="000000"/>
                <w:lang w:eastAsia="sl-SI" w:bidi="yi-Hebr"/>
              </w:rPr>
              <w:br/>
              <w:t>[nas posveti, ki srčno\</w:t>
            </w:r>
            <w:r w:rsidRPr="00C07BCC">
              <w:rPr>
                <w:rFonts w:ascii="Calibri" w:eastAsia="Times New Roman" w:hAnsi="Calibri" w:cs="Calibri"/>
                <w:color w:val="000000"/>
                <w:lang w:eastAsia="sl-SI" w:bidi="yi-Hebr"/>
              </w:rPr>
              <w:br/>
              <w:t>tukaj tebe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tebi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si Gospod,\</w:t>
            </w:r>
            <w:r w:rsidRPr="00C07BCC">
              <w:rPr>
                <w:rFonts w:ascii="Calibri" w:eastAsia="Times New Roman" w:hAnsi="Calibri" w:cs="Calibri"/>
                <w:color w:val="000000"/>
                <w:lang w:eastAsia="sl-SI" w:bidi="yi-Hebr"/>
              </w:rPr>
              <w:br/>
              <w:t>obdaril človeški rod;\</w:t>
            </w:r>
            <w:r w:rsidRPr="00C07BCC">
              <w:rPr>
                <w:rFonts w:ascii="Calibri" w:eastAsia="Times New Roman" w:hAnsi="Calibri" w:cs="Calibri"/>
                <w:color w:val="000000"/>
                <w:lang w:eastAsia="sl-SI" w:bidi="yi-Hebr"/>
              </w:rPr>
              <w:br/>
              <w:t>[mili Jezus varuj nas,\</w:t>
            </w:r>
            <w:r w:rsidRPr="00C07BCC">
              <w:rPr>
                <w:rFonts w:ascii="Calibri" w:eastAsia="Times New Roman" w:hAnsi="Calibri" w:cs="Calibri"/>
                <w:color w:val="000000"/>
                <w:lang w:eastAsia="sl-SI" w:bidi="yi-Hebr"/>
              </w:rPr>
              <w:br/>
              <w:t>zdaj in pa poslednji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tebi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pridi k nam,\</w:t>
            </w:r>
            <w:r w:rsidRPr="00C07BCC">
              <w:rPr>
                <w:rFonts w:ascii="Calibri" w:eastAsia="Times New Roman" w:hAnsi="Calibri" w:cs="Calibri"/>
                <w:color w:val="000000"/>
                <w:lang w:eastAsia="sl-SI" w:bidi="yi-Hebr"/>
              </w:rPr>
              <w:br/>
              <w:t>saj nas k sebi vabiš sam;\</w:t>
            </w:r>
            <w:r w:rsidRPr="00C07BCC">
              <w:rPr>
                <w:rFonts w:ascii="Calibri" w:eastAsia="Times New Roman" w:hAnsi="Calibri" w:cs="Calibri"/>
                <w:color w:val="000000"/>
                <w:lang w:eastAsia="sl-SI" w:bidi="yi-Hebr"/>
              </w:rPr>
              <w:br/>
              <w:t>[združi, Ženin, z dušo se\</w:t>
            </w:r>
            <w:r w:rsidRPr="00C07BCC">
              <w:rPr>
                <w:rFonts w:ascii="Calibri" w:eastAsia="Times New Roman" w:hAnsi="Calibri" w:cs="Calibri"/>
                <w:color w:val="000000"/>
                <w:lang w:eastAsia="sl-SI" w:bidi="yi-Hebr"/>
              </w:rPr>
              <w:br/>
              <w:t>in izpolni vse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tebi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tebi mi\</w:t>
            </w:r>
            <w:r w:rsidRPr="00C07BCC">
              <w:rPr>
                <w:rFonts w:ascii="Calibri" w:eastAsia="Times New Roman" w:hAnsi="Calibri" w:cs="Calibri"/>
                <w:color w:val="000000"/>
                <w:lang w:eastAsia="sl-SI" w:bidi="yi-Hebr"/>
              </w:rPr>
              <w:br/>
              <w:t>čast in hvalo damo vsi;\</w:t>
            </w:r>
            <w:r w:rsidRPr="00C07BCC">
              <w:rPr>
                <w:rFonts w:ascii="Calibri" w:eastAsia="Times New Roman" w:hAnsi="Calibri" w:cs="Calibri"/>
                <w:color w:val="000000"/>
                <w:lang w:eastAsia="sl-SI" w:bidi="yi-Hebr"/>
              </w:rPr>
              <w:br/>
              <w:t>[nas posveti, ki srčno\</w:t>
            </w:r>
            <w:r w:rsidRPr="00C07BCC">
              <w:rPr>
                <w:rFonts w:ascii="Calibri" w:eastAsia="Times New Roman" w:hAnsi="Calibri" w:cs="Calibri"/>
                <w:color w:val="000000"/>
                <w:lang w:eastAsia="sl-SI" w:bidi="yi-Hebr"/>
              </w:rPr>
              <w:br/>
              <w:t>tukaj zdaj te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tebi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si Gospod,\</w:t>
            </w:r>
            <w:r w:rsidRPr="00C07BCC">
              <w:rPr>
                <w:rFonts w:ascii="Calibri" w:eastAsia="Times New Roman" w:hAnsi="Calibri" w:cs="Calibri"/>
                <w:color w:val="000000"/>
                <w:lang w:eastAsia="sl-SI" w:bidi="yi-Hebr"/>
              </w:rPr>
              <w:br/>
              <w:t>obdaril človeški rod;\</w:t>
            </w:r>
            <w:r w:rsidRPr="00C07BCC">
              <w:rPr>
                <w:rFonts w:ascii="Calibri" w:eastAsia="Times New Roman" w:hAnsi="Calibri" w:cs="Calibri"/>
                <w:color w:val="000000"/>
                <w:lang w:eastAsia="sl-SI" w:bidi="yi-Hebr"/>
              </w:rPr>
              <w:br/>
              <w:t>[mili Jezus varuj nas,\</w:t>
            </w:r>
            <w:r w:rsidRPr="00C07BCC">
              <w:rPr>
                <w:rFonts w:ascii="Calibri" w:eastAsia="Times New Roman" w:hAnsi="Calibri" w:cs="Calibri"/>
                <w:color w:val="000000"/>
                <w:lang w:eastAsia="sl-SI" w:bidi="yi-Hebr"/>
              </w:rPr>
              <w:br/>
              <w:t>zdaj in pa poslednji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tebi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pridi k nam,\</w:t>
            </w:r>
            <w:r w:rsidRPr="00C07BCC">
              <w:rPr>
                <w:rFonts w:ascii="Calibri" w:eastAsia="Times New Roman" w:hAnsi="Calibri" w:cs="Calibri"/>
                <w:color w:val="000000"/>
                <w:lang w:eastAsia="sl-SI" w:bidi="yi-Hebr"/>
              </w:rPr>
              <w:br/>
              <w:t>saj nas k sebi vabiš sam;\</w:t>
            </w:r>
            <w:r w:rsidRPr="00C07BCC">
              <w:rPr>
                <w:rFonts w:ascii="Calibri" w:eastAsia="Times New Roman" w:hAnsi="Calibri" w:cs="Calibri"/>
                <w:color w:val="000000"/>
                <w:lang w:eastAsia="sl-SI" w:bidi="yi-Hebr"/>
              </w:rPr>
              <w:br/>
              <w:t>[združi, Ženin, z dušo se\</w:t>
            </w:r>
            <w:r w:rsidRPr="00C07BCC">
              <w:rPr>
                <w:rFonts w:ascii="Calibri" w:eastAsia="Times New Roman" w:hAnsi="Calibri" w:cs="Calibri"/>
                <w:color w:val="000000"/>
                <w:lang w:eastAsia="sl-SI" w:bidi="yi-Hebr"/>
              </w:rPr>
              <w:br/>
              <w:t>in pogasi vse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Aleluja, veselite se z Marijo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Aleluja,\</w:t>
            </w:r>
            <w:r w:rsidRPr="00C07BCC">
              <w:rPr>
                <w:rFonts w:ascii="Calibri" w:eastAsia="Times New Roman" w:hAnsi="Calibri" w:cs="Calibri"/>
                <w:color w:val="000000"/>
                <w:lang w:eastAsia="sl-SI" w:bidi="yi-Hebr"/>
              </w:rPr>
              <w:br/>
              <w:t>veselite se z Marijo\</w:t>
            </w:r>
            <w:r w:rsidRPr="00C07BCC">
              <w:rPr>
                <w:rFonts w:ascii="Calibri" w:eastAsia="Times New Roman" w:hAnsi="Calibri" w:cs="Calibri"/>
                <w:color w:val="000000"/>
                <w:lang w:eastAsia="sl-SI" w:bidi="yi-Hebr"/>
              </w:rPr>
              <w:br/>
              <w:t>vse stvari,\</w:t>
            </w:r>
            <w:r w:rsidRPr="00C07BCC">
              <w:rPr>
                <w:rFonts w:ascii="Calibri" w:eastAsia="Times New Roman" w:hAnsi="Calibri" w:cs="Calibri"/>
                <w:color w:val="000000"/>
                <w:lang w:eastAsia="sl-SI" w:bidi="yi-Hebr"/>
              </w:rPr>
              <w:br/>
              <w:t>vdano Jezusa slavite,\</w:t>
            </w:r>
            <w:r w:rsidRPr="00C07BCC">
              <w:rPr>
                <w:rFonts w:ascii="Calibri" w:eastAsia="Times New Roman" w:hAnsi="Calibri" w:cs="Calibri"/>
                <w:color w:val="000000"/>
                <w:lang w:eastAsia="sl-SI" w:bidi="yi-Hebr"/>
              </w:rPr>
              <w:br/>
              <w:t>zmagal smrt je,\</w:t>
            </w:r>
            <w:r w:rsidRPr="00C07BCC">
              <w:rPr>
                <w:rFonts w:ascii="Calibri" w:eastAsia="Times New Roman" w:hAnsi="Calibri" w:cs="Calibri"/>
                <w:color w:val="000000"/>
                <w:lang w:eastAsia="sl-SI" w:bidi="yi-Hebr"/>
              </w:rPr>
              <w:br/>
              <w:t>spet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Bodi češčena, blažena žena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češčena,\</w:t>
            </w:r>
            <w:r w:rsidRPr="00C07BCC">
              <w:rPr>
                <w:rFonts w:ascii="Calibri" w:eastAsia="Times New Roman" w:hAnsi="Calibri" w:cs="Calibri"/>
                <w:color w:val="000000"/>
                <w:lang w:eastAsia="sl-SI" w:bidi="yi-Hebr"/>
              </w:rPr>
              <w:br/>
              <w:t>blažena žena,\</w:t>
            </w:r>
            <w:r w:rsidRPr="00C07BCC">
              <w:rPr>
                <w:rFonts w:ascii="Calibri" w:eastAsia="Times New Roman" w:hAnsi="Calibri" w:cs="Calibri"/>
                <w:color w:val="000000"/>
                <w:lang w:eastAsia="sl-SI" w:bidi="yi-Hebr"/>
              </w:rPr>
              <w:br/>
              <w:t>Mati si Kralja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Brezmadežna, veseli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Brezmadežna, veseli se:\</w:t>
            </w:r>
            <w:r w:rsidRPr="00C07BCC">
              <w:rPr>
                <w:rFonts w:ascii="Calibri" w:eastAsia="Times New Roman" w:hAnsi="Calibri" w:cs="Calibri"/>
                <w:color w:val="000000"/>
                <w:lang w:eastAsia="sl-SI" w:bidi="yi-Hebr"/>
              </w:rPr>
              <w:br/>
              <w:t>Zveličar vstal od mrtvih je,\</w:t>
            </w:r>
            <w:r w:rsidRPr="00C07BCC">
              <w:rPr>
                <w:rFonts w:ascii="Calibri" w:eastAsia="Times New Roman" w:hAnsi="Calibri" w:cs="Calibri"/>
                <w:color w:val="000000"/>
                <w:lang w:eastAsia="sl-SI" w:bidi="yi-Hebr"/>
              </w:rPr>
              <w:br/>
              <w:t>odprl nam je nebeški raj,\</w:t>
            </w:r>
            <w:r w:rsidRPr="00C07BCC">
              <w:rPr>
                <w:rFonts w:ascii="Calibri" w:eastAsia="Times New Roman" w:hAnsi="Calibri" w:cs="Calibri"/>
                <w:color w:val="000000"/>
                <w:lang w:eastAsia="sl-SI" w:bidi="yi-Hebr"/>
              </w:rPr>
              <w:br/>
              <w:t>kjer bomo srečni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Čista, vsa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Čista, vsa brez madeža,\</w:t>
            </w:r>
            <w:r w:rsidRPr="00C07BCC">
              <w:rPr>
                <w:rFonts w:ascii="Calibri" w:eastAsia="Times New Roman" w:hAnsi="Calibri" w:cs="Calibri"/>
                <w:color w:val="000000"/>
                <w:lang w:eastAsia="sl-SI" w:bidi="yi-Hebr"/>
              </w:rPr>
              <w:br/>
              <w:t>bila si spočeta.\</w:t>
            </w:r>
            <w:r w:rsidRPr="00C07BCC">
              <w:rPr>
                <w:rFonts w:ascii="Calibri" w:eastAsia="Times New Roman" w:hAnsi="Calibri" w:cs="Calibri"/>
                <w:color w:val="000000"/>
                <w:lang w:eastAsia="sl-SI" w:bidi="yi-Hebr"/>
              </w:rPr>
              <w:br/>
              <w:t>Greh in pekel zmagala,\</w:t>
            </w:r>
            <w:r w:rsidRPr="00C07BCC">
              <w:rPr>
                <w:rFonts w:ascii="Calibri" w:eastAsia="Times New Roman" w:hAnsi="Calibri" w:cs="Calibri"/>
                <w:color w:val="000000"/>
                <w:lang w:eastAsia="sl-SI" w:bidi="yi-Hebr"/>
              </w:rPr>
              <w:br/>
              <w:t>v hipu prvem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Devica milostna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milostna,\</w:t>
            </w:r>
            <w:r w:rsidRPr="00C07BCC">
              <w:rPr>
                <w:rFonts w:ascii="Calibri" w:eastAsia="Times New Roman" w:hAnsi="Calibri" w:cs="Calibri"/>
                <w:color w:val="000000"/>
                <w:lang w:eastAsia="sl-SI" w:bidi="yi-Hebr"/>
              </w:rPr>
              <w:br/>
              <w:t>nebeška zarja.\</w:t>
            </w:r>
            <w:r w:rsidRPr="00C07BCC">
              <w:rPr>
                <w:rFonts w:ascii="Calibri" w:eastAsia="Times New Roman" w:hAnsi="Calibri" w:cs="Calibri"/>
                <w:color w:val="000000"/>
                <w:lang w:eastAsia="sl-SI" w:bidi="yi-Hebr"/>
              </w:rPr>
              <w:br/>
              <w:t>pred soncem si izšla,\</w:t>
            </w:r>
            <w:r w:rsidRPr="00C07BCC">
              <w:rPr>
                <w:rFonts w:ascii="Calibri" w:eastAsia="Times New Roman" w:hAnsi="Calibri" w:cs="Calibri"/>
                <w:color w:val="000000"/>
                <w:lang w:eastAsia="sl-SI" w:bidi="yi-Hebr"/>
              </w:rPr>
              <w:br/>
              <w:t>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Jezus se joka na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se joka na glas,\</w:t>
            </w:r>
            <w:r w:rsidRPr="00C07BCC">
              <w:rPr>
                <w:rFonts w:ascii="Calibri" w:eastAsia="Times New Roman" w:hAnsi="Calibri" w:cs="Calibri"/>
                <w:color w:val="000000"/>
                <w:lang w:eastAsia="sl-SI" w:bidi="yi-Hebr"/>
              </w:rPr>
              <w:br/>
              <w:t>ker mu v hlevcu je mraz.\</w:t>
            </w:r>
            <w:r w:rsidRPr="00C07BCC">
              <w:rPr>
                <w:rFonts w:ascii="Calibri" w:eastAsia="Times New Roman" w:hAnsi="Calibri" w:cs="Calibri"/>
                <w:color w:val="000000"/>
                <w:lang w:eastAsia="sl-SI" w:bidi="yi-Hebr"/>
              </w:rPr>
              <w:br/>
              <w:t>Je komaj na svet,\</w:t>
            </w:r>
            <w:r w:rsidRPr="00C07BCC">
              <w:rPr>
                <w:rFonts w:ascii="Calibri" w:eastAsia="Times New Roman" w:hAnsi="Calibri" w:cs="Calibri"/>
                <w:color w:val="000000"/>
                <w:lang w:eastAsia="sl-SI" w:bidi="yi-Hebr"/>
              </w:rPr>
              <w:br/>
              <w:t>pa že mora trpet.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Kadar pa morali bomo umreti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pa morali bomo umreti,\</w:t>
            </w:r>
            <w:r w:rsidRPr="00C07BCC">
              <w:rPr>
                <w:rFonts w:ascii="Calibri" w:eastAsia="Times New Roman" w:hAnsi="Calibri" w:cs="Calibri"/>
                <w:color w:val="000000"/>
                <w:lang w:eastAsia="sl-SI" w:bidi="yi-Hebr"/>
              </w:rPr>
              <w:br/>
              <w:t>daj nam, Marija, še enkrat prejeti\</w:t>
            </w:r>
            <w:r w:rsidRPr="00C07BCC">
              <w:rPr>
                <w:rFonts w:ascii="Calibri" w:eastAsia="Times New Roman" w:hAnsi="Calibri" w:cs="Calibri"/>
                <w:color w:val="000000"/>
                <w:lang w:eastAsia="sl-SI" w:bidi="yi-Hebr"/>
              </w:rPr>
              <w:br/>
              <w:t>[v Rešnjem telesu Jezusa,\</w:t>
            </w:r>
            <w:r w:rsidRPr="00C07BCC">
              <w:rPr>
                <w:rFonts w:ascii="Calibri" w:eastAsia="Times New Roman" w:hAnsi="Calibri" w:cs="Calibri"/>
                <w:color w:val="000000"/>
                <w:lang w:eastAsia="sl-SI" w:bidi="yi-Hebr"/>
              </w:rPr>
              <w:br/>
              <w:t>milega nam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Le k njemu hitimo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 njemu hitimo,\</w:t>
            </w:r>
            <w:r w:rsidRPr="00C07BCC">
              <w:rPr>
                <w:rFonts w:ascii="Calibri" w:eastAsia="Times New Roman" w:hAnsi="Calibri" w:cs="Calibri"/>
                <w:color w:val="000000"/>
                <w:lang w:eastAsia="sl-SI" w:bidi="yi-Hebr"/>
              </w:rPr>
              <w:br/>
              <w:t>saj rad nas ima,\</w:t>
            </w:r>
            <w:r w:rsidRPr="00C07BCC">
              <w:rPr>
                <w:rFonts w:ascii="Calibri" w:eastAsia="Times New Roman" w:hAnsi="Calibri" w:cs="Calibri"/>
                <w:color w:val="000000"/>
                <w:lang w:eastAsia="sl-SI" w:bidi="yi-Hebr"/>
              </w:rPr>
              <w:br/>
              <w:t>zaupno odkrijmo\</w:t>
            </w:r>
            <w:r w:rsidRPr="00C07BCC">
              <w:rPr>
                <w:rFonts w:ascii="Calibri" w:eastAsia="Times New Roman" w:hAnsi="Calibri" w:cs="Calibri"/>
                <w:color w:val="000000"/>
                <w:lang w:eastAsia="sl-SI" w:bidi="yi-Hebr"/>
              </w:rPr>
              <w:br/>
              <w:t>mu rane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Marija je rodila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je rodila nam\</w:t>
            </w:r>
            <w:r w:rsidRPr="00C07BCC">
              <w:rPr>
                <w:rFonts w:ascii="Calibri" w:eastAsia="Times New Roman" w:hAnsi="Calibri" w:cs="Calibri"/>
                <w:color w:val="000000"/>
                <w:lang w:eastAsia="sl-SI" w:bidi="yi-Hebr"/>
              </w:rPr>
              <w:br/>
              <w:t>Zveličarja v hlevcu tam.\</w:t>
            </w:r>
            <w:r w:rsidRPr="00C07BCC">
              <w:rPr>
                <w:rFonts w:ascii="Calibri" w:eastAsia="Times New Roman" w:hAnsi="Calibri" w:cs="Calibri"/>
                <w:color w:val="000000"/>
                <w:lang w:eastAsia="sl-SI" w:bidi="yi-Hebr"/>
              </w:rPr>
              <w:br/>
              <w:t>O prosi za nas Jezusa,\</w:t>
            </w:r>
            <w:r w:rsidRPr="00C07BCC">
              <w:rPr>
                <w:rFonts w:ascii="Calibri" w:eastAsia="Times New Roman" w:hAnsi="Calibri" w:cs="Calibri"/>
                <w:color w:val="000000"/>
                <w:lang w:eastAsia="sl-SI" w:bidi="yi-Hebr"/>
              </w:rPr>
              <w:br/>
              <w:t>Marija usmiljena.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Marija premila, češčena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premila,\</w:t>
            </w:r>
            <w:r w:rsidRPr="00C07BCC">
              <w:rPr>
                <w:rFonts w:ascii="Calibri" w:eastAsia="Times New Roman" w:hAnsi="Calibri" w:cs="Calibri"/>
                <w:color w:val="000000"/>
                <w:lang w:eastAsia="sl-SI" w:bidi="yi-Hebr"/>
              </w:rPr>
              <w:br/>
              <w:t>češčena si ti,\</w:t>
            </w:r>
            <w:r w:rsidRPr="00C07BCC">
              <w:rPr>
                <w:rFonts w:ascii="Calibri" w:eastAsia="Times New Roman" w:hAnsi="Calibri" w:cs="Calibri"/>
                <w:color w:val="000000"/>
                <w:lang w:eastAsia="sl-SI" w:bidi="yi-Hebr"/>
              </w:rPr>
              <w:br/>
              <w:t>ker si podarila\</w:t>
            </w:r>
            <w:r w:rsidRPr="00C07BCC">
              <w:rPr>
                <w:rFonts w:ascii="Calibri" w:eastAsia="Times New Roman" w:hAnsi="Calibri" w:cs="Calibri"/>
                <w:color w:val="000000"/>
                <w:lang w:eastAsia="sl-SI" w:bidi="yi-Hebr"/>
              </w:rPr>
              <w:br/>
              <w:t>nam Kralja časti.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Marija, k tebi uboge reve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k tebi, uboge reve\</w:t>
            </w:r>
            <w:r w:rsidRPr="00C07BCC">
              <w:rPr>
                <w:rFonts w:ascii="Calibri" w:eastAsia="Times New Roman" w:hAnsi="Calibri" w:cs="Calibri"/>
                <w:color w:val="000000"/>
                <w:lang w:eastAsia="sl-SI" w:bidi="yi-Hebr"/>
              </w:rPr>
              <w:br/>
              <w:t>mi zapuščeni vpijemo.\</w:t>
            </w:r>
            <w:r w:rsidRPr="00C07BCC">
              <w:rPr>
                <w:rFonts w:ascii="Calibri" w:eastAsia="Times New Roman" w:hAnsi="Calibri" w:cs="Calibri"/>
                <w:color w:val="000000"/>
                <w:lang w:eastAsia="sl-SI" w:bidi="yi-Hebr"/>
              </w:rPr>
              <w:br/>
              <w:t>Objokani otroci Eve\</w:t>
            </w:r>
            <w:r w:rsidRPr="00C07BCC">
              <w:rPr>
                <w:rFonts w:ascii="Calibri" w:eastAsia="Times New Roman" w:hAnsi="Calibri" w:cs="Calibri"/>
                <w:color w:val="000000"/>
                <w:lang w:eastAsia="sl-SI" w:bidi="yi-Hebr"/>
              </w:rPr>
              <w:br/>
              <w:t>v dolini solz zdihujemo.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Mati premila, nebeška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premila, nebeška Gospa,\</w:t>
            </w:r>
            <w:r w:rsidRPr="00C07BCC">
              <w:rPr>
                <w:rFonts w:ascii="Calibri" w:eastAsia="Times New Roman" w:hAnsi="Calibri" w:cs="Calibri"/>
                <w:color w:val="000000"/>
                <w:lang w:eastAsia="sl-SI" w:bidi="yi-Hebr"/>
              </w:rPr>
              <w:br/>
              <w:t>prosi pri Sinu naj milost nam da;\</w:t>
            </w:r>
            <w:r w:rsidRPr="00C07BCC">
              <w:rPr>
                <w:rFonts w:ascii="Calibri" w:eastAsia="Times New Roman" w:hAnsi="Calibri" w:cs="Calibri"/>
                <w:color w:val="000000"/>
                <w:lang w:eastAsia="sl-SI" w:bidi="yi-Hebr"/>
              </w:rPr>
              <w:br/>
              <w:t>poslušaj, Kraljica, proseči naš glas:\</w:t>
            </w:r>
            <w:r w:rsidRPr="00C07BCC">
              <w:rPr>
                <w:rFonts w:ascii="Calibri" w:eastAsia="Times New Roman" w:hAnsi="Calibri" w:cs="Calibri"/>
                <w:color w:val="000000"/>
                <w:lang w:eastAsia="sl-SI" w:bidi="yi-Hebr"/>
              </w:rPr>
              <w:br/>
              <w:t>prosi, Marija, v nebesih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Mati usmiljena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usmiljena,\</w:t>
            </w:r>
            <w:r w:rsidRPr="00C07BCC">
              <w:rPr>
                <w:rFonts w:ascii="Calibri" w:eastAsia="Times New Roman" w:hAnsi="Calibri" w:cs="Calibri"/>
                <w:color w:val="000000"/>
                <w:lang w:eastAsia="sl-SI" w:bidi="yi-Hebr"/>
              </w:rPr>
              <w:br/>
              <w:t>prosi za nas!\</w:t>
            </w:r>
            <w:r w:rsidRPr="00C07BCC">
              <w:rPr>
                <w:rFonts w:ascii="Calibri" w:eastAsia="Times New Roman" w:hAnsi="Calibri" w:cs="Calibri"/>
                <w:color w:val="000000"/>
                <w:lang w:eastAsia="sl-SI" w:bidi="yi-Hebr"/>
              </w:rPr>
              <w:br/>
              <w:t>Prosi, Marija,\</w:t>
            </w:r>
            <w:r w:rsidRPr="00C07BCC">
              <w:rPr>
                <w:rFonts w:ascii="Calibri" w:eastAsia="Times New Roman" w:hAnsi="Calibri" w:cs="Calibri"/>
                <w:color w:val="000000"/>
                <w:lang w:eastAsia="sl-SI" w:bidi="yi-Hebr"/>
              </w:rPr>
              <w:br/>
              <w:t>pri Bogu za nas!\</w:t>
            </w:r>
            <w:r w:rsidRPr="00C07BCC">
              <w:rPr>
                <w:rFonts w:ascii="Calibri" w:eastAsia="Times New Roman" w:hAnsi="Calibri" w:cs="Calibri"/>
                <w:color w:val="000000"/>
                <w:lang w:eastAsia="sl-SI" w:bidi="yi-Hebr"/>
              </w:rPr>
              <w:br/>
              <w:t>Prosi,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Mati zlata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zlata,\</w:t>
            </w:r>
            <w:r w:rsidRPr="00C07BCC">
              <w:rPr>
                <w:rFonts w:ascii="Calibri" w:eastAsia="Times New Roman" w:hAnsi="Calibri" w:cs="Calibri"/>
                <w:color w:val="000000"/>
                <w:lang w:eastAsia="sl-SI" w:bidi="yi-Hebr"/>
              </w:rPr>
              <w:br/>
              <w:t>odpri mi nebeška vrata,\</w:t>
            </w:r>
            <w:r w:rsidRPr="00C07BCC">
              <w:rPr>
                <w:rFonts w:ascii="Calibri" w:eastAsia="Times New Roman" w:hAnsi="Calibri" w:cs="Calibri"/>
                <w:color w:val="000000"/>
                <w:lang w:eastAsia="sl-SI" w:bidi="yi-Hebr"/>
              </w:rPr>
              <w:br/>
              <w:t>[da te v raju počastim\</w:t>
            </w:r>
            <w:r w:rsidRPr="00C07BCC">
              <w:rPr>
                <w:rFonts w:ascii="Calibri" w:eastAsia="Times New Roman" w:hAnsi="Calibri" w:cs="Calibri"/>
                <w:color w:val="000000"/>
                <w:lang w:eastAsia="sl-SI" w:bidi="yi-Hebr"/>
              </w:rPr>
              <w:br/>
              <w:t>z lepim petjem angelskim,\</w:t>
            </w:r>
            <w:r w:rsidRPr="00C07BCC">
              <w:rPr>
                <w:rFonts w:ascii="Calibri" w:eastAsia="Times New Roman" w:hAnsi="Calibri" w:cs="Calibri"/>
                <w:color w:val="000000"/>
                <w:lang w:eastAsia="sl-SI" w:bidi="yi-Hebr"/>
              </w:rPr>
              <w:br/>
              <w:t>z lepim petjem angelskim.]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Mi svoja srca ti damo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 svoja srca ti damo,\</w:t>
            </w:r>
            <w:r w:rsidRPr="00C07BCC">
              <w:rPr>
                <w:rFonts w:ascii="Calibri" w:eastAsia="Times New Roman" w:hAnsi="Calibri" w:cs="Calibri"/>
                <w:color w:val="000000"/>
                <w:lang w:eastAsia="sl-SI" w:bidi="yi-Hebr"/>
              </w:rPr>
              <w:br/>
              <w:t>zaupno k tebi kličemo:\</w:t>
            </w:r>
            <w:r w:rsidRPr="00C07BCC">
              <w:rPr>
                <w:rFonts w:ascii="Calibri" w:eastAsia="Times New Roman" w:hAnsi="Calibri" w:cs="Calibri"/>
                <w:color w:val="000000"/>
                <w:lang w:eastAsia="sl-SI" w:bidi="yi-Hebr"/>
              </w:rPr>
              <w:br/>
              <w:t>Marija, varuj nas,\</w:t>
            </w:r>
            <w:r w:rsidRPr="00C07BCC">
              <w:rPr>
                <w:rFonts w:ascii="Calibri" w:eastAsia="Times New Roman" w:hAnsi="Calibri" w:cs="Calibri"/>
                <w:color w:val="000000"/>
                <w:lang w:eastAsia="sl-SI" w:bidi="yi-Hebr"/>
              </w:rPr>
              <w:br/>
              <w:t>Marija, varuj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Na gori stanuješ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gori stanuješ,\</w:t>
            </w:r>
            <w:r w:rsidRPr="00C07BCC">
              <w:rPr>
                <w:rFonts w:ascii="Calibri" w:eastAsia="Times New Roman" w:hAnsi="Calibri" w:cs="Calibri"/>
                <w:color w:val="000000"/>
                <w:lang w:eastAsia="sl-SI" w:bidi="yi-Hebr"/>
              </w:rPr>
              <w:br/>
              <w:t>v nebesih kraljuješ;\</w:t>
            </w:r>
            <w:r w:rsidRPr="00C07BCC">
              <w:rPr>
                <w:rFonts w:ascii="Calibri" w:eastAsia="Times New Roman" w:hAnsi="Calibri" w:cs="Calibri"/>
                <w:color w:val="000000"/>
                <w:lang w:eastAsia="sl-SI" w:bidi="yi-Hebr"/>
              </w:rPr>
              <w:br/>
              <w:t>O prosi, Marija,\</w:t>
            </w:r>
            <w:r w:rsidRPr="00C07BCC">
              <w:rPr>
                <w:rFonts w:ascii="Calibri" w:eastAsia="Times New Roman" w:hAnsi="Calibri" w:cs="Calibri"/>
                <w:color w:val="000000"/>
                <w:lang w:eastAsia="sl-SI" w:bidi="yi-Hebr"/>
              </w:rPr>
              <w:br/>
              <w:t>pri Bogu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Na Sveti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Sveti gori zvoni.\</w:t>
            </w:r>
            <w:r w:rsidRPr="00C07BCC">
              <w:rPr>
                <w:rFonts w:ascii="Calibri" w:eastAsia="Times New Roman" w:hAnsi="Calibri" w:cs="Calibri"/>
                <w:color w:val="000000"/>
                <w:lang w:eastAsia="sl-SI" w:bidi="yi-Hebr"/>
              </w:rPr>
              <w:br/>
              <w:t>Hite k Mariji romarji.\</w:t>
            </w:r>
            <w:r w:rsidRPr="00C07BCC">
              <w:rPr>
                <w:rFonts w:ascii="Calibri" w:eastAsia="Times New Roman" w:hAnsi="Calibri" w:cs="Calibri"/>
                <w:color w:val="000000"/>
                <w:lang w:eastAsia="sl-SI" w:bidi="yi-Hebr"/>
              </w:rPr>
              <w:br/>
              <w:t>Le pojte romarji,\</w:t>
            </w:r>
            <w:r w:rsidRPr="00C07BCC">
              <w:rPr>
                <w:rFonts w:ascii="Calibri" w:eastAsia="Times New Roman" w:hAnsi="Calibri" w:cs="Calibri"/>
                <w:color w:val="000000"/>
                <w:lang w:eastAsia="sl-SI" w:bidi="yi-Hebr"/>
              </w:rPr>
              <w:br/>
              <w:t>počastite Mater kronano!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Devica,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r w:rsidRPr="00C07BCC">
              <w:rPr>
                <w:rFonts w:ascii="Calibri" w:eastAsia="Times New Roman" w:hAnsi="Calibri" w:cs="Calibri"/>
                <w:color w:val="000000"/>
                <w:lang w:eastAsia="sl-SI" w:bidi="yi-Hebr"/>
              </w:rPr>
              <w:br/>
              <w:t>vseh slovenskih src Kraljica,\</w:t>
            </w:r>
            <w:r w:rsidRPr="00C07BCC">
              <w:rPr>
                <w:rFonts w:ascii="Calibri" w:eastAsia="Times New Roman" w:hAnsi="Calibri" w:cs="Calibri"/>
                <w:color w:val="000000"/>
                <w:lang w:eastAsia="sl-SI" w:bidi="yi-Hebr"/>
              </w:rPr>
              <w:br/>
              <w:t>k tebi dvigamo roke:\</w:t>
            </w:r>
            <w:r w:rsidRPr="00C07BCC">
              <w:rPr>
                <w:rFonts w:ascii="Calibri" w:eastAsia="Times New Roman" w:hAnsi="Calibri" w:cs="Calibri"/>
                <w:color w:val="000000"/>
                <w:lang w:eastAsia="sl-SI" w:bidi="yi-Hebr"/>
              </w:rPr>
              <w:br/>
              <w:t>sprejmi v svoje nas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Kraljica majnika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Kraljica majnika,\</w:t>
            </w:r>
            <w:r w:rsidRPr="00C07BCC">
              <w:rPr>
                <w:rFonts w:ascii="Calibri" w:eastAsia="Times New Roman" w:hAnsi="Calibri" w:cs="Calibri"/>
                <w:color w:val="000000"/>
                <w:lang w:eastAsia="sl-SI" w:bidi="yi-Hebr"/>
              </w:rPr>
              <w:br/>
              <w:t>naša Mati usmiljena,\</w:t>
            </w:r>
            <w:r w:rsidRPr="00C07BCC">
              <w:rPr>
                <w:rFonts w:ascii="Calibri" w:eastAsia="Times New Roman" w:hAnsi="Calibri" w:cs="Calibri"/>
                <w:color w:val="000000"/>
                <w:lang w:eastAsia="sl-SI" w:bidi="yi-Hebr"/>
              </w:rPr>
              <w:br/>
              <w:t>prosimo te, sliši nas,\</w:t>
            </w:r>
            <w:r w:rsidRPr="00C07BCC">
              <w:rPr>
                <w:rFonts w:ascii="Calibri" w:eastAsia="Times New Roman" w:hAnsi="Calibri" w:cs="Calibri"/>
                <w:color w:val="000000"/>
                <w:lang w:eastAsia="sl-SI" w:bidi="yi-Hebr"/>
              </w:rPr>
              <w:br/>
              <w:t>prosi ti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Kraljica majnika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Kraljica angelska,\</w:t>
            </w:r>
            <w:r w:rsidRPr="00C07BCC">
              <w:rPr>
                <w:rFonts w:ascii="Calibri" w:eastAsia="Times New Roman" w:hAnsi="Calibri" w:cs="Calibri"/>
                <w:color w:val="000000"/>
                <w:lang w:eastAsia="sl-SI" w:bidi="yi-Hebr"/>
              </w:rPr>
              <w:br/>
              <w:t>naša Mati usmiljena,\</w:t>
            </w:r>
            <w:r w:rsidRPr="00C07BCC">
              <w:rPr>
                <w:rFonts w:ascii="Calibri" w:eastAsia="Times New Roman" w:hAnsi="Calibri" w:cs="Calibri"/>
                <w:color w:val="000000"/>
                <w:lang w:eastAsia="sl-SI" w:bidi="yi-Hebr"/>
              </w:rPr>
              <w:br/>
              <w:t>prosimo te, sliši nas,\</w:t>
            </w:r>
            <w:r w:rsidRPr="00C07BCC">
              <w:rPr>
                <w:rFonts w:ascii="Calibri" w:eastAsia="Times New Roman" w:hAnsi="Calibri" w:cs="Calibri"/>
                <w:color w:val="000000"/>
                <w:lang w:eastAsia="sl-SI" w:bidi="yi-Hebr"/>
              </w:rPr>
              <w:br/>
              <w:t>prosi ti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ljuba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ljuba Gospa,\</w:t>
            </w:r>
            <w:r w:rsidRPr="00C07BCC">
              <w:rPr>
                <w:rFonts w:ascii="Calibri" w:eastAsia="Times New Roman" w:hAnsi="Calibri" w:cs="Calibri"/>
                <w:color w:val="000000"/>
                <w:lang w:eastAsia="sl-SI" w:bidi="yi-Hebr"/>
              </w:rPr>
              <w:br/>
              <w:t>presvetga Srca,\</w:t>
            </w:r>
            <w:r w:rsidRPr="00C07BCC">
              <w:rPr>
                <w:rFonts w:ascii="Calibri" w:eastAsia="Times New Roman" w:hAnsi="Calibri" w:cs="Calibri"/>
                <w:color w:val="000000"/>
                <w:lang w:eastAsia="sl-SI" w:bidi="yi-Hebr"/>
              </w:rPr>
              <w:br/>
              <w:t>o prosi za nas,\</w:t>
            </w:r>
            <w:r w:rsidRPr="00C07BCC">
              <w:rPr>
                <w:rFonts w:ascii="Calibri" w:eastAsia="Times New Roman" w:hAnsi="Calibri" w:cs="Calibri"/>
                <w:color w:val="000000"/>
                <w:lang w:eastAsia="sl-SI" w:bidi="yi-Hebr"/>
              </w:rPr>
              <w:br/>
              <w:t>o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Marija ljubezniva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ljubezniva,\</w:t>
            </w:r>
            <w:r w:rsidRPr="00C07BCC">
              <w:rPr>
                <w:rFonts w:ascii="Calibri" w:eastAsia="Times New Roman" w:hAnsi="Calibri" w:cs="Calibri"/>
                <w:color w:val="000000"/>
                <w:lang w:eastAsia="sl-SI" w:bidi="yi-Hebr"/>
              </w:rPr>
              <w:br/>
              <w:t>prosi za nas Jezusa,\</w:t>
            </w:r>
            <w:r w:rsidRPr="00C07BCC">
              <w:rPr>
                <w:rFonts w:ascii="Calibri" w:eastAsia="Times New Roman" w:hAnsi="Calibri" w:cs="Calibri"/>
                <w:color w:val="000000"/>
                <w:lang w:eastAsia="sl-SI" w:bidi="yi-Hebr"/>
              </w:rPr>
              <w:br/>
              <w:t>ki si ga nocoj rodila,\</w:t>
            </w:r>
            <w:r w:rsidRPr="00C07BCC">
              <w:rPr>
                <w:rFonts w:ascii="Calibri" w:eastAsia="Times New Roman" w:hAnsi="Calibri" w:cs="Calibri"/>
                <w:color w:val="000000"/>
                <w:lang w:eastAsia="sl-SI" w:bidi="yi-Hebr"/>
              </w:rPr>
              <w:br/>
              <w:t>ga položila v jaslice.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Marija, božja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božja Mati,\</w:t>
            </w:r>
            <w:r w:rsidRPr="00C07BCC">
              <w:rPr>
                <w:rFonts w:ascii="Calibri" w:eastAsia="Times New Roman" w:hAnsi="Calibri" w:cs="Calibri"/>
                <w:color w:val="000000"/>
                <w:lang w:eastAsia="sl-SI" w:bidi="yi-Hebr"/>
              </w:rPr>
              <w:br/>
              <w:t>prosi za nas Jezusa!\</w:t>
            </w:r>
            <w:r w:rsidRPr="00C07BCC">
              <w:rPr>
                <w:rFonts w:ascii="Calibri" w:eastAsia="Times New Roman" w:hAnsi="Calibri" w:cs="Calibri"/>
                <w:color w:val="000000"/>
                <w:lang w:eastAsia="sl-SI" w:bidi="yi-Hebr"/>
              </w:rPr>
              <w:br/>
              <w:t>Daj nam vselej pomagati,\</w:t>
            </w:r>
            <w:r w:rsidRPr="00C07BCC">
              <w:rPr>
                <w:rFonts w:ascii="Calibri" w:eastAsia="Times New Roman" w:hAnsi="Calibri" w:cs="Calibri"/>
                <w:color w:val="000000"/>
                <w:lang w:eastAsia="sl-SI" w:bidi="yi-Hebr"/>
              </w:rPr>
              <w:br/>
              <w:t>o Devica usmiljena.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Marija,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Mati mila,\</w:t>
            </w:r>
            <w:r w:rsidRPr="00C07BCC">
              <w:rPr>
                <w:rFonts w:ascii="Calibri" w:eastAsia="Times New Roman" w:hAnsi="Calibri" w:cs="Calibri"/>
                <w:color w:val="000000"/>
                <w:lang w:eastAsia="sl-SI" w:bidi="yi-Hebr"/>
              </w:rPr>
              <w:br/>
              <w:t>prosi za nas grešnike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o Marija,\</w:t>
            </w:r>
            <w:r w:rsidRPr="00C07BCC">
              <w:rPr>
                <w:rFonts w:ascii="Calibri" w:eastAsia="Times New Roman" w:hAnsi="Calibri" w:cs="Calibri"/>
                <w:color w:val="000000"/>
                <w:lang w:eastAsia="sl-SI" w:bidi="yi-Hebr"/>
              </w:rPr>
              <w:br/>
              <w:t>milostno imaš srce!\</w:t>
            </w:r>
            <w:r w:rsidRPr="00C07BCC">
              <w:rPr>
                <w:rFonts w:ascii="Calibri" w:eastAsia="Times New Roman" w:hAnsi="Calibri" w:cs="Calibri"/>
                <w:color w:val="000000"/>
                <w:lang w:eastAsia="sl-SI" w:bidi="yi-Hebr"/>
              </w:rPr>
              <w:br/>
              <w:t>K tebi, k tebi koprnijo\</w:t>
            </w:r>
            <w:r w:rsidRPr="00C07BCC">
              <w:rPr>
                <w:rFonts w:ascii="Calibri" w:eastAsia="Times New Roman" w:hAnsi="Calibri" w:cs="Calibri"/>
                <w:color w:val="000000"/>
                <w:lang w:eastAsia="sl-SI" w:bidi="yi-Hebr"/>
              </w:rPr>
              <w:br/>
              <w:t>naše misli in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Marija, rajski cvet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rajski cvet,\</w:t>
            </w:r>
            <w:r w:rsidRPr="00C07BCC">
              <w:rPr>
                <w:rFonts w:ascii="Calibri" w:eastAsia="Times New Roman" w:hAnsi="Calibri" w:cs="Calibri"/>
                <w:color w:val="000000"/>
                <w:lang w:eastAsia="sl-SI" w:bidi="yi-Hebr"/>
              </w:rPr>
              <w:br/>
              <w:t>tebe ljubi celi svet;\</w:t>
            </w:r>
            <w:r w:rsidRPr="00C07BCC">
              <w:rPr>
                <w:rFonts w:ascii="Calibri" w:eastAsia="Times New Roman" w:hAnsi="Calibri" w:cs="Calibri"/>
                <w:color w:val="000000"/>
                <w:lang w:eastAsia="sl-SI" w:bidi="yi-Hebr"/>
              </w:rPr>
              <w:br/>
              <w:t>ti si usmiljen’ga srca,\</w:t>
            </w:r>
            <w:r w:rsidRPr="00C07BCC">
              <w:rPr>
                <w:rFonts w:ascii="Calibri" w:eastAsia="Times New Roman" w:hAnsi="Calibri" w:cs="Calibri"/>
                <w:color w:val="000000"/>
                <w:lang w:eastAsia="sl-SI" w:bidi="yi-Hebr"/>
              </w:rPr>
              <w:br/>
              <w:t>prosi za nas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r w:rsidRPr="00C07BCC">
              <w:rPr>
                <w:rFonts w:ascii="Calibri" w:eastAsia="Times New Roman" w:hAnsi="Calibri" w:cs="Calibri"/>
                <w:color w:val="000000"/>
                <w:lang w:eastAsia="sl-SI" w:bidi="yi-Hebr"/>
              </w:rPr>
              <w:br/>
              <w:t>ti prekrasna šmarnica!\</w:t>
            </w:r>
            <w:r w:rsidRPr="00C07BCC">
              <w:rPr>
                <w:rFonts w:ascii="Calibri" w:eastAsia="Times New Roman" w:hAnsi="Calibri" w:cs="Calibri"/>
                <w:color w:val="000000"/>
                <w:lang w:eastAsia="sl-SI" w:bidi="yi-Hebr"/>
              </w:rPr>
              <w:br/>
              <w:t>Bodi naša pomočnica,\</w:t>
            </w:r>
            <w:r w:rsidRPr="00C07BCC">
              <w:rPr>
                <w:rFonts w:ascii="Calibri" w:eastAsia="Times New Roman" w:hAnsi="Calibri" w:cs="Calibri"/>
                <w:color w:val="000000"/>
                <w:lang w:eastAsia="sl-SI" w:bidi="yi-Hebr"/>
              </w:rPr>
              <w:br/>
              <w:t>prosi za nas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Mati premila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Mati premila,\</w:t>
            </w:r>
            <w:r w:rsidRPr="00C07BCC">
              <w:rPr>
                <w:rFonts w:ascii="Calibri" w:eastAsia="Times New Roman" w:hAnsi="Calibri" w:cs="Calibri"/>
                <w:color w:val="000000"/>
                <w:lang w:eastAsia="sl-SI" w:bidi="yi-Hebr"/>
              </w:rPr>
              <w:br/>
              <w:t>si nam pridobila\</w:t>
            </w:r>
            <w:r w:rsidRPr="00C07BCC">
              <w:rPr>
                <w:rFonts w:ascii="Calibri" w:eastAsia="Times New Roman" w:hAnsi="Calibri" w:cs="Calibri"/>
                <w:color w:val="000000"/>
                <w:lang w:eastAsia="sl-SI" w:bidi="yi-Hebr"/>
              </w:rPr>
              <w:br/>
              <w:t>pomoč iz neba,\</w:t>
            </w:r>
            <w:r w:rsidRPr="00C07BCC">
              <w:rPr>
                <w:rFonts w:ascii="Calibri" w:eastAsia="Times New Roman" w:hAnsi="Calibri" w:cs="Calibri"/>
                <w:color w:val="000000"/>
                <w:lang w:eastAsia="sl-SI" w:bidi="yi-Hebr"/>
              </w:rPr>
              <w:br/>
              <w:t>rešenje sveta.\</w:t>
            </w:r>
            <w:r w:rsidRPr="00C07BCC">
              <w:rPr>
                <w:rFonts w:ascii="Calibri" w:eastAsia="Times New Roman" w:hAnsi="Calibri" w:cs="Calibri"/>
                <w:color w:val="000000"/>
                <w:lang w:eastAsia="sl-SI" w:bidi="yi-Hebr"/>
              </w:rPr>
              <w:br/>
              <w:t>O prosi, Marija\</w:t>
            </w:r>
            <w:r w:rsidRPr="00C07BCC">
              <w:rPr>
                <w:rFonts w:ascii="Calibri" w:eastAsia="Times New Roman" w:hAnsi="Calibri" w:cs="Calibri"/>
                <w:color w:val="000000"/>
                <w:lang w:eastAsia="sl-SI" w:bidi="yi-Hebr"/>
              </w:rPr>
              <w:br/>
              <w:t>o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Mati, najbolj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Mati najbolj sveta,\</w:t>
            </w:r>
            <w:r w:rsidRPr="00C07BCC">
              <w:rPr>
                <w:rFonts w:ascii="Calibri" w:eastAsia="Times New Roman" w:hAnsi="Calibri" w:cs="Calibri"/>
                <w:color w:val="000000"/>
                <w:lang w:eastAsia="sl-SI" w:bidi="yi-Hebr"/>
              </w:rPr>
              <w:br/>
              <w:t>brez madeža spočeta!\</w:t>
            </w:r>
            <w:r w:rsidRPr="00C07BCC">
              <w:rPr>
                <w:rFonts w:ascii="Calibri" w:eastAsia="Times New Roman" w:hAnsi="Calibri" w:cs="Calibri"/>
                <w:color w:val="000000"/>
                <w:lang w:eastAsia="sl-SI" w:bidi="yi-Hebr"/>
              </w:rPr>
              <w:br/>
              <w:t>Devica si pohvaljena,\</w:t>
            </w:r>
            <w:r w:rsidRPr="00C07BCC">
              <w:rPr>
                <w:rFonts w:ascii="Calibri" w:eastAsia="Times New Roman" w:hAnsi="Calibri" w:cs="Calibri"/>
                <w:color w:val="000000"/>
                <w:lang w:eastAsia="sl-SI" w:bidi="yi-Hebr"/>
              </w:rPr>
              <w:br/>
              <w:t>o prosi ti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svetla zvezdica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svetla zvezdica,\</w:t>
            </w:r>
            <w:r w:rsidRPr="00C07BCC">
              <w:rPr>
                <w:rFonts w:ascii="Calibri" w:eastAsia="Times New Roman" w:hAnsi="Calibri" w:cs="Calibri"/>
                <w:color w:val="000000"/>
                <w:lang w:eastAsia="sl-SI" w:bidi="yi-Hebr"/>
              </w:rPr>
              <w:br/>
              <w:t>prelepi kras neba,\</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o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O ti, Kraljica majnika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ti, Kraljica majnika,\</w:t>
            </w:r>
            <w:r w:rsidRPr="00C07BCC">
              <w:rPr>
                <w:rFonts w:ascii="Calibri" w:eastAsia="Times New Roman" w:hAnsi="Calibri" w:cs="Calibri"/>
                <w:color w:val="000000"/>
                <w:lang w:eastAsia="sl-SI" w:bidi="yi-Hebr"/>
              </w:rPr>
              <w:br/>
              <w:t>katere prošnja vse velja,\</w:t>
            </w:r>
            <w:r w:rsidRPr="00C07BCC">
              <w:rPr>
                <w:rFonts w:ascii="Calibri" w:eastAsia="Times New Roman" w:hAnsi="Calibri" w:cs="Calibri"/>
                <w:color w:val="000000"/>
                <w:lang w:eastAsia="sl-SI" w:bidi="yi-Hebr"/>
              </w:rPr>
              <w:br/>
              <w:t>izprosi nam od Jezusa,\</w:t>
            </w:r>
            <w:r w:rsidRPr="00C07BCC">
              <w:rPr>
                <w:rFonts w:ascii="Calibri" w:eastAsia="Times New Roman" w:hAnsi="Calibri" w:cs="Calibri"/>
                <w:color w:val="000000"/>
                <w:lang w:eastAsia="sl-SI" w:bidi="yi-Hebr"/>
              </w:rPr>
              <w:br/>
              <w:t>da raj nebeški kdaj nam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Počeščena,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Mati mila,\</w:t>
            </w:r>
            <w:r w:rsidRPr="00C07BCC">
              <w:rPr>
                <w:rFonts w:ascii="Calibri" w:eastAsia="Times New Roman" w:hAnsi="Calibri" w:cs="Calibri"/>
                <w:color w:val="000000"/>
                <w:lang w:eastAsia="sl-SI" w:bidi="yi-Hebr"/>
              </w:rPr>
              <w:br/>
              <w:t>čista in brez madeža.\</w:t>
            </w:r>
            <w:r w:rsidRPr="00C07BCC">
              <w:rPr>
                <w:rFonts w:ascii="Calibri" w:eastAsia="Times New Roman" w:hAnsi="Calibri" w:cs="Calibri"/>
                <w:color w:val="000000"/>
                <w:lang w:eastAsia="sl-SI" w:bidi="yi-Hebr"/>
              </w:rPr>
              <w:br/>
              <w:t>Ko bo zadnja ura bila,\</w:t>
            </w:r>
            <w:r w:rsidRPr="00C07BCC">
              <w:rPr>
                <w:rFonts w:ascii="Calibri" w:eastAsia="Times New Roman" w:hAnsi="Calibri" w:cs="Calibri"/>
                <w:color w:val="000000"/>
                <w:lang w:eastAsia="sl-SI" w:bidi="yi-Hebr"/>
              </w:rPr>
              <w:br/>
              <w:t>prosi za nas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Prosi, Marija, oj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 Marija,\</w:t>
            </w:r>
            <w:r w:rsidRPr="00C07BCC">
              <w:rPr>
                <w:rFonts w:ascii="Calibri" w:eastAsia="Times New Roman" w:hAnsi="Calibri" w:cs="Calibri"/>
                <w:color w:val="000000"/>
                <w:lang w:eastAsia="sl-SI" w:bidi="yi-Hebr"/>
              </w:rPr>
              <w:br/>
              <w:t>oj prosi za nas!\</w:t>
            </w:r>
            <w:r w:rsidRPr="00C07BCC">
              <w:rPr>
                <w:rFonts w:ascii="Calibri" w:eastAsia="Times New Roman" w:hAnsi="Calibri" w:cs="Calibri"/>
                <w:color w:val="000000"/>
                <w:lang w:eastAsia="sl-SI" w:bidi="yi-Hebr"/>
              </w:rPr>
              <w:br/>
              <w:t>[Prosi za nas zdaj\</w:t>
            </w:r>
            <w:r w:rsidRPr="00C07BCC">
              <w:rPr>
                <w:rFonts w:ascii="Calibri" w:eastAsia="Times New Roman" w:hAnsi="Calibri" w:cs="Calibri"/>
                <w:color w:val="000000"/>
                <w:lang w:eastAsia="sl-SI" w:bidi="yi-Hebr"/>
              </w:rPr>
              <w:br/>
              <w:t>in sleherni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Prosi, Marija, svojega Sina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 Marija,\</w:t>
            </w:r>
            <w:r w:rsidRPr="00C07BCC">
              <w:rPr>
                <w:rFonts w:ascii="Calibri" w:eastAsia="Times New Roman" w:hAnsi="Calibri" w:cs="Calibri"/>
                <w:color w:val="000000"/>
                <w:lang w:eastAsia="sl-SI" w:bidi="yi-Hebr"/>
              </w:rPr>
              <w:br/>
              <w:t>svojega Sina,\</w:t>
            </w:r>
            <w:r w:rsidRPr="00C07BCC">
              <w:rPr>
                <w:rFonts w:ascii="Calibri" w:eastAsia="Times New Roman" w:hAnsi="Calibri" w:cs="Calibri"/>
                <w:color w:val="000000"/>
                <w:lang w:eastAsia="sl-SI" w:bidi="yi-Hebr"/>
              </w:rPr>
              <w:br/>
              <w:t>prosi, Marija,\</w:t>
            </w:r>
            <w:r w:rsidRPr="00C07BCC">
              <w:rPr>
                <w:rFonts w:ascii="Calibri" w:eastAsia="Times New Roman" w:hAnsi="Calibri" w:cs="Calibri"/>
                <w:color w:val="000000"/>
                <w:lang w:eastAsia="sl-SI" w:bidi="yi-Hebr"/>
              </w:rPr>
              <w:br/>
              <w:t>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Raduj , Kraljica se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Kraljica se nebes,\</w:t>
            </w:r>
            <w:r w:rsidRPr="00C07BCC">
              <w:rPr>
                <w:rFonts w:ascii="Calibri" w:eastAsia="Times New Roman" w:hAnsi="Calibri" w:cs="Calibri"/>
                <w:color w:val="000000"/>
                <w:lang w:eastAsia="sl-SI" w:bidi="yi-Hebr"/>
              </w:rPr>
              <w:br/>
              <w:t>ker Sin tvoj z groba vstal je res!\</w:t>
            </w:r>
            <w:r w:rsidRPr="00C07BCC">
              <w:rPr>
                <w:rFonts w:ascii="Calibri" w:eastAsia="Times New Roman" w:hAnsi="Calibri" w:cs="Calibri"/>
                <w:color w:val="000000"/>
                <w:lang w:eastAsia="sl-SI" w:bidi="yi-Hebr"/>
              </w:rPr>
              <w:br/>
              <w:t>O prosi za nas Jezusa,\</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Raduj se, angelska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se, angelska Gospa,\</w:t>
            </w:r>
            <w:r w:rsidRPr="00C07BCC">
              <w:rPr>
                <w:rFonts w:ascii="Calibri" w:eastAsia="Times New Roman" w:hAnsi="Calibri" w:cs="Calibri"/>
                <w:color w:val="000000"/>
                <w:lang w:eastAsia="sl-SI" w:bidi="yi-Hebr"/>
              </w:rPr>
              <w:br/>
              <w:t>Kraljica zemlje in neba!\</w:t>
            </w:r>
            <w:r w:rsidRPr="00C07BCC">
              <w:rPr>
                <w:rFonts w:ascii="Calibri" w:eastAsia="Times New Roman" w:hAnsi="Calibri" w:cs="Calibri"/>
                <w:color w:val="000000"/>
                <w:lang w:eastAsia="sl-SI" w:bidi="yi-Hebr"/>
              </w:rPr>
              <w:br/>
              <w:t>Gospod je naš od smrti vstal,\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Raduj, nebeška se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nebeška se Kraljica,\</w:t>
            </w:r>
            <w:r w:rsidRPr="00C07BCC">
              <w:rPr>
                <w:rFonts w:ascii="Calibri" w:eastAsia="Times New Roman" w:hAnsi="Calibri" w:cs="Calibri"/>
                <w:color w:val="000000"/>
                <w:lang w:eastAsia="sl-SI" w:bidi="yi-Hebr"/>
              </w:rPr>
              <w:br/>
              <w:t>Gospod je vstal. Aleluja.\</w:t>
            </w:r>
            <w:r w:rsidRPr="00C07BCC">
              <w:rPr>
                <w:rFonts w:ascii="Calibri" w:eastAsia="Times New Roman" w:hAnsi="Calibri" w:cs="Calibri"/>
                <w:color w:val="000000"/>
                <w:lang w:eastAsia="sl-SI" w:bidi="yi-Hebr"/>
              </w:rPr>
              <w:br/>
              <w:t>Le prosi ti za nas Devica.\</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Saj lepše rož'ce nima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lepše rož’ce nima svet,\</w:t>
            </w:r>
            <w:r w:rsidRPr="00C07BCC">
              <w:rPr>
                <w:rFonts w:ascii="Calibri" w:eastAsia="Times New Roman" w:hAnsi="Calibri" w:cs="Calibri"/>
                <w:color w:val="000000"/>
                <w:lang w:eastAsia="sl-SI" w:bidi="yi-Hebr"/>
              </w:rPr>
              <w:br/>
              <w:t>kot Jezus je Marijin cvet.\</w:t>
            </w:r>
            <w:r w:rsidRPr="00C07BCC">
              <w:rPr>
                <w:rFonts w:ascii="Calibri" w:eastAsia="Times New Roman" w:hAnsi="Calibri" w:cs="Calibri"/>
                <w:color w:val="000000"/>
                <w:lang w:eastAsia="sl-SI" w:bidi="yi-Hebr"/>
              </w:rPr>
              <w:br/>
              <w:t>Pomagaj nam, pomagaj nam,\</w:t>
            </w:r>
            <w:r w:rsidRPr="00C07BCC">
              <w:rPr>
                <w:rFonts w:ascii="Calibri" w:eastAsia="Times New Roman" w:hAnsi="Calibri" w:cs="Calibri"/>
                <w:color w:val="000000"/>
                <w:lang w:eastAsia="sl-SI" w:bidi="yi-Hebr"/>
              </w:rPr>
              <w:br/>
              <w:t>Marija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Spočeta brez madeža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Spočeta brez madeža,\</w:t>
            </w:r>
            <w:r w:rsidRPr="00C07BCC">
              <w:rPr>
                <w:rFonts w:ascii="Calibri" w:eastAsia="Times New Roman" w:hAnsi="Calibri" w:cs="Calibri"/>
                <w:color w:val="000000"/>
                <w:lang w:eastAsia="sl-SI" w:bidi="yi-Hebr"/>
              </w:rPr>
              <w:br/>
              <w:t>rajski si cvet,\</w:t>
            </w:r>
            <w:r w:rsidRPr="00C07BCC">
              <w:rPr>
                <w:rFonts w:ascii="Calibri" w:eastAsia="Times New Roman" w:hAnsi="Calibri" w:cs="Calibri"/>
                <w:color w:val="000000"/>
                <w:lang w:eastAsia="sl-SI" w:bidi="yi-Hebr"/>
              </w:rPr>
              <w:br/>
              <w:t>ves svet le za tebe je vnet.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Tam v štalici opolnoči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v štalici opolnoči\</w:t>
            </w:r>
            <w:r w:rsidRPr="00C07BCC">
              <w:rPr>
                <w:rFonts w:ascii="Calibri" w:eastAsia="Times New Roman" w:hAnsi="Calibri" w:cs="Calibri"/>
                <w:color w:val="000000"/>
                <w:lang w:eastAsia="sl-SI" w:bidi="yi-Hebr"/>
              </w:rPr>
              <w:br/>
              <w:t>veliko čudo se godi:\</w:t>
            </w:r>
            <w:r w:rsidRPr="00C07BCC">
              <w:rPr>
                <w:rFonts w:ascii="Calibri" w:eastAsia="Times New Roman" w:hAnsi="Calibri" w:cs="Calibri"/>
                <w:color w:val="000000"/>
                <w:lang w:eastAsia="sl-SI" w:bidi="yi-Hebr"/>
              </w:rPr>
              <w:br/>
              <w:t>Zveličar se rodi,\</w:t>
            </w:r>
            <w:r w:rsidRPr="00C07BCC">
              <w:rPr>
                <w:rFonts w:ascii="Calibri" w:eastAsia="Times New Roman" w:hAnsi="Calibri" w:cs="Calibri"/>
                <w:color w:val="000000"/>
                <w:lang w:eastAsia="sl-SI" w:bidi="yi-Hebr"/>
              </w:rPr>
              <w:br/>
              <w:t>na slamici leži.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Ti nebeške ključe imaš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nebeške ključe imaš,\</w:t>
            </w:r>
            <w:r w:rsidRPr="00C07BCC">
              <w:rPr>
                <w:rFonts w:ascii="Calibri" w:eastAsia="Times New Roman" w:hAnsi="Calibri" w:cs="Calibri"/>
                <w:color w:val="000000"/>
                <w:lang w:eastAsia="sl-SI" w:bidi="yi-Hebr"/>
              </w:rPr>
              <w:br/>
              <w:t>o Marija;\</w:t>
            </w:r>
            <w:r w:rsidRPr="00C07BCC">
              <w:rPr>
                <w:rFonts w:ascii="Calibri" w:eastAsia="Times New Roman" w:hAnsi="Calibri" w:cs="Calibri"/>
                <w:color w:val="000000"/>
                <w:lang w:eastAsia="sl-SI" w:bidi="yi-Hebr"/>
              </w:rPr>
              <w:br/>
              <w:t>kar te prosimo nam daš,\</w:t>
            </w:r>
            <w:r w:rsidRPr="00C07BCC">
              <w:rPr>
                <w:rFonts w:ascii="Calibri" w:eastAsia="Times New Roman" w:hAnsi="Calibri" w:cs="Calibri"/>
                <w:color w:val="000000"/>
                <w:lang w:eastAsia="sl-SI" w:bidi="yi-Hebr"/>
              </w:rPr>
              <w:br/>
              <w:t>o Marija.\</w:t>
            </w:r>
            <w:r w:rsidRPr="00C07BCC">
              <w:rPr>
                <w:rFonts w:ascii="Calibri" w:eastAsia="Times New Roman" w:hAnsi="Calibri" w:cs="Calibri"/>
                <w:color w:val="000000"/>
                <w:lang w:eastAsia="sl-SI" w:bidi="yi-Hebr"/>
              </w:rPr>
              <w:br/>
              <w:t>Naša ljubljena Gospa,\</w:t>
            </w:r>
            <w:r w:rsidRPr="00C07BCC">
              <w:rPr>
                <w:rFonts w:ascii="Calibri" w:eastAsia="Times New Roman" w:hAnsi="Calibri" w:cs="Calibri"/>
                <w:color w:val="000000"/>
                <w:lang w:eastAsia="sl-SI" w:bidi="yi-Hebr"/>
              </w:rPr>
              <w:br/>
              <w:t>Jezusovega Srca,\</w:t>
            </w:r>
            <w:r w:rsidRPr="00C07BCC">
              <w:rPr>
                <w:rFonts w:ascii="Calibri" w:eastAsia="Times New Roman" w:hAnsi="Calibri" w:cs="Calibri"/>
                <w:color w:val="000000"/>
                <w:lang w:eastAsia="sl-SI" w:bidi="yi-Hebr"/>
              </w:rPr>
              <w:br/>
              <w:t>prosi, le prosi, Marija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Tja k jaslicam hitimo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Tja k jaslicam hitimo,\</w:t>
            </w:r>
            <w:r w:rsidRPr="00C07BCC">
              <w:rPr>
                <w:rFonts w:ascii="Calibri" w:eastAsia="Times New Roman" w:hAnsi="Calibri" w:cs="Calibri"/>
                <w:color w:val="000000"/>
                <w:lang w:eastAsia="sl-SI" w:bidi="yi-Hebr"/>
              </w:rPr>
              <w:br/>
              <w:t>ponižno ga molimo;\</w:t>
            </w:r>
            <w:r w:rsidRPr="00C07BCC">
              <w:rPr>
                <w:rFonts w:ascii="Calibri" w:eastAsia="Times New Roman" w:hAnsi="Calibri" w:cs="Calibri"/>
                <w:color w:val="000000"/>
                <w:lang w:eastAsia="sl-SI" w:bidi="yi-Hebr"/>
              </w:rPr>
              <w:br/>
              <w:t>darujmo mu srce,\</w:t>
            </w:r>
            <w:r w:rsidRPr="00C07BCC">
              <w:rPr>
                <w:rFonts w:ascii="Calibri" w:eastAsia="Times New Roman" w:hAnsi="Calibri" w:cs="Calibri"/>
                <w:color w:val="000000"/>
                <w:lang w:eastAsia="sl-SI" w:bidi="yi-Hebr"/>
              </w:rPr>
              <w:br/>
              <w:t>darujmo mu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Usmiljena Mati, usmili se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Usmiljena Mati, usmili se nas!\</w:t>
            </w:r>
            <w:r w:rsidRPr="00C07BCC">
              <w:rPr>
                <w:rFonts w:ascii="Calibri" w:eastAsia="Times New Roman" w:hAnsi="Calibri" w:cs="Calibri"/>
                <w:color w:val="000000"/>
                <w:lang w:eastAsia="sl-SI" w:bidi="yi-Hebr"/>
              </w:rPr>
              <w:br/>
              <w:t>Prosi , o prosi, Marija za nas!\</w:t>
            </w:r>
            <w:r w:rsidRPr="00C07BCC">
              <w:rPr>
                <w:rFonts w:ascii="Calibri" w:eastAsia="Times New Roman" w:hAnsi="Calibri" w:cs="Calibri"/>
                <w:color w:val="000000"/>
                <w:lang w:eastAsia="sl-SI" w:bidi="yi-Hebr"/>
              </w:rPr>
              <w:br/>
              <w:t>Saj s' obljubila, da boš prosila,\</w:t>
            </w:r>
            <w:r w:rsidRPr="00C07BCC">
              <w:rPr>
                <w:rFonts w:ascii="Calibri" w:eastAsia="Times New Roman" w:hAnsi="Calibri" w:cs="Calibri"/>
                <w:color w:val="000000"/>
                <w:lang w:eastAsia="sl-SI" w:bidi="yi-Hebr"/>
              </w:rPr>
              <w:br/>
              <w:t>gori v nebesih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Veselimo se v Gospodu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se v Gospodu,\</w:t>
            </w:r>
            <w:r w:rsidRPr="00C07BCC">
              <w:rPr>
                <w:rFonts w:ascii="Calibri" w:eastAsia="Times New Roman" w:hAnsi="Calibri" w:cs="Calibri"/>
                <w:color w:val="000000"/>
                <w:lang w:eastAsia="sl-SI" w:bidi="yi-Hebr"/>
              </w:rPr>
              <w:br/>
              <w:t>vstal je Kristus ljubljeni,\</w:t>
            </w:r>
            <w:r w:rsidRPr="00C07BCC">
              <w:rPr>
                <w:rFonts w:ascii="Calibri" w:eastAsia="Times New Roman" w:hAnsi="Calibri" w:cs="Calibri"/>
                <w:color w:val="000000"/>
                <w:lang w:eastAsia="sl-SI" w:bidi="yi-Hebr"/>
              </w:rPr>
              <w:br/>
              <w:t>vernemu kraljuje rodu\</w:t>
            </w:r>
            <w:r w:rsidRPr="00C07BCC">
              <w:rPr>
                <w:rFonts w:ascii="Calibri" w:eastAsia="Times New Roman" w:hAnsi="Calibri" w:cs="Calibri"/>
                <w:color w:val="000000"/>
                <w:lang w:eastAsia="sl-SI" w:bidi="yi-Hebr"/>
              </w:rPr>
              <w:br/>
              <w:t>po Mariji Materi.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Vse rožce po polju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rožce po polju\</w:t>
            </w:r>
            <w:r w:rsidRPr="00C07BCC">
              <w:rPr>
                <w:rFonts w:ascii="Calibri" w:eastAsia="Times New Roman" w:hAnsi="Calibri" w:cs="Calibri"/>
                <w:color w:val="000000"/>
                <w:lang w:eastAsia="sl-SI" w:bidi="yi-Hebr"/>
              </w:rPr>
              <w:br/>
              <w:t>bom skupaj nabral\</w:t>
            </w:r>
            <w:r w:rsidRPr="00C07BCC">
              <w:rPr>
                <w:rFonts w:ascii="Calibri" w:eastAsia="Times New Roman" w:hAnsi="Calibri" w:cs="Calibri"/>
                <w:color w:val="000000"/>
                <w:lang w:eastAsia="sl-SI" w:bidi="yi-Hebr"/>
              </w:rPr>
              <w:br/>
              <w:t>in venček Mariji\</w:t>
            </w:r>
            <w:r w:rsidRPr="00C07BCC">
              <w:rPr>
                <w:rFonts w:ascii="Calibri" w:eastAsia="Times New Roman" w:hAnsi="Calibri" w:cs="Calibri"/>
                <w:color w:val="000000"/>
                <w:lang w:eastAsia="sl-SI" w:bidi="yi-Hebr"/>
              </w:rPr>
              <w:br/>
              <w:t>za šmarnice dal.\</w:t>
            </w:r>
            <w:r w:rsidRPr="00C07BCC">
              <w:rPr>
                <w:rFonts w:ascii="Calibri" w:eastAsia="Times New Roman" w:hAnsi="Calibri" w:cs="Calibri"/>
                <w:color w:val="000000"/>
                <w:lang w:eastAsia="sl-SI" w:bidi="yi-Hebr"/>
              </w:rPr>
              <w:br/>
              <w:t>Marija, poglej\</w:t>
            </w:r>
            <w:r w:rsidRPr="00C07BCC">
              <w:rPr>
                <w:rFonts w:ascii="Calibri" w:eastAsia="Times New Roman" w:hAnsi="Calibri" w:cs="Calibri"/>
                <w:color w:val="000000"/>
                <w:lang w:eastAsia="sl-SI" w:bidi="yi-Hebr"/>
              </w:rPr>
              <w:br/>
              <w:t>nas grešnike zdaj,\</w:t>
            </w:r>
            <w:r w:rsidRPr="00C07BCC">
              <w:rPr>
                <w:rFonts w:ascii="Calibri" w:eastAsia="Times New Roman" w:hAnsi="Calibri" w:cs="Calibri"/>
                <w:color w:val="000000"/>
                <w:lang w:eastAsia="sl-SI" w:bidi="yi-Hebr"/>
              </w:rPr>
              <w:br/>
              <w:t>pripelji nas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Vsi zapojmo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zapojmo iz srca\</w:t>
            </w:r>
            <w:r w:rsidRPr="00C07BCC">
              <w:rPr>
                <w:rFonts w:ascii="Calibri" w:eastAsia="Times New Roman" w:hAnsi="Calibri" w:cs="Calibri"/>
                <w:color w:val="000000"/>
                <w:lang w:eastAsia="sl-SI" w:bidi="yi-Hebr"/>
              </w:rPr>
              <w:br/>
              <w:t>v slavo Jezusa Boga,\</w:t>
            </w:r>
            <w:r w:rsidRPr="00C07BCC">
              <w:rPr>
                <w:rFonts w:ascii="Calibri" w:eastAsia="Times New Roman" w:hAnsi="Calibri" w:cs="Calibri"/>
                <w:color w:val="000000"/>
                <w:lang w:eastAsia="sl-SI" w:bidi="yi-Hebr"/>
              </w:rPr>
              <w:br/>
              <w:t>da nam Dete betlehemsko\</w:t>
            </w:r>
            <w:r w:rsidRPr="00C07BCC">
              <w:rPr>
                <w:rFonts w:ascii="Calibri" w:eastAsia="Times New Roman" w:hAnsi="Calibri" w:cs="Calibri"/>
                <w:color w:val="000000"/>
                <w:lang w:eastAsia="sl-SI" w:bidi="yi-Hebr"/>
              </w:rPr>
              <w:br/>
              <w:t>blagoslov svoj sveti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Vstal je Kristus,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Vstal je Kristus, aleluja,\</w:t>
            </w:r>
            <w:r w:rsidRPr="00C07BCC">
              <w:rPr>
                <w:rFonts w:ascii="Calibri" w:eastAsia="Times New Roman" w:hAnsi="Calibri" w:cs="Calibri"/>
                <w:color w:val="000000"/>
                <w:lang w:eastAsia="sl-SI" w:bidi="yi-Hebr"/>
              </w:rPr>
              <w:br/>
              <w:t>vstali bomo tudi mi.\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Speve pojmo, aleluja,\</w:t>
            </w:r>
            <w:r w:rsidRPr="00C07BCC">
              <w:rPr>
                <w:rFonts w:ascii="Calibri" w:eastAsia="Times New Roman" w:hAnsi="Calibri" w:cs="Calibri"/>
                <w:color w:val="000000"/>
                <w:lang w:eastAsia="sl-SI" w:bidi="yi-Hebr"/>
              </w:rPr>
              <w:br/>
              <w:t>tudi božji Materi.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Zapojmo na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na glas\</w:t>
            </w:r>
            <w:r w:rsidRPr="00C07BCC">
              <w:rPr>
                <w:rFonts w:ascii="Calibri" w:eastAsia="Times New Roman" w:hAnsi="Calibri" w:cs="Calibri"/>
                <w:color w:val="000000"/>
                <w:lang w:eastAsia="sl-SI" w:bidi="yi-Hebr"/>
              </w:rPr>
              <w:br/>
              <w:t>Mariji na čast!\</w:t>
            </w:r>
            <w:r w:rsidRPr="00C07BCC">
              <w:rPr>
                <w:rFonts w:ascii="Calibri" w:eastAsia="Times New Roman" w:hAnsi="Calibri" w:cs="Calibri"/>
                <w:color w:val="000000"/>
                <w:lang w:eastAsia="sl-SI" w:bidi="yi-Hebr"/>
              </w:rPr>
              <w:br/>
              <w:t>Marija Devica,\</w:t>
            </w:r>
            <w:r w:rsidRPr="00C07BCC">
              <w:rPr>
                <w:rFonts w:ascii="Calibri" w:eastAsia="Times New Roman" w:hAnsi="Calibri" w:cs="Calibri"/>
                <w:color w:val="000000"/>
                <w:lang w:eastAsia="sl-SI" w:bidi="yi-Hebr"/>
              </w:rPr>
              <w:br/>
              <w:t>nebeška Kraljica,\</w:t>
            </w:r>
            <w:r w:rsidRPr="00C07BCC">
              <w:rPr>
                <w:rFonts w:ascii="Calibri" w:eastAsia="Times New Roman" w:hAnsi="Calibri" w:cs="Calibri"/>
                <w:color w:val="000000"/>
                <w:lang w:eastAsia="sl-SI" w:bidi="yi-Hebr"/>
              </w:rPr>
              <w:br/>
              <w:t>le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Zdrava - 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Zdrava, Mati milostna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Mati milostna,\</w:t>
            </w:r>
            <w:r w:rsidRPr="00C07BCC">
              <w:rPr>
                <w:rFonts w:ascii="Calibri" w:eastAsia="Times New Roman" w:hAnsi="Calibri" w:cs="Calibri"/>
                <w:color w:val="000000"/>
                <w:lang w:eastAsia="sl-SI" w:bidi="yi-Hebr"/>
              </w:rPr>
              <w:br/>
              <w:t>lepa vsa in sveta!\</w:t>
            </w:r>
            <w:r w:rsidRPr="00C07BCC">
              <w:rPr>
                <w:rFonts w:ascii="Calibri" w:eastAsia="Times New Roman" w:hAnsi="Calibri" w:cs="Calibri"/>
                <w:color w:val="000000"/>
                <w:lang w:eastAsia="sl-SI" w:bidi="yi-Hebr"/>
              </w:rPr>
              <w:br/>
              <w:t>Ni na tebi madeža,\</w:t>
            </w:r>
            <w:r w:rsidRPr="00C07BCC">
              <w:rPr>
                <w:rFonts w:ascii="Calibri" w:eastAsia="Times New Roman" w:hAnsi="Calibri" w:cs="Calibri"/>
                <w:color w:val="000000"/>
                <w:lang w:eastAsia="sl-SI" w:bidi="yi-Hebr"/>
              </w:rPr>
              <w:br/>
              <w:t>čista si spočeta!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LMB: Žalostna si solze lila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Žalostna si solze lila,\</w:t>
            </w:r>
            <w:r w:rsidRPr="00C07BCC">
              <w:rPr>
                <w:rFonts w:ascii="Calibri" w:eastAsia="Times New Roman" w:hAnsi="Calibri" w:cs="Calibri"/>
                <w:color w:val="000000"/>
                <w:lang w:eastAsia="sl-SI" w:bidi="yi-Hebr"/>
              </w:rPr>
              <w:br/>
              <w:t>aleluja,\</w:t>
            </w:r>
            <w:r w:rsidRPr="00C07BCC">
              <w:rPr>
                <w:rFonts w:ascii="Calibri" w:eastAsia="Times New Roman" w:hAnsi="Calibri" w:cs="Calibri"/>
                <w:color w:val="000000"/>
                <w:lang w:eastAsia="sl-SI" w:bidi="yi-Hebr"/>
              </w:rPr>
              <w:br/>
              <w:t>zdaj raduj se Mati mila,\</w:t>
            </w:r>
            <w:r w:rsidRPr="00C07BCC">
              <w:rPr>
                <w:rFonts w:ascii="Calibri" w:eastAsia="Times New Roman" w:hAnsi="Calibri" w:cs="Calibri"/>
                <w:color w:val="000000"/>
                <w:lang w:eastAsia="sl-SI" w:bidi="yi-Hebr"/>
              </w:rPr>
              <w:br/>
              <w:t>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Jezus mili v vsaki sili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mili, v vsaki sili\</w:t>
            </w:r>
            <w:r w:rsidRPr="00C07BCC">
              <w:rPr>
                <w:rFonts w:ascii="Calibri" w:eastAsia="Times New Roman" w:hAnsi="Calibri" w:cs="Calibri"/>
                <w:color w:val="000000"/>
                <w:lang w:eastAsia="sl-SI" w:bidi="yi-Hebr"/>
              </w:rPr>
              <w:br/>
              <w:t>mi podaj roko,\</w:t>
            </w:r>
            <w:r w:rsidRPr="00C07BCC">
              <w:rPr>
                <w:rFonts w:ascii="Calibri" w:eastAsia="Times New Roman" w:hAnsi="Calibri" w:cs="Calibri"/>
                <w:color w:val="000000"/>
                <w:lang w:eastAsia="sl-SI" w:bidi="yi-Hebr"/>
              </w:rPr>
              <w:br/>
              <w:t>pelji me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Kristus kraljuj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kraljuj,\</w:t>
            </w:r>
            <w:r w:rsidRPr="00C07BCC">
              <w:rPr>
                <w:rFonts w:ascii="Calibri" w:eastAsia="Times New Roman" w:hAnsi="Calibri" w:cs="Calibri"/>
                <w:color w:val="000000"/>
                <w:lang w:eastAsia="sl-SI" w:bidi="yi-Hebr"/>
              </w:rPr>
              <w:br/>
              <w:t>Kristus zmaguj!\</w:t>
            </w:r>
            <w:r w:rsidRPr="00C07BCC">
              <w:rPr>
                <w:rFonts w:ascii="Calibri" w:eastAsia="Times New Roman" w:hAnsi="Calibri" w:cs="Calibri"/>
                <w:color w:val="000000"/>
                <w:lang w:eastAsia="sl-SI" w:bidi="yi-Hebr"/>
              </w:rPr>
              <w:br/>
              <w:t>[V hostiji sveti\</w:t>
            </w:r>
            <w:r w:rsidRPr="00C07BCC">
              <w:rPr>
                <w:rFonts w:ascii="Calibri" w:eastAsia="Times New Roman" w:hAnsi="Calibri" w:cs="Calibri"/>
                <w:color w:val="000000"/>
                <w:lang w:eastAsia="sl-SI" w:bidi="yi-Hebr"/>
              </w:rPr>
              <w:br/>
              <w:t>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Le za Jezusom hodimo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za Jezusom hodimo,\</w:t>
            </w:r>
            <w:r w:rsidRPr="00C07BCC">
              <w:rPr>
                <w:rFonts w:ascii="Calibri" w:eastAsia="Times New Roman" w:hAnsi="Calibri" w:cs="Calibri"/>
                <w:color w:val="000000"/>
                <w:lang w:eastAsia="sl-SI" w:bidi="yi-Hebr"/>
              </w:rPr>
              <w:br/>
              <w:t>dokler še na svet živimo.\</w:t>
            </w:r>
            <w:r w:rsidRPr="00C07BCC">
              <w:rPr>
                <w:rFonts w:ascii="Calibri" w:eastAsia="Times New Roman" w:hAnsi="Calibri" w:cs="Calibri"/>
                <w:color w:val="000000"/>
                <w:lang w:eastAsia="sl-SI" w:bidi="yi-Hebr"/>
              </w:rPr>
              <w:br/>
              <w:t>[Kaj pomaga nam ta svet?\</w:t>
            </w:r>
            <w:r w:rsidRPr="00C07BCC">
              <w:rPr>
                <w:rFonts w:ascii="Calibri" w:eastAsia="Times New Roman" w:hAnsi="Calibri" w:cs="Calibri"/>
                <w:color w:val="000000"/>
                <w:lang w:eastAsia="sl-SI" w:bidi="yi-Hebr"/>
              </w:rPr>
              <w:br/>
              <w:t>Treba kmalu bo umret!]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O Jezus ljubeznivi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ljubeznivi,\</w:t>
            </w:r>
            <w:r w:rsidRPr="00C07BCC">
              <w:rPr>
                <w:rFonts w:ascii="Calibri" w:eastAsia="Times New Roman" w:hAnsi="Calibri" w:cs="Calibri"/>
                <w:color w:val="000000"/>
                <w:lang w:eastAsia="sl-SI" w:bidi="yi-Hebr"/>
              </w:rPr>
              <w:br/>
              <w:t>o Jezus ti premili,\</w:t>
            </w:r>
            <w:r w:rsidRPr="00C07BCC">
              <w:rPr>
                <w:rFonts w:ascii="Calibri" w:eastAsia="Times New Roman" w:hAnsi="Calibri" w:cs="Calibri"/>
                <w:color w:val="000000"/>
                <w:lang w:eastAsia="sl-SI" w:bidi="yi-Hebr"/>
              </w:rPr>
              <w:br/>
              <w:t>po tebi hrepenim,\</w:t>
            </w:r>
            <w:r w:rsidRPr="00C07BCC">
              <w:rPr>
                <w:rFonts w:ascii="Calibri" w:eastAsia="Times New Roman" w:hAnsi="Calibri" w:cs="Calibri"/>
                <w:color w:val="000000"/>
                <w:lang w:eastAsia="sl-SI" w:bidi="yi-Hebr"/>
              </w:rPr>
              <w:br/>
              <w:t>le tebe si želim.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O Jezus, tvoje sladko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tvoje sladko Srce\</w:t>
            </w:r>
            <w:r w:rsidRPr="00C07BCC">
              <w:rPr>
                <w:rFonts w:ascii="Calibri" w:eastAsia="Times New Roman" w:hAnsi="Calibri" w:cs="Calibri"/>
                <w:color w:val="000000"/>
                <w:lang w:eastAsia="sl-SI" w:bidi="yi-Hebr"/>
              </w:rPr>
              <w:br/>
              <w:t>naj ljubijo, časte\</w:t>
            </w:r>
            <w:r w:rsidRPr="00C07BCC">
              <w:rPr>
                <w:rFonts w:ascii="Calibri" w:eastAsia="Times New Roman" w:hAnsi="Calibri" w:cs="Calibri"/>
                <w:color w:val="000000"/>
                <w:lang w:eastAsia="sl-SI" w:bidi="yi-Hebr"/>
              </w:rPr>
              <w:br/>
              <w:t>vsa ljudstva, vsi jeziki,\</w:t>
            </w:r>
            <w:r w:rsidRPr="00C07BCC">
              <w:rPr>
                <w:rFonts w:ascii="Calibri" w:eastAsia="Times New Roman" w:hAnsi="Calibri" w:cs="Calibri"/>
                <w:color w:val="000000"/>
                <w:lang w:eastAsia="sl-SI" w:bidi="yi-Hebr"/>
              </w:rPr>
              <w:br/>
              <w:t>vse angelske vrste.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O sladko Srce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sladko Srce Jezusa,\</w:t>
            </w:r>
            <w:r w:rsidRPr="00C07BCC">
              <w:rPr>
                <w:rFonts w:ascii="Calibri" w:eastAsia="Times New Roman" w:hAnsi="Calibri" w:cs="Calibri"/>
                <w:color w:val="000000"/>
                <w:lang w:eastAsia="sl-SI" w:bidi="yi-Hebr"/>
              </w:rPr>
              <w:br/>
              <w:t>Marije, naše Matere,\</w:t>
            </w:r>
            <w:r w:rsidRPr="00C07BCC">
              <w:rPr>
                <w:rFonts w:ascii="Calibri" w:eastAsia="Times New Roman" w:hAnsi="Calibri" w:cs="Calibri"/>
                <w:color w:val="000000"/>
                <w:lang w:eastAsia="sl-SI" w:bidi="yi-Hebr"/>
              </w:rPr>
              <w:br/>
              <w:t>vsi k vama tisti pridejo,\</w:t>
            </w:r>
            <w:r w:rsidRPr="00C07BCC">
              <w:rPr>
                <w:rFonts w:ascii="Calibri" w:eastAsia="Times New Roman" w:hAnsi="Calibri" w:cs="Calibri"/>
                <w:color w:val="000000"/>
                <w:lang w:eastAsia="sl-SI" w:bidi="yi-Hebr"/>
              </w:rPr>
              <w:br/>
              <w:t>ki vajina Srca ljubijo.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Oj bodi hvaljeno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Oj bodi hvaljeno,\</w:t>
            </w:r>
            <w:r w:rsidRPr="00C07BCC">
              <w:rPr>
                <w:rFonts w:ascii="Calibri" w:eastAsia="Times New Roman" w:hAnsi="Calibri" w:cs="Calibri"/>
                <w:color w:val="000000"/>
                <w:lang w:eastAsia="sl-SI" w:bidi="yi-Hebr"/>
              </w:rPr>
              <w:br/>
              <w:t>Srce preljubljeno!\</w:t>
            </w:r>
            <w:r w:rsidRPr="00C07BCC">
              <w:rPr>
                <w:rFonts w:ascii="Calibri" w:eastAsia="Times New Roman" w:hAnsi="Calibri" w:cs="Calibri"/>
                <w:color w:val="000000"/>
                <w:lang w:eastAsia="sl-SI" w:bidi="yi-Hebr"/>
              </w:rPr>
              <w:br/>
              <w:t>Naj jezik naš te hvali\</w:t>
            </w:r>
            <w:r w:rsidRPr="00C07BCC">
              <w:rPr>
                <w:rFonts w:ascii="Calibri" w:eastAsia="Times New Roman" w:hAnsi="Calibri" w:cs="Calibri"/>
                <w:color w:val="000000"/>
                <w:lang w:eastAsia="sl-SI" w:bidi="yi-Hebr"/>
              </w:rPr>
              <w:br/>
              <w:t>v ljubezni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Po tebi, o Jezus, srce hrepeni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tebi, o Jezus, srce hrepeni\</w:t>
            </w:r>
            <w:r w:rsidRPr="00C07BCC">
              <w:rPr>
                <w:rFonts w:ascii="Calibri" w:eastAsia="Times New Roman" w:hAnsi="Calibri" w:cs="Calibri"/>
                <w:color w:val="000000"/>
                <w:lang w:eastAsia="sl-SI" w:bidi="yi-Hebr"/>
              </w:rPr>
              <w:br/>
              <w:t>in gledati večno v nebesih želi\</w:t>
            </w:r>
            <w:r w:rsidRPr="00C07BCC">
              <w:rPr>
                <w:rFonts w:ascii="Calibri" w:eastAsia="Times New Roman" w:hAnsi="Calibri" w:cs="Calibri"/>
                <w:color w:val="000000"/>
                <w:lang w:eastAsia="sl-SI" w:bidi="yi-Hebr"/>
              </w:rPr>
              <w:br/>
              <w:t>tvoj mili obraz, usmili se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Srce božje, tvoji smo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božje, tvoji smo,\</w:t>
            </w:r>
            <w:r w:rsidRPr="00C07BCC">
              <w:rPr>
                <w:rFonts w:ascii="Calibri" w:eastAsia="Times New Roman" w:hAnsi="Calibri" w:cs="Calibri"/>
                <w:color w:val="000000"/>
                <w:lang w:eastAsia="sl-SI" w:bidi="yi-Hebr"/>
              </w:rPr>
              <w:br/>
              <w:t>tvoji večno bodemo.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Tebi, Jezus, pojemo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Jezus, pojemo,\</w:t>
            </w:r>
            <w:r w:rsidRPr="00C07BCC">
              <w:rPr>
                <w:rFonts w:ascii="Calibri" w:eastAsia="Times New Roman" w:hAnsi="Calibri" w:cs="Calibri"/>
                <w:color w:val="000000"/>
                <w:lang w:eastAsia="sl-SI" w:bidi="yi-Hebr"/>
              </w:rPr>
              <w:br/>
              <w:t>hvalo vsi ti dajemo;\</w:t>
            </w:r>
            <w:r w:rsidRPr="00C07BCC">
              <w:rPr>
                <w:rFonts w:ascii="Calibri" w:eastAsia="Times New Roman" w:hAnsi="Calibri" w:cs="Calibri"/>
                <w:color w:val="000000"/>
                <w:lang w:eastAsia="sl-SI" w:bidi="yi-Hebr"/>
              </w:rPr>
              <w:br/>
              <w:t>tvoje, Jezus, naj srce\</w:t>
            </w:r>
            <w:r w:rsidRPr="00C07BCC">
              <w:rPr>
                <w:rFonts w:ascii="Calibri" w:eastAsia="Times New Roman" w:hAnsi="Calibri" w:cs="Calibri"/>
                <w:color w:val="000000"/>
                <w:lang w:eastAsia="sl-SI" w:bidi="yi-Hebr"/>
              </w:rPr>
              <w:br/>
              <w:t>ljudstva vsa časte.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LSJ: Tebi, o Jezus, hočem živeti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 Jezus,\</w:t>
            </w:r>
            <w:r w:rsidRPr="00C07BCC">
              <w:rPr>
                <w:rFonts w:ascii="Calibri" w:eastAsia="Times New Roman" w:hAnsi="Calibri" w:cs="Calibri"/>
                <w:color w:val="000000"/>
                <w:lang w:eastAsia="sl-SI" w:bidi="yi-Hebr"/>
              </w:rPr>
              <w:br/>
              <w:t>hočem živeti,\</w:t>
            </w:r>
            <w:r w:rsidRPr="00C07BCC">
              <w:rPr>
                <w:rFonts w:ascii="Calibri" w:eastAsia="Times New Roman" w:hAnsi="Calibri" w:cs="Calibri"/>
                <w:color w:val="000000"/>
                <w:lang w:eastAsia="sl-SI" w:bidi="yi-Hebr"/>
              </w:rPr>
              <w:br/>
              <w:t>tebi, o Jezus,\</w:t>
            </w:r>
            <w:r w:rsidRPr="00C07BCC">
              <w:rPr>
                <w:rFonts w:ascii="Calibri" w:eastAsia="Times New Roman" w:hAnsi="Calibri" w:cs="Calibri"/>
                <w:color w:val="000000"/>
                <w:lang w:eastAsia="sl-SI" w:bidi="yi-Hebr"/>
              </w:rPr>
              <w:br/>
              <w:t>umreti želim.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 si za svet,\</w:t>
            </w:r>
            <w:r w:rsidRPr="00C07BCC">
              <w:rPr>
                <w:rFonts w:ascii="Calibri" w:eastAsia="Times New Roman" w:hAnsi="Calibri" w:cs="Calibri"/>
                <w:color w:val="000000"/>
                <w:lang w:eastAsia="sl-SI" w:bidi="yi-Hebr"/>
              </w:rPr>
              <w:br/>
              <w:t>kjer je tema si zarja,\</w:t>
            </w:r>
            <w:r w:rsidRPr="00C07BCC">
              <w:rPr>
                <w:rFonts w:ascii="Calibri" w:eastAsia="Times New Roman" w:hAnsi="Calibri" w:cs="Calibri"/>
                <w:color w:val="000000"/>
                <w:lang w:eastAsia="sl-SI" w:bidi="yi-Hebr"/>
              </w:rPr>
              <w:br/>
              <w:t>luč, ki odpira oči.\</w:t>
            </w:r>
            <w:r w:rsidRPr="00C07BCC">
              <w:rPr>
                <w:rFonts w:ascii="Calibri" w:eastAsia="Times New Roman" w:hAnsi="Calibri" w:cs="Calibri"/>
                <w:color w:val="000000"/>
                <w:lang w:eastAsia="sl-SI" w:bidi="yi-Hebr"/>
              </w:rPr>
              <w:br/>
              <w:t>Luč in lepota,\</w:t>
            </w:r>
            <w:r w:rsidRPr="00C07BCC">
              <w:rPr>
                <w:rFonts w:ascii="Calibri" w:eastAsia="Times New Roman" w:hAnsi="Calibri" w:cs="Calibri"/>
                <w:color w:val="000000"/>
                <w:lang w:eastAsia="sl-SI" w:bidi="yi-Hebr"/>
              </w:rPr>
              <w:br/>
              <w:t>srce te proslavlja,\</w:t>
            </w:r>
            <w:r w:rsidRPr="00C07BCC">
              <w:rPr>
                <w:rFonts w:ascii="Calibri" w:eastAsia="Times New Roman" w:hAnsi="Calibri" w:cs="Calibri"/>
                <w:color w:val="000000"/>
                <w:lang w:eastAsia="sl-SI" w:bidi="yi-Hebr"/>
              </w:rPr>
              <w:br/>
              <w:t>s tabo se ne izgubim.\\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[Tu sem, da Te hvalim,\</w:t>
            </w:r>
            <w:r w:rsidRPr="00C07BCC">
              <w:rPr>
                <w:rFonts w:ascii="Calibri" w:eastAsia="Times New Roman" w:hAnsi="Calibri" w:cs="Calibri"/>
                <w:color w:val="000000"/>
                <w:lang w:eastAsia="sl-SI" w:bidi="yi-Hebr"/>
              </w:rPr>
              <w:br/>
              <w:t>da se Ti poklonim,\</w:t>
            </w:r>
            <w:r w:rsidRPr="00C07BCC">
              <w:rPr>
                <w:rFonts w:ascii="Calibri" w:eastAsia="Times New Roman" w:hAnsi="Calibri" w:cs="Calibri"/>
                <w:color w:val="000000"/>
                <w:lang w:eastAsia="sl-SI" w:bidi="yi-Hebr"/>
              </w:rPr>
              <w:br/>
              <w:t>da Ti rečem:\</w:t>
            </w:r>
            <w:r w:rsidRPr="00C07BCC">
              <w:rPr>
                <w:rFonts w:ascii="Calibri" w:eastAsia="Times New Roman" w:hAnsi="Calibri" w:cs="Calibri"/>
                <w:color w:val="000000"/>
                <w:lang w:eastAsia="sl-SI" w:bidi="yi-Hebr"/>
              </w:rPr>
              <w:br/>
              <w:t>»Bog in moj Gospod!«\</w:t>
            </w:r>
            <w:r w:rsidRPr="00C07BCC">
              <w:rPr>
                <w:rFonts w:ascii="Calibri" w:eastAsia="Times New Roman" w:hAnsi="Calibri" w:cs="Calibri"/>
                <w:color w:val="000000"/>
                <w:lang w:eastAsia="sl-SI" w:bidi="yi-Hebr"/>
              </w:rPr>
              <w:br/>
              <w:t>Zame si edini\</w:t>
            </w:r>
            <w:r w:rsidRPr="00C07BCC">
              <w:rPr>
                <w:rFonts w:ascii="Calibri" w:eastAsia="Times New Roman" w:hAnsi="Calibri" w:cs="Calibri"/>
                <w:color w:val="000000"/>
                <w:lang w:eastAsia="sl-SI" w:bidi="yi-Hebr"/>
              </w:rPr>
              <w:br/>
              <w:t>neizmerno vreden,\</w:t>
            </w:r>
            <w:r w:rsidRPr="00C07BCC">
              <w:rPr>
                <w:rFonts w:ascii="Calibri" w:eastAsia="Times New Roman" w:hAnsi="Calibri" w:cs="Calibri"/>
                <w:color w:val="000000"/>
                <w:lang w:eastAsia="sl-SI" w:bidi="yi-Hebr"/>
              </w:rPr>
              <w:br/>
              <w:t>Jezus moj prijatelj čudovit.]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 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za vse čase,\</w:t>
            </w:r>
            <w:r w:rsidRPr="00C07BCC">
              <w:rPr>
                <w:rFonts w:ascii="Calibri" w:eastAsia="Times New Roman" w:hAnsi="Calibri" w:cs="Calibri"/>
                <w:color w:val="000000"/>
                <w:lang w:eastAsia="sl-SI" w:bidi="yi-Hebr"/>
              </w:rPr>
              <w:br/>
              <w:t>češčen in povzdignjen,\</w:t>
            </w:r>
            <w:r w:rsidRPr="00C07BCC">
              <w:rPr>
                <w:rFonts w:ascii="Calibri" w:eastAsia="Times New Roman" w:hAnsi="Calibri" w:cs="Calibri"/>
                <w:color w:val="000000"/>
                <w:lang w:eastAsia="sl-SI" w:bidi="yi-Hebr"/>
              </w:rPr>
              <w:br/>
              <w:t>v slavi nebeški živiš.\</w:t>
            </w:r>
            <w:r w:rsidRPr="00C07BCC">
              <w:rPr>
                <w:rFonts w:ascii="Calibri" w:eastAsia="Times New Roman" w:hAnsi="Calibri" w:cs="Calibri"/>
                <w:color w:val="000000"/>
                <w:lang w:eastAsia="sl-SI" w:bidi="yi-Hebr"/>
              </w:rPr>
              <w:br/>
              <w:t>Skromen prišel si\</w:t>
            </w:r>
            <w:r w:rsidRPr="00C07BCC">
              <w:rPr>
                <w:rFonts w:ascii="Calibri" w:eastAsia="Times New Roman" w:hAnsi="Calibri" w:cs="Calibri"/>
                <w:color w:val="000000"/>
                <w:lang w:eastAsia="sl-SI" w:bidi="yi-Hebr"/>
              </w:rPr>
              <w:br/>
              <w:t>na zemljo iz ljubezni,\</w:t>
            </w:r>
            <w:r w:rsidRPr="00C07BCC">
              <w:rPr>
                <w:rFonts w:ascii="Calibri" w:eastAsia="Times New Roman" w:hAnsi="Calibri" w:cs="Calibri"/>
                <w:color w:val="000000"/>
                <w:lang w:eastAsia="sl-SI" w:bidi="yi-Hebr"/>
              </w:rPr>
              <w:br/>
              <w:t>Bog, ki postal je ubog.\\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[Tu sem, da Te hvalim,\</w:t>
            </w:r>
            <w:r w:rsidRPr="00C07BCC">
              <w:rPr>
                <w:rFonts w:ascii="Calibri" w:eastAsia="Times New Roman" w:hAnsi="Calibri" w:cs="Calibri"/>
                <w:color w:val="000000"/>
                <w:lang w:eastAsia="sl-SI" w:bidi="yi-Hebr"/>
              </w:rPr>
              <w:br/>
              <w:t>da se Ti poklonim,\</w:t>
            </w:r>
            <w:r w:rsidRPr="00C07BCC">
              <w:rPr>
                <w:rFonts w:ascii="Calibri" w:eastAsia="Times New Roman" w:hAnsi="Calibri" w:cs="Calibri"/>
                <w:color w:val="000000"/>
                <w:lang w:eastAsia="sl-SI" w:bidi="yi-Hebr"/>
              </w:rPr>
              <w:br/>
              <w:t>da Ti rečem:\</w:t>
            </w:r>
            <w:r w:rsidRPr="00C07BCC">
              <w:rPr>
                <w:rFonts w:ascii="Calibri" w:eastAsia="Times New Roman" w:hAnsi="Calibri" w:cs="Calibri"/>
                <w:color w:val="000000"/>
                <w:lang w:eastAsia="sl-SI" w:bidi="yi-Hebr"/>
              </w:rPr>
              <w:br/>
              <w:t>»Bog in moj Gospod!«\</w:t>
            </w:r>
            <w:r w:rsidRPr="00C07BCC">
              <w:rPr>
                <w:rFonts w:ascii="Calibri" w:eastAsia="Times New Roman" w:hAnsi="Calibri" w:cs="Calibri"/>
                <w:color w:val="000000"/>
                <w:lang w:eastAsia="sl-SI" w:bidi="yi-Hebr"/>
              </w:rPr>
              <w:br/>
              <w:t>Zame si edini\</w:t>
            </w:r>
            <w:r w:rsidRPr="00C07BCC">
              <w:rPr>
                <w:rFonts w:ascii="Calibri" w:eastAsia="Times New Roman" w:hAnsi="Calibri" w:cs="Calibri"/>
                <w:color w:val="000000"/>
                <w:lang w:eastAsia="sl-SI" w:bidi="yi-Hebr"/>
              </w:rPr>
              <w:br/>
              <w:t>neizmerno vreden,\</w:t>
            </w:r>
            <w:r w:rsidRPr="00C07BCC">
              <w:rPr>
                <w:rFonts w:ascii="Calibri" w:eastAsia="Times New Roman" w:hAnsi="Calibri" w:cs="Calibri"/>
                <w:color w:val="000000"/>
                <w:lang w:eastAsia="sl-SI" w:bidi="yi-Hebr"/>
              </w:rPr>
              <w:br/>
              <w:t>Jezus moj prijatelj čudovit.]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 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Bog, kakšno ceno plačal si,\</w:t>
            </w:r>
            <w:r w:rsidRPr="00C07BCC">
              <w:rPr>
                <w:rFonts w:ascii="Calibri" w:eastAsia="Times New Roman" w:hAnsi="Calibri" w:cs="Calibri"/>
                <w:color w:val="000000"/>
                <w:lang w:eastAsia="sl-SI" w:bidi="yi-Hebr"/>
              </w:rPr>
              <w:br/>
              <w:t>da na križ moj greh je bil pribit?\</w:t>
            </w:r>
            <w:r w:rsidRPr="00C07BCC">
              <w:rPr>
                <w:rFonts w:ascii="Calibri" w:eastAsia="Times New Roman" w:hAnsi="Calibri" w:cs="Calibri"/>
                <w:color w:val="000000"/>
                <w:lang w:eastAsia="sl-SI" w:bidi="yi-Hebr"/>
              </w:rPr>
              <w:br/>
              <w:t>Moj Bog, kakšno ceno plačal si,\</w:t>
            </w:r>
            <w:r w:rsidRPr="00C07BCC">
              <w:rPr>
                <w:rFonts w:ascii="Calibri" w:eastAsia="Times New Roman" w:hAnsi="Calibri" w:cs="Calibri"/>
                <w:color w:val="000000"/>
                <w:lang w:eastAsia="sl-SI" w:bidi="yi-Hebr"/>
              </w:rPr>
              <w:br/>
              <w:t>da na križ moj greh je bil pribit?\\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[Tu sem, da Te hvalim,\</w:t>
            </w:r>
            <w:r w:rsidRPr="00C07BCC">
              <w:rPr>
                <w:rFonts w:ascii="Calibri" w:eastAsia="Times New Roman" w:hAnsi="Calibri" w:cs="Calibri"/>
                <w:color w:val="000000"/>
                <w:lang w:eastAsia="sl-SI" w:bidi="yi-Hebr"/>
              </w:rPr>
              <w:br/>
              <w:t>da se Ti poklonim,\</w:t>
            </w:r>
            <w:r w:rsidRPr="00C07BCC">
              <w:rPr>
                <w:rFonts w:ascii="Calibri" w:eastAsia="Times New Roman" w:hAnsi="Calibri" w:cs="Calibri"/>
                <w:color w:val="000000"/>
                <w:lang w:eastAsia="sl-SI" w:bidi="yi-Hebr"/>
              </w:rPr>
              <w:br/>
              <w:t>da Ti rečem:\</w:t>
            </w:r>
            <w:r w:rsidRPr="00C07BCC">
              <w:rPr>
                <w:rFonts w:ascii="Calibri" w:eastAsia="Times New Roman" w:hAnsi="Calibri" w:cs="Calibri"/>
                <w:color w:val="000000"/>
                <w:lang w:eastAsia="sl-SI" w:bidi="yi-Hebr"/>
              </w:rPr>
              <w:br/>
              <w:t>»Bog in moj Gospod!«\</w:t>
            </w:r>
            <w:r w:rsidRPr="00C07BCC">
              <w:rPr>
                <w:rFonts w:ascii="Calibri" w:eastAsia="Times New Roman" w:hAnsi="Calibri" w:cs="Calibri"/>
                <w:color w:val="000000"/>
                <w:lang w:eastAsia="sl-SI" w:bidi="yi-Hebr"/>
              </w:rPr>
              <w:br/>
              <w:t>Zame si edini\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neizmerno vreden,\</w:t>
            </w:r>
            <w:r w:rsidRPr="00C07BCC">
              <w:rPr>
                <w:rFonts w:ascii="Calibri" w:eastAsia="Times New Roman" w:hAnsi="Calibri" w:cs="Calibri"/>
                <w:color w:val="000000"/>
                <w:lang w:eastAsia="sl-SI" w:bidi="yi-Hebr"/>
              </w:rPr>
              <w:br/>
              <w:t>Jezus moj prijatelj čudovit.]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bl, 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 si za svet,\</w:t>
            </w:r>
            <w:r w:rsidRPr="00C07BCC">
              <w:rPr>
                <w:rFonts w:ascii="Calibri" w:eastAsia="Times New Roman" w:hAnsi="Calibri" w:cs="Calibri"/>
                <w:color w:val="000000"/>
                <w:lang w:eastAsia="sl-SI" w:bidi="yi-Hebr"/>
              </w:rPr>
              <w:br/>
              <w:t>ki se v temi utaplja,\</w:t>
            </w:r>
            <w:r w:rsidRPr="00C07BCC">
              <w:rPr>
                <w:rFonts w:ascii="Calibri" w:eastAsia="Times New Roman" w:hAnsi="Calibri" w:cs="Calibri"/>
                <w:color w:val="000000"/>
                <w:lang w:eastAsia="sl-SI" w:bidi="yi-Hebr"/>
              </w:rPr>
              <w:br/>
              <w:t>luč, ki odpira oči.\</w:t>
            </w:r>
            <w:r w:rsidRPr="00C07BCC">
              <w:rPr>
                <w:rFonts w:ascii="Calibri" w:eastAsia="Times New Roman" w:hAnsi="Calibri" w:cs="Calibri"/>
                <w:color w:val="000000"/>
                <w:lang w:eastAsia="sl-SI" w:bidi="yi-Hebr"/>
              </w:rPr>
              <w:br/>
              <w:t>Luč in lepota,\</w:t>
            </w:r>
            <w:r w:rsidRPr="00C07BCC">
              <w:rPr>
                <w:rFonts w:ascii="Calibri" w:eastAsia="Times New Roman" w:hAnsi="Calibri" w:cs="Calibri"/>
                <w:color w:val="000000"/>
                <w:lang w:eastAsia="sl-SI" w:bidi="yi-Hebr"/>
              </w:rPr>
              <w:br/>
              <w:t>srce te proslavlja,\</w:t>
            </w:r>
            <w:r w:rsidRPr="00C07BCC">
              <w:rPr>
                <w:rFonts w:ascii="Calibri" w:eastAsia="Times New Roman" w:hAnsi="Calibri" w:cs="Calibri"/>
                <w:color w:val="000000"/>
                <w:lang w:eastAsia="sl-SI" w:bidi="yi-Hebr"/>
              </w:rPr>
              <w:br/>
              <w:t>s tabo se ne izgubim.\\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[Tu sem, da Te hvalim,\</w:t>
            </w:r>
            <w:r w:rsidRPr="00C07BCC">
              <w:rPr>
                <w:rFonts w:ascii="Calibri" w:eastAsia="Times New Roman" w:hAnsi="Calibri" w:cs="Calibri"/>
                <w:color w:val="000000"/>
                <w:lang w:eastAsia="sl-SI" w:bidi="yi-Hebr"/>
              </w:rPr>
              <w:br/>
              <w:t>da se Ti poklonim,\</w:t>
            </w:r>
            <w:r w:rsidRPr="00C07BCC">
              <w:rPr>
                <w:rFonts w:ascii="Calibri" w:eastAsia="Times New Roman" w:hAnsi="Calibri" w:cs="Calibri"/>
                <w:color w:val="000000"/>
                <w:lang w:eastAsia="sl-SI" w:bidi="yi-Hebr"/>
              </w:rPr>
              <w:br/>
              <w:t>da Ti rečem:\</w:t>
            </w:r>
            <w:r w:rsidRPr="00C07BCC">
              <w:rPr>
                <w:rFonts w:ascii="Calibri" w:eastAsia="Times New Roman" w:hAnsi="Calibri" w:cs="Calibri"/>
                <w:color w:val="000000"/>
                <w:lang w:eastAsia="sl-SI" w:bidi="yi-Hebr"/>
              </w:rPr>
              <w:br/>
              <w:t>»Bog in moj Gospod!«\</w:t>
            </w:r>
            <w:r w:rsidRPr="00C07BCC">
              <w:rPr>
                <w:rFonts w:ascii="Calibri" w:eastAsia="Times New Roman" w:hAnsi="Calibri" w:cs="Calibri"/>
                <w:color w:val="000000"/>
                <w:lang w:eastAsia="sl-SI" w:bidi="yi-Hebr"/>
              </w:rPr>
              <w:br/>
              <w:t>Zame si edini\</w:t>
            </w:r>
            <w:r w:rsidRPr="00C07BCC">
              <w:rPr>
                <w:rFonts w:ascii="Calibri" w:eastAsia="Times New Roman" w:hAnsi="Calibri" w:cs="Calibri"/>
                <w:color w:val="000000"/>
                <w:lang w:eastAsia="sl-SI" w:bidi="yi-Hebr"/>
              </w:rPr>
              <w:br/>
              <w:t>neizmerno vreden,\</w:t>
            </w:r>
            <w:r w:rsidRPr="00C07BCC">
              <w:rPr>
                <w:rFonts w:ascii="Calibri" w:eastAsia="Times New Roman" w:hAnsi="Calibri" w:cs="Calibri"/>
                <w:color w:val="000000"/>
                <w:lang w:eastAsia="sl-SI" w:bidi="yi-Hebr"/>
              </w:rPr>
              <w:br/>
              <w:t>Jezus moj prijatelj čudovit.]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za vse čase,\</w:t>
            </w:r>
            <w:r w:rsidRPr="00C07BCC">
              <w:rPr>
                <w:rFonts w:ascii="Calibri" w:eastAsia="Times New Roman" w:hAnsi="Calibri" w:cs="Calibri"/>
                <w:color w:val="000000"/>
                <w:lang w:eastAsia="sl-SI" w:bidi="yi-Hebr"/>
              </w:rPr>
              <w:br/>
              <w:t>češčen in povzdignjen,\</w:t>
            </w:r>
            <w:r w:rsidRPr="00C07BCC">
              <w:rPr>
                <w:rFonts w:ascii="Calibri" w:eastAsia="Times New Roman" w:hAnsi="Calibri" w:cs="Calibri"/>
                <w:color w:val="000000"/>
                <w:lang w:eastAsia="sl-SI" w:bidi="yi-Hebr"/>
              </w:rPr>
              <w:br/>
              <w:t>v slavi nebeški živiš.\</w:t>
            </w:r>
            <w:r w:rsidRPr="00C07BCC">
              <w:rPr>
                <w:rFonts w:ascii="Calibri" w:eastAsia="Times New Roman" w:hAnsi="Calibri" w:cs="Calibri"/>
                <w:color w:val="000000"/>
                <w:lang w:eastAsia="sl-SI" w:bidi="yi-Hebr"/>
              </w:rPr>
              <w:br/>
              <w:t>Bog, ki ponižno\</w:t>
            </w:r>
            <w:r w:rsidRPr="00C07BCC">
              <w:rPr>
                <w:rFonts w:ascii="Calibri" w:eastAsia="Times New Roman" w:hAnsi="Calibri" w:cs="Calibri"/>
                <w:color w:val="000000"/>
                <w:lang w:eastAsia="sl-SI" w:bidi="yi-Hebr"/>
              </w:rPr>
              <w:br/>
              <w:t>prihajaš na zemljo\</w:t>
            </w:r>
            <w:r w:rsidRPr="00C07BCC">
              <w:rPr>
                <w:rFonts w:ascii="Calibri" w:eastAsia="Times New Roman" w:hAnsi="Calibri" w:cs="Calibri"/>
                <w:color w:val="000000"/>
                <w:lang w:eastAsia="sl-SI" w:bidi="yi-Hebr"/>
              </w:rPr>
              <w:br/>
              <w:t>in nas ljubezni učiš.\\</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[Tu sem, da Te hvalim,\</w:t>
            </w:r>
            <w:r w:rsidRPr="00C07BCC">
              <w:rPr>
                <w:rFonts w:ascii="Calibri" w:eastAsia="Times New Roman" w:hAnsi="Calibri" w:cs="Calibri"/>
                <w:color w:val="000000"/>
                <w:lang w:eastAsia="sl-SI" w:bidi="yi-Hebr"/>
              </w:rPr>
              <w:br/>
              <w:t>da se Ti poklonim,\</w:t>
            </w:r>
            <w:r w:rsidRPr="00C07BCC">
              <w:rPr>
                <w:rFonts w:ascii="Calibri" w:eastAsia="Times New Roman" w:hAnsi="Calibri" w:cs="Calibri"/>
                <w:color w:val="000000"/>
                <w:lang w:eastAsia="sl-SI" w:bidi="yi-Hebr"/>
              </w:rPr>
              <w:br/>
              <w:t>da Ti rečem:\</w:t>
            </w:r>
            <w:r w:rsidRPr="00C07BCC">
              <w:rPr>
                <w:rFonts w:ascii="Calibri" w:eastAsia="Times New Roman" w:hAnsi="Calibri" w:cs="Calibri"/>
                <w:color w:val="000000"/>
                <w:lang w:eastAsia="sl-SI" w:bidi="yi-Hebr"/>
              </w:rPr>
              <w:br/>
              <w:t>»Bog in moj Gospod!«\</w:t>
            </w:r>
            <w:r w:rsidRPr="00C07BCC">
              <w:rPr>
                <w:rFonts w:ascii="Calibri" w:eastAsia="Times New Roman" w:hAnsi="Calibri" w:cs="Calibri"/>
                <w:color w:val="000000"/>
                <w:lang w:eastAsia="sl-SI" w:bidi="yi-Hebr"/>
              </w:rPr>
              <w:br/>
              <w:t>Zame si edini\</w:t>
            </w:r>
            <w:r w:rsidRPr="00C07BCC">
              <w:rPr>
                <w:rFonts w:ascii="Calibri" w:eastAsia="Times New Roman" w:hAnsi="Calibri" w:cs="Calibri"/>
                <w:color w:val="000000"/>
                <w:lang w:eastAsia="sl-SI" w:bidi="yi-Hebr"/>
              </w:rPr>
              <w:br/>
              <w:t>neizmerno vreden,\</w:t>
            </w:r>
            <w:r w:rsidRPr="00C07BCC">
              <w:rPr>
                <w:rFonts w:ascii="Calibri" w:eastAsia="Times New Roman" w:hAnsi="Calibri" w:cs="Calibri"/>
                <w:color w:val="000000"/>
                <w:lang w:eastAsia="sl-SI" w:bidi="yi-Hebr"/>
              </w:rPr>
              <w:br/>
              <w:t>Jezus moj prijatelj čudovit.]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Gospod, le kdaj bo svet dojel,\</w:t>
            </w:r>
            <w:r w:rsidRPr="00C07BCC">
              <w:rPr>
                <w:rFonts w:ascii="Calibri" w:eastAsia="Times New Roman" w:hAnsi="Calibri" w:cs="Calibri"/>
                <w:color w:val="000000"/>
                <w:lang w:eastAsia="sl-SI" w:bidi="yi-Hebr"/>
              </w:rPr>
              <w:br/>
              <w:t>da na križ si težo greha vzel?\</w:t>
            </w:r>
            <w:r w:rsidRPr="00C07BCC">
              <w:rPr>
                <w:rFonts w:ascii="Calibri" w:eastAsia="Times New Roman" w:hAnsi="Calibri" w:cs="Calibri"/>
                <w:color w:val="000000"/>
                <w:lang w:eastAsia="sl-SI" w:bidi="yi-Hebr"/>
              </w:rPr>
              <w:br/>
              <w:t>Moj Gospod, le kdaj bo svet dojel,\</w:t>
            </w:r>
            <w:r w:rsidRPr="00C07BCC">
              <w:rPr>
                <w:rFonts w:ascii="Calibri" w:eastAsia="Times New Roman" w:hAnsi="Calibri" w:cs="Calibri"/>
                <w:color w:val="000000"/>
                <w:lang w:eastAsia="sl-SI" w:bidi="yi-Hebr"/>
              </w:rPr>
              <w:br/>
              <w:t>da na križ si težo greha vzel?\\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[Tu sem, da Te hvalim,\</w:t>
            </w:r>
            <w:r w:rsidRPr="00C07BCC">
              <w:rPr>
                <w:rFonts w:ascii="Calibri" w:eastAsia="Times New Roman" w:hAnsi="Calibri" w:cs="Calibri"/>
                <w:color w:val="000000"/>
                <w:lang w:eastAsia="sl-SI" w:bidi="yi-Hebr"/>
              </w:rPr>
              <w:br/>
              <w:t>da se Ti poklonim,\</w:t>
            </w:r>
            <w:r w:rsidRPr="00C07BCC">
              <w:rPr>
                <w:rFonts w:ascii="Calibri" w:eastAsia="Times New Roman" w:hAnsi="Calibri" w:cs="Calibri"/>
                <w:color w:val="000000"/>
                <w:lang w:eastAsia="sl-SI" w:bidi="yi-Hebr"/>
              </w:rPr>
              <w:br/>
              <w:t>da Ti rečem:\</w:t>
            </w:r>
            <w:r w:rsidRPr="00C07BCC">
              <w:rPr>
                <w:rFonts w:ascii="Calibri" w:eastAsia="Times New Roman" w:hAnsi="Calibri" w:cs="Calibri"/>
                <w:color w:val="000000"/>
                <w:lang w:eastAsia="sl-SI" w:bidi="yi-Hebr"/>
              </w:rPr>
              <w:br/>
              <w:t>»Bog in moj Gospod!«\</w:t>
            </w:r>
            <w:r w:rsidRPr="00C07BCC">
              <w:rPr>
                <w:rFonts w:ascii="Calibri" w:eastAsia="Times New Roman" w:hAnsi="Calibri" w:cs="Calibri"/>
                <w:color w:val="000000"/>
                <w:lang w:eastAsia="sl-SI" w:bidi="yi-Hebr"/>
              </w:rPr>
              <w:br/>
              <w:t>Zame si edini\</w:t>
            </w:r>
            <w:r w:rsidRPr="00C07BCC">
              <w:rPr>
                <w:rFonts w:ascii="Calibri" w:eastAsia="Times New Roman" w:hAnsi="Calibri" w:cs="Calibri"/>
                <w:color w:val="000000"/>
                <w:lang w:eastAsia="sl-SI" w:bidi="yi-Hebr"/>
              </w:rPr>
              <w:br/>
              <w:t>neizmerno vreden,\</w:t>
            </w:r>
            <w:r w:rsidRPr="00C07BCC">
              <w:rPr>
                <w:rFonts w:ascii="Calibri" w:eastAsia="Times New Roman" w:hAnsi="Calibri" w:cs="Calibri"/>
                <w:color w:val="000000"/>
                <w:lang w:eastAsia="sl-SI" w:bidi="yi-Hebr"/>
              </w:rPr>
              <w:br/>
              <w:t>Jezus moj prijatelj čudovit.]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 božanstva te obseva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 božanstva te obseva,\</w:t>
            </w:r>
            <w:r w:rsidRPr="00C07BCC">
              <w:rPr>
                <w:rFonts w:ascii="Calibri" w:eastAsia="Times New Roman" w:hAnsi="Calibri" w:cs="Calibri"/>
                <w:color w:val="000000"/>
                <w:lang w:eastAsia="sl-SI" w:bidi="yi-Hebr"/>
              </w:rPr>
              <w:br/>
              <w:t>lepša si kot zarja dneva,\</w:t>
            </w:r>
            <w:r w:rsidRPr="00C07BCC">
              <w:rPr>
                <w:rFonts w:ascii="Calibri" w:eastAsia="Times New Roman" w:hAnsi="Calibri" w:cs="Calibri"/>
                <w:color w:val="000000"/>
                <w:lang w:eastAsia="sl-SI" w:bidi="yi-Hebr"/>
              </w:rPr>
              <w:br/>
              <w:t>najsvetejša hostija!\</w:t>
            </w:r>
            <w:r w:rsidRPr="00C07BCC">
              <w:rPr>
                <w:rFonts w:ascii="Calibri" w:eastAsia="Times New Roman" w:hAnsi="Calibri" w:cs="Calibri"/>
                <w:color w:val="000000"/>
                <w:lang w:eastAsia="sl-SI" w:bidi="yi-Hebr"/>
              </w:rPr>
              <w:br/>
              <w:t>Molijo te sveti zbori,\</w:t>
            </w:r>
            <w:r w:rsidRPr="00C07BCC">
              <w:rPr>
                <w:rFonts w:ascii="Calibri" w:eastAsia="Times New Roman" w:hAnsi="Calibri" w:cs="Calibri"/>
                <w:color w:val="000000"/>
                <w:lang w:eastAsia="sl-SI" w:bidi="yi-Hebr"/>
              </w:rPr>
              <w:br/>
              <w:t>pevajo ti božji kori,\</w:t>
            </w:r>
            <w:r w:rsidRPr="00C07BCC">
              <w:rPr>
                <w:rFonts w:ascii="Calibri" w:eastAsia="Times New Roman" w:hAnsi="Calibri" w:cs="Calibri"/>
                <w:color w:val="000000"/>
                <w:lang w:eastAsia="sl-SI" w:bidi="yi-Hebr"/>
              </w:rPr>
              <w:br/>
              <w:t>[najsvetejša hostija!]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 božanstva te obseva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 čistost in krasota,\</w:t>
            </w:r>
            <w:r w:rsidRPr="00C07BCC">
              <w:rPr>
                <w:rFonts w:ascii="Calibri" w:eastAsia="Times New Roman" w:hAnsi="Calibri" w:cs="Calibri"/>
                <w:color w:val="000000"/>
                <w:lang w:eastAsia="sl-SI" w:bidi="yi-Hebr"/>
              </w:rPr>
              <w:br/>
              <w:t>tvoja prekosi lepota,\</w:t>
            </w:r>
            <w:r w:rsidRPr="00C07BCC">
              <w:rPr>
                <w:rFonts w:ascii="Calibri" w:eastAsia="Times New Roman" w:hAnsi="Calibri" w:cs="Calibri"/>
                <w:color w:val="000000"/>
                <w:lang w:eastAsia="sl-SI" w:bidi="yi-Hebr"/>
              </w:rPr>
              <w:br/>
              <w:t>najsvetejša hostija!\</w:t>
            </w:r>
            <w:r w:rsidRPr="00C07BCC">
              <w:rPr>
                <w:rFonts w:ascii="Calibri" w:eastAsia="Times New Roman" w:hAnsi="Calibri" w:cs="Calibri"/>
                <w:color w:val="000000"/>
                <w:lang w:eastAsia="sl-SI" w:bidi="yi-Hebr"/>
              </w:rPr>
              <w:br/>
              <w:t>Vsi svetniki so ob tebi\</w:t>
            </w:r>
            <w:r w:rsidRPr="00C07BCC">
              <w:rPr>
                <w:rFonts w:ascii="Calibri" w:eastAsia="Times New Roman" w:hAnsi="Calibri" w:cs="Calibri"/>
                <w:color w:val="000000"/>
                <w:lang w:eastAsia="sl-SI" w:bidi="yi-Hebr"/>
              </w:rPr>
              <w:br/>
              <w:t>črpali kreposti sebi\</w:t>
            </w:r>
            <w:r w:rsidRPr="00C07BCC">
              <w:rPr>
                <w:rFonts w:ascii="Calibri" w:eastAsia="Times New Roman" w:hAnsi="Calibri" w:cs="Calibri"/>
                <w:color w:val="000000"/>
                <w:lang w:eastAsia="sl-SI" w:bidi="yi-Hebr"/>
              </w:rPr>
              <w:br/>
              <w:t>[najsvetejša hostija!]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 božanstva te obseva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najdražji biser raja,\</w:t>
            </w:r>
            <w:r w:rsidRPr="00C07BCC">
              <w:rPr>
                <w:rFonts w:ascii="Calibri" w:eastAsia="Times New Roman" w:hAnsi="Calibri" w:cs="Calibri"/>
                <w:color w:val="000000"/>
                <w:lang w:eastAsia="sl-SI" w:bidi="yi-Hebr"/>
              </w:rPr>
              <w:br/>
              <w:t>v tebi naša radost vstaja,\</w:t>
            </w:r>
            <w:r w:rsidRPr="00C07BCC">
              <w:rPr>
                <w:rFonts w:ascii="Calibri" w:eastAsia="Times New Roman" w:hAnsi="Calibri" w:cs="Calibri"/>
                <w:color w:val="000000"/>
                <w:lang w:eastAsia="sl-SI" w:bidi="yi-Hebr"/>
              </w:rPr>
              <w:br/>
              <w:t>najsvetejša hostija!\</w:t>
            </w:r>
            <w:r w:rsidRPr="00C07BCC">
              <w:rPr>
                <w:rFonts w:ascii="Calibri" w:eastAsia="Times New Roman" w:hAnsi="Calibri" w:cs="Calibri"/>
                <w:color w:val="000000"/>
                <w:lang w:eastAsia="sl-SI" w:bidi="yi-Hebr"/>
              </w:rPr>
              <w:br/>
              <w:t>Ti si večnost mučenikov,\</w:t>
            </w:r>
            <w:r w:rsidRPr="00C07BCC">
              <w:rPr>
                <w:rFonts w:ascii="Calibri" w:eastAsia="Times New Roman" w:hAnsi="Calibri" w:cs="Calibri"/>
                <w:color w:val="000000"/>
                <w:lang w:eastAsia="sl-SI" w:bidi="yi-Hebr"/>
              </w:rPr>
              <w:br/>
              <w:t>ti si krona vseh svetnikov\</w:t>
            </w:r>
            <w:r w:rsidRPr="00C07BCC">
              <w:rPr>
                <w:rFonts w:ascii="Calibri" w:eastAsia="Times New Roman" w:hAnsi="Calibri" w:cs="Calibri"/>
                <w:color w:val="000000"/>
                <w:lang w:eastAsia="sl-SI" w:bidi="yi-Hebr"/>
              </w:rPr>
              <w:br/>
              <w:t>[najsvetejša hostija!]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Mali cvet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Mali cvet prinašam ti Marija,\</w:t>
            </w:r>
            <w:r w:rsidRPr="00C07BCC">
              <w:rPr>
                <w:rFonts w:ascii="Calibri" w:eastAsia="Times New Roman" w:hAnsi="Calibri" w:cs="Calibri"/>
                <w:color w:val="000000"/>
                <w:lang w:eastAsia="sl-SI" w:bidi="yi-Hebr"/>
              </w:rPr>
              <w:br/>
              <w:t>Droben, bel naj Tebi v čast dehti!\</w:t>
            </w:r>
            <w:r w:rsidRPr="00C07BCC">
              <w:rPr>
                <w:rFonts w:ascii="Calibri" w:eastAsia="Times New Roman" w:hAnsi="Calibri" w:cs="Calibri"/>
                <w:color w:val="000000"/>
                <w:lang w:eastAsia="sl-SI" w:bidi="yi-Hebr"/>
              </w:rPr>
              <w:br/>
              <w:t>[Zate že cveti, zate že diši\</w:t>
            </w:r>
            <w:r w:rsidRPr="00C07BCC">
              <w:rPr>
                <w:rFonts w:ascii="Calibri" w:eastAsia="Times New Roman" w:hAnsi="Calibri" w:cs="Calibri"/>
                <w:color w:val="000000"/>
                <w:lang w:eastAsia="sl-SI" w:bidi="yi-Hebr"/>
              </w:rPr>
              <w:br/>
              <w:t>Šopek drobnih rož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Mali cvet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se priporočim, Marija,\</w:t>
            </w:r>
            <w:r w:rsidRPr="00C07BCC">
              <w:rPr>
                <w:rFonts w:ascii="Calibri" w:eastAsia="Times New Roman" w:hAnsi="Calibri" w:cs="Calibri"/>
                <w:color w:val="000000"/>
                <w:lang w:eastAsia="sl-SI" w:bidi="yi-Hebr"/>
              </w:rPr>
              <w:br/>
              <w:t>sprejmi me, ko pred Teboj stojim!\</w:t>
            </w:r>
            <w:r w:rsidRPr="00C07BCC">
              <w:rPr>
                <w:rFonts w:ascii="Calibri" w:eastAsia="Times New Roman" w:hAnsi="Calibri" w:cs="Calibri"/>
                <w:color w:val="000000"/>
                <w:lang w:eastAsia="sl-SI" w:bidi="yi-Hebr"/>
              </w:rPr>
              <w:br/>
              <w:t>[K tebi hrepenim in se veselim\</w:t>
            </w:r>
            <w:r w:rsidRPr="00C07BCC">
              <w:rPr>
                <w:rFonts w:ascii="Calibri" w:eastAsia="Times New Roman" w:hAnsi="Calibri" w:cs="Calibri"/>
                <w:color w:val="000000"/>
                <w:lang w:eastAsia="sl-SI" w:bidi="yi-Hebr"/>
              </w:rPr>
              <w:br/>
              <w:t>srečanja s Teboj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Mali cvet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Narod moj za Te gori, Marija\</w:t>
            </w:r>
            <w:r w:rsidRPr="00C07BCC">
              <w:rPr>
                <w:rFonts w:ascii="Calibri" w:eastAsia="Times New Roman" w:hAnsi="Calibri" w:cs="Calibri"/>
                <w:color w:val="000000"/>
                <w:lang w:eastAsia="sl-SI" w:bidi="yi-Hebr"/>
              </w:rPr>
              <w:br/>
              <w:t>k Tebi moli ves slovenski rod!\</w:t>
            </w:r>
            <w:r w:rsidRPr="00C07BCC">
              <w:rPr>
                <w:rFonts w:ascii="Calibri" w:eastAsia="Times New Roman" w:hAnsi="Calibri" w:cs="Calibri"/>
                <w:color w:val="000000"/>
                <w:lang w:eastAsia="sl-SI" w:bidi="yi-Hebr"/>
              </w:rPr>
              <w:br/>
              <w:t>[Te častimo mi, ljubimo Te vsi,\</w:t>
            </w:r>
            <w:r w:rsidRPr="00C07BCC">
              <w:rPr>
                <w:rFonts w:ascii="Calibri" w:eastAsia="Times New Roman" w:hAnsi="Calibri" w:cs="Calibri"/>
                <w:color w:val="000000"/>
                <w:lang w:eastAsia="sl-SI" w:bidi="yi-Hebr"/>
              </w:rPr>
              <w:br/>
              <w:t>varuj nas povsod,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Maranatha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[Maranatha, pridi, Gospod!\</w:t>
            </w:r>
            <w:r w:rsidRPr="00C07BCC">
              <w:rPr>
                <w:rFonts w:ascii="Calibri" w:eastAsia="Times New Roman" w:hAnsi="Calibri" w:cs="Calibri"/>
                <w:color w:val="000000"/>
                <w:lang w:eastAsia="sl-SI" w:bidi="yi-Hebr"/>
              </w:rPr>
              <w:br/>
              <w:t>Maranatha, pridi, Gospod!]\</w:t>
            </w:r>
            <w:r w:rsidRPr="00C07BCC">
              <w:rPr>
                <w:rFonts w:ascii="Calibri" w:eastAsia="Times New Roman" w:hAnsi="Calibri" w:cs="Calibri"/>
                <w:color w:val="000000"/>
                <w:lang w:eastAsia="sl-SI" w:bidi="yi-Hebr"/>
              </w:rPr>
              <w:br/>
              <w:t>Reka žive vode, bleščeča kot kristal,\</w:t>
            </w:r>
            <w:r w:rsidRPr="00C07BCC">
              <w:rPr>
                <w:rFonts w:ascii="Calibri" w:eastAsia="Times New Roman" w:hAnsi="Calibri" w:cs="Calibri"/>
                <w:color w:val="000000"/>
                <w:lang w:eastAsia="sl-SI" w:bidi="yi-Hebr"/>
              </w:rPr>
              <w:br/>
              <w:t>ki izvira iz svetišča Jagnjeta.\</w:t>
            </w:r>
            <w:r w:rsidRPr="00C07BCC">
              <w:rPr>
                <w:rFonts w:ascii="Calibri" w:eastAsia="Times New Roman" w:hAnsi="Calibri" w:cs="Calibri"/>
                <w:color w:val="000000"/>
                <w:lang w:eastAsia="sl-SI" w:bidi="yi-Hebr"/>
              </w:rPr>
              <w:br/>
              <w:t>Tisti, ki bo zmagal, bo to podedoval,\</w:t>
            </w:r>
            <w:r w:rsidRPr="00C07BCC">
              <w:rPr>
                <w:rFonts w:ascii="Calibri" w:eastAsia="Times New Roman" w:hAnsi="Calibri" w:cs="Calibri"/>
                <w:color w:val="000000"/>
                <w:lang w:eastAsia="sl-SI" w:bidi="yi-Hebr"/>
              </w:rPr>
              <w:br/>
              <w:t>rešen bo in Božji dedič bo postal.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Maranatha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[Maranatha, pridi, Gospod!\</w:t>
            </w:r>
            <w:r w:rsidRPr="00C07BCC">
              <w:rPr>
                <w:rFonts w:ascii="Calibri" w:eastAsia="Times New Roman" w:hAnsi="Calibri" w:cs="Calibri"/>
                <w:color w:val="000000"/>
                <w:lang w:eastAsia="sl-SI" w:bidi="yi-Hebr"/>
              </w:rPr>
              <w:br/>
              <w:t>Maranatha, pridi, Gospod!]\</w:t>
            </w:r>
            <w:r w:rsidRPr="00C07BCC">
              <w:rPr>
                <w:rFonts w:ascii="Calibri" w:eastAsia="Times New Roman" w:hAnsi="Calibri" w:cs="Calibri"/>
                <w:color w:val="000000"/>
                <w:lang w:eastAsia="sl-SI" w:bidi="yi-Hebr"/>
              </w:rPr>
              <w:br/>
              <w:t>Tam, kjer reka teče, vse mrtvo oživi,\</w:t>
            </w:r>
            <w:r w:rsidRPr="00C07BCC">
              <w:rPr>
                <w:rFonts w:ascii="Calibri" w:eastAsia="Times New Roman" w:hAnsi="Calibri" w:cs="Calibri"/>
                <w:color w:val="000000"/>
                <w:lang w:eastAsia="sl-SI" w:bidi="yi-Hebr"/>
              </w:rPr>
              <w:br/>
              <w:t>izsušeno zemljo v hipu prepoji.\</w:t>
            </w:r>
            <w:r w:rsidRPr="00C07BCC">
              <w:rPr>
                <w:rFonts w:ascii="Calibri" w:eastAsia="Times New Roman" w:hAnsi="Calibri" w:cs="Calibri"/>
                <w:color w:val="000000"/>
                <w:lang w:eastAsia="sl-SI" w:bidi="yi-Hebr"/>
              </w:rPr>
              <w:br/>
              <w:t>Videl sem bregove in silno ostrmel,\</w:t>
            </w:r>
            <w:r w:rsidRPr="00C07BCC">
              <w:rPr>
                <w:rFonts w:ascii="Calibri" w:eastAsia="Times New Roman" w:hAnsi="Calibri" w:cs="Calibri"/>
                <w:color w:val="000000"/>
                <w:lang w:eastAsia="sl-SI" w:bidi="yi-Hebr"/>
              </w:rPr>
              <w:br/>
              <w:t>drevje je vzbrstelo in travnik je vzcvetel.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Maranatha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[Maranatha, pridi, Gospod!\</w:t>
            </w:r>
            <w:r w:rsidRPr="00C07BCC">
              <w:rPr>
                <w:rFonts w:ascii="Calibri" w:eastAsia="Times New Roman" w:hAnsi="Calibri" w:cs="Calibri"/>
                <w:color w:val="000000"/>
                <w:lang w:eastAsia="sl-SI" w:bidi="yi-Hebr"/>
              </w:rPr>
              <w:br/>
              <w:t>Maranatha, pridi, Gospod!]\</w:t>
            </w:r>
            <w:r w:rsidRPr="00C07BCC">
              <w:rPr>
                <w:rFonts w:ascii="Calibri" w:eastAsia="Times New Roman" w:hAnsi="Calibri" w:cs="Calibri"/>
                <w:color w:val="000000"/>
                <w:lang w:eastAsia="sl-SI" w:bidi="yi-Hebr"/>
              </w:rPr>
              <w:br/>
              <w:t>Poleg gadje luknje otrok se bo igral,\</w:t>
            </w:r>
            <w:r w:rsidRPr="00C07BCC">
              <w:rPr>
                <w:rFonts w:ascii="Calibri" w:eastAsia="Times New Roman" w:hAnsi="Calibri" w:cs="Calibri"/>
                <w:color w:val="000000"/>
                <w:lang w:eastAsia="sl-SI" w:bidi="yi-Hebr"/>
              </w:rPr>
              <w:br/>
              <w:t>lev bo jedel slamo, jagnje bo postal.\</w:t>
            </w:r>
            <w:r w:rsidRPr="00C07BCC">
              <w:rPr>
                <w:rFonts w:ascii="Calibri" w:eastAsia="Times New Roman" w:hAnsi="Calibri" w:cs="Calibri"/>
                <w:color w:val="000000"/>
                <w:lang w:eastAsia="sl-SI" w:bidi="yi-Hebr"/>
              </w:rPr>
              <w:br/>
              <w:t>Hudega ne bo več, trpljenje bo prešlo,\</w:t>
            </w:r>
            <w:r w:rsidRPr="00C07BCC">
              <w:rPr>
                <w:rFonts w:ascii="Calibri" w:eastAsia="Times New Roman" w:hAnsi="Calibri" w:cs="Calibri"/>
                <w:color w:val="000000"/>
                <w:lang w:eastAsia="sl-SI" w:bidi="yi-Hebr"/>
              </w:rPr>
              <w:br/>
              <w:t>vpitja, bolečine, smrti več ne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Maranatha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[Maranatha, pridi, Gospod!\</w:t>
            </w:r>
            <w:r w:rsidRPr="00C07BCC">
              <w:rPr>
                <w:rFonts w:ascii="Calibri" w:eastAsia="Times New Roman" w:hAnsi="Calibri" w:cs="Calibri"/>
                <w:color w:val="000000"/>
                <w:lang w:eastAsia="sl-SI" w:bidi="yi-Hebr"/>
              </w:rPr>
              <w:br/>
              <w:t>Maranatha, pridi, Gospod!]\</w:t>
            </w:r>
            <w:r w:rsidRPr="00C07BCC">
              <w:rPr>
                <w:rFonts w:ascii="Calibri" w:eastAsia="Times New Roman" w:hAnsi="Calibri" w:cs="Calibri"/>
                <w:color w:val="000000"/>
                <w:lang w:eastAsia="sl-SI" w:bidi="yi-Hebr"/>
              </w:rPr>
              <w:br/>
              <w:t>Ljudstvo, ki je v temi, zagleda svetlo luč,\</w:t>
            </w:r>
            <w:r w:rsidRPr="00C07BCC">
              <w:rPr>
                <w:rFonts w:ascii="Calibri" w:eastAsia="Times New Roman" w:hAnsi="Calibri" w:cs="Calibri"/>
                <w:color w:val="000000"/>
                <w:lang w:eastAsia="sl-SI" w:bidi="yi-Hebr"/>
              </w:rPr>
              <w:br/>
              <w:t>v kraju smrtne sence se razblinja mrak.\</w:t>
            </w:r>
            <w:r w:rsidRPr="00C07BCC">
              <w:rPr>
                <w:rFonts w:ascii="Calibri" w:eastAsia="Times New Roman" w:hAnsi="Calibri" w:cs="Calibri"/>
                <w:color w:val="000000"/>
                <w:lang w:eastAsia="sl-SI" w:bidi="yi-Hebr"/>
              </w:rPr>
              <w:br/>
              <w:t>Dete je rojeno, Sin Božji nam je dan,\</w:t>
            </w:r>
            <w:r w:rsidRPr="00C07BCC">
              <w:rPr>
                <w:rFonts w:ascii="Calibri" w:eastAsia="Times New Roman" w:hAnsi="Calibri" w:cs="Calibri"/>
                <w:color w:val="000000"/>
                <w:lang w:eastAsia="sl-SI" w:bidi="yi-Hebr"/>
              </w:rPr>
              <w:br/>
              <w:t>Knez miru, Rešitelj je imenovan.\\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br/>
              <w:t>[Maranatha, pridi, Gospod!\</w:t>
            </w:r>
            <w:r w:rsidRPr="00C07BCC">
              <w:rPr>
                <w:rFonts w:ascii="Calibri" w:eastAsia="Times New Roman" w:hAnsi="Calibri" w:cs="Calibri"/>
                <w:color w:val="000000"/>
                <w:lang w:eastAsia="sl-SI" w:bidi="yi-Hebr"/>
              </w:rPr>
              <w:br/>
              <w:t>Maranatha, pridi,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sedem žalosti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sedem žalosti,\</w:t>
            </w:r>
            <w:r w:rsidRPr="00C07BCC">
              <w:rPr>
                <w:rFonts w:ascii="Calibri" w:eastAsia="Times New Roman" w:hAnsi="Calibri" w:cs="Calibri"/>
                <w:color w:val="000000"/>
                <w:lang w:eastAsia="sl-SI" w:bidi="yi-Hebr"/>
              </w:rPr>
              <w:br/>
              <w:t>velike tvoje so skrbi.\</w:t>
            </w:r>
            <w:r w:rsidRPr="00C07BCC">
              <w:rPr>
                <w:rFonts w:ascii="Calibri" w:eastAsia="Times New Roman" w:hAnsi="Calibri" w:cs="Calibri"/>
                <w:color w:val="000000"/>
                <w:lang w:eastAsia="sl-SI" w:bidi="yi-Hebr"/>
              </w:rPr>
              <w:br/>
              <w:t>Za prvo bol se dvigne meč,\</w:t>
            </w:r>
            <w:r w:rsidRPr="00C07BCC">
              <w:rPr>
                <w:rFonts w:ascii="Calibri" w:eastAsia="Times New Roman" w:hAnsi="Calibri" w:cs="Calibri"/>
                <w:color w:val="000000"/>
                <w:lang w:eastAsia="sl-SI" w:bidi="yi-Hebr"/>
              </w:rPr>
              <w:br/>
              <w:t>jo rani Simeon preveč.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sedem žalosti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drugo bol čez dol in breg\</w:t>
            </w:r>
            <w:r w:rsidRPr="00C07BCC">
              <w:rPr>
                <w:rFonts w:ascii="Calibri" w:eastAsia="Times New Roman" w:hAnsi="Calibri" w:cs="Calibri"/>
                <w:color w:val="000000"/>
                <w:lang w:eastAsia="sl-SI" w:bidi="yi-Hebr"/>
              </w:rPr>
              <w:br/>
              <w:t>že s Sinom mora v nočni beg.\</w:t>
            </w:r>
            <w:r w:rsidRPr="00C07BCC">
              <w:rPr>
                <w:rFonts w:ascii="Calibri" w:eastAsia="Times New Roman" w:hAnsi="Calibri" w:cs="Calibri"/>
                <w:color w:val="000000"/>
                <w:lang w:eastAsia="sl-SI" w:bidi="yi-Hebr"/>
              </w:rPr>
              <w:br/>
              <w:t>Za tretjo bol se Jezus tvoj\</w:t>
            </w:r>
            <w:r w:rsidRPr="00C07BCC">
              <w:rPr>
                <w:rFonts w:ascii="Calibri" w:eastAsia="Times New Roman" w:hAnsi="Calibri" w:cs="Calibri"/>
                <w:color w:val="000000"/>
                <w:lang w:eastAsia="sl-SI" w:bidi="yi-Hebr"/>
              </w:rPr>
              <w:br/>
              <w:t>za tri dni skrije pred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sedem žalosti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Četrta bol: ti za slovo\</w:t>
            </w:r>
            <w:r w:rsidRPr="00C07BCC">
              <w:rPr>
                <w:rFonts w:ascii="Calibri" w:eastAsia="Times New Roman" w:hAnsi="Calibri" w:cs="Calibri"/>
                <w:color w:val="000000"/>
                <w:lang w:eastAsia="sl-SI" w:bidi="yi-Hebr"/>
              </w:rPr>
              <w:br/>
              <w:t>podal je žalostno roko.\</w:t>
            </w:r>
            <w:r w:rsidRPr="00C07BCC">
              <w:rPr>
                <w:rFonts w:ascii="Calibri" w:eastAsia="Times New Roman" w:hAnsi="Calibri" w:cs="Calibri"/>
                <w:color w:val="000000"/>
                <w:lang w:eastAsia="sl-SI" w:bidi="yi-Hebr"/>
              </w:rPr>
              <w:br/>
              <w:t>za peto bol se srečata\</w:t>
            </w:r>
            <w:r w:rsidRPr="00C07BCC">
              <w:rPr>
                <w:rFonts w:ascii="Calibri" w:eastAsia="Times New Roman" w:hAnsi="Calibri" w:cs="Calibri"/>
                <w:color w:val="000000"/>
                <w:lang w:eastAsia="sl-SI" w:bidi="yi-Hebr"/>
              </w:rPr>
              <w:br/>
              <w:t>in žalost si povečata.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sedem žalosti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šesto bol na križ razpet\</w:t>
            </w:r>
            <w:r w:rsidRPr="00C07BCC">
              <w:rPr>
                <w:rFonts w:ascii="Calibri" w:eastAsia="Times New Roman" w:hAnsi="Calibri" w:cs="Calibri"/>
                <w:color w:val="000000"/>
                <w:lang w:eastAsia="sl-SI" w:bidi="yi-Hebr"/>
              </w:rPr>
              <w:br/>
              <w:t>umira sin za grešni svet.\</w:t>
            </w:r>
            <w:r w:rsidRPr="00C07BCC">
              <w:rPr>
                <w:rFonts w:ascii="Calibri" w:eastAsia="Times New Roman" w:hAnsi="Calibri" w:cs="Calibri"/>
                <w:color w:val="000000"/>
                <w:lang w:eastAsia="sl-SI" w:bidi="yi-Hebr"/>
              </w:rPr>
              <w:br/>
              <w:t>Za sedmo bol čez grob ihti\</w:t>
            </w:r>
            <w:r w:rsidRPr="00C07BCC">
              <w:rPr>
                <w:rFonts w:ascii="Calibri" w:eastAsia="Times New Roman" w:hAnsi="Calibri" w:cs="Calibri"/>
                <w:color w:val="000000"/>
                <w:lang w:eastAsia="sl-SI" w:bidi="yi-Hebr"/>
              </w:rPr>
              <w:br/>
              <w:t>Marija sedem žalosti.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r w:rsidRPr="00C07BCC">
              <w:rPr>
                <w:rFonts w:ascii="Calibri" w:eastAsia="Times New Roman" w:hAnsi="Calibri" w:cs="Calibri"/>
                <w:color w:val="000000"/>
                <w:lang w:eastAsia="sl-SI" w:bidi="yi-Hebr"/>
              </w:rPr>
              <w:br/>
              <w:t>ti Mati milosti,\</w:t>
            </w:r>
            <w:r w:rsidRPr="00C07BCC">
              <w:rPr>
                <w:rFonts w:ascii="Calibri" w:eastAsia="Times New Roman" w:hAnsi="Calibri" w:cs="Calibri"/>
                <w:color w:val="000000"/>
                <w:lang w:eastAsia="sl-SI" w:bidi="yi-Hebr"/>
              </w:rPr>
              <w:br/>
              <w:t>življenje naše v Bogu\</w:t>
            </w:r>
            <w:r w:rsidRPr="00C07BCC">
              <w:rPr>
                <w:rFonts w:ascii="Calibri" w:eastAsia="Times New Roman" w:hAnsi="Calibri" w:cs="Calibri"/>
                <w:color w:val="000000"/>
                <w:lang w:eastAsia="sl-SI" w:bidi="yi-Hebr"/>
              </w:rPr>
              <w:br/>
              <w:t>obvaruj nam vse dni.\</w:t>
            </w:r>
            <w:r w:rsidRPr="00C07BCC">
              <w:rPr>
                <w:rFonts w:ascii="Calibri" w:eastAsia="Times New Roman" w:hAnsi="Calibri" w:cs="Calibri"/>
                <w:color w:val="000000"/>
                <w:lang w:eastAsia="sl-SI" w:bidi="yi-Hebr"/>
              </w:rPr>
              <w:br/>
              <w:t>O Mati, čuj naš glas,\</w:t>
            </w:r>
            <w:r w:rsidRPr="00C07BCC">
              <w:rPr>
                <w:rFonts w:ascii="Calibri" w:eastAsia="Times New Roman" w:hAnsi="Calibri" w:cs="Calibri"/>
                <w:color w:val="000000"/>
                <w:lang w:eastAsia="sl-SI" w:bidi="yi-Hebr"/>
              </w:rPr>
              <w:br/>
              <w:t>dobrotno usliši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r w:rsidRPr="00C07BCC">
              <w:rPr>
                <w:rFonts w:ascii="Calibri" w:eastAsia="Times New Roman" w:hAnsi="Calibri" w:cs="Calibri"/>
                <w:color w:val="000000"/>
                <w:lang w:eastAsia="sl-SI" w:bidi="yi-Hebr"/>
              </w:rPr>
              <w:br/>
              <w:t>ti zdravja si Gospa;\</w:t>
            </w:r>
            <w:r w:rsidRPr="00C07BCC">
              <w:rPr>
                <w:rFonts w:ascii="Calibri" w:eastAsia="Times New Roman" w:hAnsi="Calibri" w:cs="Calibri"/>
                <w:color w:val="000000"/>
                <w:lang w:eastAsia="sl-SI" w:bidi="yi-Hebr"/>
              </w:rPr>
              <w:br/>
              <w:t>ozdravi nam telesa,\</w:t>
            </w:r>
            <w:r w:rsidRPr="00C07BCC">
              <w:rPr>
                <w:rFonts w:ascii="Calibri" w:eastAsia="Times New Roman" w:hAnsi="Calibri" w:cs="Calibri"/>
                <w:color w:val="000000"/>
                <w:lang w:eastAsia="sl-SI" w:bidi="yi-Hebr"/>
              </w:rPr>
              <w:br/>
              <w:t>daj zdravja dušnega.\</w:t>
            </w:r>
            <w:r w:rsidRPr="00C07BCC">
              <w:rPr>
                <w:rFonts w:ascii="Calibri" w:eastAsia="Times New Roman" w:hAnsi="Calibri" w:cs="Calibri"/>
                <w:color w:val="000000"/>
                <w:lang w:eastAsia="sl-SI" w:bidi="yi-Hebr"/>
              </w:rPr>
              <w:br/>
              <w:t>O Mati, čuj naš glas,\</w:t>
            </w:r>
            <w:r w:rsidRPr="00C07BCC">
              <w:rPr>
                <w:rFonts w:ascii="Calibri" w:eastAsia="Times New Roman" w:hAnsi="Calibri" w:cs="Calibri"/>
                <w:color w:val="000000"/>
                <w:lang w:eastAsia="sl-SI" w:bidi="yi-Hebr"/>
              </w:rPr>
              <w:br/>
              <w:t>dobrotno usliši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r w:rsidRPr="00C07BCC">
              <w:rPr>
                <w:rFonts w:ascii="Calibri" w:eastAsia="Times New Roman" w:hAnsi="Calibri" w:cs="Calibri"/>
                <w:color w:val="000000"/>
                <w:lang w:eastAsia="sl-SI" w:bidi="yi-Hebr"/>
              </w:rPr>
              <w:br/>
              <w:t>prelepa si Gospa;\</w:t>
            </w:r>
            <w:r w:rsidRPr="00C07BCC">
              <w:rPr>
                <w:rFonts w:ascii="Calibri" w:eastAsia="Times New Roman" w:hAnsi="Calibri" w:cs="Calibri"/>
                <w:color w:val="000000"/>
                <w:lang w:eastAsia="sl-SI" w:bidi="yi-Hebr"/>
              </w:rPr>
              <w:br/>
              <w:t>očisti naša srca,\</w:t>
            </w:r>
            <w:r w:rsidRPr="00C07BCC">
              <w:rPr>
                <w:rFonts w:ascii="Calibri" w:eastAsia="Times New Roman" w:hAnsi="Calibri" w:cs="Calibri"/>
                <w:color w:val="000000"/>
                <w:lang w:eastAsia="sl-SI" w:bidi="yi-Hebr"/>
              </w:rPr>
              <w:br/>
              <w:t>da lepa bodo vsa.\</w:t>
            </w:r>
            <w:r w:rsidRPr="00C07BCC">
              <w:rPr>
                <w:rFonts w:ascii="Calibri" w:eastAsia="Times New Roman" w:hAnsi="Calibri" w:cs="Calibri"/>
                <w:color w:val="000000"/>
                <w:lang w:eastAsia="sl-SI" w:bidi="yi-Hebr"/>
              </w:rPr>
              <w:br/>
              <w:t>O Mati, čuj naš glas,\</w:t>
            </w:r>
            <w:r w:rsidRPr="00C07BCC">
              <w:rPr>
                <w:rFonts w:ascii="Calibri" w:eastAsia="Times New Roman" w:hAnsi="Calibri" w:cs="Calibri"/>
                <w:color w:val="000000"/>
                <w:lang w:eastAsia="sl-SI" w:bidi="yi-Hebr"/>
              </w:rPr>
              <w:br/>
              <w:t>dobrotno usliši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r w:rsidRPr="00C07BCC">
              <w:rPr>
                <w:rFonts w:ascii="Calibri" w:eastAsia="Times New Roman" w:hAnsi="Calibri" w:cs="Calibri"/>
                <w:color w:val="000000"/>
                <w:lang w:eastAsia="sl-SI" w:bidi="yi-Hebr"/>
              </w:rPr>
              <w:br/>
              <w:t>vse zemlje si Gospa;\</w:t>
            </w:r>
            <w:r w:rsidRPr="00C07BCC">
              <w:rPr>
                <w:rFonts w:ascii="Calibri" w:eastAsia="Times New Roman" w:hAnsi="Calibri" w:cs="Calibri"/>
                <w:color w:val="000000"/>
                <w:lang w:eastAsia="sl-SI" w:bidi="yi-Hebr"/>
              </w:rPr>
              <w:br/>
              <w:t>izprosi za življenje,\</w:t>
            </w:r>
            <w:r w:rsidRPr="00C07BCC">
              <w:rPr>
                <w:rFonts w:ascii="Calibri" w:eastAsia="Times New Roman" w:hAnsi="Calibri" w:cs="Calibri"/>
                <w:color w:val="000000"/>
                <w:lang w:eastAsia="sl-SI" w:bidi="yi-Hebr"/>
              </w:rPr>
              <w:br/>
              <w:t>kar nam potrebno je.\</w:t>
            </w:r>
            <w:r w:rsidRPr="00C07BCC">
              <w:rPr>
                <w:rFonts w:ascii="Calibri" w:eastAsia="Times New Roman" w:hAnsi="Calibri" w:cs="Calibri"/>
                <w:color w:val="000000"/>
                <w:lang w:eastAsia="sl-SI" w:bidi="yi-Hebr"/>
              </w:rPr>
              <w:br/>
              <w:t>O Mati, čuj naš glas,\</w:t>
            </w:r>
            <w:r w:rsidRPr="00C07BCC">
              <w:rPr>
                <w:rFonts w:ascii="Calibri" w:eastAsia="Times New Roman" w:hAnsi="Calibri" w:cs="Calibri"/>
                <w:color w:val="000000"/>
                <w:lang w:eastAsia="sl-SI" w:bidi="yi-Hebr"/>
              </w:rPr>
              <w:br/>
              <w:t>dobrotno usliši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r w:rsidRPr="00C07BCC">
              <w:rPr>
                <w:rFonts w:ascii="Calibri" w:eastAsia="Times New Roman" w:hAnsi="Calibri" w:cs="Calibri"/>
                <w:color w:val="000000"/>
                <w:lang w:eastAsia="sl-SI" w:bidi="yi-Hebr"/>
              </w:rPr>
              <w:br/>
              <w:t>kraljica si miru;\</w:t>
            </w:r>
            <w:r w:rsidRPr="00C07BCC">
              <w:rPr>
                <w:rFonts w:ascii="Calibri" w:eastAsia="Times New Roman" w:hAnsi="Calibri" w:cs="Calibri"/>
                <w:color w:val="000000"/>
                <w:lang w:eastAsia="sl-SI" w:bidi="yi-Hebr"/>
              </w:rPr>
              <w:br/>
              <w:t>izprosi mirnih časov\</w:t>
            </w:r>
            <w:r w:rsidRPr="00C07BCC">
              <w:rPr>
                <w:rFonts w:ascii="Calibri" w:eastAsia="Times New Roman" w:hAnsi="Calibri" w:cs="Calibri"/>
                <w:color w:val="000000"/>
                <w:lang w:eastAsia="sl-SI" w:bidi="yi-Hebr"/>
              </w:rPr>
              <w:br/>
              <w:t>od ljubega Sinu.\</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 Mati, čuj naš glas,\</w:t>
            </w:r>
            <w:r w:rsidRPr="00C07BCC">
              <w:rPr>
                <w:rFonts w:ascii="Calibri" w:eastAsia="Times New Roman" w:hAnsi="Calibri" w:cs="Calibri"/>
                <w:color w:val="000000"/>
                <w:lang w:eastAsia="sl-SI" w:bidi="yi-Hebr"/>
              </w:rPr>
              <w:br/>
              <w:t>dobrotno usliši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ljubljena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ljubljena, češčena bodi ti!\</w:t>
            </w:r>
            <w:r w:rsidRPr="00C07BCC">
              <w:rPr>
                <w:rFonts w:ascii="Calibri" w:eastAsia="Times New Roman" w:hAnsi="Calibri" w:cs="Calibri"/>
                <w:color w:val="000000"/>
                <w:lang w:eastAsia="sl-SI" w:bidi="yi-Hebr"/>
              </w:rPr>
              <w:br/>
              <w:t>Rodila si nam Jezusa, zato te vse slavi.\</w:t>
            </w:r>
            <w:r w:rsidRPr="00C07BCC">
              <w:rPr>
                <w:rFonts w:ascii="Calibri" w:eastAsia="Times New Roman" w:hAnsi="Calibri" w:cs="Calibri"/>
                <w:color w:val="000000"/>
                <w:lang w:eastAsia="sl-SI" w:bidi="yi-Hebr"/>
              </w:rPr>
              <w:br/>
              <w:t>Mi svoja srca ti damo, zaupno k tebi kličemo:\</w:t>
            </w:r>
            <w:r w:rsidRPr="00C07BCC">
              <w:rPr>
                <w:rFonts w:ascii="Calibri" w:eastAsia="Times New Roman" w:hAnsi="Calibri" w:cs="Calibri"/>
                <w:color w:val="000000"/>
                <w:lang w:eastAsia="sl-SI" w:bidi="yi-Hebr"/>
              </w:rPr>
              <w:br/>
              <w:t>Marija varuj nas, Marija varuj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ljubljena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sladko ime, v bridkosti nade žar;\</w:t>
            </w:r>
            <w:r w:rsidRPr="00C07BCC">
              <w:rPr>
                <w:rFonts w:ascii="Calibri" w:eastAsia="Times New Roman" w:hAnsi="Calibri" w:cs="Calibri"/>
                <w:color w:val="000000"/>
                <w:lang w:eastAsia="sl-SI" w:bidi="yi-Hebr"/>
              </w:rPr>
              <w:br/>
              <w:t>ozdravljaš žalostno srce, razveseliš vsekdar.\</w:t>
            </w:r>
            <w:r w:rsidRPr="00C07BCC">
              <w:rPr>
                <w:rFonts w:ascii="Calibri" w:eastAsia="Times New Roman" w:hAnsi="Calibri" w:cs="Calibri"/>
                <w:color w:val="000000"/>
                <w:lang w:eastAsia="sl-SI" w:bidi="yi-Hebr"/>
              </w:rPr>
              <w:br/>
              <w:t>Zatorej ne prenehamo in vedno k tebi kličemo:\</w:t>
            </w:r>
            <w:r w:rsidRPr="00C07BCC">
              <w:rPr>
                <w:rFonts w:ascii="Calibri" w:eastAsia="Times New Roman" w:hAnsi="Calibri" w:cs="Calibri"/>
                <w:color w:val="000000"/>
                <w:lang w:eastAsia="sl-SI" w:bidi="yi-Hebr"/>
              </w:rPr>
              <w:br/>
              <w:t>Marija varuj nas, Marija varuj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ljubljena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naša boš pomoč, ko svet nas zapusti;\</w:t>
            </w:r>
            <w:r w:rsidRPr="00C07BCC">
              <w:rPr>
                <w:rFonts w:ascii="Calibri" w:eastAsia="Times New Roman" w:hAnsi="Calibri" w:cs="Calibri"/>
                <w:color w:val="000000"/>
                <w:lang w:eastAsia="sl-SI" w:bidi="yi-Hebr"/>
              </w:rPr>
              <w:br/>
              <w:t>ko nas objame smrtna noč, nas milo sprejmi ti;\</w:t>
            </w:r>
            <w:r w:rsidRPr="00C07BCC">
              <w:rPr>
                <w:rFonts w:ascii="Calibri" w:eastAsia="Times New Roman" w:hAnsi="Calibri" w:cs="Calibri"/>
                <w:color w:val="000000"/>
                <w:lang w:eastAsia="sl-SI" w:bidi="yi-Hebr"/>
              </w:rPr>
              <w:br/>
              <w:t>saj tebe, Mater, ljubimo in vedno k tebi kličemo:\</w:t>
            </w:r>
            <w:r w:rsidRPr="00C07BCC">
              <w:rPr>
                <w:rFonts w:ascii="Calibri" w:eastAsia="Times New Roman" w:hAnsi="Calibri" w:cs="Calibri"/>
                <w:color w:val="000000"/>
                <w:lang w:eastAsia="sl-SI" w:bidi="yi-Hebr"/>
              </w:rPr>
              <w:br/>
              <w:t>Marija varuj nas, Marija varuj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r w:rsidRPr="00C07BCC">
              <w:rPr>
                <w:rFonts w:ascii="Calibri" w:eastAsia="Times New Roman" w:hAnsi="Calibri" w:cs="Calibri"/>
                <w:color w:val="000000"/>
                <w:lang w:eastAsia="sl-SI" w:bidi="yi-Hebr"/>
              </w:rPr>
              <w:br/>
              <w:t>tolažba sladka meni,\</w:t>
            </w:r>
            <w:r w:rsidRPr="00C07BCC">
              <w:rPr>
                <w:rFonts w:ascii="Calibri" w:eastAsia="Times New Roman" w:hAnsi="Calibri" w:cs="Calibri"/>
                <w:color w:val="000000"/>
                <w:lang w:eastAsia="sl-SI" w:bidi="yi-Hebr"/>
              </w:rPr>
              <w:br/>
              <w:t>siroti zapuščeni,\</w:t>
            </w:r>
            <w:r w:rsidRPr="00C07BCC">
              <w:rPr>
                <w:rFonts w:ascii="Calibri" w:eastAsia="Times New Roman" w:hAnsi="Calibri" w:cs="Calibri"/>
                <w:color w:val="000000"/>
                <w:lang w:eastAsia="sl-SI" w:bidi="yi-Hebr"/>
              </w:rPr>
              <w:br/>
              <w:t>v dolini solzni si.\</w:t>
            </w:r>
            <w:r w:rsidRPr="00C07BCC">
              <w:rPr>
                <w:rFonts w:ascii="Calibri" w:eastAsia="Times New Roman" w:hAnsi="Calibri" w:cs="Calibri"/>
                <w:color w:val="000000"/>
                <w:lang w:eastAsia="sl-SI" w:bidi="yi-Hebr"/>
              </w:rPr>
              <w:br/>
              <w:t>Ko jaz se spomnim nate,\</w:t>
            </w:r>
            <w:r w:rsidRPr="00C07BCC">
              <w:rPr>
                <w:rFonts w:ascii="Calibri" w:eastAsia="Times New Roman" w:hAnsi="Calibri" w:cs="Calibri"/>
                <w:color w:val="000000"/>
                <w:lang w:eastAsia="sl-SI" w:bidi="yi-Hebr"/>
              </w:rPr>
              <w:br/>
              <w:t>se meni v prsih zgane;\</w:t>
            </w:r>
            <w:r w:rsidRPr="00C07BCC">
              <w:rPr>
                <w:rFonts w:ascii="Calibri" w:eastAsia="Times New Roman" w:hAnsi="Calibri" w:cs="Calibri"/>
                <w:color w:val="000000"/>
                <w:lang w:eastAsia="sl-SI" w:bidi="yi-Hebr"/>
              </w:rPr>
              <w:br/>
              <w:t>[radosti nepoznane\</w:t>
            </w:r>
            <w:r w:rsidRPr="00C07BCC">
              <w:rPr>
                <w:rFonts w:ascii="Calibri" w:eastAsia="Times New Roman" w:hAnsi="Calibri" w:cs="Calibri"/>
                <w:color w:val="000000"/>
                <w:lang w:eastAsia="sl-SI" w:bidi="yi-Hebr"/>
              </w:rPr>
              <w:br/>
              <w:t>zapoje mi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srce ne pelo,\</w:t>
            </w:r>
            <w:r w:rsidRPr="00C07BCC">
              <w:rPr>
                <w:rFonts w:ascii="Calibri" w:eastAsia="Times New Roman" w:hAnsi="Calibri" w:cs="Calibri"/>
                <w:color w:val="000000"/>
                <w:lang w:eastAsia="sl-SI" w:bidi="yi-Hebr"/>
              </w:rPr>
              <w:br/>
              <w:t>zakaj bi se ne vnelo,\</w:t>
            </w:r>
            <w:r w:rsidRPr="00C07BCC">
              <w:rPr>
                <w:rFonts w:ascii="Calibri" w:eastAsia="Times New Roman" w:hAnsi="Calibri" w:cs="Calibri"/>
                <w:color w:val="000000"/>
                <w:lang w:eastAsia="sl-SI" w:bidi="yi-Hebr"/>
              </w:rPr>
              <w:br/>
              <w:t>v radosti ne gorelo,\</w:t>
            </w:r>
            <w:r w:rsidRPr="00C07BCC">
              <w:rPr>
                <w:rFonts w:ascii="Calibri" w:eastAsia="Times New Roman" w:hAnsi="Calibri" w:cs="Calibri"/>
                <w:color w:val="000000"/>
                <w:lang w:eastAsia="sl-SI" w:bidi="yi-Hebr"/>
              </w:rPr>
              <w:br/>
              <w:t>če k tebi se ozrem?\</w:t>
            </w:r>
            <w:r w:rsidRPr="00C07BCC">
              <w:rPr>
                <w:rFonts w:ascii="Calibri" w:eastAsia="Times New Roman" w:hAnsi="Calibri" w:cs="Calibri"/>
                <w:color w:val="000000"/>
                <w:lang w:eastAsia="sl-SI" w:bidi="yi-Hebr"/>
              </w:rPr>
              <w:br/>
              <w:t>Vse svetle vidim zarje,\</w:t>
            </w:r>
            <w:r w:rsidRPr="00C07BCC">
              <w:rPr>
                <w:rFonts w:ascii="Calibri" w:eastAsia="Times New Roman" w:hAnsi="Calibri" w:cs="Calibri"/>
                <w:color w:val="000000"/>
                <w:lang w:eastAsia="sl-SI" w:bidi="yi-Hebr"/>
              </w:rPr>
              <w:br/>
              <w:t>zmagujem vse viharje,\</w:t>
            </w:r>
            <w:r w:rsidRPr="00C07BCC">
              <w:rPr>
                <w:rFonts w:ascii="Calibri" w:eastAsia="Times New Roman" w:hAnsi="Calibri" w:cs="Calibri"/>
                <w:color w:val="000000"/>
                <w:lang w:eastAsia="sl-SI" w:bidi="yi-Hebr"/>
              </w:rPr>
              <w:br/>
              <w:t>[saj Mati božja var'je\</w:t>
            </w:r>
            <w:r w:rsidRPr="00C07BCC">
              <w:rPr>
                <w:rFonts w:ascii="Calibri" w:eastAsia="Times New Roman" w:hAnsi="Calibri" w:cs="Calibri"/>
                <w:color w:val="000000"/>
                <w:lang w:eastAsia="sl-SI" w:bidi="yi-Hebr"/>
              </w:rPr>
              <w:br/>
              <w:t>me zvesto noč in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sladka Mati moja!\</w:t>
            </w:r>
            <w:r w:rsidRPr="00C07BCC">
              <w:rPr>
                <w:rFonts w:ascii="Calibri" w:eastAsia="Times New Roman" w:hAnsi="Calibri" w:cs="Calibri"/>
                <w:color w:val="000000"/>
                <w:lang w:eastAsia="sl-SI" w:bidi="yi-Hebr"/>
              </w:rPr>
              <w:br/>
              <w:t>Ob tvoji roki roma\</w:t>
            </w:r>
            <w:r w:rsidRPr="00C07BCC">
              <w:rPr>
                <w:rFonts w:ascii="Calibri" w:eastAsia="Times New Roman" w:hAnsi="Calibri" w:cs="Calibri"/>
                <w:color w:val="000000"/>
                <w:lang w:eastAsia="sl-SI" w:bidi="yi-Hebr"/>
              </w:rPr>
              <w:br/>
              <w:t>po poti tja do doma\</w:t>
            </w:r>
            <w:r w:rsidRPr="00C07BCC">
              <w:rPr>
                <w:rFonts w:ascii="Calibri" w:eastAsia="Times New Roman" w:hAnsi="Calibri" w:cs="Calibri"/>
                <w:color w:val="000000"/>
                <w:lang w:eastAsia="sl-SI" w:bidi="yi-Hebr"/>
              </w:rPr>
              <w:br/>
              <w:t>naj varno tvoj otrok!\</w:t>
            </w:r>
            <w:r w:rsidRPr="00C07BCC">
              <w:rPr>
                <w:rFonts w:ascii="Calibri" w:eastAsia="Times New Roman" w:hAnsi="Calibri" w:cs="Calibri"/>
                <w:color w:val="000000"/>
                <w:lang w:eastAsia="sl-SI" w:bidi="yi-Hebr"/>
              </w:rPr>
              <w:br/>
              <w:t>Ob koncu pa, Marija,\</w:t>
            </w:r>
            <w:r w:rsidRPr="00C07BCC">
              <w:rPr>
                <w:rFonts w:ascii="Calibri" w:eastAsia="Times New Roman" w:hAnsi="Calibri" w:cs="Calibri"/>
                <w:color w:val="000000"/>
                <w:lang w:eastAsia="sl-SI" w:bidi="yi-Hebr"/>
              </w:rPr>
              <w:br/>
              <w:t>naj umrem v ljubezni tvoji,\</w:t>
            </w:r>
            <w:r w:rsidRPr="00C07BCC">
              <w:rPr>
                <w:rFonts w:ascii="Calibri" w:eastAsia="Times New Roman" w:hAnsi="Calibri" w:cs="Calibri"/>
                <w:color w:val="000000"/>
                <w:lang w:eastAsia="sl-SI" w:bidi="yi-Hebr"/>
              </w:rPr>
              <w:br/>
              <w:t>[končani bodo boji,\</w:t>
            </w:r>
            <w:r w:rsidRPr="00C07BCC">
              <w:rPr>
                <w:rFonts w:ascii="Calibri" w:eastAsia="Times New Roman" w:hAnsi="Calibri" w:cs="Calibri"/>
                <w:color w:val="000000"/>
                <w:lang w:eastAsia="sl-SI" w:bidi="yi-Hebr"/>
              </w:rPr>
              <w:br/>
              <w:t>pri tebi bom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r w:rsidRPr="00C07BCC">
              <w:rPr>
                <w:rFonts w:ascii="Calibri" w:eastAsia="Times New Roman" w:hAnsi="Calibri" w:cs="Calibri"/>
                <w:color w:val="000000"/>
                <w:lang w:eastAsia="sl-SI" w:bidi="yi-Hebr"/>
              </w:rPr>
              <w:br/>
              <w:t>tolažba sladka meni,\</w:t>
            </w:r>
            <w:r w:rsidRPr="00C07BCC">
              <w:rPr>
                <w:rFonts w:ascii="Calibri" w:eastAsia="Times New Roman" w:hAnsi="Calibri" w:cs="Calibri"/>
                <w:color w:val="000000"/>
                <w:lang w:eastAsia="sl-SI" w:bidi="yi-Hebr"/>
              </w:rPr>
              <w:br/>
              <w:t>siroti zapuščeni,\</w:t>
            </w:r>
            <w:r w:rsidRPr="00C07BCC">
              <w:rPr>
                <w:rFonts w:ascii="Calibri" w:eastAsia="Times New Roman" w:hAnsi="Calibri" w:cs="Calibri"/>
                <w:color w:val="000000"/>
                <w:lang w:eastAsia="sl-SI" w:bidi="yi-Hebr"/>
              </w:rPr>
              <w:br/>
              <w:t>v dolini solzni si.\</w:t>
            </w:r>
            <w:r w:rsidRPr="00C07BCC">
              <w:rPr>
                <w:rFonts w:ascii="Calibri" w:eastAsia="Times New Roman" w:hAnsi="Calibri" w:cs="Calibri"/>
                <w:color w:val="000000"/>
                <w:lang w:eastAsia="sl-SI" w:bidi="yi-Hebr"/>
              </w:rPr>
              <w:br/>
              <w:t>Ko jaz se spomnim nate,\</w:t>
            </w:r>
            <w:r w:rsidRPr="00C07BCC">
              <w:rPr>
                <w:rFonts w:ascii="Calibri" w:eastAsia="Times New Roman" w:hAnsi="Calibri" w:cs="Calibri"/>
                <w:color w:val="000000"/>
                <w:lang w:eastAsia="sl-SI" w:bidi="yi-Hebr"/>
              </w:rPr>
              <w:br/>
              <w:t>se meni v prsih zgane;\</w:t>
            </w:r>
            <w:r w:rsidRPr="00C07BCC">
              <w:rPr>
                <w:rFonts w:ascii="Calibri" w:eastAsia="Times New Roman" w:hAnsi="Calibri" w:cs="Calibri"/>
                <w:color w:val="000000"/>
                <w:lang w:eastAsia="sl-SI" w:bidi="yi-Hebr"/>
              </w:rPr>
              <w:br/>
              <w:t>[od radosti neznane\</w:t>
            </w:r>
            <w:r w:rsidRPr="00C07BCC">
              <w:rPr>
                <w:rFonts w:ascii="Calibri" w:eastAsia="Times New Roman" w:hAnsi="Calibri" w:cs="Calibri"/>
                <w:color w:val="000000"/>
                <w:lang w:eastAsia="sl-SI" w:bidi="yi-Hebr"/>
              </w:rPr>
              <w:br/>
              <w:t>zapoje mi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bi srce ne pelo,\</w:t>
            </w:r>
            <w:r w:rsidRPr="00C07BCC">
              <w:rPr>
                <w:rFonts w:ascii="Calibri" w:eastAsia="Times New Roman" w:hAnsi="Calibri" w:cs="Calibri"/>
                <w:color w:val="000000"/>
                <w:lang w:eastAsia="sl-SI" w:bidi="yi-Hebr"/>
              </w:rPr>
              <w:br/>
              <w:t>zakaj bi se ne vnelo,\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radosti ne gorelo,\</w:t>
            </w:r>
            <w:r w:rsidRPr="00C07BCC">
              <w:rPr>
                <w:rFonts w:ascii="Calibri" w:eastAsia="Times New Roman" w:hAnsi="Calibri" w:cs="Calibri"/>
                <w:color w:val="000000"/>
                <w:lang w:eastAsia="sl-SI" w:bidi="yi-Hebr"/>
              </w:rPr>
              <w:br/>
              <w:t>če k tebi se ozrem?\</w:t>
            </w:r>
            <w:r w:rsidRPr="00C07BCC">
              <w:rPr>
                <w:rFonts w:ascii="Calibri" w:eastAsia="Times New Roman" w:hAnsi="Calibri" w:cs="Calibri"/>
                <w:color w:val="000000"/>
                <w:lang w:eastAsia="sl-SI" w:bidi="yi-Hebr"/>
              </w:rPr>
              <w:br/>
              <w:t>Vse svetle vidim zarje,\</w:t>
            </w:r>
            <w:r w:rsidRPr="00C07BCC">
              <w:rPr>
                <w:rFonts w:ascii="Calibri" w:eastAsia="Times New Roman" w:hAnsi="Calibri" w:cs="Calibri"/>
                <w:color w:val="000000"/>
                <w:lang w:eastAsia="sl-SI" w:bidi="yi-Hebr"/>
              </w:rPr>
              <w:br/>
              <w:t>zmagujem vse viharje,\</w:t>
            </w:r>
            <w:r w:rsidRPr="00C07BCC">
              <w:rPr>
                <w:rFonts w:ascii="Calibri" w:eastAsia="Times New Roman" w:hAnsi="Calibri" w:cs="Calibri"/>
                <w:color w:val="000000"/>
                <w:lang w:eastAsia="sl-SI" w:bidi="yi-Hebr"/>
              </w:rPr>
              <w:br/>
              <w:t>[saj Mati božja var'je\</w:t>
            </w:r>
            <w:r w:rsidRPr="00C07BCC">
              <w:rPr>
                <w:rFonts w:ascii="Calibri" w:eastAsia="Times New Roman" w:hAnsi="Calibri" w:cs="Calibri"/>
                <w:color w:val="000000"/>
                <w:lang w:eastAsia="sl-SI" w:bidi="yi-Hebr"/>
              </w:rPr>
              <w:br/>
              <w:t>me zvesto noč in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sladka Mati moja!\</w:t>
            </w:r>
            <w:r w:rsidRPr="00C07BCC">
              <w:rPr>
                <w:rFonts w:ascii="Calibri" w:eastAsia="Times New Roman" w:hAnsi="Calibri" w:cs="Calibri"/>
                <w:color w:val="000000"/>
                <w:lang w:eastAsia="sl-SI" w:bidi="yi-Hebr"/>
              </w:rPr>
              <w:br/>
              <w:t>Ob tvoji roki roma\</w:t>
            </w:r>
            <w:r w:rsidRPr="00C07BCC">
              <w:rPr>
                <w:rFonts w:ascii="Calibri" w:eastAsia="Times New Roman" w:hAnsi="Calibri" w:cs="Calibri"/>
                <w:color w:val="000000"/>
                <w:lang w:eastAsia="sl-SI" w:bidi="yi-Hebr"/>
              </w:rPr>
              <w:br/>
              <w:t>po poti tja do doma\</w:t>
            </w:r>
            <w:r w:rsidRPr="00C07BCC">
              <w:rPr>
                <w:rFonts w:ascii="Calibri" w:eastAsia="Times New Roman" w:hAnsi="Calibri" w:cs="Calibri"/>
                <w:color w:val="000000"/>
                <w:lang w:eastAsia="sl-SI" w:bidi="yi-Hebr"/>
              </w:rPr>
              <w:br/>
              <w:t>naj varno tvoj otrok!\</w:t>
            </w:r>
            <w:r w:rsidRPr="00C07BCC">
              <w:rPr>
                <w:rFonts w:ascii="Calibri" w:eastAsia="Times New Roman" w:hAnsi="Calibri" w:cs="Calibri"/>
                <w:color w:val="000000"/>
                <w:lang w:eastAsia="sl-SI" w:bidi="yi-Hebr"/>
              </w:rPr>
              <w:br/>
              <w:t>Ob koncu pa, Marija,\</w:t>
            </w:r>
            <w:r w:rsidRPr="00C07BCC">
              <w:rPr>
                <w:rFonts w:ascii="Calibri" w:eastAsia="Times New Roman" w:hAnsi="Calibri" w:cs="Calibri"/>
                <w:color w:val="000000"/>
                <w:lang w:eastAsia="sl-SI" w:bidi="yi-Hebr"/>
              </w:rPr>
              <w:br/>
              <w:t>naj umrem v ljubezni tvoji,\</w:t>
            </w:r>
            <w:r w:rsidRPr="00C07BCC">
              <w:rPr>
                <w:rFonts w:ascii="Calibri" w:eastAsia="Times New Roman" w:hAnsi="Calibri" w:cs="Calibri"/>
                <w:color w:val="000000"/>
                <w:lang w:eastAsia="sl-SI" w:bidi="yi-Hebr"/>
              </w:rPr>
              <w:br/>
              <w:t>[končani bodo boji,\</w:t>
            </w:r>
            <w:r w:rsidRPr="00C07BCC">
              <w:rPr>
                <w:rFonts w:ascii="Calibri" w:eastAsia="Times New Roman" w:hAnsi="Calibri" w:cs="Calibri"/>
                <w:color w:val="000000"/>
                <w:lang w:eastAsia="sl-SI" w:bidi="yi-Hebr"/>
              </w:rPr>
              <w:br/>
              <w:t>pri tebi bom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r w:rsidRPr="00C07BCC">
              <w:rPr>
                <w:rFonts w:ascii="Calibri" w:eastAsia="Times New Roman" w:hAnsi="Calibri" w:cs="Calibri"/>
                <w:color w:val="000000"/>
                <w:lang w:eastAsia="sl-SI" w:bidi="yi-Hebr"/>
              </w:rPr>
              <w:br/>
              <w:t>tolažba sladka meni,\</w:t>
            </w:r>
            <w:r w:rsidRPr="00C07BCC">
              <w:rPr>
                <w:rFonts w:ascii="Calibri" w:eastAsia="Times New Roman" w:hAnsi="Calibri" w:cs="Calibri"/>
                <w:color w:val="000000"/>
                <w:lang w:eastAsia="sl-SI" w:bidi="yi-Hebr"/>
              </w:rPr>
              <w:br/>
              <w:t>siroti zapuščeni,\</w:t>
            </w:r>
            <w:r w:rsidRPr="00C07BCC">
              <w:rPr>
                <w:rFonts w:ascii="Calibri" w:eastAsia="Times New Roman" w:hAnsi="Calibri" w:cs="Calibri"/>
                <w:color w:val="000000"/>
                <w:lang w:eastAsia="sl-SI" w:bidi="yi-Hebr"/>
              </w:rPr>
              <w:br/>
              <w:t>v dolini solzni si.\</w:t>
            </w:r>
            <w:r w:rsidRPr="00C07BCC">
              <w:rPr>
                <w:rFonts w:ascii="Calibri" w:eastAsia="Times New Roman" w:hAnsi="Calibri" w:cs="Calibri"/>
                <w:color w:val="000000"/>
                <w:lang w:eastAsia="sl-SI" w:bidi="yi-Hebr"/>
              </w:rPr>
              <w:br/>
              <w:t>Ko jaz se spomnim nate,\</w:t>
            </w:r>
            <w:r w:rsidRPr="00C07BCC">
              <w:rPr>
                <w:rFonts w:ascii="Calibri" w:eastAsia="Times New Roman" w:hAnsi="Calibri" w:cs="Calibri"/>
                <w:color w:val="000000"/>
                <w:lang w:eastAsia="sl-SI" w:bidi="yi-Hebr"/>
              </w:rPr>
              <w:br/>
              <w:t>se meni v prsih zgane;\</w:t>
            </w:r>
            <w:r w:rsidRPr="00C07BCC">
              <w:rPr>
                <w:rFonts w:ascii="Calibri" w:eastAsia="Times New Roman" w:hAnsi="Calibri" w:cs="Calibri"/>
                <w:color w:val="000000"/>
                <w:lang w:eastAsia="sl-SI" w:bidi="yi-Hebr"/>
              </w:rPr>
              <w:br/>
              <w:t>[radosti nepoznane\</w:t>
            </w:r>
            <w:r w:rsidRPr="00C07BCC">
              <w:rPr>
                <w:rFonts w:ascii="Calibri" w:eastAsia="Times New Roman" w:hAnsi="Calibri" w:cs="Calibri"/>
                <w:color w:val="000000"/>
                <w:lang w:eastAsia="sl-SI" w:bidi="yi-Hebr"/>
              </w:rPr>
              <w:br/>
              <w:t>zapoje mi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sladka Mati moja!\</w:t>
            </w:r>
            <w:r w:rsidRPr="00C07BCC">
              <w:rPr>
                <w:rFonts w:ascii="Calibri" w:eastAsia="Times New Roman" w:hAnsi="Calibri" w:cs="Calibri"/>
                <w:color w:val="000000"/>
                <w:lang w:eastAsia="sl-SI" w:bidi="yi-Hebr"/>
              </w:rPr>
              <w:br/>
              <w:t>Ob tvoji roki roma\</w:t>
            </w:r>
            <w:r w:rsidRPr="00C07BCC">
              <w:rPr>
                <w:rFonts w:ascii="Calibri" w:eastAsia="Times New Roman" w:hAnsi="Calibri" w:cs="Calibri"/>
                <w:color w:val="000000"/>
                <w:lang w:eastAsia="sl-SI" w:bidi="yi-Hebr"/>
              </w:rPr>
              <w:br/>
              <w:t>po poti tja do doma\</w:t>
            </w:r>
            <w:r w:rsidRPr="00C07BCC">
              <w:rPr>
                <w:rFonts w:ascii="Calibri" w:eastAsia="Times New Roman" w:hAnsi="Calibri" w:cs="Calibri"/>
                <w:color w:val="000000"/>
                <w:lang w:eastAsia="sl-SI" w:bidi="yi-Hebr"/>
              </w:rPr>
              <w:br/>
              <w:t>naj varno tvoj otrok!\</w:t>
            </w:r>
            <w:r w:rsidRPr="00C07BCC">
              <w:rPr>
                <w:rFonts w:ascii="Calibri" w:eastAsia="Times New Roman" w:hAnsi="Calibri" w:cs="Calibri"/>
                <w:color w:val="000000"/>
                <w:lang w:eastAsia="sl-SI" w:bidi="yi-Hebr"/>
              </w:rPr>
              <w:br/>
              <w:t>Ob koncu pa, Marija,\</w:t>
            </w:r>
            <w:r w:rsidRPr="00C07BCC">
              <w:rPr>
                <w:rFonts w:ascii="Calibri" w:eastAsia="Times New Roman" w:hAnsi="Calibri" w:cs="Calibri"/>
                <w:color w:val="000000"/>
                <w:lang w:eastAsia="sl-SI" w:bidi="yi-Hebr"/>
              </w:rPr>
              <w:br/>
              <w:t>naj umrem v ljubezni tvoji,\</w:t>
            </w:r>
            <w:r w:rsidRPr="00C07BCC">
              <w:rPr>
                <w:rFonts w:ascii="Calibri" w:eastAsia="Times New Roman" w:hAnsi="Calibri" w:cs="Calibri"/>
                <w:color w:val="000000"/>
                <w:lang w:eastAsia="sl-SI" w:bidi="yi-Hebr"/>
              </w:rPr>
              <w:br/>
              <w:t>[končani bodo boji,\</w:t>
            </w:r>
            <w:r w:rsidRPr="00C07BCC">
              <w:rPr>
                <w:rFonts w:ascii="Calibri" w:eastAsia="Times New Roman" w:hAnsi="Calibri" w:cs="Calibri"/>
                <w:color w:val="000000"/>
                <w:lang w:eastAsia="sl-SI" w:bidi="yi-Hebr"/>
              </w:rPr>
              <w:br/>
              <w:t>pri tebi bom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r w:rsidRPr="00C07BCC">
              <w:rPr>
                <w:rFonts w:ascii="Calibri" w:eastAsia="Times New Roman" w:hAnsi="Calibri" w:cs="Calibri"/>
                <w:color w:val="000000"/>
                <w:lang w:eastAsia="sl-SI" w:bidi="yi-Hebr"/>
              </w:rPr>
              <w:br/>
              <w:t>tolažba sladka meni,\</w:t>
            </w:r>
            <w:r w:rsidRPr="00C07BCC">
              <w:rPr>
                <w:rFonts w:ascii="Calibri" w:eastAsia="Times New Roman" w:hAnsi="Calibri" w:cs="Calibri"/>
                <w:color w:val="000000"/>
                <w:lang w:eastAsia="sl-SI" w:bidi="yi-Hebr"/>
              </w:rPr>
              <w:br/>
              <w:t>siroti zapuščeni,\</w:t>
            </w:r>
            <w:r w:rsidRPr="00C07BCC">
              <w:rPr>
                <w:rFonts w:ascii="Calibri" w:eastAsia="Times New Roman" w:hAnsi="Calibri" w:cs="Calibri"/>
                <w:color w:val="000000"/>
                <w:lang w:eastAsia="sl-SI" w:bidi="yi-Hebr"/>
              </w:rPr>
              <w:br/>
              <w:t>v dolini solzni si.\</w:t>
            </w:r>
            <w:r w:rsidRPr="00C07BCC">
              <w:rPr>
                <w:rFonts w:ascii="Calibri" w:eastAsia="Times New Roman" w:hAnsi="Calibri" w:cs="Calibri"/>
                <w:color w:val="000000"/>
                <w:lang w:eastAsia="sl-SI" w:bidi="yi-Hebr"/>
              </w:rPr>
              <w:br/>
              <w:t>Ko jaz se spomnim nate,\</w:t>
            </w:r>
            <w:r w:rsidRPr="00C07BCC">
              <w:rPr>
                <w:rFonts w:ascii="Calibri" w:eastAsia="Times New Roman" w:hAnsi="Calibri" w:cs="Calibri"/>
                <w:color w:val="000000"/>
                <w:lang w:eastAsia="sl-SI" w:bidi="yi-Hebr"/>
              </w:rPr>
              <w:br/>
              <w:t>se meni v prsih zgane;\</w:t>
            </w:r>
            <w:r w:rsidRPr="00C07BCC">
              <w:rPr>
                <w:rFonts w:ascii="Calibri" w:eastAsia="Times New Roman" w:hAnsi="Calibri" w:cs="Calibri"/>
                <w:color w:val="000000"/>
                <w:lang w:eastAsia="sl-SI" w:bidi="yi-Hebr"/>
              </w:rPr>
              <w:br/>
              <w:t>[radosti nepoznane\</w:t>
            </w:r>
            <w:r w:rsidRPr="00C07BCC">
              <w:rPr>
                <w:rFonts w:ascii="Calibri" w:eastAsia="Times New Roman" w:hAnsi="Calibri" w:cs="Calibri"/>
                <w:color w:val="000000"/>
                <w:lang w:eastAsia="sl-SI" w:bidi="yi-Hebr"/>
              </w:rPr>
              <w:br/>
              <w:t>zapoje mi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sladka Mati moja!\</w:t>
            </w:r>
            <w:r w:rsidRPr="00C07BCC">
              <w:rPr>
                <w:rFonts w:ascii="Calibri" w:eastAsia="Times New Roman" w:hAnsi="Calibri" w:cs="Calibri"/>
                <w:color w:val="000000"/>
                <w:lang w:eastAsia="sl-SI" w:bidi="yi-Hebr"/>
              </w:rPr>
              <w:br/>
              <w:t>Ob tvoji roki roma\</w:t>
            </w:r>
            <w:r w:rsidRPr="00C07BCC">
              <w:rPr>
                <w:rFonts w:ascii="Calibri" w:eastAsia="Times New Roman" w:hAnsi="Calibri" w:cs="Calibri"/>
                <w:color w:val="000000"/>
                <w:lang w:eastAsia="sl-SI" w:bidi="yi-Hebr"/>
              </w:rPr>
              <w:br/>
              <w:t>po poti tja do doma\</w:t>
            </w:r>
            <w:r w:rsidRPr="00C07BCC">
              <w:rPr>
                <w:rFonts w:ascii="Calibri" w:eastAsia="Times New Roman" w:hAnsi="Calibri" w:cs="Calibri"/>
                <w:color w:val="000000"/>
                <w:lang w:eastAsia="sl-SI" w:bidi="yi-Hebr"/>
              </w:rPr>
              <w:br/>
              <w:t>naj varno tvoj otrok!\</w:t>
            </w:r>
            <w:r w:rsidRPr="00C07BCC">
              <w:rPr>
                <w:rFonts w:ascii="Calibri" w:eastAsia="Times New Roman" w:hAnsi="Calibri" w:cs="Calibri"/>
                <w:color w:val="000000"/>
                <w:lang w:eastAsia="sl-SI" w:bidi="yi-Hebr"/>
              </w:rPr>
              <w:br/>
              <w:t>Ob koncu pa, Marija,\</w:t>
            </w:r>
            <w:r w:rsidRPr="00C07BCC">
              <w:rPr>
                <w:rFonts w:ascii="Calibri" w:eastAsia="Times New Roman" w:hAnsi="Calibri" w:cs="Calibri"/>
                <w:color w:val="000000"/>
                <w:lang w:eastAsia="sl-SI" w:bidi="yi-Hebr"/>
              </w:rPr>
              <w:br/>
              <w:t>naj mrem v ljubezni tvoji,\</w:t>
            </w:r>
            <w:r w:rsidRPr="00C07BCC">
              <w:rPr>
                <w:rFonts w:ascii="Calibri" w:eastAsia="Times New Roman" w:hAnsi="Calibri" w:cs="Calibri"/>
                <w:color w:val="000000"/>
                <w:lang w:eastAsia="sl-SI" w:bidi="yi-Hebr"/>
              </w:rPr>
              <w:br/>
              <w:t>[končani bodo boji,\</w:t>
            </w:r>
            <w:r w:rsidRPr="00C07BCC">
              <w:rPr>
                <w:rFonts w:ascii="Calibri" w:eastAsia="Times New Roman" w:hAnsi="Calibri" w:cs="Calibri"/>
                <w:color w:val="000000"/>
                <w:lang w:eastAsia="sl-SI" w:bidi="yi-Hebr"/>
              </w:rPr>
              <w:br/>
              <w:t>pri tebi bom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daj da tebi vneto\</w:t>
            </w:r>
            <w:r w:rsidRPr="00C07BCC">
              <w:rPr>
                <w:rFonts w:ascii="Calibri" w:eastAsia="Times New Roman" w:hAnsi="Calibri" w:cs="Calibri"/>
                <w:color w:val="000000"/>
                <w:lang w:eastAsia="sl-SI" w:bidi="yi-Hebr"/>
              </w:rPr>
              <w:br/>
              <w:t>srce ti posvečujem,\</w:t>
            </w:r>
            <w:r w:rsidRPr="00C07BCC">
              <w:rPr>
                <w:rFonts w:ascii="Calibri" w:eastAsia="Times New Roman" w:hAnsi="Calibri" w:cs="Calibri"/>
                <w:color w:val="000000"/>
                <w:lang w:eastAsia="sl-SI" w:bidi="yi-Hebr"/>
              </w:rPr>
              <w:br/>
              <w:t>da z njim vsak dan zasnujem\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zahvalne pesmi glas.\</w:t>
            </w:r>
            <w:r w:rsidRPr="00C07BCC">
              <w:rPr>
                <w:rFonts w:ascii="Calibri" w:eastAsia="Times New Roman" w:hAnsi="Calibri" w:cs="Calibri"/>
                <w:color w:val="000000"/>
                <w:lang w:eastAsia="sl-SI" w:bidi="yi-Hebr"/>
              </w:rPr>
              <w:br/>
              <w:t>Ne pusti me zaiti,\</w:t>
            </w:r>
            <w:r w:rsidRPr="00C07BCC">
              <w:rPr>
                <w:rFonts w:ascii="Calibri" w:eastAsia="Times New Roman" w:hAnsi="Calibri" w:cs="Calibri"/>
                <w:color w:val="000000"/>
                <w:lang w:eastAsia="sl-SI" w:bidi="yi-Hebr"/>
              </w:rPr>
              <w:br/>
              <w:t>o sladka Mati moje,\</w:t>
            </w:r>
            <w:r w:rsidRPr="00C07BCC">
              <w:rPr>
                <w:rFonts w:ascii="Calibri" w:eastAsia="Times New Roman" w:hAnsi="Calibri" w:cs="Calibri"/>
                <w:color w:val="000000"/>
                <w:lang w:eastAsia="sl-SI" w:bidi="yi-Hebr"/>
              </w:rPr>
              <w:br/>
              <w:t>[da varna bode hoja\</w:t>
            </w:r>
            <w:r w:rsidRPr="00C07BCC">
              <w:rPr>
                <w:rFonts w:ascii="Calibri" w:eastAsia="Times New Roman" w:hAnsi="Calibri" w:cs="Calibri"/>
                <w:color w:val="000000"/>
                <w:lang w:eastAsia="sl-SI" w:bidi="yi-Hebr"/>
              </w:rPr>
              <w:br/>
              <w:t>sesaj in vsaki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milostno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milostno ime!\</w:t>
            </w:r>
            <w:r w:rsidRPr="00C07BCC">
              <w:rPr>
                <w:rFonts w:ascii="Calibri" w:eastAsia="Times New Roman" w:hAnsi="Calibri" w:cs="Calibri"/>
                <w:color w:val="000000"/>
                <w:lang w:eastAsia="sl-SI" w:bidi="yi-Hebr"/>
              </w:rPr>
              <w:br/>
              <w:t>Prečista Mati in Devica\</w:t>
            </w:r>
            <w:r w:rsidRPr="00C07BCC">
              <w:rPr>
                <w:rFonts w:ascii="Calibri" w:eastAsia="Times New Roman" w:hAnsi="Calibri" w:cs="Calibri"/>
                <w:color w:val="000000"/>
                <w:lang w:eastAsia="sl-SI" w:bidi="yi-Hebr"/>
              </w:rPr>
              <w:br/>
              <w:t>zemlje Gospa, nebes Kraljica\</w:t>
            </w:r>
            <w:r w:rsidRPr="00C07BCC">
              <w:rPr>
                <w:rFonts w:ascii="Calibri" w:eastAsia="Times New Roman" w:hAnsi="Calibri" w:cs="Calibri"/>
                <w:color w:val="000000"/>
                <w:lang w:eastAsia="sl-SI" w:bidi="yi-Hebr"/>
              </w:rPr>
              <w:br/>
              <w:t>napolni z upanjem srce:\</w:t>
            </w:r>
            <w:r w:rsidRPr="00C07BCC">
              <w:rPr>
                <w:rFonts w:ascii="Calibri" w:eastAsia="Times New Roman" w:hAnsi="Calibri" w:cs="Calibri"/>
                <w:color w:val="000000"/>
                <w:lang w:eastAsia="sl-SI" w:bidi="yi-Hebr"/>
              </w:rPr>
              <w:br/>
              <w:t>[Marija, o sveto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milostno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milostno ime!\</w:t>
            </w:r>
            <w:r w:rsidRPr="00C07BCC">
              <w:rPr>
                <w:rFonts w:ascii="Calibri" w:eastAsia="Times New Roman" w:hAnsi="Calibri" w:cs="Calibri"/>
                <w:color w:val="000000"/>
                <w:lang w:eastAsia="sl-SI" w:bidi="yi-Hebr"/>
              </w:rPr>
              <w:br/>
              <w:t>Zveličarja si nam rodila\</w:t>
            </w:r>
            <w:r w:rsidRPr="00C07BCC">
              <w:rPr>
                <w:rFonts w:ascii="Calibri" w:eastAsia="Times New Roman" w:hAnsi="Calibri" w:cs="Calibri"/>
                <w:color w:val="000000"/>
                <w:lang w:eastAsia="sl-SI" w:bidi="yi-Hebr"/>
              </w:rPr>
              <w:br/>
              <w:t>nebeška vrata odklenila\</w:t>
            </w:r>
            <w:r w:rsidRPr="00C07BCC">
              <w:rPr>
                <w:rFonts w:ascii="Calibri" w:eastAsia="Times New Roman" w:hAnsi="Calibri" w:cs="Calibri"/>
                <w:color w:val="000000"/>
                <w:lang w:eastAsia="sl-SI" w:bidi="yi-Hebr"/>
              </w:rPr>
              <w:br/>
              <w:t>Odrešeni te vsi slave:\</w:t>
            </w:r>
            <w:r w:rsidRPr="00C07BCC">
              <w:rPr>
                <w:rFonts w:ascii="Calibri" w:eastAsia="Times New Roman" w:hAnsi="Calibri" w:cs="Calibri"/>
                <w:color w:val="000000"/>
                <w:lang w:eastAsia="sl-SI" w:bidi="yi-Hebr"/>
              </w:rPr>
              <w:br/>
              <w:t>[Marija, o sveto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milostno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milostno ime!\</w:t>
            </w:r>
            <w:r w:rsidRPr="00C07BCC">
              <w:rPr>
                <w:rFonts w:ascii="Calibri" w:eastAsia="Times New Roman" w:hAnsi="Calibri" w:cs="Calibri"/>
                <w:color w:val="000000"/>
                <w:lang w:eastAsia="sl-SI" w:bidi="yi-Hebr"/>
              </w:rPr>
              <w:br/>
              <w:t>Zemljanom v mater si odbrana,\</w:t>
            </w:r>
            <w:r w:rsidRPr="00C07BCC">
              <w:rPr>
                <w:rFonts w:ascii="Calibri" w:eastAsia="Times New Roman" w:hAnsi="Calibri" w:cs="Calibri"/>
                <w:color w:val="000000"/>
                <w:lang w:eastAsia="sl-SI" w:bidi="yi-Hebr"/>
              </w:rPr>
              <w:br/>
              <w:t>v pomoč od Jezusa nam dana;\</w:t>
            </w:r>
            <w:r w:rsidRPr="00C07BCC">
              <w:rPr>
                <w:rFonts w:ascii="Calibri" w:eastAsia="Times New Roman" w:hAnsi="Calibri" w:cs="Calibri"/>
                <w:color w:val="000000"/>
                <w:lang w:eastAsia="sl-SI" w:bidi="yi-Hebr"/>
              </w:rPr>
              <w:br/>
              <w:t>v težavah k tebi vsi hite:\</w:t>
            </w:r>
            <w:r w:rsidRPr="00C07BCC">
              <w:rPr>
                <w:rFonts w:ascii="Calibri" w:eastAsia="Times New Roman" w:hAnsi="Calibri" w:cs="Calibri"/>
                <w:color w:val="000000"/>
                <w:lang w:eastAsia="sl-SI" w:bidi="yi-Hebr"/>
              </w:rPr>
              <w:br/>
              <w:t>[Marija, o sveto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milostno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milostno ime!\</w:t>
            </w:r>
            <w:r w:rsidRPr="00C07BCC">
              <w:rPr>
                <w:rFonts w:ascii="Calibri" w:eastAsia="Times New Roman" w:hAnsi="Calibri" w:cs="Calibri"/>
                <w:color w:val="000000"/>
                <w:lang w:eastAsia="sl-SI" w:bidi="yi-Hebr"/>
              </w:rPr>
              <w:br/>
              <w:t>Zvesto takrat nam stoj ob strani,\</w:t>
            </w:r>
            <w:r w:rsidRPr="00C07BCC">
              <w:rPr>
                <w:rFonts w:ascii="Calibri" w:eastAsia="Times New Roman" w:hAnsi="Calibri" w:cs="Calibri"/>
                <w:color w:val="000000"/>
                <w:lang w:eastAsia="sl-SI" w:bidi="yi-Hebr"/>
              </w:rPr>
              <w:br/>
              <w:t>ko se ločitev nam oznani,\</w:t>
            </w:r>
            <w:r w:rsidRPr="00C07BCC">
              <w:rPr>
                <w:rFonts w:ascii="Calibri" w:eastAsia="Times New Roman" w:hAnsi="Calibri" w:cs="Calibri"/>
                <w:color w:val="000000"/>
                <w:lang w:eastAsia="sl-SI" w:bidi="yi-Hebr"/>
              </w:rPr>
              <w:br/>
              <w:t>zastanejo v očeh solze.\</w:t>
            </w:r>
            <w:r w:rsidRPr="00C07BCC">
              <w:rPr>
                <w:rFonts w:ascii="Calibri" w:eastAsia="Times New Roman" w:hAnsi="Calibri" w:cs="Calibri"/>
                <w:color w:val="000000"/>
                <w:lang w:eastAsia="sl-SI" w:bidi="yi-Hebr"/>
              </w:rPr>
              <w:br/>
              <w:t>[Marija, o sveto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nebeška Kraljica\</w:t>
            </w:r>
            <w:r w:rsidRPr="00C07BCC">
              <w:rPr>
                <w:rFonts w:ascii="Calibri" w:eastAsia="Times New Roman" w:hAnsi="Calibri" w:cs="Calibri"/>
                <w:color w:val="000000"/>
                <w:lang w:eastAsia="sl-SI" w:bidi="yi-Hebr"/>
              </w:rPr>
              <w:br/>
              <w:t>ti vsega sveta si gospa,\</w:t>
            </w:r>
            <w:r w:rsidRPr="00C07BCC">
              <w:rPr>
                <w:rFonts w:ascii="Calibri" w:eastAsia="Times New Roman" w:hAnsi="Calibri" w:cs="Calibri"/>
                <w:color w:val="000000"/>
                <w:lang w:eastAsia="sl-SI" w:bidi="yi-Hebr"/>
              </w:rPr>
              <w:br/>
              <w:t>[o bodi nam vsem pomočnica,\</w:t>
            </w:r>
            <w:r w:rsidRPr="00C07BCC">
              <w:rPr>
                <w:rFonts w:ascii="Calibri" w:eastAsia="Times New Roman" w:hAnsi="Calibri" w:cs="Calibri"/>
                <w:color w:val="000000"/>
                <w:lang w:eastAsia="sl-SI" w:bidi="yi-Hebr"/>
              </w:rPr>
              <w:br/>
              <w:t>veselje si naš'ga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srcu zbude se viharji,\</w:t>
            </w:r>
            <w:r w:rsidRPr="00C07BCC">
              <w:rPr>
                <w:rFonts w:ascii="Calibri" w:eastAsia="Times New Roman" w:hAnsi="Calibri" w:cs="Calibri"/>
                <w:color w:val="000000"/>
                <w:lang w:eastAsia="sl-SI" w:bidi="yi-Hebr"/>
              </w:rPr>
              <w:br/>
              <w:t>pomagaj nam Mati takrat.,\</w:t>
            </w:r>
            <w:r w:rsidRPr="00C07BCC">
              <w:rPr>
                <w:rFonts w:ascii="Calibri" w:eastAsia="Times New Roman" w:hAnsi="Calibri" w:cs="Calibri"/>
                <w:color w:val="000000"/>
                <w:lang w:eastAsia="sl-SI" w:bidi="yi-Hebr"/>
              </w:rPr>
              <w:br/>
              <w:t>[Nam Jezusa v srcu obvaruj,\</w:t>
            </w:r>
            <w:r w:rsidRPr="00C07BCC">
              <w:rPr>
                <w:rFonts w:ascii="Calibri" w:eastAsia="Times New Roman" w:hAnsi="Calibri" w:cs="Calibri"/>
                <w:color w:val="000000"/>
                <w:lang w:eastAsia="sl-SI" w:bidi="yi-Hebr"/>
              </w:rPr>
              <w:br/>
              <w:t>da z nami bo božji naš brat.]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z nami o Mati ostani,\</w:t>
            </w:r>
            <w:r w:rsidRPr="00C07BCC">
              <w:rPr>
                <w:rFonts w:ascii="Calibri" w:eastAsia="Times New Roman" w:hAnsi="Calibri" w:cs="Calibri"/>
                <w:color w:val="000000"/>
                <w:lang w:eastAsia="sl-SI" w:bidi="yi-Hebr"/>
              </w:rPr>
              <w:br/>
              <w:t>nas vodi in varuj vse dni,\</w:t>
            </w:r>
            <w:r w:rsidRPr="00C07BCC">
              <w:rPr>
                <w:rFonts w:ascii="Calibri" w:eastAsia="Times New Roman" w:hAnsi="Calibri" w:cs="Calibri"/>
                <w:color w:val="000000"/>
                <w:lang w:eastAsia="sl-SI" w:bidi="yi-Hebr"/>
              </w:rPr>
              <w:br/>
              <w:t>[pošteno srce nam ohrani,\</w:t>
            </w:r>
            <w:r w:rsidRPr="00C07BCC">
              <w:rPr>
                <w:rFonts w:ascii="Calibri" w:eastAsia="Times New Roman" w:hAnsi="Calibri" w:cs="Calibri"/>
                <w:color w:val="000000"/>
                <w:lang w:eastAsia="sl-SI" w:bidi="yi-Hebr"/>
              </w:rPr>
              <w:br/>
              <w:t>v ljubezni naj zate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nebeška Kraljica\</w:t>
            </w:r>
            <w:r w:rsidRPr="00C07BCC">
              <w:rPr>
                <w:rFonts w:ascii="Calibri" w:eastAsia="Times New Roman" w:hAnsi="Calibri" w:cs="Calibri"/>
                <w:color w:val="000000"/>
                <w:lang w:eastAsia="sl-SI" w:bidi="yi-Hebr"/>
              </w:rPr>
              <w:br/>
              <w:t>in celega sveta gospa,\</w:t>
            </w:r>
            <w:r w:rsidRPr="00C07BCC">
              <w:rPr>
                <w:rFonts w:ascii="Calibri" w:eastAsia="Times New Roman" w:hAnsi="Calibri" w:cs="Calibri"/>
                <w:color w:val="000000"/>
                <w:lang w:eastAsia="sl-SI" w:bidi="yi-Hebr"/>
              </w:rPr>
              <w:br/>
              <w:t>[oj bodi nam vsem pomočnica,\</w:t>
            </w:r>
            <w:r w:rsidRPr="00C07BCC">
              <w:rPr>
                <w:rFonts w:ascii="Calibri" w:eastAsia="Times New Roman" w:hAnsi="Calibri" w:cs="Calibri"/>
                <w:color w:val="000000"/>
                <w:lang w:eastAsia="sl-SI" w:bidi="yi-Hebr"/>
              </w:rPr>
              <w:br/>
              <w:t>veselje si naš'ga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zgrinja se žalost nad nami,\</w:t>
            </w:r>
            <w:r w:rsidRPr="00C07BCC">
              <w:rPr>
                <w:rFonts w:ascii="Calibri" w:eastAsia="Times New Roman" w:hAnsi="Calibri" w:cs="Calibri"/>
                <w:color w:val="000000"/>
                <w:lang w:eastAsia="sl-SI" w:bidi="yi-Hebr"/>
              </w:rPr>
              <w:br/>
              <w:t>ne vemo pomagat' si kam,\</w:t>
            </w:r>
            <w:r w:rsidRPr="00C07BCC">
              <w:rPr>
                <w:rFonts w:ascii="Calibri" w:eastAsia="Times New Roman" w:hAnsi="Calibri" w:cs="Calibri"/>
                <w:color w:val="000000"/>
                <w:lang w:eastAsia="sl-SI" w:bidi="yi-Hebr"/>
              </w:rPr>
              <w:br/>
              <w:t>[pa vemo, da ti si med nami,\</w:t>
            </w:r>
            <w:r w:rsidRPr="00C07BCC">
              <w:rPr>
                <w:rFonts w:ascii="Calibri" w:eastAsia="Times New Roman" w:hAnsi="Calibri" w:cs="Calibri"/>
                <w:color w:val="000000"/>
                <w:lang w:eastAsia="sl-SI" w:bidi="yi-Hebr"/>
              </w:rPr>
              <w:br/>
              <w:t>ti vidiš naš žalostni stan.]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Večkrat brez tolažbe živimo,\</w:t>
            </w:r>
            <w:r w:rsidRPr="00C07BCC">
              <w:rPr>
                <w:rFonts w:ascii="Calibri" w:eastAsia="Times New Roman" w:hAnsi="Calibri" w:cs="Calibri"/>
                <w:color w:val="000000"/>
                <w:lang w:eastAsia="sl-SI" w:bidi="yi-Hebr"/>
              </w:rPr>
              <w:br/>
              <w:t>na svetu nas vse zapusti;\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[a če se v nebesa ozremo,\</w:t>
            </w:r>
            <w:r w:rsidRPr="00C07BCC">
              <w:rPr>
                <w:rFonts w:ascii="Calibri" w:eastAsia="Times New Roman" w:hAnsi="Calibri" w:cs="Calibri"/>
                <w:color w:val="000000"/>
                <w:lang w:eastAsia="sl-SI" w:bidi="yi-Hebr"/>
              </w:rPr>
              <w:br/>
              <w:t>nam tvoje se lice smeji.]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sladko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sladko ime!\</w:t>
            </w:r>
            <w:r w:rsidRPr="00C07BCC">
              <w:rPr>
                <w:rFonts w:ascii="Calibri" w:eastAsia="Times New Roman" w:hAnsi="Calibri" w:cs="Calibri"/>
                <w:color w:val="000000"/>
                <w:lang w:eastAsia="sl-SI" w:bidi="yi-Hebr"/>
              </w:rPr>
              <w:br/>
              <w:t>Prečista Mati in Devica\</w:t>
            </w:r>
            <w:r w:rsidRPr="00C07BCC">
              <w:rPr>
                <w:rFonts w:ascii="Calibri" w:eastAsia="Times New Roman" w:hAnsi="Calibri" w:cs="Calibri"/>
                <w:color w:val="000000"/>
                <w:lang w:eastAsia="sl-SI" w:bidi="yi-Hebr"/>
              </w:rPr>
              <w:br/>
              <w:t>zemlje Gospa, nebes Kraljica\</w:t>
            </w:r>
            <w:r w:rsidRPr="00C07BCC">
              <w:rPr>
                <w:rFonts w:ascii="Calibri" w:eastAsia="Times New Roman" w:hAnsi="Calibri" w:cs="Calibri"/>
                <w:color w:val="000000"/>
                <w:lang w:eastAsia="sl-SI" w:bidi="yi-Hebr"/>
              </w:rPr>
              <w:br/>
              <w:t>napolni z upanjem srce:\</w:t>
            </w:r>
            <w:r w:rsidRPr="00C07BCC">
              <w:rPr>
                <w:rFonts w:ascii="Calibri" w:eastAsia="Times New Roman" w:hAnsi="Calibri" w:cs="Calibri"/>
                <w:color w:val="000000"/>
                <w:lang w:eastAsia="sl-SI" w:bidi="yi-Hebr"/>
              </w:rPr>
              <w:br/>
              <w:t>[Marija, o sladko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sladko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sladko ime!\</w:t>
            </w:r>
            <w:r w:rsidRPr="00C07BCC">
              <w:rPr>
                <w:rFonts w:ascii="Calibri" w:eastAsia="Times New Roman" w:hAnsi="Calibri" w:cs="Calibri"/>
                <w:color w:val="000000"/>
                <w:lang w:eastAsia="sl-SI" w:bidi="yi-Hebr"/>
              </w:rPr>
              <w:br/>
              <w:t>Zveličarja si nam rodila\</w:t>
            </w:r>
            <w:r w:rsidRPr="00C07BCC">
              <w:rPr>
                <w:rFonts w:ascii="Calibri" w:eastAsia="Times New Roman" w:hAnsi="Calibri" w:cs="Calibri"/>
                <w:color w:val="000000"/>
                <w:lang w:eastAsia="sl-SI" w:bidi="yi-Hebr"/>
              </w:rPr>
              <w:br/>
              <w:t>nebeška vrata odklenila\</w:t>
            </w:r>
            <w:r w:rsidRPr="00C07BCC">
              <w:rPr>
                <w:rFonts w:ascii="Calibri" w:eastAsia="Times New Roman" w:hAnsi="Calibri" w:cs="Calibri"/>
                <w:color w:val="000000"/>
                <w:lang w:eastAsia="sl-SI" w:bidi="yi-Hebr"/>
              </w:rPr>
              <w:br/>
              <w:t>Odrešeni te vsi slave:\</w:t>
            </w:r>
            <w:r w:rsidRPr="00C07BCC">
              <w:rPr>
                <w:rFonts w:ascii="Calibri" w:eastAsia="Times New Roman" w:hAnsi="Calibri" w:cs="Calibri"/>
                <w:color w:val="000000"/>
                <w:lang w:eastAsia="sl-SI" w:bidi="yi-Hebr"/>
              </w:rPr>
              <w:br/>
              <w:t>[Marija, o sladko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sladko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sladko ime!\</w:t>
            </w:r>
            <w:r w:rsidRPr="00C07BCC">
              <w:rPr>
                <w:rFonts w:ascii="Calibri" w:eastAsia="Times New Roman" w:hAnsi="Calibri" w:cs="Calibri"/>
                <w:color w:val="000000"/>
                <w:lang w:eastAsia="sl-SI" w:bidi="yi-Hebr"/>
              </w:rPr>
              <w:br/>
              <w:t>Zemljanom v mater si odbrana,\</w:t>
            </w:r>
            <w:r w:rsidRPr="00C07BCC">
              <w:rPr>
                <w:rFonts w:ascii="Calibri" w:eastAsia="Times New Roman" w:hAnsi="Calibri" w:cs="Calibri"/>
                <w:color w:val="000000"/>
                <w:lang w:eastAsia="sl-SI" w:bidi="yi-Hebr"/>
              </w:rPr>
              <w:br/>
              <w:t>v pomoč od Jezusa jim dana;\</w:t>
            </w:r>
            <w:r w:rsidRPr="00C07BCC">
              <w:rPr>
                <w:rFonts w:ascii="Calibri" w:eastAsia="Times New Roman" w:hAnsi="Calibri" w:cs="Calibri"/>
                <w:color w:val="000000"/>
                <w:lang w:eastAsia="sl-SI" w:bidi="yi-Hebr"/>
              </w:rPr>
              <w:br/>
              <w:t>v težavah k tebi vsi hite:\</w:t>
            </w:r>
            <w:r w:rsidRPr="00C07BCC">
              <w:rPr>
                <w:rFonts w:ascii="Calibri" w:eastAsia="Times New Roman" w:hAnsi="Calibri" w:cs="Calibri"/>
                <w:color w:val="000000"/>
                <w:lang w:eastAsia="sl-SI" w:bidi="yi-Hebr"/>
              </w:rPr>
              <w:br/>
              <w:t>[Marija, o sladko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sladko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o sladko ime!\</w:t>
            </w:r>
            <w:r w:rsidRPr="00C07BCC">
              <w:rPr>
                <w:rFonts w:ascii="Calibri" w:eastAsia="Times New Roman" w:hAnsi="Calibri" w:cs="Calibri"/>
                <w:color w:val="000000"/>
                <w:lang w:eastAsia="sl-SI" w:bidi="yi-Hebr"/>
              </w:rPr>
              <w:br/>
              <w:t>Zvesto takrat nam stoj ob strani,\</w:t>
            </w:r>
            <w:r w:rsidRPr="00C07BCC">
              <w:rPr>
                <w:rFonts w:ascii="Calibri" w:eastAsia="Times New Roman" w:hAnsi="Calibri" w:cs="Calibri"/>
                <w:color w:val="000000"/>
                <w:lang w:eastAsia="sl-SI" w:bidi="yi-Hebr"/>
              </w:rPr>
              <w:br/>
              <w:t>ko se ločitev nam oznani,\</w:t>
            </w:r>
            <w:r w:rsidRPr="00C07BCC">
              <w:rPr>
                <w:rFonts w:ascii="Calibri" w:eastAsia="Times New Roman" w:hAnsi="Calibri" w:cs="Calibri"/>
                <w:color w:val="000000"/>
                <w:lang w:eastAsia="sl-SI" w:bidi="yi-Hebr"/>
              </w:rPr>
              <w:br/>
              <w:t>zastanejo v očeh solze.\</w:t>
            </w:r>
            <w:r w:rsidRPr="00C07BCC">
              <w:rPr>
                <w:rFonts w:ascii="Calibri" w:eastAsia="Times New Roman" w:hAnsi="Calibri" w:cs="Calibri"/>
                <w:color w:val="000000"/>
                <w:lang w:eastAsia="sl-SI" w:bidi="yi-Hebr"/>
              </w:rPr>
              <w:br/>
              <w:t>[Marija, o sladko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pokaži nam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naša ljuba Mati,\</w:t>
            </w:r>
            <w:r w:rsidRPr="00C07BCC">
              <w:rPr>
                <w:rFonts w:ascii="Calibri" w:eastAsia="Times New Roman" w:hAnsi="Calibri" w:cs="Calibri"/>
                <w:color w:val="000000"/>
                <w:lang w:eastAsia="sl-SI" w:bidi="yi-Hebr"/>
              </w:rPr>
              <w:br/>
              <w:t>pomladni cvet je zopet tvoj\</w:t>
            </w:r>
            <w:r w:rsidRPr="00C07BCC">
              <w:rPr>
                <w:rFonts w:ascii="Calibri" w:eastAsia="Times New Roman" w:hAnsi="Calibri" w:cs="Calibri"/>
                <w:color w:val="000000"/>
                <w:lang w:eastAsia="sl-SI" w:bidi="yi-Hebr"/>
              </w:rPr>
              <w:br/>
              <w:t>po širni zemlji sončni majnik\</w:t>
            </w:r>
            <w:r w:rsidRPr="00C07BCC">
              <w:rPr>
                <w:rFonts w:ascii="Calibri" w:eastAsia="Times New Roman" w:hAnsi="Calibri" w:cs="Calibri"/>
                <w:color w:val="000000"/>
                <w:lang w:eastAsia="sl-SI" w:bidi="yi-Hebr"/>
              </w:rPr>
              <w:br/>
              <w:t>povsod oltar postavlja svoj.\</w:t>
            </w:r>
            <w:r w:rsidRPr="00C07BCC">
              <w:rPr>
                <w:rFonts w:ascii="Calibri" w:eastAsia="Times New Roman" w:hAnsi="Calibri" w:cs="Calibri"/>
                <w:color w:val="000000"/>
                <w:lang w:eastAsia="sl-SI" w:bidi="yi-Hebr"/>
              </w:rPr>
              <w:br/>
              <w:t>[Vsa srca polni pesem ena\</w:t>
            </w:r>
            <w:r w:rsidRPr="00C07BCC">
              <w:rPr>
                <w:rFonts w:ascii="Calibri" w:eastAsia="Times New Roman" w:hAnsi="Calibri" w:cs="Calibri"/>
                <w:color w:val="000000"/>
                <w:lang w:eastAsia="sl-SI" w:bidi="yi-Hebr"/>
              </w:rPr>
              <w:br/>
              <w:t>vsa zemlja en pozdrav je vroč,\</w:t>
            </w:r>
            <w:r w:rsidRPr="00C07BCC">
              <w:rPr>
                <w:rFonts w:ascii="Calibri" w:eastAsia="Times New Roman" w:hAnsi="Calibri" w:cs="Calibri"/>
                <w:color w:val="000000"/>
                <w:lang w:eastAsia="sl-SI" w:bidi="yi-Hebr"/>
              </w:rPr>
              <w:br/>
              <w:t>slavilne himne poje jutro,\</w:t>
            </w:r>
            <w:r w:rsidRPr="00C07BCC">
              <w:rPr>
                <w:rFonts w:ascii="Calibri" w:eastAsia="Times New Roman" w:hAnsi="Calibri" w:cs="Calibri"/>
                <w:color w:val="000000"/>
                <w:lang w:eastAsia="sl-SI" w:bidi="yi-Hebr"/>
              </w:rPr>
              <w:br/>
              <w:t>blesteči dan, srebrna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pokaži nam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zelenih vazah šopki beli\</w:t>
            </w:r>
            <w:r w:rsidRPr="00C07BCC">
              <w:rPr>
                <w:rFonts w:ascii="Calibri" w:eastAsia="Times New Roman" w:hAnsi="Calibri" w:cs="Calibri"/>
                <w:color w:val="000000"/>
                <w:lang w:eastAsia="sl-SI" w:bidi="yi-Hebr"/>
              </w:rPr>
              <w:br/>
              <w:t>zamaknjeni v tvoj kip strme,\</w:t>
            </w:r>
            <w:r w:rsidRPr="00C07BCC">
              <w:rPr>
                <w:rFonts w:ascii="Calibri" w:eastAsia="Times New Roman" w:hAnsi="Calibri" w:cs="Calibri"/>
                <w:color w:val="000000"/>
                <w:lang w:eastAsia="sl-SI" w:bidi="yi-Hebr"/>
              </w:rPr>
              <w:br/>
              <w:t>iz pestrih čas vonjave sladke\</w:t>
            </w:r>
            <w:r w:rsidRPr="00C07BCC">
              <w:rPr>
                <w:rFonts w:ascii="Calibri" w:eastAsia="Times New Roman" w:hAnsi="Calibri" w:cs="Calibri"/>
                <w:color w:val="000000"/>
                <w:lang w:eastAsia="sl-SI" w:bidi="yi-Hebr"/>
              </w:rPr>
              <w:br/>
              <w:t>pred šmarnični oltar kipe.\</w:t>
            </w:r>
            <w:r w:rsidRPr="00C07BCC">
              <w:rPr>
                <w:rFonts w:ascii="Calibri" w:eastAsia="Times New Roman" w:hAnsi="Calibri" w:cs="Calibri"/>
                <w:color w:val="000000"/>
                <w:lang w:eastAsia="sl-SI" w:bidi="yi-Hebr"/>
              </w:rPr>
              <w:br/>
              <w:t>[Kako si lepa v majskem cvetju,\</w:t>
            </w:r>
            <w:r w:rsidRPr="00C07BCC">
              <w:rPr>
                <w:rFonts w:ascii="Calibri" w:eastAsia="Times New Roman" w:hAnsi="Calibri" w:cs="Calibri"/>
                <w:color w:val="000000"/>
                <w:lang w:eastAsia="sl-SI" w:bidi="yi-Hebr"/>
              </w:rPr>
              <w:br/>
              <w:t>Marija moje duše vzor\</w:t>
            </w:r>
            <w:r w:rsidRPr="00C07BCC">
              <w:rPr>
                <w:rFonts w:ascii="Calibri" w:eastAsia="Times New Roman" w:hAnsi="Calibri" w:cs="Calibri"/>
                <w:color w:val="000000"/>
                <w:lang w:eastAsia="sl-SI" w:bidi="yi-Hebr"/>
              </w:rPr>
              <w:br/>
              <w:t>in vendar ob lepoti tvoji\</w:t>
            </w:r>
            <w:r w:rsidRPr="00C07BCC">
              <w:rPr>
                <w:rFonts w:ascii="Calibri" w:eastAsia="Times New Roman" w:hAnsi="Calibri" w:cs="Calibri"/>
                <w:color w:val="000000"/>
                <w:lang w:eastAsia="sl-SI" w:bidi="yi-Hebr"/>
              </w:rPr>
              <w:br/>
              <w:t>še više hrepenim navzgor.]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pokaži nam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Odprta skoraj so nebesa,\</w:t>
            </w:r>
            <w:r w:rsidRPr="00C07BCC">
              <w:rPr>
                <w:rFonts w:ascii="Calibri" w:eastAsia="Times New Roman" w:hAnsi="Calibri" w:cs="Calibri"/>
                <w:color w:val="000000"/>
                <w:lang w:eastAsia="sl-SI" w:bidi="yi-Hebr"/>
              </w:rPr>
              <w:br/>
              <w:t>Marija nam pokaži raj,\</w:t>
            </w:r>
            <w:r w:rsidRPr="00C07BCC">
              <w:rPr>
                <w:rFonts w:ascii="Calibri" w:eastAsia="Times New Roman" w:hAnsi="Calibri" w:cs="Calibri"/>
                <w:color w:val="000000"/>
                <w:lang w:eastAsia="sl-SI" w:bidi="yi-Hebr"/>
              </w:rPr>
              <w:br/>
              <w:t>otroke svoje ti sprejeti\</w:t>
            </w:r>
            <w:r w:rsidRPr="00C07BCC">
              <w:rPr>
                <w:rFonts w:ascii="Calibri" w:eastAsia="Times New Roman" w:hAnsi="Calibri" w:cs="Calibri"/>
                <w:color w:val="000000"/>
                <w:lang w:eastAsia="sl-SI" w:bidi="yi-Hebr"/>
              </w:rPr>
              <w:br/>
              <w:t>želiš nas vse v svoj večni maj.\</w:t>
            </w:r>
            <w:r w:rsidRPr="00C07BCC">
              <w:rPr>
                <w:rFonts w:ascii="Calibri" w:eastAsia="Times New Roman" w:hAnsi="Calibri" w:cs="Calibri"/>
                <w:color w:val="000000"/>
                <w:lang w:eastAsia="sl-SI" w:bidi="yi-Hebr"/>
              </w:rPr>
              <w:br/>
              <w:t>[Marija naša ljuba Mati\</w:t>
            </w:r>
            <w:r w:rsidRPr="00C07BCC">
              <w:rPr>
                <w:rFonts w:ascii="Calibri" w:eastAsia="Times New Roman" w:hAnsi="Calibri" w:cs="Calibri"/>
                <w:color w:val="000000"/>
                <w:lang w:eastAsia="sl-SI" w:bidi="yi-Hebr"/>
              </w:rPr>
              <w:br/>
              <w:t>pomladni cvet je zopet tvoj,\</w:t>
            </w:r>
            <w:r w:rsidRPr="00C07BCC">
              <w:rPr>
                <w:rFonts w:ascii="Calibri" w:eastAsia="Times New Roman" w:hAnsi="Calibri" w:cs="Calibri"/>
                <w:color w:val="000000"/>
                <w:lang w:eastAsia="sl-SI" w:bidi="yi-Hebr"/>
              </w:rPr>
              <w:br/>
              <w:t>po širni zemlji sončni majnik\</w:t>
            </w:r>
            <w:r w:rsidRPr="00C07BCC">
              <w:rPr>
                <w:rFonts w:ascii="Calibri" w:eastAsia="Times New Roman" w:hAnsi="Calibri" w:cs="Calibri"/>
                <w:color w:val="000000"/>
                <w:lang w:eastAsia="sl-SI" w:bidi="yi-Hebr"/>
              </w:rPr>
              <w:br/>
              <w:t>povsod oltar postavlja svoj.]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pomagaj nam sleherni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pomagaj nam sleherni čas,\</w:t>
            </w:r>
            <w:r w:rsidRPr="00C07BCC">
              <w:rPr>
                <w:rFonts w:ascii="Calibri" w:eastAsia="Times New Roman" w:hAnsi="Calibri" w:cs="Calibri"/>
                <w:color w:val="000000"/>
                <w:lang w:eastAsia="sl-SI" w:bidi="yi-Hebr"/>
              </w:rPr>
              <w:br/>
              <w:t>na tebe ozira se vsak izmed nas.\</w:t>
            </w:r>
            <w:r w:rsidRPr="00C07BCC">
              <w:rPr>
                <w:rFonts w:ascii="Calibri" w:eastAsia="Times New Roman" w:hAnsi="Calibri" w:cs="Calibri"/>
                <w:color w:val="000000"/>
                <w:lang w:eastAsia="sl-SI" w:bidi="yi-Hebr"/>
              </w:rPr>
              <w:br/>
              <w:t>[Marija, vse k tebi hiti;\</w:t>
            </w:r>
            <w:r w:rsidRPr="00C07BCC">
              <w:rPr>
                <w:rFonts w:ascii="Calibri" w:eastAsia="Times New Roman" w:hAnsi="Calibri" w:cs="Calibri"/>
                <w:color w:val="000000"/>
                <w:lang w:eastAsia="sl-SI" w:bidi="yi-Hebr"/>
              </w:rPr>
              <w:br/>
              <w:t>Marija pomagaj nam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pomagaj nam sleherni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pomagaj in vodi nas ti,\</w:t>
            </w:r>
            <w:r w:rsidRPr="00C07BCC">
              <w:rPr>
                <w:rFonts w:ascii="Calibri" w:eastAsia="Times New Roman" w:hAnsi="Calibri" w:cs="Calibri"/>
                <w:color w:val="000000"/>
                <w:lang w:eastAsia="sl-SI" w:bidi="yi-Hebr"/>
              </w:rPr>
              <w:br/>
              <w:t>da Bogu in tebi zdaj bomo zvesti.\</w:t>
            </w:r>
            <w:r w:rsidRPr="00C07BCC">
              <w:rPr>
                <w:rFonts w:ascii="Calibri" w:eastAsia="Times New Roman" w:hAnsi="Calibri" w:cs="Calibri"/>
                <w:color w:val="000000"/>
                <w:lang w:eastAsia="sl-SI" w:bidi="yi-Hebr"/>
              </w:rPr>
              <w:br/>
              <w:t>[Marija, vse k tebi hiti;\</w:t>
            </w:r>
            <w:r w:rsidRPr="00C07BCC">
              <w:rPr>
                <w:rFonts w:ascii="Calibri" w:eastAsia="Times New Roman" w:hAnsi="Calibri" w:cs="Calibri"/>
                <w:color w:val="000000"/>
                <w:lang w:eastAsia="sl-SI" w:bidi="yi-Hebr"/>
              </w:rPr>
              <w:br/>
              <w:t>Marija pomagaj nam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pomagaj nam sleherni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pomagaj rodovom zemlje,\</w:t>
            </w:r>
            <w:r w:rsidRPr="00C07BCC">
              <w:rPr>
                <w:rFonts w:ascii="Calibri" w:eastAsia="Times New Roman" w:hAnsi="Calibri" w:cs="Calibri"/>
                <w:color w:val="000000"/>
                <w:lang w:eastAsia="sl-SI" w:bidi="yi-Hebr"/>
              </w:rPr>
              <w:br/>
              <w:t>da v božji ljubezni in miru žive.\</w:t>
            </w:r>
            <w:r w:rsidRPr="00C07BCC">
              <w:rPr>
                <w:rFonts w:ascii="Calibri" w:eastAsia="Times New Roman" w:hAnsi="Calibri" w:cs="Calibri"/>
                <w:color w:val="000000"/>
                <w:lang w:eastAsia="sl-SI" w:bidi="yi-Hebr"/>
              </w:rPr>
              <w:br/>
              <w:t>[Marija, vse k tebi hiti;\</w:t>
            </w:r>
            <w:r w:rsidRPr="00C07BCC">
              <w:rPr>
                <w:rFonts w:ascii="Calibri" w:eastAsia="Times New Roman" w:hAnsi="Calibri" w:cs="Calibri"/>
                <w:color w:val="000000"/>
                <w:lang w:eastAsia="sl-SI" w:bidi="yi-Hebr"/>
              </w:rPr>
              <w:br/>
              <w:t>Marija pomagaj nam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pomagaj nam sleherni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pomagaj sirotam vojske,\</w:t>
            </w:r>
            <w:r w:rsidRPr="00C07BCC">
              <w:rPr>
                <w:rFonts w:ascii="Calibri" w:eastAsia="Times New Roman" w:hAnsi="Calibri" w:cs="Calibri"/>
                <w:color w:val="000000"/>
                <w:lang w:eastAsia="sl-SI" w:bidi="yi-Hebr"/>
              </w:rPr>
              <w:br/>
              <w:t>jih milostno sprejmi na svoje Srce.\</w:t>
            </w:r>
            <w:r w:rsidRPr="00C07BCC">
              <w:rPr>
                <w:rFonts w:ascii="Calibri" w:eastAsia="Times New Roman" w:hAnsi="Calibri" w:cs="Calibri"/>
                <w:color w:val="000000"/>
                <w:lang w:eastAsia="sl-SI" w:bidi="yi-Hebr"/>
              </w:rPr>
              <w:br/>
              <w:t>[Marija, vse k tebi hiti;\</w:t>
            </w:r>
            <w:r w:rsidRPr="00C07BCC">
              <w:rPr>
                <w:rFonts w:ascii="Calibri" w:eastAsia="Times New Roman" w:hAnsi="Calibri" w:cs="Calibri"/>
                <w:color w:val="000000"/>
                <w:lang w:eastAsia="sl-SI" w:bidi="yi-Hebr"/>
              </w:rPr>
              <w:br/>
              <w:t>Marija pomagaj nam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pomagaj nam sleherni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enkrat zakličem in prosim na glas:\</w:t>
            </w:r>
            <w:r w:rsidRPr="00C07BCC">
              <w:rPr>
                <w:rFonts w:ascii="Calibri" w:eastAsia="Times New Roman" w:hAnsi="Calibri" w:cs="Calibri"/>
                <w:color w:val="000000"/>
                <w:lang w:eastAsia="sl-SI" w:bidi="yi-Hebr"/>
              </w:rPr>
              <w:br/>
              <w:t>nikar ne zapusti, Marija, ti nas.\</w:t>
            </w:r>
            <w:r w:rsidRPr="00C07BCC">
              <w:rPr>
                <w:rFonts w:ascii="Calibri" w:eastAsia="Times New Roman" w:hAnsi="Calibri" w:cs="Calibri"/>
                <w:color w:val="000000"/>
                <w:lang w:eastAsia="sl-SI" w:bidi="yi-Hebr"/>
              </w:rPr>
              <w:br/>
              <w:t>[Marija, vse k tebi hiti;\</w:t>
            </w:r>
            <w:r w:rsidRPr="00C07BCC">
              <w:rPr>
                <w:rFonts w:ascii="Calibri" w:eastAsia="Times New Roman" w:hAnsi="Calibri" w:cs="Calibri"/>
                <w:color w:val="000000"/>
                <w:lang w:eastAsia="sl-SI" w:bidi="yi-Hebr"/>
              </w:rPr>
              <w:br/>
              <w:t>Marija pomagaj nam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prelepo bitje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prelepo bitje,\</w:t>
            </w:r>
            <w:r w:rsidRPr="00C07BCC">
              <w:rPr>
                <w:rFonts w:ascii="Calibri" w:eastAsia="Times New Roman" w:hAnsi="Calibri" w:cs="Calibri"/>
                <w:color w:val="000000"/>
                <w:lang w:eastAsia="sl-SI" w:bidi="yi-Hebr"/>
              </w:rPr>
              <w:br/>
              <w:t>v svoji veličini skrit si cvet.\</w:t>
            </w:r>
            <w:r w:rsidRPr="00C07BCC">
              <w:rPr>
                <w:rFonts w:ascii="Calibri" w:eastAsia="Times New Roman" w:hAnsi="Calibri" w:cs="Calibri"/>
                <w:color w:val="000000"/>
                <w:lang w:eastAsia="sl-SI" w:bidi="yi-Hebr"/>
              </w:rPr>
              <w:br/>
              <w:t>Snežni plašč si, ki vse pokriva,\</w:t>
            </w:r>
            <w:r w:rsidRPr="00C07BCC">
              <w:rPr>
                <w:rFonts w:ascii="Calibri" w:eastAsia="Times New Roman" w:hAnsi="Calibri" w:cs="Calibri"/>
                <w:color w:val="000000"/>
                <w:lang w:eastAsia="sl-SI" w:bidi="yi-Hebr"/>
              </w:rPr>
              <w:br/>
              <w:t>lepa si kot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prelepo bitje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nebo neizmerno,\</w:t>
            </w:r>
            <w:r w:rsidRPr="00C07BCC">
              <w:rPr>
                <w:rFonts w:ascii="Calibri" w:eastAsia="Times New Roman" w:hAnsi="Calibri" w:cs="Calibri"/>
                <w:color w:val="000000"/>
                <w:lang w:eastAsia="sl-SI" w:bidi="yi-Hebr"/>
              </w:rPr>
              <w:br/>
              <w:t>mati celega človeštva.\</w:t>
            </w:r>
            <w:r w:rsidRPr="00C07BCC">
              <w:rPr>
                <w:rFonts w:ascii="Calibri" w:eastAsia="Times New Roman" w:hAnsi="Calibri" w:cs="Calibri"/>
                <w:color w:val="000000"/>
                <w:lang w:eastAsia="sl-SI" w:bidi="yi-Hebr"/>
              </w:rPr>
              <w:br/>
              <w:t>Ustvarjena si bila iz ljubezni,\</w:t>
            </w:r>
            <w:r w:rsidRPr="00C07BCC">
              <w:rPr>
                <w:rFonts w:ascii="Calibri" w:eastAsia="Times New Roman" w:hAnsi="Calibri" w:cs="Calibri"/>
                <w:color w:val="000000"/>
                <w:lang w:eastAsia="sl-SI" w:bidi="yi-Hebr"/>
              </w:rPr>
              <w:br/>
              <w:t>mati Stvarnikova.\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[Med nami si in zbrani tu ti pojemo\</w:t>
            </w:r>
            <w:r w:rsidRPr="00C07BCC">
              <w:rPr>
                <w:rFonts w:ascii="Calibri" w:eastAsia="Times New Roman" w:hAnsi="Calibri" w:cs="Calibri"/>
                <w:color w:val="000000"/>
                <w:lang w:eastAsia="sl-SI" w:bidi="yi-Hebr"/>
              </w:rPr>
              <w:br/>
              <w:t>po svoji poti nas vodiš vse do cilja!\</w:t>
            </w:r>
            <w:r w:rsidRPr="00C07BCC">
              <w:rPr>
                <w:rFonts w:ascii="Calibri" w:eastAsia="Times New Roman" w:hAnsi="Calibri" w:cs="Calibri"/>
                <w:color w:val="000000"/>
                <w:lang w:eastAsia="sl-SI" w:bidi="yi-Hebr"/>
              </w:rPr>
              <w:br/>
              <w:t>S teboj gremo, podaj nam svojo roko!\</w:t>
            </w:r>
            <w:r w:rsidRPr="00C07BCC">
              <w:rPr>
                <w:rFonts w:ascii="Calibri" w:eastAsia="Times New Roman" w:hAnsi="Calibri" w:cs="Calibri"/>
                <w:color w:val="000000"/>
                <w:lang w:eastAsia="sl-SI" w:bidi="yi-Hebr"/>
              </w:rPr>
              <w:br/>
              <w:t>Marija, ljubezni polna, ljubimo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prelepo bitje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r w:rsidRPr="00C07BCC">
              <w:rPr>
                <w:rFonts w:ascii="Calibri" w:eastAsia="Times New Roman" w:hAnsi="Calibri" w:cs="Calibri"/>
                <w:color w:val="000000"/>
                <w:lang w:eastAsia="sl-SI" w:bidi="yi-Hebr"/>
              </w:rPr>
              <w:br/>
              <w:t>tišina, ki glasno govori,\</w:t>
            </w:r>
            <w:r w:rsidRPr="00C07BCC">
              <w:rPr>
                <w:rFonts w:ascii="Calibri" w:eastAsia="Times New Roman" w:hAnsi="Calibri" w:cs="Calibri"/>
                <w:color w:val="000000"/>
                <w:lang w:eastAsia="sl-SI" w:bidi="yi-Hebr"/>
              </w:rPr>
              <w:br/>
              <w:t>ljubezen, močnejša od smrti,\</w:t>
            </w:r>
            <w:r w:rsidRPr="00C07BCC">
              <w:rPr>
                <w:rFonts w:ascii="Calibri" w:eastAsia="Times New Roman" w:hAnsi="Calibri" w:cs="Calibri"/>
                <w:color w:val="000000"/>
                <w:lang w:eastAsia="sl-SI" w:bidi="yi-Hebr"/>
              </w:rPr>
              <w:br/>
              <w:t>čisto srce, polno le Boga.\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[Med nami si in zbrani tu ti pojemo\</w:t>
            </w:r>
            <w:r w:rsidRPr="00C07BCC">
              <w:rPr>
                <w:rFonts w:ascii="Calibri" w:eastAsia="Times New Roman" w:hAnsi="Calibri" w:cs="Calibri"/>
                <w:color w:val="000000"/>
                <w:lang w:eastAsia="sl-SI" w:bidi="yi-Hebr"/>
              </w:rPr>
              <w:br/>
              <w:t>po svoji poti nas vodiš vse do cilja!\</w:t>
            </w:r>
            <w:r w:rsidRPr="00C07BCC">
              <w:rPr>
                <w:rFonts w:ascii="Calibri" w:eastAsia="Times New Roman" w:hAnsi="Calibri" w:cs="Calibri"/>
                <w:color w:val="000000"/>
                <w:lang w:eastAsia="sl-SI" w:bidi="yi-Hebr"/>
              </w:rPr>
              <w:br/>
              <w:t>S teboj gremo, podaj nam svojo roko!\</w:t>
            </w:r>
            <w:r w:rsidRPr="00C07BCC">
              <w:rPr>
                <w:rFonts w:ascii="Calibri" w:eastAsia="Times New Roman" w:hAnsi="Calibri" w:cs="Calibri"/>
                <w:color w:val="000000"/>
                <w:lang w:eastAsia="sl-SI" w:bidi="yi-Hebr"/>
              </w:rPr>
              <w:br/>
              <w:t>Marija, ljubezni polna, ljubimo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skoz življenje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skoz’ življenje\</w:t>
            </w:r>
            <w:r w:rsidRPr="00C07BCC">
              <w:rPr>
                <w:rFonts w:ascii="Calibri" w:eastAsia="Times New Roman" w:hAnsi="Calibri" w:cs="Calibri"/>
                <w:color w:val="000000"/>
                <w:lang w:eastAsia="sl-SI" w:bidi="yi-Hebr"/>
              </w:rPr>
              <w:br/>
              <w:t>voditi srečno znaš;\</w:t>
            </w:r>
            <w:r w:rsidRPr="00C07BCC">
              <w:rPr>
                <w:rFonts w:ascii="Calibri" w:eastAsia="Times New Roman" w:hAnsi="Calibri" w:cs="Calibri"/>
                <w:color w:val="000000"/>
                <w:lang w:eastAsia="sl-SI" w:bidi="yi-Hebr"/>
              </w:rPr>
              <w:br/>
              <w:t>ti pelji skoz’ trpljenje\</w:t>
            </w:r>
            <w:r w:rsidRPr="00C07BCC">
              <w:rPr>
                <w:rFonts w:ascii="Calibri" w:eastAsia="Times New Roman" w:hAnsi="Calibri" w:cs="Calibri"/>
                <w:color w:val="000000"/>
                <w:lang w:eastAsia="sl-SI" w:bidi="yi-Hebr"/>
              </w:rPr>
              <w:br/>
              <w:t>življenja čolnič naš!\</w:t>
            </w:r>
            <w:r w:rsidRPr="00C07BCC">
              <w:rPr>
                <w:rFonts w:ascii="Calibri" w:eastAsia="Times New Roman" w:hAnsi="Calibri" w:cs="Calibri"/>
                <w:color w:val="000000"/>
                <w:lang w:eastAsia="sl-SI" w:bidi="yi-Hebr"/>
              </w:rPr>
              <w:br/>
              <w:t>Ti krmi ga v valovih,\</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ti brani ga v vetrovih!\</w:t>
            </w:r>
            <w:r w:rsidRPr="00C07BCC">
              <w:rPr>
                <w:rFonts w:ascii="Calibri" w:eastAsia="Times New Roman" w:hAnsi="Calibri" w:cs="Calibri"/>
                <w:color w:val="000000"/>
                <w:lang w:eastAsia="sl-SI" w:bidi="yi-Hebr"/>
              </w:rPr>
              <w:br/>
              <w:t>Marija, hiti na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skoz življenje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Siroto zapuščeno\</w:t>
            </w:r>
            <w:r w:rsidRPr="00C07BCC">
              <w:rPr>
                <w:rFonts w:ascii="Calibri" w:eastAsia="Times New Roman" w:hAnsi="Calibri" w:cs="Calibri"/>
                <w:color w:val="000000"/>
                <w:lang w:eastAsia="sl-SI" w:bidi="yi-Hebr"/>
              </w:rPr>
              <w:br/>
              <w:t>tu revščina teži;\</w:t>
            </w:r>
            <w:r w:rsidRPr="00C07BCC">
              <w:rPr>
                <w:rFonts w:ascii="Calibri" w:eastAsia="Times New Roman" w:hAnsi="Calibri" w:cs="Calibri"/>
                <w:color w:val="000000"/>
                <w:lang w:eastAsia="sl-SI" w:bidi="yi-Hebr"/>
              </w:rPr>
              <w:br/>
              <w:t>tam dušo zadolženo\</w:t>
            </w:r>
            <w:r w:rsidRPr="00C07BCC">
              <w:rPr>
                <w:rFonts w:ascii="Calibri" w:eastAsia="Times New Roman" w:hAnsi="Calibri" w:cs="Calibri"/>
                <w:color w:val="000000"/>
                <w:lang w:eastAsia="sl-SI" w:bidi="yi-Hebr"/>
              </w:rPr>
              <w:br/>
              <w:t>pekoča vest mori.\</w:t>
            </w:r>
            <w:r w:rsidRPr="00C07BCC">
              <w:rPr>
                <w:rFonts w:ascii="Calibri" w:eastAsia="Times New Roman" w:hAnsi="Calibri" w:cs="Calibri"/>
                <w:color w:val="000000"/>
                <w:lang w:eastAsia="sl-SI" w:bidi="yi-Hebr"/>
              </w:rPr>
              <w:br/>
              <w:t>Bolnik tu omedljuje,\</w:t>
            </w:r>
            <w:r w:rsidRPr="00C07BCC">
              <w:rPr>
                <w:rFonts w:ascii="Calibri" w:eastAsia="Times New Roman" w:hAnsi="Calibri" w:cs="Calibri"/>
                <w:color w:val="000000"/>
                <w:lang w:eastAsia="sl-SI" w:bidi="yi-Hebr"/>
              </w:rPr>
              <w:br/>
              <w:t>glej, k tebi vse vzdihuje:\</w:t>
            </w:r>
            <w:r w:rsidRPr="00C07BCC">
              <w:rPr>
                <w:rFonts w:ascii="Calibri" w:eastAsia="Times New Roman" w:hAnsi="Calibri" w:cs="Calibri"/>
                <w:color w:val="000000"/>
                <w:lang w:eastAsia="sl-SI" w:bidi="yi-Hebr"/>
              </w:rPr>
              <w:br/>
              <w:t>Marija, hiti na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skoz življenje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 naše klice,\</w:t>
            </w:r>
            <w:r w:rsidRPr="00C07BCC">
              <w:rPr>
                <w:rFonts w:ascii="Calibri" w:eastAsia="Times New Roman" w:hAnsi="Calibri" w:cs="Calibri"/>
                <w:color w:val="000000"/>
                <w:lang w:eastAsia="sl-SI" w:bidi="yi-Hebr"/>
              </w:rPr>
              <w:br/>
              <w:t>izprosi nam modrost,\</w:t>
            </w:r>
            <w:r w:rsidRPr="00C07BCC">
              <w:rPr>
                <w:rFonts w:ascii="Calibri" w:eastAsia="Times New Roman" w:hAnsi="Calibri" w:cs="Calibri"/>
                <w:color w:val="000000"/>
                <w:lang w:eastAsia="sl-SI" w:bidi="yi-Hebr"/>
              </w:rPr>
              <w:br/>
              <w:t>da iščemo pravice,\</w:t>
            </w:r>
            <w:r w:rsidRPr="00C07BCC">
              <w:rPr>
                <w:rFonts w:ascii="Calibri" w:eastAsia="Times New Roman" w:hAnsi="Calibri" w:cs="Calibri"/>
                <w:color w:val="000000"/>
                <w:lang w:eastAsia="sl-SI" w:bidi="yi-Hebr"/>
              </w:rPr>
              <w:br/>
              <w:t>skrbimo za svetost.\</w:t>
            </w:r>
            <w:r w:rsidRPr="00C07BCC">
              <w:rPr>
                <w:rFonts w:ascii="Calibri" w:eastAsia="Times New Roman" w:hAnsi="Calibri" w:cs="Calibri"/>
                <w:color w:val="000000"/>
                <w:lang w:eastAsia="sl-SI" w:bidi="yi-Hebr"/>
              </w:rPr>
              <w:br/>
              <w:t>Da bi Boga ljubili\</w:t>
            </w:r>
            <w:r w:rsidRPr="00C07BCC">
              <w:rPr>
                <w:rFonts w:ascii="Calibri" w:eastAsia="Times New Roman" w:hAnsi="Calibri" w:cs="Calibri"/>
                <w:color w:val="000000"/>
                <w:lang w:eastAsia="sl-SI" w:bidi="yi-Hebr"/>
              </w:rPr>
              <w:br/>
              <w:t>in tebe prav častili,\</w:t>
            </w:r>
            <w:r w:rsidRPr="00C07BCC">
              <w:rPr>
                <w:rFonts w:ascii="Calibri" w:eastAsia="Times New Roman" w:hAnsi="Calibri" w:cs="Calibri"/>
                <w:color w:val="000000"/>
                <w:lang w:eastAsia="sl-SI" w:bidi="yi-Hebr"/>
              </w:rPr>
              <w:br/>
              <w:t>Marija, hiti na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najlepši si cvet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najlepši si cvet,\</w:t>
            </w:r>
            <w:r w:rsidRPr="00C07BCC">
              <w:rPr>
                <w:rFonts w:ascii="Calibri" w:eastAsia="Times New Roman" w:hAnsi="Calibri" w:cs="Calibri"/>
                <w:color w:val="000000"/>
                <w:lang w:eastAsia="sl-SI" w:bidi="yi-Hebr"/>
              </w:rPr>
              <w:br/>
              <w:t>med nebom in zemljo vse milosti vez.\</w:t>
            </w:r>
            <w:r w:rsidRPr="00C07BCC">
              <w:rPr>
                <w:rFonts w:ascii="Calibri" w:eastAsia="Times New Roman" w:hAnsi="Calibri" w:cs="Calibri"/>
                <w:color w:val="000000"/>
                <w:lang w:eastAsia="sl-SI" w:bidi="yi-Hebr"/>
              </w:rPr>
              <w:br/>
              <w:t>Češčena Marija vsa lepa si ti,\</w:t>
            </w:r>
            <w:r w:rsidRPr="00C07BCC">
              <w:rPr>
                <w:rFonts w:ascii="Calibri" w:eastAsia="Times New Roman" w:hAnsi="Calibri" w:cs="Calibri"/>
                <w:color w:val="000000"/>
                <w:lang w:eastAsia="sl-SI" w:bidi="yi-Hebr"/>
              </w:rPr>
              <w:br/>
              <w:t>[češčena Kraljica vse ure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najlepši si cvet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te ljubi brezmadežna hči\</w:t>
            </w:r>
            <w:r w:rsidRPr="00C07BCC">
              <w:rPr>
                <w:rFonts w:ascii="Calibri" w:eastAsia="Times New Roman" w:hAnsi="Calibri" w:cs="Calibri"/>
                <w:color w:val="000000"/>
                <w:lang w:eastAsia="sl-SI" w:bidi="yi-Hebr"/>
              </w:rPr>
              <w:br/>
              <w:t>Bog Sin te Devico in Mater časti.\</w:t>
            </w:r>
            <w:r w:rsidRPr="00C07BCC">
              <w:rPr>
                <w:rFonts w:ascii="Calibri" w:eastAsia="Times New Roman" w:hAnsi="Calibri" w:cs="Calibri"/>
                <w:color w:val="000000"/>
                <w:lang w:eastAsia="sl-SI" w:bidi="yi-Hebr"/>
              </w:rPr>
              <w:br/>
              <w:t>Češčena Marija vsa lepa si ti,\</w:t>
            </w:r>
            <w:r w:rsidRPr="00C07BCC">
              <w:rPr>
                <w:rFonts w:ascii="Calibri" w:eastAsia="Times New Roman" w:hAnsi="Calibri" w:cs="Calibri"/>
                <w:color w:val="000000"/>
                <w:lang w:eastAsia="sl-SI" w:bidi="yi-Hebr"/>
              </w:rPr>
              <w:br/>
              <w:t>[češčena Kraljica vse ure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najlepši si cvet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Kraljico te svojo pozdravlja nebo,\</w:t>
            </w:r>
            <w:r w:rsidRPr="00C07BCC">
              <w:rPr>
                <w:rFonts w:ascii="Calibri" w:eastAsia="Times New Roman" w:hAnsi="Calibri" w:cs="Calibri"/>
                <w:color w:val="000000"/>
                <w:lang w:eastAsia="sl-SI" w:bidi="yi-Hebr"/>
              </w:rPr>
              <w:br/>
              <w:t>vsi angeli božji ti slavo pojo.\</w:t>
            </w:r>
            <w:r w:rsidRPr="00C07BCC">
              <w:rPr>
                <w:rFonts w:ascii="Calibri" w:eastAsia="Times New Roman" w:hAnsi="Calibri" w:cs="Calibri"/>
                <w:color w:val="000000"/>
                <w:lang w:eastAsia="sl-SI" w:bidi="yi-Hebr"/>
              </w:rPr>
              <w:br/>
              <w:t>Češčena Marija vsa lepa si ti,\</w:t>
            </w:r>
            <w:r w:rsidRPr="00C07BCC">
              <w:rPr>
                <w:rFonts w:ascii="Calibri" w:eastAsia="Times New Roman" w:hAnsi="Calibri" w:cs="Calibri"/>
                <w:color w:val="000000"/>
                <w:lang w:eastAsia="sl-SI" w:bidi="yi-Hebr"/>
              </w:rPr>
              <w:br/>
              <w:t>[češčena Kraljica vse ure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si dika zares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si dika zares,\</w:t>
            </w:r>
            <w:r w:rsidRPr="00C07BCC">
              <w:rPr>
                <w:rFonts w:ascii="Calibri" w:eastAsia="Times New Roman" w:hAnsi="Calibri" w:cs="Calibri"/>
                <w:color w:val="000000"/>
                <w:lang w:eastAsia="sl-SI" w:bidi="yi-Hebr"/>
              </w:rPr>
              <w:br/>
              <w:t>med nebom in zemljo vse milosti vez.\</w:t>
            </w:r>
            <w:r w:rsidRPr="00C07BCC">
              <w:rPr>
                <w:rFonts w:ascii="Calibri" w:eastAsia="Times New Roman" w:hAnsi="Calibri" w:cs="Calibri"/>
                <w:color w:val="000000"/>
                <w:lang w:eastAsia="sl-SI" w:bidi="yi-Hebr"/>
              </w:rPr>
              <w:br/>
              <w:t>Češčena marija vsa lepa si ti,\</w:t>
            </w:r>
            <w:r w:rsidRPr="00C07BCC">
              <w:rPr>
                <w:rFonts w:ascii="Calibri" w:eastAsia="Times New Roman" w:hAnsi="Calibri" w:cs="Calibri"/>
                <w:color w:val="000000"/>
                <w:lang w:eastAsia="sl-SI" w:bidi="yi-Hebr"/>
              </w:rPr>
              <w:br/>
              <w:t>[češčena Kraljica vse ure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si dika zares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Marijo, Kraljico vso našo sladkost\</w:t>
            </w:r>
            <w:r w:rsidRPr="00C07BCC">
              <w:rPr>
                <w:rFonts w:ascii="Calibri" w:eastAsia="Times New Roman" w:hAnsi="Calibri" w:cs="Calibri"/>
                <w:color w:val="000000"/>
                <w:lang w:eastAsia="sl-SI" w:bidi="yi-Hebr"/>
              </w:rPr>
              <w:br/>
              <w:t>na tron posadila je božja modrost.\</w:t>
            </w:r>
            <w:r w:rsidRPr="00C07BCC">
              <w:rPr>
                <w:rFonts w:ascii="Calibri" w:eastAsia="Times New Roman" w:hAnsi="Calibri" w:cs="Calibri"/>
                <w:color w:val="000000"/>
                <w:lang w:eastAsia="sl-SI" w:bidi="yi-Hebr"/>
              </w:rPr>
              <w:br/>
              <w:t>Češčena marija vsa lepa si ti,\</w:t>
            </w:r>
            <w:r w:rsidRPr="00C07BCC">
              <w:rPr>
                <w:rFonts w:ascii="Calibri" w:eastAsia="Times New Roman" w:hAnsi="Calibri" w:cs="Calibri"/>
                <w:color w:val="000000"/>
                <w:lang w:eastAsia="sl-SI" w:bidi="yi-Hebr"/>
              </w:rPr>
              <w:br/>
              <w:t>[češčena Kraljica vse ure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si dika zares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te ljubi brezmadežna hči\</w:t>
            </w:r>
            <w:r w:rsidRPr="00C07BCC">
              <w:rPr>
                <w:rFonts w:ascii="Calibri" w:eastAsia="Times New Roman" w:hAnsi="Calibri" w:cs="Calibri"/>
                <w:color w:val="000000"/>
                <w:lang w:eastAsia="sl-SI" w:bidi="yi-Hebr"/>
              </w:rPr>
              <w:br/>
              <w:t>Bog Sin te Devico in Mater časti.\</w:t>
            </w:r>
            <w:r w:rsidRPr="00C07BCC">
              <w:rPr>
                <w:rFonts w:ascii="Calibri" w:eastAsia="Times New Roman" w:hAnsi="Calibri" w:cs="Calibri"/>
                <w:color w:val="000000"/>
                <w:lang w:eastAsia="sl-SI" w:bidi="yi-Hebr"/>
              </w:rPr>
              <w:br/>
              <w:t>Češčena Marija vsa lepa si ti,\</w:t>
            </w:r>
            <w:r w:rsidRPr="00C07BCC">
              <w:rPr>
                <w:rFonts w:ascii="Calibri" w:eastAsia="Times New Roman" w:hAnsi="Calibri" w:cs="Calibri"/>
                <w:color w:val="000000"/>
                <w:lang w:eastAsia="sl-SI" w:bidi="yi-Hebr"/>
              </w:rPr>
              <w:br/>
              <w:t>[češčena Kraljica vse ure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si dika zares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Svetega Duha nevesta sloviš\</w:t>
            </w:r>
            <w:r w:rsidRPr="00C07BCC">
              <w:rPr>
                <w:rFonts w:ascii="Calibri" w:eastAsia="Times New Roman" w:hAnsi="Calibri" w:cs="Calibri"/>
                <w:color w:val="000000"/>
                <w:lang w:eastAsia="sl-SI" w:bidi="yi-Hebr"/>
              </w:rPr>
              <w:br/>
              <w:t>ker v božji ljubezni najlepše goriš.\</w:t>
            </w:r>
            <w:r w:rsidRPr="00C07BCC">
              <w:rPr>
                <w:rFonts w:ascii="Calibri" w:eastAsia="Times New Roman" w:hAnsi="Calibri" w:cs="Calibri"/>
                <w:color w:val="000000"/>
                <w:lang w:eastAsia="sl-SI" w:bidi="yi-Hebr"/>
              </w:rPr>
              <w:br/>
              <w:t>Češčena marija vsa lepa si ti,\</w:t>
            </w:r>
            <w:r w:rsidRPr="00C07BCC">
              <w:rPr>
                <w:rFonts w:ascii="Calibri" w:eastAsia="Times New Roman" w:hAnsi="Calibri" w:cs="Calibri"/>
                <w:color w:val="000000"/>
                <w:lang w:eastAsia="sl-SI" w:bidi="yi-Hebr"/>
              </w:rPr>
              <w:br/>
              <w:t>[češčena Kraljica vse ure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si dika zares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Kraljico te svojo pozdravlja nebo,\</w:t>
            </w:r>
            <w:r w:rsidRPr="00C07BCC">
              <w:rPr>
                <w:rFonts w:ascii="Calibri" w:eastAsia="Times New Roman" w:hAnsi="Calibri" w:cs="Calibri"/>
                <w:color w:val="000000"/>
                <w:lang w:eastAsia="sl-SI" w:bidi="yi-Hebr"/>
              </w:rPr>
              <w:br/>
              <w:t>vsi angeli božji ti slavo pojo.\</w:t>
            </w:r>
            <w:r w:rsidRPr="00C07BCC">
              <w:rPr>
                <w:rFonts w:ascii="Calibri" w:eastAsia="Times New Roman" w:hAnsi="Calibri" w:cs="Calibri"/>
                <w:color w:val="000000"/>
                <w:lang w:eastAsia="sl-SI" w:bidi="yi-Hebr"/>
              </w:rPr>
              <w:br/>
              <w:t>Češčena Marija vsa lepa si ti,\</w:t>
            </w:r>
            <w:r w:rsidRPr="00C07BCC">
              <w:rPr>
                <w:rFonts w:ascii="Calibri" w:eastAsia="Times New Roman" w:hAnsi="Calibri" w:cs="Calibri"/>
                <w:color w:val="000000"/>
                <w:lang w:eastAsia="sl-SI" w:bidi="yi-Hebr"/>
              </w:rPr>
              <w:br/>
              <w:t>[češčena Kraljica vse ure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stvarjenja si dika zares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te se obrača sin revne zemlje\</w:t>
            </w:r>
            <w:r w:rsidRPr="00C07BCC">
              <w:rPr>
                <w:rFonts w:ascii="Calibri" w:eastAsia="Times New Roman" w:hAnsi="Calibri" w:cs="Calibri"/>
                <w:color w:val="000000"/>
                <w:lang w:eastAsia="sl-SI" w:bidi="yi-Hebr"/>
              </w:rPr>
              <w:br/>
              <w:t>in kliče, Marija, ozri se na me!\</w:t>
            </w:r>
            <w:r w:rsidRPr="00C07BCC">
              <w:rPr>
                <w:rFonts w:ascii="Calibri" w:eastAsia="Times New Roman" w:hAnsi="Calibri" w:cs="Calibri"/>
                <w:color w:val="000000"/>
                <w:lang w:eastAsia="sl-SI" w:bidi="yi-Hebr"/>
              </w:rPr>
              <w:br/>
              <w:t>Češčena marija vsa lepa si ti,\</w:t>
            </w:r>
            <w:r w:rsidRPr="00C07BCC">
              <w:rPr>
                <w:rFonts w:ascii="Calibri" w:eastAsia="Times New Roman" w:hAnsi="Calibri" w:cs="Calibri"/>
                <w:color w:val="000000"/>
                <w:lang w:eastAsia="sl-SI" w:bidi="yi-Hebr"/>
              </w:rPr>
              <w:br/>
              <w:t>[češčena Kraljica vse ure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Ma{E}rija, bila si prepros{A}to dekle,\</w:t>
            </w:r>
            <w:r w:rsidRPr="00C07BCC">
              <w:rPr>
                <w:rFonts w:ascii="Calibri" w:eastAsia="Times New Roman" w:hAnsi="Calibri" w:cs="Calibri"/>
                <w:color w:val="000000"/>
                <w:lang w:eastAsia="sl-SI" w:bidi="yi-Hebr"/>
              </w:rPr>
              <w:br/>
              <w:t>je an{cis}gel prišel in ozna{H}nil ti je,\</w:t>
            </w:r>
            <w:r w:rsidRPr="00C07BCC">
              <w:rPr>
                <w:rFonts w:ascii="Calibri" w:eastAsia="Times New Roman" w:hAnsi="Calibri" w:cs="Calibri"/>
                <w:color w:val="000000"/>
                <w:lang w:eastAsia="sl-SI" w:bidi="yi-Hebr"/>
              </w:rPr>
              <w:br/>
              <w:t>da b{cis}liža se živi B{A}og iz nebes,\</w:t>
            </w:r>
            <w:r w:rsidRPr="00C07BCC">
              <w:rPr>
                <w:rFonts w:ascii="Calibri" w:eastAsia="Times New Roman" w:hAnsi="Calibri" w:cs="Calibri"/>
                <w:color w:val="000000"/>
                <w:lang w:eastAsia="sl-SI" w:bidi="yi-Hebr"/>
              </w:rPr>
              <w:br/>
              <w:t>potreb{cis}uje človeka, ki ga vze{H}l bo zares.\\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[Ma{E}rija, ti mati,\</w:t>
            </w:r>
            <w:r w:rsidRPr="00C07BCC">
              <w:rPr>
                <w:rFonts w:ascii="Calibri" w:eastAsia="Times New Roman" w:hAnsi="Calibri" w:cs="Calibri"/>
                <w:color w:val="000000"/>
                <w:lang w:eastAsia="sl-SI" w:bidi="yi-Hebr"/>
              </w:rPr>
              <w:br/>
              <w:t>po{cis}magaj postati\</w:t>
            </w:r>
            <w:r w:rsidRPr="00C07BCC">
              <w:rPr>
                <w:rFonts w:ascii="Calibri" w:eastAsia="Times New Roman" w:hAnsi="Calibri" w:cs="Calibri"/>
                <w:color w:val="000000"/>
                <w:lang w:eastAsia="sl-SI" w:bidi="yi-Hebr"/>
              </w:rPr>
              <w:br/>
              <w:t>{A}mi pripravljen n{H}a Boga,\</w:t>
            </w:r>
            <w:r w:rsidRPr="00C07BCC">
              <w:rPr>
                <w:rFonts w:ascii="Calibri" w:eastAsia="Times New Roman" w:hAnsi="Calibri" w:cs="Calibri"/>
                <w:color w:val="000000"/>
                <w:lang w:eastAsia="sl-SI" w:bidi="yi-Hebr"/>
              </w:rPr>
              <w:br/>
              <w:t>naj st{E}opam po poti,\</w:t>
            </w:r>
            <w:r w:rsidRPr="00C07BCC">
              <w:rPr>
                <w:rFonts w:ascii="Calibri" w:eastAsia="Times New Roman" w:hAnsi="Calibri" w:cs="Calibri"/>
                <w:color w:val="000000"/>
                <w:lang w:eastAsia="sl-SI" w:bidi="yi-Hebr"/>
              </w:rPr>
              <w:br/>
              <w:t>naj v{cis}eč me ne moti\</w:t>
            </w:r>
            <w:r w:rsidRPr="00C07BCC">
              <w:rPr>
                <w:rFonts w:ascii="Calibri" w:eastAsia="Times New Roman" w:hAnsi="Calibri" w:cs="Calibri"/>
                <w:color w:val="000000"/>
                <w:lang w:eastAsia="sl-SI" w:bidi="yi-Hebr"/>
              </w:rPr>
              <w:br/>
              <w:t>blišč, zlato teg{H}a sveta.]\\</w:t>
            </w:r>
            <w:r w:rsidRPr="00C07BCC">
              <w:rPr>
                <w:rFonts w:ascii="Calibri" w:eastAsia="Times New Roman" w:hAnsi="Calibri" w:cs="Calibri"/>
                <w:color w:val="000000"/>
                <w:lang w:eastAsia="sl-SI" w:bidi="yi-Hebr"/>
              </w:rPr>
              <w:br/>
              <w:t>[Naj bodo {A}misli in de{H}janja\</w:t>
            </w:r>
            <w:r w:rsidRPr="00C07BCC">
              <w:rPr>
                <w:rFonts w:ascii="Calibri" w:eastAsia="Times New Roman" w:hAnsi="Calibri" w:cs="Calibri"/>
                <w:color w:val="000000"/>
                <w:lang w:eastAsia="sl-SI" w:bidi="yi-Hebr"/>
              </w:rPr>
              <w:br/>
              <w:t>polna {Gis}biblijskega znanja,\</w:t>
            </w:r>
            <w:r w:rsidRPr="00C07BCC">
              <w:rPr>
                <w:rFonts w:ascii="Calibri" w:eastAsia="Times New Roman" w:hAnsi="Calibri" w:cs="Calibri"/>
                <w:color w:val="000000"/>
                <w:lang w:eastAsia="sl-SI" w:bidi="yi-Hebr"/>
              </w:rPr>
              <w:br/>
              <w:t>a na{A}j zares živ{H}im vsak dan\</w:t>
            </w:r>
            <w:r w:rsidRPr="00C07BCC">
              <w:rPr>
                <w:rFonts w:ascii="Calibri" w:eastAsia="Times New Roman" w:hAnsi="Calibri" w:cs="Calibri"/>
                <w:color w:val="000000"/>
                <w:lang w:eastAsia="sl-SI" w:bidi="yi-Hebr"/>
              </w:rPr>
              <w:br/>
              <w:t>kakor pravi kristj{E}an.]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Ma{E}rija, Tvoj DA nam je J{A}ezusa dal,\</w:t>
            </w:r>
            <w:r w:rsidRPr="00C07BCC">
              <w:rPr>
                <w:rFonts w:ascii="Calibri" w:eastAsia="Times New Roman" w:hAnsi="Calibri" w:cs="Calibri"/>
                <w:color w:val="000000"/>
                <w:lang w:eastAsia="sl-SI" w:bidi="yi-Hebr"/>
              </w:rPr>
              <w:br/>
              <w:t>je {cis}luč iz nebes, ki jo {H}Bog je poslal.\</w:t>
            </w:r>
            <w:r w:rsidRPr="00C07BCC">
              <w:rPr>
                <w:rFonts w:ascii="Calibri" w:eastAsia="Times New Roman" w:hAnsi="Calibri" w:cs="Calibri"/>
                <w:color w:val="000000"/>
                <w:lang w:eastAsia="sl-SI" w:bidi="yi-Hebr"/>
              </w:rPr>
              <w:br/>
              <w:t>Na{E}prej naj delim jo v {A}svet med ljudi,\</w:t>
            </w:r>
            <w:r w:rsidRPr="00C07BCC">
              <w:rPr>
                <w:rFonts w:ascii="Calibri" w:eastAsia="Times New Roman" w:hAnsi="Calibri" w:cs="Calibri"/>
                <w:color w:val="000000"/>
                <w:lang w:eastAsia="sl-SI" w:bidi="yi-Hebr"/>
              </w:rPr>
              <w:br/>
              <w:t>da {cis}ljubeče živeli bi kot {H}eno vsi.\\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[Ma{E}rija, ti mati,\</w:t>
            </w:r>
            <w:r w:rsidRPr="00C07BCC">
              <w:rPr>
                <w:rFonts w:ascii="Calibri" w:eastAsia="Times New Roman" w:hAnsi="Calibri" w:cs="Calibri"/>
                <w:color w:val="000000"/>
                <w:lang w:eastAsia="sl-SI" w:bidi="yi-Hebr"/>
              </w:rPr>
              <w:br/>
              <w:t>po{cis}magaj postati\</w:t>
            </w:r>
            <w:r w:rsidRPr="00C07BCC">
              <w:rPr>
                <w:rFonts w:ascii="Calibri" w:eastAsia="Times New Roman" w:hAnsi="Calibri" w:cs="Calibri"/>
                <w:color w:val="000000"/>
                <w:lang w:eastAsia="sl-SI" w:bidi="yi-Hebr"/>
              </w:rPr>
              <w:br/>
              <w:t>{A}mi pripravljen n{H}a Boga,\</w:t>
            </w:r>
            <w:r w:rsidRPr="00C07BCC">
              <w:rPr>
                <w:rFonts w:ascii="Calibri" w:eastAsia="Times New Roman" w:hAnsi="Calibri" w:cs="Calibri"/>
                <w:color w:val="000000"/>
                <w:lang w:eastAsia="sl-SI" w:bidi="yi-Hebr"/>
              </w:rPr>
              <w:br/>
              <w:t>naj st{E}opam po poti,\</w:t>
            </w:r>
            <w:r w:rsidRPr="00C07BCC">
              <w:rPr>
                <w:rFonts w:ascii="Calibri" w:eastAsia="Times New Roman" w:hAnsi="Calibri" w:cs="Calibri"/>
                <w:color w:val="000000"/>
                <w:lang w:eastAsia="sl-SI" w:bidi="yi-Hebr"/>
              </w:rPr>
              <w:br/>
              <w:t>naj v{cis}eč me ne moti\</w:t>
            </w:r>
            <w:r w:rsidRPr="00C07BCC">
              <w:rPr>
                <w:rFonts w:ascii="Calibri" w:eastAsia="Times New Roman" w:hAnsi="Calibri" w:cs="Calibri"/>
                <w:color w:val="000000"/>
                <w:lang w:eastAsia="sl-SI" w:bidi="yi-Hebr"/>
              </w:rPr>
              <w:br/>
              <w:t>blišč, zlato teg{H}a sveta.]\\</w:t>
            </w:r>
            <w:r w:rsidRPr="00C07BCC">
              <w:rPr>
                <w:rFonts w:ascii="Calibri" w:eastAsia="Times New Roman" w:hAnsi="Calibri" w:cs="Calibri"/>
                <w:color w:val="000000"/>
                <w:lang w:eastAsia="sl-SI" w:bidi="yi-Hebr"/>
              </w:rPr>
              <w:br/>
              <w:t>[Naj bodo {A}misli in de{H}janja\</w:t>
            </w:r>
            <w:r w:rsidRPr="00C07BCC">
              <w:rPr>
                <w:rFonts w:ascii="Calibri" w:eastAsia="Times New Roman" w:hAnsi="Calibri" w:cs="Calibri"/>
                <w:color w:val="000000"/>
                <w:lang w:eastAsia="sl-SI" w:bidi="yi-Hebr"/>
              </w:rPr>
              <w:br/>
              <w:t>polna {Gis}biblijskega znanja,\</w:t>
            </w:r>
            <w:r w:rsidRPr="00C07BCC">
              <w:rPr>
                <w:rFonts w:ascii="Calibri" w:eastAsia="Times New Roman" w:hAnsi="Calibri" w:cs="Calibri"/>
                <w:color w:val="000000"/>
                <w:lang w:eastAsia="sl-SI" w:bidi="yi-Hebr"/>
              </w:rPr>
              <w:br/>
              <w:t>a na{A}j zares živ{H}im vsak dan\</w:t>
            </w:r>
            <w:r w:rsidRPr="00C07BCC">
              <w:rPr>
                <w:rFonts w:ascii="Calibri" w:eastAsia="Times New Roman" w:hAnsi="Calibri" w:cs="Calibri"/>
                <w:color w:val="000000"/>
                <w:lang w:eastAsia="sl-SI" w:bidi="yi-Hebr"/>
              </w:rPr>
              <w:br/>
              <w:t>kakor pravi kristj{E}an.]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Božja milostna devica,\</w:t>
            </w:r>
            <w:r w:rsidRPr="00C07BCC">
              <w:rPr>
                <w:rFonts w:ascii="Calibri" w:eastAsia="Times New Roman" w:hAnsi="Calibri" w:cs="Calibri"/>
                <w:color w:val="000000"/>
                <w:lang w:eastAsia="sl-SI" w:bidi="yi-Hebr"/>
              </w:rPr>
              <w:br/>
              <w:t>vseh slovenskih src Kraljica.\</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[vsekdar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Kadar prihrume skušnjave,\</w:t>
            </w:r>
            <w:r w:rsidRPr="00C07BCC">
              <w:rPr>
                <w:rFonts w:ascii="Calibri" w:eastAsia="Times New Roman" w:hAnsi="Calibri" w:cs="Calibri"/>
                <w:color w:val="000000"/>
                <w:lang w:eastAsia="sl-SI" w:bidi="yi-Hebr"/>
              </w:rPr>
              <w:br/>
              <w:t>stopi k nam z nebes višave!\</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[vsekdar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Čuj ljubečih src glasove,\</w:t>
            </w:r>
            <w:r w:rsidRPr="00C07BCC">
              <w:rPr>
                <w:rFonts w:ascii="Calibri" w:eastAsia="Times New Roman" w:hAnsi="Calibri" w:cs="Calibri"/>
                <w:color w:val="000000"/>
                <w:lang w:eastAsia="sl-SI" w:bidi="yi-Hebr"/>
              </w:rPr>
              <w:br/>
              <w:t>varuj polja in domove!\</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[vsekdar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Naše nam družine vodi,\</w:t>
            </w:r>
            <w:r w:rsidRPr="00C07BCC">
              <w:rPr>
                <w:rFonts w:ascii="Calibri" w:eastAsia="Times New Roman" w:hAnsi="Calibri" w:cs="Calibri"/>
                <w:color w:val="000000"/>
                <w:lang w:eastAsia="sl-SI" w:bidi="yi-Hebr"/>
              </w:rPr>
              <w:br/>
              <w:t>vzgajaj v pravi jih svobodi!\</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[vsekdar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Srca vsa nam blagoslovi\</w:t>
            </w:r>
            <w:r w:rsidRPr="00C07BCC">
              <w:rPr>
                <w:rFonts w:ascii="Calibri" w:eastAsia="Times New Roman" w:hAnsi="Calibri" w:cs="Calibri"/>
                <w:color w:val="000000"/>
                <w:lang w:eastAsia="sl-SI" w:bidi="yi-Hebr"/>
              </w:rPr>
              <w:br/>
              <w:t>da se vžgo v ljubezni novi.\</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[vsekdar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Vse Slovence k Bogu dvigaj,\</w:t>
            </w:r>
            <w:r w:rsidRPr="00C07BCC">
              <w:rPr>
                <w:rFonts w:ascii="Calibri" w:eastAsia="Times New Roman" w:hAnsi="Calibri" w:cs="Calibri"/>
                <w:color w:val="000000"/>
                <w:lang w:eastAsia="sl-SI" w:bidi="yi-Hebr"/>
              </w:rPr>
              <w:br/>
              <w:t>vero v srcih jim prižigaj!\</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[vsekdar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Smo na Brezje prihiteli,\</w:t>
            </w:r>
            <w:r w:rsidRPr="00C07BCC">
              <w:rPr>
                <w:rFonts w:ascii="Calibri" w:eastAsia="Times New Roman" w:hAnsi="Calibri" w:cs="Calibri"/>
                <w:color w:val="000000"/>
                <w:lang w:eastAsia="sl-SI" w:bidi="yi-Hebr"/>
              </w:rPr>
              <w:br/>
              <w:t>da bi slavo ti zapeli.\</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[vsekdar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Božja milostna devica,\</w:t>
            </w:r>
            <w:r w:rsidRPr="00C07BCC">
              <w:rPr>
                <w:rFonts w:ascii="Calibri" w:eastAsia="Times New Roman" w:hAnsi="Calibri" w:cs="Calibri"/>
                <w:color w:val="000000"/>
                <w:lang w:eastAsia="sl-SI" w:bidi="yi-Hebr"/>
              </w:rPr>
              <w:br/>
              <w:t>vseh slovenskih src Kraljica.\</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[le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Kadar prihrume skušnjave,\</w:t>
            </w:r>
            <w:r w:rsidRPr="00C07BCC">
              <w:rPr>
                <w:rFonts w:ascii="Calibri" w:eastAsia="Times New Roman" w:hAnsi="Calibri" w:cs="Calibri"/>
                <w:color w:val="000000"/>
                <w:lang w:eastAsia="sl-SI" w:bidi="yi-Hebr"/>
              </w:rPr>
              <w:br/>
              <w:t>stopi k nam z nebes višave!\</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[le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Čuj ljubečih src glasove,\</w:t>
            </w:r>
            <w:r w:rsidRPr="00C07BCC">
              <w:rPr>
                <w:rFonts w:ascii="Calibri" w:eastAsia="Times New Roman" w:hAnsi="Calibri" w:cs="Calibri"/>
                <w:color w:val="000000"/>
                <w:lang w:eastAsia="sl-SI" w:bidi="yi-Hebr"/>
              </w:rPr>
              <w:br/>
              <w:t>varuj polja in domove!\</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[le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Naše nam družine vodi,\</w:t>
            </w:r>
            <w:r w:rsidRPr="00C07BCC">
              <w:rPr>
                <w:rFonts w:ascii="Calibri" w:eastAsia="Times New Roman" w:hAnsi="Calibri" w:cs="Calibri"/>
                <w:color w:val="000000"/>
                <w:lang w:eastAsia="sl-SI" w:bidi="yi-Hebr"/>
              </w:rPr>
              <w:br/>
              <w:t>vzgajaj v pravi jih svobodi!\</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[le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Srca vsa nam blagoslovi\</w:t>
            </w:r>
            <w:r w:rsidRPr="00C07BCC">
              <w:rPr>
                <w:rFonts w:ascii="Calibri" w:eastAsia="Times New Roman" w:hAnsi="Calibri" w:cs="Calibri"/>
                <w:color w:val="000000"/>
                <w:lang w:eastAsia="sl-SI" w:bidi="yi-Hebr"/>
              </w:rPr>
              <w:br/>
              <w:t>da se vžgo v ljubezni novi.\</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[le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Vse Slovence k Bogu dvigaj,\</w:t>
            </w:r>
            <w:r w:rsidRPr="00C07BCC">
              <w:rPr>
                <w:rFonts w:ascii="Calibri" w:eastAsia="Times New Roman" w:hAnsi="Calibri" w:cs="Calibri"/>
                <w:color w:val="000000"/>
                <w:lang w:eastAsia="sl-SI" w:bidi="yi-Hebr"/>
              </w:rPr>
              <w:br/>
              <w:t>vero v srcih jim prižigaj!\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Marija, Marija\</w:t>
            </w:r>
            <w:r w:rsidRPr="00C07BCC">
              <w:rPr>
                <w:rFonts w:ascii="Calibri" w:eastAsia="Times New Roman" w:hAnsi="Calibri" w:cs="Calibri"/>
                <w:color w:val="000000"/>
                <w:lang w:eastAsia="sl-SI" w:bidi="yi-Hebr"/>
              </w:rPr>
              <w:br/>
              <w:t>[le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ti pomagaj nam!\</w:t>
            </w:r>
            <w:r w:rsidRPr="00C07BCC">
              <w:rPr>
                <w:rFonts w:ascii="Calibri" w:eastAsia="Times New Roman" w:hAnsi="Calibri" w:cs="Calibri"/>
                <w:color w:val="000000"/>
                <w:lang w:eastAsia="sl-SI" w:bidi="yi-Hebr"/>
              </w:rPr>
              <w:br/>
              <w:t>Smo na Brezje prihiteli,\</w:t>
            </w:r>
            <w:r w:rsidRPr="00C07BCC">
              <w:rPr>
                <w:rFonts w:ascii="Calibri" w:eastAsia="Times New Roman" w:hAnsi="Calibri" w:cs="Calibri"/>
                <w:color w:val="000000"/>
                <w:lang w:eastAsia="sl-SI" w:bidi="yi-Hebr"/>
              </w:rPr>
              <w:br/>
              <w:t>da bi slavo ti zapeli.\</w:t>
            </w:r>
            <w:r w:rsidRPr="00C07BCC">
              <w:rPr>
                <w:rFonts w:ascii="Calibri" w:eastAsia="Times New Roman" w:hAnsi="Calibri" w:cs="Calibri"/>
                <w:color w:val="000000"/>
                <w:lang w:eastAsia="sl-SI" w:bidi="yi-Hebr"/>
              </w:rPr>
              <w:br/>
              <w:t>Marija, Marija\</w:t>
            </w:r>
            <w:r w:rsidRPr="00C07BCC">
              <w:rPr>
                <w:rFonts w:ascii="Calibri" w:eastAsia="Times New Roman" w:hAnsi="Calibri" w:cs="Calibri"/>
                <w:color w:val="000000"/>
                <w:lang w:eastAsia="sl-SI" w:bidi="yi-Hebr"/>
              </w:rPr>
              <w:br/>
              <w:t>[le ti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Marijina lepota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Hvalo pojte dol, višave,\</w:t>
            </w:r>
            <w:r w:rsidRPr="00C07BCC">
              <w:rPr>
                <w:rFonts w:ascii="Calibri" w:eastAsia="Times New Roman" w:hAnsi="Calibri" w:cs="Calibri"/>
                <w:color w:val="000000"/>
                <w:lang w:eastAsia="sl-SI" w:bidi="yi-Hebr"/>
              </w:rPr>
              <w:br/>
              <w:t>travnik polje in goščava,\</w:t>
            </w:r>
            <w:r w:rsidRPr="00C07BCC">
              <w:rPr>
                <w:rFonts w:ascii="Calibri" w:eastAsia="Times New Roman" w:hAnsi="Calibri" w:cs="Calibri"/>
                <w:color w:val="000000"/>
                <w:lang w:eastAsia="sl-SI" w:bidi="yi-Hebr"/>
              </w:rPr>
              <w:br/>
              <w:t>hvalo dajte vsi Devici,\</w:t>
            </w:r>
            <w:r w:rsidRPr="00C07BCC">
              <w:rPr>
                <w:rFonts w:ascii="Calibri" w:eastAsia="Times New Roman" w:hAnsi="Calibri" w:cs="Calibri"/>
                <w:color w:val="000000"/>
                <w:lang w:eastAsia="sl-SI" w:bidi="yi-Hebr"/>
              </w:rPr>
              <w:br/>
              <w:t>ona je najlepša stvar.\</w:t>
            </w:r>
            <w:r w:rsidRPr="00C07BCC">
              <w:rPr>
                <w:rFonts w:ascii="Calibri" w:eastAsia="Times New Roman" w:hAnsi="Calibri" w:cs="Calibri"/>
                <w:color w:val="000000"/>
                <w:lang w:eastAsia="sl-SI" w:bidi="yi-Hebr"/>
              </w:rPr>
              <w:br/>
              <w:t>[Vsi potoki šumljajoči\</w:t>
            </w:r>
            <w:r w:rsidRPr="00C07BCC">
              <w:rPr>
                <w:rFonts w:ascii="Calibri" w:eastAsia="Times New Roman" w:hAnsi="Calibri" w:cs="Calibri"/>
                <w:color w:val="000000"/>
                <w:lang w:eastAsia="sl-SI" w:bidi="yi-Hebr"/>
              </w:rPr>
              <w:br/>
              <w:t>in vsi ptički pevajoči,\</w:t>
            </w:r>
            <w:r w:rsidRPr="00C07BCC">
              <w:rPr>
                <w:rFonts w:ascii="Calibri" w:eastAsia="Times New Roman" w:hAnsi="Calibri" w:cs="Calibri"/>
                <w:color w:val="000000"/>
                <w:lang w:eastAsia="sl-SI" w:bidi="yi-Hebr"/>
              </w:rPr>
              <w:br/>
              <w:t>hvalo dajte vsi Mariji,\</w:t>
            </w:r>
            <w:r w:rsidRPr="00C07BCC">
              <w:rPr>
                <w:rFonts w:ascii="Calibri" w:eastAsia="Times New Roman" w:hAnsi="Calibri" w:cs="Calibri"/>
                <w:color w:val="000000"/>
                <w:lang w:eastAsia="sl-SI" w:bidi="yi-Hebr"/>
              </w:rPr>
              <w:br/>
              <w:t>pojte in častite 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Marijina lepota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slava tvoja\</w:t>
            </w:r>
            <w:r w:rsidRPr="00C07BCC">
              <w:rPr>
                <w:rFonts w:ascii="Calibri" w:eastAsia="Times New Roman" w:hAnsi="Calibri" w:cs="Calibri"/>
                <w:color w:val="000000"/>
                <w:lang w:eastAsia="sl-SI" w:bidi="yi-Hebr"/>
              </w:rPr>
              <w:br/>
              <w:t>je presladka radost moja,\</w:t>
            </w:r>
            <w:r w:rsidRPr="00C07BCC">
              <w:rPr>
                <w:rFonts w:ascii="Calibri" w:eastAsia="Times New Roman" w:hAnsi="Calibri" w:cs="Calibri"/>
                <w:color w:val="000000"/>
                <w:lang w:eastAsia="sl-SI" w:bidi="yi-Hebr"/>
              </w:rPr>
              <w:br/>
              <w:t>hvaljen bodi na višavi\</w:t>
            </w:r>
            <w:r w:rsidRPr="00C07BCC">
              <w:rPr>
                <w:rFonts w:ascii="Calibri" w:eastAsia="Times New Roman" w:hAnsi="Calibri" w:cs="Calibri"/>
                <w:color w:val="000000"/>
                <w:lang w:eastAsia="sl-SI" w:bidi="yi-Hebr"/>
              </w:rPr>
              <w:br/>
              <w:t>večni Bog začetnik tvoj.\</w:t>
            </w:r>
            <w:r w:rsidRPr="00C07BCC">
              <w:rPr>
                <w:rFonts w:ascii="Calibri" w:eastAsia="Times New Roman" w:hAnsi="Calibri" w:cs="Calibri"/>
                <w:color w:val="000000"/>
                <w:lang w:eastAsia="sl-SI" w:bidi="yi-Hebr"/>
              </w:rPr>
              <w:br/>
              <w:t>[Sonce si imenovana,\</w:t>
            </w:r>
            <w:r w:rsidRPr="00C07BCC">
              <w:rPr>
                <w:rFonts w:ascii="Calibri" w:eastAsia="Times New Roman" w:hAnsi="Calibri" w:cs="Calibri"/>
                <w:color w:val="000000"/>
                <w:lang w:eastAsia="sl-SI" w:bidi="yi-Hebr"/>
              </w:rPr>
              <w:br/>
              <w:t>ker v ljubezni vsa si vžgana,\</w:t>
            </w:r>
            <w:r w:rsidRPr="00C07BCC">
              <w:rPr>
                <w:rFonts w:ascii="Calibri" w:eastAsia="Times New Roman" w:hAnsi="Calibri" w:cs="Calibri"/>
                <w:color w:val="000000"/>
                <w:lang w:eastAsia="sl-SI" w:bidi="yi-Hebr"/>
              </w:rPr>
              <w:br/>
              <w:t>Luna si, ki milo sveti,\</w:t>
            </w:r>
            <w:r w:rsidRPr="00C07BCC">
              <w:rPr>
                <w:rFonts w:ascii="Calibri" w:eastAsia="Times New Roman" w:hAnsi="Calibri" w:cs="Calibri"/>
                <w:color w:val="000000"/>
                <w:lang w:eastAsia="sl-SI" w:bidi="yi-Hebr"/>
              </w:rPr>
              <w:br/>
              <w:t>vzor nebeške čistosti.]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Marijina lepota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 brez madeža, Devica,\</w:t>
            </w:r>
            <w:r w:rsidRPr="00C07BCC">
              <w:rPr>
                <w:rFonts w:ascii="Calibri" w:eastAsia="Times New Roman" w:hAnsi="Calibri" w:cs="Calibri"/>
                <w:color w:val="000000"/>
                <w:lang w:eastAsia="sl-SI" w:bidi="yi-Hebr"/>
              </w:rPr>
              <w:br/>
              <w:t>bela lilija, cvetlica\</w:t>
            </w:r>
            <w:r w:rsidRPr="00C07BCC">
              <w:rPr>
                <w:rFonts w:ascii="Calibri" w:eastAsia="Times New Roman" w:hAnsi="Calibri" w:cs="Calibri"/>
                <w:color w:val="000000"/>
                <w:lang w:eastAsia="sl-SI" w:bidi="yi-Hebr"/>
              </w:rPr>
              <w:br/>
              <w:t>Duh nebeški te obdaja\</w:t>
            </w:r>
            <w:r w:rsidRPr="00C07BCC">
              <w:rPr>
                <w:rFonts w:ascii="Calibri" w:eastAsia="Times New Roman" w:hAnsi="Calibri" w:cs="Calibri"/>
                <w:color w:val="000000"/>
                <w:lang w:eastAsia="sl-SI" w:bidi="yi-Hebr"/>
              </w:rPr>
              <w:br/>
              <w:t>ljubezniva vsa si ti.\</w:t>
            </w:r>
            <w:r w:rsidRPr="00C07BCC">
              <w:rPr>
                <w:rFonts w:ascii="Calibri" w:eastAsia="Times New Roman" w:hAnsi="Calibri" w:cs="Calibri"/>
                <w:color w:val="000000"/>
                <w:lang w:eastAsia="sl-SI" w:bidi="yi-Hebr"/>
              </w:rPr>
              <w:br/>
              <w:t>[Najbolj pa je ljubeznivo\</w:t>
            </w:r>
            <w:r w:rsidRPr="00C07BCC">
              <w:rPr>
                <w:rFonts w:ascii="Calibri" w:eastAsia="Times New Roman" w:hAnsi="Calibri" w:cs="Calibri"/>
                <w:color w:val="000000"/>
                <w:lang w:eastAsia="sl-SI" w:bidi="yi-Hebr"/>
              </w:rPr>
              <w:br/>
              <w:t>i je Bogu dopadljivo,\</w:t>
            </w:r>
            <w:r w:rsidRPr="00C07BCC">
              <w:rPr>
                <w:rFonts w:ascii="Calibri" w:eastAsia="Times New Roman" w:hAnsi="Calibri" w:cs="Calibri"/>
                <w:color w:val="000000"/>
                <w:lang w:eastAsia="sl-SI" w:bidi="yi-Hebr"/>
              </w:rPr>
              <w:br/>
              <w:t>da, ko si vsa lepa čista,\</w:t>
            </w:r>
            <w:r w:rsidRPr="00C07BCC">
              <w:rPr>
                <w:rFonts w:ascii="Calibri" w:eastAsia="Times New Roman" w:hAnsi="Calibri" w:cs="Calibri"/>
                <w:color w:val="000000"/>
                <w:lang w:eastAsia="sl-SI" w:bidi="yi-Hebr"/>
              </w:rPr>
              <w:br/>
              <w:t>si pri tem ponižna vsa.]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Marijo častimo,\</w:t>
            </w:r>
            <w:r w:rsidRPr="00C07BCC">
              <w:rPr>
                <w:rFonts w:ascii="Calibri" w:eastAsia="Times New Roman" w:hAnsi="Calibri" w:cs="Calibri"/>
                <w:color w:val="000000"/>
                <w:lang w:eastAsia="sl-SI" w:bidi="yi-Hebr"/>
              </w:rPr>
              <w:br/>
              <w:t>pred njo pokleknimo\</w:t>
            </w:r>
            <w:r w:rsidRPr="00C07BCC">
              <w:rPr>
                <w:rFonts w:ascii="Calibri" w:eastAsia="Times New Roman" w:hAnsi="Calibri" w:cs="Calibri"/>
                <w:color w:val="000000"/>
                <w:lang w:eastAsia="sl-SI" w:bidi="yi-Hebr"/>
              </w:rPr>
              <w:br/>
              <w:t>in njej se izročimo,\</w:t>
            </w:r>
            <w:r w:rsidRPr="00C07BCC">
              <w:rPr>
                <w:rFonts w:ascii="Calibri" w:eastAsia="Times New Roman" w:hAnsi="Calibri" w:cs="Calibri"/>
                <w:color w:val="000000"/>
                <w:lang w:eastAsia="sl-SI" w:bidi="yi-Hebr"/>
              </w:rPr>
              <w:br/>
              <w:t>zapojmo na glas:\</w:t>
            </w:r>
            <w:r w:rsidRPr="00C07BCC">
              <w:rPr>
                <w:rFonts w:ascii="Calibri" w:eastAsia="Times New Roman" w:hAnsi="Calibri" w:cs="Calibri"/>
                <w:color w:val="000000"/>
                <w:lang w:eastAsia="sl-SI" w:bidi="yi-Hebr"/>
              </w:rPr>
              <w:br/>
              <w:t>[Mogočna Kraljica\</w:t>
            </w:r>
            <w:r w:rsidRPr="00C07BCC">
              <w:rPr>
                <w:rFonts w:ascii="Calibri" w:eastAsia="Times New Roman" w:hAnsi="Calibri" w:cs="Calibri"/>
                <w:color w:val="000000"/>
                <w:lang w:eastAsia="sl-SI" w:bidi="yi-Hebr"/>
              </w:rPr>
              <w:br/>
              <w:t>presvet’ga Srca,\</w:t>
            </w:r>
            <w:r w:rsidRPr="00C07BCC">
              <w:rPr>
                <w:rFonts w:ascii="Calibri" w:eastAsia="Times New Roman" w:hAnsi="Calibri" w:cs="Calibri"/>
                <w:color w:val="000000"/>
                <w:lang w:eastAsia="sl-SI" w:bidi="yi-Hebr"/>
              </w:rPr>
              <w:br/>
              <w:t>bod’ nam pomočnica,\</w:t>
            </w:r>
            <w:r w:rsidRPr="00C07BCC">
              <w:rPr>
                <w:rFonts w:ascii="Calibri" w:eastAsia="Times New Roman" w:hAnsi="Calibri" w:cs="Calibri"/>
                <w:color w:val="000000"/>
                <w:lang w:eastAsia="sl-SI" w:bidi="yi-Hebr"/>
              </w:rPr>
              <w:br/>
              <w:t>o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nas sirote,\</w:t>
            </w:r>
            <w:r w:rsidRPr="00C07BCC">
              <w:rPr>
                <w:rFonts w:ascii="Calibri" w:eastAsia="Times New Roman" w:hAnsi="Calibri" w:cs="Calibri"/>
                <w:color w:val="000000"/>
                <w:lang w:eastAsia="sl-SI" w:bidi="yi-Hebr"/>
              </w:rPr>
              <w:br/>
              <w:t>o Mati dobrote,\</w:t>
            </w:r>
            <w:r w:rsidRPr="00C07BCC">
              <w:rPr>
                <w:rFonts w:ascii="Calibri" w:eastAsia="Times New Roman" w:hAnsi="Calibri" w:cs="Calibri"/>
                <w:color w:val="000000"/>
                <w:lang w:eastAsia="sl-SI" w:bidi="yi-Hebr"/>
              </w:rPr>
              <w:br/>
              <w:t>in reši nas zmote,\</w:t>
            </w:r>
            <w:r w:rsidRPr="00C07BCC">
              <w:rPr>
                <w:rFonts w:ascii="Calibri" w:eastAsia="Times New Roman" w:hAnsi="Calibri" w:cs="Calibri"/>
                <w:color w:val="000000"/>
                <w:lang w:eastAsia="sl-SI" w:bidi="yi-Hebr"/>
              </w:rPr>
              <w:br/>
              <w:t>to prosimo te:\</w:t>
            </w:r>
            <w:r w:rsidRPr="00C07BCC">
              <w:rPr>
                <w:rFonts w:ascii="Calibri" w:eastAsia="Times New Roman" w:hAnsi="Calibri" w:cs="Calibri"/>
                <w:color w:val="000000"/>
                <w:lang w:eastAsia="sl-SI" w:bidi="yi-Hebr"/>
              </w:rPr>
              <w:br/>
              <w:t>[Mogočna Kraljica\</w:t>
            </w:r>
            <w:r w:rsidRPr="00C07BCC">
              <w:rPr>
                <w:rFonts w:ascii="Calibri" w:eastAsia="Times New Roman" w:hAnsi="Calibri" w:cs="Calibri"/>
                <w:color w:val="000000"/>
                <w:lang w:eastAsia="sl-SI" w:bidi="yi-Hebr"/>
              </w:rPr>
              <w:br/>
              <w:t>presvet’ga Srca,\</w:t>
            </w:r>
            <w:r w:rsidRPr="00C07BCC">
              <w:rPr>
                <w:rFonts w:ascii="Calibri" w:eastAsia="Times New Roman" w:hAnsi="Calibri" w:cs="Calibri"/>
                <w:color w:val="000000"/>
                <w:lang w:eastAsia="sl-SI" w:bidi="yi-Hebr"/>
              </w:rPr>
              <w:br/>
              <w:t>bod’ nam pomočnica,\</w:t>
            </w:r>
            <w:r w:rsidRPr="00C07BCC">
              <w:rPr>
                <w:rFonts w:ascii="Calibri" w:eastAsia="Times New Roman" w:hAnsi="Calibri" w:cs="Calibri"/>
                <w:color w:val="000000"/>
                <w:lang w:eastAsia="sl-SI" w:bidi="yi-Hebr"/>
              </w:rPr>
              <w:br/>
              <w:t>o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ti obljubimo,\</w:t>
            </w:r>
            <w:r w:rsidRPr="00C07BCC">
              <w:rPr>
                <w:rFonts w:ascii="Calibri" w:eastAsia="Times New Roman" w:hAnsi="Calibri" w:cs="Calibri"/>
                <w:color w:val="000000"/>
                <w:lang w:eastAsia="sl-SI" w:bidi="yi-Hebr"/>
              </w:rPr>
              <w:br/>
              <w:t>da greh zapustimo\</w:t>
            </w:r>
            <w:r w:rsidRPr="00C07BCC">
              <w:rPr>
                <w:rFonts w:ascii="Calibri" w:eastAsia="Times New Roman" w:hAnsi="Calibri" w:cs="Calibri"/>
                <w:color w:val="000000"/>
                <w:lang w:eastAsia="sl-SI" w:bidi="yi-Hebr"/>
              </w:rPr>
              <w:br/>
              <w:t>in se spokorimo\</w:t>
            </w:r>
            <w:r w:rsidRPr="00C07BCC">
              <w:rPr>
                <w:rFonts w:ascii="Calibri" w:eastAsia="Times New Roman" w:hAnsi="Calibri" w:cs="Calibri"/>
                <w:color w:val="000000"/>
                <w:lang w:eastAsia="sl-SI" w:bidi="yi-Hebr"/>
              </w:rPr>
              <w:br/>
              <w:t>pomagaj nam ti!\</w:t>
            </w:r>
            <w:r w:rsidRPr="00C07BCC">
              <w:rPr>
                <w:rFonts w:ascii="Calibri" w:eastAsia="Times New Roman" w:hAnsi="Calibri" w:cs="Calibri"/>
                <w:color w:val="000000"/>
                <w:lang w:eastAsia="sl-SI" w:bidi="yi-Hebr"/>
              </w:rPr>
              <w:br/>
              <w:t>[Mogočna Kraljica\</w:t>
            </w:r>
            <w:r w:rsidRPr="00C07BCC">
              <w:rPr>
                <w:rFonts w:ascii="Calibri" w:eastAsia="Times New Roman" w:hAnsi="Calibri" w:cs="Calibri"/>
                <w:color w:val="000000"/>
                <w:lang w:eastAsia="sl-SI" w:bidi="yi-Hebr"/>
              </w:rPr>
              <w:br/>
              <w:t>presvet’ga Srca,\</w:t>
            </w:r>
            <w:r w:rsidRPr="00C07BCC">
              <w:rPr>
                <w:rFonts w:ascii="Calibri" w:eastAsia="Times New Roman" w:hAnsi="Calibri" w:cs="Calibri"/>
                <w:color w:val="000000"/>
                <w:lang w:eastAsia="sl-SI" w:bidi="yi-Hebr"/>
              </w:rPr>
              <w:br/>
              <w:t>bod’ nam pomočnica,\</w:t>
            </w:r>
            <w:r w:rsidRPr="00C07BCC">
              <w:rPr>
                <w:rFonts w:ascii="Calibri" w:eastAsia="Times New Roman" w:hAnsi="Calibri" w:cs="Calibri"/>
                <w:color w:val="000000"/>
                <w:lang w:eastAsia="sl-SI" w:bidi="yi-Hebr"/>
              </w:rPr>
              <w:br/>
              <w:t>o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Marijo častimo,\</w:t>
            </w:r>
            <w:r w:rsidRPr="00C07BCC">
              <w:rPr>
                <w:rFonts w:ascii="Calibri" w:eastAsia="Times New Roman" w:hAnsi="Calibri" w:cs="Calibri"/>
                <w:color w:val="000000"/>
                <w:lang w:eastAsia="sl-SI" w:bidi="yi-Hebr"/>
              </w:rPr>
              <w:br/>
              <w:t>pred njo pokleknimo\</w:t>
            </w:r>
            <w:r w:rsidRPr="00C07BCC">
              <w:rPr>
                <w:rFonts w:ascii="Calibri" w:eastAsia="Times New Roman" w:hAnsi="Calibri" w:cs="Calibri"/>
                <w:color w:val="000000"/>
                <w:lang w:eastAsia="sl-SI" w:bidi="yi-Hebr"/>
              </w:rPr>
              <w:br/>
              <w:t>in njej se izročimo,\</w:t>
            </w:r>
            <w:r w:rsidRPr="00C07BCC">
              <w:rPr>
                <w:rFonts w:ascii="Calibri" w:eastAsia="Times New Roman" w:hAnsi="Calibri" w:cs="Calibri"/>
                <w:color w:val="000000"/>
                <w:lang w:eastAsia="sl-SI" w:bidi="yi-Hebr"/>
              </w:rPr>
              <w:br/>
              <w:t>zapojmo na glas:\</w:t>
            </w:r>
            <w:r w:rsidRPr="00C07BCC">
              <w:rPr>
                <w:rFonts w:ascii="Calibri" w:eastAsia="Times New Roman" w:hAnsi="Calibri" w:cs="Calibri"/>
                <w:color w:val="000000"/>
                <w:lang w:eastAsia="sl-SI" w:bidi="yi-Hebr"/>
              </w:rPr>
              <w:br/>
              <w:t>[Mogočna Kraljica\</w:t>
            </w:r>
            <w:r w:rsidRPr="00C07BCC">
              <w:rPr>
                <w:rFonts w:ascii="Calibri" w:eastAsia="Times New Roman" w:hAnsi="Calibri" w:cs="Calibri"/>
                <w:color w:val="000000"/>
                <w:lang w:eastAsia="sl-SI" w:bidi="yi-Hebr"/>
              </w:rPr>
              <w:br/>
              <w:t>presvet’ga Srca,\</w:t>
            </w:r>
            <w:r w:rsidRPr="00C07BCC">
              <w:rPr>
                <w:rFonts w:ascii="Calibri" w:eastAsia="Times New Roman" w:hAnsi="Calibri" w:cs="Calibri"/>
                <w:color w:val="000000"/>
                <w:lang w:eastAsia="sl-SI" w:bidi="yi-Hebr"/>
              </w:rPr>
              <w:br/>
              <w:t>bod’ nam pomočnica,\</w:t>
            </w:r>
            <w:r w:rsidRPr="00C07BCC">
              <w:rPr>
                <w:rFonts w:ascii="Calibri" w:eastAsia="Times New Roman" w:hAnsi="Calibri" w:cs="Calibri"/>
                <w:color w:val="000000"/>
                <w:lang w:eastAsia="sl-SI" w:bidi="yi-Hebr"/>
              </w:rPr>
              <w:br/>
              <w:t>o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nas sirote,\</w:t>
            </w:r>
            <w:r w:rsidRPr="00C07BCC">
              <w:rPr>
                <w:rFonts w:ascii="Calibri" w:eastAsia="Times New Roman" w:hAnsi="Calibri" w:cs="Calibri"/>
                <w:color w:val="000000"/>
                <w:lang w:eastAsia="sl-SI" w:bidi="yi-Hebr"/>
              </w:rPr>
              <w:br/>
              <w:t>o Mati dobrote,\</w:t>
            </w:r>
            <w:r w:rsidRPr="00C07BCC">
              <w:rPr>
                <w:rFonts w:ascii="Calibri" w:eastAsia="Times New Roman" w:hAnsi="Calibri" w:cs="Calibri"/>
                <w:color w:val="000000"/>
                <w:lang w:eastAsia="sl-SI" w:bidi="yi-Hebr"/>
              </w:rPr>
              <w:br/>
              <w:t>in reši nas zmote,\</w:t>
            </w:r>
            <w:r w:rsidRPr="00C07BCC">
              <w:rPr>
                <w:rFonts w:ascii="Calibri" w:eastAsia="Times New Roman" w:hAnsi="Calibri" w:cs="Calibri"/>
                <w:color w:val="000000"/>
                <w:lang w:eastAsia="sl-SI" w:bidi="yi-Hebr"/>
              </w:rPr>
              <w:br/>
              <w:t>to prosimo te:\</w:t>
            </w:r>
            <w:r w:rsidRPr="00C07BCC">
              <w:rPr>
                <w:rFonts w:ascii="Calibri" w:eastAsia="Times New Roman" w:hAnsi="Calibri" w:cs="Calibri"/>
                <w:color w:val="000000"/>
                <w:lang w:eastAsia="sl-SI" w:bidi="yi-Hebr"/>
              </w:rPr>
              <w:br/>
              <w:t>[Mogočna Kraljica\</w:t>
            </w:r>
            <w:r w:rsidRPr="00C07BCC">
              <w:rPr>
                <w:rFonts w:ascii="Calibri" w:eastAsia="Times New Roman" w:hAnsi="Calibri" w:cs="Calibri"/>
                <w:color w:val="000000"/>
                <w:lang w:eastAsia="sl-SI" w:bidi="yi-Hebr"/>
              </w:rPr>
              <w:br/>
              <w:t>presvet’ga Srca,\</w:t>
            </w:r>
            <w:r w:rsidRPr="00C07BCC">
              <w:rPr>
                <w:rFonts w:ascii="Calibri" w:eastAsia="Times New Roman" w:hAnsi="Calibri" w:cs="Calibri"/>
                <w:color w:val="000000"/>
                <w:lang w:eastAsia="sl-SI" w:bidi="yi-Hebr"/>
              </w:rPr>
              <w:br/>
              <w:t>bod’ nam pomočnica,\</w:t>
            </w:r>
            <w:r w:rsidRPr="00C07BCC">
              <w:rPr>
                <w:rFonts w:ascii="Calibri" w:eastAsia="Times New Roman" w:hAnsi="Calibri" w:cs="Calibri"/>
                <w:color w:val="000000"/>
                <w:lang w:eastAsia="sl-SI" w:bidi="yi-Hebr"/>
              </w:rPr>
              <w:br/>
              <w:t>o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greh zapustimo,\</w:t>
            </w:r>
            <w:r w:rsidRPr="00C07BCC">
              <w:rPr>
                <w:rFonts w:ascii="Calibri" w:eastAsia="Times New Roman" w:hAnsi="Calibri" w:cs="Calibri"/>
                <w:color w:val="000000"/>
                <w:lang w:eastAsia="sl-SI" w:bidi="yi-Hebr"/>
              </w:rPr>
              <w:br/>
              <w:t>in se spokorimo\</w:t>
            </w:r>
            <w:r w:rsidRPr="00C07BCC">
              <w:rPr>
                <w:rFonts w:ascii="Calibri" w:eastAsia="Times New Roman" w:hAnsi="Calibri" w:cs="Calibri"/>
                <w:color w:val="000000"/>
                <w:lang w:eastAsia="sl-SI" w:bidi="yi-Hebr"/>
              </w:rPr>
              <w:br/>
              <w:t>te prav počastimo,\</w:t>
            </w:r>
            <w:r w:rsidRPr="00C07BCC">
              <w:rPr>
                <w:rFonts w:ascii="Calibri" w:eastAsia="Times New Roman" w:hAnsi="Calibri" w:cs="Calibri"/>
                <w:color w:val="000000"/>
                <w:lang w:eastAsia="sl-SI" w:bidi="yi-Hebr"/>
              </w:rPr>
              <w:br/>
              <w:t>pomagaj nam ti!\</w:t>
            </w:r>
            <w:r w:rsidRPr="00C07BCC">
              <w:rPr>
                <w:rFonts w:ascii="Calibri" w:eastAsia="Times New Roman" w:hAnsi="Calibri" w:cs="Calibri"/>
                <w:color w:val="000000"/>
                <w:lang w:eastAsia="sl-SI" w:bidi="yi-Hebr"/>
              </w:rPr>
              <w:br/>
              <w:t>[Mogočna Kraljica\</w:t>
            </w:r>
            <w:r w:rsidRPr="00C07BCC">
              <w:rPr>
                <w:rFonts w:ascii="Calibri" w:eastAsia="Times New Roman" w:hAnsi="Calibri" w:cs="Calibri"/>
                <w:color w:val="000000"/>
                <w:lang w:eastAsia="sl-SI" w:bidi="yi-Hebr"/>
              </w:rPr>
              <w:br/>
              <w:t>presvet’ga Srca,\</w:t>
            </w:r>
            <w:r w:rsidRPr="00C07BCC">
              <w:rPr>
                <w:rFonts w:ascii="Calibri" w:eastAsia="Times New Roman" w:hAnsi="Calibri" w:cs="Calibri"/>
                <w:color w:val="000000"/>
                <w:lang w:eastAsia="sl-SI" w:bidi="yi-Hebr"/>
              </w:rPr>
              <w:br/>
              <w:t>bod’ nam pomočnica,\</w:t>
            </w:r>
            <w:r w:rsidRPr="00C07BCC">
              <w:rPr>
                <w:rFonts w:ascii="Calibri" w:eastAsia="Times New Roman" w:hAnsi="Calibri" w:cs="Calibri"/>
                <w:color w:val="000000"/>
                <w:lang w:eastAsia="sl-SI" w:bidi="yi-Hebr"/>
              </w:rPr>
              <w:br/>
              <w:t>o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 darovanju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 darovanju\</w:t>
            </w:r>
            <w:r w:rsidRPr="00C07BCC">
              <w:rPr>
                <w:rFonts w:ascii="Calibri" w:eastAsia="Times New Roman" w:hAnsi="Calibri" w:cs="Calibri"/>
                <w:color w:val="000000"/>
                <w:lang w:eastAsia="sl-SI" w:bidi="yi-Hebr"/>
              </w:rPr>
              <w:br/>
              <w:t>nas povabil je,\</w:t>
            </w:r>
            <w:r w:rsidRPr="00C07BCC">
              <w:rPr>
                <w:rFonts w:ascii="Calibri" w:eastAsia="Times New Roman" w:hAnsi="Calibri" w:cs="Calibri"/>
                <w:color w:val="000000"/>
                <w:lang w:eastAsia="sl-SI" w:bidi="yi-Hebr"/>
              </w:rPr>
              <w:br/>
              <w:t>v svetem spoštovanju,\</w:t>
            </w:r>
            <w:r w:rsidRPr="00C07BCC">
              <w:rPr>
                <w:rFonts w:ascii="Calibri" w:eastAsia="Times New Roman" w:hAnsi="Calibri" w:cs="Calibri"/>
                <w:color w:val="000000"/>
                <w:lang w:eastAsia="sl-SI" w:bidi="yi-Hebr"/>
              </w:rPr>
              <w:br/>
              <w:t>Bog, častimo te.\</w:t>
            </w:r>
            <w:r w:rsidRPr="00C07BCC">
              <w:rPr>
                <w:rFonts w:ascii="Calibri" w:eastAsia="Times New Roman" w:hAnsi="Calibri" w:cs="Calibri"/>
                <w:color w:val="000000"/>
                <w:lang w:eastAsia="sl-SI" w:bidi="yi-Hebr"/>
              </w:rPr>
              <w:br/>
              <w:t>Naših src molitev\</w:t>
            </w:r>
            <w:r w:rsidRPr="00C07BCC">
              <w:rPr>
                <w:rFonts w:ascii="Calibri" w:eastAsia="Times New Roman" w:hAnsi="Calibri" w:cs="Calibri"/>
                <w:color w:val="000000"/>
                <w:lang w:eastAsia="sl-SI" w:bidi="yi-Hebr"/>
              </w:rPr>
              <w:br/>
              <w:t>dviga se v nebo,\</w:t>
            </w:r>
            <w:r w:rsidRPr="00C07BCC">
              <w:rPr>
                <w:rFonts w:ascii="Calibri" w:eastAsia="Times New Roman" w:hAnsi="Calibri" w:cs="Calibri"/>
                <w:color w:val="000000"/>
                <w:lang w:eastAsia="sl-SI" w:bidi="yi-Hebr"/>
              </w:rPr>
              <w:br/>
              <w:t>naša naj daritev\</w:t>
            </w:r>
            <w:r w:rsidRPr="00C07BCC">
              <w:rPr>
                <w:rFonts w:ascii="Calibri" w:eastAsia="Times New Roman" w:hAnsi="Calibri" w:cs="Calibri"/>
                <w:color w:val="000000"/>
                <w:lang w:eastAsia="sl-SI" w:bidi="yi-Hebr"/>
              </w:rPr>
              <w:br/>
              <w:t>ti prijetna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 darovanju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Delo in trpljenje\</w:t>
            </w:r>
            <w:r w:rsidRPr="00C07BCC">
              <w:rPr>
                <w:rFonts w:ascii="Calibri" w:eastAsia="Times New Roman" w:hAnsi="Calibri" w:cs="Calibri"/>
                <w:color w:val="000000"/>
                <w:lang w:eastAsia="sl-SI" w:bidi="yi-Hebr"/>
              </w:rPr>
              <w:br/>
              <w:t>ti darujemo,\</w:t>
            </w:r>
            <w:r w:rsidRPr="00C07BCC">
              <w:rPr>
                <w:rFonts w:ascii="Calibri" w:eastAsia="Times New Roman" w:hAnsi="Calibri" w:cs="Calibri"/>
                <w:color w:val="000000"/>
                <w:lang w:eastAsia="sl-SI" w:bidi="yi-Hebr"/>
              </w:rPr>
              <w:br/>
              <w:t>svoje ti življenje\</w:t>
            </w:r>
            <w:r w:rsidRPr="00C07BCC">
              <w:rPr>
                <w:rFonts w:ascii="Calibri" w:eastAsia="Times New Roman" w:hAnsi="Calibri" w:cs="Calibri"/>
                <w:color w:val="000000"/>
                <w:lang w:eastAsia="sl-SI" w:bidi="yi-Hebr"/>
              </w:rPr>
              <w:br/>
              <w:t>posvečujemo.\</w:t>
            </w:r>
            <w:r w:rsidRPr="00C07BCC">
              <w:rPr>
                <w:rFonts w:ascii="Calibri" w:eastAsia="Times New Roman" w:hAnsi="Calibri" w:cs="Calibri"/>
                <w:color w:val="000000"/>
                <w:lang w:eastAsia="sl-SI" w:bidi="yi-Hebr"/>
              </w:rPr>
              <w:br/>
              <w:t>Sprejmi v varstvo svoje\</w:t>
            </w:r>
            <w:r w:rsidRPr="00C07BCC">
              <w:rPr>
                <w:rFonts w:ascii="Calibri" w:eastAsia="Times New Roman" w:hAnsi="Calibri" w:cs="Calibri"/>
                <w:color w:val="000000"/>
                <w:lang w:eastAsia="sl-SI" w:bidi="yi-Hebr"/>
              </w:rPr>
              <w:br/>
              <w:t>ves človeški rod;\</w:t>
            </w:r>
            <w:r w:rsidRPr="00C07BCC">
              <w:rPr>
                <w:rFonts w:ascii="Calibri" w:eastAsia="Times New Roman" w:hAnsi="Calibri" w:cs="Calibri"/>
                <w:color w:val="000000"/>
                <w:lang w:eastAsia="sl-SI" w:bidi="yi-Hebr"/>
              </w:rPr>
              <w:br/>
              <w:t>ki ljubezni tvoje\</w:t>
            </w:r>
            <w:r w:rsidRPr="00C07BCC">
              <w:rPr>
                <w:rFonts w:ascii="Calibri" w:eastAsia="Times New Roman" w:hAnsi="Calibri" w:cs="Calibri"/>
                <w:color w:val="000000"/>
                <w:lang w:eastAsia="sl-SI" w:bidi="yi-Hebr"/>
              </w:rPr>
              <w:br/>
              <w:t>žejen je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 darovanju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Gospodar narave,\</w:t>
            </w:r>
            <w:r w:rsidRPr="00C07BCC">
              <w:rPr>
                <w:rFonts w:ascii="Calibri" w:eastAsia="Times New Roman" w:hAnsi="Calibri" w:cs="Calibri"/>
                <w:color w:val="000000"/>
                <w:lang w:eastAsia="sl-SI" w:bidi="yi-Hebr"/>
              </w:rPr>
              <w:br/>
              <w:t>Kralj nebesnih čet,\</w:t>
            </w:r>
            <w:r w:rsidRPr="00C07BCC">
              <w:rPr>
                <w:rFonts w:ascii="Calibri" w:eastAsia="Times New Roman" w:hAnsi="Calibri" w:cs="Calibri"/>
                <w:color w:val="000000"/>
                <w:lang w:eastAsia="sl-SI" w:bidi="yi-Hebr"/>
              </w:rPr>
              <w:br/>
              <w:t>polna tvoje slave,\</w:t>
            </w:r>
            <w:r w:rsidRPr="00C07BCC">
              <w:rPr>
                <w:rFonts w:ascii="Calibri" w:eastAsia="Times New Roman" w:hAnsi="Calibri" w:cs="Calibri"/>
                <w:color w:val="000000"/>
                <w:lang w:eastAsia="sl-SI" w:bidi="yi-Hebr"/>
              </w:rPr>
              <w:br/>
              <w:t>sta nebo in svet.\</w:t>
            </w:r>
            <w:r w:rsidRPr="00C07BCC">
              <w:rPr>
                <w:rFonts w:ascii="Calibri" w:eastAsia="Times New Roman" w:hAnsi="Calibri" w:cs="Calibri"/>
                <w:color w:val="000000"/>
                <w:lang w:eastAsia="sl-SI" w:bidi="yi-Hebr"/>
              </w:rPr>
              <w:br/>
              <w:t>Svet, svet, svet ti poje\</w:t>
            </w:r>
            <w:r w:rsidRPr="00C07BCC">
              <w:rPr>
                <w:rFonts w:ascii="Calibri" w:eastAsia="Times New Roman" w:hAnsi="Calibri" w:cs="Calibri"/>
                <w:color w:val="000000"/>
                <w:lang w:eastAsia="sl-SI" w:bidi="yi-Hebr"/>
              </w:rPr>
              <w:br/>
              <w:t>ves človeški rod,\</w:t>
            </w:r>
            <w:r w:rsidRPr="00C07BCC">
              <w:rPr>
                <w:rFonts w:ascii="Calibri" w:eastAsia="Times New Roman" w:hAnsi="Calibri" w:cs="Calibri"/>
                <w:color w:val="000000"/>
                <w:lang w:eastAsia="sl-SI" w:bidi="yi-Hebr"/>
              </w:rPr>
              <w:br/>
              <w:t>vse je delo tvoje,\</w:t>
            </w:r>
            <w:r w:rsidRPr="00C07BCC">
              <w:rPr>
                <w:rFonts w:ascii="Calibri" w:eastAsia="Times New Roman" w:hAnsi="Calibri" w:cs="Calibri"/>
                <w:color w:val="000000"/>
                <w:lang w:eastAsia="sl-SI" w:bidi="yi-Hebr"/>
              </w:rPr>
              <w:br/>
              <w:t>slava 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 darovanju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 darovanju\</w:t>
            </w:r>
            <w:r w:rsidRPr="00C07BCC">
              <w:rPr>
                <w:rFonts w:ascii="Calibri" w:eastAsia="Times New Roman" w:hAnsi="Calibri" w:cs="Calibri"/>
                <w:color w:val="000000"/>
                <w:lang w:eastAsia="sl-SI" w:bidi="yi-Hebr"/>
              </w:rPr>
              <w:br/>
              <w:t>nas povabil je,\</w:t>
            </w:r>
            <w:r w:rsidRPr="00C07BCC">
              <w:rPr>
                <w:rFonts w:ascii="Calibri" w:eastAsia="Times New Roman" w:hAnsi="Calibri" w:cs="Calibri"/>
                <w:color w:val="000000"/>
                <w:lang w:eastAsia="sl-SI" w:bidi="yi-Hebr"/>
              </w:rPr>
              <w:br/>
              <w:t>v svetem spoštovanju,\</w:t>
            </w:r>
            <w:r w:rsidRPr="00C07BCC">
              <w:rPr>
                <w:rFonts w:ascii="Calibri" w:eastAsia="Times New Roman" w:hAnsi="Calibri" w:cs="Calibri"/>
                <w:color w:val="000000"/>
                <w:lang w:eastAsia="sl-SI" w:bidi="yi-Hebr"/>
              </w:rPr>
              <w:br/>
              <w:t>Bog, častimo te.\</w:t>
            </w:r>
            <w:r w:rsidRPr="00C07BCC">
              <w:rPr>
                <w:rFonts w:ascii="Calibri" w:eastAsia="Times New Roman" w:hAnsi="Calibri" w:cs="Calibri"/>
                <w:color w:val="000000"/>
                <w:lang w:eastAsia="sl-SI" w:bidi="yi-Hebr"/>
              </w:rPr>
              <w:br/>
              <w:t>Naših src molitev\</w:t>
            </w:r>
            <w:r w:rsidRPr="00C07BCC">
              <w:rPr>
                <w:rFonts w:ascii="Calibri" w:eastAsia="Times New Roman" w:hAnsi="Calibri" w:cs="Calibri"/>
                <w:color w:val="000000"/>
                <w:lang w:eastAsia="sl-SI" w:bidi="yi-Hebr"/>
              </w:rPr>
              <w:br/>
              <w:t>dviga se v nebo,\</w:t>
            </w:r>
            <w:r w:rsidRPr="00C07BCC">
              <w:rPr>
                <w:rFonts w:ascii="Calibri" w:eastAsia="Times New Roman" w:hAnsi="Calibri" w:cs="Calibri"/>
                <w:color w:val="000000"/>
                <w:lang w:eastAsia="sl-SI" w:bidi="yi-Hebr"/>
              </w:rPr>
              <w:br/>
              <w:t>naša naj daritev\</w:t>
            </w:r>
            <w:r w:rsidRPr="00C07BCC">
              <w:rPr>
                <w:rFonts w:ascii="Calibri" w:eastAsia="Times New Roman" w:hAnsi="Calibri" w:cs="Calibri"/>
                <w:color w:val="000000"/>
                <w:lang w:eastAsia="sl-SI" w:bidi="yi-Hebr"/>
              </w:rPr>
              <w:br/>
              <w:t>ti prijetna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 darovanju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Delo in trpljenje\</w:t>
            </w:r>
            <w:r w:rsidRPr="00C07BCC">
              <w:rPr>
                <w:rFonts w:ascii="Calibri" w:eastAsia="Times New Roman" w:hAnsi="Calibri" w:cs="Calibri"/>
                <w:color w:val="000000"/>
                <w:lang w:eastAsia="sl-SI" w:bidi="yi-Hebr"/>
              </w:rPr>
              <w:br/>
              <w:t>ti darujemo,\</w:t>
            </w:r>
            <w:r w:rsidRPr="00C07BCC">
              <w:rPr>
                <w:rFonts w:ascii="Calibri" w:eastAsia="Times New Roman" w:hAnsi="Calibri" w:cs="Calibri"/>
                <w:color w:val="000000"/>
                <w:lang w:eastAsia="sl-SI" w:bidi="yi-Hebr"/>
              </w:rPr>
              <w:br/>
              <w:t>svoje ti življenje\</w:t>
            </w:r>
            <w:r w:rsidRPr="00C07BCC">
              <w:rPr>
                <w:rFonts w:ascii="Calibri" w:eastAsia="Times New Roman" w:hAnsi="Calibri" w:cs="Calibri"/>
                <w:color w:val="000000"/>
                <w:lang w:eastAsia="sl-SI" w:bidi="yi-Hebr"/>
              </w:rPr>
              <w:br/>
              <w:t>posvečujemo.\</w:t>
            </w:r>
            <w:r w:rsidRPr="00C07BCC">
              <w:rPr>
                <w:rFonts w:ascii="Calibri" w:eastAsia="Times New Roman" w:hAnsi="Calibri" w:cs="Calibri"/>
                <w:color w:val="000000"/>
                <w:lang w:eastAsia="sl-SI" w:bidi="yi-Hebr"/>
              </w:rPr>
              <w:br/>
              <w:t>Sprejmi v varstvo svoje\</w:t>
            </w:r>
            <w:r w:rsidRPr="00C07BCC">
              <w:rPr>
                <w:rFonts w:ascii="Calibri" w:eastAsia="Times New Roman" w:hAnsi="Calibri" w:cs="Calibri"/>
                <w:color w:val="000000"/>
                <w:lang w:eastAsia="sl-SI" w:bidi="yi-Hebr"/>
              </w:rPr>
              <w:br/>
              <w:t>ves človeški rod;\</w:t>
            </w:r>
            <w:r w:rsidRPr="00C07BCC">
              <w:rPr>
                <w:rFonts w:ascii="Calibri" w:eastAsia="Times New Roman" w:hAnsi="Calibri" w:cs="Calibri"/>
                <w:color w:val="000000"/>
                <w:lang w:eastAsia="sl-SI" w:bidi="yi-Hebr"/>
              </w:rPr>
              <w:br/>
              <w:t>glej, ljubezni tvoje\</w:t>
            </w:r>
            <w:r w:rsidRPr="00C07BCC">
              <w:rPr>
                <w:rFonts w:ascii="Calibri" w:eastAsia="Times New Roman" w:hAnsi="Calibri" w:cs="Calibri"/>
                <w:color w:val="000000"/>
                <w:lang w:eastAsia="sl-SI" w:bidi="yi-Hebr"/>
              </w:rPr>
              <w:br/>
              <w:t>žejen je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 darovanju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Stvarnik si narave,\</w:t>
            </w:r>
            <w:r w:rsidRPr="00C07BCC">
              <w:rPr>
                <w:rFonts w:ascii="Calibri" w:eastAsia="Times New Roman" w:hAnsi="Calibri" w:cs="Calibri"/>
                <w:color w:val="000000"/>
                <w:lang w:eastAsia="sl-SI" w:bidi="yi-Hebr"/>
              </w:rPr>
              <w:br/>
              <w:t>oče vsem ljudem,\</w:t>
            </w:r>
            <w:r w:rsidRPr="00C07BCC">
              <w:rPr>
                <w:rFonts w:ascii="Calibri" w:eastAsia="Times New Roman" w:hAnsi="Calibri" w:cs="Calibri"/>
                <w:color w:val="000000"/>
                <w:lang w:eastAsia="sl-SI" w:bidi="yi-Hebr"/>
              </w:rPr>
              <w:br/>
              <w:t>tvoje božja volja\</w:t>
            </w:r>
            <w:r w:rsidRPr="00C07BCC">
              <w:rPr>
                <w:rFonts w:ascii="Calibri" w:eastAsia="Times New Roman" w:hAnsi="Calibri" w:cs="Calibri"/>
                <w:color w:val="000000"/>
                <w:lang w:eastAsia="sl-SI" w:bidi="yi-Hebr"/>
              </w:rPr>
              <w:br/>
              <w:t>mir je vsem stvarem\</w:t>
            </w:r>
            <w:r w:rsidRPr="00C07BCC">
              <w:rPr>
                <w:rFonts w:ascii="Calibri" w:eastAsia="Times New Roman" w:hAnsi="Calibri" w:cs="Calibri"/>
                <w:color w:val="000000"/>
                <w:lang w:eastAsia="sl-SI" w:bidi="yi-Hebr"/>
              </w:rPr>
              <w:br/>
              <w:t>Svet, svet, svet naj poje\</w:t>
            </w:r>
            <w:r w:rsidRPr="00C07BCC">
              <w:rPr>
                <w:rFonts w:ascii="Calibri" w:eastAsia="Times New Roman" w:hAnsi="Calibri" w:cs="Calibri"/>
                <w:color w:val="000000"/>
                <w:lang w:eastAsia="sl-SI" w:bidi="yi-Hebr"/>
              </w:rPr>
              <w:br/>
              <w:t>ves človeški rod,\</w:t>
            </w:r>
            <w:r w:rsidRPr="00C07BCC">
              <w:rPr>
                <w:rFonts w:ascii="Calibri" w:eastAsia="Times New Roman" w:hAnsi="Calibri" w:cs="Calibri"/>
                <w:color w:val="000000"/>
                <w:lang w:eastAsia="sl-SI" w:bidi="yi-Hebr"/>
              </w:rPr>
              <w:br/>
              <w:t>vse je delo tvoje,\</w:t>
            </w:r>
            <w:r w:rsidRPr="00C07BCC">
              <w:rPr>
                <w:rFonts w:ascii="Calibri" w:eastAsia="Times New Roman" w:hAnsi="Calibri" w:cs="Calibri"/>
                <w:color w:val="000000"/>
                <w:lang w:eastAsia="sl-SI" w:bidi="yi-Hebr"/>
              </w:rPr>
              <w:br/>
              <w:t>slava 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kruh in vino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kruh in vino v dar\</w:t>
            </w:r>
            <w:r w:rsidRPr="00C07BCC">
              <w:rPr>
                <w:rFonts w:ascii="Calibri" w:eastAsia="Times New Roman" w:hAnsi="Calibri" w:cs="Calibri"/>
                <w:color w:val="000000"/>
                <w:lang w:eastAsia="sl-SI" w:bidi="yi-Hebr"/>
              </w:rPr>
              <w:br/>
              <w:t>Bogu daje na oltar;\</w:t>
            </w:r>
            <w:r w:rsidRPr="00C07BCC">
              <w:rPr>
                <w:rFonts w:ascii="Calibri" w:eastAsia="Times New Roman" w:hAnsi="Calibri" w:cs="Calibri"/>
                <w:color w:val="000000"/>
                <w:lang w:eastAsia="sl-SI" w:bidi="yi-Hebr"/>
              </w:rPr>
              <w:br/>
              <w:t>z njim se združim, z njim se dajem\</w:t>
            </w:r>
            <w:r w:rsidRPr="00C07BCC">
              <w:rPr>
                <w:rFonts w:ascii="Calibri" w:eastAsia="Times New Roman" w:hAnsi="Calibri" w:cs="Calibri"/>
                <w:color w:val="000000"/>
                <w:lang w:eastAsia="sl-SI" w:bidi="yi-Hebr"/>
              </w:rPr>
              <w:br/>
              <w:t>tudi, tudi jaz mu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kruh in vino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dar brez madeža,\</w:t>
            </w:r>
            <w:r w:rsidRPr="00C07BCC">
              <w:rPr>
                <w:rFonts w:ascii="Calibri" w:eastAsia="Times New Roman" w:hAnsi="Calibri" w:cs="Calibri"/>
                <w:color w:val="000000"/>
                <w:lang w:eastAsia="sl-SI" w:bidi="yi-Hebr"/>
              </w:rPr>
              <w:br/>
              <w:t>spravno žrtev Jezusa!\</w:t>
            </w:r>
            <w:r w:rsidRPr="00C07BCC">
              <w:rPr>
                <w:rFonts w:ascii="Calibri" w:eastAsia="Times New Roman" w:hAnsi="Calibri" w:cs="Calibri"/>
                <w:color w:val="000000"/>
                <w:lang w:eastAsia="sl-SI" w:bidi="yi-Hebr"/>
              </w:rPr>
              <w:br/>
              <w:t>Naše duše in telesa\</w:t>
            </w:r>
            <w:r w:rsidRPr="00C07BCC">
              <w:rPr>
                <w:rFonts w:ascii="Calibri" w:eastAsia="Times New Roman" w:hAnsi="Calibri" w:cs="Calibri"/>
                <w:color w:val="000000"/>
                <w:lang w:eastAsia="sl-SI" w:bidi="yi-Hebr"/>
              </w:rPr>
              <w:br/>
              <w:t>reši vsega, vsega zla.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kruh in vino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ti pojemo\</w:t>
            </w:r>
            <w:r w:rsidRPr="00C07BCC">
              <w:rPr>
                <w:rFonts w:ascii="Calibri" w:eastAsia="Times New Roman" w:hAnsi="Calibri" w:cs="Calibri"/>
                <w:color w:val="000000"/>
                <w:lang w:eastAsia="sl-SI" w:bidi="yi-Hebr"/>
              </w:rPr>
              <w:br/>
              <w:t>sveto pesem o Gospod.\</w:t>
            </w:r>
            <w:r w:rsidRPr="00C07BCC">
              <w:rPr>
                <w:rFonts w:ascii="Calibri" w:eastAsia="Times New Roman" w:hAnsi="Calibri" w:cs="Calibri"/>
                <w:color w:val="000000"/>
                <w:lang w:eastAsia="sl-SI" w:bidi="yi-Hebr"/>
              </w:rPr>
              <w:br/>
              <w:t>Vse češčenje ti dajemo:\</w:t>
            </w:r>
            <w:r w:rsidRPr="00C07BCC">
              <w:rPr>
                <w:rFonts w:ascii="Calibri" w:eastAsia="Times New Roman" w:hAnsi="Calibri" w:cs="Calibri"/>
                <w:color w:val="000000"/>
                <w:lang w:eastAsia="sl-SI" w:bidi="yi-Hebr"/>
              </w:rPr>
              <w:br/>
              <w:t>svet, svet, svet, 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ti, o Bog,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ti, o Bog, daruje\</w:t>
            </w:r>
            <w:r w:rsidRPr="00C07BCC">
              <w:rPr>
                <w:rFonts w:ascii="Calibri" w:eastAsia="Times New Roman" w:hAnsi="Calibri" w:cs="Calibri"/>
                <w:color w:val="000000"/>
                <w:lang w:eastAsia="sl-SI" w:bidi="yi-Hebr"/>
              </w:rPr>
              <w:br/>
              <w:t>kruh in vino v spravni dar,\</w:t>
            </w:r>
            <w:r w:rsidRPr="00C07BCC">
              <w:rPr>
                <w:rFonts w:ascii="Calibri" w:eastAsia="Times New Roman" w:hAnsi="Calibri" w:cs="Calibri"/>
                <w:color w:val="000000"/>
                <w:lang w:eastAsia="sl-SI" w:bidi="yi-Hebr"/>
              </w:rPr>
              <w:br/>
              <w:t>naše prošnje z njim združuje\</w:t>
            </w:r>
            <w:r w:rsidRPr="00C07BCC">
              <w:rPr>
                <w:rFonts w:ascii="Calibri" w:eastAsia="Times New Roman" w:hAnsi="Calibri" w:cs="Calibri"/>
                <w:color w:val="000000"/>
                <w:lang w:eastAsia="sl-SI" w:bidi="yi-Hebr"/>
              </w:rPr>
              <w:br/>
              <w:t>in polaga na oltar.\</w:t>
            </w:r>
            <w:r w:rsidRPr="00C07BCC">
              <w:rPr>
                <w:rFonts w:ascii="Calibri" w:eastAsia="Times New Roman" w:hAnsi="Calibri" w:cs="Calibri"/>
                <w:color w:val="000000"/>
                <w:lang w:eastAsia="sl-SI" w:bidi="yi-Hebr"/>
              </w:rPr>
              <w:br/>
              <w:t>Sprejmi naših src molitev,\</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ki se dviga zdaj v nebo:\</w:t>
            </w:r>
            <w:r w:rsidRPr="00C07BCC">
              <w:rPr>
                <w:rFonts w:ascii="Calibri" w:eastAsia="Times New Roman" w:hAnsi="Calibri" w:cs="Calibri"/>
                <w:color w:val="000000"/>
                <w:lang w:eastAsia="sl-SI" w:bidi="yi-Hebr"/>
              </w:rPr>
              <w:br/>
              <w:t>[Ta brezmadežna daritev,\</w:t>
            </w:r>
            <w:r w:rsidRPr="00C07BCC">
              <w:rPr>
                <w:rFonts w:ascii="Calibri" w:eastAsia="Times New Roman" w:hAnsi="Calibri" w:cs="Calibri"/>
                <w:color w:val="000000"/>
                <w:lang w:eastAsia="sl-SI" w:bidi="yi-Hebr"/>
              </w:rPr>
              <w:br/>
              <w:t>naj, o Bog, ti v slavo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ti, o Bog,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Mariji, Oče večni,\</w:t>
            </w:r>
            <w:r w:rsidRPr="00C07BCC">
              <w:rPr>
                <w:rFonts w:ascii="Calibri" w:eastAsia="Times New Roman" w:hAnsi="Calibri" w:cs="Calibri"/>
                <w:color w:val="000000"/>
                <w:lang w:eastAsia="sl-SI" w:bidi="yi-Hebr"/>
              </w:rPr>
              <w:br/>
              <w:t>prosimo te milosti;\</w:t>
            </w:r>
            <w:r w:rsidRPr="00C07BCC">
              <w:rPr>
                <w:rFonts w:ascii="Calibri" w:eastAsia="Times New Roman" w:hAnsi="Calibri" w:cs="Calibri"/>
                <w:color w:val="000000"/>
                <w:lang w:eastAsia="sl-SI" w:bidi="yi-Hebr"/>
              </w:rPr>
              <w:br/>
              <w:t>varuj greha rod nesrečni,\</w:t>
            </w:r>
            <w:r w:rsidRPr="00C07BCC">
              <w:rPr>
                <w:rFonts w:ascii="Calibri" w:eastAsia="Times New Roman" w:hAnsi="Calibri" w:cs="Calibri"/>
                <w:color w:val="000000"/>
                <w:lang w:eastAsia="sl-SI" w:bidi="yi-Hebr"/>
              </w:rPr>
              <w:br/>
              <w:t>ki ti služiti želi.\</w:t>
            </w:r>
            <w:r w:rsidRPr="00C07BCC">
              <w:rPr>
                <w:rFonts w:ascii="Calibri" w:eastAsia="Times New Roman" w:hAnsi="Calibri" w:cs="Calibri"/>
                <w:color w:val="000000"/>
                <w:lang w:eastAsia="sl-SI" w:bidi="yi-Hebr"/>
              </w:rPr>
              <w:br/>
              <w:t>Sveto Cerkev, rod človeški,\</w:t>
            </w:r>
            <w:r w:rsidRPr="00C07BCC">
              <w:rPr>
                <w:rFonts w:ascii="Calibri" w:eastAsia="Times New Roman" w:hAnsi="Calibri" w:cs="Calibri"/>
                <w:color w:val="000000"/>
                <w:lang w:eastAsia="sl-SI" w:bidi="yi-Hebr"/>
              </w:rPr>
              <w:br/>
              <w:t>tebi, Bog, naj posveti;\</w:t>
            </w:r>
            <w:r w:rsidRPr="00C07BCC">
              <w:rPr>
                <w:rFonts w:ascii="Calibri" w:eastAsia="Times New Roman" w:hAnsi="Calibri" w:cs="Calibri"/>
                <w:color w:val="000000"/>
                <w:lang w:eastAsia="sl-SI" w:bidi="yi-Hebr"/>
              </w:rPr>
              <w:br/>
              <w:t>[vsemu svetu mir nebeški\</w:t>
            </w:r>
            <w:r w:rsidRPr="00C07BCC">
              <w:rPr>
                <w:rFonts w:ascii="Calibri" w:eastAsia="Times New Roman" w:hAnsi="Calibri" w:cs="Calibri"/>
                <w:color w:val="000000"/>
                <w:lang w:eastAsia="sl-SI" w:bidi="yi-Hebr"/>
              </w:rPr>
              <w:br/>
              <w:t>po Mariji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ti, o Bog,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Slavljen, Kralj nebeške slave,\</w:t>
            </w:r>
            <w:r w:rsidRPr="00C07BCC">
              <w:rPr>
                <w:rFonts w:ascii="Calibri" w:eastAsia="Times New Roman" w:hAnsi="Calibri" w:cs="Calibri"/>
                <w:color w:val="000000"/>
                <w:lang w:eastAsia="sl-SI" w:bidi="yi-Hebr"/>
              </w:rPr>
              <w:br/>
              <w:t>slavljena nebes Gospa,\</w:t>
            </w:r>
            <w:r w:rsidRPr="00C07BCC">
              <w:rPr>
                <w:rFonts w:ascii="Calibri" w:eastAsia="Times New Roman" w:hAnsi="Calibri" w:cs="Calibri"/>
                <w:color w:val="000000"/>
                <w:lang w:eastAsia="sl-SI" w:bidi="yi-Hebr"/>
              </w:rPr>
              <w:br/>
              <w:t>ki u nebeške nas višave\</w:t>
            </w:r>
            <w:r w:rsidRPr="00C07BCC">
              <w:rPr>
                <w:rFonts w:ascii="Calibri" w:eastAsia="Times New Roman" w:hAnsi="Calibri" w:cs="Calibri"/>
                <w:color w:val="000000"/>
                <w:lang w:eastAsia="sl-SI" w:bidi="yi-Hebr"/>
              </w:rPr>
              <w:br/>
              <w:t>k večni sreči vabita!\</w:t>
            </w:r>
            <w:r w:rsidRPr="00C07BCC">
              <w:rPr>
                <w:rFonts w:ascii="Calibri" w:eastAsia="Times New Roman" w:hAnsi="Calibri" w:cs="Calibri"/>
                <w:color w:val="000000"/>
                <w:lang w:eastAsia="sl-SI" w:bidi="yi-Hebr"/>
              </w:rPr>
              <w:br/>
              <w:t>»Svet, svet«, z angeli prepeva\</w:t>
            </w:r>
            <w:r w:rsidRPr="00C07BCC">
              <w:rPr>
                <w:rFonts w:ascii="Calibri" w:eastAsia="Times New Roman" w:hAnsi="Calibri" w:cs="Calibri"/>
                <w:color w:val="000000"/>
                <w:lang w:eastAsia="sl-SI" w:bidi="yi-Hebr"/>
              </w:rPr>
              <w:br/>
              <w:t>ti Kraljica angelov;\</w:t>
            </w:r>
            <w:r w:rsidRPr="00C07BCC">
              <w:rPr>
                <w:rFonts w:ascii="Calibri" w:eastAsia="Times New Roman" w:hAnsi="Calibri" w:cs="Calibri"/>
                <w:color w:val="000000"/>
                <w:lang w:eastAsia="sl-SI" w:bidi="yi-Hebr"/>
              </w:rPr>
              <w:br/>
              <w:t>[in na zemlji spev odmeva:\</w:t>
            </w:r>
            <w:r w:rsidRPr="00C07BCC">
              <w:rPr>
                <w:rFonts w:ascii="Calibri" w:eastAsia="Times New Roman" w:hAnsi="Calibri" w:cs="Calibri"/>
                <w:color w:val="000000"/>
                <w:lang w:eastAsia="sl-SI" w:bidi="yi-Hebr"/>
              </w:rPr>
              <w:br/>
              <w:t>Svet, svet, Kralj vseh narodov!]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božja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božja si ti, Mati Kristusova,\</w:t>
            </w:r>
            <w:r w:rsidRPr="00C07BCC">
              <w:rPr>
                <w:rFonts w:ascii="Calibri" w:eastAsia="Times New Roman" w:hAnsi="Calibri" w:cs="Calibri"/>
                <w:color w:val="000000"/>
                <w:lang w:eastAsia="sl-SI" w:bidi="yi-Hebr"/>
              </w:rPr>
              <w:br/>
              <w:t>Mati vseh si ljudi, si kraljica sveta.]\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Bog se je sklonil k tebi,\</w:t>
            </w:r>
            <w:r w:rsidRPr="00C07BCC">
              <w:rPr>
                <w:rFonts w:ascii="Calibri" w:eastAsia="Times New Roman" w:hAnsi="Calibri" w:cs="Calibri"/>
                <w:color w:val="000000"/>
                <w:lang w:eastAsia="sl-SI" w:bidi="yi-Hebr"/>
              </w:rPr>
              <w:br/>
              <w:t>Marija ponižna dekla;\</w:t>
            </w:r>
            <w:r w:rsidRPr="00C07BCC">
              <w:rPr>
                <w:rFonts w:ascii="Calibri" w:eastAsia="Times New Roman" w:hAnsi="Calibri" w:cs="Calibri"/>
                <w:color w:val="000000"/>
                <w:lang w:eastAsia="sl-SI" w:bidi="yi-Hebr"/>
              </w:rPr>
              <w:br/>
              <w:t>Devica, razveseli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božja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božja si ti, Mati Kristusova,\</w:t>
            </w:r>
            <w:r w:rsidRPr="00C07BCC">
              <w:rPr>
                <w:rFonts w:ascii="Calibri" w:eastAsia="Times New Roman" w:hAnsi="Calibri" w:cs="Calibri"/>
                <w:color w:val="000000"/>
                <w:lang w:eastAsia="sl-SI" w:bidi="yi-Hebr"/>
              </w:rPr>
              <w:br/>
              <w:t>Mati vseh si ljudi, si kraljica sveta.]\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 tebi beseda božja\</w:t>
            </w:r>
            <w:r w:rsidRPr="00C07BCC">
              <w:rPr>
                <w:rFonts w:ascii="Calibri" w:eastAsia="Times New Roman" w:hAnsi="Calibri" w:cs="Calibri"/>
                <w:color w:val="000000"/>
                <w:lang w:eastAsia="sl-SI" w:bidi="yi-Hebr"/>
              </w:rPr>
              <w:br/>
              <w:t>je človek postala,\</w:t>
            </w:r>
            <w:r w:rsidRPr="00C07BCC">
              <w:rPr>
                <w:rFonts w:ascii="Calibri" w:eastAsia="Times New Roman" w:hAnsi="Calibri" w:cs="Calibri"/>
                <w:color w:val="000000"/>
                <w:lang w:eastAsia="sl-SI" w:bidi="yi-Hebr"/>
              </w:rPr>
              <w:br/>
              <w:t>Devica, razveseli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božja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božja si ti, Mati Kristusova,\</w:t>
            </w:r>
            <w:r w:rsidRPr="00C07BCC">
              <w:rPr>
                <w:rFonts w:ascii="Calibri" w:eastAsia="Times New Roman" w:hAnsi="Calibri" w:cs="Calibri"/>
                <w:color w:val="000000"/>
                <w:lang w:eastAsia="sl-SI" w:bidi="yi-Hebr"/>
              </w:rPr>
              <w:br/>
              <w:t>Mati vseh si ljudi, si kraljica sveta.]\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Tvoje življenje vodil\</w:t>
            </w:r>
            <w:r w:rsidRPr="00C07BCC">
              <w:rPr>
                <w:rFonts w:ascii="Calibri" w:eastAsia="Times New Roman" w:hAnsi="Calibri" w:cs="Calibri"/>
                <w:color w:val="000000"/>
                <w:lang w:eastAsia="sl-SI" w:bidi="yi-Hebr"/>
              </w:rPr>
              <w:br/>
              <w:t>Je Sveti Duh ljubezni!\</w:t>
            </w:r>
            <w:r w:rsidRPr="00C07BCC">
              <w:rPr>
                <w:rFonts w:ascii="Calibri" w:eastAsia="Times New Roman" w:hAnsi="Calibri" w:cs="Calibri"/>
                <w:color w:val="000000"/>
                <w:lang w:eastAsia="sl-SI" w:bidi="yi-Hebr"/>
              </w:rPr>
              <w:br/>
              <w:t>Devica, razveseli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božja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božja si ti, Mati Kristusova,\</w:t>
            </w:r>
            <w:r w:rsidRPr="00C07BCC">
              <w:rPr>
                <w:rFonts w:ascii="Calibri" w:eastAsia="Times New Roman" w:hAnsi="Calibri" w:cs="Calibri"/>
                <w:color w:val="000000"/>
                <w:lang w:eastAsia="sl-SI" w:bidi="yi-Hebr"/>
              </w:rPr>
              <w:br/>
              <w:t>Mati vseh si ljudi, si kraljica sveta.]\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premišljuješ v srcu\</w:t>
            </w:r>
            <w:r w:rsidRPr="00C07BCC">
              <w:rPr>
                <w:rFonts w:ascii="Calibri" w:eastAsia="Times New Roman" w:hAnsi="Calibri" w:cs="Calibri"/>
                <w:color w:val="000000"/>
                <w:lang w:eastAsia="sl-SI" w:bidi="yi-Hebr"/>
              </w:rPr>
              <w:br/>
              <w:t>veselo sporočilo,\</w:t>
            </w:r>
            <w:r w:rsidRPr="00C07BCC">
              <w:rPr>
                <w:rFonts w:ascii="Calibri" w:eastAsia="Times New Roman" w:hAnsi="Calibri" w:cs="Calibri"/>
                <w:color w:val="000000"/>
                <w:lang w:eastAsia="sl-SI" w:bidi="yi-Hebr"/>
              </w:rPr>
              <w:br/>
              <w:t>srečna, ker verovala si.\\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[Mati božja si ti, Mati Kristusova,\</w:t>
            </w:r>
            <w:r w:rsidRPr="00C07BCC">
              <w:rPr>
                <w:rFonts w:ascii="Calibri" w:eastAsia="Times New Roman" w:hAnsi="Calibri" w:cs="Calibri"/>
                <w:color w:val="000000"/>
                <w:lang w:eastAsia="sl-SI" w:bidi="yi-Hebr"/>
              </w:rPr>
              <w:br/>
              <w:t>Mati vseh si ljudi, si kraljica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draga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{G}Mati draga, le po{D7}slušaj me,\</w:t>
            </w:r>
            <w:r w:rsidRPr="00C07BCC">
              <w:rPr>
                <w:rFonts w:ascii="Calibri" w:eastAsia="Times New Roman" w:hAnsi="Calibri" w:cs="Calibri"/>
                <w:color w:val="000000"/>
                <w:lang w:eastAsia="sl-SI" w:bidi="yi-Hebr"/>
              </w:rPr>
              <w:br/>
              <w:t>ker je danes praznik {G}tvoj.\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Rad bi se zahvalil {D7}ti sedaj,\</w:t>
            </w:r>
            <w:r w:rsidRPr="00C07BCC">
              <w:rPr>
                <w:rFonts w:ascii="Calibri" w:eastAsia="Times New Roman" w:hAnsi="Calibri" w:cs="Calibri"/>
                <w:color w:val="000000"/>
                <w:lang w:eastAsia="sl-SI" w:bidi="yi-Hebr"/>
              </w:rPr>
              <w:br/>
              <w:t>le trenutek bod' z me{G}noj.\\</w:t>
            </w:r>
            <w:r w:rsidRPr="00C07BCC">
              <w:rPr>
                <w:rFonts w:ascii="Calibri" w:eastAsia="Times New Roman" w:hAnsi="Calibri" w:cs="Calibri"/>
                <w:color w:val="000000"/>
                <w:lang w:eastAsia="sl-SI" w:bidi="yi-Hebr"/>
              </w:rPr>
              <w:br/>
              <w:t>Ko sem kot otrok še v {D7}zibki spal,\</w:t>
            </w:r>
            <w:r w:rsidRPr="00C07BCC">
              <w:rPr>
                <w:rFonts w:ascii="Calibri" w:eastAsia="Times New Roman" w:hAnsi="Calibri" w:cs="Calibri"/>
                <w:color w:val="000000"/>
                <w:lang w:eastAsia="sl-SI" w:bidi="yi-Hebr"/>
              </w:rPr>
              <w:br/>
              <w:t>ti si nad menoj be{C}de{G}la,\</w:t>
            </w:r>
            <w:r w:rsidRPr="00C07BCC">
              <w:rPr>
                <w:rFonts w:ascii="Calibri" w:eastAsia="Times New Roman" w:hAnsi="Calibri" w:cs="Calibri"/>
                <w:color w:val="000000"/>
                <w:lang w:eastAsia="sl-SI" w:bidi="yi-Hebr"/>
              </w:rPr>
              <w:br/>
              <w:t>vse prečute dneve {D7}in noči\</w:t>
            </w:r>
            <w:r w:rsidRPr="00C07BCC">
              <w:rPr>
                <w:rFonts w:ascii="Calibri" w:eastAsia="Times New Roman" w:hAnsi="Calibri" w:cs="Calibri"/>
                <w:color w:val="000000"/>
                <w:lang w:eastAsia="sl-SI" w:bidi="yi-Hebr"/>
              </w:rPr>
              <w:br/>
              <w:t>darovala si za{G}me.\\</w:t>
            </w:r>
            <w:r w:rsidRPr="00C07BCC">
              <w:rPr>
                <w:rFonts w:ascii="Calibri" w:eastAsia="Times New Roman" w:hAnsi="Calibri" w:cs="Calibri"/>
                <w:color w:val="000000"/>
                <w:lang w:eastAsia="sl-SI" w:bidi="yi-Hebr"/>
              </w:rPr>
              <w:br/>
              <w:t>[{G}Zdaj prihajam k {D7}tebi, da ti za{G}pojem\</w:t>
            </w:r>
            <w:r w:rsidRPr="00C07BCC">
              <w:rPr>
                <w:rFonts w:ascii="Calibri" w:eastAsia="Times New Roman" w:hAnsi="Calibri" w:cs="Calibri"/>
                <w:color w:val="000000"/>
                <w:lang w:eastAsia="sl-SI" w:bidi="yi-Hebr"/>
              </w:rPr>
              <w:br/>
              <w:t>Mati moja {D7}draga, poslušaj {G}me!\</w:t>
            </w:r>
            <w:r w:rsidRPr="00C07BCC">
              <w:rPr>
                <w:rFonts w:ascii="Calibri" w:eastAsia="Times New Roman" w:hAnsi="Calibri" w:cs="Calibri"/>
                <w:color w:val="000000"/>
                <w:lang w:eastAsia="sl-SI" w:bidi="yi-Hebr"/>
              </w:rPr>
              <w:br/>
              <w:t>Hvala ti še {D7}enkrat, ker si mi {G}dala\</w:t>
            </w:r>
            <w:r w:rsidRPr="00C07BCC">
              <w:rPr>
                <w:rFonts w:ascii="Calibri" w:eastAsia="Times New Roman" w:hAnsi="Calibri" w:cs="Calibri"/>
                <w:color w:val="000000"/>
                <w:lang w:eastAsia="sl-SI" w:bidi="yi-Hebr"/>
              </w:rPr>
              <w:br/>
              <w:t>v življenju {D7}mojem ljubezen {G}vso.]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draga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{G}Spomni se, kako le{D7}po je b'lo\</w:t>
            </w:r>
            <w:r w:rsidRPr="00C07BCC">
              <w:rPr>
                <w:rFonts w:ascii="Calibri" w:eastAsia="Times New Roman" w:hAnsi="Calibri" w:cs="Calibri"/>
                <w:color w:val="000000"/>
                <w:lang w:eastAsia="sl-SI" w:bidi="yi-Hebr"/>
              </w:rPr>
              <w:br/>
              <w:t>ko kramljala si z me{G}noj,\</w:t>
            </w:r>
            <w:r w:rsidRPr="00C07BCC">
              <w:rPr>
                <w:rFonts w:ascii="Calibri" w:eastAsia="Times New Roman" w:hAnsi="Calibri" w:cs="Calibri"/>
                <w:color w:val="000000"/>
                <w:lang w:eastAsia="sl-SI" w:bidi="yi-Hebr"/>
              </w:rPr>
              <w:br/>
              <w:t>si učila prvih me {D7}besed\</w:t>
            </w:r>
            <w:r w:rsidRPr="00C07BCC">
              <w:rPr>
                <w:rFonts w:ascii="Calibri" w:eastAsia="Times New Roman" w:hAnsi="Calibri" w:cs="Calibri"/>
                <w:color w:val="000000"/>
                <w:lang w:eastAsia="sl-SI" w:bidi="yi-Hebr"/>
              </w:rPr>
              <w:br/>
              <w:t>in mi sklepala ro{G}ke\\</w:t>
            </w:r>
            <w:r w:rsidRPr="00C07BCC">
              <w:rPr>
                <w:rFonts w:ascii="Calibri" w:eastAsia="Times New Roman" w:hAnsi="Calibri" w:cs="Calibri"/>
                <w:color w:val="000000"/>
                <w:lang w:eastAsia="sl-SI" w:bidi="yi-Hebr"/>
              </w:rPr>
              <w:br/>
              <w:t>Kaj naj, mati, rečem {D7}ti sedaj,\</w:t>
            </w:r>
            <w:r w:rsidRPr="00C07BCC">
              <w:rPr>
                <w:rFonts w:ascii="Calibri" w:eastAsia="Times New Roman" w:hAnsi="Calibri" w:cs="Calibri"/>
                <w:color w:val="000000"/>
                <w:lang w:eastAsia="sl-SI" w:bidi="yi-Hebr"/>
              </w:rPr>
              <w:br/>
              <w:t>ko oziram se v mlado{C}stne {G}dni\</w:t>
            </w:r>
            <w:r w:rsidRPr="00C07BCC">
              <w:rPr>
                <w:rFonts w:ascii="Calibri" w:eastAsia="Times New Roman" w:hAnsi="Calibri" w:cs="Calibri"/>
                <w:color w:val="000000"/>
                <w:lang w:eastAsia="sl-SI" w:bidi="yi-Hebr"/>
              </w:rPr>
              <w:br/>
              <w:t>Vem, da nikdar ne po{D7}plačal bom,\</w:t>
            </w:r>
            <w:r w:rsidRPr="00C07BCC">
              <w:rPr>
                <w:rFonts w:ascii="Calibri" w:eastAsia="Times New Roman" w:hAnsi="Calibri" w:cs="Calibri"/>
                <w:color w:val="000000"/>
                <w:lang w:eastAsia="sl-SI" w:bidi="yi-Hebr"/>
              </w:rPr>
              <w:br/>
              <w:t>kar storila si za{G}me.\\</w:t>
            </w:r>
            <w:r w:rsidRPr="00C07BCC">
              <w:rPr>
                <w:rFonts w:ascii="Calibri" w:eastAsia="Times New Roman" w:hAnsi="Calibri" w:cs="Calibri"/>
                <w:color w:val="000000"/>
                <w:lang w:eastAsia="sl-SI" w:bidi="yi-Hebr"/>
              </w:rPr>
              <w:br/>
              <w:t>[{G}Zdaj prihajam k {D7}tebi, da ti za{G}pojem\</w:t>
            </w:r>
            <w:r w:rsidRPr="00C07BCC">
              <w:rPr>
                <w:rFonts w:ascii="Calibri" w:eastAsia="Times New Roman" w:hAnsi="Calibri" w:cs="Calibri"/>
                <w:color w:val="000000"/>
                <w:lang w:eastAsia="sl-SI" w:bidi="yi-Hebr"/>
              </w:rPr>
              <w:br/>
              <w:t>Mati moja {D7}draga, poslušaj {G}me!\</w:t>
            </w:r>
            <w:r w:rsidRPr="00C07BCC">
              <w:rPr>
                <w:rFonts w:ascii="Calibri" w:eastAsia="Times New Roman" w:hAnsi="Calibri" w:cs="Calibri"/>
                <w:color w:val="000000"/>
                <w:lang w:eastAsia="sl-SI" w:bidi="yi-Hebr"/>
              </w:rPr>
              <w:br/>
              <w:t>Hvala ti še {D7}enkrat, ker si mi {G}dala\</w:t>
            </w:r>
            <w:r w:rsidRPr="00C07BCC">
              <w:rPr>
                <w:rFonts w:ascii="Calibri" w:eastAsia="Times New Roman" w:hAnsi="Calibri" w:cs="Calibri"/>
                <w:color w:val="000000"/>
                <w:lang w:eastAsia="sl-SI" w:bidi="yi-Hebr"/>
              </w:rPr>
              <w:br/>
              <w:t>v življenju {D7}mojem ljubezen {G}vso.]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draga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{G}Mati, nikdar ne po{D7}zabil bom\</w:t>
            </w:r>
            <w:r w:rsidRPr="00C07BCC">
              <w:rPr>
                <w:rFonts w:ascii="Calibri" w:eastAsia="Times New Roman" w:hAnsi="Calibri" w:cs="Calibri"/>
                <w:color w:val="000000"/>
                <w:lang w:eastAsia="sl-SI" w:bidi="yi-Hebr"/>
              </w:rPr>
              <w:br/>
              <w:t>tvojih naukov in be{G}sed.\</w:t>
            </w:r>
            <w:r w:rsidRPr="00C07BCC">
              <w:rPr>
                <w:rFonts w:ascii="Calibri" w:eastAsia="Times New Roman" w:hAnsi="Calibri" w:cs="Calibri"/>
                <w:color w:val="000000"/>
                <w:lang w:eastAsia="sl-SI" w:bidi="yi-Hebr"/>
              </w:rPr>
              <w:br/>
              <w:t>Vendar če v življenju {D7}se zgodi,\</w:t>
            </w:r>
            <w:r w:rsidRPr="00C07BCC">
              <w:rPr>
                <w:rFonts w:ascii="Calibri" w:eastAsia="Times New Roman" w:hAnsi="Calibri" w:cs="Calibri"/>
                <w:color w:val="000000"/>
                <w:lang w:eastAsia="sl-SI" w:bidi="yi-Hebr"/>
              </w:rPr>
              <w:br/>
              <w:t>da na kriva pota {G}grem:\\</w:t>
            </w:r>
            <w:r w:rsidRPr="00C07BCC">
              <w:rPr>
                <w:rFonts w:ascii="Calibri" w:eastAsia="Times New Roman" w:hAnsi="Calibri" w:cs="Calibri"/>
                <w:color w:val="000000"/>
                <w:lang w:eastAsia="sl-SI" w:bidi="yi-Hebr"/>
              </w:rPr>
              <w:br/>
              <w:t>Takrat, ljuba mati, {D7}pridi spet;\</w:t>
            </w:r>
            <w:r w:rsidRPr="00C07BCC">
              <w:rPr>
                <w:rFonts w:ascii="Calibri" w:eastAsia="Times New Roman" w:hAnsi="Calibri" w:cs="Calibri"/>
                <w:color w:val="000000"/>
                <w:lang w:eastAsia="sl-SI" w:bidi="yi-Hebr"/>
              </w:rPr>
              <w:br/>
              <w:t>daj kreposti mi v živ{C}ljen{G}je,\</w:t>
            </w:r>
            <w:r w:rsidRPr="00C07BCC">
              <w:rPr>
                <w:rFonts w:ascii="Calibri" w:eastAsia="Times New Roman" w:hAnsi="Calibri" w:cs="Calibri"/>
                <w:color w:val="000000"/>
                <w:lang w:eastAsia="sl-SI" w:bidi="yi-Hebr"/>
              </w:rPr>
              <w:br/>
              <w:t>svetle nade, kruha {D7}in luči;\</w:t>
            </w:r>
            <w:r w:rsidRPr="00C07BCC">
              <w:rPr>
                <w:rFonts w:ascii="Calibri" w:eastAsia="Times New Roman" w:hAnsi="Calibri" w:cs="Calibri"/>
                <w:color w:val="000000"/>
                <w:lang w:eastAsia="sl-SI" w:bidi="yi-Hebr"/>
              </w:rPr>
              <w:br/>
              <w:t>mati, ne pozabi {G}me!\\</w:t>
            </w:r>
            <w:r w:rsidRPr="00C07BCC">
              <w:rPr>
                <w:rFonts w:ascii="Calibri" w:eastAsia="Times New Roman" w:hAnsi="Calibri" w:cs="Calibri"/>
                <w:color w:val="000000"/>
                <w:lang w:eastAsia="sl-SI" w:bidi="yi-Hebr"/>
              </w:rPr>
              <w:br/>
              <w:t>[{G}Zdaj prihajam k {D7}tebi, da ti za{G}pojem\</w:t>
            </w:r>
            <w:r w:rsidRPr="00C07BCC">
              <w:rPr>
                <w:rFonts w:ascii="Calibri" w:eastAsia="Times New Roman" w:hAnsi="Calibri" w:cs="Calibri"/>
                <w:color w:val="000000"/>
                <w:lang w:eastAsia="sl-SI" w:bidi="yi-Hebr"/>
              </w:rPr>
              <w:br/>
              <w:t>Mati moja {D7}draga, poslušaj {G}me!\</w:t>
            </w:r>
            <w:r w:rsidRPr="00C07BCC">
              <w:rPr>
                <w:rFonts w:ascii="Calibri" w:eastAsia="Times New Roman" w:hAnsi="Calibri" w:cs="Calibri"/>
                <w:color w:val="000000"/>
                <w:lang w:eastAsia="sl-SI" w:bidi="yi-Hebr"/>
              </w:rPr>
              <w:br/>
              <w:t>Hvala ti še {D7}enkrat, ker si mi {G}dala\</w:t>
            </w:r>
            <w:r w:rsidRPr="00C07BCC">
              <w:rPr>
                <w:rFonts w:ascii="Calibri" w:eastAsia="Times New Roman" w:hAnsi="Calibri" w:cs="Calibri"/>
                <w:color w:val="000000"/>
                <w:lang w:eastAsia="sl-SI" w:bidi="yi-Hebr"/>
              </w:rPr>
              <w:br/>
              <w:t>v življenju {D7}mojem ljubezen {G}vso.]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nas deviška vabi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nas deviška vabi,\</w:t>
            </w:r>
            <w:r w:rsidRPr="00C07BCC">
              <w:rPr>
                <w:rFonts w:ascii="Calibri" w:eastAsia="Times New Roman" w:hAnsi="Calibri" w:cs="Calibri"/>
                <w:color w:val="000000"/>
                <w:lang w:eastAsia="sl-SI" w:bidi="yi-Hebr"/>
              </w:rPr>
              <w:br/>
              <w:t>pojdimo na Golgoto;\</w:t>
            </w:r>
            <w:r w:rsidRPr="00C07BCC">
              <w:rPr>
                <w:rFonts w:ascii="Calibri" w:eastAsia="Times New Roman" w:hAnsi="Calibri" w:cs="Calibri"/>
                <w:color w:val="000000"/>
                <w:lang w:eastAsia="sl-SI" w:bidi="yi-Hebr"/>
              </w:rPr>
              <w:br/>
              <w:t>v žrtvi sveti nekrvavi\</w:t>
            </w:r>
            <w:r w:rsidRPr="00C07BCC">
              <w:rPr>
                <w:rFonts w:ascii="Calibri" w:eastAsia="Times New Roman" w:hAnsi="Calibri" w:cs="Calibri"/>
                <w:color w:val="000000"/>
                <w:lang w:eastAsia="sl-SI" w:bidi="yi-Hebr"/>
              </w:rPr>
              <w:br/>
              <w:t>dušo si očistimo!\</w:t>
            </w:r>
            <w:r w:rsidRPr="00C07BCC">
              <w:rPr>
                <w:rFonts w:ascii="Calibri" w:eastAsia="Times New Roman" w:hAnsi="Calibri" w:cs="Calibri"/>
                <w:color w:val="000000"/>
                <w:lang w:eastAsia="sl-SI" w:bidi="yi-Hebr"/>
              </w:rPr>
              <w:br/>
              <w:t>[Grešna krivda nado jemlje,\</w:t>
            </w:r>
            <w:r w:rsidRPr="00C07BCC">
              <w:rPr>
                <w:rFonts w:ascii="Calibri" w:eastAsia="Times New Roman" w:hAnsi="Calibri" w:cs="Calibri"/>
                <w:color w:val="000000"/>
                <w:lang w:eastAsia="sl-SI" w:bidi="yi-Hebr"/>
              </w:rPr>
              <w:br/>
              <w:t>v strahu nam drhti srce;\</w:t>
            </w:r>
            <w:r w:rsidRPr="00C07BCC">
              <w:rPr>
                <w:rFonts w:ascii="Calibri" w:eastAsia="Times New Roman" w:hAnsi="Calibri" w:cs="Calibri"/>
                <w:color w:val="000000"/>
                <w:lang w:eastAsia="sl-SI" w:bidi="yi-Hebr"/>
              </w:rPr>
              <w:br/>
              <w:t>greh teži otroke zemlje,\</w:t>
            </w:r>
            <w:r w:rsidRPr="00C07BCC">
              <w:rPr>
                <w:rFonts w:ascii="Calibri" w:eastAsia="Times New Roman" w:hAnsi="Calibri" w:cs="Calibri"/>
                <w:color w:val="000000"/>
                <w:lang w:eastAsia="sl-SI" w:bidi="yi-Hebr"/>
              </w:rPr>
              <w:br/>
              <w:t>Mati prosi ti za 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nas deviška vabi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Zbori angelski slavijo,\</w:t>
            </w:r>
            <w:r w:rsidRPr="00C07BCC">
              <w:rPr>
                <w:rFonts w:ascii="Calibri" w:eastAsia="Times New Roman" w:hAnsi="Calibri" w:cs="Calibri"/>
                <w:color w:val="000000"/>
                <w:lang w:eastAsia="sl-SI" w:bidi="yi-Hebr"/>
              </w:rPr>
              <w:br/>
              <w:t>tvoje hvalijo ime;\</w:t>
            </w:r>
            <w:r w:rsidRPr="00C07BCC">
              <w:rPr>
                <w:rFonts w:ascii="Calibri" w:eastAsia="Times New Roman" w:hAnsi="Calibri" w:cs="Calibri"/>
                <w:color w:val="000000"/>
                <w:lang w:eastAsia="sl-SI" w:bidi="yi-Hebr"/>
              </w:rPr>
              <w:br/>
              <w:t>vsi svetniki v te strmijo,\</w:t>
            </w:r>
            <w:r w:rsidRPr="00C07BCC">
              <w:rPr>
                <w:rFonts w:ascii="Calibri" w:eastAsia="Times New Roman" w:hAnsi="Calibri" w:cs="Calibri"/>
                <w:color w:val="000000"/>
                <w:lang w:eastAsia="sl-SI" w:bidi="yi-Hebr"/>
              </w:rPr>
              <w:br/>
              <w:t>s slavospevi te časté!\</w:t>
            </w:r>
            <w:r w:rsidRPr="00C07BCC">
              <w:rPr>
                <w:rFonts w:ascii="Calibri" w:eastAsia="Times New Roman" w:hAnsi="Calibri" w:cs="Calibri"/>
                <w:color w:val="000000"/>
                <w:lang w:eastAsia="sl-SI" w:bidi="yi-Hebr"/>
              </w:rPr>
              <w:br/>
              <w:t>[Z zbori nebeščanov zbrani\</w:t>
            </w:r>
            <w:r w:rsidRPr="00C07BCC">
              <w:rPr>
                <w:rFonts w:ascii="Calibri" w:eastAsia="Times New Roman" w:hAnsi="Calibri" w:cs="Calibri"/>
                <w:color w:val="000000"/>
                <w:lang w:eastAsia="sl-SI" w:bidi="yi-Hebr"/>
              </w:rPr>
              <w:br/>
              <w:t>te slavimo o Gospod;\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tvoji volji zvesto vdani\</w:t>
            </w:r>
            <w:r w:rsidRPr="00C07BCC">
              <w:rPr>
                <w:rFonts w:ascii="Calibri" w:eastAsia="Times New Roman" w:hAnsi="Calibri" w:cs="Calibri"/>
                <w:color w:val="000000"/>
                <w:lang w:eastAsia="sl-SI" w:bidi="yi-Hebr"/>
              </w:rPr>
              <w:br/>
              <w:t>bomo vedno in povsod!]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nas deviška vabi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Poslušajmo vsi nesrečni\</w:t>
            </w:r>
            <w:r w:rsidRPr="00C07BCC">
              <w:rPr>
                <w:rFonts w:ascii="Calibri" w:eastAsia="Times New Roman" w:hAnsi="Calibri" w:cs="Calibri"/>
                <w:color w:val="000000"/>
                <w:lang w:eastAsia="sl-SI" w:bidi="yi-Hebr"/>
              </w:rPr>
              <w:br/>
              <w:t>zdaj ljubezni sladko vest:\</w:t>
            </w:r>
            <w:r w:rsidRPr="00C07BCC">
              <w:rPr>
                <w:rFonts w:ascii="Calibri" w:eastAsia="Times New Roman" w:hAnsi="Calibri" w:cs="Calibri"/>
                <w:color w:val="000000"/>
                <w:lang w:eastAsia="sl-SI" w:bidi="yi-Hebr"/>
              </w:rPr>
              <w:br/>
              <w:t>Bog prišel med nas je večni,\</w:t>
            </w:r>
            <w:r w:rsidRPr="00C07BCC">
              <w:rPr>
                <w:rFonts w:ascii="Calibri" w:eastAsia="Times New Roman" w:hAnsi="Calibri" w:cs="Calibri"/>
                <w:color w:val="000000"/>
                <w:lang w:eastAsia="sl-SI" w:bidi="yi-Hebr"/>
              </w:rPr>
              <w:br/>
              <w:t>ki je vernim srcem zvest.\</w:t>
            </w:r>
            <w:r w:rsidRPr="00C07BCC">
              <w:rPr>
                <w:rFonts w:ascii="Calibri" w:eastAsia="Times New Roman" w:hAnsi="Calibri" w:cs="Calibri"/>
                <w:color w:val="000000"/>
                <w:lang w:eastAsia="sl-SI" w:bidi="yi-Hebr"/>
              </w:rPr>
              <w:br/>
              <w:t>[Blagovest nam oznanjuje,\</w:t>
            </w:r>
            <w:r w:rsidRPr="00C07BCC">
              <w:rPr>
                <w:rFonts w:ascii="Calibri" w:eastAsia="Times New Roman" w:hAnsi="Calibri" w:cs="Calibri"/>
                <w:color w:val="000000"/>
                <w:lang w:eastAsia="sl-SI" w:bidi="yi-Hebr"/>
              </w:rPr>
              <w:br/>
              <w:t>da otroci božji smo;\</w:t>
            </w:r>
            <w:r w:rsidRPr="00C07BCC">
              <w:rPr>
                <w:rFonts w:ascii="Calibri" w:eastAsia="Times New Roman" w:hAnsi="Calibri" w:cs="Calibri"/>
                <w:color w:val="000000"/>
                <w:lang w:eastAsia="sl-SI" w:bidi="yi-Hebr"/>
              </w:rPr>
              <w:br/>
              <w:t>um, srce nam razsvetljuje,\</w:t>
            </w:r>
            <w:r w:rsidRPr="00C07BCC">
              <w:rPr>
                <w:rFonts w:ascii="Calibri" w:eastAsia="Times New Roman" w:hAnsi="Calibri" w:cs="Calibri"/>
                <w:color w:val="000000"/>
                <w:lang w:eastAsia="sl-SI" w:bidi="yi-Hebr"/>
              </w:rPr>
              <w:br/>
              <w:t>pot odpira nam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nas deviška vabi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naših srcih o Marija,\</w:t>
            </w:r>
            <w:r w:rsidRPr="00C07BCC">
              <w:rPr>
                <w:rFonts w:ascii="Calibri" w:eastAsia="Times New Roman" w:hAnsi="Calibri" w:cs="Calibri"/>
                <w:color w:val="000000"/>
                <w:lang w:eastAsia="sl-SI" w:bidi="yi-Hebr"/>
              </w:rPr>
              <w:br/>
              <w:t>svete vere luč gori;\</w:t>
            </w:r>
            <w:r w:rsidRPr="00C07BCC">
              <w:rPr>
                <w:rFonts w:ascii="Calibri" w:eastAsia="Times New Roman" w:hAnsi="Calibri" w:cs="Calibri"/>
                <w:color w:val="000000"/>
                <w:lang w:eastAsia="sl-SI" w:bidi="yi-Hebr"/>
              </w:rPr>
              <w:br/>
              <w:t>pot življenja nam poživlja\</w:t>
            </w:r>
            <w:r w:rsidRPr="00C07BCC">
              <w:rPr>
                <w:rFonts w:ascii="Calibri" w:eastAsia="Times New Roman" w:hAnsi="Calibri" w:cs="Calibri"/>
                <w:color w:val="000000"/>
                <w:lang w:eastAsia="sl-SI" w:bidi="yi-Hebr"/>
              </w:rPr>
              <w:br/>
              <w:t>vrelec božje milosti.\</w:t>
            </w:r>
            <w:r w:rsidRPr="00C07BCC">
              <w:rPr>
                <w:rFonts w:ascii="Calibri" w:eastAsia="Times New Roman" w:hAnsi="Calibri" w:cs="Calibri"/>
                <w:color w:val="000000"/>
                <w:lang w:eastAsia="sl-SI" w:bidi="yi-Hebr"/>
              </w:rPr>
              <w:br/>
              <w:t>[Da bo vere luč gorela,\</w:t>
            </w:r>
            <w:r w:rsidRPr="00C07BCC">
              <w:rPr>
                <w:rFonts w:ascii="Calibri" w:eastAsia="Times New Roman" w:hAnsi="Calibri" w:cs="Calibri"/>
                <w:color w:val="000000"/>
                <w:lang w:eastAsia="sl-SI" w:bidi="yi-Hebr"/>
              </w:rPr>
              <w:br/>
              <w:t>olja ji prilivaj ti;\</w:t>
            </w:r>
            <w:r w:rsidRPr="00C07BCC">
              <w:rPr>
                <w:rFonts w:ascii="Calibri" w:eastAsia="Times New Roman" w:hAnsi="Calibri" w:cs="Calibri"/>
                <w:color w:val="000000"/>
                <w:lang w:eastAsia="sl-SI" w:bidi="yi-Hebr"/>
              </w:rPr>
              <w:br/>
              <w:t>naj kreposti, dobra dela\</w:t>
            </w:r>
            <w:r w:rsidRPr="00C07BCC">
              <w:rPr>
                <w:rFonts w:ascii="Calibri" w:eastAsia="Times New Roman" w:hAnsi="Calibri" w:cs="Calibri"/>
                <w:color w:val="000000"/>
                <w:lang w:eastAsia="sl-SI" w:bidi="yi-Hebr"/>
              </w:rPr>
              <w:br/>
              <w:t>in ljubezen v nas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sveta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sveta ti,\</w:t>
            </w:r>
            <w:r w:rsidRPr="00C07BCC">
              <w:rPr>
                <w:rFonts w:ascii="Calibri" w:eastAsia="Times New Roman" w:hAnsi="Calibri" w:cs="Calibri"/>
                <w:color w:val="000000"/>
                <w:lang w:eastAsia="sl-SI" w:bidi="yi-Hebr"/>
              </w:rPr>
              <w:br/>
              <w:t>polna milosti,\</w:t>
            </w:r>
            <w:r w:rsidRPr="00C07BCC">
              <w:rPr>
                <w:rFonts w:ascii="Calibri" w:eastAsia="Times New Roman" w:hAnsi="Calibri" w:cs="Calibri"/>
                <w:color w:val="000000"/>
                <w:lang w:eastAsia="sl-SI" w:bidi="yi-Hebr"/>
              </w:rPr>
              <w:br/>
              <w:t>če preti nam grom,\</w:t>
            </w:r>
            <w:r w:rsidRPr="00C07BCC">
              <w:rPr>
                <w:rFonts w:ascii="Calibri" w:eastAsia="Times New Roman" w:hAnsi="Calibri" w:cs="Calibri"/>
                <w:color w:val="000000"/>
                <w:lang w:eastAsia="sl-SI" w:bidi="yi-Hebr"/>
              </w:rPr>
              <w:br/>
              <w:t>varuj nas in dom.\</w:t>
            </w:r>
            <w:r w:rsidRPr="00C07BCC">
              <w:rPr>
                <w:rFonts w:ascii="Calibri" w:eastAsia="Times New Roman" w:hAnsi="Calibri" w:cs="Calibri"/>
                <w:color w:val="000000"/>
                <w:lang w:eastAsia="sl-SI" w:bidi="yi-Hebr"/>
              </w:rPr>
              <w:br/>
              <w:t>[Ti pa moč nam daj,\</w:t>
            </w:r>
            <w:r w:rsidRPr="00C07BCC">
              <w:rPr>
                <w:rFonts w:ascii="Calibri" w:eastAsia="Times New Roman" w:hAnsi="Calibri" w:cs="Calibri"/>
                <w:color w:val="000000"/>
                <w:lang w:eastAsia="sl-SI" w:bidi="yi-Hebr"/>
              </w:rPr>
              <w:br/>
              <w:t>ti nas vodi v raj\</w:t>
            </w:r>
            <w:r w:rsidRPr="00C07BCC">
              <w:rPr>
                <w:rFonts w:ascii="Calibri" w:eastAsia="Times New Roman" w:hAnsi="Calibri" w:cs="Calibri"/>
                <w:color w:val="000000"/>
                <w:lang w:eastAsia="sl-SI" w:bidi="yi-Hebr"/>
              </w:rPr>
              <w:br/>
              <w:t>da nam sveti večni sijaj.]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sveta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naj slavi,\</w:t>
            </w:r>
            <w:r w:rsidRPr="00C07BCC">
              <w:rPr>
                <w:rFonts w:ascii="Calibri" w:eastAsia="Times New Roman" w:hAnsi="Calibri" w:cs="Calibri"/>
                <w:color w:val="000000"/>
                <w:lang w:eastAsia="sl-SI" w:bidi="yi-Hebr"/>
              </w:rPr>
              <w:br/>
              <w:t>vse človeški rod,\</w:t>
            </w:r>
            <w:r w:rsidRPr="00C07BCC">
              <w:rPr>
                <w:rFonts w:ascii="Calibri" w:eastAsia="Times New Roman" w:hAnsi="Calibri" w:cs="Calibri"/>
                <w:color w:val="000000"/>
                <w:lang w:eastAsia="sl-SI" w:bidi="yi-Hebr"/>
              </w:rPr>
              <w:br/>
              <w:t>Mati milosti,\</w:t>
            </w:r>
            <w:r w:rsidRPr="00C07BCC">
              <w:rPr>
                <w:rFonts w:ascii="Calibri" w:eastAsia="Times New Roman" w:hAnsi="Calibri" w:cs="Calibri"/>
                <w:color w:val="000000"/>
                <w:lang w:eastAsia="sl-SI" w:bidi="yi-Hebr"/>
              </w:rPr>
              <w:br/>
              <w:t>brani nas vseh zmot.\</w:t>
            </w:r>
            <w:r w:rsidRPr="00C07BCC">
              <w:rPr>
                <w:rFonts w:ascii="Calibri" w:eastAsia="Times New Roman" w:hAnsi="Calibri" w:cs="Calibri"/>
                <w:color w:val="000000"/>
                <w:lang w:eastAsia="sl-SI" w:bidi="yi-Hebr"/>
              </w:rPr>
              <w:br/>
              <w:t>[Ti pa moč nam daj,\</w:t>
            </w:r>
            <w:r w:rsidRPr="00C07BCC">
              <w:rPr>
                <w:rFonts w:ascii="Calibri" w:eastAsia="Times New Roman" w:hAnsi="Calibri" w:cs="Calibri"/>
                <w:color w:val="000000"/>
                <w:lang w:eastAsia="sl-SI" w:bidi="yi-Hebr"/>
              </w:rPr>
              <w:br/>
              <w:t>ti nas vodi v raj\</w:t>
            </w:r>
            <w:r w:rsidRPr="00C07BCC">
              <w:rPr>
                <w:rFonts w:ascii="Calibri" w:eastAsia="Times New Roman" w:hAnsi="Calibri" w:cs="Calibri"/>
                <w:color w:val="000000"/>
                <w:lang w:eastAsia="sl-SI" w:bidi="yi-Hebr"/>
              </w:rPr>
              <w:br/>
              <w:t>da nam sveti večni sijaj.]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sveta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sveta ti,\</w:t>
            </w:r>
            <w:r w:rsidRPr="00C07BCC">
              <w:rPr>
                <w:rFonts w:ascii="Calibri" w:eastAsia="Times New Roman" w:hAnsi="Calibri" w:cs="Calibri"/>
                <w:color w:val="000000"/>
                <w:lang w:eastAsia="sl-SI" w:bidi="yi-Hebr"/>
              </w:rPr>
              <w:br/>
              <w:t>polna milosti,\</w:t>
            </w:r>
            <w:r w:rsidRPr="00C07BCC">
              <w:rPr>
                <w:rFonts w:ascii="Calibri" w:eastAsia="Times New Roman" w:hAnsi="Calibri" w:cs="Calibri"/>
                <w:color w:val="000000"/>
                <w:lang w:eastAsia="sl-SI" w:bidi="yi-Hebr"/>
              </w:rPr>
              <w:br/>
              <w:t>ne zapusti nas,\</w:t>
            </w:r>
            <w:r w:rsidRPr="00C07BCC">
              <w:rPr>
                <w:rFonts w:ascii="Calibri" w:eastAsia="Times New Roman" w:hAnsi="Calibri" w:cs="Calibri"/>
                <w:color w:val="000000"/>
                <w:lang w:eastAsia="sl-SI" w:bidi="yi-Hebr"/>
              </w:rPr>
              <w:br/>
              <w:t>vedno varuj nas.\</w:t>
            </w:r>
            <w:r w:rsidRPr="00C07BCC">
              <w:rPr>
                <w:rFonts w:ascii="Calibri" w:eastAsia="Times New Roman" w:hAnsi="Calibri" w:cs="Calibri"/>
                <w:color w:val="000000"/>
                <w:lang w:eastAsia="sl-SI" w:bidi="yi-Hebr"/>
              </w:rPr>
              <w:br/>
              <w:t>[Ti pa moč nam daj,\</w:t>
            </w:r>
            <w:r w:rsidRPr="00C07BCC">
              <w:rPr>
                <w:rFonts w:ascii="Calibri" w:eastAsia="Times New Roman" w:hAnsi="Calibri" w:cs="Calibri"/>
                <w:color w:val="000000"/>
                <w:lang w:eastAsia="sl-SI" w:bidi="yi-Hebr"/>
              </w:rPr>
              <w:br/>
              <w:t>ti nas vodi v raj\</w:t>
            </w:r>
            <w:r w:rsidRPr="00C07BCC">
              <w:rPr>
                <w:rFonts w:ascii="Calibri" w:eastAsia="Times New Roman" w:hAnsi="Calibri" w:cs="Calibri"/>
                <w:color w:val="000000"/>
                <w:lang w:eastAsia="sl-SI" w:bidi="yi-Hebr"/>
              </w:rPr>
              <w:br/>
              <w:t>da nam sveti večni sijaj.]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r w:rsidRPr="00C07BCC">
              <w:rPr>
                <w:rFonts w:ascii="Calibri" w:eastAsia="Times New Roman" w:hAnsi="Calibri" w:cs="Calibri"/>
                <w:color w:val="000000"/>
                <w:lang w:eastAsia="sl-SI" w:bidi="yi-Hebr"/>
              </w:rPr>
              <w:br/>
              <w:t>zraven križa se jokala,\</w:t>
            </w:r>
            <w:r w:rsidRPr="00C07BCC">
              <w:rPr>
                <w:rFonts w:ascii="Calibri" w:eastAsia="Times New Roman" w:hAnsi="Calibri" w:cs="Calibri"/>
                <w:color w:val="000000"/>
                <w:lang w:eastAsia="sl-SI" w:bidi="yi-Hebr"/>
              </w:rPr>
              <w:br/>
              <w:t>[ko na njem je visel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grenko žalost zatopljena\</w:t>
            </w:r>
            <w:r w:rsidRPr="00C07BCC">
              <w:rPr>
                <w:rFonts w:ascii="Calibri" w:eastAsia="Times New Roman" w:hAnsi="Calibri" w:cs="Calibri"/>
                <w:color w:val="000000"/>
                <w:lang w:eastAsia="sl-SI" w:bidi="yi-Hebr"/>
              </w:rPr>
              <w:br/>
              <w:t>je nje duša, prebodena\</w:t>
            </w:r>
            <w:r w:rsidRPr="00C07BCC">
              <w:rPr>
                <w:rFonts w:ascii="Calibri" w:eastAsia="Times New Roman" w:hAnsi="Calibri" w:cs="Calibri"/>
                <w:color w:val="000000"/>
                <w:lang w:eastAsia="sl-SI" w:bidi="yi-Hebr"/>
              </w:rPr>
              <w:br/>
              <w:t>[z mečem silnih bolečin.]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kaj žalosti prestati\</w:t>
            </w:r>
            <w:r w:rsidRPr="00C07BCC">
              <w:rPr>
                <w:rFonts w:ascii="Calibri" w:eastAsia="Times New Roman" w:hAnsi="Calibri" w:cs="Calibri"/>
                <w:color w:val="000000"/>
                <w:lang w:eastAsia="sl-SI" w:bidi="yi-Hebr"/>
              </w:rPr>
              <w:br/>
              <w:t>morala je sveta Mati\</w:t>
            </w:r>
            <w:r w:rsidRPr="00C07BCC">
              <w:rPr>
                <w:rFonts w:ascii="Calibri" w:eastAsia="Times New Roman" w:hAnsi="Calibri" w:cs="Calibri"/>
                <w:color w:val="000000"/>
                <w:lang w:eastAsia="sl-SI" w:bidi="yi-Hebr"/>
              </w:rPr>
              <w:br/>
              <w:t>[k’tere Sin je rešil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žalosti vzdihuje bleda,\</w:t>
            </w:r>
            <w:r w:rsidRPr="00C07BCC">
              <w:rPr>
                <w:rFonts w:ascii="Calibri" w:eastAsia="Times New Roman" w:hAnsi="Calibri" w:cs="Calibri"/>
                <w:color w:val="000000"/>
                <w:lang w:eastAsia="sl-SI" w:bidi="yi-Hebr"/>
              </w:rPr>
              <w:br/>
              <w:t>ko v trepetu Sina gleda,\</w:t>
            </w:r>
            <w:r w:rsidRPr="00C07BCC">
              <w:rPr>
                <w:rFonts w:ascii="Calibri" w:eastAsia="Times New Roman" w:hAnsi="Calibri" w:cs="Calibri"/>
                <w:color w:val="000000"/>
                <w:lang w:eastAsia="sl-SI" w:bidi="yi-Hebr"/>
              </w:rPr>
              <w:br/>
              <w:t>[kaj trpi, na les razpet.]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Komu potok solz ne lije,\</w:t>
            </w:r>
            <w:r w:rsidRPr="00C07BCC">
              <w:rPr>
                <w:rFonts w:ascii="Calibri" w:eastAsia="Times New Roman" w:hAnsi="Calibri" w:cs="Calibri"/>
                <w:color w:val="000000"/>
                <w:lang w:eastAsia="sl-SI" w:bidi="yi-Hebr"/>
              </w:rPr>
              <w:br/>
              <w:t>ko bridkosti zre Marije,\</w:t>
            </w:r>
            <w:r w:rsidRPr="00C07BCC">
              <w:rPr>
                <w:rFonts w:ascii="Calibri" w:eastAsia="Times New Roman" w:hAnsi="Calibri" w:cs="Calibri"/>
                <w:color w:val="000000"/>
                <w:lang w:eastAsia="sl-SI" w:bidi="yi-Hebr"/>
              </w:rPr>
              <w:br/>
              <w:t>[grenke nad morja bridkost?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prisrčno ne žaluje,\</w:t>
            </w:r>
            <w:r w:rsidRPr="00C07BCC">
              <w:rPr>
                <w:rFonts w:ascii="Calibri" w:eastAsia="Times New Roman" w:hAnsi="Calibri" w:cs="Calibri"/>
                <w:color w:val="000000"/>
                <w:lang w:eastAsia="sl-SI" w:bidi="yi-Hebr"/>
              </w:rPr>
              <w:br/>
              <w:t>ko to Mater premišljuje,\</w:t>
            </w:r>
            <w:r w:rsidRPr="00C07BCC">
              <w:rPr>
                <w:rFonts w:ascii="Calibri" w:eastAsia="Times New Roman" w:hAnsi="Calibri" w:cs="Calibri"/>
                <w:color w:val="000000"/>
                <w:lang w:eastAsia="sl-SI" w:bidi="yi-Hebr"/>
              </w:rPr>
              <w:br/>
              <w:t>[njenih boli velikost?]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Vidi Jezusa trpeti,\</w:t>
            </w:r>
            <w:r w:rsidRPr="00C07BCC">
              <w:rPr>
                <w:rFonts w:ascii="Calibri" w:eastAsia="Times New Roman" w:hAnsi="Calibri" w:cs="Calibri"/>
                <w:color w:val="000000"/>
                <w:lang w:eastAsia="sl-SI" w:bidi="yi-Hebr"/>
              </w:rPr>
              <w:br/>
              <w:t>grehe ljudstva nase vzeti,\</w:t>
            </w:r>
            <w:r w:rsidRPr="00C07BCC">
              <w:rPr>
                <w:rFonts w:ascii="Calibri" w:eastAsia="Times New Roman" w:hAnsi="Calibri" w:cs="Calibri"/>
                <w:color w:val="000000"/>
                <w:lang w:eastAsia="sl-SI" w:bidi="yi-Hebr"/>
              </w:rPr>
              <w:br/>
              <w:t>[šibam vdati se voljno.]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Sina le pogled upira,\</w:t>
            </w:r>
            <w:r w:rsidRPr="00C07BCC">
              <w:rPr>
                <w:rFonts w:ascii="Calibri" w:eastAsia="Times New Roman" w:hAnsi="Calibri" w:cs="Calibri"/>
                <w:color w:val="000000"/>
                <w:lang w:eastAsia="sl-SI" w:bidi="yi-Hebr"/>
              </w:rPr>
              <w:br/>
              <w:t>ko ves zapuščen umira,\</w:t>
            </w:r>
            <w:r w:rsidRPr="00C07BCC">
              <w:rPr>
                <w:rFonts w:ascii="Calibri" w:eastAsia="Times New Roman" w:hAnsi="Calibri" w:cs="Calibri"/>
                <w:color w:val="000000"/>
                <w:lang w:eastAsia="sl-SI" w:bidi="yi-Hebr"/>
              </w:rPr>
              <w:br/>
              <w:t>[k smrti nagne še glavo.]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vir ljubezni prave,\</w:t>
            </w:r>
            <w:r w:rsidRPr="00C07BCC">
              <w:rPr>
                <w:rFonts w:ascii="Calibri" w:eastAsia="Times New Roman" w:hAnsi="Calibri" w:cs="Calibri"/>
                <w:color w:val="000000"/>
                <w:lang w:eastAsia="sl-SI" w:bidi="yi-Hebr"/>
              </w:rPr>
              <w:br/>
              <w:t>naj občutim te težave\</w:t>
            </w:r>
            <w:r w:rsidRPr="00C07BCC">
              <w:rPr>
                <w:rFonts w:ascii="Calibri" w:eastAsia="Times New Roman" w:hAnsi="Calibri" w:cs="Calibri"/>
                <w:color w:val="000000"/>
                <w:lang w:eastAsia="sl-SI" w:bidi="yi-Hebr"/>
              </w:rPr>
              <w:br/>
              <w:t>[in s teboj žalujem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da bo srce se vnelo\</w:t>
            </w:r>
            <w:r w:rsidRPr="00C07BCC">
              <w:rPr>
                <w:rFonts w:ascii="Calibri" w:eastAsia="Times New Roman" w:hAnsi="Calibri" w:cs="Calibri"/>
                <w:color w:val="000000"/>
                <w:lang w:eastAsia="sl-SI" w:bidi="yi-Hebr"/>
              </w:rPr>
              <w:br/>
              <w:t>in za Jezusa gorelo\</w:t>
            </w:r>
            <w:r w:rsidRPr="00C07BCC">
              <w:rPr>
                <w:rFonts w:ascii="Calibri" w:eastAsia="Times New Roman" w:hAnsi="Calibri" w:cs="Calibri"/>
                <w:color w:val="000000"/>
                <w:lang w:eastAsia="sl-SI" w:bidi="yi-Hebr"/>
              </w:rPr>
              <w:br/>
              <w:t>[mi v ljubezni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Mati, to te prosim:\</w:t>
            </w:r>
            <w:r w:rsidRPr="00C07BCC">
              <w:rPr>
                <w:rFonts w:ascii="Calibri" w:eastAsia="Times New Roman" w:hAnsi="Calibri" w:cs="Calibri"/>
                <w:color w:val="000000"/>
                <w:lang w:eastAsia="sl-SI" w:bidi="yi-Hebr"/>
              </w:rPr>
              <w:br/>
              <w:t>rane Kristusa naj nosim;\</w:t>
            </w:r>
            <w:r w:rsidRPr="00C07BCC">
              <w:rPr>
                <w:rFonts w:ascii="Calibri" w:eastAsia="Times New Roman" w:hAnsi="Calibri" w:cs="Calibri"/>
                <w:color w:val="000000"/>
                <w:lang w:eastAsia="sl-SI" w:bidi="yi-Hebr"/>
              </w:rPr>
              <w:br/>
              <w:t>[vtisni v moje jih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Sinu tvojemu so rane\</w:t>
            </w:r>
            <w:r w:rsidRPr="00C07BCC">
              <w:rPr>
                <w:rFonts w:ascii="Calibri" w:eastAsia="Times New Roman" w:hAnsi="Calibri" w:cs="Calibri"/>
                <w:color w:val="000000"/>
                <w:lang w:eastAsia="sl-SI" w:bidi="yi-Hebr"/>
              </w:rPr>
              <w:br/>
              <w:t>v odrešenje moje dane;\</w:t>
            </w:r>
            <w:r w:rsidRPr="00C07BCC">
              <w:rPr>
                <w:rFonts w:ascii="Calibri" w:eastAsia="Times New Roman" w:hAnsi="Calibri" w:cs="Calibri"/>
                <w:color w:val="000000"/>
                <w:lang w:eastAsia="sl-SI" w:bidi="yi-Hebr"/>
              </w:rPr>
              <w:br/>
              <w:t>[tudi mene naj bole.]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s teboj sedaj žalujem,\</w:t>
            </w:r>
            <w:r w:rsidRPr="00C07BCC">
              <w:rPr>
                <w:rFonts w:ascii="Calibri" w:eastAsia="Times New Roman" w:hAnsi="Calibri" w:cs="Calibri"/>
                <w:color w:val="000000"/>
                <w:lang w:eastAsia="sl-SI" w:bidi="yi-Hebr"/>
              </w:rPr>
              <w:br/>
              <w:t>Križanega objokujem,\</w:t>
            </w:r>
            <w:r w:rsidRPr="00C07BCC">
              <w:rPr>
                <w:rFonts w:ascii="Calibri" w:eastAsia="Times New Roman" w:hAnsi="Calibri" w:cs="Calibri"/>
                <w:color w:val="000000"/>
                <w:lang w:eastAsia="sl-SI" w:bidi="yi-Hebr"/>
              </w:rPr>
              <w:br/>
              <w:t>[ko v dolini solz živim.]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tabo poleg križa stati,\</w:t>
            </w:r>
            <w:r w:rsidRPr="00C07BCC">
              <w:rPr>
                <w:rFonts w:ascii="Calibri" w:eastAsia="Times New Roman" w:hAnsi="Calibri" w:cs="Calibri"/>
                <w:color w:val="000000"/>
                <w:lang w:eastAsia="sl-SI" w:bidi="yi-Hebr"/>
              </w:rPr>
              <w:br/>
              <w:t>s tabo združen žalovati\</w:t>
            </w:r>
            <w:r w:rsidRPr="00C07BCC">
              <w:rPr>
                <w:rFonts w:ascii="Calibri" w:eastAsia="Times New Roman" w:hAnsi="Calibri" w:cs="Calibri"/>
                <w:color w:val="000000"/>
                <w:lang w:eastAsia="sl-SI" w:bidi="yi-Hebr"/>
              </w:rPr>
              <w:br/>
              <w:t>[v bridkem joku hrepenim.]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Prosim, hvaljena Devica,\</w:t>
            </w:r>
            <w:r w:rsidRPr="00C07BCC">
              <w:rPr>
                <w:rFonts w:ascii="Calibri" w:eastAsia="Times New Roman" w:hAnsi="Calibri" w:cs="Calibri"/>
                <w:color w:val="000000"/>
                <w:lang w:eastAsia="sl-SI" w:bidi="yi-Hebr"/>
              </w:rPr>
              <w:br/>
              <w:t>ti mi bodi tolažnica,\</w:t>
            </w:r>
            <w:r w:rsidRPr="00C07BCC">
              <w:rPr>
                <w:rFonts w:ascii="Calibri" w:eastAsia="Times New Roman" w:hAnsi="Calibri" w:cs="Calibri"/>
                <w:color w:val="000000"/>
                <w:lang w:eastAsia="sl-SI" w:bidi="yi-Hebr"/>
              </w:rPr>
              <w:br/>
              <w:t>[daj mi delež bolečin.]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mi, da bom vse življenje\</w:t>
            </w:r>
            <w:r w:rsidRPr="00C07BCC">
              <w:rPr>
                <w:rFonts w:ascii="Calibri" w:eastAsia="Times New Roman" w:hAnsi="Calibri" w:cs="Calibri"/>
                <w:color w:val="000000"/>
                <w:lang w:eastAsia="sl-SI" w:bidi="yi-Hebr"/>
              </w:rPr>
              <w:br/>
              <w:t>rad premišljal to trpljenje,\</w:t>
            </w:r>
            <w:r w:rsidRPr="00C07BCC">
              <w:rPr>
                <w:rFonts w:ascii="Calibri" w:eastAsia="Times New Roman" w:hAnsi="Calibri" w:cs="Calibri"/>
                <w:color w:val="000000"/>
                <w:lang w:eastAsia="sl-SI" w:bidi="yi-Hebr"/>
              </w:rPr>
              <w:br/>
              <w:t>[ko je umiral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Mene križ naj obtežuje,\</w:t>
            </w:r>
            <w:r w:rsidRPr="00C07BCC">
              <w:rPr>
                <w:rFonts w:ascii="Calibri" w:eastAsia="Times New Roman" w:hAnsi="Calibri" w:cs="Calibri"/>
                <w:color w:val="000000"/>
                <w:lang w:eastAsia="sl-SI" w:bidi="yi-Hebr"/>
              </w:rPr>
              <w:br/>
              <w:t>mene s tugo napolnjuje\</w:t>
            </w:r>
            <w:r w:rsidRPr="00C07BCC">
              <w:rPr>
                <w:rFonts w:ascii="Calibri" w:eastAsia="Times New Roman" w:hAnsi="Calibri" w:cs="Calibri"/>
                <w:color w:val="000000"/>
                <w:lang w:eastAsia="sl-SI" w:bidi="yi-Hebr"/>
              </w:rPr>
              <w:br/>
              <w:t>[sveta kri njegovih 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pa varuj, ljuba Mati,\</w:t>
            </w:r>
            <w:r w:rsidRPr="00C07BCC">
              <w:rPr>
                <w:rFonts w:ascii="Calibri" w:eastAsia="Times New Roman" w:hAnsi="Calibri" w:cs="Calibri"/>
                <w:color w:val="000000"/>
                <w:lang w:eastAsia="sl-SI" w:bidi="yi-Hebr"/>
              </w:rPr>
              <w:br/>
              <w:t>da moj del ne bo poguba,\</w:t>
            </w:r>
            <w:r w:rsidRPr="00C07BCC">
              <w:rPr>
                <w:rFonts w:ascii="Calibri" w:eastAsia="Times New Roman" w:hAnsi="Calibri" w:cs="Calibri"/>
                <w:color w:val="000000"/>
                <w:lang w:eastAsia="sl-SI" w:bidi="yi-Hebr"/>
              </w:rPr>
              <w:br/>
              <w:t>[kadar pride sodni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ko bo treba umreti,\</w:t>
            </w:r>
            <w:r w:rsidRPr="00C07BCC">
              <w:rPr>
                <w:rFonts w:ascii="Calibri" w:eastAsia="Times New Roman" w:hAnsi="Calibri" w:cs="Calibri"/>
                <w:color w:val="000000"/>
                <w:lang w:eastAsia="sl-SI" w:bidi="yi-Hebr"/>
              </w:rPr>
              <w:br/>
              <w:t>daj po Materi presveti,\</w:t>
            </w:r>
            <w:r w:rsidRPr="00C07BCC">
              <w:rPr>
                <w:rFonts w:ascii="Calibri" w:eastAsia="Times New Roman" w:hAnsi="Calibri" w:cs="Calibri"/>
                <w:color w:val="000000"/>
                <w:lang w:eastAsia="sl-SI" w:bidi="yi-Hebr"/>
              </w:rPr>
              <w:br/>
              <w:t>[da skušnjave zmagal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smrt telo mi vzame,\</w:t>
            </w:r>
            <w:r w:rsidRPr="00C07BCC">
              <w:rPr>
                <w:rFonts w:ascii="Calibri" w:eastAsia="Times New Roman" w:hAnsi="Calibri" w:cs="Calibri"/>
                <w:color w:val="000000"/>
                <w:lang w:eastAsia="sl-SI" w:bidi="yi-Hebr"/>
              </w:rPr>
              <w:br/>
              <w:t>dušo mojo naj objame\</w:t>
            </w:r>
            <w:r w:rsidRPr="00C07BCC">
              <w:rPr>
                <w:rFonts w:ascii="Calibri" w:eastAsia="Times New Roman" w:hAnsi="Calibri" w:cs="Calibri"/>
                <w:color w:val="000000"/>
                <w:lang w:eastAsia="sl-SI" w:bidi="yi-Hebr"/>
              </w:rPr>
              <w:br/>
              <w:t>[večne slave rajski dom.]\</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r w:rsidRPr="00C07BCC">
              <w:rPr>
                <w:rFonts w:ascii="Calibri" w:eastAsia="Times New Roman" w:hAnsi="Calibri" w:cs="Calibri"/>
                <w:color w:val="000000"/>
                <w:lang w:eastAsia="sl-SI" w:bidi="yi-Hebr"/>
              </w:rPr>
              <w:br/>
              <w:t>zraven križa se jokala,\</w:t>
            </w:r>
            <w:r w:rsidRPr="00C07BCC">
              <w:rPr>
                <w:rFonts w:ascii="Calibri" w:eastAsia="Times New Roman" w:hAnsi="Calibri" w:cs="Calibri"/>
                <w:color w:val="000000"/>
                <w:lang w:eastAsia="sl-SI" w:bidi="yi-Hebr"/>
              </w:rPr>
              <w:br/>
              <w:t>[ko na njem je visel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grenko žalost zatopljeno\</w:t>
            </w:r>
            <w:r w:rsidRPr="00C07BCC">
              <w:rPr>
                <w:rFonts w:ascii="Calibri" w:eastAsia="Times New Roman" w:hAnsi="Calibri" w:cs="Calibri"/>
                <w:color w:val="000000"/>
                <w:lang w:eastAsia="sl-SI" w:bidi="yi-Hebr"/>
              </w:rPr>
              <w:br/>
              <w:t>je srce ji, prebodeno\</w:t>
            </w:r>
            <w:r w:rsidRPr="00C07BCC">
              <w:rPr>
                <w:rFonts w:ascii="Calibri" w:eastAsia="Times New Roman" w:hAnsi="Calibri" w:cs="Calibri"/>
                <w:color w:val="000000"/>
                <w:lang w:eastAsia="sl-SI" w:bidi="yi-Hebr"/>
              </w:rPr>
              <w:br/>
              <w:t>[z mečem silnih bolečin.]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kaj žalosti prestati\</w:t>
            </w:r>
            <w:r w:rsidRPr="00C07BCC">
              <w:rPr>
                <w:rFonts w:ascii="Calibri" w:eastAsia="Times New Roman" w:hAnsi="Calibri" w:cs="Calibri"/>
                <w:color w:val="000000"/>
                <w:lang w:eastAsia="sl-SI" w:bidi="yi-Hebr"/>
              </w:rPr>
              <w:br/>
              <w:t>morala je sveta Mati\</w:t>
            </w:r>
            <w:r w:rsidRPr="00C07BCC">
              <w:rPr>
                <w:rFonts w:ascii="Calibri" w:eastAsia="Times New Roman" w:hAnsi="Calibri" w:cs="Calibri"/>
                <w:color w:val="000000"/>
                <w:lang w:eastAsia="sl-SI" w:bidi="yi-Hebr"/>
              </w:rPr>
              <w:br/>
              <w:t>[k’tere Sin je rešil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Žalostna zdihuje bleda,\</w:t>
            </w:r>
            <w:r w:rsidRPr="00C07BCC">
              <w:rPr>
                <w:rFonts w:ascii="Calibri" w:eastAsia="Times New Roman" w:hAnsi="Calibri" w:cs="Calibri"/>
                <w:color w:val="000000"/>
                <w:lang w:eastAsia="sl-SI" w:bidi="yi-Hebr"/>
              </w:rPr>
              <w:br/>
              <w:t>ko v trepetu Sina gleda,\</w:t>
            </w:r>
            <w:r w:rsidRPr="00C07BCC">
              <w:rPr>
                <w:rFonts w:ascii="Calibri" w:eastAsia="Times New Roman" w:hAnsi="Calibri" w:cs="Calibri"/>
                <w:color w:val="000000"/>
                <w:lang w:eastAsia="sl-SI" w:bidi="yi-Hebr"/>
              </w:rPr>
              <w:br/>
              <w:t>[kaj trpi, na les razpet!]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vir ljubezni prave,\</w:t>
            </w:r>
            <w:r w:rsidRPr="00C07BCC">
              <w:rPr>
                <w:rFonts w:ascii="Calibri" w:eastAsia="Times New Roman" w:hAnsi="Calibri" w:cs="Calibri"/>
                <w:color w:val="000000"/>
                <w:lang w:eastAsia="sl-SI" w:bidi="yi-Hebr"/>
              </w:rPr>
              <w:br/>
              <w:t>naj občutim te težave\</w:t>
            </w:r>
            <w:r w:rsidRPr="00C07BCC">
              <w:rPr>
                <w:rFonts w:ascii="Calibri" w:eastAsia="Times New Roman" w:hAnsi="Calibri" w:cs="Calibri"/>
                <w:color w:val="000000"/>
                <w:lang w:eastAsia="sl-SI" w:bidi="yi-Hebr"/>
              </w:rPr>
              <w:br/>
              <w:t>[in s teboj žalujem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da bo srce se vnelo\</w:t>
            </w:r>
            <w:r w:rsidRPr="00C07BCC">
              <w:rPr>
                <w:rFonts w:ascii="Calibri" w:eastAsia="Times New Roman" w:hAnsi="Calibri" w:cs="Calibri"/>
                <w:color w:val="000000"/>
                <w:lang w:eastAsia="sl-SI" w:bidi="yi-Hebr"/>
              </w:rPr>
              <w:br/>
              <w:t>in za Jezusa gorelo\</w:t>
            </w:r>
            <w:r w:rsidRPr="00C07BCC">
              <w:rPr>
                <w:rFonts w:ascii="Calibri" w:eastAsia="Times New Roman" w:hAnsi="Calibri" w:cs="Calibri"/>
                <w:color w:val="000000"/>
                <w:lang w:eastAsia="sl-SI" w:bidi="yi-Hebr"/>
              </w:rPr>
              <w:br/>
              <w:t>[mi v ljubezni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ko bo treba umreti,\</w:t>
            </w:r>
            <w:r w:rsidRPr="00C07BCC">
              <w:rPr>
                <w:rFonts w:ascii="Calibri" w:eastAsia="Times New Roman" w:hAnsi="Calibri" w:cs="Calibri"/>
                <w:color w:val="000000"/>
                <w:lang w:eastAsia="sl-SI" w:bidi="yi-Hebr"/>
              </w:rPr>
              <w:br/>
              <w:t>daj po Materi presveti,\</w:t>
            </w:r>
            <w:r w:rsidRPr="00C07BCC">
              <w:rPr>
                <w:rFonts w:ascii="Calibri" w:eastAsia="Times New Roman" w:hAnsi="Calibri" w:cs="Calibri"/>
                <w:color w:val="000000"/>
                <w:lang w:eastAsia="sl-SI" w:bidi="yi-Hebr"/>
              </w:rPr>
              <w:br/>
              <w:t>[da skušnjave zmagal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smrt telo mi vzame,\</w:t>
            </w:r>
            <w:r w:rsidRPr="00C07BCC">
              <w:rPr>
                <w:rFonts w:ascii="Calibri" w:eastAsia="Times New Roman" w:hAnsi="Calibri" w:cs="Calibri"/>
                <w:color w:val="000000"/>
                <w:lang w:eastAsia="sl-SI" w:bidi="yi-Hebr"/>
              </w:rPr>
              <w:br/>
              <w:t>dušo mojo naj objame\</w:t>
            </w:r>
            <w:r w:rsidRPr="00C07BCC">
              <w:rPr>
                <w:rFonts w:ascii="Calibri" w:eastAsia="Times New Roman" w:hAnsi="Calibri" w:cs="Calibri"/>
                <w:color w:val="000000"/>
                <w:lang w:eastAsia="sl-SI" w:bidi="yi-Hebr"/>
              </w:rPr>
              <w:br/>
              <w:t>[večne slave rajski dom.]\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r w:rsidRPr="00C07BCC">
              <w:rPr>
                <w:rFonts w:ascii="Calibri" w:eastAsia="Times New Roman" w:hAnsi="Calibri" w:cs="Calibri"/>
                <w:color w:val="000000"/>
                <w:lang w:eastAsia="sl-SI" w:bidi="yi-Hebr"/>
              </w:rPr>
              <w:br/>
              <w:t>zraven križa se jokala,\</w:t>
            </w:r>
            <w:r w:rsidRPr="00C07BCC">
              <w:rPr>
                <w:rFonts w:ascii="Calibri" w:eastAsia="Times New Roman" w:hAnsi="Calibri" w:cs="Calibri"/>
                <w:color w:val="000000"/>
                <w:lang w:eastAsia="sl-SI" w:bidi="yi-Hebr"/>
              </w:rPr>
              <w:br/>
              <w:t>[ko na njem je visel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grenko žalost zatopljena\</w:t>
            </w:r>
            <w:r w:rsidRPr="00C07BCC">
              <w:rPr>
                <w:rFonts w:ascii="Calibri" w:eastAsia="Times New Roman" w:hAnsi="Calibri" w:cs="Calibri"/>
                <w:color w:val="000000"/>
                <w:lang w:eastAsia="sl-SI" w:bidi="yi-Hebr"/>
              </w:rPr>
              <w:br/>
              <w:t>je nje duša, prebodena\</w:t>
            </w:r>
            <w:r w:rsidRPr="00C07BCC">
              <w:rPr>
                <w:rFonts w:ascii="Calibri" w:eastAsia="Times New Roman" w:hAnsi="Calibri" w:cs="Calibri"/>
                <w:color w:val="000000"/>
                <w:lang w:eastAsia="sl-SI" w:bidi="yi-Hebr"/>
              </w:rPr>
              <w:br/>
              <w:t>[z mečem silnih bolečin.]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kaj žalosti prestati\</w:t>
            </w:r>
            <w:r w:rsidRPr="00C07BCC">
              <w:rPr>
                <w:rFonts w:ascii="Calibri" w:eastAsia="Times New Roman" w:hAnsi="Calibri" w:cs="Calibri"/>
                <w:color w:val="000000"/>
                <w:lang w:eastAsia="sl-SI" w:bidi="yi-Hebr"/>
              </w:rPr>
              <w:br/>
              <w:t>morala je sveta Mati\</w:t>
            </w:r>
            <w:r w:rsidRPr="00C07BCC">
              <w:rPr>
                <w:rFonts w:ascii="Calibri" w:eastAsia="Times New Roman" w:hAnsi="Calibri" w:cs="Calibri"/>
                <w:color w:val="000000"/>
                <w:lang w:eastAsia="sl-SI" w:bidi="yi-Hebr"/>
              </w:rPr>
              <w:br/>
              <w:t>[ko njen Sin je rešil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žalosti vzdihuje bleda,\</w:t>
            </w:r>
            <w:r w:rsidRPr="00C07BCC">
              <w:rPr>
                <w:rFonts w:ascii="Calibri" w:eastAsia="Times New Roman" w:hAnsi="Calibri" w:cs="Calibri"/>
                <w:color w:val="000000"/>
                <w:lang w:eastAsia="sl-SI" w:bidi="yi-Hebr"/>
              </w:rPr>
              <w:br/>
              <w:t>ko v trepetu Sina gleda,\</w:t>
            </w:r>
            <w:r w:rsidRPr="00C07BCC">
              <w:rPr>
                <w:rFonts w:ascii="Calibri" w:eastAsia="Times New Roman" w:hAnsi="Calibri" w:cs="Calibri"/>
                <w:color w:val="000000"/>
                <w:lang w:eastAsia="sl-SI" w:bidi="yi-Hebr"/>
              </w:rPr>
              <w:br/>
              <w:t>[kaj trpi, na les razpet.]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Vidi Jezusa trpeti,\</w:t>
            </w:r>
            <w:r w:rsidRPr="00C07BCC">
              <w:rPr>
                <w:rFonts w:ascii="Calibri" w:eastAsia="Times New Roman" w:hAnsi="Calibri" w:cs="Calibri"/>
                <w:color w:val="000000"/>
                <w:lang w:eastAsia="sl-SI" w:bidi="yi-Hebr"/>
              </w:rPr>
              <w:br/>
              <w:t>grehe ljudstva nase vzeti,\</w:t>
            </w:r>
            <w:r w:rsidRPr="00C07BCC">
              <w:rPr>
                <w:rFonts w:ascii="Calibri" w:eastAsia="Times New Roman" w:hAnsi="Calibri" w:cs="Calibri"/>
                <w:color w:val="000000"/>
                <w:lang w:eastAsia="sl-SI" w:bidi="yi-Hebr"/>
              </w:rPr>
              <w:br/>
              <w:t>[šibam vdati se voljno.]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Sina le pogled upira,\</w:t>
            </w:r>
            <w:r w:rsidRPr="00C07BCC">
              <w:rPr>
                <w:rFonts w:ascii="Calibri" w:eastAsia="Times New Roman" w:hAnsi="Calibri" w:cs="Calibri"/>
                <w:color w:val="000000"/>
                <w:lang w:eastAsia="sl-SI" w:bidi="yi-Hebr"/>
              </w:rPr>
              <w:br/>
              <w:t>ko ves zapuščen umira,\</w:t>
            </w:r>
            <w:r w:rsidRPr="00C07BCC">
              <w:rPr>
                <w:rFonts w:ascii="Calibri" w:eastAsia="Times New Roman" w:hAnsi="Calibri" w:cs="Calibri"/>
                <w:color w:val="000000"/>
                <w:lang w:eastAsia="sl-SI" w:bidi="yi-Hebr"/>
              </w:rPr>
              <w:br/>
              <w:t>[k smrti nagne še glavo.]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ko bo treba umreti,\</w:t>
            </w:r>
            <w:r w:rsidRPr="00C07BCC">
              <w:rPr>
                <w:rFonts w:ascii="Calibri" w:eastAsia="Times New Roman" w:hAnsi="Calibri" w:cs="Calibri"/>
                <w:color w:val="000000"/>
                <w:lang w:eastAsia="sl-SI" w:bidi="yi-Hebr"/>
              </w:rPr>
              <w:br/>
              <w:t>daj po Materi presveti,\</w:t>
            </w:r>
            <w:r w:rsidRPr="00C07BCC">
              <w:rPr>
                <w:rFonts w:ascii="Calibri" w:eastAsia="Times New Roman" w:hAnsi="Calibri" w:cs="Calibri"/>
                <w:color w:val="000000"/>
                <w:lang w:eastAsia="sl-SI" w:bidi="yi-Hebr"/>
              </w:rPr>
              <w:br/>
              <w:t>[da skušnjave zmagal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žalostna je stala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smrt telo mi vzame,\</w:t>
            </w:r>
            <w:r w:rsidRPr="00C07BCC">
              <w:rPr>
                <w:rFonts w:ascii="Calibri" w:eastAsia="Times New Roman" w:hAnsi="Calibri" w:cs="Calibri"/>
                <w:color w:val="000000"/>
                <w:lang w:eastAsia="sl-SI" w:bidi="yi-Hebr"/>
              </w:rPr>
              <w:br/>
              <w:t>dušo mojo naj objame\</w:t>
            </w:r>
            <w:r w:rsidRPr="00C07BCC">
              <w:rPr>
                <w:rFonts w:ascii="Calibri" w:eastAsia="Times New Roman" w:hAnsi="Calibri" w:cs="Calibri"/>
                <w:color w:val="000000"/>
                <w:lang w:eastAsia="sl-SI" w:bidi="yi-Hebr"/>
              </w:rPr>
              <w:br/>
              <w:t>[večne slave rajski dom.]\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svečami gorečimi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svečami gorečimi,\</w:t>
            </w:r>
            <w:r w:rsidRPr="00C07BCC">
              <w:rPr>
                <w:rFonts w:ascii="Calibri" w:eastAsia="Times New Roman" w:hAnsi="Calibri" w:cs="Calibri"/>
                <w:color w:val="000000"/>
                <w:lang w:eastAsia="sl-SI" w:bidi="yi-Hebr"/>
              </w:rPr>
              <w:br/>
              <w:t>med cvetkami dehtečimi,\</w:t>
            </w:r>
            <w:r w:rsidRPr="00C07BCC">
              <w:rPr>
                <w:rFonts w:ascii="Calibri" w:eastAsia="Times New Roman" w:hAnsi="Calibri" w:cs="Calibri"/>
                <w:color w:val="000000"/>
                <w:lang w:eastAsia="sl-SI" w:bidi="yi-Hebr"/>
              </w:rPr>
              <w:br/>
              <w:t>[v monštranci Jezus je navzoč,\</w:t>
            </w:r>
            <w:r w:rsidRPr="00C07BCC">
              <w:rPr>
                <w:rFonts w:ascii="Calibri" w:eastAsia="Times New Roman" w:hAnsi="Calibri" w:cs="Calibri"/>
                <w:color w:val="000000"/>
                <w:lang w:eastAsia="sl-SI" w:bidi="yi-Hebr"/>
              </w:rPr>
              <w:br/>
              <w:t>v podobi kruha pričujoč.]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svečami gorečimi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Kadilo mu prižigamo,\</w:t>
            </w:r>
            <w:r w:rsidRPr="00C07BCC">
              <w:rPr>
                <w:rFonts w:ascii="Calibri" w:eastAsia="Times New Roman" w:hAnsi="Calibri" w:cs="Calibri"/>
                <w:color w:val="000000"/>
                <w:lang w:eastAsia="sl-SI" w:bidi="yi-Hebr"/>
              </w:rPr>
              <w:br/>
              <w:t>proseče roke dvigamo:\</w:t>
            </w:r>
            <w:r w:rsidRPr="00C07BCC">
              <w:rPr>
                <w:rFonts w:ascii="Calibri" w:eastAsia="Times New Roman" w:hAnsi="Calibri" w:cs="Calibri"/>
                <w:color w:val="000000"/>
                <w:lang w:eastAsia="sl-SI" w:bidi="yi-Hebr"/>
              </w:rPr>
              <w:br/>
              <w:t>[»Češčeno hvaljeno naj bo,\</w:t>
            </w:r>
            <w:r w:rsidRPr="00C07BCC">
              <w:rPr>
                <w:rFonts w:ascii="Calibri" w:eastAsia="Times New Roman" w:hAnsi="Calibri" w:cs="Calibri"/>
                <w:color w:val="000000"/>
                <w:lang w:eastAsia="sl-SI" w:bidi="yi-Hebr"/>
              </w:rPr>
              <w:br/>
              <w:t>presveto Jezusa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svečami gorečimi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Prižgi Gospod nam vere luč,\</w:t>
            </w:r>
            <w:r w:rsidRPr="00C07BCC">
              <w:rPr>
                <w:rFonts w:ascii="Calibri" w:eastAsia="Times New Roman" w:hAnsi="Calibri" w:cs="Calibri"/>
                <w:color w:val="000000"/>
                <w:lang w:eastAsia="sl-SI" w:bidi="yi-Hebr"/>
              </w:rPr>
              <w:br/>
              <w:t>ki naj nam bo skrivnostni ključ,\</w:t>
            </w:r>
            <w:r w:rsidRPr="00C07BCC">
              <w:rPr>
                <w:rFonts w:ascii="Calibri" w:eastAsia="Times New Roman" w:hAnsi="Calibri" w:cs="Calibri"/>
                <w:color w:val="000000"/>
                <w:lang w:eastAsia="sl-SI" w:bidi="yi-Hebr"/>
              </w:rPr>
              <w:br/>
              <w:t>[z njim boš odklenil sveti raj,\</w:t>
            </w:r>
            <w:r w:rsidRPr="00C07BCC">
              <w:rPr>
                <w:rFonts w:ascii="Calibri" w:eastAsia="Times New Roman" w:hAnsi="Calibri" w:cs="Calibri"/>
                <w:color w:val="000000"/>
                <w:lang w:eastAsia="sl-SI" w:bidi="yi-Hebr"/>
              </w:rPr>
              <w:br/>
              <w:t>kjer bomo srečni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Mesto Betlehem počiva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Mesto Betlehem počiva, mesto kralja Davida,\</w:t>
            </w:r>
            <w:r w:rsidRPr="00C07BCC">
              <w:rPr>
                <w:rFonts w:ascii="Calibri" w:eastAsia="Times New Roman" w:hAnsi="Calibri" w:cs="Calibri"/>
                <w:color w:val="000000"/>
                <w:lang w:eastAsia="sl-SI" w:bidi="yi-Hebr"/>
              </w:rPr>
              <w:br/>
              <w:t>truma črednikov ne sniva, ob ovcah je zbrana vsa.\</w:t>
            </w:r>
            <w:r w:rsidRPr="00C07BCC">
              <w:rPr>
                <w:rFonts w:ascii="Calibri" w:eastAsia="Times New Roman" w:hAnsi="Calibri" w:cs="Calibri"/>
                <w:color w:val="000000"/>
                <w:lang w:eastAsia="sl-SI" w:bidi="yi-Hebr"/>
              </w:rPr>
              <w:br/>
              <w:t>[Glej svetlobo očarljiva sred noči objame jih,\</w:t>
            </w:r>
            <w:r w:rsidRPr="00C07BCC">
              <w:rPr>
                <w:rFonts w:ascii="Calibri" w:eastAsia="Times New Roman" w:hAnsi="Calibri" w:cs="Calibri"/>
                <w:color w:val="000000"/>
                <w:lang w:eastAsia="sl-SI" w:bidi="yi-Hebr"/>
              </w:rPr>
              <w:br/>
              <w:t>noč se v svetli žar preliva, velik streh prevzame jih.]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Mesto Betlehem počiva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Sred svetlobe čudovite, se prikaže božji knez.\</w:t>
            </w:r>
            <w:r w:rsidRPr="00C07BCC">
              <w:rPr>
                <w:rFonts w:ascii="Calibri" w:eastAsia="Times New Roman" w:hAnsi="Calibri" w:cs="Calibri"/>
                <w:color w:val="000000"/>
                <w:lang w:eastAsia="sl-SI" w:bidi="yi-Hebr"/>
              </w:rPr>
              <w:br/>
              <w:t>»nič možje se ne strašite: rojen vam je kralj nebes.\</w:t>
            </w:r>
            <w:r w:rsidRPr="00C07BCC">
              <w:rPr>
                <w:rFonts w:ascii="Calibri" w:eastAsia="Times New Roman" w:hAnsi="Calibri" w:cs="Calibri"/>
                <w:color w:val="000000"/>
                <w:lang w:eastAsia="sl-SI" w:bidi="yi-Hebr"/>
              </w:rPr>
              <w:br/>
              <w:t>[To veselo sporočilo vam prinašam od Boga,\</w:t>
            </w:r>
            <w:r w:rsidRPr="00C07BCC">
              <w:rPr>
                <w:rFonts w:ascii="Calibri" w:eastAsia="Times New Roman" w:hAnsi="Calibri" w:cs="Calibri"/>
                <w:color w:val="000000"/>
                <w:lang w:eastAsia="sl-SI" w:bidi="yi-Hebr"/>
              </w:rPr>
              <w:br/>
              <w:t>čujte zdaj še povabilo, ki naj srečnim vam velja.]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Mesto Betlehem počiva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Precej v Betlehem tecite, Dete tam rojeno je;\</w:t>
            </w:r>
            <w:r w:rsidRPr="00C07BCC">
              <w:rPr>
                <w:rFonts w:ascii="Calibri" w:eastAsia="Times New Roman" w:hAnsi="Calibri" w:cs="Calibri"/>
                <w:color w:val="000000"/>
                <w:lang w:eastAsia="sl-SI" w:bidi="yi-Hebr"/>
              </w:rPr>
              <w:br/>
              <w:t>in na znamenje pazite: v jasli položeno je.\</w:t>
            </w:r>
            <w:r w:rsidRPr="00C07BCC">
              <w:rPr>
                <w:rFonts w:ascii="Calibri" w:eastAsia="Times New Roman" w:hAnsi="Calibri" w:cs="Calibri"/>
                <w:color w:val="000000"/>
                <w:lang w:eastAsia="sl-SI" w:bidi="yi-Hebr"/>
              </w:rPr>
              <w:br/>
              <w:t>[Božji Sin in Sin Device, roda kralja Davida,\</w:t>
            </w:r>
            <w:r w:rsidRPr="00C07BCC">
              <w:rPr>
                <w:rFonts w:ascii="Calibri" w:eastAsia="Times New Roman" w:hAnsi="Calibri" w:cs="Calibri"/>
                <w:color w:val="000000"/>
                <w:lang w:eastAsia="sl-SI" w:bidi="yi-Hebr"/>
              </w:rPr>
              <w:br/>
              <w:t>v skromne je povit plenice, pojdite pozdravit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Mesto Betlehem počiva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so spev zapeli, počastili Večnega,\</w:t>
            </w:r>
            <w:r w:rsidRPr="00C07BCC">
              <w:rPr>
                <w:rFonts w:ascii="Calibri" w:eastAsia="Times New Roman" w:hAnsi="Calibri" w:cs="Calibri"/>
                <w:color w:val="000000"/>
                <w:lang w:eastAsia="sl-SI" w:bidi="yi-Hebr"/>
              </w:rPr>
              <w:br/>
              <w:t>a pastirci odhiteli, našli Dete Jezuščka.\</w:t>
            </w:r>
            <w:r w:rsidRPr="00C07BCC">
              <w:rPr>
                <w:rFonts w:ascii="Calibri" w:eastAsia="Times New Roman" w:hAnsi="Calibri" w:cs="Calibri"/>
                <w:color w:val="000000"/>
                <w:lang w:eastAsia="sl-SI" w:bidi="yi-Hebr"/>
              </w:rPr>
              <w:br/>
              <w:t>[Dete najdejo z Marijo in rednika Jožefa;\</w:t>
            </w:r>
            <w:r w:rsidRPr="00C07BCC">
              <w:rPr>
                <w:rFonts w:ascii="Calibri" w:eastAsia="Times New Roman" w:hAnsi="Calibri" w:cs="Calibri"/>
                <w:color w:val="000000"/>
                <w:lang w:eastAsia="sl-SI" w:bidi="yi-Hebr"/>
              </w:rPr>
              <w:br/>
              <w:t>vsi veseli počastijo rešenika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dobri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dobri Jezus prosi\</w:t>
            </w:r>
            <w:r w:rsidRPr="00C07BCC">
              <w:rPr>
                <w:rFonts w:ascii="Calibri" w:eastAsia="Times New Roman" w:hAnsi="Calibri" w:cs="Calibri"/>
                <w:color w:val="000000"/>
                <w:lang w:eastAsia="sl-SI" w:bidi="yi-Hebr"/>
              </w:rPr>
              <w:br/>
              <w:t>s križa za sovražnike,\</w:t>
            </w:r>
            <w:r w:rsidRPr="00C07BCC">
              <w:rPr>
                <w:rFonts w:ascii="Calibri" w:eastAsia="Times New Roman" w:hAnsi="Calibri" w:cs="Calibri"/>
                <w:color w:val="000000"/>
                <w:lang w:eastAsia="sl-SI" w:bidi="yi-Hebr"/>
              </w:rPr>
              <w:br/>
              <w:t>naših grehov težo nosi,\</w:t>
            </w:r>
            <w:r w:rsidRPr="00C07BCC">
              <w:rPr>
                <w:rFonts w:ascii="Calibri" w:eastAsia="Times New Roman" w:hAnsi="Calibri" w:cs="Calibri"/>
                <w:color w:val="000000"/>
                <w:lang w:eastAsia="sl-SI" w:bidi="yi-Hebr"/>
              </w:rPr>
              <w:br/>
              <w:t>nam ljubezni zgled daje:\</w:t>
            </w:r>
            <w:r w:rsidRPr="00C07BCC">
              <w:rPr>
                <w:rFonts w:ascii="Calibri" w:eastAsia="Times New Roman" w:hAnsi="Calibri" w:cs="Calibri"/>
                <w:color w:val="000000"/>
                <w:lang w:eastAsia="sl-SI" w:bidi="yi-Hebr"/>
              </w:rPr>
              <w:br/>
              <w:t>»Prizanesi Oče mili,\</w:t>
            </w:r>
            <w:r w:rsidRPr="00C07BCC">
              <w:rPr>
                <w:rFonts w:ascii="Calibri" w:eastAsia="Times New Roman" w:hAnsi="Calibri" w:cs="Calibri"/>
                <w:color w:val="000000"/>
                <w:lang w:eastAsia="sl-SI" w:bidi="yi-Hebr"/>
              </w:rPr>
              <w:br/>
              <w:t>njim, ki mene so žalili,\</w:t>
            </w:r>
            <w:r w:rsidRPr="00C07BCC">
              <w:rPr>
                <w:rFonts w:ascii="Calibri" w:eastAsia="Times New Roman" w:hAnsi="Calibri" w:cs="Calibri"/>
                <w:color w:val="000000"/>
                <w:lang w:eastAsia="sl-SI" w:bidi="yi-Hebr"/>
              </w:rPr>
              <w:br/>
              <w:t>oh saj ne vedo,\</w:t>
            </w:r>
            <w:r w:rsidRPr="00C07BCC">
              <w:rPr>
                <w:rFonts w:ascii="Calibri" w:eastAsia="Times New Roman" w:hAnsi="Calibri" w:cs="Calibri"/>
                <w:color w:val="000000"/>
                <w:lang w:eastAsia="sl-SI" w:bidi="yi-Hebr"/>
              </w:rPr>
              <w:br/>
              <w:t>kaj mi delajo.«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dobri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tudi se usmili\</w:t>
            </w:r>
            <w:r w:rsidRPr="00C07BCC">
              <w:rPr>
                <w:rFonts w:ascii="Calibri" w:eastAsia="Times New Roman" w:hAnsi="Calibri" w:cs="Calibri"/>
                <w:color w:val="000000"/>
                <w:lang w:eastAsia="sl-SI" w:bidi="yi-Hebr"/>
              </w:rPr>
              <w:br/>
              <w:t>desnega razbojnika,\</w:t>
            </w:r>
            <w:r w:rsidRPr="00C07BCC">
              <w:rPr>
                <w:rFonts w:ascii="Calibri" w:eastAsia="Times New Roman" w:hAnsi="Calibri" w:cs="Calibri"/>
                <w:color w:val="000000"/>
                <w:lang w:eastAsia="sl-SI" w:bidi="yi-Hebr"/>
              </w:rPr>
              <w:br/>
              <w:t>odpusti mu v smrtni sili,\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hoče v raj sprejeti ga.\</w:t>
            </w:r>
            <w:r w:rsidRPr="00C07BCC">
              <w:rPr>
                <w:rFonts w:ascii="Calibri" w:eastAsia="Times New Roman" w:hAnsi="Calibri" w:cs="Calibri"/>
                <w:color w:val="000000"/>
                <w:lang w:eastAsia="sl-SI" w:bidi="yi-Hebr"/>
              </w:rPr>
              <w:br/>
              <w:t>Komaj k njemu se zateče,\</w:t>
            </w:r>
            <w:r w:rsidRPr="00C07BCC">
              <w:rPr>
                <w:rFonts w:ascii="Calibri" w:eastAsia="Times New Roman" w:hAnsi="Calibri" w:cs="Calibri"/>
                <w:color w:val="000000"/>
                <w:lang w:eastAsia="sl-SI" w:bidi="yi-Hebr"/>
              </w:rPr>
              <w:br/>
              <w:t>Jezus tolažljivo reče:\</w:t>
            </w:r>
            <w:r w:rsidRPr="00C07BCC">
              <w:rPr>
                <w:rFonts w:ascii="Calibri" w:eastAsia="Times New Roman" w:hAnsi="Calibri" w:cs="Calibri"/>
                <w:color w:val="000000"/>
                <w:lang w:eastAsia="sl-SI" w:bidi="yi-Hebr"/>
              </w:rPr>
              <w:br/>
              <w:t>»Vedi še nocoj\</w:t>
            </w:r>
            <w:r w:rsidRPr="00C07BCC">
              <w:rPr>
                <w:rFonts w:ascii="Calibri" w:eastAsia="Times New Roman" w:hAnsi="Calibri" w:cs="Calibri"/>
                <w:color w:val="000000"/>
                <w:lang w:eastAsia="sl-SI" w:bidi="yi-Hebr"/>
              </w:rPr>
              <w:br/>
              <w:t>v raju boš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dobri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 boli pogleduje\</w:t>
            </w:r>
            <w:r w:rsidRPr="00C07BCC">
              <w:rPr>
                <w:rFonts w:ascii="Calibri" w:eastAsia="Times New Roman" w:hAnsi="Calibri" w:cs="Calibri"/>
                <w:color w:val="000000"/>
                <w:lang w:eastAsia="sl-SI" w:bidi="yi-Hebr"/>
              </w:rPr>
              <w:br/>
              <w:t>s križa Mater žalosti:\</w:t>
            </w:r>
            <w:r w:rsidRPr="00C07BCC">
              <w:rPr>
                <w:rFonts w:ascii="Calibri" w:eastAsia="Times New Roman" w:hAnsi="Calibri" w:cs="Calibri"/>
                <w:color w:val="000000"/>
                <w:lang w:eastAsia="sl-SI" w:bidi="yi-Hebr"/>
              </w:rPr>
              <w:br/>
              <w:t>jo učencu izročuje,\</w:t>
            </w:r>
            <w:r w:rsidRPr="00C07BCC">
              <w:rPr>
                <w:rFonts w:ascii="Calibri" w:eastAsia="Times New Roman" w:hAnsi="Calibri" w:cs="Calibri"/>
                <w:color w:val="000000"/>
                <w:lang w:eastAsia="sl-SI" w:bidi="yi-Hebr"/>
              </w:rPr>
              <w:br/>
              <w:t>njega z nami Materi.\</w:t>
            </w:r>
            <w:r w:rsidRPr="00C07BCC">
              <w:rPr>
                <w:rFonts w:ascii="Calibri" w:eastAsia="Times New Roman" w:hAnsi="Calibri" w:cs="Calibri"/>
                <w:color w:val="000000"/>
                <w:lang w:eastAsia="sl-SI" w:bidi="yi-Hebr"/>
              </w:rPr>
              <w:br/>
              <w:t>Reče mu: »Glej mater mojo,\</w:t>
            </w:r>
            <w:r w:rsidRPr="00C07BCC">
              <w:rPr>
                <w:rFonts w:ascii="Calibri" w:eastAsia="Times New Roman" w:hAnsi="Calibri" w:cs="Calibri"/>
                <w:color w:val="000000"/>
                <w:lang w:eastAsia="sl-SI" w:bidi="yi-Hebr"/>
              </w:rPr>
              <w:br/>
              <w:t>vzemi jo od slej za svojo.«\</w:t>
            </w:r>
            <w:r w:rsidRPr="00C07BCC">
              <w:rPr>
                <w:rFonts w:ascii="Calibri" w:eastAsia="Times New Roman" w:hAnsi="Calibri" w:cs="Calibri"/>
                <w:color w:val="000000"/>
                <w:lang w:eastAsia="sl-SI" w:bidi="yi-Hebr"/>
              </w:rPr>
              <w:br/>
              <w:t>Ženi bolečin\</w:t>
            </w:r>
            <w:r w:rsidRPr="00C07BCC">
              <w:rPr>
                <w:rFonts w:ascii="Calibri" w:eastAsia="Times New Roman" w:hAnsi="Calibri" w:cs="Calibri"/>
                <w:color w:val="000000"/>
                <w:lang w:eastAsia="sl-SI" w:bidi="yi-Hebr"/>
              </w:rPr>
              <w:br/>
              <w:t>reče »Glej tvoj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donijo maja zvonovi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donijo maja zvonovi\</w:t>
            </w:r>
            <w:r w:rsidRPr="00C07BCC">
              <w:rPr>
                <w:rFonts w:ascii="Calibri" w:eastAsia="Times New Roman" w:hAnsi="Calibri" w:cs="Calibri"/>
                <w:color w:val="000000"/>
                <w:lang w:eastAsia="sl-SI" w:bidi="yi-Hebr"/>
              </w:rPr>
              <w:br/>
              <w:t>vonju kipijo širni bregovi;\</w:t>
            </w:r>
            <w:r w:rsidRPr="00C07BCC">
              <w:rPr>
                <w:rFonts w:ascii="Calibri" w:eastAsia="Times New Roman" w:hAnsi="Calibri" w:cs="Calibri"/>
                <w:color w:val="000000"/>
                <w:lang w:eastAsia="sl-SI" w:bidi="yi-Hebr"/>
              </w:rPr>
              <w:br/>
              <w:t>[Materi sveti klanjajo se,\</w:t>
            </w:r>
            <w:r w:rsidRPr="00C07BCC">
              <w:rPr>
                <w:rFonts w:ascii="Calibri" w:eastAsia="Times New Roman" w:hAnsi="Calibri" w:cs="Calibri"/>
                <w:color w:val="000000"/>
                <w:lang w:eastAsia="sl-SI" w:bidi="yi-Hebr"/>
              </w:rPr>
              <w:br/>
              <w:t>hočejo vneti zanjo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donijo maja zvonovi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Prosijo vdani: Mati nebeška,\</w:t>
            </w:r>
            <w:r w:rsidRPr="00C07BCC">
              <w:rPr>
                <w:rFonts w:ascii="Calibri" w:eastAsia="Times New Roman" w:hAnsi="Calibri" w:cs="Calibri"/>
                <w:color w:val="000000"/>
                <w:lang w:eastAsia="sl-SI" w:bidi="yi-Hebr"/>
              </w:rPr>
              <w:br/>
              <w:t>hudega brani srca človeška;\</w:t>
            </w:r>
            <w:r w:rsidRPr="00C07BCC">
              <w:rPr>
                <w:rFonts w:ascii="Calibri" w:eastAsia="Times New Roman" w:hAnsi="Calibri" w:cs="Calibri"/>
                <w:color w:val="000000"/>
                <w:lang w:eastAsia="sl-SI" w:bidi="yi-Hebr"/>
              </w:rPr>
              <w:br/>
              <w:t>[naj te častijo Devo devic,\</w:t>
            </w:r>
            <w:r w:rsidRPr="00C07BCC">
              <w:rPr>
                <w:rFonts w:ascii="Calibri" w:eastAsia="Times New Roman" w:hAnsi="Calibri" w:cs="Calibri"/>
                <w:color w:val="000000"/>
                <w:lang w:eastAsia="sl-SI" w:bidi="yi-Hebr"/>
              </w:rPr>
              <w:br/>
              <w:t>sveto Marijo milosti klic.]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donijo maja zvonovi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 Očeta naj se usmili,\</w:t>
            </w:r>
            <w:r w:rsidRPr="00C07BCC">
              <w:rPr>
                <w:rFonts w:ascii="Calibri" w:eastAsia="Times New Roman" w:hAnsi="Calibri" w:cs="Calibri"/>
                <w:color w:val="000000"/>
                <w:lang w:eastAsia="sl-SI" w:bidi="yi-Hebr"/>
              </w:rPr>
              <w:br/>
              <w:t>Mati presveta, v vsaki nas sili;\</w:t>
            </w:r>
            <w:r w:rsidRPr="00C07BCC">
              <w:rPr>
                <w:rFonts w:ascii="Calibri" w:eastAsia="Times New Roman" w:hAnsi="Calibri" w:cs="Calibri"/>
                <w:color w:val="000000"/>
                <w:lang w:eastAsia="sl-SI" w:bidi="yi-Hebr"/>
              </w:rPr>
              <w:br/>
              <w:t>[varuj nas greha varuj nas zmot,\</w:t>
            </w:r>
            <w:r w:rsidRPr="00C07BCC">
              <w:rPr>
                <w:rFonts w:ascii="Calibri" w:eastAsia="Times New Roman" w:hAnsi="Calibri" w:cs="Calibri"/>
                <w:color w:val="000000"/>
                <w:lang w:eastAsia="sl-SI" w:bidi="yi-Hebr"/>
              </w:rPr>
              <w:br/>
              <w:t>naša uteha bodi povsod.]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donijo majski zvonovi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donijo majski zvonovi\</w:t>
            </w:r>
            <w:r w:rsidRPr="00C07BCC">
              <w:rPr>
                <w:rFonts w:ascii="Calibri" w:eastAsia="Times New Roman" w:hAnsi="Calibri" w:cs="Calibri"/>
                <w:color w:val="000000"/>
                <w:lang w:eastAsia="sl-SI" w:bidi="yi-Hebr"/>
              </w:rPr>
              <w:br/>
              <w:t>v vonju kipijo naši bregovi;\</w:t>
            </w:r>
            <w:r w:rsidRPr="00C07BCC">
              <w:rPr>
                <w:rFonts w:ascii="Calibri" w:eastAsia="Times New Roman" w:hAnsi="Calibri" w:cs="Calibri"/>
                <w:color w:val="000000"/>
                <w:lang w:eastAsia="sl-SI" w:bidi="yi-Hebr"/>
              </w:rPr>
              <w:br/>
              <w:t>[Materi sveti klanjajo se,\</w:t>
            </w:r>
            <w:r w:rsidRPr="00C07BCC">
              <w:rPr>
                <w:rFonts w:ascii="Calibri" w:eastAsia="Times New Roman" w:hAnsi="Calibri" w:cs="Calibri"/>
                <w:color w:val="000000"/>
                <w:lang w:eastAsia="sl-SI" w:bidi="yi-Hebr"/>
              </w:rPr>
              <w:br/>
              <w:t>hočejo vneti zanjo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donijo majski zvonovi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Prosijo vdani: Mati nebeška,\</w:t>
            </w:r>
            <w:r w:rsidRPr="00C07BCC">
              <w:rPr>
                <w:rFonts w:ascii="Calibri" w:eastAsia="Times New Roman" w:hAnsi="Calibri" w:cs="Calibri"/>
                <w:color w:val="000000"/>
                <w:lang w:eastAsia="sl-SI" w:bidi="yi-Hebr"/>
              </w:rPr>
              <w:br/>
              <w:t>hudega brani srca človeška;\</w:t>
            </w:r>
            <w:r w:rsidRPr="00C07BCC">
              <w:rPr>
                <w:rFonts w:ascii="Calibri" w:eastAsia="Times New Roman" w:hAnsi="Calibri" w:cs="Calibri"/>
                <w:color w:val="000000"/>
                <w:lang w:eastAsia="sl-SI" w:bidi="yi-Hebr"/>
              </w:rPr>
              <w:br/>
              <w:t>[naj te častijo vzor vseh devic,\</w:t>
            </w:r>
            <w:r w:rsidRPr="00C07BCC">
              <w:rPr>
                <w:rFonts w:ascii="Calibri" w:eastAsia="Times New Roman" w:hAnsi="Calibri" w:cs="Calibri"/>
                <w:color w:val="000000"/>
                <w:lang w:eastAsia="sl-SI" w:bidi="yi-Hebr"/>
              </w:rPr>
              <w:br/>
              <w:t>sveto Marijo k milosti klic.]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donijo majski zvonovi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 Očeta naj se usmili,\</w:t>
            </w:r>
            <w:r w:rsidRPr="00C07BCC">
              <w:rPr>
                <w:rFonts w:ascii="Calibri" w:eastAsia="Times New Roman" w:hAnsi="Calibri" w:cs="Calibri"/>
                <w:color w:val="000000"/>
                <w:lang w:eastAsia="sl-SI" w:bidi="yi-Hebr"/>
              </w:rPr>
              <w:br/>
              <w:t>Mati presveta, v vsaki nas sili;\</w:t>
            </w:r>
            <w:r w:rsidRPr="00C07BCC">
              <w:rPr>
                <w:rFonts w:ascii="Calibri" w:eastAsia="Times New Roman" w:hAnsi="Calibri" w:cs="Calibri"/>
                <w:color w:val="000000"/>
                <w:lang w:eastAsia="sl-SI" w:bidi="yi-Hebr"/>
              </w:rPr>
              <w:br/>
              <w:t>[varuj nas greha varuj nas zmot,\</w:t>
            </w:r>
            <w:r w:rsidRPr="00C07BCC">
              <w:rPr>
                <w:rFonts w:ascii="Calibri" w:eastAsia="Times New Roman" w:hAnsi="Calibri" w:cs="Calibri"/>
                <w:color w:val="000000"/>
                <w:lang w:eastAsia="sl-SI" w:bidi="yi-Hebr"/>
              </w:rPr>
              <w:br/>
              <w:t>naša uteha bodi povsod.]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r w:rsidRPr="00C07BCC">
              <w:rPr>
                <w:rFonts w:ascii="Calibri" w:eastAsia="Times New Roman" w:hAnsi="Calibri" w:cs="Calibri"/>
                <w:color w:val="000000"/>
                <w:lang w:eastAsia="sl-SI" w:bidi="yi-Hebr"/>
              </w:rPr>
              <w:br/>
              <w:t>s križa za sovražnike,\</w:t>
            </w:r>
            <w:r w:rsidRPr="00C07BCC">
              <w:rPr>
                <w:rFonts w:ascii="Calibri" w:eastAsia="Times New Roman" w:hAnsi="Calibri" w:cs="Calibri"/>
                <w:color w:val="000000"/>
                <w:lang w:eastAsia="sl-SI" w:bidi="yi-Hebr"/>
              </w:rPr>
              <w:br/>
              <w:t>naših grehov težo nosi,\</w:t>
            </w:r>
            <w:r w:rsidRPr="00C07BCC">
              <w:rPr>
                <w:rFonts w:ascii="Calibri" w:eastAsia="Times New Roman" w:hAnsi="Calibri" w:cs="Calibri"/>
                <w:color w:val="000000"/>
                <w:lang w:eastAsia="sl-SI" w:bidi="yi-Hebr"/>
              </w:rPr>
              <w:br/>
              <w:t>nam ljubezni zgled daje:\</w:t>
            </w:r>
            <w:r w:rsidRPr="00C07BCC">
              <w:rPr>
                <w:rFonts w:ascii="Calibri" w:eastAsia="Times New Roman" w:hAnsi="Calibri" w:cs="Calibri"/>
                <w:color w:val="000000"/>
                <w:lang w:eastAsia="sl-SI" w:bidi="yi-Hebr"/>
              </w:rPr>
              <w:br/>
              <w:t>»Prizanesi Oče mili,\</w:t>
            </w:r>
            <w:r w:rsidRPr="00C07BCC">
              <w:rPr>
                <w:rFonts w:ascii="Calibri" w:eastAsia="Times New Roman" w:hAnsi="Calibri" w:cs="Calibri"/>
                <w:color w:val="000000"/>
                <w:lang w:eastAsia="sl-SI" w:bidi="yi-Hebr"/>
              </w:rPr>
              <w:br/>
              <w:t>njim, ki mene so žalili,\</w:t>
            </w:r>
            <w:r w:rsidRPr="00C07BCC">
              <w:rPr>
                <w:rFonts w:ascii="Calibri" w:eastAsia="Times New Roman" w:hAnsi="Calibri" w:cs="Calibri"/>
                <w:color w:val="000000"/>
                <w:lang w:eastAsia="sl-SI" w:bidi="yi-Hebr"/>
              </w:rPr>
              <w:br/>
              <w:t>oh saj ne vedo,\</w:t>
            </w:r>
            <w:r w:rsidRPr="00C07BCC">
              <w:rPr>
                <w:rFonts w:ascii="Calibri" w:eastAsia="Times New Roman" w:hAnsi="Calibri" w:cs="Calibri"/>
                <w:color w:val="000000"/>
                <w:lang w:eastAsia="sl-SI" w:bidi="yi-Hebr"/>
              </w:rPr>
              <w:br/>
              <w:t>kaj mi delajo.«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tudi se usmili\</w:t>
            </w:r>
            <w:r w:rsidRPr="00C07BCC">
              <w:rPr>
                <w:rFonts w:ascii="Calibri" w:eastAsia="Times New Roman" w:hAnsi="Calibri" w:cs="Calibri"/>
                <w:color w:val="000000"/>
                <w:lang w:eastAsia="sl-SI" w:bidi="yi-Hebr"/>
              </w:rPr>
              <w:br/>
              <w:t>desnega razbojnika,\</w:t>
            </w:r>
            <w:r w:rsidRPr="00C07BCC">
              <w:rPr>
                <w:rFonts w:ascii="Calibri" w:eastAsia="Times New Roman" w:hAnsi="Calibri" w:cs="Calibri"/>
                <w:color w:val="000000"/>
                <w:lang w:eastAsia="sl-SI" w:bidi="yi-Hebr"/>
              </w:rPr>
              <w:br/>
              <w:t>odpusti mu v smrtni sili,\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hoče v raj sprejeti ga.\</w:t>
            </w:r>
            <w:r w:rsidRPr="00C07BCC">
              <w:rPr>
                <w:rFonts w:ascii="Calibri" w:eastAsia="Times New Roman" w:hAnsi="Calibri" w:cs="Calibri"/>
                <w:color w:val="000000"/>
                <w:lang w:eastAsia="sl-SI" w:bidi="yi-Hebr"/>
              </w:rPr>
              <w:br/>
              <w:t>Komaj k njemu se zateče,\</w:t>
            </w:r>
            <w:r w:rsidRPr="00C07BCC">
              <w:rPr>
                <w:rFonts w:ascii="Calibri" w:eastAsia="Times New Roman" w:hAnsi="Calibri" w:cs="Calibri"/>
                <w:color w:val="000000"/>
                <w:lang w:eastAsia="sl-SI" w:bidi="yi-Hebr"/>
              </w:rPr>
              <w:br/>
              <w:t>Jezus tolažljivo reče:\</w:t>
            </w:r>
            <w:r w:rsidRPr="00C07BCC">
              <w:rPr>
                <w:rFonts w:ascii="Calibri" w:eastAsia="Times New Roman" w:hAnsi="Calibri" w:cs="Calibri"/>
                <w:color w:val="000000"/>
                <w:lang w:eastAsia="sl-SI" w:bidi="yi-Hebr"/>
              </w:rPr>
              <w:br/>
              <w:t>»Vedi še nocoj\</w:t>
            </w:r>
            <w:r w:rsidRPr="00C07BCC">
              <w:rPr>
                <w:rFonts w:ascii="Calibri" w:eastAsia="Times New Roman" w:hAnsi="Calibri" w:cs="Calibri"/>
                <w:color w:val="000000"/>
                <w:lang w:eastAsia="sl-SI" w:bidi="yi-Hebr"/>
              </w:rPr>
              <w:br/>
              <w:t>v raju boš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milo pogleduje\</w:t>
            </w:r>
            <w:r w:rsidRPr="00C07BCC">
              <w:rPr>
                <w:rFonts w:ascii="Calibri" w:eastAsia="Times New Roman" w:hAnsi="Calibri" w:cs="Calibri"/>
                <w:color w:val="000000"/>
                <w:lang w:eastAsia="sl-SI" w:bidi="yi-Hebr"/>
              </w:rPr>
              <w:br/>
              <w:t>s križa v Mater žalosti:\</w:t>
            </w:r>
            <w:r w:rsidRPr="00C07BCC">
              <w:rPr>
                <w:rFonts w:ascii="Calibri" w:eastAsia="Times New Roman" w:hAnsi="Calibri" w:cs="Calibri"/>
                <w:color w:val="000000"/>
                <w:lang w:eastAsia="sl-SI" w:bidi="yi-Hebr"/>
              </w:rPr>
              <w:br/>
              <w:t>jo učencu izročuje,\</w:t>
            </w:r>
            <w:r w:rsidRPr="00C07BCC">
              <w:rPr>
                <w:rFonts w:ascii="Calibri" w:eastAsia="Times New Roman" w:hAnsi="Calibri" w:cs="Calibri"/>
                <w:color w:val="000000"/>
                <w:lang w:eastAsia="sl-SI" w:bidi="yi-Hebr"/>
              </w:rPr>
              <w:br/>
              <w:t>njega z nami Materi.\</w:t>
            </w:r>
            <w:r w:rsidRPr="00C07BCC">
              <w:rPr>
                <w:rFonts w:ascii="Calibri" w:eastAsia="Times New Roman" w:hAnsi="Calibri" w:cs="Calibri"/>
                <w:color w:val="000000"/>
                <w:lang w:eastAsia="sl-SI" w:bidi="yi-Hebr"/>
              </w:rPr>
              <w:br/>
              <w:t>Reče mu: »Glej mater mojo,\</w:t>
            </w:r>
            <w:r w:rsidRPr="00C07BCC">
              <w:rPr>
                <w:rFonts w:ascii="Calibri" w:eastAsia="Times New Roman" w:hAnsi="Calibri" w:cs="Calibri"/>
                <w:color w:val="000000"/>
                <w:lang w:eastAsia="sl-SI" w:bidi="yi-Hebr"/>
              </w:rPr>
              <w:br/>
              <w:t>vzemi jo od slej za svojo.«\</w:t>
            </w:r>
            <w:r w:rsidRPr="00C07BCC">
              <w:rPr>
                <w:rFonts w:ascii="Calibri" w:eastAsia="Times New Roman" w:hAnsi="Calibri" w:cs="Calibri"/>
                <w:color w:val="000000"/>
                <w:lang w:eastAsia="sl-SI" w:bidi="yi-Hebr"/>
              </w:rPr>
              <w:br/>
              <w:t>Ženi bolečin\</w:t>
            </w:r>
            <w:r w:rsidRPr="00C07BCC">
              <w:rPr>
                <w:rFonts w:ascii="Calibri" w:eastAsia="Times New Roman" w:hAnsi="Calibri" w:cs="Calibri"/>
                <w:color w:val="000000"/>
                <w:lang w:eastAsia="sl-SI" w:bidi="yi-Hebr"/>
              </w:rPr>
              <w:br/>
              <w:t>reče »Glej tvoj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Sonca luč v tej grozi zgine\</w:t>
            </w:r>
            <w:r w:rsidRPr="00C07BCC">
              <w:rPr>
                <w:rFonts w:ascii="Calibri" w:eastAsia="Times New Roman" w:hAnsi="Calibri" w:cs="Calibri"/>
                <w:color w:val="000000"/>
                <w:lang w:eastAsia="sl-SI" w:bidi="yi-Hebr"/>
              </w:rPr>
              <w:br/>
              <w:t>svet je v mraku zatemnjen;\</w:t>
            </w:r>
            <w:r w:rsidRPr="00C07BCC">
              <w:rPr>
                <w:rFonts w:ascii="Calibri" w:eastAsia="Times New Roman" w:hAnsi="Calibri" w:cs="Calibri"/>
                <w:color w:val="000000"/>
                <w:lang w:eastAsia="sl-SI" w:bidi="yi-Hebr"/>
              </w:rPr>
              <w:br/>
              <w:t>Jezus silne bolečine\</w:t>
            </w:r>
            <w:r w:rsidRPr="00C07BCC">
              <w:rPr>
                <w:rFonts w:ascii="Calibri" w:eastAsia="Times New Roman" w:hAnsi="Calibri" w:cs="Calibri"/>
                <w:color w:val="000000"/>
                <w:lang w:eastAsia="sl-SI" w:bidi="yi-Hebr"/>
              </w:rPr>
              <w:br/>
              <w:t>toži Bogu zapuščen:\</w:t>
            </w:r>
            <w:r w:rsidRPr="00C07BCC">
              <w:rPr>
                <w:rFonts w:ascii="Calibri" w:eastAsia="Times New Roman" w:hAnsi="Calibri" w:cs="Calibri"/>
                <w:color w:val="000000"/>
                <w:lang w:eastAsia="sl-SI" w:bidi="yi-Hebr"/>
              </w:rPr>
              <w:br/>
              <w:t>»Moj Bog, moj Bog, ljubi Oče!\</w:t>
            </w:r>
            <w:r w:rsidRPr="00C07BCC">
              <w:rPr>
                <w:rFonts w:ascii="Calibri" w:eastAsia="Times New Roman" w:hAnsi="Calibri" w:cs="Calibri"/>
                <w:color w:val="000000"/>
                <w:lang w:eastAsia="sl-SI" w:bidi="yi-Hebr"/>
              </w:rPr>
              <w:br/>
              <w:t>Slušaj moje zdihe vroče,\</w:t>
            </w:r>
            <w:r w:rsidRPr="00C07BCC">
              <w:rPr>
                <w:rFonts w:ascii="Calibri" w:eastAsia="Times New Roman" w:hAnsi="Calibri" w:cs="Calibri"/>
                <w:color w:val="000000"/>
                <w:lang w:eastAsia="sl-SI" w:bidi="yi-Hebr"/>
              </w:rPr>
              <w:br/>
              <w:t>ti ki vse živiš,\</w:t>
            </w:r>
            <w:r w:rsidRPr="00C07BCC">
              <w:rPr>
                <w:rFonts w:ascii="Calibri" w:eastAsia="Times New Roman" w:hAnsi="Calibri" w:cs="Calibri"/>
                <w:color w:val="000000"/>
                <w:lang w:eastAsia="sl-SI" w:bidi="yi-Hebr"/>
              </w:rPr>
              <w:br/>
              <w:t>Sina zapustiš?”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Žeja peče ga ognjena,\</w:t>
            </w:r>
            <w:r w:rsidRPr="00C07BCC">
              <w:rPr>
                <w:rFonts w:ascii="Calibri" w:eastAsia="Times New Roman" w:hAnsi="Calibri" w:cs="Calibri"/>
                <w:color w:val="000000"/>
                <w:lang w:eastAsia="sl-SI" w:bidi="yi-Hebr"/>
              </w:rPr>
              <w:br/>
              <w:t>jezik v ustih se suši;\</w:t>
            </w:r>
            <w:r w:rsidRPr="00C07BCC">
              <w:rPr>
                <w:rFonts w:ascii="Calibri" w:eastAsia="Times New Roman" w:hAnsi="Calibri" w:cs="Calibri"/>
                <w:color w:val="000000"/>
                <w:lang w:eastAsia="sl-SI" w:bidi="yi-Hebr"/>
              </w:rPr>
              <w:br/>
              <w:t>ni mu žeja ugašena,\</w:t>
            </w:r>
            <w:r w:rsidRPr="00C07BCC">
              <w:rPr>
                <w:rFonts w:ascii="Calibri" w:eastAsia="Times New Roman" w:hAnsi="Calibri" w:cs="Calibri"/>
                <w:color w:val="000000"/>
                <w:lang w:eastAsia="sl-SI" w:bidi="yi-Hebr"/>
              </w:rPr>
              <w:br/>
              <w:t>ker po dušah hrepeni.\</w:t>
            </w:r>
            <w:r w:rsidRPr="00C07BCC">
              <w:rPr>
                <w:rFonts w:ascii="Calibri" w:eastAsia="Times New Roman" w:hAnsi="Calibri" w:cs="Calibri"/>
                <w:color w:val="000000"/>
                <w:lang w:eastAsia="sl-SI" w:bidi="yi-Hebr"/>
              </w:rPr>
              <w:br/>
              <w:t>Vse ljudi bi rad zveličal,\</w:t>
            </w:r>
            <w:r w:rsidRPr="00C07BCC">
              <w:rPr>
                <w:rFonts w:ascii="Calibri" w:eastAsia="Times New Roman" w:hAnsi="Calibri" w:cs="Calibri"/>
                <w:color w:val="000000"/>
                <w:lang w:eastAsia="sl-SI" w:bidi="yi-Hebr"/>
              </w:rPr>
              <w:br/>
              <w:t>to je s križa jasno pričal;\</w:t>
            </w:r>
            <w:r w:rsidRPr="00C07BCC">
              <w:rPr>
                <w:rFonts w:ascii="Calibri" w:eastAsia="Times New Roman" w:hAnsi="Calibri" w:cs="Calibri"/>
                <w:color w:val="000000"/>
                <w:lang w:eastAsia="sl-SI" w:bidi="yi-Hebr"/>
              </w:rPr>
              <w:br/>
              <w:t>reče: »Žeja me!«\</w:t>
            </w:r>
            <w:r w:rsidRPr="00C07BCC">
              <w:rPr>
                <w:rFonts w:ascii="Calibri" w:eastAsia="Times New Roman" w:hAnsi="Calibri" w:cs="Calibri"/>
                <w:color w:val="000000"/>
                <w:lang w:eastAsia="sl-SI" w:bidi="yi-Hebr"/>
              </w:rPr>
              <w:br/>
              <w:t>oh, po dušah 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Božjega Sinu trpljenje\</w:t>
            </w:r>
            <w:r w:rsidRPr="00C07BCC">
              <w:rPr>
                <w:rFonts w:ascii="Calibri" w:eastAsia="Times New Roman" w:hAnsi="Calibri" w:cs="Calibri"/>
                <w:color w:val="000000"/>
                <w:lang w:eastAsia="sl-SI" w:bidi="yi-Hebr"/>
              </w:rPr>
              <w:br/>
              <w:t>kmalu dokončano bo.\</w:t>
            </w:r>
            <w:r w:rsidRPr="00C07BCC">
              <w:rPr>
                <w:rFonts w:ascii="Calibri" w:eastAsia="Times New Roman" w:hAnsi="Calibri" w:cs="Calibri"/>
                <w:color w:val="000000"/>
                <w:lang w:eastAsia="sl-SI" w:bidi="yi-Hebr"/>
              </w:rPr>
              <w:br/>
              <w:t>Dovršeno je rešenje,\</w:t>
            </w:r>
            <w:r w:rsidRPr="00C07BCC">
              <w:rPr>
                <w:rFonts w:ascii="Calibri" w:eastAsia="Times New Roman" w:hAnsi="Calibri" w:cs="Calibri"/>
                <w:color w:val="000000"/>
                <w:lang w:eastAsia="sl-SI" w:bidi="yi-Hebr"/>
              </w:rPr>
              <w:br/>
              <w:t>Jezus sam pove glasno.\</w:t>
            </w:r>
            <w:r w:rsidRPr="00C07BCC">
              <w:rPr>
                <w:rFonts w:ascii="Calibri" w:eastAsia="Times New Roman" w:hAnsi="Calibri" w:cs="Calibri"/>
                <w:color w:val="000000"/>
                <w:lang w:eastAsia="sl-SI" w:bidi="yi-Hebr"/>
              </w:rPr>
              <w:br/>
              <w:t>Kar preroki so pisali\</w:t>
            </w:r>
            <w:r w:rsidRPr="00C07BCC">
              <w:rPr>
                <w:rFonts w:ascii="Calibri" w:eastAsia="Times New Roman" w:hAnsi="Calibri" w:cs="Calibri"/>
                <w:color w:val="000000"/>
                <w:lang w:eastAsia="sl-SI" w:bidi="yi-Hebr"/>
              </w:rPr>
              <w:br/>
              <w:t>in o njem prerokovali,\</w:t>
            </w:r>
            <w:r w:rsidRPr="00C07BCC">
              <w:rPr>
                <w:rFonts w:ascii="Calibri" w:eastAsia="Times New Roman" w:hAnsi="Calibri" w:cs="Calibri"/>
                <w:color w:val="000000"/>
                <w:lang w:eastAsia="sl-SI" w:bidi="yi-Hebr"/>
              </w:rPr>
              <w:br/>
              <w:t>do besede je\</w:t>
            </w:r>
            <w:r w:rsidRPr="00C07BCC">
              <w:rPr>
                <w:rFonts w:ascii="Calibri" w:eastAsia="Times New Roman" w:hAnsi="Calibri" w:cs="Calibri"/>
                <w:color w:val="000000"/>
                <w:lang w:eastAsia="sl-SI" w:bidi="yi-Hebr"/>
              </w:rPr>
              <w:br/>
              <w:t>spolnjeno zdaj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kako pravični umira,\</w:t>
            </w:r>
            <w:r w:rsidRPr="00C07BCC">
              <w:rPr>
                <w:rFonts w:ascii="Calibri" w:eastAsia="Times New Roman" w:hAnsi="Calibri" w:cs="Calibri"/>
                <w:color w:val="000000"/>
                <w:lang w:eastAsia="sl-SI" w:bidi="yi-Hebr"/>
              </w:rPr>
              <w:br/>
              <w:t>Jezus s križa nas uči;\</w:t>
            </w:r>
            <w:r w:rsidRPr="00C07BCC">
              <w:rPr>
                <w:rFonts w:ascii="Calibri" w:eastAsia="Times New Roman" w:hAnsi="Calibri" w:cs="Calibri"/>
                <w:color w:val="000000"/>
                <w:lang w:eastAsia="sl-SI" w:bidi="yi-Hebr"/>
              </w:rPr>
              <w:br/>
              <w:t>mirno se v nebo ozira,\</w:t>
            </w:r>
            <w:r w:rsidRPr="00C07BCC">
              <w:rPr>
                <w:rFonts w:ascii="Calibri" w:eastAsia="Times New Roman" w:hAnsi="Calibri" w:cs="Calibri"/>
                <w:color w:val="000000"/>
                <w:lang w:eastAsia="sl-SI" w:bidi="yi-Hebr"/>
              </w:rPr>
              <w:br/>
              <w:t>kdor Bogu sveto živi:\</w:t>
            </w:r>
            <w:r w:rsidRPr="00C07BCC">
              <w:rPr>
                <w:rFonts w:ascii="Calibri" w:eastAsia="Times New Roman" w:hAnsi="Calibri" w:cs="Calibri"/>
                <w:color w:val="000000"/>
                <w:lang w:eastAsia="sl-SI" w:bidi="yi-Hebr"/>
              </w:rPr>
              <w:br/>
              <w:t>»Voljo sem dopolnil tvojo,\</w:t>
            </w:r>
            <w:r w:rsidRPr="00C07BCC">
              <w:rPr>
                <w:rFonts w:ascii="Calibri" w:eastAsia="Times New Roman" w:hAnsi="Calibri" w:cs="Calibri"/>
                <w:color w:val="000000"/>
                <w:lang w:eastAsia="sl-SI" w:bidi="yi-Hebr"/>
              </w:rPr>
              <w:br/>
              <w:t>Oče, tebi dušo svojo\</w:t>
            </w:r>
            <w:r w:rsidRPr="00C07BCC">
              <w:rPr>
                <w:rFonts w:ascii="Calibri" w:eastAsia="Times New Roman" w:hAnsi="Calibri" w:cs="Calibri"/>
                <w:color w:val="000000"/>
                <w:lang w:eastAsia="sl-SI" w:bidi="yi-Hebr"/>
              </w:rPr>
              <w:br/>
              <w:t>v roke izročim,\</w:t>
            </w:r>
            <w:r w:rsidRPr="00C07BCC">
              <w:rPr>
                <w:rFonts w:ascii="Calibri" w:eastAsia="Times New Roman" w:hAnsi="Calibri" w:cs="Calibri"/>
                <w:color w:val="000000"/>
                <w:lang w:eastAsia="sl-SI" w:bidi="yi-Hebr"/>
              </w:rPr>
              <w:br/>
              <w:t>v miru zdaj zaspim.«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r w:rsidRPr="00C07BCC">
              <w:rPr>
                <w:rFonts w:ascii="Calibri" w:eastAsia="Times New Roman" w:hAnsi="Calibri" w:cs="Calibri"/>
                <w:color w:val="000000"/>
                <w:lang w:eastAsia="sl-SI" w:bidi="yi-Hebr"/>
              </w:rPr>
              <w:br/>
              <w:t>s križa za sovražnike,\</w:t>
            </w:r>
            <w:r w:rsidRPr="00C07BCC">
              <w:rPr>
                <w:rFonts w:ascii="Calibri" w:eastAsia="Times New Roman" w:hAnsi="Calibri" w:cs="Calibri"/>
                <w:color w:val="000000"/>
                <w:lang w:eastAsia="sl-SI" w:bidi="yi-Hebr"/>
              </w:rPr>
              <w:br/>
              <w:t>naših grehov težo nosi,\</w:t>
            </w:r>
            <w:r w:rsidRPr="00C07BCC">
              <w:rPr>
                <w:rFonts w:ascii="Calibri" w:eastAsia="Times New Roman" w:hAnsi="Calibri" w:cs="Calibri"/>
                <w:color w:val="000000"/>
                <w:lang w:eastAsia="sl-SI" w:bidi="yi-Hebr"/>
              </w:rPr>
              <w:br/>
              <w:t>nam ljubezni zgled daje:\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»Prizanesi Oče mili,\</w:t>
            </w:r>
            <w:r w:rsidRPr="00C07BCC">
              <w:rPr>
                <w:rFonts w:ascii="Calibri" w:eastAsia="Times New Roman" w:hAnsi="Calibri" w:cs="Calibri"/>
                <w:color w:val="000000"/>
                <w:lang w:eastAsia="sl-SI" w:bidi="yi-Hebr"/>
              </w:rPr>
              <w:br/>
              <w:t>njim, ki mene so žalili,\</w:t>
            </w:r>
            <w:r w:rsidRPr="00C07BCC">
              <w:rPr>
                <w:rFonts w:ascii="Calibri" w:eastAsia="Times New Roman" w:hAnsi="Calibri" w:cs="Calibri"/>
                <w:color w:val="000000"/>
                <w:lang w:eastAsia="sl-SI" w:bidi="yi-Hebr"/>
              </w:rPr>
              <w:br/>
              <w:t>oh saj ne vedo,\</w:t>
            </w:r>
            <w:r w:rsidRPr="00C07BCC">
              <w:rPr>
                <w:rFonts w:ascii="Calibri" w:eastAsia="Times New Roman" w:hAnsi="Calibri" w:cs="Calibri"/>
                <w:color w:val="000000"/>
                <w:lang w:eastAsia="sl-SI" w:bidi="yi-Hebr"/>
              </w:rPr>
              <w:br/>
              <w:t>kaj mi delajo.«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tudi se usmili\</w:t>
            </w:r>
            <w:r w:rsidRPr="00C07BCC">
              <w:rPr>
                <w:rFonts w:ascii="Calibri" w:eastAsia="Times New Roman" w:hAnsi="Calibri" w:cs="Calibri"/>
                <w:color w:val="000000"/>
                <w:lang w:eastAsia="sl-SI" w:bidi="yi-Hebr"/>
              </w:rPr>
              <w:br/>
              <w:t>desnega razbojnika,\</w:t>
            </w:r>
            <w:r w:rsidRPr="00C07BCC">
              <w:rPr>
                <w:rFonts w:ascii="Calibri" w:eastAsia="Times New Roman" w:hAnsi="Calibri" w:cs="Calibri"/>
                <w:color w:val="000000"/>
                <w:lang w:eastAsia="sl-SI" w:bidi="yi-Hebr"/>
              </w:rPr>
              <w:br/>
              <w:t>odpusti mu v smrtni sili,\</w:t>
            </w:r>
            <w:r w:rsidRPr="00C07BCC">
              <w:rPr>
                <w:rFonts w:ascii="Calibri" w:eastAsia="Times New Roman" w:hAnsi="Calibri" w:cs="Calibri"/>
                <w:color w:val="000000"/>
                <w:lang w:eastAsia="sl-SI" w:bidi="yi-Hebr"/>
              </w:rPr>
              <w:br/>
              <w:t>hoče v raj sprejeti ga.\</w:t>
            </w:r>
            <w:r w:rsidRPr="00C07BCC">
              <w:rPr>
                <w:rFonts w:ascii="Calibri" w:eastAsia="Times New Roman" w:hAnsi="Calibri" w:cs="Calibri"/>
                <w:color w:val="000000"/>
                <w:lang w:eastAsia="sl-SI" w:bidi="yi-Hebr"/>
              </w:rPr>
              <w:br/>
              <w:t>Komaj k njemu se zateče,\</w:t>
            </w:r>
            <w:r w:rsidRPr="00C07BCC">
              <w:rPr>
                <w:rFonts w:ascii="Calibri" w:eastAsia="Times New Roman" w:hAnsi="Calibri" w:cs="Calibri"/>
                <w:color w:val="000000"/>
                <w:lang w:eastAsia="sl-SI" w:bidi="yi-Hebr"/>
              </w:rPr>
              <w:br/>
              <w:t>Jezus tolažljivo reče:\</w:t>
            </w:r>
            <w:r w:rsidRPr="00C07BCC">
              <w:rPr>
                <w:rFonts w:ascii="Calibri" w:eastAsia="Times New Roman" w:hAnsi="Calibri" w:cs="Calibri"/>
                <w:color w:val="000000"/>
                <w:lang w:eastAsia="sl-SI" w:bidi="yi-Hebr"/>
              </w:rPr>
              <w:br/>
              <w:t>»Vedi še nocoj\</w:t>
            </w:r>
            <w:r w:rsidRPr="00C07BCC">
              <w:rPr>
                <w:rFonts w:ascii="Calibri" w:eastAsia="Times New Roman" w:hAnsi="Calibri" w:cs="Calibri"/>
                <w:color w:val="000000"/>
                <w:lang w:eastAsia="sl-SI" w:bidi="yi-Hebr"/>
              </w:rPr>
              <w:br/>
              <w:t>v raju boš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Jezus prosi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milo pogleduje\</w:t>
            </w:r>
            <w:r w:rsidRPr="00C07BCC">
              <w:rPr>
                <w:rFonts w:ascii="Calibri" w:eastAsia="Times New Roman" w:hAnsi="Calibri" w:cs="Calibri"/>
                <w:color w:val="000000"/>
                <w:lang w:eastAsia="sl-SI" w:bidi="yi-Hebr"/>
              </w:rPr>
              <w:br/>
              <w:t>s križa v Mater žalosti:\</w:t>
            </w:r>
            <w:r w:rsidRPr="00C07BCC">
              <w:rPr>
                <w:rFonts w:ascii="Calibri" w:eastAsia="Times New Roman" w:hAnsi="Calibri" w:cs="Calibri"/>
                <w:color w:val="000000"/>
                <w:lang w:eastAsia="sl-SI" w:bidi="yi-Hebr"/>
              </w:rPr>
              <w:br/>
              <w:t>jo učencu izročuje,\</w:t>
            </w:r>
            <w:r w:rsidRPr="00C07BCC">
              <w:rPr>
                <w:rFonts w:ascii="Calibri" w:eastAsia="Times New Roman" w:hAnsi="Calibri" w:cs="Calibri"/>
                <w:color w:val="000000"/>
                <w:lang w:eastAsia="sl-SI" w:bidi="yi-Hebr"/>
              </w:rPr>
              <w:br/>
              <w:t>njega z nami Materi.\</w:t>
            </w:r>
            <w:r w:rsidRPr="00C07BCC">
              <w:rPr>
                <w:rFonts w:ascii="Calibri" w:eastAsia="Times New Roman" w:hAnsi="Calibri" w:cs="Calibri"/>
                <w:color w:val="000000"/>
                <w:lang w:eastAsia="sl-SI" w:bidi="yi-Hebr"/>
              </w:rPr>
              <w:br/>
              <w:t>Reče mu: »Glej mater mojo,\</w:t>
            </w:r>
            <w:r w:rsidRPr="00C07BCC">
              <w:rPr>
                <w:rFonts w:ascii="Calibri" w:eastAsia="Times New Roman" w:hAnsi="Calibri" w:cs="Calibri"/>
                <w:color w:val="000000"/>
                <w:lang w:eastAsia="sl-SI" w:bidi="yi-Hebr"/>
              </w:rPr>
              <w:br/>
              <w:t>vzemi jo od slej za svojo.«\</w:t>
            </w:r>
            <w:r w:rsidRPr="00C07BCC">
              <w:rPr>
                <w:rFonts w:ascii="Calibri" w:eastAsia="Times New Roman" w:hAnsi="Calibri" w:cs="Calibri"/>
                <w:color w:val="000000"/>
                <w:lang w:eastAsia="sl-SI" w:bidi="yi-Hebr"/>
              </w:rPr>
              <w:br/>
              <w:t>Ženi bolečin\</w:t>
            </w:r>
            <w:r w:rsidRPr="00C07BCC">
              <w:rPr>
                <w:rFonts w:ascii="Calibri" w:eastAsia="Times New Roman" w:hAnsi="Calibri" w:cs="Calibri"/>
                <w:color w:val="000000"/>
                <w:lang w:eastAsia="sl-SI" w:bidi="yi-Hebr"/>
              </w:rPr>
              <w:br/>
              <w:t>reče »Glej tvoj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Milostna gospa z višave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tista, vsa prečista,\</w:t>
            </w:r>
            <w:r w:rsidRPr="00C07BCC">
              <w:rPr>
                <w:rFonts w:ascii="Calibri" w:eastAsia="Times New Roman" w:hAnsi="Calibri" w:cs="Calibri"/>
                <w:color w:val="000000"/>
                <w:lang w:eastAsia="sl-SI" w:bidi="yi-Hebr"/>
              </w:rPr>
              <w:br/>
              <w:t>ki jo ljubim, ki ji služim,\</w:t>
            </w:r>
            <w:r w:rsidRPr="00C07BCC">
              <w:rPr>
                <w:rFonts w:ascii="Calibri" w:eastAsia="Times New Roman" w:hAnsi="Calibri" w:cs="Calibri"/>
                <w:color w:val="000000"/>
                <w:lang w:eastAsia="sl-SI" w:bidi="yi-Hebr"/>
              </w:rPr>
              <w:br/>
              <w:t>nanjo mislim tolikrat.\</w:t>
            </w:r>
            <w:r w:rsidRPr="00C07BCC">
              <w:rPr>
                <w:rFonts w:ascii="Calibri" w:eastAsia="Times New Roman" w:hAnsi="Calibri" w:cs="Calibri"/>
                <w:color w:val="000000"/>
                <w:lang w:eastAsia="sl-SI" w:bidi="yi-Hebr"/>
              </w:rPr>
              <w:br/>
              <w:t>[Milostna Gospa z višave,\</w:t>
            </w:r>
            <w:r w:rsidRPr="00C07BCC">
              <w:rPr>
                <w:rFonts w:ascii="Calibri" w:eastAsia="Times New Roman" w:hAnsi="Calibri" w:cs="Calibri"/>
                <w:color w:val="000000"/>
                <w:lang w:eastAsia="sl-SI" w:bidi="yi-Hebr"/>
              </w:rPr>
              <w:br/>
              <w:t>duša poje ti pozdrave:\</w:t>
            </w:r>
            <w:r w:rsidRPr="00C07BCC">
              <w:rPr>
                <w:rFonts w:ascii="Calibri" w:eastAsia="Times New Roman" w:hAnsi="Calibri" w:cs="Calibri"/>
                <w:color w:val="000000"/>
                <w:lang w:eastAsia="sl-SI" w:bidi="yi-Hebr"/>
              </w:rPr>
              <w:br/>
              <w:t>bodi zdrava tisočkrat,\</w:t>
            </w:r>
            <w:r w:rsidRPr="00C07BCC">
              <w:rPr>
                <w:rFonts w:ascii="Calibri" w:eastAsia="Times New Roman" w:hAnsi="Calibri" w:cs="Calibri"/>
                <w:color w:val="000000"/>
                <w:lang w:eastAsia="sl-SI" w:bidi="yi-Hebr"/>
              </w:rPr>
              <w:br/>
              <w:t>bodi zdrava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Milostna gospa z višave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si večno bela,\</w:t>
            </w:r>
            <w:r w:rsidRPr="00C07BCC">
              <w:rPr>
                <w:rFonts w:ascii="Calibri" w:eastAsia="Times New Roman" w:hAnsi="Calibri" w:cs="Calibri"/>
                <w:color w:val="000000"/>
                <w:lang w:eastAsia="sl-SI" w:bidi="yi-Hebr"/>
              </w:rPr>
              <w:br/>
              <w:t>kakor si nam zacvetela\</w:t>
            </w:r>
            <w:r w:rsidRPr="00C07BCC">
              <w:rPr>
                <w:rFonts w:ascii="Calibri" w:eastAsia="Times New Roman" w:hAnsi="Calibri" w:cs="Calibri"/>
                <w:color w:val="000000"/>
                <w:lang w:eastAsia="sl-SI" w:bidi="yi-Hebr"/>
              </w:rPr>
              <w:br/>
              <w:t>tam na vzhodu prvikrat.\</w:t>
            </w:r>
            <w:r w:rsidRPr="00C07BCC">
              <w:rPr>
                <w:rFonts w:ascii="Calibri" w:eastAsia="Times New Roman" w:hAnsi="Calibri" w:cs="Calibri"/>
                <w:color w:val="000000"/>
                <w:lang w:eastAsia="sl-SI" w:bidi="yi-Hebr"/>
              </w:rPr>
              <w:br/>
              <w:t>[Ti najlepše delo sveto\</w:t>
            </w:r>
            <w:r w:rsidRPr="00C07BCC">
              <w:rPr>
                <w:rFonts w:ascii="Calibri" w:eastAsia="Times New Roman" w:hAnsi="Calibri" w:cs="Calibri"/>
                <w:color w:val="000000"/>
                <w:lang w:eastAsia="sl-SI" w:bidi="yi-Hebr"/>
              </w:rPr>
              <w:br/>
              <w:t>od nebeških rok spočeto:\</w:t>
            </w:r>
            <w:r w:rsidRPr="00C07BCC">
              <w:rPr>
                <w:rFonts w:ascii="Calibri" w:eastAsia="Times New Roman" w:hAnsi="Calibri" w:cs="Calibri"/>
                <w:color w:val="000000"/>
                <w:lang w:eastAsia="sl-SI" w:bidi="yi-Hebr"/>
              </w:rPr>
              <w:br/>
              <w:t>bodi zdrava tisočkrat,\</w:t>
            </w:r>
            <w:r w:rsidRPr="00C07BCC">
              <w:rPr>
                <w:rFonts w:ascii="Calibri" w:eastAsia="Times New Roman" w:hAnsi="Calibri" w:cs="Calibri"/>
                <w:color w:val="000000"/>
                <w:lang w:eastAsia="sl-SI" w:bidi="yi-Hebr"/>
              </w:rPr>
              <w:br/>
              <w:t>bodi zdrava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Milostna gospa z višave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zvezde v temni noči,\</w:t>
            </w:r>
            <w:r w:rsidRPr="00C07BCC">
              <w:rPr>
                <w:rFonts w:ascii="Calibri" w:eastAsia="Times New Roman" w:hAnsi="Calibri" w:cs="Calibri"/>
                <w:color w:val="000000"/>
                <w:lang w:eastAsia="sl-SI" w:bidi="yi-Hebr"/>
              </w:rPr>
              <w:br/>
              <w:t>razdivjani morski moči\</w:t>
            </w:r>
            <w:r w:rsidRPr="00C07BCC">
              <w:rPr>
                <w:rFonts w:ascii="Calibri" w:eastAsia="Times New Roman" w:hAnsi="Calibri" w:cs="Calibri"/>
                <w:color w:val="000000"/>
                <w:lang w:eastAsia="sl-SI" w:bidi="yi-Hebr"/>
              </w:rPr>
              <w:br/>
              <w:t>milo pride kraljevat.\</w:t>
            </w:r>
            <w:r w:rsidRPr="00C07BCC">
              <w:rPr>
                <w:rFonts w:ascii="Calibri" w:eastAsia="Times New Roman" w:hAnsi="Calibri" w:cs="Calibri"/>
                <w:color w:val="000000"/>
                <w:lang w:eastAsia="sl-SI" w:bidi="yi-Hebr"/>
              </w:rPr>
              <w:br/>
              <w:t>[Ti prisveti nam mornarjem,\</w:t>
            </w:r>
            <w:r w:rsidRPr="00C07BCC">
              <w:rPr>
                <w:rFonts w:ascii="Calibri" w:eastAsia="Times New Roman" w:hAnsi="Calibri" w:cs="Calibri"/>
                <w:color w:val="000000"/>
                <w:lang w:eastAsia="sl-SI" w:bidi="yi-Hebr"/>
              </w:rPr>
              <w:br/>
              <w:t>ko borimo se z viharjem:\</w:t>
            </w:r>
            <w:r w:rsidRPr="00C07BCC">
              <w:rPr>
                <w:rFonts w:ascii="Calibri" w:eastAsia="Times New Roman" w:hAnsi="Calibri" w:cs="Calibri"/>
                <w:color w:val="000000"/>
                <w:lang w:eastAsia="sl-SI" w:bidi="yi-Hebr"/>
              </w:rPr>
              <w:br/>
              <w:t>bodi zdrava tisočkrat,\</w:t>
            </w:r>
            <w:r w:rsidRPr="00C07BCC">
              <w:rPr>
                <w:rFonts w:ascii="Calibri" w:eastAsia="Times New Roman" w:hAnsi="Calibri" w:cs="Calibri"/>
                <w:color w:val="000000"/>
                <w:lang w:eastAsia="sl-SI" w:bidi="yi-Hebr"/>
              </w:rPr>
              <w:br/>
              <w:t>bodi zdrava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Minil je dan trpljenja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Minil je dan trpljenja, aleluja!\</w:t>
            </w:r>
            <w:r w:rsidRPr="00C07BCC">
              <w:rPr>
                <w:rFonts w:ascii="Calibri" w:eastAsia="Times New Roman" w:hAnsi="Calibri" w:cs="Calibri"/>
                <w:color w:val="000000"/>
                <w:lang w:eastAsia="sl-SI" w:bidi="yi-Hebr"/>
              </w:rPr>
              <w:br/>
              <w:t>Prišel je dan vstajenja, aleluja!\</w:t>
            </w:r>
            <w:r w:rsidRPr="00C07BCC">
              <w:rPr>
                <w:rFonts w:ascii="Calibri" w:eastAsia="Times New Roman" w:hAnsi="Calibri" w:cs="Calibri"/>
                <w:color w:val="000000"/>
                <w:lang w:eastAsia="sl-SI" w:bidi="yi-Hebr"/>
              </w:rPr>
              <w:br/>
              <w:t>[Kdo zdaj se ne bi radoval,\</w:t>
            </w:r>
            <w:r w:rsidRPr="00C07BCC">
              <w:rPr>
                <w:rFonts w:ascii="Calibri" w:eastAsia="Times New Roman" w:hAnsi="Calibri" w:cs="Calibri"/>
                <w:color w:val="000000"/>
                <w:lang w:eastAsia="sl-SI" w:bidi="yi-Hebr"/>
              </w:rPr>
              <w:br/>
              <w:t>saj Jezus je iz groba vstal.\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Minil je dan trpljenja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nismo nič več sami, aleluja!\</w:t>
            </w:r>
            <w:r w:rsidRPr="00C07BCC">
              <w:rPr>
                <w:rFonts w:ascii="Calibri" w:eastAsia="Times New Roman" w:hAnsi="Calibri" w:cs="Calibri"/>
                <w:color w:val="000000"/>
                <w:lang w:eastAsia="sl-SI" w:bidi="yi-Hebr"/>
              </w:rPr>
              <w:br/>
              <w:t>Gospod je spet med nami, aleluja!\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[Veselo pesem naj doni,\</w:t>
            </w:r>
            <w:r w:rsidRPr="00C07BCC">
              <w:rPr>
                <w:rFonts w:ascii="Calibri" w:eastAsia="Times New Roman" w:hAnsi="Calibri" w:cs="Calibri"/>
                <w:color w:val="000000"/>
                <w:lang w:eastAsia="sl-SI" w:bidi="yi-Hebr"/>
              </w:rPr>
              <w:br/>
              <w:t>saj naš je raj, Gospod živi!\</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Minil je dan trpljenja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Bodri nas Bog vstajenja, aleluja!\</w:t>
            </w:r>
            <w:r w:rsidRPr="00C07BCC">
              <w:rPr>
                <w:rFonts w:ascii="Calibri" w:eastAsia="Times New Roman" w:hAnsi="Calibri" w:cs="Calibri"/>
                <w:color w:val="000000"/>
                <w:lang w:eastAsia="sl-SI" w:bidi="yi-Hebr"/>
              </w:rPr>
              <w:br/>
              <w:t>Deli nam kruh življenja, aleluja!\</w:t>
            </w:r>
            <w:r w:rsidRPr="00C07BCC">
              <w:rPr>
                <w:rFonts w:ascii="Calibri" w:eastAsia="Times New Roman" w:hAnsi="Calibri" w:cs="Calibri"/>
                <w:color w:val="000000"/>
                <w:lang w:eastAsia="sl-SI" w:bidi="yi-Hebr"/>
              </w:rPr>
              <w:br/>
              <w:t>[V trpljenju in nevarnosti\</w:t>
            </w:r>
            <w:r w:rsidRPr="00C07BCC">
              <w:rPr>
                <w:rFonts w:ascii="Calibri" w:eastAsia="Times New Roman" w:hAnsi="Calibri" w:cs="Calibri"/>
                <w:color w:val="000000"/>
                <w:lang w:eastAsia="sl-SI" w:bidi="yi-Hebr"/>
              </w:rPr>
              <w:br/>
              <w:t>nam daje varstva in moči.\</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Mir božji objema doline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Mir božji objema doline, gore\</w:t>
            </w:r>
            <w:r w:rsidRPr="00C07BCC">
              <w:rPr>
                <w:rFonts w:ascii="Calibri" w:eastAsia="Times New Roman" w:hAnsi="Calibri" w:cs="Calibri"/>
                <w:color w:val="000000"/>
                <w:lang w:eastAsia="sl-SI" w:bidi="yi-Hebr"/>
              </w:rPr>
              <w:br/>
              <w:t>ko v cerkev hitimo mi, ubogi ljudje\</w:t>
            </w:r>
            <w:r w:rsidRPr="00C07BCC">
              <w:rPr>
                <w:rFonts w:ascii="Calibri" w:eastAsia="Times New Roman" w:hAnsi="Calibri" w:cs="Calibri"/>
                <w:color w:val="000000"/>
                <w:lang w:eastAsia="sl-SI" w:bidi="yi-Hebr"/>
              </w:rPr>
              <w:br/>
              <w:t>da Bogu potožimo svoje gorje.\</w:t>
            </w:r>
            <w:r w:rsidRPr="00C07BCC">
              <w:rPr>
                <w:rFonts w:ascii="Calibri" w:eastAsia="Times New Roman" w:hAnsi="Calibri" w:cs="Calibri"/>
                <w:color w:val="000000"/>
                <w:lang w:eastAsia="sl-SI" w:bidi="yi-Hebr"/>
              </w:rPr>
              <w:br/>
              <w:t>Edino dobrotni, nebeški Gospod\</w:t>
            </w:r>
            <w:r w:rsidRPr="00C07BCC">
              <w:rPr>
                <w:rFonts w:ascii="Calibri" w:eastAsia="Times New Roman" w:hAnsi="Calibri" w:cs="Calibri"/>
                <w:color w:val="000000"/>
                <w:lang w:eastAsia="sl-SI" w:bidi="yi-Hebr"/>
              </w:rPr>
              <w:br/>
              <w:t>nas more rešiti pretečih nezgod,\</w:t>
            </w:r>
            <w:r w:rsidRPr="00C07BCC">
              <w:rPr>
                <w:rFonts w:ascii="Calibri" w:eastAsia="Times New Roman" w:hAnsi="Calibri" w:cs="Calibri"/>
                <w:color w:val="000000"/>
                <w:lang w:eastAsia="sl-SI" w:bidi="yi-Hebr"/>
              </w:rPr>
              <w:br/>
              <w:t>nas more rešiti pretečih nezgod.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Mir božji objema doline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Njegova je zemlja, njegovo nebo\</w:t>
            </w:r>
            <w:r w:rsidRPr="00C07BCC">
              <w:rPr>
                <w:rFonts w:ascii="Calibri" w:eastAsia="Times New Roman" w:hAnsi="Calibri" w:cs="Calibri"/>
                <w:color w:val="000000"/>
                <w:lang w:eastAsia="sl-SI" w:bidi="yi-Hebr"/>
              </w:rPr>
              <w:br/>
              <w:t>zato mu vsi angeli slavo pojo,\</w:t>
            </w:r>
            <w:r w:rsidRPr="00C07BCC">
              <w:rPr>
                <w:rFonts w:ascii="Calibri" w:eastAsia="Times New Roman" w:hAnsi="Calibri" w:cs="Calibri"/>
                <w:color w:val="000000"/>
                <w:lang w:eastAsia="sl-SI" w:bidi="yi-Hebr"/>
              </w:rPr>
              <w:br/>
              <w:t>in molijo sveto Njegovo Telo.\</w:t>
            </w:r>
            <w:r w:rsidRPr="00C07BCC">
              <w:rPr>
                <w:rFonts w:ascii="Calibri" w:eastAsia="Times New Roman" w:hAnsi="Calibri" w:cs="Calibri"/>
                <w:color w:val="000000"/>
                <w:lang w:eastAsia="sl-SI" w:bidi="yi-Hebr"/>
              </w:rPr>
              <w:br/>
              <w:t>Slavimo Ga z angeli tudi še mi,\</w:t>
            </w:r>
            <w:r w:rsidRPr="00C07BCC">
              <w:rPr>
                <w:rFonts w:ascii="Calibri" w:eastAsia="Times New Roman" w:hAnsi="Calibri" w:cs="Calibri"/>
                <w:color w:val="000000"/>
                <w:lang w:eastAsia="sl-SI" w:bidi="yi-Hebr"/>
              </w:rPr>
              <w:br/>
              <w:t>ker on je naš Bog, mi njegove stvari,\</w:t>
            </w:r>
            <w:r w:rsidRPr="00C07BCC">
              <w:rPr>
                <w:rFonts w:ascii="Calibri" w:eastAsia="Times New Roman" w:hAnsi="Calibri" w:cs="Calibri"/>
                <w:color w:val="000000"/>
                <w:lang w:eastAsia="sl-SI" w:bidi="yi-Hebr"/>
              </w:rPr>
              <w:br/>
              <w:t>ker on je naš Bog, mi njegove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Mir božji objema doline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Njegov evangelij je luč nam prižgal\</w:t>
            </w:r>
            <w:r w:rsidRPr="00C07BCC">
              <w:rPr>
                <w:rFonts w:ascii="Calibri" w:eastAsia="Times New Roman" w:hAnsi="Calibri" w:cs="Calibri"/>
                <w:color w:val="000000"/>
                <w:lang w:eastAsia="sl-SI" w:bidi="yi-Hebr"/>
              </w:rPr>
              <w:br/>
              <w:t>in upanje v večno življenje nam dal,\</w:t>
            </w:r>
            <w:r w:rsidRPr="00C07BCC">
              <w:rPr>
                <w:rFonts w:ascii="Calibri" w:eastAsia="Times New Roman" w:hAnsi="Calibri" w:cs="Calibri"/>
                <w:color w:val="000000"/>
                <w:lang w:eastAsia="sl-SI" w:bidi="yi-Hebr"/>
              </w:rPr>
              <w:br/>
              <w:t>zveličan bo, kdor se po njem bo ravnal.\</w:t>
            </w:r>
            <w:r w:rsidRPr="00C07BCC">
              <w:rPr>
                <w:rFonts w:ascii="Calibri" w:eastAsia="Times New Roman" w:hAnsi="Calibri" w:cs="Calibri"/>
                <w:color w:val="000000"/>
                <w:lang w:eastAsia="sl-SI" w:bidi="yi-Hebr"/>
              </w:rPr>
              <w:br/>
              <w:t>Poživi nam vero nebeški Gospod,\</w:t>
            </w:r>
            <w:r w:rsidRPr="00C07BCC">
              <w:rPr>
                <w:rFonts w:ascii="Calibri" w:eastAsia="Times New Roman" w:hAnsi="Calibri" w:cs="Calibri"/>
                <w:color w:val="000000"/>
                <w:lang w:eastAsia="sl-SI" w:bidi="yi-Hebr"/>
              </w:rPr>
              <w:br/>
              <w:t>obvaruj nas greha obvaruj zablod,\</w:t>
            </w:r>
            <w:r w:rsidRPr="00C07BCC">
              <w:rPr>
                <w:rFonts w:ascii="Calibri" w:eastAsia="Times New Roman" w:hAnsi="Calibri" w:cs="Calibri"/>
                <w:color w:val="000000"/>
                <w:lang w:eastAsia="sl-SI" w:bidi="yi-Hebr"/>
              </w:rPr>
              <w:br/>
              <w:t>obvaruj nas greha obvaruj zablod.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Mir božji objema doline,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Mir božji objema doline, gore\</w:t>
            </w:r>
            <w:r w:rsidRPr="00C07BCC">
              <w:rPr>
                <w:rFonts w:ascii="Calibri" w:eastAsia="Times New Roman" w:hAnsi="Calibri" w:cs="Calibri"/>
                <w:color w:val="000000"/>
                <w:lang w:eastAsia="sl-SI" w:bidi="yi-Hebr"/>
              </w:rPr>
              <w:br/>
              <w:t>ko v cerkev hitimo mi, verni ljudje\</w:t>
            </w:r>
            <w:r w:rsidRPr="00C07BCC">
              <w:rPr>
                <w:rFonts w:ascii="Calibri" w:eastAsia="Times New Roman" w:hAnsi="Calibri" w:cs="Calibri"/>
                <w:color w:val="000000"/>
                <w:lang w:eastAsia="sl-SI" w:bidi="yi-Hebr"/>
              </w:rPr>
              <w:br/>
              <w:t>da Bogu potožimo svoje gorje.\</w:t>
            </w:r>
            <w:r w:rsidRPr="00C07BCC">
              <w:rPr>
                <w:rFonts w:ascii="Calibri" w:eastAsia="Times New Roman" w:hAnsi="Calibri" w:cs="Calibri"/>
                <w:color w:val="000000"/>
                <w:lang w:eastAsia="sl-SI" w:bidi="yi-Hebr"/>
              </w:rPr>
              <w:br/>
              <w:t>Edino dobrotni, nebeški Gospod\</w:t>
            </w:r>
            <w:r w:rsidRPr="00C07BCC">
              <w:rPr>
                <w:rFonts w:ascii="Calibri" w:eastAsia="Times New Roman" w:hAnsi="Calibri" w:cs="Calibri"/>
                <w:color w:val="000000"/>
                <w:lang w:eastAsia="sl-SI" w:bidi="yi-Hebr"/>
              </w:rPr>
              <w:br/>
              <w:t>nas more rešiti nesreč in nezgod,\</w:t>
            </w:r>
            <w:r w:rsidRPr="00C07BCC">
              <w:rPr>
                <w:rFonts w:ascii="Calibri" w:eastAsia="Times New Roman" w:hAnsi="Calibri" w:cs="Calibri"/>
                <w:color w:val="000000"/>
                <w:lang w:eastAsia="sl-SI" w:bidi="yi-Hebr"/>
              </w:rPr>
              <w:br/>
              <w:t>nas more rešiti nesreč in nezgod.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Mir božji objema doline,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Njegova je zemlja, njegovo nebo\</w:t>
            </w:r>
            <w:r w:rsidRPr="00C07BCC">
              <w:rPr>
                <w:rFonts w:ascii="Calibri" w:eastAsia="Times New Roman" w:hAnsi="Calibri" w:cs="Calibri"/>
                <w:color w:val="000000"/>
                <w:lang w:eastAsia="sl-SI" w:bidi="yi-Hebr"/>
              </w:rPr>
              <w:br/>
              <w:t>zato mu vsi angeli slavo pojo,\</w:t>
            </w:r>
            <w:r w:rsidRPr="00C07BCC">
              <w:rPr>
                <w:rFonts w:ascii="Calibri" w:eastAsia="Times New Roman" w:hAnsi="Calibri" w:cs="Calibri"/>
                <w:color w:val="000000"/>
                <w:lang w:eastAsia="sl-SI" w:bidi="yi-Hebr"/>
              </w:rPr>
              <w:br/>
              <w:t>ga molijo, služijo njemu zvesto.\</w:t>
            </w:r>
            <w:r w:rsidRPr="00C07BCC">
              <w:rPr>
                <w:rFonts w:ascii="Calibri" w:eastAsia="Times New Roman" w:hAnsi="Calibri" w:cs="Calibri"/>
                <w:color w:val="000000"/>
                <w:lang w:eastAsia="sl-SI" w:bidi="yi-Hebr"/>
              </w:rPr>
              <w:br/>
              <w:t>Slavimo ga z angeli verno še mi,\</w:t>
            </w:r>
            <w:r w:rsidRPr="00C07BCC">
              <w:rPr>
                <w:rFonts w:ascii="Calibri" w:eastAsia="Times New Roman" w:hAnsi="Calibri" w:cs="Calibri"/>
                <w:color w:val="000000"/>
                <w:lang w:eastAsia="sl-SI" w:bidi="yi-Hebr"/>
              </w:rPr>
              <w:br/>
              <w:t>ker on je naš Bog, mi njegove stvari,\</w:t>
            </w:r>
            <w:r w:rsidRPr="00C07BCC">
              <w:rPr>
                <w:rFonts w:ascii="Calibri" w:eastAsia="Times New Roman" w:hAnsi="Calibri" w:cs="Calibri"/>
                <w:color w:val="000000"/>
                <w:lang w:eastAsia="sl-SI" w:bidi="yi-Hebr"/>
              </w:rPr>
              <w:br/>
              <w:t>ker on je naš Bog, mi njegove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Mir božji objema doline,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Njegov evangelij je luč nam prižgal\</w:t>
            </w:r>
            <w:r w:rsidRPr="00C07BCC">
              <w:rPr>
                <w:rFonts w:ascii="Calibri" w:eastAsia="Times New Roman" w:hAnsi="Calibri" w:cs="Calibri"/>
                <w:color w:val="000000"/>
                <w:lang w:eastAsia="sl-SI" w:bidi="yi-Hebr"/>
              </w:rPr>
              <w:br/>
              <w:t>in upanje v večno življenje nam dal,\</w:t>
            </w:r>
            <w:r w:rsidRPr="00C07BCC">
              <w:rPr>
                <w:rFonts w:ascii="Calibri" w:eastAsia="Times New Roman" w:hAnsi="Calibri" w:cs="Calibri"/>
                <w:color w:val="000000"/>
                <w:lang w:eastAsia="sl-SI" w:bidi="yi-Hebr"/>
              </w:rPr>
              <w:br/>
              <w:t>zveličan bo, kdor se po njem bo ravnal.\</w:t>
            </w:r>
            <w:r w:rsidRPr="00C07BCC">
              <w:rPr>
                <w:rFonts w:ascii="Calibri" w:eastAsia="Times New Roman" w:hAnsi="Calibri" w:cs="Calibri"/>
                <w:color w:val="000000"/>
                <w:lang w:eastAsia="sl-SI" w:bidi="yi-Hebr"/>
              </w:rPr>
              <w:br/>
              <w:t>Poživi nam vero nebeški Gospod,\</w:t>
            </w:r>
            <w:r w:rsidRPr="00C07BCC">
              <w:rPr>
                <w:rFonts w:ascii="Calibri" w:eastAsia="Times New Roman" w:hAnsi="Calibri" w:cs="Calibri"/>
                <w:color w:val="000000"/>
                <w:lang w:eastAsia="sl-SI" w:bidi="yi-Hebr"/>
              </w:rPr>
              <w:br/>
              <w:t>obvaruj nas greha obvaruj zablod,\</w:t>
            </w:r>
            <w:r w:rsidRPr="00C07BCC">
              <w:rPr>
                <w:rFonts w:ascii="Calibri" w:eastAsia="Times New Roman" w:hAnsi="Calibri" w:cs="Calibri"/>
                <w:color w:val="000000"/>
                <w:lang w:eastAsia="sl-SI" w:bidi="yi-Hebr"/>
              </w:rPr>
              <w:br/>
              <w:t>obvaruj nas greha obvaruj zablod.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Miza, okrog 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Miza, okrog nje so zbrani dvanajsteri\</w:t>
            </w:r>
            <w:r w:rsidRPr="00C07BCC">
              <w:rPr>
                <w:rFonts w:ascii="Calibri" w:eastAsia="Times New Roman" w:hAnsi="Calibri" w:cs="Calibri"/>
                <w:color w:val="000000"/>
                <w:lang w:eastAsia="sl-SI" w:bidi="yi-Hebr"/>
              </w:rPr>
              <w:br/>
              <w:t>in med njimi Jezus.\</w:t>
            </w:r>
            <w:r w:rsidRPr="00C07BCC">
              <w:rPr>
                <w:rFonts w:ascii="Calibri" w:eastAsia="Times New Roman" w:hAnsi="Calibri" w:cs="Calibri"/>
                <w:color w:val="000000"/>
                <w:lang w:eastAsia="sl-SI" w:bidi="yi-Hebr"/>
              </w:rPr>
              <w:br/>
              <w:t>Na belem prtu je vino in kruh,\</w:t>
            </w:r>
            <w:r w:rsidRPr="00C07BCC">
              <w:rPr>
                <w:rFonts w:ascii="Calibri" w:eastAsia="Times New Roman" w:hAnsi="Calibri" w:cs="Calibri"/>
                <w:color w:val="000000"/>
                <w:lang w:eastAsia="sl-SI" w:bidi="yi-Hebr"/>
              </w:rPr>
              <w:br/>
              <w:t>na belem prtu je vino in kruh.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Miza, okrog 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telo je moje, kri za vas prelita,«\</w:t>
            </w:r>
            <w:r w:rsidRPr="00C07BCC">
              <w:rPr>
                <w:rFonts w:ascii="Calibri" w:eastAsia="Times New Roman" w:hAnsi="Calibri" w:cs="Calibri"/>
                <w:color w:val="000000"/>
                <w:lang w:eastAsia="sl-SI" w:bidi="yi-Hebr"/>
              </w:rPr>
              <w:br/>
              <w:t>govori jim Jezus.\</w:t>
            </w:r>
            <w:r w:rsidRPr="00C07BCC">
              <w:rPr>
                <w:rFonts w:ascii="Calibri" w:eastAsia="Times New Roman" w:hAnsi="Calibri" w:cs="Calibri"/>
                <w:color w:val="000000"/>
                <w:lang w:eastAsia="sl-SI" w:bidi="yi-Hebr"/>
              </w:rPr>
              <w:br/>
              <w:t>V kruhu je Jezus in v vinu je kri,\</w:t>
            </w:r>
            <w:r w:rsidRPr="00C07BCC">
              <w:rPr>
                <w:rFonts w:ascii="Calibri" w:eastAsia="Times New Roman" w:hAnsi="Calibri" w:cs="Calibri"/>
                <w:color w:val="000000"/>
                <w:lang w:eastAsia="sl-SI" w:bidi="yi-Hebr"/>
              </w:rPr>
              <w:br/>
              <w:t>v kruhu je Jezus in v vinu je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Miza, okrog 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 oltarni mizi zbiramo se verni,\</w:t>
            </w:r>
            <w:r w:rsidRPr="00C07BCC">
              <w:rPr>
                <w:rFonts w:ascii="Calibri" w:eastAsia="Times New Roman" w:hAnsi="Calibri" w:cs="Calibri"/>
                <w:color w:val="000000"/>
                <w:lang w:eastAsia="sl-SI" w:bidi="yi-Hebr"/>
              </w:rPr>
              <w:br/>
              <w:t>takrat pride Jezus.\</w:t>
            </w:r>
            <w:r w:rsidRPr="00C07BCC">
              <w:rPr>
                <w:rFonts w:ascii="Calibri" w:eastAsia="Times New Roman" w:hAnsi="Calibri" w:cs="Calibri"/>
                <w:color w:val="000000"/>
                <w:lang w:eastAsia="sl-SI" w:bidi="yi-Hebr"/>
              </w:rPr>
              <w:br/>
              <w:t>Na sveti mizi je hrana z nebes,\</w:t>
            </w:r>
            <w:r w:rsidRPr="00C07BCC">
              <w:rPr>
                <w:rFonts w:ascii="Calibri" w:eastAsia="Times New Roman" w:hAnsi="Calibri" w:cs="Calibri"/>
                <w:color w:val="000000"/>
                <w:lang w:eastAsia="sl-SI" w:bidi="yi-Hebr"/>
              </w:rPr>
              <w:br/>
              <w:t>na sveti mizi je hrana z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Mladost, več kot norost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zbiramo se mladi,\</w:t>
            </w:r>
            <w:r w:rsidRPr="00C07BCC">
              <w:rPr>
                <w:rFonts w:ascii="Calibri" w:eastAsia="Times New Roman" w:hAnsi="Calibri" w:cs="Calibri"/>
                <w:color w:val="000000"/>
                <w:lang w:eastAsia="sl-SI" w:bidi="yi-Hebr"/>
              </w:rPr>
              <w:br/>
              <w:t>si med nami Ti.\</w:t>
            </w:r>
            <w:r w:rsidRPr="00C07BCC">
              <w:rPr>
                <w:rFonts w:ascii="Calibri" w:eastAsia="Times New Roman" w:hAnsi="Calibri" w:cs="Calibri"/>
                <w:color w:val="000000"/>
                <w:lang w:eastAsia="sl-SI" w:bidi="yi-Hebr"/>
              </w:rPr>
              <w:br/>
              <w:t>Začutim te v srcu,\</w:t>
            </w:r>
            <w:r w:rsidRPr="00C07BCC">
              <w:rPr>
                <w:rFonts w:ascii="Calibri" w:eastAsia="Times New Roman" w:hAnsi="Calibri" w:cs="Calibri"/>
                <w:color w:val="000000"/>
                <w:lang w:eastAsia="sl-SI" w:bidi="yi-Hebr"/>
              </w:rPr>
              <w:br/>
              <w:t>ki v ritmu poje 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[Mladost ni več samo norost!\</w:t>
            </w:r>
            <w:r w:rsidRPr="00C07BCC">
              <w:rPr>
                <w:rFonts w:ascii="Calibri" w:eastAsia="Times New Roman" w:hAnsi="Calibri" w:cs="Calibri"/>
                <w:color w:val="000000"/>
                <w:lang w:eastAsia="sl-SI" w:bidi="yi-Hebr"/>
              </w:rPr>
              <w:br/>
              <w:t>Mladost je več, čutim!\</w:t>
            </w:r>
            <w:r w:rsidRPr="00C07BCC">
              <w:rPr>
                <w:rFonts w:ascii="Calibri" w:eastAsia="Times New Roman" w:hAnsi="Calibri" w:cs="Calibri"/>
                <w:color w:val="000000"/>
                <w:lang w:eastAsia="sl-SI" w:bidi="yi-Hebr"/>
              </w:rPr>
              <w:br/>
              <w:t>Mladost ni več samo norost!\</w:t>
            </w:r>
            <w:r w:rsidRPr="00C07BCC">
              <w:rPr>
                <w:rFonts w:ascii="Calibri" w:eastAsia="Times New Roman" w:hAnsi="Calibri" w:cs="Calibri"/>
                <w:color w:val="000000"/>
                <w:lang w:eastAsia="sl-SI" w:bidi="yi-Hebr"/>
              </w:rPr>
              <w:br/>
              <w:t>Mladost si Ti med ljudmi.]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Mladost, več kot norost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Dal ti bom svojo roko,\</w:t>
            </w:r>
            <w:r w:rsidRPr="00C07BCC">
              <w:rPr>
                <w:rFonts w:ascii="Calibri" w:eastAsia="Times New Roman" w:hAnsi="Calibri" w:cs="Calibri"/>
                <w:color w:val="000000"/>
                <w:lang w:eastAsia="sl-SI" w:bidi="yi-Hebr"/>
              </w:rPr>
              <w:br/>
              <w:t>moj prijatelj si.\</w:t>
            </w:r>
            <w:r w:rsidRPr="00C07BCC">
              <w:rPr>
                <w:rFonts w:ascii="Calibri" w:eastAsia="Times New Roman" w:hAnsi="Calibri" w:cs="Calibri"/>
                <w:color w:val="000000"/>
                <w:lang w:eastAsia="sl-SI" w:bidi="yi-Hebr"/>
              </w:rPr>
              <w:br/>
              <w:t>Zdaj smo kot eno srce,\</w:t>
            </w:r>
            <w:r w:rsidRPr="00C07BCC">
              <w:rPr>
                <w:rFonts w:ascii="Calibri" w:eastAsia="Times New Roman" w:hAnsi="Calibri" w:cs="Calibri"/>
                <w:color w:val="000000"/>
                <w:lang w:eastAsia="sl-SI" w:bidi="yi-Hebr"/>
              </w:rPr>
              <w:br/>
              <w:t>ki v ritmu poje 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[Mladost ni več samo norost!\</w:t>
            </w:r>
            <w:r w:rsidRPr="00C07BCC">
              <w:rPr>
                <w:rFonts w:ascii="Calibri" w:eastAsia="Times New Roman" w:hAnsi="Calibri" w:cs="Calibri"/>
                <w:color w:val="000000"/>
                <w:lang w:eastAsia="sl-SI" w:bidi="yi-Hebr"/>
              </w:rPr>
              <w:br/>
              <w:t>Mladost je več, čutim!\</w:t>
            </w:r>
            <w:r w:rsidRPr="00C07BCC">
              <w:rPr>
                <w:rFonts w:ascii="Calibri" w:eastAsia="Times New Roman" w:hAnsi="Calibri" w:cs="Calibri"/>
                <w:color w:val="000000"/>
                <w:lang w:eastAsia="sl-SI" w:bidi="yi-Hebr"/>
              </w:rPr>
              <w:br/>
              <w:t>Mladost ni več samo norost!\</w:t>
            </w:r>
            <w:r w:rsidRPr="00C07BCC">
              <w:rPr>
                <w:rFonts w:ascii="Calibri" w:eastAsia="Times New Roman" w:hAnsi="Calibri" w:cs="Calibri"/>
                <w:color w:val="000000"/>
                <w:lang w:eastAsia="sl-SI" w:bidi="yi-Hebr"/>
              </w:rPr>
              <w:br/>
              <w:t>Mladost si Ti med ljudmi.]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Mladost, več kot norost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zdaj bom noro kričal,\</w:t>
            </w:r>
            <w:r w:rsidRPr="00C07BCC">
              <w:rPr>
                <w:rFonts w:ascii="Calibri" w:eastAsia="Times New Roman" w:hAnsi="Calibri" w:cs="Calibri"/>
                <w:color w:val="000000"/>
                <w:lang w:eastAsia="sl-SI" w:bidi="yi-Hebr"/>
              </w:rPr>
              <w:br/>
              <w:t>na ploskajo dlani.\</w:t>
            </w:r>
            <w:r w:rsidRPr="00C07BCC">
              <w:rPr>
                <w:rFonts w:ascii="Calibri" w:eastAsia="Times New Roman" w:hAnsi="Calibri" w:cs="Calibri"/>
                <w:color w:val="000000"/>
                <w:lang w:eastAsia="sl-SI" w:bidi="yi-Hebr"/>
              </w:rPr>
              <w:br/>
              <w:t>Mladost si ti med nami.\</w:t>
            </w:r>
            <w:r w:rsidRPr="00C07BCC">
              <w:rPr>
                <w:rFonts w:ascii="Calibri" w:eastAsia="Times New Roman" w:hAnsi="Calibri" w:cs="Calibri"/>
                <w:color w:val="000000"/>
                <w:lang w:eastAsia="sl-SI" w:bidi="yi-Hebr"/>
              </w:rPr>
              <w:br/>
              <w:t>Naj bomo s tabo mi!\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[Mladost ni več samo norost!\</w:t>
            </w:r>
            <w:r w:rsidRPr="00C07BCC">
              <w:rPr>
                <w:rFonts w:ascii="Calibri" w:eastAsia="Times New Roman" w:hAnsi="Calibri" w:cs="Calibri"/>
                <w:color w:val="000000"/>
                <w:lang w:eastAsia="sl-SI" w:bidi="yi-Hebr"/>
              </w:rPr>
              <w:br/>
              <w:t>Mladost je več, čutim!\</w:t>
            </w:r>
            <w:r w:rsidRPr="00C07BCC">
              <w:rPr>
                <w:rFonts w:ascii="Calibri" w:eastAsia="Times New Roman" w:hAnsi="Calibri" w:cs="Calibri"/>
                <w:color w:val="000000"/>
                <w:lang w:eastAsia="sl-SI" w:bidi="yi-Hebr"/>
              </w:rPr>
              <w:br/>
              <w:t>Mladost ni več samo norost!\</w:t>
            </w:r>
            <w:r w:rsidRPr="00C07BCC">
              <w:rPr>
                <w:rFonts w:ascii="Calibri" w:eastAsia="Times New Roman" w:hAnsi="Calibri" w:cs="Calibri"/>
                <w:color w:val="000000"/>
                <w:lang w:eastAsia="sl-SI" w:bidi="yi-Hebr"/>
              </w:rPr>
              <w:br/>
              <w:t>Mladost si Ti med ljudmi.]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Mnogo poti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Mnogo poti skozi življenje vodi,\</w:t>
            </w:r>
            <w:r w:rsidRPr="00C07BCC">
              <w:rPr>
                <w:rFonts w:ascii="Calibri" w:eastAsia="Times New Roman" w:hAnsi="Calibri" w:cs="Calibri"/>
                <w:color w:val="000000"/>
                <w:lang w:eastAsia="sl-SI" w:bidi="yi-Hebr"/>
              </w:rPr>
              <w:br/>
              <w:t>prijatelj moj,\</w:t>
            </w:r>
            <w:r w:rsidRPr="00C07BCC">
              <w:rPr>
                <w:rFonts w:ascii="Calibri" w:eastAsia="Times New Roman" w:hAnsi="Calibri" w:cs="Calibri"/>
                <w:color w:val="000000"/>
                <w:lang w:eastAsia="sl-SI" w:bidi="yi-Hebr"/>
              </w:rPr>
              <w:br/>
              <w:t>a izbereš lahko le eno izmed njih.\</w:t>
            </w:r>
            <w:r w:rsidRPr="00C07BCC">
              <w:rPr>
                <w:rFonts w:ascii="Calibri" w:eastAsia="Times New Roman" w:hAnsi="Calibri" w:cs="Calibri"/>
                <w:color w:val="000000"/>
                <w:lang w:eastAsia="sl-SI" w:bidi="yi-Hebr"/>
              </w:rPr>
              <w:br/>
              <w:t>Na razpotju teh poti\</w:t>
            </w:r>
            <w:r w:rsidRPr="00C07BCC">
              <w:rPr>
                <w:rFonts w:ascii="Calibri" w:eastAsia="Times New Roman" w:hAnsi="Calibri" w:cs="Calibri"/>
                <w:color w:val="000000"/>
                <w:lang w:eastAsia="sl-SI" w:bidi="yi-Hebr"/>
              </w:rPr>
              <w:br/>
              <w:t>pa vate gledajo oči in upajo,\</w:t>
            </w:r>
            <w:r w:rsidRPr="00C07BCC">
              <w:rPr>
                <w:rFonts w:ascii="Calibri" w:eastAsia="Times New Roman" w:hAnsi="Calibri" w:cs="Calibri"/>
                <w:color w:val="000000"/>
                <w:lang w:eastAsia="sl-SI" w:bidi="yi-Hebr"/>
              </w:rPr>
              <w:br/>
              <w:t>upajo, upajo, da pravo boš izbral.\\</w:t>
            </w:r>
            <w:r w:rsidRPr="00C07BCC">
              <w:rPr>
                <w:rFonts w:ascii="Calibri" w:eastAsia="Times New Roman" w:hAnsi="Calibri" w:cs="Calibri"/>
                <w:color w:val="000000"/>
                <w:lang w:eastAsia="sl-SI" w:bidi="yi-Hebr"/>
              </w:rPr>
              <w:br/>
              <w:t>[Svoj nasmeh boš človeku daroval,\</w:t>
            </w:r>
            <w:r w:rsidRPr="00C07BCC">
              <w:rPr>
                <w:rFonts w:ascii="Calibri" w:eastAsia="Times New Roman" w:hAnsi="Calibri" w:cs="Calibri"/>
                <w:color w:val="000000"/>
                <w:lang w:eastAsia="sl-SI" w:bidi="yi-Hebr"/>
              </w:rPr>
              <w:br/>
              <w:t>košček svoje ljubezni mu boš dal.\</w:t>
            </w:r>
            <w:r w:rsidRPr="00C07BCC">
              <w:rPr>
                <w:rFonts w:ascii="Calibri" w:eastAsia="Times New Roman" w:hAnsi="Calibri" w:cs="Calibri"/>
                <w:color w:val="000000"/>
                <w:lang w:eastAsia="sl-SI" w:bidi="yi-Hebr"/>
              </w:rPr>
              <w:br/>
              <w:t xml:space="preserve">Daj mi roko, moj brat, </w:t>
            </w:r>
            <w:r w:rsidRPr="00C07BCC">
              <w:rPr>
                <w:rFonts w:ascii="Calibri" w:eastAsia="Times New Roman" w:hAnsi="Calibri" w:cs="Calibri"/>
                <w:color w:val="000000"/>
                <w:lang w:eastAsia="sl-SI" w:bidi="yi-Hebr"/>
              </w:rPr>
              <w:br/>
              <w:t>ne izgubljajva besed,\</w:t>
            </w:r>
            <w:r w:rsidRPr="00C07BCC">
              <w:rPr>
                <w:rFonts w:ascii="Calibri" w:eastAsia="Times New Roman" w:hAnsi="Calibri" w:cs="Calibri"/>
                <w:color w:val="000000"/>
                <w:lang w:eastAsia="sl-SI" w:bidi="yi-Hebr"/>
              </w:rPr>
              <w:br/>
              <w:t>daj mi roko in najin bo ves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Mnogo poti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Mnogo dlani na tvojo roko čaka,\</w:t>
            </w:r>
            <w:r w:rsidRPr="00C07BCC">
              <w:rPr>
                <w:rFonts w:ascii="Calibri" w:eastAsia="Times New Roman" w:hAnsi="Calibri" w:cs="Calibri"/>
                <w:color w:val="000000"/>
                <w:lang w:eastAsia="sl-SI" w:bidi="yi-Hebr"/>
              </w:rPr>
              <w:br/>
              <w:t>prijatelj moj,\</w:t>
            </w:r>
            <w:r w:rsidRPr="00C07BCC">
              <w:rPr>
                <w:rFonts w:ascii="Calibri" w:eastAsia="Times New Roman" w:hAnsi="Calibri" w:cs="Calibri"/>
                <w:color w:val="000000"/>
                <w:lang w:eastAsia="sl-SI" w:bidi="yi-Hebr"/>
              </w:rPr>
              <w:br/>
              <w:t>na milijone ljudi, potrebnih pomoči.\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Ko si sam in brez moči,\</w:t>
            </w:r>
            <w:r w:rsidRPr="00C07BCC">
              <w:rPr>
                <w:rFonts w:ascii="Calibri" w:eastAsia="Times New Roman" w:hAnsi="Calibri" w:cs="Calibri"/>
                <w:color w:val="000000"/>
                <w:lang w:eastAsia="sl-SI" w:bidi="yi-Hebr"/>
              </w:rPr>
              <w:br/>
              <w:t>takrat se spomni teh ljudi, ki upajo,\</w:t>
            </w:r>
            <w:r w:rsidRPr="00C07BCC">
              <w:rPr>
                <w:rFonts w:ascii="Calibri" w:eastAsia="Times New Roman" w:hAnsi="Calibri" w:cs="Calibri"/>
                <w:color w:val="000000"/>
                <w:lang w:eastAsia="sl-SI" w:bidi="yi-Hebr"/>
              </w:rPr>
              <w:br/>
              <w:t>upajo, upajo, da roko jim boš dal.\\</w:t>
            </w:r>
            <w:r w:rsidRPr="00C07BCC">
              <w:rPr>
                <w:rFonts w:ascii="Calibri" w:eastAsia="Times New Roman" w:hAnsi="Calibri" w:cs="Calibri"/>
                <w:color w:val="000000"/>
                <w:lang w:eastAsia="sl-SI" w:bidi="yi-Hebr"/>
              </w:rPr>
              <w:br/>
              <w:t>[Svoj nasmeh boš človeku daroval,\</w:t>
            </w:r>
            <w:r w:rsidRPr="00C07BCC">
              <w:rPr>
                <w:rFonts w:ascii="Calibri" w:eastAsia="Times New Roman" w:hAnsi="Calibri" w:cs="Calibri"/>
                <w:color w:val="000000"/>
                <w:lang w:eastAsia="sl-SI" w:bidi="yi-Hebr"/>
              </w:rPr>
              <w:br/>
              <w:t>košček svoje ljubezni mu boš dal.\</w:t>
            </w:r>
            <w:r w:rsidRPr="00C07BCC">
              <w:rPr>
                <w:rFonts w:ascii="Calibri" w:eastAsia="Times New Roman" w:hAnsi="Calibri" w:cs="Calibri"/>
                <w:color w:val="000000"/>
                <w:lang w:eastAsia="sl-SI" w:bidi="yi-Hebr"/>
              </w:rPr>
              <w:br/>
              <w:t xml:space="preserve">Daj mi roko, moj brat, </w:t>
            </w:r>
            <w:r w:rsidRPr="00C07BCC">
              <w:rPr>
                <w:rFonts w:ascii="Calibri" w:eastAsia="Times New Roman" w:hAnsi="Calibri" w:cs="Calibri"/>
                <w:color w:val="000000"/>
                <w:lang w:eastAsia="sl-SI" w:bidi="yi-Hebr"/>
              </w:rPr>
              <w:br/>
              <w:t>ne izgubljajva besed,\</w:t>
            </w:r>
            <w:r w:rsidRPr="00C07BCC">
              <w:rPr>
                <w:rFonts w:ascii="Calibri" w:eastAsia="Times New Roman" w:hAnsi="Calibri" w:cs="Calibri"/>
                <w:color w:val="000000"/>
                <w:lang w:eastAsia="sl-SI" w:bidi="yi-Hebr"/>
              </w:rPr>
              <w:br/>
              <w:t>daj mi roko in najin bo ves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Mnogo sem prehodil poti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Mnogo sem prehodil poti,\</w:t>
            </w:r>
            <w:r w:rsidRPr="00C07BCC">
              <w:rPr>
                <w:rFonts w:ascii="Calibri" w:eastAsia="Times New Roman" w:hAnsi="Calibri" w:cs="Calibri"/>
                <w:color w:val="000000"/>
                <w:lang w:eastAsia="sl-SI" w:bidi="yi-Hebr"/>
              </w:rPr>
              <w:br/>
              <w:t>iskal sem dneve, noči, cilj življenja,\</w:t>
            </w:r>
            <w:r w:rsidRPr="00C07BCC">
              <w:rPr>
                <w:rFonts w:ascii="Calibri" w:eastAsia="Times New Roman" w:hAnsi="Calibri" w:cs="Calibri"/>
                <w:color w:val="000000"/>
                <w:lang w:eastAsia="sl-SI" w:bidi="yi-Hebr"/>
              </w:rPr>
              <w:br/>
              <w:t>blodil sem zaprtih oči\</w:t>
            </w:r>
            <w:r w:rsidRPr="00C07BCC">
              <w:rPr>
                <w:rFonts w:ascii="Calibri" w:eastAsia="Times New Roman" w:hAnsi="Calibri" w:cs="Calibri"/>
                <w:color w:val="000000"/>
                <w:lang w:eastAsia="sl-SI" w:bidi="yi-Hebr"/>
              </w:rPr>
              <w:br/>
              <w:t>in zaslepljen od strasti, hrepenenja.\</w:t>
            </w:r>
            <w:r w:rsidRPr="00C07BCC">
              <w:rPr>
                <w:rFonts w:ascii="Calibri" w:eastAsia="Times New Roman" w:hAnsi="Calibri" w:cs="Calibri"/>
                <w:color w:val="000000"/>
                <w:lang w:eastAsia="sl-SI" w:bidi="yi-Hebr"/>
              </w:rPr>
              <w:br/>
              <w:t>[Ni več tavanja, ni več zablod,\</w:t>
            </w:r>
            <w:r w:rsidRPr="00C07BCC">
              <w:rPr>
                <w:rFonts w:ascii="Calibri" w:eastAsia="Times New Roman" w:hAnsi="Calibri" w:cs="Calibri"/>
                <w:color w:val="000000"/>
                <w:lang w:eastAsia="sl-SI" w:bidi="yi-Hebr"/>
              </w:rPr>
              <w:br/>
              <w:t>ni več dvomov in življenjskih zmot,\</w:t>
            </w:r>
            <w:r w:rsidRPr="00C07BCC">
              <w:rPr>
                <w:rFonts w:ascii="Calibri" w:eastAsia="Times New Roman" w:hAnsi="Calibri" w:cs="Calibri"/>
                <w:color w:val="000000"/>
                <w:lang w:eastAsia="sl-SI" w:bidi="yi-Hebr"/>
              </w:rPr>
              <w:br/>
              <w:t>končno sem odkril pravo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Mnogo sem prehodil poti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kjer je trpljenje, gorje,\</w:t>
            </w:r>
            <w:r w:rsidRPr="00C07BCC">
              <w:rPr>
                <w:rFonts w:ascii="Calibri" w:eastAsia="Times New Roman" w:hAnsi="Calibri" w:cs="Calibri"/>
                <w:color w:val="000000"/>
                <w:lang w:eastAsia="sl-SI" w:bidi="yi-Hebr"/>
              </w:rPr>
              <w:br/>
              <w:t>kjer vojne vihre more in bolezni,\</w:t>
            </w:r>
            <w:r w:rsidRPr="00C07BCC">
              <w:rPr>
                <w:rFonts w:ascii="Calibri" w:eastAsia="Times New Roman" w:hAnsi="Calibri" w:cs="Calibri"/>
                <w:color w:val="000000"/>
                <w:lang w:eastAsia="sl-SI" w:bidi="yi-Hebr"/>
              </w:rPr>
              <w:br/>
              <w:t>kjer ljudje sovražijo se,\</w:t>
            </w:r>
            <w:r w:rsidRPr="00C07BCC">
              <w:rPr>
                <w:rFonts w:ascii="Calibri" w:eastAsia="Times New Roman" w:hAnsi="Calibri" w:cs="Calibri"/>
                <w:color w:val="000000"/>
                <w:lang w:eastAsia="sl-SI" w:bidi="yi-Hebr"/>
              </w:rPr>
              <w:br/>
              <w:t>tam naj dokaže srce moč ljubezni.\</w:t>
            </w:r>
            <w:r w:rsidRPr="00C07BCC">
              <w:rPr>
                <w:rFonts w:ascii="Calibri" w:eastAsia="Times New Roman" w:hAnsi="Calibri" w:cs="Calibri"/>
                <w:color w:val="000000"/>
                <w:lang w:eastAsia="sl-SI" w:bidi="yi-Hebr"/>
              </w:rPr>
              <w:br/>
              <w:t>[Ni več tavanja, ni več zablod,\</w:t>
            </w:r>
            <w:r w:rsidRPr="00C07BCC">
              <w:rPr>
                <w:rFonts w:ascii="Calibri" w:eastAsia="Times New Roman" w:hAnsi="Calibri" w:cs="Calibri"/>
                <w:color w:val="000000"/>
                <w:lang w:eastAsia="sl-SI" w:bidi="yi-Hebr"/>
              </w:rPr>
              <w:br/>
              <w:t>ni več dvomov in življenjskih zmot,\</w:t>
            </w:r>
            <w:r w:rsidRPr="00C07BCC">
              <w:rPr>
                <w:rFonts w:ascii="Calibri" w:eastAsia="Times New Roman" w:hAnsi="Calibri" w:cs="Calibri"/>
                <w:color w:val="000000"/>
                <w:lang w:eastAsia="sl-SI" w:bidi="yi-Hebr"/>
              </w:rPr>
              <w:br/>
              <w:t>končno sem odkril pravo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 nam spev iz srca\</w:t>
            </w:r>
            <w:r w:rsidRPr="00C07BCC">
              <w:rPr>
                <w:rFonts w:ascii="Calibri" w:eastAsia="Times New Roman" w:hAnsi="Calibri" w:cs="Calibri"/>
                <w:color w:val="000000"/>
                <w:lang w:eastAsia="sl-SI" w:bidi="yi-Hebr"/>
              </w:rPr>
              <w:br/>
              <w:t>v pozdrav Rešeniku, Vladarju sveta!\</w:t>
            </w:r>
            <w:r w:rsidRPr="00C07BCC">
              <w:rPr>
                <w:rFonts w:ascii="Calibri" w:eastAsia="Times New Roman" w:hAnsi="Calibri" w:cs="Calibri"/>
                <w:color w:val="000000"/>
                <w:lang w:eastAsia="sl-SI" w:bidi="yi-Hebr"/>
              </w:rPr>
              <w:br/>
              <w:t>[Kristus, kraljuj! Kristus zmaguj!\</w:t>
            </w:r>
            <w:r w:rsidRPr="00C07BCC">
              <w:rPr>
                <w:rFonts w:ascii="Calibri" w:eastAsia="Times New Roman" w:hAnsi="Calibri" w:cs="Calibri"/>
                <w:color w:val="000000"/>
                <w:lang w:eastAsia="sl-SI" w:bidi="yi-Hebr"/>
              </w:rPr>
              <w:br/>
              <w:t>V Hostiji sveti 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vdano ti svoje srce,\</w:t>
            </w:r>
            <w:r w:rsidRPr="00C07BCC">
              <w:rPr>
                <w:rFonts w:ascii="Calibri" w:eastAsia="Times New Roman" w:hAnsi="Calibri" w:cs="Calibri"/>
                <w:color w:val="000000"/>
                <w:lang w:eastAsia="sl-SI" w:bidi="yi-Hebr"/>
              </w:rPr>
              <w:br/>
              <w:t>dejanja besede, vse misli, želje.\</w:t>
            </w:r>
            <w:r w:rsidRPr="00C07BCC">
              <w:rPr>
                <w:rFonts w:ascii="Calibri" w:eastAsia="Times New Roman" w:hAnsi="Calibri" w:cs="Calibri"/>
                <w:color w:val="000000"/>
                <w:lang w:eastAsia="sl-SI" w:bidi="yi-Hebr"/>
              </w:rPr>
              <w:br/>
              <w:t>[Kristus, kraljuj! Kristus, zmaguj!\</w:t>
            </w:r>
            <w:r w:rsidRPr="00C07BCC">
              <w:rPr>
                <w:rFonts w:ascii="Calibri" w:eastAsia="Times New Roman" w:hAnsi="Calibri" w:cs="Calibri"/>
                <w:color w:val="000000"/>
                <w:lang w:eastAsia="sl-SI" w:bidi="yi-Hebr"/>
              </w:rPr>
              <w:br/>
              <w:t>V Hostiji sveti 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Poživi nam vero v presveto skrivnost,\</w:t>
            </w:r>
            <w:r w:rsidRPr="00C07BCC">
              <w:rPr>
                <w:rFonts w:ascii="Calibri" w:eastAsia="Times New Roman" w:hAnsi="Calibri" w:cs="Calibri"/>
                <w:color w:val="000000"/>
                <w:lang w:eastAsia="sl-SI" w:bidi="yi-Hebr"/>
              </w:rPr>
              <w:br/>
              <w:t>večerje nebeške, vseh svetih sladkost.\</w:t>
            </w:r>
            <w:r w:rsidRPr="00C07BCC">
              <w:rPr>
                <w:rFonts w:ascii="Calibri" w:eastAsia="Times New Roman" w:hAnsi="Calibri" w:cs="Calibri"/>
                <w:color w:val="000000"/>
                <w:lang w:eastAsia="sl-SI" w:bidi="yi-Hebr"/>
              </w:rPr>
              <w:br/>
              <w:t>Kristus, kraljuj! Kristus zmaguj[!\</w:t>
            </w:r>
            <w:r w:rsidRPr="00C07BCC">
              <w:rPr>
                <w:rFonts w:ascii="Calibri" w:eastAsia="Times New Roman" w:hAnsi="Calibri" w:cs="Calibri"/>
                <w:color w:val="000000"/>
                <w:lang w:eastAsia="sl-SI" w:bidi="yi-Hebr"/>
              </w:rPr>
              <w:br/>
              <w:t>V Hostiji sveti 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Utrdi, Zveličar, nam upanje zdaj;\</w:t>
            </w:r>
            <w:r w:rsidRPr="00C07BCC">
              <w:rPr>
                <w:rFonts w:ascii="Calibri" w:eastAsia="Times New Roman" w:hAnsi="Calibri" w:cs="Calibri"/>
                <w:color w:val="000000"/>
                <w:lang w:eastAsia="sl-SI" w:bidi="yi-Hebr"/>
              </w:rPr>
              <w:br/>
              <w:t>po Rešnjem telesu obetaš nam raj.\</w:t>
            </w:r>
            <w:r w:rsidRPr="00C07BCC">
              <w:rPr>
                <w:rFonts w:ascii="Calibri" w:eastAsia="Times New Roman" w:hAnsi="Calibri" w:cs="Calibri"/>
                <w:color w:val="000000"/>
                <w:lang w:eastAsia="sl-SI" w:bidi="yi-Hebr"/>
              </w:rPr>
              <w:br/>
              <w:t>[Kristus, kraljuj! Kristus zmaguj!\</w:t>
            </w:r>
            <w:r w:rsidRPr="00C07BCC">
              <w:rPr>
                <w:rFonts w:ascii="Calibri" w:eastAsia="Times New Roman" w:hAnsi="Calibri" w:cs="Calibri"/>
                <w:color w:val="000000"/>
                <w:lang w:eastAsia="sl-SI" w:bidi="yi-Hebr"/>
              </w:rPr>
              <w:br/>
              <w:t>V Hostiji sveti 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gorečo nam v srcih užgi\</w:t>
            </w:r>
            <w:r w:rsidRPr="00C07BCC">
              <w:rPr>
                <w:rFonts w:ascii="Calibri" w:eastAsia="Times New Roman" w:hAnsi="Calibri" w:cs="Calibri"/>
                <w:color w:val="000000"/>
                <w:lang w:eastAsia="sl-SI" w:bidi="yi-Hebr"/>
              </w:rPr>
              <w:br/>
              <w:t>do hostije bele, do Rešnje Krvi.\</w:t>
            </w:r>
            <w:r w:rsidRPr="00C07BCC">
              <w:rPr>
                <w:rFonts w:ascii="Calibri" w:eastAsia="Times New Roman" w:hAnsi="Calibri" w:cs="Calibri"/>
                <w:color w:val="000000"/>
                <w:lang w:eastAsia="sl-SI" w:bidi="yi-Hebr"/>
              </w:rPr>
              <w:br/>
              <w:t>[Kristus, kraljuj! Kristus zmaguj!\</w:t>
            </w:r>
            <w:r w:rsidRPr="00C07BCC">
              <w:rPr>
                <w:rFonts w:ascii="Calibri" w:eastAsia="Times New Roman" w:hAnsi="Calibri" w:cs="Calibri"/>
                <w:color w:val="000000"/>
                <w:lang w:eastAsia="sl-SI" w:bidi="yi-Hebr"/>
              </w:rPr>
              <w:br/>
              <w:t>V Hostiji sveti 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 nam spev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 nam spev iz srca\</w:t>
            </w:r>
            <w:r w:rsidRPr="00C07BCC">
              <w:rPr>
                <w:rFonts w:ascii="Calibri" w:eastAsia="Times New Roman" w:hAnsi="Calibri" w:cs="Calibri"/>
                <w:color w:val="000000"/>
                <w:lang w:eastAsia="sl-SI" w:bidi="yi-Hebr"/>
              </w:rPr>
              <w:br/>
              <w:t>v pozdrav Rešeniku, Vladarju sveta!\</w:t>
            </w:r>
            <w:r w:rsidRPr="00C07BCC">
              <w:rPr>
                <w:rFonts w:ascii="Calibri" w:eastAsia="Times New Roman" w:hAnsi="Calibri" w:cs="Calibri"/>
                <w:color w:val="000000"/>
                <w:lang w:eastAsia="sl-SI" w:bidi="yi-Hebr"/>
              </w:rPr>
              <w:br/>
              <w:t>[Kristus, kraljuj! Kristus zmaguj!\</w:t>
            </w:r>
            <w:r w:rsidRPr="00C07BCC">
              <w:rPr>
                <w:rFonts w:ascii="Calibri" w:eastAsia="Times New Roman" w:hAnsi="Calibri" w:cs="Calibri"/>
                <w:color w:val="000000"/>
                <w:lang w:eastAsia="sl-SI" w:bidi="yi-Hebr"/>
              </w:rPr>
              <w:br/>
              <w:t>V Hostiji sveti 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 nam spev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Darujemo vdano ti svoje srce,\</w:t>
            </w:r>
            <w:r w:rsidRPr="00C07BCC">
              <w:rPr>
                <w:rFonts w:ascii="Calibri" w:eastAsia="Times New Roman" w:hAnsi="Calibri" w:cs="Calibri"/>
                <w:color w:val="000000"/>
                <w:lang w:eastAsia="sl-SI" w:bidi="yi-Hebr"/>
              </w:rPr>
              <w:br/>
              <w:t>dejanja besede, vse misli, želje.\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[Kristus, kraljuj! Kristus, zmaguj!\</w:t>
            </w:r>
            <w:r w:rsidRPr="00C07BCC">
              <w:rPr>
                <w:rFonts w:ascii="Calibri" w:eastAsia="Times New Roman" w:hAnsi="Calibri" w:cs="Calibri"/>
                <w:color w:val="000000"/>
                <w:lang w:eastAsia="sl-SI" w:bidi="yi-Hebr"/>
              </w:rPr>
              <w:br/>
              <w:t>V Hostiji sveti 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 nam spev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Poživi nam vero v presveto skrivnost,\</w:t>
            </w:r>
            <w:r w:rsidRPr="00C07BCC">
              <w:rPr>
                <w:rFonts w:ascii="Calibri" w:eastAsia="Times New Roman" w:hAnsi="Calibri" w:cs="Calibri"/>
                <w:color w:val="000000"/>
                <w:lang w:eastAsia="sl-SI" w:bidi="yi-Hebr"/>
              </w:rPr>
              <w:br/>
              <w:t>večerje nebeške, vseh svetih sladkost.\</w:t>
            </w:r>
            <w:r w:rsidRPr="00C07BCC">
              <w:rPr>
                <w:rFonts w:ascii="Calibri" w:eastAsia="Times New Roman" w:hAnsi="Calibri" w:cs="Calibri"/>
                <w:color w:val="000000"/>
                <w:lang w:eastAsia="sl-SI" w:bidi="yi-Hebr"/>
              </w:rPr>
              <w:br/>
              <w:t>Kristus, kraljuj! Kristus zmaguj[!\</w:t>
            </w:r>
            <w:r w:rsidRPr="00C07BCC">
              <w:rPr>
                <w:rFonts w:ascii="Calibri" w:eastAsia="Times New Roman" w:hAnsi="Calibri" w:cs="Calibri"/>
                <w:color w:val="000000"/>
                <w:lang w:eastAsia="sl-SI" w:bidi="yi-Hebr"/>
              </w:rPr>
              <w:br/>
              <w:t>V Hostiji sveti 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 nam spev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Utrdi, Zveličar, nam upanje zdaj;\</w:t>
            </w:r>
            <w:r w:rsidRPr="00C07BCC">
              <w:rPr>
                <w:rFonts w:ascii="Calibri" w:eastAsia="Times New Roman" w:hAnsi="Calibri" w:cs="Calibri"/>
                <w:color w:val="000000"/>
                <w:lang w:eastAsia="sl-SI" w:bidi="yi-Hebr"/>
              </w:rPr>
              <w:br/>
              <w:t>po Rešnjem telesu obetaš nam raj.\</w:t>
            </w:r>
            <w:r w:rsidRPr="00C07BCC">
              <w:rPr>
                <w:rFonts w:ascii="Calibri" w:eastAsia="Times New Roman" w:hAnsi="Calibri" w:cs="Calibri"/>
                <w:color w:val="000000"/>
                <w:lang w:eastAsia="sl-SI" w:bidi="yi-Hebr"/>
              </w:rPr>
              <w:br/>
              <w:t>[Kristus, kraljuj! Kristus zmaguj!\</w:t>
            </w:r>
            <w:r w:rsidRPr="00C07BCC">
              <w:rPr>
                <w:rFonts w:ascii="Calibri" w:eastAsia="Times New Roman" w:hAnsi="Calibri" w:cs="Calibri"/>
                <w:color w:val="000000"/>
                <w:lang w:eastAsia="sl-SI" w:bidi="yi-Hebr"/>
              </w:rPr>
              <w:br/>
              <w:t>V Hostiji sveti 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Mogočno se dvigni nam spev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gorečo nam v srcih prižgi\</w:t>
            </w:r>
            <w:r w:rsidRPr="00C07BCC">
              <w:rPr>
                <w:rFonts w:ascii="Calibri" w:eastAsia="Times New Roman" w:hAnsi="Calibri" w:cs="Calibri"/>
                <w:color w:val="000000"/>
                <w:lang w:eastAsia="sl-SI" w:bidi="yi-Hebr"/>
              </w:rPr>
              <w:br/>
              <w:t>do hostije bele, do Rešnje Krvi.\</w:t>
            </w:r>
            <w:r w:rsidRPr="00C07BCC">
              <w:rPr>
                <w:rFonts w:ascii="Calibri" w:eastAsia="Times New Roman" w:hAnsi="Calibri" w:cs="Calibri"/>
                <w:color w:val="000000"/>
                <w:lang w:eastAsia="sl-SI" w:bidi="yi-Hebr"/>
              </w:rPr>
              <w:br/>
              <w:t>[Kristus, kraljuj! Kristus zmaguj!\</w:t>
            </w:r>
            <w:r w:rsidRPr="00C07BCC">
              <w:rPr>
                <w:rFonts w:ascii="Calibri" w:eastAsia="Times New Roman" w:hAnsi="Calibri" w:cs="Calibri"/>
                <w:color w:val="000000"/>
                <w:lang w:eastAsia="sl-SI" w:bidi="yi-Hebr"/>
              </w:rPr>
              <w:br/>
              <w:t>V Hostiji sveti nam gospoduj!]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rešitelj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rešitelj\</w:t>
            </w:r>
            <w:r w:rsidRPr="00C07BCC">
              <w:rPr>
                <w:rFonts w:ascii="Calibri" w:eastAsia="Times New Roman" w:hAnsi="Calibri" w:cs="Calibri"/>
                <w:color w:val="000000"/>
                <w:lang w:eastAsia="sl-SI" w:bidi="yi-Hebr"/>
              </w:rPr>
              <w:br/>
              <w:t>kdo velik je kakor ti?\</w:t>
            </w:r>
            <w:r w:rsidRPr="00C07BCC">
              <w:rPr>
                <w:rFonts w:ascii="Calibri" w:eastAsia="Times New Roman" w:hAnsi="Calibri" w:cs="Calibri"/>
                <w:color w:val="000000"/>
                <w:lang w:eastAsia="sl-SI" w:bidi="yi-Hebr"/>
              </w:rPr>
              <w:br/>
              <w:t>Vse svoje dni rad bi slavil\</w:t>
            </w:r>
            <w:r w:rsidRPr="00C07BCC">
              <w:rPr>
                <w:rFonts w:ascii="Calibri" w:eastAsia="Times New Roman" w:hAnsi="Calibri" w:cs="Calibri"/>
                <w:color w:val="000000"/>
                <w:lang w:eastAsia="sl-SI" w:bidi="yi-Hebr"/>
              </w:rPr>
              <w:br/>
              <w:t>ljubezni tvoje čudeže.\</w:t>
            </w:r>
            <w:r w:rsidRPr="00C07BCC">
              <w:rPr>
                <w:rFonts w:ascii="Calibri" w:eastAsia="Times New Roman" w:hAnsi="Calibri" w:cs="Calibri"/>
                <w:color w:val="000000"/>
                <w:lang w:eastAsia="sl-SI" w:bidi="yi-Hebr"/>
              </w:rPr>
              <w:br/>
              <w:t xml:space="preserve">Tolažba, zavetje, </w:t>
            </w:r>
            <w:r w:rsidRPr="00C07BCC">
              <w:rPr>
                <w:rFonts w:ascii="Calibri" w:eastAsia="Times New Roman" w:hAnsi="Calibri" w:cs="Calibri"/>
                <w:color w:val="000000"/>
                <w:lang w:eastAsia="sl-SI" w:bidi="yi-Hebr"/>
              </w:rPr>
              <w:br/>
              <w:t>k tebi hitim po pomoč;\</w:t>
            </w:r>
            <w:r w:rsidRPr="00C07BCC">
              <w:rPr>
                <w:rFonts w:ascii="Calibri" w:eastAsia="Times New Roman" w:hAnsi="Calibri" w:cs="Calibri"/>
                <w:color w:val="000000"/>
                <w:lang w:eastAsia="sl-SI" w:bidi="yi-Hebr"/>
              </w:rPr>
              <w:br/>
              <w:t>naj vsak moj dih in vse kar sem,\</w:t>
            </w:r>
            <w:r w:rsidRPr="00C07BCC">
              <w:rPr>
                <w:rFonts w:ascii="Calibri" w:eastAsia="Times New Roman" w:hAnsi="Calibri" w:cs="Calibri"/>
                <w:color w:val="000000"/>
                <w:lang w:eastAsia="sl-SI" w:bidi="yi-Hebr"/>
              </w:rPr>
              <w:br/>
              <w:t>tebi bo v slavo, čast.\\</w:t>
            </w:r>
            <w:r w:rsidRPr="00C07BCC">
              <w:rPr>
                <w:rFonts w:ascii="Calibri" w:eastAsia="Times New Roman" w:hAnsi="Calibri" w:cs="Calibri"/>
                <w:color w:val="000000"/>
                <w:lang w:eastAsia="sl-SI" w:bidi="yi-Hebr"/>
              </w:rPr>
              <w:br/>
              <w:t>Kliče Gospodu vsa zemlja, nebo,\</w:t>
            </w:r>
            <w:r w:rsidRPr="00C07BCC">
              <w:rPr>
                <w:rFonts w:ascii="Calibri" w:eastAsia="Times New Roman" w:hAnsi="Calibri" w:cs="Calibri"/>
                <w:color w:val="000000"/>
                <w:lang w:eastAsia="sl-SI" w:bidi="yi-Hebr"/>
              </w:rPr>
              <w:br/>
              <w:t>tebe slavimo in hvalimo te.\</w:t>
            </w:r>
            <w:r w:rsidRPr="00C07BCC">
              <w:rPr>
                <w:rFonts w:ascii="Calibri" w:eastAsia="Times New Roman" w:hAnsi="Calibri" w:cs="Calibri"/>
                <w:color w:val="000000"/>
                <w:lang w:eastAsia="sl-SI" w:bidi="yi-Hebr"/>
              </w:rPr>
              <w:br/>
              <w:t>Vse, kar ustvaril si, klanja se,\</w:t>
            </w:r>
            <w:r w:rsidRPr="00C07BCC">
              <w:rPr>
                <w:rFonts w:ascii="Calibri" w:eastAsia="Times New Roman" w:hAnsi="Calibri" w:cs="Calibri"/>
                <w:color w:val="000000"/>
                <w:lang w:eastAsia="sl-SI" w:bidi="yi-Hebr"/>
              </w:rPr>
              <w:br/>
              <w:t>ko zasliši tvoje ime.\</w:t>
            </w:r>
            <w:r w:rsidRPr="00C07BCC">
              <w:rPr>
                <w:rFonts w:ascii="Calibri" w:eastAsia="Times New Roman" w:hAnsi="Calibri" w:cs="Calibri"/>
                <w:color w:val="000000"/>
                <w:lang w:eastAsia="sl-SI" w:bidi="yi-Hebr"/>
              </w:rPr>
              <w:br/>
              <w:t>Pojem za vse, kar podaril si mi,\</w:t>
            </w:r>
            <w:r w:rsidRPr="00C07BCC">
              <w:rPr>
                <w:rFonts w:ascii="Calibri" w:eastAsia="Times New Roman" w:hAnsi="Calibri" w:cs="Calibri"/>
                <w:color w:val="000000"/>
                <w:lang w:eastAsia="sl-SI" w:bidi="yi-Hebr"/>
              </w:rPr>
              <w:br/>
              <w:t>za vedno bom ljubil te, kot si želiš,\</w:t>
            </w:r>
            <w:r w:rsidRPr="00C07BCC">
              <w:rPr>
                <w:rFonts w:ascii="Calibri" w:eastAsia="Times New Roman" w:hAnsi="Calibri" w:cs="Calibri"/>
                <w:color w:val="000000"/>
                <w:lang w:eastAsia="sl-SI" w:bidi="yi-Hebr"/>
              </w:rPr>
              <w:br/>
              <w:t>večje od tvoje obljube ni nič,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tebe užiti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tebe užiti\</w:t>
            </w:r>
            <w:r w:rsidRPr="00C07BCC">
              <w:rPr>
                <w:rFonts w:ascii="Calibri" w:eastAsia="Times New Roman" w:hAnsi="Calibri" w:cs="Calibri"/>
                <w:color w:val="000000"/>
                <w:lang w:eastAsia="sl-SI" w:bidi="yi-Hebr"/>
              </w:rPr>
              <w:br/>
              <w:t>iz srca hrepenim;\</w:t>
            </w:r>
            <w:r w:rsidRPr="00C07BCC">
              <w:rPr>
                <w:rFonts w:ascii="Calibri" w:eastAsia="Times New Roman" w:hAnsi="Calibri" w:cs="Calibri"/>
                <w:color w:val="000000"/>
                <w:lang w:eastAsia="sl-SI" w:bidi="yi-Hebr"/>
              </w:rPr>
              <w:br/>
              <w:t>bojim se k tebi priti,\</w:t>
            </w:r>
            <w:r w:rsidRPr="00C07BCC">
              <w:rPr>
                <w:rFonts w:ascii="Calibri" w:eastAsia="Times New Roman" w:hAnsi="Calibri" w:cs="Calibri"/>
                <w:color w:val="000000"/>
                <w:lang w:eastAsia="sl-SI" w:bidi="yi-Hebr"/>
              </w:rPr>
              <w:br/>
              <w:t>ker tolikrat grešim.\</w:t>
            </w:r>
            <w:r w:rsidRPr="00C07BCC">
              <w:rPr>
                <w:rFonts w:ascii="Calibri" w:eastAsia="Times New Roman" w:hAnsi="Calibri" w:cs="Calibri"/>
                <w:color w:val="000000"/>
                <w:lang w:eastAsia="sl-SI" w:bidi="yi-Hebr"/>
              </w:rPr>
              <w:br/>
              <w:t>Odpusti grehe moje,\</w:t>
            </w:r>
            <w:r w:rsidRPr="00C07BCC">
              <w:rPr>
                <w:rFonts w:ascii="Calibri" w:eastAsia="Times New Roman" w:hAnsi="Calibri" w:cs="Calibri"/>
                <w:color w:val="000000"/>
                <w:lang w:eastAsia="sl-SI" w:bidi="yi-Hebr"/>
              </w:rPr>
              <w:br/>
              <w:t>zedini se z menoj,\</w:t>
            </w:r>
            <w:r w:rsidRPr="00C07BCC">
              <w:rPr>
                <w:rFonts w:ascii="Calibri" w:eastAsia="Times New Roman" w:hAnsi="Calibri" w:cs="Calibri"/>
                <w:color w:val="000000"/>
                <w:lang w:eastAsia="sl-SI" w:bidi="yi-Hebr"/>
              </w:rPr>
              <w:br/>
              <w:t>[v srce me sprejmi svoje,\</w:t>
            </w:r>
            <w:r w:rsidRPr="00C07BCC">
              <w:rPr>
                <w:rFonts w:ascii="Calibri" w:eastAsia="Times New Roman" w:hAnsi="Calibri" w:cs="Calibri"/>
                <w:color w:val="000000"/>
                <w:lang w:eastAsia="sl-SI" w:bidi="yi-Hebr"/>
              </w:rPr>
              <w:br/>
              <w:t>da bodem vedno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tebe užiti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pridi, pridi,\</w:t>
            </w:r>
            <w:r w:rsidRPr="00C07BCC">
              <w:rPr>
                <w:rFonts w:ascii="Calibri" w:eastAsia="Times New Roman" w:hAnsi="Calibri" w:cs="Calibri"/>
                <w:color w:val="000000"/>
                <w:lang w:eastAsia="sl-SI" w:bidi="yi-Hebr"/>
              </w:rPr>
              <w:br/>
              <w:t>preženi grehov noč,\</w:t>
            </w:r>
            <w:r w:rsidRPr="00C07BCC">
              <w:rPr>
                <w:rFonts w:ascii="Calibri" w:eastAsia="Times New Roman" w:hAnsi="Calibri" w:cs="Calibri"/>
                <w:color w:val="000000"/>
                <w:lang w:eastAsia="sl-SI" w:bidi="yi-Hebr"/>
              </w:rPr>
              <w:br/>
              <w:t>naj duša moja vidi\</w:t>
            </w:r>
            <w:r w:rsidRPr="00C07BCC">
              <w:rPr>
                <w:rFonts w:ascii="Calibri" w:eastAsia="Times New Roman" w:hAnsi="Calibri" w:cs="Calibri"/>
                <w:color w:val="000000"/>
                <w:lang w:eastAsia="sl-SI" w:bidi="yi-Hebr"/>
              </w:rPr>
              <w:br/>
              <w:t>ljubezni tvoje moč.\</w:t>
            </w:r>
            <w:r w:rsidRPr="00C07BCC">
              <w:rPr>
                <w:rFonts w:ascii="Calibri" w:eastAsia="Times New Roman" w:hAnsi="Calibri" w:cs="Calibri"/>
                <w:color w:val="000000"/>
                <w:lang w:eastAsia="sl-SI" w:bidi="yi-Hebr"/>
              </w:rPr>
              <w:br/>
              <w:t>Ostani vedno v meni,\</w:t>
            </w:r>
            <w:r w:rsidRPr="00C07BCC">
              <w:rPr>
                <w:rFonts w:ascii="Calibri" w:eastAsia="Times New Roman" w:hAnsi="Calibri" w:cs="Calibri"/>
                <w:color w:val="000000"/>
                <w:lang w:eastAsia="sl-SI" w:bidi="yi-Hebr"/>
              </w:rPr>
              <w:br/>
              <w:t>v slabosti me krepčaj,\</w:t>
            </w:r>
            <w:r w:rsidRPr="00C07BCC">
              <w:rPr>
                <w:rFonts w:ascii="Calibri" w:eastAsia="Times New Roman" w:hAnsi="Calibri" w:cs="Calibri"/>
                <w:color w:val="000000"/>
                <w:lang w:eastAsia="sl-SI" w:bidi="yi-Hebr"/>
              </w:rPr>
              <w:br/>
              <w:t>[z menoj se trdno skleni,\</w:t>
            </w:r>
            <w:r w:rsidRPr="00C07BCC">
              <w:rPr>
                <w:rFonts w:ascii="Calibri" w:eastAsia="Times New Roman" w:hAnsi="Calibri" w:cs="Calibri"/>
                <w:color w:val="000000"/>
                <w:lang w:eastAsia="sl-SI" w:bidi="yi-Hebr"/>
              </w:rPr>
              <w:br/>
              <w:t>svoj božji mir mi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tebe užiti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Daritev smo končali,\</w:t>
            </w:r>
            <w:r w:rsidRPr="00C07BCC">
              <w:rPr>
                <w:rFonts w:ascii="Calibri" w:eastAsia="Times New Roman" w:hAnsi="Calibri" w:cs="Calibri"/>
                <w:color w:val="000000"/>
                <w:lang w:eastAsia="sl-SI" w:bidi="yi-Hebr"/>
              </w:rPr>
              <w:br/>
              <w:t>odpeli čast Bogu,\</w:t>
            </w:r>
            <w:r w:rsidRPr="00C07BCC">
              <w:rPr>
                <w:rFonts w:ascii="Calibri" w:eastAsia="Times New Roman" w:hAnsi="Calibri" w:cs="Calibri"/>
                <w:color w:val="000000"/>
                <w:lang w:eastAsia="sl-SI" w:bidi="yi-Hebr"/>
              </w:rPr>
              <w:br/>
              <w:t>Očetu darovali\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edinega Sinu.\</w:t>
            </w:r>
            <w:r w:rsidRPr="00C07BCC">
              <w:rPr>
                <w:rFonts w:ascii="Calibri" w:eastAsia="Times New Roman" w:hAnsi="Calibri" w:cs="Calibri"/>
                <w:color w:val="000000"/>
                <w:lang w:eastAsia="sl-SI" w:bidi="yi-Hebr"/>
              </w:rPr>
              <w:br/>
              <w:t>Dodeli živim spravo,\</w:t>
            </w:r>
            <w:r w:rsidRPr="00C07BCC">
              <w:rPr>
                <w:rFonts w:ascii="Calibri" w:eastAsia="Times New Roman" w:hAnsi="Calibri" w:cs="Calibri"/>
                <w:color w:val="000000"/>
                <w:lang w:eastAsia="sl-SI" w:bidi="yi-Hebr"/>
              </w:rPr>
              <w:br/>
              <w:t>mir večni mrtvim daj;\</w:t>
            </w:r>
            <w:r w:rsidRPr="00C07BCC">
              <w:rPr>
                <w:rFonts w:ascii="Calibri" w:eastAsia="Times New Roman" w:hAnsi="Calibri" w:cs="Calibri"/>
                <w:color w:val="000000"/>
                <w:lang w:eastAsia="sl-SI" w:bidi="yi-Hebr"/>
              </w:rPr>
              <w:br/>
              <w:t>[daj v raju svojo slavo\</w:t>
            </w:r>
            <w:r w:rsidRPr="00C07BCC">
              <w:rPr>
                <w:rFonts w:ascii="Calibri" w:eastAsia="Times New Roman" w:hAnsi="Calibri" w:cs="Calibri"/>
                <w:color w:val="000000"/>
                <w:lang w:eastAsia="sl-SI" w:bidi="yi-Hebr"/>
              </w:rPr>
              <w:br/>
              <w:t>nam zreti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tebe užiti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tebe užiti\</w:t>
            </w:r>
            <w:r w:rsidRPr="00C07BCC">
              <w:rPr>
                <w:rFonts w:ascii="Calibri" w:eastAsia="Times New Roman" w:hAnsi="Calibri" w:cs="Calibri"/>
                <w:color w:val="000000"/>
                <w:lang w:eastAsia="sl-SI" w:bidi="yi-Hebr"/>
              </w:rPr>
              <w:br/>
              <w:t>iz srca hrepenim;\</w:t>
            </w:r>
            <w:r w:rsidRPr="00C07BCC">
              <w:rPr>
                <w:rFonts w:ascii="Calibri" w:eastAsia="Times New Roman" w:hAnsi="Calibri" w:cs="Calibri"/>
                <w:color w:val="000000"/>
                <w:lang w:eastAsia="sl-SI" w:bidi="yi-Hebr"/>
              </w:rPr>
              <w:br/>
              <w:t>bojim se k tebi priti,\</w:t>
            </w:r>
            <w:r w:rsidRPr="00C07BCC">
              <w:rPr>
                <w:rFonts w:ascii="Calibri" w:eastAsia="Times New Roman" w:hAnsi="Calibri" w:cs="Calibri"/>
                <w:color w:val="000000"/>
                <w:lang w:eastAsia="sl-SI" w:bidi="yi-Hebr"/>
              </w:rPr>
              <w:br/>
              <w:t>ker toliko grešim.\</w:t>
            </w:r>
            <w:r w:rsidRPr="00C07BCC">
              <w:rPr>
                <w:rFonts w:ascii="Calibri" w:eastAsia="Times New Roman" w:hAnsi="Calibri" w:cs="Calibri"/>
                <w:color w:val="000000"/>
                <w:lang w:eastAsia="sl-SI" w:bidi="yi-Hebr"/>
              </w:rPr>
              <w:br/>
              <w:t>Odpusti grehe moje,\</w:t>
            </w:r>
            <w:r w:rsidRPr="00C07BCC">
              <w:rPr>
                <w:rFonts w:ascii="Calibri" w:eastAsia="Times New Roman" w:hAnsi="Calibri" w:cs="Calibri"/>
                <w:color w:val="000000"/>
                <w:lang w:eastAsia="sl-SI" w:bidi="yi-Hebr"/>
              </w:rPr>
              <w:br/>
              <w:t>in združi se z menoj,\</w:t>
            </w:r>
            <w:r w:rsidRPr="00C07BCC">
              <w:rPr>
                <w:rFonts w:ascii="Calibri" w:eastAsia="Times New Roman" w:hAnsi="Calibri" w:cs="Calibri"/>
                <w:color w:val="000000"/>
                <w:lang w:eastAsia="sl-SI" w:bidi="yi-Hebr"/>
              </w:rPr>
              <w:br/>
              <w:t>[v srce me sprejmi svoje,\</w:t>
            </w:r>
            <w:r w:rsidRPr="00C07BCC">
              <w:rPr>
                <w:rFonts w:ascii="Calibri" w:eastAsia="Times New Roman" w:hAnsi="Calibri" w:cs="Calibri"/>
                <w:color w:val="000000"/>
                <w:lang w:eastAsia="sl-SI" w:bidi="yi-Hebr"/>
              </w:rPr>
              <w:br/>
              <w:t>da bil bi vedno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tebe užiti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pridi, pridi,\</w:t>
            </w:r>
            <w:r w:rsidRPr="00C07BCC">
              <w:rPr>
                <w:rFonts w:ascii="Calibri" w:eastAsia="Times New Roman" w:hAnsi="Calibri" w:cs="Calibri"/>
                <w:color w:val="000000"/>
                <w:lang w:eastAsia="sl-SI" w:bidi="yi-Hebr"/>
              </w:rPr>
              <w:br/>
              <w:t>preženi grehov noč,\</w:t>
            </w:r>
            <w:r w:rsidRPr="00C07BCC">
              <w:rPr>
                <w:rFonts w:ascii="Calibri" w:eastAsia="Times New Roman" w:hAnsi="Calibri" w:cs="Calibri"/>
                <w:color w:val="000000"/>
                <w:lang w:eastAsia="sl-SI" w:bidi="yi-Hebr"/>
              </w:rPr>
              <w:br/>
              <w:t>naj duša moja vidi\</w:t>
            </w:r>
            <w:r w:rsidRPr="00C07BCC">
              <w:rPr>
                <w:rFonts w:ascii="Calibri" w:eastAsia="Times New Roman" w:hAnsi="Calibri" w:cs="Calibri"/>
                <w:color w:val="000000"/>
                <w:lang w:eastAsia="sl-SI" w:bidi="yi-Hebr"/>
              </w:rPr>
              <w:br/>
              <w:t>ljubezni tvoje moč.\</w:t>
            </w:r>
            <w:r w:rsidRPr="00C07BCC">
              <w:rPr>
                <w:rFonts w:ascii="Calibri" w:eastAsia="Times New Roman" w:hAnsi="Calibri" w:cs="Calibri"/>
                <w:color w:val="000000"/>
                <w:lang w:eastAsia="sl-SI" w:bidi="yi-Hebr"/>
              </w:rPr>
              <w:br/>
              <w:t>Ostani vedno v meni,\</w:t>
            </w:r>
            <w:r w:rsidRPr="00C07BCC">
              <w:rPr>
                <w:rFonts w:ascii="Calibri" w:eastAsia="Times New Roman" w:hAnsi="Calibri" w:cs="Calibri"/>
                <w:color w:val="000000"/>
                <w:lang w:eastAsia="sl-SI" w:bidi="yi-Hebr"/>
              </w:rPr>
              <w:br/>
              <w:t>v slabosti me krepčaj,\</w:t>
            </w:r>
            <w:r w:rsidRPr="00C07BCC">
              <w:rPr>
                <w:rFonts w:ascii="Calibri" w:eastAsia="Times New Roman" w:hAnsi="Calibri" w:cs="Calibri"/>
                <w:color w:val="000000"/>
                <w:lang w:eastAsia="sl-SI" w:bidi="yi-Hebr"/>
              </w:rPr>
              <w:br/>
              <w:t>[z menoj se trdno skleni,\</w:t>
            </w:r>
            <w:r w:rsidRPr="00C07BCC">
              <w:rPr>
                <w:rFonts w:ascii="Calibri" w:eastAsia="Times New Roman" w:hAnsi="Calibri" w:cs="Calibri"/>
                <w:color w:val="000000"/>
                <w:lang w:eastAsia="sl-SI" w:bidi="yi-Hebr"/>
              </w:rPr>
              <w:br/>
              <w:t>svoj božji mir mi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tebe užiti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Daritev smo končali,\</w:t>
            </w:r>
            <w:r w:rsidRPr="00C07BCC">
              <w:rPr>
                <w:rFonts w:ascii="Calibri" w:eastAsia="Times New Roman" w:hAnsi="Calibri" w:cs="Calibri"/>
                <w:color w:val="000000"/>
                <w:lang w:eastAsia="sl-SI" w:bidi="yi-Hebr"/>
              </w:rPr>
              <w:br/>
              <w:t>smo peli v čast Bogu,\</w:t>
            </w:r>
            <w:r w:rsidRPr="00C07BCC">
              <w:rPr>
                <w:rFonts w:ascii="Calibri" w:eastAsia="Times New Roman" w:hAnsi="Calibri" w:cs="Calibri"/>
                <w:color w:val="000000"/>
                <w:lang w:eastAsia="sl-SI" w:bidi="yi-Hebr"/>
              </w:rPr>
              <w:br/>
              <w:t>Očetu darovali\</w:t>
            </w:r>
            <w:r w:rsidRPr="00C07BCC">
              <w:rPr>
                <w:rFonts w:ascii="Calibri" w:eastAsia="Times New Roman" w:hAnsi="Calibri" w:cs="Calibri"/>
                <w:color w:val="000000"/>
                <w:lang w:eastAsia="sl-SI" w:bidi="yi-Hebr"/>
              </w:rPr>
              <w:br/>
              <w:t>edinega Sinu.\</w:t>
            </w:r>
            <w:r w:rsidRPr="00C07BCC">
              <w:rPr>
                <w:rFonts w:ascii="Calibri" w:eastAsia="Times New Roman" w:hAnsi="Calibri" w:cs="Calibri"/>
                <w:color w:val="000000"/>
                <w:lang w:eastAsia="sl-SI" w:bidi="yi-Hebr"/>
              </w:rPr>
              <w:br/>
              <w:t>Dodeli živim spravo,\</w:t>
            </w:r>
            <w:r w:rsidRPr="00C07BCC">
              <w:rPr>
                <w:rFonts w:ascii="Calibri" w:eastAsia="Times New Roman" w:hAnsi="Calibri" w:cs="Calibri"/>
                <w:color w:val="000000"/>
                <w:lang w:eastAsia="sl-SI" w:bidi="yi-Hebr"/>
              </w:rPr>
              <w:br/>
              <w:t>umrlim pokoj daj;\</w:t>
            </w:r>
            <w:r w:rsidRPr="00C07BCC">
              <w:rPr>
                <w:rFonts w:ascii="Calibri" w:eastAsia="Times New Roman" w:hAnsi="Calibri" w:cs="Calibri"/>
                <w:color w:val="000000"/>
                <w:lang w:eastAsia="sl-SI" w:bidi="yi-Hebr"/>
              </w:rPr>
              <w:br/>
              <w:t>[a v raju svojo slavo\</w:t>
            </w:r>
            <w:r w:rsidRPr="00C07BCC">
              <w:rPr>
                <w:rFonts w:ascii="Calibri" w:eastAsia="Times New Roman" w:hAnsi="Calibri" w:cs="Calibri"/>
                <w:color w:val="000000"/>
                <w:lang w:eastAsia="sl-SI" w:bidi="yi-Hebr"/>
              </w:rPr>
              <w:br/>
              <w:t>nam zreti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stvarnik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stvarnik Bog, Bog, Bog,\</w:t>
            </w:r>
            <w:r w:rsidRPr="00C07BCC">
              <w:rPr>
                <w:rFonts w:ascii="Calibri" w:eastAsia="Times New Roman" w:hAnsi="Calibri" w:cs="Calibri"/>
                <w:color w:val="000000"/>
                <w:lang w:eastAsia="sl-SI" w:bidi="yi-Hebr"/>
              </w:rPr>
              <w:br/>
              <w:t>Bog v meni živi,\</w:t>
            </w:r>
            <w:r w:rsidRPr="00C07BCC">
              <w:rPr>
                <w:rFonts w:ascii="Calibri" w:eastAsia="Times New Roman" w:hAnsi="Calibri" w:cs="Calibri"/>
                <w:color w:val="000000"/>
                <w:lang w:eastAsia="sl-SI" w:bidi="yi-Hebr"/>
              </w:rPr>
              <w:br/>
              <w:t>v meni živi, v meni živi.\</w:t>
            </w:r>
            <w:r w:rsidRPr="00C07BCC">
              <w:rPr>
                <w:rFonts w:ascii="Calibri" w:eastAsia="Times New Roman" w:hAnsi="Calibri" w:cs="Calibri"/>
                <w:color w:val="000000"/>
                <w:lang w:eastAsia="sl-SI" w:bidi="yi-Hebr"/>
              </w:rPr>
              <w:br/>
              <w:t>Moj stvarnik Bog, Bog, Bog,\</w:t>
            </w:r>
            <w:r w:rsidRPr="00C07BCC">
              <w:rPr>
                <w:rFonts w:ascii="Calibri" w:eastAsia="Times New Roman" w:hAnsi="Calibri" w:cs="Calibri"/>
                <w:color w:val="000000"/>
                <w:lang w:eastAsia="sl-SI" w:bidi="yi-Hebr"/>
              </w:rPr>
              <w:br/>
              <w:t>Bog v meni živi!\</w:t>
            </w:r>
            <w:r w:rsidRPr="00C07BCC">
              <w:rPr>
                <w:rFonts w:ascii="Calibri" w:eastAsia="Times New Roman" w:hAnsi="Calibri" w:cs="Calibri"/>
                <w:color w:val="000000"/>
                <w:lang w:eastAsia="sl-SI" w:bidi="yi-Hebr"/>
              </w:rPr>
              <w:br/>
              <w:t>V meni prebiva On!\</w:t>
            </w:r>
            <w:r w:rsidRPr="00C07BCC">
              <w:rPr>
                <w:rFonts w:ascii="Calibri" w:eastAsia="Times New Roman" w:hAnsi="Calibri" w:cs="Calibri"/>
                <w:color w:val="000000"/>
                <w:lang w:eastAsia="sl-SI" w:bidi="yi-Hebr"/>
              </w:rPr>
              <w:br/>
              <w:t>[Zato prepevam, zato prepevam,\</w:t>
            </w:r>
            <w:r w:rsidRPr="00C07BCC">
              <w:rPr>
                <w:rFonts w:ascii="Calibri" w:eastAsia="Times New Roman" w:hAnsi="Calibri" w:cs="Calibri"/>
                <w:color w:val="000000"/>
                <w:lang w:eastAsia="sl-SI" w:bidi="yi-Hebr"/>
              </w:rPr>
              <w:br/>
              <w:t>zato prepevam in vzklikam na ves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stvarnik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Prijatelj Jezus, Jezus, Jezus,\</w:t>
            </w:r>
            <w:r w:rsidRPr="00C07BCC">
              <w:rPr>
                <w:rFonts w:ascii="Calibri" w:eastAsia="Times New Roman" w:hAnsi="Calibri" w:cs="Calibri"/>
                <w:color w:val="000000"/>
                <w:lang w:eastAsia="sl-SI" w:bidi="yi-Hebr"/>
              </w:rPr>
              <w:br/>
              <w:t>Jezus v meni živi,\</w:t>
            </w:r>
            <w:r w:rsidRPr="00C07BCC">
              <w:rPr>
                <w:rFonts w:ascii="Calibri" w:eastAsia="Times New Roman" w:hAnsi="Calibri" w:cs="Calibri"/>
                <w:color w:val="000000"/>
                <w:lang w:eastAsia="sl-SI" w:bidi="yi-Hebr"/>
              </w:rPr>
              <w:br/>
              <w:t>v meni živi, v meni živi.\</w:t>
            </w:r>
            <w:r w:rsidRPr="00C07BCC">
              <w:rPr>
                <w:rFonts w:ascii="Calibri" w:eastAsia="Times New Roman" w:hAnsi="Calibri" w:cs="Calibri"/>
                <w:color w:val="000000"/>
                <w:lang w:eastAsia="sl-SI" w:bidi="yi-Hebr"/>
              </w:rPr>
              <w:br/>
              <w:t>Prijatelj Jezus, Jezus, Jezus,\</w:t>
            </w:r>
            <w:r w:rsidRPr="00C07BCC">
              <w:rPr>
                <w:rFonts w:ascii="Calibri" w:eastAsia="Times New Roman" w:hAnsi="Calibri" w:cs="Calibri"/>
                <w:color w:val="000000"/>
                <w:lang w:eastAsia="sl-SI" w:bidi="yi-Hebr"/>
              </w:rPr>
              <w:br/>
              <w:t>Jezus v meni živi!\</w:t>
            </w:r>
            <w:r w:rsidRPr="00C07BCC">
              <w:rPr>
                <w:rFonts w:ascii="Calibri" w:eastAsia="Times New Roman" w:hAnsi="Calibri" w:cs="Calibri"/>
                <w:color w:val="000000"/>
                <w:lang w:eastAsia="sl-SI" w:bidi="yi-Hebr"/>
              </w:rPr>
              <w:br/>
              <w:t>V meni prebiva On!\</w:t>
            </w:r>
            <w:r w:rsidRPr="00C07BCC">
              <w:rPr>
                <w:rFonts w:ascii="Calibri" w:eastAsia="Times New Roman" w:hAnsi="Calibri" w:cs="Calibri"/>
                <w:color w:val="000000"/>
                <w:lang w:eastAsia="sl-SI" w:bidi="yi-Hebr"/>
              </w:rPr>
              <w:br/>
              <w:t>[Zato prepevam, zato prepevam,\</w:t>
            </w:r>
            <w:r w:rsidRPr="00C07BCC">
              <w:rPr>
                <w:rFonts w:ascii="Calibri" w:eastAsia="Times New Roman" w:hAnsi="Calibri" w:cs="Calibri"/>
                <w:color w:val="000000"/>
                <w:lang w:eastAsia="sl-SI" w:bidi="yi-Hebr"/>
              </w:rPr>
              <w:br/>
              <w:t>zato prepevam in vzklikam na ves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stvarnik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njima sveti Duh,\</w:t>
            </w:r>
            <w:r w:rsidRPr="00C07BCC">
              <w:rPr>
                <w:rFonts w:ascii="Calibri" w:eastAsia="Times New Roman" w:hAnsi="Calibri" w:cs="Calibri"/>
                <w:color w:val="000000"/>
                <w:lang w:eastAsia="sl-SI" w:bidi="yi-Hebr"/>
              </w:rPr>
              <w:br/>
              <w:t>sveti Duh v meni živi,\</w:t>
            </w:r>
            <w:r w:rsidRPr="00C07BCC">
              <w:rPr>
                <w:rFonts w:ascii="Calibri" w:eastAsia="Times New Roman" w:hAnsi="Calibri" w:cs="Calibri"/>
                <w:color w:val="000000"/>
                <w:lang w:eastAsia="sl-SI" w:bidi="yi-Hebr"/>
              </w:rPr>
              <w:br/>
              <w:t>v meni živi, v meni živi.\</w:t>
            </w:r>
            <w:r w:rsidRPr="00C07BCC">
              <w:rPr>
                <w:rFonts w:ascii="Calibri" w:eastAsia="Times New Roman" w:hAnsi="Calibri" w:cs="Calibri"/>
                <w:color w:val="000000"/>
                <w:lang w:eastAsia="sl-SI" w:bidi="yi-Hebr"/>
              </w:rPr>
              <w:br/>
              <w:t>Med njima sveti Duh,\</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sveti Duh v meni živi!\</w:t>
            </w:r>
            <w:r w:rsidRPr="00C07BCC">
              <w:rPr>
                <w:rFonts w:ascii="Calibri" w:eastAsia="Times New Roman" w:hAnsi="Calibri" w:cs="Calibri"/>
                <w:color w:val="000000"/>
                <w:lang w:eastAsia="sl-SI" w:bidi="yi-Hebr"/>
              </w:rPr>
              <w:br/>
              <w:t>V meni prebiva On!\</w:t>
            </w:r>
            <w:r w:rsidRPr="00C07BCC">
              <w:rPr>
                <w:rFonts w:ascii="Calibri" w:eastAsia="Times New Roman" w:hAnsi="Calibri" w:cs="Calibri"/>
                <w:color w:val="000000"/>
                <w:lang w:eastAsia="sl-SI" w:bidi="yi-Hebr"/>
              </w:rPr>
              <w:br/>
              <w:t>[Zato prepevam, zato prepevam,\</w:t>
            </w:r>
            <w:r w:rsidRPr="00C07BCC">
              <w:rPr>
                <w:rFonts w:ascii="Calibri" w:eastAsia="Times New Roman" w:hAnsi="Calibri" w:cs="Calibri"/>
                <w:color w:val="000000"/>
                <w:lang w:eastAsia="sl-SI" w:bidi="yi-Hebr"/>
              </w:rPr>
              <w:br/>
              <w:t>zato prepevam in vzklikam na ves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duša (Magnifikat)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duša poveličuje Gospoda, *\</w:t>
            </w:r>
            <w:r w:rsidRPr="00C07BCC">
              <w:rPr>
                <w:rFonts w:ascii="Calibri" w:eastAsia="Times New Roman" w:hAnsi="Calibri" w:cs="Calibri"/>
                <w:color w:val="000000"/>
                <w:lang w:eastAsia="sl-SI" w:bidi="yi-Hebr"/>
              </w:rPr>
              <w:br/>
              <w:t>moje srce se raduje v Bogu, mojem zveličarju.\</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Ozrl se je na nizkost svoje dekle, *\</w:t>
            </w:r>
            <w:r w:rsidRPr="00C07BCC">
              <w:rPr>
                <w:rFonts w:ascii="Calibri" w:eastAsia="Times New Roman" w:hAnsi="Calibri" w:cs="Calibri"/>
                <w:color w:val="000000"/>
                <w:lang w:eastAsia="sl-SI" w:bidi="yi-Hebr"/>
              </w:rPr>
              <w:br/>
              <w:t>glej, odslej me bodo blagrovali vsi rodovi.\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Velike reči mi je storil Vsemogočni, *\</w:t>
            </w:r>
            <w:r w:rsidRPr="00C07BCC">
              <w:rPr>
                <w:rFonts w:ascii="Calibri" w:eastAsia="Times New Roman" w:hAnsi="Calibri" w:cs="Calibri"/>
                <w:color w:val="000000"/>
                <w:lang w:eastAsia="sl-SI" w:bidi="yi-Hebr"/>
              </w:rPr>
              <w:br/>
              <w:t>njegovo ime je sveto.\\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Iz roda v rod skazuje svoje usmiljenje *\</w:t>
            </w:r>
            <w:r w:rsidRPr="00C07BCC">
              <w:rPr>
                <w:rFonts w:ascii="Calibri" w:eastAsia="Times New Roman" w:hAnsi="Calibri" w:cs="Calibri"/>
                <w:color w:val="000000"/>
                <w:lang w:eastAsia="sl-SI" w:bidi="yi-Hebr"/>
              </w:rPr>
              <w:br/>
              <w:t>vsem, ki mu v zvesto služijo.\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Dvignil je svojo močno roko, *\</w:t>
            </w:r>
            <w:r w:rsidRPr="00C07BCC">
              <w:rPr>
                <w:rFonts w:ascii="Calibri" w:eastAsia="Times New Roman" w:hAnsi="Calibri" w:cs="Calibri"/>
                <w:color w:val="000000"/>
                <w:lang w:eastAsia="sl-SI" w:bidi="yi-Hebr"/>
              </w:rPr>
              <w:br/>
              <w:t>razkropil je vse, ki so napuhnjenih misli.\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Mogočne je vrgel s prestola *\</w:t>
            </w:r>
            <w:r w:rsidRPr="00C07BCC">
              <w:rPr>
                <w:rFonts w:ascii="Calibri" w:eastAsia="Times New Roman" w:hAnsi="Calibri" w:cs="Calibri"/>
                <w:color w:val="000000"/>
                <w:lang w:eastAsia="sl-SI" w:bidi="yi-Hebr"/>
              </w:rPr>
              <w:br/>
              <w:t>in povišal je nizke.\\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Lačne je napolnil z dobrotami *\</w:t>
            </w:r>
            <w:r w:rsidRPr="00C07BCC">
              <w:rPr>
                <w:rFonts w:ascii="Calibri" w:eastAsia="Times New Roman" w:hAnsi="Calibri" w:cs="Calibri"/>
                <w:color w:val="000000"/>
                <w:lang w:eastAsia="sl-SI" w:bidi="yi-Hebr"/>
              </w:rPr>
              <w:br/>
              <w:t>in bogate je odpustil prazne.\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Sprejel je svoje izvoljeno ljudstvo, *\</w:t>
            </w:r>
            <w:r w:rsidRPr="00C07BCC">
              <w:rPr>
                <w:rFonts w:ascii="Calibri" w:eastAsia="Times New Roman" w:hAnsi="Calibri" w:cs="Calibri"/>
                <w:color w:val="000000"/>
                <w:lang w:eastAsia="sl-SI" w:bidi="yi-Hebr"/>
              </w:rPr>
              <w:br/>
              <w:t>kakor je obljubil našim očetom.\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Spomnil se je svoje dobrote *\</w:t>
            </w:r>
            <w:r w:rsidRPr="00C07BCC">
              <w:rPr>
                <w:rFonts w:ascii="Calibri" w:eastAsia="Times New Roman" w:hAnsi="Calibri" w:cs="Calibri"/>
                <w:color w:val="000000"/>
                <w:lang w:eastAsia="sl-SI" w:bidi="yi-Hebr"/>
              </w:rPr>
              <w:br/>
              <w:t>do Abrahama in vseh njegovih potomcev.\\</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Slava Očetu in Sinu *\</w:t>
            </w:r>
            <w:r w:rsidRPr="00C07BCC">
              <w:rPr>
                <w:rFonts w:ascii="Calibri" w:eastAsia="Times New Roman" w:hAnsi="Calibri" w:cs="Calibri"/>
                <w:color w:val="000000"/>
                <w:lang w:eastAsia="sl-SI" w:bidi="yi-Hebr"/>
              </w:rPr>
              <w:br/>
              <w:t>in Svetemu Duhu.\</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Kakor je bilo v začetku, tako zdaj in vselej *\</w:t>
            </w:r>
            <w:r w:rsidRPr="00C07BCC">
              <w:rPr>
                <w:rFonts w:ascii="Calibri" w:eastAsia="Times New Roman" w:hAnsi="Calibri" w:cs="Calibri"/>
                <w:color w:val="000000"/>
                <w:lang w:eastAsia="sl-SI" w:bidi="yi-Hebr"/>
              </w:rPr>
              <w:br/>
              <w:t>in vekomaj.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duša tebe naj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duša tebe naj slavi,\</w:t>
            </w:r>
            <w:r w:rsidRPr="00C07BCC">
              <w:rPr>
                <w:rFonts w:ascii="Calibri" w:eastAsia="Times New Roman" w:hAnsi="Calibri" w:cs="Calibri"/>
                <w:color w:val="000000"/>
                <w:lang w:eastAsia="sl-SI" w:bidi="yi-Hebr"/>
              </w:rPr>
              <w:br/>
              <w:t>Ti postavil si svetilko,\</w:t>
            </w:r>
            <w:r w:rsidRPr="00C07BCC">
              <w:rPr>
                <w:rFonts w:ascii="Calibri" w:eastAsia="Times New Roman" w:hAnsi="Calibri" w:cs="Calibri"/>
                <w:color w:val="000000"/>
                <w:lang w:eastAsia="sl-SI" w:bidi="yi-Hebr"/>
              </w:rPr>
              <w:br/>
              <w:t>Ti si luč na moji poti,\</w:t>
            </w:r>
            <w:r w:rsidRPr="00C07BCC">
              <w:rPr>
                <w:rFonts w:ascii="Calibri" w:eastAsia="Times New Roman" w:hAnsi="Calibri" w:cs="Calibri"/>
                <w:color w:val="000000"/>
                <w:lang w:eastAsia="sl-SI" w:bidi="yi-Hebr"/>
              </w:rPr>
              <w:br/>
              <w:t>Si Beseda Gospod, si Beseda Gospod.]\</w:t>
            </w:r>
            <w:r w:rsidRPr="00C07BCC">
              <w:rPr>
                <w:rFonts w:ascii="Calibri" w:eastAsia="Times New Roman" w:hAnsi="Calibri" w:cs="Calibri"/>
                <w:color w:val="000000"/>
                <w:lang w:eastAsia="sl-SI" w:bidi="yi-Hebr"/>
              </w:rPr>
              <w:br/>
              <w:t>Blagor njim, ki v tvoji luči hodijo.\</w:t>
            </w:r>
            <w:r w:rsidRPr="00C07BCC">
              <w:rPr>
                <w:rFonts w:ascii="Calibri" w:eastAsia="Times New Roman" w:hAnsi="Calibri" w:cs="Calibri"/>
                <w:color w:val="000000"/>
                <w:lang w:eastAsia="sl-SI" w:bidi="yi-Hebr"/>
              </w:rPr>
              <w:br/>
              <w:t>Kamor gredo, jim svetilnik kaže pot,\</w:t>
            </w:r>
            <w:r w:rsidRPr="00C07BCC">
              <w:rPr>
                <w:rFonts w:ascii="Calibri" w:eastAsia="Times New Roman" w:hAnsi="Calibri" w:cs="Calibri"/>
                <w:color w:val="000000"/>
                <w:lang w:eastAsia="sl-SI" w:bidi="yi-Hebr"/>
              </w:rPr>
              <w:br/>
              <w:t>Tema je kot dan, svetla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duša tebe naj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duša tebe naj slavi,\</w:t>
            </w:r>
            <w:r w:rsidRPr="00C07BCC">
              <w:rPr>
                <w:rFonts w:ascii="Calibri" w:eastAsia="Times New Roman" w:hAnsi="Calibri" w:cs="Calibri"/>
                <w:color w:val="000000"/>
                <w:lang w:eastAsia="sl-SI" w:bidi="yi-Hebr"/>
              </w:rPr>
              <w:br/>
              <w:t>Ti postavil si svetilko,\</w:t>
            </w:r>
            <w:r w:rsidRPr="00C07BCC">
              <w:rPr>
                <w:rFonts w:ascii="Calibri" w:eastAsia="Times New Roman" w:hAnsi="Calibri" w:cs="Calibri"/>
                <w:color w:val="000000"/>
                <w:lang w:eastAsia="sl-SI" w:bidi="yi-Hebr"/>
              </w:rPr>
              <w:br/>
              <w:t>Ti si luč na moji poti,\</w:t>
            </w:r>
            <w:r w:rsidRPr="00C07BCC">
              <w:rPr>
                <w:rFonts w:ascii="Calibri" w:eastAsia="Times New Roman" w:hAnsi="Calibri" w:cs="Calibri"/>
                <w:color w:val="000000"/>
                <w:lang w:eastAsia="sl-SI" w:bidi="yi-Hebr"/>
              </w:rPr>
              <w:br/>
              <w:t>Si Beseda Gospod, si Beseda Gospod.]\</w:t>
            </w:r>
            <w:r w:rsidRPr="00C07BCC">
              <w:rPr>
                <w:rFonts w:ascii="Calibri" w:eastAsia="Times New Roman" w:hAnsi="Calibri" w:cs="Calibri"/>
                <w:color w:val="000000"/>
                <w:lang w:eastAsia="sl-SI" w:bidi="yi-Hebr"/>
              </w:rPr>
              <w:br/>
              <w:t>Blagor njim, ki tvojo voljo spolnijo.\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Tudi v temi ti sledijo brez strahu,\</w:t>
            </w:r>
            <w:r w:rsidRPr="00C07BCC">
              <w:rPr>
                <w:rFonts w:ascii="Calibri" w:eastAsia="Times New Roman" w:hAnsi="Calibri" w:cs="Calibri"/>
                <w:color w:val="000000"/>
                <w:lang w:eastAsia="sl-SI" w:bidi="yi-Hebr"/>
              </w:rPr>
              <w:br/>
              <w:t>polni so luči, polni miru.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duša tebe naj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duša tebe naj slavi,\</w:t>
            </w:r>
            <w:r w:rsidRPr="00C07BCC">
              <w:rPr>
                <w:rFonts w:ascii="Calibri" w:eastAsia="Times New Roman" w:hAnsi="Calibri" w:cs="Calibri"/>
                <w:color w:val="000000"/>
                <w:lang w:eastAsia="sl-SI" w:bidi="yi-Hebr"/>
              </w:rPr>
              <w:br/>
              <w:t>Ti postavil si svetilko,\</w:t>
            </w:r>
            <w:r w:rsidRPr="00C07BCC">
              <w:rPr>
                <w:rFonts w:ascii="Calibri" w:eastAsia="Times New Roman" w:hAnsi="Calibri" w:cs="Calibri"/>
                <w:color w:val="000000"/>
                <w:lang w:eastAsia="sl-SI" w:bidi="yi-Hebr"/>
              </w:rPr>
              <w:br/>
              <w:t>Ti si luč na moji poti,\</w:t>
            </w:r>
            <w:r w:rsidRPr="00C07BCC">
              <w:rPr>
                <w:rFonts w:ascii="Calibri" w:eastAsia="Times New Roman" w:hAnsi="Calibri" w:cs="Calibri"/>
                <w:color w:val="000000"/>
                <w:lang w:eastAsia="sl-SI" w:bidi="yi-Hebr"/>
              </w:rPr>
              <w:br/>
              <w:t>Si Beseda Gospod, si Beseda Gospod.]\</w:t>
            </w:r>
            <w:r w:rsidRPr="00C07BCC">
              <w:rPr>
                <w:rFonts w:ascii="Calibri" w:eastAsia="Times New Roman" w:hAnsi="Calibri" w:cs="Calibri"/>
                <w:color w:val="000000"/>
                <w:lang w:eastAsia="sl-SI" w:bidi="yi-Hebr"/>
              </w:rPr>
              <w:br/>
              <w:t>Blagor njim, ki Božji glas poslušajo,\</w:t>
            </w:r>
            <w:r w:rsidRPr="00C07BCC">
              <w:rPr>
                <w:rFonts w:ascii="Calibri" w:eastAsia="Times New Roman" w:hAnsi="Calibri" w:cs="Calibri"/>
                <w:color w:val="000000"/>
                <w:lang w:eastAsia="sl-SI" w:bidi="yi-Hebr"/>
              </w:rPr>
              <w:br/>
              <w:t>misli Gospodove v srcu hranijo,\</w:t>
            </w:r>
            <w:r w:rsidRPr="00C07BCC">
              <w:rPr>
                <w:rFonts w:ascii="Calibri" w:eastAsia="Times New Roman" w:hAnsi="Calibri" w:cs="Calibri"/>
                <w:color w:val="000000"/>
                <w:lang w:eastAsia="sl-SI" w:bidi="yi-Hebr"/>
              </w:rPr>
              <w:br/>
              <w:t>iščejo povsod Božjo modrost.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duša tebe naj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duša tebe naj slavi,\</w:t>
            </w:r>
            <w:r w:rsidRPr="00C07BCC">
              <w:rPr>
                <w:rFonts w:ascii="Calibri" w:eastAsia="Times New Roman" w:hAnsi="Calibri" w:cs="Calibri"/>
                <w:color w:val="000000"/>
                <w:lang w:eastAsia="sl-SI" w:bidi="yi-Hebr"/>
              </w:rPr>
              <w:br/>
              <w:t>Ti postavil si svetilko,\</w:t>
            </w:r>
            <w:r w:rsidRPr="00C07BCC">
              <w:rPr>
                <w:rFonts w:ascii="Calibri" w:eastAsia="Times New Roman" w:hAnsi="Calibri" w:cs="Calibri"/>
                <w:color w:val="000000"/>
                <w:lang w:eastAsia="sl-SI" w:bidi="yi-Hebr"/>
              </w:rPr>
              <w:br/>
              <w:t>Ti si luč na moji poti,\</w:t>
            </w:r>
            <w:r w:rsidRPr="00C07BCC">
              <w:rPr>
                <w:rFonts w:ascii="Calibri" w:eastAsia="Times New Roman" w:hAnsi="Calibri" w:cs="Calibri"/>
                <w:color w:val="000000"/>
                <w:lang w:eastAsia="sl-SI" w:bidi="yi-Hebr"/>
              </w:rPr>
              <w:br/>
              <w:t>Si Beseda Gospod, si Beseda Gospod.]\</w:t>
            </w:r>
            <w:r w:rsidRPr="00C07BCC">
              <w:rPr>
                <w:rFonts w:ascii="Calibri" w:eastAsia="Times New Roman" w:hAnsi="Calibri" w:cs="Calibri"/>
                <w:color w:val="000000"/>
                <w:lang w:eastAsia="sl-SI" w:bidi="yi-Hebr"/>
              </w:rPr>
              <w:br/>
              <w:t>Blagor njim, ki za teboj gredo, Gospod,\</w:t>
            </w:r>
            <w:r w:rsidRPr="00C07BCC">
              <w:rPr>
                <w:rFonts w:ascii="Calibri" w:eastAsia="Times New Roman" w:hAnsi="Calibri" w:cs="Calibri"/>
                <w:color w:val="000000"/>
                <w:lang w:eastAsia="sl-SI" w:bidi="yi-Hebr"/>
              </w:rPr>
              <w:br/>
              <w:t>tvojo dobroto opevajo povsod,\</w:t>
            </w:r>
            <w:r w:rsidRPr="00C07BCC">
              <w:rPr>
                <w:rFonts w:ascii="Calibri" w:eastAsia="Times New Roman" w:hAnsi="Calibri" w:cs="Calibri"/>
                <w:color w:val="000000"/>
                <w:lang w:eastAsia="sl-SI" w:bidi="yi-Hebr"/>
              </w:rPr>
              <w:br/>
              <w:t>tebe hvalijo, tebi pojo.\\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[Moja duša tebe naj slavi,\</w:t>
            </w:r>
            <w:r w:rsidRPr="00C07BCC">
              <w:rPr>
                <w:rFonts w:ascii="Calibri" w:eastAsia="Times New Roman" w:hAnsi="Calibri" w:cs="Calibri"/>
                <w:color w:val="000000"/>
                <w:lang w:eastAsia="sl-SI" w:bidi="yi-Hebr"/>
              </w:rPr>
              <w:br/>
              <w:t>Ti postavil si svetilko,\</w:t>
            </w:r>
            <w:r w:rsidRPr="00C07BCC">
              <w:rPr>
                <w:rFonts w:ascii="Calibri" w:eastAsia="Times New Roman" w:hAnsi="Calibri" w:cs="Calibri"/>
                <w:color w:val="000000"/>
                <w:lang w:eastAsia="sl-SI" w:bidi="yi-Hebr"/>
              </w:rPr>
              <w:br/>
              <w:t>Ti si luč na moji poti,\</w:t>
            </w:r>
            <w:r w:rsidRPr="00C07BCC">
              <w:rPr>
                <w:rFonts w:ascii="Calibri" w:eastAsia="Times New Roman" w:hAnsi="Calibri" w:cs="Calibri"/>
                <w:color w:val="000000"/>
                <w:lang w:eastAsia="sl-SI" w:bidi="yi-Hebr"/>
              </w:rPr>
              <w:br/>
              <w:t>Si Beseda Gospod, si Beseda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usta vedno tebe naj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vir življenja za nas si, Gospod!\</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Varuh in trdna opora za vse,\</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Ti nam podarjaš veselo srce,\</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Upamo v tvoje presveto ime,\</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[Hvaljen bodi, Ti, ki velik si,\</w:t>
            </w:r>
            <w:r w:rsidRPr="00C07BCC">
              <w:rPr>
                <w:rFonts w:ascii="Calibri" w:eastAsia="Times New Roman" w:hAnsi="Calibri" w:cs="Calibri"/>
                <w:color w:val="000000"/>
                <w:lang w:eastAsia="sl-SI" w:bidi="yi-Hebr"/>
              </w:rPr>
              <w:br/>
              <w:t>Hvaljen za neskončno dobrot\</w:t>
            </w:r>
            <w:r w:rsidRPr="00C07BCC">
              <w:rPr>
                <w:rFonts w:ascii="Calibri" w:eastAsia="Times New Roman" w:hAnsi="Calibri" w:cs="Calibri"/>
                <w:color w:val="000000"/>
                <w:lang w:eastAsia="sl-SI" w:bidi="yi-Hebr"/>
              </w:rPr>
              <w:br/>
              <w:t>Slava Ti, Gospod, ki ljubiš nas,\</w:t>
            </w:r>
            <w:r w:rsidRPr="00C07BCC">
              <w:rPr>
                <w:rFonts w:ascii="Calibri" w:eastAsia="Times New Roman" w:hAnsi="Calibri" w:cs="Calibri"/>
                <w:color w:val="000000"/>
                <w:lang w:eastAsia="sl-SI" w:bidi="yi-Hebr"/>
              </w:rPr>
              <w:br/>
              <w:t>Tvoja milost nima meja.\</w:t>
            </w:r>
            <w:r w:rsidRPr="00C07BCC">
              <w:rPr>
                <w:rFonts w:ascii="Calibri" w:eastAsia="Times New Roman" w:hAnsi="Calibri" w:cs="Calibri"/>
                <w:color w:val="000000"/>
                <w:lang w:eastAsia="sl-SI" w:bidi="yi-Hebr"/>
              </w:rPr>
              <w:br/>
              <w:t>Moja usta vedno tebe naj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usta vedno tebe naj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svojo lučjo si razsvetlil temo,\</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Mojim korakom pokazal si pot,\</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Naše si roke za boj okrepil,\</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Vero si našo Gospod poživil,\</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[Hvaljen bodi, Ti, ki velik si,\</w:t>
            </w:r>
            <w:r w:rsidRPr="00C07BCC">
              <w:rPr>
                <w:rFonts w:ascii="Calibri" w:eastAsia="Times New Roman" w:hAnsi="Calibri" w:cs="Calibri"/>
                <w:color w:val="000000"/>
                <w:lang w:eastAsia="sl-SI" w:bidi="yi-Hebr"/>
              </w:rPr>
              <w:br/>
              <w:t>Hvaljen za neskončno dobrot\</w:t>
            </w:r>
            <w:r w:rsidRPr="00C07BCC">
              <w:rPr>
                <w:rFonts w:ascii="Calibri" w:eastAsia="Times New Roman" w:hAnsi="Calibri" w:cs="Calibri"/>
                <w:color w:val="000000"/>
                <w:lang w:eastAsia="sl-SI" w:bidi="yi-Hebr"/>
              </w:rPr>
              <w:br/>
              <w:t>Slava Ti, Gospod, ki ljubiš nas,\</w:t>
            </w:r>
            <w:r w:rsidRPr="00C07BCC">
              <w:rPr>
                <w:rFonts w:ascii="Calibri" w:eastAsia="Times New Roman" w:hAnsi="Calibri" w:cs="Calibri"/>
                <w:color w:val="000000"/>
                <w:lang w:eastAsia="sl-SI" w:bidi="yi-Hebr"/>
              </w:rPr>
              <w:br/>
              <w:t>Tvoja milost nima meja.\</w:t>
            </w:r>
            <w:r w:rsidRPr="00C07BCC">
              <w:rPr>
                <w:rFonts w:ascii="Calibri" w:eastAsia="Times New Roman" w:hAnsi="Calibri" w:cs="Calibri"/>
                <w:color w:val="000000"/>
                <w:lang w:eastAsia="sl-SI" w:bidi="yi-Hebr"/>
              </w:rPr>
              <w:br/>
              <w:t>Moja usta vedno tebe naj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usta vedno tebe naj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Hudih nasprotnikov rešil si me,\</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Zmagalo tvoje je močno ime\</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Hvalil te bom pred vsemi ljudmi.\</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Vedno Gospod, Tvoje ime bom slavil.\</w:t>
            </w:r>
            <w:r w:rsidRPr="00C07BCC">
              <w:rPr>
                <w:rFonts w:ascii="Calibri" w:eastAsia="Times New Roman" w:hAnsi="Calibri" w:cs="Calibri"/>
                <w:color w:val="000000"/>
                <w:lang w:eastAsia="sl-SI" w:bidi="yi-Hebr"/>
              </w:rPr>
              <w:br/>
              <w:t>Moja usta vedno tebe naj slave!\\</w:t>
            </w:r>
            <w:r w:rsidRPr="00C07BCC">
              <w:rPr>
                <w:rFonts w:ascii="Calibri" w:eastAsia="Times New Roman" w:hAnsi="Calibri" w:cs="Calibri"/>
                <w:color w:val="000000"/>
                <w:lang w:eastAsia="sl-SI" w:bidi="yi-Hebr"/>
              </w:rPr>
              <w:br/>
              <w:t>[Hvaljen bodi, Ti, ki velik si,\</w:t>
            </w:r>
            <w:r w:rsidRPr="00C07BCC">
              <w:rPr>
                <w:rFonts w:ascii="Calibri" w:eastAsia="Times New Roman" w:hAnsi="Calibri" w:cs="Calibri"/>
                <w:color w:val="000000"/>
                <w:lang w:eastAsia="sl-SI" w:bidi="yi-Hebr"/>
              </w:rPr>
              <w:br/>
              <w:t>Hvaljen za neskončno dobrot\</w:t>
            </w:r>
            <w:r w:rsidRPr="00C07BCC">
              <w:rPr>
                <w:rFonts w:ascii="Calibri" w:eastAsia="Times New Roman" w:hAnsi="Calibri" w:cs="Calibri"/>
                <w:color w:val="000000"/>
                <w:lang w:eastAsia="sl-SI" w:bidi="yi-Hebr"/>
              </w:rPr>
              <w:br/>
              <w:t>Slava Ti, Gospod, ki ljubiš nas,\</w:t>
            </w:r>
            <w:r w:rsidRPr="00C07BCC">
              <w:rPr>
                <w:rFonts w:ascii="Calibri" w:eastAsia="Times New Roman" w:hAnsi="Calibri" w:cs="Calibri"/>
                <w:color w:val="000000"/>
                <w:lang w:eastAsia="sl-SI" w:bidi="yi-Hebr"/>
              </w:rPr>
              <w:br/>
              <w:t>Tvoja milost nima meja.\</w:t>
            </w:r>
            <w:r w:rsidRPr="00C07BCC">
              <w:rPr>
                <w:rFonts w:ascii="Calibri" w:eastAsia="Times New Roman" w:hAnsi="Calibri" w:cs="Calibri"/>
                <w:color w:val="000000"/>
                <w:lang w:eastAsia="sl-SI" w:bidi="yi-Hebr"/>
              </w:rPr>
              <w:br/>
              <w:t>Moja usta vedno tebe naj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zvezdica je jasna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zvezdica je jasna,\</w:t>
            </w:r>
            <w:r w:rsidRPr="00C07BCC">
              <w:rPr>
                <w:rFonts w:ascii="Calibri" w:eastAsia="Times New Roman" w:hAnsi="Calibri" w:cs="Calibri"/>
                <w:color w:val="000000"/>
                <w:lang w:eastAsia="sl-SI" w:bidi="yi-Hebr"/>
              </w:rPr>
              <w:br/>
              <w:t>kakor sonce se blesti\</w:t>
            </w:r>
            <w:r w:rsidRPr="00C07BCC">
              <w:rPr>
                <w:rFonts w:ascii="Calibri" w:eastAsia="Times New Roman" w:hAnsi="Calibri" w:cs="Calibri"/>
                <w:color w:val="000000"/>
                <w:lang w:eastAsia="sl-SI" w:bidi="yi-Hebr"/>
              </w:rPr>
              <w:br/>
              <w:t>v srcu mojem dom ima\</w:t>
            </w:r>
            <w:r w:rsidRPr="00C07BCC">
              <w:rPr>
                <w:rFonts w:ascii="Calibri" w:eastAsia="Times New Roman" w:hAnsi="Calibri" w:cs="Calibri"/>
                <w:color w:val="000000"/>
                <w:lang w:eastAsia="sl-SI" w:bidi="yi-Hebr"/>
              </w:rPr>
              <w:br/>
              <w:t>v njem nikdar ne zatemni.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zvezdica je jasna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zvezda je Marija,\</w:t>
            </w:r>
            <w:r w:rsidRPr="00C07BCC">
              <w:rPr>
                <w:rFonts w:ascii="Calibri" w:eastAsia="Times New Roman" w:hAnsi="Calibri" w:cs="Calibri"/>
                <w:color w:val="000000"/>
                <w:lang w:eastAsia="sl-SI" w:bidi="yi-Hebr"/>
              </w:rPr>
              <w:br/>
              <w:t>ki mi kaže pravo pot,\</w:t>
            </w:r>
            <w:r w:rsidRPr="00C07BCC">
              <w:rPr>
                <w:rFonts w:ascii="Calibri" w:eastAsia="Times New Roman" w:hAnsi="Calibri" w:cs="Calibri"/>
                <w:color w:val="000000"/>
                <w:lang w:eastAsia="sl-SI" w:bidi="yi-Hebr"/>
              </w:rPr>
              <w:br/>
              <w:t>dobrotljiva njena roka\</w:t>
            </w:r>
            <w:r w:rsidRPr="00C07BCC">
              <w:rPr>
                <w:rFonts w:ascii="Calibri" w:eastAsia="Times New Roman" w:hAnsi="Calibri" w:cs="Calibri"/>
                <w:color w:val="000000"/>
                <w:lang w:eastAsia="sl-SI" w:bidi="yi-Hebr"/>
              </w:rPr>
              <w:br/>
              <w:t>varuje me vsepovsod.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zvezdica je jasna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zvezdica je krasna,\</w:t>
            </w:r>
            <w:r w:rsidRPr="00C07BCC">
              <w:rPr>
                <w:rFonts w:ascii="Calibri" w:eastAsia="Times New Roman" w:hAnsi="Calibri" w:cs="Calibri"/>
                <w:color w:val="000000"/>
                <w:lang w:eastAsia="sl-SI" w:bidi="yi-Hebr"/>
              </w:rPr>
              <w:br/>
              <w:t>biser njeno je srce,\</w:t>
            </w:r>
            <w:r w:rsidRPr="00C07BCC">
              <w:rPr>
                <w:rFonts w:ascii="Calibri" w:eastAsia="Times New Roman" w:hAnsi="Calibri" w:cs="Calibri"/>
                <w:color w:val="000000"/>
                <w:lang w:eastAsia="sl-SI" w:bidi="yi-Hebr"/>
              </w:rPr>
              <w:br/>
              <w:t>naj pomaga vsem nam priti\</w:t>
            </w:r>
            <w:r w:rsidRPr="00C07BCC">
              <w:rPr>
                <w:rFonts w:ascii="Calibri" w:eastAsia="Times New Roman" w:hAnsi="Calibri" w:cs="Calibri"/>
                <w:color w:val="000000"/>
                <w:lang w:eastAsia="sl-SI" w:bidi="yi-Hebr"/>
              </w:rPr>
              <w:br/>
              <w:t>tja med angelske vrste.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Moje imaš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M{h}oje imaš src{G}e\</w:t>
            </w:r>
            <w:r w:rsidRPr="00C07BCC">
              <w:rPr>
                <w:rFonts w:ascii="Calibri" w:eastAsia="Times New Roman" w:hAnsi="Calibri" w:cs="Calibri"/>
                <w:color w:val="000000"/>
                <w:lang w:eastAsia="sl-SI" w:bidi="yi-Hebr"/>
              </w:rPr>
              <w:br/>
              <w:t>jaz T{D}voje bom isk{A}al\</w:t>
            </w:r>
            <w:r w:rsidRPr="00C07BCC">
              <w:rPr>
                <w:rFonts w:ascii="Calibri" w:eastAsia="Times New Roman" w:hAnsi="Calibri" w:cs="Calibri"/>
                <w:color w:val="000000"/>
                <w:lang w:eastAsia="sl-SI" w:bidi="yi-Hebr"/>
              </w:rPr>
              <w:br/>
              <w:t>J{h}ezus, vzemi vs{G}e in vo{A}di me{D}.\</w:t>
            </w:r>
            <w:r w:rsidRPr="00C07BCC">
              <w:rPr>
                <w:rFonts w:ascii="Calibri" w:eastAsia="Times New Roman" w:hAnsi="Calibri" w:cs="Calibri"/>
                <w:color w:val="000000"/>
                <w:lang w:eastAsia="sl-SI" w:bidi="yi-Hebr"/>
              </w:rPr>
              <w:br/>
              <w:t>[Gosp{D}od, slav{G}il Te b{A}om,\</w:t>
            </w:r>
            <w:r w:rsidRPr="00C07BCC">
              <w:rPr>
                <w:rFonts w:ascii="Calibri" w:eastAsia="Times New Roman" w:hAnsi="Calibri" w:cs="Calibri"/>
                <w:color w:val="000000"/>
                <w:lang w:eastAsia="sl-SI" w:bidi="yi-Hebr"/>
              </w:rPr>
              <w:br/>
              <w:t>o Tv{D}oji mi{G}losti bom {A}pel,\</w:t>
            </w:r>
            <w:r w:rsidRPr="00C07BCC">
              <w:rPr>
                <w:rFonts w:ascii="Calibri" w:eastAsia="Times New Roman" w:hAnsi="Calibri" w:cs="Calibri"/>
                <w:color w:val="000000"/>
                <w:lang w:eastAsia="sl-SI" w:bidi="yi-Hebr"/>
              </w:rPr>
              <w:br/>
              <w:t>razk{D}ril boš sv{G}oj obr{A}az,\</w:t>
            </w:r>
            <w:r w:rsidRPr="00C07BCC">
              <w:rPr>
                <w:rFonts w:ascii="Calibri" w:eastAsia="Times New Roman" w:hAnsi="Calibri" w:cs="Calibri"/>
                <w:color w:val="000000"/>
                <w:lang w:eastAsia="sl-SI" w:bidi="yi-Hebr"/>
              </w:rPr>
              <w:br/>
              <w:t>med n{G}am{D}i bo{A}š živ{D}el.]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Moje imaš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M{h}oje imaš sr{G}ce\</w:t>
            </w:r>
            <w:r w:rsidRPr="00C07BCC">
              <w:rPr>
                <w:rFonts w:ascii="Calibri" w:eastAsia="Times New Roman" w:hAnsi="Calibri" w:cs="Calibri"/>
                <w:color w:val="000000"/>
                <w:lang w:eastAsia="sl-SI" w:bidi="yi-Hebr"/>
              </w:rPr>
              <w:br/>
              <w:t>jaz T{D}voje bom i{A}skal\</w:t>
            </w:r>
            <w:r w:rsidRPr="00C07BCC">
              <w:rPr>
                <w:rFonts w:ascii="Calibri" w:eastAsia="Times New Roman" w:hAnsi="Calibri" w:cs="Calibri"/>
                <w:color w:val="000000"/>
                <w:lang w:eastAsia="sl-SI" w:bidi="yi-Hebr"/>
              </w:rPr>
              <w:br/>
              <w:t>J{h}ezus, naj bom {G}dar za Tvo{A}j oltar{D}.\</w:t>
            </w:r>
            <w:r w:rsidRPr="00C07BCC">
              <w:rPr>
                <w:rFonts w:ascii="Calibri" w:eastAsia="Times New Roman" w:hAnsi="Calibri" w:cs="Calibri"/>
                <w:color w:val="000000"/>
                <w:lang w:eastAsia="sl-SI" w:bidi="yi-Hebr"/>
              </w:rPr>
              <w:br/>
              <w:t>[Gosp{D}od, slav{G}il Te b{A}om,\</w:t>
            </w:r>
            <w:r w:rsidRPr="00C07BCC">
              <w:rPr>
                <w:rFonts w:ascii="Calibri" w:eastAsia="Times New Roman" w:hAnsi="Calibri" w:cs="Calibri"/>
                <w:color w:val="000000"/>
                <w:lang w:eastAsia="sl-SI" w:bidi="yi-Hebr"/>
              </w:rPr>
              <w:br/>
              <w:t>o Tv{D}oji mi{G}losti bom {A}pel,\</w:t>
            </w:r>
            <w:r w:rsidRPr="00C07BCC">
              <w:rPr>
                <w:rFonts w:ascii="Calibri" w:eastAsia="Times New Roman" w:hAnsi="Calibri" w:cs="Calibri"/>
                <w:color w:val="000000"/>
                <w:lang w:eastAsia="sl-SI" w:bidi="yi-Hebr"/>
              </w:rPr>
              <w:br/>
              <w:t>razk{D}ril boš sv{G}oj obr{A}az,\</w:t>
            </w:r>
            <w:r w:rsidRPr="00C07BCC">
              <w:rPr>
                <w:rFonts w:ascii="Calibri" w:eastAsia="Times New Roman" w:hAnsi="Calibri" w:cs="Calibri"/>
                <w:color w:val="000000"/>
                <w:lang w:eastAsia="sl-SI" w:bidi="yi-Hebr"/>
              </w:rPr>
              <w:br/>
              <w:t>med n{G}am{D}i bo{A}š živ{D}el.]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Mojega življenja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Mojega življenja zvezda\</w:t>
            </w:r>
            <w:r w:rsidRPr="00C07BCC">
              <w:rPr>
                <w:rFonts w:ascii="Calibri" w:eastAsia="Times New Roman" w:hAnsi="Calibri" w:cs="Calibri"/>
                <w:color w:val="000000"/>
                <w:lang w:eastAsia="sl-SI" w:bidi="yi-Hebr"/>
              </w:rPr>
              <w:br/>
              <w:t>v tabernaklju tam gori,\</w:t>
            </w:r>
            <w:r w:rsidRPr="00C07BCC">
              <w:rPr>
                <w:rFonts w:ascii="Calibri" w:eastAsia="Times New Roman" w:hAnsi="Calibri" w:cs="Calibri"/>
                <w:color w:val="000000"/>
                <w:lang w:eastAsia="sl-SI" w:bidi="yi-Hebr"/>
              </w:rPr>
              <w:br/>
              <w:t>moja radost, moja sreča\</w:t>
            </w:r>
            <w:r w:rsidRPr="00C07BCC">
              <w:rPr>
                <w:rFonts w:ascii="Calibri" w:eastAsia="Times New Roman" w:hAnsi="Calibri" w:cs="Calibri"/>
                <w:color w:val="000000"/>
                <w:lang w:eastAsia="sl-SI" w:bidi="yi-Hebr"/>
              </w:rPr>
              <w:br/>
              <w:t>si preljubi Jezus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Mojega življenja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žalost me objame,\</w:t>
            </w:r>
            <w:r w:rsidRPr="00C07BCC">
              <w:rPr>
                <w:rFonts w:ascii="Calibri" w:eastAsia="Times New Roman" w:hAnsi="Calibri" w:cs="Calibri"/>
                <w:color w:val="000000"/>
                <w:lang w:eastAsia="sl-SI" w:bidi="yi-Hebr"/>
              </w:rPr>
              <w:br/>
              <w:t>vedno k tebi pohitim.\</w:t>
            </w:r>
            <w:r w:rsidRPr="00C07BCC">
              <w:rPr>
                <w:rFonts w:ascii="Calibri" w:eastAsia="Times New Roman" w:hAnsi="Calibri" w:cs="Calibri"/>
                <w:color w:val="000000"/>
                <w:lang w:eastAsia="sl-SI" w:bidi="yi-Hebr"/>
              </w:rPr>
              <w:br/>
              <w:t>Mir tolažbo in veselje\</w:t>
            </w:r>
            <w:r w:rsidRPr="00C07BCC">
              <w:rPr>
                <w:rFonts w:ascii="Calibri" w:eastAsia="Times New Roman" w:hAnsi="Calibri" w:cs="Calibri"/>
                <w:color w:val="000000"/>
                <w:lang w:eastAsia="sl-SI" w:bidi="yi-Hebr"/>
              </w:rPr>
              <w:br/>
              <w:t>v tvojem srcu le dobim.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Mojega življenja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skušnjav viharji strašni\</w:t>
            </w:r>
            <w:r w:rsidRPr="00C07BCC">
              <w:rPr>
                <w:rFonts w:ascii="Calibri" w:eastAsia="Times New Roman" w:hAnsi="Calibri" w:cs="Calibri"/>
                <w:color w:val="000000"/>
                <w:lang w:eastAsia="sl-SI" w:bidi="yi-Hebr"/>
              </w:rPr>
              <w:br/>
              <w:t>v duši se mi razbesne,\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 meni skloniš se dobrotno,\</w:t>
            </w:r>
            <w:r w:rsidRPr="00C07BCC">
              <w:rPr>
                <w:rFonts w:ascii="Calibri" w:eastAsia="Times New Roman" w:hAnsi="Calibri" w:cs="Calibri"/>
                <w:color w:val="000000"/>
                <w:lang w:eastAsia="sl-SI" w:bidi="yi-Hebr"/>
              </w:rPr>
              <w:br/>
              <w:t>nudiš mi pomoč roke.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Mojega življenja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ti, predobri Jezus,\</w:t>
            </w:r>
            <w:r w:rsidRPr="00C07BCC">
              <w:rPr>
                <w:rFonts w:ascii="Calibri" w:eastAsia="Times New Roman" w:hAnsi="Calibri" w:cs="Calibri"/>
                <w:color w:val="000000"/>
                <w:lang w:eastAsia="sl-SI" w:bidi="yi-Hebr"/>
              </w:rPr>
              <w:br/>
              <w:t>Božji sin, prijatelj moj.\</w:t>
            </w:r>
            <w:r w:rsidRPr="00C07BCC">
              <w:rPr>
                <w:rFonts w:ascii="Calibri" w:eastAsia="Times New Roman" w:hAnsi="Calibri" w:cs="Calibri"/>
                <w:color w:val="000000"/>
                <w:lang w:eastAsia="sl-SI" w:bidi="yi-Hebr"/>
              </w:rPr>
              <w:br/>
              <w:t>Tvoj naj bom življenje celo,\</w:t>
            </w:r>
            <w:r w:rsidRPr="00C07BCC">
              <w:rPr>
                <w:rFonts w:ascii="Calibri" w:eastAsia="Times New Roman" w:hAnsi="Calibri" w:cs="Calibri"/>
                <w:color w:val="000000"/>
                <w:lang w:eastAsia="sl-SI" w:bidi="yi-Hebr"/>
              </w:rPr>
              <w:br/>
              <w:t>vedno hočem biti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Moji rojaki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Moji rojaki, kaj sem vam storil, vas žalil hudo,\</w:t>
            </w:r>
            <w:r w:rsidRPr="00C07BCC">
              <w:rPr>
                <w:rFonts w:ascii="Calibri" w:eastAsia="Times New Roman" w:hAnsi="Calibri" w:cs="Calibri"/>
                <w:color w:val="000000"/>
                <w:lang w:eastAsia="sl-SI" w:bidi="yi-Hebr"/>
              </w:rPr>
              <w:br/>
              <w:t>da ste napletli krono iz trnja za mojo glavo?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Moji rojaki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Moji rojaki, kaj sem vam storil, vas žalil hudo,\</w:t>
            </w:r>
            <w:r w:rsidRPr="00C07BCC">
              <w:rPr>
                <w:rFonts w:ascii="Calibri" w:eastAsia="Times New Roman" w:hAnsi="Calibri" w:cs="Calibri"/>
                <w:color w:val="000000"/>
                <w:lang w:eastAsia="sl-SI" w:bidi="yi-Hebr"/>
              </w:rPr>
              <w:br/>
              <w:t>da se zarilo trnje bodeče je v čelo mlado?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Moji rojaki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Moji rojaki, kaj sem vam storil, vas žalil hudo,\</w:t>
            </w:r>
            <w:r w:rsidRPr="00C07BCC">
              <w:rPr>
                <w:rFonts w:ascii="Calibri" w:eastAsia="Times New Roman" w:hAnsi="Calibri" w:cs="Calibri"/>
                <w:color w:val="000000"/>
                <w:lang w:eastAsia="sl-SI" w:bidi="yi-Hebr"/>
              </w:rPr>
              <w:br/>
              <w:t>da ste obraz mi ves opljuvali, ranili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Moji rojaki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Moji rojaki, kaj sem vam storil, vas žalil hudo,\</w:t>
            </w:r>
            <w:r w:rsidRPr="00C07BCC">
              <w:rPr>
                <w:rFonts w:ascii="Calibri" w:eastAsia="Times New Roman" w:hAnsi="Calibri" w:cs="Calibri"/>
                <w:color w:val="000000"/>
                <w:lang w:eastAsia="sl-SI" w:bidi="yi-Hebr"/>
              </w:rPr>
              <w:br/>
              <w:t>da bom na križu moral umreti, rešiti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 moli, rod človeški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 moli, rod človeški,\</w:t>
            </w:r>
            <w:r w:rsidRPr="00C07BCC">
              <w:rPr>
                <w:rFonts w:ascii="Calibri" w:eastAsia="Times New Roman" w:hAnsi="Calibri" w:cs="Calibri"/>
                <w:color w:val="000000"/>
                <w:lang w:eastAsia="sl-SI" w:bidi="yi-Hebr"/>
              </w:rPr>
              <w:br/>
              <w:t>ponižuj se, revna stvar,\</w:t>
            </w:r>
            <w:r w:rsidRPr="00C07BCC">
              <w:rPr>
                <w:rFonts w:ascii="Calibri" w:eastAsia="Times New Roman" w:hAnsi="Calibri" w:cs="Calibri"/>
                <w:color w:val="000000"/>
                <w:lang w:eastAsia="sl-SI" w:bidi="yi-Hebr"/>
              </w:rPr>
              <w:br/>
              <w:t>Jezus Kristus, Bog nebeški,\</w:t>
            </w:r>
            <w:r w:rsidRPr="00C07BCC">
              <w:rPr>
                <w:rFonts w:ascii="Calibri" w:eastAsia="Times New Roman" w:hAnsi="Calibri" w:cs="Calibri"/>
                <w:color w:val="000000"/>
                <w:lang w:eastAsia="sl-SI" w:bidi="yi-Hebr"/>
              </w:rPr>
              <w:br/>
              <w:t>sam prišel je na oltar.\</w:t>
            </w:r>
            <w:r w:rsidRPr="00C07BCC">
              <w:rPr>
                <w:rFonts w:ascii="Calibri" w:eastAsia="Times New Roman" w:hAnsi="Calibri" w:cs="Calibri"/>
                <w:color w:val="000000"/>
                <w:lang w:eastAsia="sl-SI" w:bidi="yi-Hebr"/>
              </w:rPr>
              <w:br/>
              <w:t>Vse naj ga poveličuje,\</w:t>
            </w:r>
            <w:r w:rsidRPr="00C07BCC">
              <w:rPr>
                <w:rFonts w:ascii="Calibri" w:eastAsia="Times New Roman" w:hAnsi="Calibri" w:cs="Calibri"/>
                <w:color w:val="000000"/>
                <w:lang w:eastAsia="sl-SI" w:bidi="yi-Hebr"/>
              </w:rPr>
              <w:br/>
              <w:t>vse naj v prahu moli ga,\</w:t>
            </w:r>
            <w:r w:rsidRPr="00C07BCC">
              <w:rPr>
                <w:rFonts w:ascii="Calibri" w:eastAsia="Times New Roman" w:hAnsi="Calibri" w:cs="Calibri"/>
                <w:color w:val="000000"/>
                <w:lang w:eastAsia="sl-SI" w:bidi="yi-Hebr"/>
              </w:rPr>
              <w:br/>
              <w:t>vse ljubezen občuduje\</w:t>
            </w:r>
            <w:r w:rsidRPr="00C07BCC">
              <w:rPr>
                <w:rFonts w:ascii="Calibri" w:eastAsia="Times New Roman" w:hAnsi="Calibri" w:cs="Calibri"/>
                <w:color w:val="000000"/>
                <w:lang w:eastAsia="sl-SI" w:bidi="yi-Hebr"/>
              </w:rPr>
              <w:br/>
              <w:t>milega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 moli, rod človeški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glej, srce skesano\</w:t>
            </w:r>
            <w:r w:rsidRPr="00C07BCC">
              <w:rPr>
                <w:rFonts w:ascii="Calibri" w:eastAsia="Times New Roman" w:hAnsi="Calibri" w:cs="Calibri"/>
                <w:color w:val="000000"/>
                <w:lang w:eastAsia="sl-SI" w:bidi="yi-Hebr"/>
              </w:rPr>
              <w:br/>
              <w:t>k tebi v prahu bliža se,\</w:t>
            </w:r>
            <w:r w:rsidRPr="00C07BCC">
              <w:rPr>
                <w:rFonts w:ascii="Calibri" w:eastAsia="Times New Roman" w:hAnsi="Calibri" w:cs="Calibri"/>
                <w:color w:val="000000"/>
                <w:lang w:eastAsia="sl-SI" w:bidi="yi-Hebr"/>
              </w:rPr>
              <w:br/>
              <w:t>ti zdravilo si izbrano,\</w:t>
            </w:r>
            <w:r w:rsidRPr="00C07BCC">
              <w:rPr>
                <w:rFonts w:ascii="Calibri" w:eastAsia="Times New Roman" w:hAnsi="Calibri" w:cs="Calibri"/>
                <w:color w:val="000000"/>
                <w:lang w:eastAsia="sl-SI" w:bidi="yi-Hebr"/>
              </w:rPr>
              <w:br/>
              <w:t>duši večno upanje.\</w:t>
            </w:r>
            <w:r w:rsidRPr="00C07BCC">
              <w:rPr>
                <w:rFonts w:ascii="Calibri" w:eastAsia="Times New Roman" w:hAnsi="Calibri" w:cs="Calibri"/>
                <w:color w:val="000000"/>
                <w:lang w:eastAsia="sl-SI" w:bidi="yi-Hebr"/>
              </w:rPr>
              <w:br/>
              <w:t>Ti si dušam našim hrana,\</w:t>
            </w:r>
            <w:r w:rsidRPr="00C07BCC">
              <w:rPr>
                <w:rFonts w:ascii="Calibri" w:eastAsia="Times New Roman" w:hAnsi="Calibri" w:cs="Calibri"/>
                <w:color w:val="000000"/>
                <w:lang w:eastAsia="sl-SI" w:bidi="yi-Hebr"/>
              </w:rPr>
              <w:br/>
              <w:t>ki v skušnjavah moč deli,\</w:t>
            </w:r>
            <w:r w:rsidRPr="00C07BCC">
              <w:rPr>
                <w:rFonts w:ascii="Calibri" w:eastAsia="Times New Roman" w:hAnsi="Calibri" w:cs="Calibri"/>
                <w:color w:val="000000"/>
                <w:lang w:eastAsia="sl-SI" w:bidi="yi-Hebr"/>
              </w:rPr>
              <w:br/>
              <w:t>naša ti slabost je znana,\</w:t>
            </w:r>
            <w:r w:rsidRPr="00C07BCC">
              <w:rPr>
                <w:rFonts w:ascii="Calibri" w:eastAsia="Times New Roman" w:hAnsi="Calibri" w:cs="Calibri"/>
                <w:color w:val="000000"/>
                <w:lang w:eastAsia="sl-SI" w:bidi="yi-Hebr"/>
              </w:rPr>
              <w:br/>
              <w:t>zmaga naša bodi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 moli, rod človeški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nebeški, blagoslovi\</w:t>
            </w:r>
            <w:r w:rsidRPr="00C07BCC">
              <w:rPr>
                <w:rFonts w:ascii="Calibri" w:eastAsia="Times New Roman" w:hAnsi="Calibri" w:cs="Calibri"/>
                <w:color w:val="000000"/>
                <w:lang w:eastAsia="sl-SI" w:bidi="yi-Hebr"/>
              </w:rPr>
              <w:br/>
              <w:t>zbrano verno množico,\</w:t>
            </w:r>
            <w:r w:rsidRPr="00C07BCC">
              <w:rPr>
                <w:rFonts w:ascii="Calibri" w:eastAsia="Times New Roman" w:hAnsi="Calibri" w:cs="Calibri"/>
                <w:color w:val="000000"/>
                <w:lang w:eastAsia="sl-SI" w:bidi="yi-Hebr"/>
              </w:rPr>
              <w:br/>
              <w:t>da v ljubezni vedno novi\</w:t>
            </w:r>
            <w:r w:rsidRPr="00C07BCC">
              <w:rPr>
                <w:rFonts w:ascii="Calibri" w:eastAsia="Times New Roman" w:hAnsi="Calibri" w:cs="Calibri"/>
                <w:color w:val="000000"/>
                <w:lang w:eastAsia="sl-SI" w:bidi="yi-Hebr"/>
              </w:rPr>
              <w:br/>
              <w:t>vsi le tebi služimo.\</w:t>
            </w:r>
            <w:r w:rsidRPr="00C07BCC">
              <w:rPr>
                <w:rFonts w:ascii="Calibri" w:eastAsia="Times New Roman" w:hAnsi="Calibri" w:cs="Calibri"/>
                <w:color w:val="000000"/>
                <w:lang w:eastAsia="sl-SI" w:bidi="yi-Hebr"/>
              </w:rPr>
              <w:br/>
              <w:t>Sveta maša je končana,\</w:t>
            </w:r>
            <w:r w:rsidRPr="00C07BCC">
              <w:rPr>
                <w:rFonts w:ascii="Calibri" w:eastAsia="Times New Roman" w:hAnsi="Calibri" w:cs="Calibri"/>
                <w:color w:val="000000"/>
                <w:lang w:eastAsia="sl-SI" w:bidi="yi-Hebr"/>
              </w:rPr>
              <w:br/>
              <w:t>v srcih smo poživljeni;\</w:t>
            </w:r>
            <w:r w:rsidRPr="00C07BCC">
              <w:rPr>
                <w:rFonts w:ascii="Calibri" w:eastAsia="Times New Roman" w:hAnsi="Calibri" w:cs="Calibri"/>
                <w:color w:val="000000"/>
                <w:lang w:eastAsia="sl-SI" w:bidi="yi-Hebr"/>
              </w:rPr>
              <w:br/>
              <w:t>hvala, Bog naj bo ti dana\</w:t>
            </w:r>
            <w:r w:rsidRPr="00C07BCC">
              <w:rPr>
                <w:rFonts w:ascii="Calibri" w:eastAsia="Times New Roman" w:hAnsi="Calibri" w:cs="Calibri"/>
                <w:color w:val="000000"/>
                <w:lang w:eastAsia="sl-SI" w:bidi="yi-Hebr"/>
              </w:rPr>
              <w:br/>
              <w:t>za nebeške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 te ponižno, skriti Bog nebes,\</w:t>
            </w:r>
            <w:r w:rsidRPr="00C07BCC">
              <w:rPr>
                <w:rFonts w:ascii="Calibri" w:eastAsia="Times New Roman" w:hAnsi="Calibri" w:cs="Calibri"/>
                <w:color w:val="000000"/>
                <w:lang w:eastAsia="sl-SI" w:bidi="yi-Hebr"/>
              </w:rPr>
              <w:br/>
              <w:t>ki v podobi kruha tajno bivaš res.\</w:t>
            </w:r>
            <w:r w:rsidRPr="00C07BCC">
              <w:rPr>
                <w:rFonts w:ascii="Calibri" w:eastAsia="Times New Roman" w:hAnsi="Calibri" w:cs="Calibri"/>
                <w:color w:val="000000"/>
                <w:lang w:eastAsia="sl-SI" w:bidi="yi-Hebr"/>
              </w:rPr>
              <w:br/>
              <w:t>[Glej srce ti svoje čisto izročim,\</w:t>
            </w:r>
            <w:r w:rsidRPr="00C07BCC">
              <w:rPr>
                <w:rFonts w:ascii="Calibri" w:eastAsia="Times New Roman" w:hAnsi="Calibri" w:cs="Calibri"/>
                <w:color w:val="000000"/>
                <w:lang w:eastAsia="sl-SI" w:bidi="yi-Hebr"/>
              </w:rPr>
              <w:br/>
              <w:t>saj pri misli nate v te se ves utopim.]\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Moti se na tebi tip, okus, oko,\</w:t>
            </w:r>
            <w:r w:rsidRPr="00C07BCC">
              <w:rPr>
                <w:rFonts w:ascii="Calibri" w:eastAsia="Times New Roman" w:hAnsi="Calibri" w:cs="Calibri"/>
                <w:color w:val="000000"/>
                <w:lang w:eastAsia="sl-SI" w:bidi="yi-Hebr"/>
              </w:rPr>
              <w:br/>
              <w:t>a kar v veri slišim, verujem trdno.\</w:t>
            </w:r>
            <w:r w:rsidRPr="00C07BCC">
              <w:rPr>
                <w:rFonts w:ascii="Calibri" w:eastAsia="Times New Roman" w:hAnsi="Calibri" w:cs="Calibri"/>
                <w:color w:val="000000"/>
                <w:lang w:eastAsia="sl-SI" w:bidi="yi-Hebr"/>
              </w:rPr>
              <w:br/>
              <w:t>[Vse je res, karkoli božji Sin uči,\</w:t>
            </w:r>
            <w:r w:rsidRPr="00C07BCC">
              <w:rPr>
                <w:rFonts w:ascii="Calibri" w:eastAsia="Times New Roman" w:hAnsi="Calibri" w:cs="Calibri"/>
                <w:color w:val="000000"/>
                <w:lang w:eastAsia="sl-SI" w:bidi="yi-Hebr"/>
              </w:rPr>
              <w:br/>
              <w:t>in resnice od njegove večje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Skrit si bil na križu kakor Bog samo,\</w:t>
            </w:r>
            <w:r w:rsidRPr="00C07BCC">
              <w:rPr>
                <w:rFonts w:ascii="Calibri" w:eastAsia="Times New Roman" w:hAnsi="Calibri" w:cs="Calibri"/>
                <w:color w:val="000000"/>
                <w:lang w:eastAsia="sl-SI" w:bidi="yi-Hebr"/>
              </w:rPr>
              <w:br/>
              <w:t>tu še kot človeka te ne zre oko;\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[vendar Bog in človek tukaj si navzoč,\</w:t>
            </w:r>
            <w:r w:rsidRPr="00C07BCC">
              <w:rPr>
                <w:rFonts w:ascii="Calibri" w:eastAsia="Times New Roman" w:hAnsi="Calibri" w:cs="Calibri"/>
                <w:color w:val="000000"/>
                <w:lang w:eastAsia="sl-SI" w:bidi="yi-Hebr"/>
              </w:rPr>
              <w:br/>
              <w:t>prosim, kar je prosil ropar zdihujoč.]\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Tvojih ran ne gledam kot Tomaž nekdaj,\</w:t>
            </w:r>
            <w:r w:rsidRPr="00C07BCC">
              <w:rPr>
                <w:rFonts w:ascii="Calibri" w:eastAsia="Times New Roman" w:hAnsi="Calibri" w:cs="Calibri"/>
                <w:color w:val="000000"/>
                <w:lang w:eastAsia="sl-SI" w:bidi="yi-Hebr"/>
              </w:rPr>
              <w:br/>
              <w:t>vendar, da si Bog moj, te spoznam sedaj.\</w:t>
            </w:r>
            <w:r w:rsidRPr="00C07BCC">
              <w:rPr>
                <w:rFonts w:ascii="Calibri" w:eastAsia="Times New Roman" w:hAnsi="Calibri" w:cs="Calibri"/>
                <w:color w:val="000000"/>
                <w:lang w:eastAsia="sl-SI" w:bidi="yi-Hebr"/>
              </w:rPr>
              <w:br/>
              <w:t>[Vedno bolj in bolj mi vero utrjuj,\</w:t>
            </w:r>
            <w:r w:rsidRPr="00C07BCC">
              <w:rPr>
                <w:rFonts w:ascii="Calibri" w:eastAsia="Times New Roman" w:hAnsi="Calibri" w:cs="Calibri"/>
                <w:color w:val="000000"/>
                <w:lang w:eastAsia="sl-SI" w:bidi="yi-Hebr"/>
              </w:rPr>
              <w:br/>
              <w:t>upanje, ljubezen v srcu pomnožuj.]\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spomin, ki kažeš smrt Gospodovo,\</w:t>
            </w:r>
            <w:r w:rsidRPr="00C07BCC">
              <w:rPr>
                <w:rFonts w:ascii="Calibri" w:eastAsia="Times New Roman" w:hAnsi="Calibri" w:cs="Calibri"/>
                <w:color w:val="000000"/>
                <w:lang w:eastAsia="sl-SI" w:bidi="yi-Hebr"/>
              </w:rPr>
              <w:br/>
              <w:t>živi kruh, življenje daješ milostno:\</w:t>
            </w:r>
            <w:r w:rsidRPr="00C07BCC">
              <w:rPr>
                <w:rFonts w:ascii="Calibri" w:eastAsia="Times New Roman" w:hAnsi="Calibri" w:cs="Calibri"/>
                <w:color w:val="000000"/>
                <w:lang w:eastAsia="sl-SI" w:bidi="yi-Hebr"/>
              </w:rPr>
              <w:br/>
              <w:t>[naj živim od tebe, milostno mi daj,\</w:t>
            </w:r>
            <w:r w:rsidRPr="00C07BCC">
              <w:rPr>
                <w:rFonts w:ascii="Calibri" w:eastAsia="Times New Roman" w:hAnsi="Calibri" w:cs="Calibri"/>
                <w:color w:val="000000"/>
                <w:lang w:eastAsia="sl-SI" w:bidi="yi-Hebr"/>
              </w:rPr>
              <w:br/>
              <w:t>in sladkost naj tvojo čutim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krvi mi svoje, Jezus pelikan,\</w:t>
            </w:r>
            <w:r w:rsidRPr="00C07BCC">
              <w:rPr>
                <w:rFonts w:ascii="Calibri" w:eastAsia="Times New Roman" w:hAnsi="Calibri" w:cs="Calibri"/>
                <w:color w:val="000000"/>
                <w:lang w:eastAsia="sl-SI" w:bidi="yi-Hebr"/>
              </w:rPr>
              <w:br/>
              <w:t>usmiljen me očisti mojih grehov ran;\</w:t>
            </w:r>
            <w:r w:rsidRPr="00C07BCC">
              <w:rPr>
                <w:rFonts w:ascii="Calibri" w:eastAsia="Times New Roman" w:hAnsi="Calibri" w:cs="Calibri"/>
                <w:color w:val="000000"/>
                <w:lang w:eastAsia="sl-SI" w:bidi="yi-Hebr"/>
              </w:rPr>
              <w:br/>
              <w:t>[saj premore ena sama kapljica\</w:t>
            </w:r>
            <w:r w:rsidRPr="00C07BCC">
              <w:rPr>
                <w:rFonts w:ascii="Calibri" w:eastAsia="Times New Roman" w:hAnsi="Calibri" w:cs="Calibri"/>
                <w:color w:val="000000"/>
                <w:lang w:eastAsia="sl-SI" w:bidi="yi-Hebr"/>
              </w:rPr>
              <w:br/>
              <w:t>zemljo vso oprati grehov madeža.]\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 te ponižno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ki te gledam skritega sedaj,\</w:t>
            </w:r>
            <w:r w:rsidRPr="00C07BCC">
              <w:rPr>
                <w:rFonts w:ascii="Calibri" w:eastAsia="Times New Roman" w:hAnsi="Calibri" w:cs="Calibri"/>
                <w:color w:val="000000"/>
                <w:lang w:eastAsia="sl-SI" w:bidi="yi-Hebr"/>
              </w:rPr>
              <w:br/>
              <w:t>želje hrepeneče mi izpolni kdaj:\</w:t>
            </w:r>
            <w:r w:rsidRPr="00C07BCC">
              <w:rPr>
                <w:rFonts w:ascii="Calibri" w:eastAsia="Times New Roman" w:hAnsi="Calibri" w:cs="Calibri"/>
                <w:color w:val="000000"/>
                <w:lang w:eastAsia="sl-SI" w:bidi="yi-Hebr"/>
              </w:rPr>
              <w:br/>
              <w:t>[v raju mi odgrni mili svoj obraz,\</w:t>
            </w:r>
            <w:r w:rsidRPr="00C07BCC">
              <w:rPr>
                <w:rFonts w:ascii="Calibri" w:eastAsia="Times New Roman" w:hAnsi="Calibri" w:cs="Calibri"/>
                <w:color w:val="000000"/>
                <w:lang w:eastAsia="sl-SI" w:bidi="yi-Hebr"/>
              </w:rPr>
              <w:br/>
              <w:t>srečen naj te gledam v slavi večni čas.]\</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Molimo Te v živi veri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Molimo Te v živi veri,\</w:t>
            </w:r>
            <w:r w:rsidRPr="00C07BCC">
              <w:rPr>
                <w:rFonts w:ascii="Calibri" w:eastAsia="Times New Roman" w:hAnsi="Calibri" w:cs="Calibri"/>
                <w:color w:val="000000"/>
                <w:lang w:eastAsia="sl-SI" w:bidi="yi-Hebr"/>
              </w:rPr>
              <w:br/>
              <w:t>Jezus Kristus, naš Gospod!\</w:t>
            </w:r>
            <w:r w:rsidRPr="00C07BCC">
              <w:rPr>
                <w:rFonts w:ascii="Calibri" w:eastAsia="Times New Roman" w:hAnsi="Calibri" w:cs="Calibri"/>
                <w:color w:val="000000"/>
                <w:lang w:eastAsia="sl-SI" w:bidi="yi-Hebr"/>
              </w:rPr>
              <w:br/>
              <w:t>Z lučjo nam resnice svoje\</w:t>
            </w:r>
            <w:r w:rsidRPr="00C07BCC">
              <w:rPr>
                <w:rFonts w:ascii="Calibri" w:eastAsia="Times New Roman" w:hAnsi="Calibri" w:cs="Calibri"/>
                <w:color w:val="000000"/>
                <w:lang w:eastAsia="sl-SI" w:bidi="yi-Hebr"/>
              </w:rPr>
              <w:br/>
              <w:t>svetiš na življenja pot.\</w:t>
            </w:r>
            <w:r w:rsidRPr="00C07BCC">
              <w:rPr>
                <w:rFonts w:ascii="Calibri" w:eastAsia="Times New Roman" w:hAnsi="Calibri" w:cs="Calibri"/>
                <w:color w:val="000000"/>
                <w:lang w:eastAsia="sl-SI" w:bidi="yi-Hebr"/>
              </w:rPr>
              <w:br/>
              <w:t>Tu nam tvoje veličastvo\</w:t>
            </w:r>
            <w:r w:rsidRPr="00C07BCC">
              <w:rPr>
                <w:rFonts w:ascii="Calibri" w:eastAsia="Times New Roman" w:hAnsi="Calibri" w:cs="Calibri"/>
                <w:color w:val="000000"/>
                <w:lang w:eastAsia="sl-SI" w:bidi="yi-Hebr"/>
              </w:rPr>
              <w:br/>
              <w:t>v zakramentu je prikrito,\</w:t>
            </w:r>
            <w:r w:rsidRPr="00C07BCC">
              <w:rPr>
                <w:rFonts w:ascii="Calibri" w:eastAsia="Times New Roman" w:hAnsi="Calibri" w:cs="Calibri"/>
                <w:color w:val="000000"/>
                <w:lang w:eastAsia="sl-SI" w:bidi="yi-Hebr"/>
              </w:rPr>
              <w:br/>
              <w:t>tamkaj v večnosti božanstvo\</w:t>
            </w:r>
            <w:r w:rsidRPr="00C07BCC">
              <w:rPr>
                <w:rFonts w:ascii="Calibri" w:eastAsia="Times New Roman" w:hAnsi="Calibri" w:cs="Calibri"/>
                <w:color w:val="000000"/>
                <w:lang w:eastAsia="sl-SI" w:bidi="yi-Hebr"/>
              </w:rPr>
              <w:br/>
              <w:t>tvoje nam bo vsem očito.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Molimo Te v živi veri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trdnim upom zremo vate,\</w:t>
            </w:r>
            <w:r w:rsidRPr="00C07BCC">
              <w:rPr>
                <w:rFonts w:ascii="Calibri" w:eastAsia="Times New Roman" w:hAnsi="Calibri" w:cs="Calibri"/>
                <w:color w:val="000000"/>
                <w:lang w:eastAsia="sl-SI" w:bidi="yi-Hebr"/>
              </w:rPr>
              <w:br/>
              <w:t>Jezus Kristus dobri Bog,\</w:t>
            </w:r>
            <w:r w:rsidRPr="00C07BCC">
              <w:rPr>
                <w:rFonts w:ascii="Calibri" w:eastAsia="Times New Roman" w:hAnsi="Calibri" w:cs="Calibri"/>
                <w:color w:val="000000"/>
                <w:lang w:eastAsia="sl-SI" w:bidi="yi-Hebr"/>
              </w:rPr>
              <w:br/>
              <w:t>iz življenja in trpljenja,\</w:t>
            </w:r>
            <w:r w:rsidRPr="00C07BCC">
              <w:rPr>
                <w:rFonts w:ascii="Calibri" w:eastAsia="Times New Roman" w:hAnsi="Calibri" w:cs="Calibri"/>
                <w:color w:val="000000"/>
                <w:lang w:eastAsia="sl-SI" w:bidi="yi-Hebr"/>
              </w:rPr>
              <w:br/>
              <w:t>iz težav in vseh nadlog.\</w:t>
            </w:r>
            <w:r w:rsidRPr="00C07BCC">
              <w:rPr>
                <w:rFonts w:ascii="Calibri" w:eastAsia="Times New Roman" w:hAnsi="Calibri" w:cs="Calibri"/>
                <w:color w:val="000000"/>
                <w:lang w:eastAsia="sl-SI" w:bidi="yi-Hebr"/>
              </w:rPr>
              <w:br/>
              <w:t>Ti si revščini človeški\</w:t>
            </w:r>
            <w:r w:rsidRPr="00C07BCC">
              <w:rPr>
                <w:rFonts w:ascii="Calibri" w:eastAsia="Times New Roman" w:hAnsi="Calibri" w:cs="Calibri"/>
                <w:color w:val="000000"/>
                <w:lang w:eastAsia="sl-SI" w:bidi="yi-Hebr"/>
              </w:rPr>
              <w:br/>
              <w:t>v zakramentu up v bridkosti,\</w:t>
            </w:r>
            <w:r w:rsidRPr="00C07BCC">
              <w:rPr>
                <w:rFonts w:ascii="Calibri" w:eastAsia="Times New Roman" w:hAnsi="Calibri" w:cs="Calibri"/>
                <w:color w:val="000000"/>
                <w:lang w:eastAsia="sl-SI" w:bidi="yi-Hebr"/>
              </w:rPr>
              <w:br/>
              <w:t>tamkaj v večnosti neskončni\</w:t>
            </w:r>
            <w:r w:rsidRPr="00C07BCC">
              <w:rPr>
                <w:rFonts w:ascii="Calibri" w:eastAsia="Times New Roman" w:hAnsi="Calibri" w:cs="Calibri"/>
                <w:color w:val="000000"/>
                <w:lang w:eastAsia="sl-SI" w:bidi="yi-Hebr"/>
              </w:rPr>
              <w:br/>
              <w:t>nam postaneš vir sladkosti.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Molimo Te v živi veri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Srčna te časti ljubezen,\</w:t>
            </w:r>
            <w:r w:rsidRPr="00C07BCC">
              <w:rPr>
                <w:rFonts w:ascii="Calibri" w:eastAsia="Times New Roman" w:hAnsi="Calibri" w:cs="Calibri"/>
                <w:color w:val="000000"/>
                <w:lang w:eastAsia="sl-SI" w:bidi="yi-Hebr"/>
              </w:rPr>
              <w:br/>
              <w:t>Jezus Kristus naš Pastir!\</w:t>
            </w:r>
            <w:r w:rsidRPr="00C07BCC">
              <w:rPr>
                <w:rFonts w:ascii="Calibri" w:eastAsia="Times New Roman" w:hAnsi="Calibri" w:cs="Calibri"/>
                <w:color w:val="000000"/>
                <w:lang w:eastAsia="sl-SI" w:bidi="yi-Hebr"/>
              </w:rPr>
              <w:br/>
              <w:t>Ti deliš nam svojo milost,\</w:t>
            </w:r>
            <w:r w:rsidRPr="00C07BCC">
              <w:rPr>
                <w:rFonts w:ascii="Calibri" w:eastAsia="Times New Roman" w:hAnsi="Calibri" w:cs="Calibri"/>
                <w:color w:val="000000"/>
                <w:lang w:eastAsia="sl-SI" w:bidi="yi-Hebr"/>
              </w:rPr>
              <w:br/>
              <w:t>ti nam nudiš srčni mir.\</w:t>
            </w:r>
            <w:r w:rsidRPr="00C07BCC">
              <w:rPr>
                <w:rFonts w:ascii="Calibri" w:eastAsia="Times New Roman" w:hAnsi="Calibri" w:cs="Calibri"/>
                <w:color w:val="000000"/>
                <w:lang w:eastAsia="sl-SI" w:bidi="yi-Hebr"/>
              </w:rPr>
              <w:br/>
              <w:t>Tu presveto Srce tvoje\</w:t>
            </w:r>
            <w:r w:rsidRPr="00C07BCC">
              <w:rPr>
                <w:rFonts w:ascii="Calibri" w:eastAsia="Times New Roman" w:hAnsi="Calibri" w:cs="Calibri"/>
                <w:color w:val="000000"/>
                <w:lang w:eastAsia="sl-SI" w:bidi="yi-Hebr"/>
              </w:rPr>
              <w:br/>
              <w:t>v zakramentu tajno bije,\</w:t>
            </w:r>
            <w:r w:rsidRPr="00C07BCC">
              <w:rPr>
                <w:rFonts w:ascii="Calibri" w:eastAsia="Times New Roman" w:hAnsi="Calibri" w:cs="Calibri"/>
                <w:color w:val="000000"/>
                <w:lang w:eastAsia="sl-SI" w:bidi="yi-Hebr"/>
              </w:rPr>
              <w:br/>
              <w:t>tamkaj v večnosti naj svoje\</w:t>
            </w:r>
            <w:r w:rsidRPr="00C07BCC">
              <w:rPr>
                <w:rFonts w:ascii="Calibri" w:eastAsia="Times New Roman" w:hAnsi="Calibri" w:cs="Calibri"/>
                <w:color w:val="000000"/>
                <w:lang w:eastAsia="sl-SI" w:bidi="yi-Hebr"/>
              </w:rPr>
              <w:br/>
              <w:t>nam ljubezni dar odkrije.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 angeli,\</w:t>
            </w:r>
            <w:r w:rsidRPr="00C07BCC">
              <w:rPr>
                <w:rFonts w:ascii="Calibri" w:eastAsia="Times New Roman" w:hAnsi="Calibri" w:cs="Calibri"/>
                <w:color w:val="000000"/>
                <w:lang w:eastAsia="sl-SI" w:bidi="yi-Hebr"/>
              </w:rPr>
              <w:br/>
              <w:t>strmite vse stvari,\</w:t>
            </w:r>
            <w:r w:rsidRPr="00C07BCC">
              <w:rPr>
                <w:rFonts w:ascii="Calibri" w:eastAsia="Times New Roman" w:hAnsi="Calibri" w:cs="Calibri"/>
                <w:color w:val="000000"/>
                <w:lang w:eastAsia="sl-SI" w:bidi="yi-Hebr"/>
              </w:rPr>
              <w:br/>
              <w:t>vaš Stvarnik in Gospod\</w:t>
            </w:r>
            <w:r w:rsidRPr="00C07BCC">
              <w:rPr>
                <w:rFonts w:ascii="Calibri" w:eastAsia="Times New Roman" w:hAnsi="Calibri" w:cs="Calibri"/>
                <w:color w:val="000000"/>
                <w:lang w:eastAsia="sl-SI" w:bidi="yi-Hebr"/>
              </w:rPr>
              <w:br/>
              <w:t>se bliža v dom sirot.\</w:t>
            </w:r>
            <w:r w:rsidRPr="00C07BCC">
              <w:rPr>
                <w:rFonts w:ascii="Calibri" w:eastAsia="Times New Roman" w:hAnsi="Calibri" w:cs="Calibri"/>
                <w:color w:val="000000"/>
                <w:lang w:eastAsia="sl-SI" w:bidi="yi-Hebr"/>
              </w:rPr>
              <w:br/>
              <w:t>Odpri se sveti raj\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pomoč mi svojo daj,\</w:t>
            </w:r>
            <w:r w:rsidRPr="00C07BCC">
              <w:rPr>
                <w:rFonts w:ascii="Calibri" w:eastAsia="Times New Roman" w:hAnsi="Calibri" w:cs="Calibri"/>
                <w:color w:val="000000"/>
                <w:lang w:eastAsia="sl-SI" w:bidi="yi-Hebr"/>
              </w:rPr>
              <w:br/>
              <w:t>da vzljubim Jezusa\</w:t>
            </w:r>
            <w:r w:rsidRPr="00C07BCC">
              <w:rPr>
                <w:rFonts w:ascii="Calibri" w:eastAsia="Times New Roman" w:hAnsi="Calibri" w:cs="Calibri"/>
                <w:color w:val="000000"/>
                <w:lang w:eastAsia="sl-SI" w:bidi="yi-Hebr"/>
              </w:rPr>
              <w:br/>
              <w:t>in vredno prejmem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Jezus moj,\</w:t>
            </w:r>
            <w:r w:rsidRPr="00C07BCC">
              <w:rPr>
                <w:rFonts w:ascii="Calibri" w:eastAsia="Times New Roman" w:hAnsi="Calibri" w:cs="Calibri"/>
                <w:color w:val="000000"/>
                <w:lang w:eastAsia="sl-SI" w:bidi="yi-Hebr"/>
              </w:rPr>
              <w:br/>
              <w:t>naj sklenem se s teboj,\</w:t>
            </w:r>
            <w:r w:rsidRPr="00C07BCC">
              <w:rPr>
                <w:rFonts w:ascii="Calibri" w:eastAsia="Times New Roman" w:hAnsi="Calibri" w:cs="Calibri"/>
                <w:color w:val="000000"/>
                <w:lang w:eastAsia="sl-SI" w:bidi="yi-Hebr"/>
              </w:rPr>
              <w:br/>
              <w:t>očisti mi srce,\</w:t>
            </w:r>
            <w:r w:rsidRPr="00C07BCC">
              <w:rPr>
                <w:rFonts w:ascii="Calibri" w:eastAsia="Times New Roman" w:hAnsi="Calibri" w:cs="Calibri"/>
                <w:color w:val="000000"/>
                <w:lang w:eastAsia="sl-SI" w:bidi="yi-Hebr"/>
              </w:rPr>
              <w:br/>
              <w:t>odstrani zmote vse!\</w:t>
            </w:r>
            <w:r w:rsidRPr="00C07BCC">
              <w:rPr>
                <w:rFonts w:ascii="Calibri" w:eastAsia="Times New Roman" w:hAnsi="Calibri" w:cs="Calibri"/>
                <w:color w:val="000000"/>
                <w:lang w:eastAsia="sl-SI" w:bidi="yi-Hebr"/>
              </w:rPr>
              <w:br/>
              <w:t>Odpri se sveti raj\</w:t>
            </w:r>
            <w:r w:rsidRPr="00C07BCC">
              <w:rPr>
                <w:rFonts w:ascii="Calibri" w:eastAsia="Times New Roman" w:hAnsi="Calibri" w:cs="Calibri"/>
                <w:color w:val="000000"/>
                <w:lang w:eastAsia="sl-SI" w:bidi="yi-Hebr"/>
              </w:rPr>
              <w:br/>
              <w:t>pomoč mi svojo daj,\</w:t>
            </w:r>
            <w:r w:rsidRPr="00C07BCC">
              <w:rPr>
                <w:rFonts w:ascii="Calibri" w:eastAsia="Times New Roman" w:hAnsi="Calibri" w:cs="Calibri"/>
                <w:color w:val="000000"/>
                <w:lang w:eastAsia="sl-SI" w:bidi="yi-Hebr"/>
              </w:rPr>
              <w:br/>
              <w:t>da vzljubim Jezusa\</w:t>
            </w:r>
            <w:r w:rsidRPr="00C07BCC">
              <w:rPr>
                <w:rFonts w:ascii="Calibri" w:eastAsia="Times New Roman" w:hAnsi="Calibri" w:cs="Calibri"/>
                <w:color w:val="000000"/>
                <w:lang w:eastAsia="sl-SI" w:bidi="yi-Hebr"/>
              </w:rPr>
              <w:br/>
              <w:t>in vredno prejmem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tebi hrepenim,\</w:t>
            </w:r>
            <w:r w:rsidRPr="00C07BCC">
              <w:rPr>
                <w:rFonts w:ascii="Calibri" w:eastAsia="Times New Roman" w:hAnsi="Calibri" w:cs="Calibri"/>
                <w:color w:val="000000"/>
                <w:lang w:eastAsia="sl-SI" w:bidi="yi-Hebr"/>
              </w:rPr>
              <w:br/>
              <w:t>le tebe si želim,\</w:t>
            </w:r>
            <w:r w:rsidRPr="00C07BCC">
              <w:rPr>
                <w:rFonts w:ascii="Calibri" w:eastAsia="Times New Roman" w:hAnsi="Calibri" w:cs="Calibri"/>
                <w:color w:val="000000"/>
                <w:lang w:eastAsia="sl-SI" w:bidi="yi-Hebr"/>
              </w:rPr>
              <w:br/>
              <w:t>osreči dušo mi,\</w:t>
            </w:r>
            <w:r w:rsidRPr="00C07BCC">
              <w:rPr>
                <w:rFonts w:ascii="Calibri" w:eastAsia="Times New Roman" w:hAnsi="Calibri" w:cs="Calibri"/>
                <w:color w:val="000000"/>
                <w:lang w:eastAsia="sl-SI" w:bidi="yi-Hebr"/>
              </w:rPr>
              <w:br/>
              <w:t>o Jagnje božje ti!\</w:t>
            </w:r>
            <w:r w:rsidRPr="00C07BCC">
              <w:rPr>
                <w:rFonts w:ascii="Calibri" w:eastAsia="Times New Roman" w:hAnsi="Calibri" w:cs="Calibri"/>
                <w:color w:val="000000"/>
                <w:lang w:eastAsia="sl-SI" w:bidi="yi-Hebr"/>
              </w:rPr>
              <w:br/>
              <w:t>Ob mizi angelski\</w:t>
            </w:r>
            <w:r w:rsidRPr="00C07BCC">
              <w:rPr>
                <w:rFonts w:ascii="Calibri" w:eastAsia="Times New Roman" w:hAnsi="Calibri" w:cs="Calibri"/>
                <w:color w:val="000000"/>
                <w:lang w:eastAsia="sl-SI" w:bidi="yi-Hebr"/>
              </w:rPr>
              <w:br/>
              <w:t>naj kruh me tvoj živi;\</w:t>
            </w:r>
            <w:r w:rsidRPr="00C07BCC">
              <w:rPr>
                <w:rFonts w:ascii="Calibri" w:eastAsia="Times New Roman" w:hAnsi="Calibri" w:cs="Calibri"/>
                <w:color w:val="000000"/>
                <w:lang w:eastAsia="sl-SI" w:bidi="yi-Hebr"/>
              </w:rPr>
              <w:br/>
              <w:t>v nadzvezdni dom od tod\</w:t>
            </w:r>
            <w:r w:rsidRPr="00C07BCC">
              <w:rPr>
                <w:rFonts w:ascii="Calibri" w:eastAsia="Times New Roman" w:hAnsi="Calibri" w:cs="Calibri"/>
                <w:color w:val="000000"/>
                <w:lang w:eastAsia="sl-SI" w:bidi="yi-Hebr"/>
              </w:rPr>
              <w:br/>
              <w:t>mi kaži, Jezus,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k sv. Mihaelu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nadangel Mihael, brani nas v boju.\</w:t>
            </w:r>
            <w:r w:rsidRPr="00C07BCC">
              <w:rPr>
                <w:rFonts w:ascii="Calibri" w:eastAsia="Times New Roman" w:hAnsi="Calibri" w:cs="Calibri"/>
                <w:color w:val="000000"/>
                <w:lang w:eastAsia="sl-SI" w:bidi="yi-Hebr"/>
              </w:rPr>
              <w:br/>
              <w:t>Bodi nam pomoč proti zlobi\</w:t>
            </w:r>
            <w:r w:rsidRPr="00C07BCC">
              <w:rPr>
                <w:rFonts w:ascii="Calibri" w:eastAsia="Times New Roman" w:hAnsi="Calibri" w:cs="Calibri"/>
                <w:color w:val="000000"/>
                <w:lang w:eastAsia="sl-SI" w:bidi="yi-Hebr"/>
              </w:rPr>
              <w:br/>
              <w:t>in zalezovanju hudega duha.\</w:t>
            </w:r>
            <w:r w:rsidRPr="00C07BCC">
              <w:rPr>
                <w:rFonts w:ascii="Calibri" w:eastAsia="Times New Roman" w:hAnsi="Calibri" w:cs="Calibri"/>
                <w:color w:val="000000"/>
                <w:lang w:eastAsia="sl-SI" w:bidi="yi-Hebr"/>
              </w:rPr>
              <w:br/>
              <w:t>Ponižno prosimo, naj ga Bog ukroti.\</w:t>
            </w:r>
            <w:r w:rsidRPr="00C07BCC">
              <w:rPr>
                <w:rFonts w:ascii="Calibri" w:eastAsia="Times New Roman" w:hAnsi="Calibri" w:cs="Calibri"/>
                <w:color w:val="000000"/>
                <w:lang w:eastAsia="sl-SI" w:bidi="yi-Hebr"/>
              </w:rPr>
              <w:br/>
              <w:t>Ti pa, vodnik nebeške vojske,\</w:t>
            </w:r>
            <w:r w:rsidRPr="00C07BCC">
              <w:rPr>
                <w:rFonts w:ascii="Calibri" w:eastAsia="Times New Roman" w:hAnsi="Calibri" w:cs="Calibri"/>
                <w:color w:val="000000"/>
                <w:lang w:eastAsia="sl-SI" w:bidi="yi-Hebr"/>
              </w:rPr>
              <w:br/>
              <w:t>satana in druge hudobne duhove,\</w:t>
            </w:r>
            <w:r w:rsidRPr="00C07BCC">
              <w:rPr>
                <w:rFonts w:ascii="Calibri" w:eastAsia="Times New Roman" w:hAnsi="Calibri" w:cs="Calibri"/>
                <w:color w:val="000000"/>
                <w:lang w:eastAsia="sl-SI" w:bidi="yi-Hebr"/>
              </w:rPr>
              <w:br/>
              <w:t>ki blodijo po svetu v pogubo duš,\</w:t>
            </w:r>
            <w:r w:rsidRPr="00C07BCC">
              <w:rPr>
                <w:rFonts w:ascii="Calibri" w:eastAsia="Times New Roman" w:hAnsi="Calibri" w:cs="Calibri"/>
                <w:color w:val="000000"/>
                <w:lang w:eastAsia="sl-SI" w:bidi="yi-Hebr"/>
              </w:rPr>
              <w:br/>
              <w:t>z božjo močjo v pekel pahni!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v pripravi na posvetitev JMS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Jezusovo, brezmadežno Srce Marijino, pripravljamo se na posvetitev vajinima Srcema. Pomagajta nam, da bomo v teh dneh doumeli vajino ljubezen do nas in bomo to ljubezen vračali s poglobljeno molitvijo in zvestim krščanskim življenjem.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v pripravi na posvetitev JMS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Truditi se hočemo za zvesto življenje po evangeliju, izpolnjevanje Božjih in cerkvenih zapovedi, zlasti zapovedi ljubezni do Boga in do bližnjega. Dejavno bomo sodelovali pri sveti mašni daritvi in radi prejemali zakramente.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v pripravi na posvetitev JMS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Polni zaupanja se zatekamo v zavetje vajinih ljubečih Src. Varujta nas v vseh nevarnostih in nas po končanem zemeljskem romanju srečno pripeljita v večno domovino.\</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za cerkev na Slovenskem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Oče, Ti si vedno z nami.\</w:t>
            </w:r>
            <w:r w:rsidRPr="00C07BCC">
              <w:rPr>
                <w:rFonts w:ascii="Calibri" w:eastAsia="Times New Roman" w:hAnsi="Calibri" w:cs="Calibri"/>
                <w:color w:val="000000"/>
                <w:lang w:eastAsia="sl-SI" w:bidi="yi-Hebr"/>
              </w:rPr>
              <w:br/>
              <w:t>Z nami si v našem hrepenenju, upanju in veselju.\</w:t>
            </w:r>
            <w:r w:rsidRPr="00C07BCC">
              <w:rPr>
                <w:rFonts w:ascii="Calibri" w:eastAsia="Times New Roman" w:hAnsi="Calibri" w:cs="Calibri"/>
                <w:color w:val="000000"/>
                <w:lang w:eastAsia="sl-SI" w:bidi="yi-Hebr"/>
              </w:rPr>
              <w:br/>
              <w:t>Z nami trpiš, ko nas zagrinjajo trpljenje in stiske,\</w:t>
            </w:r>
            <w:r w:rsidRPr="00C07BCC">
              <w:rPr>
                <w:rFonts w:ascii="Calibri" w:eastAsia="Times New Roman" w:hAnsi="Calibri" w:cs="Calibri"/>
                <w:color w:val="000000"/>
                <w:lang w:eastAsia="sl-SI" w:bidi="yi-Hebr"/>
              </w:rPr>
              <w:br/>
              <w:t>bolečina in nemoč.\</w:t>
            </w:r>
            <w:r w:rsidRPr="00C07BCC">
              <w:rPr>
                <w:rFonts w:ascii="Calibri" w:eastAsia="Times New Roman" w:hAnsi="Calibri" w:cs="Calibri"/>
                <w:color w:val="000000"/>
                <w:lang w:eastAsia="sl-SI" w:bidi="yi-Hebr"/>
              </w:rPr>
              <w:br/>
              <w:t>Z nami si v naši Cerkvi, ki jo ljubimo in te zanjo prosimo.\\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Naj jo vedno spremlja Tvoj očetovski blagoslov,\</w:t>
            </w:r>
            <w:r w:rsidRPr="00C07BCC">
              <w:rPr>
                <w:rFonts w:ascii="Calibri" w:eastAsia="Times New Roman" w:hAnsi="Calibri" w:cs="Calibri"/>
                <w:color w:val="000000"/>
                <w:lang w:eastAsia="sl-SI" w:bidi="yi-Hebr"/>
              </w:rPr>
              <w:br/>
              <w:t>da bo polnost življenja iskala in našla le v Tebi.\</w:t>
            </w:r>
            <w:r w:rsidRPr="00C07BCC">
              <w:rPr>
                <w:rFonts w:ascii="Calibri" w:eastAsia="Times New Roman" w:hAnsi="Calibri" w:cs="Calibri"/>
                <w:color w:val="000000"/>
                <w:lang w:eastAsia="sl-SI" w:bidi="yi-Hebr"/>
              </w:rPr>
              <w:br/>
              <w:t>Naj se kot tvoj ljubljeni Sin daruje za vse ljudi, do bolečine.\</w:t>
            </w:r>
            <w:r w:rsidRPr="00C07BCC">
              <w:rPr>
                <w:rFonts w:ascii="Calibri" w:eastAsia="Times New Roman" w:hAnsi="Calibri" w:cs="Calibri"/>
                <w:color w:val="000000"/>
                <w:lang w:eastAsia="sl-SI" w:bidi="yi-Hebr"/>
              </w:rPr>
              <w:br/>
              <w:t>Naj jo vodi tvoj Sveti Duh,\</w:t>
            </w:r>
            <w:r w:rsidRPr="00C07BCC">
              <w:rPr>
                <w:rFonts w:ascii="Calibri" w:eastAsia="Times New Roman" w:hAnsi="Calibri" w:cs="Calibri"/>
                <w:color w:val="000000"/>
                <w:lang w:eastAsia="sl-SI" w:bidi="yi-Hebr"/>
              </w:rPr>
              <w:br/>
              <w:t>da bo vedno bolj polna modrosti in milosti\</w:t>
            </w:r>
            <w:r w:rsidRPr="00C07BCC">
              <w:rPr>
                <w:rFonts w:ascii="Calibri" w:eastAsia="Times New Roman" w:hAnsi="Calibri" w:cs="Calibri"/>
                <w:color w:val="000000"/>
                <w:lang w:eastAsia="sl-SI" w:bidi="yi-Hebr"/>
              </w:rPr>
              <w:br/>
              <w:t>in naj jo spremlja ljubeča skrb naše nebeške Matere Marije,\</w:t>
            </w:r>
            <w:r w:rsidRPr="00C07BCC">
              <w:rPr>
                <w:rFonts w:ascii="Calibri" w:eastAsia="Times New Roman" w:hAnsi="Calibri" w:cs="Calibri"/>
                <w:color w:val="000000"/>
                <w:lang w:eastAsia="sl-SI" w:bidi="yi-Hebr"/>
              </w:rPr>
              <w:br/>
              <w:t>da bo postajala vedno bolj tvoja, vedno bolj sveta.\</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za domovino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Oče,\</w:t>
            </w:r>
            <w:r w:rsidRPr="00C07BCC">
              <w:rPr>
                <w:rFonts w:ascii="Calibri" w:eastAsia="Times New Roman" w:hAnsi="Calibri" w:cs="Calibri"/>
                <w:color w:val="000000"/>
                <w:lang w:eastAsia="sl-SI" w:bidi="yi-Hebr"/>
              </w:rPr>
              <w:br/>
              <w:t>postavil si nas v to lepo domovino da bi izpolnili svoje poslanstvo in bili odprti za življenje.\</w:t>
            </w:r>
            <w:r w:rsidRPr="00C07BCC">
              <w:rPr>
                <w:rFonts w:ascii="Calibri" w:eastAsia="Times New Roman" w:hAnsi="Calibri" w:cs="Calibri"/>
                <w:color w:val="000000"/>
                <w:lang w:eastAsia="sl-SI" w:bidi="yi-Hebr"/>
              </w:rPr>
              <w:br/>
              <w:t>Vendar nas mnoge sile odvračajo od tega; prevečkrat iščemo sebične koristi in pozabljamo na druge.\</w:t>
            </w:r>
            <w:r w:rsidRPr="00C07BCC">
              <w:rPr>
                <w:rFonts w:ascii="Calibri" w:eastAsia="Times New Roman" w:hAnsi="Calibri" w:cs="Calibri"/>
                <w:color w:val="000000"/>
                <w:lang w:eastAsia="sl-SI" w:bidi="yi-Hebr"/>
              </w:rPr>
              <w:br/>
              <w:t>Zato te prosimo za dar skesanosti in spreobrnjenja.\\</w:t>
            </w:r>
            <w:r w:rsidRPr="00C07BCC">
              <w:rPr>
                <w:rFonts w:ascii="Calibri" w:eastAsia="Times New Roman" w:hAnsi="Calibri" w:cs="Calibri"/>
                <w:color w:val="000000"/>
                <w:lang w:eastAsia="sl-SI" w:bidi="yi-Hebr"/>
              </w:rPr>
              <w:br/>
              <w:t>Naj tvoj Duh zaveje nad možmi in ženami, ki nas vodijo, da bodo delovali za pravičnost in razvoj domovine, nam državljanom pa pomagaj, da bomo odgovorni na svojem mestu in da se bomo kljub razlikam veselili drug drugega.\</w:t>
            </w:r>
            <w:r w:rsidRPr="00C07BCC">
              <w:rPr>
                <w:rFonts w:ascii="Calibri" w:eastAsia="Times New Roman" w:hAnsi="Calibri" w:cs="Calibri"/>
                <w:color w:val="000000"/>
                <w:lang w:eastAsia="sl-SI" w:bidi="yi-Hebr"/>
              </w:rPr>
              <w:br/>
              <w:t>Pomagaj nam podpirati mlade, biti blizu družinam in ostarelim ljudem. Nauči nas prisluhniti vsem, ki trpijo.\\</w:t>
            </w:r>
            <w:r w:rsidRPr="00C07BCC">
              <w:rPr>
                <w:rFonts w:ascii="Calibri" w:eastAsia="Times New Roman" w:hAnsi="Calibri" w:cs="Calibri"/>
                <w:color w:val="000000"/>
                <w:lang w:eastAsia="sl-SI" w:bidi="yi-Hebr"/>
              </w:rPr>
              <w:br/>
              <w:t>Na priprošnjo nebeške matere Marije se nas usmili, molitev in post naj bosta naša zaveza s teboj.\</w:t>
            </w:r>
            <w:r w:rsidRPr="00C07BCC">
              <w:rPr>
                <w:rFonts w:ascii="Calibri" w:eastAsia="Times New Roman" w:hAnsi="Calibri" w:cs="Calibri"/>
                <w:color w:val="000000"/>
                <w:lang w:eastAsia="sl-SI" w:bidi="yi-Hebr"/>
              </w:rPr>
              <w:br/>
              <w:t>Prosimo te, podeli nam blagoslov za naše osebno in skupno življenje.\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za novo evangelizacijo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Hvala ti dobri Oče, da te poznamo in se lahko zbiramo v Jezusovem imenu. Prosimo te, poživi nam vero, da bo postala globoko prepričanje in resnična moč, ki izhaja iz osebnega srečanja z Jezusom Kristusom.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za novo evangelizacijo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nam, dobri Oče, da bomo živeli v poslušnosti Svetemu Duhu. Naj zvesto hodimo za Kristusom, navdušeno in vztrajno odgovarjamo na Božjo besedo in hvaležno uživamo kruh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za novo evangelizacijo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oče, podpiraj z močjo Duha prizadevanje Cerkve za novo evangelizacijo in nas vodi, da bomo z besedo in svojim življenjem našim sodobnikom oznanjali Kristusa.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za novo evangelizacijo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Jezusovi učenci naj se odlikujemo po ljubezni do ubogih in stiskanih, naj bomo solidarni s potrebnimi in velikodušni v delih usmiljenja, naj ne molčimo pred zlom in ne podležemo mikom prevladujoče miselnosti.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za novo evangelizacijo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Marijinem zgledu naj v luči vere odkrivamo čudovita dela; naj bomo pozorni na znamenja časov in postanemo znamenje navzočnosti Vstalega v svetu, da bomo z novim navdušenjem služili resnici, pravici in miru.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za novo evangelizacijo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prosimo po Kristusu, našem Gospodu.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za poveličanje Baraga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Vsemogočni Bog, Oče luči,\</w:t>
            </w:r>
            <w:r w:rsidRPr="00C07BCC">
              <w:rPr>
                <w:rFonts w:ascii="Calibri" w:eastAsia="Times New Roman" w:hAnsi="Calibri" w:cs="Calibri"/>
                <w:color w:val="000000"/>
                <w:lang w:eastAsia="sl-SI" w:bidi="yi-Hebr"/>
              </w:rPr>
              <w:br/>
              <w:t>ki od tebe prihaja vsak dober dar\</w:t>
            </w:r>
            <w:r w:rsidRPr="00C07BCC">
              <w:rPr>
                <w:rFonts w:ascii="Calibri" w:eastAsia="Times New Roman" w:hAnsi="Calibri" w:cs="Calibri"/>
                <w:color w:val="000000"/>
                <w:lang w:eastAsia="sl-SI" w:bidi="yi-Hebr"/>
              </w:rPr>
              <w:br/>
              <w:t>in ki si nam v svojem služabniku\</w:t>
            </w:r>
            <w:r w:rsidRPr="00C07BCC">
              <w:rPr>
                <w:rFonts w:ascii="Calibri" w:eastAsia="Times New Roman" w:hAnsi="Calibri" w:cs="Calibri"/>
                <w:color w:val="000000"/>
                <w:lang w:eastAsia="sl-SI" w:bidi="yi-Hebr"/>
              </w:rPr>
              <w:br/>
              <w:t>škofu Frideriku Baragi\</w:t>
            </w:r>
            <w:r w:rsidRPr="00C07BCC">
              <w:rPr>
                <w:rFonts w:ascii="Calibri" w:eastAsia="Times New Roman" w:hAnsi="Calibri" w:cs="Calibri"/>
                <w:color w:val="000000"/>
                <w:lang w:eastAsia="sl-SI" w:bidi="yi-Hebr"/>
              </w:rPr>
              <w:br/>
              <w:t>poslal tako velikega učitelja in pastirja,\</w:t>
            </w:r>
            <w:r w:rsidRPr="00C07BCC">
              <w:rPr>
                <w:rFonts w:ascii="Calibri" w:eastAsia="Times New Roman" w:hAnsi="Calibri" w:cs="Calibri"/>
                <w:color w:val="000000"/>
                <w:lang w:eastAsia="sl-SI" w:bidi="yi-Hebr"/>
              </w:rPr>
              <w:br/>
              <w:t>usliši našo pobožno prošnjo in poveličaj ga,\</w:t>
            </w:r>
            <w:r w:rsidRPr="00C07BCC">
              <w:rPr>
                <w:rFonts w:ascii="Calibri" w:eastAsia="Times New Roman" w:hAnsi="Calibri" w:cs="Calibri"/>
                <w:color w:val="000000"/>
                <w:lang w:eastAsia="sl-SI" w:bidi="yi-Hebr"/>
              </w:rPr>
              <w:br/>
              <w:t>da bo pred vesoljno Cerkvijo prištet k blaženim,\</w:t>
            </w:r>
            <w:r w:rsidRPr="00C07BCC">
              <w:rPr>
                <w:rFonts w:ascii="Calibri" w:eastAsia="Times New Roman" w:hAnsi="Calibri" w:cs="Calibri"/>
                <w:color w:val="000000"/>
                <w:lang w:eastAsia="sl-SI" w:bidi="yi-Hebr"/>
              </w:rPr>
              <w:br/>
              <w:t>po Kristusu našem Gospodu.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Molitev za uspeh misijona Post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naš Oče,\</w:t>
            </w:r>
            <w:r w:rsidRPr="00C07BCC">
              <w:rPr>
                <w:rFonts w:ascii="Calibri" w:eastAsia="Times New Roman" w:hAnsi="Calibri" w:cs="Calibri"/>
                <w:color w:val="000000"/>
                <w:lang w:eastAsia="sl-SI" w:bidi="yi-Hebr"/>
              </w:rPr>
              <w:br/>
              <w:t>naša župnija obhaja misijonsko leto.\</w:t>
            </w:r>
            <w:r w:rsidRPr="00C07BCC">
              <w:rPr>
                <w:rFonts w:ascii="Calibri" w:eastAsia="Times New Roman" w:hAnsi="Calibri" w:cs="Calibri"/>
                <w:color w:val="000000"/>
                <w:lang w:eastAsia="sl-SI" w:bidi="yi-Hebr"/>
              </w:rPr>
              <w:br/>
              <w:t>Prenoviti želimo naš krščanski poklic,\</w:t>
            </w:r>
            <w:r w:rsidRPr="00C07BCC">
              <w:rPr>
                <w:rFonts w:ascii="Calibri" w:eastAsia="Times New Roman" w:hAnsi="Calibri" w:cs="Calibri"/>
                <w:color w:val="000000"/>
                <w:lang w:eastAsia="sl-SI" w:bidi="yi-Hebr"/>
              </w:rPr>
              <w:br/>
              <w:t>naše družine in življenje v župniji.\\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Blagoslovi delo za duhovno prenovo,\</w:t>
            </w:r>
            <w:r w:rsidRPr="00C07BCC">
              <w:rPr>
                <w:rFonts w:ascii="Calibri" w:eastAsia="Times New Roman" w:hAnsi="Calibri" w:cs="Calibri"/>
                <w:color w:val="000000"/>
                <w:lang w:eastAsia="sl-SI" w:bidi="yi-Hebr"/>
              </w:rPr>
              <w:br/>
              <w:t>po Svetem Duhu odpri srca vseh,\</w:t>
            </w:r>
            <w:r w:rsidRPr="00C07BCC">
              <w:rPr>
                <w:rFonts w:ascii="Calibri" w:eastAsia="Times New Roman" w:hAnsi="Calibri" w:cs="Calibri"/>
                <w:color w:val="000000"/>
                <w:lang w:eastAsia="sl-SI" w:bidi="yi-Hebr"/>
              </w:rPr>
              <w:br/>
              <w:t>da Te bodo tisti, ki Te ljubijo, še bolj ljubili\</w:t>
            </w:r>
            <w:r w:rsidRPr="00C07BCC">
              <w:rPr>
                <w:rFonts w:ascii="Calibri" w:eastAsia="Times New Roman" w:hAnsi="Calibri" w:cs="Calibri"/>
                <w:color w:val="000000"/>
                <w:lang w:eastAsia="sl-SI" w:bidi="yi-Hebr"/>
              </w:rPr>
              <w:br/>
              <w:t>in da se bodo tisti, ki so se oddaljili,\</w:t>
            </w:r>
            <w:r w:rsidRPr="00C07BCC">
              <w:rPr>
                <w:rFonts w:ascii="Calibri" w:eastAsia="Times New Roman" w:hAnsi="Calibri" w:cs="Calibri"/>
                <w:color w:val="000000"/>
                <w:lang w:eastAsia="sl-SI" w:bidi="yi-Hebr"/>
              </w:rPr>
              <w:br/>
              <w:t>znova približali Tebi.\\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Utrdi nas,\</w:t>
            </w:r>
            <w:r w:rsidRPr="00C07BCC">
              <w:rPr>
                <w:rFonts w:ascii="Calibri" w:eastAsia="Times New Roman" w:hAnsi="Calibri" w:cs="Calibri"/>
                <w:color w:val="000000"/>
                <w:lang w:eastAsia="sl-SI" w:bidi="yi-Hebr"/>
              </w:rPr>
              <w:br/>
              <w:t>da bomo uresničevali poklic kristjana.\</w:t>
            </w:r>
            <w:r w:rsidRPr="00C07BCC">
              <w:rPr>
                <w:rFonts w:ascii="Calibri" w:eastAsia="Times New Roman" w:hAnsi="Calibri" w:cs="Calibri"/>
                <w:color w:val="000000"/>
                <w:lang w:eastAsia="sl-SI" w:bidi="yi-Hebr"/>
              </w:rPr>
              <w:br/>
              <w:t>Pomagaj našim družinam,\</w:t>
            </w:r>
            <w:r w:rsidRPr="00C07BCC">
              <w:rPr>
                <w:rFonts w:ascii="Calibri" w:eastAsia="Times New Roman" w:hAnsi="Calibri" w:cs="Calibri"/>
                <w:color w:val="000000"/>
                <w:lang w:eastAsia="sl-SI" w:bidi="yi-Hebr"/>
              </w:rPr>
              <w:br/>
              <w:t>da se bodo zavedale odgovornosti\</w:t>
            </w:r>
            <w:r w:rsidRPr="00C07BCC">
              <w:rPr>
                <w:rFonts w:ascii="Calibri" w:eastAsia="Times New Roman" w:hAnsi="Calibri" w:cs="Calibri"/>
                <w:color w:val="000000"/>
                <w:lang w:eastAsia="sl-SI" w:bidi="yi-Hebr"/>
              </w:rPr>
              <w:br/>
              <w:t>za življenje in vzgajale mlade\</w:t>
            </w:r>
            <w:r w:rsidRPr="00C07BCC">
              <w:rPr>
                <w:rFonts w:ascii="Calibri" w:eastAsia="Times New Roman" w:hAnsi="Calibri" w:cs="Calibri"/>
                <w:color w:val="000000"/>
                <w:lang w:eastAsia="sl-SI" w:bidi="yi-Hebr"/>
              </w:rPr>
              <w:br/>
              <w:t>za življenje po veri.\\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Podari nam živo vero,\</w:t>
            </w:r>
            <w:r w:rsidRPr="00C07BCC">
              <w:rPr>
                <w:rFonts w:ascii="Calibri" w:eastAsia="Times New Roman" w:hAnsi="Calibri" w:cs="Calibri"/>
                <w:color w:val="000000"/>
                <w:lang w:eastAsia="sl-SI" w:bidi="yi-Hebr"/>
              </w:rPr>
              <w:br/>
              <w:t>trdno upanje in velikodušno ljubezen.\</w:t>
            </w:r>
            <w:r w:rsidRPr="00C07BCC">
              <w:rPr>
                <w:rFonts w:ascii="Calibri" w:eastAsia="Times New Roman" w:hAnsi="Calibri" w:cs="Calibri"/>
                <w:color w:val="000000"/>
                <w:lang w:eastAsia="sl-SI" w:bidi="yi-Hebr"/>
              </w:rPr>
              <w:br/>
              <w:t>Na priprošnjo Matere Marije\</w:t>
            </w:r>
            <w:r w:rsidRPr="00C07BCC">
              <w:rPr>
                <w:rFonts w:ascii="Calibri" w:eastAsia="Times New Roman" w:hAnsi="Calibri" w:cs="Calibri"/>
                <w:color w:val="000000"/>
                <w:lang w:eastAsia="sl-SI" w:bidi="yi-Hebr"/>
              </w:rPr>
              <w:br/>
              <w:t>nam daj spoznati kdo smo in\</w:t>
            </w:r>
            <w:r w:rsidRPr="00C07BCC">
              <w:rPr>
                <w:rFonts w:ascii="Calibri" w:eastAsia="Times New Roman" w:hAnsi="Calibri" w:cs="Calibri"/>
                <w:color w:val="000000"/>
                <w:lang w:eastAsia="sl-SI" w:bidi="yi-Hebr"/>
              </w:rPr>
              <w:br/>
              <w:t>kaj potrebujemo za življenje po evangeliju.\\</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Sprejmi te naše prošnje\</w:t>
            </w:r>
            <w:r w:rsidRPr="00C07BCC">
              <w:rPr>
                <w:rFonts w:ascii="Calibri" w:eastAsia="Times New Roman" w:hAnsi="Calibri" w:cs="Calibri"/>
                <w:color w:val="000000"/>
                <w:lang w:eastAsia="sl-SI" w:bidi="yi-Hebr"/>
              </w:rPr>
              <w:br/>
              <w:t>po Kristusu, našem Gospodu.\</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Moliti Gospoda nebes in zemlje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Moliti Gospoda nebes in zemlje\</w:t>
            </w:r>
            <w:r w:rsidRPr="00C07BCC">
              <w:rPr>
                <w:rFonts w:ascii="Calibri" w:eastAsia="Times New Roman" w:hAnsi="Calibri" w:cs="Calibri"/>
                <w:color w:val="000000"/>
                <w:lang w:eastAsia="sl-SI" w:bidi="yi-Hebr"/>
              </w:rPr>
              <w:br/>
              <w:t>mi grešni zemljani želimo;\</w:t>
            </w:r>
            <w:r w:rsidRPr="00C07BCC">
              <w:rPr>
                <w:rFonts w:ascii="Calibri" w:eastAsia="Times New Roman" w:hAnsi="Calibri" w:cs="Calibri"/>
                <w:color w:val="000000"/>
                <w:lang w:eastAsia="sl-SI" w:bidi="yi-Hebr"/>
              </w:rPr>
              <w:br/>
              <w:t>častiti Zveličarja sveto Srce\</w:t>
            </w:r>
            <w:r w:rsidRPr="00C07BCC">
              <w:rPr>
                <w:rFonts w:ascii="Calibri" w:eastAsia="Times New Roman" w:hAnsi="Calibri" w:cs="Calibri"/>
                <w:color w:val="000000"/>
                <w:lang w:eastAsia="sl-SI" w:bidi="yi-Hebr"/>
              </w:rPr>
              <w:br/>
              <w:t>k oltarju zaupno hitimo.\</w:t>
            </w:r>
            <w:r w:rsidRPr="00C07BCC">
              <w:rPr>
                <w:rFonts w:ascii="Calibri" w:eastAsia="Times New Roman" w:hAnsi="Calibri" w:cs="Calibri"/>
                <w:color w:val="000000"/>
                <w:lang w:eastAsia="sl-SI" w:bidi="yi-Hebr"/>
              </w:rPr>
              <w:br/>
              <w:t>A k tebi prihaja ves zemeljski rod,\</w:t>
            </w:r>
            <w:r w:rsidRPr="00C07BCC">
              <w:rPr>
                <w:rFonts w:ascii="Calibri" w:eastAsia="Times New Roman" w:hAnsi="Calibri" w:cs="Calibri"/>
                <w:color w:val="000000"/>
                <w:lang w:eastAsia="sl-SI" w:bidi="yi-Hebr"/>
              </w:rPr>
              <w:br/>
              <w:t>Marija ti k njemu ga spremi;\</w:t>
            </w:r>
            <w:r w:rsidRPr="00C07BCC">
              <w:rPr>
                <w:rFonts w:ascii="Calibri" w:eastAsia="Times New Roman" w:hAnsi="Calibri" w:cs="Calibri"/>
                <w:color w:val="000000"/>
                <w:lang w:eastAsia="sl-SI" w:bidi="yi-Hebr"/>
              </w:rPr>
              <w:br/>
              <w:t>po tebi bo uslišal nas dobri Gospod,\</w:t>
            </w:r>
            <w:r w:rsidRPr="00C07BCC">
              <w:rPr>
                <w:rFonts w:ascii="Calibri" w:eastAsia="Times New Roman" w:hAnsi="Calibri" w:cs="Calibri"/>
                <w:color w:val="000000"/>
                <w:lang w:eastAsia="sl-SI" w:bidi="yi-Hebr"/>
              </w:rPr>
              <w:br/>
              <w:t>najdražja si ti mu med vsemi.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Moliti Gospoda nebes in zemlje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teboj o Brezmadežna naj zadoni\</w:t>
            </w:r>
            <w:r w:rsidRPr="00C07BCC">
              <w:rPr>
                <w:rFonts w:ascii="Calibri" w:eastAsia="Times New Roman" w:hAnsi="Calibri" w:cs="Calibri"/>
                <w:color w:val="000000"/>
                <w:lang w:eastAsia="sl-SI" w:bidi="yi-Hebr"/>
              </w:rPr>
              <w:br/>
              <w:t>Očetu nebeškemu slava\</w:t>
            </w:r>
            <w:r w:rsidRPr="00C07BCC">
              <w:rPr>
                <w:rFonts w:ascii="Calibri" w:eastAsia="Times New Roman" w:hAnsi="Calibri" w:cs="Calibri"/>
                <w:color w:val="000000"/>
                <w:lang w:eastAsia="sl-SI" w:bidi="yi-Hebr"/>
              </w:rPr>
              <w:br/>
              <w:t>in s hvalo Očetu glas k tebi hiti;\</w:t>
            </w:r>
            <w:r w:rsidRPr="00C07BCC">
              <w:rPr>
                <w:rFonts w:ascii="Calibri" w:eastAsia="Times New Roman" w:hAnsi="Calibri" w:cs="Calibri"/>
                <w:color w:val="000000"/>
                <w:lang w:eastAsia="sl-SI" w:bidi="yi-Hebr"/>
              </w:rPr>
              <w:br/>
              <w:t>Devica preblažena zdrava!\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 teboj nam napočil rešitve je zor\</w:t>
            </w:r>
            <w:r w:rsidRPr="00C07BCC">
              <w:rPr>
                <w:rFonts w:ascii="Calibri" w:eastAsia="Times New Roman" w:hAnsi="Calibri" w:cs="Calibri"/>
                <w:color w:val="000000"/>
                <w:lang w:eastAsia="sl-SI" w:bidi="yi-Hebr"/>
              </w:rPr>
              <w:br/>
              <w:t>ti naša postala si Mati;\</w:t>
            </w:r>
            <w:r w:rsidRPr="00C07BCC">
              <w:rPr>
                <w:rFonts w:ascii="Calibri" w:eastAsia="Times New Roman" w:hAnsi="Calibri" w:cs="Calibri"/>
                <w:color w:val="000000"/>
                <w:lang w:eastAsia="sl-SI" w:bidi="yi-Hebr"/>
              </w:rPr>
              <w:br/>
              <w:t>otrok prehvaležnih pozdravlja te zbor\</w:t>
            </w:r>
            <w:r w:rsidRPr="00C07BCC">
              <w:rPr>
                <w:rFonts w:ascii="Calibri" w:eastAsia="Times New Roman" w:hAnsi="Calibri" w:cs="Calibri"/>
                <w:color w:val="000000"/>
                <w:lang w:eastAsia="sl-SI" w:bidi="yi-Hebr"/>
              </w:rPr>
              <w:br/>
              <w:t>zvest hoče ti vedno ostati.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Moliti Gospoda nebes in zemlje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bila si priča nebeških besed,\</w:t>
            </w:r>
            <w:r w:rsidRPr="00C07BCC">
              <w:rPr>
                <w:rFonts w:ascii="Calibri" w:eastAsia="Times New Roman" w:hAnsi="Calibri" w:cs="Calibri"/>
                <w:color w:val="000000"/>
                <w:lang w:eastAsia="sl-SI" w:bidi="yi-Hebr"/>
              </w:rPr>
              <w:br/>
              <w:t>ki Sin nam jih tvoj je oznanil\</w:t>
            </w:r>
            <w:r w:rsidRPr="00C07BCC">
              <w:rPr>
                <w:rFonts w:ascii="Calibri" w:eastAsia="Times New Roman" w:hAnsi="Calibri" w:cs="Calibri"/>
                <w:color w:val="000000"/>
                <w:lang w:eastAsia="sl-SI" w:bidi="yi-Hebr"/>
              </w:rPr>
              <w:br/>
              <w:t>prinesel z nebes evangelij na svet\</w:t>
            </w:r>
            <w:r w:rsidRPr="00C07BCC">
              <w:rPr>
                <w:rFonts w:ascii="Calibri" w:eastAsia="Times New Roman" w:hAnsi="Calibri" w:cs="Calibri"/>
                <w:color w:val="000000"/>
                <w:lang w:eastAsia="sl-SI" w:bidi="yi-Hebr"/>
              </w:rPr>
              <w:br/>
              <w:t>in zmot nam temo je odstranil.\</w:t>
            </w:r>
            <w:r w:rsidRPr="00C07BCC">
              <w:rPr>
                <w:rFonts w:ascii="Calibri" w:eastAsia="Times New Roman" w:hAnsi="Calibri" w:cs="Calibri"/>
                <w:color w:val="000000"/>
                <w:lang w:eastAsia="sl-SI" w:bidi="yi-Hebr"/>
              </w:rPr>
              <w:br/>
              <w:t>Sprejela si verno resnice neba,\</w:t>
            </w:r>
            <w:r w:rsidRPr="00C07BCC">
              <w:rPr>
                <w:rFonts w:ascii="Calibri" w:eastAsia="Times New Roman" w:hAnsi="Calibri" w:cs="Calibri"/>
                <w:color w:val="000000"/>
                <w:lang w:eastAsia="sl-SI" w:bidi="yi-Hebr"/>
              </w:rPr>
              <w:br/>
              <w:t>jih v srcu zvesto ohranila;\</w:t>
            </w:r>
            <w:r w:rsidRPr="00C07BCC">
              <w:rPr>
                <w:rFonts w:ascii="Calibri" w:eastAsia="Times New Roman" w:hAnsi="Calibri" w:cs="Calibri"/>
                <w:color w:val="000000"/>
                <w:lang w:eastAsia="sl-SI" w:bidi="yi-Hebr"/>
              </w:rPr>
              <w:br/>
              <w:t>izprosi še nam o preljuba Gospa\</w:t>
            </w:r>
            <w:r w:rsidRPr="00C07BCC">
              <w:rPr>
                <w:rFonts w:ascii="Calibri" w:eastAsia="Times New Roman" w:hAnsi="Calibri" w:cs="Calibri"/>
                <w:color w:val="000000"/>
                <w:lang w:eastAsia="sl-SI" w:bidi="yi-Hebr"/>
              </w:rPr>
              <w:br/>
              <w:t>da vera bo živa v nas klila.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Moliti Gospoda nebes in zemlje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v jaslih ležalo je dete nekdaj,\</w:t>
            </w:r>
            <w:r w:rsidRPr="00C07BCC">
              <w:rPr>
                <w:rFonts w:ascii="Calibri" w:eastAsia="Times New Roman" w:hAnsi="Calibri" w:cs="Calibri"/>
                <w:color w:val="000000"/>
                <w:lang w:eastAsia="sl-SI" w:bidi="yi-Hebr"/>
              </w:rPr>
              <w:br/>
              <w:t>ti v Sinu Boga si poznala;\</w:t>
            </w:r>
            <w:r w:rsidRPr="00C07BCC">
              <w:rPr>
                <w:rFonts w:ascii="Calibri" w:eastAsia="Times New Roman" w:hAnsi="Calibri" w:cs="Calibri"/>
                <w:color w:val="000000"/>
                <w:lang w:eastAsia="sl-SI" w:bidi="yi-Hebr"/>
              </w:rPr>
              <w:br/>
              <w:t>na Golgoti čula si zadnji zdihljaj\</w:t>
            </w:r>
            <w:r w:rsidRPr="00C07BCC">
              <w:rPr>
                <w:rFonts w:ascii="Calibri" w:eastAsia="Times New Roman" w:hAnsi="Calibri" w:cs="Calibri"/>
                <w:color w:val="000000"/>
                <w:lang w:eastAsia="sl-SI" w:bidi="yi-Hebr"/>
              </w:rPr>
              <w:br/>
              <w:t>a vera ti trdna je ostala,\</w:t>
            </w:r>
            <w:r w:rsidRPr="00C07BCC">
              <w:rPr>
                <w:rFonts w:ascii="Calibri" w:eastAsia="Times New Roman" w:hAnsi="Calibri" w:cs="Calibri"/>
                <w:color w:val="000000"/>
                <w:lang w:eastAsia="sl-SI" w:bidi="yi-Hebr"/>
              </w:rPr>
              <w:br/>
              <w:t>Ti Cerkve si čudežni zrla razvoj\</w:t>
            </w:r>
            <w:r w:rsidRPr="00C07BCC">
              <w:rPr>
                <w:rFonts w:ascii="Calibri" w:eastAsia="Times New Roman" w:hAnsi="Calibri" w:cs="Calibri"/>
                <w:color w:val="000000"/>
                <w:lang w:eastAsia="sl-SI" w:bidi="yi-Hebr"/>
              </w:rPr>
              <w:br/>
              <w:t>umela v njej božje kraljestvo;\</w:t>
            </w:r>
            <w:r w:rsidRPr="00C07BCC">
              <w:rPr>
                <w:rFonts w:ascii="Calibri" w:eastAsia="Times New Roman" w:hAnsi="Calibri" w:cs="Calibri"/>
                <w:color w:val="000000"/>
                <w:lang w:eastAsia="sl-SI" w:bidi="yi-Hebr"/>
              </w:rPr>
              <w:br/>
              <w:t>ob strani zavetnica sveta nam stoj,\</w:t>
            </w:r>
            <w:r w:rsidRPr="00C07BCC">
              <w:rPr>
                <w:rFonts w:ascii="Calibri" w:eastAsia="Times New Roman" w:hAnsi="Calibri" w:cs="Calibri"/>
                <w:color w:val="000000"/>
                <w:lang w:eastAsia="sl-SI" w:bidi="yi-Hebr"/>
              </w:rPr>
              <w:br/>
              <w:t>v svetnikov nas vodi občestvo.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Golgati že križ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Golgati že križ stoji,\</w:t>
            </w:r>
            <w:r w:rsidRPr="00C07BCC">
              <w:rPr>
                <w:rFonts w:ascii="Calibri" w:eastAsia="Times New Roman" w:hAnsi="Calibri" w:cs="Calibri"/>
                <w:color w:val="000000"/>
                <w:lang w:eastAsia="sl-SI" w:bidi="yi-Hebr"/>
              </w:rPr>
              <w:br/>
              <w:t>na njem Odrešenik visi;\</w:t>
            </w:r>
            <w:r w:rsidRPr="00C07BCC">
              <w:rPr>
                <w:rFonts w:ascii="Calibri" w:eastAsia="Times New Roman" w:hAnsi="Calibri" w:cs="Calibri"/>
                <w:color w:val="000000"/>
                <w:lang w:eastAsia="sl-SI" w:bidi="yi-Hebr"/>
              </w:rPr>
              <w:br/>
              <w:t>[Za nas umira preboden,\</w:t>
            </w:r>
            <w:r w:rsidRPr="00C07BCC">
              <w:rPr>
                <w:rFonts w:ascii="Calibri" w:eastAsia="Times New Roman" w:hAnsi="Calibri" w:cs="Calibri"/>
                <w:color w:val="000000"/>
                <w:lang w:eastAsia="sl-SI" w:bidi="yi-Hebr"/>
              </w:rPr>
              <w:br/>
              <w:t>na tla mu teče sveta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Golgati že križ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 pribili smo ga mi,\</w:t>
            </w:r>
            <w:r w:rsidRPr="00C07BCC">
              <w:rPr>
                <w:rFonts w:ascii="Calibri" w:eastAsia="Times New Roman" w:hAnsi="Calibri" w:cs="Calibri"/>
                <w:color w:val="000000"/>
                <w:lang w:eastAsia="sl-SI" w:bidi="yi-Hebr"/>
              </w:rPr>
              <w:br/>
              <w:t>prebodli z grehi in strastmi.\</w:t>
            </w:r>
            <w:r w:rsidRPr="00C07BCC">
              <w:rPr>
                <w:rFonts w:ascii="Calibri" w:eastAsia="Times New Roman" w:hAnsi="Calibri" w:cs="Calibri"/>
                <w:color w:val="000000"/>
                <w:lang w:eastAsia="sl-SI" w:bidi="yi-Hebr"/>
              </w:rPr>
              <w:br/>
              <w:t>[Preljubi Jezus usmili se,\</w:t>
            </w:r>
            <w:r w:rsidRPr="00C07BCC">
              <w:rPr>
                <w:rFonts w:ascii="Calibri" w:eastAsia="Times New Roman" w:hAnsi="Calibri" w:cs="Calibri"/>
                <w:color w:val="000000"/>
                <w:lang w:eastAsia="sl-SI" w:bidi="yi-Hebr"/>
              </w:rPr>
              <w:br/>
              <w:t>ne bomo več te križali!]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Golgati že križ stoji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sveti Križ pokleknimo,\</w:t>
            </w:r>
            <w:r w:rsidRPr="00C07BCC">
              <w:rPr>
                <w:rFonts w:ascii="Calibri" w:eastAsia="Times New Roman" w:hAnsi="Calibri" w:cs="Calibri"/>
                <w:color w:val="000000"/>
                <w:lang w:eastAsia="sl-SI" w:bidi="yi-Hebr"/>
              </w:rPr>
              <w:br/>
              <w:t>in s stotnikom izpričajmo:\</w:t>
            </w:r>
            <w:r w:rsidRPr="00C07BCC">
              <w:rPr>
                <w:rFonts w:ascii="Calibri" w:eastAsia="Times New Roman" w:hAnsi="Calibri" w:cs="Calibri"/>
                <w:color w:val="000000"/>
                <w:lang w:eastAsia="sl-SI" w:bidi="yi-Hebr"/>
              </w:rPr>
              <w:br/>
              <w:t>[Naš Rešenik, mož bolečin,\</w:t>
            </w:r>
            <w:r w:rsidRPr="00C07BCC">
              <w:rPr>
                <w:rFonts w:ascii="Calibri" w:eastAsia="Times New Roman" w:hAnsi="Calibri" w:cs="Calibri"/>
                <w:color w:val="000000"/>
                <w:lang w:eastAsia="sl-SI" w:bidi="yi-Hebr"/>
              </w:rPr>
              <w:br/>
              <w:t>resnično ti si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kamelah jezdijo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kamelah jezdijo\</w:t>
            </w:r>
            <w:r w:rsidRPr="00C07BCC">
              <w:rPr>
                <w:rFonts w:ascii="Calibri" w:eastAsia="Times New Roman" w:hAnsi="Calibri" w:cs="Calibri"/>
                <w:color w:val="000000"/>
                <w:lang w:eastAsia="sl-SI" w:bidi="yi-Hebr"/>
              </w:rPr>
              <w:br/>
              <w:t>trije sveti kralji\</w:t>
            </w:r>
            <w:r w:rsidRPr="00C07BCC">
              <w:rPr>
                <w:rFonts w:ascii="Calibri" w:eastAsia="Times New Roman" w:hAnsi="Calibri" w:cs="Calibri"/>
                <w:color w:val="000000"/>
                <w:lang w:eastAsia="sl-SI" w:bidi="yi-Hebr"/>
              </w:rPr>
              <w:br/>
              <w:t>[in darove nosijo\</w:t>
            </w:r>
            <w:r w:rsidRPr="00C07BCC">
              <w:rPr>
                <w:rFonts w:ascii="Calibri" w:eastAsia="Times New Roman" w:hAnsi="Calibri" w:cs="Calibri"/>
                <w:color w:val="000000"/>
                <w:lang w:eastAsia="sl-SI" w:bidi="yi-Hebr"/>
              </w:rPr>
              <w:br/>
              <w:t>v svoji dragi halji.]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kamelah jezdijo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Zvezda kaže kraljem pot,\</w:t>
            </w:r>
            <w:r w:rsidRPr="00C07BCC">
              <w:rPr>
                <w:rFonts w:ascii="Calibri" w:eastAsia="Times New Roman" w:hAnsi="Calibri" w:cs="Calibri"/>
                <w:color w:val="000000"/>
                <w:lang w:eastAsia="sl-SI" w:bidi="yi-Hebr"/>
              </w:rPr>
              <w:br/>
              <w:t>kjer Gospod prebiva;\</w:t>
            </w:r>
            <w:r w:rsidRPr="00C07BCC">
              <w:rPr>
                <w:rFonts w:ascii="Calibri" w:eastAsia="Times New Roman" w:hAnsi="Calibri" w:cs="Calibri"/>
                <w:color w:val="000000"/>
                <w:lang w:eastAsia="sl-SI" w:bidi="yi-Hebr"/>
              </w:rPr>
              <w:br/>
              <w:t>[kaže Kralja vseh dobrot,\</w:t>
            </w:r>
            <w:r w:rsidRPr="00C07BCC">
              <w:rPr>
                <w:rFonts w:ascii="Calibri" w:eastAsia="Times New Roman" w:hAnsi="Calibri" w:cs="Calibri"/>
                <w:color w:val="000000"/>
                <w:lang w:eastAsia="sl-SI" w:bidi="yi-Hebr"/>
              </w:rPr>
              <w:br/>
              <w:t>nanj vso luč razliva.]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kamelah jezdijo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Kralji se razvesele,\</w:t>
            </w:r>
            <w:r w:rsidRPr="00C07BCC">
              <w:rPr>
                <w:rFonts w:ascii="Calibri" w:eastAsia="Times New Roman" w:hAnsi="Calibri" w:cs="Calibri"/>
                <w:color w:val="000000"/>
                <w:lang w:eastAsia="sl-SI" w:bidi="yi-Hebr"/>
              </w:rPr>
              <w:br/>
              <w:t>ko zazrejo Dete;\</w:t>
            </w:r>
            <w:r w:rsidRPr="00C07BCC">
              <w:rPr>
                <w:rFonts w:ascii="Calibri" w:eastAsia="Times New Roman" w:hAnsi="Calibri" w:cs="Calibri"/>
                <w:color w:val="000000"/>
                <w:lang w:eastAsia="sl-SI" w:bidi="yi-Hebr"/>
              </w:rPr>
              <w:br/>
              <w:t>[tovor svoj mu podare\</w:t>
            </w:r>
            <w:r w:rsidRPr="00C07BCC">
              <w:rPr>
                <w:rFonts w:ascii="Calibri" w:eastAsia="Times New Roman" w:hAnsi="Calibri" w:cs="Calibri"/>
                <w:color w:val="000000"/>
                <w:lang w:eastAsia="sl-SI" w:bidi="yi-Hebr"/>
              </w:rPr>
              <w:br/>
              <w:t>in še duše svete.]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kamelah jezdijo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Kvišku, bratje, kvišku vsi,\</w:t>
            </w:r>
            <w:r w:rsidRPr="00C07BCC">
              <w:rPr>
                <w:rFonts w:ascii="Calibri" w:eastAsia="Times New Roman" w:hAnsi="Calibri" w:cs="Calibri"/>
                <w:color w:val="000000"/>
                <w:lang w:eastAsia="sl-SI" w:bidi="yi-Hebr"/>
              </w:rPr>
              <w:br/>
              <w:t>v hlevček pokleknimo\</w:t>
            </w:r>
            <w:r w:rsidRPr="00C07BCC">
              <w:rPr>
                <w:rFonts w:ascii="Calibri" w:eastAsia="Times New Roman" w:hAnsi="Calibri" w:cs="Calibri"/>
                <w:color w:val="000000"/>
                <w:lang w:eastAsia="sl-SI" w:bidi="yi-Hebr"/>
              </w:rPr>
              <w:br/>
              <w:t>[in se s kralji svetimi\</w:t>
            </w:r>
            <w:r w:rsidRPr="00C07BCC">
              <w:rPr>
                <w:rFonts w:ascii="Calibri" w:eastAsia="Times New Roman" w:hAnsi="Calibri" w:cs="Calibri"/>
                <w:color w:val="000000"/>
                <w:lang w:eastAsia="sl-SI" w:bidi="yi-Hebr"/>
              </w:rPr>
              <w:br/>
              <w:t>Bogu poklonimo.]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kamelah jezdijo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pa božje Detece,\</w:t>
            </w:r>
            <w:r w:rsidRPr="00C07BCC">
              <w:rPr>
                <w:rFonts w:ascii="Calibri" w:eastAsia="Times New Roman" w:hAnsi="Calibri" w:cs="Calibri"/>
                <w:color w:val="000000"/>
                <w:lang w:eastAsia="sl-SI" w:bidi="yi-Hebr"/>
              </w:rPr>
              <w:br/>
              <w:t>razprostri ročice\</w:t>
            </w:r>
            <w:r w:rsidRPr="00C07BCC">
              <w:rPr>
                <w:rFonts w:ascii="Calibri" w:eastAsia="Times New Roman" w:hAnsi="Calibri" w:cs="Calibri"/>
                <w:color w:val="000000"/>
                <w:lang w:eastAsia="sl-SI" w:bidi="yi-Hebr"/>
              </w:rPr>
              <w:br/>
              <w:t>[in nas blagoslovi vse:\</w:t>
            </w:r>
            <w:r w:rsidRPr="00C07BCC">
              <w:rPr>
                <w:rFonts w:ascii="Calibri" w:eastAsia="Times New Roman" w:hAnsi="Calibri" w:cs="Calibri"/>
                <w:color w:val="000000"/>
                <w:lang w:eastAsia="sl-SI" w:bidi="yi-Hebr"/>
              </w:rPr>
              <w:br/>
              <w:t>tvoje smo ovčice!]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 si šel,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 si šel, Gospod,\</w:t>
            </w:r>
            <w:r w:rsidRPr="00C07BCC">
              <w:rPr>
                <w:rFonts w:ascii="Calibri" w:eastAsia="Times New Roman" w:hAnsi="Calibri" w:cs="Calibri"/>
                <w:color w:val="000000"/>
                <w:lang w:eastAsia="sl-SI" w:bidi="yi-Hebr"/>
              </w:rPr>
              <w:br/>
              <w:t>na križ si šel za nas;\</w:t>
            </w:r>
            <w:r w:rsidRPr="00C07BCC">
              <w:rPr>
                <w:rFonts w:ascii="Calibri" w:eastAsia="Times New Roman" w:hAnsi="Calibri" w:cs="Calibri"/>
                <w:color w:val="000000"/>
                <w:lang w:eastAsia="sl-SI" w:bidi="yi-Hebr"/>
              </w:rPr>
              <w:br/>
              <w:t>umrl si, Gospod, umrl za vse nas.]\</w:t>
            </w:r>
            <w:r w:rsidRPr="00C07BCC">
              <w:rPr>
                <w:rFonts w:ascii="Calibri" w:eastAsia="Times New Roman" w:hAnsi="Calibri" w:cs="Calibri"/>
                <w:color w:val="000000"/>
                <w:lang w:eastAsia="sl-SI" w:bidi="yi-Hebr"/>
              </w:rPr>
              <w:br/>
              <w:t>Krvav, razbičan, opljuvan,\</w:t>
            </w:r>
            <w:r w:rsidRPr="00C07BCC">
              <w:rPr>
                <w:rFonts w:ascii="Calibri" w:eastAsia="Times New Roman" w:hAnsi="Calibri" w:cs="Calibri"/>
                <w:color w:val="000000"/>
                <w:lang w:eastAsia="sl-SI" w:bidi="yi-Hebr"/>
              </w:rPr>
              <w:br/>
              <w:t>ponižan, kot nihče ni še bil,\</w:t>
            </w:r>
            <w:r w:rsidRPr="00C07BCC">
              <w:rPr>
                <w:rFonts w:ascii="Calibri" w:eastAsia="Times New Roman" w:hAnsi="Calibri" w:cs="Calibri"/>
                <w:color w:val="000000"/>
                <w:lang w:eastAsia="sl-SI" w:bidi="yi-Hebr"/>
              </w:rPr>
              <w:br/>
              <w:t>trpiš, a vendar ne kloniš;\</w:t>
            </w:r>
            <w:r w:rsidRPr="00C07BCC">
              <w:rPr>
                <w:rFonts w:ascii="Calibri" w:eastAsia="Times New Roman" w:hAnsi="Calibri" w:cs="Calibri"/>
                <w:color w:val="000000"/>
                <w:lang w:eastAsia="sl-SI" w:bidi="yi-Hebr"/>
              </w:rPr>
              <w:br/>
              <w:t>tvoje rane so kali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 si šel,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 si šel, Gospod,\</w:t>
            </w:r>
            <w:r w:rsidRPr="00C07BCC">
              <w:rPr>
                <w:rFonts w:ascii="Calibri" w:eastAsia="Times New Roman" w:hAnsi="Calibri" w:cs="Calibri"/>
                <w:color w:val="000000"/>
                <w:lang w:eastAsia="sl-SI" w:bidi="yi-Hebr"/>
              </w:rPr>
              <w:br/>
              <w:t>na križ si šel za nas;\</w:t>
            </w:r>
            <w:r w:rsidRPr="00C07BCC">
              <w:rPr>
                <w:rFonts w:ascii="Calibri" w:eastAsia="Times New Roman" w:hAnsi="Calibri" w:cs="Calibri"/>
                <w:color w:val="000000"/>
                <w:lang w:eastAsia="sl-SI" w:bidi="yi-Hebr"/>
              </w:rPr>
              <w:br/>
              <w:t>umrl si, Gospod, umrl za vse nas.]\</w:t>
            </w:r>
            <w:r w:rsidRPr="00C07BCC">
              <w:rPr>
                <w:rFonts w:ascii="Calibri" w:eastAsia="Times New Roman" w:hAnsi="Calibri" w:cs="Calibri"/>
                <w:color w:val="000000"/>
                <w:lang w:eastAsia="sl-SI" w:bidi="yi-Hebr"/>
              </w:rPr>
              <w:br/>
              <w:t>Na križ si šel zaradi nas,\</w:t>
            </w:r>
            <w:r w:rsidRPr="00C07BCC">
              <w:rPr>
                <w:rFonts w:ascii="Calibri" w:eastAsia="Times New Roman" w:hAnsi="Calibri" w:cs="Calibri"/>
                <w:color w:val="000000"/>
                <w:lang w:eastAsia="sl-SI" w:bidi="yi-Hebr"/>
              </w:rPr>
              <w:br/>
              <w:t>za dan vstajenja našega,\</w:t>
            </w:r>
            <w:r w:rsidRPr="00C07BCC">
              <w:rPr>
                <w:rFonts w:ascii="Calibri" w:eastAsia="Times New Roman" w:hAnsi="Calibri" w:cs="Calibri"/>
                <w:color w:val="000000"/>
                <w:lang w:eastAsia="sl-SI" w:bidi="yi-Hebr"/>
              </w:rPr>
              <w:br/>
              <w:t>za radost, veselje in srečo,\</w:t>
            </w:r>
            <w:r w:rsidRPr="00C07BCC">
              <w:rPr>
                <w:rFonts w:ascii="Calibri" w:eastAsia="Times New Roman" w:hAnsi="Calibri" w:cs="Calibri"/>
                <w:color w:val="000000"/>
                <w:lang w:eastAsia="sl-SI" w:bidi="yi-Hebr"/>
              </w:rPr>
              <w:br/>
              <w:t>srečo tistih, ki Te ljubijo.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 si šel,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 si šel, Gospod,\</w:t>
            </w:r>
            <w:r w:rsidRPr="00C07BCC">
              <w:rPr>
                <w:rFonts w:ascii="Calibri" w:eastAsia="Times New Roman" w:hAnsi="Calibri" w:cs="Calibri"/>
                <w:color w:val="000000"/>
                <w:lang w:eastAsia="sl-SI" w:bidi="yi-Hebr"/>
              </w:rPr>
              <w:br/>
              <w:t>na križ si šel za nas;\</w:t>
            </w:r>
            <w:r w:rsidRPr="00C07BCC">
              <w:rPr>
                <w:rFonts w:ascii="Calibri" w:eastAsia="Times New Roman" w:hAnsi="Calibri" w:cs="Calibri"/>
                <w:color w:val="000000"/>
                <w:lang w:eastAsia="sl-SI" w:bidi="yi-Hebr"/>
              </w:rPr>
              <w:br/>
              <w:t>umrl si, Gospod, umrl za vse nas.]\</w:t>
            </w:r>
            <w:r w:rsidRPr="00C07BCC">
              <w:rPr>
                <w:rFonts w:ascii="Calibri" w:eastAsia="Times New Roman" w:hAnsi="Calibri" w:cs="Calibri"/>
                <w:color w:val="000000"/>
                <w:lang w:eastAsia="sl-SI" w:bidi="yi-Hebr"/>
              </w:rPr>
              <w:br/>
              <w:t>Slavimo Te, rešitelj naš,\</w:t>
            </w:r>
            <w:r w:rsidRPr="00C07BCC">
              <w:rPr>
                <w:rFonts w:ascii="Calibri" w:eastAsia="Times New Roman" w:hAnsi="Calibri" w:cs="Calibri"/>
                <w:color w:val="000000"/>
                <w:lang w:eastAsia="sl-SI" w:bidi="yi-Hebr"/>
              </w:rPr>
              <w:br/>
              <w:t>svetloba večna, večni dar;\</w:t>
            </w:r>
            <w:r w:rsidRPr="00C07BCC">
              <w:rPr>
                <w:rFonts w:ascii="Calibri" w:eastAsia="Times New Roman" w:hAnsi="Calibri" w:cs="Calibri"/>
                <w:color w:val="000000"/>
                <w:lang w:eastAsia="sl-SI" w:bidi="yi-Hebr"/>
              </w:rPr>
              <w:br/>
              <w:t>razsvetlil si temo življenja\</w:t>
            </w:r>
            <w:r w:rsidRPr="00C07BCC">
              <w:rPr>
                <w:rFonts w:ascii="Calibri" w:eastAsia="Times New Roman" w:hAnsi="Calibri" w:cs="Calibri"/>
                <w:color w:val="000000"/>
                <w:lang w:eastAsia="sl-SI" w:bidi="yi-Hebr"/>
              </w:rPr>
              <w:br/>
              <w:t>in pokazal nam pot v nebo.\\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 križ si šel, Gospod,\</w:t>
            </w:r>
            <w:r w:rsidRPr="00C07BCC">
              <w:rPr>
                <w:rFonts w:ascii="Calibri" w:eastAsia="Times New Roman" w:hAnsi="Calibri" w:cs="Calibri"/>
                <w:color w:val="000000"/>
                <w:lang w:eastAsia="sl-SI" w:bidi="yi-Hebr"/>
              </w:rPr>
              <w:br/>
              <w:t>na križ si šel za nas;\</w:t>
            </w:r>
            <w:r w:rsidRPr="00C07BCC">
              <w:rPr>
                <w:rFonts w:ascii="Calibri" w:eastAsia="Times New Roman" w:hAnsi="Calibri" w:cs="Calibri"/>
                <w:color w:val="000000"/>
                <w:lang w:eastAsia="sl-SI" w:bidi="yi-Hebr"/>
              </w:rPr>
              <w:br/>
              <w:t>umrl si, Gospod, umrl za vse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in na zemlji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in na zemlji,\</w:t>
            </w:r>
            <w:r w:rsidRPr="00C07BCC">
              <w:rPr>
                <w:rFonts w:ascii="Calibri" w:eastAsia="Times New Roman" w:hAnsi="Calibri" w:cs="Calibri"/>
                <w:color w:val="000000"/>
                <w:lang w:eastAsia="sl-SI" w:bidi="yi-Hebr"/>
              </w:rPr>
              <w:br/>
              <w:t>na krajih vseh sveta,\</w:t>
            </w:r>
            <w:r w:rsidRPr="00C07BCC">
              <w:rPr>
                <w:rFonts w:ascii="Calibri" w:eastAsia="Times New Roman" w:hAnsi="Calibri" w:cs="Calibri"/>
                <w:color w:val="000000"/>
                <w:lang w:eastAsia="sl-SI" w:bidi="yi-Hebr"/>
              </w:rPr>
              <w:br/>
              <w:t>v presvetem zakramentu\</w:t>
            </w:r>
            <w:r w:rsidRPr="00C07BCC">
              <w:rPr>
                <w:rFonts w:ascii="Calibri" w:eastAsia="Times New Roman" w:hAnsi="Calibri" w:cs="Calibri"/>
                <w:color w:val="000000"/>
                <w:lang w:eastAsia="sl-SI" w:bidi="yi-Hebr"/>
              </w:rPr>
              <w:br/>
              <w:t>častimo Jezusa.\</w:t>
            </w:r>
            <w:r w:rsidRPr="00C07BCC">
              <w:rPr>
                <w:rFonts w:ascii="Calibri" w:eastAsia="Times New Roman" w:hAnsi="Calibri" w:cs="Calibri"/>
                <w:color w:val="000000"/>
                <w:lang w:eastAsia="sl-SI" w:bidi="yi-Hebr"/>
              </w:rPr>
              <w:br/>
              <w:t>[O Jezusa Srce,\</w:t>
            </w:r>
            <w:r w:rsidRPr="00C07BCC">
              <w:rPr>
                <w:rFonts w:ascii="Calibri" w:eastAsia="Times New Roman" w:hAnsi="Calibri" w:cs="Calibri"/>
                <w:color w:val="000000"/>
                <w:lang w:eastAsia="sl-SI" w:bidi="yi-Hebr"/>
              </w:rPr>
              <w:br/>
              <w:t>usmili se me\</w:t>
            </w:r>
            <w:r w:rsidRPr="00C07BCC">
              <w:rPr>
                <w:rFonts w:ascii="Calibri" w:eastAsia="Times New Roman" w:hAnsi="Calibri" w:cs="Calibri"/>
                <w:color w:val="000000"/>
                <w:lang w:eastAsia="sl-SI" w:bidi="yi-Hebr"/>
              </w:rPr>
              <w:br/>
              <w:t>posebno ko pridem\</w:t>
            </w:r>
            <w:r w:rsidRPr="00C07BCC">
              <w:rPr>
                <w:rFonts w:ascii="Calibri" w:eastAsia="Times New Roman" w:hAnsi="Calibri" w:cs="Calibri"/>
                <w:color w:val="000000"/>
                <w:lang w:eastAsia="sl-SI" w:bidi="yi-Hebr"/>
              </w:rPr>
              <w:br/>
              <w:t>na sodbo pred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in na zemlji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vseh je Srce milo,\</w:t>
            </w:r>
            <w:r w:rsidRPr="00C07BCC">
              <w:rPr>
                <w:rFonts w:ascii="Calibri" w:eastAsia="Times New Roman" w:hAnsi="Calibri" w:cs="Calibri"/>
                <w:color w:val="000000"/>
                <w:lang w:eastAsia="sl-SI" w:bidi="yi-Hebr"/>
              </w:rPr>
              <w:br/>
              <w:t>za grešnike gori.\</w:t>
            </w:r>
            <w:r w:rsidRPr="00C07BCC">
              <w:rPr>
                <w:rFonts w:ascii="Calibri" w:eastAsia="Times New Roman" w:hAnsi="Calibri" w:cs="Calibri"/>
                <w:color w:val="000000"/>
                <w:lang w:eastAsia="sl-SI" w:bidi="yi-Hebr"/>
              </w:rPr>
              <w:br/>
              <w:t>Skesanim tolažilo\</w:t>
            </w:r>
            <w:r w:rsidRPr="00C07BCC">
              <w:rPr>
                <w:rFonts w:ascii="Calibri" w:eastAsia="Times New Roman" w:hAnsi="Calibri" w:cs="Calibri"/>
                <w:color w:val="000000"/>
                <w:lang w:eastAsia="sl-SI" w:bidi="yi-Hebr"/>
              </w:rPr>
              <w:br/>
              <w:t>in up v srce sadi.\</w:t>
            </w:r>
            <w:r w:rsidRPr="00C07BCC">
              <w:rPr>
                <w:rFonts w:ascii="Calibri" w:eastAsia="Times New Roman" w:hAnsi="Calibri" w:cs="Calibri"/>
                <w:color w:val="000000"/>
                <w:lang w:eastAsia="sl-SI" w:bidi="yi-Hebr"/>
              </w:rPr>
              <w:br/>
              <w:t>[O Jezusa Srce,\</w:t>
            </w:r>
            <w:r w:rsidRPr="00C07BCC">
              <w:rPr>
                <w:rFonts w:ascii="Calibri" w:eastAsia="Times New Roman" w:hAnsi="Calibri" w:cs="Calibri"/>
                <w:color w:val="000000"/>
                <w:lang w:eastAsia="sl-SI" w:bidi="yi-Hebr"/>
              </w:rPr>
              <w:br/>
              <w:t>usmili se me\</w:t>
            </w:r>
            <w:r w:rsidRPr="00C07BCC">
              <w:rPr>
                <w:rFonts w:ascii="Calibri" w:eastAsia="Times New Roman" w:hAnsi="Calibri" w:cs="Calibri"/>
                <w:color w:val="000000"/>
                <w:lang w:eastAsia="sl-SI" w:bidi="yi-Hebr"/>
              </w:rPr>
              <w:br/>
              <w:t>posebno ko pridem\</w:t>
            </w:r>
            <w:r w:rsidRPr="00C07BCC">
              <w:rPr>
                <w:rFonts w:ascii="Calibri" w:eastAsia="Times New Roman" w:hAnsi="Calibri" w:cs="Calibri"/>
                <w:color w:val="000000"/>
                <w:lang w:eastAsia="sl-SI" w:bidi="yi-Hebr"/>
              </w:rPr>
              <w:br/>
              <w:t>na sodbo pred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in na zemlji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to Srce pribežimo,\</w:t>
            </w:r>
            <w:r w:rsidRPr="00C07BCC">
              <w:rPr>
                <w:rFonts w:ascii="Calibri" w:eastAsia="Times New Roman" w:hAnsi="Calibri" w:cs="Calibri"/>
                <w:color w:val="000000"/>
                <w:lang w:eastAsia="sl-SI" w:bidi="yi-Hebr"/>
              </w:rPr>
              <w:br/>
              <w:t>ko nam umreti bo,\</w:t>
            </w:r>
            <w:r w:rsidRPr="00C07BCC">
              <w:rPr>
                <w:rFonts w:ascii="Calibri" w:eastAsia="Times New Roman" w:hAnsi="Calibri" w:cs="Calibri"/>
                <w:color w:val="000000"/>
                <w:lang w:eastAsia="sl-SI" w:bidi="yi-Hebr"/>
              </w:rPr>
              <w:br/>
              <w:t>da vedno zadobimo\</w:t>
            </w:r>
            <w:r w:rsidRPr="00C07BCC">
              <w:rPr>
                <w:rFonts w:ascii="Calibri" w:eastAsia="Times New Roman" w:hAnsi="Calibri" w:cs="Calibri"/>
                <w:color w:val="000000"/>
                <w:lang w:eastAsia="sl-SI" w:bidi="yi-Hebr"/>
              </w:rPr>
              <w:br/>
              <w:t>sveto Rešnje Telo.\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 Jezusa Srce,\</w:t>
            </w:r>
            <w:r w:rsidRPr="00C07BCC">
              <w:rPr>
                <w:rFonts w:ascii="Calibri" w:eastAsia="Times New Roman" w:hAnsi="Calibri" w:cs="Calibri"/>
                <w:color w:val="000000"/>
                <w:lang w:eastAsia="sl-SI" w:bidi="yi-Hebr"/>
              </w:rPr>
              <w:br/>
              <w:t>usmili se me\</w:t>
            </w:r>
            <w:r w:rsidRPr="00C07BCC">
              <w:rPr>
                <w:rFonts w:ascii="Calibri" w:eastAsia="Times New Roman" w:hAnsi="Calibri" w:cs="Calibri"/>
                <w:color w:val="000000"/>
                <w:lang w:eastAsia="sl-SI" w:bidi="yi-Hebr"/>
              </w:rPr>
              <w:br/>
              <w:t>posebno ko pridem\</w:t>
            </w:r>
            <w:r w:rsidRPr="00C07BCC">
              <w:rPr>
                <w:rFonts w:ascii="Calibri" w:eastAsia="Times New Roman" w:hAnsi="Calibri" w:cs="Calibri"/>
                <w:color w:val="000000"/>
                <w:lang w:eastAsia="sl-SI" w:bidi="yi-Hebr"/>
              </w:rPr>
              <w:br/>
              <w:t>na sodbo pred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in na zemlji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grehe nam izmije\</w:t>
            </w:r>
            <w:r w:rsidRPr="00C07BCC">
              <w:rPr>
                <w:rFonts w:ascii="Calibri" w:eastAsia="Times New Roman" w:hAnsi="Calibri" w:cs="Calibri"/>
                <w:color w:val="000000"/>
                <w:lang w:eastAsia="sl-SI" w:bidi="yi-Hebr"/>
              </w:rPr>
              <w:br/>
              <w:t>kri srca tvojega,\</w:t>
            </w:r>
            <w:r w:rsidRPr="00C07BCC">
              <w:rPr>
                <w:rFonts w:ascii="Calibri" w:eastAsia="Times New Roman" w:hAnsi="Calibri" w:cs="Calibri"/>
                <w:color w:val="000000"/>
                <w:lang w:eastAsia="sl-SI" w:bidi="yi-Hebr"/>
              </w:rPr>
              <w:br/>
              <w:t>naj milost nam zasije\</w:t>
            </w:r>
            <w:r w:rsidRPr="00C07BCC">
              <w:rPr>
                <w:rFonts w:ascii="Calibri" w:eastAsia="Times New Roman" w:hAnsi="Calibri" w:cs="Calibri"/>
                <w:color w:val="000000"/>
                <w:lang w:eastAsia="sl-SI" w:bidi="yi-Hebr"/>
              </w:rPr>
              <w:br/>
              <w:t>življenja večnega.\</w:t>
            </w:r>
            <w:r w:rsidRPr="00C07BCC">
              <w:rPr>
                <w:rFonts w:ascii="Calibri" w:eastAsia="Times New Roman" w:hAnsi="Calibri" w:cs="Calibri"/>
                <w:color w:val="000000"/>
                <w:lang w:eastAsia="sl-SI" w:bidi="yi-Hebr"/>
              </w:rPr>
              <w:br/>
              <w:t>[O Jezusa Srce,\</w:t>
            </w:r>
            <w:r w:rsidRPr="00C07BCC">
              <w:rPr>
                <w:rFonts w:ascii="Calibri" w:eastAsia="Times New Roman" w:hAnsi="Calibri" w:cs="Calibri"/>
                <w:color w:val="000000"/>
                <w:lang w:eastAsia="sl-SI" w:bidi="yi-Hebr"/>
              </w:rPr>
              <w:br/>
              <w:t>usmili se me\</w:t>
            </w:r>
            <w:r w:rsidRPr="00C07BCC">
              <w:rPr>
                <w:rFonts w:ascii="Calibri" w:eastAsia="Times New Roman" w:hAnsi="Calibri" w:cs="Calibri"/>
                <w:color w:val="000000"/>
                <w:lang w:eastAsia="sl-SI" w:bidi="yi-Hebr"/>
              </w:rPr>
              <w:br/>
              <w:t>posebno ko pridem\</w:t>
            </w:r>
            <w:r w:rsidRPr="00C07BCC">
              <w:rPr>
                <w:rFonts w:ascii="Calibri" w:eastAsia="Times New Roman" w:hAnsi="Calibri" w:cs="Calibri"/>
                <w:color w:val="000000"/>
                <w:lang w:eastAsia="sl-SI" w:bidi="yi-Hebr"/>
              </w:rPr>
              <w:br/>
              <w:t>na sodbo pred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in na zemlji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in na zemlji,\</w:t>
            </w:r>
            <w:r w:rsidRPr="00C07BCC">
              <w:rPr>
                <w:rFonts w:ascii="Calibri" w:eastAsia="Times New Roman" w:hAnsi="Calibri" w:cs="Calibri"/>
                <w:color w:val="000000"/>
                <w:lang w:eastAsia="sl-SI" w:bidi="yi-Hebr"/>
              </w:rPr>
              <w:br/>
              <w:t>na krajih vseh sveta,\</w:t>
            </w:r>
            <w:r w:rsidRPr="00C07BCC">
              <w:rPr>
                <w:rFonts w:ascii="Calibri" w:eastAsia="Times New Roman" w:hAnsi="Calibri" w:cs="Calibri"/>
                <w:color w:val="000000"/>
                <w:lang w:eastAsia="sl-SI" w:bidi="yi-Hebr"/>
              </w:rPr>
              <w:br/>
              <w:t>v presvetem zakramentu\</w:t>
            </w:r>
            <w:r w:rsidRPr="00C07BCC">
              <w:rPr>
                <w:rFonts w:ascii="Calibri" w:eastAsia="Times New Roman" w:hAnsi="Calibri" w:cs="Calibri"/>
                <w:color w:val="000000"/>
                <w:lang w:eastAsia="sl-SI" w:bidi="yi-Hebr"/>
              </w:rPr>
              <w:br/>
              <w:t>častimo Jezusa.\</w:t>
            </w:r>
            <w:r w:rsidRPr="00C07BCC">
              <w:rPr>
                <w:rFonts w:ascii="Calibri" w:eastAsia="Times New Roman" w:hAnsi="Calibri" w:cs="Calibri"/>
                <w:color w:val="000000"/>
                <w:lang w:eastAsia="sl-SI" w:bidi="yi-Hebr"/>
              </w:rPr>
              <w:br/>
              <w:t>[O Jezusa Srce,\</w:t>
            </w:r>
            <w:r w:rsidRPr="00C07BCC">
              <w:rPr>
                <w:rFonts w:ascii="Calibri" w:eastAsia="Times New Roman" w:hAnsi="Calibri" w:cs="Calibri"/>
                <w:color w:val="000000"/>
                <w:lang w:eastAsia="sl-SI" w:bidi="yi-Hebr"/>
              </w:rPr>
              <w:br/>
              <w:t>usmili se me\</w:t>
            </w:r>
            <w:r w:rsidRPr="00C07BCC">
              <w:rPr>
                <w:rFonts w:ascii="Calibri" w:eastAsia="Times New Roman" w:hAnsi="Calibri" w:cs="Calibri"/>
                <w:color w:val="000000"/>
                <w:lang w:eastAsia="sl-SI" w:bidi="yi-Hebr"/>
              </w:rPr>
              <w:br/>
              <w:t>posebno ko pridem\</w:t>
            </w:r>
            <w:r w:rsidRPr="00C07BCC">
              <w:rPr>
                <w:rFonts w:ascii="Calibri" w:eastAsia="Times New Roman" w:hAnsi="Calibri" w:cs="Calibri"/>
                <w:color w:val="000000"/>
                <w:lang w:eastAsia="sl-SI" w:bidi="yi-Hebr"/>
              </w:rPr>
              <w:br/>
              <w:t>na sodbo pred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in na zemlji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vseh je Srce milo,\</w:t>
            </w:r>
            <w:r w:rsidRPr="00C07BCC">
              <w:rPr>
                <w:rFonts w:ascii="Calibri" w:eastAsia="Times New Roman" w:hAnsi="Calibri" w:cs="Calibri"/>
                <w:color w:val="000000"/>
                <w:lang w:eastAsia="sl-SI" w:bidi="yi-Hebr"/>
              </w:rPr>
              <w:br/>
              <w:t>za grešnike gori.\</w:t>
            </w:r>
            <w:r w:rsidRPr="00C07BCC">
              <w:rPr>
                <w:rFonts w:ascii="Calibri" w:eastAsia="Times New Roman" w:hAnsi="Calibri" w:cs="Calibri"/>
                <w:color w:val="000000"/>
                <w:lang w:eastAsia="sl-SI" w:bidi="yi-Hebr"/>
              </w:rPr>
              <w:br/>
              <w:t>Skesanim tolažilo\</w:t>
            </w:r>
            <w:r w:rsidRPr="00C07BCC">
              <w:rPr>
                <w:rFonts w:ascii="Calibri" w:eastAsia="Times New Roman" w:hAnsi="Calibri" w:cs="Calibri"/>
                <w:color w:val="000000"/>
                <w:lang w:eastAsia="sl-SI" w:bidi="yi-Hebr"/>
              </w:rPr>
              <w:br/>
              <w:t>in up v srce sadi.\</w:t>
            </w:r>
            <w:r w:rsidRPr="00C07BCC">
              <w:rPr>
                <w:rFonts w:ascii="Calibri" w:eastAsia="Times New Roman" w:hAnsi="Calibri" w:cs="Calibri"/>
                <w:color w:val="000000"/>
                <w:lang w:eastAsia="sl-SI" w:bidi="yi-Hebr"/>
              </w:rPr>
              <w:br/>
              <w:t>[O Jezusa Srce,\</w:t>
            </w:r>
            <w:r w:rsidRPr="00C07BCC">
              <w:rPr>
                <w:rFonts w:ascii="Calibri" w:eastAsia="Times New Roman" w:hAnsi="Calibri" w:cs="Calibri"/>
                <w:color w:val="000000"/>
                <w:lang w:eastAsia="sl-SI" w:bidi="yi-Hebr"/>
              </w:rPr>
              <w:br/>
              <w:t>usmili se me\</w:t>
            </w:r>
            <w:r w:rsidRPr="00C07BCC">
              <w:rPr>
                <w:rFonts w:ascii="Calibri" w:eastAsia="Times New Roman" w:hAnsi="Calibri" w:cs="Calibri"/>
                <w:color w:val="000000"/>
                <w:lang w:eastAsia="sl-SI" w:bidi="yi-Hebr"/>
              </w:rPr>
              <w:br/>
              <w:t>posebno ko pridem\</w:t>
            </w:r>
            <w:r w:rsidRPr="00C07BCC">
              <w:rPr>
                <w:rFonts w:ascii="Calibri" w:eastAsia="Times New Roman" w:hAnsi="Calibri" w:cs="Calibri"/>
                <w:color w:val="000000"/>
                <w:lang w:eastAsia="sl-SI" w:bidi="yi-Hebr"/>
              </w:rPr>
              <w:br/>
              <w:t>na sodbo pred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in na zemlji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grehe nam izmije\</w:t>
            </w:r>
            <w:r w:rsidRPr="00C07BCC">
              <w:rPr>
                <w:rFonts w:ascii="Calibri" w:eastAsia="Times New Roman" w:hAnsi="Calibri" w:cs="Calibri"/>
                <w:color w:val="000000"/>
                <w:lang w:eastAsia="sl-SI" w:bidi="yi-Hebr"/>
              </w:rPr>
              <w:br/>
              <w:t>kri srca tvojega,\</w:t>
            </w:r>
            <w:r w:rsidRPr="00C07BCC">
              <w:rPr>
                <w:rFonts w:ascii="Calibri" w:eastAsia="Times New Roman" w:hAnsi="Calibri" w:cs="Calibri"/>
                <w:color w:val="000000"/>
                <w:lang w:eastAsia="sl-SI" w:bidi="yi-Hebr"/>
              </w:rPr>
              <w:br/>
              <w:t>naj milost nam zasije\</w:t>
            </w:r>
            <w:r w:rsidRPr="00C07BCC">
              <w:rPr>
                <w:rFonts w:ascii="Calibri" w:eastAsia="Times New Roman" w:hAnsi="Calibri" w:cs="Calibri"/>
                <w:color w:val="000000"/>
                <w:lang w:eastAsia="sl-SI" w:bidi="yi-Hebr"/>
              </w:rPr>
              <w:br/>
              <w:t>življenja večnega.\</w:t>
            </w:r>
            <w:r w:rsidRPr="00C07BCC">
              <w:rPr>
                <w:rFonts w:ascii="Calibri" w:eastAsia="Times New Roman" w:hAnsi="Calibri" w:cs="Calibri"/>
                <w:color w:val="000000"/>
                <w:lang w:eastAsia="sl-SI" w:bidi="yi-Hebr"/>
              </w:rPr>
              <w:br/>
              <w:t>[O Jezusa Srce,\</w:t>
            </w:r>
            <w:r w:rsidRPr="00C07BCC">
              <w:rPr>
                <w:rFonts w:ascii="Calibri" w:eastAsia="Times New Roman" w:hAnsi="Calibri" w:cs="Calibri"/>
                <w:color w:val="000000"/>
                <w:lang w:eastAsia="sl-SI" w:bidi="yi-Hebr"/>
              </w:rPr>
              <w:br/>
              <w:t>usmili se me\</w:t>
            </w:r>
            <w:r w:rsidRPr="00C07BCC">
              <w:rPr>
                <w:rFonts w:ascii="Calibri" w:eastAsia="Times New Roman" w:hAnsi="Calibri" w:cs="Calibri"/>
                <w:color w:val="000000"/>
                <w:lang w:eastAsia="sl-SI" w:bidi="yi-Hebr"/>
              </w:rPr>
              <w:br/>
              <w:t>posebno ko pridem\</w:t>
            </w:r>
            <w:r w:rsidRPr="00C07BCC">
              <w:rPr>
                <w:rFonts w:ascii="Calibri" w:eastAsia="Times New Roman" w:hAnsi="Calibri" w:cs="Calibri"/>
                <w:color w:val="000000"/>
                <w:lang w:eastAsia="sl-SI" w:bidi="yi-Hebr"/>
              </w:rPr>
              <w:br/>
              <w:t>na sodbo pred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zvezda zablesti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zvezda zablesti,\</w:t>
            </w:r>
            <w:r w:rsidRPr="00C07BCC">
              <w:rPr>
                <w:rFonts w:ascii="Calibri" w:eastAsia="Times New Roman" w:hAnsi="Calibri" w:cs="Calibri"/>
                <w:color w:val="000000"/>
                <w:lang w:eastAsia="sl-SI" w:bidi="yi-Hebr"/>
              </w:rPr>
              <w:br/>
              <w:t>po njej Bog kliče kralje tri;\</w:t>
            </w:r>
            <w:r w:rsidRPr="00C07BCC">
              <w:rPr>
                <w:rFonts w:ascii="Calibri" w:eastAsia="Times New Roman" w:hAnsi="Calibri" w:cs="Calibri"/>
                <w:color w:val="000000"/>
                <w:lang w:eastAsia="sl-SI" w:bidi="yi-Hebr"/>
              </w:rPr>
              <w:br/>
              <w:t>in hitro vsi na pot hité\</w:t>
            </w:r>
            <w:r w:rsidRPr="00C07BCC">
              <w:rPr>
                <w:rFonts w:ascii="Calibri" w:eastAsia="Times New Roman" w:hAnsi="Calibri" w:cs="Calibri"/>
                <w:color w:val="000000"/>
                <w:lang w:eastAsia="sl-SI" w:bidi="yi-Hebr"/>
              </w:rPr>
              <w:br/>
              <w:t>iskat vladarja vse zemlje.\</w:t>
            </w:r>
            <w:r w:rsidRPr="00C07BCC">
              <w:rPr>
                <w:rFonts w:ascii="Calibri" w:eastAsia="Times New Roman" w:hAnsi="Calibri" w:cs="Calibri"/>
                <w:color w:val="000000"/>
                <w:lang w:eastAsia="sl-SI" w:bidi="yi-Hebr"/>
              </w:rPr>
              <w:br/>
              <w:t>[O Gospod razsvetli srca vsa,\</w:t>
            </w:r>
            <w:r w:rsidRPr="00C07BCC">
              <w:rPr>
                <w:rFonts w:ascii="Calibri" w:eastAsia="Times New Roman" w:hAnsi="Calibri" w:cs="Calibri"/>
                <w:color w:val="000000"/>
                <w:lang w:eastAsia="sl-SI" w:bidi="yi-Hebr"/>
              </w:rPr>
              <w:br/>
              <w:t>da najdejo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zvezda zablesti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hlevcem zvezda obstoji\</w:t>
            </w:r>
            <w:r w:rsidRPr="00C07BCC">
              <w:rPr>
                <w:rFonts w:ascii="Calibri" w:eastAsia="Times New Roman" w:hAnsi="Calibri" w:cs="Calibri"/>
                <w:color w:val="000000"/>
                <w:lang w:eastAsia="sl-SI" w:bidi="yi-Hebr"/>
              </w:rPr>
              <w:br/>
              <w:t>in svit njen v jaslice žari;\</w:t>
            </w:r>
            <w:r w:rsidRPr="00C07BCC">
              <w:rPr>
                <w:rFonts w:ascii="Calibri" w:eastAsia="Times New Roman" w:hAnsi="Calibri" w:cs="Calibri"/>
                <w:color w:val="000000"/>
                <w:lang w:eastAsia="sl-SI" w:bidi="yi-Hebr"/>
              </w:rPr>
              <w:br/>
              <w:t>na slamci dete je lepo,\</w:t>
            </w:r>
            <w:r w:rsidRPr="00C07BCC">
              <w:rPr>
                <w:rFonts w:ascii="Calibri" w:eastAsia="Times New Roman" w:hAnsi="Calibri" w:cs="Calibri"/>
                <w:color w:val="000000"/>
                <w:lang w:eastAsia="sl-SI" w:bidi="yi-Hebr"/>
              </w:rPr>
              <w:br/>
              <w:t>ki ga poslalo je nebo.\</w:t>
            </w:r>
            <w:r w:rsidRPr="00C07BCC">
              <w:rPr>
                <w:rFonts w:ascii="Calibri" w:eastAsia="Times New Roman" w:hAnsi="Calibri" w:cs="Calibri"/>
                <w:color w:val="000000"/>
                <w:lang w:eastAsia="sl-SI" w:bidi="yi-Hebr"/>
              </w:rPr>
              <w:br/>
              <w:t>[O Jezus v hlevcu tu ležiš,\</w:t>
            </w:r>
            <w:r w:rsidRPr="00C07BCC">
              <w:rPr>
                <w:rFonts w:ascii="Calibri" w:eastAsia="Times New Roman" w:hAnsi="Calibri" w:cs="Calibri"/>
                <w:color w:val="000000"/>
                <w:lang w:eastAsia="sl-SI" w:bidi="yi-Hebr"/>
              </w:rPr>
              <w:br/>
              <w:t>da nas ponižnosti učiš.]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nebu zvezda zablesti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darovi jutrove zemlje\</w:t>
            </w:r>
            <w:r w:rsidRPr="00C07BCC">
              <w:rPr>
                <w:rFonts w:ascii="Calibri" w:eastAsia="Times New Roman" w:hAnsi="Calibri" w:cs="Calibri"/>
                <w:color w:val="000000"/>
                <w:lang w:eastAsia="sl-SI" w:bidi="yi-Hebr"/>
              </w:rPr>
              <w:br/>
              <w:t>ga Trije Modri počaste;\</w:t>
            </w:r>
            <w:r w:rsidRPr="00C07BCC">
              <w:rPr>
                <w:rFonts w:ascii="Calibri" w:eastAsia="Times New Roman" w:hAnsi="Calibri" w:cs="Calibri"/>
                <w:color w:val="000000"/>
                <w:lang w:eastAsia="sl-SI" w:bidi="yi-Hebr"/>
              </w:rPr>
              <w:br/>
              <w:t>Kadila mire in zlata\</w:t>
            </w:r>
            <w:r w:rsidRPr="00C07BCC">
              <w:rPr>
                <w:rFonts w:ascii="Calibri" w:eastAsia="Times New Roman" w:hAnsi="Calibri" w:cs="Calibri"/>
                <w:color w:val="000000"/>
                <w:lang w:eastAsia="sl-SI" w:bidi="yi-Hebr"/>
              </w:rPr>
              <w:br/>
              <w:t>hvaležnega dad`o srca.\</w:t>
            </w:r>
            <w:r w:rsidRPr="00C07BCC">
              <w:rPr>
                <w:rFonts w:ascii="Calibri" w:eastAsia="Times New Roman" w:hAnsi="Calibri" w:cs="Calibri"/>
                <w:color w:val="000000"/>
                <w:lang w:eastAsia="sl-SI" w:bidi="yi-Hebr"/>
              </w:rPr>
              <w:br/>
              <w:t>[O sprejmi, Bog, še dar od nas,\</w:t>
            </w:r>
            <w:r w:rsidRPr="00C07BCC">
              <w:rPr>
                <w:rFonts w:ascii="Calibri" w:eastAsia="Times New Roman" w:hAnsi="Calibri" w:cs="Calibri"/>
                <w:color w:val="000000"/>
                <w:lang w:eastAsia="sl-SI" w:bidi="yi-Hebr"/>
              </w:rPr>
              <w:br/>
              <w:t>glej ljubimo te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r w:rsidRPr="00C07BCC">
              <w:rPr>
                <w:rFonts w:ascii="Calibri" w:eastAsia="Times New Roman" w:hAnsi="Calibri" w:cs="Calibri"/>
                <w:color w:val="000000"/>
                <w:lang w:eastAsia="sl-SI" w:bidi="yi-Hebr"/>
              </w:rPr>
              <w:br/>
              <w:t>in za nas daruje se.\</w:t>
            </w:r>
            <w:r w:rsidRPr="00C07BCC">
              <w:rPr>
                <w:rFonts w:ascii="Calibri" w:eastAsia="Times New Roman" w:hAnsi="Calibri" w:cs="Calibri"/>
                <w:color w:val="000000"/>
                <w:lang w:eastAsia="sl-SI" w:bidi="yi-Hebr"/>
              </w:rPr>
              <w:br/>
              <w:t>[Prav prisrčno zdaj recimo:\</w:t>
            </w:r>
            <w:r w:rsidRPr="00C07BCC">
              <w:rPr>
                <w:rFonts w:ascii="Calibri" w:eastAsia="Times New Roman" w:hAnsi="Calibri" w:cs="Calibri"/>
                <w:color w:val="000000"/>
                <w:lang w:eastAsia="sl-SI" w:bidi="yi-Hebr"/>
              </w:rPr>
              <w:br/>
              <w:t>Bog in moje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ki v nebesih si\</w:t>
            </w:r>
            <w:r w:rsidRPr="00C07BCC">
              <w:rPr>
                <w:rFonts w:ascii="Calibri" w:eastAsia="Times New Roman" w:hAnsi="Calibri" w:cs="Calibri"/>
                <w:color w:val="000000"/>
                <w:lang w:eastAsia="sl-SI" w:bidi="yi-Hebr"/>
              </w:rPr>
              <w:br/>
              <w:t>in skrbiš za vse stvari,\</w:t>
            </w:r>
            <w:r w:rsidRPr="00C07BCC">
              <w:rPr>
                <w:rFonts w:ascii="Calibri" w:eastAsia="Times New Roman" w:hAnsi="Calibri" w:cs="Calibri"/>
                <w:color w:val="000000"/>
                <w:lang w:eastAsia="sl-SI" w:bidi="yi-Hebr"/>
              </w:rPr>
              <w:br/>
              <w:t>[daj nam zdravje, daj nam kruha\</w:t>
            </w:r>
            <w:r w:rsidRPr="00C07BCC">
              <w:rPr>
                <w:rFonts w:ascii="Calibri" w:eastAsia="Times New Roman" w:hAnsi="Calibri" w:cs="Calibri"/>
                <w:color w:val="000000"/>
                <w:lang w:eastAsia="sl-SI" w:bidi="yi-Hebr"/>
              </w:rPr>
              <w:br/>
              <w:t>in vseh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Prosimo, brezmadežna,\</w:t>
            </w:r>
            <w:r w:rsidRPr="00C07BCC">
              <w:rPr>
                <w:rFonts w:ascii="Calibri" w:eastAsia="Times New Roman" w:hAnsi="Calibri" w:cs="Calibri"/>
                <w:color w:val="000000"/>
                <w:lang w:eastAsia="sl-SI" w:bidi="yi-Hebr"/>
              </w:rPr>
              <w:br/>
              <w:t>ti pripravi srca vsa,\</w:t>
            </w:r>
            <w:r w:rsidRPr="00C07BCC">
              <w:rPr>
                <w:rFonts w:ascii="Calibri" w:eastAsia="Times New Roman" w:hAnsi="Calibri" w:cs="Calibri"/>
                <w:color w:val="000000"/>
                <w:lang w:eastAsia="sl-SI" w:bidi="yi-Hebr"/>
              </w:rPr>
              <w:br/>
              <w:t>[da pobožno zdaj prejeli\</w:t>
            </w:r>
            <w:r w:rsidRPr="00C07BCC">
              <w:rPr>
                <w:rFonts w:ascii="Calibri" w:eastAsia="Times New Roman" w:hAnsi="Calibri" w:cs="Calibri"/>
                <w:color w:val="000000"/>
                <w:lang w:eastAsia="sl-SI" w:bidi="yi-Hebr"/>
              </w:rPr>
              <w:br/>
              <w:t>bomo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r w:rsidRPr="00C07BCC">
              <w:rPr>
                <w:rFonts w:ascii="Calibri" w:eastAsia="Times New Roman" w:hAnsi="Calibri" w:cs="Calibri"/>
                <w:color w:val="000000"/>
                <w:lang w:eastAsia="sl-SI" w:bidi="yi-Hebr"/>
              </w:rPr>
              <w:br/>
              <w:t>in za nas daruje se.\</w:t>
            </w:r>
            <w:r w:rsidRPr="00C07BCC">
              <w:rPr>
                <w:rFonts w:ascii="Calibri" w:eastAsia="Times New Roman" w:hAnsi="Calibri" w:cs="Calibri"/>
                <w:color w:val="000000"/>
                <w:lang w:eastAsia="sl-SI" w:bidi="yi-Hebr"/>
              </w:rPr>
              <w:br/>
              <w:t>[Prav prisrčno zdaj recimo:\</w:t>
            </w:r>
            <w:r w:rsidRPr="00C07BCC">
              <w:rPr>
                <w:rFonts w:ascii="Calibri" w:eastAsia="Times New Roman" w:hAnsi="Calibri" w:cs="Calibri"/>
                <w:color w:val="000000"/>
                <w:lang w:eastAsia="sl-SI" w:bidi="yi-Hebr"/>
              </w:rPr>
              <w:br/>
              <w:t>Bog in moje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ki v nebesih si\</w:t>
            </w:r>
            <w:r w:rsidRPr="00C07BCC">
              <w:rPr>
                <w:rFonts w:ascii="Calibri" w:eastAsia="Times New Roman" w:hAnsi="Calibri" w:cs="Calibri"/>
                <w:color w:val="000000"/>
                <w:lang w:eastAsia="sl-SI" w:bidi="yi-Hebr"/>
              </w:rPr>
              <w:br/>
              <w:t>in skrbiš za vse stvari,\</w:t>
            </w:r>
            <w:r w:rsidRPr="00C07BCC">
              <w:rPr>
                <w:rFonts w:ascii="Calibri" w:eastAsia="Times New Roman" w:hAnsi="Calibri" w:cs="Calibri"/>
                <w:color w:val="000000"/>
                <w:lang w:eastAsia="sl-SI" w:bidi="yi-Hebr"/>
              </w:rPr>
              <w:br/>
              <w:t>[daj nam zdravje, daj nam kruha\</w:t>
            </w:r>
            <w:r w:rsidRPr="00C07BCC">
              <w:rPr>
                <w:rFonts w:ascii="Calibri" w:eastAsia="Times New Roman" w:hAnsi="Calibri" w:cs="Calibri"/>
                <w:color w:val="000000"/>
                <w:lang w:eastAsia="sl-SI" w:bidi="yi-Hebr"/>
              </w:rPr>
              <w:br/>
              <w:t>in vseh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Prosimo, brezmadežna,\</w:t>
            </w:r>
            <w:r w:rsidRPr="00C07BCC">
              <w:rPr>
                <w:rFonts w:ascii="Calibri" w:eastAsia="Times New Roman" w:hAnsi="Calibri" w:cs="Calibri"/>
                <w:color w:val="000000"/>
                <w:lang w:eastAsia="sl-SI" w:bidi="yi-Hebr"/>
              </w:rPr>
              <w:br/>
              <w:t>ti pripravi srca vsa,\</w:t>
            </w:r>
            <w:r w:rsidRPr="00C07BCC">
              <w:rPr>
                <w:rFonts w:ascii="Calibri" w:eastAsia="Times New Roman" w:hAnsi="Calibri" w:cs="Calibri"/>
                <w:color w:val="000000"/>
                <w:lang w:eastAsia="sl-SI" w:bidi="yi-Hebr"/>
              </w:rPr>
              <w:br/>
              <w:t>[da pobožno zdaj prejeli\</w:t>
            </w:r>
            <w:r w:rsidRPr="00C07BCC">
              <w:rPr>
                <w:rFonts w:ascii="Calibri" w:eastAsia="Times New Roman" w:hAnsi="Calibri" w:cs="Calibri"/>
                <w:color w:val="000000"/>
                <w:lang w:eastAsia="sl-SI" w:bidi="yi-Hebr"/>
              </w:rPr>
              <w:br/>
              <w:t>bomo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ponesli so\</w:t>
            </w:r>
            <w:r w:rsidRPr="00C07BCC">
              <w:rPr>
                <w:rFonts w:ascii="Calibri" w:eastAsia="Times New Roman" w:hAnsi="Calibri" w:cs="Calibri"/>
                <w:color w:val="000000"/>
                <w:lang w:eastAsia="sl-SI" w:bidi="yi-Hebr"/>
              </w:rPr>
              <w:br/>
              <w:t>Bogu spravni dar v nebo.\</w:t>
            </w:r>
            <w:r w:rsidRPr="00C07BCC">
              <w:rPr>
                <w:rFonts w:ascii="Calibri" w:eastAsia="Times New Roman" w:hAnsi="Calibri" w:cs="Calibri"/>
                <w:color w:val="000000"/>
                <w:lang w:eastAsia="sl-SI" w:bidi="yi-Hebr"/>
              </w:rPr>
              <w:br/>
              <w:t>[Jezus pa ostane z nami\</w:t>
            </w:r>
            <w:r w:rsidRPr="00C07BCC">
              <w:rPr>
                <w:rFonts w:ascii="Calibri" w:eastAsia="Times New Roman" w:hAnsi="Calibri" w:cs="Calibri"/>
                <w:color w:val="000000"/>
                <w:lang w:eastAsia="sl-SI" w:bidi="yi-Hebr"/>
              </w:rPr>
              <w:br/>
              <w:t>s svojo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Kristus kralj, vladar sveta,\</w:t>
            </w:r>
            <w:r w:rsidRPr="00C07BCC">
              <w:rPr>
                <w:rFonts w:ascii="Calibri" w:eastAsia="Times New Roman" w:hAnsi="Calibri" w:cs="Calibri"/>
                <w:color w:val="000000"/>
                <w:lang w:eastAsia="sl-SI" w:bidi="yi-Hebr"/>
              </w:rPr>
              <w:br/>
              <w:t>prosimo te iz srca:\</w:t>
            </w:r>
            <w:r w:rsidRPr="00C07BCC">
              <w:rPr>
                <w:rFonts w:ascii="Calibri" w:eastAsia="Times New Roman" w:hAnsi="Calibri" w:cs="Calibri"/>
                <w:color w:val="000000"/>
                <w:lang w:eastAsia="sl-SI" w:bidi="yi-Hebr"/>
              </w:rPr>
              <w:br/>
              <w:t>[varuj nas in nas ohrani\</w:t>
            </w:r>
            <w:r w:rsidRPr="00C07BCC">
              <w:rPr>
                <w:rFonts w:ascii="Calibri" w:eastAsia="Times New Roman" w:hAnsi="Calibri" w:cs="Calibri"/>
                <w:color w:val="000000"/>
                <w:lang w:eastAsia="sl-SI" w:bidi="yi-Hebr"/>
              </w:rPr>
              <w:br/>
              <w:t>blagoslov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Prosimo, Brezmadežna,\</w:t>
            </w:r>
            <w:r w:rsidRPr="00C07BCC">
              <w:rPr>
                <w:rFonts w:ascii="Calibri" w:eastAsia="Times New Roman" w:hAnsi="Calibri" w:cs="Calibri"/>
                <w:color w:val="000000"/>
                <w:lang w:eastAsia="sl-SI" w:bidi="yi-Hebr"/>
              </w:rPr>
              <w:br/>
              <w:t>z nami prosi Jezusa.\</w:t>
            </w:r>
            <w:r w:rsidRPr="00C07BCC">
              <w:rPr>
                <w:rFonts w:ascii="Calibri" w:eastAsia="Times New Roman" w:hAnsi="Calibri" w:cs="Calibri"/>
                <w:color w:val="000000"/>
                <w:lang w:eastAsia="sl-SI" w:bidi="yi-Hebr"/>
              </w:rPr>
              <w:br/>
              <w:t>[Naj vse zveste nas ohrani,\</w:t>
            </w:r>
            <w:r w:rsidRPr="00C07BCC">
              <w:rPr>
                <w:rFonts w:ascii="Calibri" w:eastAsia="Times New Roman" w:hAnsi="Calibri" w:cs="Calibri"/>
                <w:color w:val="000000"/>
                <w:lang w:eastAsia="sl-SI" w:bidi="yi-Hebr"/>
              </w:rPr>
              <w:br/>
              <w:t>blagoslov nam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Jezus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Maša zdaj končana je,\</w:t>
            </w:r>
            <w:r w:rsidRPr="00C07BCC">
              <w:rPr>
                <w:rFonts w:ascii="Calibri" w:eastAsia="Times New Roman" w:hAnsi="Calibri" w:cs="Calibri"/>
                <w:color w:val="000000"/>
                <w:lang w:eastAsia="sl-SI" w:bidi="yi-Hebr"/>
              </w:rPr>
              <w:br/>
              <w:t>zahvalimo Bogu se.\</w:t>
            </w:r>
            <w:r w:rsidRPr="00C07BCC">
              <w:rPr>
                <w:rFonts w:ascii="Calibri" w:eastAsia="Times New Roman" w:hAnsi="Calibri" w:cs="Calibri"/>
                <w:color w:val="000000"/>
                <w:lang w:eastAsia="sl-SI" w:bidi="yi-Hebr"/>
              </w:rPr>
              <w:br/>
              <w:t>[Srčno stopimo v življenje,\</w:t>
            </w:r>
            <w:r w:rsidRPr="00C07BCC">
              <w:rPr>
                <w:rFonts w:ascii="Calibri" w:eastAsia="Times New Roman" w:hAnsi="Calibri" w:cs="Calibri"/>
                <w:color w:val="000000"/>
                <w:lang w:eastAsia="sl-SI" w:bidi="yi-Hebr"/>
              </w:rPr>
              <w:br/>
              <w:t>Bog pred nami gre.]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tu prebivaš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tu prebivaš,\</w:t>
            </w:r>
            <w:r w:rsidRPr="00C07BCC">
              <w:rPr>
                <w:rFonts w:ascii="Calibri" w:eastAsia="Times New Roman" w:hAnsi="Calibri" w:cs="Calibri"/>
                <w:color w:val="000000"/>
                <w:lang w:eastAsia="sl-SI" w:bidi="yi-Hebr"/>
              </w:rPr>
              <w:br/>
              <w:t>v beli hostiji se skrivaš,\</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stvarstvo naj te vse slavi!\</w:t>
            </w:r>
            <w:r w:rsidRPr="00C07BCC">
              <w:rPr>
                <w:rFonts w:ascii="Calibri" w:eastAsia="Times New Roman" w:hAnsi="Calibri" w:cs="Calibri"/>
                <w:color w:val="000000"/>
                <w:lang w:eastAsia="sl-SI" w:bidi="yi-Hebr"/>
              </w:rPr>
              <w:br/>
              <w:t>[Moli naj te zarja dneva,\</w:t>
            </w:r>
            <w:r w:rsidRPr="00C07BCC">
              <w:rPr>
                <w:rFonts w:ascii="Calibri" w:eastAsia="Times New Roman" w:hAnsi="Calibri" w:cs="Calibri"/>
                <w:color w:val="000000"/>
                <w:lang w:eastAsia="sl-SI" w:bidi="yi-Hebr"/>
              </w:rPr>
              <w:br/>
              <w:t>širna plan naj ti prepeva,\</w:t>
            </w:r>
            <w:r w:rsidRPr="00C07BCC">
              <w:rPr>
                <w:rFonts w:ascii="Calibri" w:eastAsia="Times New Roman" w:hAnsi="Calibri" w:cs="Calibri"/>
                <w:color w:val="000000"/>
                <w:lang w:eastAsia="sl-SI" w:bidi="yi-Hebr"/>
              </w:rPr>
              <w:br/>
              <w:t>sveti, večno sveti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tu prebivaš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Mojih misli si središče,\</w:t>
            </w:r>
            <w:r w:rsidRPr="00C07BCC">
              <w:rPr>
                <w:rFonts w:ascii="Calibri" w:eastAsia="Times New Roman" w:hAnsi="Calibri" w:cs="Calibri"/>
                <w:color w:val="000000"/>
                <w:lang w:eastAsia="sl-SI" w:bidi="yi-Hebr"/>
              </w:rPr>
              <w:br/>
              <w:t>moje duše zatočišče,\</w:t>
            </w:r>
            <w:r w:rsidRPr="00C07BCC">
              <w:rPr>
                <w:rFonts w:ascii="Calibri" w:eastAsia="Times New Roman" w:hAnsi="Calibri" w:cs="Calibri"/>
                <w:color w:val="000000"/>
                <w:lang w:eastAsia="sl-SI" w:bidi="yi-Hebr"/>
              </w:rPr>
              <w:br/>
              <w:t>upanje si mojih dni!\</w:t>
            </w:r>
            <w:r w:rsidRPr="00C07BCC">
              <w:rPr>
                <w:rFonts w:ascii="Calibri" w:eastAsia="Times New Roman" w:hAnsi="Calibri" w:cs="Calibri"/>
                <w:color w:val="000000"/>
                <w:lang w:eastAsia="sl-SI" w:bidi="yi-Hebr"/>
              </w:rPr>
              <w:br/>
              <w:t>[V tebi le moj duh miruje,\</w:t>
            </w:r>
            <w:r w:rsidRPr="00C07BCC">
              <w:rPr>
                <w:rFonts w:ascii="Calibri" w:eastAsia="Times New Roman" w:hAnsi="Calibri" w:cs="Calibri"/>
                <w:color w:val="000000"/>
                <w:lang w:eastAsia="sl-SI" w:bidi="yi-Hebr"/>
              </w:rPr>
              <w:br/>
              <w:t>v tebi duša se raduje,\</w:t>
            </w:r>
            <w:r w:rsidRPr="00C07BCC">
              <w:rPr>
                <w:rFonts w:ascii="Calibri" w:eastAsia="Times New Roman" w:hAnsi="Calibri" w:cs="Calibri"/>
                <w:color w:val="000000"/>
                <w:lang w:eastAsia="sl-SI" w:bidi="yi-Hebr"/>
              </w:rPr>
              <w:br/>
              <w:t>sveti, večno sveti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oltarju tu prebivaš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Pot, resnica in življenje,\</w:t>
            </w:r>
            <w:r w:rsidRPr="00C07BCC">
              <w:rPr>
                <w:rFonts w:ascii="Calibri" w:eastAsia="Times New Roman" w:hAnsi="Calibri" w:cs="Calibri"/>
                <w:color w:val="000000"/>
                <w:lang w:eastAsia="sl-SI" w:bidi="yi-Hebr"/>
              </w:rPr>
              <w:br/>
              <w:t>v tebi moje je vstajenje,\</w:t>
            </w:r>
            <w:r w:rsidRPr="00C07BCC">
              <w:rPr>
                <w:rFonts w:ascii="Calibri" w:eastAsia="Times New Roman" w:hAnsi="Calibri" w:cs="Calibri"/>
                <w:color w:val="000000"/>
                <w:lang w:eastAsia="sl-SI" w:bidi="yi-Hebr"/>
              </w:rPr>
              <w:br/>
              <w:t>v tebi ves moj up živi.\</w:t>
            </w:r>
            <w:r w:rsidRPr="00C07BCC">
              <w:rPr>
                <w:rFonts w:ascii="Calibri" w:eastAsia="Times New Roman" w:hAnsi="Calibri" w:cs="Calibri"/>
                <w:color w:val="000000"/>
                <w:lang w:eastAsia="sl-SI" w:bidi="yi-Hebr"/>
              </w:rPr>
              <w:br/>
              <w:t>[V hipu še, ko bom umiral,\</w:t>
            </w:r>
            <w:r w:rsidRPr="00C07BCC">
              <w:rPr>
                <w:rFonts w:ascii="Calibri" w:eastAsia="Times New Roman" w:hAnsi="Calibri" w:cs="Calibri"/>
                <w:color w:val="000000"/>
                <w:lang w:eastAsia="sl-SI" w:bidi="yi-Hebr"/>
              </w:rPr>
              <w:br/>
              <w:t>milostno me boš podpiral,\</w:t>
            </w:r>
            <w:r w:rsidRPr="00C07BCC">
              <w:rPr>
                <w:rFonts w:ascii="Calibri" w:eastAsia="Times New Roman" w:hAnsi="Calibri" w:cs="Calibri"/>
                <w:color w:val="000000"/>
                <w:lang w:eastAsia="sl-SI" w:bidi="yi-Hebr"/>
              </w:rPr>
              <w:br/>
              <w:t>sveti, večno sveti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polnoči grede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polnoči grede,\</w:t>
            </w:r>
            <w:r w:rsidRPr="00C07BCC">
              <w:rPr>
                <w:rFonts w:ascii="Calibri" w:eastAsia="Times New Roman" w:hAnsi="Calibri" w:cs="Calibri"/>
                <w:color w:val="000000"/>
                <w:lang w:eastAsia="sl-SI" w:bidi="yi-Hebr"/>
              </w:rPr>
              <w:br/>
              <w:t>potihnejo črede,\</w:t>
            </w:r>
            <w:r w:rsidRPr="00C07BCC">
              <w:rPr>
                <w:rFonts w:ascii="Calibri" w:eastAsia="Times New Roman" w:hAnsi="Calibri" w:cs="Calibri"/>
                <w:color w:val="000000"/>
                <w:lang w:eastAsia="sl-SI" w:bidi="yi-Hebr"/>
              </w:rPr>
              <w:br/>
              <w:t>okrog Betlehema\</w:t>
            </w:r>
            <w:r w:rsidRPr="00C07BCC">
              <w:rPr>
                <w:rFonts w:ascii="Calibri" w:eastAsia="Times New Roman" w:hAnsi="Calibri" w:cs="Calibri"/>
                <w:color w:val="000000"/>
                <w:lang w:eastAsia="sl-SI" w:bidi="yi-Hebr"/>
              </w:rPr>
              <w:br/>
              <w:t>je petje lepo:\</w:t>
            </w:r>
            <w:r w:rsidRPr="00C07BCC">
              <w:rPr>
                <w:rFonts w:ascii="Calibri" w:eastAsia="Times New Roman" w:hAnsi="Calibri" w:cs="Calibri"/>
                <w:color w:val="000000"/>
                <w:lang w:eastAsia="sl-SI" w:bidi="yi-Hebr"/>
              </w:rPr>
              <w:br/>
              <w:t>pastirji ne spijo,\</w:t>
            </w:r>
            <w:r w:rsidRPr="00C07BCC">
              <w:rPr>
                <w:rFonts w:ascii="Calibri" w:eastAsia="Times New Roman" w:hAnsi="Calibri" w:cs="Calibri"/>
                <w:color w:val="000000"/>
                <w:lang w:eastAsia="sl-SI" w:bidi="yi-Hebr"/>
              </w:rPr>
              <w:br/>
              <w:t>srčno hrepenijo;\</w:t>
            </w:r>
            <w:r w:rsidRPr="00C07BCC">
              <w:rPr>
                <w:rFonts w:ascii="Calibri" w:eastAsia="Times New Roman" w:hAnsi="Calibri" w:cs="Calibri"/>
                <w:color w:val="000000"/>
                <w:lang w:eastAsia="sl-SI" w:bidi="yi-Hebr"/>
              </w:rPr>
              <w:br/>
              <w:t>[o pridi, Zveličar,\</w:t>
            </w:r>
            <w:r w:rsidRPr="00C07BCC">
              <w:rPr>
                <w:rFonts w:ascii="Calibri" w:eastAsia="Times New Roman" w:hAnsi="Calibri" w:cs="Calibri"/>
                <w:color w:val="000000"/>
                <w:lang w:eastAsia="sl-SI" w:bidi="yi-Hebr"/>
              </w:rPr>
              <w:br/>
              <w:t>odpri nam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polnoči grede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 zvezde migljajo,\</w:t>
            </w:r>
            <w:r w:rsidRPr="00C07BCC">
              <w:rPr>
                <w:rFonts w:ascii="Calibri" w:eastAsia="Times New Roman" w:hAnsi="Calibri" w:cs="Calibri"/>
                <w:color w:val="000000"/>
                <w:lang w:eastAsia="sl-SI" w:bidi="yi-Hebr"/>
              </w:rPr>
              <w:br/>
              <w:t>prijazno igrajo\</w:t>
            </w:r>
            <w:r w:rsidRPr="00C07BCC">
              <w:rPr>
                <w:rFonts w:ascii="Calibri" w:eastAsia="Times New Roman" w:hAnsi="Calibri" w:cs="Calibri"/>
                <w:color w:val="000000"/>
                <w:lang w:eastAsia="sl-SI" w:bidi="yi-Hebr"/>
              </w:rPr>
              <w:br/>
              <w:t>in sevajo milost\</w:t>
            </w:r>
            <w:r w:rsidRPr="00C07BCC">
              <w:rPr>
                <w:rFonts w:ascii="Calibri" w:eastAsia="Times New Roman" w:hAnsi="Calibri" w:cs="Calibri"/>
                <w:color w:val="000000"/>
                <w:lang w:eastAsia="sl-SI" w:bidi="yi-Hebr"/>
              </w:rPr>
              <w:br/>
              <w:t>na grešno zemljo;\</w:t>
            </w:r>
            <w:r w:rsidRPr="00C07BCC">
              <w:rPr>
                <w:rFonts w:ascii="Calibri" w:eastAsia="Times New Roman" w:hAnsi="Calibri" w:cs="Calibri"/>
                <w:color w:val="000000"/>
                <w:lang w:eastAsia="sl-SI" w:bidi="yi-Hebr"/>
              </w:rPr>
              <w:br/>
              <w:t>pastirjem srčneje\</w:t>
            </w:r>
            <w:r w:rsidRPr="00C07BCC">
              <w:rPr>
                <w:rFonts w:ascii="Calibri" w:eastAsia="Times New Roman" w:hAnsi="Calibri" w:cs="Calibri"/>
                <w:color w:val="000000"/>
                <w:lang w:eastAsia="sl-SI" w:bidi="yi-Hebr"/>
              </w:rPr>
              <w:br/>
              <w:t>se petje ogreje:\</w:t>
            </w:r>
            <w:r w:rsidRPr="00C07BCC">
              <w:rPr>
                <w:rFonts w:ascii="Calibri" w:eastAsia="Times New Roman" w:hAnsi="Calibri" w:cs="Calibri"/>
                <w:color w:val="000000"/>
                <w:lang w:eastAsia="sl-SI" w:bidi="yi-Hebr"/>
              </w:rPr>
              <w:br/>
              <w:t>[o pridi, Zveličar,\</w:t>
            </w:r>
            <w:r w:rsidRPr="00C07BCC">
              <w:rPr>
                <w:rFonts w:ascii="Calibri" w:eastAsia="Times New Roman" w:hAnsi="Calibri" w:cs="Calibri"/>
                <w:color w:val="000000"/>
                <w:lang w:eastAsia="sl-SI" w:bidi="yi-Hebr"/>
              </w:rPr>
              <w:br/>
              <w:t>odpri nam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polnoči grede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Obda jih svetloba,\</w:t>
            </w:r>
            <w:r w:rsidRPr="00C07BCC">
              <w:rPr>
                <w:rFonts w:ascii="Calibri" w:eastAsia="Times New Roman" w:hAnsi="Calibri" w:cs="Calibri"/>
                <w:color w:val="000000"/>
                <w:lang w:eastAsia="sl-SI" w:bidi="yi-Hebr"/>
              </w:rPr>
              <w:br/>
              <w:t>nebeška bliščoba,\</w:t>
            </w:r>
            <w:r w:rsidRPr="00C07BCC">
              <w:rPr>
                <w:rFonts w:ascii="Calibri" w:eastAsia="Times New Roman" w:hAnsi="Calibri" w:cs="Calibri"/>
                <w:color w:val="000000"/>
                <w:lang w:eastAsia="sl-SI" w:bidi="yi-Hebr"/>
              </w:rPr>
              <w:br/>
              <w:t>in angel strmečim\</w:t>
            </w:r>
            <w:r w:rsidRPr="00C07BCC">
              <w:rPr>
                <w:rFonts w:ascii="Calibri" w:eastAsia="Times New Roman" w:hAnsi="Calibri" w:cs="Calibri"/>
                <w:color w:val="000000"/>
                <w:lang w:eastAsia="sl-SI" w:bidi="yi-Hebr"/>
              </w:rPr>
              <w:br/>
              <w:t>prijazno veli:\</w:t>
            </w:r>
            <w:r w:rsidRPr="00C07BCC">
              <w:rPr>
                <w:rFonts w:ascii="Calibri" w:eastAsia="Times New Roman" w:hAnsi="Calibri" w:cs="Calibri"/>
                <w:color w:val="000000"/>
                <w:lang w:eastAsia="sl-SI" w:bidi="yi-Hebr"/>
              </w:rPr>
              <w:br/>
              <w:t>na božje povelje\</w:t>
            </w:r>
            <w:r w:rsidRPr="00C07BCC">
              <w:rPr>
                <w:rFonts w:ascii="Calibri" w:eastAsia="Times New Roman" w:hAnsi="Calibri" w:cs="Calibri"/>
                <w:color w:val="000000"/>
                <w:lang w:eastAsia="sl-SI" w:bidi="yi-Hebr"/>
              </w:rPr>
              <w:br/>
              <w:t>oznanim veselje:\</w:t>
            </w:r>
            <w:r w:rsidRPr="00C07BCC">
              <w:rPr>
                <w:rFonts w:ascii="Calibri" w:eastAsia="Times New Roman" w:hAnsi="Calibri" w:cs="Calibri"/>
                <w:color w:val="000000"/>
                <w:lang w:eastAsia="sl-SI" w:bidi="yi-Hebr"/>
              </w:rPr>
              <w:br/>
              <w:t>[Zveličar je rojen,\</w:t>
            </w:r>
            <w:r w:rsidRPr="00C07BCC">
              <w:rPr>
                <w:rFonts w:ascii="Calibri" w:eastAsia="Times New Roman" w:hAnsi="Calibri" w:cs="Calibri"/>
                <w:color w:val="000000"/>
                <w:lang w:eastAsia="sl-SI" w:bidi="yi-Hebr"/>
              </w:rPr>
              <w:br/>
              <w:t>tam v jaslih leži.]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polnoči grede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polnim veselja\</w:t>
            </w:r>
            <w:r w:rsidRPr="00C07BCC">
              <w:rPr>
                <w:rFonts w:ascii="Calibri" w:eastAsia="Times New Roman" w:hAnsi="Calibri" w:cs="Calibri"/>
                <w:color w:val="000000"/>
                <w:lang w:eastAsia="sl-SI" w:bidi="yi-Hebr"/>
              </w:rPr>
              <w:br/>
              <w:t>zbudi se jim želja,\</w:t>
            </w:r>
            <w:r w:rsidRPr="00C07BCC">
              <w:rPr>
                <w:rFonts w:ascii="Calibri" w:eastAsia="Times New Roman" w:hAnsi="Calibri" w:cs="Calibri"/>
                <w:color w:val="000000"/>
                <w:lang w:eastAsia="sl-SI" w:bidi="yi-Hebr"/>
              </w:rPr>
              <w:br/>
              <w:t>tja k jaslicam urno\</w:t>
            </w:r>
            <w:r w:rsidRPr="00C07BCC">
              <w:rPr>
                <w:rFonts w:ascii="Calibri" w:eastAsia="Times New Roman" w:hAnsi="Calibri" w:cs="Calibri"/>
                <w:color w:val="000000"/>
                <w:lang w:eastAsia="sl-SI" w:bidi="yi-Hebr"/>
              </w:rPr>
              <w:br/>
              <w:t>pastirji teko.\</w:t>
            </w:r>
            <w:r w:rsidRPr="00C07BCC">
              <w:rPr>
                <w:rFonts w:ascii="Calibri" w:eastAsia="Times New Roman" w:hAnsi="Calibri" w:cs="Calibri"/>
                <w:color w:val="000000"/>
                <w:lang w:eastAsia="sl-SI" w:bidi="yi-Hebr"/>
              </w:rPr>
              <w:br/>
              <w:t>Tam vsi na kolenih\</w:t>
            </w:r>
            <w:r w:rsidRPr="00C07BCC">
              <w:rPr>
                <w:rFonts w:ascii="Calibri" w:eastAsia="Times New Roman" w:hAnsi="Calibri" w:cs="Calibri"/>
                <w:color w:val="000000"/>
                <w:lang w:eastAsia="sl-SI" w:bidi="yi-Hebr"/>
              </w:rPr>
              <w:br/>
              <w:t>v molitvah ognjenih\</w:t>
            </w:r>
            <w:r w:rsidRPr="00C07BCC">
              <w:rPr>
                <w:rFonts w:ascii="Calibri" w:eastAsia="Times New Roman" w:hAnsi="Calibri" w:cs="Calibri"/>
                <w:color w:val="000000"/>
                <w:lang w:eastAsia="sl-SI" w:bidi="yi-Hebr"/>
              </w:rPr>
              <w:br/>
              <w:t>[Zveličarju slavo\</w:t>
            </w:r>
            <w:r w:rsidRPr="00C07BCC">
              <w:rPr>
                <w:rFonts w:ascii="Calibri" w:eastAsia="Times New Roman" w:hAnsi="Calibri" w:cs="Calibri"/>
                <w:color w:val="000000"/>
                <w:lang w:eastAsia="sl-SI" w:bidi="yi-Hebr"/>
              </w:rPr>
              <w:br/>
              <w:t>in hvalo dado.]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polnoči grede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mi kristjani,\</w:t>
            </w:r>
            <w:r w:rsidRPr="00C07BCC">
              <w:rPr>
                <w:rFonts w:ascii="Calibri" w:eastAsia="Times New Roman" w:hAnsi="Calibri" w:cs="Calibri"/>
                <w:color w:val="000000"/>
                <w:lang w:eastAsia="sl-SI" w:bidi="yi-Hebr"/>
              </w:rPr>
              <w:br/>
              <w:t>radosti navdani\</w:t>
            </w:r>
            <w:r w:rsidRPr="00C07BCC">
              <w:rPr>
                <w:rFonts w:ascii="Calibri" w:eastAsia="Times New Roman" w:hAnsi="Calibri" w:cs="Calibri"/>
                <w:color w:val="000000"/>
                <w:lang w:eastAsia="sl-SI" w:bidi="yi-Hebr"/>
              </w:rPr>
              <w:br/>
              <w:t>posnemat pastirje\</w:t>
            </w:r>
            <w:r w:rsidRPr="00C07BCC">
              <w:rPr>
                <w:rFonts w:ascii="Calibri" w:eastAsia="Times New Roman" w:hAnsi="Calibri" w:cs="Calibri"/>
                <w:color w:val="000000"/>
                <w:lang w:eastAsia="sl-SI" w:bidi="yi-Hebr"/>
              </w:rPr>
              <w:br/>
              <w:t>hitimo ta čas.\</w:t>
            </w:r>
            <w:r w:rsidRPr="00C07BCC">
              <w:rPr>
                <w:rFonts w:ascii="Calibri" w:eastAsia="Times New Roman" w:hAnsi="Calibri" w:cs="Calibri"/>
                <w:color w:val="000000"/>
                <w:lang w:eastAsia="sl-SI" w:bidi="yi-Hebr"/>
              </w:rPr>
              <w:br/>
              <w:t>Lepo pokleknimo,\</w:t>
            </w:r>
            <w:r w:rsidRPr="00C07BCC">
              <w:rPr>
                <w:rFonts w:ascii="Calibri" w:eastAsia="Times New Roman" w:hAnsi="Calibri" w:cs="Calibri"/>
                <w:color w:val="000000"/>
                <w:lang w:eastAsia="sl-SI" w:bidi="yi-Hebr"/>
              </w:rPr>
              <w:br/>
              <w:t>ponižno recimo:\</w:t>
            </w:r>
            <w:r w:rsidRPr="00C07BCC">
              <w:rPr>
                <w:rFonts w:ascii="Calibri" w:eastAsia="Times New Roman" w:hAnsi="Calibri" w:cs="Calibri"/>
                <w:color w:val="000000"/>
                <w:lang w:eastAsia="sl-SI" w:bidi="yi-Hebr"/>
              </w:rPr>
              <w:br/>
              <w:t>[o Jezušček ljubi,\</w:t>
            </w:r>
            <w:r w:rsidRPr="00C07BCC">
              <w:rPr>
                <w:rFonts w:ascii="Calibri" w:eastAsia="Times New Roman" w:hAnsi="Calibri" w:cs="Calibri"/>
                <w:color w:val="000000"/>
                <w:lang w:eastAsia="sl-SI" w:bidi="yi-Hebr"/>
              </w:rPr>
              <w:br/>
              <w:t>usmili se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poti skozi življenje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poti skozi življenje ti nisi nikdar sam,\</w:t>
            </w:r>
            <w:r w:rsidRPr="00C07BCC">
              <w:rPr>
                <w:rFonts w:ascii="Calibri" w:eastAsia="Times New Roman" w:hAnsi="Calibri" w:cs="Calibri"/>
                <w:color w:val="000000"/>
                <w:lang w:eastAsia="sl-SI" w:bidi="yi-Hebr"/>
              </w:rPr>
              <w:br/>
              <w:t>s tabo skozi trpljenje Mati Marija gre.\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[Spremljaj na poti življenja nas, Mati Marija ti,\</w:t>
            </w:r>
            <w:r w:rsidRPr="00C07BCC">
              <w:rPr>
                <w:rFonts w:ascii="Calibri" w:eastAsia="Times New Roman" w:hAnsi="Calibri" w:cs="Calibri"/>
                <w:color w:val="000000"/>
                <w:lang w:eastAsia="sl-SI" w:bidi="yi-Hebr"/>
              </w:rPr>
              <w:br/>
              <w:t>spremljaj na poti življenja nas, Mati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poti skozi življenje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Čeravno ti pravijo drugi, da je ta pot zaman,\</w:t>
            </w:r>
            <w:r w:rsidRPr="00C07BCC">
              <w:rPr>
                <w:rFonts w:ascii="Calibri" w:eastAsia="Times New Roman" w:hAnsi="Calibri" w:cs="Calibri"/>
                <w:color w:val="000000"/>
                <w:lang w:eastAsia="sl-SI" w:bidi="yi-Hebr"/>
              </w:rPr>
              <w:br/>
              <w:t>za tabo svet se spreminja, novi vstaja svet.\</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[Spremljaj na poti življenja nas, Mati Marija ti,\</w:t>
            </w:r>
            <w:r w:rsidRPr="00C07BCC">
              <w:rPr>
                <w:rFonts w:ascii="Calibri" w:eastAsia="Times New Roman" w:hAnsi="Calibri" w:cs="Calibri"/>
                <w:color w:val="000000"/>
                <w:lang w:eastAsia="sl-SI" w:bidi="yi-Hebr"/>
              </w:rPr>
              <w:br/>
              <w:t>spremljaj na poti življenja nas, Mati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poti skozi življenje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na tem svetu samoten hodi ubog otrok,\</w:t>
            </w:r>
            <w:r w:rsidRPr="00C07BCC">
              <w:rPr>
                <w:rFonts w:ascii="Calibri" w:eastAsia="Times New Roman" w:hAnsi="Calibri" w:cs="Calibri"/>
                <w:color w:val="000000"/>
                <w:lang w:eastAsia="sl-SI" w:bidi="yi-Hebr"/>
              </w:rPr>
              <w:br/>
              <w:t>daj usmiljen mu roko, rad stopi z njim v korak.\</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[Spremljaj na poti življenja nas, Mati Marija ti,\</w:t>
            </w:r>
            <w:r w:rsidRPr="00C07BCC">
              <w:rPr>
                <w:rFonts w:ascii="Calibri" w:eastAsia="Times New Roman" w:hAnsi="Calibri" w:cs="Calibri"/>
                <w:color w:val="000000"/>
                <w:lang w:eastAsia="sl-SI" w:bidi="yi-Hebr"/>
              </w:rPr>
              <w:br/>
              <w:t>spremljaj na poti življenja nas, Mati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poti skozi življenje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tvoji koraki se zdijo nesmiselni napor,\</w:t>
            </w:r>
            <w:r w:rsidRPr="00C07BCC">
              <w:rPr>
                <w:rFonts w:ascii="Calibri" w:eastAsia="Times New Roman" w:hAnsi="Calibri" w:cs="Calibri"/>
                <w:color w:val="000000"/>
                <w:lang w:eastAsia="sl-SI" w:bidi="yi-Hebr"/>
              </w:rPr>
              <w:br/>
              <w:t>drugi ti že sledijo, hodil nisi zaman.\</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[Spremljaj na poti življenja nas, Mati Marija ti,\</w:t>
            </w:r>
            <w:r w:rsidRPr="00C07BCC">
              <w:rPr>
                <w:rFonts w:ascii="Calibri" w:eastAsia="Times New Roman" w:hAnsi="Calibri" w:cs="Calibri"/>
                <w:color w:val="000000"/>
                <w:lang w:eastAsia="sl-SI" w:bidi="yi-Hebr"/>
              </w:rPr>
              <w:br/>
              <w:t>spremljaj na poti življenja nas, Mati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sveto goro Golgoto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sveto goro Golgoto\</w:t>
            </w:r>
            <w:r w:rsidRPr="00C07BCC">
              <w:rPr>
                <w:rFonts w:ascii="Calibri" w:eastAsia="Times New Roman" w:hAnsi="Calibri" w:cs="Calibri"/>
                <w:color w:val="000000"/>
                <w:lang w:eastAsia="sl-SI" w:bidi="yi-Hebr"/>
              </w:rPr>
              <w:br/>
              <w:t>nas vabi postni čas,\</w:t>
            </w:r>
            <w:r w:rsidRPr="00C07BCC">
              <w:rPr>
                <w:rFonts w:ascii="Calibri" w:eastAsia="Times New Roman" w:hAnsi="Calibri" w:cs="Calibri"/>
                <w:color w:val="000000"/>
                <w:lang w:eastAsia="sl-SI" w:bidi="yi-Hebr"/>
              </w:rPr>
              <w:br/>
              <w:t>[kjer Jezus je z ljubeznijo\</w:t>
            </w:r>
            <w:r w:rsidRPr="00C07BCC">
              <w:rPr>
                <w:rFonts w:ascii="Calibri" w:eastAsia="Times New Roman" w:hAnsi="Calibri" w:cs="Calibri"/>
                <w:color w:val="000000"/>
                <w:lang w:eastAsia="sl-SI" w:bidi="yi-Hebr"/>
              </w:rPr>
              <w:br/>
              <w:t>prelival kri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sveto goro Golgoto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Ker nas neskončno ljubil je,\</w:t>
            </w:r>
            <w:r w:rsidRPr="00C07BCC">
              <w:rPr>
                <w:rFonts w:ascii="Calibri" w:eastAsia="Times New Roman" w:hAnsi="Calibri" w:cs="Calibri"/>
                <w:color w:val="000000"/>
                <w:lang w:eastAsia="sl-SI" w:bidi="yi-Hebr"/>
              </w:rPr>
              <w:br/>
              <w:t>je težki križ sprejel,\</w:t>
            </w:r>
            <w:r w:rsidRPr="00C07BCC">
              <w:rPr>
                <w:rFonts w:ascii="Calibri" w:eastAsia="Times New Roman" w:hAnsi="Calibri" w:cs="Calibri"/>
                <w:color w:val="000000"/>
                <w:lang w:eastAsia="sl-SI" w:bidi="yi-Hebr"/>
              </w:rPr>
              <w:br/>
              <w:t>[in z njim nedolžen grehe vse\</w:t>
            </w:r>
            <w:r w:rsidRPr="00C07BCC">
              <w:rPr>
                <w:rFonts w:ascii="Calibri" w:eastAsia="Times New Roman" w:hAnsi="Calibri" w:cs="Calibri"/>
                <w:color w:val="000000"/>
                <w:lang w:eastAsia="sl-SI" w:bidi="yi-Hebr"/>
              </w:rPr>
              <w:br/>
              <w:t>na svoje rame vzel.]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sveto goro Golgoto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križu je Odrešenik\</w:t>
            </w:r>
            <w:r w:rsidRPr="00C07BCC">
              <w:rPr>
                <w:rFonts w:ascii="Calibri" w:eastAsia="Times New Roman" w:hAnsi="Calibri" w:cs="Calibri"/>
                <w:color w:val="000000"/>
                <w:lang w:eastAsia="sl-SI" w:bidi="yi-Hebr"/>
              </w:rPr>
              <w:br/>
              <w:t>za nas življenje dl\</w:t>
            </w:r>
            <w:r w:rsidRPr="00C07BCC">
              <w:rPr>
                <w:rFonts w:ascii="Calibri" w:eastAsia="Times New Roman" w:hAnsi="Calibri" w:cs="Calibri"/>
                <w:color w:val="000000"/>
                <w:lang w:eastAsia="sl-SI" w:bidi="yi-Hebr"/>
              </w:rPr>
              <w:br/>
              <w:t>[in v tabernaklju tolažnik\</w:t>
            </w:r>
            <w:r w:rsidRPr="00C07BCC">
              <w:rPr>
                <w:rFonts w:ascii="Calibri" w:eastAsia="Times New Roman" w:hAnsi="Calibri" w:cs="Calibri"/>
                <w:color w:val="000000"/>
                <w:lang w:eastAsia="sl-SI" w:bidi="yi-Hebr"/>
              </w:rPr>
              <w:br/>
              <w:t>najboljši nam postal.]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sveto goro Golgoto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nami noč in dan živi,\</w:t>
            </w:r>
            <w:r w:rsidRPr="00C07BCC">
              <w:rPr>
                <w:rFonts w:ascii="Calibri" w:eastAsia="Times New Roman" w:hAnsi="Calibri" w:cs="Calibri"/>
                <w:color w:val="000000"/>
                <w:lang w:eastAsia="sl-SI" w:bidi="yi-Hebr"/>
              </w:rPr>
              <w:br/>
              <w:t>za nas daruje se,\</w:t>
            </w:r>
            <w:r w:rsidRPr="00C07BCC">
              <w:rPr>
                <w:rFonts w:ascii="Calibri" w:eastAsia="Times New Roman" w:hAnsi="Calibri" w:cs="Calibri"/>
                <w:color w:val="000000"/>
                <w:lang w:eastAsia="sl-SI" w:bidi="yi-Hebr"/>
              </w:rPr>
              <w:br/>
              <w:t>[trpeti s križa nas uči,\</w:t>
            </w:r>
            <w:r w:rsidRPr="00C07BCC">
              <w:rPr>
                <w:rFonts w:ascii="Calibri" w:eastAsia="Times New Roman" w:hAnsi="Calibri" w:cs="Calibri"/>
                <w:color w:val="000000"/>
                <w:lang w:eastAsia="sl-SI" w:bidi="yi-Hebr"/>
              </w:rPr>
              <w:br/>
              <w:t>deli nam upanje]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tvojo besedo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Učenik, obupani smo\</w:t>
            </w:r>
            <w:r w:rsidRPr="00C07BCC">
              <w:rPr>
                <w:rFonts w:ascii="Calibri" w:eastAsia="Times New Roman" w:hAnsi="Calibri" w:cs="Calibri"/>
                <w:color w:val="000000"/>
                <w:lang w:eastAsia="sl-SI" w:bidi="yi-Hebr"/>
              </w:rPr>
              <w:br/>
              <w:t>vso noč smo se trudili, pa nismo nič ujeli.\</w:t>
            </w:r>
            <w:r w:rsidRPr="00C07BCC">
              <w:rPr>
                <w:rFonts w:ascii="Calibri" w:eastAsia="Times New Roman" w:hAnsi="Calibri" w:cs="Calibri"/>
                <w:color w:val="000000"/>
                <w:lang w:eastAsia="sl-SI" w:bidi="yi-Hebr"/>
              </w:rPr>
              <w:br/>
              <w:t>Učenik, če rečeš nam to,\</w:t>
            </w:r>
            <w:r w:rsidRPr="00C07BCC">
              <w:rPr>
                <w:rFonts w:ascii="Calibri" w:eastAsia="Times New Roman" w:hAnsi="Calibri" w:cs="Calibri"/>
                <w:color w:val="000000"/>
                <w:lang w:eastAsia="sl-SI" w:bidi="yi-Hebr"/>
              </w:rPr>
              <w:br/>
              <w:t>vesla bomo vzeli in za tabo gremo.\\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br/>
              <w:t>[Svetega Petra za zgled si nam dal,\</w:t>
            </w:r>
            <w:r w:rsidRPr="00C07BCC">
              <w:rPr>
                <w:rFonts w:ascii="Calibri" w:eastAsia="Times New Roman" w:hAnsi="Calibri" w:cs="Calibri"/>
                <w:color w:val="000000"/>
                <w:lang w:eastAsia="sl-SI" w:bidi="yi-Hebr"/>
              </w:rPr>
              <w:br/>
              <w:t>da bi verovali, kot je on veroval.\</w:t>
            </w:r>
            <w:r w:rsidRPr="00C07BCC">
              <w:rPr>
                <w:rFonts w:ascii="Calibri" w:eastAsia="Times New Roman" w:hAnsi="Calibri" w:cs="Calibri"/>
                <w:color w:val="000000"/>
                <w:lang w:eastAsia="sl-SI" w:bidi="yi-Hebr"/>
              </w:rPr>
              <w:br/>
              <w:t>Na tvojo besedo bomo mreže vzeli\</w:t>
            </w:r>
            <w:r w:rsidRPr="00C07BCC">
              <w:rPr>
                <w:rFonts w:ascii="Calibri" w:eastAsia="Times New Roman" w:hAnsi="Calibri" w:cs="Calibri"/>
                <w:color w:val="000000"/>
                <w:lang w:eastAsia="sl-SI" w:bidi="yi-Hebr"/>
              </w:rPr>
              <w:br/>
              <w:t>in postali ribiči ljudi,\</w:t>
            </w:r>
            <w:r w:rsidRPr="00C07BCC">
              <w:rPr>
                <w:rFonts w:ascii="Calibri" w:eastAsia="Times New Roman" w:hAnsi="Calibri" w:cs="Calibri"/>
                <w:color w:val="000000"/>
                <w:lang w:eastAsia="sl-SI" w:bidi="yi-Hebr"/>
              </w:rPr>
              <w:br/>
              <w:t>da cel svet bomo zaobjeli\</w:t>
            </w:r>
            <w:r w:rsidRPr="00C07BCC">
              <w:rPr>
                <w:rFonts w:ascii="Calibri" w:eastAsia="Times New Roman" w:hAnsi="Calibri" w:cs="Calibri"/>
                <w:color w:val="000000"/>
                <w:lang w:eastAsia="sl-SI" w:bidi="yi-Hebr"/>
              </w:rPr>
              <w:br/>
              <w:t>z ljubeznijo, ki daješ jo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tvojo besedo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tako kot ljubiš nas Ti,\</w:t>
            </w:r>
            <w:r w:rsidRPr="00C07BCC">
              <w:rPr>
                <w:rFonts w:ascii="Calibri" w:eastAsia="Times New Roman" w:hAnsi="Calibri" w:cs="Calibri"/>
                <w:color w:val="000000"/>
                <w:lang w:eastAsia="sl-SI" w:bidi="yi-Hebr"/>
              </w:rPr>
              <w:br/>
              <w:t>nauči nas ljubiti tudi druge ljudi,\</w:t>
            </w:r>
            <w:r w:rsidRPr="00C07BCC">
              <w:rPr>
                <w:rFonts w:ascii="Calibri" w:eastAsia="Times New Roman" w:hAnsi="Calibri" w:cs="Calibri"/>
                <w:color w:val="000000"/>
                <w:lang w:eastAsia="sl-SI" w:bidi="yi-Hebr"/>
              </w:rPr>
              <w:br/>
              <w:t>da gremo v svet odprtih dlani\</w:t>
            </w:r>
            <w:r w:rsidRPr="00C07BCC">
              <w:rPr>
                <w:rFonts w:ascii="Calibri" w:eastAsia="Times New Roman" w:hAnsi="Calibri" w:cs="Calibri"/>
                <w:color w:val="000000"/>
                <w:lang w:eastAsia="sl-SI" w:bidi="yi-Hebr"/>
              </w:rPr>
              <w:br/>
              <w:t>za vse, ki so potrebni pomoči.\\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[Svetega Petra za zgled si nam dal,\</w:t>
            </w:r>
            <w:r w:rsidRPr="00C07BCC">
              <w:rPr>
                <w:rFonts w:ascii="Calibri" w:eastAsia="Times New Roman" w:hAnsi="Calibri" w:cs="Calibri"/>
                <w:color w:val="000000"/>
                <w:lang w:eastAsia="sl-SI" w:bidi="yi-Hebr"/>
              </w:rPr>
              <w:br/>
              <w:t>da bi verovali, kot je on veroval.\</w:t>
            </w:r>
            <w:r w:rsidRPr="00C07BCC">
              <w:rPr>
                <w:rFonts w:ascii="Calibri" w:eastAsia="Times New Roman" w:hAnsi="Calibri" w:cs="Calibri"/>
                <w:color w:val="000000"/>
                <w:lang w:eastAsia="sl-SI" w:bidi="yi-Hebr"/>
              </w:rPr>
              <w:br/>
              <w:t>Na tvojo besedo bomo mreže vzeli\</w:t>
            </w:r>
            <w:r w:rsidRPr="00C07BCC">
              <w:rPr>
                <w:rFonts w:ascii="Calibri" w:eastAsia="Times New Roman" w:hAnsi="Calibri" w:cs="Calibri"/>
                <w:color w:val="000000"/>
                <w:lang w:eastAsia="sl-SI" w:bidi="yi-Hebr"/>
              </w:rPr>
              <w:br/>
              <w:t>in postali ribiči ljudi,\</w:t>
            </w:r>
            <w:r w:rsidRPr="00C07BCC">
              <w:rPr>
                <w:rFonts w:ascii="Calibri" w:eastAsia="Times New Roman" w:hAnsi="Calibri" w:cs="Calibri"/>
                <w:color w:val="000000"/>
                <w:lang w:eastAsia="sl-SI" w:bidi="yi-Hebr"/>
              </w:rPr>
              <w:br/>
              <w:t>da cel svet bomo zaobjeli\</w:t>
            </w:r>
            <w:r w:rsidRPr="00C07BCC">
              <w:rPr>
                <w:rFonts w:ascii="Calibri" w:eastAsia="Times New Roman" w:hAnsi="Calibri" w:cs="Calibri"/>
                <w:color w:val="000000"/>
                <w:lang w:eastAsia="sl-SI" w:bidi="yi-Hebr"/>
              </w:rPr>
              <w:br/>
              <w:t>z ljubeznijo, ki daješ jo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tvojo besedo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Namestnik tvoj je Peter Skala postal,\</w:t>
            </w:r>
            <w:r w:rsidRPr="00C07BCC">
              <w:rPr>
                <w:rFonts w:ascii="Calibri" w:eastAsia="Times New Roman" w:hAnsi="Calibri" w:cs="Calibri"/>
                <w:color w:val="000000"/>
                <w:lang w:eastAsia="sl-SI" w:bidi="yi-Hebr"/>
              </w:rPr>
              <w:br/>
              <w:t>o ljubezni božji je nenehno pričeval.\</w:t>
            </w:r>
            <w:r w:rsidRPr="00C07BCC">
              <w:rPr>
                <w:rFonts w:ascii="Calibri" w:eastAsia="Times New Roman" w:hAnsi="Calibri" w:cs="Calibri"/>
                <w:color w:val="000000"/>
                <w:lang w:eastAsia="sl-SI" w:bidi="yi-Hebr"/>
              </w:rPr>
              <w:br/>
              <w:t>Daj tudi nam te moči,\</w:t>
            </w:r>
            <w:r w:rsidRPr="00C07BCC">
              <w:rPr>
                <w:rFonts w:ascii="Calibri" w:eastAsia="Times New Roman" w:hAnsi="Calibri" w:cs="Calibri"/>
                <w:color w:val="000000"/>
                <w:lang w:eastAsia="sl-SI" w:bidi="yi-Hebr"/>
              </w:rPr>
              <w:br/>
              <w:t>da naša vera iz nas zažari.\\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[Svetega Petra za zgled si nam dal,\</w:t>
            </w:r>
            <w:r w:rsidRPr="00C07BCC">
              <w:rPr>
                <w:rFonts w:ascii="Calibri" w:eastAsia="Times New Roman" w:hAnsi="Calibri" w:cs="Calibri"/>
                <w:color w:val="000000"/>
                <w:lang w:eastAsia="sl-SI" w:bidi="yi-Hebr"/>
              </w:rPr>
              <w:br/>
              <w:t>da bi verovali, kot je on veroval.\</w:t>
            </w:r>
            <w:r w:rsidRPr="00C07BCC">
              <w:rPr>
                <w:rFonts w:ascii="Calibri" w:eastAsia="Times New Roman" w:hAnsi="Calibri" w:cs="Calibri"/>
                <w:color w:val="000000"/>
                <w:lang w:eastAsia="sl-SI" w:bidi="yi-Hebr"/>
              </w:rPr>
              <w:br/>
              <w:t>Na tvojo besedo bomo mreže vzeli\</w:t>
            </w:r>
            <w:r w:rsidRPr="00C07BCC">
              <w:rPr>
                <w:rFonts w:ascii="Calibri" w:eastAsia="Times New Roman" w:hAnsi="Calibri" w:cs="Calibri"/>
                <w:color w:val="000000"/>
                <w:lang w:eastAsia="sl-SI" w:bidi="yi-Hebr"/>
              </w:rPr>
              <w:br/>
              <w:t>in postali ribiči ljudi,\</w:t>
            </w:r>
            <w:r w:rsidRPr="00C07BCC">
              <w:rPr>
                <w:rFonts w:ascii="Calibri" w:eastAsia="Times New Roman" w:hAnsi="Calibri" w:cs="Calibri"/>
                <w:color w:val="000000"/>
                <w:lang w:eastAsia="sl-SI" w:bidi="yi-Hebr"/>
              </w:rPr>
              <w:br/>
              <w:t>da cel svet bomo zaobjeli\</w:t>
            </w:r>
            <w:r w:rsidRPr="00C07BCC">
              <w:rPr>
                <w:rFonts w:ascii="Calibri" w:eastAsia="Times New Roman" w:hAnsi="Calibri" w:cs="Calibri"/>
                <w:color w:val="000000"/>
                <w:lang w:eastAsia="sl-SI" w:bidi="yi-Hebr"/>
              </w:rPr>
              <w:br/>
              <w:t>z ljubeznijo, ki daješ jo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vsem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vsako silo in oblastjo,\</w:t>
            </w:r>
            <w:r w:rsidRPr="00C07BCC">
              <w:rPr>
                <w:rFonts w:ascii="Calibri" w:eastAsia="Times New Roman" w:hAnsi="Calibri" w:cs="Calibri"/>
                <w:color w:val="000000"/>
                <w:lang w:eastAsia="sl-SI" w:bidi="yi-Hebr"/>
              </w:rPr>
              <w:br/>
              <w:t>Nad vso naravo in sleherno stvarjo,\</w:t>
            </w:r>
            <w:r w:rsidRPr="00C07BCC">
              <w:rPr>
                <w:rFonts w:ascii="Calibri" w:eastAsia="Times New Roman" w:hAnsi="Calibri" w:cs="Calibri"/>
                <w:color w:val="000000"/>
                <w:lang w:eastAsia="sl-SI" w:bidi="yi-Hebr"/>
              </w:rPr>
              <w:br/>
              <w:t>Nad vso modrostjo\</w:t>
            </w:r>
            <w:r w:rsidRPr="00C07BCC">
              <w:rPr>
                <w:rFonts w:ascii="Calibri" w:eastAsia="Times New Roman" w:hAnsi="Calibri" w:cs="Calibri"/>
                <w:color w:val="000000"/>
                <w:lang w:eastAsia="sl-SI" w:bidi="yi-Hebr"/>
              </w:rPr>
              <w:br/>
              <w:t>in vsem, kar človek zna,\</w:t>
            </w:r>
            <w:r w:rsidRPr="00C07BCC">
              <w:rPr>
                <w:rFonts w:ascii="Calibri" w:eastAsia="Times New Roman" w:hAnsi="Calibri" w:cs="Calibri"/>
                <w:color w:val="000000"/>
                <w:lang w:eastAsia="sl-SI" w:bidi="yi-Hebr"/>
              </w:rPr>
              <w:br/>
              <w:t>bil si in si še vladar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vsem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vsako slavo in častjo,\</w:t>
            </w:r>
            <w:r w:rsidRPr="00C07BCC">
              <w:rPr>
                <w:rFonts w:ascii="Calibri" w:eastAsia="Times New Roman" w:hAnsi="Calibri" w:cs="Calibri"/>
                <w:color w:val="000000"/>
                <w:lang w:eastAsia="sl-SI" w:bidi="yi-Hebr"/>
              </w:rPr>
              <w:br/>
              <w:t>Nad vsakim čudom, ki vidi ga oko\</w:t>
            </w:r>
            <w:r w:rsidRPr="00C07BCC">
              <w:rPr>
                <w:rFonts w:ascii="Calibri" w:eastAsia="Times New Roman" w:hAnsi="Calibri" w:cs="Calibri"/>
                <w:color w:val="000000"/>
                <w:lang w:eastAsia="sl-SI" w:bidi="yi-Hebr"/>
              </w:rPr>
              <w:br/>
              <w:t>Nad vsem bogastvom,\</w:t>
            </w:r>
            <w:r w:rsidRPr="00C07BCC">
              <w:rPr>
                <w:rFonts w:ascii="Calibri" w:eastAsia="Times New Roman" w:hAnsi="Calibri" w:cs="Calibri"/>
                <w:color w:val="000000"/>
                <w:lang w:eastAsia="sl-SI" w:bidi="yi-Hebr"/>
              </w:rPr>
              <w:br/>
              <w:t>zakladi tega sveta,\</w:t>
            </w:r>
            <w:r w:rsidRPr="00C07BCC">
              <w:rPr>
                <w:rFonts w:ascii="Calibri" w:eastAsia="Times New Roman" w:hAnsi="Calibri" w:cs="Calibri"/>
                <w:color w:val="000000"/>
                <w:lang w:eastAsia="sl-SI" w:bidi="yi-Hebr"/>
              </w:rPr>
              <w:br/>
              <w:t>bil si in si še vladar vsega.\\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[Križani, v smrt si šel za me,\</w:t>
            </w:r>
            <w:r w:rsidRPr="00C07BCC">
              <w:rPr>
                <w:rFonts w:ascii="Calibri" w:eastAsia="Times New Roman" w:hAnsi="Calibri" w:cs="Calibri"/>
                <w:color w:val="000000"/>
                <w:lang w:eastAsia="sl-SI" w:bidi="yi-Hebr"/>
              </w:rPr>
              <w:br/>
              <w:t>V hladen grob, zavržen zapuščen...\</w:t>
            </w:r>
            <w:r w:rsidRPr="00C07BCC">
              <w:rPr>
                <w:rFonts w:ascii="Calibri" w:eastAsia="Times New Roman" w:hAnsi="Calibri" w:cs="Calibri"/>
                <w:color w:val="000000"/>
                <w:lang w:eastAsia="sl-SI" w:bidi="yi-Hebr"/>
              </w:rPr>
              <w:br/>
              <w:t>Kakor cvet v zemljo poteptan\</w:t>
            </w:r>
            <w:r w:rsidRPr="00C07BCC">
              <w:rPr>
                <w:rFonts w:ascii="Calibri" w:eastAsia="Times New Roman" w:hAnsi="Calibri" w:cs="Calibri"/>
                <w:color w:val="000000"/>
                <w:lang w:eastAsia="sl-SI" w:bidi="yi-Hebr"/>
              </w:rPr>
              <w:br/>
              <w:t>In še tedaj si ljubil me...nad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r w:rsidRPr="00C07BCC">
              <w:rPr>
                <w:rFonts w:ascii="Calibri" w:eastAsia="Times New Roman" w:hAnsi="Calibri" w:cs="Calibri"/>
                <w:color w:val="000000"/>
                <w:lang w:eastAsia="sl-SI" w:bidi="yi-Hebr"/>
              </w:rPr>
              <w:br/>
              <w:t>v nebo k Očetu vrnil se,\</w:t>
            </w:r>
            <w:r w:rsidRPr="00C07BCC">
              <w:rPr>
                <w:rFonts w:ascii="Calibri" w:eastAsia="Times New Roman" w:hAnsi="Calibri" w:cs="Calibri"/>
                <w:color w:val="000000"/>
                <w:lang w:eastAsia="sl-SI" w:bidi="yi-Hebr"/>
              </w:rPr>
              <w:br/>
              <w:t>da uživa tam Očetov dar,\</w:t>
            </w:r>
            <w:r w:rsidRPr="00C07BCC">
              <w:rPr>
                <w:rFonts w:ascii="Calibri" w:eastAsia="Times New Roman" w:hAnsi="Calibri" w:cs="Calibri"/>
                <w:color w:val="000000"/>
                <w:lang w:eastAsia="sl-SI" w:bidi="yi-Hebr"/>
              </w:rPr>
              <w:br/>
              <w:t>Duha nam pošlje sveti žar,\</w:t>
            </w:r>
            <w:r w:rsidRPr="00C07BCC">
              <w:rPr>
                <w:rFonts w:ascii="Calibri" w:eastAsia="Times New Roman" w:hAnsi="Calibri" w:cs="Calibri"/>
                <w:color w:val="000000"/>
                <w:lang w:eastAsia="sl-SI" w:bidi="yi-Hebr"/>
              </w:rPr>
              <w:br/>
              <w:t>Duha nam pošlje sveti žar.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Deveto uro zašumi,\</w:t>
            </w:r>
            <w:r w:rsidRPr="00C07BCC">
              <w:rPr>
                <w:rFonts w:ascii="Calibri" w:eastAsia="Times New Roman" w:hAnsi="Calibri" w:cs="Calibri"/>
                <w:color w:val="000000"/>
                <w:lang w:eastAsia="sl-SI" w:bidi="yi-Hebr"/>
              </w:rPr>
              <w:br/>
              <w:t>viharja moč se oglasi,\</w:t>
            </w:r>
            <w:r w:rsidRPr="00C07BCC">
              <w:rPr>
                <w:rFonts w:ascii="Calibri" w:eastAsia="Times New Roman" w:hAnsi="Calibri" w:cs="Calibri"/>
                <w:color w:val="000000"/>
                <w:lang w:eastAsia="sl-SI" w:bidi="yi-Hebr"/>
              </w:rPr>
              <w:br/>
              <w:t>Učencem znamenje je to,\</w:t>
            </w:r>
            <w:r w:rsidRPr="00C07BCC">
              <w:rPr>
                <w:rFonts w:ascii="Calibri" w:eastAsia="Times New Roman" w:hAnsi="Calibri" w:cs="Calibri"/>
                <w:color w:val="000000"/>
                <w:lang w:eastAsia="sl-SI" w:bidi="yi-Hebr"/>
              </w:rPr>
              <w:br/>
              <w:t>da Duh prihaja na zemljo,\</w:t>
            </w:r>
            <w:r w:rsidRPr="00C07BCC">
              <w:rPr>
                <w:rFonts w:ascii="Calibri" w:eastAsia="Times New Roman" w:hAnsi="Calibri" w:cs="Calibri"/>
                <w:color w:val="000000"/>
                <w:lang w:eastAsia="sl-SI" w:bidi="yi-Hebr"/>
              </w:rPr>
              <w:br/>
              <w:t>da Duh prihaja na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Očetove je luči svit\</w:t>
            </w:r>
            <w:r w:rsidRPr="00C07BCC">
              <w:rPr>
                <w:rFonts w:ascii="Calibri" w:eastAsia="Times New Roman" w:hAnsi="Calibri" w:cs="Calibri"/>
                <w:color w:val="000000"/>
                <w:lang w:eastAsia="sl-SI" w:bidi="yi-Hebr"/>
              </w:rPr>
              <w:br/>
              <w:t>ta plamen lep in plemenit,\</w:t>
            </w:r>
            <w:r w:rsidRPr="00C07BCC">
              <w:rPr>
                <w:rFonts w:ascii="Calibri" w:eastAsia="Times New Roman" w:hAnsi="Calibri" w:cs="Calibri"/>
                <w:color w:val="000000"/>
                <w:lang w:eastAsia="sl-SI" w:bidi="yi-Hebr"/>
              </w:rPr>
              <w:br/>
              <w:t>da srcem zvestim Kristusu,\</w:t>
            </w:r>
            <w:r w:rsidRPr="00C07BCC">
              <w:rPr>
                <w:rFonts w:ascii="Calibri" w:eastAsia="Times New Roman" w:hAnsi="Calibri" w:cs="Calibri"/>
                <w:color w:val="000000"/>
                <w:lang w:eastAsia="sl-SI" w:bidi="yi-Hebr"/>
              </w:rPr>
              <w:br/>
              <w:t>besedo pravo toplo da,\</w:t>
            </w:r>
            <w:r w:rsidRPr="00C07BCC">
              <w:rPr>
                <w:rFonts w:ascii="Calibri" w:eastAsia="Times New Roman" w:hAnsi="Calibri" w:cs="Calibri"/>
                <w:color w:val="000000"/>
                <w:lang w:eastAsia="sl-SI" w:bidi="yi-Hebr"/>
              </w:rPr>
              <w:br/>
              <w:t>besedo pravo toplo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v naša srca milost vlij,\</w:t>
            </w:r>
            <w:r w:rsidRPr="00C07BCC">
              <w:rPr>
                <w:rFonts w:ascii="Calibri" w:eastAsia="Times New Roman" w:hAnsi="Calibri" w:cs="Calibri"/>
                <w:color w:val="000000"/>
                <w:lang w:eastAsia="sl-SI" w:bidi="yi-Hebr"/>
              </w:rPr>
              <w:br/>
              <w:t>da v tvoj nas tempelj spremeni\</w:t>
            </w:r>
            <w:r w:rsidRPr="00C07BCC">
              <w:rPr>
                <w:rFonts w:ascii="Calibri" w:eastAsia="Times New Roman" w:hAnsi="Calibri" w:cs="Calibri"/>
                <w:color w:val="000000"/>
                <w:lang w:eastAsia="sl-SI" w:bidi="yi-Hebr"/>
              </w:rPr>
              <w:br/>
              <w:t>in okrasi nas s čednostmi,\</w:t>
            </w:r>
            <w:r w:rsidRPr="00C07BCC">
              <w:rPr>
                <w:rFonts w:ascii="Calibri" w:eastAsia="Times New Roman" w:hAnsi="Calibri" w:cs="Calibri"/>
                <w:color w:val="000000"/>
                <w:lang w:eastAsia="sl-SI" w:bidi="yi-Hebr"/>
              </w:rPr>
              <w:br/>
              <w:t>da bi po volji ti bili,\</w:t>
            </w:r>
            <w:r w:rsidRPr="00C07BCC">
              <w:rPr>
                <w:rFonts w:ascii="Calibri" w:eastAsia="Times New Roman" w:hAnsi="Calibri" w:cs="Calibri"/>
                <w:color w:val="000000"/>
                <w:lang w:eastAsia="sl-SI" w:bidi="yi-Hebr"/>
              </w:rPr>
              <w:br/>
              <w:t>da bi po volji ti bili.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tebi Duh spoznavamo,\</w:t>
            </w:r>
            <w:r w:rsidRPr="00C07BCC">
              <w:rPr>
                <w:rFonts w:ascii="Calibri" w:eastAsia="Times New Roman" w:hAnsi="Calibri" w:cs="Calibri"/>
                <w:color w:val="000000"/>
                <w:lang w:eastAsia="sl-SI" w:bidi="yi-Hebr"/>
              </w:rPr>
              <w:br/>
              <w:t>Očeta in Sina božjega\</w:t>
            </w:r>
            <w:r w:rsidRPr="00C07BCC">
              <w:rPr>
                <w:rFonts w:ascii="Calibri" w:eastAsia="Times New Roman" w:hAnsi="Calibri" w:cs="Calibri"/>
                <w:color w:val="000000"/>
                <w:lang w:eastAsia="sl-SI" w:bidi="yi-Hebr"/>
              </w:rPr>
              <w:br/>
              <w:t>in v tebe trdno verujemo,\</w:t>
            </w:r>
            <w:r w:rsidRPr="00C07BCC">
              <w:rPr>
                <w:rFonts w:ascii="Calibri" w:eastAsia="Times New Roman" w:hAnsi="Calibri" w:cs="Calibri"/>
                <w:color w:val="000000"/>
                <w:lang w:eastAsia="sl-SI" w:bidi="yi-Hebr"/>
              </w:rPr>
              <w:br/>
              <w:t>ki izhajaš večno iz obe,\</w:t>
            </w:r>
            <w:r w:rsidRPr="00C07BCC">
              <w:rPr>
                <w:rFonts w:ascii="Calibri" w:eastAsia="Times New Roman" w:hAnsi="Calibri" w:cs="Calibri"/>
                <w:color w:val="000000"/>
                <w:lang w:eastAsia="sl-SI" w:bidi="yi-Hebr"/>
              </w:rPr>
              <w:br/>
              <w:t>ki izhajaš večno iz obeh.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r w:rsidRPr="00C07BCC">
              <w:rPr>
                <w:rFonts w:ascii="Calibri" w:eastAsia="Times New Roman" w:hAnsi="Calibri" w:cs="Calibri"/>
                <w:color w:val="000000"/>
                <w:lang w:eastAsia="sl-SI" w:bidi="yi-Hebr"/>
              </w:rPr>
              <w:br/>
              <w:t>v nebo k Očetu vrnil se,\</w:t>
            </w:r>
            <w:r w:rsidRPr="00C07BCC">
              <w:rPr>
                <w:rFonts w:ascii="Calibri" w:eastAsia="Times New Roman" w:hAnsi="Calibri" w:cs="Calibri"/>
                <w:color w:val="000000"/>
                <w:lang w:eastAsia="sl-SI" w:bidi="yi-Hebr"/>
              </w:rPr>
              <w:br/>
              <w:t>da pošlje nam nebeški dar,\</w:t>
            </w:r>
            <w:r w:rsidRPr="00C07BCC">
              <w:rPr>
                <w:rFonts w:ascii="Calibri" w:eastAsia="Times New Roman" w:hAnsi="Calibri" w:cs="Calibri"/>
                <w:color w:val="000000"/>
                <w:lang w:eastAsia="sl-SI" w:bidi="yi-Hebr"/>
              </w:rPr>
              <w:br/>
              <w:t>Duha ljubezni božje žar,\</w:t>
            </w:r>
            <w:r w:rsidRPr="00C07BCC">
              <w:rPr>
                <w:rFonts w:ascii="Calibri" w:eastAsia="Times New Roman" w:hAnsi="Calibri" w:cs="Calibri"/>
                <w:color w:val="000000"/>
                <w:lang w:eastAsia="sl-SI" w:bidi="yi-Hebr"/>
              </w:rPr>
              <w:br/>
              <w:t>Duha ljubezni božje žar,.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Deveto uro zašumi,\</w:t>
            </w:r>
            <w:r w:rsidRPr="00C07BCC">
              <w:rPr>
                <w:rFonts w:ascii="Calibri" w:eastAsia="Times New Roman" w:hAnsi="Calibri" w:cs="Calibri"/>
                <w:color w:val="000000"/>
                <w:lang w:eastAsia="sl-SI" w:bidi="yi-Hebr"/>
              </w:rPr>
              <w:br/>
              <w:t>učence Ogenj razsvetli,\</w:t>
            </w:r>
            <w:r w:rsidRPr="00C07BCC">
              <w:rPr>
                <w:rFonts w:ascii="Calibri" w:eastAsia="Times New Roman" w:hAnsi="Calibri" w:cs="Calibri"/>
                <w:color w:val="000000"/>
                <w:lang w:eastAsia="sl-SI" w:bidi="yi-Hebr"/>
              </w:rPr>
              <w:br/>
              <w:t>Jeziki nam oznanjajo,\</w:t>
            </w:r>
            <w:r w:rsidRPr="00C07BCC">
              <w:rPr>
                <w:rFonts w:ascii="Calibri" w:eastAsia="Times New Roman" w:hAnsi="Calibri" w:cs="Calibri"/>
                <w:color w:val="000000"/>
                <w:lang w:eastAsia="sl-SI" w:bidi="yi-Hebr"/>
              </w:rPr>
              <w:br/>
              <w:t>da Bog prihaja na zemljo,\</w:t>
            </w:r>
            <w:r w:rsidRPr="00C07BCC">
              <w:rPr>
                <w:rFonts w:ascii="Calibri" w:eastAsia="Times New Roman" w:hAnsi="Calibri" w:cs="Calibri"/>
                <w:color w:val="000000"/>
                <w:lang w:eastAsia="sl-SI" w:bidi="yi-Hebr"/>
              </w:rPr>
              <w:br/>
              <w:t>da Bog prihaja na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Duhovnik večni spolnil je\</w:t>
            </w:r>
            <w:r w:rsidRPr="00C07BCC">
              <w:rPr>
                <w:rFonts w:ascii="Calibri" w:eastAsia="Times New Roman" w:hAnsi="Calibri" w:cs="Calibri"/>
                <w:color w:val="000000"/>
                <w:lang w:eastAsia="sl-SI" w:bidi="yi-Hebr"/>
              </w:rPr>
              <w:br/>
              <w:t>kar je želelo mu srce:\</w:t>
            </w:r>
            <w:r w:rsidRPr="00C07BCC">
              <w:rPr>
                <w:rFonts w:ascii="Calibri" w:eastAsia="Times New Roman" w:hAnsi="Calibri" w:cs="Calibri"/>
                <w:color w:val="000000"/>
                <w:lang w:eastAsia="sl-SI" w:bidi="yi-Hebr"/>
              </w:rPr>
              <w:br/>
              <w:t>življenje nam je daroval\</w:t>
            </w:r>
            <w:r w:rsidRPr="00C07BCC">
              <w:rPr>
                <w:rFonts w:ascii="Calibri" w:eastAsia="Times New Roman" w:hAnsi="Calibri" w:cs="Calibri"/>
                <w:color w:val="000000"/>
                <w:lang w:eastAsia="sl-SI" w:bidi="yi-Hebr"/>
              </w:rPr>
              <w:br/>
              <w:t>ljubezni Ogenj nam poslal,\</w:t>
            </w:r>
            <w:r w:rsidRPr="00C07BCC">
              <w:rPr>
                <w:rFonts w:ascii="Calibri" w:eastAsia="Times New Roman" w:hAnsi="Calibri" w:cs="Calibri"/>
                <w:color w:val="000000"/>
                <w:lang w:eastAsia="sl-SI" w:bidi="yi-Hebr"/>
              </w:rPr>
              <w:br/>
              <w:t>ljubezni Ogenj nam poslal.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Slavimo večnega Boga,\</w:t>
            </w:r>
            <w:r w:rsidRPr="00C07BCC">
              <w:rPr>
                <w:rFonts w:ascii="Calibri" w:eastAsia="Times New Roman" w:hAnsi="Calibri" w:cs="Calibri"/>
                <w:color w:val="000000"/>
                <w:lang w:eastAsia="sl-SI" w:bidi="yi-Hebr"/>
              </w:rPr>
              <w:br/>
              <w:t>Očeta, Sina božjega\</w:t>
            </w:r>
            <w:r w:rsidRPr="00C07BCC">
              <w:rPr>
                <w:rFonts w:ascii="Calibri" w:eastAsia="Times New Roman" w:hAnsi="Calibri" w:cs="Calibri"/>
                <w:color w:val="000000"/>
                <w:lang w:eastAsia="sl-SI" w:bidi="yi-Hebr"/>
              </w:rPr>
              <w:br/>
              <w:t>in Tolažitelja Duha,\</w:t>
            </w:r>
            <w:r w:rsidRPr="00C07BCC">
              <w:rPr>
                <w:rFonts w:ascii="Calibri" w:eastAsia="Times New Roman" w:hAnsi="Calibri" w:cs="Calibri"/>
                <w:color w:val="000000"/>
                <w:lang w:eastAsia="sl-SI" w:bidi="yi-Hebr"/>
              </w:rPr>
              <w:br/>
              <w:t>ki nas preraja v luč sveta,\</w:t>
            </w:r>
            <w:r w:rsidRPr="00C07BCC">
              <w:rPr>
                <w:rFonts w:ascii="Calibri" w:eastAsia="Times New Roman" w:hAnsi="Calibri" w:cs="Calibri"/>
                <w:color w:val="000000"/>
                <w:lang w:eastAsia="sl-SI" w:bidi="yi-Hebr"/>
              </w:rPr>
              <w:br/>
              <w:t>ki nas preraja v luč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r w:rsidRPr="00C07BCC">
              <w:rPr>
                <w:rFonts w:ascii="Calibri" w:eastAsia="Times New Roman" w:hAnsi="Calibri" w:cs="Calibri"/>
                <w:color w:val="000000"/>
                <w:lang w:eastAsia="sl-SI" w:bidi="yi-Hebr"/>
              </w:rPr>
              <w:br/>
              <w:t>v nebo k Očetu vrnil se,\</w:t>
            </w:r>
            <w:r w:rsidRPr="00C07BCC">
              <w:rPr>
                <w:rFonts w:ascii="Calibri" w:eastAsia="Times New Roman" w:hAnsi="Calibri" w:cs="Calibri"/>
                <w:color w:val="000000"/>
                <w:lang w:eastAsia="sl-SI" w:bidi="yi-Hebr"/>
              </w:rPr>
              <w:br/>
              <w:t>da uživa tam Očetov dar,\</w:t>
            </w:r>
            <w:r w:rsidRPr="00C07BCC">
              <w:rPr>
                <w:rFonts w:ascii="Calibri" w:eastAsia="Times New Roman" w:hAnsi="Calibri" w:cs="Calibri"/>
                <w:color w:val="000000"/>
                <w:lang w:eastAsia="sl-SI" w:bidi="yi-Hebr"/>
              </w:rPr>
              <w:br/>
              <w:t>Duha nam pošlje sveti žar,\</w:t>
            </w:r>
            <w:r w:rsidRPr="00C07BCC">
              <w:rPr>
                <w:rFonts w:ascii="Calibri" w:eastAsia="Times New Roman" w:hAnsi="Calibri" w:cs="Calibri"/>
                <w:color w:val="000000"/>
                <w:lang w:eastAsia="sl-SI" w:bidi="yi-Hebr"/>
              </w:rPr>
              <w:br/>
              <w:t>Duha nam pošlje sveti žar.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Deveto uro zašumi,\</w:t>
            </w:r>
            <w:r w:rsidRPr="00C07BCC">
              <w:rPr>
                <w:rFonts w:ascii="Calibri" w:eastAsia="Times New Roman" w:hAnsi="Calibri" w:cs="Calibri"/>
                <w:color w:val="000000"/>
                <w:lang w:eastAsia="sl-SI" w:bidi="yi-Hebr"/>
              </w:rPr>
              <w:br/>
              <w:t>viharja moč se oglasi,\</w:t>
            </w:r>
            <w:r w:rsidRPr="00C07BCC">
              <w:rPr>
                <w:rFonts w:ascii="Calibri" w:eastAsia="Times New Roman" w:hAnsi="Calibri" w:cs="Calibri"/>
                <w:color w:val="000000"/>
                <w:lang w:eastAsia="sl-SI" w:bidi="yi-Hebr"/>
              </w:rPr>
              <w:br/>
              <w:t>Učencem znamenje je to,\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 Bog prihaja na zemljo,\</w:t>
            </w:r>
            <w:r w:rsidRPr="00C07BCC">
              <w:rPr>
                <w:rFonts w:ascii="Calibri" w:eastAsia="Times New Roman" w:hAnsi="Calibri" w:cs="Calibri"/>
                <w:color w:val="000000"/>
                <w:lang w:eastAsia="sl-SI" w:bidi="yi-Hebr"/>
              </w:rPr>
              <w:br/>
              <w:t>da Bog prihaja na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luči božje je poslan\</w:t>
            </w:r>
            <w:r w:rsidRPr="00C07BCC">
              <w:rPr>
                <w:rFonts w:ascii="Calibri" w:eastAsia="Times New Roman" w:hAnsi="Calibri" w:cs="Calibri"/>
                <w:color w:val="000000"/>
                <w:lang w:eastAsia="sl-SI" w:bidi="yi-Hebr"/>
              </w:rPr>
              <w:br/>
              <w:t>učencem ogenj prekrasan,\</w:t>
            </w:r>
            <w:r w:rsidRPr="00C07BCC">
              <w:rPr>
                <w:rFonts w:ascii="Calibri" w:eastAsia="Times New Roman" w:hAnsi="Calibri" w:cs="Calibri"/>
                <w:color w:val="000000"/>
                <w:lang w:eastAsia="sl-SI" w:bidi="yi-Hebr"/>
              </w:rPr>
              <w:br/>
              <w:t>da zvesta Kristusu srca,\</w:t>
            </w:r>
            <w:r w:rsidRPr="00C07BCC">
              <w:rPr>
                <w:rFonts w:ascii="Calibri" w:eastAsia="Times New Roman" w:hAnsi="Calibri" w:cs="Calibri"/>
                <w:color w:val="000000"/>
                <w:lang w:eastAsia="sl-SI" w:bidi="yi-Hebr"/>
              </w:rPr>
              <w:br/>
              <w:t>z Besede plamenom navda,\</w:t>
            </w:r>
            <w:r w:rsidRPr="00C07BCC">
              <w:rPr>
                <w:rFonts w:ascii="Calibri" w:eastAsia="Times New Roman" w:hAnsi="Calibri" w:cs="Calibri"/>
                <w:color w:val="000000"/>
                <w:lang w:eastAsia="sl-SI" w:bidi="yi-Hebr"/>
              </w:rPr>
              <w:br/>
              <w:t>z Besede plamenom navda.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zvezde Kristus hitel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Očetu slava naj doni,\</w:t>
            </w:r>
            <w:r w:rsidRPr="00C07BCC">
              <w:rPr>
                <w:rFonts w:ascii="Calibri" w:eastAsia="Times New Roman" w:hAnsi="Calibri" w:cs="Calibri"/>
                <w:color w:val="000000"/>
                <w:lang w:eastAsia="sl-SI" w:bidi="yi-Hebr"/>
              </w:rPr>
              <w:br/>
              <w:t>in Sinu, ki je iz groba vstal!\</w:t>
            </w:r>
            <w:r w:rsidRPr="00C07BCC">
              <w:rPr>
                <w:rFonts w:ascii="Calibri" w:eastAsia="Times New Roman" w:hAnsi="Calibri" w:cs="Calibri"/>
                <w:color w:val="000000"/>
                <w:lang w:eastAsia="sl-SI" w:bidi="yi-Hebr"/>
              </w:rPr>
              <w:br/>
              <w:t>Vsak Tolažnika vneto naj\</w:t>
            </w:r>
            <w:r w:rsidRPr="00C07BCC">
              <w:rPr>
                <w:rFonts w:ascii="Calibri" w:eastAsia="Times New Roman" w:hAnsi="Calibri" w:cs="Calibri"/>
                <w:color w:val="000000"/>
                <w:lang w:eastAsia="sl-SI" w:bidi="yi-Hebr"/>
              </w:rPr>
              <w:br/>
              <w:t>slavi in hvali vekomaj,\</w:t>
            </w:r>
            <w:r w:rsidRPr="00C07BCC">
              <w:rPr>
                <w:rFonts w:ascii="Calibri" w:eastAsia="Times New Roman" w:hAnsi="Calibri" w:cs="Calibri"/>
                <w:color w:val="000000"/>
                <w:lang w:eastAsia="sl-SI" w:bidi="yi-Hebr"/>
              </w:rPr>
              <w:br/>
              <w:t>slavi in hvali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iz srca odmeva hvalnica,\</w:t>
            </w:r>
            <w:r w:rsidRPr="00C07BCC">
              <w:rPr>
                <w:rFonts w:ascii="Calibri" w:eastAsia="Times New Roman" w:hAnsi="Calibri" w:cs="Calibri"/>
                <w:color w:val="000000"/>
                <w:lang w:eastAsia="sl-SI" w:bidi="yi-Hebr"/>
              </w:rPr>
              <w:br/>
              <w:t>slavimo zmago Jagnjeta.\</w:t>
            </w:r>
            <w:r w:rsidRPr="00C07BCC">
              <w:rPr>
                <w:rFonts w:ascii="Calibri" w:eastAsia="Times New Roman" w:hAnsi="Calibri" w:cs="Calibri"/>
                <w:color w:val="000000"/>
                <w:lang w:eastAsia="sl-SI" w:bidi="yi-Hebr"/>
              </w:rPr>
              <w:br/>
              <w:t>Z očmi zazrtimi v Tvoj dragoceni križ\</w:t>
            </w:r>
            <w:r w:rsidRPr="00C07BCC">
              <w:rPr>
                <w:rFonts w:ascii="Calibri" w:eastAsia="Times New Roman" w:hAnsi="Calibri" w:cs="Calibri"/>
                <w:color w:val="000000"/>
                <w:lang w:eastAsia="sl-SI" w:bidi="yi-Hebr"/>
              </w:rPr>
              <w:br/>
              <w:t>slavimo te, Odrešenik.]\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Nova pot s tabo se odpre,\</w:t>
            </w:r>
            <w:r w:rsidRPr="00C07BCC">
              <w:rPr>
                <w:rFonts w:ascii="Calibri" w:eastAsia="Times New Roman" w:hAnsi="Calibri" w:cs="Calibri"/>
                <w:color w:val="000000"/>
                <w:lang w:eastAsia="sl-SI" w:bidi="yi-Hebr"/>
              </w:rPr>
              <w:br/>
              <w:t>novo se upanje začne.\</w:t>
            </w:r>
            <w:r w:rsidRPr="00C07BCC">
              <w:rPr>
                <w:rFonts w:ascii="Calibri" w:eastAsia="Times New Roman" w:hAnsi="Calibri" w:cs="Calibri"/>
                <w:color w:val="000000"/>
                <w:lang w:eastAsia="sl-SI" w:bidi="yi-Hebr"/>
              </w:rPr>
              <w:br/>
              <w:t>Tebi naproti stopam brez strahu,\</w:t>
            </w:r>
            <w:r w:rsidRPr="00C07BCC">
              <w:rPr>
                <w:rFonts w:ascii="Calibri" w:eastAsia="Times New Roman" w:hAnsi="Calibri" w:cs="Calibri"/>
                <w:color w:val="000000"/>
                <w:lang w:eastAsia="sl-SI" w:bidi="yi-Hebr"/>
              </w:rPr>
              <w:br/>
              <w:t>poln hrepenenja, poln miru.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iz srca odmeva hvalnica,\</w:t>
            </w:r>
            <w:r w:rsidRPr="00C07BCC">
              <w:rPr>
                <w:rFonts w:ascii="Calibri" w:eastAsia="Times New Roman" w:hAnsi="Calibri" w:cs="Calibri"/>
                <w:color w:val="000000"/>
                <w:lang w:eastAsia="sl-SI" w:bidi="yi-Hebr"/>
              </w:rPr>
              <w:br/>
              <w:t>slavimo zmago Jagnjeta.\</w:t>
            </w:r>
            <w:r w:rsidRPr="00C07BCC">
              <w:rPr>
                <w:rFonts w:ascii="Calibri" w:eastAsia="Times New Roman" w:hAnsi="Calibri" w:cs="Calibri"/>
                <w:color w:val="000000"/>
                <w:lang w:eastAsia="sl-SI" w:bidi="yi-Hebr"/>
              </w:rPr>
              <w:br/>
              <w:t>Z očmi zazrtimi v Tvoj dragoceni križ\</w:t>
            </w:r>
            <w:r w:rsidRPr="00C07BCC">
              <w:rPr>
                <w:rFonts w:ascii="Calibri" w:eastAsia="Times New Roman" w:hAnsi="Calibri" w:cs="Calibri"/>
                <w:color w:val="000000"/>
                <w:lang w:eastAsia="sl-SI" w:bidi="yi-Hebr"/>
              </w:rPr>
              <w:br/>
              <w:t>slavimo te, Odrešenik.]\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Kadar se znajdemo v temi,\</w:t>
            </w:r>
            <w:r w:rsidRPr="00C07BCC">
              <w:rPr>
                <w:rFonts w:ascii="Calibri" w:eastAsia="Times New Roman" w:hAnsi="Calibri" w:cs="Calibri"/>
                <w:color w:val="000000"/>
                <w:lang w:eastAsia="sl-SI" w:bidi="yi-Hebr"/>
              </w:rPr>
              <w:br/>
              <w:t>Vera naj nas ne zapusti.\</w:t>
            </w:r>
            <w:r w:rsidRPr="00C07BCC">
              <w:rPr>
                <w:rFonts w:ascii="Calibri" w:eastAsia="Times New Roman" w:hAnsi="Calibri" w:cs="Calibri"/>
                <w:color w:val="000000"/>
                <w:lang w:eastAsia="sl-SI" w:bidi="yi-Hebr"/>
              </w:rPr>
              <w:br/>
              <w:t>V dvomu, trpljenju ti deluj v nas,\</w:t>
            </w:r>
            <w:r w:rsidRPr="00C07BCC">
              <w:rPr>
                <w:rFonts w:ascii="Calibri" w:eastAsia="Times New Roman" w:hAnsi="Calibri" w:cs="Calibri"/>
                <w:color w:val="000000"/>
                <w:lang w:eastAsia="sl-SI" w:bidi="yi-Hebr"/>
              </w:rPr>
              <w:br/>
              <w:t>bodi edini smerokaz.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iz srca odmeva hvalnica,\</w:t>
            </w:r>
            <w:r w:rsidRPr="00C07BCC">
              <w:rPr>
                <w:rFonts w:ascii="Calibri" w:eastAsia="Times New Roman" w:hAnsi="Calibri" w:cs="Calibri"/>
                <w:color w:val="000000"/>
                <w:lang w:eastAsia="sl-SI" w:bidi="yi-Hebr"/>
              </w:rPr>
              <w:br/>
              <w:t>slavimo zmago Jagnjeta.\</w:t>
            </w:r>
            <w:r w:rsidRPr="00C07BCC">
              <w:rPr>
                <w:rFonts w:ascii="Calibri" w:eastAsia="Times New Roman" w:hAnsi="Calibri" w:cs="Calibri"/>
                <w:color w:val="000000"/>
                <w:lang w:eastAsia="sl-SI" w:bidi="yi-Hebr"/>
              </w:rPr>
              <w:br/>
              <w:t>Z očmi zazrtimi v Tvoj dragoceni križ\</w:t>
            </w:r>
            <w:r w:rsidRPr="00C07BCC">
              <w:rPr>
                <w:rFonts w:ascii="Calibri" w:eastAsia="Times New Roman" w:hAnsi="Calibri" w:cs="Calibri"/>
                <w:color w:val="000000"/>
                <w:lang w:eastAsia="sl-SI" w:bidi="yi-Hebr"/>
              </w:rPr>
              <w:br/>
              <w:t>slavimo te, Odrešenik.]\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Svojo ljubezen v nas vžgi,\</w:t>
            </w:r>
            <w:r w:rsidRPr="00C07BCC">
              <w:rPr>
                <w:rFonts w:ascii="Calibri" w:eastAsia="Times New Roman" w:hAnsi="Calibri" w:cs="Calibri"/>
                <w:color w:val="000000"/>
                <w:lang w:eastAsia="sl-SI" w:bidi="yi-Hebr"/>
              </w:rPr>
              <w:br/>
              <w:t>daj da resnica najde nas.\</w:t>
            </w:r>
            <w:r w:rsidRPr="00C07BCC">
              <w:rPr>
                <w:rFonts w:ascii="Calibri" w:eastAsia="Times New Roman" w:hAnsi="Calibri" w:cs="Calibri"/>
                <w:color w:val="000000"/>
                <w:lang w:eastAsia="sl-SI" w:bidi="yi-Hebr"/>
              </w:rPr>
              <w:br/>
              <w:t>V srca globinah ti pouči nas,\</w:t>
            </w:r>
            <w:r w:rsidRPr="00C07BCC">
              <w:rPr>
                <w:rFonts w:ascii="Calibri" w:eastAsia="Times New Roman" w:hAnsi="Calibri" w:cs="Calibri"/>
                <w:color w:val="000000"/>
                <w:lang w:eastAsia="sl-SI" w:bidi="yi-Hebr"/>
              </w:rPr>
              <w:br/>
              <w:t>tvoja naj luč nas spremeni.\\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[Naj iz srca odmeva hvalnica,\</w:t>
            </w:r>
            <w:r w:rsidRPr="00C07BCC">
              <w:rPr>
                <w:rFonts w:ascii="Calibri" w:eastAsia="Times New Roman" w:hAnsi="Calibri" w:cs="Calibri"/>
                <w:color w:val="000000"/>
                <w:lang w:eastAsia="sl-SI" w:bidi="yi-Hebr"/>
              </w:rPr>
              <w:br/>
              <w:t>slavimo zmago Jagnjeta.\</w:t>
            </w:r>
            <w:r w:rsidRPr="00C07BCC">
              <w:rPr>
                <w:rFonts w:ascii="Calibri" w:eastAsia="Times New Roman" w:hAnsi="Calibri" w:cs="Calibri"/>
                <w:color w:val="000000"/>
                <w:lang w:eastAsia="sl-SI" w:bidi="yi-Hebr"/>
              </w:rPr>
              <w:br/>
              <w:t>Z očmi zazrtimi v Tvoj dragoceni križ\</w:t>
            </w:r>
            <w:r w:rsidRPr="00C07BCC">
              <w:rPr>
                <w:rFonts w:ascii="Calibri" w:eastAsia="Times New Roman" w:hAnsi="Calibri" w:cs="Calibri"/>
                <w:color w:val="000000"/>
                <w:lang w:eastAsia="sl-SI" w:bidi="yi-Hebr"/>
              </w:rPr>
              <w:br/>
              <w:t>slavimo te, Odrešenik.]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r w:rsidRPr="00C07BCC">
              <w:rPr>
                <w:rFonts w:ascii="Calibri" w:eastAsia="Times New Roman" w:hAnsi="Calibri" w:cs="Calibri"/>
                <w:color w:val="000000"/>
                <w:lang w:eastAsia="sl-SI" w:bidi="yi-Hebr"/>
              </w:rPr>
              <w:br/>
              <w:t>svojega srca čutila,\</w:t>
            </w:r>
            <w:r w:rsidRPr="00C07BCC">
              <w:rPr>
                <w:rFonts w:ascii="Calibri" w:eastAsia="Times New Roman" w:hAnsi="Calibri" w:cs="Calibri"/>
                <w:color w:val="000000"/>
                <w:lang w:eastAsia="sl-SI" w:bidi="yi-Hebr"/>
              </w:rPr>
              <w:br/>
              <w:t>[naj zapojem še enkrat:\</w:t>
            </w:r>
            <w:r w:rsidRPr="00C07BCC">
              <w:rPr>
                <w:rFonts w:ascii="Calibri" w:eastAsia="Times New Roman" w:hAnsi="Calibri" w:cs="Calibri"/>
                <w:color w:val="000000"/>
                <w:lang w:eastAsia="sl-SI" w:bidi="yi-Hebr"/>
              </w:rPr>
              <w:br/>
              <w:t>počeščena tisočkrat,\</w:t>
            </w:r>
            <w:r w:rsidRPr="00C07BCC">
              <w:rPr>
                <w:rFonts w:ascii="Calibri" w:eastAsia="Times New Roman" w:hAnsi="Calibri" w:cs="Calibri"/>
                <w:color w:val="000000"/>
                <w:lang w:eastAsia="sl-SI" w:bidi="yi-Hebr"/>
              </w:rPr>
              <w:br/>
              <w:t>počeščena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nebo in zemlja šteje\</w:t>
            </w:r>
            <w:r w:rsidRPr="00C07BCC">
              <w:rPr>
                <w:rFonts w:ascii="Calibri" w:eastAsia="Times New Roman" w:hAnsi="Calibri" w:cs="Calibri"/>
                <w:color w:val="000000"/>
                <w:lang w:eastAsia="sl-SI" w:bidi="yi-Hebr"/>
              </w:rPr>
              <w:br/>
              <w:t>in kar zlato sonce greje,\</w:t>
            </w:r>
            <w:r w:rsidRPr="00C07BCC">
              <w:rPr>
                <w:rFonts w:ascii="Calibri" w:eastAsia="Times New Roman" w:hAnsi="Calibri" w:cs="Calibri"/>
                <w:color w:val="000000"/>
                <w:lang w:eastAsia="sl-SI" w:bidi="yi-Hebr"/>
              </w:rPr>
              <w:br/>
              <w:t>[lepše bilo ni stvari,\</w:t>
            </w:r>
            <w:r w:rsidRPr="00C07BCC">
              <w:rPr>
                <w:rFonts w:ascii="Calibri" w:eastAsia="Times New Roman" w:hAnsi="Calibri" w:cs="Calibri"/>
                <w:color w:val="000000"/>
                <w:lang w:eastAsia="sl-SI" w:bidi="yi-Hebr"/>
              </w:rPr>
              <w:br/>
              <w:t>kakor si, Devica, ti,\</w:t>
            </w:r>
            <w:r w:rsidRPr="00C07BCC">
              <w:rPr>
                <w:rFonts w:ascii="Calibri" w:eastAsia="Times New Roman" w:hAnsi="Calibri" w:cs="Calibri"/>
                <w:color w:val="000000"/>
                <w:lang w:eastAsia="sl-SI" w:bidi="yi-Hebr"/>
              </w:rPr>
              <w:br/>
              <w:t>kakor si, Devica,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nad zvezdami prebivaš,\</w:t>
            </w:r>
            <w:r w:rsidRPr="00C07BCC">
              <w:rPr>
                <w:rFonts w:ascii="Calibri" w:eastAsia="Times New Roman" w:hAnsi="Calibri" w:cs="Calibri"/>
                <w:color w:val="000000"/>
                <w:lang w:eastAsia="sl-SI" w:bidi="yi-Hebr"/>
              </w:rPr>
              <w:br/>
              <w:t>tamkaj večno slavo uživaš,\</w:t>
            </w:r>
            <w:r w:rsidRPr="00C07BCC">
              <w:rPr>
                <w:rFonts w:ascii="Calibri" w:eastAsia="Times New Roman" w:hAnsi="Calibri" w:cs="Calibri"/>
                <w:color w:val="000000"/>
                <w:lang w:eastAsia="sl-SI" w:bidi="yi-Hebr"/>
              </w:rPr>
              <w:br/>
              <w:t>[vendar gledaš milostna\</w:t>
            </w:r>
            <w:r w:rsidRPr="00C07BCC">
              <w:rPr>
                <w:rFonts w:ascii="Calibri" w:eastAsia="Times New Roman" w:hAnsi="Calibri" w:cs="Calibri"/>
                <w:color w:val="000000"/>
                <w:lang w:eastAsia="sl-SI" w:bidi="yi-Hebr"/>
              </w:rPr>
              <w:br/>
              <w:t>dol na zemljo grešnika,\</w:t>
            </w:r>
            <w:r w:rsidRPr="00C07BCC">
              <w:rPr>
                <w:rFonts w:ascii="Calibri" w:eastAsia="Times New Roman" w:hAnsi="Calibri" w:cs="Calibri"/>
                <w:color w:val="000000"/>
                <w:lang w:eastAsia="sl-SI" w:bidi="yi-Hebr"/>
              </w:rPr>
              <w:br/>
              <w:t>dol na zemljo grešnika.]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Torej je veselje moje,\</w:t>
            </w:r>
            <w:r w:rsidRPr="00C07BCC">
              <w:rPr>
                <w:rFonts w:ascii="Calibri" w:eastAsia="Times New Roman" w:hAnsi="Calibri" w:cs="Calibri"/>
                <w:color w:val="000000"/>
                <w:lang w:eastAsia="sl-SI" w:bidi="yi-Hebr"/>
              </w:rPr>
              <w:br/>
              <w:t>klicati pomoči tvoje;\</w:t>
            </w:r>
            <w:r w:rsidRPr="00C07BCC">
              <w:rPr>
                <w:rFonts w:ascii="Calibri" w:eastAsia="Times New Roman" w:hAnsi="Calibri" w:cs="Calibri"/>
                <w:color w:val="000000"/>
                <w:lang w:eastAsia="sl-SI" w:bidi="yi-Hebr"/>
              </w:rPr>
              <w:br/>
              <w:t>[o Marija, usliši me,\</w:t>
            </w:r>
            <w:r w:rsidRPr="00C07BCC">
              <w:rPr>
                <w:rFonts w:ascii="Calibri" w:eastAsia="Times New Roman" w:hAnsi="Calibri" w:cs="Calibri"/>
                <w:color w:val="000000"/>
                <w:lang w:eastAsia="sl-SI" w:bidi="yi-Hebr"/>
              </w:rPr>
              <w:br/>
              <w:t>kadar v sili prosim te,\</w:t>
            </w:r>
            <w:r w:rsidRPr="00C07BCC">
              <w:rPr>
                <w:rFonts w:ascii="Calibri" w:eastAsia="Times New Roman" w:hAnsi="Calibri" w:cs="Calibri"/>
                <w:color w:val="000000"/>
                <w:lang w:eastAsia="sl-SI" w:bidi="yi-Hebr"/>
              </w:rPr>
              <w:br/>
              <w:t>kadar v sili prosim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tvoje ime izrečem,\</w:t>
            </w:r>
            <w:r w:rsidRPr="00C07BCC">
              <w:rPr>
                <w:rFonts w:ascii="Calibri" w:eastAsia="Times New Roman" w:hAnsi="Calibri" w:cs="Calibri"/>
                <w:color w:val="000000"/>
                <w:lang w:eastAsia="sl-SI" w:bidi="yi-Hebr"/>
              </w:rPr>
              <w:br/>
              <w:t>k tebi, Mati, se zatečem,\</w:t>
            </w:r>
            <w:r w:rsidRPr="00C07BCC">
              <w:rPr>
                <w:rFonts w:ascii="Calibri" w:eastAsia="Times New Roman" w:hAnsi="Calibri" w:cs="Calibri"/>
                <w:color w:val="000000"/>
                <w:lang w:eastAsia="sl-SI" w:bidi="yi-Hebr"/>
              </w:rPr>
              <w:br/>
              <w:t>[mirno moje je srce,\</w:t>
            </w:r>
            <w:r w:rsidRPr="00C07BCC">
              <w:rPr>
                <w:rFonts w:ascii="Calibri" w:eastAsia="Times New Roman" w:hAnsi="Calibri" w:cs="Calibri"/>
                <w:color w:val="000000"/>
                <w:lang w:eastAsia="sl-SI" w:bidi="yi-Hebr"/>
              </w:rPr>
              <w:br/>
              <w:t>spolnjene so vse želje,\</w:t>
            </w:r>
            <w:r w:rsidRPr="00C07BCC">
              <w:rPr>
                <w:rFonts w:ascii="Calibri" w:eastAsia="Times New Roman" w:hAnsi="Calibri" w:cs="Calibri"/>
                <w:color w:val="000000"/>
                <w:lang w:eastAsia="sl-SI" w:bidi="yi-Hebr"/>
              </w:rPr>
              <w:br/>
              <w:t>spolnjene so vse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občutim več bridkosti,\</w:t>
            </w:r>
            <w:r w:rsidRPr="00C07BCC">
              <w:rPr>
                <w:rFonts w:ascii="Calibri" w:eastAsia="Times New Roman" w:hAnsi="Calibri" w:cs="Calibri"/>
                <w:color w:val="000000"/>
                <w:lang w:eastAsia="sl-SI" w:bidi="yi-Hebr"/>
              </w:rPr>
              <w:br/>
              <w:t>duša polna je radosti;\</w:t>
            </w:r>
            <w:r w:rsidRPr="00C07BCC">
              <w:rPr>
                <w:rFonts w:ascii="Calibri" w:eastAsia="Times New Roman" w:hAnsi="Calibri" w:cs="Calibri"/>
                <w:color w:val="000000"/>
                <w:lang w:eastAsia="sl-SI" w:bidi="yi-Hebr"/>
              </w:rPr>
              <w:br/>
              <w:t>[razvedri se mi srce,\</w:t>
            </w:r>
            <w:r w:rsidRPr="00C07BCC">
              <w:rPr>
                <w:rFonts w:ascii="Calibri" w:eastAsia="Times New Roman" w:hAnsi="Calibri" w:cs="Calibri"/>
                <w:color w:val="000000"/>
                <w:lang w:eastAsia="sl-SI" w:bidi="yi-Hebr"/>
              </w:rPr>
              <w:br/>
              <w:t>kadar se ozrem na te,\</w:t>
            </w:r>
            <w:r w:rsidRPr="00C07BCC">
              <w:rPr>
                <w:rFonts w:ascii="Calibri" w:eastAsia="Times New Roman" w:hAnsi="Calibri" w:cs="Calibri"/>
                <w:color w:val="000000"/>
                <w:lang w:eastAsia="sl-SI" w:bidi="yi-Hebr"/>
              </w:rPr>
              <w:br/>
              <w:t>kadar se ozrem na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bi ti, o rajska zala,\</w:t>
            </w:r>
            <w:r w:rsidRPr="00C07BCC">
              <w:rPr>
                <w:rFonts w:ascii="Calibri" w:eastAsia="Times New Roman" w:hAnsi="Calibri" w:cs="Calibri"/>
                <w:color w:val="000000"/>
                <w:lang w:eastAsia="sl-SI" w:bidi="yi-Hebr"/>
              </w:rPr>
              <w:br/>
              <w:t>gledati se večno dala!\</w:t>
            </w:r>
            <w:r w:rsidRPr="00C07BCC">
              <w:rPr>
                <w:rFonts w:ascii="Calibri" w:eastAsia="Times New Roman" w:hAnsi="Calibri" w:cs="Calibri"/>
                <w:color w:val="000000"/>
                <w:lang w:eastAsia="sl-SI" w:bidi="yi-Hebr"/>
              </w:rPr>
              <w:br/>
              <w:t>[Oj pokliči me Gospa,\</w:t>
            </w:r>
            <w:r w:rsidRPr="00C07BCC">
              <w:rPr>
                <w:rFonts w:ascii="Calibri" w:eastAsia="Times New Roman" w:hAnsi="Calibri" w:cs="Calibri"/>
                <w:color w:val="000000"/>
                <w:lang w:eastAsia="sl-SI" w:bidi="yi-Hebr"/>
              </w:rPr>
              <w:br/>
              <w:t>v tempelj svojega srca,\</w:t>
            </w:r>
            <w:r w:rsidRPr="00C07BCC">
              <w:rPr>
                <w:rFonts w:ascii="Calibri" w:eastAsia="Times New Roman" w:hAnsi="Calibri" w:cs="Calibri"/>
                <w:color w:val="000000"/>
                <w:lang w:eastAsia="sl-SI" w:bidi="yi-Hebr"/>
              </w:rPr>
              <w:br/>
              <w:t>v tempelj svojega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r w:rsidRPr="00C07BCC">
              <w:rPr>
                <w:rFonts w:ascii="Calibri" w:eastAsia="Times New Roman" w:hAnsi="Calibri" w:cs="Calibri"/>
                <w:color w:val="000000"/>
                <w:lang w:eastAsia="sl-SI" w:bidi="yi-Hebr"/>
              </w:rPr>
              <w:br/>
              <w:t>kaj srce ti hoče dati,\</w:t>
            </w:r>
            <w:r w:rsidRPr="00C07BCC">
              <w:rPr>
                <w:rFonts w:ascii="Calibri" w:eastAsia="Times New Roman" w:hAnsi="Calibri" w:cs="Calibri"/>
                <w:color w:val="000000"/>
                <w:lang w:eastAsia="sl-SI" w:bidi="yi-Hebr"/>
              </w:rPr>
              <w:br/>
              <w:t>[naj zapojem še enkrat:\</w:t>
            </w:r>
            <w:r w:rsidRPr="00C07BCC">
              <w:rPr>
                <w:rFonts w:ascii="Calibri" w:eastAsia="Times New Roman" w:hAnsi="Calibri" w:cs="Calibri"/>
                <w:color w:val="000000"/>
                <w:lang w:eastAsia="sl-SI" w:bidi="yi-Hebr"/>
              </w:rPr>
              <w:br/>
              <w:t>počeščena tisočkrat,\</w:t>
            </w:r>
            <w:r w:rsidRPr="00C07BCC">
              <w:rPr>
                <w:rFonts w:ascii="Calibri" w:eastAsia="Times New Roman" w:hAnsi="Calibri" w:cs="Calibri"/>
                <w:color w:val="000000"/>
                <w:lang w:eastAsia="sl-SI" w:bidi="yi-Hebr"/>
              </w:rPr>
              <w:br/>
              <w:t>počeščena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vesolje let že šteje\</w:t>
            </w:r>
            <w:r w:rsidRPr="00C07BCC">
              <w:rPr>
                <w:rFonts w:ascii="Calibri" w:eastAsia="Times New Roman" w:hAnsi="Calibri" w:cs="Calibri"/>
                <w:color w:val="000000"/>
                <w:lang w:eastAsia="sl-SI" w:bidi="yi-Hebr"/>
              </w:rPr>
              <w:br/>
              <w:t>in kar zlato sonce greje,\</w:t>
            </w:r>
            <w:r w:rsidRPr="00C07BCC">
              <w:rPr>
                <w:rFonts w:ascii="Calibri" w:eastAsia="Times New Roman" w:hAnsi="Calibri" w:cs="Calibri"/>
                <w:color w:val="000000"/>
                <w:lang w:eastAsia="sl-SI" w:bidi="yi-Hebr"/>
              </w:rPr>
              <w:br/>
              <w:t>[lepše bilo ni stvari,\</w:t>
            </w:r>
            <w:r w:rsidRPr="00C07BCC">
              <w:rPr>
                <w:rFonts w:ascii="Calibri" w:eastAsia="Times New Roman" w:hAnsi="Calibri" w:cs="Calibri"/>
                <w:color w:val="000000"/>
                <w:lang w:eastAsia="sl-SI" w:bidi="yi-Hebr"/>
              </w:rPr>
              <w:br/>
              <w:t>kakor si, Devica, ti,\</w:t>
            </w:r>
            <w:r w:rsidRPr="00C07BCC">
              <w:rPr>
                <w:rFonts w:ascii="Calibri" w:eastAsia="Times New Roman" w:hAnsi="Calibri" w:cs="Calibri"/>
                <w:color w:val="000000"/>
                <w:lang w:eastAsia="sl-SI" w:bidi="yi-Hebr"/>
              </w:rPr>
              <w:br/>
              <w:t>kakor si, Devica,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nad zvezdami prebivaš,\</w:t>
            </w:r>
            <w:r w:rsidRPr="00C07BCC">
              <w:rPr>
                <w:rFonts w:ascii="Calibri" w:eastAsia="Times New Roman" w:hAnsi="Calibri" w:cs="Calibri"/>
                <w:color w:val="000000"/>
                <w:lang w:eastAsia="sl-SI" w:bidi="yi-Hebr"/>
              </w:rPr>
              <w:br/>
              <w:t>tamkaj večno slavo uživaš,\</w:t>
            </w:r>
            <w:r w:rsidRPr="00C07BCC">
              <w:rPr>
                <w:rFonts w:ascii="Calibri" w:eastAsia="Times New Roman" w:hAnsi="Calibri" w:cs="Calibri"/>
                <w:color w:val="000000"/>
                <w:lang w:eastAsia="sl-SI" w:bidi="yi-Hebr"/>
              </w:rPr>
              <w:br/>
              <w:t>[vendar gledaš milostna\</w:t>
            </w:r>
            <w:r w:rsidRPr="00C07BCC">
              <w:rPr>
                <w:rFonts w:ascii="Calibri" w:eastAsia="Times New Roman" w:hAnsi="Calibri" w:cs="Calibri"/>
                <w:color w:val="000000"/>
                <w:lang w:eastAsia="sl-SI" w:bidi="yi-Hebr"/>
              </w:rPr>
              <w:br/>
              <w:t>dol na zemljo grešnika,\</w:t>
            </w:r>
            <w:r w:rsidRPr="00C07BCC">
              <w:rPr>
                <w:rFonts w:ascii="Calibri" w:eastAsia="Times New Roman" w:hAnsi="Calibri" w:cs="Calibri"/>
                <w:color w:val="000000"/>
                <w:lang w:eastAsia="sl-SI" w:bidi="yi-Hebr"/>
              </w:rPr>
              <w:br/>
              <w:t>dol na zemljo grešnika.]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odkrijem,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tvoje ime izrečem,\</w:t>
            </w:r>
            <w:r w:rsidRPr="00C07BCC">
              <w:rPr>
                <w:rFonts w:ascii="Calibri" w:eastAsia="Times New Roman" w:hAnsi="Calibri" w:cs="Calibri"/>
                <w:color w:val="000000"/>
                <w:lang w:eastAsia="sl-SI" w:bidi="yi-Hebr"/>
              </w:rPr>
              <w:br/>
              <w:t>k tebi, Mati, se zatečem,\</w:t>
            </w:r>
            <w:r w:rsidRPr="00C07BCC">
              <w:rPr>
                <w:rFonts w:ascii="Calibri" w:eastAsia="Times New Roman" w:hAnsi="Calibri" w:cs="Calibri"/>
                <w:color w:val="000000"/>
                <w:lang w:eastAsia="sl-SI" w:bidi="yi-Hebr"/>
              </w:rPr>
              <w:br/>
              <w:t>[mirno moje je srce,\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spolnjene so vse želje,\</w:t>
            </w:r>
            <w:r w:rsidRPr="00C07BCC">
              <w:rPr>
                <w:rFonts w:ascii="Calibri" w:eastAsia="Times New Roman" w:hAnsi="Calibri" w:cs="Calibri"/>
                <w:color w:val="000000"/>
                <w:lang w:eastAsia="sl-SI" w:bidi="yi-Hebr"/>
              </w:rPr>
              <w:br/>
              <w:t>spolnjene so vse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te pozdravim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te pozdravim Sveta Gospa\</w:t>
            </w:r>
            <w:r w:rsidRPr="00C07BCC">
              <w:rPr>
                <w:rFonts w:ascii="Calibri" w:eastAsia="Times New Roman" w:hAnsi="Calibri" w:cs="Calibri"/>
                <w:color w:val="000000"/>
                <w:lang w:eastAsia="sl-SI" w:bidi="yi-Hebr"/>
              </w:rPr>
              <w:br/>
              <w:t>in Kraljica nebeška, Mati si Božja.\</w:t>
            </w:r>
            <w:r w:rsidRPr="00C07BCC">
              <w:rPr>
                <w:rFonts w:ascii="Calibri" w:eastAsia="Times New Roman" w:hAnsi="Calibri" w:cs="Calibri"/>
                <w:color w:val="000000"/>
                <w:lang w:eastAsia="sl-SI" w:bidi="yi-Hebr"/>
              </w:rPr>
              <w:br/>
              <w:t>Vedno ostaneš sveta Devica,\</w:t>
            </w:r>
            <w:r w:rsidRPr="00C07BCC">
              <w:rPr>
                <w:rFonts w:ascii="Calibri" w:eastAsia="Times New Roman" w:hAnsi="Calibri" w:cs="Calibri"/>
                <w:color w:val="000000"/>
                <w:lang w:eastAsia="sl-SI" w:bidi="yi-Hebr"/>
              </w:rPr>
              <w:br/>
              <w:t>saj Oče nebeški te je blagoslovil.\</w:t>
            </w:r>
            <w:r w:rsidRPr="00C07BCC">
              <w:rPr>
                <w:rFonts w:ascii="Calibri" w:eastAsia="Times New Roman" w:hAnsi="Calibri" w:cs="Calibri"/>
                <w:color w:val="000000"/>
                <w:lang w:eastAsia="sl-SI" w:bidi="yi-Hebr"/>
              </w:rPr>
              <w:br/>
              <w:t>Ti si bila in si milosti polna,\</w:t>
            </w:r>
            <w:r w:rsidRPr="00C07BCC">
              <w:rPr>
                <w:rFonts w:ascii="Calibri" w:eastAsia="Times New Roman" w:hAnsi="Calibri" w:cs="Calibri"/>
                <w:color w:val="000000"/>
                <w:lang w:eastAsia="sl-SI" w:bidi="yi-Hebr"/>
              </w:rPr>
              <w:br/>
              <w:t>ljubezni, dobrote; jaz te pozdravljam.\\</w:t>
            </w:r>
            <w:r w:rsidRPr="00C07BCC">
              <w:rPr>
                <w:rFonts w:ascii="Calibri" w:eastAsia="Times New Roman" w:hAnsi="Calibri" w:cs="Calibri"/>
                <w:color w:val="000000"/>
                <w:lang w:eastAsia="sl-SI" w:bidi="yi-Hebr"/>
              </w:rPr>
              <w:br/>
              <w:t>Naj te pozdravim,\</w:t>
            </w:r>
            <w:r w:rsidRPr="00C07BCC">
              <w:rPr>
                <w:rFonts w:ascii="Calibri" w:eastAsia="Times New Roman" w:hAnsi="Calibri" w:cs="Calibri"/>
                <w:color w:val="000000"/>
                <w:lang w:eastAsia="sl-SI" w:bidi="yi-Hebr"/>
              </w:rPr>
              <w:br/>
              <w:t>njegova palača, njegov šotor, hiša.\</w:t>
            </w:r>
            <w:r w:rsidRPr="00C07BCC">
              <w:rPr>
                <w:rFonts w:ascii="Calibri" w:eastAsia="Times New Roman" w:hAnsi="Calibri" w:cs="Calibri"/>
                <w:color w:val="000000"/>
                <w:lang w:eastAsia="sl-SI" w:bidi="yi-Hebr"/>
              </w:rPr>
              <w:br/>
              <w:t>Naj te pozdravim,\</w:t>
            </w:r>
            <w:r w:rsidRPr="00C07BCC">
              <w:rPr>
                <w:rFonts w:ascii="Calibri" w:eastAsia="Times New Roman" w:hAnsi="Calibri" w:cs="Calibri"/>
                <w:color w:val="000000"/>
                <w:lang w:eastAsia="sl-SI" w:bidi="yi-Hebr"/>
              </w:rPr>
              <w:br/>
              <w:t>njegova obleka ter dekla in mati.\</w:t>
            </w:r>
            <w:r w:rsidRPr="00C07BCC">
              <w:rPr>
                <w:rFonts w:ascii="Calibri" w:eastAsia="Times New Roman" w:hAnsi="Calibri" w:cs="Calibri"/>
                <w:color w:val="000000"/>
                <w:lang w:eastAsia="sl-SI" w:bidi="yi-Hebr"/>
              </w:rPr>
              <w:b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te pozdravim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te pozdravim Sveta Gospa\</w:t>
            </w:r>
            <w:r w:rsidRPr="00C07BCC">
              <w:rPr>
                <w:rFonts w:ascii="Calibri" w:eastAsia="Times New Roman" w:hAnsi="Calibri" w:cs="Calibri"/>
                <w:color w:val="000000"/>
                <w:lang w:eastAsia="sl-SI" w:bidi="yi-Hebr"/>
              </w:rPr>
              <w:br/>
              <w:t>in Kraljica nebeška, Mati si Božja.\</w:t>
            </w:r>
            <w:r w:rsidRPr="00C07BCC">
              <w:rPr>
                <w:rFonts w:ascii="Calibri" w:eastAsia="Times New Roman" w:hAnsi="Calibri" w:cs="Calibri"/>
                <w:color w:val="000000"/>
                <w:lang w:eastAsia="sl-SI" w:bidi="yi-Hebr"/>
              </w:rPr>
              <w:br/>
              <w:t>Naj še pozdravim vas, svete kreposti,\</w:t>
            </w:r>
            <w:r w:rsidRPr="00C07BCC">
              <w:rPr>
                <w:rFonts w:ascii="Calibri" w:eastAsia="Times New Roman" w:hAnsi="Calibri" w:cs="Calibri"/>
                <w:color w:val="000000"/>
                <w:lang w:eastAsia="sl-SI" w:bidi="yi-Hebr"/>
              </w:rPr>
              <w:br/>
              <w:t>ki po milosti Božji in Duha razsvetljenju\</w:t>
            </w:r>
            <w:r w:rsidRPr="00C07BCC">
              <w:rPr>
                <w:rFonts w:ascii="Calibri" w:eastAsia="Times New Roman" w:hAnsi="Calibri" w:cs="Calibri"/>
                <w:color w:val="000000"/>
                <w:lang w:eastAsia="sl-SI" w:bidi="yi-Hebr"/>
              </w:rPr>
              <w:br/>
              <w:t>ve razlite ste v srca vseh verujočih,\</w:t>
            </w:r>
            <w:r w:rsidRPr="00C07BCC">
              <w:rPr>
                <w:rFonts w:ascii="Calibri" w:eastAsia="Times New Roman" w:hAnsi="Calibri" w:cs="Calibri"/>
                <w:color w:val="000000"/>
                <w:lang w:eastAsia="sl-SI" w:bidi="yi-Hebr"/>
              </w:rPr>
              <w:br/>
              <w:t>da jih okrepite v zvestobi Gospodu.\\</w:t>
            </w:r>
            <w:r w:rsidRPr="00C07BCC">
              <w:rPr>
                <w:rFonts w:ascii="Calibri" w:eastAsia="Times New Roman" w:hAnsi="Calibri" w:cs="Calibri"/>
                <w:color w:val="000000"/>
                <w:lang w:eastAsia="sl-SI" w:bidi="yi-Hebr"/>
              </w:rPr>
              <w:br/>
              <w:t>Naj te pozdravim,\</w:t>
            </w:r>
            <w:r w:rsidRPr="00C07BCC">
              <w:rPr>
                <w:rFonts w:ascii="Calibri" w:eastAsia="Times New Roman" w:hAnsi="Calibri" w:cs="Calibri"/>
                <w:color w:val="000000"/>
                <w:lang w:eastAsia="sl-SI" w:bidi="yi-Hebr"/>
              </w:rPr>
              <w:br/>
              <w:t>njegova palača, njegov šotor, hiša.\</w:t>
            </w:r>
            <w:r w:rsidRPr="00C07BCC">
              <w:rPr>
                <w:rFonts w:ascii="Calibri" w:eastAsia="Times New Roman" w:hAnsi="Calibri" w:cs="Calibri"/>
                <w:color w:val="000000"/>
                <w:lang w:eastAsia="sl-SI" w:bidi="yi-Hebr"/>
              </w:rPr>
              <w:br/>
              <w:t>Naj te pozdravim,\</w:t>
            </w:r>
            <w:r w:rsidRPr="00C07BCC">
              <w:rPr>
                <w:rFonts w:ascii="Calibri" w:eastAsia="Times New Roman" w:hAnsi="Calibri" w:cs="Calibri"/>
                <w:color w:val="000000"/>
                <w:lang w:eastAsia="sl-SI" w:bidi="yi-Hebr"/>
              </w:rPr>
              <w:br/>
              <w:t>njegova obleka ter dekla in mati.\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[Naj te pozdravim Sveta Devica!]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r w:rsidRPr="00C07BCC">
              <w:rPr>
                <w:rFonts w:ascii="Calibri" w:eastAsia="Times New Roman" w:hAnsi="Calibri" w:cs="Calibri"/>
                <w:color w:val="000000"/>
                <w:lang w:eastAsia="sl-SI" w:bidi="yi-Hebr"/>
              </w:rPr>
              <w:br/>
              <w:t>venec cveta majnika.\</w:t>
            </w:r>
            <w:r w:rsidRPr="00C07BCC">
              <w:rPr>
                <w:rFonts w:ascii="Calibri" w:eastAsia="Times New Roman" w:hAnsi="Calibri" w:cs="Calibri"/>
                <w:color w:val="000000"/>
                <w:lang w:eastAsia="sl-SI" w:bidi="yi-Hebr"/>
              </w:rPr>
              <w:br/>
              <w:t>naj razlijem ti čutila,\</w:t>
            </w:r>
            <w:r w:rsidRPr="00C07BCC">
              <w:rPr>
                <w:rFonts w:ascii="Calibri" w:eastAsia="Times New Roman" w:hAnsi="Calibri" w:cs="Calibri"/>
                <w:color w:val="000000"/>
                <w:lang w:eastAsia="sl-SI" w:bidi="yi-Hebr"/>
              </w:rPr>
              <w:br/>
              <w:t>o Devica sladka vsa!\</w:t>
            </w:r>
            <w:r w:rsidRPr="00C07BCC">
              <w:rPr>
                <w:rFonts w:ascii="Calibri" w:eastAsia="Times New Roman" w:hAnsi="Calibri" w:cs="Calibri"/>
                <w:color w:val="000000"/>
                <w:lang w:eastAsia="sl-SI" w:bidi="yi-Hebr"/>
              </w:rPr>
              <w:br/>
              <w:t>[Naj te hvali cvetje maja,\</w:t>
            </w:r>
            <w:r w:rsidRPr="00C07BCC">
              <w:rPr>
                <w:rFonts w:ascii="Calibri" w:eastAsia="Times New Roman" w:hAnsi="Calibri" w:cs="Calibri"/>
                <w:color w:val="000000"/>
                <w:lang w:eastAsia="sl-SI" w:bidi="yi-Hebr"/>
              </w:rPr>
              <w:br/>
              <w:t>v tvojo slavo naj cvete,\</w:t>
            </w:r>
            <w:r w:rsidRPr="00C07BCC">
              <w:rPr>
                <w:rFonts w:ascii="Calibri" w:eastAsia="Times New Roman" w:hAnsi="Calibri" w:cs="Calibri"/>
                <w:color w:val="000000"/>
                <w:lang w:eastAsia="sl-SI" w:bidi="yi-Hebr"/>
              </w:rPr>
              <w:br/>
              <w:t>vse naj lepi čas obhaja,\</w:t>
            </w:r>
            <w:r w:rsidRPr="00C07BCC">
              <w:rPr>
                <w:rFonts w:ascii="Calibri" w:eastAsia="Times New Roman" w:hAnsi="Calibri" w:cs="Calibri"/>
                <w:color w:val="000000"/>
                <w:lang w:eastAsia="sl-SI" w:bidi="yi-Hebr"/>
              </w:rPr>
              <w:br/>
              <w:t>tvojo čast naznanja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stvari te naj častijo,\</w:t>
            </w:r>
            <w:r w:rsidRPr="00C07BCC">
              <w:rPr>
                <w:rFonts w:ascii="Calibri" w:eastAsia="Times New Roman" w:hAnsi="Calibri" w:cs="Calibri"/>
                <w:color w:val="000000"/>
                <w:lang w:eastAsia="sl-SI" w:bidi="yi-Hebr"/>
              </w:rPr>
              <w:br/>
              <w:t>krasni pomladanski čas,\</w:t>
            </w:r>
            <w:r w:rsidRPr="00C07BCC">
              <w:rPr>
                <w:rFonts w:ascii="Calibri" w:eastAsia="Times New Roman" w:hAnsi="Calibri" w:cs="Calibri"/>
                <w:color w:val="000000"/>
                <w:lang w:eastAsia="sl-SI" w:bidi="yi-Hebr"/>
              </w:rPr>
              <w:br/>
              <w:t>mile ptice žvrgolijo\</w:t>
            </w:r>
            <w:r w:rsidRPr="00C07BCC">
              <w:rPr>
                <w:rFonts w:ascii="Calibri" w:eastAsia="Times New Roman" w:hAnsi="Calibri" w:cs="Calibri"/>
                <w:color w:val="000000"/>
                <w:lang w:eastAsia="sl-SI" w:bidi="yi-Hebr"/>
              </w:rPr>
              <w:br/>
              <w:t>tvojo slavo naj na glas!\</w:t>
            </w:r>
            <w:r w:rsidRPr="00C07BCC">
              <w:rPr>
                <w:rFonts w:ascii="Calibri" w:eastAsia="Times New Roman" w:hAnsi="Calibri" w:cs="Calibri"/>
                <w:color w:val="000000"/>
                <w:lang w:eastAsia="sl-SI" w:bidi="yi-Hebr"/>
              </w:rPr>
              <w:br/>
              <w:t>[Vsi studenci, vsi potoki,\</w:t>
            </w:r>
            <w:r w:rsidRPr="00C07BCC">
              <w:rPr>
                <w:rFonts w:ascii="Calibri" w:eastAsia="Times New Roman" w:hAnsi="Calibri" w:cs="Calibri"/>
                <w:color w:val="000000"/>
                <w:lang w:eastAsia="sl-SI" w:bidi="yi-Hebr"/>
              </w:rPr>
              <w:br/>
              <w:t>vse doline, vse gore,\</w:t>
            </w:r>
            <w:r w:rsidRPr="00C07BCC">
              <w:rPr>
                <w:rFonts w:ascii="Calibri" w:eastAsia="Times New Roman" w:hAnsi="Calibri" w:cs="Calibri"/>
                <w:color w:val="000000"/>
                <w:lang w:eastAsia="sl-SI" w:bidi="yi-Hebr"/>
              </w:rPr>
              <w:br/>
              <w:t>hribje nizki in visoki\</w:t>
            </w:r>
            <w:r w:rsidRPr="00C07BCC">
              <w:rPr>
                <w:rFonts w:ascii="Calibri" w:eastAsia="Times New Roman" w:hAnsi="Calibri" w:cs="Calibri"/>
                <w:color w:val="000000"/>
                <w:lang w:eastAsia="sl-SI" w:bidi="yi-Hebr"/>
              </w:rPr>
              <w:br/>
              <w:t>naj ti večo čast done!]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Orgle glasno zabučite,\</w:t>
            </w:r>
            <w:r w:rsidRPr="00C07BCC">
              <w:rPr>
                <w:rFonts w:ascii="Calibri" w:eastAsia="Times New Roman" w:hAnsi="Calibri" w:cs="Calibri"/>
                <w:color w:val="000000"/>
                <w:lang w:eastAsia="sl-SI" w:bidi="yi-Hebr"/>
              </w:rPr>
              <w:br/>
              <w:t>glas povzdignite z menoj,\</w:t>
            </w:r>
            <w:r w:rsidRPr="00C07BCC">
              <w:rPr>
                <w:rFonts w:ascii="Calibri" w:eastAsia="Times New Roman" w:hAnsi="Calibri" w:cs="Calibri"/>
                <w:color w:val="000000"/>
                <w:lang w:eastAsia="sl-SI" w:bidi="yi-Hebr"/>
              </w:rPr>
              <w:br/>
              <w:t>vsi jeziki jo častite,\</w:t>
            </w:r>
            <w:r w:rsidRPr="00C07BCC">
              <w:rPr>
                <w:rFonts w:ascii="Calibri" w:eastAsia="Times New Roman" w:hAnsi="Calibri" w:cs="Calibri"/>
                <w:color w:val="000000"/>
                <w:lang w:eastAsia="sl-SI" w:bidi="yi-Hebr"/>
              </w:rPr>
              <w:br/>
              <w:t>vse kar more glasno poj:\</w:t>
            </w:r>
            <w:r w:rsidRPr="00C07BCC">
              <w:rPr>
                <w:rFonts w:ascii="Calibri" w:eastAsia="Times New Roman" w:hAnsi="Calibri" w:cs="Calibri"/>
                <w:color w:val="000000"/>
                <w:lang w:eastAsia="sl-SI" w:bidi="yi-Hebr"/>
              </w:rPr>
              <w:br/>
              <w:t>[Slava tebi o Devica,\</w:t>
            </w:r>
            <w:r w:rsidRPr="00C07BCC">
              <w:rPr>
                <w:rFonts w:ascii="Calibri" w:eastAsia="Times New Roman" w:hAnsi="Calibri" w:cs="Calibri"/>
                <w:color w:val="000000"/>
                <w:lang w:eastAsia="sl-SI" w:bidi="yi-Hebr"/>
              </w:rPr>
              <w:br/>
              <w:t>naj razlega se glasno,\</w:t>
            </w:r>
            <w:r w:rsidRPr="00C07BCC">
              <w:rPr>
                <w:rFonts w:ascii="Calibri" w:eastAsia="Times New Roman" w:hAnsi="Calibri" w:cs="Calibri"/>
                <w:color w:val="000000"/>
                <w:lang w:eastAsia="sl-SI" w:bidi="yi-Hebr"/>
              </w:rPr>
              <w:br/>
              <w:t>tvoje slave o Kraljica,\</w:t>
            </w:r>
            <w:r w:rsidRPr="00C07BCC">
              <w:rPr>
                <w:rFonts w:ascii="Calibri" w:eastAsia="Times New Roman" w:hAnsi="Calibri" w:cs="Calibri"/>
                <w:color w:val="000000"/>
                <w:lang w:eastAsia="sl-SI" w:bidi="yi-Hebr"/>
              </w:rPr>
              <w:br/>
              <w:t>naj odmeva vse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r w:rsidRPr="00C07BCC">
              <w:rPr>
                <w:rFonts w:ascii="Calibri" w:eastAsia="Times New Roman" w:hAnsi="Calibri" w:cs="Calibri"/>
                <w:color w:val="000000"/>
                <w:lang w:eastAsia="sl-SI" w:bidi="yi-Hebr"/>
              </w:rPr>
              <w:br/>
              <w:t>venec cveta majnika.\</w:t>
            </w:r>
            <w:r w:rsidRPr="00C07BCC">
              <w:rPr>
                <w:rFonts w:ascii="Calibri" w:eastAsia="Times New Roman" w:hAnsi="Calibri" w:cs="Calibri"/>
                <w:color w:val="000000"/>
                <w:lang w:eastAsia="sl-SI" w:bidi="yi-Hebr"/>
              </w:rPr>
              <w:br/>
              <w:t>naj razlijem ti čutila,\</w:t>
            </w:r>
            <w:r w:rsidRPr="00C07BCC">
              <w:rPr>
                <w:rFonts w:ascii="Calibri" w:eastAsia="Times New Roman" w:hAnsi="Calibri" w:cs="Calibri"/>
                <w:color w:val="000000"/>
                <w:lang w:eastAsia="sl-SI" w:bidi="yi-Hebr"/>
              </w:rPr>
              <w:br/>
              <w:t>o Devica ljubljena!\</w:t>
            </w:r>
            <w:r w:rsidRPr="00C07BCC">
              <w:rPr>
                <w:rFonts w:ascii="Calibri" w:eastAsia="Times New Roman" w:hAnsi="Calibri" w:cs="Calibri"/>
                <w:color w:val="000000"/>
                <w:lang w:eastAsia="sl-SI" w:bidi="yi-Hebr"/>
              </w:rPr>
              <w:br/>
              <w:t>[Tebi klije cvetje maja,\</w:t>
            </w:r>
            <w:r w:rsidRPr="00C07BCC">
              <w:rPr>
                <w:rFonts w:ascii="Calibri" w:eastAsia="Times New Roman" w:hAnsi="Calibri" w:cs="Calibri"/>
                <w:color w:val="000000"/>
                <w:lang w:eastAsia="sl-SI" w:bidi="yi-Hebr"/>
              </w:rPr>
              <w:br/>
              <w:t>v tvojo slavo naj cvete.\</w:t>
            </w:r>
            <w:r w:rsidRPr="00C07BCC">
              <w:rPr>
                <w:rFonts w:ascii="Calibri" w:eastAsia="Times New Roman" w:hAnsi="Calibri" w:cs="Calibri"/>
                <w:color w:val="000000"/>
                <w:lang w:eastAsia="sl-SI" w:bidi="yi-Hebr"/>
              </w:rPr>
              <w:br/>
              <w:t>Vse naj lepi čas obhaja,\</w:t>
            </w:r>
            <w:r w:rsidRPr="00C07BCC">
              <w:rPr>
                <w:rFonts w:ascii="Calibri" w:eastAsia="Times New Roman" w:hAnsi="Calibri" w:cs="Calibri"/>
                <w:color w:val="000000"/>
                <w:lang w:eastAsia="sl-SI" w:bidi="yi-Hebr"/>
              </w:rPr>
              <w:br/>
              <w:t>tvojo čast naznanja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stvari te naj častijo,\</w:t>
            </w:r>
            <w:r w:rsidRPr="00C07BCC">
              <w:rPr>
                <w:rFonts w:ascii="Calibri" w:eastAsia="Times New Roman" w:hAnsi="Calibri" w:cs="Calibri"/>
                <w:color w:val="000000"/>
                <w:lang w:eastAsia="sl-SI" w:bidi="yi-Hebr"/>
              </w:rPr>
              <w:br/>
              <w:t>Mati, spomladanski čas,\</w:t>
            </w:r>
            <w:r w:rsidRPr="00C07BCC">
              <w:rPr>
                <w:rFonts w:ascii="Calibri" w:eastAsia="Times New Roman" w:hAnsi="Calibri" w:cs="Calibri"/>
                <w:color w:val="000000"/>
                <w:lang w:eastAsia="sl-SI" w:bidi="yi-Hebr"/>
              </w:rPr>
              <w:br/>
              <w:t>mile ptice žvrgolijo\</w:t>
            </w:r>
            <w:r w:rsidRPr="00C07BCC">
              <w:rPr>
                <w:rFonts w:ascii="Calibri" w:eastAsia="Times New Roman" w:hAnsi="Calibri" w:cs="Calibri"/>
                <w:color w:val="000000"/>
                <w:lang w:eastAsia="sl-SI" w:bidi="yi-Hebr"/>
              </w:rPr>
              <w:br/>
              <w:t>tvojo slavo naj na glas!\</w:t>
            </w:r>
            <w:r w:rsidRPr="00C07BCC">
              <w:rPr>
                <w:rFonts w:ascii="Calibri" w:eastAsia="Times New Roman" w:hAnsi="Calibri" w:cs="Calibri"/>
                <w:color w:val="000000"/>
                <w:lang w:eastAsia="sl-SI" w:bidi="yi-Hebr"/>
              </w:rPr>
              <w:br/>
              <w:t>[Vsi studenci, vsi potoki,\</w:t>
            </w:r>
            <w:r w:rsidRPr="00C07BCC">
              <w:rPr>
                <w:rFonts w:ascii="Calibri" w:eastAsia="Times New Roman" w:hAnsi="Calibri" w:cs="Calibri"/>
                <w:color w:val="000000"/>
                <w:lang w:eastAsia="sl-SI" w:bidi="yi-Hebr"/>
              </w:rPr>
              <w:br/>
              <w:t>vse doline, vse gore,\</w:t>
            </w:r>
            <w:r w:rsidRPr="00C07BCC">
              <w:rPr>
                <w:rFonts w:ascii="Calibri" w:eastAsia="Times New Roman" w:hAnsi="Calibri" w:cs="Calibri"/>
                <w:color w:val="000000"/>
                <w:lang w:eastAsia="sl-SI" w:bidi="yi-Hebr"/>
              </w:rPr>
              <w:br/>
              <w:t>hribi nizki in visoki\</w:t>
            </w:r>
            <w:r w:rsidRPr="00C07BCC">
              <w:rPr>
                <w:rFonts w:ascii="Calibri" w:eastAsia="Times New Roman" w:hAnsi="Calibri" w:cs="Calibri"/>
                <w:color w:val="000000"/>
                <w:lang w:eastAsia="sl-SI" w:bidi="yi-Hebr"/>
              </w:rPr>
              <w:br/>
              <w:t>naj ti večo čast done.]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cvetica,\</w:t>
            </w:r>
            <w:r w:rsidRPr="00C07BCC">
              <w:rPr>
                <w:rFonts w:ascii="Calibri" w:eastAsia="Times New Roman" w:hAnsi="Calibri" w:cs="Calibri"/>
                <w:color w:val="000000"/>
                <w:lang w:eastAsia="sl-SI" w:bidi="yi-Hebr"/>
              </w:rPr>
              <w:br/>
              <w:t>šmarnica si majnika,\</w:t>
            </w:r>
            <w:r w:rsidRPr="00C07BCC">
              <w:rPr>
                <w:rFonts w:ascii="Calibri" w:eastAsia="Times New Roman" w:hAnsi="Calibri" w:cs="Calibri"/>
                <w:color w:val="000000"/>
                <w:lang w:eastAsia="sl-SI" w:bidi="yi-Hebr"/>
              </w:rPr>
              <w:br/>
              <w:t>lepa vseh cvetlic Kraljica,\</w:t>
            </w:r>
            <w:r w:rsidRPr="00C07BCC">
              <w:rPr>
                <w:rFonts w:ascii="Calibri" w:eastAsia="Times New Roman" w:hAnsi="Calibri" w:cs="Calibri"/>
                <w:color w:val="000000"/>
                <w:lang w:eastAsia="sl-SI" w:bidi="yi-Hebr"/>
              </w:rPr>
              <w:br/>
              <w:t>kar jih celi svet ima\</w:t>
            </w:r>
            <w:r w:rsidRPr="00C07BCC">
              <w:rPr>
                <w:rFonts w:ascii="Calibri" w:eastAsia="Times New Roman" w:hAnsi="Calibri" w:cs="Calibri"/>
                <w:color w:val="000000"/>
                <w:lang w:eastAsia="sl-SI" w:bidi="yi-Hebr"/>
              </w:rPr>
              <w:br/>
              <w:t>[Tebi torej pesmi glasne,\</w:t>
            </w:r>
            <w:r w:rsidRPr="00C07BCC">
              <w:rPr>
                <w:rFonts w:ascii="Calibri" w:eastAsia="Times New Roman" w:hAnsi="Calibri" w:cs="Calibri"/>
                <w:color w:val="000000"/>
                <w:lang w:eastAsia="sl-SI" w:bidi="yi-Hebr"/>
              </w:rPr>
              <w:br/>
              <w:t>o Marija se pojo,\</w:t>
            </w:r>
            <w:r w:rsidRPr="00C07BCC">
              <w:rPr>
                <w:rFonts w:ascii="Calibri" w:eastAsia="Times New Roman" w:hAnsi="Calibri" w:cs="Calibri"/>
                <w:color w:val="000000"/>
                <w:lang w:eastAsia="sl-SI" w:bidi="yi-Hebr"/>
              </w:rPr>
              <w:br/>
              <w:t>slavi tvoji vence krasne,\</w:t>
            </w:r>
            <w:r w:rsidRPr="00C07BCC">
              <w:rPr>
                <w:rFonts w:ascii="Calibri" w:eastAsia="Times New Roman" w:hAnsi="Calibri" w:cs="Calibri"/>
                <w:color w:val="000000"/>
                <w:lang w:eastAsia="sl-SI" w:bidi="yi-Hebr"/>
              </w:rPr>
              <w:br/>
              <w:t>plete zemlja in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r w:rsidRPr="00C07BCC">
              <w:rPr>
                <w:rFonts w:ascii="Calibri" w:eastAsia="Times New Roman" w:hAnsi="Calibri" w:cs="Calibri"/>
                <w:color w:val="000000"/>
                <w:lang w:eastAsia="sl-SI" w:bidi="yi-Hebr"/>
              </w:rPr>
              <w:br/>
              <w:t>venček cvetja majnika.\</w:t>
            </w:r>
            <w:r w:rsidRPr="00C07BCC">
              <w:rPr>
                <w:rFonts w:ascii="Calibri" w:eastAsia="Times New Roman" w:hAnsi="Calibri" w:cs="Calibri"/>
                <w:color w:val="000000"/>
                <w:lang w:eastAsia="sl-SI" w:bidi="yi-Hebr"/>
              </w:rPr>
              <w:br/>
              <w:t>naj razlijem ti čutila,\</w:t>
            </w:r>
            <w:r w:rsidRPr="00C07BCC">
              <w:rPr>
                <w:rFonts w:ascii="Calibri" w:eastAsia="Times New Roman" w:hAnsi="Calibri" w:cs="Calibri"/>
                <w:color w:val="000000"/>
                <w:lang w:eastAsia="sl-SI" w:bidi="yi-Hebr"/>
              </w:rPr>
              <w:br/>
              <w:t>o Devica sladka vsa!\</w:t>
            </w:r>
            <w:r w:rsidRPr="00C07BCC">
              <w:rPr>
                <w:rFonts w:ascii="Calibri" w:eastAsia="Times New Roman" w:hAnsi="Calibri" w:cs="Calibri"/>
                <w:color w:val="000000"/>
                <w:lang w:eastAsia="sl-SI" w:bidi="yi-Hebr"/>
              </w:rPr>
              <w:br/>
              <w:t>[Tebi klije cvetje maja,\</w:t>
            </w:r>
            <w:r w:rsidRPr="00C07BCC">
              <w:rPr>
                <w:rFonts w:ascii="Calibri" w:eastAsia="Times New Roman" w:hAnsi="Calibri" w:cs="Calibri"/>
                <w:color w:val="000000"/>
                <w:lang w:eastAsia="sl-SI" w:bidi="yi-Hebr"/>
              </w:rPr>
              <w:br/>
              <w:t>v tvojo slavo naj cvete.\</w:t>
            </w:r>
            <w:r w:rsidRPr="00C07BCC">
              <w:rPr>
                <w:rFonts w:ascii="Calibri" w:eastAsia="Times New Roman" w:hAnsi="Calibri" w:cs="Calibri"/>
                <w:color w:val="000000"/>
                <w:lang w:eastAsia="sl-SI" w:bidi="yi-Hebr"/>
              </w:rPr>
              <w:br/>
              <w:t>Vse naj lepi čas obhaja,\</w:t>
            </w:r>
            <w:r w:rsidRPr="00C07BCC">
              <w:rPr>
                <w:rFonts w:ascii="Calibri" w:eastAsia="Times New Roman" w:hAnsi="Calibri" w:cs="Calibri"/>
                <w:color w:val="000000"/>
                <w:lang w:eastAsia="sl-SI" w:bidi="yi-Hebr"/>
              </w:rPr>
              <w:br/>
              <w:t>tvojo čast naznanja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stvari te naj častijo,\</w:t>
            </w:r>
            <w:r w:rsidRPr="00C07BCC">
              <w:rPr>
                <w:rFonts w:ascii="Calibri" w:eastAsia="Times New Roman" w:hAnsi="Calibri" w:cs="Calibri"/>
                <w:color w:val="000000"/>
                <w:lang w:eastAsia="sl-SI" w:bidi="yi-Hebr"/>
              </w:rPr>
              <w:br/>
              <w:t>Mati, spomladanski čas,\</w:t>
            </w:r>
            <w:r w:rsidRPr="00C07BCC">
              <w:rPr>
                <w:rFonts w:ascii="Calibri" w:eastAsia="Times New Roman" w:hAnsi="Calibri" w:cs="Calibri"/>
                <w:color w:val="000000"/>
                <w:lang w:eastAsia="sl-SI" w:bidi="yi-Hebr"/>
              </w:rPr>
              <w:br/>
              <w:t>mile ptice žvrgolijo\</w:t>
            </w:r>
            <w:r w:rsidRPr="00C07BCC">
              <w:rPr>
                <w:rFonts w:ascii="Calibri" w:eastAsia="Times New Roman" w:hAnsi="Calibri" w:cs="Calibri"/>
                <w:color w:val="000000"/>
                <w:lang w:eastAsia="sl-SI" w:bidi="yi-Hebr"/>
              </w:rPr>
              <w:br/>
              <w:t>tvojo slavo naj na glas!\</w:t>
            </w:r>
            <w:r w:rsidRPr="00C07BCC">
              <w:rPr>
                <w:rFonts w:ascii="Calibri" w:eastAsia="Times New Roman" w:hAnsi="Calibri" w:cs="Calibri"/>
                <w:color w:val="000000"/>
                <w:lang w:eastAsia="sl-SI" w:bidi="yi-Hebr"/>
              </w:rPr>
              <w:br/>
              <w:t>[Vsi studenci, vsi potoki,\</w:t>
            </w:r>
            <w:r w:rsidRPr="00C07BCC">
              <w:rPr>
                <w:rFonts w:ascii="Calibri" w:eastAsia="Times New Roman" w:hAnsi="Calibri" w:cs="Calibri"/>
                <w:color w:val="000000"/>
                <w:lang w:eastAsia="sl-SI" w:bidi="yi-Hebr"/>
              </w:rPr>
              <w:br/>
              <w:t>vse doline, vse gore,\</w:t>
            </w:r>
            <w:r w:rsidRPr="00C07BCC">
              <w:rPr>
                <w:rFonts w:ascii="Calibri" w:eastAsia="Times New Roman" w:hAnsi="Calibri" w:cs="Calibri"/>
                <w:color w:val="000000"/>
                <w:lang w:eastAsia="sl-SI" w:bidi="yi-Hebr"/>
              </w:rPr>
              <w:br/>
              <w:t>hribi nizki in visoki\</w:t>
            </w:r>
            <w:r w:rsidRPr="00C07BCC">
              <w:rPr>
                <w:rFonts w:ascii="Calibri" w:eastAsia="Times New Roman" w:hAnsi="Calibri" w:cs="Calibri"/>
                <w:color w:val="000000"/>
                <w:lang w:eastAsia="sl-SI" w:bidi="yi-Hebr"/>
              </w:rPr>
              <w:br/>
              <w:t>naj ti večo čast done.]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ti zvijem, Mati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cvetica,\</w:t>
            </w:r>
            <w:r w:rsidRPr="00C07BCC">
              <w:rPr>
                <w:rFonts w:ascii="Calibri" w:eastAsia="Times New Roman" w:hAnsi="Calibri" w:cs="Calibri"/>
                <w:color w:val="000000"/>
                <w:lang w:eastAsia="sl-SI" w:bidi="yi-Hebr"/>
              </w:rPr>
              <w:br/>
              <w:t>šmarnica si majnika,\</w:t>
            </w:r>
            <w:r w:rsidRPr="00C07BCC">
              <w:rPr>
                <w:rFonts w:ascii="Calibri" w:eastAsia="Times New Roman" w:hAnsi="Calibri" w:cs="Calibri"/>
                <w:color w:val="000000"/>
                <w:lang w:eastAsia="sl-SI" w:bidi="yi-Hebr"/>
              </w:rPr>
              <w:br/>
              <w:t>lepa vseh cvetlic Kraljica,\</w:t>
            </w:r>
            <w:r w:rsidRPr="00C07BCC">
              <w:rPr>
                <w:rFonts w:ascii="Calibri" w:eastAsia="Times New Roman" w:hAnsi="Calibri" w:cs="Calibri"/>
                <w:color w:val="000000"/>
                <w:lang w:eastAsia="sl-SI" w:bidi="yi-Hebr"/>
              </w:rPr>
              <w:br/>
              <w:t>kar jih celi svet ima\</w:t>
            </w:r>
            <w:r w:rsidRPr="00C07BCC">
              <w:rPr>
                <w:rFonts w:ascii="Calibri" w:eastAsia="Times New Roman" w:hAnsi="Calibri" w:cs="Calibri"/>
                <w:color w:val="000000"/>
                <w:lang w:eastAsia="sl-SI" w:bidi="yi-Hebr"/>
              </w:rPr>
              <w:br/>
              <w:t>[Tebi torej pesmi glasne,\</w:t>
            </w:r>
            <w:r w:rsidRPr="00C07BCC">
              <w:rPr>
                <w:rFonts w:ascii="Calibri" w:eastAsia="Times New Roman" w:hAnsi="Calibri" w:cs="Calibri"/>
                <w:color w:val="000000"/>
                <w:lang w:eastAsia="sl-SI" w:bidi="yi-Hebr"/>
              </w:rPr>
              <w:br/>
              <w:t>o Marija se pojo,\</w:t>
            </w:r>
            <w:r w:rsidRPr="00C07BCC">
              <w:rPr>
                <w:rFonts w:ascii="Calibri" w:eastAsia="Times New Roman" w:hAnsi="Calibri" w:cs="Calibri"/>
                <w:color w:val="000000"/>
                <w:lang w:eastAsia="sl-SI" w:bidi="yi-Hebr"/>
              </w:rPr>
              <w:br/>
              <w:t>slavi tvoji vence krasne,\</w:t>
            </w:r>
            <w:r w:rsidRPr="00C07BCC">
              <w:rPr>
                <w:rFonts w:ascii="Calibri" w:eastAsia="Times New Roman" w:hAnsi="Calibri" w:cs="Calibri"/>
                <w:color w:val="000000"/>
                <w:lang w:eastAsia="sl-SI" w:bidi="yi-Hebr"/>
              </w:rPr>
              <w:br/>
              <w:t>plete zemlja in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r w:rsidRPr="00C07BCC">
              <w:rPr>
                <w:rFonts w:ascii="Calibri" w:eastAsia="Times New Roman" w:hAnsi="Calibri" w:cs="Calibri"/>
                <w:color w:val="000000"/>
                <w:lang w:eastAsia="sl-SI" w:bidi="yi-Hebr"/>
              </w:rPr>
              <w:br/>
              <w:t>najmilejša roža maja,\</w:t>
            </w:r>
            <w:r w:rsidRPr="00C07BCC">
              <w:rPr>
                <w:rFonts w:ascii="Calibri" w:eastAsia="Times New Roman" w:hAnsi="Calibri" w:cs="Calibri"/>
                <w:color w:val="000000"/>
                <w:lang w:eastAsia="sl-SI" w:bidi="yi-Hebr"/>
              </w:rPr>
              <w:br/>
              <w:t>[v šmarnicah dehti,\</w:t>
            </w:r>
            <w:r w:rsidRPr="00C07BCC">
              <w:rPr>
                <w:rFonts w:ascii="Calibri" w:eastAsia="Times New Roman" w:hAnsi="Calibri" w:cs="Calibri"/>
                <w:color w:val="000000"/>
                <w:lang w:eastAsia="sl-SI" w:bidi="yi-Hebr"/>
              </w:rPr>
              <w:br/>
              <w:t>v srcu vsa žari\</w:t>
            </w:r>
            <w:r w:rsidRPr="00C07BCC">
              <w:rPr>
                <w:rFonts w:ascii="Calibri" w:eastAsia="Times New Roman" w:hAnsi="Calibri" w:cs="Calibri"/>
                <w:color w:val="000000"/>
                <w:lang w:eastAsia="sl-SI" w:bidi="yi-Hebr"/>
              </w:rPr>
              <w:br/>
              <w:t>prav za nas te majske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Potožimo srčno vdani\</w:t>
            </w:r>
            <w:r w:rsidRPr="00C07BCC">
              <w:rPr>
                <w:rFonts w:ascii="Calibri" w:eastAsia="Times New Roman" w:hAnsi="Calibri" w:cs="Calibri"/>
                <w:color w:val="000000"/>
                <w:lang w:eastAsia="sl-SI" w:bidi="yi-Hebr"/>
              </w:rPr>
              <w:br/>
              <w:t>pred Marijo rožo zbrani,\</w:t>
            </w:r>
            <w:r w:rsidRPr="00C07BCC">
              <w:rPr>
                <w:rFonts w:ascii="Calibri" w:eastAsia="Times New Roman" w:hAnsi="Calibri" w:cs="Calibri"/>
                <w:color w:val="000000"/>
                <w:lang w:eastAsia="sl-SI" w:bidi="yi-Hebr"/>
              </w:rPr>
              <w:br/>
              <w:t>[križe in skrbi,\</w:t>
            </w:r>
            <w:r w:rsidRPr="00C07BCC">
              <w:rPr>
                <w:rFonts w:ascii="Calibri" w:eastAsia="Times New Roman" w:hAnsi="Calibri" w:cs="Calibri"/>
                <w:color w:val="000000"/>
                <w:lang w:eastAsia="sl-SI" w:bidi="yi-Hebr"/>
              </w:rPr>
              <w:br/>
              <w:t>vse, kar nas teži,\</w:t>
            </w:r>
            <w:r w:rsidRPr="00C07BCC">
              <w:rPr>
                <w:rFonts w:ascii="Calibri" w:eastAsia="Times New Roman" w:hAnsi="Calibri" w:cs="Calibri"/>
                <w:color w:val="000000"/>
                <w:lang w:eastAsia="sl-SI" w:bidi="yi-Hebr"/>
              </w:rPr>
              <w:br/>
              <w:t>svoji dobri Materi.]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pred njo se veselimo\</w:t>
            </w:r>
            <w:r w:rsidRPr="00C07BCC">
              <w:rPr>
                <w:rFonts w:ascii="Calibri" w:eastAsia="Times New Roman" w:hAnsi="Calibri" w:cs="Calibri"/>
                <w:color w:val="000000"/>
                <w:lang w:eastAsia="sl-SI" w:bidi="yi-Hebr"/>
              </w:rPr>
              <w:br/>
              <w:t>in nikar ne pozabimo,\</w:t>
            </w:r>
            <w:r w:rsidRPr="00C07BCC">
              <w:rPr>
                <w:rFonts w:ascii="Calibri" w:eastAsia="Times New Roman" w:hAnsi="Calibri" w:cs="Calibri"/>
                <w:color w:val="000000"/>
                <w:lang w:eastAsia="sl-SI" w:bidi="yi-Hebr"/>
              </w:rPr>
              <w:br/>
              <w:t>[da Marija le\</w:t>
            </w:r>
            <w:r w:rsidRPr="00C07BCC">
              <w:rPr>
                <w:rFonts w:ascii="Calibri" w:eastAsia="Times New Roman" w:hAnsi="Calibri" w:cs="Calibri"/>
                <w:color w:val="000000"/>
                <w:lang w:eastAsia="sl-SI" w:bidi="yi-Hebr"/>
              </w:rPr>
              <w:br/>
              <w:t>vedno prosi še\</w:t>
            </w:r>
            <w:r w:rsidRPr="00C07BCC">
              <w:rPr>
                <w:rFonts w:ascii="Calibri" w:eastAsia="Times New Roman" w:hAnsi="Calibri" w:cs="Calibri"/>
                <w:color w:val="000000"/>
                <w:lang w:eastAsia="sl-SI" w:bidi="yi-Hebr"/>
              </w:rPr>
              <w:br/>
              <w:t>za nesrečne grešnike.]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nas vodi,\</w:t>
            </w:r>
            <w:r w:rsidRPr="00C07BCC">
              <w:rPr>
                <w:rFonts w:ascii="Calibri" w:eastAsia="Times New Roman" w:hAnsi="Calibri" w:cs="Calibri"/>
                <w:color w:val="000000"/>
                <w:lang w:eastAsia="sl-SI" w:bidi="yi-Hebr"/>
              </w:rPr>
              <w:br/>
              <w:t>z lučjo božjo z nami hodi,\</w:t>
            </w:r>
            <w:r w:rsidRPr="00C07BCC">
              <w:rPr>
                <w:rFonts w:ascii="Calibri" w:eastAsia="Times New Roman" w:hAnsi="Calibri" w:cs="Calibri"/>
                <w:color w:val="000000"/>
                <w:lang w:eastAsia="sl-SI" w:bidi="yi-Hebr"/>
              </w:rPr>
              <w:br/>
              <w:t>[ko pa pride čas,\</w:t>
            </w:r>
            <w:r w:rsidRPr="00C07BCC">
              <w:rPr>
                <w:rFonts w:ascii="Calibri" w:eastAsia="Times New Roman" w:hAnsi="Calibri" w:cs="Calibri"/>
                <w:color w:val="000000"/>
                <w:lang w:eastAsia="sl-SI" w:bidi="yi-Hebr"/>
              </w:rPr>
              <w:br/>
              <w:t>da umolkne glas,\</w:t>
            </w:r>
            <w:r w:rsidRPr="00C07BCC">
              <w:rPr>
                <w:rFonts w:ascii="Calibri" w:eastAsia="Times New Roman" w:hAnsi="Calibri" w:cs="Calibri"/>
                <w:color w:val="000000"/>
                <w:lang w:eastAsia="sl-SI" w:bidi="yi-Hebr"/>
              </w:rPr>
              <w:br/>
              <w:t>Mati, pridi ti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Marijo pohitimo,\</w:t>
            </w:r>
            <w:r w:rsidRPr="00C07BCC">
              <w:rPr>
                <w:rFonts w:ascii="Calibri" w:eastAsia="Times New Roman" w:hAnsi="Calibri" w:cs="Calibri"/>
                <w:color w:val="000000"/>
                <w:lang w:eastAsia="sl-SI" w:bidi="yi-Hebr"/>
              </w:rPr>
              <w:br/>
              <w:t>rožni venec poklonimo.\</w:t>
            </w:r>
            <w:r w:rsidRPr="00C07BCC">
              <w:rPr>
                <w:rFonts w:ascii="Calibri" w:eastAsia="Times New Roman" w:hAnsi="Calibri" w:cs="Calibri"/>
                <w:color w:val="000000"/>
                <w:lang w:eastAsia="sl-SI" w:bidi="yi-Hebr"/>
              </w:rPr>
              <w:br/>
              <w:t>[Rože naj dehte,\</w:t>
            </w:r>
            <w:r w:rsidRPr="00C07BCC">
              <w:rPr>
                <w:rFonts w:ascii="Calibri" w:eastAsia="Times New Roman" w:hAnsi="Calibri" w:cs="Calibri"/>
                <w:color w:val="000000"/>
                <w:lang w:eastAsia="sl-SI" w:bidi="yi-Hebr"/>
              </w:rPr>
              <w:br/>
              <w:t>vzradoste srce\</w:t>
            </w:r>
            <w:r w:rsidRPr="00C07BCC">
              <w:rPr>
                <w:rFonts w:ascii="Calibri" w:eastAsia="Times New Roman" w:hAnsi="Calibri" w:cs="Calibri"/>
                <w:color w:val="000000"/>
                <w:lang w:eastAsia="sl-SI" w:bidi="yi-Hebr"/>
              </w:rPr>
              <w:br/>
              <w:t>naše dobre Matere.]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r w:rsidRPr="00C07BCC">
              <w:rPr>
                <w:rFonts w:ascii="Calibri" w:eastAsia="Times New Roman" w:hAnsi="Calibri" w:cs="Calibri"/>
                <w:color w:val="000000"/>
                <w:lang w:eastAsia="sl-SI" w:bidi="yi-Hebr"/>
              </w:rPr>
              <w:br/>
              <w:t>in najlepša roža maja,\</w:t>
            </w:r>
            <w:r w:rsidRPr="00C07BCC">
              <w:rPr>
                <w:rFonts w:ascii="Calibri" w:eastAsia="Times New Roman" w:hAnsi="Calibri" w:cs="Calibri"/>
                <w:color w:val="000000"/>
                <w:lang w:eastAsia="sl-SI" w:bidi="yi-Hebr"/>
              </w:rPr>
              <w:br/>
              <w:t>[šmarnica dehti,\</w:t>
            </w:r>
            <w:r w:rsidRPr="00C07BCC">
              <w:rPr>
                <w:rFonts w:ascii="Calibri" w:eastAsia="Times New Roman" w:hAnsi="Calibri" w:cs="Calibri"/>
                <w:color w:val="000000"/>
                <w:lang w:eastAsia="sl-SI" w:bidi="yi-Hebr"/>
              </w:rPr>
              <w:br/>
              <w:t>v soncu vsa blesti\</w:t>
            </w:r>
            <w:r w:rsidRPr="00C07BCC">
              <w:rPr>
                <w:rFonts w:ascii="Calibri" w:eastAsia="Times New Roman" w:hAnsi="Calibri" w:cs="Calibri"/>
                <w:color w:val="000000"/>
                <w:lang w:eastAsia="sl-SI" w:bidi="yi-Hebr"/>
              </w:rPr>
              <w:br/>
              <w:t>prav za nas te majske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Potožimo srčno vdani\</w:t>
            </w:r>
            <w:r w:rsidRPr="00C07BCC">
              <w:rPr>
                <w:rFonts w:ascii="Calibri" w:eastAsia="Times New Roman" w:hAnsi="Calibri" w:cs="Calibri"/>
                <w:color w:val="000000"/>
                <w:lang w:eastAsia="sl-SI" w:bidi="yi-Hebr"/>
              </w:rPr>
              <w:br/>
              <w:t>pred Marijo rožo zbrani,\</w:t>
            </w:r>
            <w:r w:rsidRPr="00C07BCC">
              <w:rPr>
                <w:rFonts w:ascii="Calibri" w:eastAsia="Times New Roman" w:hAnsi="Calibri" w:cs="Calibri"/>
                <w:color w:val="000000"/>
                <w:lang w:eastAsia="sl-SI" w:bidi="yi-Hebr"/>
              </w:rPr>
              <w:br/>
              <w:t>[križe in skrbi,\</w:t>
            </w:r>
            <w:r w:rsidRPr="00C07BCC">
              <w:rPr>
                <w:rFonts w:ascii="Calibri" w:eastAsia="Times New Roman" w:hAnsi="Calibri" w:cs="Calibri"/>
                <w:color w:val="000000"/>
                <w:lang w:eastAsia="sl-SI" w:bidi="yi-Hebr"/>
              </w:rPr>
              <w:br/>
              <w:t>vse, kar nas teži,\</w:t>
            </w:r>
            <w:r w:rsidRPr="00C07BCC">
              <w:rPr>
                <w:rFonts w:ascii="Calibri" w:eastAsia="Times New Roman" w:hAnsi="Calibri" w:cs="Calibri"/>
                <w:color w:val="000000"/>
                <w:lang w:eastAsia="sl-SI" w:bidi="yi-Hebr"/>
              </w:rPr>
              <w:br/>
              <w:t>svoji dobri Materi.]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pred njo se veselimo\</w:t>
            </w:r>
            <w:r w:rsidRPr="00C07BCC">
              <w:rPr>
                <w:rFonts w:ascii="Calibri" w:eastAsia="Times New Roman" w:hAnsi="Calibri" w:cs="Calibri"/>
                <w:color w:val="000000"/>
                <w:lang w:eastAsia="sl-SI" w:bidi="yi-Hebr"/>
              </w:rPr>
              <w:br/>
              <w:t>in nikar ne pozabimo,\</w:t>
            </w:r>
            <w:r w:rsidRPr="00C07BCC">
              <w:rPr>
                <w:rFonts w:ascii="Calibri" w:eastAsia="Times New Roman" w:hAnsi="Calibri" w:cs="Calibri"/>
                <w:color w:val="000000"/>
                <w:lang w:eastAsia="sl-SI" w:bidi="yi-Hebr"/>
              </w:rPr>
              <w:br/>
              <w:t>[da Marija še\</w:t>
            </w:r>
            <w:r w:rsidRPr="00C07BCC">
              <w:rPr>
                <w:rFonts w:ascii="Calibri" w:eastAsia="Times New Roman" w:hAnsi="Calibri" w:cs="Calibri"/>
                <w:color w:val="000000"/>
                <w:lang w:eastAsia="sl-SI" w:bidi="yi-Hebr"/>
              </w:rPr>
              <w:br/>
              <w:t>prosi za nas vse,\</w:t>
            </w:r>
            <w:r w:rsidRPr="00C07BCC">
              <w:rPr>
                <w:rFonts w:ascii="Calibri" w:eastAsia="Times New Roman" w:hAnsi="Calibri" w:cs="Calibri"/>
                <w:color w:val="000000"/>
                <w:lang w:eastAsia="sl-SI" w:bidi="yi-Hebr"/>
              </w:rPr>
              <w:br/>
              <w:t>za nesrečne grešnike.]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nas vodi,\</w:t>
            </w:r>
            <w:r w:rsidRPr="00C07BCC">
              <w:rPr>
                <w:rFonts w:ascii="Calibri" w:eastAsia="Times New Roman" w:hAnsi="Calibri" w:cs="Calibri"/>
                <w:color w:val="000000"/>
                <w:lang w:eastAsia="sl-SI" w:bidi="yi-Hebr"/>
              </w:rPr>
              <w:br/>
              <w:t>z božjo lučjo z nami hodi.\</w:t>
            </w:r>
            <w:r w:rsidRPr="00C07BCC">
              <w:rPr>
                <w:rFonts w:ascii="Calibri" w:eastAsia="Times New Roman" w:hAnsi="Calibri" w:cs="Calibri"/>
                <w:color w:val="000000"/>
                <w:lang w:eastAsia="sl-SI" w:bidi="yi-Hebr"/>
              </w:rPr>
              <w:br/>
              <w:t>[Ko pa pride čas,\</w:t>
            </w:r>
            <w:r w:rsidRPr="00C07BCC">
              <w:rPr>
                <w:rFonts w:ascii="Calibri" w:eastAsia="Times New Roman" w:hAnsi="Calibri" w:cs="Calibri"/>
                <w:color w:val="000000"/>
                <w:lang w:eastAsia="sl-SI" w:bidi="yi-Hebr"/>
              </w:rPr>
              <w:br/>
              <w:t>in umolkne glas,\</w:t>
            </w:r>
            <w:r w:rsidRPr="00C07BCC">
              <w:rPr>
                <w:rFonts w:ascii="Calibri" w:eastAsia="Times New Roman" w:hAnsi="Calibri" w:cs="Calibri"/>
                <w:color w:val="000000"/>
                <w:lang w:eastAsia="sl-SI" w:bidi="yi-Hebr"/>
              </w:rPr>
              <w:br/>
              <w:t>Mati, pridi ti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Marijo pohitimo,\</w:t>
            </w:r>
            <w:r w:rsidRPr="00C07BCC">
              <w:rPr>
                <w:rFonts w:ascii="Calibri" w:eastAsia="Times New Roman" w:hAnsi="Calibri" w:cs="Calibri"/>
                <w:color w:val="000000"/>
                <w:lang w:eastAsia="sl-SI" w:bidi="yi-Hebr"/>
              </w:rPr>
              <w:br/>
              <w:t>rožni venec poklonimo.\</w:t>
            </w:r>
            <w:r w:rsidRPr="00C07BCC">
              <w:rPr>
                <w:rFonts w:ascii="Calibri" w:eastAsia="Times New Roman" w:hAnsi="Calibri" w:cs="Calibri"/>
                <w:color w:val="000000"/>
                <w:lang w:eastAsia="sl-SI" w:bidi="yi-Hebr"/>
              </w:rPr>
              <w:br/>
              <w:t>[Rože naj dehte,\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vzradoste srce\</w:t>
            </w:r>
            <w:r w:rsidRPr="00C07BCC">
              <w:rPr>
                <w:rFonts w:ascii="Calibri" w:eastAsia="Times New Roman" w:hAnsi="Calibri" w:cs="Calibri"/>
                <w:color w:val="000000"/>
                <w:lang w:eastAsia="sl-SI" w:bidi="yi-Hebr"/>
              </w:rPr>
              <w:br/>
              <w:t>naše dobre Matere.]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r w:rsidRPr="00C07BCC">
              <w:rPr>
                <w:rFonts w:ascii="Calibri" w:eastAsia="Times New Roman" w:hAnsi="Calibri" w:cs="Calibri"/>
                <w:color w:val="000000"/>
                <w:lang w:eastAsia="sl-SI" w:bidi="yi-Hebr"/>
              </w:rPr>
              <w:br/>
              <w:t>najmilejša roža maja,\</w:t>
            </w:r>
            <w:r w:rsidRPr="00C07BCC">
              <w:rPr>
                <w:rFonts w:ascii="Calibri" w:eastAsia="Times New Roman" w:hAnsi="Calibri" w:cs="Calibri"/>
                <w:color w:val="000000"/>
                <w:lang w:eastAsia="sl-SI" w:bidi="yi-Hebr"/>
              </w:rPr>
              <w:br/>
              <w:t>[v šmarnicah dehti,\</w:t>
            </w:r>
            <w:r w:rsidRPr="00C07BCC">
              <w:rPr>
                <w:rFonts w:ascii="Calibri" w:eastAsia="Times New Roman" w:hAnsi="Calibri" w:cs="Calibri"/>
                <w:color w:val="000000"/>
                <w:lang w:eastAsia="sl-SI" w:bidi="yi-Hebr"/>
              </w:rPr>
              <w:br/>
              <w:t>v srcu vsa žari\</w:t>
            </w:r>
            <w:r w:rsidRPr="00C07BCC">
              <w:rPr>
                <w:rFonts w:ascii="Calibri" w:eastAsia="Times New Roman" w:hAnsi="Calibri" w:cs="Calibri"/>
                <w:color w:val="000000"/>
                <w:lang w:eastAsia="sl-SI" w:bidi="yi-Hebr"/>
              </w:rPr>
              <w:br/>
              <w:t>prav za nas te majske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Potožimo srčno vdani\</w:t>
            </w:r>
            <w:r w:rsidRPr="00C07BCC">
              <w:rPr>
                <w:rFonts w:ascii="Calibri" w:eastAsia="Times New Roman" w:hAnsi="Calibri" w:cs="Calibri"/>
                <w:color w:val="000000"/>
                <w:lang w:eastAsia="sl-SI" w:bidi="yi-Hebr"/>
              </w:rPr>
              <w:br/>
              <w:t>pred Marijo rožo zbrani,\</w:t>
            </w:r>
            <w:r w:rsidRPr="00C07BCC">
              <w:rPr>
                <w:rFonts w:ascii="Calibri" w:eastAsia="Times New Roman" w:hAnsi="Calibri" w:cs="Calibri"/>
                <w:color w:val="000000"/>
                <w:lang w:eastAsia="sl-SI" w:bidi="yi-Hebr"/>
              </w:rPr>
              <w:br/>
              <w:t>[križe in skrbi,\</w:t>
            </w:r>
            <w:r w:rsidRPr="00C07BCC">
              <w:rPr>
                <w:rFonts w:ascii="Calibri" w:eastAsia="Times New Roman" w:hAnsi="Calibri" w:cs="Calibri"/>
                <w:color w:val="000000"/>
                <w:lang w:eastAsia="sl-SI" w:bidi="yi-Hebr"/>
              </w:rPr>
              <w:br/>
              <w:t>vse, kar nas teži,\</w:t>
            </w:r>
            <w:r w:rsidRPr="00C07BCC">
              <w:rPr>
                <w:rFonts w:ascii="Calibri" w:eastAsia="Times New Roman" w:hAnsi="Calibri" w:cs="Calibri"/>
                <w:color w:val="000000"/>
                <w:lang w:eastAsia="sl-SI" w:bidi="yi-Hebr"/>
              </w:rPr>
              <w:br/>
              <w:t>svoji dobri Materi.]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pred njo se veselimo\</w:t>
            </w:r>
            <w:r w:rsidRPr="00C07BCC">
              <w:rPr>
                <w:rFonts w:ascii="Calibri" w:eastAsia="Times New Roman" w:hAnsi="Calibri" w:cs="Calibri"/>
                <w:color w:val="000000"/>
                <w:lang w:eastAsia="sl-SI" w:bidi="yi-Hebr"/>
              </w:rPr>
              <w:br/>
              <w:t>in nikar ne pozabimo,\</w:t>
            </w:r>
            <w:r w:rsidRPr="00C07BCC">
              <w:rPr>
                <w:rFonts w:ascii="Calibri" w:eastAsia="Times New Roman" w:hAnsi="Calibri" w:cs="Calibri"/>
                <w:color w:val="000000"/>
                <w:lang w:eastAsia="sl-SI" w:bidi="yi-Hebr"/>
              </w:rPr>
              <w:br/>
              <w:t>[da Marija le\</w:t>
            </w:r>
            <w:r w:rsidRPr="00C07BCC">
              <w:rPr>
                <w:rFonts w:ascii="Calibri" w:eastAsia="Times New Roman" w:hAnsi="Calibri" w:cs="Calibri"/>
                <w:color w:val="000000"/>
                <w:lang w:eastAsia="sl-SI" w:bidi="yi-Hebr"/>
              </w:rPr>
              <w:br/>
              <w:t>vedno prosi še\</w:t>
            </w:r>
            <w:r w:rsidRPr="00C07BCC">
              <w:rPr>
                <w:rFonts w:ascii="Calibri" w:eastAsia="Times New Roman" w:hAnsi="Calibri" w:cs="Calibri"/>
                <w:color w:val="000000"/>
                <w:lang w:eastAsia="sl-SI" w:bidi="yi-Hebr"/>
              </w:rPr>
              <w:br/>
              <w:t>za nesrečne grešnike.]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Najčistejša cvetka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nas vodi,\</w:t>
            </w:r>
            <w:r w:rsidRPr="00C07BCC">
              <w:rPr>
                <w:rFonts w:ascii="Calibri" w:eastAsia="Times New Roman" w:hAnsi="Calibri" w:cs="Calibri"/>
                <w:color w:val="000000"/>
                <w:lang w:eastAsia="sl-SI" w:bidi="yi-Hebr"/>
              </w:rPr>
              <w:br/>
              <w:t>z lučjo božjo z nami hodi,\</w:t>
            </w:r>
            <w:r w:rsidRPr="00C07BCC">
              <w:rPr>
                <w:rFonts w:ascii="Calibri" w:eastAsia="Times New Roman" w:hAnsi="Calibri" w:cs="Calibri"/>
                <w:color w:val="000000"/>
                <w:lang w:eastAsia="sl-SI" w:bidi="yi-Hebr"/>
              </w:rPr>
              <w:br/>
              <w:t>[ko pa pride čas,\</w:t>
            </w:r>
            <w:r w:rsidRPr="00C07BCC">
              <w:rPr>
                <w:rFonts w:ascii="Calibri" w:eastAsia="Times New Roman" w:hAnsi="Calibri" w:cs="Calibri"/>
                <w:color w:val="000000"/>
                <w:lang w:eastAsia="sl-SI" w:bidi="yi-Hebr"/>
              </w:rPr>
              <w:br/>
              <w:t>da umolkne glas,\</w:t>
            </w:r>
            <w:r w:rsidRPr="00C07BCC">
              <w:rPr>
                <w:rFonts w:ascii="Calibri" w:eastAsia="Times New Roman" w:hAnsi="Calibri" w:cs="Calibri"/>
                <w:color w:val="000000"/>
                <w:lang w:eastAsia="sl-SI" w:bidi="yi-Hebr"/>
              </w:rPr>
              <w:br/>
              <w:t>Mati, pridi ti po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Najlepšo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[Najlepšo pesem tebi bom zaigral,\</w:t>
            </w:r>
            <w:r w:rsidRPr="00C07BCC">
              <w:rPr>
                <w:rFonts w:ascii="Calibri" w:eastAsia="Times New Roman" w:hAnsi="Calibri" w:cs="Calibri"/>
                <w:color w:val="000000"/>
                <w:lang w:eastAsia="sl-SI" w:bidi="yi-Hebr"/>
              </w:rPr>
              <w:br/>
              <w:t>slavil te bom dan in noč.\</w:t>
            </w:r>
            <w:r w:rsidRPr="00C07BCC">
              <w:rPr>
                <w:rFonts w:ascii="Calibri" w:eastAsia="Times New Roman" w:hAnsi="Calibri" w:cs="Calibri"/>
                <w:color w:val="000000"/>
                <w:lang w:eastAsia="sl-SI" w:bidi="yi-Hebr"/>
              </w:rPr>
              <w:br/>
              <w:t>Srce ti dam, ti veš za moje želje,\</w:t>
            </w:r>
            <w:r w:rsidRPr="00C07BCC">
              <w:rPr>
                <w:rFonts w:ascii="Calibri" w:eastAsia="Times New Roman" w:hAnsi="Calibri" w:cs="Calibri"/>
                <w:color w:val="000000"/>
                <w:lang w:eastAsia="sl-SI" w:bidi="yi-Hebr"/>
              </w:rPr>
              <w:br/>
              <w:t>moj Bog, moj Kralj, ljubim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Gospod, si klical me,\</w:t>
            </w:r>
            <w:r w:rsidRPr="00C07BCC">
              <w:rPr>
                <w:rFonts w:ascii="Calibri" w:eastAsia="Times New Roman" w:hAnsi="Calibri" w:cs="Calibri"/>
                <w:color w:val="000000"/>
                <w:lang w:eastAsia="sl-SI" w:bidi="yi-Hebr"/>
              </w:rPr>
              <w:br/>
              <w:t>prihajam predte, moj Bog,\</w:t>
            </w:r>
            <w:r w:rsidRPr="00C07BCC">
              <w:rPr>
                <w:rFonts w:ascii="Calibri" w:eastAsia="Times New Roman" w:hAnsi="Calibri" w:cs="Calibri"/>
                <w:color w:val="000000"/>
                <w:lang w:eastAsia="sl-SI" w:bidi="yi-Hebr"/>
              </w:rPr>
              <w:br/>
              <w:t>voljo tvojo izpolniti želim.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Najlepšo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[Najlepšo pesem tebi bom zaigral,\</w:t>
            </w:r>
            <w:r w:rsidRPr="00C07BCC">
              <w:rPr>
                <w:rFonts w:ascii="Calibri" w:eastAsia="Times New Roman" w:hAnsi="Calibri" w:cs="Calibri"/>
                <w:color w:val="000000"/>
                <w:lang w:eastAsia="sl-SI" w:bidi="yi-Hebr"/>
              </w:rPr>
              <w:br/>
              <w:t>slavil te bom dan in noč.\</w:t>
            </w:r>
            <w:r w:rsidRPr="00C07BCC">
              <w:rPr>
                <w:rFonts w:ascii="Calibri" w:eastAsia="Times New Roman" w:hAnsi="Calibri" w:cs="Calibri"/>
                <w:color w:val="000000"/>
                <w:lang w:eastAsia="sl-SI" w:bidi="yi-Hebr"/>
              </w:rPr>
              <w:br/>
              <w:t>Srce ti dam, ti veš za moje želje,\</w:t>
            </w:r>
            <w:r w:rsidRPr="00C07BCC">
              <w:rPr>
                <w:rFonts w:ascii="Calibri" w:eastAsia="Times New Roman" w:hAnsi="Calibri" w:cs="Calibri"/>
                <w:color w:val="000000"/>
                <w:lang w:eastAsia="sl-SI" w:bidi="yi-Hebr"/>
              </w:rPr>
              <w:br/>
              <w:t>moj Bog, moj Kralj, ljubim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Tvoje bom slavil ime,\</w:t>
            </w:r>
            <w:r w:rsidRPr="00C07BCC">
              <w:rPr>
                <w:rFonts w:ascii="Calibri" w:eastAsia="Times New Roman" w:hAnsi="Calibri" w:cs="Calibri"/>
                <w:color w:val="000000"/>
                <w:lang w:eastAsia="sl-SI" w:bidi="yi-Hebr"/>
              </w:rPr>
              <w:br/>
              <w:t>ker ti odkupil si me,\</w:t>
            </w:r>
            <w:r w:rsidRPr="00C07BCC">
              <w:rPr>
                <w:rFonts w:ascii="Calibri" w:eastAsia="Times New Roman" w:hAnsi="Calibri" w:cs="Calibri"/>
                <w:color w:val="000000"/>
                <w:lang w:eastAsia="sl-SI" w:bidi="yi-Hebr"/>
              </w:rPr>
              <w:br/>
              <w:t>moja usta pojejo: dober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Najlepšo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[Najlepšo pesem tebi bom zaigral,\</w:t>
            </w:r>
            <w:r w:rsidRPr="00C07BCC">
              <w:rPr>
                <w:rFonts w:ascii="Calibri" w:eastAsia="Times New Roman" w:hAnsi="Calibri" w:cs="Calibri"/>
                <w:color w:val="000000"/>
                <w:lang w:eastAsia="sl-SI" w:bidi="yi-Hebr"/>
              </w:rPr>
              <w:br/>
              <w:t>slavil te bom dan in noč.\</w:t>
            </w:r>
            <w:r w:rsidRPr="00C07BCC">
              <w:rPr>
                <w:rFonts w:ascii="Calibri" w:eastAsia="Times New Roman" w:hAnsi="Calibri" w:cs="Calibri"/>
                <w:color w:val="000000"/>
                <w:lang w:eastAsia="sl-SI" w:bidi="yi-Hebr"/>
              </w:rPr>
              <w:br/>
              <w:t>Srce ti dam, ti veš za moje želje,\</w:t>
            </w:r>
            <w:r w:rsidRPr="00C07BCC">
              <w:rPr>
                <w:rFonts w:ascii="Calibri" w:eastAsia="Times New Roman" w:hAnsi="Calibri" w:cs="Calibri"/>
                <w:color w:val="000000"/>
                <w:lang w:eastAsia="sl-SI" w:bidi="yi-Hebr"/>
              </w:rPr>
              <w:br/>
              <w:t>moj Bog, moj Kralj, ljubim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si me odrešil, Bog,\</w:t>
            </w:r>
            <w:r w:rsidRPr="00C07BCC">
              <w:rPr>
                <w:rFonts w:ascii="Calibri" w:eastAsia="Times New Roman" w:hAnsi="Calibri" w:cs="Calibri"/>
                <w:color w:val="000000"/>
                <w:lang w:eastAsia="sl-SI" w:bidi="yi-Hebr"/>
              </w:rPr>
              <w:br/>
              <w:t>pogube, greha in zla,\</w:t>
            </w:r>
            <w:r w:rsidRPr="00C07BCC">
              <w:rPr>
                <w:rFonts w:ascii="Calibri" w:eastAsia="Times New Roman" w:hAnsi="Calibri" w:cs="Calibri"/>
                <w:color w:val="000000"/>
                <w:lang w:eastAsia="sl-SI" w:bidi="yi-Hebr"/>
              </w:rPr>
              <w:br/>
              <w:t>podaril življenje mi v večnosti.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Najlepšo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[Najlepšo pesem tebi bom zaigral,\</w:t>
            </w:r>
            <w:r w:rsidRPr="00C07BCC">
              <w:rPr>
                <w:rFonts w:ascii="Calibri" w:eastAsia="Times New Roman" w:hAnsi="Calibri" w:cs="Calibri"/>
                <w:color w:val="000000"/>
                <w:lang w:eastAsia="sl-SI" w:bidi="yi-Hebr"/>
              </w:rPr>
              <w:br/>
              <w:t>slavil te bom dan in noč.\</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Srce ti dam, ti veš za moje želje,\</w:t>
            </w:r>
            <w:r w:rsidRPr="00C07BCC">
              <w:rPr>
                <w:rFonts w:ascii="Calibri" w:eastAsia="Times New Roman" w:hAnsi="Calibri" w:cs="Calibri"/>
                <w:color w:val="000000"/>
                <w:lang w:eastAsia="sl-SI" w:bidi="yi-Hebr"/>
              </w:rPr>
              <w:br/>
              <w:t>moj Bog, moj Kralj, ljubim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Vlil veselje si v srce,\</w:t>
            </w:r>
            <w:r w:rsidRPr="00C07BCC">
              <w:rPr>
                <w:rFonts w:ascii="Calibri" w:eastAsia="Times New Roman" w:hAnsi="Calibri" w:cs="Calibri"/>
                <w:color w:val="000000"/>
                <w:lang w:eastAsia="sl-SI" w:bidi="yi-Hebr"/>
              </w:rPr>
              <w:br/>
              <w:t>zdaj tebi bom zaigral,\</w:t>
            </w:r>
            <w:r w:rsidRPr="00C07BCC">
              <w:rPr>
                <w:rFonts w:ascii="Calibri" w:eastAsia="Times New Roman" w:hAnsi="Calibri" w:cs="Calibri"/>
                <w:color w:val="000000"/>
                <w:lang w:eastAsia="sl-SI" w:bidi="yi-Hebr"/>
              </w:rPr>
              <w:br/>
              <w:t>ker si mi svobodo dal, hvala 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[Najlepšo pesem tebi bom zaigral,\</w:t>
            </w:r>
            <w:r w:rsidRPr="00C07BCC">
              <w:rPr>
                <w:rFonts w:ascii="Calibri" w:eastAsia="Times New Roman" w:hAnsi="Calibri" w:cs="Calibri"/>
                <w:color w:val="000000"/>
                <w:lang w:eastAsia="sl-SI" w:bidi="yi-Hebr"/>
              </w:rPr>
              <w:br/>
              <w:t>slavil te bom dan in noč.\</w:t>
            </w:r>
            <w:r w:rsidRPr="00C07BCC">
              <w:rPr>
                <w:rFonts w:ascii="Calibri" w:eastAsia="Times New Roman" w:hAnsi="Calibri" w:cs="Calibri"/>
                <w:color w:val="000000"/>
                <w:lang w:eastAsia="sl-SI" w:bidi="yi-Hebr"/>
              </w:rPr>
              <w:br/>
              <w:t>Srce ti dam, ti veš za moje želje,\</w:t>
            </w:r>
            <w:r w:rsidRPr="00C07BCC">
              <w:rPr>
                <w:rFonts w:ascii="Calibri" w:eastAsia="Times New Roman" w:hAnsi="Calibri" w:cs="Calibri"/>
                <w:color w:val="000000"/>
                <w:lang w:eastAsia="sl-SI" w:bidi="yi-Hebr"/>
              </w:rPr>
              <w:br/>
              <w:t>moj Bog, moj Kralj,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Najsvetejši, tebe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Najsvetejši, tebe počastimo\</w:t>
            </w:r>
            <w:r w:rsidRPr="00C07BCC">
              <w:rPr>
                <w:rFonts w:ascii="Calibri" w:eastAsia="Times New Roman" w:hAnsi="Calibri" w:cs="Calibri"/>
                <w:color w:val="000000"/>
                <w:lang w:eastAsia="sl-SI" w:bidi="yi-Hebr"/>
              </w:rPr>
              <w:br/>
              <w:t>in ponižno se priporočimo.\</w:t>
            </w:r>
            <w:r w:rsidRPr="00C07BCC">
              <w:rPr>
                <w:rFonts w:ascii="Calibri" w:eastAsia="Times New Roman" w:hAnsi="Calibri" w:cs="Calibri"/>
                <w:color w:val="000000"/>
                <w:lang w:eastAsia="sl-SI" w:bidi="yi-Hebr"/>
              </w:rPr>
              <w:br/>
              <w:t>[Usliši svoje ljudstvo,\</w:t>
            </w:r>
            <w:r w:rsidRPr="00C07BCC">
              <w:rPr>
                <w:rFonts w:ascii="Calibri" w:eastAsia="Times New Roman" w:hAnsi="Calibri" w:cs="Calibri"/>
                <w:color w:val="000000"/>
                <w:lang w:eastAsia="sl-SI" w:bidi="yi-Hebr"/>
              </w:rPr>
              <w:br/>
              <w:t>Jezus usmiljeni,\</w:t>
            </w:r>
            <w:r w:rsidRPr="00C07BCC">
              <w:rPr>
                <w:rFonts w:ascii="Calibri" w:eastAsia="Times New Roman" w:hAnsi="Calibri" w:cs="Calibri"/>
                <w:color w:val="000000"/>
                <w:lang w:eastAsia="sl-SI" w:bidi="yi-Hebr"/>
              </w:rPr>
              <w:br/>
              <w:t>ki pred tabo zdaj kleči.]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Najsvetejši, tebe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Blagoslovi, Jezus, pričujoče,\</w:t>
            </w:r>
            <w:r w:rsidRPr="00C07BCC">
              <w:rPr>
                <w:rFonts w:ascii="Calibri" w:eastAsia="Times New Roman" w:hAnsi="Calibri" w:cs="Calibri"/>
                <w:color w:val="000000"/>
                <w:lang w:eastAsia="sl-SI" w:bidi="yi-Hebr"/>
              </w:rPr>
              <w:br/>
              <w:t>pred teboj ponižno vzdihujoče;\</w:t>
            </w:r>
            <w:r w:rsidRPr="00C07BCC">
              <w:rPr>
                <w:rFonts w:ascii="Calibri" w:eastAsia="Times New Roman" w:hAnsi="Calibri" w:cs="Calibri"/>
                <w:color w:val="000000"/>
                <w:lang w:eastAsia="sl-SI" w:bidi="yi-Hebr"/>
              </w:rPr>
              <w:br/>
              <w:t>[Milostljivi Jezus,\</w:t>
            </w:r>
            <w:r w:rsidRPr="00C07BCC">
              <w:rPr>
                <w:rFonts w:ascii="Calibri" w:eastAsia="Times New Roman" w:hAnsi="Calibri" w:cs="Calibri"/>
                <w:color w:val="000000"/>
                <w:lang w:eastAsia="sl-SI" w:bidi="yi-Hebr"/>
              </w:rPr>
              <w:br/>
              <w:t>nam vsem skupaj zdaj\</w:t>
            </w:r>
            <w:r w:rsidRPr="00C07BCC">
              <w:rPr>
                <w:rFonts w:ascii="Calibri" w:eastAsia="Times New Roman" w:hAnsi="Calibri" w:cs="Calibri"/>
                <w:color w:val="000000"/>
                <w:lang w:eastAsia="sl-SI" w:bidi="yi-Hebr"/>
              </w:rPr>
              <w:br/>
              <w:t>blagoslov svoj sveti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Najsvetejši, tebe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smo sveti blagoslov prejeli,\</w:t>
            </w:r>
            <w:r w:rsidRPr="00C07BCC">
              <w:rPr>
                <w:rFonts w:ascii="Calibri" w:eastAsia="Times New Roman" w:hAnsi="Calibri" w:cs="Calibri"/>
                <w:color w:val="000000"/>
                <w:lang w:eastAsia="sl-SI" w:bidi="yi-Hebr"/>
              </w:rPr>
              <w:br/>
              <w:t>pojmo hvalo Jezusu veseli.\</w:t>
            </w:r>
            <w:r w:rsidRPr="00C07BCC">
              <w:rPr>
                <w:rFonts w:ascii="Calibri" w:eastAsia="Times New Roman" w:hAnsi="Calibri" w:cs="Calibri"/>
                <w:color w:val="000000"/>
                <w:lang w:eastAsia="sl-SI" w:bidi="yi-Hebr"/>
              </w:rPr>
              <w:br/>
              <w:t>[Ljubi Jezus,\</w:t>
            </w:r>
            <w:r w:rsidRPr="00C07BCC">
              <w:rPr>
                <w:rFonts w:ascii="Calibri" w:eastAsia="Times New Roman" w:hAnsi="Calibri" w:cs="Calibri"/>
                <w:color w:val="000000"/>
                <w:lang w:eastAsia="sl-SI" w:bidi="yi-Hebr"/>
              </w:rPr>
              <w:br/>
              <w:t>bodi vedno ti pri nas\</w:t>
            </w:r>
            <w:r w:rsidRPr="00C07BCC">
              <w:rPr>
                <w:rFonts w:ascii="Calibri" w:eastAsia="Times New Roman" w:hAnsi="Calibri" w:cs="Calibri"/>
                <w:color w:val="000000"/>
                <w:lang w:eastAsia="sl-SI" w:bidi="yi-Hebr"/>
              </w:rPr>
              <w:br/>
              <w:t>zdaj in pa poslednji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Najsvetejši, tebe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Najsvetejši, tebe počastimo\</w:t>
            </w:r>
            <w:r w:rsidRPr="00C07BCC">
              <w:rPr>
                <w:rFonts w:ascii="Calibri" w:eastAsia="Times New Roman" w:hAnsi="Calibri" w:cs="Calibri"/>
                <w:color w:val="000000"/>
                <w:lang w:eastAsia="sl-SI" w:bidi="yi-Hebr"/>
              </w:rPr>
              <w:br/>
              <w:t>in ponižno se priporočimo.\</w:t>
            </w:r>
            <w:r w:rsidRPr="00C07BCC">
              <w:rPr>
                <w:rFonts w:ascii="Calibri" w:eastAsia="Times New Roman" w:hAnsi="Calibri" w:cs="Calibri"/>
                <w:color w:val="000000"/>
                <w:lang w:eastAsia="sl-SI" w:bidi="yi-Hebr"/>
              </w:rPr>
              <w:br/>
              <w:t>[Usliši svoje ljudstvo,\</w:t>
            </w:r>
            <w:r w:rsidRPr="00C07BCC">
              <w:rPr>
                <w:rFonts w:ascii="Calibri" w:eastAsia="Times New Roman" w:hAnsi="Calibri" w:cs="Calibri"/>
                <w:color w:val="000000"/>
                <w:lang w:eastAsia="sl-SI" w:bidi="yi-Hebr"/>
              </w:rPr>
              <w:br/>
              <w:t>Jezus usmiljeni,\</w:t>
            </w:r>
            <w:r w:rsidRPr="00C07BCC">
              <w:rPr>
                <w:rFonts w:ascii="Calibri" w:eastAsia="Times New Roman" w:hAnsi="Calibri" w:cs="Calibri"/>
                <w:color w:val="000000"/>
                <w:lang w:eastAsia="sl-SI" w:bidi="yi-Hebr"/>
              </w:rPr>
              <w:br/>
              <w:t>ki pred tabo zdaj kleči.]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Najsvetejši, tebe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Blagoslovi, Jezus, tukaj zbrane,\</w:t>
            </w:r>
            <w:r w:rsidRPr="00C07BCC">
              <w:rPr>
                <w:rFonts w:ascii="Calibri" w:eastAsia="Times New Roman" w:hAnsi="Calibri" w:cs="Calibri"/>
                <w:color w:val="000000"/>
                <w:lang w:eastAsia="sl-SI" w:bidi="yi-Hebr"/>
              </w:rPr>
              <w:br/>
              <w:t>v luč sveta spremeni vse kristjane;\</w:t>
            </w:r>
            <w:r w:rsidRPr="00C07BCC">
              <w:rPr>
                <w:rFonts w:ascii="Calibri" w:eastAsia="Times New Roman" w:hAnsi="Calibri" w:cs="Calibri"/>
                <w:color w:val="000000"/>
                <w:lang w:eastAsia="sl-SI" w:bidi="yi-Hebr"/>
              </w:rPr>
              <w:br/>
              <w:t>[Milostljivi Jezus,\</w:t>
            </w:r>
            <w:r w:rsidRPr="00C07BCC">
              <w:rPr>
                <w:rFonts w:ascii="Calibri" w:eastAsia="Times New Roman" w:hAnsi="Calibri" w:cs="Calibri"/>
                <w:color w:val="000000"/>
                <w:lang w:eastAsia="sl-SI" w:bidi="yi-Hebr"/>
              </w:rPr>
              <w:br/>
              <w:t>nam vsem skupaj zdaj\</w:t>
            </w:r>
            <w:r w:rsidRPr="00C07BCC">
              <w:rPr>
                <w:rFonts w:ascii="Calibri" w:eastAsia="Times New Roman" w:hAnsi="Calibri" w:cs="Calibri"/>
                <w:color w:val="000000"/>
                <w:lang w:eastAsia="sl-SI" w:bidi="yi-Hebr"/>
              </w:rPr>
              <w:br/>
              <w:t>blagoslov svoj sveti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Najsvetejši, tebe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smo sveti blagoslov prejeli,\</w:t>
            </w:r>
            <w:r w:rsidRPr="00C07BCC">
              <w:rPr>
                <w:rFonts w:ascii="Calibri" w:eastAsia="Times New Roman" w:hAnsi="Calibri" w:cs="Calibri"/>
                <w:color w:val="000000"/>
                <w:lang w:eastAsia="sl-SI" w:bidi="yi-Hebr"/>
              </w:rPr>
              <w:br/>
              <w:t>pojmo hvalo Jezusu veseli.\</w:t>
            </w:r>
            <w:r w:rsidRPr="00C07BCC">
              <w:rPr>
                <w:rFonts w:ascii="Calibri" w:eastAsia="Times New Roman" w:hAnsi="Calibri" w:cs="Calibri"/>
                <w:color w:val="000000"/>
                <w:lang w:eastAsia="sl-SI" w:bidi="yi-Hebr"/>
              </w:rPr>
              <w:br/>
              <w:t>[Ljubi Jezus,\</w:t>
            </w:r>
            <w:r w:rsidRPr="00C07BCC">
              <w:rPr>
                <w:rFonts w:ascii="Calibri" w:eastAsia="Times New Roman" w:hAnsi="Calibri" w:cs="Calibri"/>
                <w:color w:val="000000"/>
                <w:lang w:eastAsia="sl-SI" w:bidi="yi-Hebr"/>
              </w:rPr>
              <w:br/>
              <w:t>bodi vedno ti pri nas\</w:t>
            </w:r>
            <w:r w:rsidRPr="00C07BCC">
              <w:rPr>
                <w:rFonts w:ascii="Calibri" w:eastAsia="Times New Roman" w:hAnsi="Calibri" w:cs="Calibri"/>
                <w:color w:val="000000"/>
                <w:lang w:eastAsia="sl-SI" w:bidi="yi-Hebr"/>
              </w:rPr>
              <w:br/>
              <w:t>zdaj in pa poslednji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Največji si, večji od vseh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[Največji si, večji od vseh stvari,\</w:t>
            </w:r>
            <w:r w:rsidRPr="00C07BCC">
              <w:rPr>
                <w:rFonts w:ascii="Calibri" w:eastAsia="Times New Roman" w:hAnsi="Calibri" w:cs="Calibri"/>
                <w:color w:val="000000"/>
                <w:lang w:eastAsia="sl-SI" w:bidi="yi-Hebr"/>
              </w:rPr>
              <w:br/>
              <w:t>vse si ustvaril Ti, velik si, Bog.\</w:t>
            </w:r>
            <w:r w:rsidRPr="00C07BCC">
              <w:rPr>
                <w:rFonts w:ascii="Calibri" w:eastAsia="Times New Roman" w:hAnsi="Calibri" w:cs="Calibri"/>
                <w:color w:val="000000"/>
                <w:lang w:eastAsia="sl-SI" w:bidi="yi-Hebr"/>
              </w:rPr>
              <w:br/>
              <w:t>Največji si, v zvestobi in milosti,\</w:t>
            </w:r>
            <w:r w:rsidRPr="00C07BCC">
              <w:rPr>
                <w:rFonts w:ascii="Calibri" w:eastAsia="Times New Roman" w:hAnsi="Calibri" w:cs="Calibri"/>
                <w:color w:val="000000"/>
                <w:lang w:eastAsia="sl-SI" w:bidi="yi-Hebr"/>
              </w:rPr>
              <w:br/>
              <w:t>vse, kar je, Te slavi, dobri naš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Pred Tabo, moj Gospod,\</w:t>
            </w:r>
            <w:r w:rsidRPr="00C07BCC">
              <w:rPr>
                <w:rFonts w:ascii="Calibri" w:eastAsia="Times New Roman" w:hAnsi="Calibri" w:cs="Calibri"/>
                <w:color w:val="000000"/>
                <w:lang w:eastAsia="sl-SI" w:bidi="yi-Hebr"/>
              </w:rPr>
              <w:br/>
              <w:t>vse stvarstvo klanja se, vladaš povsod.\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Nad vsako bilko bdiš,\</w:t>
            </w:r>
            <w:r w:rsidRPr="00C07BCC">
              <w:rPr>
                <w:rFonts w:ascii="Calibri" w:eastAsia="Times New Roman" w:hAnsi="Calibri" w:cs="Calibri"/>
                <w:color w:val="000000"/>
                <w:lang w:eastAsia="sl-SI" w:bidi="yi-Hebr"/>
              </w:rPr>
              <w:br/>
              <w:t>za ptice neba skrbiš, dober si.\</w:t>
            </w:r>
            <w:r w:rsidRPr="00C07BCC">
              <w:rPr>
                <w:rFonts w:ascii="Calibri" w:eastAsia="Times New Roman" w:hAnsi="Calibri" w:cs="Calibri"/>
                <w:color w:val="000000"/>
                <w:lang w:eastAsia="sl-SI" w:bidi="yi-Hebr"/>
              </w:rPr>
              <w:br/>
              <w:t>Preden rodil sem se,\</w:t>
            </w:r>
            <w:r w:rsidRPr="00C07BCC">
              <w:rPr>
                <w:rFonts w:ascii="Calibri" w:eastAsia="Times New Roman" w:hAnsi="Calibri" w:cs="Calibri"/>
                <w:color w:val="000000"/>
                <w:lang w:eastAsia="sl-SI" w:bidi="yi-Hebr"/>
              </w:rPr>
              <w:br/>
              <w:t>poznal in poslal si me, zdaj sem tu.\</w:t>
            </w:r>
            <w:r w:rsidRPr="00C07BCC">
              <w:rPr>
                <w:rFonts w:ascii="Calibri" w:eastAsia="Times New Roman" w:hAnsi="Calibri" w:cs="Calibri"/>
                <w:color w:val="000000"/>
                <w:lang w:eastAsia="sl-SI" w:bidi="yi-Hebr"/>
              </w:rPr>
              <w:br/>
              <w:t>V prsih gori srce, dvigam glas in roke...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Največji si, večji od vseh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[Največji si, večji od vseh stvari,\</w:t>
            </w:r>
            <w:r w:rsidRPr="00C07BCC">
              <w:rPr>
                <w:rFonts w:ascii="Calibri" w:eastAsia="Times New Roman" w:hAnsi="Calibri" w:cs="Calibri"/>
                <w:color w:val="000000"/>
                <w:lang w:eastAsia="sl-SI" w:bidi="yi-Hebr"/>
              </w:rPr>
              <w:br/>
              <w:t>vse si ustvaril Ti, velik si, Bog.\</w:t>
            </w:r>
            <w:r w:rsidRPr="00C07BCC">
              <w:rPr>
                <w:rFonts w:ascii="Calibri" w:eastAsia="Times New Roman" w:hAnsi="Calibri" w:cs="Calibri"/>
                <w:color w:val="000000"/>
                <w:lang w:eastAsia="sl-SI" w:bidi="yi-Hebr"/>
              </w:rPr>
              <w:br/>
              <w:t>Največji si, v zvestobi in milosti,\</w:t>
            </w:r>
            <w:r w:rsidRPr="00C07BCC">
              <w:rPr>
                <w:rFonts w:ascii="Calibri" w:eastAsia="Times New Roman" w:hAnsi="Calibri" w:cs="Calibri"/>
                <w:color w:val="000000"/>
                <w:lang w:eastAsia="sl-SI" w:bidi="yi-Hebr"/>
              </w:rPr>
              <w:br/>
              <w:t>vse, kar je, Te slavi, dobri naš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Majhen in zaskrbljen,\</w:t>
            </w:r>
            <w:r w:rsidRPr="00C07BCC">
              <w:rPr>
                <w:rFonts w:ascii="Calibri" w:eastAsia="Times New Roman" w:hAnsi="Calibri" w:cs="Calibri"/>
                <w:color w:val="000000"/>
                <w:lang w:eastAsia="sl-SI" w:bidi="yi-Hebr"/>
              </w:rPr>
              <w:br/>
              <w:t>a Tvoj otrok ljubljen sem; kličeš me,\</w:t>
            </w:r>
            <w:r w:rsidRPr="00C07BCC">
              <w:rPr>
                <w:rFonts w:ascii="Calibri" w:eastAsia="Times New Roman" w:hAnsi="Calibri" w:cs="Calibri"/>
                <w:color w:val="000000"/>
                <w:lang w:eastAsia="sl-SI" w:bidi="yi-Hebr"/>
              </w:rPr>
              <w:br/>
              <w:t>da s Tabo govorim,\</w:t>
            </w:r>
            <w:r w:rsidRPr="00C07BCC">
              <w:rPr>
                <w:rFonts w:ascii="Calibri" w:eastAsia="Times New Roman" w:hAnsi="Calibri" w:cs="Calibri"/>
                <w:color w:val="000000"/>
                <w:lang w:eastAsia="sl-SI" w:bidi="yi-Hebr"/>
              </w:rPr>
              <w:br/>
              <w:t>vsak dih Ti izročim, prav vse.\</w:t>
            </w:r>
            <w:r w:rsidRPr="00C07BCC">
              <w:rPr>
                <w:rFonts w:ascii="Calibri" w:eastAsia="Times New Roman" w:hAnsi="Calibri" w:cs="Calibri"/>
                <w:color w:val="000000"/>
                <w:lang w:eastAsia="sl-SI" w:bidi="yi-Hebr"/>
              </w:rPr>
              <w:br/>
              <w:t>Nič nemogoče ni,\</w:t>
            </w:r>
            <w:r w:rsidRPr="00C07BCC">
              <w:rPr>
                <w:rFonts w:ascii="Calibri" w:eastAsia="Times New Roman" w:hAnsi="Calibri" w:cs="Calibri"/>
                <w:color w:val="000000"/>
                <w:lang w:eastAsia="sl-SI" w:bidi="yi-Hebr"/>
              </w:rPr>
              <w:br/>
              <w:t>s Tabo, ki ljubiš me, hvala ti.\</w:t>
            </w:r>
            <w:r w:rsidRPr="00C07BCC">
              <w:rPr>
                <w:rFonts w:ascii="Calibri" w:eastAsia="Times New Roman" w:hAnsi="Calibri" w:cs="Calibri"/>
                <w:color w:val="000000"/>
                <w:lang w:eastAsia="sl-SI" w:bidi="yi-Hebr"/>
              </w:rPr>
              <w:br/>
              <w:t>V prsih gori srce, dvigam glas in roke...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Največji si, večji od vseh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[Največji si, večji od vseh stvari,\</w:t>
            </w:r>
            <w:r w:rsidRPr="00C07BCC">
              <w:rPr>
                <w:rFonts w:ascii="Calibri" w:eastAsia="Times New Roman" w:hAnsi="Calibri" w:cs="Calibri"/>
                <w:color w:val="000000"/>
                <w:lang w:eastAsia="sl-SI" w:bidi="yi-Hebr"/>
              </w:rPr>
              <w:br/>
              <w:t>vse si ustvaril Ti, velik si, Bog.\</w:t>
            </w:r>
            <w:r w:rsidRPr="00C07BCC">
              <w:rPr>
                <w:rFonts w:ascii="Calibri" w:eastAsia="Times New Roman" w:hAnsi="Calibri" w:cs="Calibri"/>
                <w:color w:val="000000"/>
                <w:lang w:eastAsia="sl-SI" w:bidi="yi-Hebr"/>
              </w:rPr>
              <w:br/>
              <w:t>Največji si, v zvestobi in milosti,\</w:t>
            </w:r>
            <w:r w:rsidRPr="00C07BCC">
              <w:rPr>
                <w:rFonts w:ascii="Calibri" w:eastAsia="Times New Roman" w:hAnsi="Calibri" w:cs="Calibri"/>
                <w:color w:val="000000"/>
                <w:lang w:eastAsia="sl-SI" w:bidi="yi-Hebr"/>
              </w:rPr>
              <w:br/>
              <w:t>vse, kar je, Te slavi, dobri naš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Nič nemogoče ni s Tabo,\</w:t>
            </w:r>
            <w:r w:rsidRPr="00C07BCC">
              <w:rPr>
                <w:rFonts w:ascii="Calibri" w:eastAsia="Times New Roman" w:hAnsi="Calibri" w:cs="Calibri"/>
                <w:color w:val="000000"/>
                <w:lang w:eastAsia="sl-SI" w:bidi="yi-Hebr"/>
              </w:rPr>
              <w:br/>
              <w:t>ki velik si, največji si!\</w:t>
            </w:r>
            <w:r w:rsidRPr="00C07BCC">
              <w:rPr>
                <w:rFonts w:ascii="Calibri" w:eastAsia="Times New Roman" w:hAnsi="Calibri" w:cs="Calibri"/>
                <w:color w:val="000000"/>
                <w:lang w:eastAsia="sl-SI" w:bidi="yi-Hebr"/>
              </w:rPr>
              <w:br/>
              <w:t>Ne, nič nemogoče ni s Tabo,\</w:t>
            </w:r>
            <w:r w:rsidRPr="00C07BCC">
              <w:rPr>
                <w:rFonts w:ascii="Calibri" w:eastAsia="Times New Roman" w:hAnsi="Calibri" w:cs="Calibri"/>
                <w:color w:val="000000"/>
                <w:lang w:eastAsia="sl-SI" w:bidi="yi-Hebr"/>
              </w:rPr>
              <w:br/>
              <w:t>ki velik si...\\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[Največji si, večji od vseh stvari,\</w:t>
            </w:r>
            <w:r w:rsidRPr="00C07BCC">
              <w:rPr>
                <w:rFonts w:ascii="Calibri" w:eastAsia="Times New Roman" w:hAnsi="Calibri" w:cs="Calibri"/>
                <w:color w:val="000000"/>
                <w:lang w:eastAsia="sl-SI" w:bidi="yi-Hebr"/>
              </w:rPr>
              <w:br/>
              <w:t>vse si ustvaril Ti, velik si, Bog.\</w:t>
            </w:r>
            <w:r w:rsidRPr="00C07BCC">
              <w:rPr>
                <w:rFonts w:ascii="Calibri" w:eastAsia="Times New Roman" w:hAnsi="Calibri" w:cs="Calibri"/>
                <w:color w:val="000000"/>
                <w:lang w:eastAsia="sl-SI" w:bidi="yi-Hebr"/>
              </w:rPr>
              <w:br/>
              <w:t>Največji si, v zvestobi in milosti,\</w:t>
            </w:r>
            <w:r w:rsidRPr="00C07BCC">
              <w:rPr>
                <w:rFonts w:ascii="Calibri" w:eastAsia="Times New Roman" w:hAnsi="Calibri" w:cs="Calibri"/>
                <w:color w:val="000000"/>
                <w:lang w:eastAsia="sl-SI" w:bidi="yi-Hebr"/>
              </w:rPr>
              <w:br/>
              <w:t>vse, kar je, Te slavi, dobri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Najvišji, 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Najvišji, vsemogočni Bog,\</w:t>
            </w:r>
            <w:r w:rsidRPr="00C07BCC">
              <w:rPr>
                <w:rFonts w:ascii="Calibri" w:eastAsia="Times New Roman" w:hAnsi="Calibri" w:cs="Calibri"/>
                <w:color w:val="000000"/>
                <w:lang w:eastAsia="sl-SI" w:bidi="yi-Hebr"/>
              </w:rPr>
              <w:br/>
              <w:t>nebes in zemlje Gospodar:\</w:t>
            </w:r>
            <w:r w:rsidRPr="00C07BCC">
              <w:rPr>
                <w:rFonts w:ascii="Calibri" w:eastAsia="Times New Roman" w:hAnsi="Calibri" w:cs="Calibri"/>
                <w:color w:val="000000"/>
                <w:lang w:eastAsia="sl-SI" w:bidi="yi-Hebr"/>
              </w:rPr>
              <w:br/>
              <w:t>ponižnih in skesanih src\</w:t>
            </w:r>
            <w:r w:rsidRPr="00C07BCC">
              <w:rPr>
                <w:rFonts w:ascii="Calibri" w:eastAsia="Times New Roman" w:hAnsi="Calibri" w:cs="Calibri"/>
                <w:color w:val="000000"/>
                <w:lang w:eastAsia="sl-SI" w:bidi="yi-Hebr"/>
              </w:rPr>
              <w:br/>
              <w:t>prihajamo pred tvoj oltar.\</w:t>
            </w:r>
            <w:r w:rsidRPr="00C07BCC">
              <w:rPr>
                <w:rFonts w:ascii="Calibri" w:eastAsia="Times New Roman" w:hAnsi="Calibri" w:cs="Calibri"/>
                <w:color w:val="000000"/>
                <w:lang w:eastAsia="sl-SI" w:bidi="yi-Hebr"/>
              </w:rPr>
              <w:br/>
              <w:t>Gospod neba, vladar sveta\</w:t>
            </w:r>
            <w:r w:rsidRPr="00C07BCC">
              <w:rPr>
                <w:rFonts w:ascii="Calibri" w:eastAsia="Times New Roman" w:hAnsi="Calibri" w:cs="Calibri"/>
                <w:color w:val="000000"/>
                <w:lang w:eastAsia="sl-SI" w:bidi="yi-Hebr"/>
              </w:rPr>
              <w:br/>
              <w:t>[Prisega sveta naj doni\</w:t>
            </w:r>
            <w:r w:rsidRPr="00C07BCC">
              <w:rPr>
                <w:rFonts w:ascii="Calibri" w:eastAsia="Times New Roman" w:hAnsi="Calibri" w:cs="Calibri"/>
                <w:color w:val="000000"/>
                <w:lang w:eastAsia="sl-SI" w:bidi="yi-Hebr"/>
              </w:rPr>
              <w:br/>
              <w:t>iz zemlje do nebeških dalj:\</w:t>
            </w:r>
            <w:r w:rsidRPr="00C07BCC">
              <w:rPr>
                <w:rFonts w:ascii="Calibri" w:eastAsia="Times New Roman" w:hAnsi="Calibri" w:cs="Calibri"/>
                <w:color w:val="000000"/>
                <w:lang w:eastAsia="sl-SI" w:bidi="yi-Hebr"/>
              </w:rPr>
              <w:br/>
              <w:t>le tvoji bomo Kristus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Najvišji, vsemogočni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angelska Gospa,\</w:t>
            </w:r>
            <w:r w:rsidRPr="00C07BCC">
              <w:rPr>
                <w:rFonts w:ascii="Calibri" w:eastAsia="Times New Roman" w:hAnsi="Calibri" w:cs="Calibri"/>
                <w:color w:val="000000"/>
                <w:lang w:eastAsia="sl-SI" w:bidi="yi-Hebr"/>
              </w:rPr>
              <w:br/>
              <w:t>prelepa zvezda jutranja,\</w:t>
            </w:r>
            <w:r w:rsidRPr="00C07BCC">
              <w:rPr>
                <w:rFonts w:ascii="Calibri" w:eastAsia="Times New Roman" w:hAnsi="Calibri" w:cs="Calibri"/>
                <w:color w:val="000000"/>
                <w:lang w:eastAsia="sl-SI" w:bidi="yi-Hebr"/>
              </w:rPr>
              <w:br/>
              <w:t>zaupno k tebi kličemo,\</w:t>
            </w:r>
            <w:r w:rsidRPr="00C07BCC">
              <w:rPr>
                <w:rFonts w:ascii="Calibri" w:eastAsia="Times New Roman" w:hAnsi="Calibri" w:cs="Calibri"/>
                <w:color w:val="000000"/>
                <w:lang w:eastAsia="sl-SI" w:bidi="yi-Hebr"/>
              </w:rPr>
              <w:br/>
              <w:t>iz dna srca te prosimo:\</w:t>
            </w:r>
            <w:r w:rsidRPr="00C07BCC">
              <w:rPr>
                <w:rFonts w:ascii="Calibri" w:eastAsia="Times New Roman" w:hAnsi="Calibri" w:cs="Calibri"/>
                <w:color w:val="000000"/>
                <w:lang w:eastAsia="sl-SI" w:bidi="yi-Hebr"/>
              </w:rPr>
              <w:br/>
              <w:t>Nebes Gospa, Brezmadežna.\</w:t>
            </w:r>
            <w:r w:rsidRPr="00C07BCC">
              <w:rPr>
                <w:rFonts w:ascii="Calibri" w:eastAsia="Times New Roman" w:hAnsi="Calibri" w:cs="Calibri"/>
                <w:color w:val="000000"/>
                <w:lang w:eastAsia="sl-SI" w:bidi="yi-Hebr"/>
              </w:rPr>
              <w:br/>
              <w:t>[Razlij svoj sveti blagoslov\</w:t>
            </w:r>
            <w:r w:rsidRPr="00C07BCC">
              <w:rPr>
                <w:rFonts w:ascii="Calibri" w:eastAsia="Times New Roman" w:hAnsi="Calibri" w:cs="Calibri"/>
                <w:color w:val="000000"/>
                <w:lang w:eastAsia="sl-SI" w:bidi="yi-Hebr"/>
              </w:rPr>
              <w:br/>
              <w:t>na našo zemljo in naš krov,\</w:t>
            </w:r>
            <w:r w:rsidRPr="00C07BCC">
              <w:rPr>
                <w:rFonts w:ascii="Calibri" w:eastAsia="Times New Roman" w:hAnsi="Calibri" w:cs="Calibri"/>
                <w:color w:val="000000"/>
                <w:lang w:eastAsia="sl-SI" w:bidi="yi-Hebr"/>
              </w:rPr>
              <w:br/>
              <w:t>da bomo narod Kristusov!]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Narodi radujte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Narodi radujte se,\</w:t>
            </w:r>
            <w:r w:rsidRPr="00C07BCC">
              <w:rPr>
                <w:rFonts w:ascii="Calibri" w:eastAsia="Times New Roman" w:hAnsi="Calibri" w:cs="Calibri"/>
                <w:color w:val="000000"/>
                <w:lang w:eastAsia="sl-SI" w:bidi="yi-Hebr"/>
              </w:rPr>
              <w:br/>
              <w:t>angeli pojo z neba.\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Kralju poklonite se,\</w:t>
            </w:r>
            <w:r w:rsidRPr="00C07BCC">
              <w:rPr>
                <w:rFonts w:ascii="Calibri" w:eastAsia="Times New Roman" w:hAnsi="Calibri" w:cs="Calibri"/>
                <w:color w:val="000000"/>
                <w:lang w:eastAsia="sl-SI" w:bidi="yi-Hebr"/>
              </w:rPr>
              <w:br/>
              <w:t>v jaslih svoj prestol ima.\</w:t>
            </w:r>
            <w:r w:rsidRPr="00C07BCC">
              <w:rPr>
                <w:rFonts w:ascii="Calibri" w:eastAsia="Times New Roman" w:hAnsi="Calibri" w:cs="Calibri"/>
                <w:color w:val="000000"/>
                <w:lang w:eastAsia="sl-SI" w:bidi="yi-Hebr"/>
              </w:rPr>
              <w:br/>
              <w:t>[On je bratec tvoj, tvoj,\</w:t>
            </w:r>
            <w:r w:rsidRPr="00C07BCC">
              <w:rPr>
                <w:rFonts w:ascii="Calibri" w:eastAsia="Times New Roman" w:hAnsi="Calibri" w:cs="Calibri"/>
                <w:color w:val="000000"/>
                <w:lang w:eastAsia="sl-SI" w:bidi="yi-Hebr"/>
              </w:rPr>
              <w:br/>
              <w:t>človek slavo mu zapoj.\</w:t>
            </w:r>
            <w:r w:rsidRPr="00C07BCC">
              <w:rPr>
                <w:rFonts w:ascii="Calibri" w:eastAsia="Times New Roman" w:hAnsi="Calibri" w:cs="Calibri"/>
                <w:color w:val="000000"/>
                <w:lang w:eastAsia="sl-SI" w:bidi="yi-Hebr"/>
              </w:rPr>
              <w:br/>
              <w:t>Človek slavo mu zapoj!]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Narodi radujte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Dete v jaslicah leži\</w:t>
            </w:r>
            <w:r w:rsidRPr="00C07BCC">
              <w:rPr>
                <w:rFonts w:ascii="Calibri" w:eastAsia="Times New Roman" w:hAnsi="Calibri" w:cs="Calibri"/>
                <w:color w:val="000000"/>
                <w:lang w:eastAsia="sl-SI" w:bidi="yi-Hebr"/>
              </w:rPr>
              <w:br/>
              <w:t>in pastirji tja hite.\</w:t>
            </w:r>
            <w:r w:rsidRPr="00C07BCC">
              <w:rPr>
                <w:rFonts w:ascii="Calibri" w:eastAsia="Times New Roman" w:hAnsi="Calibri" w:cs="Calibri"/>
                <w:color w:val="000000"/>
                <w:lang w:eastAsia="sl-SI" w:bidi="yi-Hebr"/>
              </w:rPr>
              <w:br/>
              <w:t>Revno spi na slamici,\</w:t>
            </w:r>
            <w:r w:rsidRPr="00C07BCC">
              <w:rPr>
                <w:rFonts w:ascii="Calibri" w:eastAsia="Times New Roman" w:hAnsi="Calibri" w:cs="Calibri"/>
                <w:color w:val="000000"/>
                <w:lang w:eastAsia="sl-SI" w:bidi="yi-Hebr"/>
              </w:rPr>
              <w:br/>
              <w:t>knez miru mu je ime.\</w:t>
            </w:r>
            <w:r w:rsidRPr="00C07BCC">
              <w:rPr>
                <w:rFonts w:ascii="Calibri" w:eastAsia="Times New Roman" w:hAnsi="Calibri" w:cs="Calibri"/>
                <w:color w:val="000000"/>
                <w:lang w:eastAsia="sl-SI" w:bidi="yi-Hebr"/>
              </w:rPr>
              <w:br/>
              <w:t>[Ves je ljubek glej ,glej\</w:t>
            </w:r>
            <w:r w:rsidRPr="00C07BCC">
              <w:rPr>
                <w:rFonts w:ascii="Calibri" w:eastAsia="Times New Roman" w:hAnsi="Calibri" w:cs="Calibri"/>
                <w:color w:val="000000"/>
                <w:lang w:eastAsia="sl-SI" w:bidi="yi-Hebr"/>
              </w:rPr>
              <w:br/>
              <w:t>iz srca ga rad imej.\</w:t>
            </w:r>
            <w:r w:rsidRPr="00C07BCC">
              <w:rPr>
                <w:rFonts w:ascii="Calibri" w:eastAsia="Times New Roman" w:hAnsi="Calibri" w:cs="Calibri"/>
                <w:color w:val="000000"/>
                <w:lang w:eastAsia="sl-SI" w:bidi="yi-Hebr"/>
              </w:rPr>
              <w:br/>
              <w:t>Iz srca ga rad imej!]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Narodi radujte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Reši dušo, o kristjan,\</w:t>
            </w:r>
            <w:r w:rsidRPr="00C07BCC">
              <w:rPr>
                <w:rFonts w:ascii="Calibri" w:eastAsia="Times New Roman" w:hAnsi="Calibri" w:cs="Calibri"/>
                <w:color w:val="000000"/>
                <w:lang w:eastAsia="sl-SI" w:bidi="yi-Hebr"/>
              </w:rPr>
              <w:br/>
              <w:t>časi naj te zresnijo!\</w:t>
            </w:r>
            <w:r w:rsidRPr="00C07BCC">
              <w:rPr>
                <w:rFonts w:ascii="Calibri" w:eastAsia="Times New Roman" w:hAnsi="Calibri" w:cs="Calibri"/>
                <w:color w:val="000000"/>
                <w:lang w:eastAsia="sl-SI" w:bidi="yi-Hebr"/>
              </w:rPr>
              <w:br/>
              <w:t>Padi k Detetu k nogam\</w:t>
            </w:r>
            <w:r w:rsidRPr="00C07BCC">
              <w:rPr>
                <w:rFonts w:ascii="Calibri" w:eastAsia="Times New Roman" w:hAnsi="Calibri" w:cs="Calibri"/>
                <w:color w:val="000000"/>
                <w:lang w:eastAsia="sl-SI" w:bidi="yi-Hebr"/>
              </w:rPr>
              <w:br/>
              <w:t>čaka te z ljubeznijo.\</w:t>
            </w:r>
            <w:r w:rsidRPr="00C07BCC">
              <w:rPr>
                <w:rFonts w:ascii="Calibri" w:eastAsia="Times New Roman" w:hAnsi="Calibri" w:cs="Calibri"/>
                <w:color w:val="000000"/>
                <w:lang w:eastAsia="sl-SI" w:bidi="yi-Hebr"/>
              </w:rPr>
              <w:br/>
              <w:t>[Ne odlašaj zdaj, zdaj,\</w:t>
            </w:r>
            <w:r w:rsidRPr="00C07BCC">
              <w:rPr>
                <w:rFonts w:ascii="Calibri" w:eastAsia="Times New Roman" w:hAnsi="Calibri" w:cs="Calibri"/>
                <w:color w:val="000000"/>
                <w:lang w:eastAsia="sl-SI" w:bidi="yi-Hebr"/>
              </w:rPr>
              <w:br/>
              <w:t>spet boš srečen kot nekdaj.\</w:t>
            </w:r>
            <w:r w:rsidRPr="00C07BCC">
              <w:rPr>
                <w:rFonts w:ascii="Calibri" w:eastAsia="Times New Roman" w:hAnsi="Calibri" w:cs="Calibri"/>
                <w:color w:val="000000"/>
                <w:lang w:eastAsia="sl-SI" w:bidi="yi-Hebr"/>
              </w:rPr>
              <w:br/>
              <w:t>Spet boš srečen kot nekdaj!]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Nasmeh v očeh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Cvet dišeč z jutrom se odpre,\</w:t>
            </w:r>
            <w:r w:rsidRPr="00C07BCC">
              <w:rPr>
                <w:rFonts w:ascii="Calibri" w:eastAsia="Times New Roman" w:hAnsi="Calibri" w:cs="Calibri"/>
                <w:color w:val="000000"/>
                <w:lang w:eastAsia="sl-SI" w:bidi="yi-Hebr"/>
              </w:rPr>
              <w:br/>
              <w:t>sonce odpira oči.\</w:t>
            </w:r>
            <w:r w:rsidRPr="00C07BCC">
              <w:rPr>
                <w:rFonts w:ascii="Calibri" w:eastAsia="Times New Roman" w:hAnsi="Calibri" w:cs="Calibri"/>
                <w:color w:val="000000"/>
                <w:lang w:eastAsia="sl-SI" w:bidi="yi-Hebr"/>
              </w:rPr>
              <w:br/>
              <w:t>Polje z vetrom v plesu ziblje se.\</w:t>
            </w:r>
            <w:r w:rsidRPr="00C07BCC">
              <w:rPr>
                <w:rFonts w:ascii="Calibri" w:eastAsia="Times New Roman" w:hAnsi="Calibri" w:cs="Calibri"/>
                <w:color w:val="000000"/>
                <w:lang w:eastAsia="sl-SI" w:bidi="yi-Hebr"/>
              </w:rPr>
              <w:br/>
              <w:t>Gospod, povsod vidim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 nasmehom v očeh se odpravljam\</w:t>
            </w:r>
            <w:r w:rsidRPr="00C07BCC">
              <w:rPr>
                <w:rFonts w:ascii="Calibri" w:eastAsia="Times New Roman" w:hAnsi="Calibri" w:cs="Calibri"/>
                <w:color w:val="000000"/>
                <w:lang w:eastAsia="sl-SI" w:bidi="yi-Hebr"/>
              </w:rPr>
              <w:br/>
              <w:t>v ta dan, delo Tvojih rok.\</w:t>
            </w:r>
            <w:r w:rsidRPr="00C07BCC">
              <w:rPr>
                <w:rFonts w:ascii="Calibri" w:eastAsia="Times New Roman" w:hAnsi="Calibri" w:cs="Calibri"/>
                <w:color w:val="000000"/>
                <w:lang w:eastAsia="sl-SI" w:bidi="yi-Hebr"/>
              </w:rPr>
              <w:br/>
              <w:t>Je sonce, je dež, je žalost in smeh\</w:t>
            </w:r>
            <w:r w:rsidRPr="00C07BCC">
              <w:rPr>
                <w:rFonts w:ascii="Calibri" w:eastAsia="Times New Roman" w:hAnsi="Calibri" w:cs="Calibri"/>
                <w:color w:val="000000"/>
                <w:lang w:eastAsia="sl-SI" w:bidi="yi-Hebr"/>
              </w:rPr>
              <w:br/>
              <w:t>in v vsem si 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Nasmeh v očeh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Pesem ptic o Tebi govori:\</w:t>
            </w:r>
            <w:r w:rsidRPr="00C07BCC">
              <w:rPr>
                <w:rFonts w:ascii="Calibri" w:eastAsia="Times New Roman" w:hAnsi="Calibri" w:cs="Calibri"/>
                <w:color w:val="000000"/>
                <w:lang w:eastAsia="sl-SI" w:bidi="yi-Hebr"/>
              </w:rPr>
              <w:br/>
              <w:t>rek šumenje radost budi.\</w:t>
            </w:r>
            <w:r w:rsidRPr="00C07BCC">
              <w:rPr>
                <w:rFonts w:ascii="Calibri" w:eastAsia="Times New Roman" w:hAnsi="Calibri" w:cs="Calibri"/>
                <w:color w:val="000000"/>
                <w:lang w:eastAsia="sl-SI" w:bidi="yi-Hebr"/>
              </w:rPr>
              <w:br/>
              <w:t>Veter poje pravljico dreves\</w:t>
            </w:r>
            <w:r w:rsidRPr="00C07BCC">
              <w:rPr>
                <w:rFonts w:ascii="Calibri" w:eastAsia="Times New Roman" w:hAnsi="Calibri" w:cs="Calibri"/>
                <w:color w:val="000000"/>
                <w:lang w:eastAsia="sl-SI" w:bidi="yi-Hebr"/>
              </w:rPr>
              <w:br/>
              <w:t>Gospod, povsod slišim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 nasmehom v očeh se odpravljam\</w:t>
            </w:r>
            <w:r w:rsidRPr="00C07BCC">
              <w:rPr>
                <w:rFonts w:ascii="Calibri" w:eastAsia="Times New Roman" w:hAnsi="Calibri" w:cs="Calibri"/>
                <w:color w:val="000000"/>
                <w:lang w:eastAsia="sl-SI" w:bidi="yi-Hebr"/>
              </w:rPr>
              <w:br/>
              <w:t>v ta dan, delo Tvojih rok.\</w:t>
            </w:r>
            <w:r w:rsidRPr="00C07BCC">
              <w:rPr>
                <w:rFonts w:ascii="Calibri" w:eastAsia="Times New Roman" w:hAnsi="Calibri" w:cs="Calibri"/>
                <w:color w:val="000000"/>
                <w:lang w:eastAsia="sl-SI" w:bidi="yi-Hebr"/>
              </w:rPr>
              <w:br/>
              <w:t>Je sonce, je dež, je žalost in smeh\</w:t>
            </w:r>
            <w:r w:rsidRPr="00C07BCC">
              <w:rPr>
                <w:rFonts w:ascii="Calibri" w:eastAsia="Times New Roman" w:hAnsi="Calibri" w:cs="Calibri"/>
                <w:color w:val="000000"/>
                <w:lang w:eastAsia="sl-SI" w:bidi="yi-Hebr"/>
              </w:rPr>
              <w:br/>
              <w:t>in v vsem si 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Nasmeh v očeh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ugledal je otrok,\</w:t>
            </w:r>
            <w:r w:rsidRPr="00C07BCC">
              <w:rPr>
                <w:rFonts w:ascii="Calibri" w:eastAsia="Times New Roman" w:hAnsi="Calibri" w:cs="Calibri"/>
                <w:color w:val="000000"/>
                <w:lang w:eastAsia="sl-SI" w:bidi="yi-Hebr"/>
              </w:rPr>
              <w:br/>
              <w:t>v školjki se biser rodi,\</w:t>
            </w:r>
            <w:r w:rsidRPr="00C07BCC">
              <w:rPr>
                <w:rFonts w:ascii="Calibri" w:eastAsia="Times New Roman" w:hAnsi="Calibri" w:cs="Calibri"/>
                <w:color w:val="000000"/>
                <w:lang w:eastAsia="sl-SI" w:bidi="yi-Hebr"/>
              </w:rPr>
              <w:br/>
              <w:t>vrh gore planinec osvoji.\</w:t>
            </w:r>
            <w:r w:rsidRPr="00C07BCC">
              <w:rPr>
                <w:rFonts w:ascii="Calibri" w:eastAsia="Times New Roman" w:hAnsi="Calibri" w:cs="Calibri"/>
                <w:color w:val="000000"/>
                <w:lang w:eastAsia="sl-SI" w:bidi="yi-Hebr"/>
              </w:rPr>
              <w:br/>
              <w:t>Gospod, povsod najdem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 nasmehom v očeh se odpravljam\</w:t>
            </w:r>
            <w:r w:rsidRPr="00C07BCC">
              <w:rPr>
                <w:rFonts w:ascii="Calibri" w:eastAsia="Times New Roman" w:hAnsi="Calibri" w:cs="Calibri"/>
                <w:color w:val="000000"/>
                <w:lang w:eastAsia="sl-SI" w:bidi="yi-Hebr"/>
              </w:rPr>
              <w:br/>
              <w:t>v ta dan, delo Tvojih rok.\</w:t>
            </w:r>
            <w:r w:rsidRPr="00C07BCC">
              <w:rPr>
                <w:rFonts w:ascii="Calibri" w:eastAsia="Times New Roman" w:hAnsi="Calibri" w:cs="Calibri"/>
                <w:color w:val="000000"/>
                <w:lang w:eastAsia="sl-SI" w:bidi="yi-Hebr"/>
              </w:rPr>
              <w:br/>
              <w:t>Je sonce, je dež, je žalost in smeh\</w:t>
            </w:r>
            <w:r w:rsidRPr="00C07BCC">
              <w:rPr>
                <w:rFonts w:ascii="Calibri" w:eastAsia="Times New Roman" w:hAnsi="Calibri" w:cs="Calibri"/>
                <w:color w:val="000000"/>
                <w:lang w:eastAsia="sl-SI" w:bidi="yi-Hebr"/>
              </w:rPr>
              <w:br/>
              <w:t>in v vsem si 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vode si vino dobil, slepim odpiral oči;\</w:t>
            </w:r>
            <w:r w:rsidRPr="00C07BCC">
              <w:rPr>
                <w:rFonts w:ascii="Calibri" w:eastAsia="Times New Roman" w:hAnsi="Calibri" w:cs="Calibri"/>
                <w:color w:val="000000"/>
                <w:lang w:eastAsia="sl-SI" w:bidi="yi-Hebr"/>
              </w:rPr>
              <w:br/>
              <w:t>nihče ni kot ti, nihče kot ti.\</w:t>
            </w:r>
            <w:r w:rsidRPr="00C07BCC">
              <w:rPr>
                <w:rFonts w:ascii="Calibri" w:eastAsia="Times New Roman" w:hAnsi="Calibri" w:cs="Calibri"/>
                <w:color w:val="000000"/>
                <w:lang w:eastAsia="sl-SI" w:bidi="yi-Hebr"/>
              </w:rPr>
              <w:br/>
              <w:t>Ti razsvetljuješ temó, dvigaš nas iz ruševin;\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nihče ni kot ti, nihče kot 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[Naš Bog je večji, on je močnejši;\</w:t>
            </w:r>
            <w:r w:rsidRPr="00C07BCC">
              <w:rPr>
                <w:rFonts w:ascii="Calibri" w:eastAsia="Times New Roman" w:hAnsi="Calibri" w:cs="Calibri"/>
                <w:color w:val="000000"/>
                <w:lang w:eastAsia="sl-SI" w:bidi="yi-Hebr"/>
              </w:rPr>
              <w:br/>
              <w:t>Bog, ti si večji od kogarkoli.\</w:t>
            </w:r>
            <w:r w:rsidRPr="00C07BCC">
              <w:rPr>
                <w:rFonts w:ascii="Calibri" w:eastAsia="Times New Roman" w:hAnsi="Calibri" w:cs="Calibri"/>
                <w:color w:val="000000"/>
                <w:lang w:eastAsia="sl-SI" w:bidi="yi-Hebr"/>
              </w:rPr>
              <w:br/>
              <w:t>Naš Bog ozdravlja, strašen je v moči,\</w:t>
            </w:r>
            <w:r w:rsidRPr="00C07BCC">
              <w:rPr>
                <w:rFonts w:ascii="Calibri" w:eastAsia="Times New Roman" w:hAnsi="Calibri" w:cs="Calibri"/>
                <w:color w:val="000000"/>
                <w:lang w:eastAsia="sl-SI" w:bidi="yi-Hebr"/>
              </w:rPr>
              <w:br/>
              <w:t>naš Bog, naš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In če naš Bog je z nami, kaj nas lahko ustavi?\</w:t>
            </w:r>
            <w:r w:rsidRPr="00C07BCC">
              <w:rPr>
                <w:rFonts w:ascii="Calibri" w:eastAsia="Times New Roman" w:hAnsi="Calibri" w:cs="Calibri"/>
                <w:color w:val="000000"/>
                <w:lang w:eastAsia="sl-SI" w:bidi="yi-Hebr"/>
              </w:rPr>
              <w:br/>
              <w:t>In če naš Bog je z nami, kdo premaga nas?\</w:t>
            </w:r>
            <w:r w:rsidRPr="00C07BCC">
              <w:rPr>
                <w:rFonts w:ascii="Calibri" w:eastAsia="Times New Roman" w:hAnsi="Calibri" w:cs="Calibri"/>
                <w:color w:val="000000"/>
                <w:lang w:eastAsia="sl-SI" w:bidi="yi-Hebr"/>
              </w:rPr>
              <w:br/>
              <w:t>In če naš Bog je z nami, kaj nas lahko ustavi?\</w:t>
            </w:r>
            <w:r w:rsidRPr="00C07BCC">
              <w:rPr>
                <w:rFonts w:ascii="Calibri" w:eastAsia="Times New Roman" w:hAnsi="Calibri" w:cs="Calibri"/>
                <w:color w:val="000000"/>
                <w:lang w:eastAsia="sl-SI" w:bidi="yi-Hebr"/>
              </w:rPr>
              <w:br/>
              <w:t>In če naš Bog je z nami, kdo premaga nas?\</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[Kdo premaga nas?\</w:t>
            </w:r>
            <w:r w:rsidRPr="00C07BCC">
              <w:rPr>
                <w:rFonts w:ascii="Calibri" w:eastAsia="Times New Roman" w:hAnsi="Calibri" w:cs="Calibri"/>
                <w:color w:val="000000"/>
                <w:lang w:eastAsia="sl-SI" w:bidi="yi-Hebr"/>
              </w:rPr>
              <w:br/>
              <w:t>Kdo premaga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Kralj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Kralj živi,\</w:t>
            </w:r>
            <w:r w:rsidRPr="00C07BCC">
              <w:rPr>
                <w:rFonts w:ascii="Calibri" w:eastAsia="Times New Roman" w:hAnsi="Calibri" w:cs="Calibri"/>
                <w:color w:val="000000"/>
                <w:lang w:eastAsia="sl-SI" w:bidi="yi-Hebr"/>
              </w:rPr>
              <w:br/>
              <w:t>slavimo to vstajenje!\</w:t>
            </w:r>
            <w:r w:rsidRPr="00C07BCC">
              <w:rPr>
                <w:rFonts w:ascii="Calibri" w:eastAsia="Times New Roman" w:hAnsi="Calibri" w:cs="Calibri"/>
                <w:color w:val="000000"/>
                <w:lang w:eastAsia="sl-SI" w:bidi="yi-Hebr"/>
              </w:rPr>
              <w:br/>
              <w:t>Enkrat za vselej je premagal smrt!\</w:t>
            </w:r>
            <w:r w:rsidRPr="00C07BCC">
              <w:rPr>
                <w:rFonts w:ascii="Calibri" w:eastAsia="Times New Roman" w:hAnsi="Calibri" w:cs="Calibri"/>
                <w:color w:val="000000"/>
                <w:lang w:eastAsia="sl-SI" w:bidi="yi-Hebr"/>
              </w:rPr>
              <w:br/>
              <w:t>Naš Kralj živi,\</w:t>
            </w:r>
            <w:r w:rsidRPr="00C07BCC">
              <w:rPr>
                <w:rFonts w:ascii="Calibri" w:eastAsia="Times New Roman" w:hAnsi="Calibri" w:cs="Calibri"/>
                <w:color w:val="000000"/>
                <w:lang w:eastAsia="sl-SI" w:bidi="yi-Hebr"/>
              </w:rPr>
              <w:br/>
              <w:t>to je osvobojenje!\</w:t>
            </w:r>
            <w:r w:rsidRPr="00C07BCC">
              <w:rPr>
                <w:rFonts w:ascii="Calibri" w:eastAsia="Times New Roman" w:hAnsi="Calibri" w:cs="Calibri"/>
                <w:color w:val="000000"/>
                <w:lang w:eastAsia="sl-SI" w:bidi="yi-Hebr"/>
              </w:rPr>
              <w:br/>
              <w:t>Vlada zdaj in bo na vekomaj.]\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Tema je legla na svet,\</w:t>
            </w:r>
            <w:r w:rsidRPr="00C07BCC">
              <w:rPr>
                <w:rFonts w:ascii="Calibri" w:eastAsia="Times New Roman" w:hAnsi="Calibri" w:cs="Calibri"/>
                <w:color w:val="000000"/>
                <w:lang w:eastAsia="sl-SI" w:bidi="yi-Hebr"/>
              </w:rPr>
              <w:br/>
              <w:t>človek je v grešnosti bil ujet.\</w:t>
            </w:r>
            <w:r w:rsidRPr="00C07BCC">
              <w:rPr>
                <w:rFonts w:ascii="Calibri" w:eastAsia="Times New Roman" w:hAnsi="Calibri" w:cs="Calibri"/>
                <w:color w:val="000000"/>
                <w:lang w:eastAsia="sl-SI" w:bidi="yi-Hebr"/>
              </w:rPr>
              <w:br/>
              <w:t>A Jezus živi, v grobu ga ni!\</w:t>
            </w:r>
            <w:r w:rsidRPr="00C07BCC">
              <w:rPr>
                <w:rFonts w:ascii="Calibri" w:eastAsia="Times New Roman" w:hAnsi="Calibri" w:cs="Calibri"/>
                <w:color w:val="000000"/>
                <w:lang w:eastAsia="sl-SI" w:bidi="yi-Hebr"/>
              </w:rPr>
              <w:br/>
              <w:t>Ker je premagal sile zla,\</w:t>
            </w:r>
            <w:r w:rsidRPr="00C07BCC">
              <w:rPr>
                <w:rFonts w:ascii="Calibri" w:eastAsia="Times New Roman" w:hAnsi="Calibri" w:cs="Calibri"/>
                <w:color w:val="000000"/>
                <w:lang w:eastAsia="sl-SI" w:bidi="yi-Hebr"/>
              </w:rPr>
              <w:br/>
              <w:t>zato slavimo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Kralj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Kralj živi,\</w:t>
            </w:r>
            <w:r w:rsidRPr="00C07BCC">
              <w:rPr>
                <w:rFonts w:ascii="Calibri" w:eastAsia="Times New Roman" w:hAnsi="Calibri" w:cs="Calibri"/>
                <w:color w:val="000000"/>
                <w:lang w:eastAsia="sl-SI" w:bidi="yi-Hebr"/>
              </w:rPr>
              <w:br/>
              <w:t>slavimo to vstajenje!\</w:t>
            </w:r>
            <w:r w:rsidRPr="00C07BCC">
              <w:rPr>
                <w:rFonts w:ascii="Calibri" w:eastAsia="Times New Roman" w:hAnsi="Calibri" w:cs="Calibri"/>
                <w:color w:val="000000"/>
                <w:lang w:eastAsia="sl-SI" w:bidi="yi-Hebr"/>
              </w:rPr>
              <w:br/>
              <w:t>Enkrat za vselej je premagal smrt!\</w:t>
            </w:r>
            <w:r w:rsidRPr="00C07BCC">
              <w:rPr>
                <w:rFonts w:ascii="Calibri" w:eastAsia="Times New Roman" w:hAnsi="Calibri" w:cs="Calibri"/>
                <w:color w:val="000000"/>
                <w:lang w:eastAsia="sl-SI" w:bidi="yi-Hebr"/>
              </w:rPr>
              <w:br/>
              <w:t>Naš Kralj živi,\</w:t>
            </w:r>
            <w:r w:rsidRPr="00C07BCC">
              <w:rPr>
                <w:rFonts w:ascii="Calibri" w:eastAsia="Times New Roman" w:hAnsi="Calibri" w:cs="Calibri"/>
                <w:color w:val="000000"/>
                <w:lang w:eastAsia="sl-SI" w:bidi="yi-Hebr"/>
              </w:rPr>
              <w:br/>
              <w:t>to je osvobojenje!\</w:t>
            </w:r>
            <w:r w:rsidRPr="00C07BCC">
              <w:rPr>
                <w:rFonts w:ascii="Calibri" w:eastAsia="Times New Roman" w:hAnsi="Calibri" w:cs="Calibri"/>
                <w:color w:val="000000"/>
                <w:lang w:eastAsia="sl-SI" w:bidi="yi-Hebr"/>
              </w:rPr>
              <w:br/>
              <w:t>Vlada zdaj in bo na vekomaj.]\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Vsak bo pokleknil pred njim,\</w:t>
            </w:r>
            <w:r w:rsidRPr="00C07BCC">
              <w:rPr>
                <w:rFonts w:ascii="Calibri" w:eastAsia="Times New Roman" w:hAnsi="Calibri" w:cs="Calibri"/>
                <w:color w:val="000000"/>
                <w:lang w:eastAsia="sl-SI" w:bidi="yi-Hebr"/>
              </w:rPr>
              <w:br/>
              <w:t>vsak bo priznal, da ja on Gospod,\</w:t>
            </w:r>
            <w:r w:rsidRPr="00C07BCC">
              <w:rPr>
                <w:rFonts w:ascii="Calibri" w:eastAsia="Times New Roman" w:hAnsi="Calibri" w:cs="Calibri"/>
                <w:color w:val="000000"/>
                <w:lang w:eastAsia="sl-SI" w:bidi="yi-Hebr"/>
              </w:rPr>
              <w:br/>
              <w:t>ker Jezus živi, v grobu ga ni!\</w:t>
            </w:r>
            <w:r w:rsidRPr="00C07BCC">
              <w:rPr>
                <w:rFonts w:ascii="Calibri" w:eastAsia="Times New Roman" w:hAnsi="Calibri" w:cs="Calibri"/>
                <w:color w:val="000000"/>
                <w:lang w:eastAsia="sl-SI" w:bidi="yi-Hebr"/>
              </w:rPr>
              <w:br/>
              <w:t>Ker je premagal sile zla,\</w:t>
            </w:r>
            <w:r w:rsidRPr="00C07BCC">
              <w:rPr>
                <w:rFonts w:ascii="Calibri" w:eastAsia="Times New Roman" w:hAnsi="Calibri" w:cs="Calibri"/>
                <w:color w:val="000000"/>
                <w:lang w:eastAsia="sl-SI" w:bidi="yi-Hebr"/>
              </w:rPr>
              <w:br/>
              <w:t>zato slavimo ga!\</w:t>
            </w:r>
            <w:r w:rsidRPr="00C07BCC">
              <w:rPr>
                <w:rFonts w:ascii="Calibri" w:eastAsia="Times New Roman" w:hAnsi="Calibri" w:cs="Calibri"/>
                <w:color w:val="000000"/>
                <w:lang w:eastAsia="sl-SI" w:bidi="yi-Hebr"/>
              </w:rPr>
              <w:br/>
              <w:t>Zato slavimo 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Naš Kralj živi,\</w:t>
            </w:r>
            <w:r w:rsidRPr="00C07BCC">
              <w:rPr>
                <w:rFonts w:ascii="Calibri" w:eastAsia="Times New Roman" w:hAnsi="Calibri" w:cs="Calibri"/>
                <w:color w:val="000000"/>
                <w:lang w:eastAsia="sl-SI" w:bidi="yi-Hebr"/>
              </w:rPr>
              <w:br/>
              <w:t>slavimo to vstajenje!\</w:t>
            </w:r>
            <w:r w:rsidRPr="00C07BCC">
              <w:rPr>
                <w:rFonts w:ascii="Calibri" w:eastAsia="Times New Roman" w:hAnsi="Calibri" w:cs="Calibri"/>
                <w:color w:val="000000"/>
                <w:lang w:eastAsia="sl-SI" w:bidi="yi-Hebr"/>
              </w:rPr>
              <w:br/>
              <w:t>Enkrat za vselej je premagal smrt!\</w:t>
            </w:r>
            <w:r w:rsidRPr="00C07BCC">
              <w:rPr>
                <w:rFonts w:ascii="Calibri" w:eastAsia="Times New Roman" w:hAnsi="Calibri" w:cs="Calibri"/>
                <w:color w:val="000000"/>
                <w:lang w:eastAsia="sl-SI" w:bidi="yi-Hebr"/>
              </w:rPr>
              <w:br/>
              <w:t>Naš Kralj živi, to je osvobojenje!\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Vlada zdaj in bo na vekomaj!\</w:t>
            </w:r>
            <w:r w:rsidRPr="00C07BCC">
              <w:rPr>
                <w:rFonts w:ascii="Calibri" w:eastAsia="Times New Roman" w:hAnsi="Calibri" w:cs="Calibri"/>
                <w:color w:val="000000"/>
                <w:lang w:eastAsia="sl-SI" w:bidi="yi-Hebr"/>
              </w:rPr>
              <w:br/>
              <w:t>Vlada zdaj in bo na vekomaj!\</w:t>
            </w:r>
            <w:r w:rsidRPr="00C07BCC">
              <w:rPr>
                <w:rFonts w:ascii="Calibri" w:eastAsia="Times New Roman" w:hAnsi="Calibri" w:cs="Calibri"/>
                <w:color w:val="000000"/>
                <w:lang w:eastAsia="sl-SI" w:bidi="yi-Hebr"/>
              </w:rPr>
              <w:br/>
              <w:t>Vlada zdaj in bo na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najboljši brat je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najboljši brat je Jezus,\</w:t>
            </w:r>
            <w:r w:rsidRPr="00C07BCC">
              <w:rPr>
                <w:rFonts w:ascii="Calibri" w:eastAsia="Times New Roman" w:hAnsi="Calibri" w:cs="Calibri"/>
                <w:color w:val="000000"/>
                <w:lang w:eastAsia="sl-SI" w:bidi="yi-Hebr"/>
              </w:rPr>
              <w:br/>
              <w:t>on bremena lajša nam:\</w:t>
            </w:r>
            <w:r w:rsidRPr="00C07BCC">
              <w:rPr>
                <w:rFonts w:ascii="Calibri" w:eastAsia="Times New Roman" w:hAnsi="Calibri" w:cs="Calibri"/>
                <w:color w:val="000000"/>
                <w:lang w:eastAsia="sl-SI" w:bidi="yi-Hebr"/>
              </w:rPr>
              <w:br/>
              <w:t>kadar z njim trpim in delam,\</w:t>
            </w:r>
            <w:r w:rsidRPr="00C07BCC">
              <w:rPr>
                <w:rFonts w:ascii="Calibri" w:eastAsia="Times New Roman" w:hAnsi="Calibri" w:cs="Calibri"/>
                <w:color w:val="000000"/>
                <w:lang w:eastAsia="sl-SI" w:bidi="yi-Hebr"/>
              </w:rPr>
              <w:br/>
              <w:t>se nikdar ne čutim sam.\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Često blodimo v samoti,\</w:t>
            </w:r>
            <w:r w:rsidRPr="00C07BCC">
              <w:rPr>
                <w:rFonts w:ascii="Calibri" w:eastAsia="Times New Roman" w:hAnsi="Calibri" w:cs="Calibri"/>
                <w:color w:val="000000"/>
                <w:lang w:eastAsia="sl-SI" w:bidi="yi-Hebr"/>
              </w:rPr>
              <w:br/>
              <w:t>često križ pritiska k tlom,\</w:t>
            </w:r>
            <w:r w:rsidRPr="00C07BCC">
              <w:rPr>
                <w:rFonts w:ascii="Calibri" w:eastAsia="Times New Roman" w:hAnsi="Calibri" w:cs="Calibri"/>
                <w:color w:val="000000"/>
                <w:lang w:eastAsia="sl-SI" w:bidi="yi-Hebr"/>
              </w:rPr>
              <w:br/>
              <w:t>a zakaj težav bi svojih\</w:t>
            </w:r>
            <w:r w:rsidRPr="00C07BCC">
              <w:rPr>
                <w:rFonts w:ascii="Calibri" w:eastAsia="Times New Roman" w:hAnsi="Calibri" w:cs="Calibri"/>
                <w:color w:val="000000"/>
                <w:lang w:eastAsia="sl-SI" w:bidi="yi-Hebr"/>
              </w:rPr>
              <w:br/>
              <w:t>ne nosili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najboljši brat je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skušnjava težka pride,\</w:t>
            </w:r>
            <w:r w:rsidRPr="00C07BCC">
              <w:rPr>
                <w:rFonts w:ascii="Calibri" w:eastAsia="Times New Roman" w:hAnsi="Calibri" w:cs="Calibri"/>
                <w:color w:val="000000"/>
                <w:lang w:eastAsia="sl-SI" w:bidi="yi-Hebr"/>
              </w:rPr>
              <w:br/>
              <w:t>če boli te duša vsa,\</w:t>
            </w:r>
            <w:r w:rsidRPr="00C07BCC">
              <w:rPr>
                <w:rFonts w:ascii="Calibri" w:eastAsia="Times New Roman" w:hAnsi="Calibri" w:cs="Calibri"/>
                <w:color w:val="000000"/>
                <w:lang w:eastAsia="sl-SI" w:bidi="yi-Hebr"/>
              </w:rPr>
              <w:br/>
              <w:t>ne obupaj v tej samoti,\</w:t>
            </w:r>
            <w:r w:rsidRPr="00C07BCC">
              <w:rPr>
                <w:rFonts w:ascii="Calibri" w:eastAsia="Times New Roman" w:hAnsi="Calibri" w:cs="Calibri"/>
                <w:color w:val="000000"/>
                <w:lang w:eastAsia="sl-SI" w:bidi="yi-Hebr"/>
              </w:rPr>
              <w:br/>
              <w:t>glej na brata Jezusa.\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Veš, da čaka te Prijatelj,\</w:t>
            </w:r>
            <w:r w:rsidRPr="00C07BCC">
              <w:rPr>
                <w:rFonts w:ascii="Calibri" w:eastAsia="Times New Roman" w:hAnsi="Calibri" w:cs="Calibri"/>
                <w:color w:val="000000"/>
                <w:lang w:eastAsia="sl-SI" w:bidi="yi-Hebr"/>
              </w:rPr>
              <w:br/>
              <w:t>čaka, da olajša križ,\</w:t>
            </w:r>
            <w:r w:rsidRPr="00C07BCC">
              <w:rPr>
                <w:rFonts w:ascii="Calibri" w:eastAsia="Times New Roman" w:hAnsi="Calibri" w:cs="Calibri"/>
                <w:color w:val="000000"/>
                <w:lang w:eastAsia="sl-SI" w:bidi="yi-Hebr"/>
              </w:rPr>
              <w:br/>
              <w:t>pridi k Njemu, on te vabi,\</w:t>
            </w:r>
            <w:r w:rsidRPr="00C07BCC">
              <w:rPr>
                <w:rFonts w:ascii="Calibri" w:eastAsia="Times New Roman" w:hAnsi="Calibri" w:cs="Calibri"/>
                <w:color w:val="000000"/>
                <w:lang w:eastAsia="sl-SI" w:bidi="yi-Hebr"/>
              </w:rPr>
              <w:br/>
              <w:t>le pri njem pomoč dobiš!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najboljši brat je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ponižan si, utrujen,\</w:t>
            </w:r>
            <w:r w:rsidRPr="00C07BCC">
              <w:rPr>
                <w:rFonts w:ascii="Calibri" w:eastAsia="Times New Roman" w:hAnsi="Calibri" w:cs="Calibri"/>
                <w:color w:val="000000"/>
                <w:lang w:eastAsia="sl-SI" w:bidi="yi-Hebr"/>
              </w:rPr>
              <w:br/>
              <w:t>če težave se vrste,\</w:t>
            </w:r>
            <w:r w:rsidRPr="00C07BCC">
              <w:rPr>
                <w:rFonts w:ascii="Calibri" w:eastAsia="Times New Roman" w:hAnsi="Calibri" w:cs="Calibri"/>
                <w:color w:val="000000"/>
                <w:lang w:eastAsia="sl-SI" w:bidi="yi-Hebr"/>
              </w:rPr>
              <w:br/>
              <w:t>če moči te zapustijo,\</w:t>
            </w:r>
            <w:r w:rsidRPr="00C07BCC">
              <w:rPr>
                <w:rFonts w:ascii="Calibri" w:eastAsia="Times New Roman" w:hAnsi="Calibri" w:cs="Calibri"/>
                <w:color w:val="000000"/>
                <w:lang w:eastAsia="sl-SI" w:bidi="yi-Hebr"/>
              </w:rPr>
              <w:br/>
              <w:t>pridi, Jezus čaka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On je zvesti spremljevalec\</w:t>
            </w:r>
            <w:r w:rsidRPr="00C07BCC">
              <w:rPr>
                <w:rFonts w:ascii="Calibri" w:eastAsia="Times New Roman" w:hAnsi="Calibri" w:cs="Calibri"/>
                <w:color w:val="000000"/>
                <w:lang w:eastAsia="sl-SI" w:bidi="yi-Hebr"/>
              </w:rPr>
              <w:br/>
              <w:t>sredi zemeljskih nadlog,\</w:t>
            </w:r>
            <w:r w:rsidRPr="00C07BCC">
              <w:rPr>
                <w:rFonts w:ascii="Calibri" w:eastAsia="Times New Roman" w:hAnsi="Calibri" w:cs="Calibri"/>
                <w:color w:val="000000"/>
                <w:lang w:eastAsia="sl-SI" w:bidi="yi-Hebr"/>
              </w:rPr>
              <w:br/>
              <w:t>on je naša svetla nada,\</w:t>
            </w:r>
            <w:r w:rsidRPr="00C07BCC">
              <w:rPr>
                <w:rFonts w:ascii="Calibri" w:eastAsia="Times New Roman" w:hAnsi="Calibri" w:cs="Calibri"/>
                <w:color w:val="000000"/>
                <w:lang w:eastAsia="sl-SI" w:bidi="yi-Hebr"/>
              </w:rPr>
              <w:br/>
              <w:t>on je naš Gospod in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glej na naše grehe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glej na naše grehe\</w:t>
            </w:r>
            <w:r w:rsidRPr="00C07BCC">
              <w:rPr>
                <w:rFonts w:ascii="Calibri" w:eastAsia="Times New Roman" w:hAnsi="Calibri" w:cs="Calibri"/>
                <w:color w:val="000000"/>
                <w:lang w:eastAsia="sl-SI" w:bidi="yi-Hebr"/>
              </w:rPr>
              <w:br/>
              <w:t>presveti božji Sin,\</w:t>
            </w:r>
            <w:r w:rsidRPr="00C07BCC">
              <w:rPr>
                <w:rFonts w:ascii="Calibri" w:eastAsia="Times New Roman" w:hAnsi="Calibri" w:cs="Calibri"/>
                <w:color w:val="000000"/>
                <w:lang w:eastAsia="sl-SI" w:bidi="yi-Hebr"/>
              </w:rPr>
              <w:br/>
              <w:t>[prinesi nam utehe\</w:t>
            </w:r>
            <w:r w:rsidRPr="00C07BCC">
              <w:rPr>
                <w:rFonts w:ascii="Calibri" w:eastAsia="Times New Roman" w:hAnsi="Calibri" w:cs="Calibri"/>
                <w:color w:val="000000"/>
                <w:lang w:eastAsia="sl-SI" w:bidi="yi-Hebr"/>
              </w:rPr>
              <w:br/>
              <w:t>iz rajskih visočin!]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glej na naše grehe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Prijatelj zvest nam bodi,\</w:t>
            </w:r>
            <w:r w:rsidRPr="00C07BCC">
              <w:rPr>
                <w:rFonts w:ascii="Calibri" w:eastAsia="Times New Roman" w:hAnsi="Calibri" w:cs="Calibri"/>
                <w:color w:val="000000"/>
                <w:lang w:eastAsia="sl-SI" w:bidi="yi-Hebr"/>
              </w:rPr>
              <w:br/>
              <w:t>ohranjaj dušam mir,\</w:t>
            </w:r>
            <w:r w:rsidRPr="00C07BCC">
              <w:rPr>
                <w:rFonts w:ascii="Calibri" w:eastAsia="Times New Roman" w:hAnsi="Calibri" w:cs="Calibri"/>
                <w:color w:val="000000"/>
                <w:lang w:eastAsia="sl-SI" w:bidi="yi-Hebr"/>
              </w:rPr>
              <w:br/>
              <w:t>[v nebo k Očetu vodi\</w:t>
            </w:r>
            <w:r w:rsidRPr="00C07BCC">
              <w:rPr>
                <w:rFonts w:ascii="Calibri" w:eastAsia="Times New Roman" w:hAnsi="Calibri" w:cs="Calibri"/>
                <w:color w:val="000000"/>
                <w:lang w:eastAsia="sl-SI" w:bidi="yi-Hebr"/>
              </w:rPr>
              <w:br/>
              <w:t>nas, milostni pastir!]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glej na naše grehe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srca bodo tvoja,\</w:t>
            </w:r>
            <w:r w:rsidRPr="00C07BCC">
              <w:rPr>
                <w:rFonts w:ascii="Calibri" w:eastAsia="Times New Roman" w:hAnsi="Calibri" w:cs="Calibri"/>
                <w:color w:val="000000"/>
                <w:lang w:eastAsia="sl-SI" w:bidi="yi-Hebr"/>
              </w:rPr>
              <w:br/>
              <w:t>otroci tvoji mi,\</w:t>
            </w:r>
            <w:r w:rsidRPr="00C07BCC">
              <w:rPr>
                <w:rFonts w:ascii="Calibri" w:eastAsia="Times New Roman" w:hAnsi="Calibri" w:cs="Calibri"/>
                <w:color w:val="000000"/>
                <w:lang w:eastAsia="sl-SI" w:bidi="yi-Hebr"/>
              </w:rPr>
              <w:br/>
              <w:t>[otmi težav nas boja,\</w:t>
            </w:r>
            <w:r w:rsidRPr="00C07BCC">
              <w:rPr>
                <w:rFonts w:ascii="Calibri" w:eastAsia="Times New Roman" w:hAnsi="Calibri" w:cs="Calibri"/>
                <w:color w:val="000000"/>
                <w:lang w:eastAsia="sl-SI" w:bidi="yi-Hebr"/>
              </w:rPr>
              <w:br/>
              <w:t>vsem svetim raj odpri!]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Jeruzalem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dom pripravljen je za nas\</w:t>
            </w:r>
            <w:r w:rsidRPr="00C07BCC">
              <w:rPr>
                <w:rFonts w:ascii="Calibri" w:eastAsia="Times New Roman" w:hAnsi="Calibri" w:cs="Calibri"/>
                <w:color w:val="000000"/>
                <w:lang w:eastAsia="sl-SI" w:bidi="yi-Hebr"/>
              </w:rPr>
              <w:br/>
              <w:t>s svetimi, v ljubezni Jagnjeta.\</w:t>
            </w:r>
            <w:r w:rsidRPr="00C07BCC">
              <w:rPr>
                <w:rFonts w:ascii="Calibri" w:eastAsia="Times New Roman" w:hAnsi="Calibri" w:cs="Calibri"/>
                <w:color w:val="000000"/>
                <w:lang w:eastAsia="sl-SI" w:bidi="yi-Hebr"/>
              </w:rPr>
              <w:br/>
              <w:t>V svetlobi Božji bo žarel obraz,\</w:t>
            </w:r>
            <w:r w:rsidRPr="00C07BCC">
              <w:rPr>
                <w:rFonts w:ascii="Calibri" w:eastAsia="Times New Roman" w:hAnsi="Calibri" w:cs="Calibri"/>
                <w:color w:val="000000"/>
                <w:lang w:eastAsia="sl-SI" w:bidi="yi-Hebr"/>
              </w:rPr>
              <w:br/>
              <w:t>nebeški Jeruzalem.]\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Svetilnik Jagnje tukaj nam bo\</w:t>
            </w:r>
            <w:r w:rsidRPr="00C07BCC">
              <w:rPr>
                <w:rFonts w:ascii="Calibri" w:eastAsia="Times New Roman" w:hAnsi="Calibri" w:cs="Calibri"/>
                <w:color w:val="000000"/>
                <w:lang w:eastAsia="sl-SI" w:bidi="yi-Hebr"/>
              </w:rPr>
              <w:br/>
              <w:t>in sonce skrilo bo svoj žar pred njim.\</w:t>
            </w:r>
            <w:r w:rsidRPr="00C07BCC">
              <w:rPr>
                <w:rFonts w:ascii="Calibri" w:eastAsia="Times New Roman" w:hAnsi="Calibri" w:cs="Calibri"/>
                <w:color w:val="000000"/>
                <w:lang w:eastAsia="sl-SI" w:bidi="yi-Hebr"/>
              </w:rPr>
              <w:br/>
              <w:t>Za vedno noč premagana bo,\</w:t>
            </w:r>
            <w:r w:rsidRPr="00C07BCC">
              <w:rPr>
                <w:rFonts w:ascii="Calibri" w:eastAsia="Times New Roman" w:hAnsi="Calibri" w:cs="Calibri"/>
                <w:color w:val="000000"/>
                <w:lang w:eastAsia="sl-SI" w:bidi="yi-Hebr"/>
              </w:rPr>
              <w:br/>
              <w:t>Božji sijaj nas bo razsvetljeval.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Jeruzalem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dom pripravljen je za nas\</w:t>
            </w:r>
            <w:r w:rsidRPr="00C07BCC">
              <w:rPr>
                <w:rFonts w:ascii="Calibri" w:eastAsia="Times New Roman" w:hAnsi="Calibri" w:cs="Calibri"/>
                <w:color w:val="000000"/>
                <w:lang w:eastAsia="sl-SI" w:bidi="yi-Hebr"/>
              </w:rPr>
              <w:br/>
              <w:t>s svetimi, v ljubezni Jagnjeta.\</w:t>
            </w:r>
            <w:r w:rsidRPr="00C07BCC">
              <w:rPr>
                <w:rFonts w:ascii="Calibri" w:eastAsia="Times New Roman" w:hAnsi="Calibri" w:cs="Calibri"/>
                <w:color w:val="000000"/>
                <w:lang w:eastAsia="sl-SI" w:bidi="yi-Hebr"/>
              </w:rPr>
              <w:br/>
              <w:t>V svetlobi Božji bo žarel obraz,\</w:t>
            </w:r>
            <w:r w:rsidRPr="00C07BCC">
              <w:rPr>
                <w:rFonts w:ascii="Calibri" w:eastAsia="Times New Roman" w:hAnsi="Calibri" w:cs="Calibri"/>
                <w:color w:val="000000"/>
                <w:lang w:eastAsia="sl-SI" w:bidi="yi-Hebr"/>
              </w:rPr>
              <w:br/>
              <w:t>nebeški Jeruzalem.]\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Prebival tu bo Bog med ljudmi,\</w:t>
            </w:r>
            <w:r w:rsidRPr="00C07BCC">
              <w:rPr>
                <w:rFonts w:ascii="Calibri" w:eastAsia="Times New Roman" w:hAnsi="Calibri" w:cs="Calibri"/>
                <w:color w:val="000000"/>
                <w:lang w:eastAsia="sl-SI" w:bidi="yi-Hebr"/>
              </w:rPr>
              <w:br/>
              <w:t>obrisal solze z njihovih oči.\</w:t>
            </w:r>
            <w:r w:rsidRPr="00C07BCC">
              <w:rPr>
                <w:rFonts w:ascii="Calibri" w:eastAsia="Times New Roman" w:hAnsi="Calibri" w:cs="Calibri"/>
                <w:color w:val="000000"/>
                <w:lang w:eastAsia="sl-SI" w:bidi="yi-Hebr"/>
              </w:rPr>
              <w:br/>
              <w:t>Ne bo več žalosti, bolečin,\</w:t>
            </w:r>
            <w:r w:rsidRPr="00C07BCC">
              <w:rPr>
                <w:rFonts w:ascii="Calibri" w:eastAsia="Times New Roman" w:hAnsi="Calibri" w:cs="Calibri"/>
                <w:color w:val="000000"/>
                <w:lang w:eastAsia="sl-SI" w:bidi="yi-Hebr"/>
              </w:rPr>
              <w:br/>
              <w:t>saj stari svet za vselej bo minil.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Jeruzalem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dom pripravljen je za nas\</w:t>
            </w:r>
            <w:r w:rsidRPr="00C07BCC">
              <w:rPr>
                <w:rFonts w:ascii="Calibri" w:eastAsia="Times New Roman" w:hAnsi="Calibri" w:cs="Calibri"/>
                <w:color w:val="000000"/>
                <w:lang w:eastAsia="sl-SI" w:bidi="yi-Hebr"/>
              </w:rPr>
              <w:br/>
              <w:t>s svetimi, v ljubezni Jagnjeta.\</w:t>
            </w:r>
            <w:r w:rsidRPr="00C07BCC">
              <w:rPr>
                <w:rFonts w:ascii="Calibri" w:eastAsia="Times New Roman" w:hAnsi="Calibri" w:cs="Calibri"/>
                <w:color w:val="000000"/>
                <w:lang w:eastAsia="sl-SI" w:bidi="yi-Hebr"/>
              </w:rPr>
              <w:br/>
              <w:t>V svetlobi Božji bo žarel obraz,\</w:t>
            </w:r>
            <w:r w:rsidRPr="00C07BCC">
              <w:rPr>
                <w:rFonts w:ascii="Calibri" w:eastAsia="Times New Roman" w:hAnsi="Calibri" w:cs="Calibri"/>
                <w:color w:val="000000"/>
                <w:lang w:eastAsia="sl-SI" w:bidi="yi-Hebr"/>
              </w:rPr>
              <w:br/>
              <w:t>nebeški Jeruzalem.]\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Čas odrešenja med nami je,\</w:t>
            </w:r>
            <w:r w:rsidRPr="00C07BCC">
              <w:rPr>
                <w:rFonts w:ascii="Calibri" w:eastAsia="Times New Roman" w:hAnsi="Calibri" w:cs="Calibri"/>
                <w:color w:val="000000"/>
                <w:lang w:eastAsia="sl-SI" w:bidi="yi-Hebr"/>
              </w:rPr>
              <w:br/>
              <w:t>premoč in zmaga našega Boga.\</w:t>
            </w:r>
            <w:r w:rsidRPr="00C07BCC">
              <w:rPr>
                <w:rFonts w:ascii="Calibri" w:eastAsia="Times New Roman" w:hAnsi="Calibri" w:cs="Calibri"/>
                <w:color w:val="000000"/>
                <w:lang w:eastAsia="sl-SI" w:bidi="yi-Hebr"/>
              </w:rPr>
              <w:br/>
              <w:t>Zato v nebesih dvignite se,\</w:t>
            </w:r>
            <w:r w:rsidRPr="00C07BCC">
              <w:rPr>
                <w:rFonts w:ascii="Calibri" w:eastAsia="Times New Roman" w:hAnsi="Calibri" w:cs="Calibri"/>
                <w:color w:val="000000"/>
                <w:lang w:eastAsia="sl-SI" w:bidi="yi-Hebr"/>
              </w:rPr>
              <w:br/>
              <w:t>na veke Jezus je za kraljeval.\\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 nebesih dom pripravljen je za nas\</w:t>
            </w:r>
            <w:r w:rsidRPr="00C07BCC">
              <w:rPr>
                <w:rFonts w:ascii="Calibri" w:eastAsia="Times New Roman" w:hAnsi="Calibri" w:cs="Calibri"/>
                <w:color w:val="000000"/>
                <w:lang w:eastAsia="sl-SI" w:bidi="yi-Hebr"/>
              </w:rPr>
              <w:br/>
              <w:t>s svetimi, v ljubezni Jagnjeta.\</w:t>
            </w:r>
            <w:r w:rsidRPr="00C07BCC">
              <w:rPr>
                <w:rFonts w:ascii="Calibri" w:eastAsia="Times New Roman" w:hAnsi="Calibri" w:cs="Calibri"/>
                <w:color w:val="000000"/>
                <w:lang w:eastAsia="sl-SI" w:bidi="yi-Hebr"/>
              </w:rPr>
              <w:br/>
              <w:t>V svetlobi Božji bo žarel obraz,\</w:t>
            </w:r>
            <w:r w:rsidRPr="00C07BCC">
              <w:rPr>
                <w:rFonts w:ascii="Calibri" w:eastAsia="Times New Roman" w:hAnsi="Calibri" w:cs="Calibri"/>
                <w:color w:val="000000"/>
                <w:lang w:eastAsia="sl-SI" w:bidi="yi-Hebr"/>
              </w:rPr>
              <w:br/>
              <w:t>nebeški Jeruzalem.]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Nebo je nocoj razsvetljeno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Nocoj je nebo razsvetljeno,\</w:t>
            </w:r>
            <w:r w:rsidRPr="00C07BCC">
              <w:rPr>
                <w:rFonts w:ascii="Calibri" w:eastAsia="Times New Roman" w:hAnsi="Calibri" w:cs="Calibri"/>
                <w:color w:val="000000"/>
                <w:lang w:eastAsia="sl-SI" w:bidi="yi-Hebr"/>
              </w:rPr>
              <w:br/>
              <w:t>pesem v višavo kipi.\</w:t>
            </w:r>
            <w:r w:rsidRPr="00C07BCC">
              <w:rPr>
                <w:rFonts w:ascii="Calibri" w:eastAsia="Times New Roman" w:hAnsi="Calibri" w:cs="Calibri"/>
                <w:color w:val="000000"/>
                <w:lang w:eastAsia="sl-SI" w:bidi="yi-Hebr"/>
              </w:rPr>
              <w:br/>
              <w:t>Nebeško je Dete rojeno,\</w:t>
            </w:r>
            <w:r w:rsidRPr="00C07BCC">
              <w:rPr>
                <w:rFonts w:ascii="Calibri" w:eastAsia="Times New Roman" w:hAnsi="Calibri" w:cs="Calibri"/>
                <w:color w:val="000000"/>
                <w:lang w:eastAsia="sl-SI" w:bidi="yi-Hebr"/>
              </w:rPr>
              <w:br/>
              <w:t>v jaslicah bornih leži.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Nebo je nocoj razsvetljeno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Prečista Devica Marija\</w:t>
            </w:r>
            <w:r w:rsidRPr="00C07BCC">
              <w:rPr>
                <w:rFonts w:ascii="Calibri" w:eastAsia="Times New Roman" w:hAnsi="Calibri" w:cs="Calibri"/>
                <w:color w:val="000000"/>
                <w:lang w:eastAsia="sl-SI" w:bidi="yi-Hebr"/>
              </w:rPr>
              <w:br/>
              <w:t>v hlevčku pobožno kleči\</w:t>
            </w:r>
            <w:r w:rsidRPr="00C07BCC">
              <w:rPr>
                <w:rFonts w:ascii="Calibri" w:eastAsia="Times New Roman" w:hAnsi="Calibri" w:cs="Calibri"/>
                <w:color w:val="000000"/>
                <w:lang w:eastAsia="sl-SI" w:bidi="yi-Hebr"/>
              </w:rPr>
              <w:br/>
              <w:t>in Dete v plenice povija,\</w:t>
            </w:r>
            <w:r w:rsidRPr="00C07BCC">
              <w:rPr>
                <w:rFonts w:ascii="Calibri" w:eastAsia="Times New Roman" w:hAnsi="Calibri" w:cs="Calibri"/>
                <w:color w:val="000000"/>
                <w:lang w:eastAsia="sl-SI" w:bidi="yi-Hebr"/>
              </w:rPr>
              <w:br/>
              <w:t>seva ji raj iz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Nebo je nocoj razsvetljeno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duhovi nad hlevčkom\</w:t>
            </w:r>
            <w:r w:rsidRPr="00C07BCC">
              <w:rPr>
                <w:rFonts w:ascii="Calibri" w:eastAsia="Times New Roman" w:hAnsi="Calibri" w:cs="Calibri"/>
                <w:color w:val="000000"/>
                <w:lang w:eastAsia="sl-SI" w:bidi="yi-Hebr"/>
              </w:rPr>
              <w:br/>
              <w:t>hvalnice svete pojo,\</w:t>
            </w:r>
            <w:r w:rsidRPr="00C07BCC">
              <w:rPr>
                <w:rFonts w:ascii="Calibri" w:eastAsia="Times New Roman" w:hAnsi="Calibri" w:cs="Calibri"/>
                <w:color w:val="000000"/>
                <w:lang w:eastAsia="sl-SI" w:bidi="yi-Hebr"/>
              </w:rPr>
              <w:br/>
              <w:t>pastirci ob jaslih klečijo,\</w:t>
            </w:r>
            <w:r w:rsidRPr="00C07BCC">
              <w:rPr>
                <w:rFonts w:ascii="Calibri" w:eastAsia="Times New Roman" w:hAnsi="Calibri" w:cs="Calibri"/>
                <w:color w:val="000000"/>
                <w:lang w:eastAsia="sl-SI" w:bidi="yi-Hebr"/>
              </w:rPr>
              <w:br/>
              <w:t>molijo dete ljubo.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Nebo je nocoj razsvetljeno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Dete še mi pokleknimo,\</w:t>
            </w:r>
            <w:r w:rsidRPr="00C07BCC">
              <w:rPr>
                <w:rFonts w:ascii="Calibri" w:eastAsia="Times New Roman" w:hAnsi="Calibri" w:cs="Calibri"/>
                <w:color w:val="000000"/>
                <w:lang w:eastAsia="sl-SI" w:bidi="yi-Hebr"/>
              </w:rPr>
              <w:br/>
              <w:t>z angeli pojmo mu čast\</w:t>
            </w:r>
            <w:r w:rsidRPr="00C07BCC">
              <w:rPr>
                <w:rFonts w:ascii="Calibri" w:eastAsia="Times New Roman" w:hAnsi="Calibri" w:cs="Calibri"/>
                <w:color w:val="000000"/>
                <w:lang w:eastAsia="sl-SI" w:bidi="yi-Hebr"/>
              </w:rPr>
              <w:br/>
              <w:t>in srca mu v dar poklonimo,\</w:t>
            </w:r>
            <w:r w:rsidRPr="00C07BCC">
              <w:rPr>
                <w:rFonts w:ascii="Calibri" w:eastAsia="Times New Roman" w:hAnsi="Calibri" w:cs="Calibri"/>
                <w:color w:val="000000"/>
                <w:lang w:eastAsia="sl-SI" w:bidi="yi-Hebr"/>
              </w:rPr>
              <w:br/>
              <w:t>večna njegova smo last.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Nekdo vedno išče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Nekdo vedno išče me,\</w:t>
            </w:r>
            <w:r w:rsidRPr="00C07BCC">
              <w:rPr>
                <w:rFonts w:ascii="Calibri" w:eastAsia="Times New Roman" w:hAnsi="Calibri" w:cs="Calibri"/>
                <w:color w:val="000000"/>
                <w:lang w:eastAsia="sl-SI" w:bidi="yi-Hebr"/>
              </w:rPr>
              <w:br/>
              <w:t>nekdo vedno išče me,\</w:t>
            </w:r>
            <w:r w:rsidRPr="00C07BCC">
              <w:rPr>
                <w:rFonts w:ascii="Calibri" w:eastAsia="Times New Roman" w:hAnsi="Calibri" w:cs="Calibri"/>
                <w:color w:val="000000"/>
                <w:lang w:eastAsia="sl-SI" w:bidi="yi-Hebr"/>
              </w:rPr>
              <w:br/>
              <w:t>nekdo išče me,\</w:t>
            </w:r>
            <w:r w:rsidRPr="00C07BCC">
              <w:rPr>
                <w:rFonts w:ascii="Calibri" w:eastAsia="Times New Roman" w:hAnsi="Calibri" w:cs="Calibri"/>
                <w:color w:val="000000"/>
                <w:lang w:eastAsia="sl-SI" w:bidi="yi-Hebr"/>
              </w:rPr>
              <w:br/>
              <w:t>nekdo išče me,\</w:t>
            </w:r>
            <w:r w:rsidRPr="00C07BCC">
              <w:rPr>
                <w:rFonts w:ascii="Calibri" w:eastAsia="Times New Roman" w:hAnsi="Calibri" w:cs="Calibri"/>
                <w:color w:val="000000"/>
                <w:lang w:eastAsia="sl-SI" w:bidi="yi-Hebr"/>
              </w:rPr>
              <w:br/>
              <w:t>[nekdo vedno išče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Nekdo vedno išče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je Jezus, Rešenik.\</w:t>
            </w:r>
            <w:r w:rsidRPr="00C07BCC">
              <w:rPr>
                <w:rFonts w:ascii="Calibri" w:eastAsia="Times New Roman" w:hAnsi="Calibri" w:cs="Calibri"/>
                <w:color w:val="000000"/>
                <w:lang w:eastAsia="sl-SI" w:bidi="yi-Hebr"/>
              </w:rPr>
              <w:br/>
              <w:t>To je Jezus, Rešenik.\</w:t>
            </w:r>
            <w:r w:rsidRPr="00C07BCC">
              <w:rPr>
                <w:rFonts w:ascii="Calibri" w:eastAsia="Times New Roman" w:hAnsi="Calibri" w:cs="Calibri"/>
                <w:color w:val="000000"/>
                <w:lang w:eastAsia="sl-SI" w:bidi="yi-Hebr"/>
              </w:rPr>
              <w:br/>
              <w:t>To je Rešenik,\</w:t>
            </w:r>
            <w:r w:rsidRPr="00C07BCC">
              <w:rPr>
                <w:rFonts w:ascii="Calibri" w:eastAsia="Times New Roman" w:hAnsi="Calibri" w:cs="Calibri"/>
                <w:color w:val="000000"/>
                <w:lang w:eastAsia="sl-SI" w:bidi="yi-Hebr"/>
              </w:rPr>
              <w:br/>
              <w:t>To je Rešenik,\</w:t>
            </w:r>
            <w:r w:rsidRPr="00C07BCC">
              <w:rPr>
                <w:rFonts w:ascii="Calibri" w:eastAsia="Times New Roman" w:hAnsi="Calibri" w:cs="Calibri"/>
                <w:color w:val="000000"/>
                <w:lang w:eastAsia="sl-SI" w:bidi="yi-Hebr"/>
              </w:rPr>
              <w:br/>
              <w:t>[To je Jezus, Rešenik.]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Nekdo vedno išče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mojem srcu biva On,\</w:t>
            </w:r>
            <w:r w:rsidRPr="00C07BCC">
              <w:rPr>
                <w:rFonts w:ascii="Calibri" w:eastAsia="Times New Roman" w:hAnsi="Calibri" w:cs="Calibri"/>
                <w:color w:val="000000"/>
                <w:lang w:eastAsia="sl-SI" w:bidi="yi-Hebr"/>
              </w:rPr>
              <w:br/>
              <w:t>v mojem srcu biva On\</w:t>
            </w:r>
            <w:r w:rsidRPr="00C07BCC">
              <w:rPr>
                <w:rFonts w:ascii="Calibri" w:eastAsia="Times New Roman" w:hAnsi="Calibri" w:cs="Calibri"/>
                <w:color w:val="000000"/>
                <w:lang w:eastAsia="sl-SI" w:bidi="yi-Hebr"/>
              </w:rPr>
              <w:br/>
              <w:t>V srcu biva On,\</w:t>
            </w:r>
            <w:r w:rsidRPr="00C07BCC">
              <w:rPr>
                <w:rFonts w:ascii="Calibri" w:eastAsia="Times New Roman" w:hAnsi="Calibri" w:cs="Calibri"/>
                <w:color w:val="000000"/>
                <w:lang w:eastAsia="sl-SI" w:bidi="yi-Hebr"/>
              </w:rPr>
              <w:br/>
              <w:t>v srcu biva On.\</w:t>
            </w:r>
            <w:r w:rsidRPr="00C07BCC">
              <w:rPr>
                <w:rFonts w:ascii="Calibri" w:eastAsia="Times New Roman" w:hAnsi="Calibri" w:cs="Calibri"/>
                <w:color w:val="000000"/>
                <w:lang w:eastAsia="sl-SI" w:bidi="yi-Hebr"/>
              </w:rPr>
              <w:br/>
              <w:t>[V mojem srcu biva 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Neminljivi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[Moč krepi se, ko upamo v Boga,\</w:t>
            </w:r>
            <w:r w:rsidRPr="00C07BCC">
              <w:rPr>
                <w:rFonts w:ascii="Calibri" w:eastAsia="Times New Roman" w:hAnsi="Calibri" w:cs="Calibri"/>
                <w:color w:val="000000"/>
                <w:lang w:eastAsia="sl-SI" w:bidi="yi-Hebr"/>
              </w:rPr>
              <w:br/>
              <w:t>mi zaupamo v Boga,\</w:t>
            </w:r>
            <w:r w:rsidRPr="00C07BCC">
              <w:rPr>
                <w:rFonts w:ascii="Calibri" w:eastAsia="Times New Roman" w:hAnsi="Calibri" w:cs="Calibri"/>
                <w:color w:val="000000"/>
                <w:lang w:eastAsia="sl-SI" w:bidi="yi-Hebr"/>
              </w:rPr>
              <w:br/>
              <w:t>mi zaupamo v Boga.]\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 xml:space="preserve">Naš Bog, Ti vladaš večno. </w:t>
            </w:r>
            <w:r w:rsidRPr="00C07BCC">
              <w:rPr>
                <w:rFonts w:ascii="Calibri" w:eastAsia="Times New Roman" w:hAnsi="Calibri" w:cs="Calibri"/>
                <w:color w:val="000000"/>
                <w:lang w:eastAsia="sl-SI" w:bidi="yi-Hebr"/>
              </w:rPr>
              <w:br/>
              <w:t>Rešitelj, naše upanje.\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 xml:space="preserve">Ti si naš neminljivi Bog, </w:t>
            </w:r>
            <w:r w:rsidRPr="00C07BCC">
              <w:rPr>
                <w:rFonts w:ascii="Calibri" w:eastAsia="Times New Roman" w:hAnsi="Calibri" w:cs="Calibri"/>
                <w:color w:val="000000"/>
                <w:lang w:eastAsia="sl-SI" w:bidi="yi-Hebr"/>
              </w:rPr>
              <w:br/>
              <w:t>naš neminljivi Bog,\</w:t>
            </w:r>
            <w:r w:rsidRPr="00C07BCC">
              <w:rPr>
                <w:rFonts w:ascii="Calibri" w:eastAsia="Times New Roman" w:hAnsi="Calibri" w:cs="Calibri"/>
                <w:color w:val="000000"/>
                <w:lang w:eastAsia="sl-SI" w:bidi="yi-Hebr"/>
              </w:rPr>
              <w:br/>
              <w:t>ne utrudiš se in ne omagaš.\</w:t>
            </w:r>
            <w:r w:rsidRPr="00C07BCC">
              <w:rPr>
                <w:rFonts w:ascii="Calibri" w:eastAsia="Times New Roman" w:hAnsi="Calibri" w:cs="Calibri"/>
                <w:color w:val="000000"/>
                <w:lang w:eastAsia="sl-SI" w:bidi="yi-Hebr"/>
              </w:rPr>
              <w:br/>
              <w:t xml:space="preserve">Ti braniš vse, ki šibki so, </w:t>
            </w:r>
            <w:r w:rsidRPr="00C07BCC">
              <w:rPr>
                <w:rFonts w:ascii="Calibri" w:eastAsia="Times New Roman" w:hAnsi="Calibri" w:cs="Calibri"/>
                <w:color w:val="000000"/>
                <w:lang w:eastAsia="sl-SI" w:bidi="yi-Hebr"/>
              </w:rPr>
              <w:br/>
              <w:t>tolažiš te, ki jočejo,\</w:t>
            </w:r>
            <w:r w:rsidRPr="00C07BCC">
              <w:rPr>
                <w:rFonts w:ascii="Calibri" w:eastAsia="Times New Roman" w:hAnsi="Calibri" w:cs="Calibri"/>
                <w:color w:val="000000"/>
                <w:lang w:eastAsia="sl-SI" w:bidi="yi-Hebr"/>
              </w:rPr>
              <w:br/>
              <w:t>na tvojih krilih poletimo.\\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[Moč krepi se, ko upamo v Boga,\</w:t>
            </w:r>
            <w:r w:rsidRPr="00C07BCC">
              <w:rPr>
                <w:rFonts w:ascii="Calibri" w:eastAsia="Times New Roman" w:hAnsi="Calibri" w:cs="Calibri"/>
                <w:color w:val="000000"/>
                <w:lang w:eastAsia="sl-SI" w:bidi="yi-Hebr"/>
              </w:rPr>
              <w:br/>
              <w:t>mi zaupamo v Boga,\</w:t>
            </w:r>
            <w:r w:rsidRPr="00C07BCC">
              <w:rPr>
                <w:rFonts w:ascii="Calibri" w:eastAsia="Times New Roman" w:hAnsi="Calibri" w:cs="Calibri"/>
                <w:color w:val="000000"/>
                <w:lang w:eastAsia="sl-SI" w:bidi="yi-Hebr"/>
              </w:rPr>
              <w:br/>
              <w:t>mi zaupamo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 cvetja na tratah ledenih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 cvetja na tratah ledenih,\</w:t>
            </w:r>
            <w:r w:rsidRPr="00C07BCC">
              <w:rPr>
                <w:rFonts w:ascii="Calibri" w:eastAsia="Times New Roman" w:hAnsi="Calibri" w:cs="Calibri"/>
                <w:color w:val="000000"/>
                <w:lang w:eastAsia="sl-SI" w:bidi="yi-Hebr"/>
              </w:rPr>
              <w:br/>
              <w:t>utihnila log sta in gaj,\</w:t>
            </w:r>
            <w:r w:rsidRPr="00C07BCC">
              <w:rPr>
                <w:rFonts w:ascii="Calibri" w:eastAsia="Times New Roman" w:hAnsi="Calibri" w:cs="Calibri"/>
                <w:color w:val="000000"/>
                <w:lang w:eastAsia="sl-SI" w:bidi="yi-Hebr"/>
              </w:rPr>
              <w:br/>
              <w:t>tema zagrnila je zemljo,\</w:t>
            </w:r>
            <w:r w:rsidRPr="00C07BCC">
              <w:rPr>
                <w:rFonts w:ascii="Calibri" w:eastAsia="Times New Roman" w:hAnsi="Calibri" w:cs="Calibri"/>
                <w:color w:val="000000"/>
                <w:lang w:eastAsia="sl-SI" w:bidi="yi-Hebr"/>
              </w:rPr>
              <w:br/>
              <w:t>kot mrak, ki zatemnil je raj.\</w:t>
            </w:r>
            <w:r w:rsidRPr="00C07BCC">
              <w:rPr>
                <w:rFonts w:ascii="Calibri" w:eastAsia="Times New Roman" w:hAnsi="Calibri" w:cs="Calibri"/>
                <w:color w:val="000000"/>
                <w:lang w:eastAsia="sl-SI" w:bidi="yi-Hebr"/>
              </w:rPr>
              <w:br/>
              <w:t>A glejte obzorje se svita:\</w:t>
            </w:r>
            <w:r w:rsidRPr="00C07BCC">
              <w:rPr>
                <w:rFonts w:ascii="Calibri" w:eastAsia="Times New Roman" w:hAnsi="Calibri" w:cs="Calibri"/>
                <w:color w:val="000000"/>
                <w:lang w:eastAsia="sl-SI" w:bidi="yi-Hebr"/>
              </w:rPr>
              <w:br/>
              <w:t>Brezmadežna v dalji žari,\</w:t>
            </w:r>
            <w:r w:rsidRPr="00C07BCC">
              <w:rPr>
                <w:rFonts w:ascii="Calibri" w:eastAsia="Times New Roman" w:hAnsi="Calibri" w:cs="Calibri"/>
                <w:color w:val="000000"/>
                <w:lang w:eastAsia="sl-SI" w:bidi="yi-Hebr"/>
              </w:rPr>
              <w:br/>
              <w:t>v adventnem nam času naznanja\</w:t>
            </w:r>
            <w:r w:rsidRPr="00C07BCC">
              <w:rPr>
                <w:rFonts w:ascii="Calibri" w:eastAsia="Times New Roman" w:hAnsi="Calibri" w:cs="Calibri"/>
                <w:color w:val="000000"/>
                <w:lang w:eastAsia="sl-SI" w:bidi="yi-Hebr"/>
              </w:rPr>
              <w:br/>
              <w:t>[vse lepše in srečnejše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 cvetja na tratah ledenih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Prihaja veselje rešenja,\</w:t>
            </w:r>
            <w:r w:rsidRPr="00C07BCC">
              <w:rPr>
                <w:rFonts w:ascii="Calibri" w:eastAsia="Times New Roman" w:hAnsi="Calibri" w:cs="Calibri"/>
                <w:color w:val="000000"/>
                <w:lang w:eastAsia="sl-SI" w:bidi="yi-Hebr"/>
              </w:rPr>
              <w:br/>
              <w:t>v zornicah se nam že iskri,\</w:t>
            </w:r>
            <w:r w:rsidRPr="00C07BCC">
              <w:rPr>
                <w:rFonts w:ascii="Calibri" w:eastAsia="Times New Roman" w:hAnsi="Calibri" w:cs="Calibri"/>
                <w:color w:val="000000"/>
                <w:lang w:eastAsia="sl-SI" w:bidi="yi-Hebr"/>
              </w:rPr>
              <w:br/>
              <w:t>prihaja Zveličar premili:\</w:t>
            </w:r>
            <w:r w:rsidRPr="00C07BCC">
              <w:rPr>
                <w:rFonts w:ascii="Calibri" w:eastAsia="Times New Roman" w:hAnsi="Calibri" w:cs="Calibri"/>
                <w:color w:val="000000"/>
                <w:lang w:eastAsia="sl-SI" w:bidi="yi-Hebr"/>
              </w:rPr>
              <w:br/>
              <w:t>zravnajmo vse krive poti.\</w:t>
            </w:r>
            <w:r w:rsidRPr="00C07BCC">
              <w:rPr>
                <w:rFonts w:ascii="Calibri" w:eastAsia="Times New Roman" w:hAnsi="Calibri" w:cs="Calibri"/>
                <w:color w:val="000000"/>
                <w:lang w:eastAsia="sl-SI" w:bidi="yi-Hebr"/>
              </w:rPr>
              <w:br/>
              <w:t>Vse novo naj v srcih postane,\</w:t>
            </w:r>
            <w:r w:rsidRPr="00C07BCC">
              <w:rPr>
                <w:rFonts w:ascii="Calibri" w:eastAsia="Times New Roman" w:hAnsi="Calibri" w:cs="Calibri"/>
                <w:color w:val="000000"/>
                <w:lang w:eastAsia="sl-SI" w:bidi="yi-Hebr"/>
              </w:rPr>
              <w:br/>
              <w:t>kar slabega je, naj zamre,\</w:t>
            </w:r>
            <w:r w:rsidRPr="00C07BCC">
              <w:rPr>
                <w:rFonts w:ascii="Calibri" w:eastAsia="Times New Roman" w:hAnsi="Calibri" w:cs="Calibri"/>
                <w:color w:val="000000"/>
                <w:lang w:eastAsia="sl-SI" w:bidi="yi-Hebr"/>
              </w:rPr>
              <w:br/>
              <w:t>in tiha nedolžna ljubezen\</w:t>
            </w:r>
            <w:r w:rsidRPr="00C07BCC">
              <w:rPr>
                <w:rFonts w:ascii="Calibri" w:eastAsia="Times New Roman" w:hAnsi="Calibri" w:cs="Calibri"/>
                <w:color w:val="000000"/>
                <w:lang w:eastAsia="sl-SI" w:bidi="yi-Hebr"/>
              </w:rPr>
              <w:br/>
              <w:t>[naj v srcih za božič cvete.]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 cvetja na tratah ledenih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prideš Zveličar mogočni,\</w:t>
            </w:r>
            <w:r w:rsidRPr="00C07BCC">
              <w:rPr>
                <w:rFonts w:ascii="Calibri" w:eastAsia="Times New Roman" w:hAnsi="Calibri" w:cs="Calibri"/>
                <w:color w:val="000000"/>
                <w:lang w:eastAsia="sl-SI" w:bidi="yi-Hebr"/>
              </w:rPr>
              <w:br/>
              <w:t>nasuj v naše duše pomlad,\</w:t>
            </w:r>
            <w:r w:rsidRPr="00C07BCC">
              <w:rPr>
                <w:rFonts w:ascii="Calibri" w:eastAsia="Times New Roman" w:hAnsi="Calibri" w:cs="Calibri"/>
                <w:color w:val="000000"/>
                <w:lang w:eastAsia="sl-SI" w:bidi="yi-Hebr"/>
              </w:rPr>
              <w:br/>
              <w:t>da milost bo tvoja v njih cvela,\</w:t>
            </w:r>
            <w:r w:rsidRPr="00C07BCC">
              <w:rPr>
                <w:rFonts w:ascii="Calibri" w:eastAsia="Times New Roman" w:hAnsi="Calibri" w:cs="Calibri"/>
                <w:color w:val="000000"/>
                <w:lang w:eastAsia="sl-SI" w:bidi="yi-Hebr"/>
              </w:rPr>
              <w:br/>
              <w:t>postala neskončen zaklad.\</w:t>
            </w:r>
            <w:r w:rsidRPr="00C07BCC">
              <w:rPr>
                <w:rFonts w:ascii="Calibri" w:eastAsia="Times New Roman" w:hAnsi="Calibri" w:cs="Calibri"/>
                <w:color w:val="000000"/>
                <w:lang w:eastAsia="sl-SI" w:bidi="yi-Hebr"/>
              </w:rPr>
              <w:br/>
              <w:t>In kakor žarele so zvezde,\</w:t>
            </w:r>
            <w:r w:rsidRPr="00C07BCC">
              <w:rPr>
                <w:rFonts w:ascii="Calibri" w:eastAsia="Times New Roman" w:hAnsi="Calibri" w:cs="Calibri"/>
                <w:color w:val="000000"/>
                <w:lang w:eastAsia="sl-SI" w:bidi="yi-Hebr"/>
              </w:rPr>
              <w:br/>
              <w:t>ko prišel si prvič med nas,\</w:t>
            </w:r>
            <w:r w:rsidRPr="00C07BCC">
              <w:rPr>
                <w:rFonts w:ascii="Calibri" w:eastAsia="Times New Roman" w:hAnsi="Calibri" w:cs="Calibri"/>
                <w:color w:val="000000"/>
                <w:lang w:eastAsia="sl-SI" w:bidi="yi-Hebr"/>
              </w:rPr>
              <w:br/>
              <w:t>tako naj žare naša srca,\</w:t>
            </w:r>
            <w:r w:rsidRPr="00C07BCC">
              <w:rPr>
                <w:rFonts w:ascii="Calibri" w:eastAsia="Times New Roman" w:hAnsi="Calibri" w:cs="Calibri"/>
                <w:color w:val="000000"/>
                <w:lang w:eastAsia="sl-SI" w:bidi="yi-Hebr"/>
              </w:rPr>
              <w:br/>
              <w:t>[ko bliža božični se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71321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Nič te ne moti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476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Nič te ne moti, nič ne vznemirja,\</w:t>
            </w:r>
            <w:r w:rsidRPr="00C07BCC">
              <w:rPr>
                <w:rFonts w:ascii="Calibri" w:eastAsia="Times New Roman" w:hAnsi="Calibri" w:cs="Calibri"/>
                <w:color w:val="000000"/>
                <w:lang w:eastAsia="sl-SI" w:bidi="yi-Hebr"/>
              </w:rPr>
              <w:br/>
              <w:t>če mu zaupaš, nič ti ne manjka.\</w:t>
            </w:r>
            <w:r w:rsidRPr="00C07BCC">
              <w:rPr>
                <w:rFonts w:ascii="Calibri" w:eastAsia="Times New Roman" w:hAnsi="Calibri" w:cs="Calibri"/>
                <w:color w:val="000000"/>
                <w:lang w:eastAsia="sl-SI" w:bidi="yi-Hebr"/>
              </w:rPr>
              <w:br/>
              <w:t>Nič te ne moti, nič ne vznemirja,\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saj dovolj ti je Bog.</w:t>
            </w:r>
            <w:r>
              <w:rPr>
                <w:rFonts w:ascii="Calibri" w:eastAsia="Times New Roman" w:hAnsi="Calibri" w:cs="Calibri"/>
                <w:color w:val="000000"/>
                <w:lang w:eastAsia="sl-SI" w:bidi="yi-Hebr"/>
              </w:rPr>
              <w:t>\\</w:t>
            </w:r>
            <w:r>
              <w:rPr>
                <w:rFonts w:ascii="Calibri" w:eastAsia="Times New Roman" w:hAnsi="Calibri" w:cs="Calibri"/>
                <w:color w:val="000000"/>
                <w:lang w:eastAsia="sl-SI" w:bidi="yi-Hebr"/>
              </w:rPr>
              <w:br/>
            </w:r>
            <w:r>
              <w:rPr>
                <w:rFonts w:ascii="Times New Roman" w:eastAsia="Times New Roman" w:hAnsi="Times New Roman" w:cs="Times New Roman"/>
                <w:sz w:val="24"/>
                <w:szCs w:val="24"/>
                <w:lang w:eastAsia="sl-SI" w:bidi="yi-Hebr"/>
              </w:rPr>
              <w:t>Nada te turbe, nada te espante:\</w:t>
            </w:r>
            <w:r>
              <w:rPr>
                <w:rFonts w:ascii="Times New Roman" w:eastAsia="Times New Roman" w:hAnsi="Times New Roman" w:cs="Times New Roman"/>
                <w:sz w:val="24"/>
                <w:szCs w:val="24"/>
                <w:lang w:eastAsia="sl-SI" w:bidi="yi-Hebr"/>
              </w:rPr>
              <w:br/>
              <w:t>quien a Dios tiene nada le falta.\</w:t>
            </w:r>
            <w:r>
              <w:rPr>
                <w:rFonts w:ascii="Times New Roman" w:eastAsia="Times New Roman" w:hAnsi="Times New Roman" w:cs="Times New Roman"/>
                <w:sz w:val="24"/>
                <w:szCs w:val="24"/>
                <w:lang w:eastAsia="sl-SI" w:bidi="yi-Hebr"/>
              </w:rPr>
              <w:br/>
              <w:t>Nada te turbe, nada te espante,\</w:t>
            </w:r>
            <w:r>
              <w:rPr>
                <w:rFonts w:ascii="Times New Roman" w:eastAsia="Times New Roman" w:hAnsi="Times New Roman" w:cs="Times New Roman"/>
                <w:sz w:val="24"/>
                <w:szCs w:val="24"/>
                <w:lang w:eastAsia="sl-SI" w:bidi="yi-Hebr"/>
              </w:rPr>
              <w:br/>
              <w:t xml:space="preserve">solo Dios basta!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Nihče ne ljubi te kot jaz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sem čakal ta trenutek,\</w:t>
            </w:r>
            <w:r w:rsidRPr="00C07BCC">
              <w:rPr>
                <w:rFonts w:ascii="Calibri" w:eastAsia="Times New Roman" w:hAnsi="Calibri" w:cs="Calibri"/>
                <w:color w:val="000000"/>
                <w:lang w:eastAsia="sl-SI" w:bidi="yi-Hebr"/>
              </w:rPr>
              <w:br/>
              <w:t>kako sem čakal, da boš tu pred menoj.\</w:t>
            </w:r>
            <w:r w:rsidRPr="00C07BCC">
              <w:rPr>
                <w:rFonts w:ascii="Calibri" w:eastAsia="Times New Roman" w:hAnsi="Calibri" w:cs="Calibri"/>
                <w:color w:val="000000"/>
                <w:lang w:eastAsia="sl-SI" w:bidi="yi-Hebr"/>
              </w:rPr>
              <w:br/>
              <w:t>Želel sem si, da prideš k meni,\</w:t>
            </w:r>
            <w:r w:rsidRPr="00C07BCC">
              <w:rPr>
                <w:rFonts w:ascii="Calibri" w:eastAsia="Times New Roman" w:hAnsi="Calibri" w:cs="Calibri"/>
                <w:color w:val="000000"/>
                <w:lang w:eastAsia="sl-SI" w:bidi="yi-Hebr"/>
              </w:rPr>
              <w:br/>
              <w:t>da mi zaupaš, kaj godi se s teboj.\</w:t>
            </w:r>
            <w:r w:rsidRPr="00C07BCC">
              <w:rPr>
                <w:rFonts w:ascii="Calibri" w:eastAsia="Times New Roman" w:hAnsi="Calibri" w:cs="Calibri"/>
                <w:color w:val="000000"/>
                <w:lang w:eastAsia="sl-SI" w:bidi="yi-Hebr"/>
              </w:rPr>
              <w:br/>
              <w:t>Dobro vem, zakaj prišel si\</w:t>
            </w:r>
            <w:r w:rsidRPr="00C07BCC">
              <w:rPr>
                <w:rFonts w:ascii="Calibri" w:eastAsia="Times New Roman" w:hAnsi="Calibri" w:cs="Calibri"/>
                <w:color w:val="000000"/>
                <w:lang w:eastAsia="sl-SI" w:bidi="yi-Hebr"/>
              </w:rPr>
              <w:br/>
              <w:t>in dobro vem, zakaj si jokal,\</w:t>
            </w:r>
            <w:r w:rsidRPr="00C07BCC">
              <w:rPr>
                <w:rFonts w:ascii="Calibri" w:eastAsia="Times New Roman" w:hAnsi="Calibri" w:cs="Calibri"/>
                <w:color w:val="000000"/>
                <w:lang w:eastAsia="sl-SI" w:bidi="yi-Hebr"/>
              </w:rPr>
              <w:br/>
              <w:t>Prav vse vem, kaj pretrpel si,\</w:t>
            </w:r>
            <w:r w:rsidRPr="00C07BCC">
              <w:rPr>
                <w:rFonts w:ascii="Calibri" w:eastAsia="Times New Roman" w:hAnsi="Calibri" w:cs="Calibri"/>
                <w:color w:val="000000"/>
                <w:lang w:eastAsia="sl-SI" w:bidi="yi-Hebr"/>
              </w:rPr>
              <w:br/>
              <w:t>saj sem vedno bil ob tebi.\\</w:t>
            </w:r>
            <w:r w:rsidRPr="00C07BCC">
              <w:rPr>
                <w:rFonts w:ascii="Calibri" w:eastAsia="Times New Roman" w:hAnsi="Calibri" w:cs="Calibri"/>
                <w:color w:val="000000"/>
                <w:lang w:eastAsia="sl-SI" w:bidi="yi-Hebr"/>
              </w:rPr>
              <w:br/>
              <w:t>Nihče ne ljubi te kot jaz,\</w:t>
            </w:r>
            <w:r w:rsidRPr="00C07BCC">
              <w:rPr>
                <w:rFonts w:ascii="Calibri" w:eastAsia="Times New Roman" w:hAnsi="Calibri" w:cs="Calibri"/>
                <w:color w:val="000000"/>
                <w:lang w:eastAsia="sl-SI" w:bidi="yi-Hebr"/>
              </w:rPr>
              <w:br/>
              <w:t>nihče ne ljubi te kot jaz,\</w:t>
            </w:r>
            <w:r w:rsidRPr="00C07BCC">
              <w:rPr>
                <w:rFonts w:ascii="Calibri" w:eastAsia="Times New Roman" w:hAnsi="Calibri" w:cs="Calibri"/>
                <w:color w:val="000000"/>
                <w:lang w:eastAsia="sl-SI" w:bidi="yi-Hebr"/>
              </w:rPr>
              <w:br/>
              <w:t>moj križ, poglej, to največji je dokaz.\</w:t>
            </w:r>
            <w:r w:rsidRPr="00C07BCC">
              <w:rPr>
                <w:rFonts w:ascii="Calibri" w:eastAsia="Times New Roman" w:hAnsi="Calibri" w:cs="Calibri"/>
                <w:color w:val="000000"/>
                <w:lang w:eastAsia="sl-SI" w:bidi="yi-Hebr"/>
              </w:rPr>
              <w:br/>
              <w:t>nihče ne ljubi te kot jaz.\</w:t>
            </w:r>
            <w:r w:rsidRPr="00C07BCC">
              <w:rPr>
                <w:rFonts w:ascii="Calibri" w:eastAsia="Times New Roman" w:hAnsi="Calibri" w:cs="Calibri"/>
                <w:color w:val="000000"/>
                <w:lang w:eastAsia="sl-SI" w:bidi="yi-Hebr"/>
              </w:rPr>
              <w:br/>
              <w:t>Nihče ne ljubi te kot jaz,\</w:t>
            </w:r>
            <w:r w:rsidRPr="00C07BCC">
              <w:rPr>
                <w:rFonts w:ascii="Calibri" w:eastAsia="Times New Roman" w:hAnsi="Calibri" w:cs="Calibri"/>
                <w:color w:val="000000"/>
                <w:lang w:eastAsia="sl-SI" w:bidi="yi-Hebr"/>
              </w:rPr>
              <w:br/>
              <w:t>nihče ne ljubi te kot jaz,\</w:t>
            </w:r>
            <w:r w:rsidRPr="00C07BCC">
              <w:rPr>
                <w:rFonts w:ascii="Calibri" w:eastAsia="Times New Roman" w:hAnsi="Calibri" w:cs="Calibri"/>
                <w:color w:val="000000"/>
                <w:lang w:eastAsia="sl-SI" w:bidi="yi-Hebr"/>
              </w:rPr>
              <w:br/>
              <w:t>moj križ je zate, ker močno te ljubim,\</w:t>
            </w:r>
            <w:r w:rsidRPr="00C07BCC">
              <w:rPr>
                <w:rFonts w:ascii="Calibri" w:eastAsia="Times New Roman" w:hAnsi="Calibri" w:cs="Calibri"/>
                <w:color w:val="000000"/>
                <w:lang w:eastAsia="sl-SI" w:bidi="yi-Hebr"/>
              </w:rPr>
              <w:br/>
              <w:t>nihče ne ljubi te kakor jaz.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Nihče ne ljubi te kot jaz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Dobro vem, kaj hočeš reči\</w:t>
            </w:r>
            <w:r w:rsidRPr="00C07BCC">
              <w:rPr>
                <w:rFonts w:ascii="Calibri" w:eastAsia="Times New Roman" w:hAnsi="Calibri" w:cs="Calibri"/>
                <w:color w:val="000000"/>
                <w:lang w:eastAsia="sl-SI" w:bidi="yi-Hebr"/>
              </w:rPr>
              <w:br/>
              <w:t>tudi takrat, ko ti ne najdeš besed.\</w:t>
            </w:r>
            <w:r w:rsidRPr="00C07BCC">
              <w:rPr>
                <w:rFonts w:ascii="Calibri" w:eastAsia="Times New Roman" w:hAnsi="Calibri" w:cs="Calibri"/>
                <w:color w:val="000000"/>
                <w:lang w:eastAsia="sl-SI" w:bidi="yi-Hebr"/>
              </w:rPr>
              <w:br/>
              <w:t>In dobro vem, kaj v sebi čutiš,\</w:t>
            </w:r>
            <w:r w:rsidRPr="00C07BCC">
              <w:rPr>
                <w:rFonts w:ascii="Calibri" w:eastAsia="Times New Roman" w:hAnsi="Calibri" w:cs="Calibri"/>
                <w:color w:val="000000"/>
                <w:lang w:eastAsia="sl-SI" w:bidi="yi-Hebr"/>
              </w:rPr>
              <w:br/>
              <w:t>čeprav mi ti tega nikdar ne poveš.\</w:t>
            </w:r>
            <w:r w:rsidRPr="00C07BCC">
              <w:rPr>
                <w:rFonts w:ascii="Calibri" w:eastAsia="Times New Roman" w:hAnsi="Calibri" w:cs="Calibri"/>
                <w:color w:val="000000"/>
                <w:lang w:eastAsia="sl-SI" w:bidi="yi-Hebr"/>
              </w:rPr>
              <w:br/>
              <w:t>Vedno hodil sem ob tebi\</w:t>
            </w:r>
            <w:r w:rsidRPr="00C07BCC">
              <w:rPr>
                <w:rFonts w:ascii="Calibri" w:eastAsia="Times New Roman" w:hAnsi="Calibri" w:cs="Calibri"/>
                <w:color w:val="000000"/>
                <w:lang w:eastAsia="sl-SI" w:bidi="yi-Hebr"/>
              </w:rPr>
              <w:br/>
              <w:t>in s tabo bil sem vsak trenutek.\</w:t>
            </w:r>
            <w:r w:rsidRPr="00C07BCC">
              <w:rPr>
                <w:rFonts w:ascii="Calibri" w:eastAsia="Times New Roman" w:hAnsi="Calibri" w:cs="Calibri"/>
                <w:color w:val="000000"/>
                <w:lang w:eastAsia="sl-SI" w:bidi="yi-Hebr"/>
              </w:rPr>
              <w:br/>
              <w:t>Vzel sem te na svoje rame,\</w:t>
            </w:r>
            <w:r w:rsidRPr="00C07BCC">
              <w:rPr>
                <w:rFonts w:ascii="Calibri" w:eastAsia="Times New Roman" w:hAnsi="Calibri" w:cs="Calibri"/>
                <w:color w:val="000000"/>
                <w:lang w:eastAsia="sl-SI" w:bidi="yi-Hebr"/>
              </w:rPr>
              <w:br/>
              <w:t>Bil sem tvoj ljubeč prijatelj.\\</w:t>
            </w:r>
            <w:r w:rsidRPr="00C07BCC">
              <w:rPr>
                <w:rFonts w:ascii="Calibri" w:eastAsia="Times New Roman" w:hAnsi="Calibri" w:cs="Calibri"/>
                <w:color w:val="000000"/>
                <w:lang w:eastAsia="sl-SI" w:bidi="yi-Hebr"/>
              </w:rPr>
              <w:br/>
              <w:t>Nihče ne ljubi te kot jaz,\</w:t>
            </w:r>
            <w:r w:rsidRPr="00C07BCC">
              <w:rPr>
                <w:rFonts w:ascii="Calibri" w:eastAsia="Times New Roman" w:hAnsi="Calibri" w:cs="Calibri"/>
                <w:color w:val="000000"/>
                <w:lang w:eastAsia="sl-SI" w:bidi="yi-Hebr"/>
              </w:rPr>
              <w:br/>
              <w:t>nihče ne ljubi te kot jaz,\</w:t>
            </w:r>
            <w:r w:rsidRPr="00C07BCC">
              <w:rPr>
                <w:rFonts w:ascii="Calibri" w:eastAsia="Times New Roman" w:hAnsi="Calibri" w:cs="Calibri"/>
                <w:color w:val="000000"/>
                <w:lang w:eastAsia="sl-SI" w:bidi="yi-Hebr"/>
              </w:rPr>
              <w:br/>
              <w:t>moj križ, poglej, to največji je dokaz.\</w:t>
            </w:r>
            <w:r w:rsidRPr="00C07BCC">
              <w:rPr>
                <w:rFonts w:ascii="Calibri" w:eastAsia="Times New Roman" w:hAnsi="Calibri" w:cs="Calibri"/>
                <w:color w:val="000000"/>
                <w:lang w:eastAsia="sl-SI" w:bidi="yi-Hebr"/>
              </w:rPr>
              <w:br/>
              <w:t>nihče ne ljubi te kot jaz.\</w:t>
            </w:r>
            <w:r w:rsidRPr="00C07BCC">
              <w:rPr>
                <w:rFonts w:ascii="Calibri" w:eastAsia="Times New Roman" w:hAnsi="Calibri" w:cs="Calibri"/>
                <w:color w:val="000000"/>
                <w:lang w:eastAsia="sl-SI" w:bidi="yi-Hebr"/>
              </w:rPr>
              <w:br/>
              <w:t>Nihče ne ljubi te kot jaz,\</w:t>
            </w:r>
            <w:r w:rsidRPr="00C07BCC">
              <w:rPr>
                <w:rFonts w:ascii="Calibri" w:eastAsia="Times New Roman" w:hAnsi="Calibri" w:cs="Calibri"/>
                <w:color w:val="000000"/>
                <w:lang w:eastAsia="sl-SI" w:bidi="yi-Hebr"/>
              </w:rPr>
              <w:br/>
              <w:t>nihče ne ljubi te kot jaz,\</w:t>
            </w:r>
            <w:r w:rsidRPr="00C07BCC">
              <w:rPr>
                <w:rFonts w:ascii="Calibri" w:eastAsia="Times New Roman" w:hAnsi="Calibri" w:cs="Calibri"/>
                <w:color w:val="000000"/>
                <w:lang w:eastAsia="sl-SI" w:bidi="yi-Hebr"/>
              </w:rPr>
              <w:br/>
              <w:t>moj križ je zate, ker močno te ljubim,\</w:t>
            </w:r>
            <w:r w:rsidRPr="00C07BCC">
              <w:rPr>
                <w:rFonts w:ascii="Calibri" w:eastAsia="Times New Roman" w:hAnsi="Calibri" w:cs="Calibri"/>
                <w:color w:val="000000"/>
                <w:lang w:eastAsia="sl-SI" w:bidi="yi-Hebr"/>
              </w:rPr>
              <w:br/>
              <w:t>nihče ne ljubi te kakor jaz.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r w:rsidRPr="00C07BCC">
              <w:rPr>
                <w:rFonts w:ascii="Calibri" w:eastAsia="Times New Roman" w:hAnsi="Calibri" w:cs="Calibri"/>
                <w:color w:val="000000"/>
                <w:lang w:eastAsia="sl-SI" w:bidi="yi-Hebr"/>
              </w:rPr>
              <w:br/>
              <w:t>zvesto poslušajte:\</w:t>
            </w:r>
            <w:r w:rsidRPr="00C07BCC">
              <w:rPr>
                <w:rFonts w:ascii="Calibri" w:eastAsia="Times New Roman" w:hAnsi="Calibri" w:cs="Calibri"/>
                <w:color w:val="000000"/>
                <w:lang w:eastAsia="sl-SI" w:bidi="yi-Hebr"/>
              </w:rPr>
              <w:br/>
              <w:t>na judovski zemlji\</w:t>
            </w:r>
            <w:r w:rsidRPr="00C07BCC">
              <w:rPr>
                <w:rFonts w:ascii="Calibri" w:eastAsia="Times New Roman" w:hAnsi="Calibri" w:cs="Calibri"/>
                <w:color w:val="000000"/>
                <w:lang w:eastAsia="sl-SI" w:bidi="yi-Hebr"/>
              </w:rPr>
              <w:br/>
              <w:t>se čudo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polne planjave\</w:t>
            </w:r>
            <w:r w:rsidRPr="00C07BCC">
              <w:rPr>
                <w:rFonts w:ascii="Calibri" w:eastAsia="Times New Roman" w:hAnsi="Calibri" w:cs="Calibri"/>
                <w:color w:val="000000"/>
                <w:lang w:eastAsia="sl-SI" w:bidi="yi-Hebr"/>
              </w:rPr>
              <w:br/>
              <w:t>so žarkov z višave\</w:t>
            </w:r>
            <w:r w:rsidRPr="00C07BCC">
              <w:rPr>
                <w:rFonts w:ascii="Calibri" w:eastAsia="Times New Roman" w:hAnsi="Calibri" w:cs="Calibri"/>
                <w:color w:val="000000"/>
                <w:lang w:eastAsia="sl-SI" w:bidi="yi-Hebr"/>
              </w:rPr>
              <w:br/>
              <w:t>in angeli božji\</w:t>
            </w:r>
            <w:r w:rsidRPr="00C07BCC">
              <w:rPr>
                <w:rFonts w:ascii="Calibri" w:eastAsia="Times New Roman" w:hAnsi="Calibri" w:cs="Calibri"/>
                <w:color w:val="000000"/>
                <w:lang w:eastAsia="sl-SI" w:bidi="yi-Hebr"/>
              </w:rPr>
              <w:br/>
              <w:t>na zemlji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 pasli pastirji\</w:t>
            </w:r>
            <w:r w:rsidRPr="00C07BCC">
              <w:rPr>
                <w:rFonts w:ascii="Calibri" w:eastAsia="Times New Roman" w:hAnsi="Calibri" w:cs="Calibri"/>
                <w:color w:val="000000"/>
                <w:lang w:eastAsia="sl-SI" w:bidi="yi-Hebr"/>
              </w:rPr>
              <w:br/>
              <w:t>tam trije tam štirje,\</w:t>
            </w:r>
            <w:r w:rsidRPr="00C07BCC">
              <w:rPr>
                <w:rFonts w:ascii="Calibri" w:eastAsia="Times New Roman" w:hAnsi="Calibri" w:cs="Calibri"/>
                <w:color w:val="000000"/>
                <w:lang w:eastAsia="sl-SI" w:bidi="yi-Hebr"/>
              </w:rPr>
              <w:br/>
              <w:t>so čuli pri čredi\</w:t>
            </w:r>
            <w:r w:rsidRPr="00C07BCC">
              <w:rPr>
                <w:rFonts w:ascii="Calibri" w:eastAsia="Times New Roman" w:hAnsi="Calibri" w:cs="Calibri"/>
                <w:color w:val="000000"/>
                <w:lang w:eastAsia="sl-SI" w:bidi="yi-Hebr"/>
              </w:rPr>
              <w:br/>
              <w:t>okol' polnoči.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 naglo zabliska,\</w:t>
            </w:r>
            <w:r w:rsidRPr="00C07BCC">
              <w:rPr>
                <w:rFonts w:ascii="Calibri" w:eastAsia="Times New Roman" w:hAnsi="Calibri" w:cs="Calibri"/>
                <w:color w:val="000000"/>
                <w:lang w:eastAsia="sl-SI" w:bidi="yi-Hebr"/>
              </w:rPr>
              <w:br/>
              <w:t>vsa zemlja zavriska,\</w:t>
            </w:r>
            <w:r w:rsidRPr="00C07BCC">
              <w:rPr>
                <w:rFonts w:ascii="Calibri" w:eastAsia="Times New Roman" w:hAnsi="Calibri" w:cs="Calibri"/>
                <w:color w:val="000000"/>
                <w:lang w:eastAsia="sl-SI" w:bidi="yi-Hebr"/>
              </w:rPr>
              <w:br/>
              <w:t>nato se nebesa\</w:t>
            </w:r>
            <w:r w:rsidRPr="00C07BCC">
              <w:rPr>
                <w:rFonts w:ascii="Calibri" w:eastAsia="Times New Roman" w:hAnsi="Calibri" w:cs="Calibri"/>
                <w:color w:val="000000"/>
                <w:lang w:eastAsia="sl-SI" w:bidi="yi-Hebr"/>
              </w:rPr>
              <w:br/>
              <w:t>široko odpro.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Pastirci vstanite\</w:t>
            </w:r>
            <w:r w:rsidRPr="00C07BCC">
              <w:rPr>
                <w:rFonts w:ascii="Calibri" w:eastAsia="Times New Roman" w:hAnsi="Calibri" w:cs="Calibri"/>
                <w:color w:val="000000"/>
                <w:lang w:eastAsia="sl-SI" w:bidi="yi-Hebr"/>
              </w:rPr>
              <w:br/>
              <w:t>in se predramite,\</w:t>
            </w:r>
            <w:r w:rsidRPr="00C07BCC">
              <w:rPr>
                <w:rFonts w:ascii="Calibri" w:eastAsia="Times New Roman" w:hAnsi="Calibri" w:cs="Calibri"/>
                <w:color w:val="000000"/>
                <w:lang w:eastAsia="sl-SI" w:bidi="yi-Hebr"/>
              </w:rPr>
              <w:br/>
              <w:t>veliko veselje\</w:t>
            </w:r>
            <w:r w:rsidRPr="00C07BCC">
              <w:rPr>
                <w:rFonts w:ascii="Calibri" w:eastAsia="Times New Roman" w:hAnsi="Calibri" w:cs="Calibri"/>
                <w:color w:val="000000"/>
                <w:lang w:eastAsia="sl-SI" w:bidi="yi-Hebr"/>
              </w:rPr>
              <w:br/>
              <w:t>oznanim vam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Nocoj smo prejeli,\</w:t>
            </w:r>
            <w:r w:rsidRPr="00C07BCC">
              <w:rPr>
                <w:rFonts w:ascii="Calibri" w:eastAsia="Times New Roman" w:hAnsi="Calibri" w:cs="Calibri"/>
                <w:color w:val="000000"/>
                <w:lang w:eastAsia="sl-SI" w:bidi="yi-Hebr"/>
              </w:rPr>
              <w:br/>
              <w:t>kar vsi so želeli:\</w:t>
            </w:r>
            <w:r w:rsidRPr="00C07BCC">
              <w:rPr>
                <w:rFonts w:ascii="Calibri" w:eastAsia="Times New Roman" w:hAnsi="Calibri" w:cs="Calibri"/>
                <w:color w:val="000000"/>
                <w:lang w:eastAsia="sl-SI" w:bidi="yi-Hebr"/>
              </w:rPr>
              <w:br/>
              <w:t>Mesija je rojen\</w:t>
            </w:r>
            <w:r w:rsidRPr="00C07BCC">
              <w:rPr>
                <w:rFonts w:ascii="Calibri" w:eastAsia="Times New Roman" w:hAnsi="Calibri" w:cs="Calibri"/>
                <w:color w:val="000000"/>
                <w:lang w:eastAsia="sl-SI" w:bidi="yi-Hebr"/>
              </w:rPr>
              <w:br/>
              <w:t>in Sin nam je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dete častito,\</w:t>
            </w:r>
            <w:r w:rsidRPr="00C07BCC">
              <w:rPr>
                <w:rFonts w:ascii="Calibri" w:eastAsia="Times New Roman" w:hAnsi="Calibri" w:cs="Calibri"/>
                <w:color w:val="000000"/>
                <w:lang w:eastAsia="sl-SI" w:bidi="yi-Hebr"/>
              </w:rPr>
              <w:br/>
              <w:t>v plenice povito,\</w:t>
            </w:r>
            <w:r w:rsidRPr="00C07BCC">
              <w:rPr>
                <w:rFonts w:ascii="Calibri" w:eastAsia="Times New Roman" w:hAnsi="Calibri" w:cs="Calibri"/>
                <w:color w:val="000000"/>
                <w:lang w:eastAsia="sl-SI" w:bidi="yi-Hebr"/>
              </w:rPr>
              <w:br/>
              <w:t>tam v jaslicah čuje\</w:t>
            </w:r>
            <w:r w:rsidRPr="00C07BCC">
              <w:rPr>
                <w:rFonts w:ascii="Calibri" w:eastAsia="Times New Roman" w:hAnsi="Calibri" w:cs="Calibri"/>
                <w:color w:val="000000"/>
                <w:lang w:eastAsia="sl-SI" w:bidi="yi-Hebr"/>
              </w:rPr>
              <w:br/>
              <w:t>in moli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r w:rsidRPr="00C07BCC">
              <w:rPr>
                <w:rFonts w:ascii="Calibri" w:eastAsia="Times New Roman" w:hAnsi="Calibri" w:cs="Calibri"/>
                <w:color w:val="000000"/>
                <w:lang w:eastAsia="sl-SI" w:bidi="yi-Hebr"/>
              </w:rPr>
              <w:br/>
              <w:t>zvesto poslušajte:\</w:t>
            </w:r>
            <w:r w:rsidRPr="00C07BCC">
              <w:rPr>
                <w:rFonts w:ascii="Calibri" w:eastAsia="Times New Roman" w:hAnsi="Calibri" w:cs="Calibri"/>
                <w:color w:val="000000"/>
                <w:lang w:eastAsia="sl-SI" w:bidi="yi-Hebr"/>
              </w:rPr>
              <w:br/>
              <w:t>na judovski zemlji\</w:t>
            </w:r>
            <w:r w:rsidRPr="00C07BCC">
              <w:rPr>
                <w:rFonts w:ascii="Calibri" w:eastAsia="Times New Roman" w:hAnsi="Calibri" w:cs="Calibri"/>
                <w:color w:val="000000"/>
                <w:lang w:eastAsia="sl-SI" w:bidi="yi-Hebr"/>
              </w:rPr>
              <w:br/>
              <w:t>se čudo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 pasli pastirji\</w:t>
            </w:r>
            <w:r w:rsidRPr="00C07BCC">
              <w:rPr>
                <w:rFonts w:ascii="Calibri" w:eastAsia="Times New Roman" w:hAnsi="Calibri" w:cs="Calibri"/>
                <w:color w:val="000000"/>
                <w:lang w:eastAsia="sl-SI" w:bidi="yi-Hebr"/>
              </w:rPr>
              <w:br/>
              <w:t>tam trije tam štirje,\</w:t>
            </w:r>
            <w:r w:rsidRPr="00C07BCC">
              <w:rPr>
                <w:rFonts w:ascii="Calibri" w:eastAsia="Times New Roman" w:hAnsi="Calibri" w:cs="Calibri"/>
                <w:color w:val="000000"/>
                <w:lang w:eastAsia="sl-SI" w:bidi="yi-Hebr"/>
              </w:rPr>
              <w:br/>
              <w:t>so čuli pri čredi\</w:t>
            </w:r>
            <w:r w:rsidRPr="00C07BCC">
              <w:rPr>
                <w:rFonts w:ascii="Calibri" w:eastAsia="Times New Roman" w:hAnsi="Calibri" w:cs="Calibri"/>
                <w:color w:val="000000"/>
                <w:lang w:eastAsia="sl-SI" w:bidi="yi-Hebr"/>
              </w:rPr>
              <w:br/>
              <w:t>okrog polnoči.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Pastirci vstanite\</w:t>
            </w:r>
            <w:r w:rsidRPr="00C07BCC">
              <w:rPr>
                <w:rFonts w:ascii="Calibri" w:eastAsia="Times New Roman" w:hAnsi="Calibri" w:cs="Calibri"/>
                <w:color w:val="000000"/>
                <w:lang w:eastAsia="sl-SI" w:bidi="yi-Hebr"/>
              </w:rPr>
              <w:br/>
              <w:t>in se predramite,\</w:t>
            </w:r>
            <w:r w:rsidRPr="00C07BCC">
              <w:rPr>
                <w:rFonts w:ascii="Calibri" w:eastAsia="Times New Roman" w:hAnsi="Calibri" w:cs="Calibri"/>
                <w:color w:val="000000"/>
                <w:lang w:eastAsia="sl-SI" w:bidi="yi-Hebr"/>
              </w:rPr>
              <w:br/>
              <w:t>veliko veselje\</w:t>
            </w:r>
            <w:r w:rsidRPr="00C07BCC">
              <w:rPr>
                <w:rFonts w:ascii="Calibri" w:eastAsia="Times New Roman" w:hAnsi="Calibri" w:cs="Calibri"/>
                <w:color w:val="000000"/>
                <w:lang w:eastAsia="sl-SI" w:bidi="yi-Hebr"/>
              </w:rPr>
              <w:br/>
              <w:t>oznanim vam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Nebo vse zasije,\</w:t>
            </w:r>
            <w:r w:rsidRPr="00C07BCC">
              <w:rPr>
                <w:rFonts w:ascii="Calibri" w:eastAsia="Times New Roman" w:hAnsi="Calibri" w:cs="Calibri"/>
                <w:color w:val="000000"/>
                <w:lang w:eastAsia="sl-SI" w:bidi="yi-Hebr"/>
              </w:rPr>
              <w:br/>
              <w:t>in radost razlije,\</w:t>
            </w:r>
            <w:r w:rsidRPr="00C07BCC">
              <w:rPr>
                <w:rFonts w:ascii="Calibri" w:eastAsia="Times New Roman" w:hAnsi="Calibri" w:cs="Calibri"/>
                <w:color w:val="000000"/>
                <w:lang w:eastAsia="sl-SI" w:bidi="yi-Hebr"/>
              </w:rPr>
              <w:br/>
              <w:t>na zemljo novica\</w:t>
            </w:r>
            <w:r w:rsidRPr="00C07BCC">
              <w:rPr>
                <w:rFonts w:ascii="Calibri" w:eastAsia="Times New Roman" w:hAnsi="Calibri" w:cs="Calibri"/>
                <w:color w:val="000000"/>
                <w:lang w:eastAsia="sl-SI" w:bidi="yi-Hebr"/>
              </w:rPr>
              <w:br/>
              <w:t>»Naš Bog je prišel.«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Nocoj smo prejeli,\</w:t>
            </w:r>
            <w:r w:rsidRPr="00C07BCC">
              <w:rPr>
                <w:rFonts w:ascii="Calibri" w:eastAsia="Times New Roman" w:hAnsi="Calibri" w:cs="Calibri"/>
                <w:color w:val="000000"/>
                <w:lang w:eastAsia="sl-SI" w:bidi="yi-Hebr"/>
              </w:rPr>
              <w:br/>
              <w:t>kar vsi so želeli:\</w:t>
            </w:r>
            <w:r w:rsidRPr="00C07BCC">
              <w:rPr>
                <w:rFonts w:ascii="Calibri" w:eastAsia="Times New Roman" w:hAnsi="Calibri" w:cs="Calibri"/>
                <w:color w:val="000000"/>
                <w:lang w:eastAsia="sl-SI" w:bidi="yi-Hebr"/>
              </w:rPr>
              <w:br/>
              <w:t>Mesija je rojen\</w:t>
            </w:r>
            <w:r w:rsidRPr="00C07BCC">
              <w:rPr>
                <w:rFonts w:ascii="Calibri" w:eastAsia="Times New Roman" w:hAnsi="Calibri" w:cs="Calibri"/>
                <w:color w:val="000000"/>
                <w:lang w:eastAsia="sl-SI" w:bidi="yi-Hebr"/>
              </w:rPr>
              <w:br/>
              <w:t>in Sin nam je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Nikar ne dremajte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dete častito,\</w:t>
            </w:r>
            <w:r w:rsidRPr="00C07BCC">
              <w:rPr>
                <w:rFonts w:ascii="Calibri" w:eastAsia="Times New Roman" w:hAnsi="Calibri" w:cs="Calibri"/>
                <w:color w:val="000000"/>
                <w:lang w:eastAsia="sl-SI" w:bidi="yi-Hebr"/>
              </w:rPr>
              <w:br/>
              <w:t>v plenice povito,\</w:t>
            </w:r>
            <w:r w:rsidRPr="00C07BCC">
              <w:rPr>
                <w:rFonts w:ascii="Calibri" w:eastAsia="Times New Roman" w:hAnsi="Calibri" w:cs="Calibri"/>
                <w:color w:val="000000"/>
                <w:lang w:eastAsia="sl-SI" w:bidi="yi-Hebr"/>
              </w:rPr>
              <w:br/>
              <w:t>tam v jaslicah čuje\</w:t>
            </w:r>
            <w:r w:rsidRPr="00C07BCC">
              <w:rPr>
                <w:rFonts w:ascii="Calibri" w:eastAsia="Times New Roman" w:hAnsi="Calibri" w:cs="Calibri"/>
                <w:color w:val="000000"/>
                <w:lang w:eastAsia="sl-SI" w:bidi="yi-Hebr"/>
              </w:rPr>
              <w:br/>
              <w:t>in moli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Nikolaj, zavetnik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Nikolaj, zavetnik sveti,\</w:t>
            </w:r>
            <w:r w:rsidRPr="00C07BCC">
              <w:rPr>
                <w:rFonts w:ascii="Calibri" w:eastAsia="Times New Roman" w:hAnsi="Calibri" w:cs="Calibri"/>
                <w:color w:val="000000"/>
                <w:lang w:eastAsia="sl-SI" w:bidi="yi-Hebr"/>
              </w:rPr>
              <w:br/>
              <w:t>daj nam v tvojo čast zapeti.\</w:t>
            </w:r>
            <w:r w:rsidRPr="00C07BCC">
              <w:rPr>
                <w:rFonts w:ascii="Calibri" w:eastAsia="Times New Roman" w:hAnsi="Calibri" w:cs="Calibri"/>
                <w:color w:val="000000"/>
                <w:lang w:eastAsia="sl-SI" w:bidi="yi-Hebr"/>
              </w:rPr>
              <w:br/>
              <w:t>Ko praznujemo tvoj god,\</w:t>
            </w:r>
            <w:r w:rsidRPr="00C07BCC">
              <w:rPr>
                <w:rFonts w:ascii="Calibri" w:eastAsia="Times New Roman" w:hAnsi="Calibri" w:cs="Calibri"/>
                <w:color w:val="000000"/>
                <w:lang w:eastAsia="sl-SI" w:bidi="yi-Hebr"/>
              </w:rPr>
              <w:br/>
              <w:t>naj nam dober bo Gospod.\</w:t>
            </w:r>
            <w:r w:rsidRPr="00C07BCC">
              <w:rPr>
                <w:rFonts w:ascii="Calibri" w:eastAsia="Times New Roman" w:hAnsi="Calibri" w:cs="Calibri"/>
                <w:color w:val="000000"/>
                <w:lang w:eastAsia="sl-SI" w:bidi="yi-Hebr"/>
              </w:rPr>
              <w:br/>
              <w:t>[Škof Nikolaj, vodi nas v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Nikolaj, zavetnik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Hodimo skoz’ solz dolino,\</w:t>
            </w:r>
            <w:r w:rsidRPr="00C07BCC">
              <w:rPr>
                <w:rFonts w:ascii="Calibri" w:eastAsia="Times New Roman" w:hAnsi="Calibri" w:cs="Calibri"/>
                <w:color w:val="000000"/>
                <w:lang w:eastAsia="sl-SI" w:bidi="yi-Hebr"/>
              </w:rPr>
              <w:br/>
              <w:t>skusimo greh, bolečino.\</w:t>
            </w:r>
            <w:r w:rsidRPr="00C07BCC">
              <w:rPr>
                <w:rFonts w:ascii="Calibri" w:eastAsia="Times New Roman" w:hAnsi="Calibri" w:cs="Calibri"/>
                <w:color w:val="000000"/>
                <w:lang w:eastAsia="sl-SI" w:bidi="yi-Hebr"/>
              </w:rPr>
              <w:br/>
              <w:t>Da ne zmanjka nam moči,\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pelji ti nas prek čeri.\</w:t>
            </w:r>
            <w:r w:rsidRPr="00C07BCC">
              <w:rPr>
                <w:rFonts w:ascii="Calibri" w:eastAsia="Times New Roman" w:hAnsi="Calibri" w:cs="Calibri"/>
                <w:color w:val="000000"/>
                <w:lang w:eastAsia="sl-SI" w:bidi="yi-Hebr"/>
              </w:rPr>
              <w:br/>
              <w:t>[Škof Nikolaj, vodi nas v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Nikolaj, zavetnik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prišla bo zadnja zarja,\</w:t>
            </w:r>
            <w:r w:rsidRPr="00C07BCC">
              <w:rPr>
                <w:rFonts w:ascii="Calibri" w:eastAsia="Times New Roman" w:hAnsi="Calibri" w:cs="Calibri"/>
                <w:color w:val="000000"/>
                <w:lang w:eastAsia="sl-SI" w:bidi="yi-Hebr"/>
              </w:rPr>
              <w:br/>
              <w:t>treba bo pred Gospodarja.\</w:t>
            </w:r>
            <w:r w:rsidRPr="00C07BCC">
              <w:rPr>
                <w:rFonts w:ascii="Calibri" w:eastAsia="Times New Roman" w:hAnsi="Calibri" w:cs="Calibri"/>
                <w:color w:val="000000"/>
                <w:lang w:eastAsia="sl-SI" w:bidi="yi-Hebr"/>
              </w:rPr>
              <w:br/>
              <w:t>Pridi nam tedaj v pomoč,\</w:t>
            </w:r>
            <w:r w:rsidRPr="00C07BCC">
              <w:rPr>
                <w:rFonts w:ascii="Calibri" w:eastAsia="Times New Roman" w:hAnsi="Calibri" w:cs="Calibri"/>
                <w:color w:val="000000"/>
                <w:lang w:eastAsia="sl-SI" w:bidi="yi-Hebr"/>
              </w:rPr>
              <w:br/>
              <w:t>kot si bil ljudem nekoč.\</w:t>
            </w:r>
            <w:r w:rsidRPr="00C07BCC">
              <w:rPr>
                <w:rFonts w:ascii="Calibri" w:eastAsia="Times New Roman" w:hAnsi="Calibri" w:cs="Calibri"/>
                <w:color w:val="000000"/>
                <w:lang w:eastAsia="sl-SI" w:bidi="yi-Hebr"/>
              </w:rPr>
              <w:br/>
              <w:t>[Škof Nikolaj, vodi nas v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Nisem vreden,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Nisem vreden, ljubi Jezus,\</w:t>
            </w:r>
            <w:r w:rsidRPr="00C07BCC">
              <w:rPr>
                <w:rFonts w:ascii="Calibri" w:eastAsia="Times New Roman" w:hAnsi="Calibri" w:cs="Calibri"/>
                <w:color w:val="000000"/>
                <w:lang w:eastAsia="sl-SI" w:bidi="yi-Hebr"/>
              </w:rPr>
              <w:br/>
              <w:t>da pod mojo streho greš.\</w:t>
            </w:r>
            <w:r w:rsidRPr="00C07BCC">
              <w:rPr>
                <w:rFonts w:ascii="Calibri" w:eastAsia="Times New Roman" w:hAnsi="Calibri" w:cs="Calibri"/>
                <w:color w:val="000000"/>
                <w:lang w:eastAsia="sl-SI" w:bidi="yi-Hebr"/>
              </w:rPr>
              <w:br/>
              <w:t>Ti si čistih najčistejših,\</w:t>
            </w:r>
            <w:r w:rsidRPr="00C07BCC">
              <w:rPr>
                <w:rFonts w:ascii="Calibri" w:eastAsia="Times New Roman" w:hAnsi="Calibri" w:cs="Calibri"/>
                <w:color w:val="000000"/>
                <w:lang w:eastAsia="sl-SI" w:bidi="yi-Hebr"/>
              </w:rPr>
              <w:br/>
              <w:t>jaz pa grešnik, dobro veš.\</w:t>
            </w:r>
            <w:r w:rsidRPr="00C07BCC">
              <w:rPr>
                <w:rFonts w:ascii="Calibri" w:eastAsia="Times New Roman" w:hAnsi="Calibri" w:cs="Calibri"/>
                <w:color w:val="000000"/>
                <w:lang w:eastAsia="sl-SI" w:bidi="yi-Hebr"/>
              </w:rPr>
              <w:br/>
              <w:t>Vendar reci le besedo\</w:t>
            </w:r>
            <w:r w:rsidRPr="00C07BCC">
              <w:rPr>
                <w:rFonts w:ascii="Calibri" w:eastAsia="Times New Roman" w:hAnsi="Calibri" w:cs="Calibri"/>
                <w:color w:val="000000"/>
                <w:lang w:eastAsia="sl-SI" w:bidi="yi-Hebr"/>
              </w:rPr>
              <w:br/>
              <w:t>in ozdravljen bom takoj;\</w:t>
            </w:r>
            <w:r w:rsidRPr="00C07BCC">
              <w:rPr>
                <w:rFonts w:ascii="Calibri" w:eastAsia="Times New Roman" w:hAnsi="Calibri" w:cs="Calibri"/>
                <w:color w:val="000000"/>
                <w:lang w:eastAsia="sl-SI" w:bidi="yi-Hebr"/>
              </w:rPr>
              <w:br/>
              <w:t>torej pridi, ne odlašaj,\</w:t>
            </w:r>
            <w:r w:rsidRPr="00C07BCC">
              <w:rPr>
                <w:rFonts w:ascii="Calibri" w:eastAsia="Times New Roman" w:hAnsi="Calibri" w:cs="Calibri"/>
                <w:color w:val="000000"/>
                <w:lang w:eastAsia="sl-SI" w:bidi="yi-Hebr"/>
              </w:rPr>
              <w:br/>
              <w:t>tesno skleni se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Nisem vreden,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Živo vero mi obnovi,\</w:t>
            </w:r>
            <w:r w:rsidRPr="00C07BCC">
              <w:rPr>
                <w:rFonts w:ascii="Calibri" w:eastAsia="Times New Roman" w:hAnsi="Calibri" w:cs="Calibri"/>
                <w:color w:val="000000"/>
                <w:lang w:eastAsia="sl-SI" w:bidi="yi-Hebr"/>
              </w:rPr>
              <w:br/>
              <w:t>upanje mi v dušo vlij,\</w:t>
            </w:r>
            <w:r w:rsidRPr="00C07BCC">
              <w:rPr>
                <w:rFonts w:ascii="Calibri" w:eastAsia="Times New Roman" w:hAnsi="Calibri" w:cs="Calibri"/>
                <w:color w:val="000000"/>
                <w:lang w:eastAsia="sl-SI" w:bidi="yi-Hebr"/>
              </w:rPr>
              <w:br/>
              <w:t>daj ljubezen mi gorečo,\</w:t>
            </w:r>
            <w:r w:rsidRPr="00C07BCC">
              <w:rPr>
                <w:rFonts w:ascii="Calibri" w:eastAsia="Times New Roman" w:hAnsi="Calibri" w:cs="Calibri"/>
                <w:color w:val="000000"/>
                <w:lang w:eastAsia="sl-SI" w:bidi="yi-Hebr"/>
              </w:rPr>
              <w:br/>
              <w:t>Rešnje daj Telo in Kri!\</w:t>
            </w:r>
            <w:r w:rsidRPr="00C07BCC">
              <w:rPr>
                <w:rFonts w:ascii="Calibri" w:eastAsia="Times New Roman" w:hAnsi="Calibri" w:cs="Calibri"/>
                <w:color w:val="000000"/>
                <w:lang w:eastAsia="sl-SI" w:bidi="yi-Hebr"/>
              </w:rPr>
              <w:br/>
              <w:t>Mili Jezus, k meni pridi,\</w:t>
            </w:r>
            <w:r w:rsidRPr="00C07BCC">
              <w:rPr>
                <w:rFonts w:ascii="Calibri" w:eastAsia="Times New Roman" w:hAnsi="Calibri" w:cs="Calibri"/>
                <w:color w:val="000000"/>
                <w:lang w:eastAsia="sl-SI" w:bidi="yi-Hebr"/>
              </w:rPr>
              <w:br/>
              <w:t>ker po tebi hrepenim,\</w:t>
            </w:r>
            <w:r w:rsidRPr="00C07BCC">
              <w:rPr>
                <w:rFonts w:ascii="Calibri" w:eastAsia="Times New Roman" w:hAnsi="Calibri" w:cs="Calibri"/>
                <w:color w:val="000000"/>
                <w:lang w:eastAsia="sl-SI" w:bidi="yi-Hebr"/>
              </w:rPr>
              <w:br/>
              <w:t>sreči svetni se odrečem,\</w:t>
            </w:r>
            <w:r w:rsidRPr="00C07BCC">
              <w:rPr>
                <w:rFonts w:ascii="Calibri" w:eastAsia="Times New Roman" w:hAnsi="Calibri" w:cs="Calibri"/>
                <w:color w:val="000000"/>
                <w:lang w:eastAsia="sl-SI" w:bidi="yi-Hebr"/>
              </w:rPr>
              <w:br/>
              <w:t>da le tebe zadobim.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Nisem vreden,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pridi, večno Sonce\</w:t>
            </w:r>
            <w:r w:rsidRPr="00C07BCC">
              <w:rPr>
                <w:rFonts w:ascii="Calibri" w:eastAsia="Times New Roman" w:hAnsi="Calibri" w:cs="Calibri"/>
                <w:color w:val="000000"/>
                <w:lang w:eastAsia="sl-SI" w:bidi="yi-Hebr"/>
              </w:rPr>
              <w:br/>
              <w:t>da izgine temna noč,\</w:t>
            </w:r>
            <w:r w:rsidRPr="00C07BCC">
              <w:rPr>
                <w:rFonts w:ascii="Calibri" w:eastAsia="Times New Roman" w:hAnsi="Calibri" w:cs="Calibri"/>
                <w:color w:val="000000"/>
                <w:lang w:eastAsia="sl-SI" w:bidi="yi-Hebr"/>
              </w:rPr>
              <w:br/>
              <w:t>kakor zarja naj prisije\</w:t>
            </w:r>
            <w:r w:rsidRPr="00C07BCC">
              <w:rPr>
                <w:rFonts w:ascii="Calibri" w:eastAsia="Times New Roman" w:hAnsi="Calibri" w:cs="Calibri"/>
                <w:color w:val="000000"/>
                <w:lang w:eastAsia="sl-SI" w:bidi="yi-Hebr"/>
              </w:rPr>
              <w:br/>
              <w:t>tvoja milost in pomoč.\</w:t>
            </w:r>
            <w:r w:rsidRPr="00C07BCC">
              <w:rPr>
                <w:rFonts w:ascii="Calibri" w:eastAsia="Times New Roman" w:hAnsi="Calibri" w:cs="Calibri"/>
                <w:color w:val="000000"/>
                <w:lang w:eastAsia="sl-SI" w:bidi="yi-Hebr"/>
              </w:rPr>
              <w:br/>
              <w:t>Pridi, pridi, ljubi Jezus,\</w:t>
            </w:r>
            <w:r w:rsidRPr="00C07BCC">
              <w:rPr>
                <w:rFonts w:ascii="Calibri" w:eastAsia="Times New Roman" w:hAnsi="Calibri" w:cs="Calibri"/>
                <w:color w:val="000000"/>
                <w:lang w:eastAsia="sl-SI" w:bidi="yi-Hebr"/>
              </w:rPr>
              <w:br/>
              <w:t>ko bo dan ugašal moj;\</w:t>
            </w:r>
            <w:r w:rsidRPr="00C07BCC">
              <w:rPr>
                <w:rFonts w:ascii="Calibri" w:eastAsia="Times New Roman" w:hAnsi="Calibri" w:cs="Calibri"/>
                <w:color w:val="000000"/>
                <w:lang w:eastAsia="sl-SI" w:bidi="yi-Hebr"/>
              </w:rPr>
              <w:br/>
              <w:t>o takrat se me usmili,\</w:t>
            </w:r>
            <w:r w:rsidRPr="00C07BCC">
              <w:rPr>
                <w:rFonts w:ascii="Calibri" w:eastAsia="Times New Roman" w:hAnsi="Calibri" w:cs="Calibri"/>
                <w:color w:val="000000"/>
                <w:lang w:eastAsia="sl-SI" w:bidi="yi-Hebr"/>
              </w:rPr>
              <w:br/>
              <w:t>pridi, skleni se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Nisem vreden,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Nisem vreden, ljubi Jezus,\</w:t>
            </w:r>
            <w:r w:rsidRPr="00C07BCC">
              <w:rPr>
                <w:rFonts w:ascii="Calibri" w:eastAsia="Times New Roman" w:hAnsi="Calibri" w:cs="Calibri"/>
                <w:color w:val="000000"/>
                <w:lang w:eastAsia="sl-SI" w:bidi="yi-Hebr"/>
              </w:rPr>
              <w:br/>
              <w:t>da prišel bi mi v srce.\</w:t>
            </w:r>
            <w:r w:rsidRPr="00C07BCC">
              <w:rPr>
                <w:rFonts w:ascii="Calibri" w:eastAsia="Times New Roman" w:hAnsi="Calibri" w:cs="Calibri"/>
                <w:color w:val="000000"/>
                <w:lang w:eastAsia="sl-SI" w:bidi="yi-Hebr"/>
              </w:rPr>
              <w:br/>
              <w:t>Ti od vseh si najčistejši,\</w:t>
            </w:r>
            <w:r w:rsidRPr="00C07BCC">
              <w:rPr>
                <w:rFonts w:ascii="Calibri" w:eastAsia="Times New Roman" w:hAnsi="Calibri" w:cs="Calibri"/>
                <w:color w:val="000000"/>
                <w:lang w:eastAsia="sl-SI" w:bidi="yi-Hebr"/>
              </w:rPr>
              <w:br/>
              <w:t>mene grehi bremene.\</w:t>
            </w:r>
            <w:r w:rsidRPr="00C07BCC">
              <w:rPr>
                <w:rFonts w:ascii="Calibri" w:eastAsia="Times New Roman" w:hAnsi="Calibri" w:cs="Calibri"/>
                <w:color w:val="000000"/>
                <w:lang w:eastAsia="sl-SI" w:bidi="yi-Hebr"/>
              </w:rPr>
              <w:br/>
              <w:t>Reci eno le besedo\</w:t>
            </w:r>
            <w:r w:rsidRPr="00C07BCC">
              <w:rPr>
                <w:rFonts w:ascii="Calibri" w:eastAsia="Times New Roman" w:hAnsi="Calibri" w:cs="Calibri"/>
                <w:color w:val="000000"/>
                <w:lang w:eastAsia="sl-SI" w:bidi="yi-Hebr"/>
              </w:rPr>
              <w:br/>
              <w:t>in ozdravljen bom takoj;\</w:t>
            </w:r>
            <w:r w:rsidRPr="00C07BCC">
              <w:rPr>
                <w:rFonts w:ascii="Calibri" w:eastAsia="Times New Roman" w:hAnsi="Calibri" w:cs="Calibri"/>
                <w:color w:val="000000"/>
                <w:lang w:eastAsia="sl-SI" w:bidi="yi-Hebr"/>
              </w:rPr>
              <w:br/>
              <w:t>pridi prosim, ne odlašaj,\</w:t>
            </w:r>
            <w:r w:rsidRPr="00C07BCC">
              <w:rPr>
                <w:rFonts w:ascii="Calibri" w:eastAsia="Times New Roman" w:hAnsi="Calibri" w:cs="Calibri"/>
                <w:color w:val="000000"/>
                <w:lang w:eastAsia="sl-SI" w:bidi="yi-Hebr"/>
              </w:rPr>
              <w:br/>
              <w:t>bodi vedno ti se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Nisem vreden,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Mojo vero ti obnovi,\</w:t>
            </w:r>
            <w:r w:rsidRPr="00C07BCC">
              <w:rPr>
                <w:rFonts w:ascii="Calibri" w:eastAsia="Times New Roman" w:hAnsi="Calibri" w:cs="Calibri"/>
                <w:color w:val="000000"/>
                <w:lang w:eastAsia="sl-SI" w:bidi="yi-Hebr"/>
              </w:rPr>
              <w:br/>
              <w:t>upanje mi v dušo vlij,\</w:t>
            </w:r>
            <w:r w:rsidRPr="00C07BCC">
              <w:rPr>
                <w:rFonts w:ascii="Calibri" w:eastAsia="Times New Roman" w:hAnsi="Calibri" w:cs="Calibri"/>
                <w:color w:val="000000"/>
                <w:lang w:eastAsia="sl-SI" w:bidi="yi-Hebr"/>
              </w:rPr>
              <w:br/>
              <w:t>daj ljubezen mi gorečo,\</w:t>
            </w:r>
            <w:r w:rsidRPr="00C07BCC">
              <w:rPr>
                <w:rFonts w:ascii="Calibri" w:eastAsia="Times New Roman" w:hAnsi="Calibri" w:cs="Calibri"/>
                <w:color w:val="000000"/>
                <w:lang w:eastAsia="sl-SI" w:bidi="yi-Hebr"/>
              </w:rPr>
              <w:br/>
              <w:t>Rešnje daj Telo in Kri!\</w:t>
            </w:r>
            <w:r w:rsidRPr="00C07BCC">
              <w:rPr>
                <w:rFonts w:ascii="Calibri" w:eastAsia="Times New Roman" w:hAnsi="Calibri" w:cs="Calibri"/>
                <w:color w:val="000000"/>
                <w:lang w:eastAsia="sl-SI" w:bidi="yi-Hebr"/>
              </w:rPr>
              <w:br/>
              <w:t>Dobri Jezus, pridi k meni,\</w:t>
            </w:r>
            <w:r w:rsidRPr="00C07BCC">
              <w:rPr>
                <w:rFonts w:ascii="Calibri" w:eastAsia="Times New Roman" w:hAnsi="Calibri" w:cs="Calibri"/>
                <w:color w:val="000000"/>
                <w:lang w:eastAsia="sl-SI" w:bidi="yi-Hebr"/>
              </w:rPr>
              <w:br/>
              <w:t>saj po tebi hrepenim,\</w:t>
            </w:r>
            <w:r w:rsidRPr="00C07BCC">
              <w:rPr>
                <w:rFonts w:ascii="Calibri" w:eastAsia="Times New Roman" w:hAnsi="Calibri" w:cs="Calibri"/>
                <w:color w:val="000000"/>
                <w:lang w:eastAsia="sl-SI" w:bidi="yi-Hebr"/>
              </w:rPr>
              <w:br/>
              <w:t>lažni sreči se odrekam,\</w:t>
            </w:r>
            <w:r w:rsidRPr="00C07BCC">
              <w:rPr>
                <w:rFonts w:ascii="Calibri" w:eastAsia="Times New Roman" w:hAnsi="Calibri" w:cs="Calibri"/>
                <w:color w:val="000000"/>
                <w:lang w:eastAsia="sl-SI" w:bidi="yi-Hebr"/>
              </w:rPr>
              <w:br/>
              <w:t>da le tebe pridobim.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Nisem vreden,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pridi, večno Sonce\</w:t>
            </w:r>
            <w:r w:rsidRPr="00C07BCC">
              <w:rPr>
                <w:rFonts w:ascii="Calibri" w:eastAsia="Times New Roman" w:hAnsi="Calibri" w:cs="Calibri"/>
                <w:color w:val="000000"/>
                <w:lang w:eastAsia="sl-SI" w:bidi="yi-Hebr"/>
              </w:rPr>
              <w:br/>
              <w:t>da izgine temna noč,\</w:t>
            </w:r>
            <w:r w:rsidRPr="00C07BCC">
              <w:rPr>
                <w:rFonts w:ascii="Calibri" w:eastAsia="Times New Roman" w:hAnsi="Calibri" w:cs="Calibri"/>
                <w:color w:val="000000"/>
                <w:lang w:eastAsia="sl-SI" w:bidi="yi-Hebr"/>
              </w:rPr>
              <w:br/>
              <w:t>kakor zarja naj prisije\</w:t>
            </w:r>
            <w:r w:rsidRPr="00C07BCC">
              <w:rPr>
                <w:rFonts w:ascii="Calibri" w:eastAsia="Times New Roman" w:hAnsi="Calibri" w:cs="Calibri"/>
                <w:color w:val="000000"/>
                <w:lang w:eastAsia="sl-SI" w:bidi="yi-Hebr"/>
              </w:rPr>
              <w:br/>
              <w:t>tvoja milost in pomoč.\</w:t>
            </w:r>
            <w:r w:rsidRPr="00C07BCC">
              <w:rPr>
                <w:rFonts w:ascii="Calibri" w:eastAsia="Times New Roman" w:hAnsi="Calibri" w:cs="Calibri"/>
                <w:color w:val="000000"/>
                <w:lang w:eastAsia="sl-SI" w:bidi="yi-Hebr"/>
              </w:rPr>
              <w:br/>
              <w:t>Pridi, pridi, ljubi Jezus,\</w:t>
            </w:r>
            <w:r w:rsidRPr="00C07BCC">
              <w:rPr>
                <w:rFonts w:ascii="Calibri" w:eastAsia="Times New Roman" w:hAnsi="Calibri" w:cs="Calibri"/>
                <w:color w:val="000000"/>
                <w:lang w:eastAsia="sl-SI" w:bidi="yi-Hebr"/>
              </w:rPr>
              <w:br/>
              <w:t>ko bo dan ugašal moj;\</w:t>
            </w:r>
            <w:r w:rsidRPr="00C07BCC">
              <w:rPr>
                <w:rFonts w:ascii="Calibri" w:eastAsia="Times New Roman" w:hAnsi="Calibri" w:cs="Calibri"/>
                <w:color w:val="000000"/>
                <w:lang w:eastAsia="sl-SI" w:bidi="yi-Hebr"/>
              </w:rPr>
              <w:br/>
              <w:t>o takrat se me usmili,\</w:t>
            </w:r>
            <w:r w:rsidRPr="00C07BCC">
              <w:rPr>
                <w:rFonts w:ascii="Calibri" w:eastAsia="Times New Roman" w:hAnsi="Calibri" w:cs="Calibri"/>
                <w:color w:val="000000"/>
                <w:lang w:eastAsia="sl-SI" w:bidi="yi-Hebr"/>
              </w:rPr>
              <w:br/>
              <w:t>pridi, skleni se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Nizko se, kristjani,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Nizko se, kristjani, priklonimo,\</w:t>
            </w:r>
            <w:r w:rsidRPr="00C07BCC">
              <w:rPr>
                <w:rFonts w:ascii="Calibri" w:eastAsia="Times New Roman" w:hAnsi="Calibri" w:cs="Calibri"/>
                <w:color w:val="000000"/>
                <w:lang w:eastAsia="sl-SI" w:bidi="yi-Hebr"/>
              </w:rPr>
              <w:br/>
              <w:t>živo vero v srcu obudimo;\</w:t>
            </w:r>
            <w:r w:rsidRPr="00C07BCC">
              <w:rPr>
                <w:rFonts w:ascii="Calibri" w:eastAsia="Times New Roman" w:hAnsi="Calibri" w:cs="Calibri"/>
                <w:color w:val="000000"/>
                <w:lang w:eastAsia="sl-SI" w:bidi="yi-Hebr"/>
              </w:rPr>
              <w:br/>
              <w:t>[Najsvetejši zakrament je pred očmi:\</w:t>
            </w:r>
            <w:r w:rsidRPr="00C07BCC">
              <w:rPr>
                <w:rFonts w:ascii="Calibri" w:eastAsia="Times New Roman" w:hAnsi="Calibri" w:cs="Calibri"/>
                <w:color w:val="000000"/>
                <w:lang w:eastAsia="sl-SI" w:bidi="yi-Hebr"/>
              </w:rPr>
              <w:br/>
              <w:t>Jezusa Telo in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Nizko se, kristjani,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naša vsa dobrota,\</w:t>
            </w:r>
            <w:r w:rsidRPr="00C07BCC">
              <w:rPr>
                <w:rFonts w:ascii="Calibri" w:eastAsia="Times New Roman" w:hAnsi="Calibri" w:cs="Calibri"/>
                <w:color w:val="000000"/>
                <w:lang w:eastAsia="sl-SI" w:bidi="yi-Hebr"/>
              </w:rPr>
              <w:br/>
              <w:t>kdor te nima je zares sirota.\</w:t>
            </w:r>
            <w:r w:rsidRPr="00C07BCC">
              <w:rPr>
                <w:rFonts w:ascii="Calibri" w:eastAsia="Times New Roman" w:hAnsi="Calibri" w:cs="Calibri"/>
                <w:color w:val="000000"/>
                <w:lang w:eastAsia="sl-SI" w:bidi="yi-Hebr"/>
              </w:rPr>
              <w:br/>
              <w:t>[Vsako noč želim pod tvojim varstvom spat,\</w:t>
            </w:r>
            <w:r w:rsidRPr="00C07BCC">
              <w:rPr>
                <w:rFonts w:ascii="Calibri" w:eastAsia="Times New Roman" w:hAnsi="Calibri" w:cs="Calibri"/>
                <w:color w:val="000000"/>
                <w:lang w:eastAsia="sl-SI" w:bidi="yi-Hebr"/>
              </w:rPr>
              <w:br/>
              <w:t>vsako jutro s tabo vstat.]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Nizko se, kristjani,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za nas kri prelival,\</w:t>
            </w:r>
            <w:r w:rsidRPr="00C07BCC">
              <w:rPr>
                <w:rFonts w:ascii="Calibri" w:eastAsia="Times New Roman" w:hAnsi="Calibri" w:cs="Calibri"/>
                <w:color w:val="000000"/>
                <w:lang w:eastAsia="sl-SI" w:bidi="yi-Hebr"/>
              </w:rPr>
              <w:br/>
              <w:t>ti si naše grešne duše umival.\</w:t>
            </w:r>
            <w:r w:rsidRPr="00C07BCC">
              <w:rPr>
                <w:rFonts w:ascii="Calibri" w:eastAsia="Times New Roman" w:hAnsi="Calibri" w:cs="Calibri"/>
                <w:color w:val="000000"/>
                <w:lang w:eastAsia="sl-SI" w:bidi="yi-Hebr"/>
              </w:rPr>
              <w:br/>
              <w:t>[Ljubim, srčno ljubim tvojo sveto stran,\</w:t>
            </w:r>
            <w:r w:rsidRPr="00C07BCC">
              <w:rPr>
                <w:rFonts w:ascii="Calibri" w:eastAsia="Times New Roman" w:hAnsi="Calibri" w:cs="Calibri"/>
                <w:color w:val="000000"/>
                <w:lang w:eastAsia="sl-SI" w:bidi="yi-Hebr"/>
              </w:rPr>
              <w:br/>
              <w:t>tvojih pet krvavih 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Nizko se, kristjani,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ljubezen neizrečena, sveta,\</w:t>
            </w:r>
            <w:r w:rsidRPr="00C07BCC">
              <w:rPr>
                <w:rFonts w:ascii="Calibri" w:eastAsia="Times New Roman" w:hAnsi="Calibri" w:cs="Calibri"/>
                <w:color w:val="000000"/>
                <w:lang w:eastAsia="sl-SI" w:bidi="yi-Hebr"/>
              </w:rPr>
              <w:br/>
              <w:t>tebi bodi čast in slava peta!\</w:t>
            </w:r>
            <w:r w:rsidRPr="00C07BCC">
              <w:rPr>
                <w:rFonts w:ascii="Calibri" w:eastAsia="Times New Roman" w:hAnsi="Calibri" w:cs="Calibri"/>
                <w:color w:val="000000"/>
                <w:lang w:eastAsia="sl-SI" w:bidi="yi-Hebr"/>
              </w:rPr>
              <w:br/>
              <w:t>[Srce Jezusovo, ljubim te nad vse,\</w:t>
            </w:r>
            <w:r w:rsidRPr="00C07BCC">
              <w:rPr>
                <w:rFonts w:ascii="Calibri" w:eastAsia="Times New Roman" w:hAnsi="Calibri" w:cs="Calibri"/>
                <w:color w:val="000000"/>
                <w:lang w:eastAsia="sl-SI" w:bidi="yi-Hebr"/>
              </w:rPr>
              <w:br/>
              <w:t>prosim, blagoslovi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Nizko se, kristjani,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Nizko se, kristjani, priklonimo,\</w:t>
            </w:r>
            <w:r w:rsidRPr="00C07BCC">
              <w:rPr>
                <w:rFonts w:ascii="Calibri" w:eastAsia="Times New Roman" w:hAnsi="Calibri" w:cs="Calibri"/>
                <w:color w:val="000000"/>
                <w:lang w:eastAsia="sl-SI" w:bidi="yi-Hebr"/>
              </w:rPr>
              <w:br/>
              <w:t>živo vero v srcu obudimo;\</w:t>
            </w:r>
            <w:r w:rsidRPr="00C07BCC">
              <w:rPr>
                <w:rFonts w:ascii="Calibri" w:eastAsia="Times New Roman" w:hAnsi="Calibri" w:cs="Calibri"/>
                <w:color w:val="000000"/>
                <w:lang w:eastAsia="sl-SI" w:bidi="yi-Hebr"/>
              </w:rPr>
              <w:br/>
              <w:t>[Najsvetejši zakrament je pred očmi:\</w:t>
            </w:r>
            <w:r w:rsidRPr="00C07BCC">
              <w:rPr>
                <w:rFonts w:ascii="Calibri" w:eastAsia="Times New Roman" w:hAnsi="Calibri" w:cs="Calibri"/>
                <w:color w:val="000000"/>
                <w:lang w:eastAsia="sl-SI" w:bidi="yi-Hebr"/>
              </w:rPr>
              <w:br/>
              <w:t>Jezusa Telo in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Nizko se, kristjani,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ljubezen neizrečeno, sveta,\</w:t>
            </w:r>
            <w:r w:rsidRPr="00C07BCC">
              <w:rPr>
                <w:rFonts w:ascii="Calibri" w:eastAsia="Times New Roman" w:hAnsi="Calibri" w:cs="Calibri"/>
                <w:color w:val="000000"/>
                <w:lang w:eastAsia="sl-SI" w:bidi="yi-Hebr"/>
              </w:rPr>
              <w:br/>
              <w:t>tebi bodi čast in slava peta!\</w:t>
            </w:r>
            <w:r w:rsidRPr="00C07BCC">
              <w:rPr>
                <w:rFonts w:ascii="Calibri" w:eastAsia="Times New Roman" w:hAnsi="Calibri" w:cs="Calibri"/>
                <w:color w:val="000000"/>
                <w:lang w:eastAsia="sl-SI" w:bidi="yi-Hebr"/>
              </w:rPr>
              <w:br/>
              <w:t>[Srce Jezusovo, ljubim te nad vse,\</w:t>
            </w:r>
            <w:r w:rsidRPr="00C07BCC">
              <w:rPr>
                <w:rFonts w:ascii="Calibri" w:eastAsia="Times New Roman" w:hAnsi="Calibri" w:cs="Calibri"/>
                <w:color w:val="000000"/>
                <w:lang w:eastAsia="sl-SI" w:bidi="yi-Hebr"/>
              </w:rPr>
              <w:br/>
              <w:t>prosim, blagoslovi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Nizko se, kristjani,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za nas kri prelival,\</w:t>
            </w:r>
            <w:r w:rsidRPr="00C07BCC">
              <w:rPr>
                <w:rFonts w:ascii="Calibri" w:eastAsia="Times New Roman" w:hAnsi="Calibri" w:cs="Calibri"/>
                <w:color w:val="000000"/>
                <w:lang w:eastAsia="sl-SI" w:bidi="yi-Hebr"/>
              </w:rPr>
              <w:br/>
              <w:t>ti si naše grešne duše umival.\</w:t>
            </w:r>
            <w:r w:rsidRPr="00C07BCC">
              <w:rPr>
                <w:rFonts w:ascii="Calibri" w:eastAsia="Times New Roman" w:hAnsi="Calibri" w:cs="Calibri"/>
                <w:color w:val="000000"/>
                <w:lang w:eastAsia="sl-SI" w:bidi="yi-Hebr"/>
              </w:rPr>
              <w:br/>
              <w:t>[Ljubim, srčno ljubim tvojo sveto stran,\</w:t>
            </w:r>
            <w:r w:rsidRPr="00C07BCC">
              <w:rPr>
                <w:rFonts w:ascii="Calibri" w:eastAsia="Times New Roman" w:hAnsi="Calibri" w:cs="Calibri"/>
                <w:color w:val="000000"/>
                <w:lang w:eastAsia="sl-SI" w:bidi="yi-Hebr"/>
              </w:rPr>
              <w:br/>
              <w:t>tvojih pet krvavih 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Nizko se, kristjani, priklonimo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si naša vsa dobrota,\</w:t>
            </w:r>
            <w:r w:rsidRPr="00C07BCC">
              <w:rPr>
                <w:rFonts w:ascii="Calibri" w:eastAsia="Times New Roman" w:hAnsi="Calibri" w:cs="Calibri"/>
                <w:color w:val="000000"/>
                <w:lang w:eastAsia="sl-SI" w:bidi="yi-Hebr"/>
              </w:rPr>
              <w:br/>
              <w:t>kdor te nima je zares sirota.\</w:t>
            </w:r>
            <w:r w:rsidRPr="00C07BCC">
              <w:rPr>
                <w:rFonts w:ascii="Calibri" w:eastAsia="Times New Roman" w:hAnsi="Calibri" w:cs="Calibri"/>
                <w:color w:val="000000"/>
                <w:lang w:eastAsia="sl-SI" w:bidi="yi-Hebr"/>
              </w:rPr>
              <w:br/>
              <w:t>[Vsako noč želim pod tvojim varstvom spat,\</w:t>
            </w:r>
            <w:r w:rsidRPr="00C07BCC">
              <w:rPr>
                <w:rFonts w:ascii="Calibri" w:eastAsia="Times New Roman" w:hAnsi="Calibri" w:cs="Calibri"/>
                <w:color w:val="000000"/>
                <w:lang w:eastAsia="sl-SI" w:bidi="yi-Hebr"/>
              </w:rPr>
              <w:br/>
              <w:t>vsako jutro s tabo vstat.]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Njemu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{F}Njemu {C}mir, ki se ne smeje.\</w:t>
            </w:r>
            <w:r w:rsidRPr="00C07BCC">
              <w:rPr>
                <w:rFonts w:ascii="Calibri" w:eastAsia="Times New Roman" w:hAnsi="Calibri" w:cs="Calibri"/>
                <w:color w:val="000000"/>
                <w:lang w:eastAsia="sl-SI" w:bidi="yi-Hebr"/>
              </w:rPr>
              <w:br/>
              <w:t>{F}Tebi mir, {C}ki si poražen.\</w:t>
            </w:r>
            <w:r w:rsidRPr="00C07BCC">
              <w:rPr>
                <w:rFonts w:ascii="Calibri" w:eastAsia="Times New Roman" w:hAnsi="Calibri" w:cs="Calibri"/>
                <w:color w:val="000000"/>
                <w:lang w:eastAsia="sl-SI" w:bidi="yi-Hebr"/>
              </w:rPr>
              <w:br/>
              <w:t>{d}Njemu {a}mir, ki {B}se ne smeje.\</w:t>
            </w:r>
            <w:r w:rsidRPr="00C07BCC">
              <w:rPr>
                <w:rFonts w:ascii="Calibri" w:eastAsia="Times New Roman" w:hAnsi="Calibri" w:cs="Calibri"/>
                <w:color w:val="000000"/>
                <w:lang w:eastAsia="sl-SI" w:bidi="yi-Hebr"/>
              </w:rPr>
              <w:br/>
              <w:t>{C}Tebi mir, {B}ki si {C}poražen.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Njemu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{F}Tebi mir, {C}ki znaš ljubiti.\</w:t>
            </w:r>
            <w:r w:rsidRPr="00C07BCC">
              <w:rPr>
                <w:rFonts w:ascii="Calibri" w:eastAsia="Times New Roman" w:hAnsi="Calibri" w:cs="Calibri"/>
                <w:color w:val="000000"/>
                <w:lang w:eastAsia="sl-SI" w:bidi="yi-Hebr"/>
              </w:rPr>
              <w:br/>
              <w:t>{F}Tebi mir, {C}ki znaš trpeti.\</w:t>
            </w:r>
            <w:r w:rsidRPr="00C07BCC">
              <w:rPr>
                <w:rFonts w:ascii="Calibri" w:eastAsia="Times New Roman" w:hAnsi="Calibri" w:cs="Calibri"/>
                <w:color w:val="000000"/>
                <w:lang w:eastAsia="sl-SI" w:bidi="yi-Hebr"/>
              </w:rPr>
              <w:br/>
              <w:t>{d}Njemu {a}mir, ki {B}ne razume,\</w:t>
            </w:r>
            <w:r w:rsidRPr="00C07BCC">
              <w:rPr>
                <w:rFonts w:ascii="Calibri" w:eastAsia="Times New Roman" w:hAnsi="Calibri" w:cs="Calibri"/>
                <w:color w:val="000000"/>
                <w:lang w:eastAsia="sl-SI" w:bidi="yi-Hebr"/>
              </w:rPr>
              <w:br/>
              <w:t>{C}a z očmi {B}ljubezni {C}le zaupa.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Njemu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{F}V novi svet, {C}ki naj bo boljši,\</w:t>
            </w:r>
            <w:r w:rsidRPr="00C07BCC">
              <w:rPr>
                <w:rFonts w:ascii="Calibri" w:eastAsia="Times New Roman" w:hAnsi="Calibri" w:cs="Calibri"/>
                <w:color w:val="000000"/>
                <w:lang w:eastAsia="sl-SI" w:bidi="yi-Hebr"/>
              </w:rPr>
              <w:br/>
              <w:t>{F}kjer ljudje {C}živijo v miru,\</w:t>
            </w:r>
            <w:r w:rsidRPr="00C07BCC">
              <w:rPr>
                <w:rFonts w:ascii="Calibri" w:eastAsia="Times New Roman" w:hAnsi="Calibri" w:cs="Calibri"/>
                <w:color w:val="000000"/>
                <w:lang w:eastAsia="sl-SI" w:bidi="yi-Hebr"/>
              </w:rPr>
              <w:br/>
              <w:t>{d}kjer se {a}primejo {B}za roke,\</w:t>
            </w:r>
            <w:r w:rsidRPr="00C07BCC">
              <w:rPr>
                <w:rFonts w:ascii="Calibri" w:eastAsia="Times New Roman" w:hAnsi="Calibri" w:cs="Calibri"/>
                <w:color w:val="000000"/>
                <w:lang w:eastAsia="sl-SI" w:bidi="yi-Hebr"/>
              </w:rPr>
              <w:br/>
              <w:t>{C}tudi če so {B}ceste vse {C}drugačne.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Njemu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{F}Njemu mir, {C}ki je osamljen.\</w:t>
            </w:r>
            <w:r w:rsidRPr="00C07BCC">
              <w:rPr>
                <w:rFonts w:ascii="Calibri" w:eastAsia="Times New Roman" w:hAnsi="Calibri" w:cs="Calibri"/>
                <w:color w:val="000000"/>
                <w:lang w:eastAsia="sl-SI" w:bidi="yi-Hebr"/>
              </w:rPr>
              <w:br/>
              <w:t>{F}Njemu mir, {C}ki je sovražnik.\</w:t>
            </w:r>
            <w:r w:rsidRPr="00C07BCC">
              <w:rPr>
                <w:rFonts w:ascii="Calibri" w:eastAsia="Times New Roman" w:hAnsi="Calibri" w:cs="Calibri"/>
                <w:color w:val="000000"/>
                <w:lang w:eastAsia="sl-SI" w:bidi="yi-Hebr"/>
              </w:rPr>
              <w:br/>
              <w:t>{d}Njemu {a}mir, ki {B}stiska puško,\</w:t>
            </w:r>
            <w:r w:rsidRPr="00C07BCC">
              <w:rPr>
                <w:rFonts w:ascii="Calibri" w:eastAsia="Times New Roman" w:hAnsi="Calibri" w:cs="Calibri"/>
                <w:color w:val="000000"/>
                <w:lang w:eastAsia="sl-SI" w:bidi="yi-Hebr"/>
              </w:rPr>
              <w:br/>
              <w:t>{C}saj on {B}ve, da boj {C}rodi nasilje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Njemu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{F}Njemu mir, {C}ki mir prinaša\</w:t>
            </w:r>
            <w:r w:rsidRPr="00C07BCC">
              <w:rPr>
                <w:rFonts w:ascii="Calibri" w:eastAsia="Times New Roman" w:hAnsi="Calibri" w:cs="Calibri"/>
                <w:color w:val="000000"/>
                <w:lang w:eastAsia="sl-SI" w:bidi="yi-Hebr"/>
              </w:rPr>
              <w:br/>
              <w:t>{F}v mnoge hiše po {C}vsem svetu,\</w:t>
            </w:r>
            <w:r w:rsidRPr="00C07BCC">
              <w:rPr>
                <w:rFonts w:ascii="Calibri" w:eastAsia="Times New Roman" w:hAnsi="Calibri" w:cs="Calibri"/>
                <w:color w:val="000000"/>
                <w:lang w:eastAsia="sl-SI" w:bidi="yi-Hebr"/>
              </w:rPr>
              <w:br/>
              <w:t>{d}sleherni {a}bi človek {B}zmogel,\</w:t>
            </w:r>
            <w:r w:rsidRPr="00C07BCC">
              <w:rPr>
                <w:rFonts w:ascii="Calibri" w:eastAsia="Times New Roman" w:hAnsi="Calibri" w:cs="Calibri"/>
                <w:color w:val="000000"/>
                <w:lang w:eastAsia="sl-SI" w:bidi="yi-Hebr"/>
              </w:rPr>
              <w:br/>
              <w:t>{C}končno {B}spet doseči {C}mir in dobro.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Njemu, ki je na prestolu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Njemu, ki je na prestolu in Jagnjetu\</w:t>
            </w:r>
            <w:r w:rsidRPr="00C07BCC">
              <w:rPr>
                <w:rFonts w:ascii="Calibri" w:eastAsia="Times New Roman" w:hAnsi="Calibri" w:cs="Calibri"/>
                <w:color w:val="000000"/>
                <w:lang w:eastAsia="sl-SI" w:bidi="yi-Hebr"/>
              </w:rPr>
              <w:br/>
              <w:t>modrost in čast in vsa oblast. Amen.\</w:t>
            </w:r>
            <w:r w:rsidRPr="00C07BCC">
              <w:rPr>
                <w:rFonts w:ascii="Calibri" w:eastAsia="Times New Roman" w:hAnsi="Calibri" w:cs="Calibri"/>
                <w:color w:val="000000"/>
                <w:lang w:eastAsia="sl-SI" w:bidi="yi-Hebr"/>
              </w:rPr>
              <w:br/>
              <w:t>Duh in nevesta kličeta, pridi, o Jagnje,\</w:t>
            </w:r>
            <w:r w:rsidRPr="00C07BCC">
              <w:rPr>
                <w:rFonts w:ascii="Calibri" w:eastAsia="Times New Roman" w:hAnsi="Calibri" w:cs="Calibri"/>
                <w:color w:val="000000"/>
                <w:lang w:eastAsia="sl-SI" w:bidi="yi-Hebr"/>
              </w:rPr>
              <w:br/>
              <w:t>voda življenja in vstali Sin.\\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Je bil in je in bo prišel,\</w:t>
            </w:r>
            <w:r w:rsidRPr="00C07BCC">
              <w:rPr>
                <w:rFonts w:ascii="Calibri" w:eastAsia="Times New Roman" w:hAnsi="Calibri" w:cs="Calibri"/>
                <w:color w:val="000000"/>
                <w:lang w:eastAsia="sl-SI" w:bidi="yi-Hebr"/>
              </w:rPr>
              <w:br/>
              <w:t>naj ljudstva vsa in jezik vsak\</w:t>
            </w:r>
            <w:r w:rsidRPr="00C07BCC">
              <w:rPr>
                <w:rFonts w:ascii="Calibri" w:eastAsia="Times New Roman" w:hAnsi="Calibri" w:cs="Calibri"/>
                <w:color w:val="000000"/>
                <w:lang w:eastAsia="sl-SI" w:bidi="yi-Hebr"/>
              </w:rPr>
              <w:br/>
              <w:t>povzdigne glas in slavi Svetega.\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Bog vsemogočni ti si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Nocoj se pa čuda godijo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Nocoj se pa čuda godijo,\</w:t>
            </w:r>
            <w:r w:rsidRPr="00C07BCC">
              <w:rPr>
                <w:rFonts w:ascii="Calibri" w:eastAsia="Times New Roman" w:hAnsi="Calibri" w:cs="Calibri"/>
                <w:color w:val="000000"/>
                <w:lang w:eastAsia="sl-SI" w:bidi="yi-Hebr"/>
              </w:rPr>
              <w:br/>
              <w:t>nad hlevčkom žari se nebo\</w:t>
            </w:r>
            <w:r w:rsidRPr="00C07BCC">
              <w:rPr>
                <w:rFonts w:ascii="Calibri" w:eastAsia="Times New Roman" w:hAnsi="Calibri" w:cs="Calibri"/>
                <w:color w:val="000000"/>
                <w:lang w:eastAsia="sl-SI" w:bidi="yi-Hebr"/>
              </w:rPr>
              <w:br/>
              <w:t>[in spevi se rajski glasijo,\</w:t>
            </w:r>
            <w:r w:rsidRPr="00C07BCC">
              <w:rPr>
                <w:rFonts w:ascii="Calibri" w:eastAsia="Times New Roman" w:hAnsi="Calibri" w:cs="Calibri"/>
                <w:color w:val="000000"/>
                <w:lang w:eastAsia="sl-SI" w:bidi="yi-Hebr"/>
              </w:rPr>
              <w:br/>
              <w:t>saj angelci slavo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Nocoj se pa čuda godijo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Sem dol z betlehemske planjave\</w:t>
            </w:r>
            <w:r w:rsidRPr="00C07BCC">
              <w:rPr>
                <w:rFonts w:ascii="Calibri" w:eastAsia="Times New Roman" w:hAnsi="Calibri" w:cs="Calibri"/>
                <w:color w:val="000000"/>
                <w:lang w:eastAsia="sl-SI" w:bidi="yi-Hebr"/>
              </w:rPr>
              <w:br/>
              <w:t>pa k hlevcu mož truma hiti.\</w:t>
            </w:r>
            <w:r w:rsidRPr="00C07BCC">
              <w:rPr>
                <w:rFonts w:ascii="Calibri" w:eastAsia="Times New Roman" w:hAnsi="Calibri" w:cs="Calibri"/>
                <w:color w:val="000000"/>
                <w:lang w:eastAsia="sl-SI" w:bidi="yi-Hebr"/>
              </w:rPr>
              <w:br/>
              <w:t>[Prijazno jim Jožef pokima\</w:t>
            </w:r>
            <w:r w:rsidRPr="00C07BCC">
              <w:rPr>
                <w:rFonts w:ascii="Calibri" w:eastAsia="Times New Roman" w:hAnsi="Calibri" w:cs="Calibri"/>
                <w:color w:val="000000"/>
                <w:lang w:eastAsia="sl-SI" w:bidi="yi-Hebr"/>
              </w:rPr>
              <w:br/>
              <w:t>pastirjem vstopiti veli.]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Nocoj se pa čuda godijo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Minili so časi adventni,\</w:t>
            </w:r>
            <w:r w:rsidRPr="00C07BCC">
              <w:rPr>
                <w:rFonts w:ascii="Calibri" w:eastAsia="Times New Roman" w:hAnsi="Calibri" w:cs="Calibri"/>
                <w:color w:val="000000"/>
                <w:lang w:eastAsia="sl-SI" w:bidi="yi-Hebr"/>
              </w:rPr>
              <w:br/>
              <w:t>na zemljo se vrnil je raj.\</w:t>
            </w:r>
            <w:r w:rsidRPr="00C07BCC">
              <w:rPr>
                <w:rFonts w:ascii="Calibri" w:eastAsia="Times New Roman" w:hAnsi="Calibri" w:cs="Calibri"/>
                <w:color w:val="000000"/>
                <w:lang w:eastAsia="sl-SI" w:bidi="yi-Hebr"/>
              </w:rPr>
              <w:br/>
              <w:t>[Ponižne pastirje ob jaslih\</w:t>
            </w:r>
            <w:r w:rsidRPr="00C07BCC">
              <w:rPr>
                <w:rFonts w:ascii="Calibri" w:eastAsia="Times New Roman" w:hAnsi="Calibri" w:cs="Calibri"/>
                <w:color w:val="000000"/>
                <w:lang w:eastAsia="sl-SI" w:bidi="yi-Hebr"/>
              </w:rPr>
              <w:br/>
              <w:t>osrečil je Božji smehljaj.]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Nocoj se pa čuda godijo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kar se nekoč je zgodilo,\</w:t>
            </w:r>
            <w:r w:rsidRPr="00C07BCC">
              <w:rPr>
                <w:rFonts w:ascii="Calibri" w:eastAsia="Times New Roman" w:hAnsi="Calibri" w:cs="Calibri"/>
                <w:color w:val="000000"/>
                <w:lang w:eastAsia="sl-SI" w:bidi="yi-Hebr"/>
              </w:rPr>
              <w:br/>
              <w:t>prav to se še danes godi:\</w:t>
            </w:r>
            <w:r w:rsidRPr="00C07BCC">
              <w:rPr>
                <w:rFonts w:ascii="Calibri" w:eastAsia="Times New Roman" w:hAnsi="Calibri" w:cs="Calibri"/>
                <w:color w:val="000000"/>
                <w:lang w:eastAsia="sl-SI" w:bidi="yi-Hebr"/>
              </w:rPr>
              <w:br/>
              <w:t>[le v srca preprosta prihaja\</w:t>
            </w:r>
            <w:r w:rsidRPr="00C07BCC">
              <w:rPr>
                <w:rFonts w:ascii="Calibri" w:eastAsia="Times New Roman" w:hAnsi="Calibri" w:cs="Calibri"/>
                <w:color w:val="000000"/>
                <w:lang w:eastAsia="sl-SI" w:bidi="yi-Hebr"/>
              </w:rPr>
              <w:br/>
              <w:t>mir svete Božične noči.]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se odmika in že se dani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se odmika in že se dani,\</w:t>
            </w:r>
            <w:r w:rsidRPr="00C07BCC">
              <w:rPr>
                <w:rFonts w:ascii="Calibri" w:eastAsia="Times New Roman" w:hAnsi="Calibri" w:cs="Calibri"/>
                <w:color w:val="000000"/>
                <w:lang w:eastAsia="sl-SI" w:bidi="yi-Hebr"/>
              </w:rPr>
              <w:br/>
              <w:t>zemlja se stresa in votlo doni.\</w:t>
            </w:r>
            <w:r w:rsidRPr="00C07BCC">
              <w:rPr>
                <w:rFonts w:ascii="Calibri" w:eastAsia="Times New Roman" w:hAnsi="Calibri" w:cs="Calibri"/>
                <w:color w:val="000000"/>
                <w:lang w:eastAsia="sl-SI" w:bidi="yi-Hebr"/>
              </w:rPr>
              <w:br/>
              <w:t>Nema narava vesel je glasnik,\</w:t>
            </w:r>
            <w:r w:rsidRPr="00C07BCC">
              <w:rPr>
                <w:rFonts w:ascii="Calibri" w:eastAsia="Times New Roman" w:hAnsi="Calibri" w:cs="Calibri"/>
                <w:color w:val="000000"/>
                <w:lang w:eastAsia="sl-SI" w:bidi="yi-Hebr"/>
              </w:rPr>
              <w:br/>
              <w:t>da nam od smrti je vstal Rešenik.\</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se odmika in že se dani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poveličano sije telo,\</w:t>
            </w:r>
            <w:r w:rsidRPr="00C07BCC">
              <w:rPr>
                <w:rFonts w:ascii="Calibri" w:eastAsia="Times New Roman" w:hAnsi="Calibri" w:cs="Calibri"/>
                <w:color w:val="000000"/>
                <w:lang w:eastAsia="sl-SI" w:bidi="yi-Hebr"/>
              </w:rPr>
              <w:br/>
              <w:t>ki prebodeno je petkrat bilo.\</w:t>
            </w:r>
            <w:r w:rsidRPr="00C07BCC">
              <w:rPr>
                <w:rFonts w:ascii="Calibri" w:eastAsia="Times New Roman" w:hAnsi="Calibri" w:cs="Calibri"/>
                <w:color w:val="000000"/>
                <w:lang w:eastAsia="sl-SI" w:bidi="yi-Hebr"/>
              </w:rPr>
              <w:br/>
              <w:t>Strah se polotil je judovskih straž,\</w:t>
            </w:r>
            <w:r w:rsidRPr="00C07BCC">
              <w:rPr>
                <w:rFonts w:ascii="Calibri" w:eastAsia="Times New Roman" w:hAnsi="Calibri" w:cs="Calibri"/>
                <w:color w:val="000000"/>
                <w:lang w:eastAsia="sl-SI" w:bidi="yi-Hebr"/>
              </w:rPr>
              <w:br/>
              <w:t>zmago Zveličarja skrivajo v laž.\</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se odmika in že se dani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Skrilo je sonce blesteči obraz,\</w:t>
            </w:r>
            <w:r w:rsidRPr="00C07BCC">
              <w:rPr>
                <w:rFonts w:ascii="Calibri" w:eastAsia="Times New Roman" w:hAnsi="Calibri" w:cs="Calibri"/>
                <w:color w:val="000000"/>
                <w:lang w:eastAsia="sl-SI" w:bidi="yi-Hebr"/>
              </w:rPr>
              <w:br/>
              <w:t>ko je umiral zveličar za nas.\</w:t>
            </w:r>
            <w:r w:rsidRPr="00C07BCC">
              <w:rPr>
                <w:rFonts w:ascii="Calibri" w:eastAsia="Times New Roman" w:hAnsi="Calibri" w:cs="Calibri"/>
                <w:color w:val="000000"/>
                <w:lang w:eastAsia="sl-SI" w:bidi="yi-Hebr"/>
              </w:rPr>
              <w:br/>
              <w:t>Z morjem svetlobe obdano je spet,\</w:t>
            </w:r>
            <w:r w:rsidRPr="00C07BCC">
              <w:rPr>
                <w:rFonts w:ascii="Calibri" w:eastAsia="Times New Roman" w:hAnsi="Calibri" w:cs="Calibri"/>
                <w:color w:val="000000"/>
                <w:lang w:eastAsia="sl-SI" w:bidi="yi-Hebr"/>
              </w:rPr>
              <w:br/>
              <w:t>rešen pogube in greha je svet.\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se spušča v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se spušča v Betlehem,\</w:t>
            </w:r>
            <w:r w:rsidRPr="00C07BCC">
              <w:rPr>
                <w:rFonts w:ascii="Calibri" w:eastAsia="Times New Roman" w:hAnsi="Calibri" w:cs="Calibri"/>
                <w:color w:val="000000"/>
                <w:lang w:eastAsia="sl-SI" w:bidi="yi-Hebr"/>
              </w:rPr>
              <w:br/>
              <w:t>vsi ljudje počivajo;\</w:t>
            </w:r>
            <w:r w:rsidRPr="00C07BCC">
              <w:rPr>
                <w:rFonts w:ascii="Calibri" w:eastAsia="Times New Roman" w:hAnsi="Calibri" w:cs="Calibri"/>
                <w:color w:val="000000"/>
                <w:lang w:eastAsia="sl-SI" w:bidi="yi-Hebr"/>
              </w:rPr>
              <w:br/>
              <w:t>[Jožef in Marija pa\</w:t>
            </w:r>
            <w:r w:rsidRPr="00C07BCC">
              <w:rPr>
                <w:rFonts w:ascii="Calibri" w:eastAsia="Times New Roman" w:hAnsi="Calibri" w:cs="Calibri"/>
                <w:color w:val="000000"/>
                <w:lang w:eastAsia="sl-SI" w:bidi="yi-Hebr"/>
              </w:rPr>
              <w:br/>
              <w:t>na vrata trkata,\</w:t>
            </w:r>
            <w:r w:rsidRPr="00C07BCC">
              <w:rPr>
                <w:rFonts w:ascii="Calibri" w:eastAsia="Times New Roman" w:hAnsi="Calibri" w:cs="Calibri"/>
                <w:color w:val="000000"/>
                <w:lang w:eastAsia="sl-SI" w:bidi="yi-Hebr"/>
              </w:rPr>
              <w:br/>
              <w:t>in čakata usmiljenja.]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se spušča v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Prav nihče ju ni sprejel,\</w:t>
            </w:r>
            <w:r w:rsidRPr="00C07BCC">
              <w:rPr>
                <w:rFonts w:ascii="Calibri" w:eastAsia="Times New Roman" w:hAnsi="Calibri" w:cs="Calibri"/>
                <w:color w:val="000000"/>
                <w:lang w:eastAsia="sl-SI" w:bidi="yi-Hebr"/>
              </w:rPr>
              <w:br/>
              <w:t>vsakdo zase le skrbi;\</w:t>
            </w:r>
            <w:r w:rsidRPr="00C07BCC">
              <w:rPr>
                <w:rFonts w:ascii="Calibri" w:eastAsia="Times New Roman" w:hAnsi="Calibri" w:cs="Calibri"/>
                <w:color w:val="000000"/>
                <w:lang w:eastAsia="sl-SI" w:bidi="yi-Hebr"/>
              </w:rPr>
              <w:br/>
              <w:t>[In zato še vedno ni\</w:t>
            </w:r>
            <w:r w:rsidRPr="00C07BCC">
              <w:rPr>
                <w:rFonts w:ascii="Calibri" w:eastAsia="Times New Roman" w:hAnsi="Calibri" w:cs="Calibri"/>
                <w:color w:val="000000"/>
                <w:lang w:eastAsia="sl-SI" w:bidi="yi-Hebr"/>
              </w:rPr>
              <w:br/>
              <w:t>prostora za Boga,\</w:t>
            </w:r>
            <w:r w:rsidRPr="00C07BCC">
              <w:rPr>
                <w:rFonts w:ascii="Calibri" w:eastAsia="Times New Roman" w:hAnsi="Calibri" w:cs="Calibri"/>
                <w:color w:val="000000"/>
                <w:lang w:eastAsia="sl-SI" w:bidi="yi-Hebr"/>
              </w:rPr>
              <w:br/>
              <w:t>med množico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se spušča v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Sredi strojev in raket,\</w:t>
            </w:r>
            <w:r w:rsidRPr="00C07BCC">
              <w:rPr>
                <w:rFonts w:ascii="Calibri" w:eastAsia="Times New Roman" w:hAnsi="Calibri" w:cs="Calibri"/>
                <w:color w:val="000000"/>
                <w:lang w:eastAsia="sl-SI" w:bidi="yi-Hebr"/>
              </w:rPr>
              <w:br/>
              <w:t>Mir in sreča 'zginjata;\</w:t>
            </w:r>
            <w:r w:rsidRPr="00C07BCC">
              <w:rPr>
                <w:rFonts w:ascii="Calibri" w:eastAsia="Times New Roman" w:hAnsi="Calibri" w:cs="Calibri"/>
                <w:color w:val="000000"/>
                <w:lang w:eastAsia="sl-SI" w:bidi="yi-Hebr"/>
              </w:rPr>
              <w:br/>
              <w:t>[Jezus pa prihaja še,\</w:t>
            </w:r>
            <w:r w:rsidRPr="00C07BCC">
              <w:rPr>
                <w:rFonts w:ascii="Calibri" w:eastAsia="Times New Roman" w:hAnsi="Calibri" w:cs="Calibri"/>
                <w:color w:val="000000"/>
                <w:lang w:eastAsia="sl-SI" w:bidi="yi-Hebr"/>
              </w:rPr>
              <w:br/>
              <w:t>prinaša upanje,\</w:t>
            </w:r>
            <w:r w:rsidRPr="00C07BCC">
              <w:rPr>
                <w:rFonts w:ascii="Calibri" w:eastAsia="Times New Roman" w:hAnsi="Calibri" w:cs="Calibri"/>
                <w:color w:val="000000"/>
                <w:lang w:eastAsia="sl-SI" w:bidi="yi-Hebr"/>
              </w:rPr>
              <w:br/>
              <w:t>v boljši svet za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se spušča v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boš stal ob jaslicah\</w:t>
            </w:r>
            <w:r w:rsidRPr="00C07BCC">
              <w:rPr>
                <w:rFonts w:ascii="Calibri" w:eastAsia="Times New Roman" w:hAnsi="Calibri" w:cs="Calibri"/>
                <w:color w:val="000000"/>
                <w:lang w:eastAsia="sl-SI" w:bidi="yi-Hebr"/>
              </w:rPr>
              <w:br/>
              <w:t>Jezusu odpri srce;\</w:t>
            </w:r>
            <w:r w:rsidRPr="00C07BCC">
              <w:rPr>
                <w:rFonts w:ascii="Calibri" w:eastAsia="Times New Roman" w:hAnsi="Calibri" w:cs="Calibri"/>
                <w:color w:val="000000"/>
                <w:lang w:eastAsia="sl-SI" w:bidi="yi-Hebr"/>
              </w:rPr>
              <w:br/>
              <w:t>[Če se v tebi ne rodi,\</w:t>
            </w:r>
            <w:r w:rsidRPr="00C07BCC">
              <w:rPr>
                <w:rFonts w:ascii="Calibri" w:eastAsia="Times New Roman" w:hAnsi="Calibri" w:cs="Calibri"/>
                <w:color w:val="000000"/>
                <w:lang w:eastAsia="sl-SI" w:bidi="yi-Hebr"/>
              </w:rPr>
              <w:br/>
              <w:t>potem je vse zaman,\</w:t>
            </w:r>
            <w:r w:rsidRPr="00C07BCC">
              <w:rPr>
                <w:rFonts w:ascii="Calibri" w:eastAsia="Times New Roman" w:hAnsi="Calibri" w:cs="Calibri"/>
                <w:color w:val="000000"/>
                <w:lang w:eastAsia="sl-SI" w:bidi="yi-Hebr"/>
              </w:rPr>
              <w:br/>
              <w:t>Božiča ni in sreče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Novi človek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Nočem več ur, ki bi zame bile\</w:t>
            </w:r>
            <w:r w:rsidRPr="00C07BCC">
              <w:rPr>
                <w:rFonts w:ascii="Calibri" w:eastAsia="Times New Roman" w:hAnsi="Calibri" w:cs="Calibri"/>
                <w:color w:val="000000"/>
                <w:lang w:eastAsia="sl-SI" w:bidi="yi-Hebr"/>
              </w:rPr>
              <w:br/>
              <w:t>ne zase dnevov, noči.\</w:t>
            </w:r>
            <w:r w:rsidRPr="00C07BCC">
              <w:rPr>
                <w:rFonts w:ascii="Calibri" w:eastAsia="Times New Roman" w:hAnsi="Calibri" w:cs="Calibri"/>
                <w:color w:val="000000"/>
                <w:lang w:eastAsia="sl-SI" w:bidi="yi-Hebr"/>
              </w:rPr>
              <w:br/>
              <w:t>Če pridejo želje, porečem jim ne,\</w:t>
            </w:r>
            <w:r w:rsidRPr="00C07BCC">
              <w:rPr>
                <w:rFonts w:ascii="Calibri" w:eastAsia="Times New Roman" w:hAnsi="Calibri" w:cs="Calibri"/>
                <w:color w:val="000000"/>
                <w:lang w:eastAsia="sl-SI" w:bidi="yi-Hebr"/>
              </w:rPr>
              <w:br/>
              <w:t>ker zdaj jih pač zame več ni.\</w:t>
            </w:r>
            <w:r w:rsidRPr="00C07BCC">
              <w:rPr>
                <w:rFonts w:ascii="Calibri" w:eastAsia="Times New Roman" w:hAnsi="Calibri" w:cs="Calibri"/>
                <w:color w:val="000000"/>
                <w:lang w:eastAsia="sl-SI" w:bidi="yi-Hebr"/>
              </w:rPr>
              <w:br/>
              <w:t>Žrtev sprejemal odprtih bom rok,\</w:t>
            </w:r>
            <w:r w:rsidRPr="00C07BCC">
              <w:rPr>
                <w:rFonts w:ascii="Calibri" w:eastAsia="Times New Roman" w:hAnsi="Calibri" w:cs="Calibri"/>
                <w:color w:val="000000"/>
                <w:lang w:eastAsia="sl-SI" w:bidi="yi-Hebr"/>
              </w:rPr>
              <w:br/>
              <w:t>ker hočem ljubiti vse ljudi.\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[Novi človek sem, ki se bo daroval,\</w:t>
            </w:r>
            <w:r w:rsidRPr="00C07BCC">
              <w:rPr>
                <w:rFonts w:ascii="Calibri" w:eastAsia="Times New Roman" w:hAnsi="Calibri" w:cs="Calibri"/>
                <w:color w:val="000000"/>
                <w:lang w:eastAsia="sl-SI" w:bidi="yi-Hebr"/>
              </w:rPr>
              <w:br/>
              <w:t>Bog me je zato izbral.]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Novi človek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nekem trenutku poklical me je,\</w:t>
            </w:r>
            <w:r w:rsidRPr="00C07BCC">
              <w:rPr>
                <w:rFonts w:ascii="Calibri" w:eastAsia="Times New Roman" w:hAnsi="Calibri" w:cs="Calibri"/>
                <w:color w:val="000000"/>
                <w:lang w:eastAsia="sl-SI" w:bidi="yi-Hebr"/>
              </w:rPr>
              <w:br/>
              <w:t>poznal ga nisem takrat.\</w:t>
            </w:r>
            <w:r w:rsidRPr="00C07BCC">
              <w:rPr>
                <w:rFonts w:ascii="Calibri" w:eastAsia="Times New Roman" w:hAnsi="Calibri" w:cs="Calibri"/>
                <w:color w:val="000000"/>
                <w:lang w:eastAsia="sl-SI" w:bidi="yi-Hebr"/>
              </w:rPr>
              <w:br/>
              <w:t>Zdaj vem, kdo šepeče skrivnost mi v srce,\</w:t>
            </w:r>
            <w:r w:rsidRPr="00C07BCC">
              <w:rPr>
                <w:rFonts w:ascii="Calibri" w:eastAsia="Times New Roman" w:hAnsi="Calibri" w:cs="Calibri"/>
                <w:color w:val="000000"/>
                <w:lang w:eastAsia="sl-SI" w:bidi="yi-Hebr"/>
              </w:rPr>
              <w:br/>
              <w:t>zdaj vem kdo usmerja mi korak.\</w:t>
            </w:r>
            <w:r w:rsidRPr="00C07BCC">
              <w:rPr>
                <w:rFonts w:ascii="Calibri" w:eastAsia="Times New Roman" w:hAnsi="Calibri" w:cs="Calibri"/>
                <w:color w:val="000000"/>
                <w:lang w:eastAsia="sl-SI" w:bidi="yi-Hebr"/>
              </w:rPr>
              <w:br/>
              <w:t>Droben, preprost v meni živi,\</w:t>
            </w:r>
            <w:r w:rsidRPr="00C07BCC">
              <w:rPr>
                <w:rFonts w:ascii="Calibri" w:eastAsia="Times New Roman" w:hAnsi="Calibri" w:cs="Calibri"/>
                <w:color w:val="000000"/>
                <w:lang w:eastAsia="sl-SI" w:bidi="yi-Hebr"/>
              </w:rPr>
              <w:br/>
              <w:t>Njegova luč pot kaže mi v temi.\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[Novi človek sem, ki se bo daroval,\</w:t>
            </w:r>
            <w:r w:rsidRPr="00C07BCC">
              <w:rPr>
                <w:rFonts w:ascii="Calibri" w:eastAsia="Times New Roman" w:hAnsi="Calibri" w:cs="Calibri"/>
                <w:color w:val="000000"/>
                <w:lang w:eastAsia="sl-SI" w:bidi="yi-Hebr"/>
              </w:rPr>
              <w:br/>
              <w:t>Bog me je zato izbral.]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Novo življenje (Daj Frančišek)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je zgodba nenavadna,\res ne vem, kaj, se dogaja.\</w:t>
            </w:r>
            <w:r w:rsidRPr="00C07BCC">
              <w:rPr>
                <w:rFonts w:ascii="Calibri" w:eastAsia="Times New Roman" w:hAnsi="Calibri" w:cs="Calibri"/>
                <w:color w:val="000000"/>
                <w:lang w:eastAsia="sl-SI" w:bidi="yi-Hebr"/>
              </w:rPr>
              <w:br/>
              <w:t>On, Frančišek, naš prijatelj,\stil življenja že spreminja.\</w:t>
            </w:r>
            <w:r w:rsidRPr="00C07BCC">
              <w:rPr>
                <w:rFonts w:ascii="Calibri" w:eastAsia="Times New Roman" w:hAnsi="Calibri" w:cs="Calibri"/>
                <w:color w:val="000000"/>
                <w:lang w:eastAsia="sl-SI" w:bidi="yi-Hebr"/>
              </w:rPr>
              <w:br/>
              <w:t>K pravi sreči hrepenimo,\je »bogastvo« ne odtehta.\</w:t>
            </w:r>
            <w:r w:rsidRPr="00C07BCC">
              <w:rPr>
                <w:rFonts w:ascii="Calibri" w:eastAsia="Times New Roman" w:hAnsi="Calibri" w:cs="Calibri"/>
                <w:color w:val="000000"/>
                <w:lang w:eastAsia="sl-SI" w:bidi="yi-Hebr"/>
              </w:rPr>
              <w:br/>
              <w:t>Toda svet, ki v njem živimo,\zna Frančišek razložiti.\\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Daj, Frančišek, ti voditelj boš naš,\z vsemi nami brat.\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Preprostost, ljubezen, sveta modrost,\</w:t>
            </w:r>
            <w:r w:rsidRPr="00C07BCC">
              <w:rPr>
                <w:rFonts w:ascii="Calibri" w:eastAsia="Times New Roman" w:hAnsi="Calibri" w:cs="Calibri"/>
                <w:color w:val="000000"/>
                <w:lang w:eastAsia="sl-SI" w:bidi="yi-Hebr"/>
              </w:rPr>
              <w:br/>
              <w:t>življenje pravo je.\</w:t>
            </w:r>
            <w:r w:rsidRPr="00C07BCC">
              <w:rPr>
                <w:rFonts w:ascii="Calibri" w:eastAsia="Times New Roman" w:hAnsi="Calibri" w:cs="Calibri"/>
                <w:color w:val="000000"/>
                <w:lang w:eastAsia="sl-SI" w:bidi="yi-Hebr"/>
              </w:rPr>
              <w:br/>
              <w:t>In za vedno skupaj bomo živeli,\</w:t>
            </w:r>
            <w:r w:rsidRPr="00C07BCC">
              <w:rPr>
                <w:rFonts w:ascii="Calibri" w:eastAsia="Times New Roman" w:hAnsi="Calibri" w:cs="Calibri"/>
                <w:color w:val="000000"/>
                <w:lang w:eastAsia="sl-SI" w:bidi="yi-Hebr"/>
              </w:rPr>
              <w:br/>
              <w:t>tudi če kam daleč gremo,\</w:t>
            </w:r>
            <w:r w:rsidRPr="00C07BCC">
              <w:rPr>
                <w:rFonts w:ascii="Calibri" w:eastAsia="Times New Roman" w:hAnsi="Calibri" w:cs="Calibri"/>
                <w:color w:val="000000"/>
                <w:lang w:eastAsia="sl-SI" w:bidi="yi-Hebr"/>
              </w:rPr>
              <w:br/>
              <w:t>tvoja pesem naj po svetu naša pota razsvetli.\</w:t>
            </w:r>
            <w:r w:rsidRPr="00C07BCC">
              <w:rPr>
                <w:rFonts w:ascii="Calibri" w:eastAsia="Times New Roman" w:hAnsi="Calibri" w:cs="Calibri"/>
                <w:color w:val="000000"/>
                <w:lang w:eastAsia="sl-SI" w:bidi="yi-Hebr"/>
              </w:rPr>
              <w:br/>
              <w:t>Aleluja, v nas naj sreča zaživi.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Novo življenje (Daj Frančišek)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žalujmo za življenjem,\ker nam vse je podarjeno.\</w:t>
            </w:r>
            <w:r w:rsidRPr="00C07BCC">
              <w:rPr>
                <w:rFonts w:ascii="Calibri" w:eastAsia="Times New Roman" w:hAnsi="Calibri" w:cs="Calibri"/>
                <w:color w:val="000000"/>
                <w:lang w:eastAsia="sl-SI" w:bidi="yi-Hebr"/>
              </w:rPr>
              <w:br/>
              <w:t>Vsi ljudje, ki srečamo jih,\bratje so, prisluhnimo jim.\</w:t>
            </w:r>
            <w:r w:rsidRPr="00C07BCC">
              <w:rPr>
                <w:rFonts w:ascii="Calibri" w:eastAsia="Times New Roman" w:hAnsi="Calibri" w:cs="Calibri"/>
                <w:color w:val="000000"/>
                <w:lang w:eastAsia="sl-SI" w:bidi="yi-Hebr"/>
              </w:rPr>
              <w:br/>
              <w:t>Svet vesoljni je za nas,\ker ga Bog nam je podaril.\\</w:t>
            </w:r>
            <w:r w:rsidRPr="00C07BCC">
              <w:rPr>
                <w:rFonts w:ascii="Calibri" w:eastAsia="Times New Roman" w:hAnsi="Calibri" w:cs="Calibri"/>
                <w:color w:val="000000"/>
                <w:lang w:eastAsia="sl-SI" w:bidi="yi-Hebr"/>
              </w:rPr>
              <w:br/>
              <w:t>Mi sedaj poznamo že,\vse skrivnosti naše dobe.\</w:t>
            </w:r>
            <w:r w:rsidRPr="00C07BCC">
              <w:rPr>
                <w:rFonts w:ascii="Calibri" w:eastAsia="Times New Roman" w:hAnsi="Calibri" w:cs="Calibri"/>
                <w:color w:val="000000"/>
                <w:lang w:eastAsia="sl-SI" w:bidi="yi-Hebr"/>
              </w:rPr>
              <w:br/>
              <w:t>In potem, ko srečamo se,\se s Frančiškom veselimo,\</w:t>
            </w:r>
            <w:r w:rsidRPr="00C07BCC">
              <w:rPr>
                <w:rFonts w:ascii="Calibri" w:eastAsia="Times New Roman" w:hAnsi="Calibri" w:cs="Calibri"/>
                <w:color w:val="000000"/>
                <w:lang w:eastAsia="sl-SI" w:bidi="yi-Hebr"/>
              </w:rPr>
              <w:br/>
              <w:t>v poslušanju in molitvi z Bogom\ena smo družina.\\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Daj, Frančišek, ti voditelj boš naš,\z vsemi nami brat.\</w:t>
            </w:r>
            <w:r w:rsidRPr="00C07BCC">
              <w:rPr>
                <w:rFonts w:ascii="Calibri" w:eastAsia="Times New Roman" w:hAnsi="Calibri" w:cs="Calibri"/>
                <w:color w:val="000000"/>
                <w:lang w:eastAsia="sl-SI" w:bidi="yi-Hebr"/>
              </w:rPr>
              <w:br/>
              <w:t>Preprostost, ljubezen, sveta modrost,\</w:t>
            </w:r>
            <w:r w:rsidRPr="00C07BCC">
              <w:rPr>
                <w:rFonts w:ascii="Calibri" w:eastAsia="Times New Roman" w:hAnsi="Calibri" w:cs="Calibri"/>
                <w:color w:val="000000"/>
                <w:lang w:eastAsia="sl-SI" w:bidi="yi-Hebr"/>
              </w:rPr>
              <w:br/>
              <w:t>življenje pravo je.\</w:t>
            </w:r>
            <w:r w:rsidRPr="00C07BCC">
              <w:rPr>
                <w:rFonts w:ascii="Calibri" w:eastAsia="Times New Roman" w:hAnsi="Calibri" w:cs="Calibri"/>
                <w:color w:val="000000"/>
                <w:lang w:eastAsia="sl-SI" w:bidi="yi-Hebr"/>
              </w:rPr>
              <w:br/>
              <w:t>In za vedno skupaj bomo živeli,\</w:t>
            </w:r>
            <w:r w:rsidRPr="00C07BCC">
              <w:rPr>
                <w:rFonts w:ascii="Calibri" w:eastAsia="Times New Roman" w:hAnsi="Calibri" w:cs="Calibri"/>
                <w:color w:val="000000"/>
                <w:lang w:eastAsia="sl-SI" w:bidi="yi-Hebr"/>
              </w:rPr>
              <w:br/>
              <w:t>tudi če kam daleč gremo,\</w:t>
            </w:r>
            <w:r w:rsidRPr="00C07BCC">
              <w:rPr>
                <w:rFonts w:ascii="Calibri" w:eastAsia="Times New Roman" w:hAnsi="Calibri" w:cs="Calibri"/>
                <w:color w:val="000000"/>
                <w:lang w:eastAsia="sl-SI" w:bidi="yi-Hebr"/>
              </w:rPr>
              <w:br/>
              <w:t>tvoja pesem naj po svetu naša pota razsvetli.\</w:t>
            </w:r>
            <w:r w:rsidRPr="00C07BCC">
              <w:rPr>
                <w:rFonts w:ascii="Calibri" w:eastAsia="Times New Roman" w:hAnsi="Calibri" w:cs="Calibri"/>
                <w:color w:val="000000"/>
                <w:lang w:eastAsia="sl-SI" w:bidi="yi-Hebr"/>
              </w:rPr>
              <w:br/>
              <w:t>Aleluja, v nas naj sreča zaživi.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Novomašnik bod pozdravljen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Novomašnik, bod’ pozdravljen!\</w:t>
            </w:r>
            <w:r w:rsidRPr="00C07BCC">
              <w:rPr>
                <w:rFonts w:ascii="Calibri" w:eastAsia="Times New Roman" w:hAnsi="Calibri" w:cs="Calibri"/>
                <w:color w:val="000000"/>
                <w:lang w:eastAsia="sl-SI" w:bidi="yi-Hebr"/>
              </w:rPr>
              <w:br/>
              <w:t>Od Boga si nam poslan,\</w:t>
            </w:r>
            <w:r w:rsidRPr="00C07BCC">
              <w:rPr>
                <w:rFonts w:ascii="Calibri" w:eastAsia="Times New Roman" w:hAnsi="Calibri" w:cs="Calibri"/>
                <w:color w:val="000000"/>
                <w:lang w:eastAsia="sl-SI" w:bidi="yi-Hebr"/>
              </w:rPr>
              <w:br/>
              <w:t>za duhovnika postavljen,\</w:t>
            </w:r>
            <w:r w:rsidRPr="00C07BCC">
              <w:rPr>
                <w:rFonts w:ascii="Calibri" w:eastAsia="Times New Roman" w:hAnsi="Calibri" w:cs="Calibri"/>
                <w:color w:val="000000"/>
                <w:lang w:eastAsia="sl-SI" w:bidi="yi-Hebr"/>
              </w:rPr>
              <w:br/>
              <w:t>med pastirje zveste zbran.\</w:t>
            </w:r>
            <w:r w:rsidRPr="00C07BCC">
              <w:rPr>
                <w:rFonts w:ascii="Calibri" w:eastAsia="Times New Roman" w:hAnsi="Calibri" w:cs="Calibri"/>
                <w:color w:val="000000"/>
                <w:lang w:eastAsia="sl-SI" w:bidi="yi-Hebr"/>
              </w:rPr>
              <w:br/>
              <w:t>Vodil boš zvesto ovčice,\</w:t>
            </w:r>
            <w:r w:rsidRPr="00C07BCC">
              <w:rPr>
                <w:rFonts w:ascii="Calibri" w:eastAsia="Times New Roman" w:hAnsi="Calibri" w:cs="Calibri"/>
                <w:color w:val="000000"/>
                <w:lang w:eastAsia="sl-SI" w:bidi="yi-Hebr"/>
              </w:rPr>
              <w:br/>
              <w:t>pasel jih z jedjo resnice,\</w:t>
            </w:r>
            <w:r w:rsidRPr="00C07BCC">
              <w:rPr>
                <w:rFonts w:ascii="Calibri" w:eastAsia="Times New Roman" w:hAnsi="Calibri" w:cs="Calibri"/>
                <w:color w:val="000000"/>
                <w:lang w:eastAsia="sl-SI" w:bidi="yi-Hebr"/>
              </w:rPr>
              <w:br/>
              <w:t>opominjal in učil,\</w:t>
            </w:r>
            <w:r w:rsidRPr="00C07BCC">
              <w:rPr>
                <w:rFonts w:ascii="Calibri" w:eastAsia="Times New Roman" w:hAnsi="Calibri" w:cs="Calibri"/>
                <w:color w:val="000000"/>
                <w:lang w:eastAsia="sl-SI" w:bidi="yi-Hebr"/>
              </w:rPr>
              <w:br/>
              <w:t>srčno prosil in svaril.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Novomašnik bod pozdravljen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Prečastita tvoja služba:\</w:t>
            </w:r>
            <w:r w:rsidRPr="00C07BCC">
              <w:rPr>
                <w:rFonts w:ascii="Calibri" w:eastAsia="Times New Roman" w:hAnsi="Calibri" w:cs="Calibri"/>
                <w:color w:val="000000"/>
                <w:lang w:eastAsia="sl-SI" w:bidi="yi-Hebr"/>
              </w:rPr>
              <w:br/>
              <w:t>prid’gar, mašnik, božji mož!\</w:t>
            </w:r>
            <w:r w:rsidRPr="00C07BCC">
              <w:rPr>
                <w:rFonts w:ascii="Calibri" w:eastAsia="Times New Roman" w:hAnsi="Calibri" w:cs="Calibri"/>
                <w:color w:val="000000"/>
                <w:lang w:eastAsia="sl-SI" w:bidi="yi-Hebr"/>
              </w:rPr>
              <w:br/>
              <w:t>Z angeli bo tvoja družba,\</w:t>
            </w:r>
            <w:r w:rsidRPr="00C07BCC">
              <w:rPr>
                <w:rFonts w:ascii="Calibri" w:eastAsia="Times New Roman" w:hAnsi="Calibri" w:cs="Calibri"/>
                <w:color w:val="000000"/>
                <w:lang w:eastAsia="sl-SI" w:bidi="yi-Hebr"/>
              </w:rPr>
              <w:br/>
              <w:t>Jezusov namestnik boš.\</w:t>
            </w:r>
            <w:r w:rsidRPr="00C07BCC">
              <w:rPr>
                <w:rFonts w:ascii="Calibri" w:eastAsia="Times New Roman" w:hAnsi="Calibri" w:cs="Calibri"/>
                <w:color w:val="000000"/>
                <w:lang w:eastAsia="sl-SI" w:bidi="yi-Hebr"/>
              </w:rPr>
              <w:br/>
              <w:t>Boš opravljal poln svetosti\</w:t>
            </w:r>
            <w:r w:rsidRPr="00C07BCC">
              <w:rPr>
                <w:rFonts w:ascii="Calibri" w:eastAsia="Times New Roman" w:hAnsi="Calibri" w:cs="Calibri"/>
                <w:color w:val="000000"/>
                <w:lang w:eastAsia="sl-SI" w:bidi="yi-Hebr"/>
              </w:rPr>
              <w:br/>
              <w:t>vere najsvetejš’ skrivnosti;\</w:t>
            </w:r>
            <w:r w:rsidRPr="00C07BCC">
              <w:rPr>
                <w:rFonts w:ascii="Calibri" w:eastAsia="Times New Roman" w:hAnsi="Calibri" w:cs="Calibri"/>
                <w:color w:val="000000"/>
                <w:lang w:eastAsia="sl-SI" w:bidi="yi-Hebr"/>
              </w:rPr>
              <w:br/>
              <w:t>Jezusa boš daroval,\</w:t>
            </w:r>
            <w:r w:rsidRPr="00C07BCC">
              <w:rPr>
                <w:rFonts w:ascii="Calibri" w:eastAsia="Times New Roman" w:hAnsi="Calibri" w:cs="Calibri"/>
                <w:color w:val="000000"/>
                <w:lang w:eastAsia="sl-SI" w:bidi="yi-Hebr"/>
              </w:rPr>
              <w:br/>
              <w:t>verne grehov odvez'val.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Novomašnik bod pozdravljen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v svetišče veličastva\</w:t>
            </w:r>
            <w:r w:rsidRPr="00C07BCC">
              <w:rPr>
                <w:rFonts w:ascii="Calibri" w:eastAsia="Times New Roman" w:hAnsi="Calibri" w:cs="Calibri"/>
                <w:color w:val="000000"/>
                <w:lang w:eastAsia="sl-SI" w:bidi="yi-Hebr"/>
              </w:rPr>
              <w:br/>
              <w:t>božjega ti prvič greš,\</w:t>
            </w:r>
            <w:r w:rsidRPr="00C07BCC">
              <w:rPr>
                <w:rFonts w:ascii="Calibri" w:eastAsia="Times New Roman" w:hAnsi="Calibri" w:cs="Calibri"/>
                <w:color w:val="000000"/>
                <w:lang w:eastAsia="sl-SI" w:bidi="yi-Hebr"/>
              </w:rPr>
              <w:br/>
              <w:t>vrata milosti bogastva\</w:t>
            </w:r>
            <w:r w:rsidRPr="00C07BCC">
              <w:rPr>
                <w:rFonts w:ascii="Calibri" w:eastAsia="Times New Roman" w:hAnsi="Calibri" w:cs="Calibri"/>
                <w:color w:val="000000"/>
                <w:lang w:eastAsia="sl-SI" w:bidi="yi-Hebr"/>
              </w:rPr>
              <w:br/>
              <w:t>sebi ino nam odpreš.\</w:t>
            </w:r>
            <w:r w:rsidRPr="00C07BCC">
              <w:rPr>
                <w:rFonts w:ascii="Calibri" w:eastAsia="Times New Roman" w:hAnsi="Calibri" w:cs="Calibri"/>
                <w:color w:val="000000"/>
                <w:lang w:eastAsia="sl-SI" w:bidi="yi-Hebr"/>
              </w:rPr>
              <w:br/>
              <w:t>Jagnje božje v rokah nosiš,\</w:t>
            </w:r>
            <w:r w:rsidRPr="00C07BCC">
              <w:rPr>
                <w:rFonts w:ascii="Calibri" w:eastAsia="Times New Roman" w:hAnsi="Calibri" w:cs="Calibri"/>
                <w:color w:val="000000"/>
                <w:lang w:eastAsia="sl-SI" w:bidi="yi-Hebr"/>
              </w:rPr>
              <w:br/>
              <w:t>živim, mrtvim milost prosiš.\</w:t>
            </w:r>
            <w:r w:rsidRPr="00C07BCC">
              <w:rPr>
                <w:rFonts w:ascii="Calibri" w:eastAsia="Times New Roman" w:hAnsi="Calibri" w:cs="Calibri"/>
                <w:color w:val="000000"/>
                <w:lang w:eastAsia="sl-SI" w:bidi="yi-Hebr"/>
              </w:rPr>
              <w:br/>
              <w:t>Milost, spravo sprosi nam\</w:t>
            </w:r>
            <w:r w:rsidRPr="00C07BCC">
              <w:rPr>
                <w:rFonts w:ascii="Calibri" w:eastAsia="Times New Roman" w:hAnsi="Calibri" w:cs="Calibri"/>
                <w:color w:val="000000"/>
                <w:lang w:eastAsia="sl-SI" w:bidi="yi-Hebr"/>
              </w:rPr>
              <w:br/>
              <w:t>pred dobrotnim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Novomašnik bod pozdravljen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Kjer boš v svoji službi hodil,\</w:t>
            </w:r>
            <w:r w:rsidRPr="00C07BCC">
              <w:rPr>
                <w:rFonts w:ascii="Calibri" w:eastAsia="Times New Roman" w:hAnsi="Calibri" w:cs="Calibri"/>
                <w:color w:val="000000"/>
                <w:lang w:eastAsia="sl-SI" w:bidi="yi-Hebr"/>
              </w:rPr>
              <w:br/>
              <w:t>Bog ti svojo milost daj,\</w:t>
            </w:r>
            <w:r w:rsidRPr="00C07BCC">
              <w:rPr>
                <w:rFonts w:ascii="Calibri" w:eastAsia="Times New Roman" w:hAnsi="Calibri" w:cs="Calibri"/>
                <w:color w:val="000000"/>
                <w:lang w:eastAsia="sl-SI" w:bidi="yi-Hebr"/>
              </w:rPr>
              <w:br/>
              <w:t>da boš srečno duše vodil\</w:t>
            </w:r>
            <w:r w:rsidRPr="00C07BCC">
              <w:rPr>
                <w:rFonts w:ascii="Calibri" w:eastAsia="Times New Roman" w:hAnsi="Calibri" w:cs="Calibri"/>
                <w:color w:val="000000"/>
                <w:lang w:eastAsia="sl-SI" w:bidi="yi-Hebr"/>
              </w:rPr>
              <w:br/>
              <w:t>k Jezusu v nebeški raj.\</w:t>
            </w:r>
            <w:r w:rsidRPr="00C07BCC">
              <w:rPr>
                <w:rFonts w:ascii="Calibri" w:eastAsia="Times New Roman" w:hAnsi="Calibri" w:cs="Calibri"/>
                <w:color w:val="000000"/>
                <w:lang w:eastAsia="sl-SI" w:bidi="yi-Hebr"/>
              </w:rPr>
              <w:br/>
              <w:t>On daj moč besedam tvojim,\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ko učil boš z zgledom svojim,\</w:t>
            </w:r>
            <w:r w:rsidRPr="00C07BCC">
              <w:rPr>
                <w:rFonts w:ascii="Calibri" w:eastAsia="Times New Roman" w:hAnsi="Calibri" w:cs="Calibri"/>
                <w:color w:val="000000"/>
                <w:lang w:eastAsia="sl-SI" w:bidi="yi-Hebr"/>
              </w:rPr>
              <w:br/>
              <w:t>da nikdar ne bo zgubljen,\</w:t>
            </w:r>
            <w:r w:rsidRPr="00C07BCC">
              <w:rPr>
                <w:rFonts w:ascii="Calibri" w:eastAsia="Times New Roman" w:hAnsi="Calibri" w:cs="Calibri"/>
                <w:color w:val="000000"/>
                <w:lang w:eastAsia="sl-SI" w:bidi="yi-Hebr"/>
              </w:rPr>
              <w:br/>
              <w:t>kdor bo tebi izročen.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blagoslovljen, Zveličar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blagoslovljen, Zveličar,\</w:t>
            </w:r>
            <w:r w:rsidRPr="00C07BCC">
              <w:rPr>
                <w:rFonts w:ascii="Calibri" w:eastAsia="Times New Roman" w:hAnsi="Calibri" w:cs="Calibri"/>
                <w:color w:val="000000"/>
                <w:lang w:eastAsia="sl-SI" w:bidi="yi-Hebr"/>
              </w:rPr>
              <w:br/>
              <w:t>ki prihajaš na oltar,\</w:t>
            </w:r>
            <w:r w:rsidRPr="00C07BCC">
              <w:rPr>
                <w:rFonts w:ascii="Calibri" w:eastAsia="Times New Roman" w:hAnsi="Calibri" w:cs="Calibri"/>
                <w:color w:val="000000"/>
                <w:lang w:eastAsia="sl-SI" w:bidi="yi-Hebr"/>
              </w:rPr>
              <w:br/>
              <w:t>da postaneš našim dušam\</w:t>
            </w:r>
            <w:r w:rsidRPr="00C07BCC">
              <w:rPr>
                <w:rFonts w:ascii="Calibri" w:eastAsia="Times New Roman" w:hAnsi="Calibri" w:cs="Calibri"/>
                <w:color w:val="000000"/>
                <w:lang w:eastAsia="sl-SI" w:bidi="yi-Hebr"/>
              </w:rPr>
              <w:br/>
              <w:t>odrešenja močni dar.\</w:t>
            </w:r>
            <w:r w:rsidRPr="00C07BCC">
              <w:rPr>
                <w:rFonts w:ascii="Calibri" w:eastAsia="Times New Roman" w:hAnsi="Calibri" w:cs="Calibri"/>
                <w:color w:val="000000"/>
                <w:lang w:eastAsia="sl-SI" w:bidi="yi-Hebr"/>
              </w:rPr>
              <w:br/>
              <w:t>[Hvala ti, hvala ti, o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blagoslovljen, Zveličar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jagnje božje, pridi\</w:t>
            </w:r>
            <w:r w:rsidRPr="00C07BCC">
              <w:rPr>
                <w:rFonts w:ascii="Calibri" w:eastAsia="Times New Roman" w:hAnsi="Calibri" w:cs="Calibri"/>
                <w:color w:val="000000"/>
                <w:lang w:eastAsia="sl-SI" w:bidi="yi-Hebr"/>
              </w:rPr>
              <w:br/>
              <w:t>in odvzemi nam dolge,\</w:t>
            </w:r>
            <w:r w:rsidRPr="00C07BCC">
              <w:rPr>
                <w:rFonts w:ascii="Calibri" w:eastAsia="Times New Roman" w:hAnsi="Calibri" w:cs="Calibri"/>
                <w:color w:val="000000"/>
                <w:lang w:eastAsia="sl-SI" w:bidi="yi-Hebr"/>
              </w:rPr>
              <w:br/>
              <w:t>v obhajilu nam prinesi\</w:t>
            </w:r>
            <w:r w:rsidRPr="00C07BCC">
              <w:rPr>
                <w:rFonts w:ascii="Calibri" w:eastAsia="Times New Roman" w:hAnsi="Calibri" w:cs="Calibri"/>
                <w:color w:val="000000"/>
                <w:lang w:eastAsia="sl-SI" w:bidi="yi-Hebr"/>
              </w:rPr>
              <w:br/>
              <w:t>svetega miru v srce.\</w:t>
            </w:r>
            <w:r w:rsidRPr="00C07BCC">
              <w:rPr>
                <w:rFonts w:ascii="Calibri" w:eastAsia="Times New Roman" w:hAnsi="Calibri" w:cs="Calibri"/>
                <w:color w:val="000000"/>
                <w:lang w:eastAsia="sl-SI" w:bidi="yi-Hebr"/>
              </w:rPr>
              <w:br/>
              <w:t>[Hvala ti, hvala ti, o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blagoslovljen, Zveličar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Gospod, saj nisem vreden,\</w:t>
            </w:r>
            <w:r w:rsidRPr="00C07BCC">
              <w:rPr>
                <w:rFonts w:ascii="Calibri" w:eastAsia="Times New Roman" w:hAnsi="Calibri" w:cs="Calibri"/>
                <w:color w:val="000000"/>
                <w:lang w:eastAsia="sl-SI" w:bidi="yi-Hebr"/>
              </w:rPr>
              <w:br/>
              <w:t>da bi k meni ti prišel,\</w:t>
            </w:r>
            <w:r w:rsidRPr="00C07BCC">
              <w:rPr>
                <w:rFonts w:ascii="Calibri" w:eastAsia="Times New Roman" w:hAnsi="Calibri" w:cs="Calibri"/>
                <w:color w:val="000000"/>
                <w:lang w:eastAsia="sl-SI" w:bidi="yi-Hebr"/>
              </w:rPr>
              <w:br/>
              <w:t>vendar reci le besedo,\</w:t>
            </w:r>
            <w:r w:rsidRPr="00C07BCC">
              <w:rPr>
                <w:rFonts w:ascii="Calibri" w:eastAsia="Times New Roman" w:hAnsi="Calibri" w:cs="Calibri"/>
                <w:color w:val="000000"/>
                <w:lang w:eastAsia="sl-SI" w:bidi="yi-Hebr"/>
              </w:rPr>
              <w:br/>
              <w:t>pa te srečen bom sprejel.\</w:t>
            </w:r>
            <w:r w:rsidRPr="00C07BCC">
              <w:rPr>
                <w:rFonts w:ascii="Calibri" w:eastAsia="Times New Roman" w:hAnsi="Calibri" w:cs="Calibri"/>
                <w:color w:val="000000"/>
                <w:lang w:eastAsia="sl-SI" w:bidi="yi-Hebr"/>
              </w:rPr>
              <w:br/>
              <w:t>[Hvala ti, hvala ti, o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blagoslovljen, Zveličar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telo presveto tvoje\</w:t>
            </w:r>
            <w:r w:rsidRPr="00C07BCC">
              <w:rPr>
                <w:rFonts w:ascii="Calibri" w:eastAsia="Times New Roman" w:hAnsi="Calibri" w:cs="Calibri"/>
                <w:color w:val="000000"/>
                <w:lang w:eastAsia="sl-SI" w:bidi="yi-Hebr"/>
              </w:rPr>
              <w:br/>
              <w:t>mi življenje posveti,\</w:t>
            </w:r>
            <w:r w:rsidRPr="00C07BCC">
              <w:rPr>
                <w:rFonts w:ascii="Calibri" w:eastAsia="Times New Roman" w:hAnsi="Calibri" w:cs="Calibri"/>
                <w:color w:val="000000"/>
                <w:lang w:eastAsia="sl-SI" w:bidi="yi-Hebr"/>
              </w:rPr>
              <w:br/>
              <w:t>naj me v bridkem smrtnem boju\</w:t>
            </w:r>
            <w:r w:rsidRPr="00C07BCC">
              <w:rPr>
                <w:rFonts w:ascii="Calibri" w:eastAsia="Times New Roman" w:hAnsi="Calibri" w:cs="Calibri"/>
                <w:color w:val="000000"/>
                <w:lang w:eastAsia="sl-SI" w:bidi="yi-Hebr"/>
              </w:rPr>
              <w:br/>
              <w:t>za nebesa prerodi.\</w:t>
            </w:r>
            <w:r w:rsidRPr="00C07BCC">
              <w:rPr>
                <w:rFonts w:ascii="Calibri" w:eastAsia="Times New Roman" w:hAnsi="Calibri" w:cs="Calibri"/>
                <w:color w:val="000000"/>
                <w:lang w:eastAsia="sl-SI" w:bidi="yi-Hebr"/>
              </w:rPr>
              <w:br/>
              <w:t>[Hvala ti, hvala ti, o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r w:rsidRPr="00C07BCC">
              <w:rPr>
                <w:rFonts w:ascii="Calibri" w:eastAsia="Times New Roman" w:hAnsi="Calibri" w:cs="Calibri"/>
                <w:color w:val="000000"/>
                <w:lang w:eastAsia="sl-SI" w:bidi="yi-Hebr"/>
              </w:rPr>
              <w:br/>
              <w:t>veselo nam mladost,\</w:t>
            </w:r>
            <w:r w:rsidRPr="00C07BCC">
              <w:rPr>
                <w:rFonts w:ascii="Calibri" w:eastAsia="Times New Roman" w:hAnsi="Calibri" w:cs="Calibri"/>
                <w:color w:val="000000"/>
                <w:lang w:eastAsia="sl-SI" w:bidi="yi-Hebr"/>
              </w:rPr>
              <w:br/>
              <w:t>za sebe nas ustvaril,\</w:t>
            </w:r>
            <w:r w:rsidRPr="00C07BCC">
              <w:rPr>
                <w:rFonts w:ascii="Calibri" w:eastAsia="Times New Roman" w:hAnsi="Calibri" w:cs="Calibri"/>
                <w:color w:val="000000"/>
                <w:lang w:eastAsia="sl-SI" w:bidi="yi-Hebr"/>
              </w:rPr>
              <w:br/>
              <w:t>presveto dal skrivnost.\</w:t>
            </w:r>
            <w:r w:rsidRPr="00C07BCC">
              <w:rPr>
                <w:rFonts w:ascii="Calibri" w:eastAsia="Times New Roman" w:hAnsi="Calibri" w:cs="Calibri"/>
                <w:color w:val="000000"/>
                <w:lang w:eastAsia="sl-SI" w:bidi="yi-Hebr"/>
              </w:rPr>
              <w:br/>
              <w:t>Zalivaj cvet mladosti\</w:t>
            </w:r>
            <w:r w:rsidRPr="00C07BCC">
              <w:rPr>
                <w:rFonts w:ascii="Calibri" w:eastAsia="Times New Roman" w:hAnsi="Calibri" w:cs="Calibri"/>
                <w:color w:val="000000"/>
                <w:lang w:eastAsia="sl-SI" w:bidi="yi-Hebr"/>
              </w:rPr>
              <w:br/>
              <w:t>z nebeško milostjo.\</w:t>
            </w:r>
            <w:r w:rsidRPr="00C07BCC">
              <w:rPr>
                <w:rFonts w:ascii="Calibri" w:eastAsia="Times New Roman" w:hAnsi="Calibri" w:cs="Calibri"/>
                <w:color w:val="000000"/>
                <w:lang w:eastAsia="sl-SI" w:bidi="yi-Hebr"/>
              </w:rPr>
              <w:br/>
              <w:t>Operi nas slabosti,\</w:t>
            </w:r>
            <w:r w:rsidRPr="00C07BCC">
              <w:rPr>
                <w:rFonts w:ascii="Calibri" w:eastAsia="Times New Roman" w:hAnsi="Calibri" w:cs="Calibri"/>
                <w:color w:val="000000"/>
                <w:lang w:eastAsia="sl-SI" w:bidi="yi-Hebr"/>
              </w:rPr>
              <w:br/>
              <w:t>ogrni s čistostjo.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mlada srca vneto,\</w:t>
            </w:r>
            <w:r w:rsidRPr="00C07BCC">
              <w:rPr>
                <w:rFonts w:ascii="Calibri" w:eastAsia="Times New Roman" w:hAnsi="Calibri" w:cs="Calibri"/>
                <w:color w:val="000000"/>
                <w:lang w:eastAsia="sl-SI" w:bidi="yi-Hebr"/>
              </w:rPr>
              <w:br/>
              <w:t>Zveličar, te slave;\</w:t>
            </w:r>
            <w:r w:rsidRPr="00C07BCC">
              <w:rPr>
                <w:rFonts w:ascii="Calibri" w:eastAsia="Times New Roman" w:hAnsi="Calibri" w:cs="Calibri"/>
                <w:color w:val="000000"/>
                <w:lang w:eastAsia="sl-SI" w:bidi="yi-Hebr"/>
              </w:rPr>
              <w:br/>
              <w:t>pojo ti pesem sveto,\</w:t>
            </w:r>
            <w:r w:rsidRPr="00C07BCC">
              <w:rPr>
                <w:rFonts w:ascii="Calibri" w:eastAsia="Times New Roman" w:hAnsi="Calibri" w:cs="Calibri"/>
                <w:color w:val="000000"/>
                <w:lang w:eastAsia="sl-SI" w:bidi="yi-Hebr"/>
              </w:rPr>
              <w:br/>
              <w:t>za tvojo čast gore.\</w:t>
            </w:r>
            <w:r w:rsidRPr="00C07BCC">
              <w:rPr>
                <w:rFonts w:ascii="Calibri" w:eastAsia="Times New Roman" w:hAnsi="Calibri" w:cs="Calibri"/>
                <w:color w:val="000000"/>
                <w:lang w:eastAsia="sl-SI" w:bidi="yi-Hebr"/>
              </w:rPr>
              <w:br/>
              <w:t>Nebo je delo tvoje,\</w:t>
            </w:r>
            <w:r w:rsidRPr="00C07BCC">
              <w:rPr>
                <w:rFonts w:ascii="Calibri" w:eastAsia="Times New Roman" w:hAnsi="Calibri" w:cs="Calibri"/>
                <w:color w:val="000000"/>
                <w:lang w:eastAsia="sl-SI" w:bidi="yi-Hebr"/>
              </w:rPr>
              <w:br/>
              <w:t>narave kras tvoj dar.\</w:t>
            </w:r>
            <w:r w:rsidRPr="00C07BCC">
              <w:rPr>
                <w:rFonts w:ascii="Calibri" w:eastAsia="Times New Roman" w:hAnsi="Calibri" w:cs="Calibri"/>
                <w:color w:val="000000"/>
                <w:lang w:eastAsia="sl-SI" w:bidi="yi-Hebr"/>
              </w:rPr>
              <w:br/>
              <w:t>Otroke sprejmi svoje,\</w:t>
            </w:r>
            <w:r w:rsidRPr="00C07BCC">
              <w:rPr>
                <w:rFonts w:ascii="Calibri" w:eastAsia="Times New Roman" w:hAnsi="Calibri" w:cs="Calibri"/>
                <w:color w:val="000000"/>
                <w:lang w:eastAsia="sl-SI" w:bidi="yi-Hebr"/>
              </w:rPr>
              <w:br/>
              <w:t>o Bog, sveta vladar.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Resnica razodeva\</w:t>
            </w:r>
            <w:r w:rsidRPr="00C07BCC">
              <w:rPr>
                <w:rFonts w:ascii="Calibri" w:eastAsia="Times New Roman" w:hAnsi="Calibri" w:cs="Calibri"/>
                <w:color w:val="000000"/>
                <w:lang w:eastAsia="sl-SI" w:bidi="yi-Hebr"/>
              </w:rPr>
              <w:br/>
              <w:t>ljubezni božje žar,\</w:t>
            </w:r>
            <w:r w:rsidRPr="00C07BCC">
              <w:rPr>
                <w:rFonts w:ascii="Calibri" w:eastAsia="Times New Roman" w:hAnsi="Calibri" w:cs="Calibri"/>
                <w:color w:val="000000"/>
                <w:lang w:eastAsia="sl-SI" w:bidi="yi-Hebr"/>
              </w:rPr>
              <w:br/>
              <w:t>razum, srce obseva,\</w:t>
            </w:r>
            <w:r w:rsidRPr="00C07BCC">
              <w:rPr>
                <w:rFonts w:ascii="Calibri" w:eastAsia="Times New Roman" w:hAnsi="Calibri" w:cs="Calibri"/>
                <w:color w:val="000000"/>
                <w:lang w:eastAsia="sl-SI" w:bidi="yi-Hebr"/>
              </w:rPr>
              <w:br/>
              <w:t>nas kliče pred oltar.\</w:t>
            </w:r>
            <w:r w:rsidRPr="00C07BCC">
              <w:rPr>
                <w:rFonts w:ascii="Calibri" w:eastAsia="Times New Roman" w:hAnsi="Calibri" w:cs="Calibri"/>
                <w:color w:val="000000"/>
                <w:lang w:eastAsia="sl-SI" w:bidi="yi-Hebr"/>
              </w:rPr>
              <w:br/>
              <w:t>V resnici nam studenec\</w:t>
            </w:r>
            <w:r w:rsidRPr="00C07BCC">
              <w:rPr>
                <w:rFonts w:ascii="Calibri" w:eastAsia="Times New Roman" w:hAnsi="Calibri" w:cs="Calibri"/>
                <w:color w:val="000000"/>
                <w:lang w:eastAsia="sl-SI" w:bidi="yi-Hebr"/>
              </w:rPr>
              <w:br/>
              <w:t>življenja žubori,\</w:t>
            </w:r>
            <w:r w:rsidRPr="00C07BCC">
              <w:rPr>
                <w:rFonts w:ascii="Calibri" w:eastAsia="Times New Roman" w:hAnsi="Calibri" w:cs="Calibri"/>
                <w:color w:val="000000"/>
                <w:lang w:eastAsia="sl-SI" w:bidi="yi-Hebr"/>
              </w:rPr>
              <w:br/>
              <w:t>mladostne sreče venec\</w:t>
            </w:r>
            <w:r w:rsidRPr="00C07BCC">
              <w:rPr>
                <w:rFonts w:ascii="Calibri" w:eastAsia="Times New Roman" w:hAnsi="Calibri" w:cs="Calibri"/>
                <w:color w:val="000000"/>
                <w:lang w:eastAsia="sl-SI" w:bidi="yi-Hebr"/>
              </w:rPr>
              <w:br/>
              <w:t>pri Jezusu žari.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Veselo srce poje:\</w:t>
            </w:r>
            <w:r w:rsidRPr="00C07BCC">
              <w:rPr>
                <w:rFonts w:ascii="Calibri" w:eastAsia="Times New Roman" w:hAnsi="Calibri" w:cs="Calibri"/>
                <w:color w:val="000000"/>
                <w:lang w:eastAsia="sl-SI" w:bidi="yi-Hebr"/>
              </w:rPr>
              <w:br/>
              <w:t>smo bratje Kristusa,\</w:t>
            </w:r>
            <w:r w:rsidRPr="00C07BCC">
              <w:rPr>
                <w:rFonts w:ascii="Calibri" w:eastAsia="Times New Roman" w:hAnsi="Calibri" w:cs="Calibri"/>
                <w:color w:val="000000"/>
                <w:lang w:eastAsia="sl-SI" w:bidi="yi-Hebr"/>
              </w:rPr>
              <w:br/>
              <w:t>nebeškega Očeta\</w:t>
            </w:r>
            <w:r w:rsidRPr="00C07BCC">
              <w:rPr>
                <w:rFonts w:ascii="Calibri" w:eastAsia="Times New Roman" w:hAnsi="Calibri" w:cs="Calibri"/>
                <w:color w:val="000000"/>
                <w:lang w:eastAsia="sl-SI" w:bidi="yi-Hebr"/>
              </w:rPr>
              <w:br/>
              <w:t>družina ljubljena.\</w:t>
            </w:r>
            <w:r w:rsidRPr="00C07BCC">
              <w:rPr>
                <w:rFonts w:ascii="Calibri" w:eastAsia="Times New Roman" w:hAnsi="Calibri" w:cs="Calibri"/>
                <w:color w:val="000000"/>
                <w:lang w:eastAsia="sl-SI" w:bidi="yi-Hebr"/>
              </w:rPr>
              <w:br/>
              <w:t>Mladosti naše njiva\</w:t>
            </w:r>
            <w:r w:rsidRPr="00C07BCC">
              <w:rPr>
                <w:rFonts w:ascii="Calibri" w:eastAsia="Times New Roman" w:hAnsi="Calibri" w:cs="Calibri"/>
                <w:color w:val="000000"/>
                <w:lang w:eastAsia="sl-SI" w:bidi="yi-Hebr"/>
              </w:rPr>
              <w:br/>
              <w:t>naj klasje obrodi;\</w:t>
            </w:r>
            <w:r w:rsidRPr="00C07BCC">
              <w:rPr>
                <w:rFonts w:ascii="Calibri" w:eastAsia="Times New Roman" w:hAnsi="Calibri" w:cs="Calibri"/>
                <w:color w:val="000000"/>
                <w:lang w:eastAsia="sl-SI" w:bidi="yi-Hebr"/>
              </w:rPr>
              <w:br/>
              <w:t>o Jezus, vera živa\</w:t>
            </w:r>
            <w:r w:rsidRPr="00C07BCC">
              <w:rPr>
                <w:rFonts w:ascii="Calibri" w:eastAsia="Times New Roman" w:hAnsi="Calibri" w:cs="Calibri"/>
                <w:color w:val="000000"/>
                <w:lang w:eastAsia="sl-SI" w:bidi="yi-Hebr"/>
              </w:rPr>
              <w:br/>
              <w:t>naj vse nas prerodi.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Zbor angelov prepeva\</w:t>
            </w:r>
            <w:r w:rsidRPr="00C07BCC">
              <w:rPr>
                <w:rFonts w:ascii="Calibri" w:eastAsia="Times New Roman" w:hAnsi="Calibri" w:cs="Calibri"/>
                <w:color w:val="000000"/>
                <w:lang w:eastAsia="sl-SI" w:bidi="yi-Hebr"/>
              </w:rPr>
              <w:br/>
              <w:t>ti, sveti, večni Bog;\</w:t>
            </w:r>
            <w:r w:rsidRPr="00C07BCC">
              <w:rPr>
                <w:rFonts w:ascii="Calibri" w:eastAsia="Times New Roman" w:hAnsi="Calibri" w:cs="Calibri"/>
                <w:color w:val="000000"/>
                <w:lang w:eastAsia="sl-SI" w:bidi="yi-Hebr"/>
              </w:rPr>
              <w:br/>
              <w:t>Hozana z njimi poje\</w:t>
            </w:r>
            <w:r w:rsidRPr="00C07BCC">
              <w:rPr>
                <w:rFonts w:ascii="Calibri" w:eastAsia="Times New Roman" w:hAnsi="Calibri" w:cs="Calibri"/>
                <w:color w:val="000000"/>
                <w:lang w:eastAsia="sl-SI" w:bidi="yi-Hebr"/>
              </w:rPr>
              <w:br/>
              <w:t>zdaj ves človeški rod.\</w:t>
            </w:r>
            <w:r w:rsidRPr="00C07BCC">
              <w:rPr>
                <w:rFonts w:ascii="Calibri" w:eastAsia="Times New Roman" w:hAnsi="Calibri" w:cs="Calibri"/>
                <w:color w:val="000000"/>
                <w:lang w:eastAsia="sl-SI" w:bidi="yi-Hebr"/>
              </w:rPr>
              <w:br/>
              <w:t>Za vse dobrote tvoje\</w:t>
            </w:r>
            <w:r w:rsidRPr="00C07BCC">
              <w:rPr>
                <w:rFonts w:ascii="Calibri" w:eastAsia="Times New Roman" w:hAnsi="Calibri" w:cs="Calibri"/>
                <w:color w:val="000000"/>
                <w:lang w:eastAsia="sl-SI" w:bidi="yi-Hebr"/>
              </w:rPr>
              <w:br/>
              <w:t>vse stvarstvo te slavi,\</w:t>
            </w:r>
            <w:r w:rsidRPr="00C07BCC">
              <w:rPr>
                <w:rFonts w:ascii="Calibri" w:eastAsia="Times New Roman" w:hAnsi="Calibri" w:cs="Calibri"/>
                <w:color w:val="000000"/>
                <w:lang w:eastAsia="sl-SI" w:bidi="yi-Hebr"/>
              </w:rPr>
              <w:br/>
              <w:t>da enkrat v slavi večni,\</w:t>
            </w:r>
            <w:r w:rsidRPr="00C07BCC">
              <w:rPr>
                <w:rFonts w:ascii="Calibri" w:eastAsia="Times New Roman" w:hAnsi="Calibri" w:cs="Calibri"/>
                <w:color w:val="000000"/>
                <w:lang w:eastAsia="sl-SI" w:bidi="yi-Hebr"/>
              </w:rPr>
              <w:br/>
              <w:t>prepevali bi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r w:rsidRPr="00C07BCC">
              <w:rPr>
                <w:rFonts w:ascii="Calibri" w:eastAsia="Times New Roman" w:hAnsi="Calibri" w:cs="Calibri"/>
                <w:color w:val="000000"/>
                <w:lang w:eastAsia="sl-SI" w:bidi="yi-Hebr"/>
              </w:rPr>
              <w:br/>
              <w:t>presveto nam skrivnost,\</w:t>
            </w:r>
            <w:r w:rsidRPr="00C07BCC">
              <w:rPr>
                <w:rFonts w:ascii="Calibri" w:eastAsia="Times New Roman" w:hAnsi="Calibri" w:cs="Calibri"/>
                <w:color w:val="000000"/>
                <w:lang w:eastAsia="sl-SI" w:bidi="yi-Hebr"/>
              </w:rPr>
              <w:br/>
              <w:t>za sebe nas ustvaril,\</w:t>
            </w:r>
            <w:r w:rsidRPr="00C07BCC">
              <w:rPr>
                <w:rFonts w:ascii="Calibri" w:eastAsia="Times New Roman" w:hAnsi="Calibri" w:cs="Calibri"/>
                <w:color w:val="000000"/>
                <w:lang w:eastAsia="sl-SI" w:bidi="yi-Hebr"/>
              </w:rPr>
              <w:br/>
              <w:t>nebeško dal sladkost.\</w:t>
            </w:r>
            <w:r w:rsidRPr="00C07BCC">
              <w:rPr>
                <w:rFonts w:ascii="Calibri" w:eastAsia="Times New Roman" w:hAnsi="Calibri" w:cs="Calibri"/>
                <w:color w:val="000000"/>
                <w:lang w:eastAsia="sl-SI" w:bidi="yi-Hebr"/>
              </w:rPr>
              <w:br/>
              <w:t>Zalivaj cvet življenja\</w:t>
            </w:r>
            <w:r w:rsidRPr="00C07BCC">
              <w:rPr>
                <w:rFonts w:ascii="Calibri" w:eastAsia="Times New Roman" w:hAnsi="Calibri" w:cs="Calibri"/>
                <w:color w:val="000000"/>
                <w:lang w:eastAsia="sl-SI" w:bidi="yi-Hebr"/>
              </w:rPr>
              <w:br/>
              <w:t>z nebeško milostjo\</w:t>
            </w:r>
            <w:r w:rsidRPr="00C07BCC">
              <w:rPr>
                <w:rFonts w:ascii="Calibri" w:eastAsia="Times New Roman" w:hAnsi="Calibri" w:cs="Calibri"/>
                <w:color w:val="000000"/>
                <w:lang w:eastAsia="sl-SI" w:bidi="yi-Hebr"/>
              </w:rPr>
              <w:br/>
              <w:t>in naše grešne duše\</w:t>
            </w:r>
            <w:r w:rsidRPr="00C07BCC">
              <w:rPr>
                <w:rFonts w:ascii="Calibri" w:eastAsia="Times New Roman" w:hAnsi="Calibri" w:cs="Calibri"/>
                <w:color w:val="000000"/>
                <w:lang w:eastAsia="sl-SI" w:bidi="yi-Hebr"/>
              </w:rPr>
              <w:br/>
              <w:t>ogrni s čistostjo.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Zemljanov srca vneta\</w:t>
            </w:r>
            <w:r w:rsidRPr="00C07BCC">
              <w:rPr>
                <w:rFonts w:ascii="Calibri" w:eastAsia="Times New Roman" w:hAnsi="Calibri" w:cs="Calibri"/>
                <w:color w:val="000000"/>
                <w:lang w:eastAsia="sl-SI" w:bidi="yi-Hebr"/>
              </w:rPr>
              <w:br/>
              <w:t>Zveličar te časte,\</w:t>
            </w:r>
            <w:r w:rsidRPr="00C07BCC">
              <w:rPr>
                <w:rFonts w:ascii="Calibri" w:eastAsia="Times New Roman" w:hAnsi="Calibri" w:cs="Calibri"/>
                <w:color w:val="000000"/>
                <w:lang w:eastAsia="sl-SI" w:bidi="yi-Hebr"/>
              </w:rPr>
              <w:br/>
              <w:t>pojo ti pesem sveto,\</w:t>
            </w:r>
            <w:r w:rsidRPr="00C07BCC">
              <w:rPr>
                <w:rFonts w:ascii="Calibri" w:eastAsia="Times New Roman" w:hAnsi="Calibri" w:cs="Calibri"/>
                <w:color w:val="000000"/>
                <w:lang w:eastAsia="sl-SI" w:bidi="yi-Hebr"/>
              </w:rPr>
              <w:br/>
              <w:t>za tvojo čast gore!\</w:t>
            </w:r>
            <w:r w:rsidRPr="00C07BCC">
              <w:rPr>
                <w:rFonts w:ascii="Calibri" w:eastAsia="Times New Roman" w:hAnsi="Calibri" w:cs="Calibri"/>
                <w:color w:val="000000"/>
                <w:lang w:eastAsia="sl-SI" w:bidi="yi-Hebr"/>
              </w:rPr>
              <w:br/>
              <w:t>Nebo je delo tvoje,\</w:t>
            </w:r>
            <w:r w:rsidRPr="00C07BCC">
              <w:rPr>
                <w:rFonts w:ascii="Calibri" w:eastAsia="Times New Roman" w:hAnsi="Calibri" w:cs="Calibri"/>
                <w:color w:val="000000"/>
                <w:lang w:eastAsia="sl-SI" w:bidi="yi-Hebr"/>
              </w:rPr>
              <w:br/>
              <w:t>narava tvoj je dar,\</w:t>
            </w:r>
            <w:r w:rsidRPr="00C07BCC">
              <w:rPr>
                <w:rFonts w:ascii="Calibri" w:eastAsia="Times New Roman" w:hAnsi="Calibri" w:cs="Calibri"/>
                <w:color w:val="000000"/>
                <w:lang w:eastAsia="sl-SI" w:bidi="yi-Hebr"/>
              </w:rPr>
              <w:br/>
              <w:t>otroke sprejmi svoje,\</w:t>
            </w:r>
            <w:r w:rsidRPr="00C07BCC">
              <w:rPr>
                <w:rFonts w:ascii="Calibri" w:eastAsia="Times New Roman" w:hAnsi="Calibri" w:cs="Calibri"/>
                <w:color w:val="000000"/>
                <w:lang w:eastAsia="sl-SI" w:bidi="yi-Hebr"/>
              </w:rPr>
              <w:br/>
              <w:t>o Bog, sveta vladar.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Resnica razodeva\</w:t>
            </w:r>
            <w:r w:rsidRPr="00C07BCC">
              <w:rPr>
                <w:rFonts w:ascii="Calibri" w:eastAsia="Times New Roman" w:hAnsi="Calibri" w:cs="Calibri"/>
                <w:color w:val="000000"/>
                <w:lang w:eastAsia="sl-SI" w:bidi="yi-Hebr"/>
              </w:rPr>
              <w:br/>
              <w:t>ljubezni božje žar,\</w:t>
            </w:r>
            <w:r w:rsidRPr="00C07BCC">
              <w:rPr>
                <w:rFonts w:ascii="Calibri" w:eastAsia="Times New Roman" w:hAnsi="Calibri" w:cs="Calibri"/>
                <w:color w:val="000000"/>
                <w:lang w:eastAsia="sl-SI" w:bidi="yi-Hebr"/>
              </w:rPr>
              <w:br/>
              <w:t>razum, srce obseva,\</w:t>
            </w:r>
            <w:r w:rsidRPr="00C07BCC">
              <w:rPr>
                <w:rFonts w:ascii="Calibri" w:eastAsia="Times New Roman" w:hAnsi="Calibri" w:cs="Calibri"/>
                <w:color w:val="000000"/>
                <w:lang w:eastAsia="sl-SI" w:bidi="yi-Hebr"/>
              </w:rPr>
              <w:br/>
              <w:t>nas kliče pred oltar.\</w:t>
            </w:r>
            <w:r w:rsidRPr="00C07BCC">
              <w:rPr>
                <w:rFonts w:ascii="Calibri" w:eastAsia="Times New Roman" w:hAnsi="Calibri" w:cs="Calibri"/>
                <w:color w:val="000000"/>
                <w:lang w:eastAsia="sl-SI" w:bidi="yi-Hebr"/>
              </w:rPr>
              <w:br/>
              <w:t>V resnici nam studenec\</w:t>
            </w:r>
            <w:r w:rsidRPr="00C07BCC">
              <w:rPr>
                <w:rFonts w:ascii="Calibri" w:eastAsia="Times New Roman" w:hAnsi="Calibri" w:cs="Calibri"/>
                <w:color w:val="000000"/>
                <w:lang w:eastAsia="sl-SI" w:bidi="yi-Hebr"/>
              </w:rPr>
              <w:br/>
              <w:t>življenja žubori,\</w:t>
            </w:r>
            <w:r w:rsidRPr="00C07BCC">
              <w:rPr>
                <w:rFonts w:ascii="Calibri" w:eastAsia="Times New Roman" w:hAnsi="Calibri" w:cs="Calibri"/>
                <w:color w:val="000000"/>
                <w:lang w:eastAsia="sl-SI" w:bidi="yi-Hebr"/>
              </w:rPr>
              <w:br/>
              <w:t>mladostne sreče venec\</w:t>
            </w:r>
            <w:r w:rsidRPr="00C07BCC">
              <w:rPr>
                <w:rFonts w:ascii="Calibri" w:eastAsia="Times New Roman" w:hAnsi="Calibri" w:cs="Calibri"/>
                <w:color w:val="000000"/>
                <w:lang w:eastAsia="sl-SI" w:bidi="yi-Hebr"/>
              </w:rPr>
              <w:br/>
              <w:t>pri Jezusu žari.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r w:rsidRPr="00C07BCC">
              <w:rPr>
                <w:rFonts w:ascii="Calibri" w:eastAsia="Times New Roman" w:hAnsi="Calibri" w:cs="Calibri"/>
                <w:color w:val="000000"/>
                <w:lang w:eastAsia="sl-SI" w:bidi="yi-Hebr"/>
              </w:rPr>
              <w:br/>
              <w:t>veselo nam mladost,\</w:t>
            </w:r>
            <w:r w:rsidRPr="00C07BCC">
              <w:rPr>
                <w:rFonts w:ascii="Calibri" w:eastAsia="Times New Roman" w:hAnsi="Calibri" w:cs="Calibri"/>
                <w:color w:val="000000"/>
                <w:lang w:eastAsia="sl-SI" w:bidi="yi-Hebr"/>
              </w:rPr>
              <w:br/>
              <w:t>za sebe nas ustvaril,\</w:t>
            </w:r>
            <w:r w:rsidRPr="00C07BCC">
              <w:rPr>
                <w:rFonts w:ascii="Calibri" w:eastAsia="Times New Roman" w:hAnsi="Calibri" w:cs="Calibri"/>
                <w:color w:val="000000"/>
                <w:lang w:eastAsia="sl-SI" w:bidi="yi-Hebr"/>
              </w:rPr>
              <w:br/>
              <w:t>presveto dal skrivnost.\</w:t>
            </w:r>
            <w:r w:rsidRPr="00C07BCC">
              <w:rPr>
                <w:rFonts w:ascii="Calibri" w:eastAsia="Times New Roman" w:hAnsi="Calibri" w:cs="Calibri"/>
                <w:color w:val="000000"/>
                <w:lang w:eastAsia="sl-SI" w:bidi="yi-Hebr"/>
              </w:rPr>
              <w:br/>
              <w:t>Zalivaj cvet mladosti\</w:t>
            </w:r>
            <w:r w:rsidRPr="00C07BCC">
              <w:rPr>
                <w:rFonts w:ascii="Calibri" w:eastAsia="Times New Roman" w:hAnsi="Calibri" w:cs="Calibri"/>
                <w:color w:val="000000"/>
                <w:lang w:eastAsia="sl-SI" w:bidi="yi-Hebr"/>
              </w:rPr>
              <w:br/>
              <w:t>z nebeško milostjo.\</w:t>
            </w:r>
            <w:r w:rsidRPr="00C07BCC">
              <w:rPr>
                <w:rFonts w:ascii="Calibri" w:eastAsia="Times New Roman" w:hAnsi="Calibri" w:cs="Calibri"/>
                <w:color w:val="000000"/>
                <w:lang w:eastAsia="sl-SI" w:bidi="yi-Hebr"/>
              </w:rPr>
              <w:br/>
              <w:t>Operi nas slabosti,\</w:t>
            </w:r>
            <w:r w:rsidRPr="00C07BCC">
              <w:rPr>
                <w:rFonts w:ascii="Calibri" w:eastAsia="Times New Roman" w:hAnsi="Calibri" w:cs="Calibri"/>
                <w:color w:val="000000"/>
                <w:lang w:eastAsia="sl-SI" w:bidi="yi-Hebr"/>
              </w:rPr>
              <w:br/>
              <w:t>ogrni s čistostjo.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mlada srca vneto,\</w:t>
            </w:r>
            <w:r w:rsidRPr="00C07BCC">
              <w:rPr>
                <w:rFonts w:ascii="Calibri" w:eastAsia="Times New Roman" w:hAnsi="Calibri" w:cs="Calibri"/>
                <w:color w:val="000000"/>
                <w:lang w:eastAsia="sl-SI" w:bidi="yi-Hebr"/>
              </w:rPr>
              <w:br/>
              <w:t>Zveličar, te slave;\</w:t>
            </w:r>
            <w:r w:rsidRPr="00C07BCC">
              <w:rPr>
                <w:rFonts w:ascii="Calibri" w:eastAsia="Times New Roman" w:hAnsi="Calibri" w:cs="Calibri"/>
                <w:color w:val="000000"/>
                <w:lang w:eastAsia="sl-SI" w:bidi="yi-Hebr"/>
              </w:rPr>
              <w:br/>
              <w:t>pojo ti pesem sveto,\</w:t>
            </w:r>
            <w:r w:rsidRPr="00C07BCC">
              <w:rPr>
                <w:rFonts w:ascii="Calibri" w:eastAsia="Times New Roman" w:hAnsi="Calibri" w:cs="Calibri"/>
                <w:color w:val="000000"/>
                <w:lang w:eastAsia="sl-SI" w:bidi="yi-Hebr"/>
              </w:rPr>
              <w:br/>
              <w:t>za tvojo čast gore.\</w:t>
            </w:r>
            <w:r w:rsidRPr="00C07BCC">
              <w:rPr>
                <w:rFonts w:ascii="Calibri" w:eastAsia="Times New Roman" w:hAnsi="Calibri" w:cs="Calibri"/>
                <w:color w:val="000000"/>
                <w:lang w:eastAsia="sl-SI" w:bidi="yi-Hebr"/>
              </w:rPr>
              <w:br/>
              <w:t>Nebo je delo tvoje,\</w:t>
            </w:r>
            <w:r w:rsidRPr="00C07BCC">
              <w:rPr>
                <w:rFonts w:ascii="Calibri" w:eastAsia="Times New Roman" w:hAnsi="Calibri" w:cs="Calibri"/>
                <w:color w:val="000000"/>
                <w:lang w:eastAsia="sl-SI" w:bidi="yi-Hebr"/>
              </w:rPr>
              <w:br/>
              <w:t>narave kras tvoj dar.\</w:t>
            </w:r>
            <w:r w:rsidRPr="00C07BCC">
              <w:rPr>
                <w:rFonts w:ascii="Calibri" w:eastAsia="Times New Roman" w:hAnsi="Calibri" w:cs="Calibri"/>
                <w:color w:val="000000"/>
                <w:lang w:eastAsia="sl-SI" w:bidi="yi-Hebr"/>
              </w:rPr>
              <w:br/>
              <w:t>Otroke sprejmi svoje,\</w:t>
            </w:r>
            <w:r w:rsidRPr="00C07BCC">
              <w:rPr>
                <w:rFonts w:ascii="Calibri" w:eastAsia="Times New Roman" w:hAnsi="Calibri" w:cs="Calibri"/>
                <w:color w:val="000000"/>
                <w:lang w:eastAsia="sl-SI" w:bidi="yi-Hebr"/>
              </w:rPr>
              <w:br/>
              <w:t>o Bog, sveta vladar.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Resnica razodeva\</w:t>
            </w:r>
            <w:r w:rsidRPr="00C07BCC">
              <w:rPr>
                <w:rFonts w:ascii="Calibri" w:eastAsia="Times New Roman" w:hAnsi="Calibri" w:cs="Calibri"/>
                <w:color w:val="000000"/>
                <w:lang w:eastAsia="sl-SI" w:bidi="yi-Hebr"/>
              </w:rPr>
              <w:br/>
              <w:t>ljubezni božje žar,\</w:t>
            </w:r>
            <w:r w:rsidRPr="00C07BCC">
              <w:rPr>
                <w:rFonts w:ascii="Calibri" w:eastAsia="Times New Roman" w:hAnsi="Calibri" w:cs="Calibri"/>
                <w:color w:val="000000"/>
                <w:lang w:eastAsia="sl-SI" w:bidi="yi-Hebr"/>
              </w:rPr>
              <w:br/>
              <w:t>razum, srce obseva,\</w:t>
            </w:r>
            <w:r w:rsidRPr="00C07BCC">
              <w:rPr>
                <w:rFonts w:ascii="Calibri" w:eastAsia="Times New Roman" w:hAnsi="Calibri" w:cs="Calibri"/>
                <w:color w:val="000000"/>
                <w:lang w:eastAsia="sl-SI" w:bidi="yi-Hebr"/>
              </w:rPr>
              <w:br/>
              <w:t>nas kliče pred oltar.\</w:t>
            </w:r>
            <w:r w:rsidRPr="00C07BCC">
              <w:rPr>
                <w:rFonts w:ascii="Calibri" w:eastAsia="Times New Roman" w:hAnsi="Calibri" w:cs="Calibri"/>
                <w:color w:val="000000"/>
                <w:lang w:eastAsia="sl-SI" w:bidi="yi-Hebr"/>
              </w:rPr>
              <w:br/>
              <w:t>V resnici nam studenec\</w:t>
            </w:r>
            <w:r w:rsidRPr="00C07BCC">
              <w:rPr>
                <w:rFonts w:ascii="Calibri" w:eastAsia="Times New Roman" w:hAnsi="Calibri" w:cs="Calibri"/>
                <w:color w:val="000000"/>
                <w:lang w:eastAsia="sl-SI" w:bidi="yi-Hebr"/>
              </w:rPr>
              <w:br/>
              <w:t>življenja žubori,\</w:t>
            </w:r>
            <w:r w:rsidRPr="00C07BCC">
              <w:rPr>
                <w:rFonts w:ascii="Calibri" w:eastAsia="Times New Roman" w:hAnsi="Calibri" w:cs="Calibri"/>
                <w:color w:val="000000"/>
                <w:lang w:eastAsia="sl-SI" w:bidi="yi-Hebr"/>
              </w:rPr>
              <w:br/>
              <w:t>mladostne sreče venec\</w:t>
            </w:r>
            <w:r w:rsidRPr="00C07BCC">
              <w:rPr>
                <w:rFonts w:ascii="Calibri" w:eastAsia="Times New Roman" w:hAnsi="Calibri" w:cs="Calibri"/>
                <w:color w:val="000000"/>
                <w:lang w:eastAsia="sl-SI" w:bidi="yi-Hebr"/>
              </w:rPr>
              <w:br/>
              <w:t>pri Jezusu žari.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ki si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Veselo srce poje:\</w:t>
            </w:r>
            <w:r w:rsidRPr="00C07BCC">
              <w:rPr>
                <w:rFonts w:ascii="Calibri" w:eastAsia="Times New Roman" w:hAnsi="Calibri" w:cs="Calibri"/>
                <w:color w:val="000000"/>
                <w:lang w:eastAsia="sl-SI" w:bidi="yi-Hebr"/>
              </w:rPr>
              <w:br/>
              <w:t>smo bratje Kristusa,\</w:t>
            </w:r>
            <w:r w:rsidRPr="00C07BCC">
              <w:rPr>
                <w:rFonts w:ascii="Calibri" w:eastAsia="Times New Roman" w:hAnsi="Calibri" w:cs="Calibri"/>
                <w:color w:val="000000"/>
                <w:lang w:eastAsia="sl-SI" w:bidi="yi-Hebr"/>
              </w:rPr>
              <w:br/>
              <w:t>nebeškega Očeta\</w:t>
            </w:r>
            <w:r w:rsidRPr="00C07BCC">
              <w:rPr>
                <w:rFonts w:ascii="Calibri" w:eastAsia="Times New Roman" w:hAnsi="Calibri" w:cs="Calibri"/>
                <w:color w:val="000000"/>
                <w:lang w:eastAsia="sl-SI" w:bidi="yi-Hebr"/>
              </w:rPr>
              <w:br/>
              <w:t>družina ljubljena.\</w:t>
            </w:r>
            <w:r w:rsidRPr="00C07BCC">
              <w:rPr>
                <w:rFonts w:ascii="Calibri" w:eastAsia="Times New Roman" w:hAnsi="Calibri" w:cs="Calibri"/>
                <w:color w:val="000000"/>
                <w:lang w:eastAsia="sl-SI" w:bidi="yi-Hebr"/>
              </w:rPr>
              <w:br/>
              <w:t>Mladosti naše njiva\</w:t>
            </w:r>
            <w:r w:rsidRPr="00C07BCC">
              <w:rPr>
                <w:rFonts w:ascii="Calibri" w:eastAsia="Times New Roman" w:hAnsi="Calibri" w:cs="Calibri"/>
                <w:color w:val="000000"/>
                <w:lang w:eastAsia="sl-SI" w:bidi="yi-Hebr"/>
              </w:rPr>
              <w:br/>
              <w:t>naj klasje obrodi;\</w:t>
            </w:r>
            <w:r w:rsidRPr="00C07BCC">
              <w:rPr>
                <w:rFonts w:ascii="Calibri" w:eastAsia="Times New Roman" w:hAnsi="Calibri" w:cs="Calibri"/>
                <w:color w:val="000000"/>
                <w:lang w:eastAsia="sl-SI" w:bidi="yi-Hebr"/>
              </w:rPr>
              <w:br/>
              <w:t>o Jezus, vera živa\</w:t>
            </w:r>
            <w:r w:rsidRPr="00C07BCC">
              <w:rPr>
                <w:rFonts w:ascii="Calibri" w:eastAsia="Times New Roman" w:hAnsi="Calibri" w:cs="Calibri"/>
                <w:color w:val="000000"/>
                <w:lang w:eastAsia="sl-SI" w:bidi="yi-Hebr"/>
              </w:rPr>
              <w:br/>
              <w:t>naj vse nas prerodi.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r w:rsidRPr="00C07BCC">
              <w:rPr>
                <w:rFonts w:ascii="Calibri" w:eastAsia="Times New Roman" w:hAnsi="Calibri" w:cs="Calibri"/>
                <w:color w:val="000000"/>
                <w:lang w:eastAsia="sl-SI" w:bidi="yi-Hebr"/>
              </w:rPr>
              <w:br/>
              <w:t>usmiljen si stvarem;\</w:t>
            </w:r>
            <w:r w:rsidRPr="00C07BCC">
              <w:rPr>
                <w:rFonts w:ascii="Calibri" w:eastAsia="Times New Roman" w:hAnsi="Calibri" w:cs="Calibri"/>
                <w:color w:val="000000"/>
                <w:lang w:eastAsia="sl-SI" w:bidi="yi-Hebr"/>
              </w:rPr>
              <w:br/>
              <w:t>kdor v tebe up svoj stavi,\</w:t>
            </w:r>
            <w:r w:rsidRPr="00C07BCC">
              <w:rPr>
                <w:rFonts w:ascii="Calibri" w:eastAsia="Times New Roman" w:hAnsi="Calibri" w:cs="Calibri"/>
                <w:color w:val="000000"/>
                <w:lang w:eastAsia="sl-SI" w:bidi="yi-Hebr"/>
              </w:rPr>
              <w:br/>
              <w:t>ljub tvojim je očem.\</w:t>
            </w:r>
            <w:r w:rsidRPr="00C07BCC">
              <w:rPr>
                <w:rFonts w:ascii="Calibri" w:eastAsia="Times New Roman" w:hAnsi="Calibri" w:cs="Calibri"/>
                <w:color w:val="000000"/>
                <w:lang w:eastAsia="sl-SI" w:bidi="yi-Hebr"/>
              </w:rPr>
              <w:br/>
              <w:t>Ti nočeš nas zavreči\</w:t>
            </w:r>
            <w:r w:rsidRPr="00C07BCC">
              <w:rPr>
                <w:rFonts w:ascii="Calibri" w:eastAsia="Times New Roman" w:hAnsi="Calibri" w:cs="Calibri"/>
                <w:color w:val="000000"/>
                <w:lang w:eastAsia="sl-SI" w:bidi="yi-Hebr"/>
              </w:rPr>
              <w:br/>
              <w:t>iz svojega Srca,\</w:t>
            </w:r>
            <w:r w:rsidRPr="00C07BCC">
              <w:rPr>
                <w:rFonts w:ascii="Calibri" w:eastAsia="Times New Roman" w:hAnsi="Calibri" w:cs="Calibri"/>
                <w:color w:val="000000"/>
                <w:lang w:eastAsia="sl-SI" w:bidi="yi-Hebr"/>
              </w:rPr>
              <w:br/>
              <w:t>saj vabiš k svoji sreči\</w:t>
            </w:r>
            <w:r w:rsidRPr="00C07BCC">
              <w:rPr>
                <w:rFonts w:ascii="Calibri" w:eastAsia="Times New Roman" w:hAnsi="Calibri" w:cs="Calibri"/>
                <w:color w:val="000000"/>
                <w:lang w:eastAsia="sl-SI" w:bidi="yi-Hebr"/>
              </w:rPr>
              <w:br/>
              <w:t>vse narode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Prelepo na višavi\</w:t>
            </w:r>
            <w:r w:rsidRPr="00C07BCC">
              <w:rPr>
                <w:rFonts w:ascii="Calibri" w:eastAsia="Times New Roman" w:hAnsi="Calibri" w:cs="Calibri"/>
                <w:color w:val="000000"/>
                <w:lang w:eastAsia="sl-SI" w:bidi="yi-Hebr"/>
              </w:rPr>
              <w:br/>
              <w:t>spev rajski se glasi;\</w:t>
            </w:r>
            <w:r w:rsidRPr="00C07BCC">
              <w:rPr>
                <w:rFonts w:ascii="Calibri" w:eastAsia="Times New Roman" w:hAnsi="Calibri" w:cs="Calibri"/>
                <w:color w:val="000000"/>
                <w:lang w:eastAsia="sl-SI" w:bidi="yi-Hebr"/>
              </w:rPr>
              <w:br/>
              <w:t>Očeta v večni slavi\</w:t>
            </w:r>
            <w:r w:rsidRPr="00C07BCC">
              <w:rPr>
                <w:rFonts w:ascii="Calibri" w:eastAsia="Times New Roman" w:hAnsi="Calibri" w:cs="Calibri"/>
                <w:color w:val="000000"/>
                <w:lang w:eastAsia="sl-SI" w:bidi="yi-Hebr"/>
              </w:rPr>
              <w:br/>
              <w:t>časte naj vse stvari!\</w:t>
            </w:r>
            <w:r w:rsidRPr="00C07BCC">
              <w:rPr>
                <w:rFonts w:ascii="Calibri" w:eastAsia="Times New Roman" w:hAnsi="Calibri" w:cs="Calibri"/>
                <w:color w:val="000000"/>
                <w:lang w:eastAsia="sl-SI" w:bidi="yi-Hebr"/>
              </w:rPr>
              <w:br/>
              <w:t>Višava naj odmeva,\</w:t>
            </w:r>
            <w:r w:rsidRPr="00C07BCC">
              <w:rPr>
                <w:rFonts w:ascii="Calibri" w:eastAsia="Times New Roman" w:hAnsi="Calibri" w:cs="Calibri"/>
                <w:color w:val="000000"/>
                <w:lang w:eastAsia="sl-SI" w:bidi="yi-Hebr"/>
              </w:rPr>
              <w:br/>
              <w:t>doni naj zemlje krog\</w:t>
            </w:r>
            <w:r w:rsidRPr="00C07BCC">
              <w:rPr>
                <w:rFonts w:ascii="Calibri" w:eastAsia="Times New Roman" w:hAnsi="Calibri" w:cs="Calibri"/>
                <w:color w:val="000000"/>
                <w:lang w:eastAsia="sl-SI" w:bidi="yi-Hebr"/>
              </w:rPr>
              <w:br/>
              <w:t>in srce vsako peva\</w:t>
            </w:r>
            <w:r w:rsidRPr="00C07BCC">
              <w:rPr>
                <w:rFonts w:ascii="Calibri" w:eastAsia="Times New Roman" w:hAnsi="Calibri" w:cs="Calibri"/>
                <w:color w:val="000000"/>
                <w:lang w:eastAsia="sl-SI" w:bidi="yi-Hebr"/>
              </w:rPr>
              <w:br/>
              <w:t>naj tebi sveti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Veselo oznanilo\</w:t>
            </w:r>
            <w:r w:rsidRPr="00C07BCC">
              <w:rPr>
                <w:rFonts w:ascii="Calibri" w:eastAsia="Times New Roman" w:hAnsi="Calibri" w:cs="Calibri"/>
                <w:color w:val="000000"/>
                <w:lang w:eastAsia="sl-SI" w:bidi="yi-Hebr"/>
              </w:rPr>
              <w:br/>
              <w:t>nam hrani križa les,\</w:t>
            </w:r>
            <w:r w:rsidRPr="00C07BCC">
              <w:rPr>
                <w:rFonts w:ascii="Calibri" w:eastAsia="Times New Roman" w:hAnsi="Calibri" w:cs="Calibri"/>
                <w:color w:val="000000"/>
                <w:lang w:eastAsia="sl-SI" w:bidi="yi-Hebr"/>
              </w:rPr>
              <w:br/>
              <w:t>ki je na njem odbilo\</w:t>
            </w:r>
            <w:r w:rsidRPr="00C07BCC">
              <w:rPr>
                <w:rFonts w:ascii="Calibri" w:eastAsia="Times New Roman" w:hAnsi="Calibri" w:cs="Calibri"/>
                <w:color w:val="000000"/>
                <w:lang w:eastAsia="sl-SI" w:bidi="yi-Hebr"/>
              </w:rPr>
              <w:br/>
              <w:t>srce Sinu z nebes,\</w:t>
            </w:r>
            <w:r w:rsidRPr="00C07BCC">
              <w:rPr>
                <w:rFonts w:ascii="Calibri" w:eastAsia="Times New Roman" w:hAnsi="Calibri" w:cs="Calibri"/>
                <w:color w:val="000000"/>
                <w:lang w:eastAsia="sl-SI" w:bidi="yi-Hebr"/>
              </w:rPr>
              <w:br/>
              <w:t>Iz Srca je izlila\</w:t>
            </w:r>
            <w:r w:rsidRPr="00C07BCC">
              <w:rPr>
                <w:rFonts w:ascii="Calibri" w:eastAsia="Times New Roman" w:hAnsi="Calibri" w:cs="Calibri"/>
                <w:color w:val="000000"/>
                <w:lang w:eastAsia="sl-SI" w:bidi="yi-Hebr"/>
              </w:rPr>
              <w:br/>
              <w:t>se Rešnja Kri z vodo,\</w:t>
            </w:r>
            <w:r w:rsidRPr="00C07BCC">
              <w:rPr>
                <w:rFonts w:ascii="Calibri" w:eastAsia="Times New Roman" w:hAnsi="Calibri" w:cs="Calibri"/>
                <w:color w:val="000000"/>
                <w:lang w:eastAsia="sl-SI" w:bidi="yi-Hebr"/>
              </w:rPr>
              <w:br/>
              <w:t>pregrehe je izmila\</w:t>
            </w:r>
            <w:r w:rsidRPr="00C07BCC">
              <w:rPr>
                <w:rFonts w:ascii="Calibri" w:eastAsia="Times New Roman" w:hAnsi="Calibri" w:cs="Calibri"/>
                <w:color w:val="000000"/>
                <w:lang w:eastAsia="sl-SI" w:bidi="yi-Hebr"/>
              </w:rPr>
              <w:br/>
              <w:t>očistila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r w:rsidRPr="00C07BCC">
              <w:rPr>
                <w:rFonts w:ascii="Calibri" w:eastAsia="Times New Roman" w:hAnsi="Calibri" w:cs="Calibri"/>
                <w:color w:val="000000"/>
                <w:lang w:eastAsia="sl-SI" w:bidi="yi-Hebr"/>
              </w:rPr>
              <w:br/>
              <w:t>usmiljen si stvarem;\</w:t>
            </w:r>
            <w:r w:rsidRPr="00C07BCC">
              <w:rPr>
                <w:rFonts w:ascii="Calibri" w:eastAsia="Times New Roman" w:hAnsi="Calibri" w:cs="Calibri"/>
                <w:color w:val="000000"/>
                <w:lang w:eastAsia="sl-SI" w:bidi="yi-Hebr"/>
              </w:rPr>
              <w:br/>
              <w:t>kdor v tebe up svoj stavi,\</w:t>
            </w:r>
            <w:r w:rsidRPr="00C07BCC">
              <w:rPr>
                <w:rFonts w:ascii="Calibri" w:eastAsia="Times New Roman" w:hAnsi="Calibri" w:cs="Calibri"/>
                <w:color w:val="000000"/>
                <w:lang w:eastAsia="sl-SI" w:bidi="yi-Hebr"/>
              </w:rPr>
              <w:br/>
              <w:t>ljub tvoji je očem.\</w:t>
            </w:r>
            <w:r w:rsidRPr="00C07BCC">
              <w:rPr>
                <w:rFonts w:ascii="Calibri" w:eastAsia="Times New Roman" w:hAnsi="Calibri" w:cs="Calibri"/>
                <w:color w:val="000000"/>
                <w:lang w:eastAsia="sl-SI" w:bidi="yi-Hebr"/>
              </w:rPr>
              <w:br/>
              <w:t>Saj nočeš nas zavreči\</w:t>
            </w:r>
            <w:r w:rsidRPr="00C07BCC">
              <w:rPr>
                <w:rFonts w:ascii="Calibri" w:eastAsia="Times New Roman" w:hAnsi="Calibri" w:cs="Calibri"/>
                <w:color w:val="000000"/>
                <w:lang w:eastAsia="sl-SI" w:bidi="yi-Hebr"/>
              </w:rPr>
              <w:br/>
              <w:t>iz svojega Srca,\</w:t>
            </w:r>
            <w:r w:rsidRPr="00C07BCC">
              <w:rPr>
                <w:rFonts w:ascii="Calibri" w:eastAsia="Times New Roman" w:hAnsi="Calibri" w:cs="Calibri"/>
                <w:color w:val="000000"/>
                <w:lang w:eastAsia="sl-SI" w:bidi="yi-Hebr"/>
              </w:rPr>
              <w:br/>
              <w:t>ki vabiš k svoji sreči\</w:t>
            </w:r>
            <w:r w:rsidRPr="00C07BCC">
              <w:rPr>
                <w:rFonts w:ascii="Calibri" w:eastAsia="Times New Roman" w:hAnsi="Calibri" w:cs="Calibri"/>
                <w:color w:val="000000"/>
                <w:lang w:eastAsia="sl-SI" w:bidi="yi-Hebr"/>
              </w:rPr>
              <w:br/>
              <w:t>vse narode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Prelepo na višavi\</w:t>
            </w:r>
            <w:r w:rsidRPr="00C07BCC">
              <w:rPr>
                <w:rFonts w:ascii="Calibri" w:eastAsia="Times New Roman" w:hAnsi="Calibri" w:cs="Calibri"/>
                <w:color w:val="000000"/>
                <w:lang w:eastAsia="sl-SI" w:bidi="yi-Hebr"/>
              </w:rPr>
              <w:br/>
              <w:t>spev rajski se glasi;\</w:t>
            </w:r>
            <w:r w:rsidRPr="00C07BCC">
              <w:rPr>
                <w:rFonts w:ascii="Calibri" w:eastAsia="Times New Roman" w:hAnsi="Calibri" w:cs="Calibri"/>
                <w:color w:val="000000"/>
                <w:lang w:eastAsia="sl-SI" w:bidi="yi-Hebr"/>
              </w:rPr>
              <w:br/>
              <w:t>Očeta v večni slavi\</w:t>
            </w:r>
            <w:r w:rsidRPr="00C07BCC">
              <w:rPr>
                <w:rFonts w:ascii="Calibri" w:eastAsia="Times New Roman" w:hAnsi="Calibri" w:cs="Calibri"/>
                <w:color w:val="000000"/>
                <w:lang w:eastAsia="sl-SI" w:bidi="yi-Hebr"/>
              </w:rPr>
              <w:br/>
              <w:t>časte naj vse stvari!\</w:t>
            </w:r>
            <w:r w:rsidRPr="00C07BCC">
              <w:rPr>
                <w:rFonts w:ascii="Calibri" w:eastAsia="Times New Roman" w:hAnsi="Calibri" w:cs="Calibri"/>
                <w:color w:val="000000"/>
                <w:lang w:eastAsia="sl-SI" w:bidi="yi-Hebr"/>
              </w:rPr>
              <w:br/>
              <w:t>Višava naj odmeva,\</w:t>
            </w:r>
            <w:r w:rsidRPr="00C07BCC">
              <w:rPr>
                <w:rFonts w:ascii="Calibri" w:eastAsia="Times New Roman" w:hAnsi="Calibri" w:cs="Calibri"/>
                <w:color w:val="000000"/>
                <w:lang w:eastAsia="sl-SI" w:bidi="yi-Hebr"/>
              </w:rPr>
              <w:br/>
              <w:t>doni naj zemlje krog\</w:t>
            </w:r>
            <w:r w:rsidRPr="00C07BCC">
              <w:rPr>
                <w:rFonts w:ascii="Calibri" w:eastAsia="Times New Roman" w:hAnsi="Calibri" w:cs="Calibri"/>
                <w:color w:val="000000"/>
                <w:lang w:eastAsia="sl-SI" w:bidi="yi-Hebr"/>
              </w:rPr>
              <w:br/>
              <w:t>in srce vsako peva\</w:t>
            </w:r>
            <w:r w:rsidRPr="00C07BCC">
              <w:rPr>
                <w:rFonts w:ascii="Calibri" w:eastAsia="Times New Roman" w:hAnsi="Calibri" w:cs="Calibri"/>
                <w:color w:val="000000"/>
                <w:lang w:eastAsia="sl-SI" w:bidi="yi-Hebr"/>
              </w:rPr>
              <w:br/>
              <w:t>naj tebi sveti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Veselo oznanilo\</w:t>
            </w:r>
            <w:r w:rsidRPr="00C07BCC">
              <w:rPr>
                <w:rFonts w:ascii="Calibri" w:eastAsia="Times New Roman" w:hAnsi="Calibri" w:cs="Calibri"/>
                <w:color w:val="000000"/>
                <w:lang w:eastAsia="sl-SI" w:bidi="yi-Hebr"/>
              </w:rPr>
              <w:br/>
              <w:t>nam hrani križa les,\</w:t>
            </w:r>
            <w:r w:rsidRPr="00C07BCC">
              <w:rPr>
                <w:rFonts w:ascii="Calibri" w:eastAsia="Times New Roman" w:hAnsi="Calibri" w:cs="Calibri"/>
                <w:color w:val="000000"/>
                <w:lang w:eastAsia="sl-SI" w:bidi="yi-Hebr"/>
              </w:rPr>
              <w:br/>
              <w:t>ki je na njem odbilo\</w:t>
            </w:r>
            <w:r w:rsidRPr="00C07BCC">
              <w:rPr>
                <w:rFonts w:ascii="Calibri" w:eastAsia="Times New Roman" w:hAnsi="Calibri" w:cs="Calibri"/>
                <w:color w:val="000000"/>
                <w:lang w:eastAsia="sl-SI" w:bidi="yi-Hebr"/>
              </w:rPr>
              <w:br/>
              <w:t>srce Sinu z nebes,\</w:t>
            </w:r>
            <w:r w:rsidRPr="00C07BCC">
              <w:rPr>
                <w:rFonts w:ascii="Calibri" w:eastAsia="Times New Roman" w:hAnsi="Calibri" w:cs="Calibri"/>
                <w:color w:val="000000"/>
                <w:lang w:eastAsia="sl-SI" w:bidi="yi-Hebr"/>
              </w:rPr>
              <w:br/>
              <w:t>Iz Srca je izlila\</w:t>
            </w:r>
            <w:r w:rsidRPr="00C07BCC">
              <w:rPr>
                <w:rFonts w:ascii="Calibri" w:eastAsia="Times New Roman" w:hAnsi="Calibri" w:cs="Calibri"/>
                <w:color w:val="000000"/>
                <w:lang w:eastAsia="sl-SI" w:bidi="yi-Hebr"/>
              </w:rPr>
              <w:br/>
              <w:t>se Rešnja Kri z vodo,\</w:t>
            </w:r>
            <w:r w:rsidRPr="00C07BCC">
              <w:rPr>
                <w:rFonts w:ascii="Calibri" w:eastAsia="Times New Roman" w:hAnsi="Calibri" w:cs="Calibri"/>
                <w:color w:val="000000"/>
                <w:lang w:eastAsia="sl-SI" w:bidi="yi-Hebr"/>
              </w:rPr>
              <w:br/>
              <w:t>pregrehe je izmila\</w:t>
            </w:r>
            <w:r w:rsidRPr="00C07BCC">
              <w:rPr>
                <w:rFonts w:ascii="Calibri" w:eastAsia="Times New Roman" w:hAnsi="Calibri" w:cs="Calibri"/>
                <w:color w:val="000000"/>
                <w:lang w:eastAsia="sl-SI" w:bidi="yi-Hebr"/>
              </w:rPr>
              <w:br/>
              <w:t>očistila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r w:rsidRPr="00C07BCC">
              <w:rPr>
                <w:rFonts w:ascii="Calibri" w:eastAsia="Times New Roman" w:hAnsi="Calibri" w:cs="Calibri"/>
                <w:color w:val="000000"/>
                <w:lang w:eastAsia="sl-SI" w:bidi="yi-Hebr"/>
              </w:rPr>
              <w:br/>
              <w:t>usmiljen si stvarem;\</w:t>
            </w:r>
            <w:r w:rsidRPr="00C07BCC">
              <w:rPr>
                <w:rFonts w:ascii="Calibri" w:eastAsia="Times New Roman" w:hAnsi="Calibri" w:cs="Calibri"/>
                <w:color w:val="000000"/>
                <w:lang w:eastAsia="sl-SI" w:bidi="yi-Hebr"/>
              </w:rPr>
              <w:br/>
              <w:t>kdor v tebe up svoj stavi,\</w:t>
            </w:r>
            <w:r w:rsidRPr="00C07BCC">
              <w:rPr>
                <w:rFonts w:ascii="Calibri" w:eastAsia="Times New Roman" w:hAnsi="Calibri" w:cs="Calibri"/>
                <w:color w:val="000000"/>
                <w:lang w:eastAsia="sl-SI" w:bidi="yi-Hebr"/>
              </w:rPr>
              <w:br/>
              <w:t>ljub tvojim je očem.\</w:t>
            </w:r>
            <w:r w:rsidRPr="00C07BCC">
              <w:rPr>
                <w:rFonts w:ascii="Calibri" w:eastAsia="Times New Roman" w:hAnsi="Calibri" w:cs="Calibri"/>
                <w:color w:val="000000"/>
                <w:lang w:eastAsia="sl-SI" w:bidi="yi-Hebr"/>
              </w:rPr>
              <w:br/>
              <w:t>Ti nočeš nas zavreči\</w:t>
            </w:r>
            <w:r w:rsidRPr="00C07BCC">
              <w:rPr>
                <w:rFonts w:ascii="Calibri" w:eastAsia="Times New Roman" w:hAnsi="Calibri" w:cs="Calibri"/>
                <w:color w:val="000000"/>
                <w:lang w:eastAsia="sl-SI" w:bidi="yi-Hebr"/>
              </w:rPr>
              <w:br/>
              <w:t>iz svojega Srca,\</w:t>
            </w:r>
            <w:r w:rsidRPr="00C07BCC">
              <w:rPr>
                <w:rFonts w:ascii="Calibri" w:eastAsia="Times New Roman" w:hAnsi="Calibri" w:cs="Calibri"/>
                <w:color w:val="000000"/>
                <w:lang w:eastAsia="sl-SI" w:bidi="yi-Hebr"/>
              </w:rPr>
              <w:br/>
              <w:t>saj vabiš k svoji sreči\</w:t>
            </w:r>
            <w:r w:rsidRPr="00C07BCC">
              <w:rPr>
                <w:rFonts w:ascii="Calibri" w:eastAsia="Times New Roman" w:hAnsi="Calibri" w:cs="Calibri"/>
                <w:color w:val="000000"/>
                <w:lang w:eastAsia="sl-SI" w:bidi="yi-Hebr"/>
              </w:rPr>
              <w:br/>
              <w:t>vse narode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Prelepo na višavi\</w:t>
            </w:r>
            <w:r w:rsidRPr="00C07BCC">
              <w:rPr>
                <w:rFonts w:ascii="Calibri" w:eastAsia="Times New Roman" w:hAnsi="Calibri" w:cs="Calibri"/>
                <w:color w:val="000000"/>
                <w:lang w:eastAsia="sl-SI" w:bidi="yi-Hebr"/>
              </w:rPr>
              <w:br/>
              <w:t>spev rajski se glasi;\</w:t>
            </w:r>
            <w:r w:rsidRPr="00C07BCC">
              <w:rPr>
                <w:rFonts w:ascii="Calibri" w:eastAsia="Times New Roman" w:hAnsi="Calibri" w:cs="Calibri"/>
                <w:color w:val="000000"/>
                <w:lang w:eastAsia="sl-SI" w:bidi="yi-Hebr"/>
              </w:rPr>
              <w:br/>
              <w:t>Očeta v večni slavi\</w:t>
            </w:r>
            <w:r w:rsidRPr="00C07BCC">
              <w:rPr>
                <w:rFonts w:ascii="Calibri" w:eastAsia="Times New Roman" w:hAnsi="Calibri" w:cs="Calibri"/>
                <w:color w:val="000000"/>
                <w:lang w:eastAsia="sl-SI" w:bidi="yi-Hebr"/>
              </w:rPr>
              <w:br/>
              <w:t>časte naj vse stvari!\</w:t>
            </w:r>
            <w:r w:rsidRPr="00C07BCC">
              <w:rPr>
                <w:rFonts w:ascii="Calibri" w:eastAsia="Times New Roman" w:hAnsi="Calibri" w:cs="Calibri"/>
                <w:color w:val="000000"/>
                <w:lang w:eastAsia="sl-SI" w:bidi="yi-Hebr"/>
              </w:rPr>
              <w:br/>
              <w:t>Višava naj odmeva,\</w:t>
            </w:r>
            <w:r w:rsidRPr="00C07BCC">
              <w:rPr>
                <w:rFonts w:ascii="Calibri" w:eastAsia="Times New Roman" w:hAnsi="Calibri" w:cs="Calibri"/>
                <w:color w:val="000000"/>
                <w:lang w:eastAsia="sl-SI" w:bidi="yi-Hebr"/>
              </w:rPr>
              <w:br/>
              <w:t>doni naj zemlje krog\</w:t>
            </w:r>
            <w:r w:rsidRPr="00C07BCC">
              <w:rPr>
                <w:rFonts w:ascii="Calibri" w:eastAsia="Times New Roman" w:hAnsi="Calibri" w:cs="Calibri"/>
                <w:color w:val="000000"/>
                <w:lang w:eastAsia="sl-SI" w:bidi="yi-Hebr"/>
              </w:rPr>
              <w:br/>
              <w:t>in srce vsako peva\</w:t>
            </w:r>
            <w:r w:rsidRPr="00C07BCC">
              <w:rPr>
                <w:rFonts w:ascii="Calibri" w:eastAsia="Times New Roman" w:hAnsi="Calibri" w:cs="Calibri"/>
                <w:color w:val="000000"/>
                <w:lang w:eastAsia="sl-SI" w:bidi="yi-Hebr"/>
              </w:rPr>
              <w:br/>
              <w:t>naj tebi sveti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Veselo oznanilo\</w:t>
            </w:r>
            <w:r w:rsidRPr="00C07BCC">
              <w:rPr>
                <w:rFonts w:ascii="Calibri" w:eastAsia="Times New Roman" w:hAnsi="Calibri" w:cs="Calibri"/>
                <w:color w:val="000000"/>
                <w:lang w:eastAsia="sl-SI" w:bidi="yi-Hebr"/>
              </w:rPr>
              <w:br/>
              <w:t>nam hrani križa les,\</w:t>
            </w:r>
            <w:r w:rsidRPr="00C07BCC">
              <w:rPr>
                <w:rFonts w:ascii="Calibri" w:eastAsia="Times New Roman" w:hAnsi="Calibri" w:cs="Calibri"/>
                <w:color w:val="000000"/>
                <w:lang w:eastAsia="sl-SI" w:bidi="yi-Hebr"/>
              </w:rPr>
              <w:br/>
              <w:t>ki je na njem odbilo\</w:t>
            </w:r>
            <w:r w:rsidRPr="00C07BCC">
              <w:rPr>
                <w:rFonts w:ascii="Calibri" w:eastAsia="Times New Roman" w:hAnsi="Calibri" w:cs="Calibri"/>
                <w:color w:val="000000"/>
                <w:lang w:eastAsia="sl-SI" w:bidi="yi-Hebr"/>
              </w:rPr>
              <w:br/>
              <w:t>srce Sinu z nebes,\</w:t>
            </w:r>
            <w:r w:rsidRPr="00C07BCC">
              <w:rPr>
                <w:rFonts w:ascii="Calibri" w:eastAsia="Times New Roman" w:hAnsi="Calibri" w:cs="Calibri"/>
                <w:color w:val="000000"/>
                <w:lang w:eastAsia="sl-SI" w:bidi="yi-Hebr"/>
              </w:rPr>
              <w:br/>
              <w:t>Iz Srca je izlila\</w:t>
            </w:r>
            <w:r w:rsidRPr="00C07BCC">
              <w:rPr>
                <w:rFonts w:ascii="Calibri" w:eastAsia="Times New Roman" w:hAnsi="Calibri" w:cs="Calibri"/>
                <w:color w:val="000000"/>
                <w:lang w:eastAsia="sl-SI" w:bidi="yi-Hebr"/>
              </w:rPr>
              <w:br/>
              <w:t>se Rešnja Kri z vodo,\</w:t>
            </w:r>
            <w:r w:rsidRPr="00C07BCC">
              <w:rPr>
                <w:rFonts w:ascii="Calibri" w:eastAsia="Times New Roman" w:hAnsi="Calibri" w:cs="Calibri"/>
                <w:color w:val="000000"/>
                <w:lang w:eastAsia="sl-SI" w:bidi="yi-Hebr"/>
              </w:rPr>
              <w:br/>
              <w:t>pregrehe je izmila\</w:t>
            </w:r>
            <w:r w:rsidRPr="00C07BCC">
              <w:rPr>
                <w:rFonts w:ascii="Calibri" w:eastAsia="Times New Roman" w:hAnsi="Calibri" w:cs="Calibri"/>
                <w:color w:val="000000"/>
                <w:lang w:eastAsia="sl-SI" w:bidi="yi-Hebr"/>
              </w:rPr>
              <w:br/>
              <w:t>očistila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verujem resnico,\</w:t>
            </w:r>
            <w:r w:rsidRPr="00C07BCC">
              <w:rPr>
                <w:rFonts w:ascii="Calibri" w:eastAsia="Times New Roman" w:hAnsi="Calibri" w:cs="Calibri"/>
                <w:color w:val="000000"/>
                <w:lang w:eastAsia="sl-SI" w:bidi="yi-Hebr"/>
              </w:rPr>
              <w:br/>
              <w:t>ki jo razkrivaš ti,\</w:t>
            </w:r>
            <w:r w:rsidRPr="00C07BCC">
              <w:rPr>
                <w:rFonts w:ascii="Calibri" w:eastAsia="Times New Roman" w:hAnsi="Calibri" w:cs="Calibri"/>
                <w:color w:val="000000"/>
                <w:lang w:eastAsia="sl-SI" w:bidi="yi-Hebr"/>
              </w:rPr>
              <w:br/>
              <w:t>in ljubim vso pravico,\</w:t>
            </w:r>
            <w:r w:rsidRPr="00C07BCC">
              <w:rPr>
                <w:rFonts w:ascii="Calibri" w:eastAsia="Times New Roman" w:hAnsi="Calibri" w:cs="Calibri"/>
                <w:color w:val="000000"/>
                <w:lang w:eastAsia="sl-SI" w:bidi="yi-Hebr"/>
              </w:rPr>
              <w:br/>
              <w:t>ki jo tvoj Sin uči.\</w:t>
            </w:r>
            <w:r w:rsidRPr="00C07BCC">
              <w:rPr>
                <w:rFonts w:ascii="Calibri" w:eastAsia="Times New Roman" w:hAnsi="Calibri" w:cs="Calibri"/>
                <w:color w:val="000000"/>
                <w:lang w:eastAsia="sl-SI" w:bidi="yi-Hebr"/>
              </w:rPr>
              <w:br/>
              <w:t>O naj na pravi pot\</w:t>
            </w:r>
            <w:r w:rsidRPr="00C07BCC">
              <w:rPr>
                <w:rFonts w:ascii="Calibri" w:eastAsia="Times New Roman" w:hAnsi="Calibri" w:cs="Calibri"/>
                <w:color w:val="000000"/>
                <w:lang w:eastAsia="sl-SI" w:bidi="yi-Hebr"/>
              </w:rPr>
              <w:br/>
              <w:t>le tebi zvest živim,\</w:t>
            </w:r>
            <w:r w:rsidRPr="00C07BCC">
              <w:rPr>
                <w:rFonts w:ascii="Calibri" w:eastAsia="Times New Roman" w:hAnsi="Calibri" w:cs="Calibri"/>
                <w:color w:val="000000"/>
                <w:lang w:eastAsia="sl-SI" w:bidi="yi-Hebr"/>
              </w:rPr>
              <w:br/>
              <w:t>da greh me kdaj ne zmoti\</w:t>
            </w:r>
            <w:r w:rsidRPr="00C07BCC">
              <w:rPr>
                <w:rFonts w:ascii="Calibri" w:eastAsia="Times New Roman" w:hAnsi="Calibri" w:cs="Calibri"/>
                <w:color w:val="000000"/>
                <w:lang w:eastAsia="sl-SI" w:bidi="yi-Hebr"/>
              </w:rPr>
              <w:br/>
              <w:t>in tebe izgubim!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hvali, moja duša,\</w:t>
            </w:r>
            <w:r w:rsidRPr="00C07BCC">
              <w:rPr>
                <w:rFonts w:ascii="Calibri" w:eastAsia="Times New Roman" w:hAnsi="Calibri" w:cs="Calibri"/>
                <w:color w:val="000000"/>
                <w:lang w:eastAsia="sl-SI" w:bidi="yi-Hebr"/>
              </w:rPr>
              <w:br/>
              <w:t>Gospoda vseh stvari\</w:t>
            </w:r>
            <w:r w:rsidRPr="00C07BCC">
              <w:rPr>
                <w:rFonts w:ascii="Calibri" w:eastAsia="Times New Roman" w:hAnsi="Calibri" w:cs="Calibri"/>
                <w:color w:val="000000"/>
                <w:lang w:eastAsia="sl-SI" w:bidi="yi-Hebr"/>
              </w:rPr>
              <w:br/>
              <w:t>in naj ljubezen tvoja\</w:t>
            </w:r>
            <w:r w:rsidRPr="00C07BCC">
              <w:rPr>
                <w:rFonts w:ascii="Calibri" w:eastAsia="Times New Roman" w:hAnsi="Calibri" w:cs="Calibri"/>
                <w:color w:val="000000"/>
                <w:lang w:eastAsia="sl-SI" w:bidi="yi-Hebr"/>
              </w:rPr>
              <w:br/>
              <w:t>na veke ga slavi!\</w:t>
            </w:r>
            <w:r w:rsidRPr="00C07BCC">
              <w:rPr>
                <w:rFonts w:ascii="Calibri" w:eastAsia="Times New Roman" w:hAnsi="Calibri" w:cs="Calibri"/>
                <w:color w:val="000000"/>
                <w:lang w:eastAsia="sl-SI" w:bidi="yi-Hebr"/>
              </w:rPr>
              <w:br/>
              <w:t>Pri njem le je veselje,\</w:t>
            </w:r>
            <w:r w:rsidRPr="00C07BCC">
              <w:rPr>
                <w:rFonts w:ascii="Calibri" w:eastAsia="Times New Roman" w:hAnsi="Calibri" w:cs="Calibri"/>
                <w:color w:val="000000"/>
                <w:lang w:eastAsia="sl-SI" w:bidi="yi-Hebr"/>
              </w:rPr>
              <w:br/>
              <w:t>ki poln je vseh dobrot,\</w:t>
            </w:r>
            <w:r w:rsidRPr="00C07BCC">
              <w:rPr>
                <w:rFonts w:ascii="Calibri" w:eastAsia="Times New Roman" w:hAnsi="Calibri" w:cs="Calibri"/>
                <w:color w:val="000000"/>
                <w:lang w:eastAsia="sl-SI" w:bidi="yi-Hebr"/>
              </w:rPr>
              <w:br/>
              <w:t>le k njemu dvigaj želje\</w:t>
            </w:r>
            <w:r w:rsidRPr="00C07BCC">
              <w:rPr>
                <w:rFonts w:ascii="Calibri" w:eastAsia="Times New Roman" w:hAnsi="Calibri" w:cs="Calibri"/>
                <w:color w:val="000000"/>
                <w:lang w:eastAsia="sl-SI" w:bidi="yi-Hebr"/>
              </w:rPr>
              <w:br/>
              <w:t>ki src je vseh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čisti svete maše\</w:t>
            </w:r>
            <w:r w:rsidRPr="00C07BCC">
              <w:rPr>
                <w:rFonts w:ascii="Calibri" w:eastAsia="Times New Roman" w:hAnsi="Calibri" w:cs="Calibri"/>
                <w:color w:val="000000"/>
                <w:lang w:eastAsia="sl-SI" w:bidi="yi-Hebr"/>
              </w:rPr>
              <w:br/>
              <w:t>v nebo pošiljamo,\</w:t>
            </w:r>
            <w:r w:rsidRPr="00C07BCC">
              <w:rPr>
                <w:rFonts w:ascii="Calibri" w:eastAsia="Times New Roman" w:hAnsi="Calibri" w:cs="Calibri"/>
                <w:color w:val="000000"/>
                <w:lang w:eastAsia="sl-SI" w:bidi="yi-Hebr"/>
              </w:rPr>
              <w:br/>
              <w:t>naj z njim bo srce naše\</w:t>
            </w:r>
            <w:r w:rsidRPr="00C07BCC">
              <w:rPr>
                <w:rFonts w:ascii="Calibri" w:eastAsia="Times New Roman" w:hAnsi="Calibri" w:cs="Calibri"/>
                <w:color w:val="000000"/>
                <w:lang w:eastAsia="sl-SI" w:bidi="yi-Hebr"/>
              </w:rPr>
              <w:br/>
              <w:t>na veke združeno!\</w:t>
            </w:r>
            <w:r w:rsidRPr="00C07BCC">
              <w:rPr>
                <w:rFonts w:ascii="Calibri" w:eastAsia="Times New Roman" w:hAnsi="Calibri" w:cs="Calibri"/>
                <w:color w:val="000000"/>
                <w:lang w:eastAsia="sl-SI" w:bidi="yi-Hebr"/>
              </w:rPr>
              <w:br/>
              <w:t>Saj ti sam Bog nebeški\</w:t>
            </w:r>
            <w:r w:rsidRPr="00C07BCC">
              <w:rPr>
                <w:rFonts w:ascii="Calibri" w:eastAsia="Times New Roman" w:hAnsi="Calibri" w:cs="Calibri"/>
                <w:color w:val="000000"/>
                <w:lang w:eastAsia="sl-SI" w:bidi="yi-Hebr"/>
              </w:rPr>
              <w:br/>
              <w:t>si z nami sklenil se,\</w:t>
            </w:r>
            <w:r w:rsidRPr="00C07BCC">
              <w:rPr>
                <w:rFonts w:ascii="Calibri" w:eastAsia="Times New Roman" w:hAnsi="Calibri" w:cs="Calibri"/>
                <w:color w:val="000000"/>
                <w:lang w:eastAsia="sl-SI" w:bidi="yi-Hebr"/>
              </w:rPr>
              <w:br/>
              <w:t>in revi si človeški\</w:t>
            </w:r>
            <w:r w:rsidRPr="00C07BCC">
              <w:rPr>
                <w:rFonts w:ascii="Calibri" w:eastAsia="Times New Roman" w:hAnsi="Calibri" w:cs="Calibri"/>
                <w:color w:val="000000"/>
                <w:lang w:eastAsia="sl-SI" w:bidi="yi-Hebr"/>
              </w:rPr>
              <w:br/>
              <w:t>dal večno upanje.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sveti, sveti\</w:t>
            </w:r>
            <w:r w:rsidRPr="00C07BCC">
              <w:rPr>
                <w:rFonts w:ascii="Calibri" w:eastAsia="Times New Roman" w:hAnsi="Calibri" w:cs="Calibri"/>
                <w:color w:val="000000"/>
                <w:lang w:eastAsia="sl-SI" w:bidi="yi-Hebr"/>
              </w:rPr>
              <w:br/>
              <w:t>Gospod Bog Sabaot!\</w:t>
            </w:r>
            <w:r w:rsidRPr="00C07BCC">
              <w:rPr>
                <w:rFonts w:ascii="Calibri" w:eastAsia="Times New Roman" w:hAnsi="Calibri" w:cs="Calibri"/>
                <w:color w:val="000000"/>
                <w:lang w:eastAsia="sl-SI" w:bidi="yi-Hebr"/>
              </w:rPr>
              <w:br/>
              <w:t>V ljubezni pojmo vneti\</w:t>
            </w:r>
            <w:r w:rsidRPr="00C07BCC">
              <w:rPr>
                <w:rFonts w:ascii="Calibri" w:eastAsia="Times New Roman" w:hAnsi="Calibri" w:cs="Calibri"/>
                <w:color w:val="000000"/>
                <w:lang w:eastAsia="sl-SI" w:bidi="yi-Hebr"/>
              </w:rPr>
              <w:br/>
              <w:t>Očetu vseh dobrot!\</w:t>
            </w:r>
            <w:r w:rsidRPr="00C07BCC">
              <w:rPr>
                <w:rFonts w:ascii="Calibri" w:eastAsia="Times New Roman" w:hAnsi="Calibri" w:cs="Calibri"/>
                <w:color w:val="000000"/>
                <w:lang w:eastAsia="sl-SI" w:bidi="yi-Hebr"/>
              </w:rPr>
              <w:br/>
              <w:t>Zveličar zaželeni,\</w:t>
            </w:r>
            <w:r w:rsidRPr="00C07BCC">
              <w:rPr>
                <w:rFonts w:ascii="Calibri" w:eastAsia="Times New Roman" w:hAnsi="Calibri" w:cs="Calibri"/>
                <w:color w:val="000000"/>
                <w:lang w:eastAsia="sl-SI" w:bidi="yi-Hebr"/>
              </w:rPr>
              <w:br/>
              <w:t>ti luči večne žar,\</w:t>
            </w:r>
            <w:r w:rsidRPr="00C07BCC">
              <w:rPr>
                <w:rFonts w:ascii="Calibri" w:eastAsia="Times New Roman" w:hAnsi="Calibri" w:cs="Calibri"/>
                <w:color w:val="000000"/>
                <w:lang w:eastAsia="sl-SI" w:bidi="yi-Hebr"/>
              </w:rPr>
              <w:br/>
              <w:t>v Gospodovem imeni\</w:t>
            </w:r>
            <w:r w:rsidRPr="00C07BCC">
              <w:rPr>
                <w:rFonts w:ascii="Calibri" w:eastAsia="Times New Roman" w:hAnsi="Calibri" w:cs="Calibri"/>
                <w:color w:val="000000"/>
                <w:lang w:eastAsia="sl-SI" w:bidi="yi-Hebr"/>
              </w:rPr>
              <w:br/>
              <w:t>nam ti kraljuj vsekdar.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Brezmadežna,\</w:t>
            </w:r>
            <w:r w:rsidRPr="00C07BCC">
              <w:rPr>
                <w:rFonts w:ascii="Calibri" w:eastAsia="Times New Roman" w:hAnsi="Calibri" w:cs="Calibri"/>
                <w:color w:val="000000"/>
                <w:lang w:eastAsia="sl-SI" w:bidi="yi-Hebr"/>
              </w:rPr>
              <w:br/>
              <w:t>vsa dobrotljiva,\</w:t>
            </w:r>
            <w:r w:rsidRPr="00C07BCC">
              <w:rPr>
                <w:rFonts w:ascii="Calibri" w:eastAsia="Times New Roman" w:hAnsi="Calibri" w:cs="Calibri"/>
                <w:color w:val="000000"/>
                <w:lang w:eastAsia="sl-SI" w:bidi="yi-Hebr"/>
              </w:rPr>
              <w:br/>
              <w:t>sladka, čista Devica!\</w:t>
            </w:r>
            <w:r w:rsidRPr="00C07BCC">
              <w:rPr>
                <w:rFonts w:ascii="Calibri" w:eastAsia="Times New Roman" w:hAnsi="Calibri" w:cs="Calibri"/>
                <w:color w:val="000000"/>
                <w:lang w:eastAsia="sl-SI" w:bidi="yi-Hebr"/>
              </w:rPr>
              <w:br/>
              <w:t>[Greha oteta,\</w:t>
            </w:r>
            <w:r w:rsidRPr="00C07BCC">
              <w:rPr>
                <w:rFonts w:ascii="Calibri" w:eastAsia="Times New Roman" w:hAnsi="Calibri" w:cs="Calibri"/>
                <w:color w:val="000000"/>
                <w:lang w:eastAsia="sl-SI" w:bidi="yi-Hebr"/>
              </w:rPr>
              <w:br/>
              <w:t>Mati presveta,\</w:t>
            </w:r>
            <w:r w:rsidRPr="00C07BCC">
              <w:rPr>
                <w:rFonts w:ascii="Calibri" w:eastAsia="Times New Roman" w:hAnsi="Calibri" w:cs="Calibri"/>
                <w:color w:val="000000"/>
                <w:lang w:eastAsia="sl-SI" w:bidi="yi-Hebr"/>
              </w:rPr>
              <w:br/>
              <w:t>bodi nam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Nado ti budiš,\</w:t>
            </w:r>
            <w:r w:rsidRPr="00C07BCC">
              <w:rPr>
                <w:rFonts w:ascii="Calibri" w:eastAsia="Times New Roman" w:hAnsi="Calibri" w:cs="Calibri"/>
                <w:color w:val="000000"/>
                <w:lang w:eastAsia="sl-SI" w:bidi="yi-Hebr"/>
              </w:rPr>
              <w:br/>
              <w:t>varstvo nam deliš,\</w:t>
            </w:r>
            <w:r w:rsidRPr="00C07BCC">
              <w:rPr>
                <w:rFonts w:ascii="Calibri" w:eastAsia="Times New Roman" w:hAnsi="Calibri" w:cs="Calibri"/>
                <w:color w:val="000000"/>
                <w:lang w:eastAsia="sl-SI" w:bidi="yi-Hebr"/>
              </w:rPr>
              <w:br/>
              <w:t>o mogočna Kraljica!\</w:t>
            </w:r>
            <w:r w:rsidRPr="00C07BCC">
              <w:rPr>
                <w:rFonts w:ascii="Calibri" w:eastAsia="Times New Roman" w:hAnsi="Calibri" w:cs="Calibri"/>
                <w:color w:val="000000"/>
                <w:lang w:eastAsia="sl-SI" w:bidi="yi-Hebr"/>
              </w:rPr>
              <w:br/>
              <w:t>[Da zadobimo,\</w:t>
            </w:r>
            <w:r w:rsidRPr="00C07BCC">
              <w:rPr>
                <w:rFonts w:ascii="Calibri" w:eastAsia="Times New Roman" w:hAnsi="Calibri" w:cs="Calibri"/>
                <w:color w:val="000000"/>
                <w:lang w:eastAsia="sl-SI" w:bidi="yi-Hebr"/>
              </w:rPr>
              <w:br/>
              <w:t>česar želimo,\</w:t>
            </w:r>
            <w:r w:rsidRPr="00C07BCC">
              <w:rPr>
                <w:rFonts w:ascii="Calibri" w:eastAsia="Times New Roman" w:hAnsi="Calibri" w:cs="Calibri"/>
                <w:color w:val="000000"/>
                <w:lang w:eastAsia="sl-SI" w:bidi="yi-Hebr"/>
              </w:rPr>
              <w:br/>
              <w:t>bodi ti priprošnjica!]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srce medli,\</w:t>
            </w:r>
            <w:r w:rsidRPr="00C07BCC">
              <w:rPr>
                <w:rFonts w:ascii="Calibri" w:eastAsia="Times New Roman" w:hAnsi="Calibri" w:cs="Calibri"/>
                <w:color w:val="000000"/>
                <w:lang w:eastAsia="sl-SI" w:bidi="yi-Hebr"/>
              </w:rPr>
              <w:br/>
              <w:t>v solzah se topi,\</w:t>
            </w:r>
            <w:r w:rsidRPr="00C07BCC">
              <w:rPr>
                <w:rFonts w:ascii="Calibri" w:eastAsia="Times New Roman" w:hAnsi="Calibri" w:cs="Calibri"/>
                <w:color w:val="000000"/>
                <w:lang w:eastAsia="sl-SI" w:bidi="yi-Hebr"/>
              </w:rPr>
              <w:br/>
              <w:t>kličimo le Marijo:\</w:t>
            </w:r>
            <w:r w:rsidRPr="00C07BCC">
              <w:rPr>
                <w:rFonts w:ascii="Calibri" w:eastAsia="Times New Roman" w:hAnsi="Calibri" w:cs="Calibri"/>
                <w:color w:val="000000"/>
                <w:lang w:eastAsia="sl-SI" w:bidi="yi-Hebr"/>
              </w:rPr>
              <w:br/>
              <w:t>[Vzemi slabosti,\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pelji k radosti\</w:t>
            </w:r>
            <w:r w:rsidRPr="00C07BCC">
              <w:rPr>
                <w:rFonts w:ascii="Calibri" w:eastAsia="Times New Roman" w:hAnsi="Calibri" w:cs="Calibri"/>
                <w:color w:val="000000"/>
                <w:lang w:eastAsia="sl-SI" w:bidi="yi-Hebr"/>
              </w:rPr>
              <w:br/>
              <w:t>v rajsko nas domačijo.]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Brezmadežna,\</w:t>
            </w:r>
            <w:r w:rsidRPr="00C07BCC">
              <w:rPr>
                <w:rFonts w:ascii="Calibri" w:eastAsia="Times New Roman" w:hAnsi="Calibri" w:cs="Calibri"/>
                <w:color w:val="000000"/>
                <w:lang w:eastAsia="sl-SI" w:bidi="yi-Hebr"/>
              </w:rPr>
              <w:br/>
              <w:t>vsa dobrotljiva,\</w:t>
            </w:r>
            <w:r w:rsidRPr="00C07BCC">
              <w:rPr>
                <w:rFonts w:ascii="Calibri" w:eastAsia="Times New Roman" w:hAnsi="Calibri" w:cs="Calibri"/>
                <w:color w:val="000000"/>
                <w:lang w:eastAsia="sl-SI" w:bidi="yi-Hebr"/>
              </w:rPr>
              <w:br/>
              <w:t>blaga, čista Devica!\</w:t>
            </w:r>
            <w:r w:rsidRPr="00C07BCC">
              <w:rPr>
                <w:rFonts w:ascii="Calibri" w:eastAsia="Times New Roman" w:hAnsi="Calibri" w:cs="Calibri"/>
                <w:color w:val="000000"/>
                <w:lang w:eastAsia="sl-SI" w:bidi="yi-Hebr"/>
              </w:rPr>
              <w:br/>
              <w:t>[Greha oteta,\</w:t>
            </w:r>
            <w:r w:rsidRPr="00C07BCC">
              <w:rPr>
                <w:rFonts w:ascii="Calibri" w:eastAsia="Times New Roman" w:hAnsi="Calibri" w:cs="Calibri"/>
                <w:color w:val="000000"/>
                <w:lang w:eastAsia="sl-SI" w:bidi="yi-Hebr"/>
              </w:rPr>
              <w:br/>
              <w:t>Mati presveta,\</w:t>
            </w:r>
            <w:r w:rsidRPr="00C07BCC">
              <w:rPr>
                <w:rFonts w:ascii="Calibri" w:eastAsia="Times New Roman" w:hAnsi="Calibri" w:cs="Calibri"/>
                <w:color w:val="000000"/>
                <w:lang w:eastAsia="sl-SI" w:bidi="yi-Hebr"/>
              </w:rPr>
              <w:br/>
              <w:t>bodi nam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Upanje budiš,\</w:t>
            </w:r>
            <w:r w:rsidRPr="00C07BCC">
              <w:rPr>
                <w:rFonts w:ascii="Calibri" w:eastAsia="Times New Roman" w:hAnsi="Calibri" w:cs="Calibri"/>
                <w:color w:val="000000"/>
                <w:lang w:eastAsia="sl-SI" w:bidi="yi-Hebr"/>
              </w:rPr>
              <w:br/>
              <w:t>varstvo nam deliš,\</w:t>
            </w:r>
            <w:r w:rsidRPr="00C07BCC">
              <w:rPr>
                <w:rFonts w:ascii="Calibri" w:eastAsia="Times New Roman" w:hAnsi="Calibri" w:cs="Calibri"/>
                <w:color w:val="000000"/>
                <w:lang w:eastAsia="sl-SI" w:bidi="yi-Hebr"/>
              </w:rPr>
              <w:br/>
              <w:t>o mogočna Kraljica!\</w:t>
            </w:r>
            <w:r w:rsidRPr="00C07BCC">
              <w:rPr>
                <w:rFonts w:ascii="Calibri" w:eastAsia="Times New Roman" w:hAnsi="Calibri" w:cs="Calibri"/>
                <w:color w:val="000000"/>
                <w:lang w:eastAsia="sl-SI" w:bidi="yi-Hebr"/>
              </w:rPr>
              <w:br/>
              <w:t>[Da zadobimo,\</w:t>
            </w:r>
            <w:r w:rsidRPr="00C07BCC">
              <w:rPr>
                <w:rFonts w:ascii="Calibri" w:eastAsia="Times New Roman" w:hAnsi="Calibri" w:cs="Calibri"/>
                <w:color w:val="000000"/>
                <w:lang w:eastAsia="sl-SI" w:bidi="yi-Hebr"/>
              </w:rPr>
              <w:br/>
              <w:t>česar želimo,\</w:t>
            </w:r>
            <w:r w:rsidRPr="00C07BCC">
              <w:rPr>
                <w:rFonts w:ascii="Calibri" w:eastAsia="Times New Roman" w:hAnsi="Calibri" w:cs="Calibri"/>
                <w:color w:val="000000"/>
                <w:lang w:eastAsia="sl-SI" w:bidi="yi-Hebr"/>
              </w:rPr>
              <w:br/>
              <w:t>bodi ti priprošnjica!]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srce medli,\</w:t>
            </w:r>
            <w:r w:rsidRPr="00C07BCC">
              <w:rPr>
                <w:rFonts w:ascii="Calibri" w:eastAsia="Times New Roman" w:hAnsi="Calibri" w:cs="Calibri"/>
                <w:color w:val="000000"/>
                <w:lang w:eastAsia="sl-SI" w:bidi="yi-Hebr"/>
              </w:rPr>
              <w:br/>
              <w:t>v solzah se topi,\</w:t>
            </w:r>
            <w:r w:rsidRPr="00C07BCC">
              <w:rPr>
                <w:rFonts w:ascii="Calibri" w:eastAsia="Times New Roman" w:hAnsi="Calibri" w:cs="Calibri"/>
                <w:color w:val="000000"/>
                <w:lang w:eastAsia="sl-SI" w:bidi="yi-Hebr"/>
              </w:rPr>
              <w:br/>
              <w:t>kličimo le Marijo:\</w:t>
            </w:r>
            <w:r w:rsidRPr="00C07BCC">
              <w:rPr>
                <w:rFonts w:ascii="Calibri" w:eastAsia="Times New Roman" w:hAnsi="Calibri" w:cs="Calibri"/>
                <w:color w:val="000000"/>
                <w:lang w:eastAsia="sl-SI" w:bidi="yi-Hebr"/>
              </w:rPr>
              <w:br/>
              <w:t>[Vzemi slabosti,\</w:t>
            </w:r>
            <w:r w:rsidRPr="00C07BCC">
              <w:rPr>
                <w:rFonts w:ascii="Calibri" w:eastAsia="Times New Roman" w:hAnsi="Calibri" w:cs="Calibri"/>
                <w:color w:val="000000"/>
                <w:lang w:eastAsia="sl-SI" w:bidi="yi-Hebr"/>
              </w:rPr>
              <w:br/>
              <w:t>pelji k radosti\</w:t>
            </w:r>
            <w:r w:rsidRPr="00C07BCC">
              <w:rPr>
                <w:rFonts w:ascii="Calibri" w:eastAsia="Times New Roman" w:hAnsi="Calibri" w:cs="Calibri"/>
                <w:color w:val="000000"/>
                <w:lang w:eastAsia="sl-SI" w:bidi="yi-Hebr"/>
              </w:rPr>
              <w:br/>
              <w:t>v rajsko nas domačijo.]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r w:rsidRPr="00C07BCC">
              <w:rPr>
                <w:rFonts w:ascii="Calibri" w:eastAsia="Times New Roman" w:hAnsi="Calibri" w:cs="Calibri"/>
                <w:color w:val="000000"/>
                <w:lang w:eastAsia="sl-SI" w:bidi="yi-Hebr"/>
              </w:rPr>
              <w:br/>
              <w:t>bila si in boš nam ti.\</w:t>
            </w:r>
            <w:r w:rsidRPr="00C07BCC">
              <w:rPr>
                <w:rFonts w:ascii="Calibri" w:eastAsia="Times New Roman" w:hAnsi="Calibri" w:cs="Calibri"/>
                <w:color w:val="000000"/>
                <w:lang w:eastAsia="sl-SI" w:bidi="yi-Hebr"/>
              </w:rPr>
              <w:br/>
              <w:t>Le sladkosti in blagosti\</w:t>
            </w:r>
            <w:r w:rsidRPr="00C07BCC">
              <w:rPr>
                <w:rFonts w:ascii="Calibri" w:eastAsia="Times New Roman" w:hAnsi="Calibri" w:cs="Calibri"/>
                <w:color w:val="000000"/>
                <w:lang w:eastAsia="sl-SI" w:bidi="yi-Hebr"/>
              </w:rPr>
              <w:br/>
              <w:t>tvoja roka nam deli.\</w:t>
            </w:r>
            <w:r w:rsidRPr="00C07BCC">
              <w:rPr>
                <w:rFonts w:ascii="Calibri" w:eastAsia="Times New Roman" w:hAnsi="Calibri" w:cs="Calibri"/>
                <w:color w:val="000000"/>
                <w:lang w:eastAsia="sl-SI" w:bidi="yi-Hebr"/>
              </w:rPr>
              <w:br/>
              <w:t>[Čast Marije naj razlije\</w:t>
            </w:r>
            <w:r w:rsidRPr="00C07BCC">
              <w:rPr>
                <w:rFonts w:ascii="Calibri" w:eastAsia="Times New Roman" w:hAnsi="Calibri" w:cs="Calibri"/>
                <w:color w:val="000000"/>
                <w:lang w:eastAsia="sl-SI" w:bidi="yi-Hebr"/>
              </w:rPr>
              <w:br/>
              <w:t>se po svetu krog in krog,\</w:t>
            </w:r>
            <w:r w:rsidRPr="00C07BCC">
              <w:rPr>
                <w:rFonts w:ascii="Calibri" w:eastAsia="Times New Roman" w:hAnsi="Calibri" w:cs="Calibri"/>
                <w:color w:val="000000"/>
                <w:lang w:eastAsia="sl-SI" w:bidi="yi-Hebr"/>
              </w:rPr>
              <w:br/>
              <w:t>njo častimo in prosimo,\</w:t>
            </w:r>
            <w:r w:rsidRPr="00C07BCC">
              <w:rPr>
                <w:rFonts w:ascii="Calibri" w:eastAsia="Times New Roman" w:hAnsi="Calibri" w:cs="Calibri"/>
                <w:color w:val="000000"/>
                <w:lang w:eastAsia="sl-SI" w:bidi="yi-Hebr"/>
              </w:rPr>
              <w:br/>
              <w:t>naj odreši nas nadlog.]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Ljuba mati v zarji zlati,\</w:t>
            </w:r>
            <w:r w:rsidRPr="00C07BCC">
              <w:rPr>
                <w:rFonts w:ascii="Calibri" w:eastAsia="Times New Roman" w:hAnsi="Calibri" w:cs="Calibri"/>
                <w:color w:val="000000"/>
                <w:lang w:eastAsia="sl-SI" w:bidi="yi-Hebr"/>
              </w:rPr>
              <w:br/>
              <w:t>ti tolaži nam srce!\</w:t>
            </w:r>
            <w:r w:rsidRPr="00C07BCC">
              <w:rPr>
                <w:rFonts w:ascii="Calibri" w:eastAsia="Times New Roman" w:hAnsi="Calibri" w:cs="Calibri"/>
                <w:color w:val="000000"/>
                <w:lang w:eastAsia="sl-SI" w:bidi="yi-Hebr"/>
              </w:rPr>
              <w:br/>
              <w:t>V vseh slabostih in bridkostih\</w:t>
            </w:r>
            <w:r w:rsidRPr="00C07BCC">
              <w:rPr>
                <w:rFonts w:ascii="Calibri" w:eastAsia="Times New Roman" w:hAnsi="Calibri" w:cs="Calibri"/>
                <w:color w:val="000000"/>
                <w:lang w:eastAsia="sl-SI" w:bidi="yi-Hebr"/>
              </w:rPr>
              <w:br/>
              <w:t>grenke briši nam solze!\</w:t>
            </w:r>
            <w:r w:rsidRPr="00C07BCC">
              <w:rPr>
                <w:rFonts w:ascii="Calibri" w:eastAsia="Times New Roman" w:hAnsi="Calibri" w:cs="Calibri"/>
                <w:color w:val="000000"/>
                <w:lang w:eastAsia="sl-SI" w:bidi="yi-Hebr"/>
              </w:rPr>
              <w:br/>
              <w:t>[In ob smrti v raj odprti\</w:t>
            </w:r>
            <w:r w:rsidRPr="00C07BCC">
              <w:rPr>
                <w:rFonts w:ascii="Calibri" w:eastAsia="Times New Roman" w:hAnsi="Calibri" w:cs="Calibri"/>
                <w:color w:val="000000"/>
                <w:lang w:eastAsia="sl-SI" w:bidi="yi-Hebr"/>
              </w:rPr>
              <w:br/>
              <w:t>srečno nam dospeti daj,\</w:t>
            </w:r>
            <w:r w:rsidRPr="00C07BCC">
              <w:rPr>
                <w:rFonts w:ascii="Calibri" w:eastAsia="Times New Roman" w:hAnsi="Calibri" w:cs="Calibri"/>
                <w:color w:val="000000"/>
                <w:lang w:eastAsia="sl-SI" w:bidi="yi-Hebr"/>
              </w:rPr>
              <w:br/>
              <w:t>kjer veseli hvalo peli\</w:t>
            </w:r>
            <w:r w:rsidRPr="00C07BCC">
              <w:rPr>
                <w:rFonts w:ascii="Calibri" w:eastAsia="Times New Roman" w:hAnsi="Calibri" w:cs="Calibri"/>
                <w:color w:val="000000"/>
                <w:lang w:eastAsia="sl-SI" w:bidi="yi-Hebr"/>
              </w:rPr>
              <w:br/>
              <w:t>tebi bomo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danica, tolažnica\</w:t>
            </w:r>
            <w:r w:rsidRPr="00C07BCC">
              <w:rPr>
                <w:rFonts w:ascii="Calibri" w:eastAsia="Times New Roman" w:hAnsi="Calibri" w:cs="Calibri"/>
                <w:color w:val="000000"/>
                <w:lang w:eastAsia="sl-SI" w:bidi="yi-Hebr"/>
              </w:rPr>
              <w:br/>
              <w:t>v temni noči siješ nam.\</w:t>
            </w:r>
            <w:r w:rsidRPr="00C07BCC">
              <w:rPr>
                <w:rFonts w:ascii="Calibri" w:eastAsia="Times New Roman" w:hAnsi="Calibri" w:cs="Calibri"/>
                <w:color w:val="000000"/>
                <w:lang w:eastAsia="sl-SI" w:bidi="yi-Hebr"/>
              </w:rPr>
              <w:br/>
              <w:t>Mati mila vedno bila\</w:t>
            </w:r>
            <w:r w:rsidRPr="00C07BCC">
              <w:rPr>
                <w:rFonts w:ascii="Calibri" w:eastAsia="Times New Roman" w:hAnsi="Calibri" w:cs="Calibri"/>
                <w:color w:val="000000"/>
                <w:lang w:eastAsia="sl-SI" w:bidi="yi-Hebr"/>
              </w:rPr>
              <w:br/>
              <w:t>si ubogim grešnikom.\</w:t>
            </w:r>
            <w:r w:rsidRPr="00C07BCC">
              <w:rPr>
                <w:rFonts w:ascii="Calibri" w:eastAsia="Times New Roman" w:hAnsi="Calibri" w:cs="Calibri"/>
                <w:color w:val="000000"/>
                <w:lang w:eastAsia="sl-SI" w:bidi="yi-Hebr"/>
              </w:rPr>
              <w:br/>
              <w:t>[Vidiš silo in premilo\</w:t>
            </w:r>
            <w:r w:rsidRPr="00C07BCC">
              <w:rPr>
                <w:rFonts w:ascii="Calibri" w:eastAsia="Times New Roman" w:hAnsi="Calibri" w:cs="Calibri"/>
                <w:color w:val="000000"/>
                <w:lang w:eastAsia="sl-SI" w:bidi="yi-Hebr"/>
              </w:rPr>
              <w:br/>
              <w:t>rada nam pomagaš ti.\</w:t>
            </w:r>
            <w:r w:rsidRPr="00C07BCC">
              <w:rPr>
                <w:rFonts w:ascii="Calibri" w:eastAsia="Times New Roman" w:hAnsi="Calibri" w:cs="Calibri"/>
                <w:color w:val="000000"/>
                <w:lang w:eastAsia="sl-SI" w:bidi="yi-Hebr"/>
              </w:rPr>
              <w:br/>
              <w:t>Pri skušnjavah in težavah\</w:t>
            </w:r>
            <w:r w:rsidRPr="00C07BCC">
              <w:rPr>
                <w:rFonts w:ascii="Calibri" w:eastAsia="Times New Roman" w:hAnsi="Calibri" w:cs="Calibri"/>
                <w:color w:val="000000"/>
                <w:lang w:eastAsia="sl-SI" w:bidi="yi-Hebr"/>
              </w:rPr>
              <w:br/>
              <w:t>tolažnica vedno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r w:rsidRPr="00C07BCC">
              <w:rPr>
                <w:rFonts w:ascii="Calibri" w:eastAsia="Times New Roman" w:hAnsi="Calibri" w:cs="Calibri"/>
                <w:color w:val="000000"/>
                <w:lang w:eastAsia="sl-SI" w:bidi="yi-Hebr"/>
              </w:rPr>
              <w:br/>
              <w:t>bila si in boš nam ti.\</w:t>
            </w:r>
            <w:r w:rsidRPr="00C07BCC">
              <w:rPr>
                <w:rFonts w:ascii="Calibri" w:eastAsia="Times New Roman" w:hAnsi="Calibri" w:cs="Calibri"/>
                <w:color w:val="000000"/>
                <w:lang w:eastAsia="sl-SI" w:bidi="yi-Hebr"/>
              </w:rPr>
              <w:br/>
              <w:t>Le sladkosti in blagosti\</w:t>
            </w:r>
            <w:r w:rsidRPr="00C07BCC">
              <w:rPr>
                <w:rFonts w:ascii="Calibri" w:eastAsia="Times New Roman" w:hAnsi="Calibri" w:cs="Calibri"/>
                <w:color w:val="000000"/>
                <w:lang w:eastAsia="sl-SI" w:bidi="yi-Hebr"/>
              </w:rPr>
              <w:br/>
              <w:t>tvoja roka nam deli.\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[Čast Marije naj razlije\</w:t>
            </w:r>
            <w:r w:rsidRPr="00C07BCC">
              <w:rPr>
                <w:rFonts w:ascii="Calibri" w:eastAsia="Times New Roman" w:hAnsi="Calibri" w:cs="Calibri"/>
                <w:color w:val="000000"/>
                <w:lang w:eastAsia="sl-SI" w:bidi="yi-Hebr"/>
              </w:rPr>
              <w:br/>
              <w:t>se po svetu krog in krog,\</w:t>
            </w:r>
            <w:r w:rsidRPr="00C07BCC">
              <w:rPr>
                <w:rFonts w:ascii="Calibri" w:eastAsia="Times New Roman" w:hAnsi="Calibri" w:cs="Calibri"/>
                <w:color w:val="000000"/>
                <w:lang w:eastAsia="sl-SI" w:bidi="yi-Hebr"/>
              </w:rPr>
              <w:br/>
              <w:t>njo častimo in prosimo,\</w:t>
            </w:r>
            <w:r w:rsidRPr="00C07BCC">
              <w:rPr>
                <w:rFonts w:ascii="Calibri" w:eastAsia="Times New Roman" w:hAnsi="Calibri" w:cs="Calibri"/>
                <w:color w:val="000000"/>
                <w:lang w:eastAsia="sl-SI" w:bidi="yi-Hebr"/>
              </w:rPr>
              <w:br/>
              <w:t>naj odreši nas nadlog.]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Ljuba mati v zarji zlati,\</w:t>
            </w:r>
            <w:r w:rsidRPr="00C07BCC">
              <w:rPr>
                <w:rFonts w:ascii="Calibri" w:eastAsia="Times New Roman" w:hAnsi="Calibri" w:cs="Calibri"/>
                <w:color w:val="000000"/>
                <w:lang w:eastAsia="sl-SI" w:bidi="yi-Hebr"/>
              </w:rPr>
              <w:br/>
              <w:t>ti tolaži nam srce!\</w:t>
            </w:r>
            <w:r w:rsidRPr="00C07BCC">
              <w:rPr>
                <w:rFonts w:ascii="Calibri" w:eastAsia="Times New Roman" w:hAnsi="Calibri" w:cs="Calibri"/>
                <w:color w:val="000000"/>
                <w:lang w:eastAsia="sl-SI" w:bidi="yi-Hebr"/>
              </w:rPr>
              <w:br/>
              <w:t>V vseh slabostih in bridkostih\</w:t>
            </w:r>
            <w:r w:rsidRPr="00C07BCC">
              <w:rPr>
                <w:rFonts w:ascii="Calibri" w:eastAsia="Times New Roman" w:hAnsi="Calibri" w:cs="Calibri"/>
                <w:color w:val="000000"/>
                <w:lang w:eastAsia="sl-SI" w:bidi="yi-Hebr"/>
              </w:rPr>
              <w:br/>
              <w:t>grenke briši nam solze!\</w:t>
            </w:r>
            <w:r w:rsidRPr="00C07BCC">
              <w:rPr>
                <w:rFonts w:ascii="Calibri" w:eastAsia="Times New Roman" w:hAnsi="Calibri" w:cs="Calibri"/>
                <w:color w:val="000000"/>
                <w:lang w:eastAsia="sl-SI" w:bidi="yi-Hebr"/>
              </w:rPr>
              <w:br/>
              <w:t>[In ob smrti v raj odprti\</w:t>
            </w:r>
            <w:r w:rsidRPr="00C07BCC">
              <w:rPr>
                <w:rFonts w:ascii="Calibri" w:eastAsia="Times New Roman" w:hAnsi="Calibri" w:cs="Calibri"/>
                <w:color w:val="000000"/>
                <w:lang w:eastAsia="sl-SI" w:bidi="yi-Hebr"/>
              </w:rPr>
              <w:br/>
              <w:t>srečno nam dospeti daj,\</w:t>
            </w:r>
            <w:r w:rsidRPr="00C07BCC">
              <w:rPr>
                <w:rFonts w:ascii="Calibri" w:eastAsia="Times New Roman" w:hAnsi="Calibri" w:cs="Calibri"/>
                <w:color w:val="000000"/>
                <w:lang w:eastAsia="sl-SI" w:bidi="yi-Hebr"/>
              </w:rPr>
              <w:br/>
              <w:t>kjer veseli hvalo peli\</w:t>
            </w:r>
            <w:r w:rsidRPr="00C07BCC">
              <w:rPr>
                <w:rFonts w:ascii="Calibri" w:eastAsia="Times New Roman" w:hAnsi="Calibri" w:cs="Calibri"/>
                <w:color w:val="000000"/>
                <w:lang w:eastAsia="sl-SI" w:bidi="yi-Hebr"/>
              </w:rPr>
              <w:br/>
              <w:t>tebi bomo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r w:rsidRPr="00C07BCC">
              <w:rPr>
                <w:rFonts w:ascii="Calibri" w:eastAsia="Times New Roman" w:hAnsi="Calibri" w:cs="Calibri"/>
                <w:color w:val="000000"/>
                <w:lang w:eastAsia="sl-SI" w:bidi="yi-Hebr"/>
              </w:rPr>
              <w:br/>
              <w:t>bila si in boš nam ti.\</w:t>
            </w:r>
            <w:r w:rsidRPr="00C07BCC">
              <w:rPr>
                <w:rFonts w:ascii="Calibri" w:eastAsia="Times New Roman" w:hAnsi="Calibri" w:cs="Calibri"/>
                <w:color w:val="000000"/>
                <w:lang w:eastAsia="sl-SI" w:bidi="yi-Hebr"/>
              </w:rPr>
              <w:br/>
              <w:t>Le blagote in dobrote\</w:t>
            </w:r>
            <w:r w:rsidRPr="00C07BCC">
              <w:rPr>
                <w:rFonts w:ascii="Calibri" w:eastAsia="Times New Roman" w:hAnsi="Calibri" w:cs="Calibri"/>
                <w:color w:val="000000"/>
                <w:lang w:eastAsia="sl-SI" w:bidi="yi-Hebr"/>
              </w:rPr>
              <w:br/>
              <w:t>tvoja roka nam deli.\</w:t>
            </w:r>
            <w:r w:rsidRPr="00C07BCC">
              <w:rPr>
                <w:rFonts w:ascii="Calibri" w:eastAsia="Times New Roman" w:hAnsi="Calibri" w:cs="Calibri"/>
                <w:color w:val="000000"/>
                <w:lang w:eastAsia="sl-SI" w:bidi="yi-Hebr"/>
              </w:rPr>
              <w:br/>
              <w:t>[Čast Marije naj razlije\</w:t>
            </w:r>
            <w:r w:rsidRPr="00C07BCC">
              <w:rPr>
                <w:rFonts w:ascii="Calibri" w:eastAsia="Times New Roman" w:hAnsi="Calibri" w:cs="Calibri"/>
                <w:color w:val="000000"/>
                <w:lang w:eastAsia="sl-SI" w:bidi="yi-Hebr"/>
              </w:rPr>
              <w:br/>
              <w:t>se po svetu krog in krog,\</w:t>
            </w:r>
            <w:r w:rsidRPr="00C07BCC">
              <w:rPr>
                <w:rFonts w:ascii="Calibri" w:eastAsia="Times New Roman" w:hAnsi="Calibri" w:cs="Calibri"/>
                <w:color w:val="000000"/>
                <w:lang w:eastAsia="sl-SI" w:bidi="yi-Hebr"/>
              </w:rPr>
              <w:br/>
              <w:t>njo častimo in prosimo,\</w:t>
            </w:r>
            <w:r w:rsidRPr="00C07BCC">
              <w:rPr>
                <w:rFonts w:ascii="Calibri" w:eastAsia="Times New Roman" w:hAnsi="Calibri" w:cs="Calibri"/>
                <w:color w:val="000000"/>
                <w:lang w:eastAsia="sl-SI" w:bidi="yi-Hebr"/>
              </w:rPr>
              <w:br/>
              <w:t>naj odreši nas nadlog.]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Ljuba mati v zarji zlati,\</w:t>
            </w:r>
            <w:r w:rsidRPr="00C07BCC">
              <w:rPr>
                <w:rFonts w:ascii="Calibri" w:eastAsia="Times New Roman" w:hAnsi="Calibri" w:cs="Calibri"/>
                <w:color w:val="000000"/>
                <w:lang w:eastAsia="sl-SI" w:bidi="yi-Hebr"/>
              </w:rPr>
              <w:br/>
              <w:t>vodi, vzgajaj nam srce,\</w:t>
            </w:r>
            <w:r w:rsidRPr="00C07BCC">
              <w:rPr>
                <w:rFonts w:ascii="Calibri" w:eastAsia="Times New Roman" w:hAnsi="Calibri" w:cs="Calibri"/>
                <w:color w:val="000000"/>
                <w:lang w:eastAsia="sl-SI" w:bidi="yi-Hebr"/>
              </w:rPr>
              <w:br/>
              <w:t>da slabosti in bridkosti\</w:t>
            </w:r>
            <w:r w:rsidRPr="00C07BCC">
              <w:rPr>
                <w:rFonts w:ascii="Calibri" w:eastAsia="Times New Roman" w:hAnsi="Calibri" w:cs="Calibri"/>
                <w:color w:val="000000"/>
                <w:lang w:eastAsia="sl-SI" w:bidi="yi-Hebr"/>
              </w:rPr>
              <w:br/>
              <w:t>znali bi nositi vse.\</w:t>
            </w:r>
            <w:r w:rsidRPr="00C07BCC">
              <w:rPr>
                <w:rFonts w:ascii="Calibri" w:eastAsia="Times New Roman" w:hAnsi="Calibri" w:cs="Calibri"/>
                <w:color w:val="000000"/>
                <w:lang w:eastAsia="sl-SI" w:bidi="yi-Hebr"/>
              </w:rPr>
              <w:br/>
              <w:t>[In ob smrti v raj odprti\</w:t>
            </w:r>
            <w:r w:rsidRPr="00C07BCC">
              <w:rPr>
                <w:rFonts w:ascii="Calibri" w:eastAsia="Times New Roman" w:hAnsi="Calibri" w:cs="Calibri"/>
                <w:color w:val="000000"/>
                <w:lang w:eastAsia="sl-SI" w:bidi="yi-Hebr"/>
              </w:rPr>
              <w:br/>
              <w:t>srečno nam dospeti daj,\</w:t>
            </w:r>
            <w:r w:rsidRPr="00C07BCC">
              <w:rPr>
                <w:rFonts w:ascii="Calibri" w:eastAsia="Times New Roman" w:hAnsi="Calibri" w:cs="Calibri"/>
                <w:color w:val="000000"/>
                <w:lang w:eastAsia="sl-SI" w:bidi="yi-Hebr"/>
              </w:rPr>
              <w:br/>
              <w:t>kjer veseli s tabo peli\</w:t>
            </w:r>
            <w:r w:rsidRPr="00C07BCC">
              <w:rPr>
                <w:rFonts w:ascii="Calibri" w:eastAsia="Times New Roman" w:hAnsi="Calibri" w:cs="Calibri"/>
                <w:color w:val="000000"/>
                <w:lang w:eastAsia="sl-SI" w:bidi="yi-Hebr"/>
              </w:rPr>
              <w:br/>
              <w:t>Bogu bomo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danica, tolažnica\</w:t>
            </w:r>
            <w:r w:rsidRPr="00C07BCC">
              <w:rPr>
                <w:rFonts w:ascii="Calibri" w:eastAsia="Times New Roman" w:hAnsi="Calibri" w:cs="Calibri"/>
                <w:color w:val="000000"/>
                <w:lang w:eastAsia="sl-SI" w:bidi="yi-Hebr"/>
              </w:rPr>
              <w:br/>
              <w:t>v temni noči siješ nam.\</w:t>
            </w:r>
            <w:r w:rsidRPr="00C07BCC">
              <w:rPr>
                <w:rFonts w:ascii="Calibri" w:eastAsia="Times New Roman" w:hAnsi="Calibri" w:cs="Calibri"/>
                <w:color w:val="000000"/>
                <w:lang w:eastAsia="sl-SI" w:bidi="yi-Hebr"/>
              </w:rPr>
              <w:br/>
              <w:t>Mati mila vedno bila\</w:t>
            </w:r>
            <w:r w:rsidRPr="00C07BCC">
              <w:rPr>
                <w:rFonts w:ascii="Calibri" w:eastAsia="Times New Roman" w:hAnsi="Calibri" w:cs="Calibri"/>
                <w:color w:val="000000"/>
                <w:lang w:eastAsia="sl-SI" w:bidi="yi-Hebr"/>
              </w:rPr>
              <w:br/>
              <w:t>si ubogim grešnikom.\</w:t>
            </w:r>
            <w:r w:rsidRPr="00C07BCC">
              <w:rPr>
                <w:rFonts w:ascii="Calibri" w:eastAsia="Times New Roman" w:hAnsi="Calibri" w:cs="Calibri"/>
                <w:color w:val="000000"/>
                <w:lang w:eastAsia="sl-SI" w:bidi="yi-Hebr"/>
              </w:rPr>
              <w:br/>
              <w:t>[Vidiš stisko in dobrotno\</w:t>
            </w:r>
            <w:r w:rsidRPr="00C07BCC">
              <w:rPr>
                <w:rFonts w:ascii="Calibri" w:eastAsia="Times New Roman" w:hAnsi="Calibri" w:cs="Calibri"/>
                <w:color w:val="000000"/>
                <w:lang w:eastAsia="sl-SI" w:bidi="yi-Hebr"/>
              </w:rPr>
              <w:br/>
              <w:t>skrbna nam pomagaš ti.\</w:t>
            </w:r>
            <w:r w:rsidRPr="00C07BCC">
              <w:rPr>
                <w:rFonts w:ascii="Calibri" w:eastAsia="Times New Roman" w:hAnsi="Calibri" w:cs="Calibri"/>
                <w:color w:val="000000"/>
                <w:lang w:eastAsia="sl-SI" w:bidi="yi-Hebr"/>
              </w:rPr>
              <w:br/>
              <w:t>Pri skušnjavah in težavah\</w:t>
            </w:r>
            <w:r w:rsidRPr="00C07BCC">
              <w:rPr>
                <w:rFonts w:ascii="Calibri" w:eastAsia="Times New Roman" w:hAnsi="Calibri" w:cs="Calibri"/>
                <w:color w:val="000000"/>
                <w:lang w:eastAsia="sl-SI" w:bidi="yi-Hebr"/>
              </w:rPr>
              <w:br/>
              <w:t>tolažnica vedno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zvezd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zvezd Kraljica,\</w:t>
            </w:r>
            <w:r w:rsidRPr="00C07BCC">
              <w:rPr>
                <w:rFonts w:ascii="Calibri" w:eastAsia="Times New Roman" w:hAnsi="Calibri" w:cs="Calibri"/>
                <w:color w:val="000000"/>
                <w:lang w:eastAsia="sl-SI" w:bidi="yi-Hebr"/>
              </w:rPr>
              <w:br/>
              <w:t>o Marija, rajski cvet!\</w:t>
            </w:r>
            <w:r w:rsidRPr="00C07BCC">
              <w:rPr>
                <w:rFonts w:ascii="Calibri" w:eastAsia="Times New Roman" w:hAnsi="Calibri" w:cs="Calibri"/>
                <w:color w:val="000000"/>
                <w:lang w:eastAsia="sl-SI" w:bidi="yi-Hebr"/>
              </w:rPr>
              <w:br/>
              <w:t>[Te lepote, te čistote,\</w:t>
            </w:r>
            <w:r w:rsidRPr="00C07BCC">
              <w:rPr>
                <w:rFonts w:ascii="Calibri" w:eastAsia="Times New Roman" w:hAnsi="Calibri" w:cs="Calibri"/>
                <w:color w:val="000000"/>
                <w:lang w:eastAsia="sl-SI" w:bidi="yi-Hebr"/>
              </w:rPr>
              <w:br/>
              <w:t>kot je tvoja nima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zvezd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še ni cvetela\</w:t>
            </w:r>
            <w:r w:rsidRPr="00C07BCC">
              <w:rPr>
                <w:rFonts w:ascii="Calibri" w:eastAsia="Times New Roman" w:hAnsi="Calibri" w:cs="Calibri"/>
                <w:color w:val="000000"/>
                <w:lang w:eastAsia="sl-SI" w:bidi="yi-Hebr"/>
              </w:rPr>
              <w:br/>
              <w:t>tako lepa kot si ti;\</w:t>
            </w:r>
            <w:r w:rsidRPr="00C07BCC">
              <w:rPr>
                <w:rFonts w:ascii="Calibri" w:eastAsia="Times New Roman" w:hAnsi="Calibri" w:cs="Calibri"/>
                <w:color w:val="000000"/>
                <w:lang w:eastAsia="sl-SI" w:bidi="yi-Hebr"/>
              </w:rPr>
              <w:br/>
              <w:t>[Roža draga te ne zmaga,\</w:t>
            </w:r>
            <w:r w:rsidRPr="00C07BCC">
              <w:rPr>
                <w:rFonts w:ascii="Calibri" w:eastAsia="Times New Roman" w:hAnsi="Calibri" w:cs="Calibri"/>
                <w:color w:val="000000"/>
                <w:lang w:eastAsia="sl-SI" w:bidi="yi-Hebr"/>
              </w:rPr>
              <w:br/>
              <w:t>naj kraljev jo vrt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zvezd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Luna mila je uklonila\</w:t>
            </w:r>
            <w:r w:rsidRPr="00C07BCC">
              <w:rPr>
                <w:rFonts w:ascii="Calibri" w:eastAsia="Times New Roman" w:hAnsi="Calibri" w:cs="Calibri"/>
                <w:color w:val="000000"/>
                <w:lang w:eastAsia="sl-SI" w:bidi="yi-Hebr"/>
              </w:rPr>
              <w:br/>
              <w:t>se globoko pred teboj;\</w:t>
            </w:r>
            <w:r w:rsidRPr="00C07BCC">
              <w:rPr>
                <w:rFonts w:ascii="Calibri" w:eastAsia="Times New Roman" w:hAnsi="Calibri" w:cs="Calibri"/>
                <w:color w:val="000000"/>
                <w:lang w:eastAsia="sl-SI" w:bidi="yi-Hebr"/>
              </w:rPr>
              <w:br/>
              <w:t>[Zvezde svetle so se spletle\</w:t>
            </w:r>
            <w:r w:rsidRPr="00C07BCC">
              <w:rPr>
                <w:rFonts w:ascii="Calibri" w:eastAsia="Times New Roman" w:hAnsi="Calibri" w:cs="Calibri"/>
                <w:color w:val="000000"/>
                <w:lang w:eastAsia="sl-SI" w:bidi="yi-Hebr"/>
              </w:rPr>
              <w:br/>
              <w:t>zgoraj v zlati venec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zvezd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zvezd Kraljica,\</w:t>
            </w:r>
            <w:r w:rsidRPr="00C07BCC">
              <w:rPr>
                <w:rFonts w:ascii="Calibri" w:eastAsia="Times New Roman" w:hAnsi="Calibri" w:cs="Calibri"/>
                <w:color w:val="000000"/>
                <w:lang w:eastAsia="sl-SI" w:bidi="yi-Hebr"/>
              </w:rPr>
              <w:br/>
              <w:t>o Marija, rajski cvet!\</w:t>
            </w:r>
            <w:r w:rsidRPr="00C07BCC">
              <w:rPr>
                <w:rFonts w:ascii="Calibri" w:eastAsia="Times New Roman" w:hAnsi="Calibri" w:cs="Calibri"/>
                <w:color w:val="000000"/>
                <w:lang w:eastAsia="sl-SI" w:bidi="yi-Hebr"/>
              </w:rPr>
              <w:br/>
              <w:t>[Te lepote, te dobrote,\</w:t>
            </w:r>
            <w:r w:rsidRPr="00C07BCC">
              <w:rPr>
                <w:rFonts w:ascii="Calibri" w:eastAsia="Times New Roman" w:hAnsi="Calibri" w:cs="Calibri"/>
                <w:color w:val="000000"/>
                <w:lang w:eastAsia="sl-SI" w:bidi="yi-Hebr"/>
              </w:rPr>
              <w:br/>
              <w:t>kot je tvoja nima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zvezd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še ni cvetela\</w:t>
            </w:r>
            <w:r w:rsidRPr="00C07BCC">
              <w:rPr>
                <w:rFonts w:ascii="Calibri" w:eastAsia="Times New Roman" w:hAnsi="Calibri" w:cs="Calibri"/>
                <w:color w:val="000000"/>
                <w:lang w:eastAsia="sl-SI" w:bidi="yi-Hebr"/>
              </w:rPr>
              <w:br/>
              <w:t>tako čista kot si ti;\</w:t>
            </w:r>
            <w:r w:rsidRPr="00C07BCC">
              <w:rPr>
                <w:rFonts w:ascii="Calibri" w:eastAsia="Times New Roman" w:hAnsi="Calibri" w:cs="Calibri"/>
                <w:color w:val="000000"/>
                <w:lang w:eastAsia="sl-SI" w:bidi="yi-Hebr"/>
              </w:rPr>
              <w:br/>
              <w:t>[Roža draga te ne zmaga,\</w:t>
            </w:r>
            <w:r w:rsidRPr="00C07BCC">
              <w:rPr>
                <w:rFonts w:ascii="Calibri" w:eastAsia="Times New Roman" w:hAnsi="Calibri" w:cs="Calibri"/>
                <w:color w:val="000000"/>
                <w:lang w:eastAsia="sl-SI" w:bidi="yi-Hebr"/>
              </w:rPr>
              <w:br/>
              <w:t>naj kraljev jo vrt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zvezd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Luna se je priklonila\</w:t>
            </w:r>
            <w:r w:rsidRPr="00C07BCC">
              <w:rPr>
                <w:rFonts w:ascii="Calibri" w:eastAsia="Times New Roman" w:hAnsi="Calibri" w:cs="Calibri"/>
                <w:color w:val="000000"/>
                <w:lang w:eastAsia="sl-SI" w:bidi="yi-Hebr"/>
              </w:rPr>
              <w:br/>
              <w:t>prav globoko pred teboj;\</w:t>
            </w:r>
            <w:r w:rsidRPr="00C07BCC">
              <w:rPr>
                <w:rFonts w:ascii="Calibri" w:eastAsia="Times New Roman" w:hAnsi="Calibri" w:cs="Calibri"/>
                <w:color w:val="000000"/>
                <w:lang w:eastAsia="sl-SI" w:bidi="yi-Hebr"/>
              </w:rPr>
              <w:br/>
              <w:t>[Zvezde svetle so se spletle\</w:t>
            </w:r>
            <w:r w:rsidRPr="00C07BCC">
              <w:rPr>
                <w:rFonts w:ascii="Calibri" w:eastAsia="Times New Roman" w:hAnsi="Calibri" w:cs="Calibri"/>
                <w:color w:val="000000"/>
                <w:lang w:eastAsia="sl-SI" w:bidi="yi-Hebr"/>
              </w:rPr>
              <w:br/>
              <w:t>Mati v zlati venec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moje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moje vse,\</w:t>
            </w:r>
            <w:r w:rsidRPr="00C07BCC">
              <w:rPr>
                <w:rFonts w:ascii="Calibri" w:eastAsia="Times New Roman" w:hAnsi="Calibri" w:cs="Calibri"/>
                <w:color w:val="000000"/>
                <w:lang w:eastAsia="sl-SI" w:bidi="yi-Hebr"/>
              </w:rPr>
              <w:br/>
              <w:t>ti moje duše upanje,\</w:t>
            </w:r>
            <w:r w:rsidRPr="00C07BCC">
              <w:rPr>
                <w:rFonts w:ascii="Calibri" w:eastAsia="Times New Roman" w:hAnsi="Calibri" w:cs="Calibri"/>
                <w:color w:val="000000"/>
                <w:lang w:eastAsia="sl-SI" w:bidi="yi-Hebr"/>
              </w:rPr>
              <w:br/>
              <w:t>[glej solznih iščem te oči,\</w:t>
            </w:r>
            <w:r w:rsidRPr="00C07BCC">
              <w:rPr>
                <w:rFonts w:ascii="Calibri" w:eastAsia="Times New Roman" w:hAnsi="Calibri" w:cs="Calibri"/>
                <w:color w:val="000000"/>
                <w:lang w:eastAsia="sl-SI" w:bidi="yi-Hebr"/>
              </w:rPr>
              <w:br/>
              <w:t>srce po tebi hrepeni.]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moje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Ostani z nami, o Gospod,\</w:t>
            </w:r>
            <w:r w:rsidRPr="00C07BCC">
              <w:rPr>
                <w:rFonts w:ascii="Calibri" w:eastAsia="Times New Roman" w:hAnsi="Calibri" w:cs="Calibri"/>
                <w:color w:val="000000"/>
                <w:lang w:eastAsia="sl-SI" w:bidi="yi-Hebr"/>
              </w:rPr>
              <w:br/>
              <w:t>razsvetli ves človeški rod;\</w:t>
            </w:r>
            <w:r w:rsidRPr="00C07BCC">
              <w:rPr>
                <w:rFonts w:ascii="Calibri" w:eastAsia="Times New Roman" w:hAnsi="Calibri" w:cs="Calibri"/>
                <w:color w:val="000000"/>
                <w:lang w:eastAsia="sl-SI" w:bidi="yi-Hebr"/>
              </w:rPr>
              <w:br/>
              <w:t>[preženi nam duha temo\</w:t>
            </w:r>
            <w:r w:rsidRPr="00C07BCC">
              <w:rPr>
                <w:rFonts w:ascii="Calibri" w:eastAsia="Times New Roman" w:hAnsi="Calibri" w:cs="Calibri"/>
                <w:color w:val="000000"/>
                <w:lang w:eastAsia="sl-SI" w:bidi="yi-Hebr"/>
              </w:rPr>
              <w:br/>
              <w:t>in svet napolni z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moje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daj ljubezni žar,\</w:t>
            </w:r>
            <w:r w:rsidRPr="00C07BCC">
              <w:rPr>
                <w:rFonts w:ascii="Calibri" w:eastAsia="Times New Roman" w:hAnsi="Calibri" w:cs="Calibri"/>
                <w:color w:val="000000"/>
                <w:lang w:eastAsia="sl-SI" w:bidi="yi-Hebr"/>
              </w:rPr>
              <w:br/>
              <w:t>naj te ne žalimo nikdar.\</w:t>
            </w:r>
            <w:r w:rsidRPr="00C07BCC">
              <w:rPr>
                <w:rFonts w:ascii="Calibri" w:eastAsia="Times New Roman" w:hAnsi="Calibri" w:cs="Calibri"/>
                <w:color w:val="000000"/>
                <w:lang w:eastAsia="sl-SI" w:bidi="yi-Hebr"/>
              </w:rPr>
              <w:br/>
              <w:t>[s teboj živeti je lepo,\</w:t>
            </w:r>
            <w:r w:rsidRPr="00C07BCC">
              <w:rPr>
                <w:rFonts w:ascii="Calibri" w:eastAsia="Times New Roman" w:hAnsi="Calibri" w:cs="Calibri"/>
                <w:color w:val="000000"/>
                <w:lang w:eastAsia="sl-SI" w:bidi="yi-Hebr"/>
              </w:rPr>
              <w:br/>
              <w:t>brez tebe umreti je hudo.]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večni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večni Bog,\</w:t>
            </w:r>
            <w:r w:rsidRPr="00C07BCC">
              <w:rPr>
                <w:rFonts w:ascii="Calibri" w:eastAsia="Times New Roman" w:hAnsi="Calibri" w:cs="Calibri"/>
                <w:color w:val="000000"/>
                <w:lang w:eastAsia="sl-SI" w:bidi="yi-Hebr"/>
              </w:rPr>
              <w:br/>
              <w:t>slavi te zemlje širni krog;\</w:t>
            </w:r>
            <w:r w:rsidRPr="00C07BCC">
              <w:rPr>
                <w:rFonts w:ascii="Calibri" w:eastAsia="Times New Roman" w:hAnsi="Calibri" w:cs="Calibri"/>
                <w:color w:val="000000"/>
                <w:lang w:eastAsia="sl-SI" w:bidi="yi-Hebr"/>
              </w:rPr>
              <w:br/>
              <w:t>[v podobi kruh asi navzoč\</w:t>
            </w:r>
            <w:r w:rsidRPr="00C07BCC">
              <w:rPr>
                <w:rFonts w:ascii="Calibri" w:eastAsia="Times New Roman" w:hAnsi="Calibri" w:cs="Calibri"/>
                <w:color w:val="000000"/>
                <w:lang w:eastAsia="sl-SI" w:bidi="yi-Hebr"/>
              </w:rPr>
              <w:br/>
              <w:t>in skrivaš svojo čast in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večni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tolažbo našo bivaš tu,\</w:t>
            </w:r>
            <w:r w:rsidRPr="00C07BCC">
              <w:rPr>
                <w:rFonts w:ascii="Calibri" w:eastAsia="Times New Roman" w:hAnsi="Calibri" w:cs="Calibri"/>
                <w:color w:val="000000"/>
                <w:lang w:eastAsia="sl-SI" w:bidi="yi-Hebr"/>
              </w:rPr>
              <w:br/>
              <w:t>ti večni Bog, ti knez miru.\</w:t>
            </w:r>
            <w:r w:rsidRPr="00C07BCC">
              <w:rPr>
                <w:rFonts w:ascii="Calibri" w:eastAsia="Times New Roman" w:hAnsi="Calibri" w:cs="Calibri"/>
                <w:color w:val="000000"/>
                <w:lang w:eastAsia="sl-SI" w:bidi="yi-Hebr"/>
              </w:rPr>
              <w:br/>
              <w:t>[vsem zapuščenim up deliš,\</w:t>
            </w:r>
            <w:r w:rsidRPr="00C07BCC">
              <w:rPr>
                <w:rFonts w:ascii="Calibri" w:eastAsia="Times New Roman" w:hAnsi="Calibri" w:cs="Calibri"/>
                <w:color w:val="000000"/>
                <w:lang w:eastAsia="sl-SI" w:bidi="yi-Hebr"/>
              </w:rPr>
              <w:br/>
              <w:t>z nebeškim kruhom nas živiš]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večni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 smrtni uri, naš Pastir,\</w:t>
            </w:r>
            <w:r w:rsidRPr="00C07BCC">
              <w:rPr>
                <w:rFonts w:ascii="Calibri" w:eastAsia="Times New Roman" w:hAnsi="Calibri" w:cs="Calibri"/>
                <w:color w:val="000000"/>
                <w:lang w:eastAsia="sl-SI" w:bidi="yi-Hebr"/>
              </w:rPr>
              <w:br/>
              <w:t>prinesel boš ovčicam mir.\</w:t>
            </w:r>
            <w:r w:rsidRPr="00C07BCC">
              <w:rPr>
                <w:rFonts w:ascii="Calibri" w:eastAsia="Times New Roman" w:hAnsi="Calibri" w:cs="Calibri"/>
                <w:color w:val="000000"/>
                <w:lang w:eastAsia="sl-SI" w:bidi="yi-Hebr"/>
              </w:rPr>
              <w:br/>
              <w:t>[Takrat nas zadnjič pokrepčaj\</w:t>
            </w:r>
            <w:r w:rsidRPr="00C07BCC">
              <w:rPr>
                <w:rFonts w:ascii="Calibri" w:eastAsia="Times New Roman" w:hAnsi="Calibri" w:cs="Calibri"/>
                <w:color w:val="000000"/>
                <w:lang w:eastAsia="sl-SI" w:bidi="yi-Hebr"/>
              </w:rPr>
              <w:br/>
              <w:t>in sprejmi k sebi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moje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moje vse,\</w:t>
            </w:r>
            <w:r w:rsidRPr="00C07BCC">
              <w:rPr>
                <w:rFonts w:ascii="Calibri" w:eastAsia="Times New Roman" w:hAnsi="Calibri" w:cs="Calibri"/>
                <w:color w:val="000000"/>
                <w:lang w:eastAsia="sl-SI" w:bidi="yi-Hebr"/>
              </w:rPr>
              <w:br/>
              <w:t>ti moje duše upanje.\</w:t>
            </w:r>
            <w:r w:rsidRPr="00C07BCC">
              <w:rPr>
                <w:rFonts w:ascii="Calibri" w:eastAsia="Times New Roman" w:hAnsi="Calibri" w:cs="Calibri"/>
                <w:color w:val="000000"/>
                <w:lang w:eastAsia="sl-SI" w:bidi="yi-Hebr"/>
              </w:rPr>
              <w:br/>
              <w:t>[Glej solznih iščem te oči,\</w:t>
            </w:r>
            <w:r w:rsidRPr="00C07BCC">
              <w:rPr>
                <w:rFonts w:ascii="Calibri" w:eastAsia="Times New Roman" w:hAnsi="Calibri" w:cs="Calibri"/>
                <w:color w:val="000000"/>
                <w:lang w:eastAsia="sl-SI" w:bidi="yi-Hebr"/>
              </w:rPr>
              <w:br/>
              <w:t>moj duh po tebi hrepeni.]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moje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Ostani z nami o Gospod,\</w:t>
            </w:r>
            <w:r w:rsidRPr="00C07BCC">
              <w:rPr>
                <w:rFonts w:ascii="Calibri" w:eastAsia="Times New Roman" w:hAnsi="Calibri" w:cs="Calibri"/>
                <w:color w:val="000000"/>
                <w:lang w:eastAsia="sl-SI" w:bidi="yi-Hebr"/>
              </w:rPr>
              <w:br/>
              <w:t>razsvetli ves človeški rod.\</w:t>
            </w:r>
            <w:r w:rsidRPr="00C07BCC">
              <w:rPr>
                <w:rFonts w:ascii="Calibri" w:eastAsia="Times New Roman" w:hAnsi="Calibri" w:cs="Calibri"/>
                <w:color w:val="000000"/>
                <w:lang w:eastAsia="sl-SI" w:bidi="yi-Hebr"/>
              </w:rPr>
              <w:br/>
              <w:t>[Preženi nam duha temo\</w:t>
            </w:r>
            <w:r w:rsidRPr="00C07BCC">
              <w:rPr>
                <w:rFonts w:ascii="Calibri" w:eastAsia="Times New Roman" w:hAnsi="Calibri" w:cs="Calibri"/>
                <w:color w:val="000000"/>
                <w:lang w:eastAsia="sl-SI" w:bidi="yi-Hebr"/>
              </w:rPr>
              <w:br/>
              <w:t>in vse napolni z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dobri Jezus,, moje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daj ljubezni žar,\</w:t>
            </w:r>
            <w:r w:rsidRPr="00C07BCC">
              <w:rPr>
                <w:rFonts w:ascii="Calibri" w:eastAsia="Times New Roman" w:hAnsi="Calibri" w:cs="Calibri"/>
                <w:color w:val="000000"/>
                <w:lang w:eastAsia="sl-SI" w:bidi="yi-Hebr"/>
              </w:rPr>
              <w:br/>
              <w:t>naj te ne žalimo nikdar.\</w:t>
            </w:r>
            <w:r w:rsidRPr="00C07BCC">
              <w:rPr>
                <w:rFonts w:ascii="Calibri" w:eastAsia="Times New Roman" w:hAnsi="Calibri" w:cs="Calibri"/>
                <w:color w:val="000000"/>
                <w:lang w:eastAsia="sl-SI" w:bidi="yi-Hebr"/>
              </w:rPr>
              <w:br/>
              <w:t>[S teboj živeti je lepo,\</w:t>
            </w:r>
            <w:r w:rsidRPr="00C07BCC">
              <w:rPr>
                <w:rFonts w:ascii="Calibri" w:eastAsia="Times New Roman" w:hAnsi="Calibri" w:cs="Calibri"/>
                <w:color w:val="000000"/>
                <w:lang w:eastAsia="sl-SI" w:bidi="yi-Hebr"/>
              </w:rPr>
              <w:br/>
              <w:t>brez tebe umreti je hudo.]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Gospod, studenec vse dobrote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Gospod{A}, studen{h}ec vse dobrote,\</w:t>
            </w:r>
            <w:r w:rsidRPr="00C07BCC">
              <w:rPr>
                <w:rFonts w:ascii="Calibri" w:eastAsia="Times New Roman" w:hAnsi="Calibri" w:cs="Calibri"/>
                <w:color w:val="000000"/>
                <w:lang w:eastAsia="sl-SI" w:bidi="yi-Hebr"/>
              </w:rPr>
              <w:br/>
              <w:t>{G}zbiraš na{D}s, da ras{A}temo skupaj.\</w:t>
            </w:r>
            <w:r w:rsidRPr="00C07BCC">
              <w:rPr>
                <w:rFonts w:ascii="Calibri" w:eastAsia="Times New Roman" w:hAnsi="Calibri" w:cs="Calibri"/>
                <w:color w:val="000000"/>
                <w:lang w:eastAsia="sl-SI" w:bidi="yi-Hebr"/>
              </w:rPr>
              <w:br/>
              <w:t>{D}Mi prepev{A7}am{h}o Bogu ljubezni,\</w:t>
            </w:r>
            <w:r w:rsidRPr="00C07BCC">
              <w:rPr>
                <w:rFonts w:ascii="Calibri" w:eastAsia="Times New Roman" w:hAnsi="Calibri" w:cs="Calibri"/>
                <w:color w:val="000000"/>
                <w:lang w:eastAsia="sl-SI" w:bidi="yi-Hebr"/>
              </w:rPr>
              <w:br/>
              <w:t>{G}ki prenav{D}lja dane{A}s naša {D}srca.]\\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{D}Mi smo kot {A}seme {G}pšenično\{fis}v zemljo zorano, vsejano,\</w:t>
            </w:r>
            <w:r w:rsidRPr="00C07BCC">
              <w:rPr>
                <w:rFonts w:ascii="Calibri" w:eastAsia="Times New Roman" w:hAnsi="Calibri" w:cs="Calibri"/>
                <w:color w:val="000000"/>
                <w:lang w:eastAsia="sl-SI" w:bidi="yi-Hebr"/>
              </w:rPr>
              <w:br/>
              <w:t>{h}za dobro {A}rast po{G}trebuje:\{e}toplo sonce in vodo\</w:t>
            </w:r>
            <w:r w:rsidRPr="00C07BCC">
              <w:rPr>
                <w:rFonts w:ascii="Calibri" w:eastAsia="Times New Roman" w:hAnsi="Calibri" w:cs="Calibri"/>
                <w:color w:val="000000"/>
                <w:lang w:eastAsia="sl-SI" w:bidi="yi-Hebr"/>
              </w:rPr>
              <w:br/>
              <w:t>{G}in veter {e}in ljubezen.\{A}Vztrajno {e}rastemo v njem.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Gospod, studenec vse dobrote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Gospod{A}, studen{h}ec vse dobrote,\</w:t>
            </w:r>
            <w:r w:rsidRPr="00C07BCC">
              <w:rPr>
                <w:rFonts w:ascii="Calibri" w:eastAsia="Times New Roman" w:hAnsi="Calibri" w:cs="Calibri"/>
                <w:color w:val="000000"/>
                <w:lang w:eastAsia="sl-SI" w:bidi="yi-Hebr"/>
              </w:rPr>
              <w:br/>
              <w:t>{G}zbiraš na{D}s, da ras{A}temo skupaj.\</w:t>
            </w:r>
            <w:r w:rsidRPr="00C07BCC">
              <w:rPr>
                <w:rFonts w:ascii="Calibri" w:eastAsia="Times New Roman" w:hAnsi="Calibri" w:cs="Calibri"/>
                <w:color w:val="000000"/>
                <w:lang w:eastAsia="sl-SI" w:bidi="yi-Hebr"/>
              </w:rPr>
              <w:br/>
              <w:t>{D}Mi prepev{A7}am{h}o Bogu ljubezni,\</w:t>
            </w:r>
            <w:r w:rsidRPr="00C07BCC">
              <w:rPr>
                <w:rFonts w:ascii="Calibri" w:eastAsia="Times New Roman" w:hAnsi="Calibri" w:cs="Calibri"/>
                <w:color w:val="000000"/>
                <w:lang w:eastAsia="sl-SI" w:bidi="yi-Hebr"/>
              </w:rPr>
              <w:br/>
              <w:t>{G}ki prenav{D}lja dane{A}s naša {D}srca.]\\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{D}Jezus se {A}je učlo{G}večil,\ {fis}vsem prihaja naproti,\</w:t>
            </w:r>
            <w:r w:rsidRPr="00C07BCC">
              <w:rPr>
                <w:rFonts w:ascii="Calibri" w:eastAsia="Times New Roman" w:hAnsi="Calibri" w:cs="Calibri"/>
                <w:color w:val="000000"/>
                <w:lang w:eastAsia="sl-SI" w:bidi="yi-Hebr"/>
              </w:rPr>
              <w:br/>
              <w:t>{h}da nas po{A}vede po {G}poti\{e}v smeri vse skrivnosti,\</w:t>
            </w:r>
            <w:r w:rsidRPr="00C07BCC">
              <w:rPr>
                <w:rFonts w:ascii="Calibri" w:eastAsia="Times New Roman" w:hAnsi="Calibri" w:cs="Calibri"/>
                <w:color w:val="000000"/>
                <w:lang w:eastAsia="sl-SI" w:bidi="yi-Hebr"/>
              </w:rPr>
              <w:br/>
              <w:t>{G}prave lju{e}bezni.\{A}Vztrajno {e}rastemo {A}v njem.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Gospod, studenec vse dobrote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Gospod{A}, studen{h}ec vse dobrote,\</w:t>
            </w:r>
            <w:r w:rsidRPr="00C07BCC">
              <w:rPr>
                <w:rFonts w:ascii="Calibri" w:eastAsia="Times New Roman" w:hAnsi="Calibri" w:cs="Calibri"/>
                <w:color w:val="000000"/>
                <w:lang w:eastAsia="sl-SI" w:bidi="yi-Hebr"/>
              </w:rPr>
              <w:br/>
              <w:t>{G}zbiraš na{D}s, da ras{A}temo skupaj.\</w:t>
            </w:r>
            <w:r w:rsidRPr="00C07BCC">
              <w:rPr>
                <w:rFonts w:ascii="Calibri" w:eastAsia="Times New Roman" w:hAnsi="Calibri" w:cs="Calibri"/>
                <w:color w:val="000000"/>
                <w:lang w:eastAsia="sl-SI" w:bidi="yi-Hebr"/>
              </w:rPr>
              <w:br/>
              <w:t>{D}Mi prepev{A7}am{h}o Bogu ljubezni,\</w:t>
            </w:r>
            <w:r w:rsidRPr="00C07BCC">
              <w:rPr>
                <w:rFonts w:ascii="Calibri" w:eastAsia="Times New Roman" w:hAnsi="Calibri" w:cs="Calibri"/>
                <w:color w:val="000000"/>
                <w:lang w:eastAsia="sl-SI" w:bidi="yi-Hebr"/>
              </w:rPr>
              <w:br/>
              <w:t>{G}ki prenav{D}lja dane{A}s naša {D}srca.]\\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{D}Kar sem, o {A}tem pre{G}mišljujem,\ {fis}vse je le dar neizmerni,\</w:t>
            </w:r>
            <w:r w:rsidRPr="00C07BCC">
              <w:rPr>
                <w:rFonts w:ascii="Calibri" w:eastAsia="Times New Roman" w:hAnsi="Calibri" w:cs="Calibri"/>
                <w:color w:val="000000"/>
                <w:lang w:eastAsia="sl-SI" w:bidi="yi-Hebr"/>
              </w:rPr>
              <w:br/>
              <w:t>{h}znak neiz{A}merne lj{G}ubezni;\{e}kar je darovano,\</w:t>
            </w:r>
            <w:r w:rsidRPr="00C07BCC">
              <w:rPr>
                <w:rFonts w:ascii="Calibri" w:eastAsia="Times New Roman" w:hAnsi="Calibri" w:cs="Calibri"/>
                <w:color w:val="000000"/>
                <w:lang w:eastAsia="sl-SI" w:bidi="yi-Hebr"/>
              </w:rPr>
              <w:br/>
              <w:t>{G}nikdar ni {e}izgubljeno,\{A}moje živ{e}ljenje gradi.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Gospod, studenec vse dobrote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Gospod{A}, studen{h}ec vse dobrote,\</w:t>
            </w:r>
            <w:r w:rsidRPr="00C07BCC">
              <w:rPr>
                <w:rFonts w:ascii="Calibri" w:eastAsia="Times New Roman" w:hAnsi="Calibri" w:cs="Calibri"/>
                <w:color w:val="000000"/>
                <w:lang w:eastAsia="sl-SI" w:bidi="yi-Hebr"/>
              </w:rPr>
              <w:br/>
              <w:t>{G}zbiraš na{D}s, da ras{A}temo skupaj.\</w:t>
            </w:r>
            <w:r w:rsidRPr="00C07BCC">
              <w:rPr>
                <w:rFonts w:ascii="Calibri" w:eastAsia="Times New Roman" w:hAnsi="Calibri" w:cs="Calibri"/>
                <w:color w:val="000000"/>
                <w:lang w:eastAsia="sl-SI" w:bidi="yi-Hebr"/>
              </w:rPr>
              <w:br/>
              <w:t>{D}Mi prepev{A7}am{h}o Bogu ljubezni,\</w:t>
            </w:r>
            <w:r w:rsidRPr="00C07BCC">
              <w:rPr>
                <w:rFonts w:ascii="Calibri" w:eastAsia="Times New Roman" w:hAnsi="Calibri" w:cs="Calibri"/>
                <w:color w:val="000000"/>
                <w:lang w:eastAsia="sl-SI" w:bidi="yi-Hebr"/>
              </w:rPr>
              <w:br/>
              <w:t>{G}ki prenav{D}lja dane{A}s naša {D}srca.]\\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{D}Le Jezus {A}Kristus, {G}Gospod,\{fis}vidi, kar v srcu je skrito,\</w:t>
            </w:r>
            <w:r w:rsidRPr="00C07BCC">
              <w:rPr>
                <w:rFonts w:ascii="Calibri" w:eastAsia="Times New Roman" w:hAnsi="Calibri" w:cs="Calibri"/>
                <w:color w:val="000000"/>
                <w:lang w:eastAsia="sl-SI" w:bidi="yi-Hebr"/>
              </w:rPr>
              <w:br/>
              <w:t>{h}ve za vse {A}moje po{G}trebe,\{e}sleherni trenutek\</w:t>
            </w:r>
            <w:r w:rsidRPr="00C07BCC">
              <w:rPr>
                <w:rFonts w:ascii="Calibri" w:eastAsia="Times New Roman" w:hAnsi="Calibri" w:cs="Calibri"/>
                <w:color w:val="000000"/>
                <w:lang w:eastAsia="sl-SI" w:bidi="yi-Hebr"/>
              </w:rPr>
              <w:br/>
              <w:t>{G}mojega {e}življenja.\{A}Njemu le {e}rad bom sledil.\\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[{D}O Gospod{A}, studen{h}ec vse dobrote,\</w:t>
            </w:r>
            <w:r w:rsidRPr="00C07BCC">
              <w:rPr>
                <w:rFonts w:ascii="Calibri" w:eastAsia="Times New Roman" w:hAnsi="Calibri" w:cs="Calibri"/>
                <w:color w:val="000000"/>
                <w:lang w:eastAsia="sl-SI" w:bidi="yi-Hebr"/>
              </w:rPr>
              <w:br/>
              <w:t>{G}zbiraš na{D}s, da ras{A}temo skupaj.\</w:t>
            </w:r>
            <w:r w:rsidRPr="00C07BCC">
              <w:rPr>
                <w:rFonts w:ascii="Calibri" w:eastAsia="Times New Roman" w:hAnsi="Calibri" w:cs="Calibri"/>
                <w:color w:val="000000"/>
                <w:lang w:eastAsia="sl-SI" w:bidi="yi-Hebr"/>
              </w:rPr>
              <w:br/>
              <w:t>{D}Mi prepev{A7}am{h}o Bogu ljubezni,\</w:t>
            </w:r>
            <w:r w:rsidRPr="00C07BCC">
              <w:rPr>
                <w:rFonts w:ascii="Calibri" w:eastAsia="Times New Roman" w:hAnsi="Calibri" w:cs="Calibri"/>
                <w:color w:val="000000"/>
                <w:lang w:eastAsia="sl-SI" w:bidi="yi-Hebr"/>
              </w:rPr>
              <w:br/>
              <w:t>{G}ki prenav{D}lja dane{A}s naša {D}srca.]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gostija večnega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gostija večnega življenja,\</w:t>
            </w:r>
            <w:r w:rsidRPr="00C07BCC">
              <w:rPr>
                <w:rFonts w:ascii="Calibri" w:eastAsia="Times New Roman" w:hAnsi="Calibri" w:cs="Calibri"/>
                <w:color w:val="000000"/>
                <w:lang w:eastAsia="sl-SI" w:bidi="yi-Hebr"/>
              </w:rPr>
              <w:br/>
              <w:t>sveto Jezusa Telo!\</w:t>
            </w:r>
            <w:r w:rsidRPr="00C07BCC">
              <w:rPr>
                <w:rFonts w:ascii="Calibri" w:eastAsia="Times New Roman" w:hAnsi="Calibri" w:cs="Calibri"/>
                <w:color w:val="000000"/>
                <w:lang w:eastAsia="sl-SI" w:bidi="yi-Hebr"/>
              </w:rPr>
              <w:br/>
              <w:t>Ti spomin si božjega trpljenja,\</w:t>
            </w:r>
            <w:r w:rsidRPr="00C07BCC">
              <w:rPr>
                <w:rFonts w:ascii="Calibri" w:eastAsia="Times New Roman" w:hAnsi="Calibri" w:cs="Calibri"/>
                <w:color w:val="000000"/>
                <w:lang w:eastAsia="sl-SI" w:bidi="yi-Hebr"/>
              </w:rPr>
              <w:br/>
              <w:t>tebi slavo pojemo.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gostija večnega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sadove tvojega trpljenja\</w:t>
            </w:r>
            <w:r w:rsidRPr="00C07BCC">
              <w:rPr>
                <w:rFonts w:ascii="Calibri" w:eastAsia="Times New Roman" w:hAnsi="Calibri" w:cs="Calibri"/>
                <w:color w:val="000000"/>
                <w:lang w:eastAsia="sl-SI" w:bidi="yi-Hebr"/>
              </w:rPr>
              <w:br/>
              <w:t>v dušah svojih čutimo\</w:t>
            </w:r>
            <w:r w:rsidRPr="00C07BCC">
              <w:rPr>
                <w:rFonts w:ascii="Calibri" w:eastAsia="Times New Roman" w:hAnsi="Calibri" w:cs="Calibri"/>
                <w:color w:val="000000"/>
                <w:lang w:eastAsia="sl-SI" w:bidi="yi-Hebr"/>
              </w:rPr>
              <w:br/>
              <w:t>in sladkosti večnega življenja\</w:t>
            </w:r>
            <w:r w:rsidRPr="00C07BCC">
              <w:rPr>
                <w:rFonts w:ascii="Calibri" w:eastAsia="Times New Roman" w:hAnsi="Calibri" w:cs="Calibri"/>
                <w:color w:val="000000"/>
                <w:lang w:eastAsia="sl-SI" w:bidi="yi-Hebr"/>
              </w:rPr>
              <w:br/>
              <w:t>v predokusu slutimo.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gostija večnega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Jagnje Božje grehe nosi\</w:t>
            </w:r>
            <w:r w:rsidRPr="00C07BCC">
              <w:rPr>
                <w:rFonts w:ascii="Calibri" w:eastAsia="Times New Roman" w:hAnsi="Calibri" w:cs="Calibri"/>
                <w:color w:val="000000"/>
                <w:lang w:eastAsia="sl-SI" w:bidi="yi-Hebr"/>
              </w:rPr>
              <w:br/>
              <w:t>vsega širnega sveta:\</w:t>
            </w:r>
            <w:r w:rsidRPr="00C07BCC">
              <w:rPr>
                <w:rFonts w:ascii="Calibri" w:eastAsia="Times New Roman" w:hAnsi="Calibri" w:cs="Calibri"/>
                <w:color w:val="000000"/>
                <w:lang w:eastAsia="sl-SI" w:bidi="yi-Hebr"/>
              </w:rPr>
              <w:br/>
              <w:t>Srečna duša, prosi ga, le prosi\</w:t>
            </w:r>
            <w:r w:rsidRPr="00C07BCC">
              <w:rPr>
                <w:rFonts w:ascii="Calibri" w:eastAsia="Times New Roman" w:hAnsi="Calibri" w:cs="Calibri"/>
                <w:color w:val="000000"/>
                <w:lang w:eastAsia="sl-SI" w:bidi="yi-Hebr"/>
              </w:rPr>
              <w:br/>
              <w:t>svetega usmiljenja.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grešna stvar le premišljuj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grešna stvar le premišljuj,\</w:t>
            </w:r>
            <w:r w:rsidRPr="00C07BCC">
              <w:rPr>
                <w:rFonts w:ascii="Calibri" w:eastAsia="Times New Roman" w:hAnsi="Calibri" w:cs="Calibri"/>
                <w:color w:val="000000"/>
                <w:lang w:eastAsia="sl-SI" w:bidi="yi-Hebr"/>
              </w:rPr>
              <w:br/>
              <w:t>trpljene bridko objokuj,\</w:t>
            </w:r>
            <w:r w:rsidRPr="00C07BCC">
              <w:rPr>
                <w:rFonts w:ascii="Calibri" w:eastAsia="Times New Roman" w:hAnsi="Calibri" w:cs="Calibri"/>
                <w:color w:val="000000"/>
                <w:lang w:eastAsia="sl-SI" w:bidi="yi-Hebr"/>
              </w:rPr>
              <w:br/>
              <w:t>[ki Jezus ga, Pastir in Kralj\</w:t>
            </w:r>
            <w:r w:rsidRPr="00C07BCC">
              <w:rPr>
                <w:rFonts w:ascii="Calibri" w:eastAsia="Times New Roman" w:hAnsi="Calibri" w:cs="Calibri"/>
                <w:color w:val="000000"/>
                <w:lang w:eastAsia="sl-SI" w:bidi="yi-Hebr"/>
              </w:rPr>
              <w:br/>
              <w:t>za tvoje grehe je prestal.]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grešna stvar le premišljuj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Jezusa v Getsemani\</w:t>
            </w:r>
            <w:r w:rsidRPr="00C07BCC">
              <w:rPr>
                <w:rFonts w:ascii="Calibri" w:eastAsia="Times New Roman" w:hAnsi="Calibri" w:cs="Calibri"/>
                <w:color w:val="000000"/>
                <w:lang w:eastAsia="sl-SI" w:bidi="yi-Hebr"/>
              </w:rPr>
              <w:br/>
              <w:t>kako prevzet je žalosti,\</w:t>
            </w:r>
            <w:r w:rsidRPr="00C07BCC">
              <w:rPr>
                <w:rFonts w:ascii="Calibri" w:eastAsia="Times New Roman" w:hAnsi="Calibri" w:cs="Calibri"/>
                <w:color w:val="000000"/>
                <w:lang w:eastAsia="sl-SI" w:bidi="yi-Hebr"/>
              </w:rPr>
              <w:br/>
              <w:t>[v bridkosti grozni ves život\</w:t>
            </w:r>
            <w:r w:rsidRPr="00C07BCC">
              <w:rPr>
                <w:rFonts w:ascii="Calibri" w:eastAsia="Times New Roman" w:hAnsi="Calibri" w:cs="Calibri"/>
                <w:color w:val="000000"/>
                <w:lang w:eastAsia="sl-SI" w:bidi="yi-Hebr"/>
              </w:rPr>
              <w:br/>
              <w:t>obliva mu krvavi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grešna stvar le premišljuj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jezus tvoj je zapljuvan,\</w:t>
            </w:r>
            <w:r w:rsidRPr="00C07BCC">
              <w:rPr>
                <w:rFonts w:ascii="Calibri" w:eastAsia="Times New Roman" w:hAnsi="Calibri" w:cs="Calibri"/>
                <w:color w:val="000000"/>
                <w:lang w:eastAsia="sl-SI" w:bidi="yi-Hebr"/>
              </w:rPr>
              <w:br/>
              <w:t>je bičan, kronan, v smrt peljan\</w:t>
            </w:r>
            <w:r w:rsidRPr="00C07BCC">
              <w:rPr>
                <w:rFonts w:ascii="Calibri" w:eastAsia="Times New Roman" w:hAnsi="Calibri" w:cs="Calibri"/>
                <w:color w:val="000000"/>
                <w:lang w:eastAsia="sl-SI" w:bidi="yi-Hebr"/>
              </w:rPr>
              <w:br/>
              <w:t>[na križu, glej, tvoj Bog visi\</w:t>
            </w:r>
            <w:r w:rsidRPr="00C07BCC">
              <w:rPr>
                <w:rFonts w:ascii="Calibri" w:eastAsia="Times New Roman" w:hAnsi="Calibri" w:cs="Calibri"/>
                <w:color w:val="000000"/>
                <w:lang w:eastAsia="sl-SI" w:bidi="yi-Hebr"/>
              </w:rPr>
              <w:br/>
              <w:t>in ves razbit za te trpi.]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grešna stvar le premišljuj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grešna stvar le premišljuj,\</w:t>
            </w:r>
            <w:r w:rsidRPr="00C07BCC">
              <w:rPr>
                <w:rFonts w:ascii="Calibri" w:eastAsia="Times New Roman" w:hAnsi="Calibri" w:cs="Calibri"/>
                <w:color w:val="000000"/>
                <w:lang w:eastAsia="sl-SI" w:bidi="yi-Hebr"/>
              </w:rPr>
              <w:br/>
              <w:t>trpljene bridko objokuj,\</w:t>
            </w:r>
            <w:r w:rsidRPr="00C07BCC">
              <w:rPr>
                <w:rFonts w:ascii="Calibri" w:eastAsia="Times New Roman" w:hAnsi="Calibri" w:cs="Calibri"/>
                <w:color w:val="000000"/>
                <w:lang w:eastAsia="sl-SI" w:bidi="yi-Hebr"/>
              </w:rPr>
              <w:br/>
              <w:t>[ki Jezus ga, Pastir in Kralj\</w:t>
            </w:r>
            <w:r w:rsidRPr="00C07BCC">
              <w:rPr>
                <w:rFonts w:ascii="Calibri" w:eastAsia="Times New Roman" w:hAnsi="Calibri" w:cs="Calibri"/>
                <w:color w:val="000000"/>
                <w:lang w:eastAsia="sl-SI" w:bidi="yi-Hebr"/>
              </w:rPr>
              <w:br/>
              <w:t>za tvoje grehe je prestal.]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grešna stvar le premišljuj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Jezusa v Getsemani\</w:t>
            </w:r>
            <w:r w:rsidRPr="00C07BCC">
              <w:rPr>
                <w:rFonts w:ascii="Calibri" w:eastAsia="Times New Roman" w:hAnsi="Calibri" w:cs="Calibri"/>
                <w:color w:val="000000"/>
                <w:lang w:eastAsia="sl-SI" w:bidi="yi-Hebr"/>
              </w:rPr>
              <w:br/>
              <w:t>kako prevzet je žalosti.\</w:t>
            </w:r>
            <w:r w:rsidRPr="00C07BCC">
              <w:rPr>
                <w:rFonts w:ascii="Calibri" w:eastAsia="Times New Roman" w:hAnsi="Calibri" w:cs="Calibri"/>
                <w:color w:val="000000"/>
                <w:lang w:eastAsia="sl-SI" w:bidi="yi-Hebr"/>
              </w:rPr>
              <w:br/>
              <w:t>[V bridkosti smrtni vse telo\</w:t>
            </w:r>
            <w:r w:rsidRPr="00C07BCC">
              <w:rPr>
                <w:rFonts w:ascii="Calibri" w:eastAsia="Times New Roman" w:hAnsi="Calibri" w:cs="Calibri"/>
                <w:color w:val="000000"/>
                <w:lang w:eastAsia="sl-SI" w:bidi="yi-Hebr"/>
              </w:rPr>
              <w:br/>
              <w:t>obliva mu krvavi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grešna stvar le premišljuj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jezus tvoj je opljuvan,\</w:t>
            </w:r>
            <w:r w:rsidRPr="00C07BCC">
              <w:rPr>
                <w:rFonts w:ascii="Calibri" w:eastAsia="Times New Roman" w:hAnsi="Calibri" w:cs="Calibri"/>
                <w:color w:val="000000"/>
                <w:lang w:eastAsia="sl-SI" w:bidi="yi-Hebr"/>
              </w:rPr>
              <w:br/>
              <w:t>in bičan, kronan, v smrt peljan.\</w:t>
            </w:r>
            <w:r w:rsidRPr="00C07BCC">
              <w:rPr>
                <w:rFonts w:ascii="Calibri" w:eastAsia="Times New Roman" w:hAnsi="Calibri" w:cs="Calibri"/>
                <w:color w:val="000000"/>
                <w:lang w:eastAsia="sl-SI" w:bidi="yi-Hebr"/>
              </w:rPr>
              <w:br/>
              <w:t>[Na križu, glej, tvoj Bog visi\</w:t>
            </w:r>
            <w:r w:rsidRPr="00C07BCC">
              <w:rPr>
                <w:rFonts w:ascii="Calibri" w:eastAsia="Times New Roman" w:hAnsi="Calibri" w:cs="Calibri"/>
                <w:color w:val="000000"/>
                <w:lang w:eastAsia="sl-SI" w:bidi="yi-Hebr"/>
              </w:rPr>
              <w:br/>
              <w:t>da bi odrešil vse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hvalimo in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hvalimo in molimo\</w:t>
            </w:r>
            <w:r w:rsidRPr="00C07BCC">
              <w:rPr>
                <w:rFonts w:ascii="Calibri" w:eastAsia="Times New Roman" w:hAnsi="Calibri" w:cs="Calibri"/>
                <w:color w:val="000000"/>
                <w:lang w:eastAsia="sl-SI" w:bidi="yi-Hebr"/>
              </w:rPr>
              <w:br/>
              <w:t>v zakramentu Jezusa.\</w:t>
            </w:r>
            <w:r w:rsidRPr="00C07BCC">
              <w:rPr>
                <w:rFonts w:ascii="Calibri" w:eastAsia="Times New Roman" w:hAnsi="Calibri" w:cs="Calibri"/>
                <w:color w:val="000000"/>
                <w:lang w:eastAsia="sl-SI" w:bidi="yi-Hebr"/>
              </w:rPr>
              <w:br/>
              <w:t>Z vnetim srcem počastimo\</w:t>
            </w:r>
            <w:r w:rsidRPr="00C07BCC">
              <w:rPr>
                <w:rFonts w:ascii="Calibri" w:eastAsia="Times New Roman" w:hAnsi="Calibri" w:cs="Calibri"/>
                <w:color w:val="000000"/>
                <w:lang w:eastAsia="sl-SI" w:bidi="yi-Hebr"/>
              </w:rPr>
              <w:br/>
              <w:t>našega Zveličarja.\</w:t>
            </w:r>
            <w:r w:rsidRPr="00C07BCC">
              <w:rPr>
                <w:rFonts w:ascii="Calibri" w:eastAsia="Times New Roman" w:hAnsi="Calibri" w:cs="Calibri"/>
                <w:color w:val="000000"/>
                <w:lang w:eastAsia="sl-SI" w:bidi="yi-Hebr"/>
              </w:rPr>
              <w:br/>
              <w:t>[Sveto, sveto, čez vse sveto\</w:t>
            </w:r>
            <w:r w:rsidRPr="00C07BCC">
              <w:rPr>
                <w:rFonts w:ascii="Calibri" w:eastAsia="Times New Roman" w:hAnsi="Calibri" w:cs="Calibri"/>
                <w:color w:val="000000"/>
                <w:lang w:eastAsia="sl-SI" w:bidi="yi-Hebr"/>
              </w:rPr>
              <w:br/>
              <w:t>Jezusovo 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hvalimo in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je pravi kruh nebeški,\</w:t>
            </w:r>
            <w:r w:rsidRPr="00C07BCC">
              <w:rPr>
                <w:rFonts w:ascii="Calibri" w:eastAsia="Times New Roman" w:hAnsi="Calibri" w:cs="Calibri"/>
                <w:color w:val="000000"/>
                <w:lang w:eastAsia="sl-SI" w:bidi="yi-Hebr"/>
              </w:rPr>
              <w:br/>
              <w:t>prava sveta Rešnja kri.\</w:t>
            </w:r>
            <w:r w:rsidRPr="00C07BCC">
              <w:rPr>
                <w:rFonts w:ascii="Calibri" w:eastAsia="Times New Roman" w:hAnsi="Calibri" w:cs="Calibri"/>
                <w:color w:val="000000"/>
                <w:lang w:eastAsia="sl-SI" w:bidi="yi-Hebr"/>
              </w:rPr>
              <w:br/>
              <w:t>Blagoslovi rod človeški,\</w:t>
            </w:r>
            <w:r w:rsidRPr="00C07BCC">
              <w:rPr>
                <w:rFonts w:ascii="Calibri" w:eastAsia="Times New Roman" w:hAnsi="Calibri" w:cs="Calibri"/>
                <w:color w:val="000000"/>
                <w:lang w:eastAsia="sl-SI" w:bidi="yi-Hebr"/>
              </w:rPr>
              <w:br/>
              <w:t>milost v naša srca vlij.\</w:t>
            </w:r>
            <w:r w:rsidRPr="00C07BCC">
              <w:rPr>
                <w:rFonts w:ascii="Calibri" w:eastAsia="Times New Roman" w:hAnsi="Calibri" w:cs="Calibri"/>
                <w:color w:val="000000"/>
                <w:lang w:eastAsia="sl-SI" w:bidi="yi-Hebr"/>
              </w:rPr>
              <w:br/>
              <w:t>[Sveto, sveto, čez vse sveto\</w:t>
            </w:r>
            <w:r w:rsidRPr="00C07BCC">
              <w:rPr>
                <w:rFonts w:ascii="Calibri" w:eastAsia="Times New Roman" w:hAnsi="Calibri" w:cs="Calibri"/>
                <w:color w:val="000000"/>
                <w:lang w:eastAsia="sl-SI" w:bidi="yi-Hebr"/>
              </w:rPr>
              <w:br/>
              <w:t>Jezusovo 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hvalimo in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Hrani, Jezus, s svojim kruhom\</w:t>
            </w:r>
            <w:r w:rsidRPr="00C07BCC">
              <w:rPr>
                <w:rFonts w:ascii="Calibri" w:eastAsia="Times New Roman" w:hAnsi="Calibri" w:cs="Calibri"/>
                <w:color w:val="000000"/>
                <w:lang w:eastAsia="sl-SI" w:bidi="yi-Hebr"/>
              </w:rPr>
              <w:br/>
              <w:t>svojo čredo ljubljeno;\</w:t>
            </w:r>
            <w:r w:rsidRPr="00C07BCC">
              <w:rPr>
                <w:rFonts w:ascii="Calibri" w:eastAsia="Times New Roman" w:hAnsi="Calibri" w:cs="Calibri"/>
                <w:color w:val="000000"/>
                <w:lang w:eastAsia="sl-SI" w:bidi="yi-Hebr"/>
              </w:rPr>
              <w:br/>
              <w:t>vladaj ljudstvo s svojim duhom,\</w:t>
            </w:r>
            <w:r w:rsidRPr="00C07BCC">
              <w:rPr>
                <w:rFonts w:ascii="Calibri" w:eastAsia="Times New Roman" w:hAnsi="Calibri" w:cs="Calibri"/>
                <w:color w:val="000000"/>
                <w:lang w:eastAsia="sl-SI" w:bidi="yi-Hebr"/>
              </w:rPr>
              <w:br/>
              <w:t>naj ti vedno služimo.\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[Sveto, sveto, čez vse sveto\</w:t>
            </w:r>
            <w:r w:rsidRPr="00C07BCC">
              <w:rPr>
                <w:rFonts w:ascii="Calibri" w:eastAsia="Times New Roman" w:hAnsi="Calibri" w:cs="Calibri"/>
                <w:color w:val="000000"/>
                <w:lang w:eastAsia="sl-SI" w:bidi="yi-Hebr"/>
              </w:rPr>
              <w:br/>
              <w:t>Jezusovo 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jaslice borne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jaslice borne, lesene,\</w:t>
            </w:r>
            <w:r w:rsidRPr="00C07BCC">
              <w:rPr>
                <w:rFonts w:ascii="Calibri" w:eastAsia="Times New Roman" w:hAnsi="Calibri" w:cs="Calibri"/>
                <w:color w:val="000000"/>
                <w:lang w:eastAsia="sl-SI" w:bidi="yi-Hebr"/>
              </w:rPr>
              <w:br/>
              <w:t>pa vendar ste srečne tako!\</w:t>
            </w:r>
            <w:r w:rsidRPr="00C07BCC">
              <w:rPr>
                <w:rFonts w:ascii="Calibri" w:eastAsia="Times New Roman" w:hAnsi="Calibri" w:cs="Calibri"/>
                <w:color w:val="000000"/>
                <w:lang w:eastAsia="sl-SI" w:bidi="yi-Hebr"/>
              </w:rPr>
              <w:br/>
              <w:t>[Saj čisto do vas se sklonilo\</w:t>
            </w:r>
            <w:r w:rsidRPr="00C07BCC">
              <w:rPr>
                <w:rFonts w:ascii="Calibri" w:eastAsia="Times New Roman" w:hAnsi="Calibri" w:cs="Calibri"/>
                <w:color w:val="000000"/>
                <w:lang w:eastAsia="sl-SI" w:bidi="yi-Hebr"/>
              </w:rPr>
              <w:br/>
              <w:t>nocoj je dobrotno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jaslice borne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zibel vas Kralj je izvolil,\</w:t>
            </w:r>
            <w:r w:rsidRPr="00C07BCC">
              <w:rPr>
                <w:rFonts w:ascii="Calibri" w:eastAsia="Times New Roman" w:hAnsi="Calibri" w:cs="Calibri"/>
                <w:color w:val="000000"/>
                <w:lang w:eastAsia="sl-SI" w:bidi="yi-Hebr"/>
              </w:rPr>
              <w:br/>
              <w:t>Očeta nebeškega Sin;\</w:t>
            </w:r>
            <w:r w:rsidRPr="00C07BCC">
              <w:rPr>
                <w:rFonts w:ascii="Calibri" w:eastAsia="Times New Roman" w:hAnsi="Calibri" w:cs="Calibri"/>
                <w:color w:val="000000"/>
                <w:lang w:eastAsia="sl-SI" w:bidi="yi-Hebr"/>
              </w:rPr>
              <w:br/>
              <w:t>[kot dete človeško prinesel\</w:t>
            </w:r>
            <w:r w:rsidRPr="00C07BCC">
              <w:rPr>
                <w:rFonts w:ascii="Calibri" w:eastAsia="Times New Roman" w:hAnsi="Calibri" w:cs="Calibri"/>
                <w:color w:val="000000"/>
                <w:lang w:eastAsia="sl-SI" w:bidi="yi-Hebr"/>
              </w:rPr>
              <w:br/>
              <w:t>nam mir je z nebeških višin.]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jaslice borne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 prve ste, srečne, čutile,\</w:t>
            </w:r>
            <w:r w:rsidRPr="00C07BCC">
              <w:rPr>
                <w:rFonts w:ascii="Calibri" w:eastAsia="Times New Roman" w:hAnsi="Calibri" w:cs="Calibri"/>
                <w:color w:val="000000"/>
                <w:lang w:eastAsia="sl-SI" w:bidi="yi-Hebr"/>
              </w:rPr>
              <w:br/>
              <w:t>utripati božje srce,\</w:t>
            </w:r>
            <w:r w:rsidRPr="00C07BCC">
              <w:rPr>
                <w:rFonts w:ascii="Calibri" w:eastAsia="Times New Roman" w:hAnsi="Calibri" w:cs="Calibri"/>
                <w:color w:val="000000"/>
                <w:lang w:eastAsia="sl-SI" w:bidi="yi-Hebr"/>
              </w:rPr>
              <w:br/>
              <w:t>[ste postelj'co mu ponudile\</w:t>
            </w:r>
            <w:r w:rsidRPr="00C07BCC">
              <w:rPr>
                <w:rFonts w:ascii="Calibri" w:eastAsia="Times New Roman" w:hAnsi="Calibri" w:cs="Calibri"/>
                <w:color w:val="000000"/>
                <w:lang w:eastAsia="sl-SI" w:bidi="yi-Hebr"/>
              </w:rPr>
              <w:br/>
              <w:t>ki so jo odrekli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jaslice borne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Marijino srečo ste zrle,\</w:t>
            </w:r>
            <w:r w:rsidRPr="00C07BCC">
              <w:rPr>
                <w:rFonts w:ascii="Calibri" w:eastAsia="Times New Roman" w:hAnsi="Calibri" w:cs="Calibri"/>
                <w:color w:val="000000"/>
                <w:lang w:eastAsia="sl-SI" w:bidi="yi-Hebr"/>
              </w:rPr>
              <w:br/>
              <w:t>njen v Dete zamaknjen obraz.\</w:t>
            </w:r>
            <w:r w:rsidRPr="00C07BCC">
              <w:rPr>
                <w:rFonts w:ascii="Calibri" w:eastAsia="Times New Roman" w:hAnsi="Calibri" w:cs="Calibri"/>
                <w:color w:val="000000"/>
                <w:lang w:eastAsia="sl-SI" w:bidi="yi-Hebr"/>
              </w:rPr>
              <w:br/>
              <w:t>[Ko uspavanko prvo je pela,\</w:t>
            </w:r>
            <w:r w:rsidRPr="00C07BCC">
              <w:rPr>
                <w:rFonts w:ascii="Calibri" w:eastAsia="Times New Roman" w:hAnsi="Calibri" w:cs="Calibri"/>
                <w:color w:val="000000"/>
                <w:lang w:eastAsia="sl-SI" w:bidi="yi-Hebr"/>
              </w:rPr>
              <w:br/>
              <w:t>ljubeči ste slišale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jaslice borne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jaslice borne, lesene,\</w:t>
            </w:r>
            <w:r w:rsidRPr="00C07BCC">
              <w:rPr>
                <w:rFonts w:ascii="Calibri" w:eastAsia="Times New Roman" w:hAnsi="Calibri" w:cs="Calibri"/>
                <w:color w:val="000000"/>
                <w:lang w:eastAsia="sl-SI" w:bidi="yi-Hebr"/>
              </w:rPr>
              <w:br/>
              <w:t>kako ste usmiljene ve!\</w:t>
            </w:r>
            <w:r w:rsidRPr="00C07BCC">
              <w:rPr>
                <w:rFonts w:ascii="Calibri" w:eastAsia="Times New Roman" w:hAnsi="Calibri" w:cs="Calibri"/>
                <w:color w:val="000000"/>
                <w:lang w:eastAsia="sl-SI" w:bidi="yi-Hebr"/>
              </w:rPr>
              <w:br/>
              <w:t>[Človeka Boga ste sprejele,\</w:t>
            </w:r>
            <w:r w:rsidRPr="00C07BCC">
              <w:rPr>
                <w:rFonts w:ascii="Calibri" w:eastAsia="Times New Roman" w:hAnsi="Calibri" w:cs="Calibri"/>
                <w:color w:val="000000"/>
                <w:lang w:eastAsia="sl-SI" w:bidi="yi-Hebr"/>
              </w:rPr>
              <w:br/>
              <w:t>ko so ga izgnali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božji Sin,\</w:t>
            </w:r>
            <w:r w:rsidRPr="00C07BCC">
              <w:rPr>
                <w:rFonts w:ascii="Calibri" w:eastAsia="Times New Roman" w:hAnsi="Calibri" w:cs="Calibri"/>
                <w:color w:val="000000"/>
                <w:lang w:eastAsia="sl-SI" w:bidi="yi-Hebr"/>
              </w:rPr>
              <w:br/>
              <w:t>uteha bolečin,\</w:t>
            </w:r>
            <w:r w:rsidRPr="00C07BCC">
              <w:rPr>
                <w:rFonts w:ascii="Calibri" w:eastAsia="Times New Roman" w:hAnsi="Calibri" w:cs="Calibri"/>
                <w:color w:val="000000"/>
                <w:lang w:eastAsia="sl-SI" w:bidi="yi-Hebr"/>
              </w:rPr>
              <w:br/>
              <w:t>moj sladki mir!\</w:t>
            </w:r>
            <w:r w:rsidRPr="00C07BCC">
              <w:rPr>
                <w:rFonts w:ascii="Calibri" w:eastAsia="Times New Roman" w:hAnsi="Calibri" w:cs="Calibri"/>
                <w:color w:val="000000"/>
                <w:lang w:eastAsia="sl-SI" w:bidi="yi-Hebr"/>
              </w:rPr>
              <w:br/>
              <w:t>Te duh objema že,\</w:t>
            </w:r>
            <w:r w:rsidRPr="00C07BCC">
              <w:rPr>
                <w:rFonts w:ascii="Calibri" w:eastAsia="Times New Roman" w:hAnsi="Calibri" w:cs="Calibri"/>
                <w:color w:val="000000"/>
                <w:lang w:eastAsia="sl-SI" w:bidi="yi-Hebr"/>
              </w:rPr>
              <w:br/>
              <w:t>te uživa že srce,\</w:t>
            </w:r>
            <w:r w:rsidRPr="00C07BCC">
              <w:rPr>
                <w:rFonts w:ascii="Calibri" w:eastAsia="Times New Roman" w:hAnsi="Calibri" w:cs="Calibri"/>
                <w:color w:val="000000"/>
                <w:lang w:eastAsia="sl-SI" w:bidi="yi-Hebr"/>
              </w:rPr>
              <w:br/>
              <w:t>si spolnil mi želje,\</w:t>
            </w:r>
            <w:r w:rsidRPr="00C07BCC">
              <w:rPr>
                <w:rFonts w:ascii="Calibri" w:eastAsia="Times New Roman" w:hAnsi="Calibri" w:cs="Calibri"/>
                <w:color w:val="000000"/>
                <w:lang w:eastAsia="sl-SI" w:bidi="yi-Hebr"/>
              </w:rPr>
              <w:br/>
              <w:t>o moj Pastir!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ti posvetim,\</w:t>
            </w:r>
            <w:r w:rsidRPr="00C07BCC">
              <w:rPr>
                <w:rFonts w:ascii="Calibri" w:eastAsia="Times New Roman" w:hAnsi="Calibri" w:cs="Calibri"/>
                <w:color w:val="000000"/>
                <w:lang w:eastAsia="sl-SI" w:bidi="yi-Hebr"/>
              </w:rPr>
              <w:br/>
              <w:t>le tebi ves živim\</w:t>
            </w:r>
            <w:r w:rsidRPr="00C07BCC">
              <w:rPr>
                <w:rFonts w:ascii="Calibri" w:eastAsia="Times New Roman" w:hAnsi="Calibri" w:cs="Calibri"/>
                <w:color w:val="000000"/>
                <w:lang w:eastAsia="sl-SI" w:bidi="yi-Hebr"/>
              </w:rPr>
              <w:br/>
              <w:t>in umrjem.\</w:t>
            </w:r>
            <w:r w:rsidRPr="00C07BCC">
              <w:rPr>
                <w:rFonts w:ascii="Calibri" w:eastAsia="Times New Roman" w:hAnsi="Calibri" w:cs="Calibri"/>
                <w:color w:val="000000"/>
                <w:lang w:eastAsia="sl-SI" w:bidi="yi-Hebr"/>
              </w:rPr>
              <w:br/>
              <w:t>Čez dan za te bedim,\</w:t>
            </w:r>
            <w:r w:rsidRPr="00C07BCC">
              <w:rPr>
                <w:rFonts w:ascii="Calibri" w:eastAsia="Times New Roman" w:hAnsi="Calibri" w:cs="Calibri"/>
                <w:color w:val="000000"/>
                <w:lang w:eastAsia="sl-SI" w:bidi="yi-Hebr"/>
              </w:rPr>
              <w:br/>
              <w:t>ponoči tebi spim,\</w:t>
            </w:r>
            <w:r w:rsidRPr="00C07BCC">
              <w:rPr>
                <w:rFonts w:ascii="Calibri" w:eastAsia="Times New Roman" w:hAnsi="Calibri" w:cs="Calibri"/>
                <w:color w:val="000000"/>
                <w:lang w:eastAsia="sl-SI" w:bidi="yi-Hebr"/>
              </w:rPr>
              <w:br/>
              <w:t>če zdrav sem al' zbolim,\</w:t>
            </w:r>
            <w:r w:rsidRPr="00C07BCC">
              <w:rPr>
                <w:rFonts w:ascii="Calibri" w:eastAsia="Times New Roman" w:hAnsi="Calibri" w:cs="Calibri"/>
                <w:color w:val="000000"/>
                <w:lang w:eastAsia="sl-SI" w:bidi="yi-Hebr"/>
              </w:rPr>
              <w:br/>
              <w:t>le nate zrem.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Telo in Rešnja Kri\</w:t>
            </w:r>
            <w:r w:rsidRPr="00C07BCC">
              <w:rPr>
                <w:rFonts w:ascii="Calibri" w:eastAsia="Times New Roman" w:hAnsi="Calibri" w:cs="Calibri"/>
                <w:color w:val="000000"/>
                <w:lang w:eastAsia="sl-SI" w:bidi="yi-Hebr"/>
              </w:rPr>
              <w:br/>
              <w:t>naj vedno me krepi,\</w:t>
            </w:r>
            <w:r w:rsidRPr="00C07BCC">
              <w:rPr>
                <w:rFonts w:ascii="Calibri" w:eastAsia="Times New Roman" w:hAnsi="Calibri" w:cs="Calibri"/>
                <w:color w:val="000000"/>
                <w:lang w:eastAsia="sl-SI" w:bidi="yi-Hebr"/>
              </w:rPr>
              <w:br/>
              <w:t>za te živim,\</w:t>
            </w:r>
            <w:r w:rsidRPr="00C07BCC">
              <w:rPr>
                <w:rFonts w:ascii="Calibri" w:eastAsia="Times New Roman" w:hAnsi="Calibri" w:cs="Calibri"/>
                <w:color w:val="000000"/>
                <w:lang w:eastAsia="sl-SI" w:bidi="yi-Hebr"/>
              </w:rPr>
              <w:br/>
              <w:t>O Jezus rajski dar\</w:t>
            </w:r>
            <w:r w:rsidRPr="00C07BCC">
              <w:rPr>
                <w:rFonts w:ascii="Calibri" w:eastAsia="Times New Roman" w:hAnsi="Calibri" w:cs="Calibri"/>
                <w:color w:val="000000"/>
                <w:lang w:eastAsia="sl-SI" w:bidi="yi-Hebr"/>
              </w:rPr>
              <w:br/>
              <w:t>in večne Luči žar,\</w:t>
            </w:r>
            <w:r w:rsidRPr="00C07BCC">
              <w:rPr>
                <w:rFonts w:ascii="Calibri" w:eastAsia="Times New Roman" w:hAnsi="Calibri" w:cs="Calibri"/>
                <w:color w:val="000000"/>
                <w:lang w:eastAsia="sl-SI" w:bidi="yi-Hebr"/>
              </w:rPr>
              <w:br/>
              <w:t>o naj nikdar, nikdar,\</w:t>
            </w:r>
            <w:r w:rsidRPr="00C07BCC">
              <w:rPr>
                <w:rFonts w:ascii="Calibri" w:eastAsia="Times New Roman" w:hAnsi="Calibri" w:cs="Calibri"/>
                <w:color w:val="000000"/>
                <w:lang w:eastAsia="sl-SI" w:bidi="yi-Hebr"/>
              </w:rPr>
              <w:br/>
              <w:t>te ne izgubim.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božji Sin,\</w:t>
            </w:r>
            <w:r w:rsidRPr="00C07BCC">
              <w:rPr>
                <w:rFonts w:ascii="Calibri" w:eastAsia="Times New Roman" w:hAnsi="Calibri" w:cs="Calibri"/>
                <w:color w:val="000000"/>
                <w:lang w:eastAsia="sl-SI" w:bidi="yi-Hebr"/>
              </w:rPr>
              <w:br/>
              <w:t>uteha bolečin,\</w:t>
            </w:r>
            <w:r w:rsidRPr="00C07BCC">
              <w:rPr>
                <w:rFonts w:ascii="Calibri" w:eastAsia="Times New Roman" w:hAnsi="Calibri" w:cs="Calibri"/>
                <w:color w:val="000000"/>
                <w:lang w:eastAsia="sl-SI" w:bidi="yi-Hebr"/>
              </w:rPr>
              <w:br/>
              <w:t>moj tihi mir!\</w:t>
            </w:r>
            <w:r w:rsidRPr="00C07BCC">
              <w:rPr>
                <w:rFonts w:ascii="Calibri" w:eastAsia="Times New Roman" w:hAnsi="Calibri" w:cs="Calibri"/>
                <w:color w:val="000000"/>
                <w:lang w:eastAsia="sl-SI" w:bidi="yi-Hebr"/>
              </w:rPr>
              <w:br/>
              <w:t>Že duh objema te,\</w:t>
            </w:r>
            <w:r w:rsidRPr="00C07BCC">
              <w:rPr>
                <w:rFonts w:ascii="Calibri" w:eastAsia="Times New Roman" w:hAnsi="Calibri" w:cs="Calibri"/>
                <w:color w:val="000000"/>
                <w:lang w:eastAsia="sl-SI" w:bidi="yi-Hebr"/>
              </w:rPr>
              <w:br/>
              <w:t>te uživa že srce,\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si spolnil mi želje,\</w:t>
            </w:r>
            <w:r w:rsidRPr="00C07BCC">
              <w:rPr>
                <w:rFonts w:ascii="Calibri" w:eastAsia="Times New Roman" w:hAnsi="Calibri" w:cs="Calibri"/>
                <w:color w:val="000000"/>
                <w:lang w:eastAsia="sl-SI" w:bidi="yi-Hebr"/>
              </w:rPr>
              <w:br/>
              <w:t>o moj Pastir!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ti posvetim,\</w:t>
            </w:r>
            <w:r w:rsidRPr="00C07BCC">
              <w:rPr>
                <w:rFonts w:ascii="Calibri" w:eastAsia="Times New Roman" w:hAnsi="Calibri" w:cs="Calibri"/>
                <w:color w:val="000000"/>
                <w:lang w:eastAsia="sl-SI" w:bidi="yi-Hebr"/>
              </w:rPr>
              <w:br/>
              <w:t>le tebi naj živim\</w:t>
            </w:r>
            <w:r w:rsidRPr="00C07BCC">
              <w:rPr>
                <w:rFonts w:ascii="Calibri" w:eastAsia="Times New Roman" w:hAnsi="Calibri" w:cs="Calibri"/>
                <w:color w:val="000000"/>
                <w:lang w:eastAsia="sl-SI" w:bidi="yi-Hebr"/>
              </w:rPr>
              <w:br/>
              <w:t>in umrjem.\</w:t>
            </w:r>
            <w:r w:rsidRPr="00C07BCC">
              <w:rPr>
                <w:rFonts w:ascii="Calibri" w:eastAsia="Times New Roman" w:hAnsi="Calibri" w:cs="Calibri"/>
                <w:color w:val="000000"/>
                <w:lang w:eastAsia="sl-SI" w:bidi="yi-Hebr"/>
              </w:rPr>
              <w:br/>
              <w:t>Čez dan za te bedim,\</w:t>
            </w:r>
            <w:r w:rsidRPr="00C07BCC">
              <w:rPr>
                <w:rFonts w:ascii="Calibri" w:eastAsia="Times New Roman" w:hAnsi="Calibri" w:cs="Calibri"/>
                <w:color w:val="000000"/>
                <w:lang w:eastAsia="sl-SI" w:bidi="yi-Hebr"/>
              </w:rPr>
              <w:br/>
              <w:t>ponoči tebi spim;\</w:t>
            </w:r>
            <w:r w:rsidRPr="00C07BCC">
              <w:rPr>
                <w:rFonts w:ascii="Calibri" w:eastAsia="Times New Roman" w:hAnsi="Calibri" w:cs="Calibri"/>
                <w:color w:val="000000"/>
                <w:lang w:eastAsia="sl-SI" w:bidi="yi-Hebr"/>
              </w:rPr>
              <w:br/>
              <w:t>če zdrav če zbolim,\</w:t>
            </w:r>
            <w:r w:rsidRPr="00C07BCC">
              <w:rPr>
                <w:rFonts w:ascii="Calibri" w:eastAsia="Times New Roman" w:hAnsi="Calibri" w:cs="Calibri"/>
                <w:color w:val="000000"/>
                <w:lang w:eastAsia="sl-SI" w:bidi="yi-Hebr"/>
              </w:rPr>
              <w:br/>
              <w:t>le vate zrem.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Telo in Rešnja Kri\</w:t>
            </w:r>
            <w:r w:rsidRPr="00C07BCC">
              <w:rPr>
                <w:rFonts w:ascii="Calibri" w:eastAsia="Times New Roman" w:hAnsi="Calibri" w:cs="Calibri"/>
                <w:color w:val="000000"/>
                <w:lang w:eastAsia="sl-SI" w:bidi="yi-Hebr"/>
              </w:rPr>
              <w:br/>
              <w:t>naj vedno me krepi,\</w:t>
            </w:r>
            <w:r w:rsidRPr="00C07BCC">
              <w:rPr>
                <w:rFonts w:ascii="Calibri" w:eastAsia="Times New Roman" w:hAnsi="Calibri" w:cs="Calibri"/>
                <w:color w:val="000000"/>
                <w:lang w:eastAsia="sl-SI" w:bidi="yi-Hebr"/>
              </w:rPr>
              <w:br/>
              <w:t>za te živim,\</w:t>
            </w:r>
            <w:r w:rsidRPr="00C07BCC">
              <w:rPr>
                <w:rFonts w:ascii="Calibri" w:eastAsia="Times New Roman" w:hAnsi="Calibri" w:cs="Calibri"/>
                <w:color w:val="000000"/>
                <w:lang w:eastAsia="sl-SI" w:bidi="yi-Hebr"/>
              </w:rPr>
              <w:br/>
              <w:t>O Jezus rajski dar\</w:t>
            </w:r>
            <w:r w:rsidRPr="00C07BCC">
              <w:rPr>
                <w:rFonts w:ascii="Calibri" w:eastAsia="Times New Roman" w:hAnsi="Calibri" w:cs="Calibri"/>
                <w:color w:val="000000"/>
                <w:lang w:eastAsia="sl-SI" w:bidi="yi-Hebr"/>
              </w:rPr>
              <w:br/>
              <w:t>in večne Luči žar,\</w:t>
            </w:r>
            <w:r w:rsidRPr="00C07BCC">
              <w:rPr>
                <w:rFonts w:ascii="Calibri" w:eastAsia="Times New Roman" w:hAnsi="Calibri" w:cs="Calibri"/>
                <w:color w:val="000000"/>
                <w:lang w:eastAsia="sl-SI" w:bidi="yi-Hebr"/>
              </w:rPr>
              <w:br/>
              <w:t>o naj nikdar, nikdar,\</w:t>
            </w:r>
            <w:r w:rsidRPr="00C07BCC">
              <w:rPr>
                <w:rFonts w:ascii="Calibri" w:eastAsia="Times New Roman" w:hAnsi="Calibri" w:cs="Calibri"/>
                <w:color w:val="000000"/>
                <w:lang w:eastAsia="sl-SI" w:bidi="yi-Hebr"/>
              </w:rPr>
              <w:br/>
              <w:t>te ne izgubim.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moj spomin na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smoj spomin na te,\</w:t>
            </w:r>
            <w:r w:rsidRPr="00C07BCC">
              <w:rPr>
                <w:rFonts w:ascii="Calibri" w:eastAsia="Times New Roman" w:hAnsi="Calibri" w:cs="Calibri"/>
                <w:color w:val="000000"/>
                <w:lang w:eastAsia="sl-SI" w:bidi="yi-Hebr"/>
              </w:rPr>
              <w:br/>
              <w:t>prinaša radost mi v srce.\</w:t>
            </w:r>
            <w:r w:rsidRPr="00C07BCC">
              <w:rPr>
                <w:rFonts w:ascii="Calibri" w:eastAsia="Times New Roman" w:hAnsi="Calibri" w:cs="Calibri"/>
                <w:color w:val="000000"/>
                <w:lang w:eastAsia="sl-SI" w:bidi="yi-Hebr"/>
              </w:rPr>
              <w:br/>
              <w:t>Nad vse lepote je sveta\</w:t>
            </w:r>
            <w:r w:rsidRPr="00C07BCC">
              <w:rPr>
                <w:rFonts w:ascii="Calibri" w:eastAsia="Times New Roman" w:hAnsi="Calibri" w:cs="Calibri"/>
                <w:color w:val="000000"/>
                <w:lang w:eastAsia="sl-SI" w:bidi="yi-Hebr"/>
              </w:rPr>
              <w:br/>
              <w:t>[navzočnost dobrega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moj spomin na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poje se nič lepšega,\</w:t>
            </w:r>
            <w:r w:rsidRPr="00C07BCC">
              <w:rPr>
                <w:rFonts w:ascii="Calibri" w:eastAsia="Times New Roman" w:hAnsi="Calibri" w:cs="Calibri"/>
                <w:color w:val="000000"/>
                <w:lang w:eastAsia="sl-SI" w:bidi="yi-Hebr"/>
              </w:rPr>
              <w:br/>
              <w:t>in ni glasu čistejšega.\</w:t>
            </w:r>
            <w:r w:rsidRPr="00C07BCC">
              <w:rPr>
                <w:rFonts w:ascii="Calibri" w:eastAsia="Times New Roman" w:hAnsi="Calibri" w:cs="Calibri"/>
                <w:color w:val="000000"/>
                <w:lang w:eastAsia="sl-SI" w:bidi="yi-Hebr"/>
              </w:rPr>
              <w:br/>
              <w:t>noben nam ljubši ni spomin\</w:t>
            </w:r>
            <w:r w:rsidRPr="00C07BCC">
              <w:rPr>
                <w:rFonts w:ascii="Calibri" w:eastAsia="Times New Roman" w:hAnsi="Calibri" w:cs="Calibri"/>
                <w:color w:val="000000"/>
                <w:lang w:eastAsia="sl-SI" w:bidi="yi-Hebr"/>
              </w:rPr>
              <w:br/>
              <w:t>[kot nate Jezus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moj spomin na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 grešnike svariš,\</w:t>
            </w:r>
            <w:r w:rsidRPr="00C07BCC">
              <w:rPr>
                <w:rFonts w:ascii="Calibri" w:eastAsia="Times New Roman" w:hAnsi="Calibri" w:cs="Calibri"/>
                <w:color w:val="000000"/>
                <w:lang w:eastAsia="sl-SI" w:bidi="yi-Hebr"/>
              </w:rPr>
              <w:br/>
              <w:t>spokornim upanje deliš;\</w:t>
            </w:r>
            <w:r w:rsidRPr="00C07BCC">
              <w:rPr>
                <w:rFonts w:ascii="Calibri" w:eastAsia="Times New Roman" w:hAnsi="Calibri" w:cs="Calibri"/>
                <w:color w:val="000000"/>
                <w:lang w:eastAsia="sl-SI" w:bidi="yi-Hebr"/>
              </w:rPr>
              <w:br/>
              <w:t>si dober, ko te iščemo,\</w:t>
            </w:r>
            <w:r w:rsidRPr="00C07BCC">
              <w:rPr>
                <w:rFonts w:ascii="Calibri" w:eastAsia="Times New Roman" w:hAnsi="Calibri" w:cs="Calibri"/>
                <w:color w:val="000000"/>
                <w:lang w:eastAsia="sl-SI" w:bidi="yi-Hebr"/>
              </w:rPr>
              <w:br/>
              <w:t>[najboljši če te najdemo.]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moj spomin na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Nihče povedati ne za,\</w:t>
            </w:r>
            <w:r w:rsidRPr="00C07BCC">
              <w:rPr>
                <w:rFonts w:ascii="Calibri" w:eastAsia="Times New Roman" w:hAnsi="Calibri" w:cs="Calibri"/>
                <w:color w:val="000000"/>
                <w:lang w:eastAsia="sl-SI" w:bidi="yi-Hebr"/>
              </w:rPr>
              <w:br/>
              <w:t>opisati se te ne da;\</w:t>
            </w:r>
            <w:r w:rsidRPr="00C07BCC">
              <w:rPr>
                <w:rFonts w:ascii="Calibri" w:eastAsia="Times New Roman" w:hAnsi="Calibri" w:cs="Calibri"/>
                <w:color w:val="000000"/>
                <w:lang w:eastAsia="sl-SI" w:bidi="yi-Hebr"/>
              </w:rPr>
              <w:br/>
              <w:t>le kdor izkusi veruje:\</w:t>
            </w:r>
            <w:r w:rsidRPr="00C07BCC">
              <w:rPr>
                <w:rFonts w:ascii="Calibri" w:eastAsia="Times New Roman" w:hAnsi="Calibri" w:cs="Calibri"/>
                <w:color w:val="000000"/>
                <w:lang w:eastAsia="sl-SI" w:bidi="yi-Hebr"/>
              </w:rPr>
              <w:br/>
              <w:t>[najgloblja sreča v Bogu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sladki moj spomin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sladki moj spomin,\</w:t>
            </w:r>
            <w:r w:rsidRPr="00C07BCC">
              <w:rPr>
                <w:rFonts w:ascii="Calibri" w:eastAsia="Times New Roman" w:hAnsi="Calibri" w:cs="Calibri"/>
                <w:color w:val="000000"/>
                <w:lang w:eastAsia="sl-SI" w:bidi="yi-Hebr"/>
              </w:rPr>
              <w:br/>
              <w:t>veselje srčnih globočin,\</w:t>
            </w:r>
            <w:r w:rsidRPr="00C07BCC">
              <w:rPr>
                <w:rFonts w:ascii="Calibri" w:eastAsia="Times New Roman" w:hAnsi="Calibri" w:cs="Calibri"/>
                <w:color w:val="000000"/>
                <w:lang w:eastAsia="sl-SI" w:bidi="yi-Hebr"/>
              </w:rPr>
              <w:br/>
              <w:t>nad med pa in sladkosti vse\</w:t>
            </w:r>
            <w:r w:rsidRPr="00C07BCC">
              <w:rPr>
                <w:rFonts w:ascii="Calibri" w:eastAsia="Times New Roman" w:hAnsi="Calibri" w:cs="Calibri"/>
                <w:color w:val="000000"/>
                <w:lang w:eastAsia="sl-SI" w:bidi="yi-Hebr"/>
              </w:rPr>
              <w:br/>
              <w:t>[navzočnost tvoja sladka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sladki moj spomin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peva se nič lepšega,\</w:t>
            </w:r>
            <w:r w:rsidRPr="00C07BCC">
              <w:rPr>
                <w:rFonts w:ascii="Calibri" w:eastAsia="Times New Roman" w:hAnsi="Calibri" w:cs="Calibri"/>
                <w:color w:val="000000"/>
                <w:lang w:eastAsia="sl-SI" w:bidi="yi-Hebr"/>
              </w:rPr>
              <w:br/>
              <w:t>ne sliši nič milejšega;\</w:t>
            </w:r>
            <w:r w:rsidRPr="00C07BCC">
              <w:rPr>
                <w:rFonts w:ascii="Calibri" w:eastAsia="Times New Roman" w:hAnsi="Calibri" w:cs="Calibri"/>
                <w:color w:val="000000"/>
                <w:lang w:eastAsia="sl-SI" w:bidi="yi-Hebr"/>
              </w:rPr>
              <w:br/>
              <w:t>in slajše misli tudi ni,\</w:t>
            </w:r>
            <w:r w:rsidRPr="00C07BCC">
              <w:rPr>
                <w:rFonts w:ascii="Calibri" w:eastAsia="Times New Roman" w:hAnsi="Calibri" w:cs="Calibri"/>
                <w:color w:val="000000"/>
                <w:lang w:eastAsia="sl-SI" w:bidi="yi-Hebr"/>
              </w:rPr>
              <w:br/>
              <w:t>[kot si preljubi Jezus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sladki moj spomin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 grešnike svariš,\</w:t>
            </w:r>
            <w:r w:rsidRPr="00C07BCC">
              <w:rPr>
                <w:rFonts w:ascii="Calibri" w:eastAsia="Times New Roman" w:hAnsi="Calibri" w:cs="Calibri"/>
                <w:color w:val="000000"/>
                <w:lang w:eastAsia="sl-SI" w:bidi="yi-Hebr"/>
              </w:rPr>
              <w:br/>
              <w:t>spokornim upanje deliš;\</w:t>
            </w:r>
            <w:r w:rsidRPr="00C07BCC">
              <w:rPr>
                <w:rFonts w:ascii="Calibri" w:eastAsia="Times New Roman" w:hAnsi="Calibri" w:cs="Calibri"/>
                <w:color w:val="000000"/>
                <w:lang w:eastAsia="sl-SI" w:bidi="yi-Hebr"/>
              </w:rPr>
              <w:br/>
              <w:t>si dober, ko te iščejo,\</w:t>
            </w:r>
            <w:r w:rsidRPr="00C07BCC">
              <w:rPr>
                <w:rFonts w:ascii="Calibri" w:eastAsia="Times New Roman" w:hAnsi="Calibri" w:cs="Calibri"/>
                <w:color w:val="000000"/>
                <w:lang w:eastAsia="sl-SI" w:bidi="yi-Hebr"/>
              </w:rPr>
              <w:br/>
              <w:t>[o kaj še če te najdejo!]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sladki moj spomin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 jezik je ne dopove\</w:t>
            </w:r>
            <w:r w:rsidRPr="00C07BCC">
              <w:rPr>
                <w:rFonts w:ascii="Calibri" w:eastAsia="Times New Roman" w:hAnsi="Calibri" w:cs="Calibri"/>
                <w:color w:val="000000"/>
                <w:lang w:eastAsia="sl-SI" w:bidi="yi-Hebr"/>
              </w:rPr>
              <w:br/>
              <w:t>in črka ne sladkosti te,\</w:t>
            </w:r>
            <w:r w:rsidRPr="00C07BCC">
              <w:rPr>
                <w:rFonts w:ascii="Calibri" w:eastAsia="Times New Roman" w:hAnsi="Calibri" w:cs="Calibri"/>
                <w:color w:val="000000"/>
                <w:lang w:eastAsia="sl-SI" w:bidi="yi-Hebr"/>
              </w:rPr>
              <w:br/>
              <w:t>kaj on okusi, kaj ima,\</w:t>
            </w:r>
            <w:r w:rsidRPr="00C07BCC">
              <w:rPr>
                <w:rFonts w:ascii="Calibri" w:eastAsia="Times New Roman" w:hAnsi="Calibri" w:cs="Calibri"/>
                <w:color w:val="000000"/>
                <w:lang w:eastAsia="sl-SI" w:bidi="yi-Hebr"/>
              </w:rPr>
              <w:br/>
              <w:t>[ki Jezusa ljubiti zna.]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sladki moj spomin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sladki moj spomin,\</w:t>
            </w:r>
            <w:r w:rsidRPr="00C07BCC">
              <w:rPr>
                <w:rFonts w:ascii="Calibri" w:eastAsia="Times New Roman" w:hAnsi="Calibri" w:cs="Calibri"/>
                <w:color w:val="000000"/>
                <w:lang w:eastAsia="sl-SI" w:bidi="yi-Hebr"/>
              </w:rPr>
              <w:br/>
              <w:t>veselje srčnih globočin,\</w:t>
            </w:r>
            <w:r w:rsidRPr="00C07BCC">
              <w:rPr>
                <w:rFonts w:ascii="Calibri" w:eastAsia="Times New Roman" w:hAnsi="Calibri" w:cs="Calibri"/>
                <w:color w:val="000000"/>
                <w:lang w:eastAsia="sl-SI" w:bidi="yi-Hebr"/>
              </w:rPr>
              <w:br/>
              <w:t>nad med pa in sladkosti vse\</w:t>
            </w:r>
            <w:r w:rsidRPr="00C07BCC">
              <w:rPr>
                <w:rFonts w:ascii="Calibri" w:eastAsia="Times New Roman" w:hAnsi="Calibri" w:cs="Calibri"/>
                <w:color w:val="000000"/>
                <w:lang w:eastAsia="sl-SI" w:bidi="yi-Hebr"/>
              </w:rPr>
              <w:br/>
              <w:t>[navzočnost tvoja sladka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sladki moj spomin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peva se nič lepšega,\</w:t>
            </w:r>
            <w:r w:rsidRPr="00C07BCC">
              <w:rPr>
                <w:rFonts w:ascii="Calibri" w:eastAsia="Times New Roman" w:hAnsi="Calibri" w:cs="Calibri"/>
                <w:color w:val="000000"/>
                <w:lang w:eastAsia="sl-SI" w:bidi="yi-Hebr"/>
              </w:rPr>
              <w:br/>
              <w:t>ne sliši nič milejšega;\</w:t>
            </w:r>
            <w:r w:rsidRPr="00C07BCC">
              <w:rPr>
                <w:rFonts w:ascii="Calibri" w:eastAsia="Times New Roman" w:hAnsi="Calibri" w:cs="Calibri"/>
                <w:color w:val="000000"/>
                <w:lang w:eastAsia="sl-SI" w:bidi="yi-Hebr"/>
              </w:rPr>
              <w:br/>
              <w:t>in slajše misli tudi ni,\</w:t>
            </w:r>
            <w:r w:rsidRPr="00C07BCC">
              <w:rPr>
                <w:rFonts w:ascii="Calibri" w:eastAsia="Times New Roman" w:hAnsi="Calibri" w:cs="Calibri"/>
                <w:color w:val="000000"/>
                <w:lang w:eastAsia="sl-SI" w:bidi="yi-Hebr"/>
              </w:rPr>
              <w:br/>
              <w:t>[kot si preljubi Jezus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sladki moj spomin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 grešnike svariš,\</w:t>
            </w:r>
            <w:r w:rsidRPr="00C07BCC">
              <w:rPr>
                <w:rFonts w:ascii="Calibri" w:eastAsia="Times New Roman" w:hAnsi="Calibri" w:cs="Calibri"/>
                <w:color w:val="000000"/>
                <w:lang w:eastAsia="sl-SI" w:bidi="yi-Hebr"/>
              </w:rPr>
              <w:br/>
              <w:t>spokornim upanje deliš;\</w:t>
            </w:r>
            <w:r w:rsidRPr="00C07BCC">
              <w:rPr>
                <w:rFonts w:ascii="Calibri" w:eastAsia="Times New Roman" w:hAnsi="Calibri" w:cs="Calibri"/>
                <w:color w:val="000000"/>
                <w:lang w:eastAsia="sl-SI" w:bidi="yi-Hebr"/>
              </w:rPr>
              <w:br/>
              <w:t>si dober, ko te iščejo,\</w:t>
            </w:r>
            <w:r w:rsidRPr="00C07BCC">
              <w:rPr>
                <w:rFonts w:ascii="Calibri" w:eastAsia="Times New Roman" w:hAnsi="Calibri" w:cs="Calibri"/>
                <w:color w:val="000000"/>
                <w:lang w:eastAsia="sl-SI" w:bidi="yi-Hebr"/>
              </w:rPr>
              <w:br/>
              <w:t>[o kaj še če te najdejo!]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kam Gospod gre tvoja pot?\</w:t>
            </w:r>
            <w:r w:rsidRPr="00C07BCC">
              <w:rPr>
                <w:rFonts w:ascii="Calibri" w:eastAsia="Times New Roman" w:hAnsi="Calibri" w:cs="Calibri"/>
                <w:color w:val="000000"/>
                <w:lang w:eastAsia="sl-SI" w:bidi="yi-Hebr"/>
              </w:rPr>
              <w:br/>
              <w:t>Stopinje kam peljajo?\</w:t>
            </w:r>
            <w:r w:rsidRPr="00C07BCC">
              <w:rPr>
                <w:rFonts w:ascii="Calibri" w:eastAsia="Times New Roman" w:hAnsi="Calibri" w:cs="Calibri"/>
                <w:color w:val="000000"/>
                <w:lang w:eastAsia="sl-SI" w:bidi="yi-Hebr"/>
              </w:rPr>
              <w:br/>
              <w:t>[Se že mrači, se dan temni\</w:t>
            </w:r>
            <w:r w:rsidRPr="00C07BCC">
              <w:rPr>
                <w:rFonts w:ascii="Calibri" w:eastAsia="Times New Roman" w:hAnsi="Calibri" w:cs="Calibri"/>
                <w:color w:val="000000"/>
                <w:lang w:eastAsia="sl-SI" w:bidi="yi-Hebr"/>
              </w:rPr>
              <w:br/>
              <w:t>in zvezde že migljajo.]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moj, le tu obstoj,\</w:t>
            </w:r>
            <w:r w:rsidRPr="00C07BCC">
              <w:rPr>
                <w:rFonts w:ascii="Calibri" w:eastAsia="Times New Roman" w:hAnsi="Calibri" w:cs="Calibri"/>
                <w:color w:val="000000"/>
                <w:lang w:eastAsia="sl-SI" w:bidi="yi-Hebr"/>
              </w:rPr>
              <w:br/>
              <w:t>te čem pod streho vzeti;\</w:t>
            </w:r>
            <w:r w:rsidRPr="00C07BCC">
              <w:rPr>
                <w:rFonts w:ascii="Calibri" w:eastAsia="Times New Roman" w:hAnsi="Calibri" w:cs="Calibri"/>
                <w:color w:val="000000"/>
                <w:lang w:eastAsia="sl-SI" w:bidi="yi-Hebr"/>
              </w:rPr>
              <w:br/>
              <w:t>[je hišica sirotica,\</w:t>
            </w:r>
            <w:r w:rsidRPr="00C07BCC">
              <w:rPr>
                <w:rFonts w:ascii="Calibri" w:eastAsia="Times New Roman" w:hAnsi="Calibri" w:cs="Calibri"/>
                <w:color w:val="000000"/>
                <w:lang w:eastAsia="sl-SI" w:bidi="yi-Hebr"/>
              </w:rPr>
              <w:br/>
              <w:t>pa željna te sprejeti.]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želim in hrepenim,\</w:t>
            </w:r>
            <w:r w:rsidRPr="00C07BCC">
              <w:rPr>
                <w:rFonts w:ascii="Calibri" w:eastAsia="Times New Roman" w:hAnsi="Calibri" w:cs="Calibri"/>
                <w:color w:val="000000"/>
                <w:lang w:eastAsia="sl-SI" w:bidi="yi-Hebr"/>
              </w:rPr>
              <w:br/>
              <w:t>da spolniš srčne želje:\</w:t>
            </w:r>
            <w:r w:rsidRPr="00C07BCC">
              <w:rPr>
                <w:rFonts w:ascii="Calibri" w:eastAsia="Times New Roman" w:hAnsi="Calibri" w:cs="Calibri"/>
                <w:color w:val="000000"/>
                <w:lang w:eastAsia="sl-SI" w:bidi="yi-Hebr"/>
              </w:rPr>
              <w:br/>
              <w:t>[Posveti me, naj ljubim te,\</w:t>
            </w:r>
            <w:r w:rsidRPr="00C07BCC">
              <w:rPr>
                <w:rFonts w:ascii="Calibri" w:eastAsia="Times New Roman" w:hAnsi="Calibri" w:cs="Calibri"/>
                <w:color w:val="000000"/>
                <w:lang w:eastAsia="sl-SI" w:bidi="yi-Hebr"/>
              </w:rPr>
              <w:br/>
              <w:t>dovrši mi veselje!]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srce ti s cvetlicami\</w:t>
            </w:r>
            <w:r w:rsidRPr="00C07BCC">
              <w:rPr>
                <w:rFonts w:ascii="Calibri" w:eastAsia="Times New Roman" w:hAnsi="Calibri" w:cs="Calibri"/>
                <w:color w:val="000000"/>
                <w:lang w:eastAsia="sl-SI" w:bidi="yi-Hebr"/>
              </w:rPr>
              <w:br/>
              <w:t>prav lepo čem oplesti,\</w:t>
            </w:r>
            <w:r w:rsidRPr="00C07BCC">
              <w:rPr>
                <w:rFonts w:ascii="Calibri" w:eastAsia="Times New Roman" w:hAnsi="Calibri" w:cs="Calibri"/>
                <w:color w:val="000000"/>
                <w:lang w:eastAsia="sl-SI" w:bidi="yi-Hebr"/>
              </w:rPr>
              <w:br/>
              <w:t>[ti bodeš tam prebival sam,\</w:t>
            </w:r>
            <w:r w:rsidRPr="00C07BCC">
              <w:rPr>
                <w:rFonts w:ascii="Calibri" w:eastAsia="Times New Roman" w:hAnsi="Calibri" w:cs="Calibri"/>
                <w:color w:val="000000"/>
                <w:lang w:eastAsia="sl-SI" w:bidi="yi-Hebr"/>
              </w:rPr>
              <w:br/>
              <w:t>o Jezus, Ženin zvesti!]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kam Gospod gre tvoja pot?\</w:t>
            </w:r>
            <w:r w:rsidRPr="00C07BCC">
              <w:rPr>
                <w:rFonts w:ascii="Calibri" w:eastAsia="Times New Roman" w:hAnsi="Calibri" w:cs="Calibri"/>
                <w:color w:val="000000"/>
                <w:lang w:eastAsia="sl-SI" w:bidi="yi-Hebr"/>
              </w:rPr>
              <w:br/>
              <w:t>Stopinje kam peljajo?\</w:t>
            </w:r>
            <w:r w:rsidRPr="00C07BCC">
              <w:rPr>
                <w:rFonts w:ascii="Calibri" w:eastAsia="Times New Roman" w:hAnsi="Calibri" w:cs="Calibri"/>
                <w:color w:val="000000"/>
                <w:lang w:eastAsia="sl-SI" w:bidi="yi-Hebr"/>
              </w:rPr>
              <w:br/>
              <w:t>[Se že mrači, se dan temni\</w:t>
            </w:r>
            <w:r w:rsidRPr="00C07BCC">
              <w:rPr>
                <w:rFonts w:ascii="Calibri" w:eastAsia="Times New Roman" w:hAnsi="Calibri" w:cs="Calibri"/>
                <w:color w:val="000000"/>
                <w:lang w:eastAsia="sl-SI" w:bidi="yi-Hebr"/>
              </w:rPr>
              <w:br/>
              <w:t>in zvezde že migljajo.]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moj, le tu obstoj,\</w:t>
            </w:r>
            <w:r w:rsidRPr="00C07BCC">
              <w:rPr>
                <w:rFonts w:ascii="Calibri" w:eastAsia="Times New Roman" w:hAnsi="Calibri" w:cs="Calibri"/>
                <w:color w:val="000000"/>
                <w:lang w:eastAsia="sl-SI" w:bidi="yi-Hebr"/>
              </w:rPr>
              <w:br/>
              <w:t>te čem pod streho vzeti;\</w:t>
            </w:r>
            <w:r w:rsidRPr="00C07BCC">
              <w:rPr>
                <w:rFonts w:ascii="Calibri" w:eastAsia="Times New Roman" w:hAnsi="Calibri" w:cs="Calibri"/>
                <w:color w:val="000000"/>
                <w:lang w:eastAsia="sl-SI" w:bidi="yi-Hebr"/>
              </w:rPr>
              <w:br/>
              <w:t>[je hišica sirotica,\</w:t>
            </w:r>
            <w:r w:rsidRPr="00C07BCC">
              <w:rPr>
                <w:rFonts w:ascii="Calibri" w:eastAsia="Times New Roman" w:hAnsi="Calibri" w:cs="Calibri"/>
                <w:color w:val="000000"/>
                <w:lang w:eastAsia="sl-SI" w:bidi="yi-Hebr"/>
              </w:rPr>
              <w:br/>
              <w:t>pa željna te sprejeti.]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želim in hrepenim,\</w:t>
            </w:r>
            <w:r w:rsidRPr="00C07BCC">
              <w:rPr>
                <w:rFonts w:ascii="Calibri" w:eastAsia="Times New Roman" w:hAnsi="Calibri" w:cs="Calibri"/>
                <w:color w:val="000000"/>
                <w:lang w:eastAsia="sl-SI" w:bidi="yi-Hebr"/>
              </w:rPr>
              <w:br/>
              <w:t>da spolniš srčne želje:\</w:t>
            </w:r>
            <w:r w:rsidRPr="00C07BCC">
              <w:rPr>
                <w:rFonts w:ascii="Calibri" w:eastAsia="Times New Roman" w:hAnsi="Calibri" w:cs="Calibri"/>
                <w:color w:val="000000"/>
                <w:lang w:eastAsia="sl-SI" w:bidi="yi-Hebr"/>
              </w:rPr>
              <w:br/>
              <w:t>[Posveti me, naj ljubim te,\</w:t>
            </w:r>
            <w:r w:rsidRPr="00C07BCC">
              <w:rPr>
                <w:rFonts w:ascii="Calibri" w:eastAsia="Times New Roman" w:hAnsi="Calibri" w:cs="Calibri"/>
                <w:color w:val="000000"/>
                <w:lang w:eastAsia="sl-SI" w:bidi="yi-Hebr"/>
              </w:rPr>
              <w:br/>
              <w:t>dovrši mi veselje!]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kralj časti presveti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kralj časti presveti,\</w:t>
            </w:r>
            <w:r w:rsidRPr="00C07BCC">
              <w:rPr>
                <w:rFonts w:ascii="Calibri" w:eastAsia="Times New Roman" w:hAnsi="Calibri" w:cs="Calibri"/>
                <w:color w:val="000000"/>
                <w:lang w:eastAsia="sl-SI" w:bidi="yi-Hebr"/>
              </w:rPr>
              <w:br/>
              <w:t>ljudje te molimo,\</w:t>
            </w:r>
            <w:r w:rsidRPr="00C07BCC">
              <w:rPr>
                <w:rFonts w:ascii="Calibri" w:eastAsia="Times New Roman" w:hAnsi="Calibri" w:cs="Calibri"/>
                <w:color w:val="000000"/>
                <w:lang w:eastAsia="sl-SI" w:bidi="yi-Hebr"/>
              </w:rPr>
              <w:br/>
              <w:t>ljubezni božje vneti,\</w:t>
            </w:r>
            <w:r w:rsidRPr="00C07BCC">
              <w:rPr>
                <w:rFonts w:ascii="Calibri" w:eastAsia="Times New Roman" w:hAnsi="Calibri" w:cs="Calibri"/>
                <w:color w:val="000000"/>
                <w:lang w:eastAsia="sl-SI" w:bidi="yi-Hebr"/>
              </w:rPr>
              <w:br/>
              <w:t>dobrot te prosimo.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kralj časti presveti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Tako nam daj živeti,\</w:t>
            </w:r>
            <w:r w:rsidRPr="00C07BCC">
              <w:rPr>
                <w:rFonts w:ascii="Calibri" w:eastAsia="Times New Roman" w:hAnsi="Calibri" w:cs="Calibri"/>
                <w:color w:val="000000"/>
                <w:lang w:eastAsia="sl-SI" w:bidi="yi-Hebr"/>
              </w:rPr>
              <w:br/>
              <w:t>da vredni bodemo,\</w:t>
            </w:r>
            <w:r w:rsidRPr="00C07BCC">
              <w:rPr>
                <w:rFonts w:ascii="Calibri" w:eastAsia="Times New Roman" w:hAnsi="Calibri" w:cs="Calibri"/>
                <w:color w:val="000000"/>
                <w:lang w:eastAsia="sl-SI" w:bidi="yi-Hebr"/>
              </w:rPr>
              <w:br/>
              <w:t>nebeški kruh prejeti,\</w:t>
            </w:r>
            <w:r w:rsidRPr="00C07BCC">
              <w:rPr>
                <w:rFonts w:ascii="Calibri" w:eastAsia="Times New Roman" w:hAnsi="Calibri" w:cs="Calibri"/>
                <w:color w:val="000000"/>
                <w:lang w:eastAsia="sl-SI" w:bidi="yi-Hebr"/>
              </w:rPr>
              <w:br/>
              <w:t>ko v večnost pojdemo,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kralj časti presveti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zate naj živimo\</w:t>
            </w:r>
            <w:r w:rsidRPr="00C07BCC">
              <w:rPr>
                <w:rFonts w:ascii="Calibri" w:eastAsia="Times New Roman" w:hAnsi="Calibri" w:cs="Calibri"/>
                <w:color w:val="000000"/>
                <w:lang w:eastAsia="sl-SI" w:bidi="yi-Hebr"/>
              </w:rPr>
              <w:br/>
              <w:t>vse ure svojih dni\</w:t>
            </w:r>
            <w:r w:rsidRPr="00C07BCC">
              <w:rPr>
                <w:rFonts w:ascii="Calibri" w:eastAsia="Times New Roman" w:hAnsi="Calibri" w:cs="Calibri"/>
                <w:color w:val="000000"/>
                <w:lang w:eastAsia="sl-SI" w:bidi="yi-Hebr"/>
              </w:rPr>
              <w:br/>
              <w:t>in s tabo veselimo\</w:t>
            </w:r>
            <w:r w:rsidRPr="00C07BCC">
              <w:rPr>
                <w:rFonts w:ascii="Calibri" w:eastAsia="Times New Roman" w:hAnsi="Calibri" w:cs="Calibri"/>
                <w:color w:val="000000"/>
                <w:lang w:eastAsia="sl-SI" w:bidi="yi-Hebr"/>
              </w:rPr>
              <w:br/>
              <w:t>se v srečni večnosti.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kralj časti presveti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kralj časti presveti,\</w:t>
            </w:r>
            <w:r w:rsidRPr="00C07BCC">
              <w:rPr>
                <w:rFonts w:ascii="Calibri" w:eastAsia="Times New Roman" w:hAnsi="Calibri" w:cs="Calibri"/>
                <w:color w:val="000000"/>
                <w:lang w:eastAsia="sl-SI" w:bidi="yi-Hebr"/>
              </w:rPr>
              <w:br/>
              <w:t>ljudje te molimo,\</w:t>
            </w:r>
            <w:r w:rsidRPr="00C07BCC">
              <w:rPr>
                <w:rFonts w:ascii="Calibri" w:eastAsia="Times New Roman" w:hAnsi="Calibri" w:cs="Calibri"/>
                <w:color w:val="000000"/>
                <w:lang w:eastAsia="sl-SI" w:bidi="yi-Hebr"/>
              </w:rPr>
              <w:br/>
              <w:t>v ljubezni božji vneti,\</w:t>
            </w:r>
            <w:r w:rsidRPr="00C07BCC">
              <w:rPr>
                <w:rFonts w:ascii="Calibri" w:eastAsia="Times New Roman" w:hAnsi="Calibri" w:cs="Calibri"/>
                <w:color w:val="000000"/>
                <w:lang w:eastAsia="sl-SI" w:bidi="yi-Hebr"/>
              </w:rPr>
              <w:br/>
              <w:t>dobrot te prosimo.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kralj časti presveti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Tako nam daj živeti,\</w:t>
            </w:r>
            <w:r w:rsidRPr="00C07BCC">
              <w:rPr>
                <w:rFonts w:ascii="Calibri" w:eastAsia="Times New Roman" w:hAnsi="Calibri" w:cs="Calibri"/>
                <w:color w:val="000000"/>
                <w:lang w:eastAsia="sl-SI" w:bidi="yi-Hebr"/>
              </w:rPr>
              <w:br/>
              <w:t>da vredni prejmemo,\</w:t>
            </w:r>
            <w:r w:rsidRPr="00C07BCC">
              <w:rPr>
                <w:rFonts w:ascii="Calibri" w:eastAsia="Times New Roman" w:hAnsi="Calibri" w:cs="Calibri"/>
                <w:color w:val="000000"/>
                <w:lang w:eastAsia="sl-SI" w:bidi="yi-Hebr"/>
              </w:rPr>
              <w:br/>
              <w:t>nebeški kruh presveti,\</w:t>
            </w:r>
            <w:r w:rsidRPr="00C07BCC">
              <w:rPr>
                <w:rFonts w:ascii="Calibri" w:eastAsia="Times New Roman" w:hAnsi="Calibri" w:cs="Calibri"/>
                <w:color w:val="000000"/>
                <w:lang w:eastAsia="sl-SI" w:bidi="yi-Hebr"/>
              </w:rPr>
              <w:br/>
              <w:t>ko v večnost pojdemo,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kralj časti presveti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zate naj živimo\</w:t>
            </w:r>
            <w:r w:rsidRPr="00C07BCC">
              <w:rPr>
                <w:rFonts w:ascii="Calibri" w:eastAsia="Times New Roman" w:hAnsi="Calibri" w:cs="Calibri"/>
                <w:color w:val="000000"/>
                <w:lang w:eastAsia="sl-SI" w:bidi="yi-Hebr"/>
              </w:rPr>
              <w:br/>
              <w:t>vse ure svojih dni\</w:t>
            </w:r>
            <w:r w:rsidRPr="00C07BCC">
              <w:rPr>
                <w:rFonts w:ascii="Calibri" w:eastAsia="Times New Roman" w:hAnsi="Calibri" w:cs="Calibri"/>
                <w:color w:val="000000"/>
                <w:lang w:eastAsia="sl-SI" w:bidi="yi-Hebr"/>
              </w:rPr>
              <w:br/>
              <w:t>in s tabo veselimo\</w:t>
            </w:r>
            <w:r w:rsidRPr="00C07BCC">
              <w:rPr>
                <w:rFonts w:ascii="Calibri" w:eastAsia="Times New Roman" w:hAnsi="Calibri" w:cs="Calibri"/>
                <w:color w:val="000000"/>
                <w:lang w:eastAsia="sl-SI" w:bidi="yi-Hebr"/>
              </w:rPr>
              <w:br/>
              <w:t>se v srečni večnosti.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luč nebeška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luč nebeška, zvezda prekrasna\</w:t>
            </w:r>
            <w:r w:rsidRPr="00C07BCC">
              <w:rPr>
                <w:rFonts w:ascii="Calibri" w:eastAsia="Times New Roman" w:hAnsi="Calibri" w:cs="Calibri"/>
                <w:color w:val="000000"/>
                <w:lang w:eastAsia="sl-SI" w:bidi="yi-Hebr"/>
              </w:rPr>
              <w:br/>
              <w:t>ki razsvetljuješ revno zemljo,\</w:t>
            </w:r>
            <w:r w:rsidRPr="00C07BCC">
              <w:rPr>
                <w:rFonts w:ascii="Calibri" w:eastAsia="Times New Roman" w:hAnsi="Calibri" w:cs="Calibri"/>
                <w:color w:val="000000"/>
                <w:lang w:eastAsia="sl-SI" w:bidi="yi-Hebr"/>
              </w:rPr>
              <w:br/>
              <w:t>svetla podnevi, svetla ponoči\</w:t>
            </w:r>
            <w:r w:rsidRPr="00C07BCC">
              <w:rPr>
                <w:rFonts w:ascii="Calibri" w:eastAsia="Times New Roman" w:hAnsi="Calibri" w:cs="Calibri"/>
                <w:color w:val="000000"/>
                <w:lang w:eastAsia="sl-SI" w:bidi="yi-Hebr"/>
              </w:rPr>
              <w:br/>
              <w:t>lepa in čista si kot nebo.\</w:t>
            </w:r>
            <w:r w:rsidRPr="00C07BCC">
              <w:rPr>
                <w:rFonts w:ascii="Calibri" w:eastAsia="Times New Roman" w:hAnsi="Calibri" w:cs="Calibri"/>
                <w:color w:val="000000"/>
                <w:lang w:eastAsia="sl-SI" w:bidi="yi-Hebr"/>
              </w:rPr>
              <w:br/>
              <w:t>Mati Marija z nami ostani\</w:t>
            </w:r>
            <w:r w:rsidRPr="00C07BCC">
              <w:rPr>
                <w:rFonts w:ascii="Calibri" w:eastAsia="Times New Roman" w:hAnsi="Calibri" w:cs="Calibri"/>
                <w:color w:val="000000"/>
                <w:lang w:eastAsia="sl-SI" w:bidi="yi-Hebr"/>
              </w:rPr>
              <w:br/>
              <w:t>hudega brani zemeljski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luč nebeška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Marija, radi hitimo,\</w:t>
            </w:r>
            <w:r w:rsidRPr="00C07BCC">
              <w:rPr>
                <w:rFonts w:ascii="Calibri" w:eastAsia="Times New Roman" w:hAnsi="Calibri" w:cs="Calibri"/>
                <w:color w:val="000000"/>
                <w:lang w:eastAsia="sl-SI" w:bidi="yi-Hebr"/>
              </w:rPr>
              <w:br/>
              <w:t>da ti povemo svoje gorje;\</w:t>
            </w:r>
            <w:r w:rsidRPr="00C07BCC">
              <w:rPr>
                <w:rFonts w:ascii="Calibri" w:eastAsia="Times New Roman" w:hAnsi="Calibri" w:cs="Calibri"/>
                <w:color w:val="000000"/>
                <w:lang w:eastAsia="sl-SI" w:bidi="yi-Hebr"/>
              </w:rPr>
              <w:br/>
              <w:t>tvoja podoba, tvoja milina\</w:t>
            </w:r>
            <w:r w:rsidRPr="00C07BCC">
              <w:rPr>
                <w:rFonts w:ascii="Calibri" w:eastAsia="Times New Roman" w:hAnsi="Calibri" w:cs="Calibri"/>
                <w:color w:val="000000"/>
                <w:lang w:eastAsia="sl-SI" w:bidi="yi-Hebr"/>
              </w:rPr>
              <w:br/>
              <w:t>spet potolaži naše srce.\</w:t>
            </w:r>
            <w:r w:rsidRPr="00C07BCC">
              <w:rPr>
                <w:rFonts w:ascii="Calibri" w:eastAsia="Times New Roman" w:hAnsi="Calibri" w:cs="Calibri"/>
                <w:color w:val="000000"/>
                <w:lang w:eastAsia="sl-SI" w:bidi="yi-Hebr"/>
              </w:rPr>
              <w:br/>
              <w:t>Mati Marija z nami ostani\</w:t>
            </w:r>
            <w:r w:rsidRPr="00C07BCC">
              <w:rPr>
                <w:rFonts w:ascii="Calibri" w:eastAsia="Times New Roman" w:hAnsi="Calibri" w:cs="Calibri"/>
                <w:color w:val="000000"/>
                <w:lang w:eastAsia="sl-SI" w:bidi="yi-Hebr"/>
              </w:rPr>
              <w:br/>
              <w:t>hudega brani zemeljski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luč nebeška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nas poslušaj, ti nas usliši,\</w:t>
            </w:r>
            <w:r w:rsidRPr="00C07BCC">
              <w:rPr>
                <w:rFonts w:ascii="Calibri" w:eastAsia="Times New Roman" w:hAnsi="Calibri" w:cs="Calibri"/>
                <w:color w:val="000000"/>
                <w:lang w:eastAsia="sl-SI" w:bidi="yi-Hebr"/>
              </w:rPr>
              <w:br/>
              <w:t>kar te, Marija, prosimo zdaj:\</w:t>
            </w:r>
            <w:r w:rsidRPr="00C07BCC">
              <w:rPr>
                <w:rFonts w:ascii="Calibri" w:eastAsia="Times New Roman" w:hAnsi="Calibri" w:cs="Calibri"/>
                <w:color w:val="000000"/>
                <w:lang w:eastAsia="sl-SI" w:bidi="yi-Hebr"/>
              </w:rPr>
              <w:br/>
              <w:t>mir nam nakloni, zdravje na zemlji,\</w:t>
            </w:r>
            <w:r w:rsidRPr="00C07BCC">
              <w:rPr>
                <w:rFonts w:ascii="Calibri" w:eastAsia="Times New Roman" w:hAnsi="Calibri" w:cs="Calibri"/>
                <w:color w:val="000000"/>
                <w:lang w:eastAsia="sl-SI" w:bidi="yi-Hebr"/>
              </w:rPr>
              <w:br/>
              <w:t>in pa izprosi sveti nam raj.\</w:t>
            </w:r>
            <w:r w:rsidRPr="00C07BCC">
              <w:rPr>
                <w:rFonts w:ascii="Calibri" w:eastAsia="Times New Roman" w:hAnsi="Calibri" w:cs="Calibri"/>
                <w:color w:val="000000"/>
                <w:lang w:eastAsia="sl-SI" w:bidi="yi-Hebr"/>
              </w:rPr>
              <w:br/>
              <w:t>Mati Marija z nami ostani\</w:t>
            </w:r>
            <w:r w:rsidRPr="00C07BCC">
              <w:rPr>
                <w:rFonts w:ascii="Calibri" w:eastAsia="Times New Roman" w:hAnsi="Calibri" w:cs="Calibri"/>
                <w:color w:val="000000"/>
                <w:lang w:eastAsia="sl-SI" w:bidi="yi-Hebr"/>
              </w:rPr>
              <w:br/>
              <w:t>hudega brani zemeljski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moje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moje želje!\</w:t>
            </w:r>
            <w:r w:rsidRPr="00C07BCC">
              <w:rPr>
                <w:rFonts w:ascii="Calibri" w:eastAsia="Times New Roman" w:hAnsi="Calibri" w:cs="Calibri"/>
                <w:color w:val="000000"/>
                <w:lang w:eastAsia="sl-SI" w:bidi="yi-Hebr"/>
              </w:rPr>
              <w:br/>
              <w:t>Kadar spomnim se na te,\</w:t>
            </w:r>
            <w:r w:rsidRPr="00C07BCC">
              <w:rPr>
                <w:rFonts w:ascii="Calibri" w:eastAsia="Times New Roman" w:hAnsi="Calibri" w:cs="Calibri"/>
                <w:color w:val="000000"/>
                <w:lang w:eastAsia="sl-SI" w:bidi="yi-Hebr"/>
              </w:rPr>
              <w:br/>
              <w:t>sveta radost in veselje\</w:t>
            </w:r>
            <w:r w:rsidRPr="00C07BCC">
              <w:rPr>
                <w:rFonts w:ascii="Calibri" w:eastAsia="Times New Roman" w:hAnsi="Calibri" w:cs="Calibri"/>
                <w:color w:val="000000"/>
                <w:lang w:eastAsia="sl-SI" w:bidi="yi-Hebr"/>
              </w:rPr>
              <w:br/>
              <w:t>pride v žalostno srce.\</w:t>
            </w:r>
            <w:r w:rsidRPr="00C07BCC">
              <w:rPr>
                <w:rFonts w:ascii="Calibri" w:eastAsia="Times New Roman" w:hAnsi="Calibri" w:cs="Calibri"/>
                <w:color w:val="000000"/>
                <w:lang w:eastAsia="sl-SI" w:bidi="yi-Hebr"/>
              </w:rPr>
              <w:br/>
              <w:t>[Ti deliš veselje mir,\</w:t>
            </w:r>
            <w:r w:rsidRPr="00C07BCC">
              <w:rPr>
                <w:rFonts w:ascii="Calibri" w:eastAsia="Times New Roman" w:hAnsi="Calibri" w:cs="Calibri"/>
                <w:color w:val="000000"/>
                <w:lang w:eastAsia="sl-SI" w:bidi="yi-Hebr"/>
              </w:rPr>
              <w:br/>
              <w:t>blage milosti si vir.]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moje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na zemlji si zaspala\</w:t>
            </w:r>
            <w:r w:rsidRPr="00C07BCC">
              <w:rPr>
                <w:rFonts w:ascii="Calibri" w:eastAsia="Times New Roman" w:hAnsi="Calibri" w:cs="Calibri"/>
                <w:color w:val="000000"/>
                <w:lang w:eastAsia="sl-SI" w:bidi="yi-Hebr"/>
              </w:rPr>
              <w:br/>
              <w:t>v Bogu srečno in mirno,\</w:t>
            </w:r>
            <w:r w:rsidRPr="00C07BCC">
              <w:rPr>
                <w:rFonts w:ascii="Calibri" w:eastAsia="Times New Roman" w:hAnsi="Calibri" w:cs="Calibri"/>
                <w:color w:val="000000"/>
                <w:lang w:eastAsia="sl-SI" w:bidi="yi-Hebr"/>
              </w:rPr>
              <w:br/>
              <w:t>si v nebesih zasijala,\</w:t>
            </w:r>
            <w:r w:rsidRPr="00C07BCC">
              <w:rPr>
                <w:rFonts w:ascii="Calibri" w:eastAsia="Times New Roman" w:hAnsi="Calibri" w:cs="Calibri"/>
                <w:color w:val="000000"/>
                <w:lang w:eastAsia="sl-SI" w:bidi="yi-Hebr"/>
              </w:rPr>
              <w:br/>
              <w:t>a ne vidi te oko.\</w:t>
            </w:r>
            <w:r w:rsidRPr="00C07BCC">
              <w:rPr>
                <w:rFonts w:ascii="Calibri" w:eastAsia="Times New Roman" w:hAnsi="Calibri" w:cs="Calibri"/>
                <w:color w:val="000000"/>
                <w:lang w:eastAsia="sl-SI" w:bidi="yi-Hebr"/>
              </w:rPr>
              <w:br/>
              <w:t>[A pri tebi so želje,\</w:t>
            </w:r>
            <w:r w:rsidRPr="00C07BCC">
              <w:rPr>
                <w:rFonts w:ascii="Calibri" w:eastAsia="Times New Roman" w:hAnsi="Calibri" w:cs="Calibri"/>
                <w:color w:val="000000"/>
                <w:lang w:eastAsia="sl-SI" w:bidi="yi-Hebr"/>
              </w:rPr>
              <w:br/>
              <w:t>k tebi koprni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moje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v rajskih zdaj višavah\</w:t>
            </w:r>
            <w:r w:rsidRPr="00C07BCC">
              <w:rPr>
                <w:rFonts w:ascii="Calibri" w:eastAsia="Times New Roman" w:hAnsi="Calibri" w:cs="Calibri"/>
                <w:color w:val="000000"/>
                <w:lang w:eastAsia="sl-SI" w:bidi="yi-Hebr"/>
              </w:rPr>
              <w:br/>
              <w:t>sveti angeli slave,\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meni v zemeljskih težavah\</w:t>
            </w:r>
            <w:r w:rsidRPr="00C07BCC">
              <w:rPr>
                <w:rFonts w:ascii="Calibri" w:eastAsia="Times New Roman" w:hAnsi="Calibri" w:cs="Calibri"/>
                <w:color w:val="000000"/>
                <w:lang w:eastAsia="sl-SI" w:bidi="yi-Hebr"/>
              </w:rPr>
              <w:br/>
              <w:t>bridko pa medli srce.\</w:t>
            </w:r>
            <w:r w:rsidRPr="00C07BCC">
              <w:rPr>
                <w:rFonts w:ascii="Calibri" w:eastAsia="Times New Roman" w:hAnsi="Calibri" w:cs="Calibri"/>
                <w:color w:val="000000"/>
                <w:lang w:eastAsia="sl-SI" w:bidi="yi-Hebr"/>
              </w:rPr>
              <w:br/>
              <w:t>[Naj do tvojih kdaj višin\</w:t>
            </w:r>
            <w:r w:rsidRPr="00C07BCC">
              <w:rPr>
                <w:rFonts w:ascii="Calibri" w:eastAsia="Times New Roman" w:hAnsi="Calibri" w:cs="Calibri"/>
                <w:color w:val="000000"/>
                <w:lang w:eastAsia="sl-SI" w:bidi="yi-Hebr"/>
              </w:rPr>
              <w:br/>
              <w:t>pride solzne zemlje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moje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Vodi, vodi, srečno vodi\</w:t>
            </w:r>
            <w:r w:rsidRPr="00C07BCC">
              <w:rPr>
                <w:rFonts w:ascii="Calibri" w:eastAsia="Times New Roman" w:hAnsi="Calibri" w:cs="Calibri"/>
                <w:color w:val="000000"/>
                <w:lang w:eastAsia="sl-SI" w:bidi="yi-Hebr"/>
              </w:rPr>
              <w:br/>
              <w:t>čolnič nam življenja ti;\</w:t>
            </w:r>
            <w:r w:rsidRPr="00C07BCC">
              <w:rPr>
                <w:rFonts w:ascii="Calibri" w:eastAsia="Times New Roman" w:hAnsi="Calibri" w:cs="Calibri"/>
                <w:color w:val="000000"/>
                <w:lang w:eastAsia="sl-SI" w:bidi="yi-Hebr"/>
              </w:rPr>
              <w:br/>
              <w:t>v zadnji uri z nami bodi,\</w:t>
            </w:r>
            <w:r w:rsidRPr="00C07BCC">
              <w:rPr>
                <w:rFonts w:ascii="Calibri" w:eastAsia="Times New Roman" w:hAnsi="Calibri" w:cs="Calibri"/>
                <w:color w:val="000000"/>
                <w:lang w:eastAsia="sl-SI" w:bidi="yi-Hebr"/>
              </w:rPr>
              <w:br/>
              <w:t>da se duša ne zgubi.\</w:t>
            </w:r>
            <w:r w:rsidRPr="00C07BCC">
              <w:rPr>
                <w:rFonts w:ascii="Calibri" w:eastAsia="Times New Roman" w:hAnsi="Calibri" w:cs="Calibri"/>
                <w:color w:val="000000"/>
                <w:lang w:eastAsia="sl-SI" w:bidi="yi-Hebr"/>
              </w:rPr>
              <w:br/>
              <w:t>[Takrat, ljuba Mati, daj\</w:t>
            </w:r>
            <w:r w:rsidRPr="00C07BCC">
              <w:rPr>
                <w:rFonts w:ascii="Calibri" w:eastAsia="Times New Roman" w:hAnsi="Calibri" w:cs="Calibri"/>
                <w:color w:val="000000"/>
                <w:lang w:eastAsia="sl-SI" w:bidi="yi-Hebr"/>
              </w:rPr>
              <w:br/>
              <w:t>trudnim potnikom svoj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moje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moje želje!\</w:t>
            </w:r>
            <w:r w:rsidRPr="00C07BCC">
              <w:rPr>
                <w:rFonts w:ascii="Calibri" w:eastAsia="Times New Roman" w:hAnsi="Calibri" w:cs="Calibri"/>
                <w:color w:val="000000"/>
                <w:lang w:eastAsia="sl-SI" w:bidi="yi-Hebr"/>
              </w:rPr>
              <w:br/>
              <w:t>Kadar spomnim se na te,\</w:t>
            </w:r>
            <w:r w:rsidRPr="00C07BCC">
              <w:rPr>
                <w:rFonts w:ascii="Calibri" w:eastAsia="Times New Roman" w:hAnsi="Calibri" w:cs="Calibri"/>
                <w:color w:val="000000"/>
                <w:lang w:eastAsia="sl-SI" w:bidi="yi-Hebr"/>
              </w:rPr>
              <w:br/>
              <w:t>sladka radost in veselje\</w:t>
            </w:r>
            <w:r w:rsidRPr="00C07BCC">
              <w:rPr>
                <w:rFonts w:ascii="Calibri" w:eastAsia="Times New Roman" w:hAnsi="Calibri" w:cs="Calibri"/>
                <w:color w:val="000000"/>
                <w:lang w:eastAsia="sl-SI" w:bidi="yi-Hebr"/>
              </w:rPr>
              <w:br/>
              <w:t>pride v tožno mi srce.\</w:t>
            </w:r>
            <w:r w:rsidRPr="00C07BCC">
              <w:rPr>
                <w:rFonts w:ascii="Calibri" w:eastAsia="Times New Roman" w:hAnsi="Calibri" w:cs="Calibri"/>
                <w:color w:val="000000"/>
                <w:lang w:eastAsia="sl-SI" w:bidi="yi-Hebr"/>
              </w:rPr>
              <w:br/>
              <w:t>[Ti deliš veselje mir,\</w:t>
            </w:r>
            <w:r w:rsidRPr="00C07BCC">
              <w:rPr>
                <w:rFonts w:ascii="Calibri" w:eastAsia="Times New Roman" w:hAnsi="Calibri" w:cs="Calibri"/>
                <w:color w:val="000000"/>
                <w:lang w:eastAsia="sl-SI" w:bidi="yi-Hebr"/>
              </w:rPr>
              <w:br/>
              <w:t>blage milosti si vir.]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moje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na zemlji si zaspala\</w:t>
            </w:r>
            <w:r w:rsidRPr="00C07BCC">
              <w:rPr>
                <w:rFonts w:ascii="Calibri" w:eastAsia="Times New Roman" w:hAnsi="Calibri" w:cs="Calibri"/>
                <w:color w:val="000000"/>
                <w:lang w:eastAsia="sl-SI" w:bidi="yi-Hebr"/>
              </w:rPr>
              <w:br/>
              <w:t>srečno, sladko in mirno,\</w:t>
            </w:r>
            <w:r w:rsidRPr="00C07BCC">
              <w:rPr>
                <w:rFonts w:ascii="Calibri" w:eastAsia="Times New Roman" w:hAnsi="Calibri" w:cs="Calibri"/>
                <w:color w:val="000000"/>
                <w:lang w:eastAsia="sl-SI" w:bidi="yi-Hebr"/>
              </w:rPr>
              <w:br/>
              <w:t>si v nebesa se podala,\</w:t>
            </w:r>
            <w:r w:rsidRPr="00C07BCC">
              <w:rPr>
                <w:rFonts w:ascii="Calibri" w:eastAsia="Times New Roman" w:hAnsi="Calibri" w:cs="Calibri"/>
                <w:color w:val="000000"/>
                <w:lang w:eastAsia="sl-SI" w:bidi="yi-Hebr"/>
              </w:rPr>
              <w:br/>
              <w:t>da ne vidi te oko.\</w:t>
            </w:r>
            <w:r w:rsidRPr="00C07BCC">
              <w:rPr>
                <w:rFonts w:ascii="Calibri" w:eastAsia="Times New Roman" w:hAnsi="Calibri" w:cs="Calibri"/>
                <w:color w:val="000000"/>
                <w:lang w:eastAsia="sl-SI" w:bidi="yi-Hebr"/>
              </w:rPr>
              <w:br/>
              <w:t>[A pri tebi so želje,\</w:t>
            </w:r>
            <w:r w:rsidRPr="00C07BCC">
              <w:rPr>
                <w:rFonts w:ascii="Calibri" w:eastAsia="Times New Roman" w:hAnsi="Calibri" w:cs="Calibri"/>
                <w:color w:val="000000"/>
                <w:lang w:eastAsia="sl-SI" w:bidi="yi-Hebr"/>
              </w:rPr>
              <w:br/>
              <w:t>k tebi zdiha še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moje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v rajskih zdaj višavah\</w:t>
            </w:r>
            <w:r w:rsidRPr="00C07BCC">
              <w:rPr>
                <w:rFonts w:ascii="Calibri" w:eastAsia="Times New Roman" w:hAnsi="Calibri" w:cs="Calibri"/>
                <w:color w:val="000000"/>
                <w:lang w:eastAsia="sl-SI" w:bidi="yi-Hebr"/>
              </w:rPr>
              <w:br/>
              <w:t>srečno angeli časte,\</w:t>
            </w:r>
            <w:r w:rsidRPr="00C07BCC">
              <w:rPr>
                <w:rFonts w:ascii="Calibri" w:eastAsia="Times New Roman" w:hAnsi="Calibri" w:cs="Calibri"/>
                <w:color w:val="000000"/>
                <w:lang w:eastAsia="sl-SI" w:bidi="yi-Hebr"/>
              </w:rPr>
              <w:br/>
              <w:t>meni v zemeljskih težavah\</w:t>
            </w:r>
            <w:r w:rsidRPr="00C07BCC">
              <w:rPr>
                <w:rFonts w:ascii="Calibri" w:eastAsia="Times New Roman" w:hAnsi="Calibri" w:cs="Calibri"/>
                <w:color w:val="000000"/>
                <w:lang w:eastAsia="sl-SI" w:bidi="yi-Hebr"/>
              </w:rPr>
              <w:br/>
              <w:t>bridko pa medli srce.\</w:t>
            </w:r>
            <w:r w:rsidRPr="00C07BCC">
              <w:rPr>
                <w:rFonts w:ascii="Calibri" w:eastAsia="Times New Roman" w:hAnsi="Calibri" w:cs="Calibri"/>
                <w:color w:val="000000"/>
                <w:lang w:eastAsia="sl-SI" w:bidi="yi-Hebr"/>
              </w:rPr>
              <w:br/>
              <w:t>[Naj do tvojih kdaj višin\</w:t>
            </w:r>
            <w:r w:rsidRPr="00C07BCC">
              <w:rPr>
                <w:rFonts w:ascii="Calibri" w:eastAsia="Times New Roman" w:hAnsi="Calibri" w:cs="Calibri"/>
                <w:color w:val="000000"/>
                <w:lang w:eastAsia="sl-SI" w:bidi="yi-Hebr"/>
              </w:rPr>
              <w:br/>
              <w:t>pride solzne zemlje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moje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Vodi, vodi, srečno vodi\</w:t>
            </w:r>
            <w:r w:rsidRPr="00C07BCC">
              <w:rPr>
                <w:rFonts w:ascii="Calibri" w:eastAsia="Times New Roman" w:hAnsi="Calibri" w:cs="Calibri"/>
                <w:color w:val="000000"/>
                <w:lang w:eastAsia="sl-SI" w:bidi="yi-Hebr"/>
              </w:rPr>
              <w:br/>
              <w:t>čolnič moj življenja mi;\</w:t>
            </w:r>
            <w:r w:rsidRPr="00C07BCC">
              <w:rPr>
                <w:rFonts w:ascii="Calibri" w:eastAsia="Times New Roman" w:hAnsi="Calibri" w:cs="Calibri"/>
                <w:color w:val="000000"/>
                <w:lang w:eastAsia="sl-SI" w:bidi="yi-Hebr"/>
              </w:rPr>
              <w:br/>
              <w:t>v zadnji uri z mano bodi,\</w:t>
            </w:r>
            <w:r w:rsidRPr="00C07BCC">
              <w:rPr>
                <w:rFonts w:ascii="Calibri" w:eastAsia="Times New Roman" w:hAnsi="Calibri" w:cs="Calibri"/>
                <w:color w:val="000000"/>
                <w:lang w:eastAsia="sl-SI" w:bidi="yi-Hebr"/>
              </w:rPr>
              <w:br/>
              <w:t>da se duša ne zgubi.\</w:t>
            </w:r>
            <w:r w:rsidRPr="00C07BCC">
              <w:rPr>
                <w:rFonts w:ascii="Calibri" w:eastAsia="Times New Roman" w:hAnsi="Calibri" w:cs="Calibri"/>
                <w:color w:val="000000"/>
                <w:lang w:eastAsia="sl-SI" w:bidi="yi-Hebr"/>
              </w:rPr>
              <w:br/>
              <w:t>[Takrat, ljuba Mati, daj\</w:t>
            </w:r>
            <w:r w:rsidRPr="00C07BCC">
              <w:rPr>
                <w:rFonts w:ascii="Calibri" w:eastAsia="Times New Roman" w:hAnsi="Calibri" w:cs="Calibri"/>
                <w:color w:val="000000"/>
                <w:lang w:eastAsia="sl-SI" w:bidi="yi-Hebr"/>
              </w:rPr>
              <w:br/>
              <w:t>duši moji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verne vse, ki množice jih tvoje\</w:t>
            </w:r>
            <w:r w:rsidRPr="00C07BCC">
              <w:rPr>
                <w:rFonts w:ascii="Calibri" w:eastAsia="Times New Roman" w:hAnsi="Calibri" w:cs="Calibri"/>
                <w:color w:val="000000"/>
                <w:lang w:eastAsia="sl-SI" w:bidi="yi-Hebr"/>
              </w:rPr>
              <w:br/>
              <w:t>danes ti priporoče.\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milostno imaš Srce;\</w:t>
            </w:r>
            <w:r w:rsidRPr="00C07BCC">
              <w:rPr>
                <w:rFonts w:ascii="Calibri" w:eastAsia="Times New Roman" w:hAnsi="Calibri" w:cs="Calibri"/>
                <w:color w:val="000000"/>
                <w:lang w:eastAsia="sl-SI" w:bidi="yi-Hebr"/>
              </w:rPr>
              <w:br/>
              <w:t>K tebi, k tebi koprnijo\</w:t>
            </w:r>
            <w:r w:rsidRPr="00C07BCC">
              <w:rPr>
                <w:rFonts w:ascii="Calibri" w:eastAsia="Times New Roman" w:hAnsi="Calibri" w:cs="Calibri"/>
                <w:color w:val="000000"/>
                <w:lang w:eastAsia="sl-SI" w:bidi="yi-Hebr"/>
              </w:rPr>
              <w:br/>
              <w:t>naše misli in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duhovne, o Marija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naše duše vedno jih težijo,\</w:t>
            </w:r>
            <w:r w:rsidRPr="00C07BCC">
              <w:rPr>
                <w:rFonts w:ascii="Calibri" w:eastAsia="Times New Roman" w:hAnsi="Calibri" w:cs="Calibri"/>
                <w:color w:val="000000"/>
                <w:lang w:eastAsia="sl-SI" w:bidi="yi-Hebr"/>
              </w:rPr>
              <w:br/>
              <w:t>naši grehi jih skrbe.\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milostno imaš Srce;\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prosi Sina, naj usliši\</w:t>
            </w:r>
            <w:r w:rsidRPr="00C07BCC">
              <w:rPr>
                <w:rFonts w:ascii="Calibri" w:eastAsia="Times New Roman" w:hAnsi="Calibri" w:cs="Calibri"/>
                <w:color w:val="000000"/>
                <w:lang w:eastAsia="sl-SI" w:bidi="yi-Hebr"/>
              </w:rPr>
              <w:br/>
              <w:t>njih molitve in prošnje.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Naše starše, o Marija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ti jim vračaj, ti obilno plačaj,\</w:t>
            </w:r>
            <w:r w:rsidRPr="00C07BCC">
              <w:rPr>
                <w:rFonts w:ascii="Calibri" w:eastAsia="Times New Roman" w:hAnsi="Calibri" w:cs="Calibri"/>
                <w:color w:val="000000"/>
                <w:lang w:eastAsia="sl-SI" w:bidi="yi-Hebr"/>
              </w:rPr>
              <w:br/>
              <w:t>noč in dan za nas skrbe.\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materno imaš Srce;\</w:t>
            </w:r>
            <w:r w:rsidRPr="00C07BCC">
              <w:rPr>
                <w:rFonts w:ascii="Calibri" w:eastAsia="Times New Roman" w:hAnsi="Calibri" w:cs="Calibri"/>
                <w:color w:val="000000"/>
                <w:lang w:eastAsia="sl-SI" w:bidi="yi-Hebr"/>
              </w:rPr>
              <w:br/>
              <w:t>tvoji smo sinovi hčere,\</w:t>
            </w:r>
            <w:r w:rsidRPr="00C07BCC">
              <w:rPr>
                <w:rFonts w:ascii="Calibri" w:eastAsia="Times New Roman" w:hAnsi="Calibri" w:cs="Calibri"/>
                <w:color w:val="000000"/>
                <w:lang w:eastAsia="sl-SI" w:bidi="yi-Hebr"/>
              </w:rPr>
              <w:br/>
              <w:t>k tebi srca hrepene.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Otročiče, o Marija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Tebe, dobro Mater, zapustiti\</w:t>
            </w:r>
            <w:r w:rsidRPr="00C07BCC">
              <w:rPr>
                <w:rFonts w:ascii="Calibri" w:eastAsia="Times New Roman" w:hAnsi="Calibri" w:cs="Calibri"/>
                <w:color w:val="000000"/>
                <w:lang w:eastAsia="sl-SI" w:bidi="yi-Hebr"/>
              </w:rPr>
              <w:br/>
              <w:t>vekomaj noben ne sme.\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ti otroško imaš srce;\</w:t>
            </w:r>
            <w:r w:rsidRPr="00C07BCC">
              <w:rPr>
                <w:rFonts w:ascii="Calibri" w:eastAsia="Times New Roman" w:hAnsi="Calibri" w:cs="Calibri"/>
                <w:color w:val="000000"/>
                <w:lang w:eastAsia="sl-SI" w:bidi="yi-Hebr"/>
              </w:rPr>
              <w:br/>
              <w:t>vsi smo tvoji otročiči,\</w:t>
            </w:r>
            <w:r w:rsidRPr="00C07BCC">
              <w:rPr>
                <w:rFonts w:ascii="Calibri" w:eastAsia="Times New Roman" w:hAnsi="Calibri" w:cs="Calibri"/>
                <w:color w:val="000000"/>
                <w:lang w:eastAsia="sl-SI" w:bidi="yi-Hebr"/>
              </w:rPr>
              <w:br/>
              <w:t>to je ljubo nam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Mati,\</w:t>
            </w:r>
            <w:r w:rsidRPr="00C07BCC">
              <w:rPr>
                <w:rFonts w:ascii="Calibri" w:eastAsia="Times New Roman" w:hAnsi="Calibri" w:cs="Calibri"/>
                <w:color w:val="000000"/>
                <w:lang w:eastAsia="sl-SI" w:bidi="yi-Hebr"/>
              </w:rPr>
              <w:br/>
              <w:t>tebe ljubi celi svet,\</w:t>
            </w:r>
            <w:r w:rsidRPr="00C07BCC">
              <w:rPr>
                <w:rFonts w:ascii="Calibri" w:eastAsia="Times New Roman" w:hAnsi="Calibri" w:cs="Calibri"/>
                <w:color w:val="000000"/>
                <w:lang w:eastAsia="sl-SI" w:bidi="yi-Hebr"/>
              </w:rPr>
              <w:br/>
              <w:t>vse želi ti čast dajati,\</w:t>
            </w:r>
            <w:r w:rsidRPr="00C07BCC">
              <w:rPr>
                <w:rFonts w:ascii="Calibri" w:eastAsia="Times New Roman" w:hAnsi="Calibri" w:cs="Calibri"/>
                <w:color w:val="000000"/>
                <w:lang w:eastAsia="sl-SI" w:bidi="yi-Hebr"/>
              </w:rPr>
              <w:br/>
              <w:t>saj si slave rajske cvet.\</w:t>
            </w:r>
            <w:r w:rsidRPr="00C07BCC">
              <w:rPr>
                <w:rFonts w:ascii="Calibri" w:eastAsia="Times New Roman" w:hAnsi="Calibri" w:cs="Calibri"/>
                <w:color w:val="000000"/>
                <w:lang w:eastAsia="sl-SI" w:bidi="yi-Hebr"/>
              </w:rPr>
              <w:br/>
              <w:t>[Angeli v nebeški službi\</w:t>
            </w:r>
            <w:r w:rsidRPr="00C07BCC">
              <w:rPr>
                <w:rFonts w:ascii="Calibri" w:eastAsia="Times New Roman" w:hAnsi="Calibri" w:cs="Calibri"/>
                <w:color w:val="000000"/>
                <w:lang w:eastAsia="sl-SI" w:bidi="yi-Hebr"/>
              </w:rPr>
              <w:br/>
              <w:t>ti pozdrave pojejo,\</w:t>
            </w:r>
            <w:r w:rsidRPr="00C07BCC">
              <w:rPr>
                <w:rFonts w:ascii="Calibri" w:eastAsia="Times New Roman" w:hAnsi="Calibri" w:cs="Calibri"/>
                <w:color w:val="000000"/>
                <w:lang w:eastAsia="sl-SI" w:bidi="yi-Hebr"/>
              </w:rPr>
              <w:br/>
              <w:t>in svetniki v tvoji družbi\</w:t>
            </w:r>
            <w:r w:rsidRPr="00C07BCC">
              <w:rPr>
                <w:rFonts w:ascii="Calibri" w:eastAsia="Times New Roman" w:hAnsi="Calibri" w:cs="Calibri"/>
                <w:color w:val="000000"/>
                <w:lang w:eastAsia="sl-SI" w:bidi="yi-Hebr"/>
              </w:rPr>
              <w:br/>
              <w:t>vekomaj veseli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Zvezde mične se vrstijo\</w:t>
            </w:r>
            <w:r w:rsidRPr="00C07BCC">
              <w:rPr>
                <w:rFonts w:ascii="Calibri" w:eastAsia="Times New Roman" w:hAnsi="Calibri" w:cs="Calibri"/>
                <w:color w:val="000000"/>
                <w:lang w:eastAsia="sl-SI" w:bidi="yi-Hebr"/>
              </w:rPr>
              <w:br/>
              <w:t>spleta venec njih tečaj,\</w:t>
            </w:r>
            <w:r w:rsidRPr="00C07BCC">
              <w:rPr>
                <w:rFonts w:ascii="Calibri" w:eastAsia="Times New Roman" w:hAnsi="Calibri" w:cs="Calibri"/>
                <w:color w:val="000000"/>
                <w:lang w:eastAsia="sl-SI" w:bidi="yi-Hebr"/>
              </w:rPr>
              <w:br/>
              <w:t>svetlo slavo ti množijo,\</w:t>
            </w:r>
            <w:r w:rsidRPr="00C07BCC">
              <w:rPr>
                <w:rFonts w:ascii="Calibri" w:eastAsia="Times New Roman" w:hAnsi="Calibri" w:cs="Calibri"/>
                <w:color w:val="000000"/>
                <w:lang w:eastAsia="sl-SI" w:bidi="yi-Hebr"/>
              </w:rPr>
              <w:br/>
              <w:t>zemlja ti je podnožaj.\</w:t>
            </w:r>
            <w:r w:rsidRPr="00C07BCC">
              <w:rPr>
                <w:rFonts w:ascii="Calibri" w:eastAsia="Times New Roman" w:hAnsi="Calibri" w:cs="Calibri"/>
                <w:color w:val="000000"/>
                <w:lang w:eastAsia="sl-SI" w:bidi="yi-Hebr"/>
              </w:rPr>
              <w:br/>
              <w:t>[Sonce mesec te slavita\</w:t>
            </w:r>
            <w:r w:rsidRPr="00C07BCC">
              <w:rPr>
                <w:rFonts w:ascii="Calibri" w:eastAsia="Times New Roman" w:hAnsi="Calibri" w:cs="Calibri"/>
                <w:color w:val="000000"/>
                <w:lang w:eastAsia="sl-SI" w:bidi="yi-Hebr"/>
              </w:rPr>
              <w:br/>
              <w:t>v te obrača ju nebo\</w:t>
            </w:r>
            <w:r w:rsidRPr="00C07BCC">
              <w:rPr>
                <w:rFonts w:ascii="Calibri" w:eastAsia="Times New Roman" w:hAnsi="Calibri" w:cs="Calibri"/>
                <w:color w:val="000000"/>
                <w:lang w:eastAsia="sl-SI" w:bidi="yi-Hebr"/>
              </w:rPr>
              <w:br/>
              <w:t>tvojo slavo čast množita\</w:t>
            </w:r>
            <w:r w:rsidRPr="00C07BCC">
              <w:rPr>
                <w:rFonts w:ascii="Calibri" w:eastAsia="Times New Roman" w:hAnsi="Calibri" w:cs="Calibri"/>
                <w:color w:val="000000"/>
                <w:lang w:eastAsia="sl-SI" w:bidi="yi-Hebr"/>
              </w:rPr>
              <w:br/>
              <w:t>in ti služita zvesto.]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na zemlji cvetke lepe\</w:t>
            </w:r>
            <w:r w:rsidRPr="00C07BCC">
              <w:rPr>
                <w:rFonts w:ascii="Calibri" w:eastAsia="Times New Roman" w:hAnsi="Calibri" w:cs="Calibri"/>
                <w:color w:val="000000"/>
                <w:lang w:eastAsia="sl-SI" w:bidi="yi-Hebr"/>
              </w:rPr>
              <w:br/>
              <w:t>se ozirajo na te,\</w:t>
            </w:r>
            <w:r w:rsidRPr="00C07BCC">
              <w:rPr>
                <w:rFonts w:ascii="Calibri" w:eastAsia="Times New Roman" w:hAnsi="Calibri" w:cs="Calibri"/>
                <w:color w:val="000000"/>
                <w:lang w:eastAsia="sl-SI" w:bidi="yi-Hebr"/>
              </w:rPr>
              <w:br/>
              <w:t>nas ljudi od greha slepe\</w:t>
            </w:r>
            <w:r w:rsidRPr="00C07BCC">
              <w:rPr>
                <w:rFonts w:ascii="Calibri" w:eastAsia="Times New Roman" w:hAnsi="Calibri" w:cs="Calibri"/>
                <w:color w:val="000000"/>
                <w:lang w:eastAsia="sl-SI" w:bidi="yi-Hebr"/>
              </w:rPr>
              <w:br/>
              <w:t>zate vnemati žele.\</w:t>
            </w:r>
            <w:r w:rsidRPr="00C07BCC">
              <w:rPr>
                <w:rFonts w:ascii="Calibri" w:eastAsia="Times New Roman" w:hAnsi="Calibri" w:cs="Calibri"/>
                <w:color w:val="000000"/>
                <w:lang w:eastAsia="sl-SI" w:bidi="yi-Hebr"/>
              </w:rPr>
              <w:br/>
              <w:t>[Oh, ti hladno srce moje\</w:t>
            </w:r>
            <w:r w:rsidRPr="00C07BCC">
              <w:rPr>
                <w:rFonts w:ascii="Calibri" w:eastAsia="Times New Roman" w:hAnsi="Calibri" w:cs="Calibri"/>
                <w:color w:val="000000"/>
                <w:lang w:eastAsia="sl-SI" w:bidi="yi-Hebr"/>
              </w:rPr>
              <w:br/>
              <w:t>kaj te moti grešnost mar?\</w:t>
            </w:r>
            <w:r w:rsidRPr="00C07BCC">
              <w:rPr>
                <w:rFonts w:ascii="Calibri" w:eastAsia="Times New Roman" w:hAnsi="Calibri" w:cs="Calibri"/>
                <w:color w:val="000000"/>
                <w:lang w:eastAsia="sl-SI" w:bidi="yi-Hebr"/>
              </w:rPr>
              <w:br/>
              <w:t>Matere ne ljubiš svoje\</w:t>
            </w:r>
            <w:r w:rsidRPr="00C07BCC">
              <w:rPr>
                <w:rFonts w:ascii="Calibri" w:eastAsia="Times New Roman" w:hAnsi="Calibri" w:cs="Calibri"/>
                <w:color w:val="000000"/>
                <w:lang w:eastAsia="sl-SI" w:bidi="yi-Hebr"/>
              </w:rPr>
              <w:br/>
              <w:t>ljubiš pa minljivo stvar.]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Mati,\</w:t>
            </w:r>
            <w:r w:rsidRPr="00C07BCC">
              <w:rPr>
                <w:rFonts w:ascii="Calibri" w:eastAsia="Times New Roman" w:hAnsi="Calibri" w:cs="Calibri"/>
                <w:color w:val="000000"/>
                <w:lang w:eastAsia="sl-SI" w:bidi="yi-Hebr"/>
              </w:rPr>
              <w:br/>
              <w:t>tebe ljubi celi svet.\</w:t>
            </w:r>
            <w:r w:rsidRPr="00C07BCC">
              <w:rPr>
                <w:rFonts w:ascii="Calibri" w:eastAsia="Times New Roman" w:hAnsi="Calibri" w:cs="Calibri"/>
                <w:color w:val="000000"/>
                <w:lang w:eastAsia="sl-SI" w:bidi="yi-Hebr"/>
              </w:rPr>
              <w:br/>
              <w:t>Vse želi ti čast dajati,\</w:t>
            </w:r>
            <w:r w:rsidRPr="00C07BCC">
              <w:rPr>
                <w:rFonts w:ascii="Calibri" w:eastAsia="Times New Roman" w:hAnsi="Calibri" w:cs="Calibri"/>
                <w:color w:val="000000"/>
                <w:lang w:eastAsia="sl-SI" w:bidi="yi-Hebr"/>
              </w:rPr>
              <w:br/>
              <w:t>kar živi in mora umret.\</w:t>
            </w:r>
            <w:r w:rsidRPr="00C07BCC">
              <w:rPr>
                <w:rFonts w:ascii="Calibri" w:eastAsia="Times New Roman" w:hAnsi="Calibri" w:cs="Calibri"/>
                <w:color w:val="000000"/>
                <w:lang w:eastAsia="sl-SI" w:bidi="yi-Hebr"/>
              </w:rPr>
              <w:br/>
              <w:t>[Angeli v nebeški službi\</w:t>
            </w:r>
            <w:r w:rsidRPr="00C07BCC">
              <w:rPr>
                <w:rFonts w:ascii="Calibri" w:eastAsia="Times New Roman" w:hAnsi="Calibri" w:cs="Calibri"/>
                <w:color w:val="000000"/>
                <w:lang w:eastAsia="sl-SI" w:bidi="yi-Hebr"/>
              </w:rPr>
              <w:br/>
              <w:t>ti pozdrave pojejo,\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svetniki v tvoji družbi\</w:t>
            </w:r>
            <w:r w:rsidRPr="00C07BCC">
              <w:rPr>
                <w:rFonts w:ascii="Calibri" w:eastAsia="Times New Roman" w:hAnsi="Calibri" w:cs="Calibri"/>
                <w:color w:val="000000"/>
                <w:lang w:eastAsia="sl-SI" w:bidi="yi-Hebr"/>
              </w:rPr>
              <w:br/>
              <w:t>vekomaj veseli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vsa in nje brstenje\</w:t>
            </w:r>
            <w:r w:rsidRPr="00C07BCC">
              <w:rPr>
                <w:rFonts w:ascii="Calibri" w:eastAsia="Times New Roman" w:hAnsi="Calibri" w:cs="Calibri"/>
                <w:color w:val="000000"/>
                <w:lang w:eastAsia="sl-SI" w:bidi="yi-Hebr"/>
              </w:rPr>
              <w:br/>
              <w:t>vsa lepota je sveta\</w:t>
            </w:r>
            <w:r w:rsidRPr="00C07BCC">
              <w:rPr>
                <w:rFonts w:ascii="Calibri" w:eastAsia="Times New Roman" w:hAnsi="Calibri" w:cs="Calibri"/>
                <w:color w:val="000000"/>
                <w:lang w:eastAsia="sl-SI" w:bidi="yi-Hebr"/>
              </w:rPr>
              <w:br/>
              <w:t>bogatila ti življenje,\</w:t>
            </w:r>
            <w:r w:rsidRPr="00C07BCC">
              <w:rPr>
                <w:rFonts w:ascii="Calibri" w:eastAsia="Times New Roman" w:hAnsi="Calibri" w:cs="Calibri"/>
                <w:color w:val="000000"/>
                <w:lang w:eastAsia="sl-SI" w:bidi="yi-Hebr"/>
              </w:rPr>
              <w:br/>
              <w:t>v njej iskala si Boga.\</w:t>
            </w:r>
            <w:r w:rsidRPr="00C07BCC">
              <w:rPr>
                <w:rFonts w:ascii="Calibri" w:eastAsia="Times New Roman" w:hAnsi="Calibri" w:cs="Calibri"/>
                <w:color w:val="000000"/>
                <w:lang w:eastAsia="sl-SI" w:bidi="yi-Hebr"/>
              </w:rPr>
              <w:br/>
              <w:t>[Zdaj še nam pomagaj Mati\</w:t>
            </w:r>
            <w:r w:rsidRPr="00C07BCC">
              <w:rPr>
                <w:rFonts w:ascii="Calibri" w:eastAsia="Times New Roman" w:hAnsi="Calibri" w:cs="Calibri"/>
                <w:color w:val="000000"/>
                <w:lang w:eastAsia="sl-SI" w:bidi="yi-Hebr"/>
              </w:rPr>
              <w:br/>
              <w:t>da nas svet ne zaslepi\</w:t>
            </w:r>
            <w:r w:rsidRPr="00C07BCC">
              <w:rPr>
                <w:rFonts w:ascii="Calibri" w:eastAsia="Times New Roman" w:hAnsi="Calibri" w:cs="Calibri"/>
                <w:color w:val="000000"/>
                <w:lang w:eastAsia="sl-SI" w:bidi="yi-Hebr"/>
              </w:rPr>
              <w:br/>
              <w:t>daj iz stvarstva nam zaznati,\</w:t>
            </w:r>
            <w:r w:rsidRPr="00C07BCC">
              <w:rPr>
                <w:rFonts w:ascii="Calibri" w:eastAsia="Times New Roman" w:hAnsi="Calibri" w:cs="Calibri"/>
                <w:color w:val="000000"/>
                <w:lang w:eastAsia="sl-SI" w:bidi="yi-Hebr"/>
              </w:rPr>
              <w:br/>
              <w:t>kaj nam Stvarnik govori]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Zvezdni venec te ovija\</w:t>
            </w:r>
            <w:r w:rsidRPr="00C07BCC">
              <w:rPr>
                <w:rFonts w:ascii="Calibri" w:eastAsia="Times New Roman" w:hAnsi="Calibri" w:cs="Calibri"/>
                <w:color w:val="000000"/>
                <w:lang w:eastAsia="sl-SI" w:bidi="yi-Hebr"/>
              </w:rPr>
              <w:br/>
              <w:t>s soncem si ogrnjena.\</w:t>
            </w:r>
            <w:r w:rsidRPr="00C07BCC">
              <w:rPr>
                <w:rFonts w:ascii="Calibri" w:eastAsia="Times New Roman" w:hAnsi="Calibri" w:cs="Calibri"/>
                <w:color w:val="000000"/>
                <w:lang w:eastAsia="sl-SI" w:bidi="yi-Hebr"/>
              </w:rPr>
              <w:br/>
              <w:t>Večno Luč si nam rodila,\</w:t>
            </w:r>
            <w:r w:rsidRPr="00C07BCC">
              <w:rPr>
                <w:rFonts w:ascii="Calibri" w:eastAsia="Times New Roman" w:hAnsi="Calibri" w:cs="Calibri"/>
                <w:color w:val="000000"/>
                <w:lang w:eastAsia="sl-SI" w:bidi="yi-Hebr"/>
              </w:rPr>
              <w:br/>
              <w:t>darovala nam Boga.\</w:t>
            </w:r>
            <w:r w:rsidRPr="00C07BCC">
              <w:rPr>
                <w:rFonts w:ascii="Calibri" w:eastAsia="Times New Roman" w:hAnsi="Calibri" w:cs="Calibri"/>
                <w:color w:val="000000"/>
                <w:lang w:eastAsia="sl-SI" w:bidi="yi-Hebr"/>
              </w:rPr>
              <w:br/>
              <w:t>[Zemeljskim otrokom, Mati\</w:t>
            </w:r>
            <w:r w:rsidRPr="00C07BCC">
              <w:rPr>
                <w:rFonts w:ascii="Calibri" w:eastAsia="Times New Roman" w:hAnsi="Calibri" w:cs="Calibri"/>
                <w:color w:val="000000"/>
                <w:lang w:eastAsia="sl-SI" w:bidi="yi-Hebr"/>
              </w:rPr>
              <w:br/>
              <w:t>za dobroto daj moči\</w:t>
            </w:r>
            <w:r w:rsidRPr="00C07BCC">
              <w:rPr>
                <w:rFonts w:ascii="Calibri" w:eastAsia="Times New Roman" w:hAnsi="Calibri" w:cs="Calibri"/>
                <w:color w:val="000000"/>
                <w:lang w:eastAsia="sl-SI" w:bidi="yi-Hebr"/>
              </w:rPr>
              <w:br/>
              <w:t>vsemu svetu pričevati:\</w:t>
            </w:r>
            <w:r w:rsidRPr="00C07BCC">
              <w:rPr>
                <w:rFonts w:ascii="Calibri" w:eastAsia="Times New Roman" w:hAnsi="Calibri" w:cs="Calibri"/>
                <w:color w:val="000000"/>
                <w:lang w:eastAsia="sl-SI" w:bidi="yi-Hebr"/>
              </w:rPr>
              <w:br/>
              <w:t>Bog, Ljubezen, v as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blaga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blaga mila\</w:t>
            </w:r>
            <w:r w:rsidRPr="00C07BCC">
              <w:rPr>
                <w:rFonts w:ascii="Calibri" w:eastAsia="Times New Roman" w:hAnsi="Calibri" w:cs="Calibri"/>
                <w:color w:val="000000"/>
                <w:lang w:eastAsia="sl-SI" w:bidi="yi-Hebr"/>
              </w:rPr>
              <w:br/>
              <w:t>Mati božje milosti,\</w:t>
            </w:r>
            <w:r w:rsidRPr="00C07BCC">
              <w:rPr>
                <w:rFonts w:ascii="Calibri" w:eastAsia="Times New Roman" w:hAnsi="Calibri" w:cs="Calibri"/>
                <w:color w:val="000000"/>
                <w:lang w:eastAsia="sl-SI" w:bidi="yi-Hebr"/>
              </w:rPr>
              <w:br/>
              <w:t>grešnika ne boš pustila\</w:t>
            </w:r>
            <w:r w:rsidRPr="00C07BCC">
              <w:rPr>
                <w:rFonts w:ascii="Calibri" w:eastAsia="Times New Roman" w:hAnsi="Calibri" w:cs="Calibri"/>
                <w:color w:val="000000"/>
                <w:lang w:eastAsia="sl-SI" w:bidi="yi-Hebr"/>
              </w:rPr>
              <w:br/>
              <w:t>pasti v brezno žalosti.\</w:t>
            </w:r>
            <w:r w:rsidRPr="00C07BCC">
              <w:rPr>
                <w:rFonts w:ascii="Calibri" w:eastAsia="Times New Roman" w:hAnsi="Calibri" w:cs="Calibri"/>
                <w:color w:val="000000"/>
                <w:lang w:eastAsia="sl-SI" w:bidi="yi-Hebr"/>
              </w:rPr>
              <w:br/>
              <w:t>Mati si moja ti,\</w:t>
            </w:r>
            <w:r w:rsidRPr="00C07BCC">
              <w:rPr>
                <w:rFonts w:ascii="Calibri" w:eastAsia="Times New Roman" w:hAnsi="Calibri" w:cs="Calibri"/>
                <w:color w:val="000000"/>
                <w:lang w:eastAsia="sl-SI" w:bidi="yi-Hebr"/>
              </w:rPr>
              <w:br/>
              <w:t>polna vseh milosti.\</w:t>
            </w:r>
            <w:r w:rsidRPr="00C07BCC">
              <w:rPr>
                <w:rFonts w:ascii="Calibri" w:eastAsia="Times New Roman" w:hAnsi="Calibri" w:cs="Calibri"/>
                <w:color w:val="000000"/>
                <w:lang w:eastAsia="sl-SI" w:bidi="yi-Hebr"/>
              </w:rPr>
              <w:br/>
              <w:t>ako ravno nisem vreden,\</w:t>
            </w:r>
            <w:r w:rsidRPr="00C07BCC">
              <w:rPr>
                <w:rFonts w:ascii="Calibri" w:eastAsia="Times New Roman" w:hAnsi="Calibri" w:cs="Calibri"/>
                <w:color w:val="000000"/>
                <w:lang w:eastAsia="sl-SI" w:bidi="yi-Hebr"/>
              </w:rPr>
              <w:br/>
              <w:t>biti tvoj otrok želim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blaga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Sem po širni cesti hodil\</w:t>
            </w:r>
            <w:r w:rsidRPr="00C07BCC">
              <w:rPr>
                <w:rFonts w:ascii="Calibri" w:eastAsia="Times New Roman" w:hAnsi="Calibri" w:cs="Calibri"/>
                <w:color w:val="000000"/>
                <w:lang w:eastAsia="sl-SI" w:bidi="yi-Hebr"/>
              </w:rPr>
              <w:br/>
              <w:t>pogubljenja večnega,\</w:t>
            </w:r>
            <w:r w:rsidRPr="00C07BCC">
              <w:rPr>
                <w:rFonts w:ascii="Calibri" w:eastAsia="Times New Roman" w:hAnsi="Calibri" w:cs="Calibri"/>
                <w:color w:val="000000"/>
                <w:lang w:eastAsia="sl-SI" w:bidi="yi-Hebr"/>
              </w:rPr>
              <w:br/>
              <w:t>svet hudobni me je zvodil\</w:t>
            </w:r>
            <w:r w:rsidRPr="00C07BCC">
              <w:rPr>
                <w:rFonts w:ascii="Calibri" w:eastAsia="Times New Roman" w:hAnsi="Calibri" w:cs="Calibri"/>
                <w:color w:val="000000"/>
                <w:lang w:eastAsia="sl-SI" w:bidi="yi-Hebr"/>
              </w:rPr>
              <w:br/>
              <w:t>od Očeta dobrega.\</w:t>
            </w:r>
            <w:r w:rsidRPr="00C07BCC">
              <w:rPr>
                <w:rFonts w:ascii="Calibri" w:eastAsia="Times New Roman" w:hAnsi="Calibri" w:cs="Calibri"/>
                <w:color w:val="000000"/>
                <w:lang w:eastAsia="sl-SI" w:bidi="yi-Hebr"/>
              </w:rPr>
              <w:br/>
              <w:t>Mati si moja ti,\</w:t>
            </w:r>
            <w:r w:rsidRPr="00C07BCC">
              <w:rPr>
                <w:rFonts w:ascii="Calibri" w:eastAsia="Times New Roman" w:hAnsi="Calibri" w:cs="Calibri"/>
                <w:color w:val="000000"/>
                <w:lang w:eastAsia="sl-SI" w:bidi="yi-Hebr"/>
              </w:rPr>
              <w:br/>
              <w:t>polna vseh milosti,\</w:t>
            </w:r>
            <w:r w:rsidRPr="00C07BCC">
              <w:rPr>
                <w:rFonts w:ascii="Calibri" w:eastAsia="Times New Roman" w:hAnsi="Calibri" w:cs="Calibri"/>
                <w:color w:val="000000"/>
                <w:lang w:eastAsia="sl-SI" w:bidi="yi-Hebr"/>
              </w:rPr>
              <w:br/>
              <w:t>s svojim Sinom zopet spravi\</w:t>
            </w:r>
            <w:r w:rsidRPr="00C07BCC">
              <w:rPr>
                <w:rFonts w:ascii="Calibri" w:eastAsia="Times New Roman" w:hAnsi="Calibri" w:cs="Calibri"/>
                <w:color w:val="000000"/>
                <w:lang w:eastAsia="sl-SI" w:bidi="yi-Hebr"/>
              </w:rPr>
              <w:br/>
              <w:t>ti otroka grešnega.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blaga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Dobra dela sem zamudil\</w:t>
            </w:r>
            <w:r w:rsidRPr="00C07BCC">
              <w:rPr>
                <w:rFonts w:ascii="Calibri" w:eastAsia="Times New Roman" w:hAnsi="Calibri" w:cs="Calibri"/>
                <w:color w:val="000000"/>
                <w:lang w:eastAsia="sl-SI" w:bidi="yi-Hebr"/>
              </w:rPr>
              <w:br/>
              <w:t>in zapravil dragi čas,\</w:t>
            </w:r>
            <w:r w:rsidRPr="00C07BCC">
              <w:rPr>
                <w:rFonts w:ascii="Calibri" w:eastAsia="Times New Roman" w:hAnsi="Calibri" w:cs="Calibri"/>
                <w:color w:val="000000"/>
                <w:lang w:eastAsia="sl-SI" w:bidi="yi-Hebr"/>
              </w:rPr>
              <w:br/>
              <w:t>le prepozno sem se zbudil\</w:t>
            </w:r>
            <w:r w:rsidRPr="00C07BCC">
              <w:rPr>
                <w:rFonts w:ascii="Calibri" w:eastAsia="Times New Roman" w:hAnsi="Calibri" w:cs="Calibri"/>
                <w:color w:val="000000"/>
                <w:lang w:eastAsia="sl-SI" w:bidi="yi-Hebr"/>
              </w:rPr>
              <w:br/>
              <w:t>na Pastirja mili glas.\</w:t>
            </w:r>
            <w:r w:rsidRPr="00C07BCC">
              <w:rPr>
                <w:rFonts w:ascii="Calibri" w:eastAsia="Times New Roman" w:hAnsi="Calibri" w:cs="Calibri"/>
                <w:color w:val="000000"/>
                <w:lang w:eastAsia="sl-SI" w:bidi="yi-Hebr"/>
              </w:rPr>
              <w:br/>
              <w:t>Mati si moja ti,\</w:t>
            </w:r>
            <w:r w:rsidRPr="00C07BCC">
              <w:rPr>
                <w:rFonts w:ascii="Calibri" w:eastAsia="Times New Roman" w:hAnsi="Calibri" w:cs="Calibri"/>
                <w:color w:val="000000"/>
                <w:lang w:eastAsia="sl-SI" w:bidi="yi-Hebr"/>
              </w:rPr>
              <w:br/>
              <w:t>polna vseh milosti,\</w:t>
            </w:r>
            <w:r w:rsidRPr="00C07BCC">
              <w:rPr>
                <w:rFonts w:ascii="Calibri" w:eastAsia="Times New Roman" w:hAnsi="Calibri" w:cs="Calibri"/>
                <w:color w:val="000000"/>
                <w:lang w:eastAsia="sl-SI" w:bidi="yi-Hebr"/>
              </w:rPr>
              <w:br/>
              <w:t>ovco me izgubljeno\</w:t>
            </w:r>
            <w:r w:rsidRPr="00C07BCC">
              <w:rPr>
                <w:rFonts w:ascii="Calibri" w:eastAsia="Times New Roman" w:hAnsi="Calibri" w:cs="Calibri"/>
                <w:color w:val="000000"/>
                <w:lang w:eastAsia="sl-SI" w:bidi="yi-Hebr"/>
              </w:rPr>
              <w:br/>
              <w:t>vrni zopet čredi Sinovi.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bodi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bodi zdrava, aleluja!\</w:t>
            </w:r>
            <w:r w:rsidRPr="00C07BCC">
              <w:rPr>
                <w:rFonts w:ascii="Calibri" w:eastAsia="Times New Roman" w:hAnsi="Calibri" w:cs="Calibri"/>
                <w:color w:val="000000"/>
                <w:lang w:eastAsia="sl-SI" w:bidi="yi-Hebr"/>
              </w:rPr>
              <w:br/>
              <w:t>Večna te obseva slava,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bodi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Sin ti bil na križ pribit je, aleluja!\</w:t>
            </w:r>
            <w:r w:rsidRPr="00C07BCC">
              <w:rPr>
                <w:rFonts w:ascii="Calibri" w:eastAsia="Times New Roman" w:hAnsi="Calibri" w:cs="Calibri"/>
                <w:color w:val="000000"/>
                <w:lang w:eastAsia="sl-SI" w:bidi="yi-Hebr"/>
              </w:rPr>
              <w:br/>
              <w:t>Zdaj pa vstal ves zmagovit je,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bodi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Žalostna si solze lila, aleluja!\</w:t>
            </w:r>
            <w:r w:rsidRPr="00C07BCC">
              <w:rPr>
                <w:rFonts w:ascii="Calibri" w:eastAsia="Times New Roman" w:hAnsi="Calibri" w:cs="Calibri"/>
                <w:color w:val="000000"/>
                <w:lang w:eastAsia="sl-SI" w:bidi="yi-Hebr"/>
              </w:rPr>
              <w:br/>
              <w:t>Zdaj raduj se Mati mila,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bodi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Križev pot si z njim trpela, aleluja!\</w:t>
            </w:r>
            <w:r w:rsidRPr="00C07BCC">
              <w:rPr>
                <w:rFonts w:ascii="Calibri" w:eastAsia="Times New Roman" w:hAnsi="Calibri" w:cs="Calibri"/>
                <w:color w:val="000000"/>
                <w:lang w:eastAsia="sl-SI" w:bidi="yi-Hebr"/>
              </w:rPr>
              <w:br/>
              <w:t>Vstalega si zdaj objela,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bodi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Meč ti je srce prebadal, aleluja!\</w:t>
            </w:r>
            <w:r w:rsidRPr="00C07BCC">
              <w:rPr>
                <w:rFonts w:ascii="Calibri" w:eastAsia="Times New Roman" w:hAnsi="Calibri" w:cs="Calibri"/>
                <w:color w:val="000000"/>
                <w:lang w:eastAsia="sl-SI" w:bidi="yi-Hebr"/>
              </w:rPr>
              <w:br/>
              <w:t>Jezus živ bo večno vladal,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bodi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zdaj ni več trpljenja, aleluja!\</w:t>
            </w:r>
            <w:r w:rsidRPr="00C07BCC">
              <w:rPr>
                <w:rFonts w:ascii="Calibri" w:eastAsia="Times New Roman" w:hAnsi="Calibri" w:cs="Calibri"/>
                <w:color w:val="000000"/>
                <w:lang w:eastAsia="sl-SI" w:bidi="yi-Hebr"/>
              </w:rPr>
              <w:br/>
              <w:t>Zdaj veseli se vstajenja,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verne vse, ki množice jih tvoje\</w:t>
            </w:r>
            <w:r w:rsidRPr="00C07BCC">
              <w:rPr>
                <w:rFonts w:ascii="Calibri" w:eastAsia="Times New Roman" w:hAnsi="Calibri" w:cs="Calibri"/>
                <w:color w:val="000000"/>
                <w:lang w:eastAsia="sl-SI" w:bidi="yi-Hebr"/>
              </w:rPr>
              <w:br/>
              <w:t>danes ti priporoče.\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milostno imaš Srce;\</w:t>
            </w:r>
            <w:r w:rsidRPr="00C07BCC">
              <w:rPr>
                <w:rFonts w:ascii="Calibri" w:eastAsia="Times New Roman" w:hAnsi="Calibri" w:cs="Calibri"/>
                <w:color w:val="000000"/>
                <w:lang w:eastAsia="sl-SI" w:bidi="yi-Hebr"/>
              </w:rPr>
              <w:br/>
              <w:t>K tebi, k tebi koprnijo\</w:t>
            </w:r>
            <w:r w:rsidRPr="00C07BCC">
              <w:rPr>
                <w:rFonts w:ascii="Calibri" w:eastAsia="Times New Roman" w:hAnsi="Calibri" w:cs="Calibri"/>
                <w:color w:val="000000"/>
                <w:lang w:eastAsia="sl-SI" w:bidi="yi-Hebr"/>
              </w:rPr>
              <w:br/>
              <w:t>naše misli in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duhovne, o Marija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naše duše vedno jih težijo,\</w:t>
            </w:r>
            <w:r w:rsidRPr="00C07BCC">
              <w:rPr>
                <w:rFonts w:ascii="Calibri" w:eastAsia="Times New Roman" w:hAnsi="Calibri" w:cs="Calibri"/>
                <w:color w:val="000000"/>
                <w:lang w:eastAsia="sl-SI" w:bidi="yi-Hebr"/>
              </w:rPr>
              <w:br/>
              <w:t>naši grehi jih skrbe.\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milostno imaš Srce;\</w:t>
            </w:r>
            <w:r w:rsidRPr="00C07BCC">
              <w:rPr>
                <w:rFonts w:ascii="Calibri" w:eastAsia="Times New Roman" w:hAnsi="Calibri" w:cs="Calibri"/>
                <w:color w:val="000000"/>
                <w:lang w:eastAsia="sl-SI" w:bidi="yi-Hebr"/>
              </w:rPr>
              <w:br/>
              <w:t>prosi Sina, naj usliši\</w:t>
            </w:r>
            <w:r w:rsidRPr="00C07BCC">
              <w:rPr>
                <w:rFonts w:ascii="Calibri" w:eastAsia="Times New Roman" w:hAnsi="Calibri" w:cs="Calibri"/>
                <w:color w:val="000000"/>
                <w:lang w:eastAsia="sl-SI" w:bidi="yi-Hebr"/>
              </w:rPr>
              <w:br/>
              <w:t>njih molitve in prošnje.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Naše starše, o Marija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ti jim vračaj, ti obilno plačaj,\</w:t>
            </w:r>
            <w:r w:rsidRPr="00C07BCC">
              <w:rPr>
                <w:rFonts w:ascii="Calibri" w:eastAsia="Times New Roman" w:hAnsi="Calibri" w:cs="Calibri"/>
                <w:color w:val="000000"/>
                <w:lang w:eastAsia="sl-SI" w:bidi="yi-Hebr"/>
              </w:rPr>
              <w:br/>
              <w:t>noč in dan za nas skrbe.\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materno imaš Srce;\</w:t>
            </w:r>
            <w:r w:rsidRPr="00C07BCC">
              <w:rPr>
                <w:rFonts w:ascii="Calibri" w:eastAsia="Times New Roman" w:hAnsi="Calibri" w:cs="Calibri"/>
                <w:color w:val="000000"/>
                <w:lang w:eastAsia="sl-SI" w:bidi="yi-Hebr"/>
              </w:rPr>
              <w:br/>
              <w:t>tvoji smo sinovi hčere,\</w:t>
            </w:r>
            <w:r w:rsidRPr="00C07BCC">
              <w:rPr>
                <w:rFonts w:ascii="Calibri" w:eastAsia="Times New Roman" w:hAnsi="Calibri" w:cs="Calibri"/>
                <w:color w:val="000000"/>
                <w:lang w:eastAsia="sl-SI" w:bidi="yi-Hebr"/>
              </w:rPr>
              <w:br/>
              <w:t>k tebi srca hrepene.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Otročiče, o Marija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Tebe, dobro Mater, zapustiti\</w:t>
            </w:r>
            <w:r w:rsidRPr="00C07BCC">
              <w:rPr>
                <w:rFonts w:ascii="Calibri" w:eastAsia="Times New Roman" w:hAnsi="Calibri" w:cs="Calibri"/>
                <w:color w:val="000000"/>
                <w:lang w:eastAsia="sl-SI" w:bidi="yi-Hebr"/>
              </w:rPr>
              <w:br/>
              <w:t>vekomaj noben ne sme.\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ti otroško imaš srce;\</w:t>
            </w:r>
            <w:r w:rsidRPr="00C07BCC">
              <w:rPr>
                <w:rFonts w:ascii="Calibri" w:eastAsia="Times New Roman" w:hAnsi="Calibri" w:cs="Calibri"/>
                <w:color w:val="000000"/>
                <w:lang w:eastAsia="sl-SI" w:bidi="yi-Hebr"/>
              </w:rPr>
              <w:br/>
              <w:t>vsi smo tvoji otročiči,\</w:t>
            </w:r>
            <w:r w:rsidRPr="00C07BCC">
              <w:rPr>
                <w:rFonts w:ascii="Calibri" w:eastAsia="Times New Roman" w:hAnsi="Calibri" w:cs="Calibri"/>
                <w:color w:val="000000"/>
                <w:lang w:eastAsia="sl-SI" w:bidi="yi-Hebr"/>
              </w:rPr>
              <w:br/>
              <w:t>to je ljubo nam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nedolžne, o Marija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skrbno varuj angelsko nedolžnost,\</w:t>
            </w:r>
            <w:r w:rsidRPr="00C07BCC">
              <w:rPr>
                <w:rFonts w:ascii="Calibri" w:eastAsia="Times New Roman" w:hAnsi="Calibri" w:cs="Calibri"/>
                <w:color w:val="000000"/>
                <w:lang w:eastAsia="sl-SI" w:bidi="yi-Hebr"/>
              </w:rPr>
              <w:br/>
              <w:t>varuj, da je ne izgube!\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ti deviško imaš Srce;\</w:t>
            </w:r>
            <w:r w:rsidRPr="00C07BCC">
              <w:rPr>
                <w:rFonts w:ascii="Calibri" w:eastAsia="Times New Roman" w:hAnsi="Calibri" w:cs="Calibri"/>
                <w:color w:val="000000"/>
                <w:lang w:eastAsia="sl-SI" w:bidi="yi-Hebr"/>
              </w:rPr>
              <w:br/>
              <w:t>vsi želimo tvoji biti,\</w:t>
            </w:r>
            <w:r w:rsidRPr="00C07BCC">
              <w:rPr>
                <w:rFonts w:ascii="Calibri" w:eastAsia="Times New Roman" w:hAnsi="Calibri" w:cs="Calibri"/>
                <w:color w:val="000000"/>
                <w:lang w:eastAsia="sl-SI" w:bidi="yi-Hebr"/>
              </w:rPr>
              <w:br/>
              <w:t>tvoji bratje in sestre.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Žive, mrtve, o Marija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ti za večno k sebi vse pokliči\</w:t>
            </w:r>
            <w:r w:rsidRPr="00C07BCC">
              <w:rPr>
                <w:rFonts w:ascii="Calibri" w:eastAsia="Times New Roman" w:hAnsi="Calibri" w:cs="Calibri"/>
                <w:color w:val="000000"/>
                <w:lang w:eastAsia="sl-SI" w:bidi="yi-Hebr"/>
              </w:rPr>
              <w:br/>
              <w:t>nad oblake, nad zvezde!\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milostno imaš Srce;\</w:t>
            </w:r>
            <w:r w:rsidRPr="00C07BCC">
              <w:rPr>
                <w:rFonts w:ascii="Calibri" w:eastAsia="Times New Roman" w:hAnsi="Calibri" w:cs="Calibri"/>
                <w:color w:val="000000"/>
                <w:lang w:eastAsia="sl-SI" w:bidi="yi-Hebr"/>
              </w:rPr>
              <w:br/>
              <w:t>daj vsem vernim prav živeti,\</w:t>
            </w:r>
            <w:r w:rsidRPr="00C07BCC">
              <w:rPr>
                <w:rFonts w:ascii="Calibri" w:eastAsia="Times New Roman" w:hAnsi="Calibri" w:cs="Calibri"/>
                <w:color w:val="000000"/>
                <w:lang w:eastAsia="sl-SI" w:bidi="yi-Hebr"/>
              </w:rPr>
              <w:br/>
              <w:t>da nebesa pridobe.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verne vse, ki množice jih tvoje\</w:t>
            </w:r>
            <w:r w:rsidRPr="00C07BCC">
              <w:rPr>
                <w:rFonts w:ascii="Calibri" w:eastAsia="Times New Roman" w:hAnsi="Calibri" w:cs="Calibri"/>
                <w:color w:val="000000"/>
                <w:lang w:eastAsia="sl-SI" w:bidi="yi-Hebr"/>
              </w:rPr>
              <w:br/>
              <w:t>danes ti priporoče.\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milostno imaš Srce;\</w:t>
            </w:r>
            <w:r w:rsidRPr="00C07BCC">
              <w:rPr>
                <w:rFonts w:ascii="Calibri" w:eastAsia="Times New Roman" w:hAnsi="Calibri" w:cs="Calibri"/>
                <w:color w:val="000000"/>
                <w:lang w:eastAsia="sl-SI" w:bidi="yi-Hebr"/>
              </w:rPr>
              <w:br/>
              <w:t>K tebi, k tebi koprnijo\</w:t>
            </w:r>
            <w:r w:rsidRPr="00C07BCC">
              <w:rPr>
                <w:rFonts w:ascii="Calibri" w:eastAsia="Times New Roman" w:hAnsi="Calibri" w:cs="Calibri"/>
                <w:color w:val="000000"/>
                <w:lang w:eastAsia="sl-SI" w:bidi="yi-Hebr"/>
              </w:rPr>
              <w:br/>
              <w:t>naše misli in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duhovne, o Marija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naše duše vedno jih težijo,\</w:t>
            </w:r>
            <w:r w:rsidRPr="00C07BCC">
              <w:rPr>
                <w:rFonts w:ascii="Calibri" w:eastAsia="Times New Roman" w:hAnsi="Calibri" w:cs="Calibri"/>
                <w:color w:val="000000"/>
                <w:lang w:eastAsia="sl-SI" w:bidi="yi-Hebr"/>
              </w:rPr>
              <w:br/>
              <w:t>naši grehi jih skrbe.\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milostno imaš Srce;\</w:t>
            </w:r>
            <w:r w:rsidRPr="00C07BCC">
              <w:rPr>
                <w:rFonts w:ascii="Calibri" w:eastAsia="Times New Roman" w:hAnsi="Calibri" w:cs="Calibri"/>
                <w:color w:val="000000"/>
                <w:lang w:eastAsia="sl-SI" w:bidi="yi-Hebr"/>
              </w:rPr>
              <w:br/>
              <w:t>prosi Sina, naj usliši\</w:t>
            </w:r>
            <w:r w:rsidRPr="00C07BCC">
              <w:rPr>
                <w:rFonts w:ascii="Calibri" w:eastAsia="Times New Roman" w:hAnsi="Calibri" w:cs="Calibri"/>
                <w:color w:val="000000"/>
                <w:lang w:eastAsia="sl-SI" w:bidi="yi-Hebr"/>
              </w:rPr>
              <w:br/>
              <w:t>njih molitve in prošnje.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naša ljuba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Naše starše, o Marija Mati,\</w:t>
            </w:r>
            <w:r w:rsidRPr="00C07BCC">
              <w:rPr>
                <w:rFonts w:ascii="Calibri" w:eastAsia="Times New Roman" w:hAnsi="Calibri" w:cs="Calibri"/>
                <w:color w:val="000000"/>
                <w:lang w:eastAsia="sl-SI" w:bidi="yi-Hebr"/>
              </w:rPr>
              <w:br/>
              <w:t>sprejmi v milostno Srce;\</w:t>
            </w:r>
            <w:r w:rsidRPr="00C07BCC">
              <w:rPr>
                <w:rFonts w:ascii="Calibri" w:eastAsia="Times New Roman" w:hAnsi="Calibri" w:cs="Calibri"/>
                <w:color w:val="000000"/>
                <w:lang w:eastAsia="sl-SI" w:bidi="yi-Hebr"/>
              </w:rPr>
              <w:br/>
              <w:t>ti jim vračaj, ti obilno plačaj,\</w:t>
            </w:r>
            <w:r w:rsidRPr="00C07BCC">
              <w:rPr>
                <w:rFonts w:ascii="Calibri" w:eastAsia="Times New Roman" w:hAnsi="Calibri" w:cs="Calibri"/>
                <w:color w:val="000000"/>
                <w:lang w:eastAsia="sl-SI" w:bidi="yi-Hebr"/>
              </w:rPr>
              <w:br/>
              <w:t>noč in dan za nas skrbe.\</w:t>
            </w:r>
            <w:r w:rsidRPr="00C07BCC">
              <w:rPr>
                <w:rFonts w:ascii="Calibri" w:eastAsia="Times New Roman" w:hAnsi="Calibri" w:cs="Calibri"/>
                <w:color w:val="000000"/>
                <w:lang w:eastAsia="sl-SI" w:bidi="yi-Hebr"/>
              </w:rPr>
              <w:br/>
              <w:t>O Marija, o Marija,\</w:t>
            </w:r>
            <w:r w:rsidRPr="00C07BCC">
              <w:rPr>
                <w:rFonts w:ascii="Calibri" w:eastAsia="Times New Roman" w:hAnsi="Calibri" w:cs="Calibri"/>
                <w:color w:val="000000"/>
                <w:lang w:eastAsia="sl-SI" w:bidi="yi-Hebr"/>
              </w:rPr>
              <w:br/>
              <w:t>materno imaš Srce;\</w:t>
            </w:r>
            <w:r w:rsidRPr="00C07BCC">
              <w:rPr>
                <w:rFonts w:ascii="Calibri" w:eastAsia="Times New Roman" w:hAnsi="Calibri" w:cs="Calibri"/>
                <w:color w:val="000000"/>
                <w:lang w:eastAsia="sl-SI" w:bidi="yi-Hebr"/>
              </w:rPr>
              <w:br/>
              <w:t>tvoji smo sinovi hčere,\</w:t>
            </w:r>
            <w:r w:rsidRPr="00C07BCC">
              <w:rPr>
                <w:rFonts w:ascii="Calibri" w:eastAsia="Times New Roman" w:hAnsi="Calibri" w:cs="Calibri"/>
                <w:color w:val="000000"/>
                <w:lang w:eastAsia="sl-SI" w:bidi="yi-Hebr"/>
              </w:rPr>
              <w:br/>
              <w:t>k tebi srca hrepene.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r w:rsidRPr="00C07BCC">
              <w:rPr>
                <w:rFonts w:ascii="Calibri" w:eastAsia="Times New Roman" w:hAnsi="Calibri" w:cs="Calibri"/>
                <w:color w:val="000000"/>
                <w:lang w:eastAsia="sl-SI" w:bidi="yi-Hebr"/>
              </w:rPr>
              <w:br/>
              <w:t>šmarnica si majniška,\</w:t>
            </w:r>
            <w:r w:rsidRPr="00C07BCC">
              <w:rPr>
                <w:rFonts w:ascii="Calibri" w:eastAsia="Times New Roman" w:hAnsi="Calibri" w:cs="Calibri"/>
                <w:color w:val="000000"/>
                <w:lang w:eastAsia="sl-SI" w:bidi="yi-Hebr"/>
              </w:rPr>
              <w:br/>
              <w:t>vsega cvetja si kraljica,\</w:t>
            </w:r>
            <w:r w:rsidRPr="00C07BCC">
              <w:rPr>
                <w:rFonts w:ascii="Calibri" w:eastAsia="Times New Roman" w:hAnsi="Calibri" w:cs="Calibri"/>
                <w:color w:val="000000"/>
                <w:lang w:eastAsia="sl-SI" w:bidi="yi-Hebr"/>
              </w:rPr>
              <w:br/>
              <w:t>svetla naših src Gospa.\</w:t>
            </w:r>
            <w:r w:rsidRPr="00C07BCC">
              <w:rPr>
                <w:rFonts w:ascii="Calibri" w:eastAsia="Times New Roman" w:hAnsi="Calibri" w:cs="Calibri"/>
                <w:color w:val="000000"/>
                <w:lang w:eastAsia="sl-SI" w:bidi="yi-Hebr"/>
              </w:rPr>
              <w:br/>
              <w:t>[Tebi, o Marija, Mati,\</w:t>
            </w:r>
            <w:r w:rsidRPr="00C07BCC">
              <w:rPr>
                <w:rFonts w:ascii="Calibri" w:eastAsia="Times New Roman" w:hAnsi="Calibri" w:cs="Calibri"/>
                <w:color w:val="000000"/>
                <w:lang w:eastAsia="sl-SI" w:bidi="yi-Hebr"/>
              </w:rPr>
              <w:br/>
              <w:t>pesmi glasne pojemo,\</w:t>
            </w:r>
            <w:r w:rsidRPr="00C07BCC">
              <w:rPr>
                <w:rFonts w:ascii="Calibri" w:eastAsia="Times New Roman" w:hAnsi="Calibri" w:cs="Calibri"/>
                <w:color w:val="000000"/>
                <w:lang w:eastAsia="sl-SI" w:bidi="yi-Hebr"/>
              </w:rPr>
              <w:br/>
              <w:t>slavo tebi v zarji zlati\</w:t>
            </w:r>
            <w:r w:rsidRPr="00C07BCC">
              <w:rPr>
                <w:rFonts w:ascii="Calibri" w:eastAsia="Times New Roman" w:hAnsi="Calibri" w:cs="Calibri"/>
                <w:color w:val="000000"/>
                <w:lang w:eastAsia="sl-SI" w:bidi="yi-Hebr"/>
              </w:rPr>
              <w:br/>
              <w:t>spleta zemlja in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zvezda jasna,\</w:t>
            </w:r>
            <w:r w:rsidRPr="00C07BCC">
              <w:rPr>
                <w:rFonts w:ascii="Calibri" w:eastAsia="Times New Roman" w:hAnsi="Calibri" w:cs="Calibri"/>
                <w:color w:val="000000"/>
                <w:lang w:eastAsia="sl-SI" w:bidi="yi-Hebr"/>
              </w:rPr>
              <w:br/>
              <w:t>lepša kakor sonce si,\</w:t>
            </w:r>
            <w:r w:rsidRPr="00C07BCC">
              <w:rPr>
                <w:rFonts w:ascii="Calibri" w:eastAsia="Times New Roman" w:hAnsi="Calibri" w:cs="Calibri"/>
                <w:color w:val="000000"/>
                <w:lang w:eastAsia="sl-SI" w:bidi="yi-Hebr"/>
              </w:rPr>
              <w:br/>
              <w:t>vsa si sveta, vsa si krasna,\</w:t>
            </w:r>
            <w:r w:rsidRPr="00C07BCC">
              <w:rPr>
                <w:rFonts w:ascii="Calibri" w:eastAsia="Times New Roman" w:hAnsi="Calibri" w:cs="Calibri"/>
                <w:color w:val="000000"/>
                <w:lang w:eastAsia="sl-SI" w:bidi="yi-Hebr"/>
              </w:rPr>
              <w:br/>
              <w:t>polna božje milosti.\</w:t>
            </w:r>
            <w:r w:rsidRPr="00C07BCC">
              <w:rPr>
                <w:rFonts w:ascii="Calibri" w:eastAsia="Times New Roman" w:hAnsi="Calibri" w:cs="Calibri"/>
                <w:color w:val="000000"/>
                <w:lang w:eastAsia="sl-SI" w:bidi="yi-Hebr"/>
              </w:rPr>
              <w:br/>
              <w:t>[Sončni žar te vso obdaja,\</w:t>
            </w:r>
            <w:r w:rsidRPr="00C07BCC">
              <w:rPr>
                <w:rFonts w:ascii="Calibri" w:eastAsia="Times New Roman" w:hAnsi="Calibri" w:cs="Calibri"/>
                <w:color w:val="000000"/>
                <w:lang w:eastAsia="sl-SI" w:bidi="yi-Hebr"/>
              </w:rPr>
              <w:br/>
              <w:t>zvezde tvoja krona so,\</w:t>
            </w:r>
            <w:r w:rsidRPr="00C07BCC">
              <w:rPr>
                <w:rFonts w:ascii="Calibri" w:eastAsia="Times New Roman" w:hAnsi="Calibri" w:cs="Calibri"/>
                <w:color w:val="000000"/>
                <w:lang w:eastAsia="sl-SI" w:bidi="yi-Hebr"/>
              </w:rPr>
              <w:br/>
              <w:t>iz nebeškega ti raja\</w:t>
            </w:r>
            <w:r w:rsidRPr="00C07BCC">
              <w:rPr>
                <w:rFonts w:ascii="Calibri" w:eastAsia="Times New Roman" w:hAnsi="Calibri" w:cs="Calibri"/>
                <w:color w:val="000000"/>
                <w:lang w:eastAsia="sl-SI" w:bidi="yi-Hebr"/>
              </w:rPr>
              <w:br/>
              <w:t>sveti slavo pojejo.]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naj prepeva\</w:t>
            </w:r>
            <w:r w:rsidRPr="00C07BCC">
              <w:rPr>
                <w:rFonts w:ascii="Calibri" w:eastAsia="Times New Roman" w:hAnsi="Calibri" w:cs="Calibri"/>
                <w:color w:val="000000"/>
                <w:lang w:eastAsia="sl-SI" w:bidi="yi-Hebr"/>
              </w:rPr>
              <w:br/>
              <w:t>tebi pesmi ves naš kraj,\</w:t>
            </w:r>
            <w:r w:rsidRPr="00C07BCC">
              <w:rPr>
                <w:rFonts w:ascii="Calibri" w:eastAsia="Times New Roman" w:hAnsi="Calibri" w:cs="Calibri"/>
                <w:color w:val="000000"/>
                <w:lang w:eastAsia="sl-SI" w:bidi="yi-Hebr"/>
              </w:rPr>
              <w:br/>
              <w:t>vsa naj zemlja zdaj odmeva\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ko pride večni maj.\</w:t>
            </w:r>
            <w:r w:rsidRPr="00C07BCC">
              <w:rPr>
                <w:rFonts w:ascii="Calibri" w:eastAsia="Times New Roman" w:hAnsi="Calibri" w:cs="Calibri"/>
                <w:color w:val="000000"/>
                <w:lang w:eastAsia="sl-SI" w:bidi="yi-Hebr"/>
              </w:rPr>
              <w:br/>
              <w:t>[Daj nam vedno te ljubiti,\</w:t>
            </w:r>
            <w:r w:rsidRPr="00C07BCC">
              <w:rPr>
                <w:rFonts w:ascii="Calibri" w:eastAsia="Times New Roman" w:hAnsi="Calibri" w:cs="Calibri"/>
                <w:color w:val="000000"/>
                <w:lang w:eastAsia="sl-SI" w:bidi="yi-Hebr"/>
              </w:rPr>
              <w:br/>
              <w:t>o Marija rožni cvet,\</w:t>
            </w:r>
            <w:r w:rsidRPr="00C07BCC">
              <w:rPr>
                <w:rFonts w:ascii="Calibri" w:eastAsia="Times New Roman" w:hAnsi="Calibri" w:cs="Calibri"/>
                <w:color w:val="000000"/>
                <w:lang w:eastAsia="sl-SI" w:bidi="yi-Hebr"/>
              </w:rPr>
              <w:br/>
              <w:t>in potem k Očetu priti,\</w:t>
            </w:r>
            <w:r w:rsidRPr="00C07BCC">
              <w:rPr>
                <w:rFonts w:ascii="Calibri" w:eastAsia="Times New Roman" w:hAnsi="Calibri" w:cs="Calibri"/>
                <w:color w:val="000000"/>
                <w:lang w:eastAsia="sl-SI" w:bidi="yi-Hebr"/>
              </w:rPr>
              <w:br/>
              <w:t>ga ljubiti v vekov vek.]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r w:rsidRPr="00C07BCC">
              <w:rPr>
                <w:rFonts w:ascii="Calibri" w:eastAsia="Times New Roman" w:hAnsi="Calibri" w:cs="Calibri"/>
                <w:color w:val="000000"/>
                <w:lang w:eastAsia="sl-SI" w:bidi="yi-Hebr"/>
              </w:rPr>
              <w:br/>
              <w:t>šmarnica si majnika,\</w:t>
            </w:r>
            <w:r w:rsidRPr="00C07BCC">
              <w:rPr>
                <w:rFonts w:ascii="Calibri" w:eastAsia="Times New Roman" w:hAnsi="Calibri" w:cs="Calibri"/>
                <w:color w:val="000000"/>
                <w:lang w:eastAsia="sl-SI" w:bidi="yi-Hebr"/>
              </w:rPr>
              <w:br/>
              <w:t>lepa vseh cvetlic kraljica,\</w:t>
            </w:r>
            <w:r w:rsidRPr="00C07BCC">
              <w:rPr>
                <w:rFonts w:ascii="Calibri" w:eastAsia="Times New Roman" w:hAnsi="Calibri" w:cs="Calibri"/>
                <w:color w:val="000000"/>
                <w:lang w:eastAsia="sl-SI" w:bidi="yi-Hebr"/>
              </w:rPr>
              <w:br/>
              <w:t>kar jih celi svet ima.\</w:t>
            </w:r>
            <w:r w:rsidRPr="00C07BCC">
              <w:rPr>
                <w:rFonts w:ascii="Calibri" w:eastAsia="Times New Roman" w:hAnsi="Calibri" w:cs="Calibri"/>
                <w:color w:val="000000"/>
                <w:lang w:eastAsia="sl-SI" w:bidi="yi-Hebr"/>
              </w:rPr>
              <w:br/>
              <w:t>[Torej tebi pesmi glasne,\</w:t>
            </w:r>
            <w:r w:rsidRPr="00C07BCC">
              <w:rPr>
                <w:rFonts w:ascii="Calibri" w:eastAsia="Times New Roman" w:hAnsi="Calibri" w:cs="Calibri"/>
                <w:color w:val="000000"/>
                <w:lang w:eastAsia="sl-SI" w:bidi="yi-Hebr"/>
              </w:rPr>
              <w:br/>
              <w:t>o Marija, se pojo,\</w:t>
            </w:r>
            <w:r w:rsidRPr="00C07BCC">
              <w:rPr>
                <w:rFonts w:ascii="Calibri" w:eastAsia="Times New Roman" w:hAnsi="Calibri" w:cs="Calibri"/>
                <w:color w:val="000000"/>
                <w:lang w:eastAsia="sl-SI" w:bidi="yi-Hebr"/>
              </w:rPr>
              <w:br/>
              <w:t>slave tvoje vence krasne\</w:t>
            </w:r>
            <w:r w:rsidRPr="00C07BCC">
              <w:rPr>
                <w:rFonts w:ascii="Calibri" w:eastAsia="Times New Roman" w:hAnsi="Calibri" w:cs="Calibri"/>
                <w:color w:val="000000"/>
                <w:lang w:eastAsia="sl-SI" w:bidi="yi-Hebr"/>
              </w:rPr>
              <w:br/>
              <w:t>spleta zemlja in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zvezda jasna,\</w:t>
            </w:r>
            <w:r w:rsidRPr="00C07BCC">
              <w:rPr>
                <w:rFonts w:ascii="Calibri" w:eastAsia="Times New Roman" w:hAnsi="Calibri" w:cs="Calibri"/>
                <w:color w:val="000000"/>
                <w:lang w:eastAsia="sl-SI" w:bidi="yi-Hebr"/>
              </w:rPr>
              <w:br/>
              <w:t>lepša kakor sonce si,\</w:t>
            </w:r>
            <w:r w:rsidRPr="00C07BCC">
              <w:rPr>
                <w:rFonts w:ascii="Calibri" w:eastAsia="Times New Roman" w:hAnsi="Calibri" w:cs="Calibri"/>
                <w:color w:val="000000"/>
                <w:lang w:eastAsia="sl-SI" w:bidi="yi-Hebr"/>
              </w:rPr>
              <w:br/>
              <w:t>vsa si sveta, vsa si krasna,\</w:t>
            </w:r>
            <w:r w:rsidRPr="00C07BCC">
              <w:rPr>
                <w:rFonts w:ascii="Calibri" w:eastAsia="Times New Roman" w:hAnsi="Calibri" w:cs="Calibri"/>
                <w:color w:val="000000"/>
                <w:lang w:eastAsia="sl-SI" w:bidi="yi-Hebr"/>
              </w:rPr>
              <w:br/>
              <w:t>polna božje milosti.\</w:t>
            </w:r>
            <w:r w:rsidRPr="00C07BCC">
              <w:rPr>
                <w:rFonts w:ascii="Calibri" w:eastAsia="Times New Roman" w:hAnsi="Calibri" w:cs="Calibri"/>
                <w:color w:val="000000"/>
                <w:lang w:eastAsia="sl-SI" w:bidi="yi-Hebr"/>
              </w:rPr>
              <w:br/>
              <w:t>[Sončni žar ti krilo daje,\</w:t>
            </w:r>
            <w:r w:rsidRPr="00C07BCC">
              <w:rPr>
                <w:rFonts w:ascii="Calibri" w:eastAsia="Times New Roman" w:hAnsi="Calibri" w:cs="Calibri"/>
                <w:color w:val="000000"/>
                <w:lang w:eastAsia="sl-SI" w:bidi="yi-Hebr"/>
              </w:rPr>
              <w:br/>
              <w:t>zvezde tvoja krona so,\</w:t>
            </w:r>
            <w:r w:rsidRPr="00C07BCC">
              <w:rPr>
                <w:rFonts w:ascii="Calibri" w:eastAsia="Times New Roman" w:hAnsi="Calibri" w:cs="Calibri"/>
                <w:color w:val="000000"/>
                <w:lang w:eastAsia="sl-SI" w:bidi="yi-Hebr"/>
              </w:rPr>
              <w:br/>
              <w:t>iz nebeškega ti raja\</w:t>
            </w:r>
            <w:r w:rsidRPr="00C07BCC">
              <w:rPr>
                <w:rFonts w:ascii="Calibri" w:eastAsia="Times New Roman" w:hAnsi="Calibri" w:cs="Calibri"/>
                <w:color w:val="000000"/>
                <w:lang w:eastAsia="sl-SI" w:bidi="yi-Hebr"/>
              </w:rPr>
              <w:br/>
              <w:t>čast in slavo vsi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Kraljica\</w:t>
            </w:r>
            <w:r w:rsidRPr="00C07BCC">
              <w:rPr>
                <w:rFonts w:ascii="Calibri" w:eastAsia="Times New Roman" w:hAnsi="Calibri" w:cs="Calibri"/>
                <w:color w:val="000000"/>
                <w:lang w:eastAsia="sl-SI" w:bidi="yi-Hebr"/>
              </w:rPr>
              <w:br/>
              <w:t>z rajsko zarjo venčana,\</w:t>
            </w:r>
            <w:r w:rsidRPr="00C07BCC">
              <w:rPr>
                <w:rFonts w:ascii="Calibri" w:eastAsia="Times New Roman" w:hAnsi="Calibri" w:cs="Calibri"/>
                <w:color w:val="000000"/>
                <w:lang w:eastAsia="sl-SI" w:bidi="yi-Hebr"/>
              </w:rPr>
              <w:br/>
              <w:t>si brez madeža Devica\</w:t>
            </w:r>
            <w:r w:rsidRPr="00C07BCC">
              <w:rPr>
                <w:rFonts w:ascii="Calibri" w:eastAsia="Times New Roman" w:hAnsi="Calibri" w:cs="Calibri"/>
                <w:color w:val="000000"/>
                <w:lang w:eastAsia="sl-SI" w:bidi="yi-Hebr"/>
              </w:rPr>
              <w:br/>
              <w:t>Mati Sina božjega;\</w:t>
            </w:r>
            <w:r w:rsidRPr="00C07BCC">
              <w:rPr>
                <w:rFonts w:ascii="Calibri" w:eastAsia="Times New Roman" w:hAnsi="Calibri" w:cs="Calibri"/>
                <w:color w:val="000000"/>
                <w:lang w:eastAsia="sl-SI" w:bidi="yi-Hebr"/>
              </w:rPr>
              <w:br/>
              <w:t>[stvar čez vse stvari velika,\</w:t>
            </w:r>
            <w:r w:rsidRPr="00C07BCC">
              <w:rPr>
                <w:rFonts w:ascii="Calibri" w:eastAsia="Times New Roman" w:hAnsi="Calibri" w:cs="Calibri"/>
                <w:color w:val="000000"/>
                <w:lang w:eastAsia="sl-SI" w:bidi="yi-Hebr"/>
              </w:rPr>
              <w:br/>
              <w:t>zemlje in nebes Gospa,\</w:t>
            </w:r>
            <w:r w:rsidRPr="00C07BCC">
              <w:rPr>
                <w:rFonts w:ascii="Calibri" w:eastAsia="Times New Roman" w:hAnsi="Calibri" w:cs="Calibri"/>
                <w:color w:val="000000"/>
                <w:lang w:eastAsia="sl-SI" w:bidi="yi-Hebr"/>
              </w:rPr>
              <w:br/>
              <w:t>božjih angelov si dika,\</w:t>
            </w:r>
            <w:r w:rsidRPr="00C07BCC">
              <w:rPr>
                <w:rFonts w:ascii="Calibri" w:eastAsia="Times New Roman" w:hAnsi="Calibri" w:cs="Calibri"/>
                <w:color w:val="000000"/>
                <w:lang w:eastAsia="sl-SI" w:bidi="yi-Hebr"/>
              </w:rPr>
              <w:br/>
              <w:t>o cvetlica majniška.]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naj prepeva\</w:t>
            </w:r>
            <w:r w:rsidRPr="00C07BCC">
              <w:rPr>
                <w:rFonts w:ascii="Calibri" w:eastAsia="Times New Roman" w:hAnsi="Calibri" w:cs="Calibri"/>
                <w:color w:val="000000"/>
                <w:lang w:eastAsia="sl-SI" w:bidi="yi-Hebr"/>
              </w:rPr>
              <w:br/>
              <w:t>slavne pesmi sveti raj,\</w:t>
            </w:r>
            <w:r w:rsidRPr="00C07BCC">
              <w:rPr>
                <w:rFonts w:ascii="Calibri" w:eastAsia="Times New Roman" w:hAnsi="Calibri" w:cs="Calibri"/>
                <w:color w:val="000000"/>
                <w:lang w:eastAsia="sl-SI" w:bidi="yi-Hebr"/>
              </w:rPr>
              <w:br/>
              <w:t>naj vsa zemlja jih odmeva,\</w:t>
            </w:r>
            <w:r w:rsidRPr="00C07BCC">
              <w:rPr>
                <w:rFonts w:ascii="Calibri" w:eastAsia="Times New Roman" w:hAnsi="Calibri" w:cs="Calibri"/>
                <w:color w:val="000000"/>
                <w:lang w:eastAsia="sl-SI" w:bidi="yi-Hebr"/>
              </w:rPr>
              <w:br/>
              <w:t>kadar pride srečni maj.\</w:t>
            </w:r>
            <w:r w:rsidRPr="00C07BCC">
              <w:rPr>
                <w:rFonts w:ascii="Calibri" w:eastAsia="Times New Roman" w:hAnsi="Calibri" w:cs="Calibri"/>
                <w:color w:val="000000"/>
                <w:lang w:eastAsia="sl-SI" w:bidi="yi-Hebr"/>
              </w:rPr>
              <w:br/>
              <w:t>[Daj nam vedno te častiti,\</w:t>
            </w:r>
            <w:r w:rsidRPr="00C07BCC">
              <w:rPr>
                <w:rFonts w:ascii="Calibri" w:eastAsia="Times New Roman" w:hAnsi="Calibri" w:cs="Calibri"/>
                <w:color w:val="000000"/>
                <w:lang w:eastAsia="sl-SI" w:bidi="yi-Hebr"/>
              </w:rPr>
              <w:br/>
              <w:t>o Marija rožni cvet,\</w:t>
            </w:r>
            <w:r w:rsidRPr="00C07BCC">
              <w:rPr>
                <w:rFonts w:ascii="Calibri" w:eastAsia="Times New Roman" w:hAnsi="Calibri" w:cs="Calibri"/>
                <w:color w:val="000000"/>
                <w:lang w:eastAsia="sl-SI" w:bidi="yi-Hebr"/>
              </w:rPr>
              <w:br/>
              <w:t>nekdaj pa k Očetu priti,\</w:t>
            </w:r>
            <w:r w:rsidRPr="00C07BCC">
              <w:rPr>
                <w:rFonts w:ascii="Calibri" w:eastAsia="Times New Roman" w:hAnsi="Calibri" w:cs="Calibri"/>
                <w:color w:val="000000"/>
                <w:lang w:eastAsia="sl-SI" w:bidi="yi-Hebr"/>
              </w:rPr>
              <w:br/>
              <w:t>tam kaj te častiti spet.]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r w:rsidRPr="00C07BCC">
              <w:rPr>
                <w:rFonts w:ascii="Calibri" w:eastAsia="Times New Roman" w:hAnsi="Calibri" w:cs="Calibri"/>
                <w:color w:val="000000"/>
                <w:lang w:eastAsia="sl-SI" w:bidi="yi-Hebr"/>
              </w:rPr>
              <w:br/>
              <w:t>šmarnica si majnika,\</w:t>
            </w:r>
            <w:r w:rsidRPr="00C07BCC">
              <w:rPr>
                <w:rFonts w:ascii="Calibri" w:eastAsia="Times New Roman" w:hAnsi="Calibri" w:cs="Calibri"/>
                <w:color w:val="000000"/>
                <w:lang w:eastAsia="sl-SI" w:bidi="yi-Hebr"/>
              </w:rPr>
              <w:br/>
              <w:t>lepa vseh cvetlic kraljica,\</w:t>
            </w:r>
            <w:r w:rsidRPr="00C07BCC">
              <w:rPr>
                <w:rFonts w:ascii="Calibri" w:eastAsia="Times New Roman" w:hAnsi="Calibri" w:cs="Calibri"/>
                <w:color w:val="000000"/>
                <w:lang w:eastAsia="sl-SI" w:bidi="yi-Hebr"/>
              </w:rPr>
              <w:br/>
              <w:t>kar jih celi svet ima.\</w:t>
            </w:r>
            <w:r w:rsidRPr="00C07BCC">
              <w:rPr>
                <w:rFonts w:ascii="Calibri" w:eastAsia="Times New Roman" w:hAnsi="Calibri" w:cs="Calibri"/>
                <w:color w:val="000000"/>
                <w:lang w:eastAsia="sl-SI" w:bidi="yi-Hebr"/>
              </w:rPr>
              <w:br/>
              <w:t>[Torej tebi pesmi glasne,\</w:t>
            </w:r>
            <w:r w:rsidRPr="00C07BCC">
              <w:rPr>
                <w:rFonts w:ascii="Calibri" w:eastAsia="Times New Roman" w:hAnsi="Calibri" w:cs="Calibri"/>
                <w:color w:val="000000"/>
                <w:lang w:eastAsia="sl-SI" w:bidi="yi-Hebr"/>
              </w:rPr>
              <w:br/>
              <w:t>o Marija, se pojo,\</w:t>
            </w:r>
            <w:r w:rsidRPr="00C07BCC">
              <w:rPr>
                <w:rFonts w:ascii="Calibri" w:eastAsia="Times New Roman" w:hAnsi="Calibri" w:cs="Calibri"/>
                <w:color w:val="000000"/>
                <w:lang w:eastAsia="sl-SI" w:bidi="yi-Hebr"/>
              </w:rPr>
              <w:br/>
              <w:t>slave tvoje vence krasne\</w:t>
            </w:r>
            <w:r w:rsidRPr="00C07BCC">
              <w:rPr>
                <w:rFonts w:ascii="Calibri" w:eastAsia="Times New Roman" w:hAnsi="Calibri" w:cs="Calibri"/>
                <w:color w:val="000000"/>
                <w:lang w:eastAsia="sl-SI" w:bidi="yi-Hebr"/>
              </w:rPr>
              <w:br/>
              <w:t>spleta zemlja in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zvezda jasna,\</w:t>
            </w:r>
            <w:r w:rsidRPr="00C07BCC">
              <w:rPr>
                <w:rFonts w:ascii="Calibri" w:eastAsia="Times New Roman" w:hAnsi="Calibri" w:cs="Calibri"/>
                <w:color w:val="000000"/>
                <w:lang w:eastAsia="sl-SI" w:bidi="yi-Hebr"/>
              </w:rPr>
              <w:br/>
              <w:t>lepša kakor sonce si,\</w:t>
            </w:r>
            <w:r w:rsidRPr="00C07BCC">
              <w:rPr>
                <w:rFonts w:ascii="Calibri" w:eastAsia="Times New Roman" w:hAnsi="Calibri" w:cs="Calibri"/>
                <w:color w:val="000000"/>
                <w:lang w:eastAsia="sl-SI" w:bidi="yi-Hebr"/>
              </w:rPr>
              <w:br/>
              <w:t>vsa si sveta, vsa si krasna,\</w:t>
            </w:r>
            <w:r w:rsidRPr="00C07BCC">
              <w:rPr>
                <w:rFonts w:ascii="Calibri" w:eastAsia="Times New Roman" w:hAnsi="Calibri" w:cs="Calibri"/>
                <w:color w:val="000000"/>
                <w:lang w:eastAsia="sl-SI" w:bidi="yi-Hebr"/>
              </w:rPr>
              <w:br/>
              <w:t>polna božje milosti.\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[Sončni žar ti krilo daje,\</w:t>
            </w:r>
            <w:r w:rsidRPr="00C07BCC">
              <w:rPr>
                <w:rFonts w:ascii="Calibri" w:eastAsia="Times New Roman" w:hAnsi="Calibri" w:cs="Calibri"/>
                <w:color w:val="000000"/>
                <w:lang w:eastAsia="sl-SI" w:bidi="yi-Hebr"/>
              </w:rPr>
              <w:br/>
              <w:t>zvezde tvoja krona so,\</w:t>
            </w:r>
            <w:r w:rsidRPr="00C07BCC">
              <w:rPr>
                <w:rFonts w:ascii="Calibri" w:eastAsia="Times New Roman" w:hAnsi="Calibri" w:cs="Calibri"/>
                <w:color w:val="000000"/>
                <w:lang w:eastAsia="sl-SI" w:bidi="yi-Hebr"/>
              </w:rPr>
              <w:br/>
              <w:t>iz nebeškega ti raja\</w:t>
            </w:r>
            <w:r w:rsidRPr="00C07BCC">
              <w:rPr>
                <w:rFonts w:ascii="Calibri" w:eastAsia="Times New Roman" w:hAnsi="Calibri" w:cs="Calibri"/>
                <w:color w:val="000000"/>
                <w:lang w:eastAsia="sl-SI" w:bidi="yi-Hebr"/>
              </w:rPr>
              <w:br/>
              <w:t>čast in slavo zapojo.]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cvetlica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naj prepeva\</w:t>
            </w:r>
            <w:r w:rsidRPr="00C07BCC">
              <w:rPr>
                <w:rFonts w:ascii="Calibri" w:eastAsia="Times New Roman" w:hAnsi="Calibri" w:cs="Calibri"/>
                <w:color w:val="000000"/>
                <w:lang w:eastAsia="sl-SI" w:bidi="yi-Hebr"/>
              </w:rPr>
              <w:br/>
              <w:t>slavne pesmi sveti raj\</w:t>
            </w:r>
            <w:r w:rsidRPr="00C07BCC">
              <w:rPr>
                <w:rFonts w:ascii="Calibri" w:eastAsia="Times New Roman" w:hAnsi="Calibri" w:cs="Calibri"/>
                <w:color w:val="000000"/>
                <w:lang w:eastAsia="sl-SI" w:bidi="yi-Hebr"/>
              </w:rPr>
              <w:br/>
              <w:t>naj vsa zemlja jih odmeva\</w:t>
            </w:r>
            <w:r w:rsidRPr="00C07BCC">
              <w:rPr>
                <w:rFonts w:ascii="Calibri" w:eastAsia="Times New Roman" w:hAnsi="Calibri" w:cs="Calibri"/>
                <w:color w:val="000000"/>
                <w:lang w:eastAsia="sl-SI" w:bidi="yi-Hebr"/>
              </w:rPr>
              <w:br/>
              <w:t>kadar pride večni maj.\</w:t>
            </w:r>
            <w:r w:rsidRPr="00C07BCC">
              <w:rPr>
                <w:rFonts w:ascii="Calibri" w:eastAsia="Times New Roman" w:hAnsi="Calibri" w:cs="Calibri"/>
                <w:color w:val="000000"/>
                <w:lang w:eastAsia="sl-SI" w:bidi="yi-Hebr"/>
              </w:rPr>
              <w:br/>
              <w:t>[Daj nam vedno te častiti\</w:t>
            </w:r>
            <w:r w:rsidRPr="00C07BCC">
              <w:rPr>
                <w:rFonts w:ascii="Calibri" w:eastAsia="Times New Roman" w:hAnsi="Calibri" w:cs="Calibri"/>
                <w:color w:val="000000"/>
                <w:lang w:eastAsia="sl-SI" w:bidi="yi-Hebr"/>
              </w:rPr>
              <w:br/>
              <w:t>o Marija rožni cvet,,\</w:t>
            </w:r>
            <w:r w:rsidRPr="00C07BCC">
              <w:rPr>
                <w:rFonts w:ascii="Calibri" w:eastAsia="Times New Roman" w:hAnsi="Calibri" w:cs="Calibri"/>
                <w:color w:val="000000"/>
                <w:lang w:eastAsia="sl-SI" w:bidi="yi-Hebr"/>
              </w:rPr>
              <w:br/>
              <w:t>nekdaj pa k Očetu priti,\</w:t>
            </w:r>
            <w:r w:rsidRPr="00C07BCC">
              <w:rPr>
                <w:rFonts w:ascii="Calibri" w:eastAsia="Times New Roman" w:hAnsi="Calibri" w:cs="Calibri"/>
                <w:color w:val="000000"/>
                <w:lang w:eastAsia="sl-SI" w:bidi="yi-Hebr"/>
              </w:rPr>
              <w:br/>
              <w:t>tamkaj te častiti spet.]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Mati čistega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Mati čistega srca,\</w:t>
            </w:r>
            <w:r w:rsidRPr="00C07BCC">
              <w:rPr>
                <w:rFonts w:ascii="Calibri" w:eastAsia="Times New Roman" w:hAnsi="Calibri" w:cs="Calibri"/>
                <w:color w:val="000000"/>
                <w:lang w:eastAsia="sl-SI" w:bidi="yi-Hebr"/>
              </w:rPr>
              <w:br/>
              <w:t>krasota jasnega neba,\</w:t>
            </w:r>
            <w:r w:rsidRPr="00C07BCC">
              <w:rPr>
                <w:rFonts w:ascii="Calibri" w:eastAsia="Times New Roman" w:hAnsi="Calibri" w:cs="Calibri"/>
                <w:color w:val="000000"/>
                <w:lang w:eastAsia="sl-SI" w:bidi="yi-Hebr"/>
              </w:rPr>
              <w:br/>
              <w:t>tvoj tron nad zvezdami žari,\</w:t>
            </w:r>
            <w:r w:rsidRPr="00C07BCC">
              <w:rPr>
                <w:rFonts w:ascii="Calibri" w:eastAsia="Times New Roman" w:hAnsi="Calibri" w:cs="Calibri"/>
                <w:color w:val="000000"/>
                <w:lang w:eastAsia="sl-SI" w:bidi="yi-Hebr"/>
              </w:rPr>
              <w:br/>
              <w:t>iz rok ljubezen ti rosi.\</w:t>
            </w:r>
            <w:r w:rsidRPr="00C07BCC">
              <w:rPr>
                <w:rFonts w:ascii="Calibri" w:eastAsia="Times New Roman" w:hAnsi="Calibri" w:cs="Calibri"/>
                <w:color w:val="000000"/>
                <w:lang w:eastAsia="sl-SI" w:bidi="yi-Hebr"/>
              </w:rPr>
              <w:br/>
              <w:t>[Marija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Mati čistega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trpljenje naših dni,\</w:t>
            </w:r>
            <w:r w:rsidRPr="00C07BCC">
              <w:rPr>
                <w:rFonts w:ascii="Calibri" w:eastAsia="Times New Roman" w:hAnsi="Calibri" w:cs="Calibri"/>
                <w:color w:val="000000"/>
                <w:lang w:eastAsia="sl-SI" w:bidi="yi-Hebr"/>
              </w:rPr>
              <w:br/>
              <w:t>zaklad tolažbe nam odpri,\</w:t>
            </w:r>
            <w:r w:rsidRPr="00C07BCC">
              <w:rPr>
                <w:rFonts w:ascii="Calibri" w:eastAsia="Times New Roman" w:hAnsi="Calibri" w:cs="Calibri"/>
                <w:color w:val="000000"/>
                <w:lang w:eastAsia="sl-SI" w:bidi="yi-Hebr"/>
              </w:rPr>
              <w:br/>
              <w:t>v očeh se nam bleste solze,\</w:t>
            </w:r>
            <w:r w:rsidRPr="00C07BCC">
              <w:rPr>
                <w:rFonts w:ascii="Calibri" w:eastAsia="Times New Roman" w:hAnsi="Calibri" w:cs="Calibri"/>
                <w:color w:val="000000"/>
                <w:lang w:eastAsia="sl-SI" w:bidi="yi-Hebr"/>
              </w:rPr>
              <w:br/>
              <w:t>iz prs molitve nam kipe.\</w:t>
            </w:r>
            <w:r w:rsidRPr="00C07BCC">
              <w:rPr>
                <w:rFonts w:ascii="Calibri" w:eastAsia="Times New Roman" w:hAnsi="Calibri" w:cs="Calibri"/>
                <w:color w:val="000000"/>
                <w:lang w:eastAsia="sl-SI" w:bidi="yi-Hebr"/>
              </w:rPr>
              <w:br/>
              <w:t>[Marija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Mati čistega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Vesolja rajskega gospa,\</w:t>
            </w:r>
            <w:r w:rsidRPr="00C07BCC">
              <w:rPr>
                <w:rFonts w:ascii="Calibri" w:eastAsia="Times New Roman" w:hAnsi="Calibri" w:cs="Calibri"/>
                <w:color w:val="000000"/>
                <w:lang w:eastAsia="sl-SI" w:bidi="yi-Hebr"/>
              </w:rPr>
              <w:br/>
              <w:t>na ustih mir se ti smehlja,\</w:t>
            </w:r>
            <w:r w:rsidRPr="00C07BCC">
              <w:rPr>
                <w:rFonts w:ascii="Calibri" w:eastAsia="Times New Roman" w:hAnsi="Calibri" w:cs="Calibri"/>
                <w:color w:val="000000"/>
                <w:lang w:eastAsia="sl-SI" w:bidi="yi-Hebr"/>
              </w:rPr>
              <w:br/>
              <w:t>umiri bolno nam srce,\</w:t>
            </w:r>
            <w:r w:rsidRPr="00C07BCC">
              <w:rPr>
                <w:rFonts w:ascii="Calibri" w:eastAsia="Times New Roman" w:hAnsi="Calibri" w:cs="Calibri"/>
                <w:color w:val="000000"/>
                <w:lang w:eastAsia="sl-SI" w:bidi="yi-Hebr"/>
              </w:rPr>
              <w:br/>
              <w:t>nam daj nadzemeljske želje.\</w:t>
            </w:r>
            <w:r w:rsidRPr="00C07BCC">
              <w:rPr>
                <w:rFonts w:ascii="Calibri" w:eastAsia="Times New Roman" w:hAnsi="Calibri" w:cs="Calibri"/>
                <w:color w:val="000000"/>
                <w:lang w:eastAsia="sl-SI" w:bidi="yi-Hebr"/>
              </w:rPr>
              <w:br/>
              <w:t>[Marija pomagaj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naglo, naglo čas beži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naglo, naglo čas beži,\</w:t>
            </w:r>
            <w:r w:rsidRPr="00C07BCC">
              <w:rPr>
                <w:rFonts w:ascii="Calibri" w:eastAsia="Times New Roman" w:hAnsi="Calibri" w:cs="Calibri"/>
                <w:color w:val="000000"/>
                <w:lang w:eastAsia="sl-SI" w:bidi="yi-Hebr"/>
              </w:rPr>
              <w:br/>
              <w:t>v brezmejno večnost gine;\</w:t>
            </w:r>
            <w:r w:rsidRPr="00C07BCC">
              <w:rPr>
                <w:rFonts w:ascii="Calibri" w:eastAsia="Times New Roman" w:hAnsi="Calibri" w:cs="Calibri"/>
                <w:color w:val="000000"/>
                <w:lang w:eastAsia="sl-SI" w:bidi="yi-Hebr"/>
              </w:rPr>
              <w:br/>
              <w:t>naj tudi kdo vesel živi,\</w:t>
            </w:r>
            <w:r w:rsidRPr="00C07BCC">
              <w:rPr>
                <w:rFonts w:ascii="Calibri" w:eastAsia="Times New Roman" w:hAnsi="Calibri" w:cs="Calibri"/>
                <w:color w:val="000000"/>
                <w:lang w:eastAsia="sl-SI" w:bidi="yi-Hebr"/>
              </w:rPr>
              <w:br/>
              <w:t>vse časno hitro mine.\</w:t>
            </w:r>
            <w:r w:rsidRPr="00C07BCC">
              <w:rPr>
                <w:rFonts w:ascii="Calibri" w:eastAsia="Times New Roman" w:hAnsi="Calibri" w:cs="Calibri"/>
                <w:color w:val="000000"/>
                <w:lang w:eastAsia="sl-SI" w:bidi="yi-Hebr"/>
              </w:rPr>
              <w:br/>
              <w:t>To mislimo današnji dan,\</w:t>
            </w:r>
            <w:r w:rsidRPr="00C07BCC">
              <w:rPr>
                <w:rFonts w:ascii="Calibri" w:eastAsia="Times New Roman" w:hAnsi="Calibri" w:cs="Calibri"/>
                <w:color w:val="000000"/>
                <w:lang w:eastAsia="sl-SI" w:bidi="yi-Hebr"/>
              </w:rPr>
              <w:br/>
              <w:t>ko tek je leta dokončan;\</w:t>
            </w:r>
            <w:r w:rsidRPr="00C07BCC">
              <w:rPr>
                <w:rFonts w:ascii="Calibri" w:eastAsia="Times New Roman" w:hAnsi="Calibri" w:cs="Calibri"/>
                <w:color w:val="000000"/>
                <w:lang w:eastAsia="sl-SI" w:bidi="yi-Hebr"/>
              </w:rPr>
              <w:br/>
              <w:t>vsa srca naj prešine!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naglo, naglo čas beži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dobrotljiv nam si bil,\</w:t>
            </w:r>
            <w:r w:rsidRPr="00C07BCC">
              <w:rPr>
                <w:rFonts w:ascii="Calibri" w:eastAsia="Times New Roman" w:hAnsi="Calibri" w:cs="Calibri"/>
                <w:color w:val="000000"/>
                <w:lang w:eastAsia="sl-SI" w:bidi="yi-Hebr"/>
              </w:rPr>
              <w:br/>
              <w:t>naj ti bo hvala peta.\</w:t>
            </w:r>
            <w:r w:rsidRPr="00C07BCC">
              <w:rPr>
                <w:rFonts w:ascii="Calibri" w:eastAsia="Times New Roman" w:hAnsi="Calibri" w:cs="Calibri"/>
                <w:color w:val="000000"/>
                <w:lang w:eastAsia="sl-SI" w:bidi="yi-Hebr"/>
              </w:rPr>
              <w:br/>
              <w:t>za dobo, kar si nam delil\</w:t>
            </w:r>
            <w:r w:rsidRPr="00C07BCC">
              <w:rPr>
                <w:rFonts w:ascii="Calibri" w:eastAsia="Times New Roman" w:hAnsi="Calibri" w:cs="Calibri"/>
                <w:color w:val="000000"/>
                <w:lang w:eastAsia="sl-SI" w:bidi="yi-Hebr"/>
              </w:rPr>
              <w:br/>
              <w:t>ves čas končan'ga leta:\</w:t>
            </w:r>
            <w:r w:rsidRPr="00C07BCC">
              <w:rPr>
                <w:rFonts w:ascii="Calibri" w:eastAsia="Times New Roman" w:hAnsi="Calibri" w:cs="Calibri"/>
                <w:color w:val="000000"/>
                <w:lang w:eastAsia="sl-SI" w:bidi="yi-Hebr"/>
              </w:rPr>
              <w:br/>
              <w:t>Za zdravje, srečo, sladki mir,\</w:t>
            </w:r>
            <w:r w:rsidRPr="00C07BCC">
              <w:rPr>
                <w:rFonts w:ascii="Calibri" w:eastAsia="Times New Roman" w:hAnsi="Calibri" w:cs="Calibri"/>
                <w:color w:val="000000"/>
                <w:lang w:eastAsia="sl-SI" w:bidi="yi-Hebr"/>
              </w:rPr>
              <w:br/>
              <w:t>za milosti vseh tvojih vir,\</w:t>
            </w:r>
            <w:r w:rsidRPr="00C07BCC">
              <w:rPr>
                <w:rFonts w:ascii="Calibri" w:eastAsia="Times New Roman" w:hAnsi="Calibri" w:cs="Calibri"/>
                <w:color w:val="000000"/>
                <w:lang w:eastAsia="sl-SI" w:bidi="yi-Hebr"/>
              </w:rPr>
              <w:br/>
              <w:t>te hvali duša vneta-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naglo, naglo čas beži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Bog, da srečno leto bo,\</w:t>
            </w:r>
            <w:r w:rsidRPr="00C07BCC">
              <w:rPr>
                <w:rFonts w:ascii="Calibri" w:eastAsia="Times New Roman" w:hAnsi="Calibri" w:cs="Calibri"/>
                <w:color w:val="000000"/>
                <w:lang w:eastAsia="sl-SI" w:bidi="yi-Hebr"/>
              </w:rPr>
              <w:br/>
              <w:t>ki smo g dan's začeli;\</w:t>
            </w:r>
            <w:r w:rsidRPr="00C07BCC">
              <w:rPr>
                <w:rFonts w:ascii="Calibri" w:eastAsia="Times New Roman" w:hAnsi="Calibri" w:cs="Calibri"/>
                <w:color w:val="000000"/>
                <w:lang w:eastAsia="sl-SI" w:bidi="yi-Hebr"/>
              </w:rPr>
              <w:br/>
              <w:t>podpiraj s svojo nas močjo,\</w:t>
            </w:r>
            <w:r w:rsidRPr="00C07BCC">
              <w:rPr>
                <w:rFonts w:ascii="Calibri" w:eastAsia="Times New Roman" w:hAnsi="Calibri" w:cs="Calibri"/>
                <w:color w:val="000000"/>
                <w:lang w:eastAsia="sl-SI" w:bidi="yi-Hebr"/>
              </w:rPr>
              <w:br/>
              <w:t>sveto bomo živeli.\</w:t>
            </w:r>
            <w:r w:rsidRPr="00C07BCC">
              <w:rPr>
                <w:rFonts w:ascii="Calibri" w:eastAsia="Times New Roman" w:hAnsi="Calibri" w:cs="Calibri"/>
                <w:color w:val="000000"/>
                <w:lang w:eastAsia="sl-SI" w:bidi="yi-Hebr"/>
              </w:rPr>
              <w:br/>
              <w:t>Odpusti stari dolg, o Bog,\</w:t>
            </w:r>
            <w:r w:rsidRPr="00C07BCC">
              <w:rPr>
                <w:rFonts w:ascii="Calibri" w:eastAsia="Times New Roman" w:hAnsi="Calibri" w:cs="Calibri"/>
                <w:color w:val="000000"/>
                <w:lang w:eastAsia="sl-SI" w:bidi="yi-Hebr"/>
              </w:rPr>
              <w:br/>
              <w:t>obvaruj novih nas nadlog,\</w:t>
            </w:r>
            <w:r w:rsidRPr="00C07BCC">
              <w:rPr>
                <w:rFonts w:ascii="Calibri" w:eastAsia="Times New Roman" w:hAnsi="Calibri" w:cs="Calibri"/>
                <w:color w:val="000000"/>
                <w:lang w:eastAsia="sl-SI" w:bidi="yi-Hebr"/>
              </w:rPr>
              <w:br/>
              <w:t>da služ'mo ti veseli.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najsvetejša hostija!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najsvetejša hostija!\</w:t>
            </w:r>
            <w:r w:rsidRPr="00C07BCC">
              <w:rPr>
                <w:rFonts w:ascii="Calibri" w:eastAsia="Times New Roman" w:hAnsi="Calibri" w:cs="Calibri"/>
                <w:color w:val="000000"/>
                <w:lang w:eastAsia="sl-SI" w:bidi="yi-Hebr"/>
              </w:rPr>
              <w:br/>
              <w:t>Vseh naših sreč največja sreča!\</w:t>
            </w:r>
            <w:r w:rsidRPr="00C07BCC">
              <w:rPr>
                <w:rFonts w:ascii="Calibri" w:eastAsia="Times New Roman" w:hAnsi="Calibri" w:cs="Calibri"/>
                <w:color w:val="000000"/>
                <w:lang w:eastAsia="sl-SI" w:bidi="yi-Hebr"/>
              </w:rPr>
              <w:br/>
              <w:t>Če ti prisiješ na oltar,\</w:t>
            </w:r>
            <w:r w:rsidRPr="00C07BCC">
              <w:rPr>
                <w:rFonts w:ascii="Calibri" w:eastAsia="Times New Roman" w:hAnsi="Calibri" w:cs="Calibri"/>
                <w:color w:val="000000"/>
                <w:lang w:eastAsia="sl-SI" w:bidi="yi-Hebr"/>
              </w:rPr>
              <w:br/>
              <w:t>[v monštranci hostija bleščeča!\</w:t>
            </w:r>
            <w:r w:rsidRPr="00C07BCC">
              <w:rPr>
                <w:rFonts w:ascii="Calibri" w:eastAsia="Times New Roman" w:hAnsi="Calibri" w:cs="Calibri"/>
                <w:color w:val="000000"/>
                <w:lang w:eastAsia="sl-SI" w:bidi="yi-Hebr"/>
              </w:rPr>
              <w:br/>
              <w:t>nebes je to najdražji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najsvetejša hostija!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najsvetejša hostija!\</w:t>
            </w:r>
            <w:r w:rsidRPr="00C07BCC">
              <w:rPr>
                <w:rFonts w:ascii="Calibri" w:eastAsia="Times New Roman" w:hAnsi="Calibri" w:cs="Calibri"/>
                <w:color w:val="000000"/>
                <w:lang w:eastAsia="sl-SI" w:bidi="yi-Hebr"/>
              </w:rPr>
              <w:br/>
              <w:t>ni več za nas sveta lepote,\</w:t>
            </w:r>
            <w:r w:rsidRPr="00C07BCC">
              <w:rPr>
                <w:rFonts w:ascii="Calibri" w:eastAsia="Times New Roman" w:hAnsi="Calibri" w:cs="Calibri"/>
                <w:color w:val="000000"/>
                <w:lang w:eastAsia="sl-SI" w:bidi="yi-Hebr"/>
              </w:rPr>
              <w:br/>
              <w:t>Ko v te potaplja se oko,\</w:t>
            </w:r>
            <w:r w:rsidRPr="00C07BCC">
              <w:rPr>
                <w:rFonts w:ascii="Calibri" w:eastAsia="Times New Roman" w:hAnsi="Calibri" w:cs="Calibri"/>
                <w:color w:val="000000"/>
                <w:lang w:eastAsia="sl-SI" w:bidi="yi-Hebr"/>
              </w:rPr>
              <w:br/>
              <w:t>[ti v blesku lilijske krasote\</w:t>
            </w:r>
            <w:r w:rsidRPr="00C07BCC">
              <w:rPr>
                <w:rFonts w:ascii="Calibri" w:eastAsia="Times New Roman" w:hAnsi="Calibri" w:cs="Calibri"/>
                <w:color w:val="000000"/>
                <w:lang w:eastAsia="sl-SI" w:bidi="yi-Hebr"/>
              </w:rPr>
              <w:br/>
              <w:t>na zemlji naše si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najsvetejša hostija!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najsvetejša hostija!\</w:t>
            </w:r>
            <w:r w:rsidRPr="00C07BCC">
              <w:rPr>
                <w:rFonts w:ascii="Calibri" w:eastAsia="Times New Roman" w:hAnsi="Calibri" w:cs="Calibri"/>
                <w:color w:val="000000"/>
                <w:lang w:eastAsia="sl-SI" w:bidi="yi-Hebr"/>
              </w:rPr>
              <w:br/>
              <w:t>Ko nam življenja luč ugasne,\</w:t>
            </w:r>
            <w:r w:rsidRPr="00C07BCC">
              <w:rPr>
                <w:rFonts w:ascii="Calibri" w:eastAsia="Times New Roman" w:hAnsi="Calibri" w:cs="Calibri"/>
                <w:color w:val="000000"/>
                <w:lang w:eastAsia="sl-SI" w:bidi="yi-Hebr"/>
              </w:rPr>
              <w:br/>
              <w:t>obžarjala boš zadnji hip;\</w:t>
            </w:r>
            <w:r w:rsidRPr="00C07BCC">
              <w:rPr>
                <w:rFonts w:ascii="Calibri" w:eastAsia="Times New Roman" w:hAnsi="Calibri" w:cs="Calibri"/>
                <w:color w:val="000000"/>
                <w:lang w:eastAsia="sl-SI" w:bidi="yi-Hebr"/>
              </w:rPr>
              <w:br/>
              <w:t>[sprejel bo v svitu luči jasne\</w:t>
            </w:r>
            <w:r w:rsidRPr="00C07BCC">
              <w:rPr>
                <w:rFonts w:ascii="Calibri" w:eastAsia="Times New Roman" w:hAnsi="Calibri" w:cs="Calibri"/>
                <w:color w:val="000000"/>
                <w:lang w:eastAsia="sl-SI" w:bidi="yi-Hebr"/>
              </w:rPr>
              <w:br/>
              <w:t>sam Jezus zadnji naš utrip.]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nepričakovani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{E}O nepričako{A}vani {E}dar,\</w:t>
            </w:r>
            <w:r w:rsidRPr="00C07BCC">
              <w:rPr>
                <w:rFonts w:ascii="Calibri" w:eastAsia="Times New Roman" w:hAnsi="Calibri" w:cs="Calibri"/>
                <w:color w:val="000000"/>
                <w:lang w:eastAsia="sl-SI" w:bidi="yi-Hebr"/>
              </w:rPr>
              <w:br/>
              <w:t>da sin me je o{H7}tel!\</w:t>
            </w:r>
            <w:r w:rsidRPr="00C07BCC">
              <w:rPr>
                <w:rFonts w:ascii="Calibri" w:eastAsia="Times New Roman" w:hAnsi="Calibri" w:cs="Calibri"/>
                <w:color w:val="000000"/>
                <w:lang w:eastAsia="sl-SI" w:bidi="yi-Hebr"/>
              </w:rPr>
              <w:br/>
              <w:t>Bil {E}sem zgub{E7}ljen, zdaj {A}najden {E}sem\</w:t>
            </w:r>
            <w:r w:rsidRPr="00C07BCC">
              <w:rPr>
                <w:rFonts w:ascii="Calibri" w:eastAsia="Times New Roman" w:hAnsi="Calibri" w:cs="Calibri"/>
                <w:color w:val="000000"/>
                <w:lang w:eastAsia="sl-SI" w:bidi="yi-Hebr"/>
              </w:rPr>
              <w:br/>
              <w:t>in {cis}slep sem {H7}ozdra{E}vel.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nepričakovani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{E}Srce mi vztrepe{A}talo {E}je,\</w:t>
            </w:r>
            <w:r w:rsidRPr="00C07BCC">
              <w:rPr>
                <w:rFonts w:ascii="Calibri" w:eastAsia="Times New Roman" w:hAnsi="Calibri" w:cs="Calibri"/>
                <w:color w:val="000000"/>
                <w:lang w:eastAsia="sl-SI" w:bidi="yi-Hebr"/>
              </w:rPr>
              <w:br/>
              <w:t>ko njega sem spo{H7}znal,\</w:t>
            </w:r>
            <w:r w:rsidRPr="00C07BCC">
              <w:rPr>
                <w:rFonts w:ascii="Calibri" w:eastAsia="Times New Roman" w:hAnsi="Calibri" w:cs="Calibri"/>
                <w:color w:val="000000"/>
                <w:lang w:eastAsia="sl-SI" w:bidi="yi-Hebr"/>
              </w:rPr>
              <w:br/>
              <w:t>ki {E}meni, si{E7}roma{A}ku {E}je\</w:t>
            </w:r>
            <w:r w:rsidRPr="00C07BCC">
              <w:rPr>
                <w:rFonts w:ascii="Calibri" w:eastAsia="Times New Roman" w:hAnsi="Calibri" w:cs="Calibri"/>
                <w:color w:val="000000"/>
                <w:lang w:eastAsia="sl-SI" w:bidi="yi-Hebr"/>
              </w:rPr>
              <w:br/>
              <w:t>re{cis}šilno {H7}roko {E}dal.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nepričakovani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{E}Že misel sama {A}na Bo{E}ga\</w:t>
            </w:r>
            <w:r w:rsidRPr="00C07BCC">
              <w:rPr>
                <w:rFonts w:ascii="Calibri" w:eastAsia="Times New Roman" w:hAnsi="Calibri" w:cs="Calibri"/>
                <w:color w:val="000000"/>
                <w:lang w:eastAsia="sl-SI" w:bidi="yi-Hebr"/>
              </w:rPr>
              <w:br/>
              <w:t>visoko dviga {H7}nas;\</w:t>
            </w:r>
            <w:r w:rsidRPr="00C07BCC">
              <w:rPr>
                <w:rFonts w:ascii="Calibri" w:eastAsia="Times New Roman" w:hAnsi="Calibri" w:cs="Calibri"/>
                <w:color w:val="000000"/>
                <w:lang w:eastAsia="sl-SI" w:bidi="yi-Hebr"/>
              </w:rPr>
              <w:br/>
              <w:t>v {E}njegovi lu{E7}či {A}vse stva{E}ri\</w:t>
            </w:r>
            <w:r w:rsidRPr="00C07BCC">
              <w:rPr>
                <w:rFonts w:ascii="Calibri" w:eastAsia="Times New Roman" w:hAnsi="Calibri" w:cs="Calibri"/>
                <w:color w:val="000000"/>
                <w:lang w:eastAsia="sl-SI" w:bidi="yi-Hebr"/>
              </w:rPr>
              <w:br/>
              <w:t>do{cis}bijo {H7}nov o{E}braz.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poglej, Alojzij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poglej, Alojzij mili,\</w:t>
            </w:r>
            <w:r w:rsidRPr="00C07BCC">
              <w:rPr>
                <w:rFonts w:ascii="Calibri" w:eastAsia="Times New Roman" w:hAnsi="Calibri" w:cs="Calibri"/>
                <w:color w:val="000000"/>
                <w:lang w:eastAsia="sl-SI" w:bidi="yi-Hebr"/>
              </w:rPr>
              <w:br/>
              <w:t>iz nebes višav na nas!\</w:t>
            </w:r>
            <w:r w:rsidRPr="00C07BCC">
              <w:rPr>
                <w:rFonts w:ascii="Calibri" w:eastAsia="Times New Roman" w:hAnsi="Calibri" w:cs="Calibri"/>
                <w:color w:val="000000"/>
                <w:lang w:eastAsia="sl-SI" w:bidi="yi-Hebr"/>
              </w:rPr>
              <w:br/>
              <w:t>V hudi stiski smo in sili,\</w:t>
            </w:r>
            <w:r w:rsidRPr="00C07BCC">
              <w:rPr>
                <w:rFonts w:ascii="Calibri" w:eastAsia="Times New Roman" w:hAnsi="Calibri" w:cs="Calibri"/>
                <w:color w:val="000000"/>
                <w:lang w:eastAsia="sl-SI" w:bidi="yi-Hebr"/>
              </w:rPr>
              <w:br/>
              <w:t>varuj ti nas slednji čas!\</w:t>
            </w:r>
            <w:r w:rsidRPr="00C07BCC">
              <w:rPr>
                <w:rFonts w:ascii="Calibri" w:eastAsia="Times New Roman" w:hAnsi="Calibri" w:cs="Calibri"/>
                <w:color w:val="000000"/>
                <w:lang w:eastAsia="sl-SI" w:bidi="yi-Hebr"/>
              </w:rPr>
              <w:br/>
              <w:t>[Čednost naša omaguje,\</w:t>
            </w:r>
            <w:r w:rsidRPr="00C07BCC">
              <w:rPr>
                <w:rFonts w:ascii="Calibri" w:eastAsia="Times New Roman" w:hAnsi="Calibri" w:cs="Calibri"/>
                <w:color w:val="000000"/>
                <w:lang w:eastAsia="sl-SI" w:bidi="yi-Hebr"/>
              </w:rPr>
              <w:br/>
              <w:t>tvoja krasno se blešči,\</w:t>
            </w:r>
            <w:r w:rsidRPr="00C07BCC">
              <w:rPr>
                <w:rFonts w:ascii="Calibri" w:eastAsia="Times New Roman" w:hAnsi="Calibri" w:cs="Calibri"/>
                <w:color w:val="000000"/>
                <w:lang w:eastAsia="sl-SI" w:bidi="yi-Hebr"/>
              </w:rPr>
              <w:br/>
              <w:t>naj tvoj zgled nas osrčuje,\</w:t>
            </w:r>
            <w:r w:rsidRPr="00C07BCC">
              <w:rPr>
                <w:rFonts w:ascii="Calibri" w:eastAsia="Times New Roman" w:hAnsi="Calibri" w:cs="Calibri"/>
                <w:color w:val="000000"/>
                <w:lang w:eastAsia="sl-SI" w:bidi="yi-Hebr"/>
              </w:rPr>
              <w:br/>
              <w:t>da živimo kakor ti,\</w:t>
            </w:r>
            <w:r w:rsidRPr="00C07BCC">
              <w:rPr>
                <w:rFonts w:ascii="Calibri" w:eastAsia="Times New Roman" w:hAnsi="Calibri" w:cs="Calibri"/>
                <w:color w:val="000000"/>
                <w:lang w:eastAsia="sl-SI" w:bidi="yi-Hebr"/>
              </w:rPr>
              <w:br/>
              <w:t>da živimo kakor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poglej, Alojzij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lilija je vrtna,\</w:t>
            </w:r>
            <w:r w:rsidRPr="00C07BCC">
              <w:rPr>
                <w:rFonts w:ascii="Calibri" w:eastAsia="Times New Roman" w:hAnsi="Calibri" w:cs="Calibri"/>
                <w:color w:val="000000"/>
                <w:lang w:eastAsia="sl-SI" w:bidi="yi-Hebr"/>
              </w:rPr>
              <w:br/>
              <w:t>krasen je njen beli cvet;\</w:t>
            </w:r>
            <w:r w:rsidRPr="00C07BCC">
              <w:rPr>
                <w:rFonts w:ascii="Calibri" w:eastAsia="Times New Roman" w:hAnsi="Calibri" w:cs="Calibri"/>
                <w:color w:val="000000"/>
                <w:lang w:eastAsia="sl-SI" w:bidi="yi-Hebr"/>
              </w:rPr>
              <w:br/>
              <w:t>lepša je krepost nesmrtna,\</w:t>
            </w:r>
            <w:r w:rsidRPr="00C07BCC">
              <w:rPr>
                <w:rFonts w:ascii="Calibri" w:eastAsia="Times New Roman" w:hAnsi="Calibri" w:cs="Calibri"/>
                <w:color w:val="000000"/>
                <w:lang w:eastAsia="sl-SI" w:bidi="yi-Hebr"/>
              </w:rPr>
              <w:br/>
              <w:t>s k’tero ti si zmagal svet.\</w:t>
            </w:r>
            <w:r w:rsidRPr="00C07BCC">
              <w:rPr>
                <w:rFonts w:ascii="Calibri" w:eastAsia="Times New Roman" w:hAnsi="Calibri" w:cs="Calibri"/>
                <w:color w:val="000000"/>
                <w:lang w:eastAsia="sl-SI" w:bidi="yi-Hebr"/>
              </w:rPr>
              <w:br/>
              <w:t>[Zdaj si rešen vseh bridkosti,\</w:t>
            </w:r>
            <w:r w:rsidRPr="00C07BCC">
              <w:rPr>
                <w:rFonts w:ascii="Calibri" w:eastAsia="Times New Roman" w:hAnsi="Calibri" w:cs="Calibri"/>
                <w:color w:val="000000"/>
                <w:lang w:eastAsia="sl-SI" w:bidi="yi-Hebr"/>
              </w:rPr>
              <w:br/>
              <w:t>angel si med angeli.\</w:t>
            </w:r>
            <w:r w:rsidRPr="00C07BCC">
              <w:rPr>
                <w:rFonts w:ascii="Calibri" w:eastAsia="Times New Roman" w:hAnsi="Calibri" w:cs="Calibri"/>
                <w:color w:val="000000"/>
                <w:lang w:eastAsia="sl-SI" w:bidi="yi-Hebr"/>
              </w:rPr>
              <w:br/>
              <w:t>Prave uči nas modrosti,\</w:t>
            </w:r>
            <w:r w:rsidRPr="00C07BCC">
              <w:rPr>
                <w:rFonts w:ascii="Calibri" w:eastAsia="Times New Roman" w:hAnsi="Calibri" w:cs="Calibri"/>
                <w:color w:val="000000"/>
                <w:lang w:eastAsia="sl-SI" w:bidi="yi-Hebr"/>
              </w:rPr>
              <w:br/>
              <w:t>o zavetnik slavljeni,\</w:t>
            </w:r>
            <w:r w:rsidRPr="00C07BCC">
              <w:rPr>
                <w:rFonts w:ascii="Calibri" w:eastAsia="Times New Roman" w:hAnsi="Calibri" w:cs="Calibri"/>
                <w:color w:val="000000"/>
                <w:lang w:eastAsia="sl-SI" w:bidi="yi-Hebr"/>
              </w:rPr>
              <w:br/>
              <w:t>o zavetnik slavljeni.]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poglej, Alojzij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Gori v rajski očetnjavi\</w:t>
            </w:r>
            <w:r w:rsidRPr="00C07BCC">
              <w:rPr>
                <w:rFonts w:ascii="Calibri" w:eastAsia="Times New Roman" w:hAnsi="Calibri" w:cs="Calibri"/>
                <w:color w:val="000000"/>
                <w:lang w:eastAsia="sl-SI" w:bidi="yi-Hebr"/>
              </w:rPr>
              <w:br/>
              <w:t>ljubljenec si Jezusov,\</w:t>
            </w:r>
            <w:r w:rsidRPr="00C07BCC">
              <w:rPr>
                <w:rFonts w:ascii="Calibri" w:eastAsia="Times New Roman" w:hAnsi="Calibri" w:cs="Calibri"/>
                <w:color w:val="000000"/>
                <w:lang w:eastAsia="sl-SI" w:bidi="yi-Hebr"/>
              </w:rPr>
              <w:br/>
              <w:t>z njim kraljuješ v večni slavi,\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vzdihe slušaš vernikov.\</w:t>
            </w:r>
            <w:r w:rsidRPr="00C07BCC">
              <w:rPr>
                <w:rFonts w:ascii="Calibri" w:eastAsia="Times New Roman" w:hAnsi="Calibri" w:cs="Calibri"/>
                <w:color w:val="000000"/>
                <w:lang w:eastAsia="sl-SI" w:bidi="yi-Hebr"/>
              </w:rPr>
              <w:br/>
              <w:t>[Prosi, o mladenič sveti,\</w:t>
            </w:r>
            <w:r w:rsidRPr="00C07BCC">
              <w:rPr>
                <w:rFonts w:ascii="Calibri" w:eastAsia="Times New Roman" w:hAnsi="Calibri" w:cs="Calibri"/>
                <w:color w:val="000000"/>
                <w:lang w:eastAsia="sl-SI" w:bidi="yi-Hebr"/>
              </w:rPr>
              <w:br/>
              <w:t>srčno prosi Jezusa,\</w:t>
            </w:r>
            <w:r w:rsidRPr="00C07BCC">
              <w:rPr>
                <w:rFonts w:ascii="Calibri" w:eastAsia="Times New Roman" w:hAnsi="Calibri" w:cs="Calibri"/>
                <w:color w:val="000000"/>
                <w:lang w:eastAsia="sl-SI" w:bidi="yi-Hebr"/>
              </w:rPr>
              <w:br/>
              <w:t>da nas sprejme k zvesti četi\</w:t>
            </w:r>
            <w:r w:rsidRPr="00C07BCC">
              <w:rPr>
                <w:rFonts w:ascii="Calibri" w:eastAsia="Times New Roman" w:hAnsi="Calibri" w:cs="Calibri"/>
                <w:color w:val="000000"/>
                <w:lang w:eastAsia="sl-SI" w:bidi="yi-Hebr"/>
              </w:rPr>
              <w:br/>
              <w:t>v raj veselja večnega,\</w:t>
            </w:r>
            <w:r w:rsidRPr="00C07BCC">
              <w:rPr>
                <w:rFonts w:ascii="Calibri" w:eastAsia="Times New Roman" w:hAnsi="Calibri" w:cs="Calibri"/>
                <w:color w:val="000000"/>
                <w:lang w:eastAsia="sl-SI" w:bidi="yi-Hebr"/>
              </w:rPr>
              <w:br/>
              <w:t>v raj veselja večnega.]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poglej, Alojzij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poglej, Alojzij sveti,\</w:t>
            </w:r>
            <w:r w:rsidRPr="00C07BCC">
              <w:rPr>
                <w:rFonts w:ascii="Calibri" w:eastAsia="Times New Roman" w:hAnsi="Calibri" w:cs="Calibri"/>
                <w:color w:val="000000"/>
                <w:lang w:eastAsia="sl-SI" w:bidi="yi-Hebr"/>
              </w:rPr>
              <w:br/>
              <w:t>iz nebes višav na nas!\</w:t>
            </w:r>
            <w:r w:rsidRPr="00C07BCC">
              <w:rPr>
                <w:rFonts w:ascii="Calibri" w:eastAsia="Times New Roman" w:hAnsi="Calibri" w:cs="Calibri"/>
                <w:color w:val="000000"/>
                <w:lang w:eastAsia="sl-SI" w:bidi="yi-Hebr"/>
              </w:rPr>
              <w:br/>
              <w:t>V svojo smo slabost ujeti,\</w:t>
            </w:r>
            <w:r w:rsidRPr="00C07BCC">
              <w:rPr>
                <w:rFonts w:ascii="Calibri" w:eastAsia="Times New Roman" w:hAnsi="Calibri" w:cs="Calibri"/>
                <w:color w:val="000000"/>
                <w:lang w:eastAsia="sl-SI" w:bidi="yi-Hebr"/>
              </w:rPr>
              <w:br/>
              <w:t>brez sadu mineva čas!\</w:t>
            </w:r>
            <w:r w:rsidRPr="00C07BCC">
              <w:rPr>
                <w:rFonts w:ascii="Calibri" w:eastAsia="Times New Roman" w:hAnsi="Calibri" w:cs="Calibri"/>
                <w:color w:val="000000"/>
                <w:lang w:eastAsia="sl-SI" w:bidi="yi-Hebr"/>
              </w:rPr>
              <w:br/>
              <w:t>[Nam ljubezen omaguje,\</w:t>
            </w:r>
            <w:r w:rsidRPr="00C07BCC">
              <w:rPr>
                <w:rFonts w:ascii="Calibri" w:eastAsia="Times New Roman" w:hAnsi="Calibri" w:cs="Calibri"/>
                <w:color w:val="000000"/>
                <w:lang w:eastAsia="sl-SI" w:bidi="yi-Hebr"/>
              </w:rPr>
              <w:br/>
              <w:t>tvoja v Bogu se žari.\</w:t>
            </w:r>
            <w:r w:rsidRPr="00C07BCC">
              <w:rPr>
                <w:rFonts w:ascii="Calibri" w:eastAsia="Times New Roman" w:hAnsi="Calibri" w:cs="Calibri"/>
                <w:color w:val="000000"/>
                <w:lang w:eastAsia="sl-SI" w:bidi="yi-Hebr"/>
              </w:rPr>
              <w:br/>
              <w:t>Naj tvoj zgled nas osrčuje:\</w:t>
            </w:r>
            <w:r w:rsidRPr="00C07BCC">
              <w:rPr>
                <w:rFonts w:ascii="Calibri" w:eastAsia="Times New Roman" w:hAnsi="Calibri" w:cs="Calibri"/>
                <w:color w:val="000000"/>
                <w:lang w:eastAsia="sl-SI" w:bidi="yi-Hebr"/>
              </w:rPr>
              <w:br/>
              <w:t>naj živimo kakor ti,\</w:t>
            </w:r>
            <w:r w:rsidRPr="00C07BCC">
              <w:rPr>
                <w:rFonts w:ascii="Calibri" w:eastAsia="Times New Roman" w:hAnsi="Calibri" w:cs="Calibri"/>
                <w:color w:val="000000"/>
                <w:lang w:eastAsia="sl-SI" w:bidi="yi-Hebr"/>
              </w:rPr>
              <w:br/>
              <w:t>naj živimo kakor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poglej, Alojzij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Lepa lilija je vrtna,\</w:t>
            </w:r>
            <w:r w:rsidRPr="00C07BCC">
              <w:rPr>
                <w:rFonts w:ascii="Calibri" w:eastAsia="Times New Roman" w:hAnsi="Calibri" w:cs="Calibri"/>
                <w:color w:val="000000"/>
                <w:lang w:eastAsia="sl-SI" w:bidi="yi-Hebr"/>
              </w:rPr>
              <w:br/>
              <w:t>snežno beli ji sije cvet;\</w:t>
            </w:r>
            <w:r w:rsidRPr="00C07BCC">
              <w:rPr>
                <w:rFonts w:ascii="Calibri" w:eastAsia="Times New Roman" w:hAnsi="Calibri" w:cs="Calibri"/>
                <w:color w:val="000000"/>
                <w:lang w:eastAsia="sl-SI" w:bidi="yi-Hebr"/>
              </w:rPr>
              <w:br/>
              <w:t>lepša je krepost nesmrtna,\</w:t>
            </w:r>
            <w:r w:rsidRPr="00C07BCC">
              <w:rPr>
                <w:rFonts w:ascii="Calibri" w:eastAsia="Times New Roman" w:hAnsi="Calibri" w:cs="Calibri"/>
                <w:color w:val="000000"/>
                <w:lang w:eastAsia="sl-SI" w:bidi="yi-Hebr"/>
              </w:rPr>
              <w:br/>
              <w:t>ki si z njo premagal svet.\</w:t>
            </w:r>
            <w:r w:rsidRPr="00C07BCC">
              <w:rPr>
                <w:rFonts w:ascii="Calibri" w:eastAsia="Times New Roman" w:hAnsi="Calibri" w:cs="Calibri"/>
                <w:color w:val="000000"/>
                <w:lang w:eastAsia="sl-SI" w:bidi="yi-Hebr"/>
              </w:rPr>
              <w:br/>
              <w:t>[Zdaj si rešen vseh bridkosti,\</w:t>
            </w:r>
            <w:r w:rsidRPr="00C07BCC">
              <w:rPr>
                <w:rFonts w:ascii="Calibri" w:eastAsia="Times New Roman" w:hAnsi="Calibri" w:cs="Calibri"/>
                <w:color w:val="000000"/>
                <w:lang w:eastAsia="sl-SI" w:bidi="yi-Hebr"/>
              </w:rPr>
              <w:br/>
              <w:t>srečen si med angeli.\</w:t>
            </w:r>
            <w:r w:rsidRPr="00C07BCC">
              <w:rPr>
                <w:rFonts w:ascii="Calibri" w:eastAsia="Times New Roman" w:hAnsi="Calibri" w:cs="Calibri"/>
                <w:color w:val="000000"/>
                <w:lang w:eastAsia="sl-SI" w:bidi="yi-Hebr"/>
              </w:rPr>
              <w:br/>
              <w:t>Prave uči nas modrosti,\</w:t>
            </w:r>
            <w:r w:rsidRPr="00C07BCC">
              <w:rPr>
                <w:rFonts w:ascii="Calibri" w:eastAsia="Times New Roman" w:hAnsi="Calibri" w:cs="Calibri"/>
                <w:color w:val="000000"/>
                <w:lang w:eastAsia="sl-SI" w:bidi="yi-Hebr"/>
              </w:rPr>
              <w:br/>
              <w:t>o zavetnik slavljeni,\</w:t>
            </w:r>
            <w:r w:rsidRPr="00C07BCC">
              <w:rPr>
                <w:rFonts w:ascii="Calibri" w:eastAsia="Times New Roman" w:hAnsi="Calibri" w:cs="Calibri"/>
                <w:color w:val="000000"/>
                <w:lang w:eastAsia="sl-SI" w:bidi="yi-Hebr"/>
              </w:rPr>
              <w:br/>
              <w:t>o zavetnik slavljeni.]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poglej, Alojzij 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Srečen pri Očetu v slavi,\</w:t>
            </w:r>
            <w:r w:rsidRPr="00C07BCC">
              <w:rPr>
                <w:rFonts w:ascii="Calibri" w:eastAsia="Times New Roman" w:hAnsi="Calibri" w:cs="Calibri"/>
                <w:color w:val="000000"/>
                <w:lang w:eastAsia="sl-SI" w:bidi="yi-Hebr"/>
              </w:rPr>
              <w:br/>
              <w:t>brat, prijatelj Kristusov,\</w:t>
            </w:r>
            <w:r w:rsidRPr="00C07BCC">
              <w:rPr>
                <w:rFonts w:ascii="Calibri" w:eastAsia="Times New Roman" w:hAnsi="Calibri" w:cs="Calibri"/>
                <w:color w:val="000000"/>
                <w:lang w:eastAsia="sl-SI" w:bidi="yi-Hebr"/>
              </w:rPr>
              <w:br/>
              <w:t>bodi nam prijatelj pravi,\</w:t>
            </w:r>
            <w:r w:rsidRPr="00C07BCC">
              <w:rPr>
                <w:rFonts w:ascii="Calibri" w:eastAsia="Times New Roman" w:hAnsi="Calibri" w:cs="Calibri"/>
                <w:color w:val="000000"/>
                <w:lang w:eastAsia="sl-SI" w:bidi="yi-Hebr"/>
              </w:rPr>
              <w:br/>
              <w:t>prošnje usliši vernikov:\</w:t>
            </w:r>
            <w:r w:rsidRPr="00C07BCC">
              <w:rPr>
                <w:rFonts w:ascii="Calibri" w:eastAsia="Times New Roman" w:hAnsi="Calibri" w:cs="Calibri"/>
                <w:color w:val="000000"/>
                <w:lang w:eastAsia="sl-SI" w:bidi="yi-Hebr"/>
              </w:rPr>
              <w:br/>
              <w:t>[prosi, ga junak mladosti,\</w:t>
            </w:r>
            <w:r w:rsidRPr="00C07BCC">
              <w:rPr>
                <w:rFonts w:ascii="Calibri" w:eastAsia="Times New Roman" w:hAnsi="Calibri" w:cs="Calibri"/>
                <w:color w:val="000000"/>
                <w:lang w:eastAsia="sl-SI" w:bidi="yi-Hebr"/>
              </w:rPr>
              <w:br/>
              <w:t>prosi za nas vse Boga,\</w:t>
            </w:r>
            <w:r w:rsidRPr="00C07BCC">
              <w:rPr>
                <w:rFonts w:ascii="Calibri" w:eastAsia="Times New Roman" w:hAnsi="Calibri" w:cs="Calibri"/>
                <w:color w:val="000000"/>
                <w:lang w:eastAsia="sl-SI" w:bidi="yi-Hebr"/>
              </w:rPr>
              <w:br/>
              <w:t>najti pravo pot svetosti\</w:t>
            </w:r>
            <w:r w:rsidRPr="00C07BCC">
              <w:rPr>
                <w:rFonts w:ascii="Calibri" w:eastAsia="Times New Roman" w:hAnsi="Calibri" w:cs="Calibri"/>
                <w:color w:val="000000"/>
                <w:lang w:eastAsia="sl-SI" w:bidi="yi-Hebr"/>
              </w:rPr>
              <w:br/>
              <w:t>do veselja večnega,\</w:t>
            </w:r>
            <w:r w:rsidRPr="00C07BCC">
              <w:rPr>
                <w:rFonts w:ascii="Calibri" w:eastAsia="Times New Roman" w:hAnsi="Calibri" w:cs="Calibri"/>
                <w:color w:val="000000"/>
                <w:lang w:eastAsia="sl-SI" w:bidi="yi-Hebr"/>
              </w:rPr>
              <w:br/>
              <w:t>do veselja večnega.]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preblaženi duhovi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preblaženi duhovi,\</w:t>
            </w:r>
            <w:r w:rsidRPr="00C07BCC">
              <w:rPr>
                <w:rFonts w:ascii="Calibri" w:eastAsia="Times New Roman" w:hAnsi="Calibri" w:cs="Calibri"/>
                <w:color w:val="000000"/>
                <w:lang w:eastAsia="sl-SI" w:bidi="yi-Hebr"/>
              </w:rPr>
              <w:br/>
              <w:t>pridite nizdol med nas,\</w:t>
            </w:r>
            <w:r w:rsidRPr="00C07BCC">
              <w:rPr>
                <w:rFonts w:ascii="Calibri" w:eastAsia="Times New Roman" w:hAnsi="Calibri" w:cs="Calibri"/>
                <w:color w:val="000000"/>
                <w:lang w:eastAsia="sl-SI" w:bidi="yi-Hebr"/>
              </w:rPr>
              <w:br/>
              <w:t>pred oltarji naj odmeva\</w:t>
            </w:r>
            <w:r w:rsidRPr="00C07BCC">
              <w:rPr>
                <w:rFonts w:ascii="Calibri" w:eastAsia="Times New Roman" w:hAnsi="Calibri" w:cs="Calibri"/>
                <w:color w:val="000000"/>
                <w:lang w:eastAsia="sl-SI" w:bidi="yi-Hebr"/>
              </w:rPr>
              <w:br/>
              <w:t>vaših hvalnic čisti glas!\</w:t>
            </w:r>
            <w:r w:rsidRPr="00C07BCC">
              <w:rPr>
                <w:rFonts w:ascii="Calibri" w:eastAsia="Times New Roman" w:hAnsi="Calibri" w:cs="Calibri"/>
                <w:color w:val="000000"/>
                <w:lang w:eastAsia="sl-SI" w:bidi="yi-Hebr"/>
              </w:rPr>
              <w:br/>
              <w:t>Z ami pojte in molite,\</w:t>
            </w:r>
            <w:r w:rsidRPr="00C07BCC">
              <w:rPr>
                <w:rFonts w:ascii="Calibri" w:eastAsia="Times New Roman" w:hAnsi="Calibri" w:cs="Calibri"/>
                <w:color w:val="000000"/>
                <w:lang w:eastAsia="sl-SI" w:bidi="yi-Hebr"/>
              </w:rPr>
              <w:br/>
              <w:t>z nami Jezusa častite:\</w:t>
            </w:r>
            <w:r w:rsidRPr="00C07BCC">
              <w:rPr>
                <w:rFonts w:ascii="Calibri" w:eastAsia="Times New Roman" w:hAnsi="Calibri" w:cs="Calibri"/>
                <w:color w:val="000000"/>
                <w:lang w:eastAsia="sl-SI" w:bidi="yi-Hebr"/>
              </w:rPr>
              <w:br/>
              <w:t>Slavljeno naj vedno bo\</w:t>
            </w:r>
            <w:r w:rsidRPr="00C07BCC">
              <w:rPr>
                <w:rFonts w:ascii="Calibri" w:eastAsia="Times New Roman" w:hAnsi="Calibri" w:cs="Calibri"/>
                <w:color w:val="000000"/>
                <w:lang w:eastAsia="sl-SI" w:bidi="yi-Hebr"/>
              </w:rPr>
              <w:br/>
              <w:t>Rešnje Jezusa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preblaženi duhovi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Knezi božji pokleknite\</w:t>
            </w:r>
            <w:r w:rsidRPr="00C07BCC">
              <w:rPr>
                <w:rFonts w:ascii="Calibri" w:eastAsia="Times New Roman" w:hAnsi="Calibri" w:cs="Calibri"/>
                <w:color w:val="000000"/>
                <w:lang w:eastAsia="sl-SI" w:bidi="yi-Hebr"/>
              </w:rPr>
              <w:br/>
              <w:t>pred neskončnega Boga\</w:t>
            </w:r>
            <w:r w:rsidRPr="00C07BCC">
              <w:rPr>
                <w:rFonts w:ascii="Calibri" w:eastAsia="Times New Roman" w:hAnsi="Calibri" w:cs="Calibri"/>
                <w:color w:val="000000"/>
                <w:lang w:eastAsia="sl-SI" w:bidi="yi-Hebr"/>
              </w:rPr>
              <w:br/>
              <w:t>in prisrčno počastite\</w:t>
            </w:r>
            <w:r w:rsidRPr="00C07BCC">
              <w:rPr>
                <w:rFonts w:ascii="Calibri" w:eastAsia="Times New Roman" w:hAnsi="Calibri" w:cs="Calibri"/>
                <w:color w:val="000000"/>
                <w:lang w:eastAsia="sl-SI" w:bidi="yi-Hebr"/>
              </w:rPr>
              <w:br/>
              <w:t>Kralja zemlje in neba!\</w:t>
            </w:r>
            <w:r w:rsidRPr="00C07BCC">
              <w:rPr>
                <w:rFonts w:ascii="Calibri" w:eastAsia="Times New Roman" w:hAnsi="Calibri" w:cs="Calibri"/>
                <w:color w:val="000000"/>
                <w:lang w:eastAsia="sl-SI" w:bidi="yi-Hebr"/>
              </w:rPr>
              <w:br/>
              <w:t>Jezusu zapojte slavo,\</w:t>
            </w:r>
            <w:r w:rsidRPr="00C07BCC">
              <w:rPr>
                <w:rFonts w:ascii="Calibri" w:eastAsia="Times New Roman" w:hAnsi="Calibri" w:cs="Calibri"/>
                <w:color w:val="000000"/>
                <w:lang w:eastAsia="sl-SI" w:bidi="yi-Hebr"/>
              </w:rPr>
              <w:br/>
              <w:t>da donelo bo v višavo:\</w:t>
            </w:r>
            <w:r w:rsidRPr="00C07BCC">
              <w:rPr>
                <w:rFonts w:ascii="Calibri" w:eastAsia="Times New Roman" w:hAnsi="Calibri" w:cs="Calibri"/>
                <w:color w:val="000000"/>
                <w:lang w:eastAsia="sl-SI" w:bidi="yi-Hebr"/>
              </w:rPr>
              <w:br/>
              <w:t>Hvaljeno naj vedno bo\</w:t>
            </w:r>
            <w:r w:rsidRPr="00C07BCC">
              <w:rPr>
                <w:rFonts w:ascii="Calibri" w:eastAsia="Times New Roman" w:hAnsi="Calibri" w:cs="Calibri"/>
                <w:color w:val="000000"/>
                <w:lang w:eastAsia="sl-SI" w:bidi="yi-Hebr"/>
              </w:rPr>
              <w:br/>
              <w:t>Rešnje Jezusa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preblaženi duhovi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jeziki, vsi rodovi\</w:t>
            </w:r>
            <w:r w:rsidRPr="00C07BCC">
              <w:rPr>
                <w:rFonts w:ascii="Calibri" w:eastAsia="Times New Roman" w:hAnsi="Calibri" w:cs="Calibri"/>
                <w:color w:val="000000"/>
                <w:lang w:eastAsia="sl-SI" w:bidi="yi-Hebr"/>
              </w:rPr>
              <w:br/>
              <w:t>pojte sveti hostiji,\</w:t>
            </w:r>
            <w:r w:rsidRPr="00C07BCC">
              <w:rPr>
                <w:rFonts w:ascii="Calibri" w:eastAsia="Times New Roman" w:hAnsi="Calibri" w:cs="Calibri"/>
                <w:color w:val="000000"/>
                <w:lang w:eastAsia="sl-SI" w:bidi="yi-Hebr"/>
              </w:rPr>
              <w:br/>
              <w:t>vsi nedolžni, vsi spokorni,\</w:t>
            </w:r>
            <w:r w:rsidRPr="00C07BCC">
              <w:rPr>
                <w:rFonts w:ascii="Calibri" w:eastAsia="Times New Roman" w:hAnsi="Calibri" w:cs="Calibri"/>
                <w:color w:val="000000"/>
                <w:lang w:eastAsia="sl-SI" w:bidi="yi-Hebr"/>
              </w:rPr>
              <w:br/>
              <w:t>pred oltar hitite vsi!\</w:t>
            </w:r>
            <w:r w:rsidRPr="00C07BCC">
              <w:rPr>
                <w:rFonts w:ascii="Calibri" w:eastAsia="Times New Roman" w:hAnsi="Calibri" w:cs="Calibri"/>
                <w:color w:val="000000"/>
                <w:lang w:eastAsia="sl-SI" w:bidi="yi-Hebr"/>
              </w:rPr>
              <w:br/>
              <w:t>Srca v eno se združite,\</w:t>
            </w:r>
            <w:r w:rsidRPr="00C07BCC">
              <w:rPr>
                <w:rFonts w:ascii="Calibri" w:eastAsia="Times New Roman" w:hAnsi="Calibri" w:cs="Calibri"/>
                <w:color w:val="000000"/>
                <w:lang w:eastAsia="sl-SI" w:bidi="yi-Hebr"/>
              </w:rPr>
              <w:br/>
              <w:t>pesmi v eno se strnite:\</w:t>
            </w:r>
            <w:r w:rsidRPr="00C07BCC">
              <w:rPr>
                <w:rFonts w:ascii="Calibri" w:eastAsia="Times New Roman" w:hAnsi="Calibri" w:cs="Calibri"/>
                <w:color w:val="000000"/>
                <w:lang w:eastAsia="sl-SI" w:bidi="yi-Hebr"/>
              </w:rPr>
              <w:br/>
              <w:t>Slavljeno naj vedno bo\</w:t>
            </w:r>
            <w:r w:rsidRPr="00C07BCC">
              <w:rPr>
                <w:rFonts w:ascii="Calibri" w:eastAsia="Times New Roman" w:hAnsi="Calibri" w:cs="Calibri"/>
                <w:color w:val="000000"/>
                <w:lang w:eastAsia="sl-SI" w:bidi="yi-Hebr"/>
              </w:rPr>
              <w:br/>
              <w:t>Rešnje Jezusa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pridi z Libana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pridi z Libana,\</w:t>
            </w:r>
            <w:r w:rsidRPr="00C07BCC">
              <w:rPr>
                <w:rFonts w:ascii="Calibri" w:eastAsia="Times New Roman" w:hAnsi="Calibri" w:cs="Calibri"/>
                <w:color w:val="000000"/>
                <w:lang w:eastAsia="sl-SI" w:bidi="yi-Hebr"/>
              </w:rPr>
              <w:br/>
              <w:t>pridi, pridi, da boš kronana.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r w:rsidRPr="00C07BCC">
              <w:rPr>
                <w:rFonts w:ascii="Calibri" w:eastAsia="Times New Roman" w:hAnsi="Calibri" w:cs="Calibri"/>
                <w:color w:val="000000"/>
                <w:lang w:eastAsia="sl-SI" w:bidi="yi-Hebr"/>
              </w:rPr>
              <w:br/>
              <w:t>obišči nas, ki tvoji smo,\</w:t>
            </w:r>
            <w:r w:rsidRPr="00C07BCC">
              <w:rPr>
                <w:rFonts w:ascii="Calibri" w:eastAsia="Times New Roman" w:hAnsi="Calibri" w:cs="Calibri"/>
                <w:color w:val="000000"/>
                <w:lang w:eastAsia="sl-SI" w:bidi="yi-Hebr"/>
              </w:rPr>
              <w:br/>
              <w:t>napolni s svojo milostjo,\</w:t>
            </w:r>
            <w:r w:rsidRPr="00C07BCC">
              <w:rPr>
                <w:rFonts w:ascii="Calibri" w:eastAsia="Times New Roman" w:hAnsi="Calibri" w:cs="Calibri"/>
                <w:color w:val="000000"/>
                <w:lang w:eastAsia="sl-SI" w:bidi="yi-Hebr"/>
              </w:rPr>
              <w:br/>
              <w:t>srce po tebi ustvarjeno.\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 je tvoje Tolažnik,\</w:t>
            </w:r>
            <w:r w:rsidRPr="00C07BCC">
              <w:rPr>
                <w:rFonts w:ascii="Calibri" w:eastAsia="Times New Roman" w:hAnsi="Calibri" w:cs="Calibri"/>
                <w:color w:val="000000"/>
                <w:lang w:eastAsia="sl-SI" w:bidi="yi-Hebr"/>
              </w:rPr>
              <w:br/>
              <w:t>in dar Boga Najvišjega,\</w:t>
            </w:r>
            <w:r w:rsidRPr="00C07BCC">
              <w:rPr>
                <w:rFonts w:ascii="Calibri" w:eastAsia="Times New Roman" w:hAnsi="Calibri" w:cs="Calibri"/>
                <w:color w:val="000000"/>
                <w:lang w:eastAsia="sl-SI" w:bidi="yi-Hebr"/>
              </w:rPr>
              <w:br/>
              <w:t>ljubezen, ogenj, živi vir,\</w:t>
            </w:r>
            <w:r w:rsidRPr="00C07BCC">
              <w:rPr>
                <w:rFonts w:ascii="Calibri" w:eastAsia="Times New Roman" w:hAnsi="Calibri" w:cs="Calibri"/>
                <w:color w:val="000000"/>
                <w:lang w:eastAsia="sl-SI" w:bidi="yi-Hebr"/>
              </w:rPr>
              <w:br/>
              <w:t>posvečevalec vseh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Razsvetli z lučjo nam razum,\</w:t>
            </w:r>
            <w:r w:rsidRPr="00C07BCC">
              <w:rPr>
                <w:rFonts w:ascii="Calibri" w:eastAsia="Times New Roman" w:hAnsi="Calibri" w:cs="Calibri"/>
                <w:color w:val="000000"/>
                <w:lang w:eastAsia="sl-SI" w:bidi="yi-Hebr"/>
              </w:rPr>
              <w:br/>
              <w:t>ljubezen v naša srca vlij,\</w:t>
            </w:r>
            <w:r w:rsidRPr="00C07BCC">
              <w:rPr>
                <w:rFonts w:ascii="Calibri" w:eastAsia="Times New Roman" w:hAnsi="Calibri" w:cs="Calibri"/>
                <w:color w:val="000000"/>
                <w:lang w:eastAsia="sl-SI" w:bidi="yi-Hebr"/>
              </w:rPr>
              <w:br/>
              <w:t>v telesni bedi nas krepčaj,\</w:t>
            </w:r>
            <w:r w:rsidRPr="00C07BCC">
              <w:rPr>
                <w:rFonts w:ascii="Calibri" w:eastAsia="Times New Roman" w:hAnsi="Calibri" w:cs="Calibri"/>
                <w:color w:val="000000"/>
                <w:lang w:eastAsia="sl-SI" w:bidi="yi-Hebr"/>
              </w:rPr>
              <w:br/>
              <w:t>v slabosti vsaki moč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Odženi proč sovražnika\</w:t>
            </w:r>
            <w:r w:rsidRPr="00C07BCC">
              <w:rPr>
                <w:rFonts w:ascii="Calibri" w:eastAsia="Times New Roman" w:hAnsi="Calibri" w:cs="Calibri"/>
                <w:color w:val="000000"/>
                <w:lang w:eastAsia="sl-SI" w:bidi="yi-Hebr"/>
              </w:rPr>
              <w:br/>
              <w:t>in daj nam stanoviten mir,\</w:t>
            </w:r>
            <w:r w:rsidRPr="00C07BCC">
              <w:rPr>
                <w:rFonts w:ascii="Calibri" w:eastAsia="Times New Roman" w:hAnsi="Calibri" w:cs="Calibri"/>
                <w:color w:val="000000"/>
                <w:lang w:eastAsia="sl-SI" w:bidi="yi-Hebr"/>
              </w:rPr>
              <w:br/>
              <w:t>pred nami hodi vodi nas,\</w:t>
            </w:r>
            <w:r w:rsidRPr="00C07BCC">
              <w:rPr>
                <w:rFonts w:ascii="Calibri" w:eastAsia="Times New Roman" w:hAnsi="Calibri" w:cs="Calibri"/>
                <w:color w:val="000000"/>
                <w:lang w:eastAsia="sl-SI" w:bidi="yi-Hebr"/>
              </w:rPr>
              <w:br/>
              <w:t>in zla nas varuj vsakega.\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tebi naj spoznavamo,\</w:t>
            </w:r>
            <w:r w:rsidRPr="00C07BCC">
              <w:rPr>
                <w:rFonts w:ascii="Calibri" w:eastAsia="Times New Roman" w:hAnsi="Calibri" w:cs="Calibri"/>
                <w:color w:val="000000"/>
                <w:lang w:eastAsia="sl-SI" w:bidi="yi-Hebr"/>
              </w:rPr>
              <w:br/>
              <w:t>Očeta in Sina božjega,\</w:t>
            </w:r>
            <w:r w:rsidRPr="00C07BCC">
              <w:rPr>
                <w:rFonts w:ascii="Calibri" w:eastAsia="Times New Roman" w:hAnsi="Calibri" w:cs="Calibri"/>
                <w:color w:val="000000"/>
                <w:lang w:eastAsia="sl-SI" w:bidi="yi-Hebr"/>
              </w:rPr>
              <w:br/>
              <w:t>in v tebe trdno verujemo,\</w:t>
            </w:r>
            <w:r w:rsidRPr="00C07BCC">
              <w:rPr>
                <w:rFonts w:ascii="Calibri" w:eastAsia="Times New Roman" w:hAnsi="Calibri" w:cs="Calibri"/>
                <w:color w:val="000000"/>
                <w:lang w:eastAsia="sl-SI" w:bidi="yi-Hebr"/>
              </w:rPr>
              <w:br/>
              <w:t>ki izhajaš večno iz obeh.\</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r w:rsidRPr="00C07BCC">
              <w:rPr>
                <w:rFonts w:ascii="Calibri" w:eastAsia="Times New Roman" w:hAnsi="Calibri" w:cs="Calibri"/>
                <w:color w:val="000000"/>
                <w:lang w:eastAsia="sl-SI" w:bidi="yi-Hebr"/>
              </w:rPr>
              <w:br/>
              <w:t>obišči nas, ki tvoji smo;\</w:t>
            </w:r>
            <w:r w:rsidRPr="00C07BCC">
              <w:rPr>
                <w:rFonts w:ascii="Calibri" w:eastAsia="Times New Roman" w:hAnsi="Calibri" w:cs="Calibri"/>
                <w:color w:val="000000"/>
                <w:lang w:eastAsia="sl-SI" w:bidi="yi-Hebr"/>
              </w:rPr>
              <w:br/>
              <w:t>napolni z rajsko milostjo,\</w:t>
            </w:r>
            <w:r w:rsidRPr="00C07BCC">
              <w:rPr>
                <w:rFonts w:ascii="Calibri" w:eastAsia="Times New Roman" w:hAnsi="Calibri" w:cs="Calibri"/>
                <w:color w:val="000000"/>
                <w:lang w:eastAsia="sl-SI" w:bidi="yi-Hebr"/>
              </w:rPr>
              <w:br/>
              <w:t>srce po tebi ustvarjeno.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Ime je tvoje Tolažnik,\</w:t>
            </w:r>
            <w:r w:rsidRPr="00C07BCC">
              <w:rPr>
                <w:rFonts w:ascii="Calibri" w:eastAsia="Times New Roman" w:hAnsi="Calibri" w:cs="Calibri"/>
                <w:color w:val="000000"/>
                <w:lang w:eastAsia="sl-SI" w:bidi="yi-Hebr"/>
              </w:rPr>
              <w:br/>
              <w:t>in dar Boga Najvišjega,\</w:t>
            </w:r>
            <w:r w:rsidRPr="00C07BCC">
              <w:rPr>
                <w:rFonts w:ascii="Calibri" w:eastAsia="Times New Roman" w:hAnsi="Calibri" w:cs="Calibri"/>
                <w:color w:val="000000"/>
                <w:lang w:eastAsia="sl-SI" w:bidi="yi-Hebr"/>
              </w:rPr>
              <w:br/>
              <w:t>ljubezen, ogenj, živi Vir,\</w:t>
            </w:r>
            <w:r w:rsidRPr="00C07BCC">
              <w:rPr>
                <w:rFonts w:ascii="Calibri" w:eastAsia="Times New Roman" w:hAnsi="Calibri" w:cs="Calibri"/>
                <w:color w:val="000000"/>
                <w:lang w:eastAsia="sl-SI" w:bidi="yi-Hebr"/>
              </w:rPr>
              <w:br/>
              <w:t>duhovno pomaziljenje.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Sedmero ti darov deliš,\</w:t>
            </w:r>
            <w:r w:rsidRPr="00C07BCC">
              <w:rPr>
                <w:rFonts w:ascii="Calibri" w:eastAsia="Times New Roman" w:hAnsi="Calibri" w:cs="Calibri"/>
                <w:color w:val="000000"/>
                <w:lang w:eastAsia="sl-SI" w:bidi="yi-Hebr"/>
              </w:rPr>
              <w:br/>
              <w:t>desnice Moč Očetove;\</w:t>
            </w:r>
            <w:r w:rsidRPr="00C07BCC">
              <w:rPr>
                <w:rFonts w:ascii="Calibri" w:eastAsia="Times New Roman" w:hAnsi="Calibri" w:cs="Calibri"/>
                <w:color w:val="000000"/>
                <w:lang w:eastAsia="sl-SI" w:bidi="yi-Hebr"/>
              </w:rPr>
              <w:br/>
              <w:t>obljubil tebe Oče je\</w:t>
            </w:r>
            <w:r w:rsidRPr="00C07BCC">
              <w:rPr>
                <w:rFonts w:ascii="Calibri" w:eastAsia="Times New Roman" w:hAnsi="Calibri" w:cs="Calibri"/>
                <w:color w:val="000000"/>
                <w:lang w:eastAsia="sl-SI" w:bidi="yi-Hebr"/>
              </w:rPr>
              <w:br/>
              <w:t>preroški dar apostolov.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čutom našim luč prižgi\</w:t>
            </w:r>
            <w:r w:rsidRPr="00C07BCC">
              <w:rPr>
                <w:rFonts w:ascii="Calibri" w:eastAsia="Times New Roman" w:hAnsi="Calibri" w:cs="Calibri"/>
                <w:color w:val="000000"/>
                <w:lang w:eastAsia="sl-SI" w:bidi="yi-Hebr"/>
              </w:rPr>
              <w:br/>
              <w:t>ljubezni v naša srca vlij,\</w:t>
            </w:r>
            <w:r w:rsidRPr="00C07BCC">
              <w:rPr>
                <w:rFonts w:ascii="Calibri" w:eastAsia="Times New Roman" w:hAnsi="Calibri" w:cs="Calibri"/>
                <w:color w:val="000000"/>
                <w:lang w:eastAsia="sl-SI" w:bidi="yi-Hebr"/>
              </w:rPr>
              <w:br/>
              <w:t>če bedni omagujemo,\</w:t>
            </w:r>
            <w:r w:rsidRPr="00C07BCC">
              <w:rPr>
                <w:rFonts w:ascii="Calibri" w:eastAsia="Times New Roman" w:hAnsi="Calibri" w:cs="Calibri"/>
                <w:color w:val="000000"/>
                <w:lang w:eastAsia="sl-SI" w:bidi="yi-Hebr"/>
              </w:rPr>
              <w:br/>
              <w:t>pomagaj s svoj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Odženi proč sovražnika\</w:t>
            </w:r>
            <w:r w:rsidRPr="00C07BCC">
              <w:rPr>
                <w:rFonts w:ascii="Calibri" w:eastAsia="Times New Roman" w:hAnsi="Calibri" w:cs="Calibri"/>
                <w:color w:val="000000"/>
                <w:lang w:eastAsia="sl-SI" w:bidi="yi-Hebr"/>
              </w:rPr>
              <w:br/>
              <w:t>daruj nam stanoviten mir,\</w:t>
            </w:r>
            <w:r w:rsidRPr="00C07BCC">
              <w:rPr>
                <w:rFonts w:ascii="Calibri" w:eastAsia="Times New Roman" w:hAnsi="Calibri" w:cs="Calibri"/>
                <w:color w:val="000000"/>
                <w:lang w:eastAsia="sl-SI" w:bidi="yi-Hebr"/>
              </w:rPr>
              <w:br/>
              <w:t>pred nami hodi vodi nas,\</w:t>
            </w:r>
            <w:r w:rsidRPr="00C07BCC">
              <w:rPr>
                <w:rFonts w:ascii="Calibri" w:eastAsia="Times New Roman" w:hAnsi="Calibri" w:cs="Calibri"/>
                <w:color w:val="000000"/>
                <w:lang w:eastAsia="sl-SI" w:bidi="yi-Hebr"/>
              </w:rPr>
              <w:br/>
              <w:t>in zla nas varuj vsakega.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tebi naj spoznavamo,\</w:t>
            </w:r>
            <w:r w:rsidRPr="00C07BCC">
              <w:rPr>
                <w:rFonts w:ascii="Calibri" w:eastAsia="Times New Roman" w:hAnsi="Calibri" w:cs="Calibri"/>
                <w:color w:val="000000"/>
                <w:lang w:eastAsia="sl-SI" w:bidi="yi-Hebr"/>
              </w:rPr>
              <w:br/>
              <w:t>Očeta in Sina božjega,\</w:t>
            </w:r>
            <w:r w:rsidRPr="00C07BCC">
              <w:rPr>
                <w:rFonts w:ascii="Calibri" w:eastAsia="Times New Roman" w:hAnsi="Calibri" w:cs="Calibri"/>
                <w:color w:val="000000"/>
                <w:lang w:eastAsia="sl-SI" w:bidi="yi-Hebr"/>
              </w:rPr>
              <w:br/>
              <w:t>in v tebe iz obeh Duha,\</w:t>
            </w:r>
            <w:r w:rsidRPr="00C07BCC">
              <w:rPr>
                <w:rFonts w:ascii="Calibri" w:eastAsia="Times New Roman" w:hAnsi="Calibri" w:cs="Calibri"/>
                <w:color w:val="000000"/>
                <w:lang w:eastAsia="sl-SI" w:bidi="yi-Hebr"/>
              </w:rPr>
              <w:br/>
              <w:t>naj vedno trdno verujemo.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Stvarnik,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Bogu Očetu bodi čast,\</w:t>
            </w:r>
            <w:r w:rsidRPr="00C07BCC">
              <w:rPr>
                <w:rFonts w:ascii="Calibri" w:eastAsia="Times New Roman" w:hAnsi="Calibri" w:cs="Calibri"/>
                <w:color w:val="000000"/>
                <w:lang w:eastAsia="sl-SI" w:bidi="yi-Hebr"/>
              </w:rPr>
              <w:br/>
              <w:t>in Sinu slavno vstalemu,\</w:t>
            </w:r>
            <w:r w:rsidRPr="00C07BCC">
              <w:rPr>
                <w:rFonts w:ascii="Calibri" w:eastAsia="Times New Roman" w:hAnsi="Calibri" w:cs="Calibri"/>
                <w:color w:val="000000"/>
                <w:lang w:eastAsia="sl-SI" w:bidi="yi-Hebr"/>
              </w:rPr>
              <w:br/>
              <w:t>in Duhu Tolažitelju\</w:t>
            </w:r>
            <w:r w:rsidRPr="00C07BCC">
              <w:rPr>
                <w:rFonts w:ascii="Calibri" w:eastAsia="Times New Roman" w:hAnsi="Calibri" w:cs="Calibri"/>
                <w:color w:val="000000"/>
                <w:lang w:eastAsia="sl-SI" w:bidi="yi-Hebr"/>
              </w:rPr>
              <w:br/>
              <w:t>od vekomaj do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r w:rsidRPr="00C07BCC">
              <w:rPr>
                <w:rFonts w:ascii="Calibri" w:eastAsia="Times New Roman" w:hAnsi="Calibri" w:cs="Calibri"/>
                <w:color w:val="000000"/>
                <w:lang w:eastAsia="sl-SI" w:bidi="yi-Hebr"/>
              </w:rPr>
              <w:br/>
              <w:t>poslan iz nebes Učenik!\</w:t>
            </w:r>
            <w:r w:rsidRPr="00C07BCC">
              <w:rPr>
                <w:rFonts w:ascii="Calibri" w:eastAsia="Times New Roman" w:hAnsi="Calibri" w:cs="Calibri"/>
                <w:color w:val="000000"/>
                <w:lang w:eastAsia="sl-SI" w:bidi="yi-Hebr"/>
              </w:rPr>
              <w:br/>
              <w:t>[Tolaži srca žalostna\</w:t>
            </w:r>
            <w:r w:rsidRPr="00C07BCC">
              <w:rPr>
                <w:rFonts w:ascii="Calibri" w:eastAsia="Times New Roman" w:hAnsi="Calibri" w:cs="Calibri"/>
                <w:color w:val="000000"/>
                <w:lang w:eastAsia="sl-SI" w:bidi="yi-Hebr"/>
              </w:rPr>
              <w:br/>
              <w:t>in vodi nas do Jezusa!\</w:t>
            </w:r>
            <w:r w:rsidRPr="00C07BCC">
              <w:rPr>
                <w:rFonts w:ascii="Calibri" w:eastAsia="Times New Roman" w:hAnsi="Calibri" w:cs="Calibri"/>
                <w:color w:val="000000"/>
                <w:lang w:eastAsia="sl-SI" w:bidi="yi-Hebr"/>
              </w:rPr>
              <w:br/>
              <w:t>O Sveti Duh nebeški vodnik!]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Duh, daj svoje dari:\</w:t>
            </w:r>
            <w:r w:rsidRPr="00C07BCC">
              <w:rPr>
                <w:rFonts w:ascii="Calibri" w:eastAsia="Times New Roman" w:hAnsi="Calibri" w:cs="Calibri"/>
                <w:color w:val="000000"/>
                <w:lang w:eastAsia="sl-SI" w:bidi="yi-Hebr"/>
              </w:rPr>
              <w:br/>
              <w:t>nad vernike jih svoje razlij!\</w:t>
            </w:r>
            <w:r w:rsidRPr="00C07BCC">
              <w:rPr>
                <w:rFonts w:ascii="Calibri" w:eastAsia="Times New Roman" w:hAnsi="Calibri" w:cs="Calibri"/>
                <w:color w:val="000000"/>
                <w:lang w:eastAsia="sl-SI" w:bidi="yi-Hebr"/>
              </w:rPr>
              <w:br/>
              <w:t>[Resnico da poslušajo\</w:t>
            </w:r>
            <w:r w:rsidRPr="00C07BCC">
              <w:rPr>
                <w:rFonts w:ascii="Calibri" w:eastAsia="Times New Roman" w:hAnsi="Calibri" w:cs="Calibri"/>
                <w:color w:val="000000"/>
                <w:lang w:eastAsia="sl-SI" w:bidi="yi-Hebr"/>
              </w:rPr>
              <w:br/>
              <w:t>in nje sladkost okušajo!\</w:t>
            </w:r>
            <w:r w:rsidRPr="00C07BCC">
              <w:rPr>
                <w:rFonts w:ascii="Calibri" w:eastAsia="Times New Roman" w:hAnsi="Calibri" w:cs="Calibri"/>
                <w:color w:val="000000"/>
                <w:lang w:eastAsia="sl-SI" w:bidi="yi-Hebr"/>
              </w:rPr>
              <w:br/>
              <w:t>O Sveti Duh, razsvetli nas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Duh, ti vnemaj željé\</w:t>
            </w:r>
            <w:r w:rsidRPr="00C07BCC">
              <w:rPr>
                <w:rFonts w:ascii="Calibri" w:eastAsia="Times New Roman" w:hAnsi="Calibri" w:cs="Calibri"/>
                <w:color w:val="000000"/>
                <w:lang w:eastAsia="sl-SI" w:bidi="yi-Hebr"/>
              </w:rPr>
              <w:br/>
              <w:t>naj po nebesih le koprné!\</w:t>
            </w:r>
            <w:r w:rsidRPr="00C07BCC">
              <w:rPr>
                <w:rFonts w:ascii="Calibri" w:eastAsia="Times New Roman" w:hAnsi="Calibri" w:cs="Calibri"/>
                <w:color w:val="000000"/>
                <w:lang w:eastAsia="sl-SI" w:bidi="yi-Hebr"/>
              </w:rPr>
              <w:br/>
              <w:t>[Naj ljubimo kar je svetó,\</w:t>
            </w:r>
            <w:r w:rsidRPr="00C07BCC">
              <w:rPr>
                <w:rFonts w:ascii="Calibri" w:eastAsia="Times New Roman" w:hAnsi="Calibri" w:cs="Calibri"/>
                <w:color w:val="000000"/>
                <w:lang w:eastAsia="sl-SI" w:bidi="yi-Hebr"/>
              </w:rPr>
              <w:br/>
              <w:t>sovražimo kar je hudó!\</w:t>
            </w:r>
            <w:r w:rsidRPr="00C07BCC">
              <w:rPr>
                <w:rFonts w:ascii="Calibri" w:eastAsia="Times New Roman" w:hAnsi="Calibri" w:cs="Calibri"/>
                <w:color w:val="000000"/>
                <w:lang w:eastAsia="sl-SI" w:bidi="yi-Hebr"/>
              </w:rPr>
              <w:br/>
              <w:t>O Sveti Duh, vžgi nam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r w:rsidRPr="00C07BCC">
              <w:rPr>
                <w:rFonts w:ascii="Calibri" w:eastAsia="Times New Roman" w:hAnsi="Calibri" w:cs="Calibri"/>
                <w:color w:val="000000"/>
                <w:lang w:eastAsia="sl-SI" w:bidi="yi-Hebr"/>
              </w:rPr>
              <w:br/>
              <w:t>poslan iz nebes Učenik!\</w:t>
            </w:r>
            <w:r w:rsidRPr="00C07BCC">
              <w:rPr>
                <w:rFonts w:ascii="Calibri" w:eastAsia="Times New Roman" w:hAnsi="Calibri" w:cs="Calibri"/>
                <w:color w:val="000000"/>
                <w:lang w:eastAsia="sl-SI" w:bidi="yi-Hebr"/>
              </w:rPr>
              <w:br/>
              <w:t>[Tolaži srca žalostna\</w:t>
            </w:r>
            <w:r w:rsidRPr="00C07BCC">
              <w:rPr>
                <w:rFonts w:ascii="Calibri" w:eastAsia="Times New Roman" w:hAnsi="Calibri" w:cs="Calibri"/>
                <w:color w:val="000000"/>
                <w:lang w:eastAsia="sl-SI" w:bidi="yi-Hebr"/>
              </w:rPr>
              <w:br/>
              <w:t>in vodi nas do Jezusa!\</w:t>
            </w:r>
            <w:r w:rsidRPr="00C07BCC">
              <w:rPr>
                <w:rFonts w:ascii="Calibri" w:eastAsia="Times New Roman" w:hAnsi="Calibri" w:cs="Calibri"/>
                <w:color w:val="000000"/>
                <w:lang w:eastAsia="sl-SI" w:bidi="yi-Hebr"/>
              </w:rPr>
              <w:br/>
              <w:t>O Sveti Duh nebeški vodnik!]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Duh, daj svoje dari:\</w:t>
            </w:r>
            <w:r w:rsidRPr="00C07BCC">
              <w:rPr>
                <w:rFonts w:ascii="Calibri" w:eastAsia="Times New Roman" w:hAnsi="Calibri" w:cs="Calibri"/>
                <w:color w:val="000000"/>
                <w:lang w:eastAsia="sl-SI" w:bidi="yi-Hebr"/>
              </w:rPr>
              <w:br/>
              <w:t>nad vernike jih svoje razlij!\</w:t>
            </w:r>
            <w:r w:rsidRPr="00C07BCC">
              <w:rPr>
                <w:rFonts w:ascii="Calibri" w:eastAsia="Times New Roman" w:hAnsi="Calibri" w:cs="Calibri"/>
                <w:color w:val="000000"/>
                <w:lang w:eastAsia="sl-SI" w:bidi="yi-Hebr"/>
              </w:rPr>
              <w:br/>
              <w:t>[Resnico da poslušamo\</w:t>
            </w:r>
            <w:r w:rsidRPr="00C07BCC">
              <w:rPr>
                <w:rFonts w:ascii="Calibri" w:eastAsia="Times New Roman" w:hAnsi="Calibri" w:cs="Calibri"/>
                <w:color w:val="000000"/>
                <w:lang w:eastAsia="sl-SI" w:bidi="yi-Hebr"/>
              </w:rPr>
              <w:br/>
              <w:t>in njeno slast okušamo!\</w:t>
            </w:r>
            <w:r w:rsidRPr="00C07BCC">
              <w:rPr>
                <w:rFonts w:ascii="Calibri" w:eastAsia="Times New Roman" w:hAnsi="Calibri" w:cs="Calibri"/>
                <w:color w:val="000000"/>
                <w:lang w:eastAsia="sl-SI" w:bidi="yi-Hebr"/>
              </w:rPr>
              <w:br/>
              <w:t>O Sveti Duh, razsvetli nas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Duh, ti vnemaj srce\</w:t>
            </w:r>
            <w:r w:rsidRPr="00C07BCC">
              <w:rPr>
                <w:rFonts w:ascii="Calibri" w:eastAsia="Times New Roman" w:hAnsi="Calibri" w:cs="Calibri"/>
                <w:color w:val="000000"/>
                <w:lang w:eastAsia="sl-SI" w:bidi="yi-Hebr"/>
              </w:rPr>
              <w:br/>
              <w:t>naj k Bogu naše želje hite!\</w:t>
            </w:r>
            <w:r w:rsidRPr="00C07BCC">
              <w:rPr>
                <w:rFonts w:ascii="Calibri" w:eastAsia="Times New Roman" w:hAnsi="Calibri" w:cs="Calibri"/>
                <w:color w:val="000000"/>
                <w:lang w:eastAsia="sl-SI" w:bidi="yi-Hebr"/>
              </w:rPr>
              <w:br/>
              <w:t>[Kar sveto je naj ljubimo,\</w:t>
            </w:r>
            <w:r w:rsidRPr="00C07BCC">
              <w:rPr>
                <w:rFonts w:ascii="Calibri" w:eastAsia="Times New Roman" w:hAnsi="Calibri" w:cs="Calibri"/>
                <w:color w:val="000000"/>
                <w:lang w:eastAsia="sl-SI" w:bidi="yi-Hebr"/>
              </w:rPr>
              <w:br/>
              <w:t>se hudega ogibljemo!\</w:t>
            </w:r>
            <w:r w:rsidRPr="00C07BCC">
              <w:rPr>
                <w:rFonts w:ascii="Calibri" w:eastAsia="Times New Roman" w:hAnsi="Calibri" w:cs="Calibri"/>
                <w:color w:val="000000"/>
                <w:lang w:eastAsia="sl-SI" w:bidi="yi-Hebr"/>
              </w:rPr>
              <w:br/>
              <w:t>O Sveti Duh, ogrej nam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Duh, glej našo slabost,\</w:t>
            </w:r>
            <w:r w:rsidRPr="00C07BCC">
              <w:rPr>
                <w:rFonts w:ascii="Calibri" w:eastAsia="Times New Roman" w:hAnsi="Calibri" w:cs="Calibri"/>
                <w:color w:val="000000"/>
                <w:lang w:eastAsia="sl-SI" w:bidi="yi-Hebr"/>
              </w:rPr>
              <w:br/>
              <w:t>nam v srcih vnemaj pravo svetost!\</w:t>
            </w:r>
            <w:r w:rsidRPr="00C07BCC">
              <w:rPr>
                <w:rFonts w:ascii="Calibri" w:eastAsia="Times New Roman" w:hAnsi="Calibri" w:cs="Calibri"/>
                <w:color w:val="000000"/>
                <w:lang w:eastAsia="sl-SI" w:bidi="yi-Hebr"/>
              </w:rPr>
              <w:br/>
              <w:t>[Obnovi čudež binkoštni,\</w:t>
            </w:r>
            <w:r w:rsidRPr="00C07BCC">
              <w:rPr>
                <w:rFonts w:ascii="Calibri" w:eastAsia="Times New Roman" w:hAnsi="Calibri" w:cs="Calibri"/>
                <w:color w:val="000000"/>
                <w:lang w:eastAsia="sl-SI" w:bidi="yi-Hebr"/>
              </w:rPr>
              <w:br/>
              <w:t>da v tebi združimo se vsi!\</w:t>
            </w:r>
            <w:r w:rsidRPr="00C07BCC">
              <w:rPr>
                <w:rFonts w:ascii="Calibri" w:eastAsia="Times New Roman" w:hAnsi="Calibri" w:cs="Calibri"/>
                <w:color w:val="000000"/>
                <w:lang w:eastAsia="sl-SI" w:bidi="yi-Hebr"/>
              </w:rPr>
              <w:br/>
              <w:t>O Sveti Duh, ti naša krepost!]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r w:rsidRPr="00C07BCC">
              <w:rPr>
                <w:rFonts w:ascii="Calibri" w:eastAsia="Times New Roman" w:hAnsi="Calibri" w:cs="Calibri"/>
                <w:color w:val="000000"/>
                <w:lang w:eastAsia="sl-SI" w:bidi="yi-Hebr"/>
              </w:rPr>
              <w:br/>
              <w:t>poslan iz nebes Učenik!\</w:t>
            </w:r>
            <w:r w:rsidRPr="00C07BCC">
              <w:rPr>
                <w:rFonts w:ascii="Calibri" w:eastAsia="Times New Roman" w:hAnsi="Calibri" w:cs="Calibri"/>
                <w:color w:val="000000"/>
                <w:lang w:eastAsia="sl-SI" w:bidi="yi-Hebr"/>
              </w:rPr>
              <w:br/>
              <w:t>[Tolaži srca žalostna\</w:t>
            </w:r>
            <w:r w:rsidRPr="00C07BCC">
              <w:rPr>
                <w:rFonts w:ascii="Calibri" w:eastAsia="Times New Roman" w:hAnsi="Calibri" w:cs="Calibri"/>
                <w:color w:val="000000"/>
                <w:lang w:eastAsia="sl-SI" w:bidi="yi-Hebr"/>
              </w:rPr>
              <w:br/>
              <w:t>in vodi nas do Jezusa!\</w:t>
            </w:r>
            <w:r w:rsidRPr="00C07BCC">
              <w:rPr>
                <w:rFonts w:ascii="Calibri" w:eastAsia="Times New Roman" w:hAnsi="Calibri" w:cs="Calibri"/>
                <w:color w:val="000000"/>
                <w:lang w:eastAsia="sl-SI" w:bidi="yi-Hebr"/>
              </w:rPr>
              <w:br/>
              <w:t>O Sveti Duh nebeški vodnik!]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Duh, daj svoje dari:\</w:t>
            </w:r>
            <w:r w:rsidRPr="00C07BCC">
              <w:rPr>
                <w:rFonts w:ascii="Calibri" w:eastAsia="Times New Roman" w:hAnsi="Calibri" w:cs="Calibri"/>
                <w:color w:val="000000"/>
                <w:lang w:eastAsia="sl-SI" w:bidi="yi-Hebr"/>
              </w:rPr>
              <w:br/>
              <w:t>nad vernike jih svoje razlij!\</w:t>
            </w:r>
            <w:r w:rsidRPr="00C07BCC">
              <w:rPr>
                <w:rFonts w:ascii="Calibri" w:eastAsia="Times New Roman" w:hAnsi="Calibri" w:cs="Calibri"/>
                <w:color w:val="000000"/>
                <w:lang w:eastAsia="sl-SI" w:bidi="yi-Hebr"/>
              </w:rPr>
              <w:br/>
              <w:t>[Resnico da poslušajo\</w:t>
            </w:r>
            <w:r w:rsidRPr="00C07BCC">
              <w:rPr>
                <w:rFonts w:ascii="Calibri" w:eastAsia="Times New Roman" w:hAnsi="Calibri" w:cs="Calibri"/>
                <w:color w:val="000000"/>
                <w:lang w:eastAsia="sl-SI" w:bidi="yi-Hebr"/>
              </w:rPr>
              <w:br/>
              <w:t>in nje sladkost okušajo!\</w:t>
            </w:r>
            <w:r w:rsidRPr="00C07BCC">
              <w:rPr>
                <w:rFonts w:ascii="Calibri" w:eastAsia="Times New Roman" w:hAnsi="Calibri" w:cs="Calibri"/>
                <w:color w:val="000000"/>
                <w:lang w:eastAsia="sl-SI" w:bidi="yi-Hebr"/>
              </w:rPr>
              <w:br/>
              <w:t>O Sveti Duh, razsvetli nas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Duh, ti vnemaj željé\</w:t>
            </w:r>
            <w:r w:rsidRPr="00C07BCC">
              <w:rPr>
                <w:rFonts w:ascii="Calibri" w:eastAsia="Times New Roman" w:hAnsi="Calibri" w:cs="Calibri"/>
                <w:color w:val="000000"/>
                <w:lang w:eastAsia="sl-SI" w:bidi="yi-Hebr"/>
              </w:rPr>
              <w:br/>
              <w:t>naj po nebesih le koprné!\</w:t>
            </w:r>
            <w:r w:rsidRPr="00C07BCC">
              <w:rPr>
                <w:rFonts w:ascii="Calibri" w:eastAsia="Times New Roman" w:hAnsi="Calibri" w:cs="Calibri"/>
                <w:color w:val="000000"/>
                <w:lang w:eastAsia="sl-SI" w:bidi="yi-Hebr"/>
              </w:rPr>
              <w:br/>
              <w:t>[Naj ljubimo kar je svetó,\</w:t>
            </w:r>
            <w:r w:rsidRPr="00C07BCC">
              <w:rPr>
                <w:rFonts w:ascii="Calibri" w:eastAsia="Times New Roman" w:hAnsi="Calibri" w:cs="Calibri"/>
                <w:color w:val="000000"/>
                <w:lang w:eastAsia="sl-SI" w:bidi="yi-Hebr"/>
              </w:rPr>
              <w:br/>
              <w:t>sovražimo kar je hudó!\</w:t>
            </w:r>
            <w:r w:rsidRPr="00C07BCC">
              <w:rPr>
                <w:rFonts w:ascii="Calibri" w:eastAsia="Times New Roman" w:hAnsi="Calibri" w:cs="Calibri"/>
                <w:color w:val="000000"/>
                <w:lang w:eastAsia="sl-SI" w:bidi="yi-Hebr"/>
              </w:rPr>
              <w:br/>
              <w:t>O Sveti Duh, vžgi nam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Sveti Duh, Tolažnik,\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Duh, glej našo slabost,\</w:t>
            </w:r>
            <w:r w:rsidRPr="00C07BCC">
              <w:rPr>
                <w:rFonts w:ascii="Calibri" w:eastAsia="Times New Roman" w:hAnsi="Calibri" w:cs="Calibri"/>
                <w:color w:val="000000"/>
                <w:lang w:eastAsia="sl-SI" w:bidi="yi-Hebr"/>
              </w:rPr>
              <w:br/>
              <w:t>nam v srcih vnemaj pravo svetost!\</w:t>
            </w:r>
            <w:r w:rsidRPr="00C07BCC">
              <w:rPr>
                <w:rFonts w:ascii="Calibri" w:eastAsia="Times New Roman" w:hAnsi="Calibri" w:cs="Calibri"/>
                <w:color w:val="000000"/>
                <w:lang w:eastAsia="sl-SI" w:bidi="yi-Hebr"/>
              </w:rPr>
              <w:br/>
              <w:t>[Obnovi čudež binkoštni,\</w:t>
            </w:r>
            <w:r w:rsidRPr="00C07BCC">
              <w:rPr>
                <w:rFonts w:ascii="Calibri" w:eastAsia="Times New Roman" w:hAnsi="Calibri" w:cs="Calibri"/>
                <w:color w:val="000000"/>
                <w:lang w:eastAsia="sl-SI" w:bidi="yi-Hebr"/>
              </w:rPr>
              <w:br/>
              <w:t>da v tebi združimo se vsi!\</w:t>
            </w:r>
            <w:r w:rsidRPr="00C07BCC">
              <w:rPr>
                <w:rFonts w:ascii="Calibri" w:eastAsia="Times New Roman" w:hAnsi="Calibri" w:cs="Calibri"/>
                <w:color w:val="000000"/>
                <w:lang w:eastAsia="sl-SI" w:bidi="yi-Hebr"/>
              </w:rPr>
              <w:br/>
              <w:t>O Sveti Duh, ti naša krepost!]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r w:rsidRPr="00C07BCC">
              <w:rPr>
                <w:rFonts w:ascii="Calibri" w:eastAsia="Times New Roman" w:hAnsi="Calibri" w:cs="Calibri"/>
                <w:color w:val="000000"/>
                <w:lang w:eastAsia="sl-SI" w:bidi="yi-Hebr"/>
              </w:rPr>
              <w:br/>
              <w:t>Kaj, glejte, se godi:\</w:t>
            </w:r>
            <w:r w:rsidRPr="00C07BCC">
              <w:rPr>
                <w:rFonts w:ascii="Calibri" w:eastAsia="Times New Roman" w:hAnsi="Calibri" w:cs="Calibri"/>
                <w:color w:val="000000"/>
                <w:lang w:eastAsia="sl-SI" w:bidi="yi-Hebr"/>
              </w:rPr>
              <w:br/>
              <w:t>edini božji Sin\</w:t>
            </w:r>
            <w:r w:rsidRPr="00C07BCC">
              <w:rPr>
                <w:rFonts w:ascii="Calibri" w:eastAsia="Times New Roman" w:hAnsi="Calibri" w:cs="Calibri"/>
                <w:color w:val="000000"/>
                <w:lang w:eastAsia="sl-SI" w:bidi="yi-Hebr"/>
              </w:rPr>
              <w:br/>
              <w:t>strašno za nas trpi.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Razbičan, zapljuvan\</w:t>
            </w:r>
            <w:r w:rsidRPr="00C07BCC">
              <w:rPr>
                <w:rFonts w:ascii="Calibri" w:eastAsia="Times New Roman" w:hAnsi="Calibri" w:cs="Calibri"/>
                <w:color w:val="000000"/>
                <w:lang w:eastAsia="sl-SI" w:bidi="yi-Hebr"/>
              </w:rPr>
              <w:br/>
              <w:t>in kronan, zasram'van,\</w:t>
            </w:r>
            <w:r w:rsidRPr="00C07BCC">
              <w:rPr>
                <w:rFonts w:ascii="Calibri" w:eastAsia="Times New Roman" w:hAnsi="Calibri" w:cs="Calibri"/>
                <w:color w:val="000000"/>
                <w:lang w:eastAsia="sl-SI" w:bidi="yi-Hebr"/>
              </w:rPr>
              <w:br/>
              <w:t>pred sodni stol zdaj gre,\</w:t>
            </w:r>
            <w:r w:rsidRPr="00C07BCC">
              <w:rPr>
                <w:rFonts w:ascii="Calibri" w:eastAsia="Times New Roman" w:hAnsi="Calibri" w:cs="Calibri"/>
                <w:color w:val="000000"/>
                <w:lang w:eastAsia="sl-SI" w:bidi="yi-Hebr"/>
              </w:rPr>
              <w:br/>
              <w:t>nedolžen v smrt izdan.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križ mu nalože\</w:t>
            </w:r>
            <w:r w:rsidRPr="00C07BCC">
              <w:rPr>
                <w:rFonts w:ascii="Calibri" w:eastAsia="Times New Roman" w:hAnsi="Calibri" w:cs="Calibri"/>
                <w:color w:val="000000"/>
                <w:lang w:eastAsia="sl-SI" w:bidi="yi-Hebr"/>
              </w:rPr>
              <w:br/>
              <w:t>na ranjene rame;\</w:t>
            </w:r>
            <w:r w:rsidRPr="00C07BCC">
              <w:rPr>
                <w:rFonts w:ascii="Calibri" w:eastAsia="Times New Roman" w:hAnsi="Calibri" w:cs="Calibri"/>
                <w:color w:val="000000"/>
                <w:lang w:eastAsia="sl-SI" w:bidi="yi-Hebr"/>
              </w:rPr>
              <w:br/>
              <w:t>objame ga voljno\</w:t>
            </w:r>
            <w:r w:rsidRPr="00C07BCC">
              <w:rPr>
                <w:rFonts w:ascii="Calibri" w:eastAsia="Times New Roman" w:hAnsi="Calibri" w:cs="Calibri"/>
                <w:color w:val="000000"/>
                <w:lang w:eastAsia="sl-SI" w:bidi="yi-Hebr"/>
              </w:rPr>
              <w:br/>
              <w:t>in nese vseh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Opešal je v močeh,\</w:t>
            </w:r>
            <w:r w:rsidRPr="00C07BCC">
              <w:rPr>
                <w:rFonts w:ascii="Calibri" w:eastAsia="Times New Roman" w:hAnsi="Calibri" w:cs="Calibri"/>
                <w:color w:val="000000"/>
                <w:lang w:eastAsia="sl-SI" w:bidi="yi-Hebr"/>
              </w:rPr>
              <w:br/>
              <w:t>podre ga križ, naš greh;\</w:t>
            </w:r>
            <w:r w:rsidRPr="00C07BCC">
              <w:rPr>
                <w:rFonts w:ascii="Calibri" w:eastAsia="Times New Roman" w:hAnsi="Calibri" w:cs="Calibri"/>
                <w:color w:val="000000"/>
                <w:lang w:eastAsia="sl-SI" w:bidi="yi-Hebr"/>
              </w:rPr>
              <w:br/>
              <w:t>utopljen v dolge sveta\</w:t>
            </w:r>
            <w:r w:rsidRPr="00C07BCC">
              <w:rPr>
                <w:rFonts w:ascii="Calibri" w:eastAsia="Times New Roman" w:hAnsi="Calibri" w:cs="Calibri"/>
                <w:color w:val="000000"/>
                <w:lang w:eastAsia="sl-SI" w:bidi="yi-Hebr"/>
              </w:rPr>
              <w:br/>
              <w:t>leži potrt na tleh.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žalostni spomin,\</w:t>
            </w:r>
            <w:r w:rsidRPr="00C07BCC">
              <w:rPr>
                <w:rFonts w:ascii="Calibri" w:eastAsia="Times New Roman" w:hAnsi="Calibri" w:cs="Calibri"/>
                <w:color w:val="000000"/>
                <w:lang w:eastAsia="sl-SI" w:bidi="yi-Hebr"/>
              </w:rPr>
              <w:br/>
              <w:t>ko Mater sreča Sin;\</w:t>
            </w:r>
            <w:r w:rsidRPr="00C07BCC">
              <w:rPr>
                <w:rFonts w:ascii="Calibri" w:eastAsia="Times New Roman" w:hAnsi="Calibri" w:cs="Calibri"/>
                <w:color w:val="000000"/>
                <w:lang w:eastAsia="sl-SI" w:bidi="yi-Hebr"/>
              </w:rPr>
              <w:br/>
              <w:t>bridkosti meč ji gre\</w:t>
            </w:r>
            <w:r w:rsidRPr="00C07BCC">
              <w:rPr>
                <w:rFonts w:ascii="Calibri" w:eastAsia="Times New Roman" w:hAnsi="Calibri" w:cs="Calibri"/>
                <w:color w:val="000000"/>
                <w:lang w:eastAsia="sl-SI" w:bidi="yi-Hebr"/>
              </w:rPr>
              <w:br/>
              <w:t>do srca globočin.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Omagal Jezus je\</w:t>
            </w:r>
            <w:r w:rsidRPr="00C07BCC">
              <w:rPr>
                <w:rFonts w:ascii="Calibri" w:eastAsia="Times New Roman" w:hAnsi="Calibri" w:cs="Calibri"/>
                <w:color w:val="000000"/>
                <w:lang w:eastAsia="sl-SI" w:bidi="yi-Hebr"/>
              </w:rPr>
              <w:br/>
              <w:t>od teže križeve.\</w:t>
            </w:r>
            <w:r w:rsidRPr="00C07BCC">
              <w:rPr>
                <w:rFonts w:ascii="Calibri" w:eastAsia="Times New Roman" w:hAnsi="Calibri" w:cs="Calibri"/>
                <w:color w:val="000000"/>
                <w:lang w:eastAsia="sl-SI" w:bidi="yi-Hebr"/>
              </w:rPr>
              <w:br/>
              <w:t>O Simon, sprejmi križ,\</w:t>
            </w:r>
            <w:r w:rsidRPr="00C07BCC">
              <w:rPr>
                <w:rFonts w:ascii="Calibri" w:eastAsia="Times New Roman" w:hAnsi="Calibri" w:cs="Calibri"/>
                <w:color w:val="000000"/>
                <w:lang w:eastAsia="sl-SI" w:bidi="yi-Hebr"/>
              </w:rPr>
              <w:br/>
              <w:t>Gospoda usmili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prtom Veronika\</w:t>
            </w:r>
            <w:r w:rsidRPr="00C07BCC">
              <w:rPr>
                <w:rFonts w:ascii="Calibri" w:eastAsia="Times New Roman" w:hAnsi="Calibri" w:cs="Calibri"/>
                <w:color w:val="000000"/>
                <w:lang w:eastAsia="sl-SI" w:bidi="yi-Hebr"/>
              </w:rPr>
              <w:br/>
              <w:t>obriše Jezusa;\</w:t>
            </w:r>
            <w:r w:rsidRPr="00C07BCC">
              <w:rPr>
                <w:rFonts w:ascii="Calibri" w:eastAsia="Times New Roman" w:hAnsi="Calibri" w:cs="Calibri"/>
                <w:color w:val="000000"/>
                <w:lang w:eastAsia="sl-SI" w:bidi="yi-Hebr"/>
              </w:rPr>
              <w:br/>
              <w:t>zato ji da spomin\</w:t>
            </w:r>
            <w:r w:rsidRPr="00C07BCC">
              <w:rPr>
                <w:rFonts w:ascii="Calibri" w:eastAsia="Times New Roman" w:hAnsi="Calibri" w:cs="Calibri"/>
                <w:color w:val="000000"/>
                <w:lang w:eastAsia="sl-SI" w:bidi="yi-Hebr"/>
              </w:rPr>
              <w:br/>
              <w:t>obličja svetega.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Slabosti ves prevzet\</w:t>
            </w:r>
            <w:r w:rsidRPr="00C07BCC">
              <w:rPr>
                <w:rFonts w:ascii="Calibri" w:eastAsia="Times New Roman" w:hAnsi="Calibri" w:cs="Calibri"/>
                <w:color w:val="000000"/>
                <w:lang w:eastAsia="sl-SI" w:bidi="yi-Hebr"/>
              </w:rPr>
              <w:br/>
              <w:t>Zveličar pade spet:\</w:t>
            </w:r>
            <w:r w:rsidRPr="00C07BCC">
              <w:rPr>
                <w:rFonts w:ascii="Calibri" w:eastAsia="Times New Roman" w:hAnsi="Calibri" w:cs="Calibri"/>
                <w:color w:val="000000"/>
                <w:lang w:eastAsia="sl-SI" w:bidi="yi-Hebr"/>
              </w:rPr>
              <w:br/>
              <w:t>oh, grehi ga teže,\</w:t>
            </w:r>
            <w:r w:rsidRPr="00C07BCC">
              <w:rPr>
                <w:rFonts w:ascii="Calibri" w:eastAsia="Times New Roman" w:hAnsi="Calibri" w:cs="Calibri"/>
                <w:color w:val="000000"/>
                <w:lang w:eastAsia="sl-SI" w:bidi="yi-Hebr"/>
              </w:rPr>
              <w:br/>
              <w:t>ki jih ponavlja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Usmiljene žene,\</w:t>
            </w:r>
            <w:r w:rsidRPr="00C07BCC">
              <w:rPr>
                <w:rFonts w:ascii="Calibri" w:eastAsia="Times New Roman" w:hAnsi="Calibri" w:cs="Calibri"/>
                <w:color w:val="000000"/>
                <w:lang w:eastAsia="sl-SI" w:bidi="yi-Hebr"/>
              </w:rPr>
              <w:br/>
              <w:t>ne jokajte za me,\</w:t>
            </w:r>
            <w:r w:rsidRPr="00C07BCC">
              <w:rPr>
                <w:rFonts w:ascii="Calibri" w:eastAsia="Times New Roman" w:hAnsi="Calibri" w:cs="Calibri"/>
                <w:color w:val="000000"/>
                <w:lang w:eastAsia="sl-SI" w:bidi="yi-Hebr"/>
              </w:rPr>
              <w:br/>
              <w:t>le zase in svoj rod\</w:t>
            </w:r>
            <w:r w:rsidRPr="00C07BCC">
              <w:rPr>
                <w:rFonts w:ascii="Calibri" w:eastAsia="Times New Roman" w:hAnsi="Calibri" w:cs="Calibri"/>
                <w:color w:val="000000"/>
                <w:lang w:eastAsia="sl-SI" w:bidi="yi-Hebr"/>
              </w:rPr>
              <w:br/>
              <w:t>točite zdaj solze.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omedli,\</w:t>
            </w:r>
            <w:r w:rsidRPr="00C07BCC">
              <w:rPr>
                <w:rFonts w:ascii="Calibri" w:eastAsia="Times New Roman" w:hAnsi="Calibri" w:cs="Calibri"/>
                <w:color w:val="000000"/>
                <w:lang w:eastAsia="sl-SI" w:bidi="yi-Hebr"/>
              </w:rPr>
              <w:br/>
              <w:t>pod križem spet leži;\</w:t>
            </w:r>
            <w:r w:rsidRPr="00C07BCC">
              <w:rPr>
                <w:rFonts w:ascii="Calibri" w:eastAsia="Times New Roman" w:hAnsi="Calibri" w:cs="Calibri"/>
                <w:color w:val="000000"/>
                <w:lang w:eastAsia="sl-SI" w:bidi="yi-Hebr"/>
              </w:rPr>
              <w:br/>
              <w:t>o trdo srce, glej,\</w:t>
            </w:r>
            <w:r w:rsidRPr="00C07BCC">
              <w:rPr>
                <w:rFonts w:ascii="Calibri" w:eastAsia="Times New Roman" w:hAnsi="Calibri" w:cs="Calibri"/>
                <w:color w:val="000000"/>
                <w:lang w:eastAsia="sl-SI" w:bidi="yi-Hebr"/>
              </w:rPr>
              <w:br/>
              <w:t>tvoj greh ga žalosti.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pride na goro,\</w:t>
            </w:r>
            <w:r w:rsidRPr="00C07BCC">
              <w:rPr>
                <w:rFonts w:ascii="Calibri" w:eastAsia="Times New Roman" w:hAnsi="Calibri" w:cs="Calibri"/>
                <w:color w:val="000000"/>
                <w:lang w:eastAsia="sl-SI" w:bidi="yi-Hebr"/>
              </w:rPr>
              <w:br/>
              <w:t>obleko mu vzemo\</w:t>
            </w:r>
            <w:r w:rsidRPr="00C07BCC">
              <w:rPr>
                <w:rFonts w:ascii="Calibri" w:eastAsia="Times New Roman" w:hAnsi="Calibri" w:cs="Calibri"/>
                <w:color w:val="000000"/>
                <w:lang w:eastAsia="sl-SI" w:bidi="yi-Hebr"/>
              </w:rPr>
              <w:br/>
              <w:t>in za dolge sveta\</w:t>
            </w:r>
            <w:r w:rsidRPr="00C07BCC">
              <w:rPr>
                <w:rFonts w:ascii="Calibri" w:eastAsia="Times New Roman" w:hAnsi="Calibri" w:cs="Calibri"/>
                <w:color w:val="000000"/>
                <w:lang w:eastAsia="sl-SI" w:bidi="yi-Hebr"/>
              </w:rPr>
              <w:br/>
              <w:t>še žolča mu dado.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 ga polože\</w:t>
            </w:r>
            <w:r w:rsidRPr="00C07BCC">
              <w:rPr>
                <w:rFonts w:ascii="Calibri" w:eastAsia="Times New Roman" w:hAnsi="Calibri" w:cs="Calibri"/>
                <w:color w:val="000000"/>
                <w:lang w:eastAsia="sl-SI" w:bidi="yi-Hebr"/>
              </w:rPr>
              <w:br/>
              <w:t>razpno roke, noge\</w:t>
            </w:r>
            <w:r w:rsidRPr="00C07BCC">
              <w:rPr>
                <w:rFonts w:ascii="Calibri" w:eastAsia="Times New Roman" w:hAnsi="Calibri" w:cs="Calibri"/>
                <w:color w:val="000000"/>
                <w:lang w:eastAsia="sl-SI" w:bidi="yi-Hebr"/>
              </w:rPr>
              <w:br/>
              <w:t>in ostri mu žeblji\</w:t>
            </w:r>
            <w:r w:rsidRPr="00C07BCC">
              <w:rPr>
                <w:rFonts w:ascii="Calibri" w:eastAsia="Times New Roman" w:hAnsi="Calibri" w:cs="Calibri"/>
                <w:color w:val="000000"/>
                <w:lang w:eastAsia="sl-SI" w:bidi="yi-Hebr"/>
              </w:rPr>
              <w:br/>
              <w:t>spet rane narede.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križu Bog visi\</w:t>
            </w:r>
            <w:r w:rsidRPr="00C07BCC">
              <w:rPr>
                <w:rFonts w:ascii="Calibri" w:eastAsia="Times New Roman" w:hAnsi="Calibri" w:cs="Calibri"/>
                <w:color w:val="000000"/>
                <w:lang w:eastAsia="sl-SI" w:bidi="yi-Hebr"/>
              </w:rPr>
              <w:br/>
              <w:t>in sveta teče kri:\</w:t>
            </w:r>
            <w:r w:rsidRPr="00C07BCC">
              <w:rPr>
                <w:rFonts w:ascii="Calibri" w:eastAsia="Times New Roman" w:hAnsi="Calibri" w:cs="Calibri"/>
                <w:color w:val="000000"/>
                <w:lang w:eastAsia="sl-SI" w:bidi="yi-Hebr"/>
              </w:rPr>
              <w:br/>
              <w:t>za nas umira Bog;\</w:t>
            </w:r>
            <w:r w:rsidRPr="00C07BCC">
              <w:rPr>
                <w:rFonts w:ascii="Calibri" w:eastAsia="Times New Roman" w:hAnsi="Calibri" w:cs="Calibri"/>
                <w:color w:val="000000"/>
                <w:lang w:eastAsia="sl-SI" w:bidi="yi-Hebr"/>
              </w:rPr>
              <w:br/>
              <w:t>žalujte vse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Mati žalostna,\</w:t>
            </w:r>
            <w:r w:rsidRPr="00C07BCC">
              <w:rPr>
                <w:rFonts w:ascii="Calibri" w:eastAsia="Times New Roman" w:hAnsi="Calibri" w:cs="Calibri"/>
                <w:color w:val="000000"/>
                <w:lang w:eastAsia="sl-SI" w:bidi="yi-Hebr"/>
              </w:rPr>
              <w:br/>
              <w:t>ki ljubiš Jezusa,\</w:t>
            </w:r>
            <w:r w:rsidRPr="00C07BCC">
              <w:rPr>
                <w:rFonts w:ascii="Calibri" w:eastAsia="Times New Roman" w:hAnsi="Calibri" w:cs="Calibri"/>
                <w:color w:val="000000"/>
                <w:lang w:eastAsia="sl-SI" w:bidi="yi-Hebr"/>
              </w:rPr>
              <w:br/>
              <w:t>objemaš zadnjikrat\</w:t>
            </w:r>
            <w:r w:rsidRPr="00C07BCC">
              <w:rPr>
                <w:rFonts w:ascii="Calibri" w:eastAsia="Times New Roman" w:hAnsi="Calibri" w:cs="Calibri"/>
                <w:color w:val="000000"/>
                <w:lang w:eastAsia="sl-SI" w:bidi="yi-Hebr"/>
              </w:rPr>
              <w:br/>
              <w:t>Sinu zdaj mrtvega.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Bridko objokovan\</w:t>
            </w:r>
            <w:r w:rsidRPr="00C07BCC">
              <w:rPr>
                <w:rFonts w:ascii="Calibri" w:eastAsia="Times New Roman" w:hAnsi="Calibri" w:cs="Calibri"/>
                <w:color w:val="000000"/>
                <w:lang w:eastAsia="sl-SI" w:bidi="yi-Hebr"/>
              </w:rPr>
              <w:br/>
              <w:t>je Jezus v grob dejan;\</w:t>
            </w:r>
            <w:r w:rsidRPr="00C07BCC">
              <w:rPr>
                <w:rFonts w:ascii="Calibri" w:eastAsia="Times New Roman" w:hAnsi="Calibri" w:cs="Calibri"/>
                <w:color w:val="000000"/>
                <w:lang w:eastAsia="sl-SI" w:bidi="yi-Hebr"/>
              </w:rPr>
              <w:br/>
              <w:t>o grešnik, moli ga,\</w:t>
            </w:r>
            <w:r w:rsidRPr="00C07BCC">
              <w:rPr>
                <w:rFonts w:ascii="Calibri" w:eastAsia="Times New Roman" w:hAnsi="Calibri" w:cs="Calibri"/>
                <w:color w:val="000000"/>
                <w:lang w:eastAsia="sl-SI" w:bidi="yi-Hebr"/>
              </w:rPr>
              <w:br/>
              <w:t>tvoj greh je zdaj opran.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pridite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hvali naj\</w:t>
            </w:r>
            <w:r w:rsidRPr="00C07BCC">
              <w:rPr>
                <w:rFonts w:ascii="Calibri" w:eastAsia="Times New Roman" w:hAnsi="Calibri" w:cs="Calibri"/>
                <w:color w:val="000000"/>
                <w:lang w:eastAsia="sl-SI" w:bidi="yi-Hebr"/>
              </w:rPr>
              <w:br/>
              <w:t>ves svet te vekomaj!\</w:t>
            </w:r>
            <w:r w:rsidRPr="00C07BCC">
              <w:rPr>
                <w:rFonts w:ascii="Calibri" w:eastAsia="Times New Roman" w:hAnsi="Calibri" w:cs="Calibri"/>
                <w:color w:val="000000"/>
                <w:lang w:eastAsia="sl-SI" w:bidi="yi-Hebr"/>
              </w:rPr>
              <w:br/>
              <w:t>po svojem križu nam\</w:t>
            </w:r>
            <w:r w:rsidRPr="00C07BCC">
              <w:rPr>
                <w:rFonts w:ascii="Calibri" w:eastAsia="Times New Roman" w:hAnsi="Calibri" w:cs="Calibri"/>
                <w:color w:val="000000"/>
                <w:lang w:eastAsia="sl-SI" w:bidi="yi-Hebr"/>
              </w:rPr>
              <w:br/>
              <w:t>podeli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romar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romar moj, le tu postoj,\</w:t>
            </w:r>
            <w:r w:rsidRPr="00C07BCC">
              <w:rPr>
                <w:rFonts w:ascii="Calibri" w:eastAsia="Times New Roman" w:hAnsi="Calibri" w:cs="Calibri"/>
                <w:color w:val="000000"/>
                <w:lang w:eastAsia="sl-SI" w:bidi="yi-Hebr"/>
              </w:rPr>
              <w:br/>
              <w:t>pri meni ti gostuj nocoj.\</w:t>
            </w:r>
            <w:r w:rsidRPr="00C07BCC">
              <w:rPr>
                <w:rFonts w:ascii="Calibri" w:eastAsia="Times New Roman" w:hAnsi="Calibri" w:cs="Calibri"/>
                <w:color w:val="000000"/>
                <w:lang w:eastAsia="sl-SI" w:bidi="yi-Hebr"/>
              </w:rPr>
              <w:br/>
              <w:t>Odpri srce, izlij gorje,\</w:t>
            </w:r>
            <w:r w:rsidRPr="00C07BCC">
              <w:rPr>
                <w:rFonts w:ascii="Calibri" w:eastAsia="Times New Roman" w:hAnsi="Calibri" w:cs="Calibri"/>
                <w:color w:val="000000"/>
                <w:lang w:eastAsia="sl-SI" w:bidi="yi-Hebr"/>
              </w:rPr>
              <w:br/>
              <w:t>saj vedno čakam tu na te.\</w:t>
            </w:r>
            <w:r w:rsidRPr="00C07BCC">
              <w:rPr>
                <w:rFonts w:ascii="Calibri" w:eastAsia="Times New Roman" w:hAnsi="Calibri" w:cs="Calibri"/>
                <w:color w:val="000000"/>
                <w:lang w:eastAsia="sl-SI" w:bidi="yi-Hebr"/>
              </w:rPr>
              <w:br/>
              <w:t>[Ljubiti, ljubiti ljudi sem učil,\</w:t>
            </w:r>
            <w:r w:rsidRPr="00C07BCC">
              <w:rPr>
                <w:rFonts w:ascii="Calibri" w:eastAsia="Times New Roman" w:hAnsi="Calibri" w:cs="Calibri"/>
                <w:color w:val="000000"/>
                <w:lang w:eastAsia="sl-SI" w:bidi="yi-Hebr"/>
              </w:rPr>
              <w:br/>
              <w:t>ljubezen s križa vso sem izlil.\</w:t>
            </w:r>
            <w:r w:rsidRPr="00C07BCC">
              <w:rPr>
                <w:rFonts w:ascii="Calibri" w:eastAsia="Times New Roman" w:hAnsi="Calibri" w:cs="Calibri"/>
                <w:color w:val="000000"/>
                <w:lang w:eastAsia="sl-SI" w:bidi="yi-Hebr"/>
              </w:rPr>
              <w:br/>
              <w:t>O romar pri meni ti se spočij,\</w:t>
            </w:r>
            <w:r w:rsidRPr="00C07BCC">
              <w:rPr>
                <w:rFonts w:ascii="Calibri" w:eastAsia="Times New Roman" w:hAnsi="Calibri" w:cs="Calibri"/>
                <w:color w:val="000000"/>
                <w:lang w:eastAsia="sl-SI" w:bidi="yi-Hebr"/>
              </w:rPr>
              <w:br/>
              <w:t>ljubezni se mojega srca napij!]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romar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jutri spet greš v širni svet,\</w:t>
            </w:r>
            <w:r w:rsidRPr="00C07BCC">
              <w:rPr>
                <w:rFonts w:ascii="Calibri" w:eastAsia="Times New Roman" w:hAnsi="Calibri" w:cs="Calibri"/>
                <w:color w:val="000000"/>
                <w:lang w:eastAsia="sl-SI" w:bidi="yi-Hebr"/>
              </w:rPr>
              <w:br/>
              <w:t>a zate jaz sem tu razpet.\</w:t>
            </w:r>
            <w:r w:rsidRPr="00C07BCC">
              <w:rPr>
                <w:rFonts w:ascii="Calibri" w:eastAsia="Times New Roman" w:hAnsi="Calibri" w:cs="Calibri"/>
                <w:color w:val="000000"/>
                <w:lang w:eastAsia="sl-SI" w:bidi="yi-Hebr"/>
              </w:rPr>
              <w:br/>
              <w:t>Grem sam s teboj pogumno v boj,\</w:t>
            </w:r>
            <w:r w:rsidRPr="00C07BCC">
              <w:rPr>
                <w:rFonts w:ascii="Calibri" w:eastAsia="Times New Roman" w:hAnsi="Calibri" w:cs="Calibri"/>
                <w:color w:val="000000"/>
                <w:lang w:eastAsia="sl-SI" w:bidi="yi-Hebr"/>
              </w:rPr>
              <w:br/>
              <w:t>nič več sveta se ti ne boj!\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[Ljubiti, ljubiti ljudi sem učil,\</w:t>
            </w:r>
            <w:r w:rsidRPr="00C07BCC">
              <w:rPr>
                <w:rFonts w:ascii="Calibri" w:eastAsia="Times New Roman" w:hAnsi="Calibri" w:cs="Calibri"/>
                <w:color w:val="000000"/>
                <w:lang w:eastAsia="sl-SI" w:bidi="yi-Hebr"/>
              </w:rPr>
              <w:br/>
              <w:t>ljubezen s križa vso sem izlil.\</w:t>
            </w:r>
            <w:r w:rsidRPr="00C07BCC">
              <w:rPr>
                <w:rFonts w:ascii="Calibri" w:eastAsia="Times New Roman" w:hAnsi="Calibri" w:cs="Calibri"/>
                <w:color w:val="000000"/>
                <w:lang w:eastAsia="sl-SI" w:bidi="yi-Hebr"/>
              </w:rPr>
              <w:br/>
              <w:t>O romar pri meni ti se spočij,\</w:t>
            </w:r>
            <w:r w:rsidRPr="00C07BCC">
              <w:rPr>
                <w:rFonts w:ascii="Calibri" w:eastAsia="Times New Roman" w:hAnsi="Calibri" w:cs="Calibri"/>
                <w:color w:val="000000"/>
                <w:lang w:eastAsia="sl-SI" w:bidi="yi-Hebr"/>
              </w:rPr>
              <w:br/>
              <w:t>ljubezni se mojega srca napij!]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romar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 križem pa je Mamica,\</w:t>
            </w:r>
            <w:r w:rsidRPr="00C07BCC">
              <w:rPr>
                <w:rFonts w:ascii="Calibri" w:eastAsia="Times New Roman" w:hAnsi="Calibri" w:cs="Calibri"/>
                <w:color w:val="000000"/>
                <w:lang w:eastAsia="sl-SI" w:bidi="yi-Hebr"/>
              </w:rPr>
              <w:br/>
              <w:t>ki naju ljubi prav oba.\</w:t>
            </w:r>
            <w:r w:rsidRPr="00C07BCC">
              <w:rPr>
                <w:rFonts w:ascii="Calibri" w:eastAsia="Times New Roman" w:hAnsi="Calibri" w:cs="Calibri"/>
                <w:color w:val="000000"/>
                <w:lang w:eastAsia="sl-SI" w:bidi="yi-Hebr"/>
              </w:rPr>
              <w:br/>
              <w:t>Kar prosiš ti, se vse zgodi,\</w:t>
            </w:r>
            <w:r w:rsidRPr="00C07BCC">
              <w:rPr>
                <w:rFonts w:ascii="Calibri" w:eastAsia="Times New Roman" w:hAnsi="Calibri" w:cs="Calibri"/>
                <w:color w:val="000000"/>
                <w:lang w:eastAsia="sl-SI" w:bidi="yi-Hebr"/>
              </w:rPr>
              <w:br/>
              <w:t>ker Mati tu za te stoji.\</w:t>
            </w:r>
            <w:r w:rsidRPr="00C07BCC">
              <w:rPr>
                <w:rFonts w:ascii="Calibri" w:eastAsia="Times New Roman" w:hAnsi="Calibri" w:cs="Calibri"/>
                <w:color w:val="000000"/>
                <w:lang w:eastAsia="sl-SI" w:bidi="yi-Hebr"/>
              </w:rPr>
              <w:br/>
              <w:t>[Ljubiti, ljubiti ljudi sem učil,\</w:t>
            </w:r>
            <w:r w:rsidRPr="00C07BCC">
              <w:rPr>
                <w:rFonts w:ascii="Calibri" w:eastAsia="Times New Roman" w:hAnsi="Calibri" w:cs="Calibri"/>
                <w:color w:val="000000"/>
                <w:lang w:eastAsia="sl-SI" w:bidi="yi-Hebr"/>
              </w:rPr>
              <w:br/>
              <w:t>ljubezen s križa vso sem izlil.\</w:t>
            </w:r>
            <w:r w:rsidRPr="00C07BCC">
              <w:rPr>
                <w:rFonts w:ascii="Calibri" w:eastAsia="Times New Roman" w:hAnsi="Calibri" w:cs="Calibri"/>
                <w:color w:val="000000"/>
                <w:lang w:eastAsia="sl-SI" w:bidi="yi-Hebr"/>
              </w:rPr>
              <w:br/>
              <w:t>O romar pri meni ti se spočij,\</w:t>
            </w:r>
            <w:r w:rsidRPr="00C07BCC">
              <w:rPr>
                <w:rFonts w:ascii="Calibri" w:eastAsia="Times New Roman" w:hAnsi="Calibri" w:cs="Calibri"/>
                <w:color w:val="000000"/>
                <w:lang w:eastAsia="sl-SI" w:bidi="yi-Hebr"/>
              </w:rPr>
              <w:br/>
              <w:t>ljubezni se mojega srca napij!]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sladki Jezus, večni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sladki Jezus, večni Bog,\</w:t>
            </w:r>
            <w:r w:rsidRPr="00C07BCC">
              <w:rPr>
                <w:rFonts w:ascii="Calibri" w:eastAsia="Times New Roman" w:hAnsi="Calibri" w:cs="Calibri"/>
                <w:color w:val="000000"/>
                <w:lang w:eastAsia="sl-SI" w:bidi="yi-Hebr"/>
              </w:rPr>
              <w:br/>
              <w:t>slavi te zemlje širni krog.\</w:t>
            </w:r>
            <w:r w:rsidRPr="00C07BCC">
              <w:rPr>
                <w:rFonts w:ascii="Calibri" w:eastAsia="Times New Roman" w:hAnsi="Calibri" w:cs="Calibri"/>
                <w:color w:val="000000"/>
                <w:lang w:eastAsia="sl-SI" w:bidi="yi-Hebr"/>
              </w:rPr>
              <w:br/>
              <w:t>V podobi kruha si navzoč\</w:t>
            </w:r>
            <w:r w:rsidRPr="00C07BCC">
              <w:rPr>
                <w:rFonts w:ascii="Calibri" w:eastAsia="Times New Roman" w:hAnsi="Calibri" w:cs="Calibri"/>
                <w:color w:val="000000"/>
                <w:lang w:eastAsia="sl-SI" w:bidi="yi-Hebr"/>
              </w:rPr>
              <w:br/>
              <w:t>in skrivaš svojo čast in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sladki Jezus, večni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tolažbo našo bivaš tu,\</w:t>
            </w:r>
            <w:r w:rsidRPr="00C07BCC">
              <w:rPr>
                <w:rFonts w:ascii="Calibri" w:eastAsia="Times New Roman" w:hAnsi="Calibri" w:cs="Calibri"/>
                <w:color w:val="000000"/>
                <w:lang w:eastAsia="sl-SI" w:bidi="yi-Hebr"/>
              </w:rPr>
              <w:br/>
              <w:t>ti večni Bog, ti knez miru.\</w:t>
            </w:r>
            <w:r w:rsidRPr="00C07BCC">
              <w:rPr>
                <w:rFonts w:ascii="Calibri" w:eastAsia="Times New Roman" w:hAnsi="Calibri" w:cs="Calibri"/>
                <w:color w:val="000000"/>
                <w:lang w:eastAsia="sl-SI" w:bidi="yi-Hebr"/>
              </w:rPr>
              <w:br/>
              <w:t>Vsem zapuščenim up deliš,\</w:t>
            </w:r>
            <w:r w:rsidRPr="00C07BCC">
              <w:rPr>
                <w:rFonts w:ascii="Calibri" w:eastAsia="Times New Roman" w:hAnsi="Calibri" w:cs="Calibri"/>
                <w:color w:val="000000"/>
                <w:lang w:eastAsia="sl-SI" w:bidi="yi-Hebr"/>
              </w:rPr>
              <w:br/>
              <w:t>z nebeškim kruhom nas živiš.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sladki Jezus, večni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 smrtni uri, naš pastir,\</w:t>
            </w:r>
            <w:r w:rsidRPr="00C07BCC">
              <w:rPr>
                <w:rFonts w:ascii="Calibri" w:eastAsia="Times New Roman" w:hAnsi="Calibri" w:cs="Calibri"/>
                <w:color w:val="000000"/>
                <w:lang w:eastAsia="sl-SI" w:bidi="yi-Hebr"/>
              </w:rPr>
              <w:br/>
              <w:t>prinesel boš ovčicam mir.\</w:t>
            </w:r>
            <w:r w:rsidRPr="00C07BCC">
              <w:rPr>
                <w:rFonts w:ascii="Calibri" w:eastAsia="Times New Roman" w:hAnsi="Calibri" w:cs="Calibri"/>
                <w:color w:val="000000"/>
                <w:lang w:eastAsia="sl-SI" w:bidi="yi-Hebr"/>
              </w:rPr>
              <w:br/>
              <w:t>Takrat nas zadnjič pokrepčaj\</w:t>
            </w:r>
            <w:r w:rsidRPr="00C07BCC">
              <w:rPr>
                <w:rFonts w:ascii="Calibri" w:eastAsia="Times New Roman" w:hAnsi="Calibri" w:cs="Calibri"/>
                <w:color w:val="000000"/>
                <w:lang w:eastAsia="sl-SI" w:bidi="yi-Hebr"/>
              </w:rPr>
              <w:br/>
              <w:t>in sprejmi k sebi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Srce božje, slišim tvoj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Srce božje, slišim tvoj glas,\</w:t>
            </w:r>
            <w:r w:rsidRPr="00C07BCC">
              <w:rPr>
                <w:rFonts w:ascii="Calibri" w:eastAsia="Times New Roman" w:hAnsi="Calibri" w:cs="Calibri"/>
                <w:color w:val="000000"/>
                <w:lang w:eastAsia="sl-SI" w:bidi="yi-Hebr"/>
              </w:rPr>
              <w:br/>
              <w:t>iz hiše svete k sebi vabiš nas.\</w:t>
            </w:r>
            <w:r w:rsidRPr="00C07BCC">
              <w:rPr>
                <w:rFonts w:ascii="Calibri" w:eastAsia="Times New Roman" w:hAnsi="Calibri" w:cs="Calibri"/>
                <w:color w:val="000000"/>
                <w:lang w:eastAsia="sl-SI" w:bidi="yi-Hebr"/>
              </w:rPr>
              <w:br/>
              <w:t>Glej, Srce sveto za nas krvavi,\</w:t>
            </w:r>
            <w:r w:rsidRPr="00C07BCC">
              <w:rPr>
                <w:rFonts w:ascii="Calibri" w:eastAsia="Times New Roman" w:hAnsi="Calibri" w:cs="Calibri"/>
                <w:color w:val="000000"/>
                <w:lang w:eastAsia="sl-SI" w:bidi="yi-Hebr"/>
              </w:rPr>
              <w:br/>
              <w:t>ogenj v njem plameni.\</w:t>
            </w:r>
            <w:r w:rsidRPr="00C07BCC">
              <w:rPr>
                <w:rFonts w:ascii="Calibri" w:eastAsia="Times New Roman" w:hAnsi="Calibri" w:cs="Calibri"/>
                <w:color w:val="000000"/>
                <w:lang w:eastAsia="sl-SI" w:bidi="yi-Hebr"/>
              </w:rPr>
              <w:br/>
              <w:t>[Slava tebi, o Rešitelj moj,\</w:t>
            </w:r>
            <w:r w:rsidRPr="00C07BCC">
              <w:rPr>
                <w:rFonts w:ascii="Calibri" w:eastAsia="Times New Roman" w:hAnsi="Calibri" w:cs="Calibri"/>
                <w:color w:val="000000"/>
                <w:lang w:eastAsia="sl-SI" w:bidi="yi-Hebr"/>
              </w:rPr>
              <w:br/>
              <w:t>križ nositi hočem za teboj.\</w:t>
            </w:r>
            <w:r w:rsidRPr="00C07BCC">
              <w:rPr>
                <w:rFonts w:ascii="Calibri" w:eastAsia="Times New Roman" w:hAnsi="Calibri" w:cs="Calibri"/>
                <w:color w:val="000000"/>
                <w:lang w:eastAsia="sl-SI" w:bidi="yi-Hebr"/>
              </w:rPr>
              <w:br/>
              <w:t>Jezus premili, bodi pri nas\</w:t>
            </w:r>
            <w:r w:rsidRPr="00C07BCC">
              <w:rPr>
                <w:rFonts w:ascii="Calibri" w:eastAsia="Times New Roman" w:hAnsi="Calibri" w:cs="Calibri"/>
                <w:color w:val="000000"/>
                <w:lang w:eastAsia="sl-SI" w:bidi="yi-Hebr"/>
              </w:rPr>
              <w:br/>
              <w:t>zdaj in poslednji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Srce božje, slišim tvoj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živeti srčno želim,\</w:t>
            </w:r>
            <w:r w:rsidRPr="00C07BCC">
              <w:rPr>
                <w:rFonts w:ascii="Calibri" w:eastAsia="Times New Roman" w:hAnsi="Calibri" w:cs="Calibri"/>
                <w:color w:val="000000"/>
                <w:lang w:eastAsia="sl-SI" w:bidi="yi-Hebr"/>
              </w:rPr>
              <w:br/>
              <w:t>zate o Jezus, vdano naj trpim.\</w:t>
            </w:r>
            <w:r w:rsidRPr="00C07BCC">
              <w:rPr>
                <w:rFonts w:ascii="Calibri" w:eastAsia="Times New Roman" w:hAnsi="Calibri" w:cs="Calibri"/>
                <w:color w:val="000000"/>
                <w:lang w:eastAsia="sl-SI" w:bidi="yi-Hebr"/>
              </w:rPr>
              <w:br/>
              <w:t>Srce presveto, umiri me ti,\</w:t>
            </w:r>
            <w:r w:rsidRPr="00C07BCC">
              <w:rPr>
                <w:rFonts w:ascii="Calibri" w:eastAsia="Times New Roman" w:hAnsi="Calibri" w:cs="Calibri"/>
                <w:color w:val="000000"/>
                <w:lang w:eastAsia="sl-SI" w:bidi="yi-Hebr"/>
              </w:rPr>
              <w:br/>
              <w:t>v boju mi daj moči.\</w:t>
            </w:r>
            <w:r w:rsidRPr="00C07BCC">
              <w:rPr>
                <w:rFonts w:ascii="Calibri" w:eastAsia="Times New Roman" w:hAnsi="Calibri" w:cs="Calibri"/>
                <w:color w:val="000000"/>
                <w:lang w:eastAsia="sl-SI" w:bidi="yi-Hebr"/>
              </w:rPr>
              <w:br/>
              <w:t>[Slava tebi, o Rešitelj moj,\</w:t>
            </w:r>
            <w:r w:rsidRPr="00C07BCC">
              <w:rPr>
                <w:rFonts w:ascii="Calibri" w:eastAsia="Times New Roman" w:hAnsi="Calibri" w:cs="Calibri"/>
                <w:color w:val="000000"/>
                <w:lang w:eastAsia="sl-SI" w:bidi="yi-Hebr"/>
              </w:rPr>
              <w:br/>
              <w:t>križ nositi hočem za teboj.\</w:t>
            </w:r>
            <w:r w:rsidRPr="00C07BCC">
              <w:rPr>
                <w:rFonts w:ascii="Calibri" w:eastAsia="Times New Roman" w:hAnsi="Calibri" w:cs="Calibri"/>
                <w:color w:val="000000"/>
                <w:lang w:eastAsia="sl-SI" w:bidi="yi-Hebr"/>
              </w:rPr>
              <w:br/>
              <w:t>Jezus premili, bodi pri nas\</w:t>
            </w:r>
            <w:r w:rsidRPr="00C07BCC">
              <w:rPr>
                <w:rFonts w:ascii="Calibri" w:eastAsia="Times New Roman" w:hAnsi="Calibri" w:cs="Calibri"/>
                <w:color w:val="000000"/>
                <w:lang w:eastAsia="sl-SI" w:bidi="yi-Hebr"/>
              </w:rPr>
              <w:br/>
              <w:t>zdaj in poslednji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Srce božje, slišim tvoj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 smrtni uri bodi z menoj,\</w:t>
            </w:r>
            <w:r w:rsidRPr="00C07BCC">
              <w:rPr>
                <w:rFonts w:ascii="Calibri" w:eastAsia="Times New Roman" w:hAnsi="Calibri" w:cs="Calibri"/>
                <w:color w:val="000000"/>
                <w:lang w:eastAsia="sl-SI" w:bidi="yi-Hebr"/>
              </w:rPr>
              <w:br/>
              <w:t>V tebi naj duša najde pokoj svoj.\</w:t>
            </w:r>
            <w:r w:rsidRPr="00C07BCC">
              <w:rPr>
                <w:rFonts w:ascii="Calibri" w:eastAsia="Times New Roman" w:hAnsi="Calibri" w:cs="Calibri"/>
                <w:color w:val="000000"/>
                <w:lang w:eastAsia="sl-SI" w:bidi="yi-Hebr"/>
              </w:rPr>
              <w:br/>
              <w:t>Ti si edini naš up in radost,\</w:t>
            </w:r>
            <w:r w:rsidRPr="00C07BCC">
              <w:rPr>
                <w:rFonts w:ascii="Calibri" w:eastAsia="Times New Roman" w:hAnsi="Calibri" w:cs="Calibri"/>
                <w:color w:val="000000"/>
                <w:lang w:eastAsia="sl-SI" w:bidi="yi-Hebr"/>
              </w:rPr>
              <w:br/>
              <w:t>Jezus, nebeški gost.\</w:t>
            </w:r>
            <w:r w:rsidRPr="00C07BCC">
              <w:rPr>
                <w:rFonts w:ascii="Calibri" w:eastAsia="Times New Roman" w:hAnsi="Calibri" w:cs="Calibri"/>
                <w:color w:val="000000"/>
                <w:lang w:eastAsia="sl-SI" w:bidi="yi-Hebr"/>
              </w:rPr>
              <w:br/>
              <w:t>[Slava tebi, o Rešitelj moj,\</w:t>
            </w:r>
            <w:r w:rsidRPr="00C07BCC">
              <w:rPr>
                <w:rFonts w:ascii="Calibri" w:eastAsia="Times New Roman" w:hAnsi="Calibri" w:cs="Calibri"/>
                <w:color w:val="000000"/>
                <w:lang w:eastAsia="sl-SI" w:bidi="yi-Hebr"/>
              </w:rPr>
              <w:br/>
              <w:t>križ nositi hočem za teboj.\</w:t>
            </w:r>
            <w:r w:rsidRPr="00C07BCC">
              <w:rPr>
                <w:rFonts w:ascii="Calibri" w:eastAsia="Times New Roman" w:hAnsi="Calibri" w:cs="Calibri"/>
                <w:color w:val="000000"/>
                <w:lang w:eastAsia="sl-SI" w:bidi="yi-Hebr"/>
              </w:rPr>
              <w:br/>
              <w:t>Jezus premili, bodi pri nas\</w:t>
            </w:r>
            <w:r w:rsidRPr="00C07BCC">
              <w:rPr>
                <w:rFonts w:ascii="Calibri" w:eastAsia="Times New Roman" w:hAnsi="Calibri" w:cs="Calibri"/>
                <w:color w:val="000000"/>
                <w:lang w:eastAsia="sl-SI" w:bidi="yi-Hebr"/>
              </w:rPr>
              <w:br/>
              <w:t>zdaj in poslednji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Srce božje, slišim tvoj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Srce božje, slišim tvoj glas,\</w:t>
            </w:r>
            <w:r w:rsidRPr="00C07BCC">
              <w:rPr>
                <w:rFonts w:ascii="Calibri" w:eastAsia="Times New Roman" w:hAnsi="Calibri" w:cs="Calibri"/>
                <w:color w:val="000000"/>
                <w:lang w:eastAsia="sl-SI" w:bidi="yi-Hebr"/>
              </w:rPr>
              <w:br/>
              <w:t>iz hiše svete k sebi vabiš nas.\</w:t>
            </w:r>
            <w:r w:rsidRPr="00C07BCC">
              <w:rPr>
                <w:rFonts w:ascii="Calibri" w:eastAsia="Times New Roman" w:hAnsi="Calibri" w:cs="Calibri"/>
                <w:color w:val="000000"/>
                <w:lang w:eastAsia="sl-SI" w:bidi="yi-Hebr"/>
              </w:rPr>
              <w:br/>
              <w:t>Glej, Srce sveto za nas krvavi,\</w:t>
            </w:r>
            <w:r w:rsidRPr="00C07BCC">
              <w:rPr>
                <w:rFonts w:ascii="Calibri" w:eastAsia="Times New Roman" w:hAnsi="Calibri" w:cs="Calibri"/>
                <w:color w:val="000000"/>
                <w:lang w:eastAsia="sl-SI" w:bidi="yi-Hebr"/>
              </w:rPr>
              <w:br/>
              <w:t>ogenj v njem plameni.\</w:t>
            </w:r>
            <w:r w:rsidRPr="00C07BCC">
              <w:rPr>
                <w:rFonts w:ascii="Calibri" w:eastAsia="Times New Roman" w:hAnsi="Calibri" w:cs="Calibri"/>
                <w:color w:val="000000"/>
                <w:lang w:eastAsia="sl-SI" w:bidi="yi-Hebr"/>
              </w:rPr>
              <w:br/>
              <w:t>[Slava tebi, o Rešitelj moj,\</w:t>
            </w:r>
            <w:r w:rsidRPr="00C07BCC">
              <w:rPr>
                <w:rFonts w:ascii="Calibri" w:eastAsia="Times New Roman" w:hAnsi="Calibri" w:cs="Calibri"/>
                <w:color w:val="000000"/>
                <w:lang w:eastAsia="sl-SI" w:bidi="yi-Hebr"/>
              </w:rPr>
              <w:br/>
              <w:t>križ nositi hočem za teboj.\</w:t>
            </w:r>
            <w:r w:rsidRPr="00C07BCC">
              <w:rPr>
                <w:rFonts w:ascii="Calibri" w:eastAsia="Times New Roman" w:hAnsi="Calibri" w:cs="Calibri"/>
                <w:color w:val="000000"/>
                <w:lang w:eastAsia="sl-SI" w:bidi="yi-Hebr"/>
              </w:rPr>
              <w:br/>
              <w:t>Jezus premili, bodi pri nas\</w:t>
            </w:r>
            <w:r w:rsidRPr="00C07BCC">
              <w:rPr>
                <w:rFonts w:ascii="Calibri" w:eastAsia="Times New Roman" w:hAnsi="Calibri" w:cs="Calibri"/>
                <w:color w:val="000000"/>
                <w:lang w:eastAsia="sl-SI" w:bidi="yi-Hebr"/>
              </w:rPr>
              <w:br/>
              <w:t>zdaj in poslednji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Srce božje, slišim tvoj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živeti srčno želim,\</w:t>
            </w:r>
            <w:r w:rsidRPr="00C07BCC">
              <w:rPr>
                <w:rFonts w:ascii="Calibri" w:eastAsia="Times New Roman" w:hAnsi="Calibri" w:cs="Calibri"/>
                <w:color w:val="000000"/>
                <w:lang w:eastAsia="sl-SI" w:bidi="yi-Hebr"/>
              </w:rPr>
              <w:br/>
              <w:t>zate o Jezus, vdano naj trpim.\</w:t>
            </w:r>
            <w:r w:rsidRPr="00C07BCC">
              <w:rPr>
                <w:rFonts w:ascii="Calibri" w:eastAsia="Times New Roman" w:hAnsi="Calibri" w:cs="Calibri"/>
                <w:color w:val="000000"/>
                <w:lang w:eastAsia="sl-SI" w:bidi="yi-Hebr"/>
              </w:rPr>
              <w:br/>
              <w:t>Srce presveto, umiri me ti,\</w:t>
            </w:r>
            <w:r w:rsidRPr="00C07BCC">
              <w:rPr>
                <w:rFonts w:ascii="Calibri" w:eastAsia="Times New Roman" w:hAnsi="Calibri" w:cs="Calibri"/>
                <w:color w:val="000000"/>
                <w:lang w:eastAsia="sl-SI" w:bidi="yi-Hebr"/>
              </w:rPr>
              <w:br/>
              <w:t>v boju mi daj moči.\</w:t>
            </w:r>
            <w:r w:rsidRPr="00C07BCC">
              <w:rPr>
                <w:rFonts w:ascii="Calibri" w:eastAsia="Times New Roman" w:hAnsi="Calibri" w:cs="Calibri"/>
                <w:color w:val="000000"/>
                <w:lang w:eastAsia="sl-SI" w:bidi="yi-Hebr"/>
              </w:rPr>
              <w:br/>
              <w:t>[Slava tebi, o Rešitelj moj,\</w:t>
            </w:r>
            <w:r w:rsidRPr="00C07BCC">
              <w:rPr>
                <w:rFonts w:ascii="Calibri" w:eastAsia="Times New Roman" w:hAnsi="Calibri" w:cs="Calibri"/>
                <w:color w:val="000000"/>
                <w:lang w:eastAsia="sl-SI" w:bidi="yi-Hebr"/>
              </w:rPr>
              <w:br/>
              <w:t>križ nositi hočem za teboj.\</w:t>
            </w:r>
            <w:r w:rsidRPr="00C07BCC">
              <w:rPr>
                <w:rFonts w:ascii="Calibri" w:eastAsia="Times New Roman" w:hAnsi="Calibri" w:cs="Calibri"/>
                <w:color w:val="000000"/>
                <w:lang w:eastAsia="sl-SI" w:bidi="yi-Hebr"/>
              </w:rPr>
              <w:br/>
              <w:t>Jezus premili, bodi pri nas\</w:t>
            </w:r>
            <w:r w:rsidRPr="00C07BCC">
              <w:rPr>
                <w:rFonts w:ascii="Calibri" w:eastAsia="Times New Roman" w:hAnsi="Calibri" w:cs="Calibri"/>
                <w:color w:val="000000"/>
                <w:lang w:eastAsia="sl-SI" w:bidi="yi-Hebr"/>
              </w:rPr>
              <w:br/>
              <w:t>zdaj in poslednji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Srce božje, slišim tvoj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 smrtni uri bodi z menoj,\</w:t>
            </w:r>
            <w:r w:rsidRPr="00C07BCC">
              <w:rPr>
                <w:rFonts w:ascii="Calibri" w:eastAsia="Times New Roman" w:hAnsi="Calibri" w:cs="Calibri"/>
                <w:color w:val="000000"/>
                <w:lang w:eastAsia="sl-SI" w:bidi="yi-Hebr"/>
              </w:rPr>
              <w:br/>
              <w:t>V tebi naj najde duša pokoj svoj.\</w:t>
            </w:r>
            <w:r w:rsidRPr="00C07BCC">
              <w:rPr>
                <w:rFonts w:ascii="Calibri" w:eastAsia="Times New Roman" w:hAnsi="Calibri" w:cs="Calibri"/>
                <w:color w:val="000000"/>
                <w:lang w:eastAsia="sl-SI" w:bidi="yi-Hebr"/>
              </w:rPr>
              <w:br/>
              <w:t>Ti si edini naš up in radost,\</w:t>
            </w:r>
            <w:r w:rsidRPr="00C07BCC">
              <w:rPr>
                <w:rFonts w:ascii="Calibri" w:eastAsia="Times New Roman" w:hAnsi="Calibri" w:cs="Calibri"/>
                <w:color w:val="000000"/>
                <w:lang w:eastAsia="sl-SI" w:bidi="yi-Hebr"/>
              </w:rPr>
              <w:br/>
              <w:t>Jezus, nebeški gost.\</w:t>
            </w:r>
            <w:r w:rsidRPr="00C07BCC">
              <w:rPr>
                <w:rFonts w:ascii="Calibri" w:eastAsia="Times New Roman" w:hAnsi="Calibri" w:cs="Calibri"/>
                <w:color w:val="000000"/>
                <w:lang w:eastAsia="sl-SI" w:bidi="yi-Hebr"/>
              </w:rPr>
              <w:br/>
              <w:t>[Slava tebi, o Rešitelj moj,\</w:t>
            </w:r>
            <w:r w:rsidRPr="00C07BCC">
              <w:rPr>
                <w:rFonts w:ascii="Calibri" w:eastAsia="Times New Roman" w:hAnsi="Calibri" w:cs="Calibri"/>
                <w:color w:val="000000"/>
                <w:lang w:eastAsia="sl-SI" w:bidi="yi-Hebr"/>
              </w:rPr>
              <w:br/>
              <w:t>križ nositi hočem za teboj.\</w:t>
            </w:r>
            <w:r w:rsidRPr="00C07BCC">
              <w:rPr>
                <w:rFonts w:ascii="Calibri" w:eastAsia="Times New Roman" w:hAnsi="Calibri" w:cs="Calibri"/>
                <w:color w:val="000000"/>
                <w:lang w:eastAsia="sl-SI" w:bidi="yi-Hebr"/>
              </w:rPr>
              <w:br/>
              <w:t>Jezus premili, bodi pri nas\</w:t>
            </w:r>
            <w:r w:rsidRPr="00C07BCC">
              <w:rPr>
                <w:rFonts w:ascii="Calibri" w:eastAsia="Times New Roman" w:hAnsi="Calibri" w:cs="Calibri"/>
                <w:color w:val="000000"/>
                <w:lang w:eastAsia="sl-SI" w:bidi="yi-Hebr"/>
              </w:rPr>
              <w:br/>
              <w:t>zdaj in poslednji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r w:rsidRPr="00C07BCC">
              <w:rPr>
                <w:rFonts w:ascii="Calibri" w:eastAsia="Times New Roman" w:hAnsi="Calibri" w:cs="Calibri"/>
                <w:color w:val="000000"/>
                <w:lang w:eastAsia="sl-SI" w:bidi="yi-Hebr"/>
              </w:rPr>
              <w:br/>
              <w:t>ki Jezusa prejela si.\</w:t>
            </w:r>
            <w:r w:rsidRPr="00C07BCC">
              <w:rPr>
                <w:rFonts w:ascii="Calibri" w:eastAsia="Times New Roman" w:hAnsi="Calibri" w:cs="Calibri"/>
                <w:color w:val="000000"/>
                <w:lang w:eastAsia="sl-SI" w:bidi="yi-Hebr"/>
              </w:rPr>
              <w:br/>
              <w:t>Glej našla si zdaj ženina,\</w:t>
            </w:r>
            <w:r w:rsidRPr="00C07BCC">
              <w:rPr>
                <w:rFonts w:ascii="Calibri" w:eastAsia="Times New Roman" w:hAnsi="Calibri" w:cs="Calibri"/>
                <w:color w:val="000000"/>
                <w:lang w:eastAsia="sl-SI" w:bidi="yi-Hebr"/>
              </w:rPr>
              <w:br/>
              <w:t>ki v sebi vso sladkost ima,\</w:t>
            </w:r>
            <w:r w:rsidRPr="00C07BCC">
              <w:rPr>
                <w:rFonts w:ascii="Calibri" w:eastAsia="Times New Roman" w:hAnsi="Calibri" w:cs="Calibri"/>
                <w:color w:val="000000"/>
                <w:lang w:eastAsia="sl-SI" w:bidi="yi-Hebr"/>
              </w:rPr>
              <w:br/>
              <w:t>sladkost 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Presrečno tudi je telo,\</w:t>
            </w:r>
            <w:r w:rsidRPr="00C07BCC">
              <w:rPr>
                <w:rFonts w:ascii="Calibri" w:eastAsia="Times New Roman" w:hAnsi="Calibri" w:cs="Calibri"/>
                <w:color w:val="000000"/>
                <w:lang w:eastAsia="sl-SI" w:bidi="yi-Hebr"/>
              </w:rPr>
              <w:br/>
              <w:t>ki prejme Jezusa lepo;\</w:t>
            </w:r>
            <w:r w:rsidRPr="00C07BCC">
              <w:rPr>
                <w:rFonts w:ascii="Calibri" w:eastAsia="Times New Roman" w:hAnsi="Calibri" w:cs="Calibri"/>
                <w:color w:val="000000"/>
                <w:lang w:eastAsia="sl-SI" w:bidi="yi-Hebr"/>
              </w:rPr>
              <w:br/>
              <w:t>v nebeški časti sodni dan\</w:t>
            </w:r>
            <w:r w:rsidRPr="00C07BCC">
              <w:rPr>
                <w:rFonts w:ascii="Calibri" w:eastAsia="Times New Roman" w:hAnsi="Calibri" w:cs="Calibri"/>
                <w:color w:val="000000"/>
                <w:lang w:eastAsia="sl-SI" w:bidi="yi-Hebr"/>
              </w:rPr>
              <w:br/>
              <w:t>dejano bo na desno stran,\</w:t>
            </w:r>
            <w:r w:rsidRPr="00C07BCC">
              <w:rPr>
                <w:rFonts w:ascii="Calibri" w:eastAsia="Times New Roman" w:hAnsi="Calibri" w:cs="Calibri"/>
                <w:color w:val="000000"/>
                <w:lang w:eastAsia="sl-SI" w:bidi="yi-Hebr"/>
              </w:rPr>
              <w:br/>
              <w:t>na desno stran.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veselo poskakuj,\</w:t>
            </w:r>
            <w:r w:rsidRPr="00C07BCC">
              <w:rPr>
                <w:rFonts w:ascii="Calibri" w:eastAsia="Times New Roman" w:hAnsi="Calibri" w:cs="Calibri"/>
                <w:color w:val="000000"/>
                <w:lang w:eastAsia="sl-SI" w:bidi="yi-Hebr"/>
              </w:rPr>
              <w:br/>
              <w:t>ljubezen božjo oznanjuj.\</w:t>
            </w:r>
            <w:r w:rsidRPr="00C07BCC">
              <w:rPr>
                <w:rFonts w:ascii="Calibri" w:eastAsia="Times New Roman" w:hAnsi="Calibri" w:cs="Calibri"/>
                <w:color w:val="000000"/>
                <w:lang w:eastAsia="sl-SI" w:bidi="yi-Hebr"/>
              </w:rPr>
              <w:br/>
              <w:t>Tvoj Bog in Kralj, nebes radost,\</w:t>
            </w:r>
            <w:r w:rsidRPr="00C07BCC">
              <w:rPr>
                <w:rFonts w:ascii="Calibri" w:eastAsia="Times New Roman" w:hAnsi="Calibri" w:cs="Calibri"/>
                <w:color w:val="000000"/>
                <w:lang w:eastAsia="sl-SI" w:bidi="yi-Hebr"/>
              </w:rPr>
              <w:br/>
              <w:t>postal je tvoj preljubi gost,\</w:t>
            </w:r>
            <w:r w:rsidRPr="00C07BCC">
              <w:rPr>
                <w:rFonts w:ascii="Calibri" w:eastAsia="Times New Roman" w:hAnsi="Calibri" w:cs="Calibri"/>
                <w:color w:val="000000"/>
                <w:lang w:eastAsia="sl-SI" w:bidi="yi-Hebr"/>
              </w:rPr>
              <w:br/>
              <w:t>preljubi gost.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r w:rsidRPr="00C07BCC">
              <w:rPr>
                <w:rFonts w:ascii="Calibri" w:eastAsia="Times New Roman" w:hAnsi="Calibri" w:cs="Calibri"/>
                <w:color w:val="000000"/>
                <w:lang w:eastAsia="sl-SI" w:bidi="yi-Hebr"/>
              </w:rPr>
              <w:br/>
              <w:t>ki Jezusa prejela si.\</w:t>
            </w:r>
            <w:r w:rsidRPr="00C07BCC">
              <w:rPr>
                <w:rFonts w:ascii="Calibri" w:eastAsia="Times New Roman" w:hAnsi="Calibri" w:cs="Calibri"/>
                <w:color w:val="000000"/>
                <w:lang w:eastAsia="sl-SI" w:bidi="yi-Hebr"/>
              </w:rPr>
              <w:br/>
              <w:t>Glej našla si zdaj ženina,\</w:t>
            </w:r>
            <w:r w:rsidRPr="00C07BCC">
              <w:rPr>
                <w:rFonts w:ascii="Calibri" w:eastAsia="Times New Roman" w:hAnsi="Calibri" w:cs="Calibri"/>
                <w:color w:val="000000"/>
                <w:lang w:eastAsia="sl-SI" w:bidi="yi-Hebr"/>
              </w:rPr>
              <w:br/>
              <w:t>ki v sebi vso sladkost ima,\</w:t>
            </w:r>
            <w:r w:rsidRPr="00C07BCC">
              <w:rPr>
                <w:rFonts w:ascii="Calibri" w:eastAsia="Times New Roman" w:hAnsi="Calibri" w:cs="Calibri"/>
                <w:color w:val="000000"/>
                <w:lang w:eastAsia="sl-SI" w:bidi="yi-Hebr"/>
              </w:rPr>
              <w:br/>
              <w:t>sladkost 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Presrečno tudi je telo,\</w:t>
            </w:r>
            <w:r w:rsidRPr="00C07BCC">
              <w:rPr>
                <w:rFonts w:ascii="Calibri" w:eastAsia="Times New Roman" w:hAnsi="Calibri" w:cs="Calibri"/>
                <w:color w:val="000000"/>
                <w:lang w:eastAsia="sl-SI" w:bidi="yi-Hebr"/>
              </w:rPr>
              <w:br/>
              <w:t>ki prejme Jezusa lepo;\</w:t>
            </w:r>
            <w:r w:rsidRPr="00C07BCC">
              <w:rPr>
                <w:rFonts w:ascii="Calibri" w:eastAsia="Times New Roman" w:hAnsi="Calibri" w:cs="Calibri"/>
                <w:color w:val="000000"/>
                <w:lang w:eastAsia="sl-SI" w:bidi="yi-Hebr"/>
              </w:rPr>
              <w:br/>
              <w:t>v nebeški časti sodni dan\</w:t>
            </w:r>
            <w:r w:rsidRPr="00C07BCC">
              <w:rPr>
                <w:rFonts w:ascii="Calibri" w:eastAsia="Times New Roman" w:hAnsi="Calibri" w:cs="Calibri"/>
                <w:color w:val="000000"/>
                <w:lang w:eastAsia="sl-SI" w:bidi="yi-Hebr"/>
              </w:rPr>
              <w:br/>
              <w:t>dejano bo na desno stran,\</w:t>
            </w:r>
            <w:r w:rsidRPr="00C07BCC">
              <w:rPr>
                <w:rFonts w:ascii="Calibri" w:eastAsia="Times New Roman" w:hAnsi="Calibri" w:cs="Calibri"/>
                <w:color w:val="000000"/>
                <w:lang w:eastAsia="sl-SI" w:bidi="yi-Hebr"/>
              </w:rPr>
              <w:br/>
              <w:t>na desno stran.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veselo poskakuj,\</w:t>
            </w:r>
            <w:r w:rsidRPr="00C07BCC">
              <w:rPr>
                <w:rFonts w:ascii="Calibri" w:eastAsia="Times New Roman" w:hAnsi="Calibri" w:cs="Calibri"/>
                <w:color w:val="000000"/>
                <w:lang w:eastAsia="sl-SI" w:bidi="yi-Hebr"/>
              </w:rPr>
              <w:br/>
              <w:t>ljubezen božjo oznanjuj.\</w:t>
            </w:r>
            <w:r w:rsidRPr="00C07BCC">
              <w:rPr>
                <w:rFonts w:ascii="Calibri" w:eastAsia="Times New Roman" w:hAnsi="Calibri" w:cs="Calibri"/>
                <w:color w:val="000000"/>
                <w:lang w:eastAsia="sl-SI" w:bidi="yi-Hebr"/>
              </w:rPr>
              <w:br/>
              <w:t>Tvoj Bog in Kralj, nebes radost,\</w:t>
            </w:r>
            <w:r w:rsidRPr="00C07BCC">
              <w:rPr>
                <w:rFonts w:ascii="Calibri" w:eastAsia="Times New Roman" w:hAnsi="Calibri" w:cs="Calibri"/>
                <w:color w:val="000000"/>
                <w:lang w:eastAsia="sl-SI" w:bidi="yi-Hebr"/>
              </w:rPr>
              <w:br/>
              <w:t>postal je tvoj preljubi gost,\</w:t>
            </w:r>
            <w:r w:rsidRPr="00C07BCC">
              <w:rPr>
                <w:rFonts w:ascii="Calibri" w:eastAsia="Times New Roman" w:hAnsi="Calibri" w:cs="Calibri"/>
                <w:color w:val="000000"/>
                <w:lang w:eastAsia="sl-SI" w:bidi="yi-Hebr"/>
              </w:rPr>
              <w:br/>
              <w:t>preljubi gost.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srca, oglasite se,\</w:t>
            </w:r>
            <w:r w:rsidRPr="00C07BCC">
              <w:rPr>
                <w:rFonts w:ascii="Calibri" w:eastAsia="Times New Roman" w:hAnsi="Calibri" w:cs="Calibri"/>
                <w:color w:val="000000"/>
                <w:lang w:eastAsia="sl-SI" w:bidi="yi-Hebr"/>
              </w:rPr>
              <w:br/>
              <w:t>v zahvalni spev združite se:\</w:t>
            </w:r>
            <w:r w:rsidRPr="00C07BCC">
              <w:rPr>
                <w:rFonts w:ascii="Calibri" w:eastAsia="Times New Roman" w:hAnsi="Calibri" w:cs="Calibri"/>
                <w:color w:val="000000"/>
                <w:lang w:eastAsia="sl-SI" w:bidi="yi-Hebr"/>
              </w:rPr>
              <w:br/>
              <w:t>Oj, hvala, Jezus, tebi zdaj\</w:t>
            </w:r>
            <w:r w:rsidRPr="00C07BCC">
              <w:rPr>
                <w:rFonts w:ascii="Calibri" w:eastAsia="Times New Roman" w:hAnsi="Calibri" w:cs="Calibri"/>
                <w:color w:val="000000"/>
                <w:lang w:eastAsia="sl-SI" w:bidi="yi-Hebr"/>
              </w:rPr>
              <w:br/>
              <w:t>in slava, čast na vekomaj,\</w:t>
            </w:r>
            <w:r w:rsidRPr="00C07BCC">
              <w:rPr>
                <w:rFonts w:ascii="Calibri" w:eastAsia="Times New Roman" w:hAnsi="Calibri" w:cs="Calibri"/>
                <w:color w:val="000000"/>
                <w:lang w:eastAsia="sl-SI" w:bidi="yi-Hebr"/>
              </w:rPr>
              <w:br/>
              <w:t>na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r w:rsidRPr="00C07BCC">
              <w:rPr>
                <w:rFonts w:ascii="Calibri" w:eastAsia="Times New Roman" w:hAnsi="Calibri" w:cs="Calibri"/>
                <w:color w:val="000000"/>
                <w:lang w:eastAsia="sl-SI" w:bidi="yi-Hebr"/>
              </w:rPr>
              <w:br/>
              <w:t>ki Jezusa prejela si.\</w:t>
            </w:r>
            <w:r w:rsidRPr="00C07BCC">
              <w:rPr>
                <w:rFonts w:ascii="Calibri" w:eastAsia="Times New Roman" w:hAnsi="Calibri" w:cs="Calibri"/>
                <w:color w:val="000000"/>
                <w:lang w:eastAsia="sl-SI" w:bidi="yi-Hebr"/>
              </w:rPr>
              <w:br/>
              <w:t>Ko zapustila boš telo,,\</w:t>
            </w:r>
            <w:r w:rsidRPr="00C07BCC">
              <w:rPr>
                <w:rFonts w:ascii="Calibri" w:eastAsia="Times New Roman" w:hAnsi="Calibri" w:cs="Calibri"/>
                <w:color w:val="000000"/>
                <w:lang w:eastAsia="sl-SI" w:bidi="yi-Hebr"/>
              </w:rPr>
              <w:br/>
              <w:t>sprejel te Jezus bo v nebo,\</w:t>
            </w:r>
            <w:r w:rsidRPr="00C07BCC">
              <w:rPr>
                <w:rFonts w:ascii="Calibri" w:eastAsia="Times New Roman" w:hAnsi="Calibri" w:cs="Calibri"/>
                <w:color w:val="000000"/>
                <w:lang w:eastAsia="sl-SI" w:bidi="yi-Hebr"/>
              </w:rPr>
              <w:br/>
              <w:t>sprejel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vredno uživaš ga kristjan\</w:t>
            </w:r>
            <w:r w:rsidRPr="00C07BCC">
              <w:rPr>
                <w:rFonts w:ascii="Calibri" w:eastAsia="Times New Roman" w:hAnsi="Calibri" w:cs="Calibri"/>
                <w:color w:val="000000"/>
                <w:lang w:eastAsia="sl-SI" w:bidi="yi-Hebr"/>
              </w:rPr>
              <w:br/>
              <w:t>presrečen boš na sodni dan:\</w:t>
            </w:r>
            <w:r w:rsidRPr="00C07BCC">
              <w:rPr>
                <w:rFonts w:ascii="Calibri" w:eastAsia="Times New Roman" w:hAnsi="Calibri" w:cs="Calibri"/>
                <w:color w:val="000000"/>
                <w:lang w:eastAsia="sl-SI" w:bidi="yi-Hebr"/>
              </w:rPr>
              <w:br/>
              <w:t>v veselje Bog sprejel te bo,\</w:t>
            </w:r>
            <w:r w:rsidRPr="00C07BCC">
              <w:rPr>
                <w:rFonts w:ascii="Calibri" w:eastAsia="Times New Roman" w:hAnsi="Calibri" w:cs="Calibri"/>
                <w:color w:val="000000"/>
                <w:lang w:eastAsia="sl-SI" w:bidi="yi-Hebr"/>
              </w:rPr>
              <w:br/>
              <w:t>z nebeško te odel častjo,\</w:t>
            </w:r>
            <w:r w:rsidRPr="00C07BCC">
              <w:rPr>
                <w:rFonts w:ascii="Calibri" w:eastAsia="Times New Roman" w:hAnsi="Calibri" w:cs="Calibri"/>
                <w:color w:val="000000"/>
                <w:lang w:eastAsia="sl-SI" w:bidi="yi-Hebr"/>
              </w:rPr>
              <w:br/>
              <w:t>odel častjo.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Varujmo temnih se moči:\</w:t>
            </w:r>
            <w:r w:rsidRPr="00C07BCC">
              <w:rPr>
                <w:rFonts w:ascii="Calibri" w:eastAsia="Times New Roman" w:hAnsi="Calibri" w:cs="Calibri"/>
                <w:color w:val="000000"/>
                <w:lang w:eastAsia="sl-SI" w:bidi="yi-Hebr"/>
              </w:rPr>
              <w:br/>
              <w:t>svetišče božje smo luči.\</w:t>
            </w:r>
            <w:r w:rsidRPr="00C07BCC">
              <w:rPr>
                <w:rFonts w:ascii="Calibri" w:eastAsia="Times New Roman" w:hAnsi="Calibri" w:cs="Calibri"/>
                <w:color w:val="000000"/>
                <w:lang w:eastAsia="sl-SI" w:bidi="yi-Hebr"/>
              </w:rPr>
              <w:br/>
              <w:t>Naš Bog in Kralj, nebes radost,\</w:t>
            </w:r>
            <w:r w:rsidRPr="00C07BCC">
              <w:rPr>
                <w:rFonts w:ascii="Calibri" w:eastAsia="Times New Roman" w:hAnsi="Calibri" w:cs="Calibri"/>
                <w:color w:val="000000"/>
                <w:lang w:eastAsia="sl-SI" w:bidi="yi-Hebr"/>
              </w:rPr>
              <w:br/>
              <w:t>postal je naš preljubi gost,\</w:t>
            </w:r>
            <w:r w:rsidRPr="00C07BCC">
              <w:rPr>
                <w:rFonts w:ascii="Calibri" w:eastAsia="Times New Roman" w:hAnsi="Calibri" w:cs="Calibri"/>
                <w:color w:val="000000"/>
                <w:lang w:eastAsia="sl-SI" w:bidi="yi-Hebr"/>
              </w:rPr>
              <w:br/>
              <w:t>preljubi gost.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Brez greha duša in telo\</w:t>
            </w:r>
            <w:r w:rsidRPr="00C07BCC">
              <w:rPr>
                <w:rFonts w:ascii="Calibri" w:eastAsia="Times New Roman" w:hAnsi="Calibri" w:cs="Calibri"/>
                <w:color w:val="000000"/>
                <w:lang w:eastAsia="sl-SI" w:bidi="yi-Hebr"/>
              </w:rPr>
              <w:br/>
              <w:t>vse naše žive dni naj bo.\</w:t>
            </w:r>
            <w:r w:rsidRPr="00C07BCC">
              <w:rPr>
                <w:rFonts w:ascii="Calibri" w:eastAsia="Times New Roman" w:hAnsi="Calibri" w:cs="Calibri"/>
                <w:color w:val="000000"/>
                <w:lang w:eastAsia="sl-SI" w:bidi="yi-Hebr"/>
              </w:rPr>
              <w:br/>
              <w:t>Vse kar živi naj g a časti,\</w:t>
            </w:r>
            <w:r w:rsidRPr="00C07BCC">
              <w:rPr>
                <w:rFonts w:ascii="Calibri" w:eastAsia="Times New Roman" w:hAnsi="Calibri" w:cs="Calibri"/>
                <w:color w:val="000000"/>
                <w:lang w:eastAsia="sl-SI" w:bidi="yi-Hebr"/>
              </w:rPr>
              <w:br/>
              <w:t>Gospoda večne milosti,\</w:t>
            </w:r>
            <w:r w:rsidRPr="00C07BCC">
              <w:rPr>
                <w:rFonts w:ascii="Calibri" w:eastAsia="Times New Roman" w:hAnsi="Calibri" w:cs="Calibri"/>
                <w:color w:val="000000"/>
                <w:lang w:eastAsia="sl-SI" w:bidi="yi-Hebr"/>
              </w:rPr>
              <w:br/>
              <w:t>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duša, blagor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srca, oglasite se,\</w:t>
            </w:r>
            <w:r w:rsidRPr="00C07BCC">
              <w:rPr>
                <w:rFonts w:ascii="Calibri" w:eastAsia="Times New Roman" w:hAnsi="Calibri" w:cs="Calibri"/>
                <w:color w:val="000000"/>
                <w:lang w:eastAsia="sl-SI" w:bidi="yi-Hebr"/>
              </w:rPr>
              <w:br/>
              <w:t>v zahvalni spev združite se:\</w:t>
            </w:r>
            <w:r w:rsidRPr="00C07BCC">
              <w:rPr>
                <w:rFonts w:ascii="Calibri" w:eastAsia="Times New Roman" w:hAnsi="Calibri" w:cs="Calibri"/>
                <w:color w:val="000000"/>
                <w:lang w:eastAsia="sl-SI" w:bidi="yi-Hebr"/>
              </w:rPr>
              <w:br/>
              <w:t>O, hvala, Jezus, tebi zdaj\</w:t>
            </w:r>
            <w:r w:rsidRPr="00C07BCC">
              <w:rPr>
                <w:rFonts w:ascii="Calibri" w:eastAsia="Times New Roman" w:hAnsi="Calibri" w:cs="Calibri"/>
                <w:color w:val="000000"/>
                <w:lang w:eastAsia="sl-SI" w:bidi="yi-Hebr"/>
              </w:rPr>
              <w:br/>
              <w:t>in slava, čast na vekomaj,\</w:t>
            </w:r>
            <w:r w:rsidRPr="00C07BCC">
              <w:rPr>
                <w:rFonts w:ascii="Calibri" w:eastAsia="Times New Roman" w:hAnsi="Calibri" w:cs="Calibri"/>
                <w:color w:val="000000"/>
                <w:lang w:eastAsia="sl-SI" w:bidi="yi-Hebr"/>
              </w:rPr>
              <w:br/>
              <w:t>na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srečni dom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srečni dom nad zvezdami,\</w:t>
            </w:r>
            <w:r w:rsidRPr="00C07BCC">
              <w:rPr>
                <w:rFonts w:ascii="Calibri" w:eastAsia="Times New Roman" w:hAnsi="Calibri" w:cs="Calibri"/>
                <w:color w:val="000000"/>
                <w:lang w:eastAsia="sl-SI" w:bidi="yi-Hebr"/>
              </w:rPr>
              <w:br/>
              <w:t>kjer bivajo vsi blaženi\</w:t>
            </w:r>
            <w:r w:rsidRPr="00C07BCC">
              <w:rPr>
                <w:rFonts w:ascii="Calibri" w:eastAsia="Times New Roman" w:hAnsi="Calibri" w:cs="Calibri"/>
                <w:color w:val="000000"/>
                <w:lang w:eastAsia="sl-SI" w:bidi="yi-Hebr"/>
              </w:rPr>
              <w:br/>
              <w:t>predragi bratje in sestre,\</w:t>
            </w:r>
            <w:r w:rsidRPr="00C07BCC">
              <w:rPr>
                <w:rFonts w:ascii="Calibri" w:eastAsia="Times New Roman" w:hAnsi="Calibri" w:cs="Calibri"/>
                <w:color w:val="000000"/>
                <w:lang w:eastAsia="sl-SI" w:bidi="yi-Hebr"/>
              </w:rPr>
              <w:br/>
              <w:t>ki so ločili se z zemlje.\</w:t>
            </w:r>
            <w:r w:rsidRPr="00C07BCC">
              <w:rPr>
                <w:rFonts w:ascii="Calibri" w:eastAsia="Times New Roman" w:hAnsi="Calibri" w:cs="Calibri"/>
                <w:color w:val="000000"/>
                <w:lang w:eastAsia="sl-SI" w:bidi="yi-Hebr"/>
              </w:rPr>
              <w:br/>
              <w:t>Obrisal Bog je njih solze,\</w:t>
            </w:r>
            <w:r w:rsidRPr="00C07BCC">
              <w:rPr>
                <w:rFonts w:ascii="Calibri" w:eastAsia="Times New Roman" w:hAnsi="Calibri" w:cs="Calibri"/>
                <w:color w:val="000000"/>
                <w:lang w:eastAsia="sl-SI" w:bidi="yi-Hebr"/>
              </w:rPr>
              <w:br/>
              <w:t>nič več bolesti ne trpe,\</w:t>
            </w:r>
            <w:r w:rsidRPr="00C07BCC">
              <w:rPr>
                <w:rFonts w:ascii="Calibri" w:eastAsia="Times New Roman" w:hAnsi="Calibri" w:cs="Calibri"/>
                <w:color w:val="000000"/>
                <w:lang w:eastAsia="sl-SI" w:bidi="yi-Hebr"/>
              </w:rPr>
              <w:br/>
              <w:t>minil je jok, minila smrt,\</w:t>
            </w:r>
            <w:r w:rsidRPr="00C07BCC">
              <w:rPr>
                <w:rFonts w:ascii="Calibri" w:eastAsia="Times New Roman" w:hAnsi="Calibri" w:cs="Calibri"/>
                <w:color w:val="000000"/>
                <w:lang w:eastAsia="sl-SI" w:bidi="yi-Hebr"/>
              </w:rPr>
              <w:br/>
              <w:t>veselja raj jim je odprt.\\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Presrečni bratje in sestre,\</w:t>
            </w:r>
            <w:r w:rsidRPr="00C07BCC">
              <w:rPr>
                <w:rFonts w:ascii="Calibri" w:eastAsia="Times New Roman" w:hAnsi="Calibri" w:cs="Calibri"/>
                <w:color w:val="000000"/>
                <w:lang w:eastAsia="sl-SI" w:bidi="yi-Hebr"/>
              </w:rPr>
              <w:br/>
              <w:t>ki v Bogu se radujete!\</w:t>
            </w:r>
            <w:r w:rsidRPr="00C07BCC">
              <w:rPr>
                <w:rFonts w:ascii="Calibri" w:eastAsia="Times New Roman" w:hAnsi="Calibri" w:cs="Calibri"/>
                <w:color w:val="000000"/>
                <w:lang w:eastAsia="sl-SI" w:bidi="yi-Hebr"/>
              </w:rPr>
              <w:br/>
              <w:t>Vodite nas v nebeški raj,\</w:t>
            </w:r>
            <w:r w:rsidRPr="00C07BCC">
              <w:rPr>
                <w:rFonts w:ascii="Calibri" w:eastAsia="Times New Roman" w:hAnsi="Calibri" w:cs="Calibri"/>
                <w:color w:val="000000"/>
                <w:lang w:eastAsia="sl-SI" w:bidi="yi-Hebr"/>
              </w:rPr>
              <w:br/>
              <w:t>kjer bomo srečni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srečni dom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naše kratko je;\</w:t>
            </w:r>
            <w:r w:rsidRPr="00C07BCC">
              <w:rPr>
                <w:rFonts w:ascii="Calibri" w:eastAsia="Times New Roman" w:hAnsi="Calibri" w:cs="Calibri"/>
                <w:color w:val="000000"/>
                <w:lang w:eastAsia="sl-SI" w:bidi="yi-Hebr"/>
              </w:rPr>
              <w:br/>
              <w:t>končali bomo romanje,\</w:t>
            </w:r>
            <w:r w:rsidRPr="00C07BCC">
              <w:rPr>
                <w:rFonts w:ascii="Calibri" w:eastAsia="Times New Roman" w:hAnsi="Calibri" w:cs="Calibri"/>
                <w:color w:val="000000"/>
                <w:lang w:eastAsia="sl-SI" w:bidi="yi-Hebr"/>
              </w:rPr>
              <w:br/>
              <w:t>odšli nad zvezde v pravi dom\</w:t>
            </w:r>
            <w:r w:rsidRPr="00C07BCC">
              <w:rPr>
                <w:rFonts w:ascii="Calibri" w:eastAsia="Times New Roman" w:hAnsi="Calibri" w:cs="Calibri"/>
                <w:color w:val="000000"/>
                <w:lang w:eastAsia="sl-SI" w:bidi="yi-Hebr"/>
              </w:rPr>
              <w:br/>
              <w:t>in tam živeli z Jezusom.\</w:t>
            </w:r>
            <w:r w:rsidRPr="00C07BCC">
              <w:rPr>
                <w:rFonts w:ascii="Calibri" w:eastAsia="Times New Roman" w:hAnsi="Calibri" w:cs="Calibri"/>
                <w:color w:val="000000"/>
                <w:lang w:eastAsia="sl-SI" w:bidi="yi-Hebr"/>
              </w:rPr>
              <w:br/>
              <w:t>Tam bomo našli drage vse,\</w:t>
            </w:r>
            <w:r w:rsidRPr="00C07BCC">
              <w:rPr>
                <w:rFonts w:ascii="Calibri" w:eastAsia="Times New Roman" w:hAnsi="Calibri" w:cs="Calibri"/>
                <w:color w:val="000000"/>
                <w:lang w:eastAsia="sl-SI" w:bidi="yi-Hebr"/>
              </w:rPr>
              <w:br/>
              <w:t>ki v Bogu so odšli z zemlje.\</w:t>
            </w:r>
            <w:r w:rsidRPr="00C07BCC">
              <w:rPr>
                <w:rFonts w:ascii="Calibri" w:eastAsia="Times New Roman" w:hAnsi="Calibri" w:cs="Calibri"/>
                <w:color w:val="000000"/>
                <w:lang w:eastAsia="sl-SI" w:bidi="yi-Hebr"/>
              </w:rPr>
              <w:br/>
              <w:t>Minil bo jok, odšla bo smrt,\</w:t>
            </w:r>
            <w:r w:rsidRPr="00C07BCC">
              <w:rPr>
                <w:rFonts w:ascii="Calibri" w:eastAsia="Times New Roman" w:hAnsi="Calibri" w:cs="Calibri"/>
                <w:color w:val="000000"/>
                <w:lang w:eastAsia="sl-SI" w:bidi="yi-Hebr"/>
              </w:rPr>
              <w:br/>
              <w:t>nebeški raj nam bo odprt.\\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Presrečni bratje in sestre,\</w:t>
            </w:r>
            <w:r w:rsidRPr="00C07BCC">
              <w:rPr>
                <w:rFonts w:ascii="Calibri" w:eastAsia="Times New Roman" w:hAnsi="Calibri" w:cs="Calibri"/>
                <w:color w:val="000000"/>
                <w:lang w:eastAsia="sl-SI" w:bidi="yi-Hebr"/>
              </w:rPr>
              <w:br/>
              <w:t>ki v Bogu se radujete!\</w:t>
            </w:r>
            <w:r w:rsidRPr="00C07BCC">
              <w:rPr>
                <w:rFonts w:ascii="Calibri" w:eastAsia="Times New Roman" w:hAnsi="Calibri" w:cs="Calibri"/>
                <w:color w:val="000000"/>
                <w:lang w:eastAsia="sl-SI" w:bidi="yi-Hebr"/>
              </w:rPr>
              <w:br/>
              <w:t>Vodite nas v nebeški raj,\</w:t>
            </w:r>
            <w:r w:rsidRPr="00C07BCC">
              <w:rPr>
                <w:rFonts w:ascii="Calibri" w:eastAsia="Times New Roman" w:hAnsi="Calibri" w:cs="Calibri"/>
                <w:color w:val="000000"/>
                <w:lang w:eastAsia="sl-SI" w:bidi="yi-Hebr"/>
              </w:rPr>
              <w:br/>
              <w:t>kjer bomo srečni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srečni dom nad zvezdami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srečni dom nad zvezdami,\</w:t>
            </w:r>
            <w:r w:rsidRPr="00C07BCC">
              <w:rPr>
                <w:rFonts w:ascii="Calibri" w:eastAsia="Times New Roman" w:hAnsi="Calibri" w:cs="Calibri"/>
                <w:color w:val="000000"/>
                <w:lang w:eastAsia="sl-SI" w:bidi="yi-Hebr"/>
              </w:rPr>
              <w:br/>
              <w:t>kjer bivajo vsi blaženi\</w:t>
            </w:r>
            <w:r w:rsidRPr="00C07BCC">
              <w:rPr>
                <w:rFonts w:ascii="Calibri" w:eastAsia="Times New Roman" w:hAnsi="Calibri" w:cs="Calibri"/>
                <w:color w:val="000000"/>
                <w:lang w:eastAsia="sl-SI" w:bidi="yi-Hebr"/>
              </w:rPr>
              <w:br/>
              <w:t>predragi bratje in sestre,\</w:t>
            </w:r>
            <w:r w:rsidRPr="00C07BCC">
              <w:rPr>
                <w:rFonts w:ascii="Calibri" w:eastAsia="Times New Roman" w:hAnsi="Calibri" w:cs="Calibri"/>
                <w:color w:val="000000"/>
                <w:lang w:eastAsia="sl-SI" w:bidi="yi-Hebr"/>
              </w:rPr>
              <w:br/>
              <w:t>ki so ločili se z zemlje.\</w:t>
            </w:r>
            <w:r w:rsidRPr="00C07BCC">
              <w:rPr>
                <w:rFonts w:ascii="Calibri" w:eastAsia="Times New Roman" w:hAnsi="Calibri" w:cs="Calibri"/>
                <w:color w:val="000000"/>
                <w:lang w:eastAsia="sl-SI" w:bidi="yi-Hebr"/>
              </w:rPr>
              <w:br/>
              <w:t>Obrisal Bog je njih solze,\</w:t>
            </w:r>
            <w:r w:rsidRPr="00C07BCC">
              <w:rPr>
                <w:rFonts w:ascii="Calibri" w:eastAsia="Times New Roman" w:hAnsi="Calibri" w:cs="Calibri"/>
                <w:color w:val="000000"/>
                <w:lang w:eastAsia="sl-SI" w:bidi="yi-Hebr"/>
              </w:rPr>
              <w:br/>
              <w:t>nič več bolesti ne trpe,\</w:t>
            </w:r>
            <w:r w:rsidRPr="00C07BCC">
              <w:rPr>
                <w:rFonts w:ascii="Calibri" w:eastAsia="Times New Roman" w:hAnsi="Calibri" w:cs="Calibri"/>
                <w:color w:val="000000"/>
                <w:lang w:eastAsia="sl-SI" w:bidi="yi-Hebr"/>
              </w:rPr>
              <w:br/>
              <w:t>minil je jok, minila smrt,\</w:t>
            </w:r>
            <w:r w:rsidRPr="00C07BCC">
              <w:rPr>
                <w:rFonts w:ascii="Calibri" w:eastAsia="Times New Roman" w:hAnsi="Calibri" w:cs="Calibri"/>
                <w:color w:val="000000"/>
                <w:lang w:eastAsia="sl-SI" w:bidi="yi-Hebr"/>
              </w:rPr>
              <w:br/>
              <w:t>veselja raj jim je odprt.\\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Presrečni bratje in sestre,\</w:t>
            </w:r>
            <w:r w:rsidRPr="00C07BCC">
              <w:rPr>
                <w:rFonts w:ascii="Calibri" w:eastAsia="Times New Roman" w:hAnsi="Calibri" w:cs="Calibri"/>
                <w:color w:val="000000"/>
                <w:lang w:eastAsia="sl-SI" w:bidi="yi-Hebr"/>
              </w:rPr>
              <w:br/>
              <w:t>ki v Bogu se radujete,\</w:t>
            </w:r>
            <w:r w:rsidRPr="00C07BCC">
              <w:rPr>
                <w:rFonts w:ascii="Calibri" w:eastAsia="Times New Roman" w:hAnsi="Calibri" w:cs="Calibri"/>
                <w:color w:val="000000"/>
                <w:lang w:eastAsia="sl-SI" w:bidi="yi-Hebr"/>
              </w:rPr>
              <w:br/>
              <w:t>še nas vodite v sveti raj,\</w:t>
            </w:r>
            <w:r w:rsidRPr="00C07BCC">
              <w:rPr>
                <w:rFonts w:ascii="Calibri" w:eastAsia="Times New Roman" w:hAnsi="Calibri" w:cs="Calibri"/>
                <w:color w:val="000000"/>
                <w:lang w:eastAsia="sl-SI" w:bidi="yi-Hebr"/>
              </w:rPr>
              <w:br/>
              <w:t>kjer bomo srečni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srečni dom nad zvezdami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naše kratko je;\</w:t>
            </w:r>
            <w:r w:rsidRPr="00C07BCC">
              <w:rPr>
                <w:rFonts w:ascii="Calibri" w:eastAsia="Times New Roman" w:hAnsi="Calibri" w:cs="Calibri"/>
                <w:color w:val="000000"/>
                <w:lang w:eastAsia="sl-SI" w:bidi="yi-Hebr"/>
              </w:rPr>
              <w:br/>
              <w:t>končali bomo romanje,\</w:t>
            </w:r>
            <w:r w:rsidRPr="00C07BCC">
              <w:rPr>
                <w:rFonts w:ascii="Calibri" w:eastAsia="Times New Roman" w:hAnsi="Calibri" w:cs="Calibri"/>
                <w:color w:val="000000"/>
                <w:lang w:eastAsia="sl-SI" w:bidi="yi-Hebr"/>
              </w:rPr>
              <w:br/>
              <w:t>odšli nad zvezde v pravi dom\</w:t>
            </w:r>
            <w:r w:rsidRPr="00C07BCC">
              <w:rPr>
                <w:rFonts w:ascii="Calibri" w:eastAsia="Times New Roman" w:hAnsi="Calibri" w:cs="Calibri"/>
                <w:color w:val="000000"/>
                <w:lang w:eastAsia="sl-SI" w:bidi="yi-Hebr"/>
              </w:rPr>
              <w:br/>
              <w:t>in tam živeli z Jezusom.\</w:t>
            </w:r>
            <w:r w:rsidRPr="00C07BCC">
              <w:rPr>
                <w:rFonts w:ascii="Calibri" w:eastAsia="Times New Roman" w:hAnsi="Calibri" w:cs="Calibri"/>
                <w:color w:val="000000"/>
                <w:lang w:eastAsia="sl-SI" w:bidi="yi-Hebr"/>
              </w:rPr>
              <w:br/>
              <w:t>Tam bomo našli drage vse,\</w:t>
            </w:r>
            <w:r w:rsidRPr="00C07BCC">
              <w:rPr>
                <w:rFonts w:ascii="Calibri" w:eastAsia="Times New Roman" w:hAnsi="Calibri" w:cs="Calibri"/>
                <w:color w:val="000000"/>
                <w:lang w:eastAsia="sl-SI" w:bidi="yi-Hebr"/>
              </w:rPr>
              <w:br/>
              <w:t>ki v Bogu so odšli z zemlje.\</w:t>
            </w:r>
            <w:r w:rsidRPr="00C07BCC">
              <w:rPr>
                <w:rFonts w:ascii="Calibri" w:eastAsia="Times New Roman" w:hAnsi="Calibri" w:cs="Calibri"/>
                <w:color w:val="000000"/>
                <w:lang w:eastAsia="sl-SI" w:bidi="yi-Hebr"/>
              </w:rPr>
              <w:br/>
              <w:t>Minil bo jok, odšla bo smrt,\</w:t>
            </w:r>
            <w:r w:rsidRPr="00C07BCC">
              <w:rPr>
                <w:rFonts w:ascii="Calibri" w:eastAsia="Times New Roman" w:hAnsi="Calibri" w:cs="Calibri"/>
                <w:color w:val="000000"/>
                <w:lang w:eastAsia="sl-SI" w:bidi="yi-Hebr"/>
              </w:rPr>
              <w:br/>
              <w:t>nebeški raj nam bo odprt.\\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Presrečni bratje in sestre,\</w:t>
            </w:r>
            <w:r w:rsidRPr="00C07BCC">
              <w:rPr>
                <w:rFonts w:ascii="Calibri" w:eastAsia="Times New Roman" w:hAnsi="Calibri" w:cs="Calibri"/>
                <w:color w:val="000000"/>
                <w:lang w:eastAsia="sl-SI" w:bidi="yi-Hebr"/>
              </w:rPr>
              <w:br/>
              <w:t>ki v Bogu se radujete,\</w:t>
            </w:r>
            <w:r w:rsidRPr="00C07BCC">
              <w:rPr>
                <w:rFonts w:ascii="Calibri" w:eastAsia="Times New Roman" w:hAnsi="Calibri" w:cs="Calibri"/>
                <w:color w:val="000000"/>
                <w:lang w:eastAsia="sl-SI" w:bidi="yi-Hebr"/>
              </w:rPr>
              <w:br/>
              <w:t>še nas vodite v sveti raj,\</w:t>
            </w:r>
            <w:r w:rsidRPr="00C07BCC">
              <w:rPr>
                <w:rFonts w:ascii="Calibri" w:eastAsia="Times New Roman" w:hAnsi="Calibri" w:cs="Calibri"/>
                <w:color w:val="000000"/>
                <w:lang w:eastAsia="sl-SI" w:bidi="yi-Hebr"/>
              </w:rPr>
              <w:br/>
              <w:t>kjer bomo srečni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sveta mala Cvetka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sveta mala Cvetka, ki Jezusu dehtiš\</w:t>
            </w:r>
            <w:r w:rsidRPr="00C07BCC">
              <w:rPr>
                <w:rFonts w:ascii="Calibri" w:eastAsia="Times New Roman" w:hAnsi="Calibri" w:cs="Calibri"/>
                <w:color w:val="000000"/>
                <w:lang w:eastAsia="sl-SI" w:bidi="yi-Hebr"/>
              </w:rPr>
              <w:br/>
              <w:t>in ki neskončno srečna se v Bogu veseliš!\</w:t>
            </w:r>
            <w:r w:rsidRPr="00C07BCC">
              <w:rPr>
                <w:rFonts w:ascii="Calibri" w:eastAsia="Times New Roman" w:hAnsi="Calibri" w:cs="Calibri"/>
                <w:color w:val="000000"/>
                <w:lang w:eastAsia="sl-SI" w:bidi="yi-Hebr"/>
              </w:rPr>
              <w:br/>
              <w:t>Ljubeče obljubila si dež nebeških rož,\</w:t>
            </w:r>
            <w:r w:rsidRPr="00C07BCC">
              <w:rPr>
                <w:rFonts w:ascii="Calibri" w:eastAsia="Times New Roman" w:hAnsi="Calibri" w:cs="Calibri"/>
                <w:color w:val="000000"/>
                <w:lang w:eastAsia="sl-SI" w:bidi="yi-Hebr"/>
              </w:rPr>
              <w:br/>
              <w:t>ki z rajske domovine nam jih trosila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sveta mala Cvetka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Zaupno izročimo vse svoje ti skrbi,\</w:t>
            </w:r>
            <w:r w:rsidRPr="00C07BCC">
              <w:rPr>
                <w:rFonts w:ascii="Calibri" w:eastAsia="Times New Roman" w:hAnsi="Calibri" w:cs="Calibri"/>
                <w:color w:val="000000"/>
                <w:lang w:eastAsia="sl-SI" w:bidi="yi-Hebr"/>
              </w:rPr>
              <w:br/>
              <w:t>naj nam v nebeško rožo se vsaka spremeni.\</w:t>
            </w:r>
            <w:r w:rsidRPr="00C07BCC">
              <w:rPr>
                <w:rFonts w:ascii="Calibri" w:eastAsia="Times New Roman" w:hAnsi="Calibri" w:cs="Calibri"/>
                <w:color w:val="000000"/>
                <w:lang w:eastAsia="sl-SI" w:bidi="yi-Hebr"/>
              </w:rPr>
              <w:br/>
              <w:t>Ne nehamo prositi in trkati popred,\</w:t>
            </w:r>
            <w:r w:rsidRPr="00C07BCC">
              <w:rPr>
                <w:rFonts w:ascii="Calibri" w:eastAsia="Times New Roman" w:hAnsi="Calibri" w:cs="Calibri"/>
                <w:color w:val="000000"/>
                <w:lang w:eastAsia="sl-SI" w:bidi="yi-Hebr"/>
              </w:rPr>
              <w:br/>
              <w:t>da zaželeni šopek nam daš iz rajskih gred.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sveta mala Cvetka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Izprosi, čudodelka, nam milosti nebroj.\</w:t>
            </w:r>
            <w:r w:rsidRPr="00C07BCC">
              <w:rPr>
                <w:rFonts w:ascii="Calibri" w:eastAsia="Times New Roman" w:hAnsi="Calibri" w:cs="Calibri"/>
                <w:color w:val="000000"/>
                <w:lang w:eastAsia="sl-SI" w:bidi="yi-Hebr"/>
              </w:rPr>
              <w:br/>
              <w:t>Ti vodi nas v višave in nam na strani stoj,\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 Jezusa ljubili bi, kot ga ljubiš ti,\</w:t>
            </w:r>
            <w:r w:rsidRPr="00C07BCC">
              <w:rPr>
                <w:rFonts w:ascii="Calibri" w:eastAsia="Times New Roman" w:hAnsi="Calibri" w:cs="Calibri"/>
                <w:color w:val="000000"/>
                <w:lang w:eastAsia="sl-SI" w:bidi="yi-Hebr"/>
              </w:rPr>
              <w:br/>
              <w:t>usliši nas, Terezka, saj obljubila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Jezusov rednik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Jezusov rednik,\</w:t>
            </w:r>
            <w:r w:rsidRPr="00C07BCC">
              <w:rPr>
                <w:rFonts w:ascii="Calibri" w:eastAsia="Times New Roman" w:hAnsi="Calibri" w:cs="Calibri"/>
                <w:color w:val="000000"/>
                <w:lang w:eastAsia="sl-SI" w:bidi="yi-Hebr"/>
              </w:rPr>
              <w:br/>
              <w:t>neveste božje zaročnik,\</w:t>
            </w:r>
            <w:r w:rsidRPr="00C07BCC">
              <w:rPr>
                <w:rFonts w:ascii="Calibri" w:eastAsia="Times New Roman" w:hAnsi="Calibri" w:cs="Calibri"/>
                <w:color w:val="000000"/>
                <w:lang w:eastAsia="sl-SI" w:bidi="yi-Hebr"/>
              </w:rPr>
              <w:br/>
              <w:t>pred Bogom v raju zdaj stojiš,\</w:t>
            </w:r>
            <w:r w:rsidRPr="00C07BCC">
              <w:rPr>
                <w:rFonts w:ascii="Calibri" w:eastAsia="Times New Roman" w:hAnsi="Calibri" w:cs="Calibri"/>
                <w:color w:val="000000"/>
                <w:lang w:eastAsia="sl-SI" w:bidi="yi-Hebr"/>
              </w:rPr>
              <w:br/>
              <w:t>se večne krone veseliš.\</w:t>
            </w:r>
            <w:r w:rsidRPr="00C07BCC">
              <w:rPr>
                <w:rFonts w:ascii="Calibri" w:eastAsia="Times New Roman" w:hAnsi="Calibri" w:cs="Calibri"/>
                <w:color w:val="000000"/>
                <w:lang w:eastAsia="sl-SI" w:bidi="yi-Hebr"/>
              </w:rPr>
              <w:br/>
              <w:t>[O, varuj nam srce lepo,\</w:t>
            </w:r>
            <w:r w:rsidRPr="00C07BCC">
              <w:rPr>
                <w:rFonts w:ascii="Calibri" w:eastAsia="Times New Roman" w:hAnsi="Calibri" w:cs="Calibri"/>
                <w:color w:val="000000"/>
                <w:lang w:eastAsia="sl-SI" w:bidi="yi-Hebr"/>
              </w:rPr>
              <w:br/>
              <w:t>naj ljubi Jezusa zvesto.]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Jezusov rednik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Nebeško moč je Bog ti dal,\</w:t>
            </w:r>
            <w:r w:rsidRPr="00C07BCC">
              <w:rPr>
                <w:rFonts w:ascii="Calibri" w:eastAsia="Times New Roman" w:hAnsi="Calibri" w:cs="Calibri"/>
                <w:color w:val="000000"/>
                <w:lang w:eastAsia="sl-SI" w:bidi="yi-Hebr"/>
              </w:rPr>
              <w:br/>
              <w:t>ki je za var’ha te izbral,\</w:t>
            </w:r>
            <w:r w:rsidRPr="00C07BCC">
              <w:rPr>
                <w:rFonts w:ascii="Calibri" w:eastAsia="Times New Roman" w:hAnsi="Calibri" w:cs="Calibri"/>
                <w:color w:val="000000"/>
                <w:lang w:eastAsia="sl-SI" w:bidi="yi-Hebr"/>
              </w:rPr>
              <w:br/>
              <w:t>v rokah si nosil Jezusa,\</w:t>
            </w:r>
            <w:r w:rsidRPr="00C07BCC">
              <w:rPr>
                <w:rFonts w:ascii="Calibri" w:eastAsia="Times New Roman" w:hAnsi="Calibri" w:cs="Calibri"/>
                <w:color w:val="000000"/>
                <w:lang w:eastAsia="sl-SI" w:bidi="yi-Hebr"/>
              </w:rPr>
              <w:br/>
              <w:t>nebes in zemlje Stvarnika.\</w:t>
            </w:r>
            <w:r w:rsidRPr="00C07BCC">
              <w:rPr>
                <w:rFonts w:ascii="Calibri" w:eastAsia="Times New Roman" w:hAnsi="Calibri" w:cs="Calibri"/>
                <w:color w:val="000000"/>
                <w:lang w:eastAsia="sl-SI" w:bidi="yi-Hebr"/>
              </w:rPr>
              <w:br/>
              <w:t>[Kadar prete pekla moči,\</w:t>
            </w:r>
            <w:r w:rsidRPr="00C07BCC">
              <w:rPr>
                <w:rFonts w:ascii="Calibri" w:eastAsia="Times New Roman" w:hAnsi="Calibri" w:cs="Calibri"/>
                <w:color w:val="000000"/>
                <w:lang w:eastAsia="sl-SI" w:bidi="yi-Hebr"/>
              </w:rPr>
              <w:br/>
              <w:t>o Jožef, zla nas varuj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Jezusov rednik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 spomni se\</w:t>
            </w:r>
            <w:r w:rsidRPr="00C07BCC">
              <w:rPr>
                <w:rFonts w:ascii="Calibri" w:eastAsia="Times New Roman" w:hAnsi="Calibri" w:cs="Calibri"/>
                <w:color w:val="000000"/>
                <w:lang w:eastAsia="sl-SI" w:bidi="yi-Hebr"/>
              </w:rPr>
              <w:br/>
              <w:t>na zemlji smrti blažene:\</w:t>
            </w:r>
            <w:r w:rsidRPr="00C07BCC">
              <w:rPr>
                <w:rFonts w:ascii="Calibri" w:eastAsia="Times New Roman" w:hAnsi="Calibri" w:cs="Calibri"/>
                <w:color w:val="000000"/>
                <w:lang w:eastAsia="sl-SI" w:bidi="yi-Hebr"/>
              </w:rPr>
              <w:br/>
              <w:t>Ko dušo Bogu si dajal,\</w:t>
            </w:r>
            <w:r w:rsidRPr="00C07BCC">
              <w:rPr>
                <w:rFonts w:ascii="Calibri" w:eastAsia="Times New Roman" w:hAnsi="Calibri" w:cs="Calibri"/>
                <w:color w:val="000000"/>
                <w:lang w:eastAsia="sl-SI" w:bidi="yi-Hebr"/>
              </w:rPr>
              <w:br/>
              <w:t>sam Jezus je pri tebi stal.\</w:t>
            </w:r>
            <w:r w:rsidRPr="00C07BCC">
              <w:rPr>
                <w:rFonts w:ascii="Calibri" w:eastAsia="Times New Roman" w:hAnsi="Calibri" w:cs="Calibri"/>
                <w:color w:val="000000"/>
                <w:lang w:eastAsia="sl-SI" w:bidi="yi-Hebr"/>
              </w:rPr>
              <w:br/>
              <w:t>[O Jožef, daj pomoč nam to,\</w:t>
            </w:r>
            <w:r w:rsidRPr="00C07BCC">
              <w:rPr>
                <w:rFonts w:ascii="Calibri" w:eastAsia="Times New Roman" w:hAnsi="Calibri" w:cs="Calibri"/>
                <w:color w:val="000000"/>
                <w:lang w:eastAsia="sl-SI" w:bidi="yi-Hebr"/>
              </w:rPr>
              <w:br/>
              <w:t>da k tebi pridemo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Jezusov rednik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Jezusov rednik,\</w:t>
            </w:r>
            <w:r w:rsidRPr="00C07BCC">
              <w:rPr>
                <w:rFonts w:ascii="Calibri" w:eastAsia="Times New Roman" w:hAnsi="Calibri" w:cs="Calibri"/>
                <w:color w:val="000000"/>
                <w:lang w:eastAsia="sl-SI" w:bidi="yi-Hebr"/>
              </w:rPr>
              <w:br/>
              <w:t>neveste božje zaročnik,\</w:t>
            </w:r>
            <w:r w:rsidRPr="00C07BCC">
              <w:rPr>
                <w:rFonts w:ascii="Calibri" w:eastAsia="Times New Roman" w:hAnsi="Calibri" w:cs="Calibri"/>
                <w:color w:val="000000"/>
                <w:lang w:eastAsia="sl-SI" w:bidi="yi-Hebr"/>
              </w:rPr>
              <w:br/>
              <w:t>pri Bogom v raju zdaj živiš,\</w:t>
            </w:r>
            <w:r w:rsidRPr="00C07BCC">
              <w:rPr>
                <w:rFonts w:ascii="Calibri" w:eastAsia="Times New Roman" w:hAnsi="Calibri" w:cs="Calibri"/>
                <w:color w:val="000000"/>
                <w:lang w:eastAsia="sl-SI" w:bidi="yi-Hebr"/>
              </w:rPr>
              <w:br/>
              <w:t>se večne slave veseliš.\</w:t>
            </w:r>
            <w:r w:rsidRPr="00C07BCC">
              <w:rPr>
                <w:rFonts w:ascii="Calibri" w:eastAsia="Times New Roman" w:hAnsi="Calibri" w:cs="Calibri"/>
                <w:color w:val="000000"/>
                <w:lang w:eastAsia="sl-SI" w:bidi="yi-Hebr"/>
              </w:rPr>
              <w:br/>
              <w:t>[O, varuj nam srce lepo,\</w:t>
            </w:r>
            <w:r w:rsidRPr="00C07BCC">
              <w:rPr>
                <w:rFonts w:ascii="Calibri" w:eastAsia="Times New Roman" w:hAnsi="Calibri" w:cs="Calibri"/>
                <w:color w:val="000000"/>
                <w:lang w:eastAsia="sl-SI" w:bidi="yi-Hebr"/>
              </w:rPr>
              <w:br/>
              <w:t>naj ljubi Jezusa zvesto.]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Jezusov rednik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Nebeško moč je Bog ti dal,\</w:t>
            </w:r>
            <w:r w:rsidRPr="00C07BCC">
              <w:rPr>
                <w:rFonts w:ascii="Calibri" w:eastAsia="Times New Roman" w:hAnsi="Calibri" w:cs="Calibri"/>
                <w:color w:val="000000"/>
                <w:lang w:eastAsia="sl-SI" w:bidi="yi-Hebr"/>
              </w:rPr>
              <w:br/>
              <w:t>ki je za varuha izbral.\</w:t>
            </w:r>
            <w:r w:rsidRPr="00C07BCC">
              <w:rPr>
                <w:rFonts w:ascii="Calibri" w:eastAsia="Times New Roman" w:hAnsi="Calibri" w:cs="Calibri"/>
                <w:color w:val="000000"/>
                <w:lang w:eastAsia="sl-SI" w:bidi="yi-Hebr"/>
              </w:rPr>
              <w:br/>
              <w:t>V rokah si nosil Jezusa,\</w:t>
            </w:r>
            <w:r w:rsidRPr="00C07BCC">
              <w:rPr>
                <w:rFonts w:ascii="Calibri" w:eastAsia="Times New Roman" w:hAnsi="Calibri" w:cs="Calibri"/>
                <w:color w:val="000000"/>
                <w:lang w:eastAsia="sl-SI" w:bidi="yi-Hebr"/>
              </w:rPr>
              <w:br/>
              <w:t>nebes in zemlje Stvarnika.\</w:t>
            </w:r>
            <w:r w:rsidRPr="00C07BCC">
              <w:rPr>
                <w:rFonts w:ascii="Calibri" w:eastAsia="Times New Roman" w:hAnsi="Calibri" w:cs="Calibri"/>
                <w:color w:val="000000"/>
                <w:lang w:eastAsia="sl-SI" w:bidi="yi-Hebr"/>
              </w:rPr>
              <w:br/>
              <w:t>[če kdaj groze pekla moči,\</w:t>
            </w:r>
            <w:r w:rsidRPr="00C07BCC">
              <w:rPr>
                <w:rFonts w:ascii="Calibri" w:eastAsia="Times New Roman" w:hAnsi="Calibri" w:cs="Calibri"/>
                <w:color w:val="000000"/>
                <w:lang w:eastAsia="sl-SI" w:bidi="yi-Hebr"/>
              </w:rPr>
              <w:br/>
              <w:t>o Jožef, zla nas varuj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Jezusov rednik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 spomni se\</w:t>
            </w:r>
            <w:r w:rsidRPr="00C07BCC">
              <w:rPr>
                <w:rFonts w:ascii="Calibri" w:eastAsia="Times New Roman" w:hAnsi="Calibri" w:cs="Calibri"/>
                <w:color w:val="000000"/>
                <w:lang w:eastAsia="sl-SI" w:bidi="yi-Hebr"/>
              </w:rPr>
              <w:br/>
              <w:t>na uro smrti blažene,\</w:t>
            </w:r>
            <w:r w:rsidRPr="00C07BCC">
              <w:rPr>
                <w:rFonts w:ascii="Calibri" w:eastAsia="Times New Roman" w:hAnsi="Calibri" w:cs="Calibri"/>
                <w:color w:val="000000"/>
                <w:lang w:eastAsia="sl-SI" w:bidi="yi-Hebr"/>
              </w:rPr>
              <w:br/>
              <w:t>ko dušo Bogu si dajal,\</w:t>
            </w:r>
            <w:r w:rsidRPr="00C07BCC">
              <w:rPr>
                <w:rFonts w:ascii="Calibri" w:eastAsia="Times New Roman" w:hAnsi="Calibri" w:cs="Calibri"/>
                <w:color w:val="000000"/>
                <w:lang w:eastAsia="sl-SI" w:bidi="yi-Hebr"/>
              </w:rPr>
              <w:br/>
              <w:t>sam Jezus je pri tebi stal.\</w:t>
            </w:r>
            <w:r w:rsidRPr="00C07BCC">
              <w:rPr>
                <w:rFonts w:ascii="Calibri" w:eastAsia="Times New Roman" w:hAnsi="Calibri" w:cs="Calibri"/>
                <w:color w:val="000000"/>
                <w:lang w:eastAsia="sl-SI" w:bidi="yi-Hebr"/>
              </w:rPr>
              <w:br/>
              <w:t>[O Jožef, daj pomoč nam to,\</w:t>
            </w:r>
            <w:r w:rsidRPr="00C07BCC">
              <w:rPr>
                <w:rFonts w:ascii="Calibri" w:eastAsia="Times New Roman" w:hAnsi="Calibri" w:cs="Calibri"/>
                <w:color w:val="000000"/>
                <w:lang w:eastAsia="sl-SI" w:bidi="yi-Hebr"/>
              </w:rPr>
              <w:br/>
              <w:t>da k tebi pridemo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 v tvojo čast\</w:t>
            </w:r>
            <w:r w:rsidRPr="00C07BCC">
              <w:rPr>
                <w:rFonts w:ascii="Calibri" w:eastAsia="Times New Roman" w:hAnsi="Calibri" w:cs="Calibri"/>
                <w:color w:val="000000"/>
                <w:lang w:eastAsia="sl-SI" w:bidi="yi-Hebr"/>
              </w:rPr>
              <w:br/>
              <w:t>doni naj pesem moja.\</w:t>
            </w:r>
            <w:r w:rsidRPr="00C07BCC">
              <w:rPr>
                <w:rFonts w:ascii="Calibri" w:eastAsia="Times New Roman" w:hAnsi="Calibri" w:cs="Calibri"/>
                <w:color w:val="000000"/>
                <w:lang w:eastAsia="sl-SI" w:bidi="yi-Hebr"/>
              </w:rPr>
              <w:br/>
              <w:t>Veliko si prejel oblast,\</w:t>
            </w:r>
            <w:r w:rsidRPr="00C07BCC">
              <w:rPr>
                <w:rFonts w:ascii="Calibri" w:eastAsia="Times New Roman" w:hAnsi="Calibri" w:cs="Calibri"/>
                <w:color w:val="000000"/>
                <w:lang w:eastAsia="sl-SI" w:bidi="yi-Hebr"/>
              </w:rPr>
              <w:br/>
              <w:t>velika moč je tvoja.\</w:t>
            </w:r>
            <w:r w:rsidRPr="00C07BCC">
              <w:rPr>
                <w:rFonts w:ascii="Calibri" w:eastAsia="Times New Roman" w:hAnsi="Calibri" w:cs="Calibri"/>
                <w:color w:val="000000"/>
                <w:lang w:eastAsia="sl-SI" w:bidi="yi-Hebr"/>
              </w:rPr>
              <w:br/>
              <w:t>[Devištva blesk te je krasil,\</w:t>
            </w:r>
            <w:r w:rsidRPr="00C07BCC">
              <w:rPr>
                <w:rFonts w:ascii="Calibri" w:eastAsia="Times New Roman" w:hAnsi="Calibri" w:cs="Calibri"/>
                <w:color w:val="000000"/>
                <w:lang w:eastAsia="sl-SI" w:bidi="yi-Hebr"/>
              </w:rPr>
              <w:br/>
              <w:t>Brezmadežne si ženin bil,\</w:t>
            </w:r>
            <w:r w:rsidRPr="00C07BCC">
              <w:rPr>
                <w:rFonts w:ascii="Calibri" w:eastAsia="Times New Roman" w:hAnsi="Calibri" w:cs="Calibri"/>
                <w:color w:val="000000"/>
                <w:lang w:eastAsia="sl-SI" w:bidi="yi-Hebr"/>
              </w:rPr>
              <w:br/>
              <w:t>si var’val božje Dete,\</w:t>
            </w:r>
            <w:r w:rsidRPr="00C07BCC">
              <w:rPr>
                <w:rFonts w:ascii="Calibri" w:eastAsia="Times New Roman" w:hAnsi="Calibri" w:cs="Calibri"/>
                <w:color w:val="000000"/>
                <w:lang w:eastAsia="sl-SI" w:bidi="yi-Hebr"/>
              </w:rPr>
              <w:br/>
              <w:t>si var’val božje Dete.]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Jezusov rednik,\</w:t>
            </w:r>
            <w:r w:rsidRPr="00C07BCC">
              <w:rPr>
                <w:rFonts w:ascii="Calibri" w:eastAsia="Times New Roman" w:hAnsi="Calibri" w:cs="Calibri"/>
                <w:color w:val="000000"/>
                <w:lang w:eastAsia="sl-SI" w:bidi="yi-Hebr"/>
              </w:rPr>
              <w:br/>
              <w:t>zdaj bivaš v rajski slavi\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najzvestejši priprošnjik\</w:t>
            </w:r>
            <w:r w:rsidRPr="00C07BCC">
              <w:rPr>
                <w:rFonts w:ascii="Calibri" w:eastAsia="Times New Roman" w:hAnsi="Calibri" w:cs="Calibri"/>
                <w:color w:val="000000"/>
                <w:lang w:eastAsia="sl-SI" w:bidi="yi-Hebr"/>
              </w:rPr>
              <w:br/>
              <w:t>si v sleherni težavi.\</w:t>
            </w:r>
            <w:r w:rsidRPr="00C07BCC">
              <w:rPr>
                <w:rFonts w:ascii="Calibri" w:eastAsia="Times New Roman" w:hAnsi="Calibri" w:cs="Calibri"/>
                <w:color w:val="000000"/>
                <w:lang w:eastAsia="sl-SI" w:bidi="yi-Hebr"/>
              </w:rPr>
              <w:br/>
              <w:t>[Kdor vate upa srčno vdan,\</w:t>
            </w:r>
            <w:r w:rsidRPr="00C07BCC">
              <w:rPr>
                <w:rFonts w:ascii="Calibri" w:eastAsia="Times New Roman" w:hAnsi="Calibri" w:cs="Calibri"/>
                <w:color w:val="000000"/>
                <w:lang w:eastAsia="sl-SI" w:bidi="yi-Hebr"/>
              </w:rPr>
              <w:br/>
              <w:t>nikdar ne prosi te zaman;\</w:t>
            </w:r>
            <w:r w:rsidRPr="00C07BCC">
              <w:rPr>
                <w:rFonts w:ascii="Calibri" w:eastAsia="Times New Roman" w:hAnsi="Calibri" w:cs="Calibri"/>
                <w:color w:val="000000"/>
                <w:lang w:eastAsia="sl-SI" w:bidi="yi-Hebr"/>
              </w:rPr>
              <w:br/>
              <w:t>usliši prošnjo vsako,\</w:t>
            </w:r>
            <w:r w:rsidRPr="00C07BCC">
              <w:rPr>
                <w:rFonts w:ascii="Calibri" w:eastAsia="Times New Roman" w:hAnsi="Calibri" w:cs="Calibri"/>
                <w:color w:val="000000"/>
                <w:lang w:eastAsia="sl-SI" w:bidi="yi-Hebr"/>
              </w:rPr>
              <w:br/>
              <w:t>usliši prošnjo vsako.]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 spomni se\</w:t>
            </w:r>
            <w:r w:rsidRPr="00C07BCC">
              <w:rPr>
                <w:rFonts w:ascii="Calibri" w:eastAsia="Times New Roman" w:hAnsi="Calibri" w:cs="Calibri"/>
                <w:color w:val="000000"/>
                <w:lang w:eastAsia="sl-SI" w:bidi="yi-Hebr"/>
              </w:rPr>
              <w:br/>
              <w:t>poslednje ure svoje:\</w:t>
            </w:r>
            <w:r w:rsidRPr="00C07BCC">
              <w:rPr>
                <w:rFonts w:ascii="Calibri" w:eastAsia="Times New Roman" w:hAnsi="Calibri" w:cs="Calibri"/>
                <w:color w:val="000000"/>
                <w:lang w:eastAsia="sl-SI" w:bidi="yi-Hebr"/>
              </w:rPr>
              <w:br/>
              <w:t>Sin božji je tolažil te,\</w:t>
            </w:r>
            <w:r w:rsidRPr="00C07BCC">
              <w:rPr>
                <w:rFonts w:ascii="Calibri" w:eastAsia="Times New Roman" w:hAnsi="Calibri" w:cs="Calibri"/>
                <w:color w:val="000000"/>
                <w:lang w:eastAsia="sl-SI" w:bidi="yi-Hebr"/>
              </w:rPr>
              <w:br/>
              <w:t>bil priča smrti tvoje.\</w:t>
            </w:r>
            <w:r w:rsidRPr="00C07BCC">
              <w:rPr>
                <w:rFonts w:ascii="Calibri" w:eastAsia="Times New Roman" w:hAnsi="Calibri" w:cs="Calibri"/>
                <w:color w:val="000000"/>
                <w:lang w:eastAsia="sl-SI" w:bidi="yi-Hebr"/>
              </w:rPr>
              <w:br/>
              <w:t>[Ko nas objame smrtna noč,\</w:t>
            </w:r>
            <w:r w:rsidRPr="00C07BCC">
              <w:rPr>
                <w:rFonts w:ascii="Calibri" w:eastAsia="Times New Roman" w:hAnsi="Calibri" w:cs="Calibri"/>
                <w:color w:val="000000"/>
                <w:lang w:eastAsia="sl-SI" w:bidi="yi-Hebr"/>
              </w:rPr>
              <w:br/>
              <w:t>takrat nam pridi na pomoč,\</w:t>
            </w:r>
            <w:r w:rsidRPr="00C07BCC">
              <w:rPr>
                <w:rFonts w:ascii="Calibri" w:eastAsia="Times New Roman" w:hAnsi="Calibri" w:cs="Calibri"/>
                <w:color w:val="000000"/>
                <w:lang w:eastAsia="sl-SI" w:bidi="yi-Hebr"/>
              </w:rPr>
              <w:br/>
              <w:t>pripelji nas v nebesa,\</w:t>
            </w:r>
            <w:r w:rsidRPr="00C07BCC">
              <w:rPr>
                <w:rFonts w:ascii="Calibri" w:eastAsia="Times New Roman" w:hAnsi="Calibri" w:cs="Calibri"/>
                <w:color w:val="000000"/>
                <w:lang w:eastAsia="sl-SI" w:bidi="yi-Hebr"/>
              </w:rPr>
              <w:br/>
              <w:t>pripelji nas v nebesa.]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 v tvojo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 v tvojo čast\</w:t>
            </w:r>
            <w:r w:rsidRPr="00C07BCC">
              <w:rPr>
                <w:rFonts w:ascii="Calibri" w:eastAsia="Times New Roman" w:hAnsi="Calibri" w:cs="Calibri"/>
                <w:color w:val="000000"/>
                <w:lang w:eastAsia="sl-SI" w:bidi="yi-Hebr"/>
              </w:rPr>
              <w:br/>
              <w:t>doni naj pesem moja.\</w:t>
            </w:r>
            <w:r w:rsidRPr="00C07BCC">
              <w:rPr>
                <w:rFonts w:ascii="Calibri" w:eastAsia="Times New Roman" w:hAnsi="Calibri" w:cs="Calibri"/>
                <w:color w:val="000000"/>
                <w:lang w:eastAsia="sl-SI" w:bidi="yi-Hebr"/>
              </w:rPr>
              <w:br/>
              <w:t>Najvišjo si prejel oblast,\</w:t>
            </w:r>
            <w:r w:rsidRPr="00C07BCC">
              <w:rPr>
                <w:rFonts w:ascii="Calibri" w:eastAsia="Times New Roman" w:hAnsi="Calibri" w:cs="Calibri"/>
                <w:color w:val="000000"/>
                <w:lang w:eastAsia="sl-SI" w:bidi="yi-Hebr"/>
              </w:rPr>
              <w:br/>
              <w:t>velika moč je tvoja.\</w:t>
            </w:r>
            <w:r w:rsidRPr="00C07BCC">
              <w:rPr>
                <w:rFonts w:ascii="Calibri" w:eastAsia="Times New Roman" w:hAnsi="Calibri" w:cs="Calibri"/>
                <w:color w:val="000000"/>
                <w:lang w:eastAsia="sl-SI" w:bidi="yi-Hebr"/>
              </w:rPr>
              <w:br/>
              <w:t>[Devištva blesk te je krasil,\</w:t>
            </w:r>
            <w:r w:rsidRPr="00C07BCC">
              <w:rPr>
                <w:rFonts w:ascii="Calibri" w:eastAsia="Times New Roman" w:hAnsi="Calibri" w:cs="Calibri"/>
                <w:color w:val="000000"/>
                <w:lang w:eastAsia="sl-SI" w:bidi="yi-Hebr"/>
              </w:rPr>
              <w:br/>
              <w:t>Brezmadežne si ženin bil,\</w:t>
            </w:r>
            <w:r w:rsidRPr="00C07BCC">
              <w:rPr>
                <w:rFonts w:ascii="Calibri" w:eastAsia="Times New Roman" w:hAnsi="Calibri" w:cs="Calibri"/>
                <w:color w:val="000000"/>
                <w:lang w:eastAsia="sl-SI" w:bidi="yi-Hebr"/>
              </w:rPr>
              <w:br/>
              <w:t>si var’val božje Dete,\</w:t>
            </w:r>
            <w:r w:rsidRPr="00C07BCC">
              <w:rPr>
                <w:rFonts w:ascii="Calibri" w:eastAsia="Times New Roman" w:hAnsi="Calibri" w:cs="Calibri"/>
                <w:color w:val="000000"/>
                <w:lang w:eastAsia="sl-SI" w:bidi="yi-Hebr"/>
              </w:rPr>
              <w:br/>
              <w:t>si var’val božje Dete.]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 v tvojo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Jezusov rednik,\</w:t>
            </w:r>
            <w:r w:rsidRPr="00C07BCC">
              <w:rPr>
                <w:rFonts w:ascii="Calibri" w:eastAsia="Times New Roman" w:hAnsi="Calibri" w:cs="Calibri"/>
                <w:color w:val="000000"/>
                <w:lang w:eastAsia="sl-SI" w:bidi="yi-Hebr"/>
              </w:rPr>
              <w:br/>
              <w:t>zdaj bivaš v rajski slavi\</w:t>
            </w:r>
            <w:r w:rsidRPr="00C07BCC">
              <w:rPr>
                <w:rFonts w:ascii="Calibri" w:eastAsia="Times New Roman" w:hAnsi="Calibri" w:cs="Calibri"/>
                <w:color w:val="000000"/>
                <w:lang w:eastAsia="sl-SI" w:bidi="yi-Hebr"/>
              </w:rPr>
              <w:br/>
              <w:t>in najzvestejši priprošnjik\</w:t>
            </w:r>
            <w:r w:rsidRPr="00C07BCC">
              <w:rPr>
                <w:rFonts w:ascii="Calibri" w:eastAsia="Times New Roman" w:hAnsi="Calibri" w:cs="Calibri"/>
                <w:color w:val="000000"/>
                <w:lang w:eastAsia="sl-SI" w:bidi="yi-Hebr"/>
              </w:rPr>
              <w:br/>
              <w:t>si v sleherni težavi.\</w:t>
            </w:r>
            <w:r w:rsidRPr="00C07BCC">
              <w:rPr>
                <w:rFonts w:ascii="Calibri" w:eastAsia="Times New Roman" w:hAnsi="Calibri" w:cs="Calibri"/>
                <w:color w:val="000000"/>
                <w:lang w:eastAsia="sl-SI" w:bidi="yi-Hebr"/>
              </w:rPr>
              <w:br/>
              <w:t>[Kdor v te zaupa srčno vdan,\</w:t>
            </w:r>
            <w:r w:rsidRPr="00C07BCC">
              <w:rPr>
                <w:rFonts w:ascii="Calibri" w:eastAsia="Times New Roman" w:hAnsi="Calibri" w:cs="Calibri"/>
                <w:color w:val="000000"/>
                <w:lang w:eastAsia="sl-SI" w:bidi="yi-Hebr"/>
              </w:rPr>
              <w:br/>
              <w:t>nikdar ne prosi te zaman;\</w:t>
            </w:r>
            <w:r w:rsidRPr="00C07BCC">
              <w:rPr>
                <w:rFonts w:ascii="Calibri" w:eastAsia="Times New Roman" w:hAnsi="Calibri" w:cs="Calibri"/>
                <w:color w:val="000000"/>
                <w:lang w:eastAsia="sl-SI" w:bidi="yi-Hebr"/>
              </w:rPr>
              <w:br/>
              <w:t>uslišiš prošnjo vsako,\</w:t>
            </w:r>
            <w:r w:rsidRPr="00C07BCC">
              <w:rPr>
                <w:rFonts w:ascii="Calibri" w:eastAsia="Times New Roman" w:hAnsi="Calibri" w:cs="Calibri"/>
                <w:color w:val="000000"/>
                <w:lang w:eastAsia="sl-SI" w:bidi="yi-Hebr"/>
              </w:rPr>
              <w:br/>
              <w:t>uslišiš prošnjo vsako.]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 v tvojo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sveti Jožef, spomni se\</w:t>
            </w:r>
            <w:r w:rsidRPr="00C07BCC">
              <w:rPr>
                <w:rFonts w:ascii="Calibri" w:eastAsia="Times New Roman" w:hAnsi="Calibri" w:cs="Calibri"/>
                <w:color w:val="000000"/>
                <w:lang w:eastAsia="sl-SI" w:bidi="yi-Hebr"/>
              </w:rPr>
              <w:br/>
              <w:t>poslednje ure svoje:\</w:t>
            </w:r>
            <w:r w:rsidRPr="00C07BCC">
              <w:rPr>
                <w:rFonts w:ascii="Calibri" w:eastAsia="Times New Roman" w:hAnsi="Calibri" w:cs="Calibri"/>
                <w:color w:val="000000"/>
                <w:lang w:eastAsia="sl-SI" w:bidi="yi-Hebr"/>
              </w:rPr>
              <w:br/>
              <w:t>Sin božji je tolažil te,\</w:t>
            </w:r>
            <w:r w:rsidRPr="00C07BCC">
              <w:rPr>
                <w:rFonts w:ascii="Calibri" w:eastAsia="Times New Roman" w:hAnsi="Calibri" w:cs="Calibri"/>
                <w:color w:val="000000"/>
                <w:lang w:eastAsia="sl-SI" w:bidi="yi-Hebr"/>
              </w:rPr>
              <w:br/>
              <w:t>bil priča smrti tvoje.\</w:t>
            </w:r>
            <w:r w:rsidRPr="00C07BCC">
              <w:rPr>
                <w:rFonts w:ascii="Calibri" w:eastAsia="Times New Roman" w:hAnsi="Calibri" w:cs="Calibri"/>
                <w:color w:val="000000"/>
                <w:lang w:eastAsia="sl-SI" w:bidi="yi-Hebr"/>
              </w:rPr>
              <w:br/>
              <w:t>[Ko nas objame smrtna noč,\</w:t>
            </w:r>
            <w:r w:rsidRPr="00C07BCC">
              <w:rPr>
                <w:rFonts w:ascii="Calibri" w:eastAsia="Times New Roman" w:hAnsi="Calibri" w:cs="Calibri"/>
                <w:color w:val="000000"/>
                <w:lang w:eastAsia="sl-SI" w:bidi="yi-Hebr"/>
              </w:rPr>
              <w:br/>
              <w:t>takrat nam pridi na pomoč,\</w:t>
            </w:r>
            <w:r w:rsidRPr="00C07BCC">
              <w:rPr>
                <w:rFonts w:ascii="Calibri" w:eastAsia="Times New Roman" w:hAnsi="Calibri" w:cs="Calibri"/>
                <w:color w:val="000000"/>
                <w:lang w:eastAsia="sl-SI" w:bidi="yi-Hebr"/>
              </w:rPr>
              <w:br/>
              <w:t>pripelji nas v nebesa,\</w:t>
            </w:r>
            <w:r w:rsidRPr="00C07BCC">
              <w:rPr>
                <w:rFonts w:ascii="Calibri" w:eastAsia="Times New Roman" w:hAnsi="Calibri" w:cs="Calibri"/>
                <w:color w:val="000000"/>
                <w:lang w:eastAsia="sl-SI" w:bidi="yi-Hebr"/>
              </w:rPr>
              <w:br/>
              <w:t>pripelji nas v nebesa.]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premisli, človek grešni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premisli, človek grešni,\</w:t>
            </w:r>
            <w:r w:rsidRPr="00C07BCC">
              <w:rPr>
                <w:rFonts w:ascii="Calibri" w:eastAsia="Times New Roman" w:hAnsi="Calibri" w:cs="Calibri"/>
                <w:color w:val="000000"/>
                <w:lang w:eastAsia="sl-SI" w:bidi="yi-Hebr"/>
              </w:rPr>
              <w:br/>
              <w:t>kaj je trpel sam Bog večni;\</w:t>
            </w:r>
            <w:r w:rsidRPr="00C07BCC">
              <w:rPr>
                <w:rFonts w:ascii="Calibri" w:eastAsia="Times New Roman" w:hAnsi="Calibri" w:cs="Calibri"/>
                <w:color w:val="000000"/>
                <w:lang w:eastAsia="sl-SI" w:bidi="yi-Hebr"/>
              </w:rPr>
              <w:br/>
              <w:t>zate, zame je umrl,\</w:t>
            </w:r>
            <w:r w:rsidRPr="00C07BCC">
              <w:rPr>
                <w:rFonts w:ascii="Calibri" w:eastAsia="Times New Roman" w:hAnsi="Calibri" w:cs="Calibri"/>
                <w:color w:val="000000"/>
                <w:lang w:eastAsia="sl-SI" w:bidi="yi-Hebr"/>
              </w:rPr>
              <w:br/>
              <w:t>nebesa nama je odprl.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premisli, človek grešni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Jezus v vrtu moli,\</w:t>
            </w:r>
            <w:r w:rsidRPr="00C07BCC">
              <w:rPr>
                <w:rFonts w:ascii="Calibri" w:eastAsia="Times New Roman" w:hAnsi="Calibri" w:cs="Calibri"/>
                <w:color w:val="000000"/>
                <w:lang w:eastAsia="sl-SI" w:bidi="yi-Hebr"/>
              </w:rPr>
              <w:br/>
              <w:t>iz oblakov angel stopi,\</w:t>
            </w:r>
            <w:r w:rsidRPr="00C07BCC">
              <w:rPr>
                <w:rFonts w:ascii="Calibri" w:eastAsia="Times New Roman" w:hAnsi="Calibri" w:cs="Calibri"/>
                <w:color w:val="000000"/>
                <w:lang w:eastAsia="sl-SI" w:bidi="yi-Hebr"/>
              </w:rPr>
              <w:br/>
              <w:t>kelih v rokah on drži,\</w:t>
            </w:r>
            <w:r w:rsidRPr="00C07BCC">
              <w:rPr>
                <w:rFonts w:ascii="Calibri" w:eastAsia="Times New Roman" w:hAnsi="Calibri" w:cs="Calibri"/>
                <w:color w:val="000000"/>
                <w:lang w:eastAsia="sl-SI" w:bidi="yi-Hebr"/>
              </w:rPr>
              <w:br/>
              <w:t>Jezus krvavi pot poti.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premisli, človek grešni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 prav nizko je ponižal,\</w:t>
            </w:r>
            <w:r w:rsidRPr="00C07BCC">
              <w:rPr>
                <w:rFonts w:ascii="Calibri" w:eastAsia="Times New Roman" w:hAnsi="Calibri" w:cs="Calibri"/>
                <w:color w:val="000000"/>
                <w:lang w:eastAsia="sl-SI" w:bidi="yi-Hebr"/>
              </w:rPr>
              <w:br/>
              <w:t>Judež se mu je približal\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s poljubom ga izdal,\</w:t>
            </w:r>
            <w:r w:rsidRPr="00C07BCC">
              <w:rPr>
                <w:rFonts w:ascii="Calibri" w:eastAsia="Times New Roman" w:hAnsi="Calibri" w:cs="Calibri"/>
                <w:color w:val="000000"/>
                <w:lang w:eastAsia="sl-SI" w:bidi="yi-Hebr"/>
              </w:rPr>
              <w:br/>
              <w:t>ga Judom za denar prodal.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premisli, človek grešni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Prav trdo so ga zvezali\</w:t>
            </w:r>
            <w:r w:rsidRPr="00C07BCC">
              <w:rPr>
                <w:rFonts w:ascii="Calibri" w:eastAsia="Times New Roman" w:hAnsi="Calibri" w:cs="Calibri"/>
                <w:color w:val="000000"/>
                <w:lang w:eastAsia="sl-SI" w:bidi="yi-Hebr"/>
              </w:rPr>
              <w:br/>
              <w:t>in čez Cedron ga peljali,\</w:t>
            </w:r>
            <w:r w:rsidRPr="00C07BCC">
              <w:rPr>
                <w:rFonts w:ascii="Calibri" w:eastAsia="Times New Roman" w:hAnsi="Calibri" w:cs="Calibri"/>
                <w:color w:val="000000"/>
                <w:lang w:eastAsia="sl-SI" w:bidi="yi-Hebr"/>
              </w:rPr>
              <w:br/>
              <w:t>ga vlačili sem in tja,\</w:t>
            </w:r>
            <w:r w:rsidRPr="00C07BCC">
              <w:rPr>
                <w:rFonts w:ascii="Calibri" w:eastAsia="Times New Roman" w:hAnsi="Calibri" w:cs="Calibri"/>
                <w:color w:val="000000"/>
                <w:lang w:eastAsia="sl-SI" w:bidi="yi-Hebr"/>
              </w:rPr>
              <w:br/>
              <w:t>ga tepli ko razbojnika.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premisli, človek grešni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sodni dvor so ga peljali\</w:t>
            </w:r>
            <w:r w:rsidRPr="00C07BCC">
              <w:rPr>
                <w:rFonts w:ascii="Calibri" w:eastAsia="Times New Roman" w:hAnsi="Calibri" w:cs="Calibri"/>
                <w:color w:val="000000"/>
                <w:lang w:eastAsia="sl-SI" w:bidi="yi-Hebr"/>
              </w:rPr>
              <w:br/>
              <w:t>in Pilatu ga predali.\</w:t>
            </w:r>
            <w:r w:rsidRPr="00C07BCC">
              <w:rPr>
                <w:rFonts w:ascii="Calibri" w:eastAsia="Times New Roman" w:hAnsi="Calibri" w:cs="Calibri"/>
                <w:color w:val="000000"/>
                <w:lang w:eastAsia="sl-SI" w:bidi="yi-Hebr"/>
              </w:rPr>
              <w:br/>
              <w:t>Sodi ga Pilat tako:\</w:t>
            </w:r>
            <w:r w:rsidRPr="00C07BCC">
              <w:rPr>
                <w:rFonts w:ascii="Calibri" w:eastAsia="Times New Roman" w:hAnsi="Calibri" w:cs="Calibri"/>
                <w:color w:val="000000"/>
                <w:lang w:eastAsia="sl-SI" w:bidi="yi-Hebr"/>
              </w:rPr>
              <w:br/>
              <w:t>na križu naj umre bridko.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premisli, človek grešni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Križ so mu na ramo djali,\</w:t>
            </w:r>
            <w:r w:rsidRPr="00C07BCC">
              <w:rPr>
                <w:rFonts w:ascii="Calibri" w:eastAsia="Times New Roman" w:hAnsi="Calibri" w:cs="Calibri"/>
                <w:color w:val="000000"/>
                <w:lang w:eastAsia="sl-SI" w:bidi="yi-Hebr"/>
              </w:rPr>
              <w:br/>
              <w:t>gor na goro ga pognali,\</w:t>
            </w:r>
            <w:r w:rsidRPr="00C07BCC">
              <w:rPr>
                <w:rFonts w:ascii="Calibri" w:eastAsia="Times New Roman" w:hAnsi="Calibri" w:cs="Calibri"/>
                <w:color w:val="000000"/>
                <w:lang w:eastAsia="sl-SI" w:bidi="yi-Hebr"/>
              </w:rPr>
              <w:br/>
              <w:t>trikrat pade na obraz,\</w:t>
            </w:r>
            <w:r w:rsidRPr="00C07BCC">
              <w:rPr>
                <w:rFonts w:ascii="Calibri" w:eastAsia="Times New Roman" w:hAnsi="Calibri" w:cs="Calibri"/>
                <w:color w:val="000000"/>
                <w:lang w:eastAsia="sl-SI" w:bidi="yi-Hebr"/>
              </w:rPr>
              <w:br/>
              <w:t>da bi z Očetom spravil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premisli, človek grešni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goro so ga prignali,\</w:t>
            </w:r>
            <w:r w:rsidRPr="00C07BCC">
              <w:rPr>
                <w:rFonts w:ascii="Calibri" w:eastAsia="Times New Roman" w:hAnsi="Calibri" w:cs="Calibri"/>
                <w:color w:val="000000"/>
                <w:lang w:eastAsia="sl-SI" w:bidi="yi-Hebr"/>
              </w:rPr>
              <w:br/>
              <w:t>roke, noge mu zvezali,\</w:t>
            </w:r>
            <w:r w:rsidRPr="00C07BCC">
              <w:rPr>
                <w:rFonts w:ascii="Calibri" w:eastAsia="Times New Roman" w:hAnsi="Calibri" w:cs="Calibri"/>
                <w:color w:val="000000"/>
                <w:lang w:eastAsia="sl-SI" w:bidi="yi-Hebr"/>
              </w:rPr>
              <w:br/>
              <w:t>ga na križ pribijali,\</w:t>
            </w:r>
            <w:r w:rsidRPr="00C07BCC">
              <w:rPr>
                <w:rFonts w:ascii="Calibri" w:eastAsia="Times New Roman" w:hAnsi="Calibri" w:cs="Calibri"/>
                <w:color w:val="000000"/>
                <w:lang w:eastAsia="sl-SI" w:bidi="yi-Hebr"/>
              </w:rPr>
              <w:br/>
              <w:t>mu rane strašne delali.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prizanesi, Oče premili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prizanesi, Oče premili,\</w:t>
            </w:r>
            <w:r w:rsidRPr="00C07BCC">
              <w:rPr>
                <w:rFonts w:ascii="Calibri" w:eastAsia="Times New Roman" w:hAnsi="Calibri" w:cs="Calibri"/>
                <w:color w:val="000000"/>
                <w:lang w:eastAsia="sl-SI" w:bidi="yi-Hebr"/>
              </w:rPr>
              <w:br/>
              <w:t>in se me usmili, v grehih ječim.\</w:t>
            </w:r>
            <w:r w:rsidRPr="00C07BCC">
              <w:rPr>
                <w:rFonts w:ascii="Calibri" w:eastAsia="Times New Roman" w:hAnsi="Calibri" w:cs="Calibri"/>
                <w:color w:val="000000"/>
                <w:lang w:eastAsia="sl-SI" w:bidi="yi-Hebr"/>
              </w:rPr>
              <w:br/>
              <w:t>[Ti mi pomagaj greh zapustiti,\</w:t>
            </w:r>
            <w:r w:rsidRPr="00C07BCC">
              <w:rPr>
                <w:rFonts w:ascii="Calibri" w:eastAsia="Times New Roman" w:hAnsi="Calibri" w:cs="Calibri"/>
                <w:color w:val="000000"/>
                <w:lang w:eastAsia="sl-SI" w:bidi="yi-Hebr"/>
              </w:rPr>
              <w:br/>
              <w:t>ker se vrniti k tebi želim.]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prizanesi, Oče premili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 sem zaslužil kazen prejeti,\</w:t>
            </w:r>
            <w:r w:rsidRPr="00C07BCC">
              <w:rPr>
                <w:rFonts w:ascii="Calibri" w:eastAsia="Times New Roman" w:hAnsi="Calibri" w:cs="Calibri"/>
                <w:color w:val="000000"/>
                <w:lang w:eastAsia="sl-SI" w:bidi="yi-Hebr"/>
              </w:rPr>
              <w:br/>
              <w:t>večno trpeti, to me skeli.\</w:t>
            </w:r>
            <w:r w:rsidRPr="00C07BCC">
              <w:rPr>
                <w:rFonts w:ascii="Calibri" w:eastAsia="Times New Roman" w:hAnsi="Calibri" w:cs="Calibri"/>
                <w:color w:val="000000"/>
                <w:lang w:eastAsia="sl-SI" w:bidi="yi-Hebr"/>
              </w:rPr>
              <w:br/>
              <w:t>[Da pa dobroto tebe sem večno\</w:t>
            </w:r>
            <w:r w:rsidRPr="00C07BCC">
              <w:rPr>
                <w:rFonts w:ascii="Calibri" w:eastAsia="Times New Roman" w:hAnsi="Calibri" w:cs="Calibri"/>
                <w:color w:val="000000"/>
                <w:lang w:eastAsia="sl-SI" w:bidi="yi-Hebr"/>
              </w:rPr>
              <w:br/>
              <w:t>zgubil nesrečno huje boli.]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prizanesi, Oče premili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Ljubljeni Oče, tebe sem zgubil,\</w:t>
            </w:r>
            <w:r w:rsidRPr="00C07BCC">
              <w:rPr>
                <w:rFonts w:ascii="Calibri" w:eastAsia="Times New Roman" w:hAnsi="Calibri" w:cs="Calibri"/>
                <w:color w:val="000000"/>
                <w:lang w:eastAsia="sl-SI" w:bidi="yi-Hebr"/>
              </w:rPr>
              <w:br/>
              <w:t>nisem te ljubil prav še do zdaj.\</w:t>
            </w:r>
            <w:r w:rsidRPr="00C07BCC">
              <w:rPr>
                <w:rFonts w:ascii="Calibri" w:eastAsia="Times New Roman" w:hAnsi="Calibri" w:cs="Calibri"/>
                <w:color w:val="000000"/>
                <w:lang w:eastAsia="sl-SI" w:bidi="yi-Hebr"/>
              </w:rPr>
              <w:br/>
              <w:t>[K tebi skesano zopet se vračam,\</w:t>
            </w:r>
            <w:r w:rsidRPr="00C07BCC">
              <w:rPr>
                <w:rFonts w:ascii="Calibri" w:eastAsia="Times New Roman" w:hAnsi="Calibri" w:cs="Calibri"/>
                <w:color w:val="000000"/>
                <w:lang w:eastAsia="sl-SI" w:bidi="yi-Hebr"/>
              </w:rPr>
              <w:br/>
              <w:t>vzemi me k sebi, milost mi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Obzidje Jerihe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{A}Stojimo pred močnim obzidjem\pre{h}d oviro postavljeno\</w:t>
            </w:r>
            <w:r w:rsidRPr="00C07BCC">
              <w:rPr>
                <w:rFonts w:ascii="Calibri" w:eastAsia="Times New Roman" w:hAnsi="Calibri" w:cs="Calibri"/>
                <w:color w:val="000000"/>
                <w:lang w:eastAsia="sl-SI" w:bidi="yi-Hebr"/>
              </w:rPr>
              <w:br/>
              <w:t>{D}Nemočni in strti od prejšnjih bojev\{A}do sreče ne more{E}mo.\</w:t>
            </w:r>
            <w:r w:rsidRPr="00C07BCC">
              <w:rPr>
                <w:rFonts w:ascii="Calibri" w:eastAsia="Times New Roman" w:hAnsi="Calibri" w:cs="Calibri"/>
                <w:color w:val="000000"/>
                <w:lang w:eastAsia="sl-SI" w:bidi="yi-Hebr"/>
              </w:rPr>
              <w:br/>
              <w:t>{A}Ovira je nepremagljiva,\če z{cis}anašamo se na svojo moč\</w:t>
            </w:r>
            <w:r w:rsidRPr="00C07BCC">
              <w:rPr>
                <w:rFonts w:ascii="Calibri" w:eastAsia="Times New Roman" w:hAnsi="Calibri" w:cs="Calibri"/>
                <w:color w:val="000000"/>
                <w:lang w:eastAsia="sl-SI" w:bidi="yi-Hebr"/>
              </w:rPr>
              <w:br/>
              <w:t>Po {D}prašnih licih nam solze{A} obupa {E}tečejo.\</w:t>
            </w:r>
            <w:r w:rsidRPr="00C07BCC">
              <w:rPr>
                <w:rFonts w:ascii="Calibri" w:eastAsia="Times New Roman" w:hAnsi="Calibri" w:cs="Calibri"/>
                <w:color w:val="000000"/>
                <w:lang w:eastAsia="sl-SI" w:bidi="yi-Hebr"/>
              </w:rPr>
              <w:br/>
              <w:t>Ve{h}rjamemo v tvojo obljubo in{cis} k tebi kličemo.\</w:t>
            </w:r>
            <w:r w:rsidRPr="00C07BCC">
              <w:rPr>
                <w:rFonts w:ascii="Calibri" w:eastAsia="Times New Roman" w:hAnsi="Calibri" w:cs="Calibri"/>
                <w:color w:val="000000"/>
                <w:lang w:eastAsia="sl-SI" w:bidi="yi-Hebr"/>
              </w:rPr>
              <w:br/>
              <w:t>V {D}tvojem imenu naj stene je{cis}rihonske pa{E}dajo.\\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[Naj ruši se {D}strah obup in žalost,\naj ruši{A} se jeza in zavist!\</w:t>
            </w:r>
            <w:r w:rsidRPr="00C07BCC">
              <w:rPr>
                <w:rFonts w:ascii="Calibri" w:eastAsia="Times New Roman" w:hAnsi="Calibri" w:cs="Calibri"/>
                <w:color w:val="000000"/>
                <w:lang w:eastAsia="sl-SI" w:bidi="yi-Hebr"/>
              </w:rPr>
              <w:br/>
              <w:t>Naj zruši v {h}prah se vsa krivica,\naj zruši {fis}se laž in zlo{E}ba vsa!\</w:t>
            </w:r>
            <w:r w:rsidRPr="00C07BCC">
              <w:rPr>
                <w:rFonts w:ascii="Calibri" w:eastAsia="Times New Roman" w:hAnsi="Calibri" w:cs="Calibri"/>
                <w:color w:val="000000"/>
                <w:lang w:eastAsia="sl-SI" w:bidi="yi-Hebr"/>
              </w:rPr>
              <w:br/>
              <w:t>Naj zlomi na{D}puh se in sovraštvo,\ubija{A}nje naj se sesuje v prah!\</w:t>
            </w:r>
            <w:r w:rsidRPr="00C07BCC">
              <w:rPr>
                <w:rFonts w:ascii="Calibri" w:eastAsia="Times New Roman" w:hAnsi="Calibri" w:cs="Calibri"/>
                <w:color w:val="000000"/>
                <w:lang w:eastAsia="sl-SI" w:bidi="yi-Hebr"/>
              </w:rPr>
              <w:br/>
              <w:t xml:space="preserve">Naj padajo s{h}trme stene obzidja\v imen{fis}u našega </w:t>
            </w:r>
            <w:r w:rsidRPr="00C07BCC">
              <w:rPr>
                <w:rFonts w:ascii="Calibri" w:eastAsia="Times New Roman" w:hAnsi="Calibri" w:cs="Calibri"/>
                <w:color w:val="000000"/>
                <w:lang w:eastAsia="sl-SI" w:bidi="yi-Hebr"/>
              </w:rPr>
              <w:lastRenderedPageBreak/>
              <w:t>{E}Boga!\</w:t>
            </w:r>
            <w:r w:rsidRPr="00C07BCC">
              <w:rPr>
                <w:rFonts w:ascii="Calibri" w:eastAsia="Times New Roman" w:hAnsi="Calibri" w:cs="Calibri"/>
                <w:color w:val="000000"/>
                <w:lang w:eastAsia="sl-SI" w:bidi="yi-Hebr"/>
              </w:rPr>
              <w:br/>
              <w:t>V i{h}menu Jez{A}usa. V{h} imenu Je{E}zusa.]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Obzidje Jerihe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{A}Le ti Gospod si rešitev,\le {h}v tebi Gospod je naša moč.\</w:t>
            </w:r>
            <w:r w:rsidRPr="00C07BCC">
              <w:rPr>
                <w:rFonts w:ascii="Calibri" w:eastAsia="Times New Roman" w:hAnsi="Calibri" w:cs="Calibri"/>
                <w:color w:val="000000"/>
                <w:lang w:eastAsia="sl-SI" w:bidi="yi-Hebr"/>
              </w:rPr>
              <w:br/>
              <w:t>{D}Upanje si in tolažba\v {A}težavah si nam po{E}moč.\</w:t>
            </w:r>
            <w:r w:rsidRPr="00C07BCC">
              <w:rPr>
                <w:rFonts w:ascii="Calibri" w:eastAsia="Times New Roman" w:hAnsi="Calibri" w:cs="Calibri"/>
                <w:color w:val="000000"/>
                <w:lang w:eastAsia="sl-SI" w:bidi="yi-Hebr"/>
              </w:rPr>
              <w:br/>
              <w:t>{A}S teboj gremo preko ovire\in stopa{fis}mo skozi o{E}genj vroč.\</w:t>
            </w:r>
            <w:r w:rsidRPr="00C07BCC">
              <w:rPr>
                <w:rFonts w:ascii="Calibri" w:eastAsia="Times New Roman" w:hAnsi="Calibri" w:cs="Calibri"/>
                <w:color w:val="000000"/>
                <w:lang w:eastAsia="sl-SI" w:bidi="yi-Hebr"/>
              </w:rPr>
              <w:br/>
              <w:t>Tvo{D}je sonce nam sveti, {fis}ko na dušo pa{E}de noč.\</w:t>
            </w:r>
            <w:r w:rsidRPr="00C07BCC">
              <w:rPr>
                <w:rFonts w:ascii="Calibri" w:eastAsia="Times New Roman" w:hAnsi="Calibri" w:cs="Calibri"/>
                <w:color w:val="000000"/>
                <w:lang w:eastAsia="sl-SI" w:bidi="yi-Hebr"/>
              </w:rPr>
              <w:br/>
              <w:t>Ve{h}rjamemo v tvojo obljubo in{cis} k tebi kličemo.\</w:t>
            </w:r>
            <w:r w:rsidRPr="00C07BCC">
              <w:rPr>
                <w:rFonts w:ascii="Calibri" w:eastAsia="Times New Roman" w:hAnsi="Calibri" w:cs="Calibri"/>
                <w:color w:val="000000"/>
                <w:lang w:eastAsia="sl-SI" w:bidi="yi-Hebr"/>
              </w:rPr>
              <w:br/>
              <w:t>V {D}tvojem imenu naj stene je{cis}rihonske pa{E}dajo.\\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[Naj ruši se {D}strah obup in žalost,\naj ruši{A} se jeza in zavist!\</w:t>
            </w:r>
            <w:r w:rsidRPr="00C07BCC">
              <w:rPr>
                <w:rFonts w:ascii="Calibri" w:eastAsia="Times New Roman" w:hAnsi="Calibri" w:cs="Calibri"/>
                <w:color w:val="000000"/>
                <w:lang w:eastAsia="sl-SI" w:bidi="yi-Hebr"/>
              </w:rPr>
              <w:br/>
              <w:t>Naj zruši v {h}prah se vsa krivica,\naj zruši {fis}se laž in zlo{E}ba vsa!\</w:t>
            </w:r>
            <w:r w:rsidRPr="00C07BCC">
              <w:rPr>
                <w:rFonts w:ascii="Calibri" w:eastAsia="Times New Roman" w:hAnsi="Calibri" w:cs="Calibri"/>
                <w:color w:val="000000"/>
                <w:lang w:eastAsia="sl-SI" w:bidi="yi-Hebr"/>
              </w:rPr>
              <w:br/>
              <w:t>Naj zlomi na{D}puh se in sovraštvo,\ubija{A}nje naj se sesuje v prah!\</w:t>
            </w:r>
            <w:r w:rsidRPr="00C07BCC">
              <w:rPr>
                <w:rFonts w:ascii="Calibri" w:eastAsia="Times New Roman" w:hAnsi="Calibri" w:cs="Calibri"/>
                <w:color w:val="000000"/>
                <w:lang w:eastAsia="sl-SI" w:bidi="yi-Hebr"/>
              </w:rPr>
              <w:br/>
              <w:t>Naj padajo s{h}trme stene obzidja\v imen{fis}u našega {E}Boga!\</w:t>
            </w:r>
            <w:r w:rsidRPr="00C07BCC">
              <w:rPr>
                <w:rFonts w:ascii="Calibri" w:eastAsia="Times New Roman" w:hAnsi="Calibri" w:cs="Calibri"/>
                <w:color w:val="000000"/>
                <w:lang w:eastAsia="sl-SI" w:bidi="yi-Hebr"/>
              </w:rPr>
              <w:br/>
              <w:t>V i{h}menu Jez{A}usa. V{h} imenu Je{E}zusa.]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{G}Oče, po{F}nižno pred teboj,\</w:t>
            </w:r>
            <w:r w:rsidRPr="00C07BCC">
              <w:rPr>
                <w:rFonts w:ascii="Calibri" w:eastAsia="Times New Roman" w:hAnsi="Calibri" w:cs="Calibri"/>
                <w:color w:val="000000"/>
                <w:lang w:eastAsia="sl-SI" w:bidi="yi-Hebr"/>
              </w:rPr>
              <w:br/>
              <w:t>pred {G}oltarjem kl{F}ečim in ves sem tvoj,\</w:t>
            </w:r>
            <w:r w:rsidRPr="00C07BCC">
              <w:rPr>
                <w:rFonts w:ascii="Calibri" w:eastAsia="Times New Roman" w:hAnsi="Calibri" w:cs="Calibri"/>
                <w:color w:val="000000"/>
                <w:lang w:eastAsia="sl-SI" w:bidi="yi-Hebr"/>
              </w:rPr>
              <w:br/>
              <w:t>saj sr{C}ce po {D}Tebi hrepeni,\</w:t>
            </w:r>
            <w:r w:rsidRPr="00C07BCC">
              <w:rPr>
                <w:rFonts w:ascii="Calibri" w:eastAsia="Times New Roman" w:hAnsi="Calibri" w:cs="Calibri"/>
                <w:color w:val="000000"/>
                <w:lang w:eastAsia="sl-SI" w:bidi="yi-Hebr"/>
              </w:rPr>
              <w:br/>
              <w:t>trepe{G}ta, ko {C}Tvoje roke ni, mirno {G}je s te{D}boj.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{G}Oče, Ti{F} daješ mi svoj zgled,\</w:t>
            </w:r>
            <w:r w:rsidRPr="00C07BCC">
              <w:rPr>
                <w:rFonts w:ascii="Calibri" w:eastAsia="Times New Roman" w:hAnsi="Calibri" w:cs="Calibri"/>
                <w:color w:val="000000"/>
                <w:lang w:eastAsia="sl-SI" w:bidi="yi-Hebr"/>
              </w:rPr>
              <w:br/>
              <w:t>mi po{G}magaš, da v{F}stanem spet in spet.\</w:t>
            </w:r>
            <w:r w:rsidRPr="00C07BCC">
              <w:rPr>
                <w:rFonts w:ascii="Calibri" w:eastAsia="Times New Roman" w:hAnsi="Calibri" w:cs="Calibri"/>
                <w:color w:val="000000"/>
                <w:lang w:eastAsia="sl-SI" w:bidi="yi-Hebr"/>
              </w:rPr>
              <w:br/>
              <w:t>Vabiš {C}me, da se {D}ti prepustim,\</w:t>
            </w:r>
            <w:r w:rsidRPr="00C07BCC">
              <w:rPr>
                <w:rFonts w:ascii="Calibri" w:eastAsia="Times New Roman" w:hAnsi="Calibri" w:cs="Calibri"/>
                <w:color w:val="000000"/>
                <w:lang w:eastAsia="sl-SI" w:bidi="yi-Hebr"/>
              </w:rPr>
              <w:br/>
              <w:t>da skrb {G}pred {C}Tebe položim, daješ {G}mi p{D}olet.\\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[Ker ti si{G} v vsaki stvari sve{C}ta,\</w:t>
            </w:r>
            <w:r w:rsidRPr="00C07BCC">
              <w:rPr>
                <w:rFonts w:ascii="Calibri" w:eastAsia="Times New Roman" w:hAnsi="Calibri" w:cs="Calibri"/>
                <w:color w:val="000000"/>
                <w:lang w:eastAsia="sl-SI" w:bidi="yi-Hebr"/>
              </w:rPr>
              <w:br/>
              <w:t>v poletnem dež{G}ju, vetru, pticah ne{C}ba,\</w:t>
            </w:r>
            <w:r w:rsidRPr="00C07BCC">
              <w:rPr>
                <w:rFonts w:ascii="Calibri" w:eastAsia="Times New Roman" w:hAnsi="Calibri" w:cs="Calibri"/>
                <w:color w:val="000000"/>
                <w:lang w:eastAsia="sl-SI" w:bidi="yi-Hebr"/>
              </w:rPr>
              <w:br/>
              <w:t>v žarku lu{e}či, roži, ki cv{D-C}eti,\</w:t>
            </w:r>
            <w:r w:rsidRPr="00C07BCC">
              <w:rPr>
                <w:rFonts w:ascii="Calibri" w:eastAsia="Times New Roman" w:hAnsi="Calibri" w:cs="Calibri"/>
                <w:color w:val="000000"/>
                <w:lang w:eastAsia="sl-SI" w:bidi="yi-Hebr"/>
              </w:rPr>
              <w:br/>
              <w:t>Ti si v s{A}oncu, {D}ki žari.\</w:t>
            </w:r>
            <w:r w:rsidRPr="00C07BCC">
              <w:rPr>
                <w:rFonts w:ascii="Calibri" w:eastAsia="Times New Roman" w:hAnsi="Calibri" w:cs="Calibri"/>
                <w:color w:val="000000"/>
                <w:lang w:eastAsia="sl-SI" w:bidi="yi-Hebr"/>
              </w:rPr>
              <w:br/>
              <w:t>In Ti si {G}z nami eno pos{C}tal,\</w:t>
            </w:r>
            <w:r w:rsidRPr="00C07BCC">
              <w:rPr>
                <w:rFonts w:ascii="Calibri" w:eastAsia="Times New Roman" w:hAnsi="Calibri" w:cs="Calibri"/>
                <w:color w:val="000000"/>
                <w:lang w:eastAsia="sl-SI" w:bidi="yi-Hebr"/>
              </w:rPr>
              <w:br/>
              <w:t>do konca sve{G}ta Ti boš z nami o{C}stal,\</w:t>
            </w:r>
            <w:r w:rsidRPr="00C07BCC">
              <w:rPr>
                <w:rFonts w:ascii="Calibri" w:eastAsia="Times New Roman" w:hAnsi="Calibri" w:cs="Calibri"/>
                <w:color w:val="000000"/>
                <w:lang w:eastAsia="sl-SI" w:bidi="yi-Hebr"/>
              </w:rPr>
              <w:br/>
              <w:t>naj te za{e}to glasno vse sl{D-C}avi,\</w:t>
            </w:r>
            <w:r w:rsidRPr="00C07BCC">
              <w:rPr>
                <w:rFonts w:ascii="Calibri" w:eastAsia="Times New Roman" w:hAnsi="Calibri" w:cs="Calibri"/>
                <w:color w:val="000000"/>
                <w:lang w:eastAsia="sl-SI" w:bidi="yi-Hebr"/>
              </w:rPr>
              <w:br/>
              <w:t>Oče, {A}Bog, Lju{D}bezen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{G}Oče, ja{F}z vem, da ti želiš,\</w:t>
            </w:r>
            <w:r w:rsidRPr="00C07BCC">
              <w:rPr>
                <w:rFonts w:ascii="Calibri" w:eastAsia="Times New Roman" w:hAnsi="Calibri" w:cs="Calibri"/>
                <w:color w:val="000000"/>
                <w:lang w:eastAsia="sl-SI" w:bidi="yi-Hebr"/>
              </w:rPr>
              <w:br/>
              <w:t>da p{G}ustim ti, da v {F}meni zaživiš,\</w:t>
            </w:r>
            <w:r w:rsidRPr="00C07BCC">
              <w:rPr>
                <w:rFonts w:ascii="Calibri" w:eastAsia="Times New Roman" w:hAnsi="Calibri" w:cs="Calibri"/>
                <w:color w:val="000000"/>
                <w:lang w:eastAsia="sl-SI" w:bidi="yi-Hebr"/>
              </w:rPr>
              <w:br/>
              <w:t>ko b{C}oš ti prek m{D}ene deloval,\</w:t>
            </w:r>
            <w:r w:rsidRPr="00C07BCC">
              <w:rPr>
                <w:rFonts w:ascii="Calibri" w:eastAsia="Times New Roman" w:hAnsi="Calibri" w:cs="Calibri"/>
                <w:color w:val="000000"/>
                <w:lang w:eastAsia="sl-SI" w:bidi="yi-Hebr"/>
              </w:rPr>
              <w:br/>
              <w:t>govo{F}ril boš, {C}ko bom jaz molčal, milo{G}sti de{D}lil.\\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[Ker ti si{G} v vsaki stvari sve{C}ta,\</w:t>
            </w:r>
            <w:r w:rsidRPr="00C07BCC">
              <w:rPr>
                <w:rFonts w:ascii="Calibri" w:eastAsia="Times New Roman" w:hAnsi="Calibri" w:cs="Calibri"/>
                <w:color w:val="000000"/>
                <w:lang w:eastAsia="sl-SI" w:bidi="yi-Hebr"/>
              </w:rPr>
              <w:br/>
              <w:t>v poletnem dež{G}ju, vetru, pticah ne{C}ba,\</w:t>
            </w:r>
            <w:r w:rsidRPr="00C07BCC">
              <w:rPr>
                <w:rFonts w:ascii="Calibri" w:eastAsia="Times New Roman" w:hAnsi="Calibri" w:cs="Calibri"/>
                <w:color w:val="000000"/>
                <w:lang w:eastAsia="sl-SI" w:bidi="yi-Hebr"/>
              </w:rPr>
              <w:br/>
              <w:t>v žarku lu{e}či, roži, ki cv{D-C}eti,\</w:t>
            </w:r>
            <w:r w:rsidRPr="00C07BCC">
              <w:rPr>
                <w:rFonts w:ascii="Calibri" w:eastAsia="Times New Roman" w:hAnsi="Calibri" w:cs="Calibri"/>
                <w:color w:val="000000"/>
                <w:lang w:eastAsia="sl-SI" w:bidi="yi-Hebr"/>
              </w:rPr>
              <w:br/>
              <w:t>Ti si v s{A}oncu, {D}ki žari.\</w:t>
            </w:r>
            <w:r w:rsidRPr="00C07BCC">
              <w:rPr>
                <w:rFonts w:ascii="Calibri" w:eastAsia="Times New Roman" w:hAnsi="Calibri" w:cs="Calibri"/>
                <w:color w:val="000000"/>
                <w:lang w:eastAsia="sl-SI" w:bidi="yi-Hebr"/>
              </w:rPr>
              <w:br/>
              <w:t>In Ti si {G}z nami eno pos{C}tal,\</w:t>
            </w:r>
            <w:r w:rsidRPr="00C07BCC">
              <w:rPr>
                <w:rFonts w:ascii="Calibri" w:eastAsia="Times New Roman" w:hAnsi="Calibri" w:cs="Calibri"/>
                <w:color w:val="000000"/>
                <w:lang w:eastAsia="sl-SI" w:bidi="yi-Hebr"/>
              </w:rPr>
              <w:br/>
              <w:t>do konca sve{G}ta Ti boš z nami o{C}stal,\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naj te za{e}to glasno vse sl{D-C}avi,\</w:t>
            </w:r>
            <w:r w:rsidRPr="00C07BCC">
              <w:rPr>
                <w:rFonts w:ascii="Calibri" w:eastAsia="Times New Roman" w:hAnsi="Calibri" w:cs="Calibri"/>
                <w:color w:val="000000"/>
                <w:lang w:eastAsia="sl-SI" w:bidi="yi-Hebr"/>
              </w:rPr>
              <w:br/>
              <w:t>Oče, {A}Bog, Lju{D}bezen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{e}Ko vsa teža sve{h}ta me pobije na t{C}la,\</w:t>
            </w:r>
            <w:r w:rsidRPr="00C07BCC">
              <w:rPr>
                <w:rFonts w:ascii="Calibri" w:eastAsia="Times New Roman" w:hAnsi="Calibri" w:cs="Calibri"/>
                <w:color w:val="000000"/>
                <w:lang w:eastAsia="sl-SI" w:bidi="yi-Hebr"/>
              </w:rPr>
              <w:br/>
              <w:t>da razbijem ko{G}lena.\</w:t>
            </w:r>
            <w:r w:rsidRPr="00C07BCC">
              <w:rPr>
                <w:rFonts w:ascii="Calibri" w:eastAsia="Times New Roman" w:hAnsi="Calibri" w:cs="Calibri"/>
                <w:color w:val="000000"/>
                <w:lang w:eastAsia="sl-SI" w:bidi="yi-Hebr"/>
              </w:rPr>
              <w:br/>
              <w:t>{r}Jokam kakor ot{h}rok in ti, o moj {C}Bog,\</w:t>
            </w:r>
            <w:r w:rsidRPr="00C07BCC">
              <w:rPr>
                <w:rFonts w:ascii="Calibri" w:eastAsia="Times New Roman" w:hAnsi="Calibri" w:cs="Calibri"/>
                <w:color w:val="000000"/>
                <w:lang w:eastAsia="sl-SI" w:bidi="yi-Hebr"/>
              </w:rPr>
              <w:br/>
              <w:t>mi podaš ro{D}ko.{E}\\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[Ker ti si{G} v vsaki stvari sve{C}ta,\</w:t>
            </w:r>
            <w:r w:rsidRPr="00C07BCC">
              <w:rPr>
                <w:rFonts w:ascii="Calibri" w:eastAsia="Times New Roman" w:hAnsi="Calibri" w:cs="Calibri"/>
                <w:color w:val="000000"/>
                <w:lang w:eastAsia="sl-SI" w:bidi="yi-Hebr"/>
              </w:rPr>
              <w:br/>
              <w:t>v poletnem dež{G}ju, vetru, pticah ne{C}ba,\</w:t>
            </w:r>
            <w:r w:rsidRPr="00C07BCC">
              <w:rPr>
                <w:rFonts w:ascii="Calibri" w:eastAsia="Times New Roman" w:hAnsi="Calibri" w:cs="Calibri"/>
                <w:color w:val="000000"/>
                <w:lang w:eastAsia="sl-SI" w:bidi="yi-Hebr"/>
              </w:rPr>
              <w:br/>
              <w:t>v žarku lu{e}či, roži, ki cv{D-C}eti,\</w:t>
            </w:r>
            <w:r w:rsidRPr="00C07BCC">
              <w:rPr>
                <w:rFonts w:ascii="Calibri" w:eastAsia="Times New Roman" w:hAnsi="Calibri" w:cs="Calibri"/>
                <w:color w:val="000000"/>
                <w:lang w:eastAsia="sl-SI" w:bidi="yi-Hebr"/>
              </w:rPr>
              <w:br/>
              <w:t>Ti si v s{A}oncu, {D}ki žari.\</w:t>
            </w:r>
            <w:r w:rsidRPr="00C07BCC">
              <w:rPr>
                <w:rFonts w:ascii="Calibri" w:eastAsia="Times New Roman" w:hAnsi="Calibri" w:cs="Calibri"/>
                <w:color w:val="000000"/>
                <w:lang w:eastAsia="sl-SI" w:bidi="yi-Hebr"/>
              </w:rPr>
              <w:br/>
              <w:t>In Ti si {G}z nami eno pos{C}tal,\</w:t>
            </w:r>
            <w:r w:rsidRPr="00C07BCC">
              <w:rPr>
                <w:rFonts w:ascii="Calibri" w:eastAsia="Times New Roman" w:hAnsi="Calibri" w:cs="Calibri"/>
                <w:color w:val="000000"/>
                <w:lang w:eastAsia="sl-SI" w:bidi="yi-Hebr"/>
              </w:rPr>
              <w:br/>
              <w:t>do konca sve{G}ta Ti boš z nami o{C}stal,\</w:t>
            </w:r>
            <w:r w:rsidRPr="00C07BCC">
              <w:rPr>
                <w:rFonts w:ascii="Calibri" w:eastAsia="Times New Roman" w:hAnsi="Calibri" w:cs="Calibri"/>
                <w:color w:val="000000"/>
                <w:lang w:eastAsia="sl-SI" w:bidi="yi-Hebr"/>
              </w:rPr>
              <w:br/>
              <w:t>naj te za{e}to glasno vse sl{D-C}avi,\</w:t>
            </w:r>
            <w:r w:rsidRPr="00C07BCC">
              <w:rPr>
                <w:rFonts w:ascii="Calibri" w:eastAsia="Times New Roman" w:hAnsi="Calibri" w:cs="Calibri"/>
                <w:color w:val="000000"/>
                <w:lang w:eastAsia="sl-SI" w:bidi="yi-Hebr"/>
              </w:rPr>
              <w:br/>
              <w:t>Oče, {A}Bog, Lju{D}bezen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 Bog vesoljstva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ki si v nebesih\</w:t>
            </w:r>
            <w:r w:rsidRPr="00C07BCC">
              <w:rPr>
                <w:rFonts w:ascii="Calibri" w:eastAsia="Times New Roman" w:hAnsi="Calibri" w:cs="Calibri"/>
                <w:color w:val="000000"/>
                <w:lang w:eastAsia="sl-SI" w:bidi="yi-Hebr"/>
              </w:rPr>
              <w:br/>
              <w:t>posvečeno ime,\</w:t>
            </w:r>
            <w:r w:rsidRPr="00C07BCC">
              <w:rPr>
                <w:rFonts w:ascii="Calibri" w:eastAsia="Times New Roman" w:hAnsi="Calibri" w:cs="Calibri"/>
                <w:color w:val="000000"/>
                <w:lang w:eastAsia="sl-SI" w:bidi="yi-Hebr"/>
              </w:rPr>
              <w:br/>
              <w:t>Oče, razodeni, Oče razodeni se.\</w:t>
            </w:r>
            <w:r w:rsidRPr="00C07BCC">
              <w:rPr>
                <w:rFonts w:ascii="Calibri" w:eastAsia="Times New Roman" w:hAnsi="Calibri" w:cs="Calibri"/>
                <w:color w:val="000000"/>
                <w:lang w:eastAsia="sl-SI" w:bidi="yi-Hebr"/>
              </w:rPr>
              <w:br/>
              <w:t>Oče naš, ki si v nebesih,\</w:t>
            </w:r>
            <w:r w:rsidRPr="00C07BCC">
              <w:rPr>
                <w:rFonts w:ascii="Calibri" w:eastAsia="Times New Roman" w:hAnsi="Calibri" w:cs="Calibri"/>
                <w:color w:val="000000"/>
                <w:lang w:eastAsia="sl-SI" w:bidi="yi-Hebr"/>
              </w:rPr>
              <w:br/>
              <w:t>Stvarstvo kliče te,\</w:t>
            </w:r>
            <w:r w:rsidRPr="00C07BCC">
              <w:rPr>
                <w:rFonts w:ascii="Calibri" w:eastAsia="Times New Roman" w:hAnsi="Calibri" w:cs="Calibri"/>
                <w:color w:val="000000"/>
                <w:lang w:eastAsia="sl-SI" w:bidi="yi-Hebr"/>
              </w:rPr>
              <w:br/>
              <w:t>Pridi, razodeni, pridi razodeni se.\\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Pojem ti novo pesem,\</w:t>
            </w:r>
            <w:r w:rsidRPr="00C07BCC">
              <w:rPr>
                <w:rFonts w:ascii="Calibri" w:eastAsia="Times New Roman" w:hAnsi="Calibri" w:cs="Calibri"/>
                <w:color w:val="000000"/>
                <w:lang w:eastAsia="sl-SI" w:bidi="yi-Hebr"/>
              </w:rPr>
              <w:br/>
              <w:t>Pojem ti novo pesem,\</w:t>
            </w:r>
            <w:r w:rsidRPr="00C07BCC">
              <w:rPr>
                <w:rFonts w:ascii="Calibri" w:eastAsia="Times New Roman" w:hAnsi="Calibri" w:cs="Calibri"/>
                <w:color w:val="000000"/>
                <w:lang w:eastAsia="sl-SI" w:bidi="yi-Hebr"/>
              </w:rPr>
              <w:br/>
              <w:t>Pojem ti novo pesem,\</w:t>
            </w:r>
            <w:r w:rsidRPr="00C07BCC">
              <w:rPr>
                <w:rFonts w:ascii="Calibri" w:eastAsia="Times New Roman" w:hAnsi="Calibri" w:cs="Calibri"/>
                <w:color w:val="000000"/>
                <w:lang w:eastAsia="sl-SI" w:bidi="yi-Hebr"/>
              </w:rPr>
              <w:br/>
              <w:t>Moj Gospod.\\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Kraljestvo Tvoje naj\</w:t>
            </w:r>
            <w:r w:rsidRPr="00C07BCC">
              <w:rPr>
                <w:rFonts w:ascii="Calibri" w:eastAsia="Times New Roman" w:hAnsi="Calibri" w:cs="Calibri"/>
                <w:color w:val="000000"/>
                <w:lang w:eastAsia="sl-SI" w:bidi="yi-Hebr"/>
              </w:rPr>
              <w:br/>
              <w:t>se približa zdaj –\</w:t>
            </w:r>
            <w:r w:rsidRPr="00C07BCC">
              <w:rPr>
                <w:rFonts w:ascii="Calibri" w:eastAsia="Times New Roman" w:hAnsi="Calibri" w:cs="Calibri"/>
                <w:color w:val="000000"/>
                <w:lang w:eastAsia="sl-SI" w:bidi="yi-Hebr"/>
              </w:rPr>
              <w:br/>
              <w:t>zgodi naj se Tvoja volja\</w:t>
            </w:r>
            <w:r w:rsidRPr="00C07BCC">
              <w:rPr>
                <w:rFonts w:ascii="Calibri" w:eastAsia="Times New Roman" w:hAnsi="Calibri" w:cs="Calibri"/>
                <w:color w:val="000000"/>
                <w:lang w:eastAsia="sl-SI" w:bidi="yi-Hebr"/>
              </w:rPr>
              <w:br/>
              <w:t>od zemlje do neba\</w:t>
            </w:r>
            <w:r w:rsidRPr="00C07BCC">
              <w:rPr>
                <w:rFonts w:ascii="Calibri" w:eastAsia="Times New Roman" w:hAnsi="Calibri" w:cs="Calibri"/>
                <w:color w:val="000000"/>
                <w:lang w:eastAsia="sl-SI" w:bidi="yi-Hebr"/>
              </w:rPr>
              <w:br/>
              <w:t>odmeva hvalnica,\</w:t>
            </w:r>
            <w:r w:rsidRPr="00C07BCC">
              <w:rPr>
                <w:rFonts w:ascii="Calibri" w:eastAsia="Times New Roman" w:hAnsi="Calibri" w:cs="Calibri"/>
                <w:color w:val="000000"/>
                <w:lang w:eastAsia="sl-SI" w:bidi="yi-Hebr"/>
              </w:rPr>
              <w:br/>
              <w:t>ker si Stvarnik in Bog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 Bog vesoljstva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daješ kruh vsakdanji,\</w:t>
            </w:r>
            <w:r w:rsidRPr="00C07BCC">
              <w:rPr>
                <w:rFonts w:ascii="Calibri" w:eastAsia="Times New Roman" w:hAnsi="Calibri" w:cs="Calibri"/>
                <w:color w:val="000000"/>
                <w:lang w:eastAsia="sl-SI" w:bidi="yi-Hebr"/>
              </w:rPr>
              <w:br/>
              <w:t>hvaležno je srce,\</w:t>
            </w:r>
            <w:r w:rsidRPr="00C07BCC">
              <w:rPr>
                <w:rFonts w:ascii="Calibri" w:eastAsia="Times New Roman" w:hAnsi="Calibri" w:cs="Calibri"/>
                <w:color w:val="000000"/>
                <w:lang w:eastAsia="sl-SI" w:bidi="yi-Hebr"/>
              </w:rPr>
              <w:br/>
              <w:t>Jezus razodeni, Jezus razodeni se.\</w:t>
            </w:r>
            <w:r w:rsidRPr="00C07BCC">
              <w:rPr>
                <w:rFonts w:ascii="Calibri" w:eastAsia="Times New Roman" w:hAnsi="Calibri" w:cs="Calibri"/>
                <w:color w:val="000000"/>
                <w:lang w:eastAsia="sl-SI" w:bidi="yi-Hebr"/>
              </w:rPr>
              <w:br/>
              <w:t>In ne vpelji me v skušnjavo,\</w:t>
            </w:r>
            <w:r w:rsidRPr="00C07BCC">
              <w:rPr>
                <w:rFonts w:ascii="Calibri" w:eastAsia="Times New Roman" w:hAnsi="Calibri" w:cs="Calibri"/>
                <w:color w:val="000000"/>
                <w:lang w:eastAsia="sl-SI" w:bidi="yi-Hebr"/>
              </w:rPr>
              <w:br/>
              <w:t>osvobodi me,\</w:t>
            </w:r>
            <w:r w:rsidRPr="00C07BCC">
              <w:rPr>
                <w:rFonts w:ascii="Calibri" w:eastAsia="Times New Roman" w:hAnsi="Calibri" w:cs="Calibri"/>
                <w:color w:val="000000"/>
                <w:lang w:eastAsia="sl-SI" w:bidi="yi-Hebr"/>
              </w:rPr>
              <w:br/>
              <w:t>pridi razodeni, pridi razodeni se.\\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Pojem ti novo pesem,\</w:t>
            </w:r>
            <w:r w:rsidRPr="00C07BCC">
              <w:rPr>
                <w:rFonts w:ascii="Calibri" w:eastAsia="Times New Roman" w:hAnsi="Calibri" w:cs="Calibri"/>
                <w:color w:val="000000"/>
                <w:lang w:eastAsia="sl-SI" w:bidi="yi-Hebr"/>
              </w:rPr>
              <w:br/>
              <w:t>Pojem ti novo pesem,\</w:t>
            </w:r>
            <w:r w:rsidRPr="00C07BCC">
              <w:rPr>
                <w:rFonts w:ascii="Calibri" w:eastAsia="Times New Roman" w:hAnsi="Calibri" w:cs="Calibri"/>
                <w:color w:val="000000"/>
                <w:lang w:eastAsia="sl-SI" w:bidi="yi-Hebr"/>
              </w:rPr>
              <w:br/>
              <w:t>Pojem ti novo pesem,\</w:t>
            </w:r>
            <w:r w:rsidRPr="00C07BCC">
              <w:rPr>
                <w:rFonts w:ascii="Calibri" w:eastAsia="Times New Roman" w:hAnsi="Calibri" w:cs="Calibri"/>
                <w:color w:val="000000"/>
                <w:lang w:eastAsia="sl-SI" w:bidi="yi-Hebr"/>
              </w:rPr>
              <w:br/>
              <w:t>Moj Gospod.\</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si kralj moj Gospod,\</w:t>
            </w:r>
            <w:r w:rsidRPr="00C07BCC">
              <w:rPr>
                <w:rFonts w:ascii="Calibri" w:eastAsia="Times New Roman" w:hAnsi="Calibri" w:cs="Calibri"/>
                <w:color w:val="000000"/>
                <w:lang w:eastAsia="sl-SI" w:bidi="yi-Hebr"/>
              </w:rPr>
              <w:br/>
              <w:t>k tebi vodi me pot,\</w:t>
            </w:r>
            <w:r w:rsidRPr="00C07BCC">
              <w:rPr>
                <w:rFonts w:ascii="Calibri" w:eastAsia="Times New Roman" w:hAnsi="Calibri" w:cs="Calibri"/>
                <w:color w:val="000000"/>
                <w:lang w:eastAsia="sl-SI" w:bidi="yi-Hebr"/>
              </w:rPr>
              <w:br/>
              <w:t>Tebe kličem moj Oče in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ki si v nebesih,\</w:t>
            </w:r>
            <w:r w:rsidRPr="00C07BCC">
              <w:rPr>
                <w:rFonts w:ascii="Calibri" w:eastAsia="Times New Roman" w:hAnsi="Calibri" w:cs="Calibri"/>
                <w:color w:val="000000"/>
                <w:lang w:eastAsia="sl-SI" w:bidi="yi-Hebr"/>
              </w:rPr>
              <w:br/>
              <w:t>posvečeno bodi tvoje sveto ime.\</w:t>
            </w:r>
            <w:r w:rsidRPr="00C07BCC">
              <w:rPr>
                <w:rFonts w:ascii="Calibri" w:eastAsia="Times New Roman" w:hAnsi="Calibri" w:cs="Calibri"/>
                <w:color w:val="000000"/>
                <w:lang w:eastAsia="sl-SI" w:bidi="yi-Hebr"/>
              </w:rPr>
              <w:br/>
              <w:t>Kraljestvo tvoje pridi,\</w:t>
            </w:r>
            <w:r w:rsidRPr="00C07BCC">
              <w:rPr>
                <w:rFonts w:ascii="Calibri" w:eastAsia="Times New Roman" w:hAnsi="Calibri" w:cs="Calibri"/>
                <w:color w:val="000000"/>
                <w:lang w:eastAsia="sl-SI" w:bidi="yi-Hebr"/>
              </w:rPr>
              <w:br/>
              <w:t>tvoja volja bodi,\</w:t>
            </w:r>
            <w:r w:rsidRPr="00C07BCC">
              <w:rPr>
                <w:rFonts w:ascii="Calibri" w:eastAsia="Times New Roman" w:hAnsi="Calibri" w:cs="Calibri"/>
                <w:color w:val="000000"/>
                <w:lang w:eastAsia="sl-SI" w:bidi="yi-Hebr"/>
              </w:rPr>
              <w:br/>
              <w:t>kakor v nebesih, tako na zemlji.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nam danes naš vsakdanji kruh\</w:t>
            </w:r>
            <w:r w:rsidRPr="00C07BCC">
              <w:rPr>
                <w:rFonts w:ascii="Calibri" w:eastAsia="Times New Roman" w:hAnsi="Calibri" w:cs="Calibri"/>
                <w:color w:val="000000"/>
                <w:lang w:eastAsia="sl-SI" w:bidi="yi-Hebr"/>
              </w:rPr>
              <w:br/>
              <w:t>in odpusti nam naše dolge,\</w:t>
            </w:r>
            <w:r w:rsidRPr="00C07BCC">
              <w:rPr>
                <w:rFonts w:ascii="Calibri" w:eastAsia="Times New Roman" w:hAnsi="Calibri" w:cs="Calibri"/>
                <w:color w:val="000000"/>
                <w:lang w:eastAsia="sl-SI" w:bidi="yi-Hebr"/>
              </w:rPr>
              <w:br/>
              <w:t>kakor tudi mi odpuščamo\</w:t>
            </w:r>
            <w:r w:rsidRPr="00C07BCC">
              <w:rPr>
                <w:rFonts w:ascii="Calibri" w:eastAsia="Times New Roman" w:hAnsi="Calibri" w:cs="Calibri"/>
                <w:color w:val="000000"/>
                <w:lang w:eastAsia="sl-SI" w:bidi="yi-Hebr"/>
              </w:rPr>
              <w:br/>
              <w:t>vsem našim dolžnikom.\</w:t>
            </w:r>
            <w:r w:rsidRPr="00C07BCC">
              <w:rPr>
                <w:rFonts w:ascii="Calibri" w:eastAsia="Times New Roman" w:hAnsi="Calibri" w:cs="Calibri"/>
                <w:color w:val="000000"/>
                <w:lang w:eastAsia="sl-SI" w:bidi="yi-Hebr"/>
              </w:rPr>
              <w:br/>
              <w:t>In ne vpelji nas v skušnjavo,\</w:t>
            </w:r>
            <w:r w:rsidRPr="00C07BCC">
              <w:rPr>
                <w:rFonts w:ascii="Calibri" w:eastAsia="Times New Roman" w:hAnsi="Calibri" w:cs="Calibri"/>
                <w:color w:val="000000"/>
                <w:lang w:eastAsia="sl-SI" w:bidi="yi-Hebr"/>
              </w:rPr>
              <w:br/>
              <w:t>[temveč reši nas vsega hudega.]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(reg.)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ki si v nebesih,\</w:t>
            </w:r>
            <w:r w:rsidRPr="00C07BCC">
              <w:rPr>
                <w:rFonts w:ascii="Calibri" w:eastAsia="Times New Roman" w:hAnsi="Calibri" w:cs="Calibri"/>
                <w:color w:val="000000"/>
                <w:lang w:eastAsia="sl-SI" w:bidi="yi-Hebr"/>
              </w:rPr>
              <w:br/>
              <w:t>posvečeno bodi tvoje ime,\</w:t>
            </w:r>
            <w:r w:rsidRPr="00C07BCC">
              <w:rPr>
                <w:rFonts w:ascii="Calibri" w:eastAsia="Times New Roman" w:hAnsi="Calibri" w:cs="Calibri"/>
                <w:color w:val="000000"/>
                <w:lang w:eastAsia="sl-SI" w:bidi="yi-Hebr"/>
              </w:rPr>
              <w:br/>
              <w:t>pridi k nam tvoje kraljestvo,\</w:t>
            </w:r>
            <w:r w:rsidRPr="00C07BCC">
              <w:rPr>
                <w:rFonts w:ascii="Calibri" w:eastAsia="Times New Roman" w:hAnsi="Calibri" w:cs="Calibri"/>
                <w:color w:val="000000"/>
                <w:lang w:eastAsia="sl-SI" w:bidi="yi-Hebr"/>
              </w:rPr>
              <w:br/>
              <w:t>zgodi se tvoja volja,\</w:t>
            </w:r>
            <w:r w:rsidRPr="00C07BCC">
              <w:rPr>
                <w:rFonts w:ascii="Calibri" w:eastAsia="Times New Roman" w:hAnsi="Calibri" w:cs="Calibri"/>
                <w:color w:val="000000"/>
                <w:lang w:eastAsia="sl-SI" w:bidi="yi-Hebr"/>
              </w:rPr>
              <w:br/>
              <w:t>kakor v nebesih, tako na zemlji.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(reg.)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nam danes naš vsakdanji kruh\</w:t>
            </w:r>
            <w:r w:rsidRPr="00C07BCC">
              <w:rPr>
                <w:rFonts w:ascii="Calibri" w:eastAsia="Times New Roman" w:hAnsi="Calibri" w:cs="Calibri"/>
                <w:color w:val="000000"/>
                <w:lang w:eastAsia="sl-SI" w:bidi="yi-Hebr"/>
              </w:rPr>
              <w:br/>
              <w:t>in odpusti nam naše dolge,\</w:t>
            </w:r>
            <w:r w:rsidRPr="00C07BCC">
              <w:rPr>
                <w:rFonts w:ascii="Calibri" w:eastAsia="Times New Roman" w:hAnsi="Calibri" w:cs="Calibri"/>
                <w:color w:val="000000"/>
                <w:lang w:eastAsia="sl-SI" w:bidi="yi-Hebr"/>
              </w:rPr>
              <w:br/>
              <w:t>kakor tudi mi odpuščamo\</w:t>
            </w:r>
            <w:r w:rsidRPr="00C07BCC">
              <w:rPr>
                <w:rFonts w:ascii="Calibri" w:eastAsia="Times New Roman" w:hAnsi="Calibri" w:cs="Calibri"/>
                <w:color w:val="000000"/>
                <w:lang w:eastAsia="sl-SI" w:bidi="yi-Hebr"/>
              </w:rPr>
              <w:br/>
              <w:t>svojim dolžnikom.\</w:t>
            </w:r>
            <w:r w:rsidRPr="00C07BCC">
              <w:rPr>
                <w:rFonts w:ascii="Calibri" w:eastAsia="Times New Roman" w:hAnsi="Calibri" w:cs="Calibri"/>
                <w:color w:val="000000"/>
                <w:lang w:eastAsia="sl-SI" w:bidi="yi-Hebr"/>
              </w:rPr>
              <w:br/>
              <w:t>In ne vpelji nas v skušnjavo,\</w:t>
            </w:r>
            <w:r w:rsidRPr="00C07BCC">
              <w:rPr>
                <w:rFonts w:ascii="Calibri" w:eastAsia="Times New Roman" w:hAnsi="Calibri" w:cs="Calibri"/>
                <w:color w:val="000000"/>
                <w:lang w:eastAsia="sl-SI" w:bidi="yi-Hebr"/>
              </w:rPr>
              <w:br/>
              <w:t>temveč reši nas vsega hudega.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nebeški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nebeški,\</w:t>
            </w:r>
            <w:r w:rsidRPr="00C07BCC">
              <w:rPr>
                <w:rFonts w:ascii="Calibri" w:eastAsia="Times New Roman" w:hAnsi="Calibri" w:cs="Calibri"/>
                <w:color w:val="000000"/>
                <w:lang w:eastAsia="sl-SI" w:bidi="yi-Hebr"/>
              </w:rPr>
              <w:br/>
              <w:t>moli rod človeški,\</w:t>
            </w:r>
            <w:r w:rsidRPr="00C07BCC">
              <w:rPr>
                <w:rFonts w:ascii="Calibri" w:eastAsia="Times New Roman" w:hAnsi="Calibri" w:cs="Calibri"/>
                <w:color w:val="000000"/>
                <w:lang w:eastAsia="sl-SI" w:bidi="yi-Hebr"/>
              </w:rPr>
              <w:br/>
              <w:t>posvečeno bodi\</w:t>
            </w:r>
            <w:r w:rsidRPr="00C07BCC">
              <w:rPr>
                <w:rFonts w:ascii="Calibri" w:eastAsia="Times New Roman" w:hAnsi="Calibri" w:cs="Calibri"/>
                <w:color w:val="000000"/>
                <w:lang w:eastAsia="sl-SI" w:bidi="yi-Hebr"/>
              </w:rPr>
              <w:br/>
              <w:t>tvoje ime povsodi!\</w:t>
            </w:r>
            <w:r w:rsidRPr="00C07BCC">
              <w:rPr>
                <w:rFonts w:ascii="Calibri" w:eastAsia="Times New Roman" w:hAnsi="Calibri" w:cs="Calibri"/>
                <w:color w:val="000000"/>
                <w:lang w:eastAsia="sl-SI" w:bidi="yi-Hebr"/>
              </w:rPr>
              <w:br/>
              <w:t>[Kralj naš večni bodi,\</w:t>
            </w:r>
            <w:r w:rsidRPr="00C07BCC">
              <w:rPr>
                <w:rFonts w:ascii="Calibri" w:eastAsia="Times New Roman" w:hAnsi="Calibri" w:cs="Calibri"/>
                <w:color w:val="000000"/>
                <w:lang w:eastAsia="sl-SI" w:bidi="yi-Hebr"/>
              </w:rPr>
              <w:br/>
              <w:t>tvoja volja vodi,\</w:t>
            </w:r>
            <w:r w:rsidRPr="00C07BCC">
              <w:rPr>
                <w:rFonts w:ascii="Calibri" w:eastAsia="Times New Roman" w:hAnsi="Calibri" w:cs="Calibri"/>
                <w:color w:val="000000"/>
                <w:lang w:eastAsia="sl-SI" w:bidi="yi-Hebr"/>
              </w:rPr>
              <w:br/>
              <w:t>kakor nebeščane,\</w:t>
            </w:r>
            <w:r w:rsidRPr="00C07BCC">
              <w:rPr>
                <w:rFonts w:ascii="Calibri" w:eastAsia="Times New Roman" w:hAnsi="Calibri" w:cs="Calibri"/>
                <w:color w:val="000000"/>
                <w:lang w:eastAsia="sl-SI" w:bidi="yi-Hebr"/>
              </w:rPr>
              <w:br/>
              <w:t>tudi nas zemljane.]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naš nebeški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nam vsak dan kruha\</w:t>
            </w:r>
            <w:r w:rsidRPr="00C07BCC">
              <w:rPr>
                <w:rFonts w:ascii="Calibri" w:eastAsia="Times New Roman" w:hAnsi="Calibri" w:cs="Calibri"/>
                <w:color w:val="000000"/>
                <w:lang w:eastAsia="sl-SI" w:bidi="yi-Hebr"/>
              </w:rPr>
              <w:br/>
              <w:t>za telo in duha!\</w:t>
            </w:r>
            <w:r w:rsidRPr="00C07BCC">
              <w:rPr>
                <w:rFonts w:ascii="Calibri" w:eastAsia="Times New Roman" w:hAnsi="Calibri" w:cs="Calibri"/>
                <w:color w:val="000000"/>
                <w:lang w:eastAsia="sl-SI" w:bidi="yi-Hebr"/>
              </w:rPr>
              <w:br/>
              <w:t>Oče vse dobrote,\</w:t>
            </w:r>
            <w:r w:rsidRPr="00C07BCC">
              <w:rPr>
                <w:rFonts w:ascii="Calibri" w:eastAsia="Times New Roman" w:hAnsi="Calibri" w:cs="Calibri"/>
                <w:color w:val="000000"/>
                <w:lang w:eastAsia="sl-SI" w:bidi="yi-Hebr"/>
              </w:rPr>
              <w:br/>
              <w:t>zabi naše zmote!\</w:t>
            </w:r>
            <w:r w:rsidRPr="00C07BCC">
              <w:rPr>
                <w:rFonts w:ascii="Calibri" w:eastAsia="Times New Roman" w:hAnsi="Calibri" w:cs="Calibri"/>
                <w:color w:val="000000"/>
                <w:lang w:eastAsia="sl-SI" w:bidi="yi-Hebr"/>
              </w:rPr>
              <w:br/>
              <w:t>[Bratom odpustimo,\</w:t>
            </w:r>
            <w:r w:rsidRPr="00C07BCC">
              <w:rPr>
                <w:rFonts w:ascii="Calibri" w:eastAsia="Times New Roman" w:hAnsi="Calibri" w:cs="Calibri"/>
                <w:color w:val="000000"/>
                <w:lang w:eastAsia="sl-SI" w:bidi="yi-Hebr"/>
              </w:rPr>
              <w:br/>
              <w:t>dobro jim želimo.\</w:t>
            </w:r>
            <w:r w:rsidRPr="00C07BCC">
              <w:rPr>
                <w:rFonts w:ascii="Calibri" w:eastAsia="Times New Roman" w:hAnsi="Calibri" w:cs="Calibri"/>
                <w:color w:val="000000"/>
                <w:lang w:eastAsia="sl-SI" w:bidi="yi-Hebr"/>
              </w:rPr>
              <w:br/>
              <w:t>Gasi strasti plamen,\</w:t>
            </w:r>
            <w:r w:rsidRPr="00C07BCC">
              <w:rPr>
                <w:rFonts w:ascii="Calibri" w:eastAsia="Times New Roman" w:hAnsi="Calibri" w:cs="Calibri"/>
                <w:color w:val="000000"/>
                <w:lang w:eastAsia="sl-SI" w:bidi="yi-Hebr"/>
              </w:rPr>
              <w:br/>
              <w:t>zla nas varuj.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nebeški, sprejmi naš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nebeški, sprejmi naš dar,\</w:t>
            </w:r>
            <w:r w:rsidRPr="00C07BCC">
              <w:rPr>
                <w:rFonts w:ascii="Calibri" w:eastAsia="Times New Roman" w:hAnsi="Calibri" w:cs="Calibri"/>
                <w:color w:val="000000"/>
                <w:lang w:eastAsia="sl-SI" w:bidi="yi-Hebr"/>
              </w:rPr>
              <w:br/>
              <w:t>ki ga polagamo zdaj na oltar:\</w:t>
            </w:r>
            <w:r w:rsidRPr="00C07BCC">
              <w:rPr>
                <w:rFonts w:ascii="Calibri" w:eastAsia="Times New Roman" w:hAnsi="Calibri" w:cs="Calibri"/>
                <w:color w:val="000000"/>
                <w:lang w:eastAsia="sl-SI" w:bidi="yi-Hebr"/>
              </w:rPr>
              <w:br/>
              <w:t>[Kruh iz pšenice vino z gorice\</w:t>
            </w:r>
            <w:r w:rsidRPr="00C07BCC">
              <w:rPr>
                <w:rFonts w:ascii="Calibri" w:eastAsia="Times New Roman" w:hAnsi="Calibri" w:cs="Calibri"/>
                <w:color w:val="000000"/>
                <w:lang w:eastAsia="sl-SI" w:bidi="yi-Hebr"/>
              </w:rPr>
              <w:br/>
              <w:t>naj ti prijeten bo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nebeški, sprejmi naš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Vino in kruh naj znamenje bo,\</w:t>
            </w:r>
            <w:r w:rsidRPr="00C07BCC">
              <w:rPr>
                <w:rFonts w:ascii="Calibri" w:eastAsia="Times New Roman" w:hAnsi="Calibri" w:cs="Calibri"/>
                <w:color w:val="000000"/>
                <w:lang w:eastAsia="sl-SI" w:bidi="yi-Hebr"/>
              </w:rPr>
              <w:br/>
              <w:t>da ti darujemo dušo, telo:\</w:t>
            </w:r>
            <w:r w:rsidRPr="00C07BCC">
              <w:rPr>
                <w:rFonts w:ascii="Calibri" w:eastAsia="Times New Roman" w:hAnsi="Calibri" w:cs="Calibri"/>
                <w:color w:val="000000"/>
                <w:lang w:eastAsia="sl-SI" w:bidi="yi-Hebr"/>
              </w:rPr>
              <w:br/>
              <w:t>[pri spremenjenju, svetem stvarjenju,\</w:t>
            </w:r>
            <w:r w:rsidRPr="00C07BCC">
              <w:rPr>
                <w:rFonts w:ascii="Calibri" w:eastAsia="Times New Roman" w:hAnsi="Calibri" w:cs="Calibri"/>
                <w:color w:val="000000"/>
                <w:lang w:eastAsia="sl-SI" w:bidi="yi-Hebr"/>
              </w:rPr>
              <w:br/>
              <w:t>mašnik posvetil ju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nebeški, sprejmi naš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svet, svet« v nebesih pojo,\</w:t>
            </w:r>
            <w:r w:rsidRPr="00C07BCC">
              <w:rPr>
                <w:rFonts w:ascii="Calibri" w:eastAsia="Times New Roman" w:hAnsi="Calibri" w:cs="Calibri"/>
                <w:color w:val="000000"/>
                <w:lang w:eastAsia="sl-SI" w:bidi="yi-Hebr"/>
              </w:rPr>
              <w:br/>
              <w:t>Bogu, ki zdaj bo zapustil nebo;\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v nedosežni božji ljubezni\</w:t>
            </w:r>
            <w:r w:rsidRPr="00C07BCC">
              <w:rPr>
                <w:rFonts w:ascii="Calibri" w:eastAsia="Times New Roman" w:hAnsi="Calibri" w:cs="Calibri"/>
                <w:color w:val="000000"/>
                <w:lang w:eastAsia="sl-SI" w:bidi="yi-Hebr"/>
              </w:rPr>
              <w:br/>
              <w:t>s svojo se sklenil stvarjo.]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na oltar\</w:t>
            </w:r>
            <w:r w:rsidRPr="00C07BCC">
              <w:rPr>
                <w:rFonts w:ascii="Calibri" w:eastAsia="Times New Roman" w:hAnsi="Calibri" w:cs="Calibri"/>
                <w:color w:val="000000"/>
                <w:lang w:eastAsia="sl-SI" w:bidi="yi-Hebr"/>
              </w:rPr>
              <w:br/>
              <w:t>tebi smo prinesli v dar:\</w:t>
            </w:r>
            <w:r w:rsidRPr="00C07BCC">
              <w:rPr>
                <w:rFonts w:ascii="Calibri" w:eastAsia="Times New Roman" w:hAnsi="Calibri" w:cs="Calibri"/>
                <w:color w:val="000000"/>
                <w:lang w:eastAsia="sl-SI" w:bidi="yi-Hebr"/>
              </w:rPr>
              <w:br/>
              <w:t>kruh in vino in življenje,\</w:t>
            </w:r>
            <w:r w:rsidRPr="00C07BCC">
              <w:rPr>
                <w:rFonts w:ascii="Calibri" w:eastAsia="Times New Roman" w:hAnsi="Calibri" w:cs="Calibri"/>
                <w:color w:val="000000"/>
                <w:lang w:eastAsia="sl-SI" w:bidi="yi-Hebr"/>
              </w:rPr>
              <w:br/>
              <w:t>svoje delo in trpljenje.\</w:t>
            </w:r>
            <w:r w:rsidRPr="00C07BCC">
              <w:rPr>
                <w:rFonts w:ascii="Calibri" w:eastAsia="Times New Roman" w:hAnsi="Calibri" w:cs="Calibri"/>
                <w:color w:val="000000"/>
                <w:lang w:eastAsia="sl-SI" w:bidi="yi-Hebr"/>
              </w:rPr>
              <w:br/>
              <w:t>Milostno ta sprejmi dar,\</w:t>
            </w:r>
            <w:r w:rsidRPr="00C07BCC">
              <w:rPr>
                <w:rFonts w:ascii="Calibri" w:eastAsia="Times New Roman" w:hAnsi="Calibri" w:cs="Calibri"/>
                <w:color w:val="000000"/>
                <w:lang w:eastAsia="sl-SI" w:bidi="yi-Hebr"/>
              </w:rPr>
              <w:br/>
              <w:t>Bog, naš Stvarnik in vladar.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spremenil mašnik bo\</w:t>
            </w:r>
            <w:r w:rsidRPr="00C07BCC">
              <w:rPr>
                <w:rFonts w:ascii="Calibri" w:eastAsia="Times New Roman" w:hAnsi="Calibri" w:cs="Calibri"/>
                <w:color w:val="000000"/>
                <w:lang w:eastAsia="sl-SI" w:bidi="yi-Hebr"/>
              </w:rPr>
              <w:br/>
              <w:t>v Sina tvojega Telo,\</w:t>
            </w:r>
            <w:r w:rsidRPr="00C07BCC">
              <w:rPr>
                <w:rFonts w:ascii="Calibri" w:eastAsia="Times New Roman" w:hAnsi="Calibri" w:cs="Calibri"/>
                <w:color w:val="000000"/>
                <w:lang w:eastAsia="sl-SI" w:bidi="yi-Hebr"/>
              </w:rPr>
              <w:br/>
              <w:t>vino v Rešnjo Kri njegovo,\</w:t>
            </w:r>
            <w:r w:rsidRPr="00C07BCC">
              <w:rPr>
                <w:rFonts w:ascii="Calibri" w:eastAsia="Times New Roman" w:hAnsi="Calibri" w:cs="Calibri"/>
                <w:color w:val="000000"/>
                <w:lang w:eastAsia="sl-SI" w:bidi="yi-Hebr"/>
              </w:rPr>
              <w:br/>
              <w:t>ki naznanja dobo novo\</w:t>
            </w:r>
            <w:r w:rsidRPr="00C07BCC">
              <w:rPr>
                <w:rFonts w:ascii="Calibri" w:eastAsia="Times New Roman" w:hAnsi="Calibri" w:cs="Calibri"/>
                <w:color w:val="000000"/>
                <w:lang w:eastAsia="sl-SI" w:bidi="yi-Hebr"/>
              </w:rPr>
              <w:br/>
              <w:t>milosti in upanja\</w:t>
            </w:r>
            <w:r w:rsidRPr="00C07BCC">
              <w:rPr>
                <w:rFonts w:ascii="Calibri" w:eastAsia="Times New Roman" w:hAnsi="Calibri" w:cs="Calibri"/>
                <w:color w:val="000000"/>
                <w:lang w:eastAsia="sl-SI" w:bidi="yi-Hebr"/>
              </w:rPr>
              <w:br/>
              <w:t>in življenja večnega.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svet, svet nebes Vladar,\</w:t>
            </w:r>
            <w:r w:rsidRPr="00C07BCC">
              <w:rPr>
                <w:rFonts w:ascii="Calibri" w:eastAsia="Times New Roman" w:hAnsi="Calibri" w:cs="Calibri"/>
                <w:color w:val="000000"/>
                <w:lang w:eastAsia="sl-SI" w:bidi="yi-Hebr"/>
              </w:rPr>
              <w:br/>
              <w:t>ki prihajaš na oltar!\</w:t>
            </w:r>
            <w:r w:rsidRPr="00C07BCC">
              <w:rPr>
                <w:rFonts w:ascii="Calibri" w:eastAsia="Times New Roman" w:hAnsi="Calibri" w:cs="Calibri"/>
                <w:color w:val="000000"/>
                <w:lang w:eastAsia="sl-SI" w:bidi="yi-Hebr"/>
              </w:rPr>
              <w:br/>
              <w:t>Moli rajska te višava,\</w:t>
            </w:r>
            <w:r w:rsidRPr="00C07BCC">
              <w:rPr>
                <w:rFonts w:ascii="Calibri" w:eastAsia="Times New Roman" w:hAnsi="Calibri" w:cs="Calibri"/>
                <w:color w:val="000000"/>
                <w:lang w:eastAsia="sl-SI" w:bidi="yi-Hebr"/>
              </w:rPr>
              <w:br/>
              <w:t>služi zvesto ti narava.\</w:t>
            </w:r>
            <w:r w:rsidRPr="00C07BCC">
              <w:rPr>
                <w:rFonts w:ascii="Calibri" w:eastAsia="Times New Roman" w:hAnsi="Calibri" w:cs="Calibri"/>
                <w:color w:val="000000"/>
                <w:lang w:eastAsia="sl-SI" w:bidi="yi-Hebr"/>
              </w:rPr>
              <w:br/>
              <w:t>Z angeli ti poje svet:\</w:t>
            </w:r>
            <w:r w:rsidRPr="00C07BCC">
              <w:rPr>
                <w:rFonts w:ascii="Calibri" w:eastAsia="Times New Roman" w:hAnsi="Calibri" w:cs="Calibri"/>
                <w:color w:val="000000"/>
                <w:lang w:eastAsia="sl-SI" w:bidi="yi-Hebr"/>
              </w:rPr>
              <w:br/>
              <w:t>svet, Gospod nebesnih čet.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na oltar\</w:t>
            </w:r>
            <w:r w:rsidRPr="00C07BCC">
              <w:rPr>
                <w:rFonts w:ascii="Calibri" w:eastAsia="Times New Roman" w:hAnsi="Calibri" w:cs="Calibri"/>
                <w:color w:val="000000"/>
                <w:lang w:eastAsia="sl-SI" w:bidi="yi-Hebr"/>
              </w:rPr>
              <w:br/>
              <w:t>tebi smo prinesli v dar:\</w:t>
            </w:r>
            <w:r w:rsidRPr="00C07BCC">
              <w:rPr>
                <w:rFonts w:ascii="Calibri" w:eastAsia="Times New Roman" w:hAnsi="Calibri" w:cs="Calibri"/>
                <w:color w:val="000000"/>
                <w:lang w:eastAsia="sl-SI" w:bidi="yi-Hebr"/>
              </w:rPr>
              <w:br/>
              <w:t>kruh in vino in življenje,\</w:t>
            </w:r>
            <w:r w:rsidRPr="00C07BCC">
              <w:rPr>
                <w:rFonts w:ascii="Calibri" w:eastAsia="Times New Roman" w:hAnsi="Calibri" w:cs="Calibri"/>
                <w:color w:val="000000"/>
                <w:lang w:eastAsia="sl-SI" w:bidi="yi-Hebr"/>
              </w:rPr>
              <w:br/>
              <w:t>svoje delo in trpljenje.\</w:t>
            </w:r>
            <w:r w:rsidRPr="00C07BCC">
              <w:rPr>
                <w:rFonts w:ascii="Calibri" w:eastAsia="Times New Roman" w:hAnsi="Calibri" w:cs="Calibri"/>
                <w:color w:val="000000"/>
                <w:lang w:eastAsia="sl-SI" w:bidi="yi-Hebr"/>
              </w:rPr>
              <w:br/>
              <w:t>Milostno ta sprejmi dar,\</w:t>
            </w:r>
            <w:r w:rsidRPr="00C07BCC">
              <w:rPr>
                <w:rFonts w:ascii="Calibri" w:eastAsia="Times New Roman" w:hAnsi="Calibri" w:cs="Calibri"/>
                <w:color w:val="000000"/>
                <w:lang w:eastAsia="sl-SI" w:bidi="yi-Hebr"/>
              </w:rPr>
              <w:br/>
              <w:t>Bog, naš Stvarnik in vladar.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spremenil mašnik bo\</w:t>
            </w:r>
            <w:r w:rsidRPr="00C07BCC">
              <w:rPr>
                <w:rFonts w:ascii="Calibri" w:eastAsia="Times New Roman" w:hAnsi="Calibri" w:cs="Calibri"/>
                <w:color w:val="000000"/>
                <w:lang w:eastAsia="sl-SI" w:bidi="yi-Hebr"/>
              </w:rPr>
              <w:br/>
              <w:t>v Sina tvojega Telo,\</w:t>
            </w:r>
            <w:r w:rsidRPr="00C07BCC">
              <w:rPr>
                <w:rFonts w:ascii="Calibri" w:eastAsia="Times New Roman" w:hAnsi="Calibri" w:cs="Calibri"/>
                <w:color w:val="000000"/>
                <w:lang w:eastAsia="sl-SI" w:bidi="yi-Hebr"/>
              </w:rPr>
              <w:br/>
              <w:t>vino v Rešnjo Kri njegovo,\</w:t>
            </w:r>
            <w:r w:rsidRPr="00C07BCC">
              <w:rPr>
                <w:rFonts w:ascii="Calibri" w:eastAsia="Times New Roman" w:hAnsi="Calibri" w:cs="Calibri"/>
                <w:color w:val="000000"/>
                <w:lang w:eastAsia="sl-SI" w:bidi="yi-Hebr"/>
              </w:rPr>
              <w:br/>
              <w:t>ki naznanja dobo novo\</w:t>
            </w:r>
            <w:r w:rsidRPr="00C07BCC">
              <w:rPr>
                <w:rFonts w:ascii="Calibri" w:eastAsia="Times New Roman" w:hAnsi="Calibri" w:cs="Calibri"/>
                <w:color w:val="000000"/>
                <w:lang w:eastAsia="sl-SI" w:bidi="yi-Hebr"/>
              </w:rPr>
              <w:br/>
              <w:t>milosti in upanja\</w:t>
            </w:r>
            <w:r w:rsidRPr="00C07BCC">
              <w:rPr>
                <w:rFonts w:ascii="Calibri" w:eastAsia="Times New Roman" w:hAnsi="Calibri" w:cs="Calibri"/>
                <w:color w:val="000000"/>
                <w:lang w:eastAsia="sl-SI" w:bidi="yi-Hebr"/>
              </w:rPr>
              <w:br/>
              <w:t>in življenja večnega.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svet, svet nebes Vladar,\</w:t>
            </w:r>
            <w:r w:rsidRPr="00C07BCC">
              <w:rPr>
                <w:rFonts w:ascii="Calibri" w:eastAsia="Times New Roman" w:hAnsi="Calibri" w:cs="Calibri"/>
                <w:color w:val="000000"/>
                <w:lang w:eastAsia="sl-SI" w:bidi="yi-Hebr"/>
              </w:rPr>
              <w:br/>
              <w:t>ki prihajaš na oltar!\</w:t>
            </w:r>
            <w:r w:rsidRPr="00C07BCC">
              <w:rPr>
                <w:rFonts w:ascii="Calibri" w:eastAsia="Times New Roman" w:hAnsi="Calibri" w:cs="Calibri"/>
                <w:color w:val="000000"/>
                <w:lang w:eastAsia="sl-SI" w:bidi="yi-Hebr"/>
              </w:rPr>
              <w:br/>
              <w:t>Moli rajska te višava,\</w:t>
            </w:r>
            <w:r w:rsidRPr="00C07BCC">
              <w:rPr>
                <w:rFonts w:ascii="Calibri" w:eastAsia="Times New Roman" w:hAnsi="Calibri" w:cs="Calibri"/>
                <w:color w:val="000000"/>
                <w:lang w:eastAsia="sl-SI" w:bidi="yi-Hebr"/>
              </w:rPr>
              <w:br/>
              <w:t>služi zvesto ti narava.\</w:t>
            </w:r>
            <w:r w:rsidRPr="00C07BCC">
              <w:rPr>
                <w:rFonts w:ascii="Calibri" w:eastAsia="Times New Roman" w:hAnsi="Calibri" w:cs="Calibri"/>
                <w:color w:val="000000"/>
                <w:lang w:eastAsia="sl-SI" w:bidi="yi-Hebr"/>
              </w:rPr>
              <w:br/>
              <w:t>Svet Gospod si vseh stvari,\</w:t>
            </w:r>
            <w:r w:rsidRPr="00C07BCC">
              <w:rPr>
                <w:rFonts w:ascii="Calibri" w:eastAsia="Times New Roman" w:hAnsi="Calibri" w:cs="Calibri"/>
                <w:color w:val="000000"/>
                <w:lang w:eastAsia="sl-SI" w:bidi="yi-Hebr"/>
              </w:rPr>
              <w:br/>
              <w:t>pojemo ti z angeli.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r w:rsidRPr="00C07BCC">
              <w:rPr>
                <w:rFonts w:ascii="Calibri" w:eastAsia="Times New Roman" w:hAnsi="Calibri" w:cs="Calibri"/>
                <w:color w:val="000000"/>
                <w:lang w:eastAsia="sl-SI" w:bidi="yi-Hebr"/>
              </w:rPr>
              <w:br/>
              <w:t>k tebi zdaj se bližamo;\</w:t>
            </w:r>
            <w:r w:rsidRPr="00C07BCC">
              <w:rPr>
                <w:rFonts w:ascii="Calibri" w:eastAsia="Times New Roman" w:hAnsi="Calibri" w:cs="Calibri"/>
                <w:color w:val="000000"/>
                <w:lang w:eastAsia="sl-SI" w:bidi="yi-Hebr"/>
              </w:rPr>
              <w:br/>
              <w:t>svoje grehe in slabosti\</w:t>
            </w:r>
            <w:r w:rsidRPr="00C07BCC">
              <w:rPr>
                <w:rFonts w:ascii="Calibri" w:eastAsia="Times New Roman" w:hAnsi="Calibri" w:cs="Calibri"/>
                <w:color w:val="000000"/>
                <w:lang w:eastAsia="sl-SI" w:bidi="yi-Hebr"/>
              </w:rPr>
              <w:br/>
              <w:t>srčno obžalujemo.\</w:t>
            </w:r>
            <w:r w:rsidRPr="00C07BCC">
              <w:rPr>
                <w:rFonts w:ascii="Calibri" w:eastAsia="Times New Roman" w:hAnsi="Calibri" w:cs="Calibri"/>
                <w:color w:val="000000"/>
                <w:lang w:eastAsia="sl-SI" w:bidi="yi-Hebr"/>
              </w:rPr>
              <w:br/>
              <w:t>Grešnikov se nas usmili;\</w:t>
            </w:r>
            <w:r w:rsidRPr="00C07BCC">
              <w:rPr>
                <w:rFonts w:ascii="Calibri" w:eastAsia="Times New Roman" w:hAnsi="Calibri" w:cs="Calibri"/>
                <w:color w:val="000000"/>
                <w:lang w:eastAsia="sl-SI" w:bidi="yi-Hebr"/>
              </w:rPr>
              <w:br/>
              <w:t>spreobrni nam srce,\</w:t>
            </w:r>
            <w:r w:rsidRPr="00C07BCC">
              <w:rPr>
                <w:rFonts w:ascii="Calibri" w:eastAsia="Times New Roman" w:hAnsi="Calibri" w:cs="Calibri"/>
                <w:color w:val="000000"/>
                <w:lang w:eastAsia="sl-SI" w:bidi="yi-Hebr"/>
              </w:rPr>
              <w:br/>
              <w:t>da bi zvesto te ljubili,\</w:t>
            </w:r>
            <w:r w:rsidRPr="00C07BCC">
              <w:rPr>
                <w:rFonts w:ascii="Calibri" w:eastAsia="Times New Roman" w:hAnsi="Calibri" w:cs="Calibri"/>
                <w:color w:val="000000"/>
                <w:lang w:eastAsia="sl-SI" w:bidi="yi-Hebr"/>
              </w:rPr>
              <w:br/>
              <w:t>žalovali za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Očetu na višavi\</w:t>
            </w:r>
            <w:r w:rsidRPr="00C07BCC">
              <w:rPr>
                <w:rFonts w:ascii="Calibri" w:eastAsia="Times New Roman" w:hAnsi="Calibri" w:cs="Calibri"/>
                <w:color w:val="000000"/>
                <w:lang w:eastAsia="sl-SI" w:bidi="yi-Hebr"/>
              </w:rPr>
              <w:br/>
              <w:t>in na zemlji mir ljudem!\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Naj se zliva po širjavi\</w:t>
            </w:r>
            <w:r w:rsidRPr="00C07BCC">
              <w:rPr>
                <w:rFonts w:ascii="Calibri" w:eastAsia="Times New Roman" w:hAnsi="Calibri" w:cs="Calibri"/>
                <w:color w:val="000000"/>
                <w:lang w:eastAsia="sl-SI" w:bidi="yi-Hebr"/>
              </w:rPr>
              <w:br/>
              <w:t>milost božja vsem stvarem.\</w:t>
            </w:r>
            <w:r w:rsidRPr="00C07BCC">
              <w:rPr>
                <w:rFonts w:ascii="Calibri" w:eastAsia="Times New Roman" w:hAnsi="Calibri" w:cs="Calibri"/>
                <w:color w:val="000000"/>
                <w:lang w:eastAsia="sl-SI" w:bidi="yi-Hebr"/>
              </w:rPr>
              <w:br/>
              <w:t>Tebi, Jagnje, Sin Očeta,\</w:t>
            </w:r>
            <w:r w:rsidRPr="00C07BCC">
              <w:rPr>
                <w:rFonts w:ascii="Calibri" w:eastAsia="Times New Roman" w:hAnsi="Calibri" w:cs="Calibri"/>
                <w:color w:val="000000"/>
                <w:lang w:eastAsia="sl-SI" w:bidi="yi-Hebr"/>
              </w:rPr>
              <w:br/>
              <w:t>ki odjemlješ greh sveta,\</w:t>
            </w:r>
            <w:r w:rsidRPr="00C07BCC">
              <w:rPr>
                <w:rFonts w:ascii="Calibri" w:eastAsia="Times New Roman" w:hAnsi="Calibri" w:cs="Calibri"/>
                <w:color w:val="000000"/>
                <w:lang w:eastAsia="sl-SI" w:bidi="yi-Hebr"/>
              </w:rPr>
              <w:br/>
              <w:t>poje vsaka duša vneta\</w:t>
            </w:r>
            <w:r w:rsidRPr="00C07BCC">
              <w:rPr>
                <w:rFonts w:ascii="Calibri" w:eastAsia="Times New Roman" w:hAnsi="Calibri" w:cs="Calibri"/>
                <w:color w:val="000000"/>
                <w:lang w:eastAsia="sl-SI" w:bidi="yi-Hebr"/>
              </w:rPr>
              <w:br/>
              <w:t>slavo večno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milost je prižgala\</w:t>
            </w:r>
            <w:r w:rsidRPr="00C07BCC">
              <w:rPr>
                <w:rFonts w:ascii="Calibri" w:eastAsia="Times New Roman" w:hAnsi="Calibri" w:cs="Calibri"/>
                <w:color w:val="000000"/>
                <w:lang w:eastAsia="sl-SI" w:bidi="yi-Hebr"/>
              </w:rPr>
              <w:br/>
              <w:t>prave vere svetlo luč,\</w:t>
            </w:r>
            <w:r w:rsidRPr="00C07BCC">
              <w:rPr>
                <w:rFonts w:ascii="Calibri" w:eastAsia="Times New Roman" w:hAnsi="Calibri" w:cs="Calibri"/>
                <w:color w:val="000000"/>
                <w:lang w:eastAsia="sl-SI" w:bidi="yi-Hebr"/>
              </w:rPr>
              <w:br/>
              <w:t>pot v nebesa pokazala,\</w:t>
            </w:r>
            <w:r w:rsidRPr="00C07BCC">
              <w:rPr>
                <w:rFonts w:ascii="Calibri" w:eastAsia="Times New Roman" w:hAnsi="Calibri" w:cs="Calibri"/>
                <w:color w:val="000000"/>
                <w:lang w:eastAsia="sl-SI" w:bidi="yi-Hebr"/>
              </w:rPr>
              <w:br/>
              <w:t>rajskih vrat nam dala ključ.\</w:t>
            </w:r>
            <w:r w:rsidRPr="00C07BCC">
              <w:rPr>
                <w:rFonts w:ascii="Calibri" w:eastAsia="Times New Roman" w:hAnsi="Calibri" w:cs="Calibri"/>
                <w:color w:val="000000"/>
                <w:lang w:eastAsia="sl-SI" w:bidi="yi-Hebr"/>
              </w:rPr>
              <w:br/>
              <w:t>Torej se resnic držimo,\</w:t>
            </w:r>
            <w:r w:rsidRPr="00C07BCC">
              <w:rPr>
                <w:rFonts w:ascii="Calibri" w:eastAsia="Times New Roman" w:hAnsi="Calibri" w:cs="Calibri"/>
                <w:color w:val="000000"/>
                <w:lang w:eastAsia="sl-SI" w:bidi="yi-Hebr"/>
              </w:rPr>
              <w:br/>
              <w:t>ki jih Jezus nas uči,\</w:t>
            </w:r>
            <w:r w:rsidRPr="00C07BCC">
              <w:rPr>
                <w:rFonts w:ascii="Calibri" w:eastAsia="Times New Roman" w:hAnsi="Calibri" w:cs="Calibri"/>
                <w:color w:val="000000"/>
                <w:lang w:eastAsia="sl-SI" w:bidi="yi-Hebr"/>
              </w:rPr>
              <w:br/>
              <w:t>če zvesto po njih živimo,\</w:t>
            </w:r>
            <w:r w:rsidRPr="00C07BCC">
              <w:rPr>
                <w:rFonts w:ascii="Calibri" w:eastAsia="Times New Roman" w:hAnsi="Calibri" w:cs="Calibri"/>
                <w:color w:val="000000"/>
                <w:lang w:eastAsia="sl-SI" w:bidi="yi-Hebr"/>
              </w:rPr>
              <w:br/>
              <w:t>sveti raj nam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nebeški, vsi spoznamo,\</w:t>
            </w:r>
            <w:r w:rsidRPr="00C07BCC">
              <w:rPr>
                <w:rFonts w:ascii="Calibri" w:eastAsia="Times New Roman" w:hAnsi="Calibri" w:cs="Calibri"/>
                <w:color w:val="000000"/>
                <w:lang w:eastAsia="sl-SI" w:bidi="yi-Hebr"/>
              </w:rPr>
              <w:br/>
              <w:t>da si stvarnik vseh reči,\</w:t>
            </w:r>
            <w:r w:rsidRPr="00C07BCC">
              <w:rPr>
                <w:rFonts w:ascii="Calibri" w:eastAsia="Times New Roman" w:hAnsi="Calibri" w:cs="Calibri"/>
                <w:color w:val="000000"/>
                <w:lang w:eastAsia="sl-SI" w:bidi="yi-Hebr"/>
              </w:rPr>
              <w:br/>
              <w:t>za Očeta te imamo,\</w:t>
            </w:r>
            <w:r w:rsidRPr="00C07BCC">
              <w:rPr>
                <w:rFonts w:ascii="Calibri" w:eastAsia="Times New Roman" w:hAnsi="Calibri" w:cs="Calibri"/>
                <w:color w:val="000000"/>
                <w:lang w:eastAsia="sl-SI" w:bidi="yi-Hebr"/>
              </w:rPr>
              <w:br/>
              <w:t>ki dobrote vse deli.\</w:t>
            </w:r>
            <w:r w:rsidRPr="00C07BCC">
              <w:rPr>
                <w:rFonts w:ascii="Calibri" w:eastAsia="Times New Roman" w:hAnsi="Calibri" w:cs="Calibri"/>
                <w:color w:val="000000"/>
                <w:lang w:eastAsia="sl-SI" w:bidi="yi-Hebr"/>
              </w:rPr>
              <w:br/>
              <w:t>Sina dal si rešenika,\</w:t>
            </w:r>
            <w:r w:rsidRPr="00C07BCC">
              <w:rPr>
                <w:rFonts w:ascii="Calibri" w:eastAsia="Times New Roman" w:hAnsi="Calibri" w:cs="Calibri"/>
                <w:color w:val="000000"/>
                <w:lang w:eastAsia="sl-SI" w:bidi="yi-Hebr"/>
              </w:rPr>
              <w:br/>
              <w:t>nam poslal zveličanje,\</w:t>
            </w:r>
            <w:r w:rsidRPr="00C07BCC">
              <w:rPr>
                <w:rFonts w:ascii="Calibri" w:eastAsia="Times New Roman" w:hAnsi="Calibri" w:cs="Calibri"/>
                <w:color w:val="000000"/>
                <w:lang w:eastAsia="sl-SI" w:bidi="yi-Hebr"/>
              </w:rPr>
              <w:br/>
              <w:t>dal Duha si tolažnika,\</w:t>
            </w:r>
            <w:r w:rsidRPr="00C07BCC">
              <w:rPr>
                <w:rFonts w:ascii="Calibri" w:eastAsia="Times New Roman" w:hAnsi="Calibri" w:cs="Calibri"/>
                <w:color w:val="000000"/>
                <w:lang w:eastAsia="sl-SI" w:bidi="yi-Hebr"/>
              </w:rPr>
              <w:br/>
              <w:t>ki nam milosti daje.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 svojo slavo\</w:t>
            </w:r>
            <w:r w:rsidRPr="00C07BCC">
              <w:rPr>
                <w:rFonts w:ascii="Calibri" w:eastAsia="Times New Roman" w:hAnsi="Calibri" w:cs="Calibri"/>
                <w:color w:val="000000"/>
                <w:lang w:eastAsia="sl-SI" w:bidi="yi-Hebr"/>
              </w:rPr>
              <w:br/>
              <w:t>sprejmi dar brez madeža,\</w:t>
            </w:r>
            <w:r w:rsidRPr="00C07BCC">
              <w:rPr>
                <w:rFonts w:ascii="Calibri" w:eastAsia="Times New Roman" w:hAnsi="Calibri" w:cs="Calibri"/>
                <w:color w:val="000000"/>
                <w:lang w:eastAsia="sl-SI" w:bidi="yi-Hebr"/>
              </w:rPr>
              <w:br/>
              <w:t>ki ti ga v popolno spravo\</w:t>
            </w:r>
            <w:r w:rsidRPr="00C07BCC">
              <w:rPr>
                <w:rFonts w:ascii="Calibri" w:eastAsia="Times New Roman" w:hAnsi="Calibri" w:cs="Calibri"/>
                <w:color w:val="000000"/>
                <w:lang w:eastAsia="sl-SI" w:bidi="yi-Hebr"/>
              </w:rPr>
              <w:br/>
              <w:t>daje verna množica.\</w:t>
            </w:r>
            <w:r w:rsidRPr="00C07BCC">
              <w:rPr>
                <w:rFonts w:ascii="Calibri" w:eastAsia="Times New Roman" w:hAnsi="Calibri" w:cs="Calibri"/>
                <w:color w:val="000000"/>
                <w:lang w:eastAsia="sl-SI" w:bidi="yi-Hebr"/>
              </w:rPr>
              <w:br/>
              <w:t>Tvoja zarja naj obseva\</w:t>
            </w:r>
            <w:r w:rsidRPr="00C07BCC">
              <w:rPr>
                <w:rFonts w:ascii="Calibri" w:eastAsia="Times New Roman" w:hAnsi="Calibri" w:cs="Calibri"/>
                <w:color w:val="000000"/>
                <w:lang w:eastAsia="sl-SI" w:bidi="yi-Hebr"/>
              </w:rPr>
              <w:br/>
              <w:t>našega življenja pot,\</w:t>
            </w:r>
            <w:r w:rsidRPr="00C07BCC">
              <w:rPr>
                <w:rFonts w:ascii="Calibri" w:eastAsia="Times New Roman" w:hAnsi="Calibri" w:cs="Calibri"/>
                <w:color w:val="000000"/>
                <w:lang w:eastAsia="sl-SI" w:bidi="yi-Hebr"/>
              </w:rPr>
              <w:br/>
              <w:t>za krepost naj nas ogreva,\</w:t>
            </w:r>
            <w:r w:rsidRPr="00C07BCC">
              <w:rPr>
                <w:rFonts w:ascii="Calibri" w:eastAsia="Times New Roman" w:hAnsi="Calibri" w:cs="Calibri"/>
                <w:color w:val="000000"/>
                <w:lang w:eastAsia="sl-SI" w:bidi="yi-Hebr"/>
              </w:rPr>
              <w:br/>
              <w:t>da te ljubimo,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ti za dolge človeške\</w:t>
            </w:r>
            <w:r w:rsidRPr="00C07BCC">
              <w:rPr>
                <w:rFonts w:ascii="Calibri" w:eastAsia="Times New Roman" w:hAnsi="Calibri" w:cs="Calibri"/>
                <w:color w:val="000000"/>
                <w:lang w:eastAsia="sl-SI" w:bidi="yi-Hebr"/>
              </w:rPr>
              <w:br/>
              <w:t>na oltar polagamo.\</w:t>
            </w:r>
            <w:r w:rsidRPr="00C07BCC">
              <w:rPr>
                <w:rFonts w:ascii="Calibri" w:eastAsia="Times New Roman" w:hAnsi="Calibri" w:cs="Calibri"/>
                <w:color w:val="000000"/>
                <w:lang w:eastAsia="sl-SI" w:bidi="yi-Hebr"/>
              </w:rPr>
              <w:br/>
              <w:t>Iz višave nas nebeške\</w:t>
            </w:r>
            <w:r w:rsidRPr="00C07BCC">
              <w:rPr>
                <w:rFonts w:ascii="Calibri" w:eastAsia="Times New Roman" w:hAnsi="Calibri" w:cs="Calibri"/>
                <w:color w:val="000000"/>
                <w:lang w:eastAsia="sl-SI" w:bidi="yi-Hebr"/>
              </w:rPr>
              <w:br/>
              <w:t>ti okrasi z milostjo.\</w:t>
            </w:r>
            <w:r w:rsidRPr="00C07BCC">
              <w:rPr>
                <w:rFonts w:ascii="Calibri" w:eastAsia="Times New Roman" w:hAnsi="Calibri" w:cs="Calibri"/>
                <w:color w:val="000000"/>
                <w:lang w:eastAsia="sl-SI" w:bidi="yi-Hebr"/>
              </w:rPr>
              <w:br/>
              <w:t>Saj za vseh ljudi rešenje\</w:t>
            </w:r>
            <w:r w:rsidRPr="00C07BCC">
              <w:rPr>
                <w:rFonts w:ascii="Calibri" w:eastAsia="Times New Roman" w:hAnsi="Calibri" w:cs="Calibri"/>
                <w:color w:val="000000"/>
                <w:lang w:eastAsia="sl-SI" w:bidi="yi-Hebr"/>
              </w:rPr>
              <w:br/>
              <w:t>sebe dal si v smrt grenko;\</w:t>
            </w:r>
            <w:r w:rsidRPr="00C07BCC">
              <w:rPr>
                <w:rFonts w:ascii="Calibri" w:eastAsia="Times New Roman" w:hAnsi="Calibri" w:cs="Calibri"/>
                <w:color w:val="000000"/>
                <w:lang w:eastAsia="sl-SI" w:bidi="yi-Hebr"/>
              </w:rPr>
              <w:br/>
              <w:t>glej, mi damo ti življenje,\</w:t>
            </w:r>
            <w:r w:rsidRPr="00C07BCC">
              <w:rPr>
                <w:rFonts w:ascii="Calibri" w:eastAsia="Times New Roman" w:hAnsi="Calibri" w:cs="Calibri"/>
                <w:color w:val="000000"/>
                <w:lang w:eastAsia="sl-SI" w:bidi="yi-Hebr"/>
              </w:rPr>
              <w:br/>
              <w:t>dušo svojo in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trikrat sveti,\</w:t>
            </w:r>
            <w:r w:rsidRPr="00C07BCC">
              <w:rPr>
                <w:rFonts w:ascii="Calibri" w:eastAsia="Times New Roman" w:hAnsi="Calibri" w:cs="Calibri"/>
                <w:color w:val="000000"/>
                <w:lang w:eastAsia="sl-SI" w:bidi="yi-Hebr"/>
              </w:rPr>
              <w:br/>
              <w:t>večni troedini Bog;\</w:t>
            </w:r>
            <w:r w:rsidRPr="00C07BCC">
              <w:rPr>
                <w:rFonts w:ascii="Calibri" w:eastAsia="Times New Roman" w:hAnsi="Calibri" w:cs="Calibri"/>
                <w:color w:val="000000"/>
                <w:lang w:eastAsia="sl-SI" w:bidi="yi-Hebr"/>
              </w:rPr>
              <w:br/>
              <w:t>tebi ne preneha peti\</w:t>
            </w:r>
            <w:r w:rsidRPr="00C07BCC">
              <w:rPr>
                <w:rFonts w:ascii="Calibri" w:eastAsia="Times New Roman" w:hAnsi="Calibri" w:cs="Calibri"/>
                <w:color w:val="000000"/>
                <w:lang w:eastAsia="sl-SI" w:bidi="yi-Hebr"/>
              </w:rPr>
              <w:br/>
              <w:t>vseh duhov nebeški krog.\</w:t>
            </w:r>
            <w:r w:rsidRPr="00C07BCC">
              <w:rPr>
                <w:rFonts w:ascii="Calibri" w:eastAsia="Times New Roman" w:hAnsi="Calibri" w:cs="Calibri"/>
                <w:color w:val="000000"/>
                <w:lang w:eastAsia="sl-SI" w:bidi="yi-Hebr"/>
              </w:rPr>
              <w:br/>
              <w:t>Vsaka stvar naj poje vdana\</w:t>
            </w:r>
            <w:r w:rsidRPr="00C07BCC">
              <w:rPr>
                <w:rFonts w:ascii="Calibri" w:eastAsia="Times New Roman" w:hAnsi="Calibri" w:cs="Calibri"/>
                <w:color w:val="000000"/>
                <w:lang w:eastAsia="sl-SI" w:bidi="yi-Hebr"/>
              </w:rPr>
              <w:br/>
              <w:t>tebi v čast na vse moči.\</w:t>
            </w:r>
            <w:r w:rsidRPr="00C07BCC">
              <w:rPr>
                <w:rFonts w:ascii="Calibri" w:eastAsia="Times New Roman" w:hAnsi="Calibri" w:cs="Calibri"/>
                <w:color w:val="000000"/>
                <w:lang w:eastAsia="sl-SI" w:bidi="yi-Hebr"/>
              </w:rPr>
              <w:br/>
              <w:t>Večna slava in hozana\</w:t>
            </w:r>
            <w:r w:rsidRPr="00C07BCC">
              <w:rPr>
                <w:rFonts w:ascii="Calibri" w:eastAsia="Times New Roman" w:hAnsi="Calibri" w:cs="Calibri"/>
                <w:color w:val="000000"/>
                <w:lang w:eastAsia="sl-SI" w:bidi="yi-Hebr"/>
              </w:rPr>
              <w:br/>
              <w:t>naj povsod se ti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moljeno, češčeno,\</w:t>
            </w:r>
            <w:r w:rsidRPr="00C07BCC">
              <w:rPr>
                <w:rFonts w:ascii="Calibri" w:eastAsia="Times New Roman" w:hAnsi="Calibri" w:cs="Calibri"/>
                <w:color w:val="000000"/>
                <w:lang w:eastAsia="sl-SI" w:bidi="yi-Hebr"/>
              </w:rPr>
              <w:br/>
              <w:t>Rešnje Jezusa Telo,\</w:t>
            </w:r>
            <w:r w:rsidRPr="00C07BCC">
              <w:rPr>
                <w:rFonts w:ascii="Calibri" w:eastAsia="Times New Roman" w:hAnsi="Calibri" w:cs="Calibri"/>
                <w:color w:val="000000"/>
                <w:lang w:eastAsia="sl-SI" w:bidi="yi-Hebr"/>
              </w:rPr>
              <w:br/>
              <w:t>ki na križu umorjeno,\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si odprlo nam nebo!\</w:t>
            </w:r>
            <w:r w:rsidRPr="00C07BCC">
              <w:rPr>
                <w:rFonts w:ascii="Calibri" w:eastAsia="Times New Roman" w:hAnsi="Calibri" w:cs="Calibri"/>
                <w:color w:val="000000"/>
                <w:lang w:eastAsia="sl-SI" w:bidi="yi-Hebr"/>
              </w:rPr>
              <w:br/>
              <w:t>Bodi moljena častita,\</w:t>
            </w:r>
            <w:r w:rsidRPr="00C07BCC">
              <w:rPr>
                <w:rFonts w:ascii="Calibri" w:eastAsia="Times New Roman" w:hAnsi="Calibri" w:cs="Calibri"/>
                <w:color w:val="000000"/>
                <w:lang w:eastAsia="sl-SI" w:bidi="yi-Hebr"/>
              </w:rPr>
              <w:br/>
              <w:t>draga sveta Rešnja Kri,\</w:t>
            </w:r>
            <w:r w:rsidRPr="00C07BCC">
              <w:rPr>
                <w:rFonts w:ascii="Calibri" w:eastAsia="Times New Roman" w:hAnsi="Calibri" w:cs="Calibri"/>
                <w:color w:val="000000"/>
                <w:lang w:eastAsia="sl-SI" w:bidi="yi-Hebr"/>
              </w:rPr>
              <w:br/>
              <w:t>ki za grešnike prelita,\</w:t>
            </w:r>
            <w:r w:rsidRPr="00C07BCC">
              <w:rPr>
                <w:rFonts w:ascii="Calibri" w:eastAsia="Times New Roman" w:hAnsi="Calibri" w:cs="Calibri"/>
                <w:color w:val="000000"/>
                <w:lang w:eastAsia="sl-SI" w:bidi="yi-Hebr"/>
              </w:rPr>
              <w:br/>
              <w:t>si studenec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Jagnje božje, Jezus mili,\</w:t>
            </w:r>
            <w:r w:rsidRPr="00C07BCC">
              <w:rPr>
                <w:rFonts w:ascii="Calibri" w:eastAsia="Times New Roman" w:hAnsi="Calibri" w:cs="Calibri"/>
                <w:color w:val="000000"/>
                <w:lang w:eastAsia="sl-SI" w:bidi="yi-Hebr"/>
              </w:rPr>
              <w:br/>
              <w:t>ti dobrote večne vir,\</w:t>
            </w:r>
            <w:r w:rsidRPr="00C07BCC">
              <w:rPr>
                <w:rFonts w:ascii="Calibri" w:eastAsia="Times New Roman" w:hAnsi="Calibri" w:cs="Calibri"/>
                <w:color w:val="000000"/>
                <w:lang w:eastAsia="sl-SI" w:bidi="yi-Hebr"/>
              </w:rPr>
              <w:br/>
              <w:t>nas ubogih se usmili,\</w:t>
            </w:r>
            <w:r w:rsidRPr="00C07BCC">
              <w:rPr>
                <w:rFonts w:ascii="Calibri" w:eastAsia="Times New Roman" w:hAnsi="Calibri" w:cs="Calibri"/>
                <w:color w:val="000000"/>
                <w:lang w:eastAsia="sl-SI" w:bidi="yi-Hebr"/>
              </w:rPr>
              <w:br/>
              <w:t>daj nam svoj nebeški mir.\</w:t>
            </w:r>
            <w:r w:rsidRPr="00C07BCC">
              <w:rPr>
                <w:rFonts w:ascii="Calibri" w:eastAsia="Times New Roman" w:hAnsi="Calibri" w:cs="Calibri"/>
                <w:color w:val="000000"/>
                <w:lang w:eastAsia="sl-SI" w:bidi="yi-Hebr"/>
              </w:rPr>
              <w:br/>
              <w:t>Milost svojo nam ohrani,\</w:t>
            </w:r>
            <w:r w:rsidRPr="00C07BCC">
              <w:rPr>
                <w:rFonts w:ascii="Calibri" w:eastAsia="Times New Roman" w:hAnsi="Calibri" w:cs="Calibri"/>
                <w:color w:val="000000"/>
                <w:lang w:eastAsia="sl-SI" w:bidi="yi-Hebr"/>
              </w:rPr>
              <w:br/>
              <w:t>tvojo pot naj hodimo\</w:t>
            </w:r>
            <w:r w:rsidRPr="00C07BCC">
              <w:rPr>
                <w:rFonts w:ascii="Calibri" w:eastAsia="Times New Roman" w:hAnsi="Calibri" w:cs="Calibri"/>
                <w:color w:val="000000"/>
                <w:lang w:eastAsia="sl-SI" w:bidi="yi-Hebr"/>
              </w:rPr>
              <w:br/>
              <w:t>in da enkrat srečno zbrani\</w:t>
            </w:r>
            <w:r w:rsidRPr="00C07BCC">
              <w:rPr>
                <w:rFonts w:ascii="Calibri" w:eastAsia="Times New Roman" w:hAnsi="Calibri" w:cs="Calibri"/>
                <w:color w:val="000000"/>
                <w:lang w:eastAsia="sl-SI" w:bidi="yi-Hebr"/>
              </w:rPr>
              <w:br/>
              <w:t>k tebi v raj se snidemo.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Gospod, ti kruh si pravi,\</w:t>
            </w:r>
            <w:r w:rsidRPr="00C07BCC">
              <w:rPr>
                <w:rFonts w:ascii="Calibri" w:eastAsia="Times New Roman" w:hAnsi="Calibri" w:cs="Calibri"/>
                <w:color w:val="000000"/>
                <w:lang w:eastAsia="sl-SI" w:bidi="yi-Hebr"/>
              </w:rPr>
              <w:br/>
              <w:t>ki življenju moč deli;\</w:t>
            </w:r>
            <w:r w:rsidRPr="00C07BCC">
              <w:rPr>
                <w:rFonts w:ascii="Calibri" w:eastAsia="Times New Roman" w:hAnsi="Calibri" w:cs="Calibri"/>
                <w:color w:val="000000"/>
                <w:lang w:eastAsia="sl-SI" w:bidi="yi-Hebr"/>
              </w:rPr>
              <w:br/>
              <w:t>ti nam bolno dušo zdravi,\</w:t>
            </w:r>
            <w:r w:rsidRPr="00C07BCC">
              <w:rPr>
                <w:rFonts w:ascii="Calibri" w:eastAsia="Times New Roman" w:hAnsi="Calibri" w:cs="Calibri"/>
                <w:color w:val="000000"/>
                <w:lang w:eastAsia="sl-SI" w:bidi="yi-Hebr"/>
              </w:rPr>
              <w:br/>
              <w:t>da le tebi vsa živi.\</w:t>
            </w:r>
            <w:r w:rsidRPr="00C07BCC">
              <w:rPr>
                <w:rFonts w:ascii="Calibri" w:eastAsia="Times New Roman" w:hAnsi="Calibri" w:cs="Calibri"/>
                <w:color w:val="000000"/>
                <w:lang w:eastAsia="sl-SI" w:bidi="yi-Hebr"/>
              </w:rPr>
              <w:br/>
              <w:t>Pridi Jezus v srca naša,\</w:t>
            </w:r>
            <w:r w:rsidRPr="00C07BCC">
              <w:rPr>
                <w:rFonts w:ascii="Calibri" w:eastAsia="Times New Roman" w:hAnsi="Calibri" w:cs="Calibri"/>
                <w:color w:val="000000"/>
                <w:lang w:eastAsia="sl-SI" w:bidi="yi-Hebr"/>
              </w:rPr>
              <w:br/>
              <w:t>zase jih preustvari vsa!\</w:t>
            </w:r>
            <w:r w:rsidRPr="00C07BCC">
              <w:rPr>
                <w:rFonts w:ascii="Calibri" w:eastAsia="Times New Roman" w:hAnsi="Calibri" w:cs="Calibri"/>
                <w:color w:val="000000"/>
                <w:lang w:eastAsia="sl-SI" w:bidi="yi-Hebr"/>
              </w:rPr>
              <w:br/>
              <w:t>Bodi dušam rajska paša,\</w:t>
            </w:r>
            <w:r w:rsidRPr="00C07BCC">
              <w:rPr>
                <w:rFonts w:ascii="Calibri" w:eastAsia="Times New Roman" w:hAnsi="Calibri" w:cs="Calibri"/>
                <w:color w:val="000000"/>
                <w:lang w:eastAsia="sl-SI" w:bidi="yi-Hebr"/>
              </w:rPr>
              <w:br/>
              <w:t>Bog ljubezni, upanja!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Blagoslovi, Oče mili,\</w:t>
            </w:r>
            <w:r w:rsidRPr="00C07BCC">
              <w:rPr>
                <w:rFonts w:ascii="Calibri" w:eastAsia="Times New Roman" w:hAnsi="Calibri" w:cs="Calibri"/>
                <w:color w:val="000000"/>
                <w:lang w:eastAsia="sl-SI" w:bidi="yi-Hebr"/>
              </w:rPr>
              <w:br/>
              <w:t>našega življenja dni,\</w:t>
            </w:r>
            <w:r w:rsidRPr="00C07BCC">
              <w:rPr>
                <w:rFonts w:ascii="Calibri" w:eastAsia="Times New Roman" w:hAnsi="Calibri" w:cs="Calibri"/>
                <w:color w:val="000000"/>
                <w:lang w:eastAsia="sl-SI" w:bidi="yi-Hebr"/>
              </w:rPr>
              <w:br/>
              <w:t>naj tvoj Sin se nas usmili,\</w:t>
            </w:r>
            <w:r w:rsidRPr="00C07BCC">
              <w:rPr>
                <w:rFonts w:ascii="Calibri" w:eastAsia="Times New Roman" w:hAnsi="Calibri" w:cs="Calibri"/>
                <w:color w:val="000000"/>
                <w:lang w:eastAsia="sl-SI" w:bidi="yi-Hebr"/>
              </w:rPr>
              <w:br/>
              <w:t>da pobožno vsak živi.\</w:t>
            </w:r>
            <w:r w:rsidRPr="00C07BCC">
              <w:rPr>
                <w:rFonts w:ascii="Calibri" w:eastAsia="Times New Roman" w:hAnsi="Calibri" w:cs="Calibri"/>
                <w:color w:val="000000"/>
                <w:lang w:eastAsia="sl-SI" w:bidi="yi-Hebr"/>
              </w:rPr>
              <w:br/>
              <w:t>Blagoslovi, Duh nas Sveti,\</w:t>
            </w:r>
            <w:r w:rsidRPr="00C07BCC">
              <w:rPr>
                <w:rFonts w:ascii="Calibri" w:eastAsia="Times New Roman" w:hAnsi="Calibri" w:cs="Calibri"/>
                <w:color w:val="000000"/>
                <w:lang w:eastAsia="sl-SI" w:bidi="yi-Hebr"/>
              </w:rPr>
              <w:br/>
              <w:t>v srcih vžgi nam ogenj svoj,\</w:t>
            </w:r>
            <w:r w:rsidRPr="00C07BCC">
              <w:rPr>
                <w:rFonts w:ascii="Calibri" w:eastAsia="Times New Roman" w:hAnsi="Calibri" w:cs="Calibri"/>
                <w:color w:val="000000"/>
                <w:lang w:eastAsia="sl-SI" w:bidi="yi-Hebr"/>
              </w:rPr>
              <w:br/>
              <w:t>da v ljubezni večno vneti\</w:t>
            </w:r>
            <w:r w:rsidRPr="00C07BCC">
              <w:rPr>
                <w:rFonts w:ascii="Calibri" w:eastAsia="Times New Roman" w:hAnsi="Calibri" w:cs="Calibri"/>
                <w:color w:val="000000"/>
                <w:lang w:eastAsia="sl-SI" w:bidi="yi-Hebr"/>
              </w:rPr>
              <w:br/>
              <w:t>združimo se kdaj s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r w:rsidRPr="00C07BCC">
              <w:rPr>
                <w:rFonts w:ascii="Calibri" w:eastAsia="Times New Roman" w:hAnsi="Calibri" w:cs="Calibri"/>
                <w:color w:val="000000"/>
                <w:lang w:eastAsia="sl-SI" w:bidi="yi-Hebr"/>
              </w:rPr>
              <w:br/>
              <w:t>k tebi zdaj se bližamo;\</w:t>
            </w:r>
            <w:r w:rsidRPr="00C07BCC">
              <w:rPr>
                <w:rFonts w:ascii="Calibri" w:eastAsia="Times New Roman" w:hAnsi="Calibri" w:cs="Calibri"/>
                <w:color w:val="000000"/>
                <w:lang w:eastAsia="sl-SI" w:bidi="yi-Hebr"/>
              </w:rPr>
              <w:br/>
              <w:t>svoje grehe in slabosti\</w:t>
            </w:r>
            <w:r w:rsidRPr="00C07BCC">
              <w:rPr>
                <w:rFonts w:ascii="Calibri" w:eastAsia="Times New Roman" w:hAnsi="Calibri" w:cs="Calibri"/>
                <w:color w:val="000000"/>
                <w:lang w:eastAsia="sl-SI" w:bidi="yi-Hebr"/>
              </w:rPr>
              <w:br/>
              <w:t>srčno obžalujemo.\</w:t>
            </w:r>
            <w:r w:rsidRPr="00C07BCC">
              <w:rPr>
                <w:rFonts w:ascii="Calibri" w:eastAsia="Times New Roman" w:hAnsi="Calibri" w:cs="Calibri"/>
                <w:color w:val="000000"/>
                <w:lang w:eastAsia="sl-SI" w:bidi="yi-Hebr"/>
              </w:rPr>
              <w:br/>
              <w:t>Grešnikov se nas usmili;\</w:t>
            </w:r>
            <w:r w:rsidRPr="00C07BCC">
              <w:rPr>
                <w:rFonts w:ascii="Calibri" w:eastAsia="Times New Roman" w:hAnsi="Calibri" w:cs="Calibri"/>
                <w:color w:val="000000"/>
                <w:lang w:eastAsia="sl-SI" w:bidi="yi-Hebr"/>
              </w:rPr>
              <w:br/>
              <w:t>spreobrni nam srce,\</w:t>
            </w:r>
            <w:r w:rsidRPr="00C07BCC">
              <w:rPr>
                <w:rFonts w:ascii="Calibri" w:eastAsia="Times New Roman" w:hAnsi="Calibri" w:cs="Calibri"/>
                <w:color w:val="000000"/>
                <w:lang w:eastAsia="sl-SI" w:bidi="yi-Hebr"/>
              </w:rPr>
              <w:br/>
              <w:t>da bi zvesto te ljubili,\</w:t>
            </w:r>
            <w:r w:rsidRPr="00C07BCC">
              <w:rPr>
                <w:rFonts w:ascii="Calibri" w:eastAsia="Times New Roman" w:hAnsi="Calibri" w:cs="Calibri"/>
                <w:color w:val="000000"/>
                <w:lang w:eastAsia="sl-SI" w:bidi="yi-Hebr"/>
              </w:rPr>
              <w:br/>
              <w:t>žalovali za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Očetu na višavi\</w:t>
            </w:r>
            <w:r w:rsidRPr="00C07BCC">
              <w:rPr>
                <w:rFonts w:ascii="Calibri" w:eastAsia="Times New Roman" w:hAnsi="Calibri" w:cs="Calibri"/>
                <w:color w:val="000000"/>
                <w:lang w:eastAsia="sl-SI" w:bidi="yi-Hebr"/>
              </w:rPr>
              <w:br/>
              <w:t>in na zemlji mir ljudem!\</w:t>
            </w:r>
            <w:r w:rsidRPr="00C07BCC">
              <w:rPr>
                <w:rFonts w:ascii="Calibri" w:eastAsia="Times New Roman" w:hAnsi="Calibri" w:cs="Calibri"/>
                <w:color w:val="000000"/>
                <w:lang w:eastAsia="sl-SI" w:bidi="yi-Hebr"/>
              </w:rPr>
              <w:br/>
              <w:t>Naj se zliva po širjavi\</w:t>
            </w:r>
            <w:r w:rsidRPr="00C07BCC">
              <w:rPr>
                <w:rFonts w:ascii="Calibri" w:eastAsia="Times New Roman" w:hAnsi="Calibri" w:cs="Calibri"/>
                <w:color w:val="000000"/>
                <w:lang w:eastAsia="sl-SI" w:bidi="yi-Hebr"/>
              </w:rPr>
              <w:br/>
              <w:t>milost božja vsem stvarem.\</w:t>
            </w:r>
            <w:r w:rsidRPr="00C07BCC">
              <w:rPr>
                <w:rFonts w:ascii="Calibri" w:eastAsia="Times New Roman" w:hAnsi="Calibri" w:cs="Calibri"/>
                <w:color w:val="000000"/>
                <w:lang w:eastAsia="sl-SI" w:bidi="yi-Hebr"/>
              </w:rPr>
              <w:br/>
              <w:t>Tebi, Jagnje, Sin Očeta,\</w:t>
            </w:r>
            <w:r w:rsidRPr="00C07BCC">
              <w:rPr>
                <w:rFonts w:ascii="Calibri" w:eastAsia="Times New Roman" w:hAnsi="Calibri" w:cs="Calibri"/>
                <w:color w:val="000000"/>
                <w:lang w:eastAsia="sl-SI" w:bidi="yi-Hebr"/>
              </w:rPr>
              <w:br/>
              <w:t>ki odjemlješ greh sveta,\</w:t>
            </w:r>
            <w:r w:rsidRPr="00C07BCC">
              <w:rPr>
                <w:rFonts w:ascii="Calibri" w:eastAsia="Times New Roman" w:hAnsi="Calibri" w:cs="Calibri"/>
                <w:color w:val="000000"/>
                <w:lang w:eastAsia="sl-SI" w:bidi="yi-Hebr"/>
              </w:rPr>
              <w:br/>
              <w:t>poje vsaka duša vneta\</w:t>
            </w:r>
            <w:r w:rsidRPr="00C07BCC">
              <w:rPr>
                <w:rFonts w:ascii="Calibri" w:eastAsia="Times New Roman" w:hAnsi="Calibri" w:cs="Calibri"/>
                <w:color w:val="000000"/>
                <w:lang w:eastAsia="sl-SI" w:bidi="yi-Hebr"/>
              </w:rPr>
              <w:br/>
              <w:t>slavo večno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milost je prižgala\</w:t>
            </w:r>
            <w:r w:rsidRPr="00C07BCC">
              <w:rPr>
                <w:rFonts w:ascii="Calibri" w:eastAsia="Times New Roman" w:hAnsi="Calibri" w:cs="Calibri"/>
                <w:color w:val="000000"/>
                <w:lang w:eastAsia="sl-SI" w:bidi="yi-Hebr"/>
              </w:rPr>
              <w:br/>
              <w:t>prave vere svetlo luč,\</w:t>
            </w:r>
            <w:r w:rsidRPr="00C07BCC">
              <w:rPr>
                <w:rFonts w:ascii="Calibri" w:eastAsia="Times New Roman" w:hAnsi="Calibri" w:cs="Calibri"/>
                <w:color w:val="000000"/>
                <w:lang w:eastAsia="sl-SI" w:bidi="yi-Hebr"/>
              </w:rPr>
              <w:br/>
              <w:t>pot v nebesa pokazala,\</w:t>
            </w:r>
            <w:r w:rsidRPr="00C07BCC">
              <w:rPr>
                <w:rFonts w:ascii="Calibri" w:eastAsia="Times New Roman" w:hAnsi="Calibri" w:cs="Calibri"/>
                <w:color w:val="000000"/>
                <w:lang w:eastAsia="sl-SI" w:bidi="yi-Hebr"/>
              </w:rPr>
              <w:br/>
              <w:t>rajskih vrat nam dala ključ.\</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Torej se resnic držimo,\</w:t>
            </w:r>
            <w:r w:rsidRPr="00C07BCC">
              <w:rPr>
                <w:rFonts w:ascii="Calibri" w:eastAsia="Times New Roman" w:hAnsi="Calibri" w:cs="Calibri"/>
                <w:color w:val="000000"/>
                <w:lang w:eastAsia="sl-SI" w:bidi="yi-Hebr"/>
              </w:rPr>
              <w:br/>
              <w:t>ki jih Jezus nas uči,\</w:t>
            </w:r>
            <w:r w:rsidRPr="00C07BCC">
              <w:rPr>
                <w:rFonts w:ascii="Calibri" w:eastAsia="Times New Roman" w:hAnsi="Calibri" w:cs="Calibri"/>
                <w:color w:val="000000"/>
                <w:lang w:eastAsia="sl-SI" w:bidi="yi-Hebr"/>
              </w:rPr>
              <w:br/>
              <w:t>če zvesto po njih živimo,\</w:t>
            </w:r>
            <w:r w:rsidRPr="00C07BCC">
              <w:rPr>
                <w:rFonts w:ascii="Calibri" w:eastAsia="Times New Roman" w:hAnsi="Calibri" w:cs="Calibri"/>
                <w:color w:val="000000"/>
                <w:lang w:eastAsia="sl-SI" w:bidi="yi-Hebr"/>
              </w:rPr>
              <w:br/>
              <w:t>sveti raj nam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Bog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v visokosti,\</w:t>
            </w:r>
            <w:r w:rsidRPr="00C07BCC">
              <w:rPr>
                <w:rFonts w:ascii="Calibri" w:eastAsia="Times New Roman" w:hAnsi="Calibri" w:cs="Calibri"/>
                <w:color w:val="000000"/>
                <w:lang w:eastAsia="sl-SI" w:bidi="yi-Hebr"/>
              </w:rPr>
              <w:br/>
              <w:t>k tebi zdaj se bližamo;\</w:t>
            </w:r>
            <w:r w:rsidRPr="00C07BCC">
              <w:rPr>
                <w:rFonts w:ascii="Calibri" w:eastAsia="Times New Roman" w:hAnsi="Calibri" w:cs="Calibri"/>
                <w:color w:val="000000"/>
                <w:lang w:eastAsia="sl-SI" w:bidi="yi-Hebr"/>
              </w:rPr>
              <w:br/>
              <w:t>svoje grehe in slabosti\</w:t>
            </w:r>
            <w:r w:rsidRPr="00C07BCC">
              <w:rPr>
                <w:rFonts w:ascii="Calibri" w:eastAsia="Times New Roman" w:hAnsi="Calibri" w:cs="Calibri"/>
                <w:color w:val="000000"/>
                <w:lang w:eastAsia="sl-SI" w:bidi="yi-Hebr"/>
              </w:rPr>
              <w:br/>
              <w:t>srčno obžalujemo.\</w:t>
            </w:r>
            <w:r w:rsidRPr="00C07BCC">
              <w:rPr>
                <w:rFonts w:ascii="Calibri" w:eastAsia="Times New Roman" w:hAnsi="Calibri" w:cs="Calibri"/>
                <w:color w:val="000000"/>
                <w:lang w:eastAsia="sl-SI" w:bidi="yi-Hebr"/>
              </w:rPr>
              <w:br/>
              <w:t>Grešnikov se nas usmili;\</w:t>
            </w:r>
            <w:r w:rsidRPr="00C07BCC">
              <w:rPr>
                <w:rFonts w:ascii="Calibri" w:eastAsia="Times New Roman" w:hAnsi="Calibri" w:cs="Calibri"/>
                <w:color w:val="000000"/>
                <w:lang w:eastAsia="sl-SI" w:bidi="yi-Hebr"/>
              </w:rPr>
              <w:br/>
              <w:t>spreobrni nam srce,\</w:t>
            </w:r>
            <w:r w:rsidRPr="00C07BCC">
              <w:rPr>
                <w:rFonts w:ascii="Calibri" w:eastAsia="Times New Roman" w:hAnsi="Calibri" w:cs="Calibri"/>
                <w:color w:val="000000"/>
                <w:lang w:eastAsia="sl-SI" w:bidi="yi-Hebr"/>
              </w:rPr>
              <w:br/>
              <w:t>da bi zvesto te ljubili,\</w:t>
            </w:r>
            <w:r w:rsidRPr="00C07BCC">
              <w:rPr>
                <w:rFonts w:ascii="Calibri" w:eastAsia="Times New Roman" w:hAnsi="Calibri" w:cs="Calibri"/>
                <w:color w:val="000000"/>
                <w:lang w:eastAsia="sl-SI" w:bidi="yi-Hebr"/>
              </w:rPr>
              <w:br/>
              <w:t>žalovali za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Bog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Bog svetosti,\</w:t>
            </w:r>
            <w:r w:rsidRPr="00C07BCC">
              <w:rPr>
                <w:rFonts w:ascii="Calibri" w:eastAsia="Times New Roman" w:hAnsi="Calibri" w:cs="Calibri"/>
                <w:color w:val="000000"/>
                <w:lang w:eastAsia="sl-SI" w:bidi="yi-Hebr"/>
              </w:rPr>
              <w:br/>
              <w:t>k tebi zdaj se bližamo;\</w:t>
            </w:r>
            <w:r w:rsidRPr="00C07BCC">
              <w:rPr>
                <w:rFonts w:ascii="Calibri" w:eastAsia="Times New Roman" w:hAnsi="Calibri" w:cs="Calibri"/>
                <w:color w:val="000000"/>
                <w:lang w:eastAsia="sl-SI" w:bidi="yi-Hebr"/>
              </w:rPr>
              <w:br/>
              <w:t>svoje grehe in slabosti\</w:t>
            </w:r>
            <w:r w:rsidRPr="00C07BCC">
              <w:rPr>
                <w:rFonts w:ascii="Calibri" w:eastAsia="Times New Roman" w:hAnsi="Calibri" w:cs="Calibri"/>
                <w:color w:val="000000"/>
                <w:lang w:eastAsia="sl-SI" w:bidi="yi-Hebr"/>
              </w:rPr>
              <w:br/>
              <w:t>srčno obžalujemo.\</w:t>
            </w:r>
            <w:r w:rsidRPr="00C07BCC">
              <w:rPr>
                <w:rFonts w:ascii="Calibri" w:eastAsia="Times New Roman" w:hAnsi="Calibri" w:cs="Calibri"/>
                <w:color w:val="000000"/>
                <w:lang w:eastAsia="sl-SI" w:bidi="yi-Hebr"/>
              </w:rPr>
              <w:br/>
              <w:t>Grešnikov se nas usmili;\</w:t>
            </w:r>
            <w:r w:rsidRPr="00C07BCC">
              <w:rPr>
                <w:rFonts w:ascii="Calibri" w:eastAsia="Times New Roman" w:hAnsi="Calibri" w:cs="Calibri"/>
                <w:color w:val="000000"/>
                <w:lang w:eastAsia="sl-SI" w:bidi="yi-Hebr"/>
              </w:rPr>
              <w:br/>
              <w:t>spreobrni nam srce,\</w:t>
            </w:r>
            <w:r w:rsidRPr="00C07BCC">
              <w:rPr>
                <w:rFonts w:ascii="Calibri" w:eastAsia="Times New Roman" w:hAnsi="Calibri" w:cs="Calibri"/>
                <w:color w:val="000000"/>
                <w:lang w:eastAsia="sl-SI" w:bidi="yi-Hebr"/>
              </w:rPr>
              <w:br/>
              <w:t>da bi zvesto te ljubili,\</w:t>
            </w:r>
            <w:r w:rsidRPr="00C07BCC">
              <w:rPr>
                <w:rFonts w:ascii="Calibri" w:eastAsia="Times New Roman" w:hAnsi="Calibri" w:cs="Calibri"/>
                <w:color w:val="000000"/>
                <w:lang w:eastAsia="sl-SI" w:bidi="yi-Hebr"/>
              </w:rPr>
              <w:br/>
              <w:t>žalovali za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Bog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Očetu na višavi\</w:t>
            </w:r>
            <w:r w:rsidRPr="00C07BCC">
              <w:rPr>
                <w:rFonts w:ascii="Calibri" w:eastAsia="Times New Roman" w:hAnsi="Calibri" w:cs="Calibri"/>
                <w:color w:val="000000"/>
                <w:lang w:eastAsia="sl-SI" w:bidi="yi-Hebr"/>
              </w:rPr>
              <w:br/>
              <w:t>in na zemlji mir ljudem!\</w:t>
            </w:r>
            <w:r w:rsidRPr="00C07BCC">
              <w:rPr>
                <w:rFonts w:ascii="Calibri" w:eastAsia="Times New Roman" w:hAnsi="Calibri" w:cs="Calibri"/>
                <w:color w:val="000000"/>
                <w:lang w:eastAsia="sl-SI" w:bidi="yi-Hebr"/>
              </w:rPr>
              <w:br/>
              <w:t>Naj se zliva po širjavi\</w:t>
            </w:r>
            <w:r w:rsidRPr="00C07BCC">
              <w:rPr>
                <w:rFonts w:ascii="Calibri" w:eastAsia="Times New Roman" w:hAnsi="Calibri" w:cs="Calibri"/>
                <w:color w:val="000000"/>
                <w:lang w:eastAsia="sl-SI" w:bidi="yi-Hebr"/>
              </w:rPr>
              <w:br/>
              <w:t>milost božja vsem stvarem.\</w:t>
            </w:r>
            <w:r w:rsidRPr="00C07BCC">
              <w:rPr>
                <w:rFonts w:ascii="Calibri" w:eastAsia="Times New Roman" w:hAnsi="Calibri" w:cs="Calibri"/>
                <w:color w:val="000000"/>
                <w:lang w:eastAsia="sl-SI" w:bidi="yi-Hebr"/>
              </w:rPr>
              <w:br/>
              <w:t>Tebi, Jagnje, Sin Očeta,\</w:t>
            </w:r>
            <w:r w:rsidRPr="00C07BCC">
              <w:rPr>
                <w:rFonts w:ascii="Calibri" w:eastAsia="Times New Roman" w:hAnsi="Calibri" w:cs="Calibri"/>
                <w:color w:val="000000"/>
                <w:lang w:eastAsia="sl-SI" w:bidi="yi-Hebr"/>
              </w:rPr>
              <w:br/>
              <w:t>ki odjemlješ greh sveta,\</w:t>
            </w:r>
            <w:r w:rsidRPr="00C07BCC">
              <w:rPr>
                <w:rFonts w:ascii="Calibri" w:eastAsia="Times New Roman" w:hAnsi="Calibri" w:cs="Calibri"/>
                <w:color w:val="000000"/>
                <w:lang w:eastAsia="sl-SI" w:bidi="yi-Hebr"/>
              </w:rPr>
              <w:br/>
              <w:t>poje vsaka duša vneta\</w:t>
            </w:r>
            <w:r w:rsidRPr="00C07BCC">
              <w:rPr>
                <w:rFonts w:ascii="Calibri" w:eastAsia="Times New Roman" w:hAnsi="Calibri" w:cs="Calibri"/>
                <w:color w:val="000000"/>
                <w:lang w:eastAsia="sl-SI" w:bidi="yi-Hebr"/>
              </w:rPr>
              <w:br/>
              <w:t>slavo večno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Bog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milost je prižgala\</w:t>
            </w:r>
            <w:r w:rsidRPr="00C07BCC">
              <w:rPr>
                <w:rFonts w:ascii="Calibri" w:eastAsia="Times New Roman" w:hAnsi="Calibri" w:cs="Calibri"/>
                <w:color w:val="000000"/>
                <w:lang w:eastAsia="sl-SI" w:bidi="yi-Hebr"/>
              </w:rPr>
              <w:br/>
              <w:t>prave vere svetlo luč,\</w:t>
            </w:r>
            <w:r w:rsidRPr="00C07BCC">
              <w:rPr>
                <w:rFonts w:ascii="Calibri" w:eastAsia="Times New Roman" w:hAnsi="Calibri" w:cs="Calibri"/>
                <w:color w:val="000000"/>
                <w:lang w:eastAsia="sl-SI" w:bidi="yi-Hebr"/>
              </w:rPr>
              <w:br/>
              <w:t>pot v nebesa pokazala,\</w:t>
            </w:r>
            <w:r w:rsidRPr="00C07BCC">
              <w:rPr>
                <w:rFonts w:ascii="Calibri" w:eastAsia="Times New Roman" w:hAnsi="Calibri" w:cs="Calibri"/>
                <w:color w:val="000000"/>
                <w:lang w:eastAsia="sl-SI" w:bidi="yi-Hebr"/>
              </w:rPr>
              <w:br/>
              <w:t>rajskih vrat nam dala ključ.\</w:t>
            </w:r>
            <w:r w:rsidRPr="00C07BCC">
              <w:rPr>
                <w:rFonts w:ascii="Calibri" w:eastAsia="Times New Roman" w:hAnsi="Calibri" w:cs="Calibri"/>
                <w:color w:val="000000"/>
                <w:lang w:eastAsia="sl-SI" w:bidi="yi-Hebr"/>
              </w:rPr>
              <w:br/>
              <w:t>Torej se resnic držimo,\</w:t>
            </w:r>
            <w:r w:rsidRPr="00C07BCC">
              <w:rPr>
                <w:rFonts w:ascii="Calibri" w:eastAsia="Times New Roman" w:hAnsi="Calibri" w:cs="Calibri"/>
                <w:color w:val="000000"/>
                <w:lang w:eastAsia="sl-SI" w:bidi="yi-Hebr"/>
              </w:rPr>
              <w:br/>
              <w:t>ki jih Jezus nas uči,\</w:t>
            </w:r>
            <w:r w:rsidRPr="00C07BCC">
              <w:rPr>
                <w:rFonts w:ascii="Calibri" w:eastAsia="Times New Roman" w:hAnsi="Calibri" w:cs="Calibri"/>
                <w:color w:val="000000"/>
                <w:lang w:eastAsia="sl-SI" w:bidi="yi-Hebr"/>
              </w:rPr>
              <w:br/>
              <w:t>če zvesto po njih živimo,\</w:t>
            </w:r>
            <w:r w:rsidRPr="00C07BCC">
              <w:rPr>
                <w:rFonts w:ascii="Calibri" w:eastAsia="Times New Roman" w:hAnsi="Calibri" w:cs="Calibri"/>
                <w:color w:val="000000"/>
                <w:lang w:eastAsia="sl-SI" w:bidi="yi-Hebr"/>
              </w:rPr>
              <w:br/>
              <w:t>sveti raj nam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Bog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nebeški, vsi spoznamo,\</w:t>
            </w:r>
            <w:r w:rsidRPr="00C07BCC">
              <w:rPr>
                <w:rFonts w:ascii="Calibri" w:eastAsia="Times New Roman" w:hAnsi="Calibri" w:cs="Calibri"/>
                <w:color w:val="000000"/>
                <w:lang w:eastAsia="sl-SI" w:bidi="yi-Hebr"/>
              </w:rPr>
              <w:br/>
              <w:t>da si stvarnik vseh reči,\</w:t>
            </w:r>
            <w:r w:rsidRPr="00C07BCC">
              <w:rPr>
                <w:rFonts w:ascii="Calibri" w:eastAsia="Times New Roman" w:hAnsi="Calibri" w:cs="Calibri"/>
                <w:color w:val="000000"/>
                <w:lang w:eastAsia="sl-SI" w:bidi="yi-Hebr"/>
              </w:rPr>
              <w:br/>
              <w:t>za Očeta te imamo,\</w:t>
            </w:r>
            <w:r w:rsidRPr="00C07BCC">
              <w:rPr>
                <w:rFonts w:ascii="Calibri" w:eastAsia="Times New Roman" w:hAnsi="Calibri" w:cs="Calibri"/>
                <w:color w:val="000000"/>
                <w:lang w:eastAsia="sl-SI" w:bidi="yi-Hebr"/>
              </w:rPr>
              <w:br/>
              <w:t>ki dobrote vse deli.\</w:t>
            </w:r>
            <w:r w:rsidRPr="00C07BCC">
              <w:rPr>
                <w:rFonts w:ascii="Calibri" w:eastAsia="Times New Roman" w:hAnsi="Calibri" w:cs="Calibri"/>
                <w:color w:val="000000"/>
                <w:lang w:eastAsia="sl-SI" w:bidi="yi-Hebr"/>
              </w:rPr>
              <w:br/>
              <w:t>Sina dal si rešenika,\</w:t>
            </w:r>
            <w:r w:rsidRPr="00C07BCC">
              <w:rPr>
                <w:rFonts w:ascii="Calibri" w:eastAsia="Times New Roman" w:hAnsi="Calibri" w:cs="Calibri"/>
                <w:color w:val="000000"/>
                <w:lang w:eastAsia="sl-SI" w:bidi="yi-Hebr"/>
              </w:rPr>
              <w:br/>
              <w:t>nam poslal zveličanje,\</w:t>
            </w:r>
            <w:r w:rsidRPr="00C07BCC">
              <w:rPr>
                <w:rFonts w:ascii="Calibri" w:eastAsia="Times New Roman" w:hAnsi="Calibri" w:cs="Calibri"/>
                <w:color w:val="000000"/>
                <w:lang w:eastAsia="sl-SI" w:bidi="yi-Hebr"/>
              </w:rPr>
              <w:br/>
              <w:t>dal Duha si tolažnika,\</w:t>
            </w:r>
            <w:r w:rsidRPr="00C07BCC">
              <w:rPr>
                <w:rFonts w:ascii="Calibri" w:eastAsia="Times New Roman" w:hAnsi="Calibri" w:cs="Calibri"/>
                <w:color w:val="000000"/>
                <w:lang w:eastAsia="sl-SI" w:bidi="yi-Hebr"/>
              </w:rPr>
              <w:br/>
              <w:t>ki nam milosti daje.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tebe slavila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tebe slavila bom,\</w:t>
            </w:r>
            <w:r w:rsidRPr="00C07BCC">
              <w:rPr>
                <w:rFonts w:ascii="Calibri" w:eastAsia="Times New Roman" w:hAnsi="Calibri" w:cs="Calibri"/>
                <w:color w:val="000000"/>
                <w:lang w:eastAsia="sl-SI" w:bidi="yi-Hebr"/>
              </w:rPr>
              <w:br/>
              <w:t>Oče, tebe slavila bom,\</w:t>
            </w:r>
            <w:r w:rsidRPr="00C07BCC">
              <w:rPr>
                <w:rFonts w:ascii="Calibri" w:eastAsia="Times New Roman" w:hAnsi="Calibri" w:cs="Calibri"/>
                <w:color w:val="000000"/>
                <w:lang w:eastAsia="sl-SI" w:bidi="yi-Hebr"/>
              </w:rPr>
              <w:br/>
              <w:t>vsak nov dan, vsak nov dan,\</w:t>
            </w:r>
            <w:r w:rsidRPr="00C07BCC">
              <w:rPr>
                <w:rFonts w:ascii="Calibri" w:eastAsia="Times New Roman" w:hAnsi="Calibri" w:cs="Calibri"/>
                <w:color w:val="000000"/>
                <w:lang w:eastAsia="sl-SI" w:bidi="yi-Hebr"/>
              </w:rPr>
              <w:br/>
              <w:t>vsak nov dan, Gospod in moj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Vsak nov dan, vsak nov dan,\</w:t>
            </w:r>
            <w:r w:rsidRPr="00C07BCC">
              <w:rPr>
                <w:rFonts w:ascii="Calibri" w:eastAsia="Times New Roman" w:hAnsi="Calibri" w:cs="Calibri"/>
                <w:color w:val="000000"/>
                <w:lang w:eastAsia="sl-SI" w:bidi="yi-Hebr"/>
              </w:rPr>
              <w:br/>
              <w:t>vsak nov dan,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tebe slavila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tebe ljubila bom,\</w:t>
            </w:r>
            <w:r w:rsidRPr="00C07BCC">
              <w:rPr>
                <w:rFonts w:ascii="Calibri" w:eastAsia="Times New Roman" w:hAnsi="Calibri" w:cs="Calibri"/>
                <w:color w:val="000000"/>
                <w:lang w:eastAsia="sl-SI" w:bidi="yi-Hebr"/>
              </w:rPr>
              <w:br/>
              <w:t>Oče, tebe ljubila bom,\</w:t>
            </w:r>
            <w:r w:rsidRPr="00C07BCC">
              <w:rPr>
                <w:rFonts w:ascii="Calibri" w:eastAsia="Times New Roman" w:hAnsi="Calibri" w:cs="Calibri"/>
                <w:color w:val="000000"/>
                <w:lang w:eastAsia="sl-SI" w:bidi="yi-Hebr"/>
              </w:rPr>
              <w:br/>
              <w:t>vsak nov dan, vsak nov dan,\</w:t>
            </w:r>
            <w:r w:rsidRPr="00C07BCC">
              <w:rPr>
                <w:rFonts w:ascii="Calibri" w:eastAsia="Times New Roman" w:hAnsi="Calibri" w:cs="Calibri"/>
                <w:color w:val="000000"/>
                <w:lang w:eastAsia="sl-SI" w:bidi="yi-Hebr"/>
              </w:rPr>
              <w:br/>
              <w:t>vsak nov dan, Gospod in moj Bog.\</w:t>
            </w:r>
            <w:r w:rsidRPr="00C07BCC">
              <w:rPr>
                <w:rFonts w:ascii="Calibri" w:eastAsia="Times New Roman" w:hAnsi="Calibri" w:cs="Calibri"/>
                <w:color w:val="000000"/>
                <w:lang w:eastAsia="sl-SI" w:bidi="yi-Hebr"/>
              </w:rPr>
              <w:br/>
              <w:t>Vsak nov dan, vsak nov dan,\</w:t>
            </w:r>
            <w:r w:rsidRPr="00C07BCC">
              <w:rPr>
                <w:rFonts w:ascii="Calibri" w:eastAsia="Times New Roman" w:hAnsi="Calibri" w:cs="Calibri"/>
                <w:color w:val="000000"/>
                <w:lang w:eastAsia="sl-SI" w:bidi="yi-Hebr"/>
              </w:rPr>
              <w:br/>
              <w:t>vsak nov dan,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tebe slavila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tebi služila bom,\</w:t>
            </w:r>
            <w:r w:rsidRPr="00C07BCC">
              <w:rPr>
                <w:rFonts w:ascii="Calibri" w:eastAsia="Times New Roman" w:hAnsi="Calibri" w:cs="Calibri"/>
                <w:color w:val="000000"/>
                <w:lang w:eastAsia="sl-SI" w:bidi="yi-Hebr"/>
              </w:rPr>
              <w:br/>
              <w:t>Oče, tebi služila bom,\</w:t>
            </w:r>
            <w:r w:rsidRPr="00C07BCC">
              <w:rPr>
                <w:rFonts w:ascii="Calibri" w:eastAsia="Times New Roman" w:hAnsi="Calibri" w:cs="Calibri"/>
                <w:color w:val="000000"/>
                <w:lang w:eastAsia="sl-SI" w:bidi="yi-Hebr"/>
              </w:rPr>
              <w:br/>
              <w:t>vsak nov dan, vsak nov dan,\</w:t>
            </w:r>
            <w:r w:rsidRPr="00C07BCC">
              <w:rPr>
                <w:rFonts w:ascii="Calibri" w:eastAsia="Times New Roman" w:hAnsi="Calibri" w:cs="Calibri"/>
                <w:color w:val="000000"/>
                <w:lang w:eastAsia="sl-SI" w:bidi="yi-Hebr"/>
              </w:rPr>
              <w:br/>
              <w:t>vsak nov dan, Gospod in moj Bog.\</w:t>
            </w:r>
            <w:r w:rsidRPr="00C07BCC">
              <w:rPr>
                <w:rFonts w:ascii="Calibri" w:eastAsia="Times New Roman" w:hAnsi="Calibri" w:cs="Calibri"/>
                <w:color w:val="000000"/>
                <w:lang w:eastAsia="sl-SI" w:bidi="yi-Hebr"/>
              </w:rPr>
              <w:br/>
              <w:t>Vsak nov dan, vsak nov dan,\</w:t>
            </w:r>
            <w:r w:rsidRPr="00C07BCC">
              <w:rPr>
                <w:rFonts w:ascii="Calibri" w:eastAsia="Times New Roman" w:hAnsi="Calibri" w:cs="Calibri"/>
                <w:color w:val="000000"/>
                <w:lang w:eastAsia="sl-SI" w:bidi="yi-Hebr"/>
              </w:rPr>
              <w:br/>
              <w:t>vsak nov dan,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tebe slavila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zate živela bom,\</w:t>
            </w:r>
            <w:r w:rsidRPr="00C07BCC">
              <w:rPr>
                <w:rFonts w:ascii="Calibri" w:eastAsia="Times New Roman" w:hAnsi="Calibri" w:cs="Calibri"/>
                <w:color w:val="000000"/>
                <w:lang w:eastAsia="sl-SI" w:bidi="yi-Hebr"/>
              </w:rPr>
              <w:br/>
              <w:t>Oče, zate živela bom,\</w:t>
            </w:r>
            <w:r w:rsidRPr="00C07BCC">
              <w:rPr>
                <w:rFonts w:ascii="Calibri" w:eastAsia="Times New Roman" w:hAnsi="Calibri" w:cs="Calibri"/>
                <w:color w:val="000000"/>
                <w:lang w:eastAsia="sl-SI" w:bidi="yi-Hebr"/>
              </w:rPr>
              <w:br/>
              <w:t>vsak nov dan, vsak nov dan,\</w:t>
            </w:r>
            <w:r w:rsidRPr="00C07BCC">
              <w:rPr>
                <w:rFonts w:ascii="Calibri" w:eastAsia="Times New Roman" w:hAnsi="Calibri" w:cs="Calibri"/>
                <w:color w:val="000000"/>
                <w:lang w:eastAsia="sl-SI" w:bidi="yi-Hebr"/>
              </w:rPr>
              <w:br/>
              <w:t>vsak nov dan, Gospod in moj Bog.\</w:t>
            </w:r>
            <w:r w:rsidRPr="00C07BCC">
              <w:rPr>
                <w:rFonts w:ascii="Calibri" w:eastAsia="Times New Roman" w:hAnsi="Calibri" w:cs="Calibri"/>
                <w:color w:val="000000"/>
                <w:lang w:eastAsia="sl-SI" w:bidi="yi-Hebr"/>
              </w:rPr>
              <w:br/>
              <w:t>Vsak nov dan, vsak nov dan,\</w:t>
            </w:r>
            <w:r w:rsidRPr="00C07BCC">
              <w:rPr>
                <w:rFonts w:ascii="Calibri" w:eastAsia="Times New Roman" w:hAnsi="Calibri" w:cs="Calibri"/>
                <w:color w:val="000000"/>
                <w:lang w:eastAsia="sl-SI" w:bidi="yi-Hebr"/>
              </w:rPr>
              <w:br/>
              <w:t>vsak nov dan,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združi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združi nas, oče, združi nas,\</w:t>
            </w:r>
            <w:r w:rsidRPr="00C07BCC">
              <w:rPr>
                <w:rFonts w:ascii="Calibri" w:eastAsia="Times New Roman" w:hAnsi="Calibri" w:cs="Calibri"/>
                <w:color w:val="000000"/>
                <w:lang w:eastAsia="sl-SI" w:bidi="yi-Hebr"/>
              </w:rPr>
              <w:br/>
              <w:t>da bo svet spoznal, da Sina si poslal,\</w:t>
            </w:r>
            <w:r w:rsidRPr="00C07BCC">
              <w:rPr>
                <w:rFonts w:ascii="Calibri" w:eastAsia="Times New Roman" w:hAnsi="Calibri" w:cs="Calibri"/>
                <w:color w:val="000000"/>
                <w:lang w:eastAsia="sl-SI" w:bidi="yi-Hebr"/>
              </w:rPr>
              <w:br/>
              <w:t>Oče, združi nas!]\</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Kako prijetno in dobro je,\</w:t>
            </w:r>
            <w:r w:rsidRPr="00C07BCC">
              <w:rPr>
                <w:rFonts w:ascii="Calibri" w:eastAsia="Times New Roman" w:hAnsi="Calibri" w:cs="Calibri"/>
                <w:color w:val="000000"/>
                <w:lang w:eastAsia="sl-SI" w:bidi="yi-Hebr"/>
              </w:rPr>
              <w:br/>
              <w:t>kjer v složnosti bratje so združeni,\</w:t>
            </w:r>
            <w:r w:rsidRPr="00C07BCC">
              <w:rPr>
                <w:rFonts w:ascii="Calibri" w:eastAsia="Times New Roman" w:hAnsi="Calibri" w:cs="Calibri"/>
                <w:color w:val="000000"/>
                <w:lang w:eastAsia="sl-SI" w:bidi="yi-Hebr"/>
              </w:rPr>
              <w:br/>
              <w:t>tam Bog obljublja svoj blagoslov,\</w:t>
            </w:r>
            <w:r w:rsidRPr="00C07BCC">
              <w:rPr>
                <w:rFonts w:ascii="Calibri" w:eastAsia="Times New Roman" w:hAnsi="Calibri" w:cs="Calibri"/>
                <w:color w:val="000000"/>
                <w:lang w:eastAsia="sl-SI" w:bidi="yi-Hebr"/>
              </w:rPr>
              <w:br/>
              <w:t>večno življenje.\\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[Oče, združi nas, oče, združi nas,\</w:t>
            </w:r>
            <w:r w:rsidRPr="00C07BCC">
              <w:rPr>
                <w:rFonts w:ascii="Calibri" w:eastAsia="Times New Roman" w:hAnsi="Calibri" w:cs="Calibri"/>
                <w:color w:val="000000"/>
                <w:lang w:eastAsia="sl-SI" w:bidi="yi-Hebr"/>
              </w:rPr>
              <w:br/>
              <w:t>da bo svet spoznal, da Sina si poslal,\</w:t>
            </w:r>
            <w:r w:rsidRPr="00C07BCC">
              <w:rPr>
                <w:rFonts w:ascii="Calibri" w:eastAsia="Times New Roman" w:hAnsi="Calibri" w:cs="Calibri"/>
                <w:color w:val="000000"/>
                <w:lang w:eastAsia="sl-SI" w:bidi="yi-Hebr"/>
              </w:rPr>
              <w:br/>
              <w:t>Oče, združi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tam, kjer sonce vzhaja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tam, kjer sonce vzhaja nam,\</w:t>
            </w:r>
            <w:r w:rsidRPr="00C07BCC">
              <w:rPr>
                <w:rFonts w:ascii="Calibri" w:eastAsia="Times New Roman" w:hAnsi="Calibri" w:cs="Calibri"/>
                <w:color w:val="000000"/>
                <w:lang w:eastAsia="sl-SI" w:bidi="yi-Hebr"/>
              </w:rPr>
              <w:br/>
              <w:t>do skrajne meje zemeljske\</w:t>
            </w:r>
            <w:r w:rsidRPr="00C07BCC">
              <w:rPr>
                <w:rFonts w:ascii="Calibri" w:eastAsia="Times New Roman" w:hAnsi="Calibri" w:cs="Calibri"/>
                <w:color w:val="000000"/>
                <w:lang w:eastAsia="sl-SI" w:bidi="yi-Hebr"/>
              </w:rPr>
              <w:br/>
              <w:t>slavimo Kristusa Boga,\</w:t>
            </w:r>
            <w:r w:rsidRPr="00C07BCC">
              <w:rPr>
                <w:rFonts w:ascii="Calibri" w:eastAsia="Times New Roman" w:hAnsi="Calibri" w:cs="Calibri"/>
                <w:color w:val="000000"/>
                <w:lang w:eastAsia="sl-SI" w:bidi="yi-Hebr"/>
              </w:rPr>
              <w:br/>
              <w:t>Marija ga rodila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tam, kjer sonce vzhaja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srečna mati Jezusa,\</w:t>
            </w:r>
            <w:r w:rsidRPr="00C07BCC">
              <w:rPr>
                <w:rFonts w:ascii="Calibri" w:eastAsia="Times New Roman" w:hAnsi="Calibri" w:cs="Calibri"/>
                <w:color w:val="000000"/>
                <w:lang w:eastAsia="sl-SI" w:bidi="yi-Hebr"/>
              </w:rPr>
              <w:br/>
              <w:t>ki angel ga oznanil je,\</w:t>
            </w:r>
            <w:r w:rsidRPr="00C07BCC">
              <w:rPr>
                <w:rFonts w:ascii="Calibri" w:eastAsia="Times New Roman" w:hAnsi="Calibri" w:cs="Calibri"/>
                <w:color w:val="000000"/>
                <w:lang w:eastAsia="sl-SI" w:bidi="yi-Hebr"/>
              </w:rPr>
              <w:br/>
              <w:t>pozdravil tudi ga Krstnik,\</w:t>
            </w:r>
            <w:r w:rsidRPr="00C07BCC">
              <w:rPr>
                <w:rFonts w:ascii="Calibri" w:eastAsia="Times New Roman" w:hAnsi="Calibri" w:cs="Calibri"/>
                <w:color w:val="000000"/>
                <w:lang w:eastAsia="sl-SI" w:bidi="yi-Hebr"/>
              </w:rPr>
              <w:br/>
              <w:t>še skrit pod srcem matere.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tam, kjer sonce vzhaja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slamo bil je položen,\</w:t>
            </w:r>
            <w:r w:rsidRPr="00C07BCC">
              <w:rPr>
                <w:rFonts w:ascii="Calibri" w:eastAsia="Times New Roman" w:hAnsi="Calibri" w:cs="Calibri"/>
                <w:color w:val="000000"/>
                <w:lang w:eastAsia="sl-SI" w:bidi="yi-Hebr"/>
              </w:rPr>
              <w:br/>
              <w:t>in jasli v hlevu ni se zbal,\</w:t>
            </w:r>
            <w:r w:rsidRPr="00C07BCC">
              <w:rPr>
                <w:rFonts w:ascii="Calibri" w:eastAsia="Times New Roman" w:hAnsi="Calibri" w:cs="Calibri"/>
                <w:color w:val="000000"/>
                <w:lang w:eastAsia="sl-SI" w:bidi="yi-Hebr"/>
              </w:rPr>
              <w:br/>
              <w:t>je z malo mleka hranil se,\</w:t>
            </w:r>
            <w:r w:rsidRPr="00C07BCC">
              <w:rPr>
                <w:rFonts w:ascii="Calibri" w:eastAsia="Times New Roman" w:hAnsi="Calibri" w:cs="Calibri"/>
                <w:color w:val="000000"/>
                <w:lang w:eastAsia="sl-SI" w:bidi="yi-Hebr"/>
              </w:rPr>
              <w:br/>
              <w:t>ki ptice nasičuje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tam, kjer sonce vzhaja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dvor raduje se,\</w:t>
            </w:r>
            <w:r w:rsidRPr="00C07BCC">
              <w:rPr>
                <w:rFonts w:ascii="Calibri" w:eastAsia="Times New Roman" w:hAnsi="Calibri" w:cs="Calibri"/>
                <w:color w:val="000000"/>
                <w:lang w:eastAsia="sl-SI" w:bidi="yi-Hebr"/>
              </w:rPr>
              <w:br/>
              <w:t>z neba se Bogu spev glasi,\</w:t>
            </w:r>
            <w:r w:rsidRPr="00C07BCC">
              <w:rPr>
                <w:rFonts w:ascii="Calibri" w:eastAsia="Times New Roman" w:hAnsi="Calibri" w:cs="Calibri"/>
                <w:color w:val="000000"/>
                <w:lang w:eastAsia="sl-SI" w:bidi="yi-Hebr"/>
              </w:rPr>
              <w:br/>
              <w:t>pastirjem razodene se,\</w:t>
            </w:r>
            <w:r w:rsidRPr="00C07BCC">
              <w:rPr>
                <w:rFonts w:ascii="Calibri" w:eastAsia="Times New Roman" w:hAnsi="Calibri" w:cs="Calibri"/>
                <w:color w:val="000000"/>
                <w:lang w:eastAsia="sl-SI" w:bidi="yi-Hebr"/>
              </w:rPr>
              <w:br/>
              <w:t>pastir in Stvarnik vseh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tam, kjer sonce vzhaja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Jezus tebi slava bo,\</w:t>
            </w:r>
            <w:r w:rsidRPr="00C07BCC">
              <w:rPr>
                <w:rFonts w:ascii="Calibri" w:eastAsia="Times New Roman" w:hAnsi="Calibri" w:cs="Calibri"/>
                <w:color w:val="000000"/>
                <w:lang w:eastAsia="sl-SI" w:bidi="yi-Hebr"/>
              </w:rPr>
              <w:br/>
              <w:t>ki rojen iz Device si,\</w:t>
            </w:r>
            <w:r w:rsidRPr="00C07BCC">
              <w:rPr>
                <w:rFonts w:ascii="Calibri" w:eastAsia="Times New Roman" w:hAnsi="Calibri" w:cs="Calibri"/>
                <w:color w:val="000000"/>
                <w:lang w:eastAsia="sl-SI" w:bidi="yi-Hebr"/>
              </w:rPr>
              <w:br/>
              <w:t>Očetu, Duhu Svetemu\</w:t>
            </w:r>
            <w:r w:rsidRPr="00C07BCC">
              <w:rPr>
                <w:rFonts w:ascii="Calibri" w:eastAsia="Times New Roman" w:hAnsi="Calibri" w:cs="Calibri"/>
                <w:color w:val="000000"/>
                <w:lang w:eastAsia="sl-SI" w:bidi="yi-Hebr"/>
              </w:rPr>
              <w:br/>
              <w:t>od vekomaj do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Odprem sveto pismo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Odprem sveto pismo, kaj Jezus govori\</w:t>
            </w:r>
            <w:r w:rsidRPr="00C07BCC">
              <w:rPr>
                <w:rFonts w:ascii="Calibri" w:eastAsia="Times New Roman" w:hAnsi="Calibri" w:cs="Calibri"/>
                <w:color w:val="000000"/>
                <w:lang w:eastAsia="sl-SI" w:bidi="yi-Hebr"/>
              </w:rPr>
              <w:br/>
              <w:t>Odprem Sveto pismo, živeti me uči.\</w:t>
            </w:r>
            <w:r w:rsidRPr="00C07BCC">
              <w:rPr>
                <w:rFonts w:ascii="Calibri" w:eastAsia="Times New Roman" w:hAnsi="Calibri" w:cs="Calibri"/>
                <w:color w:val="000000"/>
                <w:lang w:eastAsia="sl-SI" w:bidi="yi-Hebr"/>
              </w:rPr>
              <w:br/>
              <w:t>Ko se prikrade prepirljivost,\</w:t>
            </w:r>
            <w:r w:rsidRPr="00C07BCC">
              <w:rPr>
                <w:rFonts w:ascii="Calibri" w:eastAsia="Times New Roman" w:hAnsi="Calibri" w:cs="Calibri"/>
                <w:color w:val="000000"/>
                <w:lang w:eastAsia="sl-SI" w:bidi="yi-Hebr"/>
              </w:rPr>
              <w:br/>
              <w:t>pahni jo od sebe stran!\</w:t>
            </w:r>
            <w:r w:rsidRPr="00C07BCC">
              <w:rPr>
                <w:rFonts w:ascii="Calibri" w:eastAsia="Times New Roman" w:hAnsi="Calibri" w:cs="Calibri"/>
                <w:color w:val="000000"/>
                <w:lang w:eastAsia="sl-SI" w:bidi="yi-Hebr"/>
              </w:rPr>
              <w:br/>
              <w:t>Z nogami jo poteptaj,\</w:t>
            </w:r>
            <w:r w:rsidRPr="00C07BCC">
              <w:rPr>
                <w:rFonts w:ascii="Calibri" w:eastAsia="Times New Roman" w:hAnsi="Calibri" w:cs="Calibri"/>
                <w:color w:val="000000"/>
                <w:lang w:eastAsia="sl-SI" w:bidi="yi-Hebr"/>
              </w:rPr>
              <w:br/>
              <w:t>več prostora ji ne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Odprem sveto pismo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Odprem sveto pismo, kaj Jezus govori\</w:t>
            </w:r>
            <w:r w:rsidRPr="00C07BCC">
              <w:rPr>
                <w:rFonts w:ascii="Calibri" w:eastAsia="Times New Roman" w:hAnsi="Calibri" w:cs="Calibri"/>
                <w:color w:val="000000"/>
                <w:lang w:eastAsia="sl-SI" w:bidi="yi-Hebr"/>
              </w:rPr>
              <w:br/>
              <w:t>Odprem Sveto pismo, živeti me uči.\</w:t>
            </w:r>
            <w:r w:rsidRPr="00C07BCC">
              <w:rPr>
                <w:rFonts w:ascii="Calibri" w:eastAsia="Times New Roman" w:hAnsi="Calibri" w:cs="Calibri"/>
                <w:color w:val="000000"/>
                <w:lang w:eastAsia="sl-SI" w:bidi="yi-Hebr"/>
              </w:rPr>
              <w:br/>
              <w:t>Ko se prikrade domišljavost,\</w:t>
            </w:r>
            <w:r w:rsidRPr="00C07BCC">
              <w:rPr>
                <w:rFonts w:ascii="Calibri" w:eastAsia="Times New Roman" w:hAnsi="Calibri" w:cs="Calibri"/>
                <w:color w:val="000000"/>
                <w:lang w:eastAsia="sl-SI" w:bidi="yi-Hebr"/>
              </w:rPr>
              <w:br/>
              <w:t>pahni jo od sebe stran!\</w:t>
            </w:r>
            <w:r w:rsidRPr="00C07BCC">
              <w:rPr>
                <w:rFonts w:ascii="Calibri" w:eastAsia="Times New Roman" w:hAnsi="Calibri" w:cs="Calibri"/>
                <w:color w:val="000000"/>
                <w:lang w:eastAsia="sl-SI" w:bidi="yi-Hebr"/>
              </w:rPr>
              <w:br/>
              <w:t>Z nogami jo poteptaj,\</w:t>
            </w:r>
            <w:r w:rsidRPr="00C07BCC">
              <w:rPr>
                <w:rFonts w:ascii="Calibri" w:eastAsia="Times New Roman" w:hAnsi="Calibri" w:cs="Calibri"/>
                <w:color w:val="000000"/>
                <w:lang w:eastAsia="sl-SI" w:bidi="yi-Hebr"/>
              </w:rPr>
              <w:br/>
              <w:t>več prostora ji ne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Odprem sveto pismo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Odprem sveto pismo, kaj Jezus govori\</w:t>
            </w:r>
            <w:r w:rsidRPr="00C07BCC">
              <w:rPr>
                <w:rFonts w:ascii="Calibri" w:eastAsia="Times New Roman" w:hAnsi="Calibri" w:cs="Calibri"/>
                <w:color w:val="000000"/>
                <w:lang w:eastAsia="sl-SI" w:bidi="yi-Hebr"/>
              </w:rPr>
              <w:br/>
              <w:t>Odprem Sveto pismo, živeti me uči.\</w:t>
            </w:r>
            <w:r w:rsidRPr="00C07BCC">
              <w:rPr>
                <w:rFonts w:ascii="Calibri" w:eastAsia="Times New Roman" w:hAnsi="Calibri" w:cs="Calibri"/>
                <w:color w:val="000000"/>
                <w:lang w:eastAsia="sl-SI" w:bidi="yi-Hebr"/>
              </w:rPr>
              <w:br/>
              <w:t>Ko se prikrade slavohlepje,\</w:t>
            </w:r>
            <w:r w:rsidRPr="00C07BCC">
              <w:rPr>
                <w:rFonts w:ascii="Calibri" w:eastAsia="Times New Roman" w:hAnsi="Calibri" w:cs="Calibri"/>
                <w:color w:val="000000"/>
                <w:lang w:eastAsia="sl-SI" w:bidi="yi-Hebr"/>
              </w:rPr>
              <w:br/>
              <w:t>pahni ga od sebe stran!\</w:t>
            </w:r>
            <w:r w:rsidRPr="00C07BCC">
              <w:rPr>
                <w:rFonts w:ascii="Calibri" w:eastAsia="Times New Roman" w:hAnsi="Calibri" w:cs="Calibri"/>
                <w:color w:val="000000"/>
                <w:lang w:eastAsia="sl-SI" w:bidi="yi-Hebr"/>
              </w:rPr>
              <w:br/>
              <w:t>Z nogami ga poteptaj,\</w:t>
            </w:r>
            <w:r w:rsidRPr="00C07BCC">
              <w:rPr>
                <w:rFonts w:ascii="Calibri" w:eastAsia="Times New Roman" w:hAnsi="Calibri" w:cs="Calibri"/>
                <w:color w:val="000000"/>
                <w:lang w:eastAsia="sl-SI" w:bidi="yi-Hebr"/>
              </w:rPr>
              <w:br/>
              <w:t>več prostora mu ne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Odrini na globoko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Hodil sam povsod sem naokrog\</w:t>
            </w:r>
            <w:r w:rsidRPr="00C07BCC">
              <w:rPr>
                <w:rFonts w:ascii="Calibri" w:eastAsia="Times New Roman" w:hAnsi="Calibri" w:cs="Calibri"/>
                <w:color w:val="000000"/>
                <w:lang w:eastAsia="sl-SI" w:bidi="yi-Hebr"/>
              </w:rPr>
              <w:br/>
              <w:t>lahkih nog brez tebe. Svet sem ljubil,\</w:t>
            </w:r>
            <w:r w:rsidRPr="00C07BCC">
              <w:rPr>
                <w:rFonts w:ascii="Calibri" w:eastAsia="Times New Roman" w:hAnsi="Calibri" w:cs="Calibri"/>
                <w:color w:val="000000"/>
                <w:lang w:eastAsia="sl-SI" w:bidi="yi-Hebr"/>
              </w:rPr>
              <w:br/>
              <w:t>skoraj nič se trudil, da bi te spoznal.\</w:t>
            </w:r>
            <w:r w:rsidRPr="00C07BCC">
              <w:rPr>
                <w:rFonts w:ascii="Calibri" w:eastAsia="Times New Roman" w:hAnsi="Calibri" w:cs="Calibri"/>
                <w:color w:val="000000"/>
                <w:lang w:eastAsia="sl-SI" w:bidi="yi-Hebr"/>
              </w:rPr>
              <w:br/>
              <w:t>Tedaj si prišel ti, prišel ti, o moj Bog,\</w:t>
            </w:r>
            <w:r w:rsidRPr="00C07BCC">
              <w:rPr>
                <w:rFonts w:ascii="Calibri" w:eastAsia="Times New Roman" w:hAnsi="Calibri" w:cs="Calibri"/>
                <w:color w:val="000000"/>
                <w:lang w:eastAsia="sl-SI" w:bidi="yi-Hebr"/>
              </w:rPr>
              <w:br/>
              <w:t>z neba mi na pomoč, ker videl si mojo\</w:t>
            </w:r>
            <w:r w:rsidRPr="00C07BCC">
              <w:rPr>
                <w:rFonts w:ascii="Calibri" w:eastAsia="Times New Roman" w:hAnsi="Calibri" w:cs="Calibri"/>
                <w:color w:val="000000"/>
                <w:lang w:eastAsia="sl-SI" w:bidi="yi-Hebr"/>
              </w:rPr>
              <w:br/>
              <w:t>slabotno moč in mi dejal:\\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[»Odrini na globoko, tam so školjke,\</w:t>
            </w:r>
            <w:r w:rsidRPr="00C07BCC">
              <w:rPr>
                <w:rFonts w:ascii="Calibri" w:eastAsia="Times New Roman" w:hAnsi="Calibri" w:cs="Calibri"/>
                <w:color w:val="000000"/>
                <w:lang w:eastAsia="sl-SI" w:bidi="yi-Hebr"/>
              </w:rPr>
              <w:br/>
              <w:t>v njih odkril boš bisere drage.\</w:t>
            </w:r>
            <w:r w:rsidRPr="00C07BCC">
              <w:rPr>
                <w:rFonts w:ascii="Calibri" w:eastAsia="Times New Roman" w:hAnsi="Calibri" w:cs="Calibri"/>
                <w:color w:val="000000"/>
                <w:lang w:eastAsia="sl-SI" w:bidi="yi-Hebr"/>
              </w:rPr>
              <w:br/>
              <w:t>Odrini na globoko, tam so školjke,\</w:t>
            </w:r>
            <w:r w:rsidRPr="00C07BCC">
              <w:rPr>
                <w:rFonts w:ascii="Calibri" w:eastAsia="Times New Roman" w:hAnsi="Calibri" w:cs="Calibri"/>
                <w:color w:val="000000"/>
                <w:lang w:eastAsia="sl-SI" w:bidi="yi-Hebr"/>
              </w:rPr>
              <w:br/>
              <w:t>v njih odkril boš svoj zaklad.«]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Odrini na globoko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sem srečen, saj postal sem večen\</w:t>
            </w:r>
            <w:r w:rsidRPr="00C07BCC">
              <w:rPr>
                <w:rFonts w:ascii="Calibri" w:eastAsia="Times New Roman" w:hAnsi="Calibri" w:cs="Calibri"/>
                <w:color w:val="000000"/>
                <w:lang w:eastAsia="sl-SI" w:bidi="yi-Hebr"/>
              </w:rPr>
              <w:br/>
              <w:t>v Tebi, o, moj Bog. Hvala ti,\</w:t>
            </w:r>
            <w:r w:rsidRPr="00C07BCC">
              <w:rPr>
                <w:rFonts w:ascii="Calibri" w:eastAsia="Times New Roman" w:hAnsi="Calibri" w:cs="Calibri"/>
                <w:color w:val="000000"/>
                <w:lang w:eastAsia="sl-SI" w:bidi="yi-Hebr"/>
              </w:rPr>
              <w:br/>
              <w:t>za tiste težke dni, ko si ljubil me le ti.\</w:t>
            </w:r>
            <w:r w:rsidRPr="00C07BCC">
              <w:rPr>
                <w:rFonts w:ascii="Calibri" w:eastAsia="Times New Roman" w:hAnsi="Calibri" w:cs="Calibri"/>
                <w:color w:val="000000"/>
                <w:lang w:eastAsia="sl-SI" w:bidi="yi-Hebr"/>
              </w:rPr>
              <w:br/>
              <w:t>Gospod, pridi z menoj, ko grem v svet\</w:t>
            </w:r>
            <w:r w:rsidRPr="00C07BCC">
              <w:rPr>
                <w:rFonts w:ascii="Calibri" w:eastAsia="Times New Roman" w:hAnsi="Calibri" w:cs="Calibri"/>
                <w:color w:val="000000"/>
                <w:lang w:eastAsia="sl-SI" w:bidi="yi-Hebr"/>
              </w:rPr>
              <w:br/>
              <w:t>med nje, ki si žele Božje ljubezni in miru,\</w:t>
            </w:r>
            <w:r w:rsidRPr="00C07BCC">
              <w:rPr>
                <w:rFonts w:ascii="Calibri" w:eastAsia="Times New Roman" w:hAnsi="Calibri" w:cs="Calibri"/>
                <w:color w:val="000000"/>
                <w:lang w:eastAsia="sl-SI" w:bidi="yi-Hebr"/>
              </w:rPr>
              <w:br/>
              <w:t>dejal bom vsakemu:\\</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[»Odrini na globoko, tam so školjke,\</w:t>
            </w:r>
            <w:r w:rsidRPr="00C07BCC">
              <w:rPr>
                <w:rFonts w:ascii="Calibri" w:eastAsia="Times New Roman" w:hAnsi="Calibri" w:cs="Calibri"/>
                <w:color w:val="000000"/>
                <w:lang w:eastAsia="sl-SI" w:bidi="yi-Hebr"/>
              </w:rPr>
              <w:br/>
              <w:t>v njih odkril boš bisere drage.\</w:t>
            </w:r>
            <w:r w:rsidRPr="00C07BCC">
              <w:rPr>
                <w:rFonts w:ascii="Calibri" w:eastAsia="Times New Roman" w:hAnsi="Calibri" w:cs="Calibri"/>
                <w:color w:val="000000"/>
                <w:lang w:eastAsia="sl-SI" w:bidi="yi-Hebr"/>
              </w:rPr>
              <w:br/>
              <w:t>Odrini na globoko, tam so školjke,\</w:t>
            </w:r>
            <w:r w:rsidRPr="00C07BCC">
              <w:rPr>
                <w:rFonts w:ascii="Calibri" w:eastAsia="Times New Roman" w:hAnsi="Calibri" w:cs="Calibri"/>
                <w:color w:val="000000"/>
                <w:lang w:eastAsia="sl-SI" w:bidi="yi-Hebr"/>
              </w:rPr>
              <w:br/>
              <w:t>v njih odkril boš svoj zaklad.«]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Ogenj, ki žge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Vem, da je nekaj več,\</w:t>
            </w:r>
            <w:r w:rsidRPr="00C07BCC">
              <w:rPr>
                <w:rFonts w:ascii="Calibri" w:eastAsia="Times New Roman" w:hAnsi="Calibri" w:cs="Calibri"/>
                <w:color w:val="000000"/>
                <w:lang w:eastAsia="sl-SI" w:bidi="yi-Hebr"/>
              </w:rPr>
              <w:br/>
              <w:t>o Božji dih, prevzemi me.\</w:t>
            </w:r>
            <w:r w:rsidRPr="00C07BCC">
              <w:rPr>
                <w:rFonts w:ascii="Calibri" w:eastAsia="Times New Roman" w:hAnsi="Calibri" w:cs="Calibri"/>
                <w:color w:val="000000"/>
                <w:lang w:eastAsia="sl-SI" w:bidi="yi-Hebr"/>
              </w:rPr>
              <w:br/>
              <w:t>Vem, da je nekaj več,\</w:t>
            </w:r>
            <w:r w:rsidRPr="00C07BCC">
              <w:rPr>
                <w:rFonts w:ascii="Calibri" w:eastAsia="Times New Roman" w:hAnsi="Calibri" w:cs="Calibri"/>
                <w:color w:val="000000"/>
                <w:lang w:eastAsia="sl-SI" w:bidi="yi-Hebr"/>
              </w:rPr>
              <w:br/>
              <w:t>o Sveti Duh, vse čaka te.\</w:t>
            </w:r>
            <w:r w:rsidRPr="00C07BCC">
              <w:rPr>
                <w:rFonts w:ascii="Calibri" w:eastAsia="Times New Roman" w:hAnsi="Calibri" w:cs="Calibri"/>
                <w:color w:val="000000"/>
                <w:lang w:eastAsia="sl-SI" w:bidi="yi-Hebr"/>
              </w:rPr>
              <w:br/>
              <w:t>Znova napolni nas! Znova napolni nas!\\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br/>
              <w:t>[Ogenj, ki žge, vdihni v srce,\</w:t>
            </w:r>
            <w:r w:rsidRPr="00C07BCC">
              <w:rPr>
                <w:rFonts w:ascii="Calibri" w:eastAsia="Times New Roman" w:hAnsi="Calibri" w:cs="Calibri"/>
                <w:color w:val="000000"/>
                <w:lang w:eastAsia="sl-SI" w:bidi="yi-Hebr"/>
              </w:rPr>
              <w:br/>
              <w:t>strast za tvoje ime.\</w:t>
            </w:r>
            <w:r w:rsidRPr="00C07BCC">
              <w:rPr>
                <w:rFonts w:ascii="Calibri" w:eastAsia="Times New Roman" w:hAnsi="Calibri" w:cs="Calibri"/>
                <w:color w:val="000000"/>
                <w:lang w:eastAsia="sl-SI" w:bidi="yi-Hebr"/>
              </w:rPr>
              <w:br/>
              <w:t>O Sveti Duh, pridi na nas, vodi nas ti,\</w:t>
            </w:r>
            <w:r w:rsidRPr="00C07BCC">
              <w:rPr>
                <w:rFonts w:ascii="Calibri" w:eastAsia="Times New Roman" w:hAnsi="Calibri" w:cs="Calibri"/>
                <w:color w:val="000000"/>
                <w:lang w:eastAsia="sl-SI" w:bidi="yi-Hebr"/>
              </w:rPr>
              <w:br/>
              <w:t>vodi nas 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Ogenj, ki žge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kot svež vihar,\</w:t>
            </w:r>
            <w:r w:rsidRPr="00C07BCC">
              <w:rPr>
                <w:rFonts w:ascii="Calibri" w:eastAsia="Times New Roman" w:hAnsi="Calibri" w:cs="Calibri"/>
                <w:color w:val="000000"/>
                <w:lang w:eastAsia="sl-SI" w:bidi="yi-Hebr"/>
              </w:rPr>
              <w:br/>
              <w:t>naj tvoja moč napolni nas.\</w:t>
            </w:r>
            <w:r w:rsidRPr="00C07BCC">
              <w:rPr>
                <w:rFonts w:ascii="Calibri" w:eastAsia="Times New Roman" w:hAnsi="Calibri" w:cs="Calibri"/>
                <w:color w:val="000000"/>
                <w:lang w:eastAsia="sl-SI" w:bidi="yi-Hebr"/>
              </w:rPr>
              <w:br/>
              <w:t>Ujetim svobodo daj,\</w:t>
            </w:r>
            <w:r w:rsidRPr="00C07BCC">
              <w:rPr>
                <w:rFonts w:ascii="Calibri" w:eastAsia="Times New Roman" w:hAnsi="Calibri" w:cs="Calibri"/>
                <w:color w:val="000000"/>
                <w:lang w:eastAsia="sl-SI" w:bidi="yi-Hebr"/>
              </w:rPr>
              <w:br/>
              <w:t>tebe naj hvali vsak naš glas.\</w:t>
            </w:r>
            <w:r w:rsidRPr="00C07BCC">
              <w:rPr>
                <w:rFonts w:ascii="Calibri" w:eastAsia="Times New Roman" w:hAnsi="Calibri" w:cs="Calibri"/>
                <w:color w:val="000000"/>
                <w:lang w:eastAsia="sl-SI" w:bidi="yi-Hebr"/>
              </w:rPr>
              <w:br/>
              <w:t>Slava naj zažari! Slava naj zažari!\\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[Ogenj, ki žge, vdihni v srce,\</w:t>
            </w:r>
            <w:r w:rsidRPr="00C07BCC">
              <w:rPr>
                <w:rFonts w:ascii="Calibri" w:eastAsia="Times New Roman" w:hAnsi="Calibri" w:cs="Calibri"/>
                <w:color w:val="000000"/>
                <w:lang w:eastAsia="sl-SI" w:bidi="yi-Hebr"/>
              </w:rPr>
              <w:br/>
              <w:t>strast za tvoje ime.\</w:t>
            </w:r>
            <w:r w:rsidRPr="00C07BCC">
              <w:rPr>
                <w:rFonts w:ascii="Calibri" w:eastAsia="Times New Roman" w:hAnsi="Calibri" w:cs="Calibri"/>
                <w:color w:val="000000"/>
                <w:lang w:eastAsia="sl-SI" w:bidi="yi-Hebr"/>
              </w:rPr>
              <w:br/>
              <w:t>O Sveti Duh, pridi na nas, vodi nas ti,\</w:t>
            </w:r>
            <w:r w:rsidRPr="00C07BCC">
              <w:rPr>
                <w:rFonts w:ascii="Calibri" w:eastAsia="Times New Roman" w:hAnsi="Calibri" w:cs="Calibri"/>
                <w:color w:val="000000"/>
                <w:lang w:eastAsia="sl-SI" w:bidi="yi-Hebr"/>
              </w:rPr>
              <w:br/>
              <w:t>vodi nas 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r w:rsidRPr="00C07BCC">
              <w:rPr>
                <w:rFonts w:ascii="Calibri" w:eastAsia="Times New Roman" w:hAnsi="Calibri" w:cs="Calibri"/>
                <w:color w:val="000000"/>
                <w:lang w:eastAsia="sl-SI" w:bidi="yi-Hebr"/>
              </w:rPr>
              <w:br/>
              <w:t>kdo te zvezal je tako po sili?\</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moj Jezus bičal je krvavo,\</w:t>
            </w:r>
            <w:r w:rsidRPr="00C07BCC">
              <w:rPr>
                <w:rFonts w:ascii="Calibri" w:eastAsia="Times New Roman" w:hAnsi="Calibri" w:cs="Calibri"/>
                <w:color w:val="000000"/>
                <w:lang w:eastAsia="sl-SI" w:bidi="yi-Hebr"/>
              </w:rPr>
              <w:br/>
              <w:t>neusmiljen ti presveto glavo?\</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pljuval tvoj obraz častiti,\</w:t>
            </w:r>
            <w:r w:rsidRPr="00C07BCC">
              <w:rPr>
                <w:rFonts w:ascii="Calibri" w:eastAsia="Times New Roman" w:hAnsi="Calibri" w:cs="Calibri"/>
                <w:color w:val="000000"/>
                <w:lang w:eastAsia="sl-SI" w:bidi="yi-Hebr"/>
              </w:rPr>
              <w:br/>
              <w:t>da na njem lepote ni dobiti?\</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o Jezus, Ti veselje moje,\</w:t>
            </w:r>
            <w:r w:rsidRPr="00C07BCC">
              <w:rPr>
                <w:rFonts w:ascii="Calibri" w:eastAsia="Times New Roman" w:hAnsi="Calibri" w:cs="Calibri"/>
                <w:color w:val="000000"/>
                <w:lang w:eastAsia="sl-SI" w:bidi="yi-Hebr"/>
              </w:rPr>
              <w:br/>
              <w:t>z biči je telo raztrgal tvoje?\</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o Jezus, kralj nebeške slave,\</w:t>
            </w:r>
            <w:r w:rsidRPr="00C07BCC">
              <w:rPr>
                <w:rFonts w:ascii="Calibri" w:eastAsia="Times New Roman" w:hAnsi="Calibri" w:cs="Calibri"/>
                <w:color w:val="000000"/>
                <w:lang w:eastAsia="sl-SI" w:bidi="yi-Hebr"/>
              </w:rPr>
              <w:br/>
              <w:t>dal je krono trnjevo vrh glave?\</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o Jezus, ženin duše moje,\</w:t>
            </w:r>
            <w:r w:rsidRPr="00C07BCC">
              <w:rPr>
                <w:rFonts w:ascii="Calibri" w:eastAsia="Times New Roman" w:hAnsi="Calibri" w:cs="Calibri"/>
                <w:color w:val="000000"/>
                <w:lang w:eastAsia="sl-SI" w:bidi="yi-Hebr"/>
              </w:rPr>
              <w:br/>
              <w:t>je naložil križ na rame tvoje?\</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 v usta polna vse sladkosti,\</w:t>
            </w:r>
            <w:r w:rsidRPr="00C07BCC">
              <w:rPr>
                <w:rFonts w:ascii="Calibri" w:eastAsia="Times New Roman" w:hAnsi="Calibri" w:cs="Calibri"/>
                <w:color w:val="000000"/>
                <w:lang w:eastAsia="sl-SI" w:bidi="yi-Hebr"/>
              </w:rPr>
              <w:br/>
              <w:t>žolč, moj Jezus, dal ti poln grenkosti?\</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 prebil je z žeblji tvoje roke,\</w:t>
            </w:r>
            <w:r w:rsidRPr="00C07BCC">
              <w:rPr>
                <w:rFonts w:ascii="Calibri" w:eastAsia="Times New Roman" w:hAnsi="Calibri" w:cs="Calibri"/>
                <w:color w:val="000000"/>
                <w:lang w:eastAsia="sl-SI" w:bidi="yi-Hebr"/>
              </w:rPr>
              <w:br/>
              <w:t>kdo je vsekal rane ti globoke?\</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na križ pribil noge ljubljene,\</w:t>
            </w:r>
            <w:r w:rsidRPr="00C07BCC">
              <w:rPr>
                <w:rFonts w:ascii="Calibri" w:eastAsia="Times New Roman" w:hAnsi="Calibri" w:cs="Calibri"/>
                <w:color w:val="000000"/>
                <w:lang w:eastAsia="sl-SI" w:bidi="yi-Hebr"/>
              </w:rPr>
              <w:br/>
              <w:t>ki iskale so, o Jezus, mene?\</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o jezus te je v smrti skrunil,\</w:t>
            </w:r>
            <w:r w:rsidRPr="00C07BCC">
              <w:rPr>
                <w:rFonts w:ascii="Calibri" w:eastAsia="Times New Roman" w:hAnsi="Calibri" w:cs="Calibri"/>
                <w:color w:val="000000"/>
                <w:lang w:eastAsia="sl-SI" w:bidi="yi-Hebr"/>
              </w:rPr>
              <w:br/>
              <w:t>kdo srce ti s sulico presunil?\</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kako te vidim, Jezus mili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Marijo je oropal Sina,\</w:t>
            </w:r>
            <w:r w:rsidRPr="00C07BCC">
              <w:rPr>
                <w:rFonts w:ascii="Calibri" w:eastAsia="Times New Roman" w:hAnsi="Calibri" w:cs="Calibri"/>
                <w:color w:val="000000"/>
                <w:lang w:eastAsia="sl-SI" w:bidi="yi-Hebr"/>
              </w:rPr>
              <w:br/>
              <w:t>da je strašna njena bolečina?\</w:t>
            </w:r>
            <w:r w:rsidRPr="00C07BCC">
              <w:rPr>
                <w:rFonts w:ascii="Calibri" w:eastAsia="Times New Roman" w:hAnsi="Calibri" w:cs="Calibri"/>
                <w:color w:val="000000"/>
                <w:lang w:eastAsia="sl-SI" w:bidi="yi-Hebr"/>
              </w:rPr>
              <w:br/>
              <w:t>Oh moj greh je tega kriv.\</w:t>
            </w:r>
            <w:r w:rsidRPr="00C07BCC">
              <w:rPr>
                <w:rFonts w:ascii="Calibri" w:eastAsia="Times New Roman" w:hAnsi="Calibri" w:cs="Calibri"/>
                <w:color w:val="000000"/>
                <w:lang w:eastAsia="sl-SI" w:bidi="yi-Hebr"/>
              </w:rPr>
              <w:br/>
              <w:t>[Bodi jezus milostljiv.]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prizanesi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prizanesi, Oče premili,\</w:t>
            </w:r>
            <w:r w:rsidRPr="00C07BCC">
              <w:rPr>
                <w:rFonts w:ascii="Calibri" w:eastAsia="Times New Roman" w:hAnsi="Calibri" w:cs="Calibri"/>
                <w:color w:val="000000"/>
                <w:lang w:eastAsia="sl-SI" w:bidi="yi-Hebr"/>
              </w:rPr>
              <w:br/>
              <w:t>in se me usmili, ki tu klečim.\</w:t>
            </w:r>
            <w:r w:rsidRPr="00C07BCC">
              <w:rPr>
                <w:rFonts w:ascii="Calibri" w:eastAsia="Times New Roman" w:hAnsi="Calibri" w:cs="Calibri"/>
                <w:color w:val="000000"/>
                <w:lang w:eastAsia="sl-SI" w:bidi="yi-Hebr"/>
              </w:rPr>
              <w:br/>
              <w:t>[Bodi usmiljen; greh zapustiti,\</w:t>
            </w:r>
            <w:r w:rsidRPr="00C07BCC">
              <w:rPr>
                <w:rFonts w:ascii="Calibri" w:eastAsia="Times New Roman" w:hAnsi="Calibri" w:cs="Calibri"/>
                <w:color w:val="000000"/>
                <w:lang w:eastAsia="sl-SI" w:bidi="yi-Hebr"/>
              </w:rPr>
              <w:br/>
              <w:t>k tebi vrniti se spet želim.]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prizanesi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 sem zaslužil kazen prejeti,\</w:t>
            </w:r>
            <w:r w:rsidRPr="00C07BCC">
              <w:rPr>
                <w:rFonts w:ascii="Calibri" w:eastAsia="Times New Roman" w:hAnsi="Calibri" w:cs="Calibri"/>
                <w:color w:val="000000"/>
                <w:lang w:eastAsia="sl-SI" w:bidi="yi-Hebr"/>
              </w:rPr>
              <w:br/>
              <w:t>večno trpeti, to me skeli.\</w:t>
            </w:r>
            <w:r w:rsidRPr="00C07BCC">
              <w:rPr>
                <w:rFonts w:ascii="Calibri" w:eastAsia="Times New Roman" w:hAnsi="Calibri" w:cs="Calibri"/>
                <w:color w:val="000000"/>
                <w:lang w:eastAsia="sl-SI" w:bidi="yi-Hebr"/>
              </w:rPr>
              <w:br/>
              <w:t>[Da pa dobroto tebe sem večno\</w:t>
            </w:r>
            <w:r w:rsidRPr="00C07BCC">
              <w:rPr>
                <w:rFonts w:ascii="Calibri" w:eastAsia="Times New Roman" w:hAnsi="Calibri" w:cs="Calibri"/>
                <w:color w:val="000000"/>
                <w:lang w:eastAsia="sl-SI" w:bidi="yi-Hebr"/>
              </w:rPr>
              <w:br/>
              <w:t>zgubil nesrečno huje boli.]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prizanesi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Ljubljeni Oče, tebe sem zgubil,\</w:t>
            </w:r>
            <w:r w:rsidRPr="00C07BCC">
              <w:rPr>
                <w:rFonts w:ascii="Calibri" w:eastAsia="Times New Roman" w:hAnsi="Calibri" w:cs="Calibri"/>
                <w:color w:val="000000"/>
                <w:lang w:eastAsia="sl-SI" w:bidi="yi-Hebr"/>
              </w:rPr>
              <w:br/>
              <w:t>nisem te ljubil prav še do zdaj.\</w:t>
            </w:r>
            <w:r w:rsidRPr="00C07BCC">
              <w:rPr>
                <w:rFonts w:ascii="Calibri" w:eastAsia="Times New Roman" w:hAnsi="Calibri" w:cs="Calibri"/>
                <w:color w:val="000000"/>
                <w:lang w:eastAsia="sl-SI" w:bidi="yi-Hebr"/>
              </w:rPr>
              <w:br/>
              <w:t>[Skesan pa vrnem se zopet k tebi,\</w:t>
            </w:r>
            <w:r w:rsidRPr="00C07BCC">
              <w:rPr>
                <w:rFonts w:ascii="Calibri" w:eastAsia="Times New Roman" w:hAnsi="Calibri" w:cs="Calibri"/>
                <w:color w:val="000000"/>
                <w:lang w:eastAsia="sl-SI" w:bidi="yi-Hebr"/>
              </w:rPr>
              <w:br/>
              <w:t>vzemi me k sebi, milost mi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prizanesi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prizanesi, Oče premili,\</w:t>
            </w:r>
            <w:r w:rsidRPr="00C07BCC">
              <w:rPr>
                <w:rFonts w:ascii="Calibri" w:eastAsia="Times New Roman" w:hAnsi="Calibri" w:cs="Calibri"/>
                <w:color w:val="000000"/>
                <w:lang w:eastAsia="sl-SI" w:bidi="yi-Hebr"/>
              </w:rPr>
              <w:br/>
              <w:t>in se me usmili, ki tu klečim.\</w:t>
            </w:r>
            <w:r w:rsidRPr="00C07BCC">
              <w:rPr>
                <w:rFonts w:ascii="Calibri" w:eastAsia="Times New Roman" w:hAnsi="Calibri" w:cs="Calibri"/>
                <w:color w:val="000000"/>
                <w:lang w:eastAsia="sl-SI" w:bidi="yi-Hebr"/>
              </w:rPr>
              <w:br/>
              <w:t>[Bodi usmiljen; greh zapustiti,\</w:t>
            </w:r>
            <w:r w:rsidRPr="00C07BCC">
              <w:rPr>
                <w:rFonts w:ascii="Calibri" w:eastAsia="Times New Roman" w:hAnsi="Calibri" w:cs="Calibri"/>
                <w:color w:val="000000"/>
                <w:lang w:eastAsia="sl-SI" w:bidi="yi-Hebr"/>
              </w:rPr>
              <w:br/>
              <w:t>k tebi vrniti se spet želim.]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prizanesi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sem zaslužil v peklu goreti,\</w:t>
            </w:r>
            <w:r w:rsidRPr="00C07BCC">
              <w:rPr>
                <w:rFonts w:ascii="Calibri" w:eastAsia="Times New Roman" w:hAnsi="Calibri" w:cs="Calibri"/>
                <w:color w:val="000000"/>
                <w:lang w:eastAsia="sl-SI" w:bidi="yi-Hebr"/>
              </w:rPr>
              <w:br/>
              <w:t>večno trpeti, to me ne skeli;\</w:t>
            </w:r>
            <w:r w:rsidRPr="00C07BCC">
              <w:rPr>
                <w:rFonts w:ascii="Calibri" w:eastAsia="Times New Roman" w:hAnsi="Calibri" w:cs="Calibri"/>
                <w:color w:val="000000"/>
                <w:lang w:eastAsia="sl-SI" w:bidi="yi-Hebr"/>
              </w:rPr>
              <w:br/>
              <w:t>[da pa dobroto tebe sem večno\</w:t>
            </w:r>
            <w:r w:rsidRPr="00C07BCC">
              <w:rPr>
                <w:rFonts w:ascii="Calibri" w:eastAsia="Times New Roman" w:hAnsi="Calibri" w:cs="Calibri"/>
                <w:color w:val="000000"/>
                <w:lang w:eastAsia="sl-SI" w:bidi="yi-Hebr"/>
              </w:rPr>
              <w:br/>
              <w:t>zgubil nesrečno: to me boli.]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Oh, prizanesi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Ljubljeni Oče, tebe sem zgubil,\</w:t>
            </w:r>
            <w:r w:rsidRPr="00C07BCC">
              <w:rPr>
                <w:rFonts w:ascii="Calibri" w:eastAsia="Times New Roman" w:hAnsi="Calibri" w:cs="Calibri"/>
                <w:color w:val="000000"/>
                <w:lang w:eastAsia="sl-SI" w:bidi="yi-Hebr"/>
              </w:rPr>
              <w:br/>
              <w:t>nisem te ljubil prav še do zdaj.\</w:t>
            </w:r>
            <w:r w:rsidRPr="00C07BCC">
              <w:rPr>
                <w:rFonts w:ascii="Calibri" w:eastAsia="Times New Roman" w:hAnsi="Calibri" w:cs="Calibri"/>
                <w:color w:val="000000"/>
                <w:lang w:eastAsia="sl-SI" w:bidi="yi-Hebr"/>
              </w:rPr>
              <w:br/>
              <w:t>[Skesan pa vrnem se zopet k tebi,\</w:t>
            </w:r>
            <w:r w:rsidRPr="00C07BCC">
              <w:rPr>
                <w:rFonts w:ascii="Calibri" w:eastAsia="Times New Roman" w:hAnsi="Calibri" w:cs="Calibri"/>
                <w:color w:val="000000"/>
                <w:lang w:eastAsia="sl-SI" w:bidi="yi-Hebr"/>
              </w:rPr>
              <w:br/>
              <w:t>vzemi me k sebi, milost mi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Oj, Triglav, moj dom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Oj, Triglav, moj dom, kako si krasan,\</w:t>
            </w:r>
            <w:r w:rsidRPr="00C07BCC">
              <w:rPr>
                <w:rFonts w:ascii="Calibri" w:eastAsia="Times New Roman" w:hAnsi="Calibri" w:cs="Calibri"/>
                <w:color w:val="000000"/>
                <w:lang w:eastAsia="sl-SI" w:bidi="yi-Hebr"/>
              </w:rPr>
              <w:br/>
              <w:t>kako me izvabljaš iz nizkih ravan.\</w:t>
            </w:r>
            <w:r w:rsidRPr="00C07BCC">
              <w:rPr>
                <w:rFonts w:ascii="Calibri" w:eastAsia="Times New Roman" w:hAnsi="Calibri" w:cs="Calibri"/>
                <w:color w:val="000000"/>
                <w:lang w:eastAsia="sl-SI" w:bidi="yi-Hebr"/>
              </w:rPr>
              <w:br/>
              <w:t>V poletni vročini na strme vrhe,\</w:t>
            </w:r>
            <w:r w:rsidRPr="00C07BCC">
              <w:rPr>
                <w:rFonts w:ascii="Calibri" w:eastAsia="Times New Roman" w:hAnsi="Calibri" w:cs="Calibri"/>
                <w:color w:val="000000"/>
                <w:lang w:eastAsia="sl-SI" w:bidi="yi-Hebr"/>
              </w:rPr>
              <w:br/>
              <w:t>da tam si spočije v samoti srce,\</w:t>
            </w:r>
            <w:r w:rsidRPr="00C07BCC">
              <w:rPr>
                <w:rFonts w:ascii="Calibri" w:eastAsia="Times New Roman" w:hAnsi="Calibri" w:cs="Calibri"/>
                <w:color w:val="000000"/>
                <w:lang w:eastAsia="sl-SI" w:bidi="yi-Hebr"/>
              </w:rPr>
              <w:br/>
              <w:t>kjer potok izvira v skalovju hladan:\</w:t>
            </w:r>
            <w:r w:rsidRPr="00C07BCC">
              <w:rPr>
                <w:rFonts w:ascii="Calibri" w:eastAsia="Times New Roman" w:hAnsi="Calibri" w:cs="Calibri"/>
                <w:color w:val="000000"/>
                <w:lang w:eastAsia="sl-SI" w:bidi="yi-Hebr"/>
              </w:rPr>
              <w:br/>
              <w:t>oj, Triglav, moj dom, kako si krasan!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Oj, Triglav, moj dom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Oj, Triglav, moj dom, četudi je svet\</w:t>
            </w:r>
            <w:r w:rsidRPr="00C07BCC">
              <w:rPr>
                <w:rFonts w:ascii="Calibri" w:eastAsia="Times New Roman" w:hAnsi="Calibri" w:cs="Calibri"/>
                <w:color w:val="000000"/>
                <w:lang w:eastAsia="sl-SI" w:bidi="yi-Hebr"/>
              </w:rPr>
              <w:br/>
              <w:t>začaral s čudesi je večkrat pogled,\</w:t>
            </w:r>
            <w:r w:rsidRPr="00C07BCC">
              <w:rPr>
                <w:rFonts w:ascii="Calibri" w:eastAsia="Times New Roman" w:hAnsi="Calibri" w:cs="Calibri"/>
                <w:color w:val="000000"/>
                <w:lang w:eastAsia="sl-SI" w:bidi="yi-Hebr"/>
              </w:rPr>
              <w:br/>
              <w:t>tujina smehljaje kazala mi kras,\</w:t>
            </w:r>
            <w:r w:rsidRPr="00C07BCC">
              <w:rPr>
                <w:rFonts w:ascii="Calibri" w:eastAsia="Times New Roman" w:hAnsi="Calibri" w:cs="Calibri"/>
                <w:color w:val="000000"/>
                <w:lang w:eastAsia="sl-SI" w:bidi="yi-Hebr"/>
              </w:rPr>
              <w:br/>
              <w:t>le nate sem mislil ljubeče ves čas,\</w:t>
            </w:r>
            <w:r w:rsidRPr="00C07BCC">
              <w:rPr>
                <w:rFonts w:ascii="Calibri" w:eastAsia="Times New Roman" w:hAnsi="Calibri" w:cs="Calibri"/>
                <w:color w:val="000000"/>
                <w:lang w:eastAsia="sl-SI" w:bidi="yi-Hebr"/>
              </w:rPr>
              <w:br/>
              <w:t>o tebi sem sanjal sred' svetlih dvoran:\</w:t>
            </w:r>
            <w:r w:rsidRPr="00C07BCC">
              <w:rPr>
                <w:rFonts w:ascii="Calibri" w:eastAsia="Times New Roman" w:hAnsi="Calibri" w:cs="Calibri"/>
                <w:color w:val="000000"/>
                <w:lang w:eastAsia="sl-SI" w:bidi="yi-Hebr"/>
              </w:rPr>
              <w:br/>
              <w:t>oj, Triglav, moj dom, kako si krasan!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Oj, Triglav, moj dom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Oj, Triglav, v spominu mi je tvoj čar,\</w:t>
            </w:r>
            <w:r w:rsidRPr="00C07BCC">
              <w:rPr>
                <w:rFonts w:ascii="Calibri" w:eastAsia="Times New Roman" w:hAnsi="Calibri" w:cs="Calibri"/>
                <w:color w:val="000000"/>
                <w:lang w:eastAsia="sl-SI" w:bidi="yi-Hebr"/>
              </w:rPr>
              <w:br/>
              <w:t>zato pa te ljubim in bom te vsekdar,\</w:t>
            </w:r>
            <w:r w:rsidRPr="00C07BCC">
              <w:rPr>
                <w:rFonts w:ascii="Calibri" w:eastAsia="Times New Roman" w:hAnsi="Calibri" w:cs="Calibri"/>
                <w:color w:val="000000"/>
                <w:lang w:eastAsia="sl-SI" w:bidi="yi-Hebr"/>
              </w:rPr>
              <w:br/>
              <w:t>in zadnja ko ura odbila mi bo,\</w:t>
            </w:r>
            <w:r w:rsidRPr="00C07BCC">
              <w:rPr>
                <w:rFonts w:ascii="Calibri" w:eastAsia="Times New Roman" w:hAnsi="Calibri" w:cs="Calibri"/>
                <w:color w:val="000000"/>
                <w:lang w:eastAsia="sl-SI" w:bidi="yi-Hebr"/>
              </w:rPr>
              <w:br/>
              <w:t>pod tvojim obzorjem naj spava telo,\</w:t>
            </w:r>
            <w:r w:rsidRPr="00C07BCC">
              <w:rPr>
                <w:rFonts w:ascii="Calibri" w:eastAsia="Times New Roman" w:hAnsi="Calibri" w:cs="Calibri"/>
                <w:color w:val="000000"/>
                <w:lang w:eastAsia="sl-SI" w:bidi="yi-Hebr"/>
              </w:rPr>
              <w:br/>
              <w:t>kjer radostno ptički naznanjajo dan:\</w:t>
            </w:r>
            <w:r w:rsidRPr="00C07BCC">
              <w:rPr>
                <w:rFonts w:ascii="Calibri" w:eastAsia="Times New Roman" w:hAnsi="Calibri" w:cs="Calibri"/>
                <w:color w:val="000000"/>
                <w:lang w:eastAsia="sl-SI" w:bidi="yi-Hebr"/>
              </w:rPr>
              <w:br/>
              <w:t>oj, Triglav, moj dom, kako si krasan!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Oljsko goro tiha noč pokriva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Oljsko goro tiha noč pokriva,\</w:t>
            </w:r>
            <w:r w:rsidRPr="00C07BCC">
              <w:rPr>
                <w:rFonts w:ascii="Calibri" w:eastAsia="Times New Roman" w:hAnsi="Calibri" w:cs="Calibri"/>
                <w:color w:val="000000"/>
                <w:lang w:eastAsia="sl-SI" w:bidi="yi-Hebr"/>
              </w:rPr>
              <w:br/>
              <w:t>potok Cedron žalostno šumlja,\</w:t>
            </w:r>
            <w:r w:rsidRPr="00C07BCC">
              <w:rPr>
                <w:rFonts w:ascii="Calibri" w:eastAsia="Times New Roman" w:hAnsi="Calibri" w:cs="Calibri"/>
                <w:color w:val="000000"/>
                <w:lang w:eastAsia="sl-SI" w:bidi="yi-Hebr"/>
              </w:rPr>
              <w:br/>
              <w:t>[bleda luna za oblak se skriva,\</w:t>
            </w:r>
            <w:r w:rsidRPr="00C07BCC">
              <w:rPr>
                <w:rFonts w:ascii="Calibri" w:eastAsia="Times New Roman" w:hAnsi="Calibri" w:cs="Calibri"/>
                <w:color w:val="000000"/>
                <w:lang w:eastAsia="sl-SI" w:bidi="yi-Hebr"/>
              </w:rPr>
              <w:br/>
              <w:t>zvezdica nobena ne miglja.]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Oljsko goro tiha noč pokriva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zakaj žaluje Oljska gora?\</w:t>
            </w:r>
            <w:r w:rsidRPr="00C07BCC">
              <w:rPr>
                <w:rFonts w:ascii="Calibri" w:eastAsia="Times New Roman" w:hAnsi="Calibri" w:cs="Calibri"/>
                <w:color w:val="000000"/>
                <w:lang w:eastAsia="sl-SI" w:bidi="yi-Hebr"/>
              </w:rPr>
              <w:br/>
              <w:t>O, zakaj vsa zemlja drgeta?\</w:t>
            </w:r>
            <w:r w:rsidRPr="00C07BCC">
              <w:rPr>
                <w:rFonts w:ascii="Calibri" w:eastAsia="Times New Roman" w:hAnsi="Calibri" w:cs="Calibri"/>
                <w:color w:val="000000"/>
                <w:lang w:eastAsia="sl-SI" w:bidi="yi-Hebr"/>
              </w:rPr>
              <w:br/>
              <w:t>[O, ne vprašaj, le solze pretakaj\</w:t>
            </w:r>
            <w:r w:rsidRPr="00C07BCC">
              <w:rPr>
                <w:rFonts w:ascii="Calibri" w:eastAsia="Times New Roman" w:hAnsi="Calibri" w:cs="Calibri"/>
                <w:color w:val="000000"/>
                <w:lang w:eastAsia="sl-SI" w:bidi="yi-Hebr"/>
              </w:rPr>
              <w:br/>
              <w:t>z Jezusom, ki pot krvav poti.]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Oljsko goro tiha noč pokriva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 mu je žalostna do smrti,\</w:t>
            </w:r>
            <w:r w:rsidRPr="00C07BCC">
              <w:rPr>
                <w:rFonts w:ascii="Calibri" w:eastAsia="Times New Roman" w:hAnsi="Calibri" w:cs="Calibri"/>
                <w:color w:val="000000"/>
                <w:lang w:eastAsia="sl-SI" w:bidi="yi-Hebr"/>
              </w:rPr>
              <w:br/>
              <w:t>srce krči se od žalosti.\</w:t>
            </w:r>
            <w:r w:rsidRPr="00C07BCC">
              <w:rPr>
                <w:rFonts w:ascii="Calibri" w:eastAsia="Times New Roman" w:hAnsi="Calibri" w:cs="Calibri"/>
                <w:color w:val="000000"/>
                <w:lang w:eastAsia="sl-SI" w:bidi="yi-Hebr"/>
              </w:rPr>
              <w:br/>
              <w:t>[Božja usta prosijo utehe,\</w:t>
            </w:r>
            <w:r w:rsidRPr="00C07BCC">
              <w:rPr>
                <w:rFonts w:ascii="Calibri" w:eastAsia="Times New Roman" w:hAnsi="Calibri" w:cs="Calibri"/>
                <w:color w:val="000000"/>
                <w:lang w:eastAsia="sl-SI" w:bidi="yi-Hebr"/>
              </w:rPr>
              <w:br/>
              <w:t>v grozni boli vse ga zapusti.]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Oljsko goro tiha noč pokriva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ne, Jezus, mi ne zapustimo\</w:t>
            </w:r>
            <w:r w:rsidRPr="00C07BCC">
              <w:rPr>
                <w:rFonts w:ascii="Calibri" w:eastAsia="Times New Roman" w:hAnsi="Calibri" w:cs="Calibri"/>
                <w:color w:val="000000"/>
                <w:lang w:eastAsia="sl-SI" w:bidi="yi-Hebr"/>
              </w:rPr>
              <w:br/>
              <w:t>te nikoli, oj nikoli več.\</w:t>
            </w:r>
            <w:r w:rsidRPr="00C07BCC">
              <w:rPr>
                <w:rFonts w:ascii="Calibri" w:eastAsia="Times New Roman" w:hAnsi="Calibri" w:cs="Calibri"/>
                <w:color w:val="000000"/>
                <w:lang w:eastAsia="sl-SI" w:bidi="yi-Hebr"/>
              </w:rPr>
              <w:br/>
              <w:t>[Srčno vdani k tebi, glej, hitimo,\</w:t>
            </w:r>
            <w:r w:rsidRPr="00C07BCC">
              <w:rPr>
                <w:rFonts w:ascii="Calibri" w:eastAsia="Times New Roman" w:hAnsi="Calibri" w:cs="Calibri"/>
                <w:color w:val="000000"/>
                <w:lang w:eastAsia="sl-SI" w:bidi="yi-Hebr"/>
              </w:rPr>
              <w:br/>
              <w:t>k tebi, Jezus, v blaženo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v rokah,\</w:t>
            </w:r>
            <w:r w:rsidRPr="00C07BCC">
              <w:rPr>
                <w:rFonts w:ascii="Calibri" w:eastAsia="Times New Roman" w:hAnsi="Calibri" w:cs="Calibri"/>
                <w:color w:val="000000"/>
                <w:lang w:eastAsia="sl-SI" w:bidi="yi-Hebr"/>
              </w:rPr>
              <w:br/>
              <w:t>On nosi ves svet v rokah,\</w:t>
            </w:r>
            <w:r w:rsidRPr="00C07BCC">
              <w:rPr>
                <w:rFonts w:ascii="Calibri" w:eastAsia="Times New Roman" w:hAnsi="Calibri" w:cs="Calibri"/>
                <w:color w:val="000000"/>
                <w:lang w:eastAsia="sl-SI" w:bidi="yi-Hebr"/>
              </w:rPr>
              <w:br/>
              <w:t>On nosi ves svet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dež in veter v rokah,\</w:t>
            </w:r>
            <w:r w:rsidRPr="00C07BCC">
              <w:rPr>
                <w:rFonts w:ascii="Calibri" w:eastAsia="Times New Roman" w:hAnsi="Calibri" w:cs="Calibri"/>
                <w:color w:val="000000"/>
                <w:lang w:eastAsia="sl-SI" w:bidi="yi-Hebr"/>
              </w:rPr>
              <w:br/>
              <w:t>on nosi dež in veter v rokah,\</w:t>
            </w:r>
            <w:r w:rsidRPr="00C07BCC">
              <w:rPr>
                <w:rFonts w:ascii="Calibri" w:eastAsia="Times New Roman" w:hAnsi="Calibri" w:cs="Calibri"/>
                <w:color w:val="000000"/>
                <w:lang w:eastAsia="sl-SI" w:bidi="yi-Hebr"/>
              </w:rPr>
              <w:br/>
              <w:t>on nosi dež in veter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malo nežno dete v rokah,\</w:t>
            </w:r>
            <w:r w:rsidRPr="00C07BCC">
              <w:rPr>
                <w:rFonts w:ascii="Calibri" w:eastAsia="Times New Roman" w:hAnsi="Calibri" w:cs="Calibri"/>
                <w:color w:val="000000"/>
                <w:lang w:eastAsia="sl-SI" w:bidi="yi-Hebr"/>
              </w:rPr>
              <w:br/>
              <w:t>on nosi malo nežno dete v rokah,\</w:t>
            </w:r>
            <w:r w:rsidRPr="00C07BCC">
              <w:rPr>
                <w:rFonts w:ascii="Calibri" w:eastAsia="Times New Roman" w:hAnsi="Calibri" w:cs="Calibri"/>
                <w:color w:val="000000"/>
                <w:lang w:eastAsia="sl-SI" w:bidi="yi-Hebr"/>
              </w:rPr>
              <w:br/>
              <w:t>on nosi malo nežno dete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tebe brata, sestro v rokah,\</w:t>
            </w:r>
            <w:r w:rsidRPr="00C07BCC">
              <w:rPr>
                <w:rFonts w:ascii="Calibri" w:eastAsia="Times New Roman" w:hAnsi="Calibri" w:cs="Calibri"/>
                <w:color w:val="000000"/>
                <w:lang w:eastAsia="sl-SI" w:bidi="yi-Hebr"/>
              </w:rPr>
              <w:br/>
              <w:t>on nosi tebe brata, sestro v rokah,\</w:t>
            </w:r>
            <w:r w:rsidRPr="00C07BCC">
              <w:rPr>
                <w:rFonts w:ascii="Calibri" w:eastAsia="Times New Roman" w:hAnsi="Calibri" w:cs="Calibri"/>
                <w:color w:val="000000"/>
                <w:lang w:eastAsia="sl-SI" w:bidi="yi-Hebr"/>
              </w:rPr>
              <w:br/>
              <w:t>on nosi tebe brata, sestro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žalost in veselje v rokah.\</w:t>
            </w:r>
            <w:r w:rsidRPr="00C07BCC">
              <w:rPr>
                <w:rFonts w:ascii="Calibri" w:eastAsia="Times New Roman" w:hAnsi="Calibri" w:cs="Calibri"/>
                <w:color w:val="000000"/>
                <w:lang w:eastAsia="sl-SI" w:bidi="yi-Hebr"/>
              </w:rPr>
              <w:br/>
              <w:t>On nosi žalost in veselje v rokah.\</w:t>
            </w:r>
            <w:r w:rsidRPr="00C07BCC">
              <w:rPr>
                <w:rFonts w:ascii="Calibri" w:eastAsia="Times New Roman" w:hAnsi="Calibri" w:cs="Calibri"/>
                <w:color w:val="000000"/>
                <w:lang w:eastAsia="sl-SI" w:bidi="yi-Hebr"/>
              </w:rPr>
              <w:br/>
              <w:t>On nosi žalost in veselje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v rokah,\</w:t>
            </w:r>
            <w:r w:rsidRPr="00C07BCC">
              <w:rPr>
                <w:rFonts w:ascii="Calibri" w:eastAsia="Times New Roman" w:hAnsi="Calibri" w:cs="Calibri"/>
                <w:color w:val="000000"/>
                <w:lang w:eastAsia="sl-SI" w:bidi="yi-Hebr"/>
              </w:rPr>
              <w:br/>
              <w:t>On nosi ves svet v rokah,\</w:t>
            </w:r>
            <w:r w:rsidRPr="00C07BCC">
              <w:rPr>
                <w:rFonts w:ascii="Calibri" w:eastAsia="Times New Roman" w:hAnsi="Calibri" w:cs="Calibri"/>
                <w:color w:val="000000"/>
                <w:lang w:eastAsia="sl-SI" w:bidi="yi-Hebr"/>
              </w:rPr>
              <w:br/>
              <w:t>On nosi ves svet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dež in veter v rokah,\</w:t>
            </w:r>
            <w:r w:rsidRPr="00C07BCC">
              <w:rPr>
                <w:rFonts w:ascii="Calibri" w:eastAsia="Times New Roman" w:hAnsi="Calibri" w:cs="Calibri"/>
                <w:color w:val="000000"/>
                <w:lang w:eastAsia="sl-SI" w:bidi="yi-Hebr"/>
              </w:rPr>
              <w:br/>
              <w:t>on nosi dež in veter v rokah,\</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on nosi dež in veter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malo nežno dete v rokah,\</w:t>
            </w:r>
            <w:r w:rsidRPr="00C07BCC">
              <w:rPr>
                <w:rFonts w:ascii="Calibri" w:eastAsia="Times New Roman" w:hAnsi="Calibri" w:cs="Calibri"/>
                <w:color w:val="000000"/>
                <w:lang w:eastAsia="sl-SI" w:bidi="yi-Hebr"/>
              </w:rPr>
              <w:br/>
              <w:t>on nosi malo nežno dete v rokah,\</w:t>
            </w:r>
            <w:r w:rsidRPr="00C07BCC">
              <w:rPr>
                <w:rFonts w:ascii="Calibri" w:eastAsia="Times New Roman" w:hAnsi="Calibri" w:cs="Calibri"/>
                <w:color w:val="000000"/>
                <w:lang w:eastAsia="sl-SI" w:bidi="yi-Hebr"/>
              </w:rPr>
              <w:br/>
              <w:t>on nosi malo nežno dete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tebe brata, sestro v rokah,\</w:t>
            </w:r>
            <w:r w:rsidRPr="00C07BCC">
              <w:rPr>
                <w:rFonts w:ascii="Calibri" w:eastAsia="Times New Roman" w:hAnsi="Calibri" w:cs="Calibri"/>
                <w:color w:val="000000"/>
                <w:lang w:eastAsia="sl-SI" w:bidi="yi-Hebr"/>
              </w:rPr>
              <w:br/>
              <w:t>on nosi tebe brata, sestro v rokah,\</w:t>
            </w:r>
            <w:r w:rsidRPr="00C07BCC">
              <w:rPr>
                <w:rFonts w:ascii="Calibri" w:eastAsia="Times New Roman" w:hAnsi="Calibri" w:cs="Calibri"/>
                <w:color w:val="000000"/>
                <w:lang w:eastAsia="sl-SI" w:bidi="yi-Hebr"/>
              </w:rPr>
              <w:br/>
              <w:t>on nosi tebe brata, sestro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žalost in veselje v rokah.\</w:t>
            </w:r>
            <w:r w:rsidRPr="00C07BCC">
              <w:rPr>
                <w:rFonts w:ascii="Calibri" w:eastAsia="Times New Roman" w:hAnsi="Calibri" w:cs="Calibri"/>
                <w:color w:val="000000"/>
                <w:lang w:eastAsia="sl-SI" w:bidi="yi-Hebr"/>
              </w:rPr>
              <w:br/>
              <w:t>On nosi žalost in veselje v rokah.\</w:t>
            </w:r>
            <w:r w:rsidRPr="00C07BCC">
              <w:rPr>
                <w:rFonts w:ascii="Calibri" w:eastAsia="Times New Roman" w:hAnsi="Calibri" w:cs="Calibri"/>
                <w:color w:val="000000"/>
                <w:lang w:eastAsia="sl-SI" w:bidi="yi-Hebr"/>
              </w:rPr>
              <w:br/>
              <w:t>On nosi žalost in veselje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mene, tebe, njega v rokah,\</w:t>
            </w:r>
            <w:r w:rsidRPr="00C07BCC">
              <w:rPr>
                <w:rFonts w:ascii="Calibri" w:eastAsia="Times New Roman" w:hAnsi="Calibri" w:cs="Calibri"/>
                <w:color w:val="000000"/>
                <w:lang w:eastAsia="sl-SI" w:bidi="yi-Hebr"/>
              </w:rPr>
              <w:br/>
              <w:t>on nosi mene, tebe, njega v rokah,\</w:t>
            </w:r>
            <w:r w:rsidRPr="00C07BCC">
              <w:rPr>
                <w:rFonts w:ascii="Calibri" w:eastAsia="Times New Roman" w:hAnsi="Calibri" w:cs="Calibri"/>
                <w:color w:val="000000"/>
                <w:lang w:eastAsia="sl-SI" w:bidi="yi-Hebr"/>
              </w:rPr>
              <w:br/>
              <w:t>on nosi mene, tebe, njega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majhne in velike v rokah,\</w:t>
            </w:r>
            <w:r w:rsidRPr="00C07BCC">
              <w:rPr>
                <w:rFonts w:ascii="Calibri" w:eastAsia="Times New Roman" w:hAnsi="Calibri" w:cs="Calibri"/>
                <w:color w:val="000000"/>
                <w:lang w:eastAsia="sl-SI" w:bidi="yi-Hebr"/>
              </w:rPr>
              <w:br/>
              <w:t>on nosi majhne in velike v rokah,\</w:t>
            </w:r>
            <w:r w:rsidRPr="00C07BCC">
              <w:rPr>
                <w:rFonts w:ascii="Calibri" w:eastAsia="Times New Roman" w:hAnsi="Calibri" w:cs="Calibri"/>
                <w:color w:val="000000"/>
                <w:lang w:eastAsia="sl-SI" w:bidi="yi-Hebr"/>
              </w:rPr>
              <w:br/>
              <w:t>on nosi majhne in velike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ves svet na rokah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nosi suhe in debele v rokah,\</w:t>
            </w:r>
            <w:r w:rsidRPr="00C07BCC">
              <w:rPr>
                <w:rFonts w:ascii="Calibri" w:eastAsia="Times New Roman" w:hAnsi="Calibri" w:cs="Calibri"/>
                <w:color w:val="000000"/>
                <w:lang w:eastAsia="sl-SI" w:bidi="yi-Hebr"/>
              </w:rPr>
              <w:br/>
              <w:t>on nosi suhe in debele v rokah,\</w:t>
            </w:r>
            <w:r w:rsidRPr="00C07BCC">
              <w:rPr>
                <w:rFonts w:ascii="Calibri" w:eastAsia="Times New Roman" w:hAnsi="Calibri" w:cs="Calibri"/>
                <w:color w:val="000000"/>
                <w:lang w:eastAsia="sl-SI" w:bidi="yi-Hebr"/>
              </w:rPr>
              <w:br/>
              <w:t>on nosi suhe in debele v rokah,\</w:t>
            </w:r>
            <w:r w:rsidRPr="00C07BCC">
              <w:rPr>
                <w:rFonts w:ascii="Calibri" w:eastAsia="Times New Roman" w:hAnsi="Calibri" w:cs="Calibri"/>
                <w:color w:val="000000"/>
                <w:lang w:eastAsia="sl-SI" w:bidi="yi-Hebr"/>
              </w:rPr>
              <w:br/>
              <w:t>On nosi ves svet v rokah.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ki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Včasih vprašam se, kam bežim\</w:t>
            </w:r>
            <w:r w:rsidRPr="00C07BCC">
              <w:rPr>
                <w:rFonts w:ascii="Calibri" w:eastAsia="Times New Roman" w:hAnsi="Calibri" w:cs="Calibri"/>
                <w:color w:val="000000"/>
                <w:lang w:eastAsia="sl-SI" w:bidi="yi-Hebr"/>
              </w:rPr>
              <w:br/>
              <w:t>sem res tisto, kar si želim,\</w:t>
            </w:r>
            <w:r w:rsidRPr="00C07BCC">
              <w:rPr>
                <w:rFonts w:ascii="Calibri" w:eastAsia="Times New Roman" w:hAnsi="Calibri" w:cs="Calibri"/>
                <w:color w:val="000000"/>
                <w:lang w:eastAsia="sl-SI" w:bidi="yi-Hebr"/>
              </w:rPr>
              <w:br/>
              <w:t>v sebi iščem tisoč stvari,\</w:t>
            </w:r>
            <w:r w:rsidRPr="00C07BCC">
              <w:rPr>
                <w:rFonts w:ascii="Calibri" w:eastAsia="Times New Roman" w:hAnsi="Calibri" w:cs="Calibri"/>
                <w:color w:val="000000"/>
                <w:lang w:eastAsia="sl-SI" w:bidi="yi-Hebr"/>
              </w:rPr>
              <w:br/>
              <w:t>a srce se ne umiri.\</w:t>
            </w:r>
            <w:r w:rsidRPr="00C07BCC">
              <w:rPr>
                <w:rFonts w:ascii="Calibri" w:eastAsia="Times New Roman" w:hAnsi="Calibri" w:cs="Calibri"/>
                <w:color w:val="000000"/>
                <w:lang w:eastAsia="sl-SI" w:bidi="yi-Hebr"/>
              </w:rPr>
              <w:br/>
              <w:t>Tiho čakam in trepetam,\</w:t>
            </w:r>
            <w:r w:rsidRPr="00C07BCC">
              <w:rPr>
                <w:rFonts w:ascii="Calibri" w:eastAsia="Times New Roman" w:hAnsi="Calibri" w:cs="Calibri"/>
                <w:color w:val="000000"/>
                <w:lang w:eastAsia="sl-SI" w:bidi="yi-Hebr"/>
              </w:rPr>
              <w:br/>
              <w:t>se slepim, gledam drugam.\</w:t>
            </w:r>
            <w:r w:rsidRPr="00C07BCC">
              <w:rPr>
                <w:rFonts w:ascii="Calibri" w:eastAsia="Times New Roman" w:hAnsi="Calibri" w:cs="Calibri"/>
                <w:color w:val="000000"/>
                <w:lang w:eastAsia="sl-SI" w:bidi="yi-Hebr"/>
              </w:rPr>
              <w:br/>
              <w:t>Toda v meni upanje je,\</w:t>
            </w:r>
            <w:r w:rsidRPr="00C07BCC">
              <w:rPr>
                <w:rFonts w:ascii="Calibri" w:eastAsia="Times New Roman" w:hAnsi="Calibri" w:cs="Calibri"/>
                <w:color w:val="000000"/>
                <w:lang w:eastAsia="sl-SI" w:bidi="yi-Hebr"/>
              </w:rPr>
              <w:br/>
              <w:t>vem, poslanstvo čaka na me.\\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[Čutim, da prihaja moč,\</w:t>
            </w:r>
            <w:r w:rsidRPr="00C07BCC">
              <w:rPr>
                <w:rFonts w:ascii="Calibri" w:eastAsia="Times New Roman" w:hAnsi="Calibri" w:cs="Calibri"/>
                <w:color w:val="000000"/>
                <w:lang w:eastAsia="sl-SI" w:bidi="yi-Hebr"/>
              </w:rPr>
              <w:br/>
              <w:t>ki daje jo Gospod,\</w:t>
            </w:r>
            <w:r w:rsidRPr="00C07BCC">
              <w:rPr>
                <w:rFonts w:ascii="Calibri" w:eastAsia="Times New Roman" w:hAnsi="Calibri" w:cs="Calibri"/>
                <w:color w:val="000000"/>
                <w:lang w:eastAsia="sl-SI" w:bidi="yi-Hebr"/>
              </w:rPr>
              <w:br/>
              <w:t>varno vodi, spremlja našo pot.\</w:t>
            </w:r>
            <w:r w:rsidRPr="00C07BCC">
              <w:rPr>
                <w:rFonts w:ascii="Calibri" w:eastAsia="Times New Roman" w:hAnsi="Calibri" w:cs="Calibri"/>
                <w:color w:val="000000"/>
                <w:lang w:eastAsia="sl-SI" w:bidi="yi-Hebr"/>
              </w:rPr>
              <w:br/>
              <w:t>Slišim, kaj mi govori,\</w:t>
            </w:r>
            <w:r w:rsidRPr="00C07BCC">
              <w:rPr>
                <w:rFonts w:ascii="Calibri" w:eastAsia="Times New Roman" w:hAnsi="Calibri" w:cs="Calibri"/>
                <w:color w:val="000000"/>
                <w:lang w:eastAsia="sl-SI" w:bidi="yi-Hebr"/>
              </w:rPr>
              <w:br/>
              <w:t>ko se dotakne me,\</w:t>
            </w:r>
            <w:r w:rsidRPr="00C07BCC">
              <w:rPr>
                <w:rFonts w:ascii="Calibri" w:eastAsia="Times New Roman" w:hAnsi="Calibri" w:cs="Calibri"/>
                <w:color w:val="000000"/>
                <w:lang w:eastAsia="sl-SI" w:bidi="yi-Hebr"/>
              </w:rPr>
              <w:br/>
              <w:t>duh njegov pove, kaj v meni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ki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sem, Jezus, naj zaživim,\</w:t>
            </w:r>
            <w:r w:rsidRPr="00C07BCC">
              <w:rPr>
                <w:rFonts w:ascii="Calibri" w:eastAsia="Times New Roman" w:hAnsi="Calibri" w:cs="Calibri"/>
                <w:color w:val="000000"/>
                <w:lang w:eastAsia="sl-SI" w:bidi="yi-Hebr"/>
              </w:rPr>
              <w:br/>
              <w:t>se spreminjam in učim,\</w:t>
            </w:r>
            <w:r w:rsidRPr="00C07BCC">
              <w:rPr>
                <w:rFonts w:ascii="Calibri" w:eastAsia="Times New Roman" w:hAnsi="Calibri" w:cs="Calibri"/>
                <w:color w:val="000000"/>
                <w:lang w:eastAsia="sl-SI" w:bidi="yi-Hebr"/>
              </w:rPr>
              <w:br/>
              <w:t>da resnica pot bi našla,\</w:t>
            </w:r>
            <w:r w:rsidRPr="00C07BCC">
              <w:rPr>
                <w:rFonts w:ascii="Calibri" w:eastAsia="Times New Roman" w:hAnsi="Calibri" w:cs="Calibri"/>
                <w:color w:val="000000"/>
                <w:lang w:eastAsia="sl-SI" w:bidi="yi-Hebr"/>
              </w:rPr>
              <w:br/>
              <w:t>prepustim se volji Boga.\\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[Čutim, da prihaja moč,\</w:t>
            </w:r>
            <w:r w:rsidRPr="00C07BCC">
              <w:rPr>
                <w:rFonts w:ascii="Calibri" w:eastAsia="Times New Roman" w:hAnsi="Calibri" w:cs="Calibri"/>
                <w:color w:val="000000"/>
                <w:lang w:eastAsia="sl-SI" w:bidi="yi-Hebr"/>
              </w:rPr>
              <w:br/>
              <w:t>ki daje jo Gospod,\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varno vodi, spremlja našo pot.\</w:t>
            </w:r>
            <w:r w:rsidRPr="00C07BCC">
              <w:rPr>
                <w:rFonts w:ascii="Calibri" w:eastAsia="Times New Roman" w:hAnsi="Calibri" w:cs="Calibri"/>
                <w:color w:val="000000"/>
                <w:lang w:eastAsia="sl-SI" w:bidi="yi-Hebr"/>
              </w:rPr>
              <w:br/>
              <w:t>Slišim, kaj mi govori,\</w:t>
            </w:r>
            <w:r w:rsidRPr="00C07BCC">
              <w:rPr>
                <w:rFonts w:ascii="Calibri" w:eastAsia="Times New Roman" w:hAnsi="Calibri" w:cs="Calibri"/>
                <w:color w:val="000000"/>
                <w:lang w:eastAsia="sl-SI" w:bidi="yi-Hebr"/>
              </w:rPr>
              <w:br/>
              <w:t>ko se dotakne me,\</w:t>
            </w:r>
            <w:r w:rsidRPr="00C07BCC">
              <w:rPr>
                <w:rFonts w:ascii="Calibri" w:eastAsia="Times New Roman" w:hAnsi="Calibri" w:cs="Calibri"/>
                <w:color w:val="000000"/>
                <w:lang w:eastAsia="sl-SI" w:bidi="yi-Hebr"/>
              </w:rPr>
              <w:br/>
              <w:t>duh njegov pove, kaj v meni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ki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me krepi, zame skrbi,\</w:t>
            </w:r>
            <w:r w:rsidRPr="00C07BCC">
              <w:rPr>
                <w:rFonts w:ascii="Calibri" w:eastAsia="Times New Roman" w:hAnsi="Calibri" w:cs="Calibri"/>
                <w:color w:val="000000"/>
                <w:lang w:eastAsia="sl-SI" w:bidi="yi-Hebr"/>
              </w:rPr>
              <w:br/>
              <w:t>je ob meni, mi pomaga…\</w:t>
            </w:r>
            <w:r w:rsidRPr="00C07BCC">
              <w:rPr>
                <w:rFonts w:ascii="Calibri" w:eastAsia="Times New Roman" w:hAnsi="Calibri" w:cs="Calibri"/>
                <w:color w:val="000000"/>
                <w:lang w:eastAsia="sl-SI" w:bidi="yi-Hebr"/>
              </w:rPr>
              <w:br/>
              <w:t>in me krepi, zame skrbi,\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On ki živi!\</w:t>
            </w:r>
            <w:r w:rsidRPr="00C07BCC">
              <w:rPr>
                <w:rFonts w:ascii="Calibri" w:eastAsia="Times New Roman" w:hAnsi="Calibri" w:cs="Calibri"/>
                <w:color w:val="000000"/>
                <w:lang w:eastAsia="sl-SI" w:bidi="yi-Hebr"/>
              </w:rPr>
              <w:br/>
              <w:t>On, ki živi, on ki živi, aleluja! (4x)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Opevajmo junaka dva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Opevajmo junaka dva,\</w:t>
            </w:r>
            <w:r w:rsidRPr="00C07BCC">
              <w:rPr>
                <w:rFonts w:ascii="Calibri" w:eastAsia="Times New Roman" w:hAnsi="Calibri" w:cs="Calibri"/>
                <w:color w:val="000000"/>
                <w:lang w:eastAsia="sl-SI" w:bidi="yi-Hebr"/>
              </w:rPr>
              <w:br/>
              <w:t>sprejeta v sveti dom neba!\</w:t>
            </w:r>
            <w:r w:rsidRPr="00C07BCC">
              <w:rPr>
                <w:rFonts w:ascii="Calibri" w:eastAsia="Times New Roman" w:hAnsi="Calibri" w:cs="Calibri"/>
                <w:color w:val="000000"/>
                <w:lang w:eastAsia="sl-SI" w:bidi="yi-Hebr"/>
              </w:rPr>
              <w:br/>
              <w:t>Lepota, kras in dva stebra\</w:t>
            </w:r>
            <w:r w:rsidRPr="00C07BCC">
              <w:rPr>
                <w:rFonts w:ascii="Calibri" w:eastAsia="Times New Roman" w:hAnsi="Calibri" w:cs="Calibri"/>
                <w:color w:val="000000"/>
                <w:lang w:eastAsia="sl-SI" w:bidi="yi-Hebr"/>
              </w:rPr>
              <w:br/>
              <w:t>sta naroda slovanskega.\</w:t>
            </w:r>
            <w:r w:rsidRPr="00C07BCC">
              <w:rPr>
                <w:rFonts w:ascii="Calibri" w:eastAsia="Times New Roman" w:hAnsi="Calibri" w:cs="Calibri"/>
                <w:color w:val="000000"/>
                <w:lang w:eastAsia="sl-SI" w:bidi="yi-Hebr"/>
              </w:rPr>
              <w:br/>
              <w:t>[Ciril, Metod, varujta slovanski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Opevajmo junaka dva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ljubezni sveti združena\</w:t>
            </w:r>
            <w:r w:rsidRPr="00C07BCC">
              <w:rPr>
                <w:rFonts w:ascii="Calibri" w:eastAsia="Times New Roman" w:hAnsi="Calibri" w:cs="Calibri"/>
                <w:color w:val="000000"/>
                <w:lang w:eastAsia="sl-SI" w:bidi="yi-Hebr"/>
              </w:rPr>
              <w:br/>
              <w:t>sta k delu dva apostola;\</w:t>
            </w:r>
            <w:r w:rsidRPr="00C07BCC">
              <w:rPr>
                <w:rFonts w:ascii="Calibri" w:eastAsia="Times New Roman" w:hAnsi="Calibri" w:cs="Calibri"/>
                <w:color w:val="000000"/>
                <w:lang w:eastAsia="sl-SI" w:bidi="yi-Hebr"/>
              </w:rPr>
              <w:br/>
              <w:t>učita mnoge narode,\</w:t>
            </w:r>
            <w:r w:rsidRPr="00C07BCC">
              <w:rPr>
                <w:rFonts w:ascii="Calibri" w:eastAsia="Times New Roman" w:hAnsi="Calibri" w:cs="Calibri"/>
                <w:color w:val="000000"/>
                <w:lang w:eastAsia="sl-SI" w:bidi="yi-Hebr"/>
              </w:rPr>
              <w:br/>
              <w:t>jim nosita zveličanje.\</w:t>
            </w:r>
            <w:r w:rsidRPr="00C07BCC">
              <w:rPr>
                <w:rFonts w:ascii="Calibri" w:eastAsia="Times New Roman" w:hAnsi="Calibri" w:cs="Calibri"/>
                <w:color w:val="000000"/>
                <w:lang w:eastAsia="sl-SI" w:bidi="yi-Hebr"/>
              </w:rPr>
              <w:br/>
              <w:t>[Ciril, Metod, varujta slovanski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Opevajmo junaka dva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Bolgar in Čeh in Moravan\</w:t>
            </w:r>
            <w:r w:rsidRPr="00C07BCC">
              <w:rPr>
                <w:rFonts w:ascii="Calibri" w:eastAsia="Times New Roman" w:hAnsi="Calibri" w:cs="Calibri"/>
                <w:color w:val="000000"/>
                <w:lang w:eastAsia="sl-SI" w:bidi="yi-Hebr"/>
              </w:rPr>
              <w:br/>
              <w:t>nebeške luči uživa dan\</w:t>
            </w:r>
            <w:r w:rsidRPr="00C07BCC">
              <w:rPr>
                <w:rFonts w:ascii="Calibri" w:eastAsia="Times New Roman" w:hAnsi="Calibri" w:cs="Calibri"/>
                <w:color w:val="000000"/>
                <w:lang w:eastAsia="sl-SI" w:bidi="yi-Hebr"/>
              </w:rPr>
              <w:br/>
              <w:t>in v Petra Cerkev radostne\</w:t>
            </w:r>
            <w:r w:rsidRPr="00C07BCC">
              <w:rPr>
                <w:rFonts w:ascii="Calibri" w:eastAsia="Times New Roman" w:hAnsi="Calibri" w:cs="Calibri"/>
                <w:color w:val="000000"/>
                <w:lang w:eastAsia="sl-SI" w:bidi="yi-Hebr"/>
              </w:rPr>
              <w:br/>
              <w:t>hite nebeške množice.\</w:t>
            </w:r>
            <w:r w:rsidRPr="00C07BCC">
              <w:rPr>
                <w:rFonts w:ascii="Calibri" w:eastAsia="Times New Roman" w:hAnsi="Calibri" w:cs="Calibri"/>
                <w:color w:val="000000"/>
                <w:lang w:eastAsia="sl-SI" w:bidi="yi-Hebr"/>
              </w:rPr>
              <w:br/>
              <w:t>[Ciril, Metod, varujta slovanski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Opevajmo junaka dva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brata, v raju venčana,\</w:t>
            </w:r>
            <w:r w:rsidRPr="00C07BCC">
              <w:rPr>
                <w:rFonts w:ascii="Calibri" w:eastAsia="Times New Roman" w:hAnsi="Calibri" w:cs="Calibri"/>
                <w:color w:val="000000"/>
                <w:lang w:eastAsia="sl-SI" w:bidi="yi-Hebr"/>
              </w:rPr>
              <w:br/>
              <w:t>proseče glase uslišita:\</w:t>
            </w:r>
            <w:r w:rsidRPr="00C07BCC">
              <w:rPr>
                <w:rFonts w:ascii="Calibri" w:eastAsia="Times New Roman" w:hAnsi="Calibri" w:cs="Calibri"/>
                <w:color w:val="000000"/>
                <w:lang w:eastAsia="sl-SI" w:bidi="yi-Hebr"/>
              </w:rPr>
              <w:br/>
              <w:t>nam svete vere rajski dar\</w:t>
            </w:r>
            <w:r w:rsidRPr="00C07BCC">
              <w:rPr>
                <w:rFonts w:ascii="Calibri" w:eastAsia="Times New Roman" w:hAnsi="Calibri" w:cs="Calibri"/>
                <w:color w:val="000000"/>
                <w:lang w:eastAsia="sl-SI" w:bidi="yi-Hebr"/>
              </w:rPr>
              <w:br/>
              <w:t>ohranita zvesto vsekdar.\</w:t>
            </w:r>
            <w:r w:rsidRPr="00C07BCC">
              <w:rPr>
                <w:rFonts w:ascii="Calibri" w:eastAsia="Times New Roman" w:hAnsi="Calibri" w:cs="Calibri"/>
                <w:color w:val="000000"/>
                <w:lang w:eastAsia="sl-SI" w:bidi="yi-Hebr"/>
              </w:rPr>
              <w:br/>
              <w:t>[Ciril, Metod, varujta slovanski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Opevajmo junaka dva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Opevajmo junaka dva,\</w:t>
            </w:r>
            <w:r w:rsidRPr="00C07BCC">
              <w:rPr>
                <w:rFonts w:ascii="Calibri" w:eastAsia="Times New Roman" w:hAnsi="Calibri" w:cs="Calibri"/>
                <w:color w:val="000000"/>
                <w:lang w:eastAsia="sl-SI" w:bidi="yi-Hebr"/>
              </w:rPr>
              <w:br/>
              <w:t>Slovanom sveta luč z neba.\</w:t>
            </w:r>
            <w:r w:rsidRPr="00C07BCC">
              <w:rPr>
                <w:rFonts w:ascii="Calibri" w:eastAsia="Times New Roman" w:hAnsi="Calibri" w:cs="Calibri"/>
                <w:color w:val="000000"/>
                <w:lang w:eastAsia="sl-SI" w:bidi="yi-Hebr"/>
              </w:rPr>
              <w:br/>
              <w:t>Lepota, kras in dva stebra\</w:t>
            </w:r>
            <w:r w:rsidRPr="00C07BCC">
              <w:rPr>
                <w:rFonts w:ascii="Calibri" w:eastAsia="Times New Roman" w:hAnsi="Calibri" w:cs="Calibri"/>
                <w:color w:val="000000"/>
                <w:lang w:eastAsia="sl-SI" w:bidi="yi-Hebr"/>
              </w:rPr>
              <w:br/>
              <w:t>sta naroda slovanskega.\</w:t>
            </w:r>
            <w:r w:rsidRPr="00C07BCC">
              <w:rPr>
                <w:rFonts w:ascii="Calibri" w:eastAsia="Times New Roman" w:hAnsi="Calibri" w:cs="Calibri"/>
                <w:color w:val="000000"/>
                <w:lang w:eastAsia="sl-SI" w:bidi="yi-Hebr"/>
              </w:rPr>
              <w:br/>
              <w:t>[Ciril, Metod, varujta slovanski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Opevajmo junaka dva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ljubezni sveti združena\</w:t>
            </w:r>
            <w:r w:rsidRPr="00C07BCC">
              <w:rPr>
                <w:rFonts w:ascii="Calibri" w:eastAsia="Times New Roman" w:hAnsi="Calibri" w:cs="Calibri"/>
                <w:color w:val="000000"/>
                <w:lang w:eastAsia="sl-SI" w:bidi="yi-Hebr"/>
              </w:rPr>
              <w:br/>
              <w:t>sta v delu dva apostola;\</w:t>
            </w:r>
            <w:r w:rsidRPr="00C07BCC">
              <w:rPr>
                <w:rFonts w:ascii="Calibri" w:eastAsia="Times New Roman" w:hAnsi="Calibri" w:cs="Calibri"/>
                <w:color w:val="000000"/>
                <w:lang w:eastAsia="sl-SI" w:bidi="yi-Hebr"/>
              </w:rPr>
              <w:br/>
              <w:t>učita naše narode,\</w:t>
            </w:r>
            <w:r w:rsidRPr="00C07BCC">
              <w:rPr>
                <w:rFonts w:ascii="Calibri" w:eastAsia="Times New Roman" w:hAnsi="Calibri" w:cs="Calibri"/>
                <w:color w:val="000000"/>
                <w:lang w:eastAsia="sl-SI" w:bidi="yi-Hebr"/>
              </w:rPr>
              <w:br/>
              <w:t>oznanjata zveličanje.\</w:t>
            </w:r>
            <w:r w:rsidRPr="00C07BCC">
              <w:rPr>
                <w:rFonts w:ascii="Calibri" w:eastAsia="Times New Roman" w:hAnsi="Calibri" w:cs="Calibri"/>
                <w:color w:val="000000"/>
                <w:lang w:eastAsia="sl-SI" w:bidi="yi-Hebr"/>
              </w:rPr>
              <w:br/>
              <w:t>[Ciril, Metod, varujta slovanski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Opevajmo junaka dva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Bolgar, Slovenec, Moravan\</w:t>
            </w:r>
            <w:r w:rsidRPr="00C07BCC">
              <w:rPr>
                <w:rFonts w:ascii="Calibri" w:eastAsia="Times New Roman" w:hAnsi="Calibri" w:cs="Calibri"/>
                <w:color w:val="000000"/>
                <w:lang w:eastAsia="sl-SI" w:bidi="yi-Hebr"/>
              </w:rPr>
              <w:br/>
              <w:t>nebeške luči gleda dan\</w:t>
            </w:r>
            <w:r w:rsidRPr="00C07BCC">
              <w:rPr>
                <w:rFonts w:ascii="Calibri" w:eastAsia="Times New Roman" w:hAnsi="Calibri" w:cs="Calibri"/>
                <w:color w:val="000000"/>
                <w:lang w:eastAsia="sl-SI" w:bidi="yi-Hebr"/>
              </w:rPr>
              <w:br/>
              <w:t>in v sveto Cerkev radostne\</w:t>
            </w:r>
            <w:r w:rsidRPr="00C07BCC">
              <w:rPr>
                <w:rFonts w:ascii="Calibri" w:eastAsia="Times New Roman" w:hAnsi="Calibri" w:cs="Calibri"/>
                <w:color w:val="000000"/>
                <w:lang w:eastAsia="sl-SI" w:bidi="yi-Hebr"/>
              </w:rPr>
              <w:br/>
              <w:t>hite neštete množice.\</w:t>
            </w:r>
            <w:r w:rsidRPr="00C07BCC">
              <w:rPr>
                <w:rFonts w:ascii="Calibri" w:eastAsia="Times New Roman" w:hAnsi="Calibri" w:cs="Calibri"/>
                <w:color w:val="000000"/>
                <w:lang w:eastAsia="sl-SI" w:bidi="yi-Hebr"/>
              </w:rPr>
              <w:br/>
              <w:t>[Ciril, Metod, varujta slovanski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Opevajmo junaka dva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brata, v raju venčana,\</w:t>
            </w:r>
            <w:r w:rsidRPr="00C07BCC">
              <w:rPr>
                <w:rFonts w:ascii="Calibri" w:eastAsia="Times New Roman" w:hAnsi="Calibri" w:cs="Calibri"/>
                <w:color w:val="000000"/>
                <w:lang w:eastAsia="sl-SI" w:bidi="yi-Hebr"/>
              </w:rPr>
              <w:br/>
              <w:t>zdaj prošnje nam uslišita;\</w:t>
            </w:r>
            <w:r w:rsidRPr="00C07BCC">
              <w:rPr>
                <w:rFonts w:ascii="Calibri" w:eastAsia="Times New Roman" w:hAnsi="Calibri" w:cs="Calibri"/>
                <w:color w:val="000000"/>
                <w:lang w:eastAsia="sl-SI" w:bidi="yi-Hebr"/>
              </w:rPr>
              <w:br/>
              <w:t>in svete vere rajski dar\</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ohranita zvesto vsekdar.\</w:t>
            </w:r>
            <w:r w:rsidRPr="00C07BCC">
              <w:rPr>
                <w:rFonts w:ascii="Calibri" w:eastAsia="Times New Roman" w:hAnsi="Calibri" w:cs="Calibri"/>
                <w:color w:val="000000"/>
                <w:lang w:eastAsia="sl-SI" w:bidi="yi-Hebr"/>
              </w:rPr>
              <w:br/>
              <w:t>[Ciril, Metod, varujta slovanski rod!]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Ovca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Ovca zapustila je pastirja\</w:t>
            </w:r>
            <w:r w:rsidRPr="00C07BCC">
              <w:rPr>
                <w:rFonts w:ascii="Calibri" w:eastAsia="Times New Roman" w:hAnsi="Calibri" w:cs="Calibri"/>
                <w:color w:val="000000"/>
                <w:lang w:eastAsia="sl-SI" w:bidi="yi-Hebr"/>
              </w:rPr>
              <w:br/>
              <w:t>in odšla od njega proč.\</w:t>
            </w:r>
            <w:r w:rsidRPr="00C07BCC">
              <w:rPr>
                <w:rFonts w:ascii="Calibri" w:eastAsia="Times New Roman" w:hAnsi="Calibri" w:cs="Calibri"/>
                <w:color w:val="000000"/>
                <w:lang w:eastAsia="sl-SI" w:bidi="yi-Hebr"/>
              </w:rPr>
              <w:br/>
              <w:t>Pot je izgubila na planini,\</w:t>
            </w:r>
            <w:r w:rsidRPr="00C07BCC">
              <w:rPr>
                <w:rFonts w:ascii="Calibri" w:eastAsia="Times New Roman" w:hAnsi="Calibri" w:cs="Calibri"/>
                <w:color w:val="000000"/>
                <w:lang w:eastAsia="sl-SI" w:bidi="yi-Hebr"/>
              </w:rPr>
              <w:br/>
              <w:t>ko je mrak zemljo objel.\</w:t>
            </w:r>
            <w:r w:rsidRPr="00C07BCC">
              <w:rPr>
                <w:rFonts w:ascii="Calibri" w:eastAsia="Times New Roman" w:hAnsi="Calibri" w:cs="Calibri"/>
                <w:color w:val="000000"/>
                <w:lang w:eastAsia="sl-SI" w:bidi="yi-Hebr"/>
              </w:rPr>
              <w:br/>
              <w:t>Išče zdaj ovca čredo svojo v noč,\</w:t>
            </w:r>
            <w:r w:rsidRPr="00C07BCC">
              <w:rPr>
                <w:rFonts w:ascii="Calibri" w:eastAsia="Times New Roman" w:hAnsi="Calibri" w:cs="Calibri"/>
                <w:color w:val="000000"/>
                <w:lang w:eastAsia="sl-SI" w:bidi="yi-Hebr"/>
              </w:rPr>
              <w:br/>
              <w:t>kliče pastirja in ga prosi pomoč.\</w:t>
            </w:r>
            <w:r w:rsidRPr="00C07BCC">
              <w:rPr>
                <w:rFonts w:ascii="Calibri" w:eastAsia="Times New Roman" w:hAnsi="Calibri" w:cs="Calibri"/>
                <w:color w:val="000000"/>
                <w:lang w:eastAsia="sl-SI" w:bidi="yi-Hebr"/>
              </w:rPr>
              <w:br/>
              <w:t>Išče zdaj ovca čredo svojo v noč,\</w:t>
            </w:r>
            <w:r w:rsidRPr="00C07BCC">
              <w:rPr>
                <w:rFonts w:ascii="Calibri" w:eastAsia="Times New Roman" w:hAnsi="Calibri" w:cs="Calibri"/>
                <w:color w:val="000000"/>
                <w:lang w:eastAsia="sl-SI" w:bidi="yi-Hebr"/>
              </w:rPr>
              <w:br/>
              <w:t>kliče na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Ovca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Pustil je pastir vse ovce v staji,\</w:t>
            </w:r>
            <w:r w:rsidRPr="00C07BCC">
              <w:rPr>
                <w:rFonts w:ascii="Calibri" w:eastAsia="Times New Roman" w:hAnsi="Calibri" w:cs="Calibri"/>
                <w:color w:val="000000"/>
                <w:lang w:eastAsia="sl-SI" w:bidi="yi-Hebr"/>
              </w:rPr>
              <w:br/>
              <w:t>izgubljeno šel iskat.\</w:t>
            </w:r>
            <w:r w:rsidRPr="00C07BCC">
              <w:rPr>
                <w:rFonts w:ascii="Calibri" w:eastAsia="Times New Roman" w:hAnsi="Calibri" w:cs="Calibri"/>
                <w:color w:val="000000"/>
                <w:lang w:eastAsia="sl-SI" w:bidi="yi-Hebr"/>
              </w:rPr>
              <w:br/>
              <w:t>Hribe in doline preiskal je,\</w:t>
            </w:r>
            <w:r w:rsidRPr="00C07BCC">
              <w:rPr>
                <w:rFonts w:ascii="Calibri" w:eastAsia="Times New Roman" w:hAnsi="Calibri" w:cs="Calibri"/>
                <w:color w:val="000000"/>
                <w:lang w:eastAsia="sl-SI" w:bidi="yi-Hebr"/>
              </w:rPr>
              <w:br/>
              <w:t>celo noč jo je iskal.\</w:t>
            </w:r>
            <w:r w:rsidRPr="00C07BCC">
              <w:rPr>
                <w:rFonts w:ascii="Calibri" w:eastAsia="Times New Roman" w:hAnsi="Calibri" w:cs="Calibri"/>
                <w:color w:val="000000"/>
                <w:lang w:eastAsia="sl-SI" w:bidi="yi-Hebr"/>
              </w:rPr>
              <w:br/>
              <w:t>Najde jo v trnju ko je jutro vzšlo,\</w:t>
            </w:r>
            <w:r w:rsidRPr="00C07BCC">
              <w:rPr>
                <w:rFonts w:ascii="Calibri" w:eastAsia="Times New Roman" w:hAnsi="Calibri" w:cs="Calibri"/>
                <w:color w:val="000000"/>
                <w:lang w:eastAsia="sl-SI" w:bidi="yi-Hebr"/>
              </w:rPr>
              <w:br/>
              <w:t>dene na rame, srečen gre z njo domov.\</w:t>
            </w:r>
            <w:r w:rsidRPr="00C07BCC">
              <w:rPr>
                <w:rFonts w:ascii="Calibri" w:eastAsia="Times New Roman" w:hAnsi="Calibri" w:cs="Calibri"/>
                <w:color w:val="000000"/>
                <w:lang w:eastAsia="sl-SI" w:bidi="yi-Hebr"/>
              </w:rPr>
              <w:br/>
              <w:t>najde jo v trnju ko je jutro vzšlo,\</w:t>
            </w:r>
            <w:r w:rsidRPr="00C07BCC">
              <w:rPr>
                <w:rFonts w:ascii="Calibri" w:eastAsia="Times New Roman" w:hAnsi="Calibri" w:cs="Calibri"/>
                <w:color w:val="000000"/>
                <w:lang w:eastAsia="sl-SI" w:bidi="yi-Hebr"/>
              </w:rPr>
              <w:br/>
              <w:t>srečen gre domov.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Ovca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Vsak od nas je ovca izgubljena,\</w:t>
            </w:r>
            <w:r w:rsidRPr="00C07BCC">
              <w:rPr>
                <w:rFonts w:ascii="Calibri" w:eastAsia="Times New Roman" w:hAnsi="Calibri" w:cs="Calibri"/>
                <w:color w:val="000000"/>
                <w:lang w:eastAsia="sl-SI" w:bidi="yi-Hebr"/>
              </w:rPr>
              <w:br/>
              <w:t>greh nas loči od Boga.\</w:t>
            </w:r>
            <w:r w:rsidRPr="00C07BCC">
              <w:rPr>
                <w:rFonts w:ascii="Calibri" w:eastAsia="Times New Roman" w:hAnsi="Calibri" w:cs="Calibri"/>
                <w:color w:val="000000"/>
                <w:lang w:eastAsia="sl-SI" w:bidi="yi-Hebr"/>
              </w:rPr>
              <w:br/>
              <w:t>Jezus dobri je pastir nas kliče,\</w:t>
            </w:r>
            <w:r w:rsidRPr="00C07BCC">
              <w:rPr>
                <w:rFonts w:ascii="Calibri" w:eastAsia="Times New Roman" w:hAnsi="Calibri" w:cs="Calibri"/>
                <w:color w:val="000000"/>
                <w:lang w:eastAsia="sl-SI" w:bidi="yi-Hebr"/>
              </w:rPr>
              <w:br/>
              <w:t>da se vrnemo domov.\</w:t>
            </w:r>
            <w:r w:rsidRPr="00C07BCC">
              <w:rPr>
                <w:rFonts w:ascii="Calibri" w:eastAsia="Times New Roman" w:hAnsi="Calibri" w:cs="Calibri"/>
                <w:color w:val="000000"/>
                <w:lang w:eastAsia="sl-SI" w:bidi="yi-Hebr"/>
              </w:rPr>
              <w:br/>
              <w:t>Jezus pastir, mi tvoje ovce smo,\</w:t>
            </w:r>
            <w:r w:rsidRPr="00C07BCC">
              <w:rPr>
                <w:rFonts w:ascii="Calibri" w:eastAsia="Times New Roman" w:hAnsi="Calibri" w:cs="Calibri"/>
                <w:color w:val="000000"/>
                <w:lang w:eastAsia="sl-SI" w:bidi="yi-Hebr"/>
              </w:rPr>
              <w:br/>
              <w:t>vodi vse svoje varno v nebo.\</w:t>
            </w:r>
            <w:r w:rsidRPr="00C07BCC">
              <w:rPr>
                <w:rFonts w:ascii="Calibri" w:eastAsia="Times New Roman" w:hAnsi="Calibri" w:cs="Calibri"/>
                <w:color w:val="000000"/>
                <w:lang w:eastAsia="sl-SI" w:bidi="yi-Hebr"/>
              </w:rPr>
              <w:br/>
              <w:t>Jezus pastir, mi tvoje ovce smo,\</w:t>
            </w:r>
            <w:r w:rsidRPr="00C07BCC">
              <w:rPr>
                <w:rFonts w:ascii="Calibri" w:eastAsia="Times New Roman" w:hAnsi="Calibri" w:cs="Calibri"/>
                <w:color w:val="000000"/>
                <w:lang w:eastAsia="sl-SI" w:bidi="yi-Hebr"/>
              </w:rPr>
              <w:br/>
              <w:t>vodi nas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 Gospodov Mariji,\</w:t>
            </w:r>
            <w:r w:rsidRPr="00C07BCC">
              <w:rPr>
                <w:rFonts w:ascii="Calibri" w:eastAsia="Times New Roman" w:hAnsi="Calibri" w:cs="Calibri"/>
                <w:color w:val="000000"/>
                <w:lang w:eastAsia="sl-SI" w:bidi="yi-Hebr"/>
              </w:rPr>
              <w:br/>
              <w:t>spočela od Svetega zdaj je duha.\</w:t>
            </w:r>
            <w:r w:rsidRPr="00C07BCC">
              <w:rPr>
                <w:rFonts w:ascii="Calibri" w:eastAsia="Times New Roman" w:hAnsi="Calibri" w:cs="Calibri"/>
                <w:color w:val="000000"/>
                <w:lang w:eastAsia="sl-SI" w:bidi="yi-Hebr"/>
              </w:rPr>
              <w:br/>
              <w:t>[Češčena Marija, izprosi nam to,\</w:t>
            </w:r>
            <w:r w:rsidRPr="00C07BCC">
              <w:rPr>
                <w:rFonts w:ascii="Calibri" w:eastAsia="Times New Roman" w:hAnsi="Calibri" w:cs="Calibri"/>
                <w:color w:val="000000"/>
                <w:lang w:eastAsia="sl-SI" w:bidi="yi-Hebr"/>
              </w:rPr>
              <w:br/>
              <w:t>da dušni sovražnik nas zmagal ne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Gospodova dekla sem, reče Marija,\</w:t>
            </w:r>
            <w:r w:rsidRPr="00C07BCC">
              <w:rPr>
                <w:rFonts w:ascii="Calibri" w:eastAsia="Times New Roman" w:hAnsi="Calibri" w:cs="Calibri"/>
                <w:color w:val="000000"/>
                <w:lang w:eastAsia="sl-SI" w:bidi="yi-Hebr"/>
              </w:rPr>
              <w:br/>
              <w:t>po tvoji besedi naj se mi zgodi.\</w:t>
            </w:r>
            <w:r w:rsidRPr="00C07BCC">
              <w:rPr>
                <w:rFonts w:ascii="Calibri" w:eastAsia="Times New Roman" w:hAnsi="Calibri" w:cs="Calibri"/>
                <w:color w:val="000000"/>
                <w:lang w:eastAsia="sl-SI" w:bidi="yi-Hebr"/>
              </w:rPr>
              <w:br/>
              <w:t>[Češčena Marija, izprosi nam to,\</w:t>
            </w:r>
            <w:r w:rsidRPr="00C07BCC">
              <w:rPr>
                <w:rFonts w:ascii="Calibri" w:eastAsia="Times New Roman" w:hAnsi="Calibri" w:cs="Calibri"/>
                <w:color w:val="000000"/>
                <w:lang w:eastAsia="sl-SI" w:bidi="yi-Hebr"/>
              </w:rPr>
              <w:br/>
              <w:t>da dušni sovražnik nas zmagal ne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sveta Beseda je človek postala,\</w:t>
            </w:r>
            <w:r w:rsidRPr="00C07BCC">
              <w:rPr>
                <w:rFonts w:ascii="Calibri" w:eastAsia="Times New Roman" w:hAnsi="Calibri" w:cs="Calibri"/>
                <w:color w:val="000000"/>
                <w:lang w:eastAsia="sl-SI" w:bidi="yi-Hebr"/>
              </w:rPr>
              <w:br/>
              <w:t>med nami prebiva zdaj Jezus naš sam.\</w:t>
            </w:r>
            <w:r w:rsidRPr="00C07BCC">
              <w:rPr>
                <w:rFonts w:ascii="Calibri" w:eastAsia="Times New Roman" w:hAnsi="Calibri" w:cs="Calibri"/>
                <w:color w:val="000000"/>
                <w:lang w:eastAsia="sl-SI" w:bidi="yi-Hebr"/>
              </w:rPr>
              <w:br/>
              <w:t>[Češčena Marija, izprosi nam to,\</w:t>
            </w:r>
            <w:r w:rsidRPr="00C07BCC">
              <w:rPr>
                <w:rFonts w:ascii="Calibri" w:eastAsia="Times New Roman" w:hAnsi="Calibri" w:cs="Calibri"/>
                <w:color w:val="000000"/>
                <w:lang w:eastAsia="sl-SI" w:bidi="yi-Hebr"/>
              </w:rPr>
              <w:br/>
              <w:t>da dušni sovražnik nas zmagal ne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 Gospodov Mariji,\</w:t>
            </w:r>
            <w:r w:rsidRPr="00C07BCC">
              <w:rPr>
                <w:rFonts w:ascii="Calibri" w:eastAsia="Times New Roman" w:hAnsi="Calibri" w:cs="Calibri"/>
                <w:color w:val="000000"/>
                <w:lang w:eastAsia="sl-SI" w:bidi="yi-Hebr"/>
              </w:rPr>
              <w:br/>
              <w:t>spočela od Svetega zdaj je duha.\</w:t>
            </w:r>
            <w:r w:rsidRPr="00C07BCC">
              <w:rPr>
                <w:rFonts w:ascii="Calibri" w:eastAsia="Times New Roman" w:hAnsi="Calibri" w:cs="Calibri"/>
                <w:color w:val="000000"/>
                <w:lang w:eastAsia="sl-SI" w:bidi="yi-Hebr"/>
              </w:rPr>
              <w:br/>
              <w:t>[Češčena Marija, oj sprosi nam to,\</w:t>
            </w:r>
            <w:r w:rsidRPr="00C07BCC">
              <w:rPr>
                <w:rFonts w:ascii="Calibri" w:eastAsia="Times New Roman" w:hAnsi="Calibri" w:cs="Calibri"/>
                <w:color w:val="000000"/>
                <w:lang w:eastAsia="sl-SI" w:bidi="yi-Hebr"/>
              </w:rPr>
              <w:br/>
              <w:t>da dušni sovražnik nas zmagal ne bo.\</w:t>
            </w:r>
            <w:r w:rsidRPr="00C07BCC">
              <w:rPr>
                <w:rFonts w:ascii="Calibri" w:eastAsia="Times New Roman" w:hAnsi="Calibri" w:cs="Calibri"/>
                <w:color w:val="000000"/>
                <w:lang w:eastAsia="sl-SI" w:bidi="yi-Hebr"/>
              </w:rPr>
              <w:br/>
              <w:t>Češčena Marija, je angelski glas,\</w:t>
            </w:r>
            <w:r w:rsidRPr="00C07BCC">
              <w:rPr>
                <w:rFonts w:ascii="Calibri" w:eastAsia="Times New Roman" w:hAnsi="Calibri" w:cs="Calibri"/>
                <w:color w:val="000000"/>
                <w:lang w:eastAsia="sl-SI" w:bidi="yi-Hebr"/>
              </w:rPr>
              <w:br/>
              <w:t>le prosi Marija v nebesih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Gospodova dekla sem, reče Marija,\</w:t>
            </w:r>
            <w:r w:rsidRPr="00C07BCC">
              <w:rPr>
                <w:rFonts w:ascii="Calibri" w:eastAsia="Times New Roman" w:hAnsi="Calibri" w:cs="Calibri"/>
                <w:color w:val="000000"/>
                <w:lang w:eastAsia="sl-SI" w:bidi="yi-Hebr"/>
              </w:rPr>
              <w:br/>
              <w:t>po tvoji besedi naj se mi zgodi.\</w:t>
            </w:r>
            <w:r w:rsidRPr="00C07BCC">
              <w:rPr>
                <w:rFonts w:ascii="Calibri" w:eastAsia="Times New Roman" w:hAnsi="Calibri" w:cs="Calibri"/>
                <w:color w:val="000000"/>
                <w:lang w:eastAsia="sl-SI" w:bidi="yi-Hebr"/>
              </w:rPr>
              <w:br/>
              <w:t>[Češčena Marija, oj sprosi nam to,\</w:t>
            </w:r>
            <w:r w:rsidRPr="00C07BCC">
              <w:rPr>
                <w:rFonts w:ascii="Calibri" w:eastAsia="Times New Roman" w:hAnsi="Calibri" w:cs="Calibri"/>
                <w:color w:val="000000"/>
                <w:lang w:eastAsia="sl-SI" w:bidi="yi-Hebr"/>
              </w:rPr>
              <w:br/>
              <w:t>da dušni sovražnik nas zmagal ne bo.\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Češčena Marija, je angelski glas,\</w:t>
            </w:r>
            <w:r w:rsidRPr="00C07BCC">
              <w:rPr>
                <w:rFonts w:ascii="Calibri" w:eastAsia="Times New Roman" w:hAnsi="Calibri" w:cs="Calibri"/>
                <w:color w:val="000000"/>
                <w:lang w:eastAsia="sl-SI" w:bidi="yi-Hebr"/>
              </w:rPr>
              <w:br/>
              <w:t>le prosi Marija v nebesih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sveta Beseda meso je postala,\</w:t>
            </w:r>
            <w:r w:rsidRPr="00C07BCC">
              <w:rPr>
                <w:rFonts w:ascii="Calibri" w:eastAsia="Times New Roman" w:hAnsi="Calibri" w:cs="Calibri"/>
                <w:color w:val="000000"/>
                <w:lang w:eastAsia="sl-SI" w:bidi="yi-Hebr"/>
              </w:rPr>
              <w:br/>
              <w:t>med nami prebiva zdaj Jezus naš sam.\</w:t>
            </w:r>
            <w:r w:rsidRPr="00C07BCC">
              <w:rPr>
                <w:rFonts w:ascii="Calibri" w:eastAsia="Times New Roman" w:hAnsi="Calibri" w:cs="Calibri"/>
                <w:color w:val="000000"/>
                <w:lang w:eastAsia="sl-SI" w:bidi="yi-Hebr"/>
              </w:rPr>
              <w:br/>
              <w:t>[Češčena Marija, oj sprosi nam to,\</w:t>
            </w:r>
            <w:r w:rsidRPr="00C07BCC">
              <w:rPr>
                <w:rFonts w:ascii="Calibri" w:eastAsia="Times New Roman" w:hAnsi="Calibri" w:cs="Calibri"/>
                <w:color w:val="000000"/>
                <w:lang w:eastAsia="sl-SI" w:bidi="yi-Hebr"/>
              </w:rPr>
              <w:br/>
              <w:t>da dušni sovražnik nas zmagal ne bo.\</w:t>
            </w:r>
            <w:r w:rsidRPr="00C07BCC">
              <w:rPr>
                <w:rFonts w:ascii="Calibri" w:eastAsia="Times New Roman" w:hAnsi="Calibri" w:cs="Calibri"/>
                <w:color w:val="000000"/>
                <w:lang w:eastAsia="sl-SI" w:bidi="yi-Hebr"/>
              </w:rPr>
              <w:br/>
              <w:t>Češčena Marija, je angelski glas,\</w:t>
            </w:r>
            <w:r w:rsidRPr="00C07BCC">
              <w:rPr>
                <w:rFonts w:ascii="Calibri" w:eastAsia="Times New Roman" w:hAnsi="Calibri" w:cs="Calibri"/>
                <w:color w:val="000000"/>
                <w:lang w:eastAsia="sl-SI" w:bidi="yi-Hebr"/>
              </w:rPr>
              <w:br/>
              <w:t>le prosi Marija v nebesih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 Gospodov Mariji,\</w:t>
            </w:r>
            <w:r w:rsidRPr="00C07BCC">
              <w:rPr>
                <w:rFonts w:ascii="Calibri" w:eastAsia="Times New Roman" w:hAnsi="Calibri" w:cs="Calibri"/>
                <w:color w:val="000000"/>
                <w:lang w:eastAsia="sl-SI" w:bidi="yi-Hebr"/>
              </w:rPr>
              <w:br/>
              <w:t>spočela od Svetega zdaj je duha.\</w:t>
            </w:r>
            <w:r w:rsidRPr="00C07BCC">
              <w:rPr>
                <w:rFonts w:ascii="Calibri" w:eastAsia="Times New Roman" w:hAnsi="Calibri" w:cs="Calibri"/>
                <w:color w:val="000000"/>
                <w:lang w:eastAsia="sl-SI" w:bidi="yi-Hebr"/>
              </w:rPr>
              <w:br/>
              <w:t>[Češčena Marija, izprosi nam to,\</w:t>
            </w:r>
            <w:r w:rsidRPr="00C07BCC">
              <w:rPr>
                <w:rFonts w:ascii="Calibri" w:eastAsia="Times New Roman" w:hAnsi="Calibri" w:cs="Calibri"/>
                <w:color w:val="000000"/>
                <w:lang w:eastAsia="sl-SI" w:bidi="yi-Hebr"/>
              </w:rPr>
              <w:br/>
              <w:t>da dušni sovražnik nas zmagal ne bo.\</w:t>
            </w:r>
            <w:r w:rsidRPr="00C07BCC">
              <w:rPr>
                <w:rFonts w:ascii="Calibri" w:eastAsia="Times New Roman" w:hAnsi="Calibri" w:cs="Calibri"/>
                <w:color w:val="000000"/>
                <w:lang w:eastAsia="sl-SI" w:bidi="yi-Hebr"/>
              </w:rPr>
              <w:br/>
              <w:t>Češčena Marija, je angelski glas,\</w:t>
            </w:r>
            <w:r w:rsidRPr="00C07BCC">
              <w:rPr>
                <w:rFonts w:ascii="Calibri" w:eastAsia="Times New Roman" w:hAnsi="Calibri" w:cs="Calibri"/>
                <w:color w:val="000000"/>
                <w:lang w:eastAsia="sl-SI" w:bidi="yi-Hebr"/>
              </w:rPr>
              <w:br/>
              <w:t>le prosi Marija v nebesih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Gospodova dekla sem, reče Marija,\</w:t>
            </w:r>
            <w:r w:rsidRPr="00C07BCC">
              <w:rPr>
                <w:rFonts w:ascii="Calibri" w:eastAsia="Times New Roman" w:hAnsi="Calibri" w:cs="Calibri"/>
                <w:color w:val="000000"/>
                <w:lang w:eastAsia="sl-SI" w:bidi="yi-Hebr"/>
              </w:rPr>
              <w:br/>
              <w:t>po tvoji besedi naj se mi zgodi.\</w:t>
            </w:r>
            <w:r w:rsidRPr="00C07BCC">
              <w:rPr>
                <w:rFonts w:ascii="Calibri" w:eastAsia="Times New Roman" w:hAnsi="Calibri" w:cs="Calibri"/>
                <w:color w:val="000000"/>
                <w:lang w:eastAsia="sl-SI" w:bidi="yi-Hebr"/>
              </w:rPr>
              <w:br/>
              <w:t>[Češčena Marija, izprosi nam to,\</w:t>
            </w:r>
            <w:r w:rsidRPr="00C07BCC">
              <w:rPr>
                <w:rFonts w:ascii="Calibri" w:eastAsia="Times New Roman" w:hAnsi="Calibri" w:cs="Calibri"/>
                <w:color w:val="000000"/>
                <w:lang w:eastAsia="sl-SI" w:bidi="yi-Hebr"/>
              </w:rPr>
              <w:br/>
              <w:t>da dušni sovražnik nas zmagal ne bo.\</w:t>
            </w:r>
            <w:r w:rsidRPr="00C07BCC">
              <w:rPr>
                <w:rFonts w:ascii="Calibri" w:eastAsia="Times New Roman" w:hAnsi="Calibri" w:cs="Calibri"/>
                <w:color w:val="000000"/>
                <w:lang w:eastAsia="sl-SI" w:bidi="yi-Hebr"/>
              </w:rPr>
              <w:br/>
              <w:t>Češčena Marija, je angelski glas,\</w:t>
            </w:r>
            <w:r w:rsidRPr="00C07BCC">
              <w:rPr>
                <w:rFonts w:ascii="Calibri" w:eastAsia="Times New Roman" w:hAnsi="Calibri" w:cs="Calibri"/>
                <w:color w:val="000000"/>
                <w:lang w:eastAsia="sl-SI" w:bidi="yi-Hebr"/>
              </w:rPr>
              <w:br/>
              <w:t>le prosi Marija v nebesih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Oznanil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sveta Beseda je človek postala,\</w:t>
            </w:r>
            <w:r w:rsidRPr="00C07BCC">
              <w:rPr>
                <w:rFonts w:ascii="Calibri" w:eastAsia="Times New Roman" w:hAnsi="Calibri" w:cs="Calibri"/>
                <w:color w:val="000000"/>
                <w:lang w:eastAsia="sl-SI" w:bidi="yi-Hebr"/>
              </w:rPr>
              <w:br/>
              <w:t>med nami prebiva zdaj Jezus naš sam.\</w:t>
            </w:r>
            <w:r w:rsidRPr="00C07BCC">
              <w:rPr>
                <w:rFonts w:ascii="Calibri" w:eastAsia="Times New Roman" w:hAnsi="Calibri" w:cs="Calibri"/>
                <w:color w:val="000000"/>
                <w:lang w:eastAsia="sl-SI" w:bidi="yi-Hebr"/>
              </w:rPr>
              <w:br/>
              <w:t>[Češčena Marija, izprosi nam to,\</w:t>
            </w:r>
            <w:r w:rsidRPr="00C07BCC">
              <w:rPr>
                <w:rFonts w:ascii="Calibri" w:eastAsia="Times New Roman" w:hAnsi="Calibri" w:cs="Calibri"/>
                <w:color w:val="000000"/>
                <w:lang w:eastAsia="sl-SI" w:bidi="yi-Hebr"/>
              </w:rPr>
              <w:br/>
              <w:t>da dušni sovražnik nas zmagal ne bo.\</w:t>
            </w:r>
            <w:r w:rsidRPr="00C07BCC">
              <w:rPr>
                <w:rFonts w:ascii="Calibri" w:eastAsia="Times New Roman" w:hAnsi="Calibri" w:cs="Calibri"/>
                <w:color w:val="000000"/>
                <w:lang w:eastAsia="sl-SI" w:bidi="yi-Hebr"/>
              </w:rPr>
              <w:br/>
              <w:t>Češčena Marija, je angelski glas,\</w:t>
            </w:r>
            <w:r w:rsidRPr="00C07BCC">
              <w:rPr>
                <w:rFonts w:ascii="Calibri" w:eastAsia="Times New Roman" w:hAnsi="Calibri" w:cs="Calibri"/>
                <w:color w:val="000000"/>
                <w:lang w:eastAsia="sl-SI" w:bidi="yi-Hebr"/>
              </w:rPr>
              <w:br/>
              <w:t>le prosi Marija v nebesih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Ozri, Srce, se na gorje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Ozri, Srce, se na gorje,\</w:t>
            </w:r>
            <w:r w:rsidRPr="00C07BCC">
              <w:rPr>
                <w:rFonts w:ascii="Calibri" w:eastAsia="Times New Roman" w:hAnsi="Calibri" w:cs="Calibri"/>
                <w:color w:val="000000"/>
                <w:lang w:eastAsia="sl-SI" w:bidi="yi-Hebr"/>
              </w:rPr>
              <w:br/>
              <w:t>ki nam greni vse dneve.\</w:t>
            </w:r>
            <w:r w:rsidRPr="00C07BCC">
              <w:rPr>
                <w:rFonts w:ascii="Calibri" w:eastAsia="Times New Roman" w:hAnsi="Calibri" w:cs="Calibri"/>
                <w:color w:val="000000"/>
                <w:lang w:eastAsia="sl-SI" w:bidi="yi-Hebr"/>
              </w:rPr>
              <w:br/>
              <w:t>[Čuj prošnje glas!\</w:t>
            </w:r>
            <w:r w:rsidRPr="00C07BCC">
              <w:rPr>
                <w:rFonts w:ascii="Calibri" w:eastAsia="Times New Roman" w:hAnsi="Calibri" w:cs="Calibri"/>
                <w:color w:val="000000"/>
                <w:lang w:eastAsia="sl-SI" w:bidi="yi-Hebr"/>
              </w:rPr>
              <w:br/>
              <w:t>Tolaži nas\</w:t>
            </w:r>
            <w:r w:rsidRPr="00C07BCC">
              <w:rPr>
                <w:rFonts w:ascii="Calibri" w:eastAsia="Times New Roman" w:hAnsi="Calibri" w:cs="Calibri"/>
                <w:color w:val="000000"/>
                <w:lang w:eastAsia="sl-SI" w:bidi="yi-Hebr"/>
              </w:rPr>
              <w:br/>
              <w:t>usliši naše speve!]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Ozri, Srce, se na gorje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knez k nam iz nebes,\</w:t>
            </w:r>
            <w:r w:rsidRPr="00C07BCC">
              <w:rPr>
                <w:rFonts w:ascii="Calibri" w:eastAsia="Times New Roman" w:hAnsi="Calibri" w:cs="Calibri"/>
                <w:color w:val="000000"/>
                <w:lang w:eastAsia="sl-SI" w:bidi="yi-Hebr"/>
              </w:rPr>
              <w:br/>
              <w:t>Telo nam daj češčeno!\</w:t>
            </w:r>
            <w:r w:rsidRPr="00C07BCC">
              <w:rPr>
                <w:rFonts w:ascii="Calibri" w:eastAsia="Times New Roman" w:hAnsi="Calibri" w:cs="Calibri"/>
                <w:color w:val="000000"/>
                <w:lang w:eastAsia="sl-SI" w:bidi="yi-Hebr"/>
              </w:rPr>
              <w:br/>
              <w:t>[Srce odpri\</w:t>
            </w:r>
            <w:r w:rsidRPr="00C07BCC">
              <w:rPr>
                <w:rFonts w:ascii="Calibri" w:eastAsia="Times New Roman" w:hAnsi="Calibri" w:cs="Calibri"/>
                <w:color w:val="000000"/>
                <w:lang w:eastAsia="sl-SI" w:bidi="yi-Hebr"/>
              </w:rPr>
              <w:br/>
              <w:t>daj svojo Kri\</w:t>
            </w:r>
            <w:r w:rsidRPr="00C07BCC">
              <w:rPr>
                <w:rFonts w:ascii="Calibri" w:eastAsia="Times New Roman" w:hAnsi="Calibri" w:cs="Calibri"/>
                <w:color w:val="000000"/>
                <w:lang w:eastAsia="sl-SI" w:bidi="yi-Hebr"/>
              </w:rPr>
              <w:br/>
              <w:t>naj s tabo bomo 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Ozri, Srce, se na gorje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 nas kraljuj in gospoduj,\</w:t>
            </w:r>
            <w:r w:rsidRPr="00C07BCC">
              <w:rPr>
                <w:rFonts w:ascii="Calibri" w:eastAsia="Times New Roman" w:hAnsi="Calibri" w:cs="Calibri"/>
                <w:color w:val="000000"/>
                <w:lang w:eastAsia="sl-SI" w:bidi="yi-Hebr"/>
              </w:rPr>
              <w:br/>
              <w:t>ti svetla luč nam bodi!\</w:t>
            </w:r>
            <w:r w:rsidRPr="00C07BCC">
              <w:rPr>
                <w:rFonts w:ascii="Calibri" w:eastAsia="Times New Roman" w:hAnsi="Calibri" w:cs="Calibri"/>
                <w:color w:val="000000"/>
                <w:lang w:eastAsia="sl-SI" w:bidi="yi-Hebr"/>
              </w:rPr>
              <w:br/>
              <w:t>[Kar mislimo,\</w:t>
            </w:r>
            <w:r w:rsidRPr="00C07BCC">
              <w:rPr>
                <w:rFonts w:ascii="Calibri" w:eastAsia="Times New Roman" w:hAnsi="Calibri" w:cs="Calibri"/>
                <w:color w:val="000000"/>
                <w:lang w:eastAsia="sl-SI" w:bidi="yi-Hebr"/>
              </w:rPr>
              <w:br/>
              <w:t>kar delamo,\</w:t>
            </w:r>
            <w:r w:rsidRPr="00C07BCC">
              <w:rPr>
                <w:rFonts w:ascii="Calibri" w:eastAsia="Times New Roman" w:hAnsi="Calibri" w:cs="Calibri"/>
                <w:color w:val="000000"/>
                <w:lang w:eastAsia="sl-SI" w:bidi="yi-Hebr"/>
              </w:rPr>
              <w:br/>
              <w:t>naj Tvoja roka vodi!]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Pesem vesela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Pesem vesela naj Gospoda slavi:\</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Z nami zapojte pesem radostno vsi:\</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Svet je njegova roka\</w:t>
            </w:r>
            <w:r w:rsidRPr="00C07BCC">
              <w:rPr>
                <w:rFonts w:ascii="Calibri" w:eastAsia="Times New Roman" w:hAnsi="Calibri" w:cs="Calibri"/>
                <w:color w:val="000000"/>
                <w:lang w:eastAsia="sl-SI" w:bidi="yi-Hebr"/>
              </w:rPr>
              <w:br/>
              <w:t>ustvarila za nas ljudi\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 svod pripel je zvezde,\</w:t>
            </w:r>
            <w:r w:rsidRPr="00C07BCC">
              <w:rPr>
                <w:rFonts w:ascii="Calibri" w:eastAsia="Times New Roman" w:hAnsi="Calibri" w:cs="Calibri"/>
                <w:color w:val="000000"/>
                <w:lang w:eastAsia="sl-SI" w:bidi="yi-Hebr"/>
              </w:rPr>
              <w:br/>
              <w:t>da v noči svetijo.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Pesem vesela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Pesem vesela naj Gospoda slavi:\</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Z nami zapojte pesem radostno vsi:\</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Dal pticam je peruti,\</w:t>
            </w:r>
            <w:r w:rsidRPr="00C07BCC">
              <w:rPr>
                <w:rFonts w:ascii="Calibri" w:eastAsia="Times New Roman" w:hAnsi="Calibri" w:cs="Calibri"/>
                <w:color w:val="000000"/>
                <w:lang w:eastAsia="sl-SI" w:bidi="yi-Hebr"/>
              </w:rPr>
              <w:br/>
              <w:t>da mu v oblakih pojejo,\</w:t>
            </w:r>
            <w:r w:rsidRPr="00C07BCC">
              <w:rPr>
                <w:rFonts w:ascii="Calibri" w:eastAsia="Times New Roman" w:hAnsi="Calibri" w:cs="Calibri"/>
                <w:color w:val="000000"/>
                <w:lang w:eastAsia="sl-SI" w:bidi="yi-Hebr"/>
              </w:rPr>
              <w:br/>
              <w:t>dal rožam je cvetove,\</w:t>
            </w:r>
            <w:r w:rsidRPr="00C07BCC">
              <w:rPr>
                <w:rFonts w:ascii="Calibri" w:eastAsia="Times New Roman" w:hAnsi="Calibri" w:cs="Calibri"/>
                <w:color w:val="000000"/>
                <w:lang w:eastAsia="sl-SI" w:bidi="yi-Hebr"/>
              </w:rPr>
              <w:br/>
              <w:t>da ga oznanjajo.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Pesem vesela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Pesem vesela naj Gospoda slavi:\</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Z nami zapojte pesem radostno vsi:\</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»Svet« pojejo planine,\</w:t>
            </w:r>
            <w:r w:rsidRPr="00C07BCC">
              <w:rPr>
                <w:rFonts w:ascii="Calibri" w:eastAsia="Times New Roman" w:hAnsi="Calibri" w:cs="Calibri"/>
                <w:color w:val="000000"/>
                <w:lang w:eastAsia="sl-SI" w:bidi="yi-Hebr"/>
              </w:rPr>
              <w:br/>
              <w:t>gozdovi hvalnice šume,\</w:t>
            </w:r>
            <w:r w:rsidRPr="00C07BCC">
              <w:rPr>
                <w:rFonts w:ascii="Calibri" w:eastAsia="Times New Roman" w:hAnsi="Calibri" w:cs="Calibri"/>
                <w:color w:val="000000"/>
                <w:lang w:eastAsia="sl-SI" w:bidi="yi-Hebr"/>
              </w:rPr>
              <w:br/>
              <w:t>vse gore in doline\</w:t>
            </w:r>
            <w:r w:rsidRPr="00C07BCC">
              <w:rPr>
                <w:rFonts w:ascii="Calibri" w:eastAsia="Times New Roman" w:hAnsi="Calibri" w:cs="Calibri"/>
                <w:color w:val="000000"/>
                <w:lang w:eastAsia="sl-SI" w:bidi="yi-Hebr"/>
              </w:rPr>
              <w:br/>
              <w:t>le Stvarnika časte.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Pesem vesela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Pesem vesela naj Gospoda slavi:\</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Z nami zapojte pesem radostno vsi:\</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Luč je na moji poti,\</w:t>
            </w:r>
            <w:r w:rsidRPr="00C07BCC">
              <w:rPr>
                <w:rFonts w:ascii="Calibri" w:eastAsia="Times New Roman" w:hAnsi="Calibri" w:cs="Calibri"/>
                <w:color w:val="000000"/>
                <w:lang w:eastAsia="sl-SI" w:bidi="yi-Hebr"/>
              </w:rPr>
              <w:br/>
              <w:t>svetilka varna je v temi,\</w:t>
            </w:r>
            <w:r w:rsidRPr="00C07BCC">
              <w:rPr>
                <w:rFonts w:ascii="Calibri" w:eastAsia="Times New Roman" w:hAnsi="Calibri" w:cs="Calibri"/>
                <w:color w:val="000000"/>
                <w:lang w:eastAsia="sl-SI" w:bidi="yi-Hebr"/>
              </w:rPr>
              <w:br/>
              <w:t>ščit je njegova roka\</w:t>
            </w:r>
            <w:r w:rsidRPr="00C07BCC">
              <w:rPr>
                <w:rFonts w:ascii="Calibri" w:eastAsia="Times New Roman" w:hAnsi="Calibri" w:cs="Calibri"/>
                <w:color w:val="000000"/>
                <w:lang w:eastAsia="sl-SI" w:bidi="yi-Hebr"/>
              </w:rPr>
              <w:br/>
              <w:t>Gospod je varuh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Pesem za lahko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Bog, res hvala ti za ta današnji dan,\</w:t>
            </w:r>
            <w:r w:rsidRPr="00C07BCC">
              <w:rPr>
                <w:rFonts w:ascii="Calibri" w:eastAsia="Times New Roman" w:hAnsi="Calibri" w:cs="Calibri"/>
                <w:color w:val="000000"/>
                <w:lang w:eastAsia="sl-SI" w:bidi="yi-Hebr"/>
              </w:rPr>
              <w:br/>
              <w:t>ki z ljubeznijo zapisal si ga v svojo dlan.\</w:t>
            </w:r>
            <w:r w:rsidRPr="00C07BCC">
              <w:rPr>
                <w:rFonts w:ascii="Calibri" w:eastAsia="Times New Roman" w:hAnsi="Calibri" w:cs="Calibri"/>
                <w:color w:val="000000"/>
                <w:lang w:eastAsia="sl-SI" w:bidi="yi-Hebr"/>
              </w:rPr>
              <w:br/>
              <w:t>Blagoslovi naš počitek, zdaj gremo vsi spat.\</w:t>
            </w:r>
            <w:r w:rsidRPr="00C07BCC">
              <w:rPr>
                <w:rFonts w:ascii="Calibri" w:eastAsia="Times New Roman" w:hAnsi="Calibri" w:cs="Calibri"/>
                <w:color w:val="000000"/>
                <w:lang w:eastAsia="sl-SI" w:bidi="yi-Hebr"/>
              </w:rPr>
              <w:br/>
              <w:t>In hvala ti, ker nas imaš neskončno rad.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Peter Skala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ljubil je apostole,\</w:t>
            </w:r>
            <w:r w:rsidRPr="00C07BCC">
              <w:rPr>
                <w:rFonts w:ascii="Calibri" w:eastAsia="Times New Roman" w:hAnsi="Calibri" w:cs="Calibri"/>
                <w:color w:val="000000"/>
                <w:lang w:eastAsia="sl-SI" w:bidi="yi-Hebr"/>
              </w:rPr>
              <w:br/>
              <w:t>učil jih, govoril jim prilike.\</w:t>
            </w:r>
            <w:r w:rsidRPr="00C07BCC">
              <w:rPr>
                <w:rFonts w:ascii="Calibri" w:eastAsia="Times New Roman" w:hAnsi="Calibri" w:cs="Calibri"/>
                <w:color w:val="000000"/>
                <w:lang w:eastAsia="sl-SI" w:bidi="yi-Hebr"/>
              </w:rPr>
              <w:br/>
              <w:t>Vsakemu svojo nalogo je dal,\</w:t>
            </w:r>
            <w:r w:rsidRPr="00C07BCC">
              <w:rPr>
                <w:rFonts w:ascii="Calibri" w:eastAsia="Times New Roman" w:hAnsi="Calibri" w:cs="Calibri"/>
                <w:color w:val="000000"/>
                <w:lang w:eastAsia="sl-SI" w:bidi="yi-Hebr"/>
              </w:rPr>
              <w:br/>
              <w:t>Simona za Petra je imenoval.\\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 trdni skali bom Cerkev gradil,\</w:t>
            </w:r>
            <w:r w:rsidRPr="00C07BCC">
              <w:rPr>
                <w:rFonts w:ascii="Calibri" w:eastAsia="Times New Roman" w:hAnsi="Calibri" w:cs="Calibri"/>
                <w:color w:val="000000"/>
                <w:lang w:eastAsia="sl-SI" w:bidi="yi-Hebr"/>
              </w:rPr>
              <w:br/>
              <w:t>niti pekel je ne bo pogubil,\</w:t>
            </w:r>
            <w:r w:rsidRPr="00C07BCC">
              <w:rPr>
                <w:rFonts w:ascii="Calibri" w:eastAsia="Times New Roman" w:hAnsi="Calibri" w:cs="Calibri"/>
                <w:color w:val="000000"/>
                <w:lang w:eastAsia="sl-SI" w:bidi="yi-Hebr"/>
              </w:rPr>
              <w:br/>
              <w:t>Peter, ključe od vrat ti imej,\</w:t>
            </w:r>
            <w:r w:rsidRPr="00C07BCC">
              <w:rPr>
                <w:rFonts w:ascii="Calibri" w:eastAsia="Times New Roman" w:hAnsi="Calibri" w:cs="Calibri"/>
                <w:color w:val="000000"/>
                <w:lang w:eastAsia="sl-SI" w:bidi="yi-Hebr"/>
              </w:rPr>
              <w:br/>
              <w:t>če ljubiš me, še prej mi povej.«\\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Gospod, zakaj sprašuješ me,\</w:t>
            </w:r>
            <w:r w:rsidRPr="00C07BCC">
              <w:rPr>
                <w:rFonts w:ascii="Calibri" w:eastAsia="Times New Roman" w:hAnsi="Calibri" w:cs="Calibri"/>
                <w:color w:val="000000"/>
                <w:lang w:eastAsia="sl-SI" w:bidi="yi-Hebr"/>
              </w:rPr>
              <w:br/>
              <w:t>povej, zakaj dvomiš v me?\</w:t>
            </w:r>
            <w:r w:rsidRPr="00C07BCC">
              <w:rPr>
                <w:rFonts w:ascii="Calibri" w:eastAsia="Times New Roman" w:hAnsi="Calibri" w:cs="Calibri"/>
                <w:color w:val="000000"/>
                <w:lang w:eastAsia="sl-SI" w:bidi="yi-Hebr"/>
              </w:rPr>
              <w:br/>
              <w:t>Ti veš vse, veš da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Plamen vere v srcu prižgimo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Plamen vere v srcu prižgimo,\</w:t>
            </w:r>
            <w:r w:rsidRPr="00C07BCC">
              <w:rPr>
                <w:rFonts w:ascii="Calibri" w:eastAsia="Times New Roman" w:hAnsi="Calibri" w:cs="Calibri"/>
                <w:color w:val="000000"/>
                <w:lang w:eastAsia="sl-SI" w:bidi="yi-Hebr"/>
              </w:rPr>
              <w:br/>
              <w:t>z njo med božje ljudstvo stopimo\</w:t>
            </w:r>
            <w:r w:rsidRPr="00C07BCC">
              <w:rPr>
                <w:rFonts w:ascii="Calibri" w:eastAsia="Times New Roman" w:hAnsi="Calibri" w:cs="Calibri"/>
                <w:color w:val="000000"/>
                <w:lang w:eastAsia="sl-SI" w:bidi="yi-Hebr"/>
              </w:rPr>
              <w:br/>
              <w:t>s svetim življenjem po veri\</w:t>
            </w:r>
            <w:r w:rsidRPr="00C07BCC">
              <w:rPr>
                <w:rFonts w:ascii="Calibri" w:eastAsia="Times New Roman" w:hAnsi="Calibri" w:cs="Calibri"/>
                <w:color w:val="000000"/>
                <w:lang w:eastAsia="sl-SI" w:bidi="yi-Hebr"/>
              </w:rPr>
              <w:br/>
              <w:t>pa v nebo pokažimo.\</w:t>
            </w:r>
            <w:r w:rsidRPr="00C07BCC">
              <w:rPr>
                <w:rFonts w:ascii="Calibri" w:eastAsia="Times New Roman" w:hAnsi="Calibri" w:cs="Calibri"/>
                <w:color w:val="000000"/>
                <w:lang w:eastAsia="sl-SI" w:bidi="yi-Hebr"/>
              </w:rPr>
              <w:br/>
              <w:t>[Sredi vihre vero branimo,\</w:t>
            </w:r>
            <w:r w:rsidRPr="00C07BCC">
              <w:rPr>
                <w:rFonts w:ascii="Calibri" w:eastAsia="Times New Roman" w:hAnsi="Calibri" w:cs="Calibri"/>
                <w:color w:val="000000"/>
                <w:lang w:eastAsia="sl-SI" w:bidi="yi-Hebr"/>
              </w:rPr>
              <w:br/>
              <w:t>brez strahu pred svetom hodimo,\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žrtev se grenkih ne bojmo,\</w:t>
            </w:r>
            <w:r w:rsidRPr="00C07BCC">
              <w:rPr>
                <w:rFonts w:ascii="Calibri" w:eastAsia="Times New Roman" w:hAnsi="Calibri" w:cs="Calibri"/>
                <w:color w:val="000000"/>
                <w:lang w:eastAsia="sl-SI" w:bidi="yi-Hebr"/>
              </w:rPr>
              <w:br/>
              <w:t>Bogu junaško služimo!]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Plamen vere v srcu prižgimo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zagrinjajo nas valovi,\</w:t>
            </w:r>
            <w:r w:rsidRPr="00C07BCC">
              <w:rPr>
                <w:rFonts w:ascii="Calibri" w:eastAsia="Times New Roman" w:hAnsi="Calibri" w:cs="Calibri"/>
                <w:color w:val="000000"/>
                <w:lang w:eastAsia="sl-SI" w:bidi="yi-Hebr"/>
              </w:rPr>
              <w:br/>
              <w:t>če hrume pogubni vetrovi,\</w:t>
            </w:r>
            <w:r w:rsidRPr="00C07BCC">
              <w:rPr>
                <w:rFonts w:ascii="Calibri" w:eastAsia="Times New Roman" w:hAnsi="Calibri" w:cs="Calibri"/>
                <w:color w:val="000000"/>
                <w:lang w:eastAsia="sl-SI" w:bidi="yi-Hebr"/>
              </w:rPr>
              <w:br/>
              <w:t>vera pred grehom nas brani,\</w:t>
            </w:r>
            <w:r w:rsidRPr="00C07BCC">
              <w:rPr>
                <w:rFonts w:ascii="Calibri" w:eastAsia="Times New Roman" w:hAnsi="Calibri" w:cs="Calibri"/>
                <w:color w:val="000000"/>
                <w:lang w:eastAsia="sl-SI" w:bidi="yi-Hebr"/>
              </w:rPr>
              <w:br/>
              <w:t>zveste Očetu ohrani.\</w:t>
            </w:r>
            <w:r w:rsidRPr="00C07BCC">
              <w:rPr>
                <w:rFonts w:ascii="Calibri" w:eastAsia="Times New Roman" w:hAnsi="Calibri" w:cs="Calibri"/>
                <w:color w:val="000000"/>
                <w:lang w:eastAsia="sl-SI" w:bidi="yi-Hebr"/>
              </w:rPr>
              <w:br/>
              <w:t>[Sredi vihre vero branimo,\</w:t>
            </w:r>
            <w:r w:rsidRPr="00C07BCC">
              <w:rPr>
                <w:rFonts w:ascii="Calibri" w:eastAsia="Times New Roman" w:hAnsi="Calibri" w:cs="Calibri"/>
                <w:color w:val="000000"/>
                <w:lang w:eastAsia="sl-SI" w:bidi="yi-Hebr"/>
              </w:rPr>
              <w:br/>
              <w:t>brez strahu pred svetom hodimo,\</w:t>
            </w:r>
            <w:r w:rsidRPr="00C07BCC">
              <w:rPr>
                <w:rFonts w:ascii="Calibri" w:eastAsia="Times New Roman" w:hAnsi="Calibri" w:cs="Calibri"/>
                <w:color w:val="000000"/>
                <w:lang w:eastAsia="sl-SI" w:bidi="yi-Hebr"/>
              </w:rPr>
              <w:br/>
              <w:t>žrtev se grenkih ne bojmo,\</w:t>
            </w:r>
            <w:r w:rsidRPr="00C07BCC">
              <w:rPr>
                <w:rFonts w:ascii="Calibri" w:eastAsia="Times New Roman" w:hAnsi="Calibri" w:cs="Calibri"/>
                <w:color w:val="000000"/>
                <w:lang w:eastAsia="sl-SI" w:bidi="yi-Hebr"/>
              </w:rPr>
              <w:br/>
              <w:t>Bogu junaško služimo!]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Ploskaj in udari v tla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[Ploskaj in udari v tla,\</w:t>
            </w:r>
            <w:r w:rsidRPr="00C07BCC">
              <w:rPr>
                <w:rFonts w:ascii="Calibri" w:eastAsia="Times New Roman" w:hAnsi="Calibri" w:cs="Calibri"/>
                <w:color w:val="000000"/>
                <w:lang w:eastAsia="sl-SI" w:bidi="yi-Hebr"/>
              </w:rPr>
              <w:br/>
              <w:t>naj ljubezen širi se krog in okrog!\</w:t>
            </w:r>
            <w:r w:rsidRPr="00C07BCC">
              <w:rPr>
                <w:rFonts w:ascii="Calibri" w:eastAsia="Times New Roman" w:hAnsi="Calibri" w:cs="Calibri"/>
                <w:color w:val="000000"/>
                <w:lang w:eastAsia="sl-SI" w:bidi="yi-Hebr"/>
              </w:rPr>
              <w:br/>
              <w:t>Ploskaj in udari v tla,\</w:t>
            </w:r>
            <w:r w:rsidRPr="00C07BCC">
              <w:rPr>
                <w:rFonts w:ascii="Calibri" w:eastAsia="Times New Roman" w:hAnsi="Calibri" w:cs="Calibri"/>
                <w:color w:val="000000"/>
                <w:lang w:eastAsia="sl-SI" w:bidi="yi-Hebr"/>
              </w:rPr>
              <w:br/>
              <w:t>ljubezen naj v tebi živi!]\</w:t>
            </w:r>
            <w:r w:rsidRPr="00C07BCC">
              <w:rPr>
                <w:rFonts w:ascii="Calibri" w:eastAsia="Times New Roman" w:hAnsi="Calibri" w:cs="Calibri"/>
                <w:color w:val="000000"/>
                <w:lang w:eastAsia="sl-SI" w:bidi="yi-Hebr"/>
              </w:rPr>
              <w:br/>
              <w:t>Božja ta ljubezen nežna pesmica\</w:t>
            </w:r>
            <w:r w:rsidRPr="00C07BCC">
              <w:rPr>
                <w:rFonts w:ascii="Calibri" w:eastAsia="Times New Roman" w:hAnsi="Calibri" w:cs="Calibri"/>
                <w:color w:val="000000"/>
                <w:lang w:eastAsia="sl-SI" w:bidi="yi-Hebr"/>
              </w:rPr>
              <w:br/>
              <w:t>se razliva preko vseh dežel sveta.\</w:t>
            </w:r>
            <w:r w:rsidRPr="00C07BCC">
              <w:rPr>
                <w:rFonts w:ascii="Calibri" w:eastAsia="Times New Roman" w:hAnsi="Calibri" w:cs="Calibri"/>
                <w:color w:val="000000"/>
                <w:lang w:eastAsia="sl-SI" w:bidi="yi-Hebr"/>
              </w:rPr>
              <w:br/>
              <w:t>Nasmešek hop na usta in ljubezen v srce,\</w:t>
            </w:r>
            <w:r w:rsidRPr="00C07BCC">
              <w:rPr>
                <w:rFonts w:ascii="Calibri" w:eastAsia="Times New Roman" w:hAnsi="Calibri" w:cs="Calibri"/>
                <w:color w:val="000000"/>
                <w:lang w:eastAsia="sl-SI" w:bidi="yi-Hebr"/>
              </w:rPr>
              <w:br/>
              <w:t>tako oznanjeval boš ljubezen božjo vsem!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Ploskaj in udari v tla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[Ploskaj in udari v tla,\</w:t>
            </w:r>
            <w:r w:rsidRPr="00C07BCC">
              <w:rPr>
                <w:rFonts w:ascii="Calibri" w:eastAsia="Times New Roman" w:hAnsi="Calibri" w:cs="Calibri"/>
                <w:color w:val="000000"/>
                <w:lang w:eastAsia="sl-SI" w:bidi="yi-Hebr"/>
              </w:rPr>
              <w:br/>
              <w:t>naj ljubezen širi se krog in okrog!\</w:t>
            </w:r>
            <w:r w:rsidRPr="00C07BCC">
              <w:rPr>
                <w:rFonts w:ascii="Calibri" w:eastAsia="Times New Roman" w:hAnsi="Calibri" w:cs="Calibri"/>
                <w:color w:val="000000"/>
                <w:lang w:eastAsia="sl-SI" w:bidi="yi-Hebr"/>
              </w:rPr>
              <w:br/>
              <w:t>Ploskaj in udari v tla,\</w:t>
            </w:r>
            <w:r w:rsidRPr="00C07BCC">
              <w:rPr>
                <w:rFonts w:ascii="Calibri" w:eastAsia="Times New Roman" w:hAnsi="Calibri" w:cs="Calibri"/>
                <w:color w:val="000000"/>
                <w:lang w:eastAsia="sl-SI" w:bidi="yi-Hebr"/>
              </w:rPr>
              <w:br/>
              <w:t>ljubezen naj v tebi živi!]\</w:t>
            </w:r>
            <w:r w:rsidRPr="00C07BCC">
              <w:rPr>
                <w:rFonts w:ascii="Calibri" w:eastAsia="Times New Roman" w:hAnsi="Calibri" w:cs="Calibri"/>
                <w:color w:val="000000"/>
                <w:lang w:eastAsia="sl-SI" w:bidi="yi-Hebr"/>
              </w:rPr>
              <w:br/>
              <w:t>Kakšen čudež je ljubezen Jezusa!\</w:t>
            </w:r>
            <w:r w:rsidRPr="00C07BCC">
              <w:rPr>
                <w:rFonts w:ascii="Calibri" w:eastAsia="Times New Roman" w:hAnsi="Calibri" w:cs="Calibri"/>
                <w:color w:val="000000"/>
                <w:lang w:eastAsia="sl-SI" w:bidi="yi-Hebr"/>
              </w:rPr>
              <w:br/>
              <w:t>Tebe vzljubil je in zate šel na križ.\</w:t>
            </w:r>
            <w:r w:rsidRPr="00C07BCC">
              <w:rPr>
                <w:rFonts w:ascii="Calibri" w:eastAsia="Times New Roman" w:hAnsi="Calibri" w:cs="Calibri"/>
                <w:color w:val="000000"/>
                <w:lang w:eastAsia="sl-SI" w:bidi="yi-Hebr"/>
              </w:rPr>
              <w:br/>
              <w:t>Na zemljo se je spustil, da odrešil te bi,\</w:t>
            </w:r>
            <w:r w:rsidRPr="00C07BCC">
              <w:rPr>
                <w:rFonts w:ascii="Calibri" w:eastAsia="Times New Roman" w:hAnsi="Calibri" w:cs="Calibri"/>
                <w:color w:val="000000"/>
                <w:lang w:eastAsia="sl-SI" w:bidi="yi-Hebr"/>
              </w:rPr>
              <w:br/>
              <w:t>da ga oznanjaš svetu, si zdaj na vrsti 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[Ploskaj in udari v tla,\</w:t>
            </w:r>
            <w:r w:rsidRPr="00C07BCC">
              <w:rPr>
                <w:rFonts w:ascii="Calibri" w:eastAsia="Times New Roman" w:hAnsi="Calibri" w:cs="Calibri"/>
                <w:color w:val="000000"/>
                <w:lang w:eastAsia="sl-SI" w:bidi="yi-Hebr"/>
              </w:rPr>
              <w:br/>
              <w:t>naj ljubezen širi se krog in okrog!\</w:t>
            </w:r>
            <w:r w:rsidRPr="00C07BCC">
              <w:rPr>
                <w:rFonts w:ascii="Calibri" w:eastAsia="Times New Roman" w:hAnsi="Calibri" w:cs="Calibri"/>
                <w:color w:val="000000"/>
                <w:lang w:eastAsia="sl-SI" w:bidi="yi-Hebr"/>
              </w:rPr>
              <w:br/>
              <w:t>Ploskaj in udari v tla,\</w:t>
            </w:r>
            <w:r w:rsidRPr="00C07BCC">
              <w:rPr>
                <w:rFonts w:ascii="Calibri" w:eastAsia="Times New Roman" w:hAnsi="Calibri" w:cs="Calibri"/>
                <w:color w:val="000000"/>
                <w:lang w:eastAsia="sl-SI" w:bidi="yi-Hebr"/>
              </w:rPr>
              <w:br/>
              <w:t>ljubezen naj v tebi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Koroškem, po Kranjskem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Koroškem, po Kranjskem že ajda zori,\</w:t>
            </w:r>
            <w:r w:rsidRPr="00C07BCC">
              <w:rPr>
                <w:rFonts w:ascii="Calibri" w:eastAsia="Times New Roman" w:hAnsi="Calibri" w:cs="Calibri"/>
                <w:color w:val="000000"/>
                <w:lang w:eastAsia="sl-SI" w:bidi="yi-Hebr"/>
              </w:rPr>
              <w:br/>
              <w:t>že ajda zori, že ajda zori;\</w:t>
            </w:r>
            <w:r w:rsidRPr="00C07BCC">
              <w:rPr>
                <w:rFonts w:ascii="Calibri" w:eastAsia="Times New Roman" w:hAnsi="Calibri" w:cs="Calibri"/>
                <w:color w:val="000000"/>
                <w:lang w:eastAsia="sl-SI" w:bidi="yi-Hebr"/>
              </w:rPr>
              <w:br/>
              <w:t>eno dekle jo žanje, jo glav'ca boli,\</w:t>
            </w:r>
            <w:r w:rsidRPr="00C07BCC">
              <w:rPr>
                <w:rFonts w:ascii="Calibri" w:eastAsia="Times New Roman" w:hAnsi="Calibri" w:cs="Calibri"/>
                <w:color w:val="000000"/>
                <w:lang w:eastAsia="sl-SI" w:bidi="yi-Hebr"/>
              </w:rPr>
              <w:br/>
              <w:t>jo glav'ca boli, prav zares.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Koroškem, po Kranjskem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 dni jo že žanje, tri snopke ima,\</w:t>
            </w:r>
            <w:r w:rsidRPr="00C07BCC">
              <w:rPr>
                <w:rFonts w:ascii="Calibri" w:eastAsia="Times New Roman" w:hAnsi="Calibri" w:cs="Calibri"/>
                <w:color w:val="000000"/>
                <w:lang w:eastAsia="sl-SI" w:bidi="yi-Hebr"/>
              </w:rPr>
              <w:br/>
              <w:t>tri snopke ima, tri snopke ima;\</w:t>
            </w:r>
            <w:r w:rsidRPr="00C07BCC">
              <w:rPr>
                <w:rFonts w:ascii="Calibri" w:eastAsia="Times New Roman" w:hAnsi="Calibri" w:cs="Calibri"/>
                <w:color w:val="000000"/>
                <w:lang w:eastAsia="sl-SI" w:bidi="yi-Hebr"/>
              </w:rPr>
              <w:br/>
              <w:t>pa poglejte na roke, tri žulje ima,\</w:t>
            </w:r>
            <w:r w:rsidRPr="00C07BCC">
              <w:rPr>
                <w:rFonts w:ascii="Calibri" w:eastAsia="Times New Roman" w:hAnsi="Calibri" w:cs="Calibri"/>
                <w:color w:val="000000"/>
                <w:lang w:eastAsia="sl-SI" w:bidi="yi-Hebr"/>
              </w:rPr>
              <w:br/>
              <w:t>tri žulje ima, prav zares.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vodi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vodi hodit kličeš me\</w:t>
            </w:r>
            <w:r w:rsidRPr="00C07BCC">
              <w:rPr>
                <w:rFonts w:ascii="Calibri" w:eastAsia="Times New Roman" w:hAnsi="Calibri" w:cs="Calibri"/>
                <w:color w:val="000000"/>
                <w:lang w:eastAsia="sl-SI" w:bidi="yi-Hebr"/>
              </w:rPr>
              <w:br/>
              <w:t>v neznani svet, kjer tvegam vse.\</w:t>
            </w:r>
            <w:r w:rsidRPr="00C07BCC">
              <w:rPr>
                <w:rFonts w:ascii="Calibri" w:eastAsia="Times New Roman" w:hAnsi="Calibri" w:cs="Calibri"/>
                <w:color w:val="000000"/>
                <w:lang w:eastAsia="sl-SI" w:bidi="yi-Hebr"/>
              </w:rPr>
              <w:br/>
              <w:t>Skrivnostno tam s Teboj se snidem\</w:t>
            </w:r>
            <w:r w:rsidRPr="00C07BCC">
              <w:rPr>
                <w:rFonts w:ascii="Calibri" w:eastAsia="Times New Roman" w:hAnsi="Calibri" w:cs="Calibri"/>
                <w:color w:val="000000"/>
                <w:lang w:eastAsia="sl-SI" w:bidi="yi-Hebr"/>
              </w:rPr>
              <w:br/>
              <w:t>v veri na valovih stojim.\</w:t>
            </w:r>
            <w:r w:rsidRPr="00C07BCC">
              <w:rPr>
                <w:rFonts w:ascii="Calibri" w:eastAsia="Times New Roman" w:hAnsi="Calibri" w:cs="Calibri"/>
                <w:color w:val="000000"/>
                <w:lang w:eastAsia="sl-SI" w:bidi="yi-Hebr"/>
              </w:rPr>
              <w:br/>
              <w:t>[Zazrem se čez globine vse\</w:t>
            </w:r>
            <w:r w:rsidRPr="00C07BCC">
              <w:rPr>
                <w:rFonts w:ascii="Calibri" w:eastAsia="Times New Roman" w:hAnsi="Calibri" w:cs="Calibri"/>
                <w:color w:val="000000"/>
                <w:lang w:eastAsia="sl-SI" w:bidi="yi-Hebr"/>
              </w:rPr>
              <w:br/>
              <w:t>in kličem Jezus Tvoje ime.\</w:t>
            </w:r>
            <w:r w:rsidRPr="00C07BCC">
              <w:rPr>
                <w:rFonts w:ascii="Calibri" w:eastAsia="Times New Roman" w:hAnsi="Calibri" w:cs="Calibri"/>
                <w:color w:val="000000"/>
                <w:lang w:eastAsia="sl-SI" w:bidi="yi-Hebr"/>
              </w:rPr>
              <w:br/>
              <w:t>Ko morje vzkipi,\</w:t>
            </w:r>
            <w:r w:rsidRPr="00C07BCC">
              <w:rPr>
                <w:rFonts w:ascii="Calibri" w:eastAsia="Times New Roman" w:hAnsi="Calibri" w:cs="Calibri"/>
                <w:color w:val="000000"/>
                <w:lang w:eastAsia="sl-SI" w:bidi="yi-Hebr"/>
              </w:rPr>
              <w:br/>
              <w:t>objem Tvoj dušo mi umiri,\</w:t>
            </w:r>
            <w:r w:rsidRPr="00C07BCC">
              <w:rPr>
                <w:rFonts w:ascii="Calibri" w:eastAsia="Times New Roman" w:hAnsi="Calibri" w:cs="Calibri"/>
                <w:color w:val="000000"/>
                <w:lang w:eastAsia="sl-SI" w:bidi="yi-Hebr"/>
              </w:rPr>
              <w:br/>
              <w:t>ker v Tebi sem in v meni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vodi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Razlivaš milost v obilju,\</w:t>
            </w:r>
            <w:r w:rsidRPr="00C07BCC">
              <w:rPr>
                <w:rFonts w:ascii="Calibri" w:eastAsia="Times New Roman" w:hAnsi="Calibri" w:cs="Calibri"/>
                <w:color w:val="000000"/>
                <w:lang w:eastAsia="sl-SI" w:bidi="yi-Hebr"/>
              </w:rPr>
              <w:br/>
              <w:t>z mogočno roko vodiš me.\</w:t>
            </w:r>
            <w:r w:rsidRPr="00C07BCC">
              <w:rPr>
                <w:rFonts w:ascii="Calibri" w:eastAsia="Times New Roman" w:hAnsi="Calibri" w:cs="Calibri"/>
                <w:color w:val="000000"/>
                <w:lang w:eastAsia="sl-SI" w:bidi="yi-Hebr"/>
              </w:rPr>
              <w:br/>
              <w:t>Kjer pešam in me strah preplavlja,\</w:t>
            </w:r>
            <w:r w:rsidRPr="00C07BCC">
              <w:rPr>
                <w:rFonts w:ascii="Calibri" w:eastAsia="Times New Roman" w:hAnsi="Calibri" w:cs="Calibri"/>
                <w:color w:val="000000"/>
                <w:lang w:eastAsia="sl-SI" w:bidi="yi-Hebr"/>
              </w:rPr>
              <w:br/>
              <w:t>si trden Ti in me ne izpustiš.\</w:t>
            </w:r>
            <w:r w:rsidRPr="00C07BCC">
              <w:rPr>
                <w:rFonts w:ascii="Calibri" w:eastAsia="Times New Roman" w:hAnsi="Calibri" w:cs="Calibri"/>
                <w:color w:val="000000"/>
                <w:lang w:eastAsia="sl-SI" w:bidi="yi-Hebr"/>
              </w:rPr>
              <w:br/>
              <w:t>[Zazrem se čez globine vse\</w:t>
            </w:r>
            <w:r w:rsidRPr="00C07BCC">
              <w:rPr>
                <w:rFonts w:ascii="Calibri" w:eastAsia="Times New Roman" w:hAnsi="Calibri" w:cs="Calibri"/>
                <w:color w:val="000000"/>
                <w:lang w:eastAsia="sl-SI" w:bidi="yi-Hebr"/>
              </w:rPr>
              <w:br/>
              <w:t>in kličem Jezus Tvoje ime.\</w:t>
            </w:r>
            <w:r w:rsidRPr="00C07BCC">
              <w:rPr>
                <w:rFonts w:ascii="Calibri" w:eastAsia="Times New Roman" w:hAnsi="Calibri" w:cs="Calibri"/>
                <w:color w:val="000000"/>
                <w:lang w:eastAsia="sl-SI" w:bidi="yi-Hebr"/>
              </w:rPr>
              <w:br/>
              <w:t>Ko morje vzkipi,\</w:t>
            </w:r>
            <w:r w:rsidRPr="00C07BCC">
              <w:rPr>
                <w:rFonts w:ascii="Calibri" w:eastAsia="Times New Roman" w:hAnsi="Calibri" w:cs="Calibri"/>
                <w:color w:val="000000"/>
                <w:lang w:eastAsia="sl-SI" w:bidi="yi-Hebr"/>
              </w:rPr>
              <w:br/>
              <w:t>objem Tvoj dušo mi umiri,\</w:t>
            </w:r>
            <w:r w:rsidRPr="00C07BCC">
              <w:rPr>
                <w:rFonts w:ascii="Calibri" w:eastAsia="Times New Roman" w:hAnsi="Calibri" w:cs="Calibri"/>
                <w:color w:val="000000"/>
                <w:lang w:eastAsia="sl-SI" w:bidi="yi-Hebr"/>
              </w:rPr>
              <w:br/>
              <w:t>ker v Tebi sem in v meni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vodi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Vodi Duh me, naj zaupam neomajno,\</w:t>
            </w:r>
            <w:r w:rsidRPr="00C07BCC">
              <w:rPr>
                <w:rFonts w:ascii="Calibri" w:eastAsia="Times New Roman" w:hAnsi="Calibri" w:cs="Calibri"/>
                <w:color w:val="000000"/>
                <w:lang w:eastAsia="sl-SI" w:bidi="yi-Hebr"/>
              </w:rPr>
              <w:br/>
              <w:t>naj po vodi hodim vztrajno, ker Ti želim slediti.\</w:t>
            </w:r>
            <w:r w:rsidRPr="00C07BCC">
              <w:rPr>
                <w:rFonts w:ascii="Calibri" w:eastAsia="Times New Roman" w:hAnsi="Calibri" w:cs="Calibri"/>
                <w:color w:val="000000"/>
                <w:lang w:eastAsia="sl-SI" w:bidi="yi-Hebr"/>
              </w:rPr>
              <w:br/>
              <w:t>Pelji globlje me nad vse predstave moje\</w:t>
            </w:r>
            <w:r w:rsidRPr="00C07BCC">
              <w:rPr>
                <w:rFonts w:ascii="Calibri" w:eastAsia="Times New Roman" w:hAnsi="Calibri" w:cs="Calibri"/>
                <w:color w:val="000000"/>
                <w:lang w:eastAsia="sl-SI" w:bidi="yi-Hebr"/>
              </w:rPr>
              <w:br/>
              <w:t>in pomagaj mi ob Sebi vero vate utrditi.\</w:t>
            </w:r>
            <w:r w:rsidRPr="00C07BCC">
              <w:rPr>
                <w:rFonts w:ascii="Calibri" w:eastAsia="Times New Roman" w:hAnsi="Calibri" w:cs="Calibri"/>
                <w:color w:val="000000"/>
                <w:lang w:eastAsia="sl-SI" w:bidi="yi-Hebr"/>
              </w:rPr>
              <w:br/>
              <w:t>[Zazrem se čez globine vse\</w:t>
            </w:r>
            <w:r w:rsidRPr="00C07BCC">
              <w:rPr>
                <w:rFonts w:ascii="Calibri" w:eastAsia="Times New Roman" w:hAnsi="Calibri" w:cs="Calibri"/>
                <w:color w:val="000000"/>
                <w:lang w:eastAsia="sl-SI" w:bidi="yi-Hebr"/>
              </w:rPr>
              <w:br/>
              <w:t>in kličem Jezus Tvoje ime.\</w:t>
            </w:r>
            <w:r w:rsidRPr="00C07BCC">
              <w:rPr>
                <w:rFonts w:ascii="Calibri" w:eastAsia="Times New Roman" w:hAnsi="Calibri" w:cs="Calibri"/>
                <w:color w:val="000000"/>
                <w:lang w:eastAsia="sl-SI" w:bidi="yi-Hebr"/>
              </w:rPr>
              <w:br/>
              <w:t>Ko morje vzkipi,\</w:t>
            </w:r>
            <w:r w:rsidRPr="00C07BCC">
              <w:rPr>
                <w:rFonts w:ascii="Calibri" w:eastAsia="Times New Roman" w:hAnsi="Calibri" w:cs="Calibri"/>
                <w:color w:val="000000"/>
                <w:lang w:eastAsia="sl-SI" w:bidi="yi-Hebr"/>
              </w:rPr>
              <w:br/>
              <w:t>objem Tvoj dušo mi umiri,\</w:t>
            </w:r>
            <w:r w:rsidRPr="00C07BCC">
              <w:rPr>
                <w:rFonts w:ascii="Calibri" w:eastAsia="Times New Roman" w:hAnsi="Calibri" w:cs="Calibri"/>
                <w:color w:val="000000"/>
                <w:lang w:eastAsia="sl-SI" w:bidi="yi-Hebr"/>
              </w:rPr>
              <w:br/>
              <w:t>ker v Tebi sem in v meni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r w:rsidRPr="00C07BCC">
              <w:rPr>
                <w:rFonts w:ascii="Calibri" w:eastAsia="Times New Roman" w:hAnsi="Calibri" w:cs="Calibri"/>
                <w:color w:val="000000"/>
                <w:lang w:eastAsia="sl-SI" w:bidi="yi-Hebr"/>
              </w:rPr>
              <w:br/>
              <w:t>Cerkve slavljena vodnika,\</w:t>
            </w:r>
            <w:r w:rsidRPr="00C07BCC">
              <w:rPr>
                <w:rFonts w:ascii="Calibri" w:eastAsia="Times New Roman" w:hAnsi="Calibri" w:cs="Calibri"/>
                <w:color w:val="000000"/>
                <w:lang w:eastAsia="sl-SI" w:bidi="yi-Hebr"/>
              </w:rPr>
              <w:br/>
              <w:t>prva sta apostola.\</w:t>
            </w:r>
            <w:r w:rsidRPr="00C07BCC">
              <w:rPr>
                <w:rFonts w:ascii="Calibri" w:eastAsia="Times New Roman" w:hAnsi="Calibri" w:cs="Calibri"/>
                <w:color w:val="000000"/>
                <w:lang w:eastAsia="sl-SI" w:bidi="yi-Hebr"/>
              </w:rPr>
              <w:br/>
              <w:t>Pot kazala sta resnice,\</w:t>
            </w:r>
            <w:r w:rsidRPr="00C07BCC">
              <w:rPr>
                <w:rFonts w:ascii="Calibri" w:eastAsia="Times New Roman" w:hAnsi="Calibri" w:cs="Calibri"/>
                <w:color w:val="000000"/>
                <w:lang w:eastAsia="sl-SI" w:bidi="yi-Hebr"/>
              </w:rPr>
              <w:br/>
              <w:t>zveste klicala ovčice,\</w:t>
            </w:r>
            <w:r w:rsidRPr="00C07BCC">
              <w:rPr>
                <w:rFonts w:ascii="Calibri" w:eastAsia="Times New Roman" w:hAnsi="Calibri" w:cs="Calibri"/>
                <w:color w:val="000000"/>
                <w:lang w:eastAsia="sl-SI" w:bidi="yi-Hebr"/>
              </w:rPr>
              <w:br/>
              <w:t>[k Jezusu jih zbirala.]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Peter, živa skala,\</w:t>
            </w:r>
            <w:r w:rsidRPr="00C07BCC">
              <w:rPr>
                <w:rFonts w:ascii="Calibri" w:eastAsia="Times New Roman" w:hAnsi="Calibri" w:cs="Calibri"/>
                <w:color w:val="000000"/>
                <w:lang w:eastAsia="sl-SI" w:bidi="yi-Hebr"/>
              </w:rPr>
              <w:br/>
              <w:t>Cerkev bo na tebi stala\</w:t>
            </w:r>
            <w:r w:rsidRPr="00C07BCC">
              <w:rPr>
                <w:rFonts w:ascii="Calibri" w:eastAsia="Times New Roman" w:hAnsi="Calibri" w:cs="Calibri"/>
                <w:color w:val="000000"/>
                <w:lang w:eastAsia="sl-SI" w:bidi="yi-Hebr"/>
              </w:rPr>
              <w:br/>
              <w:t>nezmagljiva vekomaj.\</w:t>
            </w:r>
            <w:r w:rsidRPr="00C07BCC">
              <w:rPr>
                <w:rFonts w:ascii="Calibri" w:eastAsia="Times New Roman" w:hAnsi="Calibri" w:cs="Calibri"/>
                <w:color w:val="000000"/>
                <w:lang w:eastAsia="sl-SI" w:bidi="yi-Hebr"/>
              </w:rPr>
              <w:br/>
              <w:t>Čisto ti učiš resnico,\</w:t>
            </w:r>
            <w:r w:rsidRPr="00C07BCC">
              <w:rPr>
                <w:rFonts w:ascii="Calibri" w:eastAsia="Times New Roman" w:hAnsi="Calibri" w:cs="Calibri"/>
                <w:color w:val="000000"/>
                <w:lang w:eastAsia="sl-SI" w:bidi="yi-Hebr"/>
              </w:rPr>
              <w:br/>
              <w:t>ključe imaš in pravico,\</w:t>
            </w:r>
            <w:r w:rsidRPr="00C07BCC">
              <w:rPr>
                <w:rFonts w:ascii="Calibri" w:eastAsia="Times New Roman" w:hAnsi="Calibri" w:cs="Calibri"/>
                <w:color w:val="000000"/>
                <w:lang w:eastAsia="sl-SI" w:bidi="yi-Hebr"/>
              </w:rPr>
              <w:br/>
              <w:t>[da odpiraš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Pavel, ogenj vneti,\</w:t>
            </w:r>
            <w:r w:rsidRPr="00C07BCC">
              <w:rPr>
                <w:rFonts w:ascii="Calibri" w:eastAsia="Times New Roman" w:hAnsi="Calibri" w:cs="Calibri"/>
                <w:color w:val="000000"/>
                <w:lang w:eastAsia="sl-SI" w:bidi="yi-Hebr"/>
              </w:rPr>
              <w:br/>
              <w:t>hotel si največ trpeti\</w:t>
            </w:r>
            <w:r w:rsidRPr="00C07BCC">
              <w:rPr>
                <w:rFonts w:ascii="Calibri" w:eastAsia="Times New Roman" w:hAnsi="Calibri" w:cs="Calibri"/>
                <w:color w:val="000000"/>
                <w:lang w:eastAsia="sl-SI" w:bidi="yi-Hebr"/>
              </w:rPr>
              <w:br/>
              <w:t>za Gospodovo ime.\</w:t>
            </w:r>
            <w:r w:rsidRPr="00C07BCC">
              <w:rPr>
                <w:rFonts w:ascii="Calibri" w:eastAsia="Times New Roman" w:hAnsi="Calibri" w:cs="Calibri"/>
                <w:color w:val="000000"/>
                <w:lang w:eastAsia="sl-SI" w:bidi="yi-Hebr"/>
              </w:rPr>
              <w:br/>
              <w:t>Narodi so poslušali,\</w:t>
            </w:r>
            <w:r w:rsidRPr="00C07BCC">
              <w:rPr>
                <w:rFonts w:ascii="Calibri" w:eastAsia="Times New Roman" w:hAnsi="Calibri" w:cs="Calibri"/>
                <w:color w:val="000000"/>
                <w:lang w:eastAsia="sl-SI" w:bidi="yi-Hebr"/>
              </w:rPr>
              <w:br/>
              <w:t>v tebi božji glas spoznali,\</w:t>
            </w:r>
            <w:r w:rsidRPr="00C07BCC">
              <w:rPr>
                <w:rFonts w:ascii="Calibri" w:eastAsia="Times New Roman" w:hAnsi="Calibri" w:cs="Calibri"/>
                <w:color w:val="000000"/>
                <w:lang w:eastAsia="sl-SI" w:bidi="yi-Hebr"/>
              </w:rPr>
              <w:br/>
              <w:t>[dali Jezusu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zdaj sta, o junaka,\</w:t>
            </w:r>
            <w:r w:rsidRPr="00C07BCC">
              <w:rPr>
                <w:rFonts w:ascii="Calibri" w:eastAsia="Times New Roman" w:hAnsi="Calibri" w:cs="Calibri"/>
                <w:color w:val="000000"/>
                <w:lang w:eastAsia="sl-SI" w:bidi="yi-Hebr"/>
              </w:rPr>
              <w:br/>
              <w:t>blagovestnika, prvaka,\</w:t>
            </w:r>
            <w:r w:rsidRPr="00C07BCC">
              <w:rPr>
                <w:rFonts w:ascii="Calibri" w:eastAsia="Times New Roman" w:hAnsi="Calibri" w:cs="Calibri"/>
                <w:color w:val="000000"/>
                <w:lang w:eastAsia="sl-SI" w:bidi="yi-Hebr"/>
              </w:rPr>
              <w:br/>
              <w:t>Cerkve stebra temeljna.\</w:t>
            </w:r>
            <w:r w:rsidRPr="00C07BCC">
              <w:rPr>
                <w:rFonts w:ascii="Calibri" w:eastAsia="Times New Roman" w:hAnsi="Calibri" w:cs="Calibri"/>
                <w:color w:val="000000"/>
                <w:lang w:eastAsia="sl-SI" w:bidi="yi-Hebr"/>
              </w:rPr>
              <w:br/>
              <w:t>Ko se v Bogu veselita,\</w:t>
            </w:r>
            <w:r w:rsidRPr="00C07BCC">
              <w:rPr>
                <w:rFonts w:ascii="Calibri" w:eastAsia="Times New Roman" w:hAnsi="Calibri" w:cs="Calibri"/>
                <w:color w:val="000000"/>
                <w:lang w:eastAsia="sl-SI" w:bidi="yi-Hebr"/>
              </w:rPr>
              <w:br/>
              <w:t>še za nas srčno prosita,\</w:t>
            </w:r>
            <w:r w:rsidRPr="00C07BCC">
              <w:rPr>
                <w:rFonts w:ascii="Calibri" w:eastAsia="Times New Roman" w:hAnsi="Calibri" w:cs="Calibri"/>
                <w:color w:val="000000"/>
                <w:lang w:eastAsia="sl-SI" w:bidi="yi-Hebr"/>
              </w:rPr>
              <w:br/>
              <w:t>[svata v raju ljubljena.]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r w:rsidRPr="00C07BCC">
              <w:rPr>
                <w:rFonts w:ascii="Calibri" w:eastAsia="Times New Roman" w:hAnsi="Calibri" w:cs="Calibri"/>
                <w:color w:val="000000"/>
                <w:lang w:eastAsia="sl-SI" w:bidi="yi-Hebr"/>
              </w:rPr>
              <w:br/>
              <w:t>Cerkve slavljena vodnika,\</w:t>
            </w:r>
            <w:r w:rsidRPr="00C07BCC">
              <w:rPr>
                <w:rFonts w:ascii="Calibri" w:eastAsia="Times New Roman" w:hAnsi="Calibri" w:cs="Calibri"/>
                <w:color w:val="000000"/>
                <w:lang w:eastAsia="sl-SI" w:bidi="yi-Hebr"/>
              </w:rPr>
              <w:br/>
              <w:t>prva sta apostola.\</w:t>
            </w:r>
            <w:r w:rsidRPr="00C07BCC">
              <w:rPr>
                <w:rFonts w:ascii="Calibri" w:eastAsia="Times New Roman" w:hAnsi="Calibri" w:cs="Calibri"/>
                <w:color w:val="000000"/>
                <w:lang w:eastAsia="sl-SI" w:bidi="yi-Hebr"/>
              </w:rPr>
              <w:br/>
              <w:t>Pot resnice sta kazala,\</w:t>
            </w:r>
            <w:r w:rsidRPr="00C07BCC">
              <w:rPr>
                <w:rFonts w:ascii="Calibri" w:eastAsia="Times New Roman" w:hAnsi="Calibri" w:cs="Calibri"/>
                <w:color w:val="000000"/>
                <w:lang w:eastAsia="sl-SI" w:bidi="yi-Hebr"/>
              </w:rPr>
              <w:br/>
              <w:t>zanjo sta življenje dala,\</w:t>
            </w:r>
            <w:r w:rsidRPr="00C07BCC">
              <w:rPr>
                <w:rFonts w:ascii="Calibri" w:eastAsia="Times New Roman" w:hAnsi="Calibri" w:cs="Calibri"/>
                <w:color w:val="000000"/>
                <w:lang w:eastAsia="sl-SI" w:bidi="yi-Hebr"/>
              </w:rPr>
              <w:br/>
              <w:t>[jo s krvjo izpričala.]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Peter, živa skala,\</w:t>
            </w:r>
            <w:r w:rsidRPr="00C07BCC">
              <w:rPr>
                <w:rFonts w:ascii="Calibri" w:eastAsia="Times New Roman" w:hAnsi="Calibri" w:cs="Calibri"/>
                <w:color w:val="000000"/>
                <w:lang w:eastAsia="sl-SI" w:bidi="yi-Hebr"/>
              </w:rPr>
              <w:br/>
              <w:t>Cerkev bo na tebi stala\</w:t>
            </w:r>
            <w:r w:rsidRPr="00C07BCC">
              <w:rPr>
                <w:rFonts w:ascii="Calibri" w:eastAsia="Times New Roman" w:hAnsi="Calibri" w:cs="Calibri"/>
                <w:color w:val="000000"/>
                <w:lang w:eastAsia="sl-SI" w:bidi="yi-Hebr"/>
              </w:rPr>
              <w:br/>
              <w:t>kljub viharjem vekomaj.\</w:t>
            </w:r>
            <w:r w:rsidRPr="00C07BCC">
              <w:rPr>
                <w:rFonts w:ascii="Calibri" w:eastAsia="Times New Roman" w:hAnsi="Calibri" w:cs="Calibri"/>
                <w:color w:val="000000"/>
                <w:lang w:eastAsia="sl-SI" w:bidi="yi-Hebr"/>
              </w:rPr>
              <w:br/>
              <w:t>Čisto nas učiš resnico,\</w:t>
            </w:r>
            <w:r w:rsidRPr="00C07BCC">
              <w:rPr>
                <w:rFonts w:ascii="Calibri" w:eastAsia="Times New Roman" w:hAnsi="Calibri" w:cs="Calibri"/>
                <w:color w:val="000000"/>
                <w:lang w:eastAsia="sl-SI" w:bidi="yi-Hebr"/>
              </w:rPr>
              <w:br/>
              <w:t>rajski ključ imaš, pravico,\</w:t>
            </w:r>
            <w:r w:rsidRPr="00C07BCC">
              <w:rPr>
                <w:rFonts w:ascii="Calibri" w:eastAsia="Times New Roman" w:hAnsi="Calibri" w:cs="Calibri"/>
                <w:color w:val="000000"/>
                <w:lang w:eastAsia="sl-SI" w:bidi="yi-Hebr"/>
              </w:rPr>
              <w:br/>
              <w:t>[da odpiraš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Pavel, ogenj vneti,\</w:t>
            </w:r>
            <w:r w:rsidRPr="00C07BCC">
              <w:rPr>
                <w:rFonts w:ascii="Calibri" w:eastAsia="Times New Roman" w:hAnsi="Calibri" w:cs="Calibri"/>
                <w:color w:val="000000"/>
                <w:lang w:eastAsia="sl-SI" w:bidi="yi-Hebr"/>
              </w:rPr>
              <w:br/>
              <w:t>hotel si največ trpeti\</w:t>
            </w:r>
            <w:r w:rsidRPr="00C07BCC">
              <w:rPr>
                <w:rFonts w:ascii="Calibri" w:eastAsia="Times New Roman" w:hAnsi="Calibri" w:cs="Calibri"/>
                <w:color w:val="000000"/>
                <w:lang w:eastAsia="sl-SI" w:bidi="yi-Hebr"/>
              </w:rPr>
              <w:br/>
              <w:t>za Gospodovo ime.\</w:t>
            </w:r>
            <w:r w:rsidRPr="00C07BCC">
              <w:rPr>
                <w:rFonts w:ascii="Calibri" w:eastAsia="Times New Roman" w:hAnsi="Calibri" w:cs="Calibri"/>
                <w:color w:val="000000"/>
                <w:lang w:eastAsia="sl-SI" w:bidi="yi-Hebr"/>
              </w:rPr>
              <w:br/>
              <w:t>Ljudstva so poslušala,\</w:t>
            </w:r>
            <w:r w:rsidRPr="00C07BCC">
              <w:rPr>
                <w:rFonts w:ascii="Calibri" w:eastAsia="Times New Roman" w:hAnsi="Calibri" w:cs="Calibri"/>
                <w:color w:val="000000"/>
                <w:lang w:eastAsia="sl-SI" w:bidi="yi-Hebr"/>
              </w:rPr>
              <w:br/>
              <w:t>v tebi božji glas spoznala,\</w:t>
            </w:r>
            <w:r w:rsidRPr="00C07BCC">
              <w:rPr>
                <w:rFonts w:ascii="Calibri" w:eastAsia="Times New Roman" w:hAnsi="Calibri" w:cs="Calibri"/>
                <w:color w:val="000000"/>
                <w:lang w:eastAsia="sl-SI" w:bidi="yi-Hebr"/>
              </w:rPr>
              <w:br/>
              <w:t>[dala Jezusu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v Bogu sta junaka,\</w:t>
            </w:r>
            <w:r w:rsidRPr="00C07BCC">
              <w:rPr>
                <w:rFonts w:ascii="Calibri" w:eastAsia="Times New Roman" w:hAnsi="Calibri" w:cs="Calibri"/>
                <w:color w:val="000000"/>
                <w:lang w:eastAsia="sl-SI" w:bidi="yi-Hebr"/>
              </w:rPr>
              <w:br/>
              <w:t>blagovestnika, prvaka,\</w:t>
            </w:r>
            <w:r w:rsidRPr="00C07BCC">
              <w:rPr>
                <w:rFonts w:ascii="Calibri" w:eastAsia="Times New Roman" w:hAnsi="Calibri" w:cs="Calibri"/>
                <w:color w:val="000000"/>
                <w:lang w:eastAsia="sl-SI" w:bidi="yi-Hebr"/>
              </w:rPr>
              <w:br/>
              <w:t>Cerkve temeljna stebra.\</w:t>
            </w:r>
            <w:r w:rsidRPr="00C07BCC">
              <w:rPr>
                <w:rFonts w:ascii="Calibri" w:eastAsia="Times New Roman" w:hAnsi="Calibri" w:cs="Calibri"/>
                <w:color w:val="000000"/>
                <w:lang w:eastAsia="sl-SI" w:bidi="yi-Hebr"/>
              </w:rPr>
              <w:br/>
              <w:t>Ko se v Bogu veselita,\</w:t>
            </w:r>
            <w:r w:rsidRPr="00C07BCC">
              <w:rPr>
                <w:rFonts w:ascii="Calibri" w:eastAsia="Times New Roman" w:hAnsi="Calibri" w:cs="Calibri"/>
                <w:color w:val="000000"/>
                <w:lang w:eastAsia="sl-SI" w:bidi="yi-Hebr"/>
              </w:rPr>
              <w:br/>
              <w:t>še za nas Boga prosita,\</w:t>
            </w:r>
            <w:r w:rsidRPr="00C07BCC">
              <w:rPr>
                <w:rFonts w:ascii="Calibri" w:eastAsia="Times New Roman" w:hAnsi="Calibri" w:cs="Calibri"/>
                <w:color w:val="000000"/>
                <w:lang w:eastAsia="sl-SI" w:bidi="yi-Hebr"/>
              </w:rPr>
              <w:br/>
              <w:t>[da bili bi luč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r w:rsidRPr="00C07BCC">
              <w:rPr>
                <w:rFonts w:ascii="Calibri" w:eastAsia="Times New Roman" w:hAnsi="Calibri" w:cs="Calibri"/>
                <w:color w:val="000000"/>
                <w:lang w:eastAsia="sl-SI" w:bidi="yi-Hebr"/>
              </w:rPr>
              <w:br/>
              <w:t>Cerkve slavljena vodnika,\</w:t>
            </w:r>
            <w:r w:rsidRPr="00C07BCC">
              <w:rPr>
                <w:rFonts w:ascii="Calibri" w:eastAsia="Times New Roman" w:hAnsi="Calibri" w:cs="Calibri"/>
                <w:color w:val="000000"/>
                <w:lang w:eastAsia="sl-SI" w:bidi="yi-Hebr"/>
              </w:rPr>
              <w:br/>
              <w:t>kneza dva apostola.\</w:t>
            </w:r>
            <w:r w:rsidRPr="00C07BCC">
              <w:rPr>
                <w:rFonts w:ascii="Calibri" w:eastAsia="Times New Roman" w:hAnsi="Calibri" w:cs="Calibri"/>
                <w:color w:val="000000"/>
                <w:lang w:eastAsia="sl-SI" w:bidi="yi-Hebr"/>
              </w:rPr>
              <w:br/>
              <w:t>Pot kazala sta resnice,\</w:t>
            </w:r>
            <w:r w:rsidRPr="00C07BCC">
              <w:rPr>
                <w:rFonts w:ascii="Calibri" w:eastAsia="Times New Roman" w:hAnsi="Calibri" w:cs="Calibri"/>
                <w:color w:val="000000"/>
                <w:lang w:eastAsia="sl-SI" w:bidi="yi-Hebr"/>
              </w:rPr>
              <w:br/>
              <w:t>zveste klicala ovčice,\</w:t>
            </w:r>
            <w:r w:rsidRPr="00C07BCC">
              <w:rPr>
                <w:rFonts w:ascii="Calibri" w:eastAsia="Times New Roman" w:hAnsi="Calibri" w:cs="Calibri"/>
                <w:color w:val="000000"/>
                <w:lang w:eastAsia="sl-SI" w:bidi="yi-Hebr"/>
              </w:rPr>
              <w:br/>
              <w:t>[k Jezusu jih zbirala.]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Peter, živa skala,\</w:t>
            </w:r>
            <w:r w:rsidRPr="00C07BCC">
              <w:rPr>
                <w:rFonts w:ascii="Calibri" w:eastAsia="Times New Roman" w:hAnsi="Calibri" w:cs="Calibri"/>
                <w:color w:val="000000"/>
                <w:lang w:eastAsia="sl-SI" w:bidi="yi-Hebr"/>
              </w:rPr>
              <w:br/>
              <w:t>Cerkev bo na tebi stala\</w:t>
            </w:r>
            <w:r w:rsidRPr="00C07BCC">
              <w:rPr>
                <w:rFonts w:ascii="Calibri" w:eastAsia="Times New Roman" w:hAnsi="Calibri" w:cs="Calibri"/>
                <w:color w:val="000000"/>
                <w:lang w:eastAsia="sl-SI" w:bidi="yi-Hebr"/>
              </w:rPr>
              <w:br/>
              <w:t>nezmagljiva vekomaj.\</w:t>
            </w:r>
            <w:r w:rsidRPr="00C07BCC">
              <w:rPr>
                <w:rFonts w:ascii="Calibri" w:eastAsia="Times New Roman" w:hAnsi="Calibri" w:cs="Calibri"/>
                <w:color w:val="000000"/>
                <w:lang w:eastAsia="sl-SI" w:bidi="yi-Hebr"/>
              </w:rPr>
              <w:br/>
              <w:t>Čisto ti učiš resnico,\</w:t>
            </w:r>
            <w:r w:rsidRPr="00C07BCC">
              <w:rPr>
                <w:rFonts w:ascii="Calibri" w:eastAsia="Times New Roman" w:hAnsi="Calibri" w:cs="Calibri"/>
                <w:color w:val="000000"/>
                <w:lang w:eastAsia="sl-SI" w:bidi="yi-Hebr"/>
              </w:rPr>
              <w:br/>
              <w:t>ključe imaš in pravico,\</w:t>
            </w:r>
            <w:r w:rsidRPr="00C07BCC">
              <w:rPr>
                <w:rFonts w:ascii="Calibri" w:eastAsia="Times New Roman" w:hAnsi="Calibri" w:cs="Calibri"/>
                <w:color w:val="000000"/>
                <w:lang w:eastAsia="sl-SI" w:bidi="yi-Hebr"/>
              </w:rPr>
              <w:br/>
              <w:t>[da odpiraš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Pavel, ogenj vneti,\</w:t>
            </w:r>
            <w:r w:rsidRPr="00C07BCC">
              <w:rPr>
                <w:rFonts w:ascii="Calibri" w:eastAsia="Times New Roman" w:hAnsi="Calibri" w:cs="Calibri"/>
                <w:color w:val="000000"/>
                <w:lang w:eastAsia="sl-SI" w:bidi="yi-Hebr"/>
              </w:rPr>
              <w:br/>
              <w:t>hotel si največ trpeti\</w:t>
            </w:r>
            <w:r w:rsidRPr="00C07BCC">
              <w:rPr>
                <w:rFonts w:ascii="Calibri" w:eastAsia="Times New Roman" w:hAnsi="Calibri" w:cs="Calibri"/>
                <w:color w:val="000000"/>
                <w:lang w:eastAsia="sl-SI" w:bidi="yi-Hebr"/>
              </w:rPr>
              <w:br/>
              <w:t>za Gospodovo ime.\</w:t>
            </w:r>
            <w:r w:rsidRPr="00C07BCC">
              <w:rPr>
                <w:rFonts w:ascii="Calibri" w:eastAsia="Times New Roman" w:hAnsi="Calibri" w:cs="Calibri"/>
                <w:color w:val="000000"/>
                <w:lang w:eastAsia="sl-SI" w:bidi="yi-Hebr"/>
              </w:rPr>
              <w:br/>
              <w:t>Narodi so poslušali,\</w:t>
            </w:r>
            <w:r w:rsidRPr="00C07BCC">
              <w:rPr>
                <w:rFonts w:ascii="Calibri" w:eastAsia="Times New Roman" w:hAnsi="Calibri" w:cs="Calibri"/>
                <w:color w:val="000000"/>
                <w:lang w:eastAsia="sl-SI" w:bidi="yi-Hebr"/>
              </w:rPr>
              <w:br/>
              <w:t>v tebi božji glas spoznali,\</w:t>
            </w:r>
            <w:r w:rsidRPr="00C07BCC">
              <w:rPr>
                <w:rFonts w:ascii="Calibri" w:eastAsia="Times New Roman" w:hAnsi="Calibri" w:cs="Calibri"/>
                <w:color w:val="000000"/>
                <w:lang w:eastAsia="sl-SI" w:bidi="yi-Hebr"/>
              </w:rPr>
              <w:br/>
              <w:t>[dali Jezusu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mučenika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zdaj sta, o junaka,\</w:t>
            </w:r>
            <w:r w:rsidRPr="00C07BCC">
              <w:rPr>
                <w:rFonts w:ascii="Calibri" w:eastAsia="Times New Roman" w:hAnsi="Calibri" w:cs="Calibri"/>
                <w:color w:val="000000"/>
                <w:lang w:eastAsia="sl-SI" w:bidi="yi-Hebr"/>
              </w:rPr>
              <w:br/>
              <w:t>blagovestnika, prvaka,\</w:t>
            </w:r>
            <w:r w:rsidRPr="00C07BCC">
              <w:rPr>
                <w:rFonts w:ascii="Calibri" w:eastAsia="Times New Roman" w:hAnsi="Calibri" w:cs="Calibri"/>
                <w:color w:val="000000"/>
                <w:lang w:eastAsia="sl-SI" w:bidi="yi-Hebr"/>
              </w:rPr>
              <w:br/>
              <w:t>Cerkve stebra temeljna.\</w:t>
            </w:r>
            <w:r w:rsidRPr="00C07BCC">
              <w:rPr>
                <w:rFonts w:ascii="Calibri" w:eastAsia="Times New Roman" w:hAnsi="Calibri" w:cs="Calibri"/>
                <w:color w:val="000000"/>
                <w:lang w:eastAsia="sl-SI" w:bidi="yi-Hebr"/>
              </w:rPr>
              <w:br/>
              <w:t>Ko se v Bogu veselita,\</w:t>
            </w:r>
            <w:r w:rsidRPr="00C07BCC">
              <w:rPr>
                <w:rFonts w:ascii="Calibri" w:eastAsia="Times New Roman" w:hAnsi="Calibri" w:cs="Calibri"/>
                <w:color w:val="000000"/>
                <w:lang w:eastAsia="sl-SI" w:bidi="yi-Hebr"/>
              </w:rPr>
              <w:br/>
              <w:t>še za nas srčno prosita,\</w:t>
            </w:r>
            <w:r w:rsidRPr="00C07BCC">
              <w:rPr>
                <w:rFonts w:ascii="Calibri" w:eastAsia="Times New Roman" w:hAnsi="Calibri" w:cs="Calibri"/>
                <w:color w:val="000000"/>
                <w:lang w:eastAsia="sl-SI" w:bidi="yi-Hebr"/>
              </w:rPr>
              <w:br/>
              <w:t>[svata v raju ljubljena.]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sveta 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sveta Ana,\</w:t>
            </w:r>
            <w:r w:rsidRPr="00C07BCC">
              <w:rPr>
                <w:rFonts w:ascii="Calibri" w:eastAsia="Times New Roman" w:hAnsi="Calibri" w:cs="Calibri"/>
                <w:color w:val="000000"/>
                <w:lang w:eastAsia="sl-SI" w:bidi="yi-Hebr"/>
              </w:rPr>
              <w:br/>
              <w:t>z božjo milostjo obdana,\</w:t>
            </w:r>
            <w:r w:rsidRPr="00C07BCC">
              <w:rPr>
                <w:rFonts w:ascii="Calibri" w:eastAsia="Times New Roman" w:hAnsi="Calibri" w:cs="Calibri"/>
                <w:color w:val="000000"/>
                <w:lang w:eastAsia="sl-SI" w:bidi="yi-Hebr"/>
              </w:rPr>
              <w:br/>
              <w:t>mati božje matere!\</w:t>
            </w:r>
            <w:r w:rsidRPr="00C07BCC">
              <w:rPr>
                <w:rFonts w:ascii="Calibri" w:eastAsia="Times New Roman" w:hAnsi="Calibri" w:cs="Calibri"/>
                <w:color w:val="000000"/>
                <w:lang w:eastAsia="sl-SI" w:bidi="yi-Hebr"/>
              </w:rPr>
              <w:br/>
              <w:t>[Lepo zarjo si rodila,\</w:t>
            </w:r>
            <w:r w:rsidRPr="00C07BCC">
              <w:rPr>
                <w:rFonts w:ascii="Calibri" w:eastAsia="Times New Roman" w:hAnsi="Calibri" w:cs="Calibri"/>
                <w:color w:val="000000"/>
                <w:lang w:eastAsia="sl-SI" w:bidi="yi-Hebr"/>
              </w:rPr>
              <w:br/>
              <w:t>zemljo z lučjo razsvetlila,\</w:t>
            </w:r>
            <w:r w:rsidRPr="00C07BCC">
              <w:rPr>
                <w:rFonts w:ascii="Calibri" w:eastAsia="Times New Roman" w:hAnsi="Calibri" w:cs="Calibri"/>
                <w:color w:val="000000"/>
                <w:lang w:eastAsia="sl-SI" w:bidi="yi-Hebr"/>
              </w:rPr>
              <w:br/>
              <w:t>zveselila grešnike.]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sveta 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Dala svetu pomočnico\</w:t>
            </w:r>
            <w:r w:rsidRPr="00C07BCC">
              <w:rPr>
                <w:rFonts w:ascii="Calibri" w:eastAsia="Times New Roman" w:hAnsi="Calibri" w:cs="Calibri"/>
                <w:color w:val="000000"/>
                <w:lang w:eastAsia="sl-SI" w:bidi="yi-Hebr"/>
              </w:rPr>
              <w:br/>
              <w:t>in nebesom si Kraljico,\</w:t>
            </w:r>
            <w:r w:rsidRPr="00C07BCC">
              <w:rPr>
                <w:rFonts w:ascii="Calibri" w:eastAsia="Times New Roman" w:hAnsi="Calibri" w:cs="Calibri"/>
                <w:color w:val="000000"/>
                <w:lang w:eastAsia="sl-SI" w:bidi="yi-Hebr"/>
              </w:rPr>
              <w:br/>
              <w:t>Mater Sinu božjemu.\</w:t>
            </w:r>
            <w:r w:rsidRPr="00C07BCC">
              <w:rPr>
                <w:rFonts w:ascii="Calibri" w:eastAsia="Times New Roman" w:hAnsi="Calibri" w:cs="Calibri"/>
                <w:color w:val="000000"/>
                <w:lang w:eastAsia="sl-SI" w:bidi="yi-Hebr"/>
              </w:rPr>
              <w:br/>
              <w:t>[Bodi srčno počeščena,\</w:t>
            </w:r>
            <w:r w:rsidRPr="00C07BCC">
              <w:rPr>
                <w:rFonts w:ascii="Calibri" w:eastAsia="Times New Roman" w:hAnsi="Calibri" w:cs="Calibri"/>
                <w:color w:val="000000"/>
                <w:lang w:eastAsia="sl-SI" w:bidi="yi-Hebr"/>
              </w:rPr>
              <w:br/>
              <w:t>o presrečna, sveta žena,\</w:t>
            </w:r>
            <w:r w:rsidRPr="00C07BCC">
              <w:rPr>
                <w:rFonts w:ascii="Calibri" w:eastAsia="Times New Roman" w:hAnsi="Calibri" w:cs="Calibri"/>
                <w:color w:val="000000"/>
                <w:lang w:eastAsia="sl-SI" w:bidi="yi-Hebr"/>
              </w:rPr>
              <w:br/>
              <w:t>v milosti pri Stvarniku.]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sveta 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Slast si rajsko uživala,\</w:t>
            </w:r>
            <w:r w:rsidRPr="00C07BCC">
              <w:rPr>
                <w:rFonts w:ascii="Calibri" w:eastAsia="Times New Roman" w:hAnsi="Calibri" w:cs="Calibri"/>
                <w:color w:val="000000"/>
                <w:lang w:eastAsia="sl-SI" w:bidi="yi-Hebr"/>
              </w:rPr>
              <w:br/>
              <w:t>ko v naročje si jemala\</w:t>
            </w:r>
            <w:r w:rsidRPr="00C07BCC">
              <w:rPr>
                <w:rFonts w:ascii="Calibri" w:eastAsia="Times New Roman" w:hAnsi="Calibri" w:cs="Calibri"/>
                <w:color w:val="000000"/>
                <w:lang w:eastAsia="sl-SI" w:bidi="yi-Hebr"/>
              </w:rPr>
              <w:br/>
              <w:t>hčerko lepo in sveto;\</w:t>
            </w:r>
            <w:r w:rsidRPr="00C07BCC">
              <w:rPr>
                <w:rFonts w:ascii="Calibri" w:eastAsia="Times New Roman" w:hAnsi="Calibri" w:cs="Calibri"/>
                <w:color w:val="000000"/>
                <w:lang w:eastAsia="sl-SI" w:bidi="yi-Hebr"/>
              </w:rPr>
              <w:br/>
              <w:t>[z bližnjim upom si že pela\</w:t>
            </w:r>
            <w:r w:rsidRPr="00C07BCC">
              <w:rPr>
                <w:rFonts w:ascii="Calibri" w:eastAsia="Times New Roman" w:hAnsi="Calibri" w:cs="Calibri"/>
                <w:color w:val="000000"/>
                <w:lang w:eastAsia="sl-SI" w:bidi="yi-Hebr"/>
              </w:rPr>
              <w:br/>
              <w:t>o Zveličarju vesela:\</w:t>
            </w:r>
            <w:r w:rsidRPr="00C07BCC">
              <w:rPr>
                <w:rFonts w:ascii="Calibri" w:eastAsia="Times New Roman" w:hAnsi="Calibri" w:cs="Calibri"/>
                <w:color w:val="000000"/>
                <w:lang w:eastAsia="sl-SI" w:bidi="yi-Hebr"/>
              </w:rPr>
              <w:br/>
              <w:t>pridi skoraj na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sveta 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življenje si sklenila,\</w:t>
            </w:r>
            <w:r w:rsidRPr="00C07BCC">
              <w:rPr>
                <w:rFonts w:ascii="Calibri" w:eastAsia="Times New Roman" w:hAnsi="Calibri" w:cs="Calibri"/>
                <w:color w:val="000000"/>
                <w:lang w:eastAsia="sl-SI" w:bidi="yi-Hebr"/>
              </w:rPr>
              <w:br/>
              <w:t>ti je hči ob stani bila,\</w:t>
            </w:r>
            <w:r w:rsidRPr="00C07BCC">
              <w:rPr>
                <w:rFonts w:ascii="Calibri" w:eastAsia="Times New Roman" w:hAnsi="Calibri" w:cs="Calibri"/>
                <w:color w:val="000000"/>
                <w:lang w:eastAsia="sl-SI" w:bidi="yi-Hebr"/>
              </w:rPr>
              <w:br/>
              <w:t>te vodila v srečni kraj.\</w:t>
            </w:r>
            <w:r w:rsidRPr="00C07BCC">
              <w:rPr>
                <w:rFonts w:ascii="Calibri" w:eastAsia="Times New Roman" w:hAnsi="Calibri" w:cs="Calibri"/>
                <w:color w:val="000000"/>
                <w:lang w:eastAsia="sl-SI" w:bidi="yi-Hebr"/>
              </w:rPr>
              <w:br/>
              <w:t>[Kadar ura nam odbije,\</w:t>
            </w:r>
            <w:r w:rsidRPr="00C07BCC">
              <w:rPr>
                <w:rFonts w:ascii="Calibri" w:eastAsia="Times New Roman" w:hAnsi="Calibri" w:cs="Calibri"/>
                <w:color w:val="000000"/>
                <w:lang w:eastAsia="sl-SI" w:bidi="yi-Hebr"/>
              </w:rPr>
              <w:br/>
              <w:t>sprosi nam pomoč Marije,\</w:t>
            </w:r>
            <w:r w:rsidRPr="00C07BCC">
              <w:rPr>
                <w:rFonts w:ascii="Calibri" w:eastAsia="Times New Roman" w:hAnsi="Calibri" w:cs="Calibri"/>
                <w:color w:val="000000"/>
                <w:lang w:eastAsia="sl-SI" w:bidi="yi-Hebr"/>
              </w:rPr>
              <w:br/>
              <w:t>da nas pelje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sveta 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sveta Ana,\</w:t>
            </w:r>
            <w:r w:rsidRPr="00C07BCC">
              <w:rPr>
                <w:rFonts w:ascii="Calibri" w:eastAsia="Times New Roman" w:hAnsi="Calibri" w:cs="Calibri"/>
                <w:color w:val="000000"/>
                <w:lang w:eastAsia="sl-SI" w:bidi="yi-Hebr"/>
              </w:rPr>
              <w:br/>
              <w:t>z božjo milostjo obdana,\</w:t>
            </w:r>
            <w:r w:rsidRPr="00C07BCC">
              <w:rPr>
                <w:rFonts w:ascii="Calibri" w:eastAsia="Times New Roman" w:hAnsi="Calibri" w:cs="Calibri"/>
                <w:color w:val="000000"/>
                <w:lang w:eastAsia="sl-SI" w:bidi="yi-Hebr"/>
              </w:rPr>
              <w:br/>
              <w:t>mati božje matere!\</w:t>
            </w:r>
            <w:r w:rsidRPr="00C07BCC">
              <w:rPr>
                <w:rFonts w:ascii="Calibri" w:eastAsia="Times New Roman" w:hAnsi="Calibri" w:cs="Calibri"/>
                <w:color w:val="000000"/>
                <w:lang w:eastAsia="sl-SI" w:bidi="yi-Hebr"/>
              </w:rPr>
              <w:br/>
              <w:t>[Svetlo zarjo si rodila,\</w:t>
            </w:r>
            <w:r w:rsidRPr="00C07BCC">
              <w:rPr>
                <w:rFonts w:ascii="Calibri" w:eastAsia="Times New Roman" w:hAnsi="Calibri" w:cs="Calibri"/>
                <w:color w:val="000000"/>
                <w:lang w:eastAsia="sl-SI" w:bidi="yi-Hebr"/>
              </w:rPr>
              <w:br/>
              <w:t>zemljo z lučjo razsvetlila,\</w:t>
            </w:r>
            <w:r w:rsidRPr="00C07BCC">
              <w:rPr>
                <w:rFonts w:ascii="Calibri" w:eastAsia="Times New Roman" w:hAnsi="Calibri" w:cs="Calibri"/>
                <w:color w:val="000000"/>
                <w:lang w:eastAsia="sl-SI" w:bidi="yi-Hebr"/>
              </w:rPr>
              <w:br/>
              <w:t>vzradostila grešnike.]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sveta 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Dala svetu pomočnico\</w:t>
            </w:r>
            <w:r w:rsidRPr="00C07BCC">
              <w:rPr>
                <w:rFonts w:ascii="Calibri" w:eastAsia="Times New Roman" w:hAnsi="Calibri" w:cs="Calibri"/>
                <w:color w:val="000000"/>
                <w:lang w:eastAsia="sl-SI" w:bidi="yi-Hebr"/>
              </w:rPr>
              <w:br/>
              <w:t>in nebesom si Kraljico,\</w:t>
            </w:r>
            <w:r w:rsidRPr="00C07BCC">
              <w:rPr>
                <w:rFonts w:ascii="Calibri" w:eastAsia="Times New Roman" w:hAnsi="Calibri" w:cs="Calibri"/>
                <w:color w:val="000000"/>
                <w:lang w:eastAsia="sl-SI" w:bidi="yi-Hebr"/>
              </w:rPr>
              <w:br/>
              <w:t>Mater Sinu božjemu.\</w:t>
            </w:r>
            <w:r w:rsidRPr="00C07BCC">
              <w:rPr>
                <w:rFonts w:ascii="Calibri" w:eastAsia="Times New Roman" w:hAnsi="Calibri" w:cs="Calibri"/>
                <w:color w:val="000000"/>
                <w:lang w:eastAsia="sl-SI" w:bidi="yi-Hebr"/>
              </w:rPr>
              <w:br/>
              <w:t>[Bodi srčno počeščena,\</w:t>
            </w:r>
            <w:r w:rsidRPr="00C07BCC">
              <w:rPr>
                <w:rFonts w:ascii="Calibri" w:eastAsia="Times New Roman" w:hAnsi="Calibri" w:cs="Calibri"/>
                <w:color w:val="000000"/>
                <w:lang w:eastAsia="sl-SI" w:bidi="yi-Hebr"/>
              </w:rPr>
              <w:br/>
              <w:t>o presrečna, sveta žena,\</w:t>
            </w:r>
            <w:r w:rsidRPr="00C07BCC">
              <w:rPr>
                <w:rFonts w:ascii="Calibri" w:eastAsia="Times New Roman" w:hAnsi="Calibri" w:cs="Calibri"/>
                <w:color w:val="000000"/>
                <w:lang w:eastAsia="sl-SI" w:bidi="yi-Hebr"/>
              </w:rPr>
              <w:br/>
              <w:t>v milosti pri Stvarniku.]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Počeščena, sveta 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Slast si rajsko uživala,\</w:t>
            </w:r>
            <w:r w:rsidRPr="00C07BCC">
              <w:rPr>
                <w:rFonts w:ascii="Calibri" w:eastAsia="Times New Roman" w:hAnsi="Calibri" w:cs="Calibri"/>
                <w:color w:val="000000"/>
                <w:lang w:eastAsia="sl-SI" w:bidi="yi-Hebr"/>
              </w:rPr>
              <w:br/>
              <w:t>ko v naročje si jemala\</w:t>
            </w:r>
            <w:r w:rsidRPr="00C07BCC">
              <w:rPr>
                <w:rFonts w:ascii="Calibri" w:eastAsia="Times New Roman" w:hAnsi="Calibri" w:cs="Calibri"/>
                <w:color w:val="000000"/>
                <w:lang w:eastAsia="sl-SI" w:bidi="yi-Hebr"/>
              </w:rPr>
              <w:br/>
              <w:t>hčerko lepo in sveto.\</w:t>
            </w:r>
            <w:r w:rsidRPr="00C07BCC">
              <w:rPr>
                <w:rFonts w:ascii="Calibri" w:eastAsia="Times New Roman" w:hAnsi="Calibri" w:cs="Calibri"/>
                <w:color w:val="000000"/>
                <w:lang w:eastAsia="sl-SI" w:bidi="yi-Hebr"/>
              </w:rPr>
              <w:br/>
              <w:t>[Polna upanja si pela\</w:t>
            </w:r>
            <w:r w:rsidRPr="00C07BCC">
              <w:rPr>
                <w:rFonts w:ascii="Calibri" w:eastAsia="Times New Roman" w:hAnsi="Calibri" w:cs="Calibri"/>
                <w:color w:val="000000"/>
                <w:lang w:eastAsia="sl-SI" w:bidi="yi-Hebr"/>
              </w:rPr>
              <w:br/>
              <w:t>o Zveličarju vesela:\</w:t>
            </w:r>
            <w:r w:rsidRPr="00C07BCC">
              <w:rPr>
                <w:rFonts w:ascii="Calibri" w:eastAsia="Times New Roman" w:hAnsi="Calibri" w:cs="Calibri"/>
                <w:color w:val="000000"/>
                <w:lang w:eastAsia="sl-SI" w:bidi="yi-Hebr"/>
              </w:rPr>
              <w:br/>
              <w:t>da bo prišel na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 podobo kruha skrit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 podobo kruha skrit\</w:t>
            </w:r>
            <w:r w:rsidRPr="00C07BCC">
              <w:rPr>
                <w:rFonts w:ascii="Calibri" w:eastAsia="Times New Roman" w:hAnsi="Calibri" w:cs="Calibri"/>
                <w:color w:val="000000"/>
                <w:lang w:eastAsia="sl-SI" w:bidi="yi-Hebr"/>
              </w:rPr>
              <w:br/>
              <w:t>Bog je na oltarju,\</w:t>
            </w:r>
            <w:r w:rsidRPr="00C07BCC">
              <w:rPr>
                <w:rFonts w:ascii="Calibri" w:eastAsia="Times New Roman" w:hAnsi="Calibri" w:cs="Calibri"/>
                <w:color w:val="000000"/>
                <w:lang w:eastAsia="sl-SI" w:bidi="yi-Hebr"/>
              </w:rPr>
              <w:br/>
              <w:t>[pridite se poklonit\</w:t>
            </w:r>
            <w:r w:rsidRPr="00C07BCC">
              <w:rPr>
                <w:rFonts w:ascii="Calibri" w:eastAsia="Times New Roman" w:hAnsi="Calibri" w:cs="Calibri"/>
                <w:color w:val="000000"/>
                <w:lang w:eastAsia="sl-SI" w:bidi="yi-Hebr"/>
              </w:rPr>
              <w:br/>
              <w:t>vse stvari vladarju.]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 podobo kruha skrit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potoži zdaj gorje\</w:t>
            </w:r>
            <w:r w:rsidRPr="00C07BCC">
              <w:rPr>
                <w:rFonts w:ascii="Calibri" w:eastAsia="Times New Roman" w:hAnsi="Calibri" w:cs="Calibri"/>
                <w:color w:val="000000"/>
                <w:lang w:eastAsia="sl-SI" w:bidi="yi-Hebr"/>
              </w:rPr>
              <w:br/>
              <w:t>božjemu zdravniku,\</w:t>
            </w:r>
            <w:r w:rsidRPr="00C07BCC">
              <w:rPr>
                <w:rFonts w:ascii="Calibri" w:eastAsia="Times New Roman" w:hAnsi="Calibri" w:cs="Calibri"/>
                <w:color w:val="000000"/>
                <w:lang w:eastAsia="sl-SI" w:bidi="yi-Hebr"/>
              </w:rPr>
              <w:br/>
              <w:t>[vdano priporoči se\</w:t>
            </w:r>
            <w:r w:rsidRPr="00C07BCC">
              <w:rPr>
                <w:rFonts w:ascii="Calibri" w:eastAsia="Times New Roman" w:hAnsi="Calibri" w:cs="Calibri"/>
                <w:color w:val="000000"/>
                <w:lang w:eastAsia="sl-SI" w:bidi="yi-Hebr"/>
              </w:rPr>
              <w:br/>
              <w:t>božjemu sodniku.]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 podobo kruha skrit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prejeli blagoslov\</w:t>
            </w:r>
            <w:r w:rsidRPr="00C07BCC">
              <w:rPr>
                <w:rFonts w:ascii="Calibri" w:eastAsia="Times New Roman" w:hAnsi="Calibri" w:cs="Calibri"/>
                <w:color w:val="000000"/>
                <w:lang w:eastAsia="sl-SI" w:bidi="yi-Hebr"/>
              </w:rPr>
              <w:br/>
              <w:t>grešniki smo bedni,\</w:t>
            </w:r>
            <w:r w:rsidRPr="00C07BCC">
              <w:rPr>
                <w:rFonts w:ascii="Calibri" w:eastAsia="Times New Roman" w:hAnsi="Calibri" w:cs="Calibri"/>
                <w:color w:val="000000"/>
                <w:lang w:eastAsia="sl-SI" w:bidi="yi-Hebr"/>
              </w:rPr>
              <w:br/>
              <w:t>[»Spremljaj nas v domači krov«,\</w:t>
            </w:r>
            <w:r w:rsidRPr="00C07BCC">
              <w:rPr>
                <w:rFonts w:ascii="Calibri" w:eastAsia="Times New Roman" w:hAnsi="Calibri" w:cs="Calibri"/>
                <w:color w:val="000000"/>
                <w:lang w:eastAsia="sl-SI" w:bidi="yi-Hebr"/>
              </w:rPr>
              <w:br/>
              <w:t>kličemo nevredni.]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Podobo kruha je izbral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Podobo kruha je izbral\</w:t>
            </w:r>
            <w:r w:rsidRPr="00C07BCC">
              <w:rPr>
                <w:rFonts w:ascii="Calibri" w:eastAsia="Times New Roman" w:hAnsi="Calibri" w:cs="Calibri"/>
                <w:color w:val="000000"/>
                <w:lang w:eastAsia="sl-SI" w:bidi="yi-Hebr"/>
              </w:rPr>
              <w:br/>
              <w:t>nebeški večni Kralj višav,\</w:t>
            </w:r>
            <w:r w:rsidRPr="00C07BCC">
              <w:rPr>
                <w:rFonts w:ascii="Calibri" w:eastAsia="Times New Roman" w:hAnsi="Calibri" w:cs="Calibri"/>
                <w:color w:val="000000"/>
                <w:lang w:eastAsia="sl-SI" w:bidi="yi-Hebr"/>
              </w:rPr>
              <w:br/>
              <w:t>[da ves bi dušam se razdal,\</w:t>
            </w:r>
            <w:r w:rsidRPr="00C07BCC">
              <w:rPr>
                <w:rFonts w:ascii="Calibri" w:eastAsia="Times New Roman" w:hAnsi="Calibri" w:cs="Calibri"/>
                <w:color w:val="000000"/>
                <w:lang w:eastAsia="sl-SI" w:bidi="yi-Hebr"/>
              </w:rPr>
              <w:br/>
              <w:t>se v angelsko nam hrano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Podobo kruha je izbral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ga nagnila je,\</w:t>
            </w:r>
            <w:r w:rsidRPr="00C07BCC">
              <w:rPr>
                <w:rFonts w:ascii="Calibri" w:eastAsia="Times New Roman" w:hAnsi="Calibri" w:cs="Calibri"/>
                <w:color w:val="000000"/>
                <w:lang w:eastAsia="sl-SI" w:bidi="yi-Hebr"/>
              </w:rPr>
              <w:br/>
              <w:t>ljubezen to storila je,\</w:t>
            </w:r>
            <w:r w:rsidRPr="00C07BCC">
              <w:rPr>
                <w:rFonts w:ascii="Calibri" w:eastAsia="Times New Roman" w:hAnsi="Calibri" w:cs="Calibri"/>
                <w:color w:val="000000"/>
                <w:lang w:eastAsia="sl-SI" w:bidi="yi-Hebr"/>
              </w:rPr>
              <w:br/>
              <w:t>[da pod podobo hostije\</w:t>
            </w:r>
            <w:r w:rsidRPr="00C07BCC">
              <w:rPr>
                <w:rFonts w:ascii="Calibri" w:eastAsia="Times New Roman" w:hAnsi="Calibri" w:cs="Calibri"/>
                <w:color w:val="000000"/>
                <w:lang w:eastAsia="sl-SI" w:bidi="yi-Hebr"/>
              </w:rPr>
              <w:br/>
              <w:t>sam Bog s človekom združi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Podobo kruha je izbral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neumljiva nam skrivnost,\</w:t>
            </w:r>
            <w:r w:rsidRPr="00C07BCC">
              <w:rPr>
                <w:rFonts w:ascii="Calibri" w:eastAsia="Times New Roman" w:hAnsi="Calibri" w:cs="Calibri"/>
                <w:color w:val="000000"/>
                <w:lang w:eastAsia="sl-SI" w:bidi="yi-Hebr"/>
              </w:rPr>
              <w:br/>
              <w:t>Boga neskončnega modrost,\</w:t>
            </w:r>
            <w:r w:rsidRPr="00C07BCC">
              <w:rPr>
                <w:rFonts w:ascii="Calibri" w:eastAsia="Times New Roman" w:hAnsi="Calibri" w:cs="Calibri"/>
                <w:color w:val="000000"/>
                <w:lang w:eastAsia="sl-SI" w:bidi="yi-Hebr"/>
              </w:rPr>
              <w:br/>
              <w:t>[da nam nevrednim božji gost\</w:t>
            </w:r>
            <w:r w:rsidRPr="00C07BCC">
              <w:rPr>
                <w:rFonts w:ascii="Calibri" w:eastAsia="Times New Roman" w:hAnsi="Calibri" w:cs="Calibri"/>
                <w:color w:val="000000"/>
                <w:lang w:eastAsia="sl-SI" w:bidi="yi-Hebr"/>
              </w:rPr>
              <w:br/>
              <w:t>okušat rajsko da sladkost!]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Podobo kruha je izbral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pridi torej Kralj nebes,\</w:t>
            </w:r>
            <w:r w:rsidRPr="00C07BCC">
              <w:rPr>
                <w:rFonts w:ascii="Calibri" w:eastAsia="Times New Roman" w:hAnsi="Calibri" w:cs="Calibri"/>
                <w:color w:val="000000"/>
                <w:lang w:eastAsia="sl-SI" w:bidi="yi-Hebr"/>
              </w:rPr>
              <w:br/>
              <w:t>ki Pelikan si nam zares;\</w:t>
            </w:r>
            <w:r w:rsidRPr="00C07BCC">
              <w:rPr>
                <w:rFonts w:ascii="Calibri" w:eastAsia="Times New Roman" w:hAnsi="Calibri" w:cs="Calibri"/>
                <w:color w:val="000000"/>
                <w:lang w:eastAsia="sl-SI" w:bidi="yi-Hebr"/>
              </w:rPr>
              <w:br/>
              <w:t>[ko grehov nas opral je kes,\</w:t>
            </w:r>
            <w:r w:rsidRPr="00C07BCC">
              <w:rPr>
                <w:rFonts w:ascii="Calibri" w:eastAsia="Times New Roman" w:hAnsi="Calibri" w:cs="Calibri"/>
                <w:color w:val="000000"/>
                <w:lang w:eastAsia="sl-SI" w:bidi="yi-Hebr"/>
              </w:rPr>
              <w:br/>
              <w:t>naj združi nas ljubezni vez!]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to lučko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to lučko, poglej ta sij,\</w:t>
            </w:r>
            <w:r w:rsidRPr="00C07BCC">
              <w:rPr>
                <w:rFonts w:ascii="Calibri" w:eastAsia="Times New Roman" w:hAnsi="Calibri" w:cs="Calibri"/>
                <w:color w:val="000000"/>
                <w:lang w:eastAsia="sl-SI" w:bidi="yi-Hebr"/>
              </w:rPr>
              <w:br/>
              <w:t>ki seže do srca in greje,\</w:t>
            </w:r>
            <w:r w:rsidRPr="00C07BCC">
              <w:rPr>
                <w:rFonts w:ascii="Calibri" w:eastAsia="Times New Roman" w:hAnsi="Calibri" w:cs="Calibri"/>
                <w:color w:val="000000"/>
                <w:lang w:eastAsia="sl-SI" w:bidi="yi-Hebr"/>
              </w:rPr>
              <w:br/>
              <w:t>greje še tako majhen cvet,\</w:t>
            </w:r>
            <w:r w:rsidRPr="00C07BCC">
              <w:rPr>
                <w:rFonts w:ascii="Calibri" w:eastAsia="Times New Roman" w:hAnsi="Calibri" w:cs="Calibri"/>
                <w:color w:val="000000"/>
                <w:lang w:eastAsia="sl-SI" w:bidi="yi-Hebr"/>
              </w:rPr>
              <w:br/>
              <w:t>greje bitje, ki hoče živet in čaka,\</w:t>
            </w:r>
            <w:r w:rsidRPr="00C07BCC">
              <w:rPr>
                <w:rFonts w:ascii="Calibri" w:eastAsia="Times New Roman" w:hAnsi="Calibri" w:cs="Calibri"/>
                <w:color w:val="000000"/>
                <w:lang w:eastAsia="sl-SI" w:bidi="yi-Hebr"/>
              </w:rPr>
              <w:br/>
              <w:t>še zmeraj čaka.\\</w:t>
            </w:r>
            <w:r w:rsidRPr="00C07BCC">
              <w:rPr>
                <w:rFonts w:ascii="Calibri" w:eastAsia="Times New Roman" w:hAnsi="Calibri" w:cs="Calibri"/>
                <w:color w:val="000000"/>
                <w:lang w:eastAsia="sl-SI" w:bidi="yi-Hebr"/>
              </w:rPr>
              <w:br/>
              <w:t>Kdo je dal to lučko v to temo sveta,\</w:t>
            </w:r>
            <w:r w:rsidRPr="00C07BCC">
              <w:rPr>
                <w:rFonts w:ascii="Calibri" w:eastAsia="Times New Roman" w:hAnsi="Calibri" w:cs="Calibri"/>
                <w:color w:val="000000"/>
                <w:lang w:eastAsia="sl-SI" w:bidi="yi-Hebr"/>
              </w:rPr>
              <w:br/>
              <w:t>da prižiga novi dan in greje?\</w:t>
            </w:r>
            <w:r w:rsidRPr="00C07BCC">
              <w:rPr>
                <w:rFonts w:ascii="Calibri" w:eastAsia="Times New Roman" w:hAnsi="Calibri" w:cs="Calibri"/>
                <w:color w:val="000000"/>
                <w:lang w:eastAsia="sl-SI" w:bidi="yi-Hebr"/>
              </w:rPr>
              <w:br/>
              <w:t>Kdo je hotel, da tu stoji,\</w:t>
            </w:r>
            <w:r w:rsidRPr="00C07BCC">
              <w:rPr>
                <w:rFonts w:ascii="Calibri" w:eastAsia="Times New Roman" w:hAnsi="Calibri" w:cs="Calibri"/>
                <w:color w:val="000000"/>
                <w:lang w:eastAsia="sl-SI" w:bidi="yi-Hebr"/>
              </w:rPr>
              <w:br/>
              <w:t>ko ugasnejo vse luči in čaka,\</w:t>
            </w:r>
            <w:r w:rsidRPr="00C07BCC">
              <w:rPr>
                <w:rFonts w:ascii="Calibri" w:eastAsia="Times New Roman" w:hAnsi="Calibri" w:cs="Calibri"/>
                <w:color w:val="000000"/>
                <w:lang w:eastAsia="sl-SI" w:bidi="yi-Hebr"/>
              </w:rPr>
              <w:br/>
              <w:t>o poglej, kako čaka,\</w:t>
            </w:r>
            <w:r w:rsidRPr="00C07BCC">
              <w:rPr>
                <w:rFonts w:ascii="Calibri" w:eastAsia="Times New Roman" w:hAnsi="Calibri" w:cs="Calibri"/>
                <w:color w:val="000000"/>
                <w:lang w:eastAsia="sl-SI" w:bidi="yi-Hebr"/>
              </w:rPr>
              <w:br/>
              <w:t>čaka le na tvoj korak.\\</w:t>
            </w:r>
            <w:r w:rsidRPr="00C07BCC">
              <w:rPr>
                <w:rFonts w:ascii="Calibri" w:eastAsia="Times New Roman" w:hAnsi="Calibri" w:cs="Calibri"/>
                <w:color w:val="000000"/>
                <w:lang w:eastAsia="sl-SI" w:bidi="yi-Hebr"/>
              </w:rPr>
              <w:br/>
              <w:t>Vzemi to lučko, naj te spremlja povsod,\</w:t>
            </w:r>
            <w:r w:rsidRPr="00C07BCC">
              <w:rPr>
                <w:rFonts w:ascii="Calibri" w:eastAsia="Times New Roman" w:hAnsi="Calibri" w:cs="Calibri"/>
                <w:color w:val="000000"/>
                <w:lang w:eastAsia="sl-SI" w:bidi="yi-Hebr"/>
              </w:rPr>
              <w:br/>
              <w:t>majhen bel plamenček osvetlil ti bo pot.\</w:t>
            </w:r>
            <w:r w:rsidRPr="00C07BCC">
              <w:rPr>
                <w:rFonts w:ascii="Calibri" w:eastAsia="Times New Roman" w:hAnsi="Calibri" w:cs="Calibri"/>
                <w:color w:val="000000"/>
                <w:lang w:eastAsia="sl-SI" w:bidi="yi-Hebr"/>
              </w:rPr>
              <w:br/>
              <w:t>Vzemi roko, ki ob poti bo čakala,\</w:t>
            </w:r>
            <w:r w:rsidRPr="00C07BCC">
              <w:rPr>
                <w:rFonts w:ascii="Calibri" w:eastAsia="Times New Roman" w:hAnsi="Calibri" w:cs="Calibri"/>
                <w:color w:val="000000"/>
                <w:lang w:eastAsia="sl-SI" w:bidi="yi-Hebr"/>
              </w:rPr>
              <w:br/>
              <w:t>osamljenost, potrtost ti bo priznala.\</w:t>
            </w:r>
            <w:r w:rsidRPr="00C07BCC">
              <w:rPr>
                <w:rFonts w:ascii="Calibri" w:eastAsia="Times New Roman" w:hAnsi="Calibri" w:cs="Calibri"/>
                <w:color w:val="000000"/>
                <w:lang w:eastAsia="sl-SI" w:bidi="yi-Hebr"/>
              </w:rPr>
              <w:br/>
              <w:t>Daj ji v roke luč, pojdita skupaj za njo.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to lučko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je dal to lučko, želel je,\</w:t>
            </w:r>
            <w:r w:rsidRPr="00C07BCC">
              <w:rPr>
                <w:rFonts w:ascii="Calibri" w:eastAsia="Times New Roman" w:hAnsi="Calibri" w:cs="Calibri"/>
                <w:color w:val="000000"/>
                <w:lang w:eastAsia="sl-SI" w:bidi="yi-Hebr"/>
              </w:rPr>
              <w:br/>
              <w:t>da sveti vsem ljudem sveta in greje.\</w:t>
            </w:r>
            <w:r w:rsidRPr="00C07BCC">
              <w:rPr>
                <w:rFonts w:ascii="Calibri" w:eastAsia="Times New Roman" w:hAnsi="Calibri" w:cs="Calibri"/>
                <w:color w:val="000000"/>
                <w:lang w:eastAsia="sl-SI" w:bidi="yi-Hebr"/>
              </w:rPr>
              <w:br/>
              <w:t>Kdor pa lučko le zase drži,\</w:t>
            </w:r>
            <w:r w:rsidRPr="00C07BCC">
              <w:rPr>
                <w:rFonts w:ascii="Calibri" w:eastAsia="Times New Roman" w:hAnsi="Calibri" w:cs="Calibri"/>
                <w:color w:val="000000"/>
                <w:lang w:eastAsia="sl-SI" w:bidi="yi-Hebr"/>
              </w:rPr>
              <w:br/>
              <w:t>ta svetlobe te vreden ni\</w:t>
            </w:r>
            <w:r w:rsidRPr="00C07BCC">
              <w:rPr>
                <w:rFonts w:ascii="Calibri" w:eastAsia="Times New Roman" w:hAnsi="Calibri" w:cs="Calibri"/>
                <w:color w:val="000000"/>
                <w:lang w:eastAsia="sl-SI" w:bidi="yi-Hebr"/>
              </w:rPr>
              <w:br/>
              <w:t>naj čaka, morda pa dočaka,\</w:t>
            </w:r>
            <w:r w:rsidRPr="00C07BCC">
              <w:rPr>
                <w:rFonts w:ascii="Calibri" w:eastAsia="Times New Roman" w:hAnsi="Calibri" w:cs="Calibri"/>
                <w:color w:val="000000"/>
                <w:lang w:eastAsia="sl-SI" w:bidi="yi-Hebr"/>
              </w:rPr>
              <w:br/>
              <w:t>dočaka tvoj korak.\\</w:t>
            </w:r>
            <w:r w:rsidRPr="00C07BCC">
              <w:rPr>
                <w:rFonts w:ascii="Calibri" w:eastAsia="Times New Roman" w:hAnsi="Calibri" w:cs="Calibri"/>
                <w:color w:val="000000"/>
                <w:lang w:eastAsia="sl-SI" w:bidi="yi-Hebr"/>
              </w:rPr>
              <w:br/>
              <w:t>Vzemi to lučko, naj te spremlja povsod,\</w:t>
            </w:r>
            <w:r w:rsidRPr="00C07BCC">
              <w:rPr>
                <w:rFonts w:ascii="Calibri" w:eastAsia="Times New Roman" w:hAnsi="Calibri" w:cs="Calibri"/>
                <w:color w:val="000000"/>
                <w:lang w:eastAsia="sl-SI" w:bidi="yi-Hebr"/>
              </w:rPr>
              <w:br/>
              <w:t>majhen bel plamenček osvetlil ti bo pot.\</w:t>
            </w:r>
            <w:r w:rsidRPr="00C07BCC">
              <w:rPr>
                <w:rFonts w:ascii="Calibri" w:eastAsia="Times New Roman" w:hAnsi="Calibri" w:cs="Calibri"/>
                <w:color w:val="000000"/>
                <w:lang w:eastAsia="sl-SI" w:bidi="yi-Hebr"/>
              </w:rPr>
              <w:br/>
              <w:t>Vzemi roko, ki ob poti bo čakala,\</w:t>
            </w:r>
            <w:r w:rsidRPr="00C07BCC">
              <w:rPr>
                <w:rFonts w:ascii="Calibri" w:eastAsia="Times New Roman" w:hAnsi="Calibri" w:cs="Calibri"/>
                <w:color w:val="000000"/>
                <w:lang w:eastAsia="sl-SI" w:bidi="yi-Hebr"/>
              </w:rPr>
              <w:br/>
              <w:t>osamljenost, potrtost ti bo priznala.\</w:t>
            </w:r>
            <w:r w:rsidRPr="00C07BCC">
              <w:rPr>
                <w:rFonts w:ascii="Calibri" w:eastAsia="Times New Roman" w:hAnsi="Calibri" w:cs="Calibri"/>
                <w:color w:val="000000"/>
                <w:lang w:eastAsia="sl-SI" w:bidi="yi-Hebr"/>
              </w:rPr>
              <w:br/>
              <w:t>Daj ji v roke luč, pojdita skupaj za njo.\\</w:t>
            </w:r>
            <w:r w:rsidRPr="00C07BCC">
              <w:rPr>
                <w:rFonts w:ascii="Calibri" w:eastAsia="Times New Roman" w:hAnsi="Calibri" w:cs="Calibri"/>
                <w:color w:val="000000"/>
                <w:lang w:eastAsia="sl-SI" w:bidi="yi-Hebr"/>
              </w:rPr>
              <w:br/>
              <w:t>Prosim te, Oče, ne vzemi je nazaj,\</w:t>
            </w:r>
            <w:r w:rsidRPr="00C07BCC">
              <w:rPr>
                <w:rFonts w:ascii="Calibri" w:eastAsia="Times New Roman" w:hAnsi="Calibri" w:cs="Calibri"/>
                <w:color w:val="000000"/>
                <w:lang w:eastAsia="sl-SI" w:bidi="yi-Hebr"/>
              </w:rPr>
              <w:br/>
              <w:t>v mojem srcu bo sijala vekomaj.\</w:t>
            </w:r>
            <w:r w:rsidRPr="00C07BCC">
              <w:rPr>
                <w:rFonts w:ascii="Calibri" w:eastAsia="Times New Roman" w:hAnsi="Calibri" w:cs="Calibri"/>
                <w:color w:val="000000"/>
                <w:lang w:eastAsia="sl-SI" w:bidi="yi-Hebr"/>
              </w:rPr>
              <w:br/>
              <w:t>V tej pesmi bom samo še to zapisala:\</w:t>
            </w:r>
            <w:r w:rsidRPr="00C07BCC">
              <w:rPr>
                <w:rFonts w:ascii="Calibri" w:eastAsia="Times New Roman" w:hAnsi="Calibri" w:cs="Calibri"/>
                <w:color w:val="000000"/>
                <w:lang w:eastAsia="sl-SI" w:bidi="yi-Hebr"/>
              </w:rPr>
              <w:br/>
              <w:t>hvala za to luč, še enkrat hvala.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na nebu zvezda žari,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na nebu zvezda žari,\</w:t>
            </w:r>
            <w:r w:rsidRPr="00C07BCC">
              <w:rPr>
                <w:rFonts w:ascii="Calibri" w:eastAsia="Times New Roman" w:hAnsi="Calibri" w:cs="Calibri"/>
                <w:color w:val="000000"/>
                <w:lang w:eastAsia="sl-SI" w:bidi="yi-Hebr"/>
              </w:rPr>
              <w:br/>
              <w:t>zbor angelov na zemljo hiti,\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srcih vseh ljudi se mir prebuja.\</w:t>
            </w:r>
            <w:r w:rsidRPr="00C07BCC">
              <w:rPr>
                <w:rFonts w:ascii="Calibri" w:eastAsia="Times New Roman" w:hAnsi="Calibri" w:cs="Calibri"/>
                <w:color w:val="000000"/>
                <w:lang w:eastAsia="sl-SI" w:bidi="yi-Hebr"/>
              </w:rPr>
              <w:br/>
              <w:t>V tihoti te noči se rodi\</w:t>
            </w:r>
            <w:r w:rsidRPr="00C07BCC">
              <w:rPr>
                <w:rFonts w:ascii="Calibri" w:eastAsia="Times New Roman" w:hAnsi="Calibri" w:cs="Calibri"/>
                <w:color w:val="000000"/>
                <w:lang w:eastAsia="sl-SI" w:bidi="yi-Hebr"/>
              </w:rPr>
              <w:br/>
              <w:t>nebeško detece med ljudi,\</w:t>
            </w:r>
            <w:r w:rsidRPr="00C07BCC">
              <w:rPr>
                <w:rFonts w:ascii="Calibri" w:eastAsia="Times New Roman" w:hAnsi="Calibri" w:cs="Calibri"/>
                <w:color w:val="000000"/>
                <w:lang w:eastAsia="sl-SI" w:bidi="yi-Hebr"/>
              </w:rPr>
              <w:br/>
              <w:t>Veselje, radost, srečo nam prinaša.\</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na nebu zvezda žari,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Pastirci svetli zvezdi slede,\</w:t>
            </w:r>
            <w:r w:rsidRPr="00C07BCC">
              <w:rPr>
                <w:rFonts w:ascii="Calibri" w:eastAsia="Times New Roman" w:hAnsi="Calibri" w:cs="Calibri"/>
                <w:color w:val="000000"/>
                <w:lang w:eastAsia="sl-SI" w:bidi="yi-Hebr"/>
              </w:rPr>
              <w:br/>
              <w:t>v tej noči vsem obrazi žare,\</w:t>
            </w:r>
            <w:r w:rsidRPr="00C07BCC">
              <w:rPr>
                <w:rFonts w:ascii="Calibri" w:eastAsia="Times New Roman" w:hAnsi="Calibri" w:cs="Calibri"/>
                <w:color w:val="000000"/>
                <w:lang w:eastAsia="sl-SI" w:bidi="yi-Hebr"/>
              </w:rPr>
              <w:br/>
              <w:t>od radosti narava prekipeva.\</w:t>
            </w:r>
            <w:r w:rsidRPr="00C07BCC">
              <w:rPr>
                <w:rFonts w:ascii="Calibri" w:eastAsia="Times New Roman" w:hAnsi="Calibri" w:cs="Calibri"/>
                <w:color w:val="000000"/>
                <w:lang w:eastAsia="sl-SI" w:bidi="yi-Hebr"/>
              </w:rPr>
              <w:br/>
              <w:t>Tam v jaslih pri Mariji leži,\</w:t>
            </w:r>
            <w:r w:rsidRPr="00C07BCC">
              <w:rPr>
                <w:rFonts w:ascii="Calibri" w:eastAsia="Times New Roman" w:hAnsi="Calibri" w:cs="Calibri"/>
                <w:color w:val="000000"/>
                <w:lang w:eastAsia="sl-SI" w:bidi="yi-Hebr"/>
              </w:rPr>
              <w:br/>
              <w:t>nebeško detece mirno spi,\</w:t>
            </w:r>
            <w:r w:rsidRPr="00C07BCC">
              <w:rPr>
                <w:rFonts w:ascii="Calibri" w:eastAsia="Times New Roman" w:hAnsi="Calibri" w:cs="Calibri"/>
                <w:color w:val="000000"/>
                <w:lang w:eastAsia="sl-SI" w:bidi="yi-Hebr"/>
              </w:rPr>
              <w:br/>
              <w:t>raduj se, človek, Bog te je poljubil!\</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r w:rsidRPr="00C07BCC">
              <w:rPr>
                <w:rFonts w:ascii="Calibri" w:eastAsia="Times New Roman" w:hAnsi="Calibri" w:cs="Calibri"/>
                <w:color w:val="000000"/>
                <w:lang w:eastAsia="sl-SI" w:bidi="yi-Hebr"/>
              </w:rPr>
              <w:br/>
              <w:t>več Jezusa v njem ni;\</w:t>
            </w:r>
            <w:r w:rsidRPr="00C07BCC">
              <w:rPr>
                <w:rFonts w:ascii="Calibri" w:eastAsia="Times New Roman" w:hAnsi="Calibri" w:cs="Calibri"/>
                <w:color w:val="000000"/>
                <w:lang w:eastAsia="sl-SI" w:bidi="yi-Hebr"/>
              </w:rPr>
              <w:br/>
              <w:t>premagana sta greh in smrt,\</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Premagal je sovražnike\</w:t>
            </w:r>
            <w:r w:rsidRPr="00C07BCC">
              <w:rPr>
                <w:rFonts w:ascii="Calibri" w:eastAsia="Times New Roman" w:hAnsi="Calibri" w:cs="Calibri"/>
                <w:color w:val="000000"/>
                <w:lang w:eastAsia="sl-SI" w:bidi="yi-Hebr"/>
              </w:rPr>
              <w:br/>
              <w:t>in zmago križ slavi;\</w:t>
            </w:r>
            <w:r w:rsidRPr="00C07BCC">
              <w:rPr>
                <w:rFonts w:ascii="Calibri" w:eastAsia="Times New Roman" w:hAnsi="Calibri" w:cs="Calibri"/>
                <w:color w:val="000000"/>
                <w:lang w:eastAsia="sl-SI" w:bidi="yi-Hebr"/>
              </w:rPr>
              <w:br/>
              <w:t>pred njim je stresel pekel se,\</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Očaki iz predpekla zdaj\</w:t>
            </w:r>
            <w:r w:rsidRPr="00C07BCC">
              <w:rPr>
                <w:rFonts w:ascii="Calibri" w:eastAsia="Times New Roman" w:hAnsi="Calibri" w:cs="Calibri"/>
                <w:color w:val="000000"/>
                <w:lang w:eastAsia="sl-SI" w:bidi="yi-Hebr"/>
              </w:rPr>
              <w:br/>
              <w:t>do luči so prišli;\</w:t>
            </w:r>
            <w:r w:rsidRPr="00C07BCC">
              <w:rPr>
                <w:rFonts w:ascii="Calibri" w:eastAsia="Times New Roman" w:hAnsi="Calibri" w:cs="Calibri"/>
                <w:color w:val="000000"/>
                <w:lang w:eastAsia="sl-SI" w:bidi="yi-Hebr"/>
              </w:rPr>
              <w:br/>
              <w:t>odprt jim je nebeški raj,\</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Hudoba in vsa njena moč\</w:t>
            </w:r>
            <w:r w:rsidRPr="00C07BCC">
              <w:rPr>
                <w:rFonts w:ascii="Calibri" w:eastAsia="Times New Roman" w:hAnsi="Calibri" w:cs="Calibri"/>
                <w:color w:val="000000"/>
                <w:lang w:eastAsia="sl-SI" w:bidi="yi-Hebr"/>
              </w:rPr>
              <w:br/>
              <w:t>premagana leži;\</w:t>
            </w:r>
            <w:r w:rsidRPr="00C07BCC">
              <w:rPr>
                <w:rFonts w:ascii="Calibri" w:eastAsia="Times New Roman" w:hAnsi="Calibri" w:cs="Calibri"/>
                <w:color w:val="000000"/>
                <w:lang w:eastAsia="sl-SI" w:bidi="yi-Hebr"/>
              </w:rPr>
              <w:br/>
              <w:t>zmagujmo tudi mi rekoč:\</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Vojskujmo skupno z Jezusom,\</w:t>
            </w:r>
            <w:r w:rsidRPr="00C07BCC">
              <w:rPr>
                <w:rFonts w:ascii="Calibri" w:eastAsia="Times New Roman" w:hAnsi="Calibri" w:cs="Calibri"/>
                <w:color w:val="000000"/>
                <w:lang w:eastAsia="sl-SI" w:bidi="yi-Hebr"/>
              </w:rPr>
              <w:br/>
              <w:t>kristjani, zdaj se mi,\</w:t>
            </w:r>
            <w:r w:rsidRPr="00C07BCC">
              <w:rPr>
                <w:rFonts w:ascii="Calibri" w:eastAsia="Times New Roman" w:hAnsi="Calibri" w:cs="Calibri"/>
                <w:color w:val="000000"/>
                <w:lang w:eastAsia="sl-SI" w:bidi="yi-Hebr"/>
              </w:rPr>
              <w:br/>
              <w:t>ne vdajmo se sovražnikom,\</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z Jezusom premagamo\</w:t>
            </w:r>
            <w:r w:rsidRPr="00C07BCC">
              <w:rPr>
                <w:rFonts w:ascii="Calibri" w:eastAsia="Times New Roman" w:hAnsi="Calibri" w:cs="Calibri"/>
                <w:color w:val="000000"/>
                <w:lang w:eastAsia="sl-SI" w:bidi="yi-Hebr"/>
              </w:rPr>
              <w:br/>
              <w:t>vse grehe in strasti,\</w:t>
            </w:r>
            <w:r w:rsidRPr="00C07BCC">
              <w:rPr>
                <w:rFonts w:ascii="Calibri" w:eastAsia="Times New Roman" w:hAnsi="Calibri" w:cs="Calibri"/>
                <w:color w:val="000000"/>
                <w:lang w:eastAsia="sl-SI" w:bidi="yi-Hebr"/>
              </w:rPr>
              <w:br/>
              <w:t>veselo lahko pojemo:\</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gomili bomo kratek čas\</w:t>
            </w:r>
            <w:r w:rsidRPr="00C07BCC">
              <w:rPr>
                <w:rFonts w:ascii="Calibri" w:eastAsia="Times New Roman" w:hAnsi="Calibri" w:cs="Calibri"/>
                <w:color w:val="000000"/>
                <w:lang w:eastAsia="sl-SI" w:bidi="yi-Hebr"/>
              </w:rPr>
              <w:br/>
              <w:t>čakali slednjih dni,\</w:t>
            </w:r>
            <w:r w:rsidRPr="00C07BCC">
              <w:rPr>
                <w:rFonts w:ascii="Calibri" w:eastAsia="Times New Roman" w:hAnsi="Calibri" w:cs="Calibri"/>
                <w:color w:val="000000"/>
                <w:lang w:eastAsia="sl-SI" w:bidi="yi-Hebr"/>
              </w:rPr>
              <w:br/>
              <w:t>saj zopet bode vzbudil nas,\</w:t>
            </w:r>
            <w:r w:rsidRPr="00C07BCC">
              <w:rPr>
                <w:rFonts w:ascii="Calibri" w:eastAsia="Times New Roman" w:hAnsi="Calibri" w:cs="Calibri"/>
                <w:color w:val="000000"/>
                <w:lang w:eastAsia="sl-SI" w:bidi="yi-Hebr"/>
              </w:rPr>
              <w:br/>
              <w:t>Zveličar, ki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Kristjani, mi po smrti še\</w:t>
            </w:r>
            <w:r w:rsidRPr="00C07BCC">
              <w:rPr>
                <w:rFonts w:ascii="Calibri" w:eastAsia="Times New Roman" w:hAnsi="Calibri" w:cs="Calibri"/>
                <w:color w:val="000000"/>
                <w:lang w:eastAsia="sl-SI" w:bidi="yi-Hebr"/>
              </w:rPr>
              <w:br/>
              <w:t>živeli bomo vsi\</w:t>
            </w:r>
            <w:r w:rsidRPr="00C07BCC">
              <w:rPr>
                <w:rFonts w:ascii="Calibri" w:eastAsia="Times New Roman" w:hAnsi="Calibri" w:cs="Calibri"/>
                <w:color w:val="000000"/>
                <w:lang w:eastAsia="sl-SI" w:bidi="yi-Hebr"/>
              </w:rPr>
              <w:br/>
              <w:t>in to naš aleluja je:\</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raj nebeški pridemo,\</w:t>
            </w:r>
            <w:r w:rsidRPr="00C07BCC">
              <w:rPr>
                <w:rFonts w:ascii="Calibri" w:eastAsia="Times New Roman" w:hAnsi="Calibri" w:cs="Calibri"/>
                <w:color w:val="000000"/>
                <w:lang w:eastAsia="sl-SI" w:bidi="yi-Hebr"/>
              </w:rPr>
              <w:br/>
              <w:t>naj glasno tam doni\</w:t>
            </w:r>
            <w:r w:rsidRPr="00C07BCC">
              <w:rPr>
                <w:rFonts w:ascii="Calibri" w:eastAsia="Times New Roman" w:hAnsi="Calibri" w:cs="Calibri"/>
                <w:color w:val="000000"/>
                <w:lang w:eastAsia="sl-SI" w:bidi="yi-Hebr"/>
              </w:rPr>
              <w:br/>
              <w:t>naš aleluja z radostjo:\</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Pripravljene v nebesih tam\</w:t>
            </w:r>
            <w:r w:rsidRPr="00C07BCC">
              <w:rPr>
                <w:rFonts w:ascii="Calibri" w:eastAsia="Times New Roman" w:hAnsi="Calibri" w:cs="Calibri"/>
                <w:color w:val="000000"/>
                <w:lang w:eastAsia="sl-SI" w:bidi="yi-Hebr"/>
              </w:rPr>
              <w:br/>
              <w:t>za nas so že časti,\</w:t>
            </w:r>
            <w:r w:rsidRPr="00C07BCC">
              <w:rPr>
                <w:rFonts w:ascii="Calibri" w:eastAsia="Times New Roman" w:hAnsi="Calibri" w:cs="Calibri"/>
                <w:color w:val="000000"/>
                <w:lang w:eastAsia="sl-SI" w:bidi="yi-Hebr"/>
              </w:rPr>
              <w:br/>
              <w:t>pripravlja nam jih Jezus sam,\</w:t>
            </w:r>
            <w:r w:rsidRPr="00C07BCC">
              <w:rPr>
                <w:rFonts w:ascii="Calibri" w:eastAsia="Times New Roman" w:hAnsi="Calibri" w:cs="Calibri"/>
                <w:color w:val="000000"/>
                <w:lang w:eastAsia="sl-SI" w:bidi="yi-Hebr"/>
              </w:rPr>
              <w:br/>
              <w:t>Zveličar, ki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r w:rsidRPr="00C07BCC">
              <w:rPr>
                <w:rFonts w:ascii="Calibri" w:eastAsia="Times New Roman" w:hAnsi="Calibri" w:cs="Calibri"/>
                <w:color w:val="000000"/>
                <w:lang w:eastAsia="sl-SI" w:bidi="yi-Hebr"/>
              </w:rPr>
              <w:br/>
              <w:t>več Jezusa v njem ni;\</w:t>
            </w:r>
            <w:r w:rsidRPr="00C07BCC">
              <w:rPr>
                <w:rFonts w:ascii="Calibri" w:eastAsia="Times New Roman" w:hAnsi="Calibri" w:cs="Calibri"/>
                <w:color w:val="000000"/>
                <w:lang w:eastAsia="sl-SI" w:bidi="yi-Hebr"/>
              </w:rPr>
              <w:br/>
              <w:t>premagana sta greh in smrt,\</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Premagal je sovražnike\</w:t>
            </w:r>
            <w:r w:rsidRPr="00C07BCC">
              <w:rPr>
                <w:rFonts w:ascii="Calibri" w:eastAsia="Times New Roman" w:hAnsi="Calibri" w:cs="Calibri"/>
                <w:color w:val="000000"/>
                <w:lang w:eastAsia="sl-SI" w:bidi="yi-Hebr"/>
              </w:rPr>
              <w:br/>
              <w:t>njih moč pred njim beži;\</w:t>
            </w:r>
            <w:r w:rsidRPr="00C07BCC">
              <w:rPr>
                <w:rFonts w:ascii="Calibri" w:eastAsia="Times New Roman" w:hAnsi="Calibri" w:cs="Calibri"/>
                <w:color w:val="000000"/>
                <w:lang w:eastAsia="sl-SI" w:bidi="yi-Hebr"/>
              </w:rPr>
              <w:br/>
              <w:t>pekel pred njim se stresel je,\</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duše, grob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z Jezusom premagamo\</w:t>
            </w:r>
            <w:r w:rsidRPr="00C07BCC">
              <w:rPr>
                <w:rFonts w:ascii="Calibri" w:eastAsia="Times New Roman" w:hAnsi="Calibri" w:cs="Calibri"/>
                <w:color w:val="000000"/>
                <w:lang w:eastAsia="sl-SI" w:bidi="yi-Hebr"/>
              </w:rPr>
              <w:br/>
              <w:t>vse grehe in strasti,\</w:t>
            </w:r>
            <w:r w:rsidRPr="00C07BCC">
              <w:rPr>
                <w:rFonts w:ascii="Calibri" w:eastAsia="Times New Roman" w:hAnsi="Calibri" w:cs="Calibri"/>
                <w:color w:val="000000"/>
                <w:lang w:eastAsia="sl-SI" w:bidi="yi-Hebr"/>
              </w:rPr>
              <w:br/>
              <w:t>veselo lahko pojemo:\</w:t>
            </w:r>
            <w:r w:rsidRPr="00C07BCC">
              <w:rPr>
                <w:rFonts w:ascii="Calibri" w:eastAsia="Times New Roman" w:hAnsi="Calibri" w:cs="Calibri"/>
                <w:color w:val="000000"/>
                <w:lang w:eastAsia="sl-SI" w:bidi="yi-Hebr"/>
              </w:rPr>
              <w:br/>
              <w:t>Zveličar naš živi!\</w:t>
            </w:r>
            <w:r w:rsidRPr="00C07BCC">
              <w:rPr>
                <w:rFonts w:ascii="Calibri" w:eastAsia="Times New Roman" w:hAnsi="Calibri" w:cs="Calibri"/>
                <w:color w:val="000000"/>
                <w:lang w:eastAsia="sl-SI" w:bidi="yi-Hebr"/>
              </w:rPr>
              <w:br/>
              <w:t>Aleluja, 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kakšno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kakšno ljubezen,\</w:t>
            </w:r>
            <w:r w:rsidRPr="00C07BCC">
              <w:rPr>
                <w:rFonts w:ascii="Calibri" w:eastAsia="Times New Roman" w:hAnsi="Calibri" w:cs="Calibri"/>
                <w:color w:val="000000"/>
                <w:lang w:eastAsia="sl-SI" w:bidi="yi-Hebr"/>
              </w:rPr>
              <w:br/>
              <w:t>nam je izkazal dobri Bog!\</w:t>
            </w:r>
            <w:r w:rsidRPr="00C07BCC">
              <w:rPr>
                <w:rFonts w:ascii="Calibri" w:eastAsia="Times New Roman" w:hAnsi="Calibri" w:cs="Calibri"/>
                <w:color w:val="000000"/>
                <w:lang w:eastAsia="sl-SI" w:bidi="yi-Hebr"/>
              </w:rPr>
              <w:br/>
              <w:t>Poglejte, kakšno ljubezen,\</w:t>
            </w:r>
            <w:r w:rsidRPr="00C07BCC">
              <w:rPr>
                <w:rFonts w:ascii="Calibri" w:eastAsia="Times New Roman" w:hAnsi="Calibri" w:cs="Calibri"/>
                <w:color w:val="000000"/>
                <w:lang w:eastAsia="sl-SI" w:bidi="yi-Hebr"/>
              </w:rPr>
              <w:br/>
              <w:t>nam je izkazal dobri Bog!\</w:t>
            </w:r>
            <w:r w:rsidRPr="00C07BCC">
              <w:rPr>
                <w:rFonts w:ascii="Calibri" w:eastAsia="Times New Roman" w:hAnsi="Calibri" w:cs="Calibri"/>
                <w:color w:val="000000"/>
                <w:lang w:eastAsia="sl-SI" w:bidi="yi-Hebr"/>
              </w:rPr>
              <w:br/>
              <w:t>Da smemo imenovati se\</w:t>
            </w:r>
            <w:r w:rsidRPr="00C07BCC">
              <w:rPr>
                <w:rFonts w:ascii="Calibri" w:eastAsia="Times New Roman" w:hAnsi="Calibri" w:cs="Calibri"/>
                <w:color w:val="000000"/>
                <w:lang w:eastAsia="sl-SI" w:bidi="yi-Hebr"/>
              </w:rPr>
              <w:br/>
              <w:t>otroci in dediči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aleluja Jezusu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aleluja Jezusu,\</w:t>
            </w:r>
            <w:r w:rsidRPr="00C07BCC">
              <w:rPr>
                <w:rFonts w:ascii="Calibri" w:eastAsia="Times New Roman" w:hAnsi="Calibri" w:cs="Calibri"/>
                <w:color w:val="000000"/>
                <w:lang w:eastAsia="sl-SI" w:bidi="yi-Hebr"/>
              </w:rPr>
              <w:br/>
              <w:t>poj aleluja Jezusu!\</w:t>
            </w:r>
            <w:r w:rsidRPr="00C07BCC">
              <w:rPr>
                <w:rFonts w:ascii="Calibri" w:eastAsia="Times New Roman" w:hAnsi="Calibri" w:cs="Calibri"/>
                <w:color w:val="000000"/>
                <w:lang w:eastAsia="sl-SI" w:bidi="yi-Hebr"/>
              </w:rPr>
              <w:br/>
              <w:t>[Poj aleluja, poj aleluja!\</w:t>
            </w:r>
            <w:r w:rsidRPr="00C07BCC">
              <w:rPr>
                <w:rFonts w:ascii="Calibri" w:eastAsia="Times New Roman" w:hAnsi="Calibri" w:cs="Calibri"/>
                <w:color w:val="000000"/>
                <w:lang w:eastAsia="sl-SI" w:bidi="yi-Hebr"/>
              </w:rPr>
              <w:br/>
              <w:t>Poj aleluja Jezusu]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aleluja Jezusu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Odrešenik sveta,\</w:t>
            </w:r>
            <w:r w:rsidRPr="00C07BCC">
              <w:rPr>
                <w:rFonts w:ascii="Calibri" w:eastAsia="Times New Roman" w:hAnsi="Calibri" w:cs="Calibri"/>
                <w:color w:val="000000"/>
                <w:lang w:eastAsia="sl-SI" w:bidi="yi-Hebr"/>
              </w:rPr>
              <w:br/>
              <w:t>Jezus Odrešenik sveta!\</w:t>
            </w:r>
            <w:r w:rsidRPr="00C07BCC">
              <w:rPr>
                <w:rFonts w:ascii="Calibri" w:eastAsia="Times New Roman" w:hAnsi="Calibri" w:cs="Calibri"/>
                <w:color w:val="000000"/>
                <w:lang w:eastAsia="sl-SI" w:bidi="yi-Hebr"/>
              </w:rPr>
              <w:br/>
              <w:t>[Poj aleluja, poj aleluja!\</w:t>
            </w:r>
            <w:r w:rsidRPr="00C07BCC">
              <w:rPr>
                <w:rFonts w:ascii="Calibri" w:eastAsia="Times New Roman" w:hAnsi="Calibri" w:cs="Calibri"/>
                <w:color w:val="000000"/>
                <w:lang w:eastAsia="sl-SI" w:bidi="yi-Hebr"/>
              </w:rPr>
              <w:br/>
              <w:t>Poj aleluja Jezusu]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aleluja Jezusu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nas odrešil je teme,\</w:t>
            </w:r>
            <w:r w:rsidRPr="00C07BCC">
              <w:rPr>
                <w:rFonts w:ascii="Calibri" w:eastAsia="Times New Roman" w:hAnsi="Calibri" w:cs="Calibri"/>
                <w:color w:val="000000"/>
                <w:lang w:eastAsia="sl-SI" w:bidi="yi-Hebr"/>
              </w:rPr>
              <w:br/>
              <w:t>on nas odrešil je teme!\</w:t>
            </w:r>
            <w:r w:rsidRPr="00C07BCC">
              <w:rPr>
                <w:rFonts w:ascii="Calibri" w:eastAsia="Times New Roman" w:hAnsi="Calibri" w:cs="Calibri"/>
                <w:color w:val="000000"/>
                <w:lang w:eastAsia="sl-SI" w:bidi="yi-Hebr"/>
              </w:rPr>
              <w:br/>
              <w:t>[Poj aleluja, poj aleluja!\</w:t>
            </w:r>
            <w:r w:rsidRPr="00C07BCC">
              <w:rPr>
                <w:rFonts w:ascii="Calibri" w:eastAsia="Times New Roman" w:hAnsi="Calibri" w:cs="Calibri"/>
                <w:color w:val="000000"/>
                <w:lang w:eastAsia="sl-SI" w:bidi="yi-Hebr"/>
              </w:rPr>
              <w:br/>
              <w:t>Poj aleluja Jezusu]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aleluja Jezusu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njim bomo združeni vse dni,\</w:t>
            </w:r>
            <w:r w:rsidRPr="00C07BCC">
              <w:rPr>
                <w:rFonts w:ascii="Calibri" w:eastAsia="Times New Roman" w:hAnsi="Calibri" w:cs="Calibri"/>
                <w:color w:val="000000"/>
                <w:lang w:eastAsia="sl-SI" w:bidi="yi-Hebr"/>
              </w:rPr>
              <w:br/>
              <w:t>z njim bomo združeni vse dni!\</w:t>
            </w:r>
            <w:r w:rsidRPr="00C07BCC">
              <w:rPr>
                <w:rFonts w:ascii="Calibri" w:eastAsia="Times New Roman" w:hAnsi="Calibri" w:cs="Calibri"/>
                <w:color w:val="000000"/>
                <w:lang w:eastAsia="sl-SI" w:bidi="yi-Hebr"/>
              </w:rPr>
              <w:br/>
              <w:t>[Poj aleluja, poj aleluja!\</w:t>
            </w:r>
            <w:r w:rsidRPr="00C07BCC">
              <w:rPr>
                <w:rFonts w:ascii="Calibri" w:eastAsia="Times New Roman" w:hAnsi="Calibri" w:cs="Calibri"/>
                <w:color w:val="000000"/>
                <w:lang w:eastAsia="sl-SI" w:bidi="yi-Hebr"/>
              </w:rPr>
              <w:br/>
              <w:t>Poj aleluja Jezusu]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in praznuj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in praznuj, Jezus je in živi\</w:t>
            </w:r>
            <w:r w:rsidRPr="00C07BCC">
              <w:rPr>
                <w:rFonts w:ascii="Calibri" w:eastAsia="Times New Roman" w:hAnsi="Calibri" w:cs="Calibri"/>
                <w:color w:val="000000"/>
                <w:lang w:eastAsia="sl-SI" w:bidi="yi-Hebr"/>
              </w:rPr>
              <w:br/>
              <w:t>on je Vstali, slavite ga vsi!\</w:t>
            </w:r>
            <w:r w:rsidRPr="00C07BCC">
              <w:rPr>
                <w:rFonts w:ascii="Calibri" w:eastAsia="Times New Roman" w:hAnsi="Calibri" w:cs="Calibri"/>
                <w:color w:val="000000"/>
                <w:lang w:eastAsia="sl-SI" w:bidi="yi-Hebr"/>
              </w:rPr>
              <w:br/>
              <w:t>Poj in praznuj in oznanjaj na glas:\</w:t>
            </w:r>
            <w:r w:rsidRPr="00C07BCC">
              <w:rPr>
                <w:rFonts w:ascii="Calibri" w:eastAsia="Times New Roman" w:hAnsi="Calibri" w:cs="Calibri"/>
                <w:color w:val="000000"/>
                <w:lang w:eastAsia="sl-SI" w:bidi="yi-Hebr"/>
              </w:rPr>
              <w:br/>
              <w:t>»Živi, aleluja!«]\</w:t>
            </w:r>
            <w:r w:rsidRPr="00C07BCC">
              <w:rPr>
                <w:rFonts w:ascii="Calibri" w:eastAsia="Times New Roman" w:hAnsi="Calibri" w:cs="Calibri"/>
                <w:color w:val="000000"/>
                <w:lang w:eastAsia="sl-SI" w:bidi="yi-Hebr"/>
              </w:rPr>
              <w:br/>
              <w:t>Slavi ga z vso močjo,\</w:t>
            </w:r>
            <w:r w:rsidRPr="00C07BCC">
              <w:rPr>
                <w:rFonts w:ascii="Calibri" w:eastAsia="Times New Roman" w:hAnsi="Calibri" w:cs="Calibri"/>
                <w:color w:val="000000"/>
                <w:lang w:eastAsia="sl-SI" w:bidi="yi-Hebr"/>
              </w:rPr>
              <w:br/>
              <w:t>on nam sveti v temo,\</w:t>
            </w:r>
            <w:r w:rsidRPr="00C07BCC">
              <w:rPr>
                <w:rFonts w:ascii="Calibri" w:eastAsia="Times New Roman" w:hAnsi="Calibri" w:cs="Calibri"/>
                <w:color w:val="000000"/>
                <w:lang w:eastAsia="sl-SI" w:bidi="yi-Hebr"/>
              </w:rPr>
              <w:br/>
              <w:t>živi Bog nas rešil je,\</w:t>
            </w:r>
            <w:r w:rsidRPr="00C07BCC">
              <w:rPr>
                <w:rFonts w:ascii="Calibri" w:eastAsia="Times New Roman" w:hAnsi="Calibri" w:cs="Calibri"/>
                <w:color w:val="000000"/>
                <w:lang w:eastAsia="sl-SI" w:bidi="yi-Hebr"/>
              </w:rPr>
              <w:br/>
              <w:t>on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in praznuj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in praznuj, Jezus je in živi\</w:t>
            </w:r>
            <w:r w:rsidRPr="00C07BCC">
              <w:rPr>
                <w:rFonts w:ascii="Calibri" w:eastAsia="Times New Roman" w:hAnsi="Calibri" w:cs="Calibri"/>
                <w:color w:val="000000"/>
                <w:lang w:eastAsia="sl-SI" w:bidi="yi-Hebr"/>
              </w:rPr>
              <w:br/>
              <w:t>on je Vstali, slavite ga vsi!\</w:t>
            </w:r>
            <w:r w:rsidRPr="00C07BCC">
              <w:rPr>
                <w:rFonts w:ascii="Calibri" w:eastAsia="Times New Roman" w:hAnsi="Calibri" w:cs="Calibri"/>
                <w:color w:val="000000"/>
                <w:lang w:eastAsia="sl-SI" w:bidi="yi-Hebr"/>
              </w:rPr>
              <w:br/>
              <w:t>Poj in praznuj in oznanjaj na glas:\</w:t>
            </w:r>
            <w:r w:rsidRPr="00C07BCC">
              <w:rPr>
                <w:rFonts w:ascii="Calibri" w:eastAsia="Times New Roman" w:hAnsi="Calibri" w:cs="Calibri"/>
                <w:color w:val="000000"/>
                <w:lang w:eastAsia="sl-SI" w:bidi="yi-Hebr"/>
              </w:rPr>
              <w:br/>
              <w:t>»Živi, aleluja!«]\</w:t>
            </w:r>
            <w:r w:rsidRPr="00C07BCC">
              <w:rPr>
                <w:rFonts w:ascii="Calibri" w:eastAsia="Times New Roman" w:hAnsi="Calibri" w:cs="Calibri"/>
                <w:color w:val="000000"/>
                <w:lang w:eastAsia="sl-SI" w:bidi="yi-Hebr"/>
              </w:rPr>
              <w:br/>
              <w:t>Naj slavi ga zbor nebes,\</w:t>
            </w:r>
            <w:r w:rsidRPr="00C07BCC">
              <w:rPr>
                <w:rFonts w:ascii="Calibri" w:eastAsia="Times New Roman" w:hAnsi="Calibri" w:cs="Calibri"/>
                <w:color w:val="000000"/>
                <w:lang w:eastAsia="sl-SI" w:bidi="yi-Hebr"/>
              </w:rPr>
              <w:br/>
              <w:t>pojte mu, ker dober je.\</w:t>
            </w:r>
            <w:r w:rsidRPr="00C07BCC">
              <w:rPr>
                <w:rFonts w:ascii="Calibri" w:eastAsia="Times New Roman" w:hAnsi="Calibri" w:cs="Calibri"/>
                <w:color w:val="000000"/>
                <w:lang w:eastAsia="sl-SI" w:bidi="yi-Hebr"/>
              </w:rPr>
              <w:br/>
              <w:t>Njemu dvignite roke,\</w:t>
            </w:r>
            <w:r w:rsidRPr="00C07BCC">
              <w:rPr>
                <w:rFonts w:ascii="Calibri" w:eastAsia="Times New Roman" w:hAnsi="Calibri" w:cs="Calibri"/>
                <w:color w:val="000000"/>
                <w:lang w:eastAsia="sl-SI" w:bidi="yi-Hebr"/>
              </w:rPr>
              <w:br/>
              <w:t>on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in praznuj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in praznuj, Jezus je in živi\</w:t>
            </w:r>
            <w:r w:rsidRPr="00C07BCC">
              <w:rPr>
                <w:rFonts w:ascii="Calibri" w:eastAsia="Times New Roman" w:hAnsi="Calibri" w:cs="Calibri"/>
                <w:color w:val="000000"/>
                <w:lang w:eastAsia="sl-SI" w:bidi="yi-Hebr"/>
              </w:rPr>
              <w:br/>
              <w:t>on je Vstali, slavite ga vsi!\</w:t>
            </w:r>
            <w:r w:rsidRPr="00C07BCC">
              <w:rPr>
                <w:rFonts w:ascii="Calibri" w:eastAsia="Times New Roman" w:hAnsi="Calibri" w:cs="Calibri"/>
                <w:color w:val="000000"/>
                <w:lang w:eastAsia="sl-SI" w:bidi="yi-Hebr"/>
              </w:rPr>
              <w:br/>
              <w:t>Poj in praznuj in oznanjaj na glas:\</w:t>
            </w:r>
            <w:r w:rsidRPr="00C07BCC">
              <w:rPr>
                <w:rFonts w:ascii="Calibri" w:eastAsia="Times New Roman" w:hAnsi="Calibri" w:cs="Calibri"/>
                <w:color w:val="000000"/>
                <w:lang w:eastAsia="sl-SI" w:bidi="yi-Hebr"/>
              </w:rPr>
              <w:br/>
              <w:t>»Živi, aleluja!«]\</w:t>
            </w:r>
            <w:r w:rsidRPr="00C07BCC">
              <w:rPr>
                <w:rFonts w:ascii="Calibri" w:eastAsia="Times New Roman" w:hAnsi="Calibri" w:cs="Calibri"/>
                <w:color w:val="000000"/>
                <w:lang w:eastAsia="sl-SI" w:bidi="yi-Hebr"/>
              </w:rPr>
              <w:br/>
              <w:t>Poj mu, ker mogočen je,\</w:t>
            </w:r>
            <w:r w:rsidRPr="00C07BCC">
              <w:rPr>
                <w:rFonts w:ascii="Calibri" w:eastAsia="Times New Roman" w:hAnsi="Calibri" w:cs="Calibri"/>
                <w:color w:val="000000"/>
                <w:lang w:eastAsia="sl-SI" w:bidi="yi-Hebr"/>
              </w:rPr>
              <w:br/>
              <w:t>zate je premagal smrt.\</w:t>
            </w:r>
            <w:r w:rsidRPr="00C07BCC">
              <w:rPr>
                <w:rFonts w:ascii="Calibri" w:eastAsia="Times New Roman" w:hAnsi="Calibri" w:cs="Calibri"/>
                <w:color w:val="000000"/>
                <w:lang w:eastAsia="sl-SI" w:bidi="yi-Hebr"/>
              </w:rPr>
              <w:br/>
              <w:t>Razprostrto je nebo,\</w:t>
            </w:r>
            <w:r w:rsidRPr="00C07BCC">
              <w:rPr>
                <w:rFonts w:ascii="Calibri" w:eastAsia="Times New Roman" w:hAnsi="Calibri" w:cs="Calibri"/>
                <w:color w:val="000000"/>
                <w:lang w:eastAsia="sl-SI" w:bidi="yi-Hebr"/>
              </w:rPr>
              <w:br/>
              <w:t>on je vstal od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in praznuj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 in praznuj, Jezus je in živi\</w:t>
            </w:r>
            <w:r w:rsidRPr="00C07BCC">
              <w:rPr>
                <w:rFonts w:ascii="Calibri" w:eastAsia="Times New Roman" w:hAnsi="Calibri" w:cs="Calibri"/>
                <w:color w:val="000000"/>
                <w:lang w:eastAsia="sl-SI" w:bidi="yi-Hebr"/>
              </w:rPr>
              <w:br/>
              <w:t>on je Vstali, slavite ga vsi!\</w:t>
            </w:r>
            <w:r w:rsidRPr="00C07BCC">
              <w:rPr>
                <w:rFonts w:ascii="Calibri" w:eastAsia="Times New Roman" w:hAnsi="Calibri" w:cs="Calibri"/>
                <w:color w:val="000000"/>
                <w:lang w:eastAsia="sl-SI" w:bidi="yi-Hebr"/>
              </w:rPr>
              <w:br/>
              <w:t>Poj in praznuj in oznanjaj na glas:\</w:t>
            </w:r>
            <w:r w:rsidRPr="00C07BCC">
              <w:rPr>
                <w:rFonts w:ascii="Calibri" w:eastAsia="Times New Roman" w:hAnsi="Calibri" w:cs="Calibri"/>
                <w:color w:val="000000"/>
                <w:lang w:eastAsia="sl-SI" w:bidi="yi-Hebr"/>
              </w:rPr>
              <w:br/>
              <w:t>»Živi, aleluja!«]\</w:t>
            </w:r>
            <w:r w:rsidRPr="00C07BCC">
              <w:rPr>
                <w:rFonts w:ascii="Calibri" w:eastAsia="Times New Roman" w:hAnsi="Calibri" w:cs="Calibri"/>
                <w:color w:val="000000"/>
                <w:lang w:eastAsia="sl-SI" w:bidi="yi-Hebr"/>
              </w:rPr>
              <w:br/>
              <w:t>Slavi ga, ker velik je,\</w:t>
            </w:r>
            <w:r w:rsidRPr="00C07BCC">
              <w:rPr>
                <w:rFonts w:ascii="Calibri" w:eastAsia="Times New Roman" w:hAnsi="Calibri" w:cs="Calibri"/>
                <w:color w:val="000000"/>
                <w:lang w:eastAsia="sl-SI" w:bidi="yi-Hebr"/>
              </w:rPr>
              <w:br/>
              <w:t>Bog močnejši je kot smrt.\</w:t>
            </w:r>
            <w:r w:rsidRPr="00C07BCC">
              <w:rPr>
                <w:rFonts w:ascii="Calibri" w:eastAsia="Times New Roman" w:hAnsi="Calibri" w:cs="Calibri"/>
                <w:color w:val="000000"/>
                <w:lang w:eastAsia="sl-SI" w:bidi="yi-Hebr"/>
              </w:rPr>
              <w:br/>
              <w:t>Jezus nam odpira pot,\</w:t>
            </w:r>
            <w:r w:rsidRPr="00C07BCC">
              <w:rPr>
                <w:rFonts w:ascii="Calibri" w:eastAsia="Times New Roman" w:hAnsi="Calibri" w:cs="Calibri"/>
                <w:color w:val="000000"/>
                <w:lang w:eastAsia="sl-SI" w:bidi="yi-Hebr"/>
              </w:rPr>
              <w:br/>
              <w:t>on je vstal od smrti.\\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[Poj in praznuj, Jezus je in živi\</w:t>
            </w:r>
            <w:r w:rsidRPr="00C07BCC">
              <w:rPr>
                <w:rFonts w:ascii="Calibri" w:eastAsia="Times New Roman" w:hAnsi="Calibri" w:cs="Calibri"/>
                <w:color w:val="000000"/>
                <w:lang w:eastAsia="sl-SI" w:bidi="yi-Hebr"/>
              </w:rPr>
              <w:br/>
              <w:t>on je Vstali, slavite ga vsi!\</w:t>
            </w:r>
            <w:r w:rsidRPr="00C07BCC">
              <w:rPr>
                <w:rFonts w:ascii="Calibri" w:eastAsia="Times New Roman" w:hAnsi="Calibri" w:cs="Calibri"/>
                <w:color w:val="000000"/>
                <w:lang w:eastAsia="sl-SI" w:bidi="yi-Hebr"/>
              </w:rPr>
              <w:br/>
              <w:t>Poj in praznuj in oznanjaj na glas:\</w:t>
            </w:r>
            <w:r w:rsidRPr="00C07BCC">
              <w:rPr>
                <w:rFonts w:ascii="Calibri" w:eastAsia="Times New Roman" w:hAnsi="Calibri" w:cs="Calibri"/>
                <w:color w:val="000000"/>
                <w:lang w:eastAsia="sl-SI" w:bidi="yi-Hebr"/>
              </w:rPr>
              <w:br/>
              <w:t>»Živi,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med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med ljudi, ja, pojdi med ljudi!\</w:t>
            </w:r>
            <w:r w:rsidRPr="00C07BCC">
              <w:rPr>
                <w:rFonts w:ascii="Calibri" w:eastAsia="Times New Roman" w:hAnsi="Calibri" w:cs="Calibri"/>
                <w:color w:val="000000"/>
                <w:lang w:eastAsia="sl-SI" w:bidi="yi-Hebr"/>
              </w:rPr>
              <w:br/>
              <w:t>Pojdi in oznani radostno novico!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Naj ljudje izvejo, da Bog jih ljubi!\</w:t>
            </w:r>
            <w:r w:rsidRPr="00C07BCC">
              <w:rPr>
                <w:rFonts w:ascii="Calibri" w:eastAsia="Times New Roman" w:hAnsi="Calibri" w:cs="Calibri"/>
                <w:color w:val="000000"/>
                <w:lang w:eastAsia="sl-SI" w:bidi="yi-Hebr"/>
              </w:rPr>
              <w:br/>
              <w:t>Pojdi in oznani radostno novico!\</w:t>
            </w:r>
            <w:r w:rsidRPr="00C07BCC">
              <w:rPr>
                <w:rFonts w:ascii="Calibri" w:eastAsia="Times New Roman" w:hAnsi="Calibri" w:cs="Calibri"/>
                <w:color w:val="000000"/>
                <w:lang w:eastAsia="sl-SI" w:bidi="yi-Hebr"/>
              </w:rPr>
              <w:br/>
              <w:t>Naj ljudje izvejo, da Bog jih ljubi!\</w:t>
            </w:r>
            <w:r w:rsidRPr="00C07BCC">
              <w:rPr>
                <w:rFonts w:ascii="Calibri" w:eastAsia="Times New Roman" w:hAnsi="Calibri" w:cs="Calibri"/>
                <w:color w:val="000000"/>
                <w:lang w:eastAsia="sl-SI" w:bidi="yi-Hebr"/>
              </w:rPr>
              <w:br/>
              <w:t>Pojdi in oznani radostno novico!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med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med ljudi, ja, pojdi med ljudi!\</w:t>
            </w:r>
            <w:r w:rsidRPr="00C07BCC">
              <w:rPr>
                <w:rFonts w:ascii="Calibri" w:eastAsia="Times New Roman" w:hAnsi="Calibri" w:cs="Calibri"/>
                <w:color w:val="000000"/>
                <w:lang w:eastAsia="sl-SI" w:bidi="yi-Hebr"/>
              </w:rPr>
              <w:br/>
              <w:t>Pojdi in oznani radostno novico!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Naj ljudje izvejo, da Bog je dober!\</w:t>
            </w:r>
            <w:r w:rsidRPr="00C07BCC">
              <w:rPr>
                <w:rFonts w:ascii="Calibri" w:eastAsia="Times New Roman" w:hAnsi="Calibri" w:cs="Calibri"/>
                <w:color w:val="000000"/>
                <w:lang w:eastAsia="sl-SI" w:bidi="yi-Hebr"/>
              </w:rPr>
              <w:br/>
              <w:t>Pojdi in oznani radostno novico!\</w:t>
            </w:r>
            <w:r w:rsidRPr="00C07BCC">
              <w:rPr>
                <w:rFonts w:ascii="Calibri" w:eastAsia="Times New Roman" w:hAnsi="Calibri" w:cs="Calibri"/>
                <w:color w:val="000000"/>
                <w:lang w:eastAsia="sl-SI" w:bidi="yi-Hebr"/>
              </w:rPr>
              <w:br/>
              <w:t>Naj ljudje izvejo, da Bog je dober!\</w:t>
            </w:r>
            <w:r w:rsidRPr="00C07BCC">
              <w:rPr>
                <w:rFonts w:ascii="Calibri" w:eastAsia="Times New Roman" w:hAnsi="Calibri" w:cs="Calibri"/>
                <w:color w:val="000000"/>
                <w:lang w:eastAsia="sl-SI" w:bidi="yi-Hebr"/>
              </w:rPr>
              <w:br/>
              <w:t>Pojdi in oznani radostno novico!\\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[Pojdi med ljudi, ja, pojdi med ljudi!\</w:t>
            </w:r>
            <w:r w:rsidRPr="00C07BCC">
              <w:rPr>
                <w:rFonts w:ascii="Calibri" w:eastAsia="Times New Roman" w:hAnsi="Calibri" w:cs="Calibri"/>
                <w:color w:val="000000"/>
                <w:lang w:eastAsia="sl-SI" w:bidi="yi-Hebr"/>
              </w:rPr>
              <w:br/>
              <w:t>Pojdi in oznani radostno novico!\</w:t>
            </w:r>
            <w:r w:rsidRPr="00C07BCC">
              <w:rPr>
                <w:rFonts w:ascii="Calibri" w:eastAsia="Times New Roman" w:hAnsi="Calibri" w:cs="Calibri"/>
                <w:color w:val="000000"/>
                <w:lang w:eastAsia="sl-SI" w:bidi="yi-Hebr"/>
              </w:rPr>
              <w:br/>
              <w:t>Pojdi med ljudi, ja, pojdi med ljudi!\</w:t>
            </w:r>
            <w:r w:rsidRPr="00C07BCC">
              <w:rPr>
                <w:rFonts w:ascii="Calibri" w:eastAsia="Times New Roman" w:hAnsi="Calibri" w:cs="Calibri"/>
                <w:color w:val="000000"/>
                <w:lang w:eastAsia="sl-SI" w:bidi="yi-Hebr"/>
              </w:rPr>
              <w:br/>
              <w:t>Pojdi in oznani radostno novico!]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na Golgoto, verni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na Golgoto, verni kristjan,\</w:t>
            </w:r>
            <w:r w:rsidRPr="00C07BCC">
              <w:rPr>
                <w:rFonts w:ascii="Calibri" w:eastAsia="Times New Roman" w:hAnsi="Calibri" w:cs="Calibri"/>
                <w:color w:val="000000"/>
                <w:lang w:eastAsia="sl-SI" w:bidi="yi-Hebr"/>
              </w:rPr>
              <w:br/>
              <w:t>sonce ugaša, ko beli je dan.\</w:t>
            </w:r>
            <w:r w:rsidRPr="00C07BCC">
              <w:rPr>
                <w:rFonts w:ascii="Calibri" w:eastAsia="Times New Roman" w:hAnsi="Calibri" w:cs="Calibri"/>
                <w:color w:val="000000"/>
                <w:lang w:eastAsia="sl-SI" w:bidi="yi-Hebr"/>
              </w:rPr>
              <w:br/>
              <w:t>Zate umira na križu Gospod,\</w:t>
            </w:r>
            <w:r w:rsidRPr="00C07BCC">
              <w:rPr>
                <w:rFonts w:ascii="Calibri" w:eastAsia="Times New Roman" w:hAnsi="Calibri" w:cs="Calibri"/>
                <w:color w:val="000000"/>
                <w:lang w:eastAsia="sl-SI" w:bidi="yi-Hebr"/>
              </w:rPr>
              <w:br/>
              <w:t>sonce življenja in vir vseh dobrot.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na Golgoto, verni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Zate Zveličar v bolesti drhti,\</w:t>
            </w:r>
            <w:r w:rsidRPr="00C07BCC">
              <w:rPr>
                <w:rFonts w:ascii="Calibri" w:eastAsia="Times New Roman" w:hAnsi="Calibri" w:cs="Calibri"/>
                <w:color w:val="000000"/>
                <w:lang w:eastAsia="sl-SI" w:bidi="yi-Hebr"/>
              </w:rPr>
              <w:br/>
              <w:t>zate ugašajo njemu oči,\</w:t>
            </w:r>
            <w:r w:rsidRPr="00C07BCC">
              <w:rPr>
                <w:rFonts w:ascii="Calibri" w:eastAsia="Times New Roman" w:hAnsi="Calibri" w:cs="Calibri"/>
                <w:color w:val="000000"/>
                <w:lang w:eastAsia="sl-SI" w:bidi="yi-Hebr"/>
              </w:rPr>
              <w:br/>
              <w:t>zate roke in noge krvave:\</w:t>
            </w:r>
            <w:r w:rsidRPr="00C07BCC">
              <w:rPr>
                <w:rFonts w:ascii="Calibri" w:eastAsia="Times New Roman" w:hAnsi="Calibri" w:cs="Calibri"/>
                <w:color w:val="000000"/>
                <w:lang w:eastAsia="sl-SI" w:bidi="yi-Hebr"/>
              </w:rPr>
              <w:br/>
              <w:t>kdo te še ljubi kot božje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na Golgoto, verni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te sramote bi graha opral,\</w:t>
            </w:r>
            <w:r w:rsidRPr="00C07BCC">
              <w:rPr>
                <w:rFonts w:ascii="Calibri" w:eastAsia="Times New Roman" w:hAnsi="Calibri" w:cs="Calibri"/>
                <w:color w:val="000000"/>
                <w:lang w:eastAsia="sl-SI" w:bidi="yi-Hebr"/>
              </w:rPr>
              <w:br/>
              <w:t>svoje življenje ti je daroval.\</w:t>
            </w:r>
            <w:r w:rsidRPr="00C07BCC">
              <w:rPr>
                <w:rFonts w:ascii="Calibri" w:eastAsia="Times New Roman" w:hAnsi="Calibri" w:cs="Calibri"/>
                <w:color w:val="000000"/>
                <w:lang w:eastAsia="sl-SI" w:bidi="yi-Hebr"/>
              </w:rPr>
              <w:br/>
              <w:t>Zate je točil krvave solze,\</w:t>
            </w:r>
            <w:r w:rsidRPr="00C07BCC">
              <w:rPr>
                <w:rFonts w:ascii="Calibri" w:eastAsia="Times New Roman" w:hAnsi="Calibri" w:cs="Calibri"/>
                <w:color w:val="000000"/>
                <w:lang w:eastAsia="sl-SI" w:bidi="yi-Hebr"/>
              </w:rPr>
              <w:br/>
              <w:t>zate zastalo je božje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na Golgoto, verni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o grešnik skesano pod križ,\</w:t>
            </w:r>
            <w:r w:rsidRPr="00C07BCC">
              <w:rPr>
                <w:rFonts w:ascii="Calibri" w:eastAsia="Times New Roman" w:hAnsi="Calibri" w:cs="Calibri"/>
                <w:color w:val="000000"/>
                <w:lang w:eastAsia="sl-SI" w:bidi="yi-Hebr"/>
              </w:rPr>
              <w:br/>
              <w:t>da odpuščanje in milost dobiš.\</w:t>
            </w:r>
            <w:r w:rsidRPr="00C07BCC">
              <w:rPr>
                <w:rFonts w:ascii="Calibri" w:eastAsia="Times New Roman" w:hAnsi="Calibri" w:cs="Calibri"/>
                <w:color w:val="000000"/>
                <w:lang w:eastAsia="sl-SI" w:bidi="yi-Hebr"/>
              </w:rPr>
              <w:br/>
              <w:t>Jezusu dušo izroči sedaj,\</w:t>
            </w:r>
            <w:r w:rsidRPr="00C07BCC">
              <w:rPr>
                <w:rFonts w:ascii="Calibri" w:eastAsia="Times New Roman" w:hAnsi="Calibri" w:cs="Calibri"/>
                <w:color w:val="000000"/>
                <w:lang w:eastAsia="sl-SI" w:bidi="yi-Hebr"/>
              </w:rPr>
              <w:br/>
              <w:t>da te popelje k Očetu nazaj.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v popolnem miru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v popolnem miru,\</w:t>
            </w:r>
            <w:r w:rsidRPr="00C07BCC">
              <w:rPr>
                <w:rFonts w:ascii="Calibri" w:eastAsia="Times New Roman" w:hAnsi="Calibri" w:cs="Calibri"/>
                <w:color w:val="000000"/>
                <w:lang w:eastAsia="sl-SI" w:bidi="yi-Hebr"/>
              </w:rPr>
              <w:br/>
              <w:t>hodi vedro, jasno, mirno.\</w:t>
            </w:r>
            <w:r w:rsidRPr="00C07BCC">
              <w:rPr>
                <w:rFonts w:ascii="Calibri" w:eastAsia="Times New Roman" w:hAnsi="Calibri" w:cs="Calibri"/>
                <w:color w:val="000000"/>
                <w:lang w:eastAsia="sl-SI" w:bidi="yi-Hebr"/>
              </w:rPr>
              <w:br/>
              <w:t>Saj imaš zagotovilo,\</w:t>
            </w:r>
            <w:r w:rsidRPr="00C07BCC">
              <w:rPr>
                <w:rFonts w:ascii="Calibri" w:eastAsia="Times New Roman" w:hAnsi="Calibri" w:cs="Calibri"/>
                <w:color w:val="000000"/>
                <w:lang w:eastAsia="sl-SI" w:bidi="yi-Hebr"/>
              </w:rPr>
              <w:br/>
              <w:t>da Gospod povsod te spremljal bo.]\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Resnica je, da cena tega,\</w:t>
            </w:r>
            <w:r w:rsidRPr="00C07BCC">
              <w:rPr>
                <w:rFonts w:ascii="Calibri" w:eastAsia="Times New Roman" w:hAnsi="Calibri" w:cs="Calibri"/>
                <w:color w:val="000000"/>
                <w:lang w:eastAsia="sl-SI" w:bidi="yi-Hebr"/>
              </w:rPr>
              <w:br/>
              <w:t>pustiti vse, ločiti se\</w:t>
            </w:r>
            <w:r w:rsidRPr="00C07BCC">
              <w:rPr>
                <w:rFonts w:ascii="Calibri" w:eastAsia="Times New Roman" w:hAnsi="Calibri" w:cs="Calibri"/>
                <w:color w:val="000000"/>
                <w:lang w:eastAsia="sl-SI" w:bidi="yi-Hebr"/>
              </w:rPr>
              <w:br/>
              <w:t>in res je to edina cesta,\</w:t>
            </w:r>
            <w:r w:rsidRPr="00C07BCC">
              <w:rPr>
                <w:rFonts w:ascii="Calibri" w:eastAsia="Times New Roman" w:hAnsi="Calibri" w:cs="Calibri"/>
                <w:color w:val="000000"/>
                <w:lang w:eastAsia="sl-SI" w:bidi="yi-Hebr"/>
              </w:rPr>
              <w:br/>
              <w:t>edini le način, da srečala bi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v popolnem miru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v popolnem miru,\</w:t>
            </w:r>
            <w:r w:rsidRPr="00C07BCC">
              <w:rPr>
                <w:rFonts w:ascii="Calibri" w:eastAsia="Times New Roman" w:hAnsi="Calibri" w:cs="Calibri"/>
                <w:color w:val="000000"/>
                <w:lang w:eastAsia="sl-SI" w:bidi="yi-Hebr"/>
              </w:rPr>
              <w:br/>
              <w:t>hodi vedro, jasno, mirno.\</w:t>
            </w:r>
            <w:r w:rsidRPr="00C07BCC">
              <w:rPr>
                <w:rFonts w:ascii="Calibri" w:eastAsia="Times New Roman" w:hAnsi="Calibri" w:cs="Calibri"/>
                <w:color w:val="000000"/>
                <w:lang w:eastAsia="sl-SI" w:bidi="yi-Hebr"/>
              </w:rPr>
              <w:br/>
              <w:t>Saj imaš zagotovilo,\</w:t>
            </w:r>
            <w:r w:rsidRPr="00C07BCC">
              <w:rPr>
                <w:rFonts w:ascii="Calibri" w:eastAsia="Times New Roman" w:hAnsi="Calibri" w:cs="Calibri"/>
                <w:color w:val="000000"/>
                <w:lang w:eastAsia="sl-SI" w:bidi="yi-Hebr"/>
              </w:rPr>
              <w:br/>
              <w:t>da Gospod povsod te spremljal bo.]\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Kje je obljubljena dežela?\</w:t>
            </w:r>
            <w:r w:rsidRPr="00C07BCC">
              <w:rPr>
                <w:rFonts w:ascii="Calibri" w:eastAsia="Times New Roman" w:hAnsi="Calibri" w:cs="Calibri"/>
                <w:color w:val="000000"/>
                <w:lang w:eastAsia="sl-SI" w:bidi="yi-Hebr"/>
              </w:rPr>
              <w:br/>
              <w:t>Kje kraji so minulih dni?\</w:t>
            </w:r>
            <w:r w:rsidRPr="00C07BCC">
              <w:rPr>
                <w:rFonts w:ascii="Calibri" w:eastAsia="Times New Roman" w:hAnsi="Calibri" w:cs="Calibri"/>
                <w:color w:val="000000"/>
                <w:lang w:eastAsia="sl-SI" w:bidi="yi-Hebr"/>
              </w:rPr>
              <w:br/>
              <w:t>Kako se Mojzes imenuje,\</w:t>
            </w:r>
            <w:r w:rsidRPr="00C07BCC">
              <w:rPr>
                <w:rFonts w:ascii="Calibri" w:eastAsia="Times New Roman" w:hAnsi="Calibri" w:cs="Calibri"/>
                <w:color w:val="000000"/>
                <w:lang w:eastAsia="sl-SI" w:bidi="yi-Hebr"/>
              </w:rPr>
              <w:br/>
              <w:t>ki ti pomagal bo hoditi vso to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v popolnem miru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v popolnem miru,\</w:t>
            </w:r>
            <w:r w:rsidRPr="00C07BCC">
              <w:rPr>
                <w:rFonts w:ascii="Calibri" w:eastAsia="Times New Roman" w:hAnsi="Calibri" w:cs="Calibri"/>
                <w:color w:val="000000"/>
                <w:lang w:eastAsia="sl-SI" w:bidi="yi-Hebr"/>
              </w:rPr>
              <w:br/>
              <w:t>hodi vedro, jasno, mirno.\</w:t>
            </w:r>
            <w:r w:rsidRPr="00C07BCC">
              <w:rPr>
                <w:rFonts w:ascii="Calibri" w:eastAsia="Times New Roman" w:hAnsi="Calibri" w:cs="Calibri"/>
                <w:color w:val="000000"/>
                <w:lang w:eastAsia="sl-SI" w:bidi="yi-Hebr"/>
              </w:rPr>
              <w:br/>
              <w:t>Saj imaš zagotovilo,\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 Gospod povsod te spremljal bo.]\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Ta pot je drugega dežela,\</w:t>
            </w:r>
            <w:r w:rsidRPr="00C07BCC">
              <w:rPr>
                <w:rFonts w:ascii="Calibri" w:eastAsia="Times New Roman" w:hAnsi="Calibri" w:cs="Calibri"/>
                <w:color w:val="000000"/>
                <w:lang w:eastAsia="sl-SI" w:bidi="yi-Hebr"/>
              </w:rPr>
              <w:br/>
              <w:t>ljudje vsi hodimo po njej.\</w:t>
            </w:r>
            <w:r w:rsidRPr="00C07BCC">
              <w:rPr>
                <w:rFonts w:ascii="Calibri" w:eastAsia="Times New Roman" w:hAnsi="Calibri" w:cs="Calibri"/>
                <w:color w:val="000000"/>
                <w:lang w:eastAsia="sl-SI" w:bidi="yi-Hebr"/>
              </w:rPr>
              <w:br/>
              <w:t>Vendar postajamo si bližji;\</w:t>
            </w:r>
            <w:r w:rsidRPr="00C07BCC">
              <w:rPr>
                <w:rFonts w:ascii="Calibri" w:eastAsia="Times New Roman" w:hAnsi="Calibri" w:cs="Calibri"/>
                <w:color w:val="000000"/>
                <w:lang w:eastAsia="sl-SI" w:bidi="yi-Hebr"/>
              </w:rPr>
              <w:br/>
              <w:t>ko ti pogledaš me, tvoj brat se čutim že.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v popolnem miru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[Pojdi v popolnem miru,\</w:t>
            </w:r>
            <w:r w:rsidRPr="00C07BCC">
              <w:rPr>
                <w:rFonts w:ascii="Calibri" w:eastAsia="Times New Roman" w:hAnsi="Calibri" w:cs="Calibri"/>
                <w:color w:val="000000"/>
                <w:lang w:eastAsia="sl-SI" w:bidi="yi-Hebr"/>
              </w:rPr>
              <w:br/>
              <w:t>hodi vedro, jasno, mirno.\</w:t>
            </w:r>
            <w:r w:rsidRPr="00C07BCC">
              <w:rPr>
                <w:rFonts w:ascii="Calibri" w:eastAsia="Times New Roman" w:hAnsi="Calibri" w:cs="Calibri"/>
                <w:color w:val="000000"/>
                <w:lang w:eastAsia="sl-SI" w:bidi="yi-Hebr"/>
              </w:rPr>
              <w:br/>
              <w:t>Saj imaš zagotovilo,\</w:t>
            </w:r>
            <w:r w:rsidRPr="00C07BCC">
              <w:rPr>
                <w:rFonts w:ascii="Calibri" w:eastAsia="Times New Roman" w:hAnsi="Calibri" w:cs="Calibri"/>
                <w:color w:val="000000"/>
                <w:lang w:eastAsia="sl-SI" w:bidi="yi-Hebr"/>
              </w:rPr>
              <w:br/>
              <w:t>da Gospod povsod te spremljal bo.]\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Na ozki evangeljski poti\</w:t>
            </w:r>
            <w:r w:rsidRPr="00C07BCC">
              <w:rPr>
                <w:rFonts w:ascii="Calibri" w:eastAsia="Times New Roman" w:hAnsi="Calibri" w:cs="Calibri"/>
                <w:color w:val="000000"/>
                <w:lang w:eastAsia="sl-SI" w:bidi="yi-Hebr"/>
              </w:rPr>
              <w:br/>
              <w:t>lastnine ne želimo si.\</w:t>
            </w:r>
            <w:r w:rsidRPr="00C07BCC">
              <w:rPr>
                <w:rFonts w:ascii="Calibri" w:eastAsia="Times New Roman" w:hAnsi="Calibri" w:cs="Calibri"/>
                <w:color w:val="000000"/>
                <w:lang w:eastAsia="sl-SI" w:bidi="yi-Hebr"/>
              </w:rPr>
              <w:br/>
              <w:t>Tako je lažje potovati,\</w:t>
            </w:r>
            <w:r w:rsidRPr="00C07BCC">
              <w:rPr>
                <w:rFonts w:ascii="Calibri" w:eastAsia="Times New Roman" w:hAnsi="Calibri" w:cs="Calibri"/>
                <w:color w:val="000000"/>
                <w:lang w:eastAsia="sl-SI" w:bidi="yi-Hebr"/>
              </w:rPr>
              <w:br/>
              <w:t>v uboštvu brez ovir smo bratje in sestre.\\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[Pojdi v popolnem miru,\</w:t>
            </w:r>
            <w:r w:rsidRPr="00C07BCC">
              <w:rPr>
                <w:rFonts w:ascii="Calibri" w:eastAsia="Times New Roman" w:hAnsi="Calibri" w:cs="Calibri"/>
                <w:color w:val="000000"/>
                <w:lang w:eastAsia="sl-SI" w:bidi="yi-Hebr"/>
              </w:rPr>
              <w:br/>
              <w:t>hodi vedro, jasno, mirno.\</w:t>
            </w:r>
            <w:r w:rsidRPr="00C07BCC">
              <w:rPr>
                <w:rFonts w:ascii="Calibri" w:eastAsia="Times New Roman" w:hAnsi="Calibri" w:cs="Calibri"/>
                <w:color w:val="000000"/>
                <w:lang w:eastAsia="sl-SI" w:bidi="yi-Hebr"/>
              </w:rPr>
              <w:br/>
              <w:t>Saj imaš zagotovilo,\</w:t>
            </w:r>
            <w:r w:rsidRPr="00C07BCC">
              <w:rPr>
                <w:rFonts w:ascii="Calibri" w:eastAsia="Times New Roman" w:hAnsi="Calibri" w:cs="Calibri"/>
                <w:color w:val="000000"/>
                <w:lang w:eastAsia="sl-SI" w:bidi="yi-Hebr"/>
              </w:rPr>
              <w:br/>
              <w:t>da Gospod povsod te spremljal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hribi in doline,\</w:t>
            </w:r>
            <w:r w:rsidRPr="00C07BCC">
              <w:rPr>
                <w:rFonts w:ascii="Calibri" w:eastAsia="Times New Roman" w:hAnsi="Calibri" w:cs="Calibri"/>
                <w:color w:val="000000"/>
                <w:lang w:eastAsia="sl-SI" w:bidi="yi-Hebr"/>
              </w:rPr>
              <w:br/>
              <w:t>pojte z nami vse ravni!\</w:t>
            </w:r>
            <w:r w:rsidRPr="00C07BCC">
              <w:rPr>
                <w:rFonts w:ascii="Calibri" w:eastAsia="Times New Roman" w:hAnsi="Calibri" w:cs="Calibri"/>
                <w:color w:val="000000"/>
                <w:lang w:eastAsia="sl-SI" w:bidi="yi-Hebr"/>
              </w:rPr>
              <w:br/>
              <w:t>Kralju večne domovine\</w:t>
            </w:r>
            <w:r w:rsidRPr="00C07BCC">
              <w:rPr>
                <w:rFonts w:ascii="Calibri" w:eastAsia="Times New Roman" w:hAnsi="Calibri" w:cs="Calibri"/>
                <w:color w:val="000000"/>
                <w:lang w:eastAsia="sl-SI" w:bidi="yi-Hebr"/>
              </w:rPr>
              <w:br/>
              <w:t>pesem naših src doni!\</w:t>
            </w:r>
            <w:r w:rsidRPr="00C07BCC">
              <w:rPr>
                <w:rFonts w:ascii="Calibri" w:eastAsia="Times New Roman" w:hAnsi="Calibri" w:cs="Calibri"/>
                <w:color w:val="000000"/>
                <w:lang w:eastAsia="sl-SI" w:bidi="yi-Hebr"/>
              </w:rPr>
              <w:br/>
              <w:t>Tebi vseh rodov Gospod,\</w:t>
            </w:r>
            <w:r w:rsidRPr="00C07BCC">
              <w:rPr>
                <w:rFonts w:ascii="Calibri" w:eastAsia="Times New Roman" w:hAnsi="Calibri" w:cs="Calibri"/>
                <w:color w:val="000000"/>
                <w:lang w:eastAsia="sl-SI" w:bidi="yi-Hebr"/>
              </w:rPr>
              <w:br/>
              <w:t>posvečuje se naš rod:\</w:t>
            </w:r>
            <w:r w:rsidRPr="00C07BCC">
              <w:rPr>
                <w:rFonts w:ascii="Calibri" w:eastAsia="Times New Roman" w:hAnsi="Calibri" w:cs="Calibri"/>
                <w:color w:val="000000"/>
                <w:lang w:eastAsia="sl-SI" w:bidi="yi-Hebr"/>
              </w:rPr>
              <w:br/>
              <w:t>[Srce božje, tvoji smo,\</w:t>
            </w:r>
            <w:r w:rsidRPr="00C07BCC">
              <w:rPr>
                <w:rFonts w:ascii="Calibri" w:eastAsia="Times New Roman" w:hAnsi="Calibri" w:cs="Calibri"/>
                <w:color w:val="000000"/>
                <w:lang w:eastAsia="sl-SI" w:bidi="yi-Hebr"/>
              </w:rPr>
              <w:br/>
              <w:t>tvoji večno bodemo.]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sveti nam resnica,\</w:t>
            </w:r>
            <w:r w:rsidRPr="00C07BCC">
              <w:rPr>
                <w:rFonts w:ascii="Calibri" w:eastAsia="Times New Roman" w:hAnsi="Calibri" w:cs="Calibri"/>
                <w:color w:val="000000"/>
                <w:lang w:eastAsia="sl-SI" w:bidi="yi-Hebr"/>
              </w:rPr>
              <w:br/>
              <w:t>moč nam daje zakon tvoj,\</w:t>
            </w:r>
            <w:r w:rsidRPr="00C07BCC">
              <w:rPr>
                <w:rFonts w:ascii="Calibri" w:eastAsia="Times New Roman" w:hAnsi="Calibri" w:cs="Calibri"/>
                <w:color w:val="000000"/>
                <w:lang w:eastAsia="sl-SI" w:bidi="yi-Hebr"/>
              </w:rPr>
              <w:br/>
              <w:t>tvoja čuva nas desnica\</w:t>
            </w:r>
            <w:r w:rsidRPr="00C07BCC">
              <w:rPr>
                <w:rFonts w:ascii="Calibri" w:eastAsia="Times New Roman" w:hAnsi="Calibri" w:cs="Calibri"/>
                <w:color w:val="000000"/>
                <w:lang w:eastAsia="sl-SI" w:bidi="yi-Hebr"/>
              </w:rPr>
              <w:br/>
              <w:t>trdno sklenjene s teboj:\</w:t>
            </w:r>
            <w:r w:rsidRPr="00C07BCC">
              <w:rPr>
                <w:rFonts w:ascii="Calibri" w:eastAsia="Times New Roman" w:hAnsi="Calibri" w:cs="Calibri"/>
                <w:color w:val="000000"/>
                <w:lang w:eastAsia="sl-SI" w:bidi="yi-Hebr"/>
              </w:rPr>
              <w:br/>
              <w:t>Tebi vseh rodov Gospod,\</w:t>
            </w:r>
            <w:r w:rsidRPr="00C07BCC">
              <w:rPr>
                <w:rFonts w:ascii="Calibri" w:eastAsia="Times New Roman" w:hAnsi="Calibri" w:cs="Calibri"/>
                <w:color w:val="000000"/>
                <w:lang w:eastAsia="sl-SI" w:bidi="yi-Hebr"/>
              </w:rPr>
              <w:br/>
              <w:t>posvečuje se naš rod:\</w:t>
            </w:r>
            <w:r w:rsidRPr="00C07BCC">
              <w:rPr>
                <w:rFonts w:ascii="Calibri" w:eastAsia="Times New Roman" w:hAnsi="Calibri" w:cs="Calibri"/>
                <w:color w:val="000000"/>
                <w:lang w:eastAsia="sl-SI" w:bidi="yi-Hebr"/>
              </w:rPr>
              <w:br/>
              <w:t>[Srce božje, tvoji smo,\</w:t>
            </w:r>
            <w:r w:rsidRPr="00C07BCC">
              <w:rPr>
                <w:rFonts w:ascii="Calibri" w:eastAsia="Times New Roman" w:hAnsi="Calibri" w:cs="Calibri"/>
                <w:color w:val="000000"/>
                <w:lang w:eastAsia="sl-SI" w:bidi="yi-Hebr"/>
              </w:rPr>
              <w:br/>
              <w:t>tvoji večno bodemo.]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Blagor verni očetnjavi,\</w:t>
            </w:r>
            <w:r w:rsidRPr="00C07BCC">
              <w:rPr>
                <w:rFonts w:ascii="Calibri" w:eastAsia="Times New Roman" w:hAnsi="Calibri" w:cs="Calibri"/>
                <w:color w:val="000000"/>
                <w:lang w:eastAsia="sl-SI" w:bidi="yi-Hebr"/>
              </w:rPr>
              <w:br/>
              <w:t>blagoslov Gospod ji da;\</w:t>
            </w:r>
            <w:r w:rsidRPr="00C07BCC">
              <w:rPr>
                <w:rFonts w:ascii="Calibri" w:eastAsia="Times New Roman" w:hAnsi="Calibri" w:cs="Calibri"/>
                <w:color w:val="000000"/>
                <w:lang w:eastAsia="sl-SI" w:bidi="yi-Hebr"/>
              </w:rPr>
              <w:br/>
              <w:t>dom še lepši dal bo v slavi,\</w:t>
            </w:r>
            <w:r w:rsidRPr="00C07BCC">
              <w:rPr>
                <w:rFonts w:ascii="Calibri" w:eastAsia="Times New Roman" w:hAnsi="Calibri" w:cs="Calibri"/>
                <w:color w:val="000000"/>
                <w:lang w:eastAsia="sl-SI" w:bidi="yi-Hebr"/>
              </w:rPr>
              <w:br/>
              <w:t>kjer ni smrti, ne solza.\</w:t>
            </w:r>
            <w:r w:rsidRPr="00C07BCC">
              <w:rPr>
                <w:rFonts w:ascii="Calibri" w:eastAsia="Times New Roman" w:hAnsi="Calibri" w:cs="Calibri"/>
                <w:color w:val="000000"/>
                <w:lang w:eastAsia="sl-SI" w:bidi="yi-Hebr"/>
              </w:rPr>
              <w:br/>
              <w:t>Tebi vseh rodov Gospod,\</w:t>
            </w:r>
            <w:r w:rsidRPr="00C07BCC">
              <w:rPr>
                <w:rFonts w:ascii="Calibri" w:eastAsia="Times New Roman" w:hAnsi="Calibri" w:cs="Calibri"/>
                <w:color w:val="000000"/>
                <w:lang w:eastAsia="sl-SI" w:bidi="yi-Hebr"/>
              </w:rPr>
              <w:br/>
              <w:t>posvečuje se naš rod:\</w:t>
            </w:r>
            <w:r w:rsidRPr="00C07BCC">
              <w:rPr>
                <w:rFonts w:ascii="Calibri" w:eastAsia="Times New Roman" w:hAnsi="Calibri" w:cs="Calibri"/>
                <w:color w:val="000000"/>
                <w:lang w:eastAsia="sl-SI" w:bidi="yi-Hebr"/>
              </w:rPr>
              <w:br/>
              <w:t>[Srce božje, tvoji smo,\</w:t>
            </w:r>
            <w:r w:rsidRPr="00C07BCC">
              <w:rPr>
                <w:rFonts w:ascii="Calibri" w:eastAsia="Times New Roman" w:hAnsi="Calibri" w:cs="Calibri"/>
                <w:color w:val="000000"/>
                <w:lang w:eastAsia="sl-SI" w:bidi="yi-Hebr"/>
              </w:rPr>
              <w:br/>
              <w:t>tvoji večno bodemo.]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hribi in doline,\</w:t>
            </w:r>
            <w:r w:rsidRPr="00C07BCC">
              <w:rPr>
                <w:rFonts w:ascii="Calibri" w:eastAsia="Times New Roman" w:hAnsi="Calibri" w:cs="Calibri"/>
                <w:color w:val="000000"/>
                <w:lang w:eastAsia="sl-SI" w:bidi="yi-Hebr"/>
              </w:rPr>
              <w:br/>
              <w:t>pojte z nami vse ravni!\</w:t>
            </w:r>
            <w:r w:rsidRPr="00C07BCC">
              <w:rPr>
                <w:rFonts w:ascii="Calibri" w:eastAsia="Times New Roman" w:hAnsi="Calibri" w:cs="Calibri"/>
                <w:color w:val="000000"/>
                <w:lang w:eastAsia="sl-SI" w:bidi="yi-Hebr"/>
              </w:rPr>
              <w:br/>
              <w:t>Kralju večne domovine\</w:t>
            </w:r>
            <w:r w:rsidRPr="00C07BCC">
              <w:rPr>
                <w:rFonts w:ascii="Calibri" w:eastAsia="Times New Roman" w:hAnsi="Calibri" w:cs="Calibri"/>
                <w:color w:val="000000"/>
                <w:lang w:eastAsia="sl-SI" w:bidi="yi-Hebr"/>
              </w:rPr>
              <w:br/>
              <w:t>pesem naših src doni!\</w:t>
            </w:r>
            <w:r w:rsidRPr="00C07BCC">
              <w:rPr>
                <w:rFonts w:ascii="Calibri" w:eastAsia="Times New Roman" w:hAnsi="Calibri" w:cs="Calibri"/>
                <w:color w:val="000000"/>
                <w:lang w:eastAsia="sl-SI" w:bidi="yi-Hebr"/>
              </w:rPr>
              <w:br/>
              <w:t>Tebi vseh rodov Gospod,\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posvečuje se naš rod:\</w:t>
            </w:r>
            <w:r w:rsidRPr="00C07BCC">
              <w:rPr>
                <w:rFonts w:ascii="Calibri" w:eastAsia="Times New Roman" w:hAnsi="Calibri" w:cs="Calibri"/>
                <w:color w:val="000000"/>
                <w:lang w:eastAsia="sl-SI" w:bidi="yi-Hebr"/>
              </w:rPr>
              <w:br/>
              <w:t>[Srce božje, tvoji smo,\</w:t>
            </w:r>
            <w:r w:rsidRPr="00C07BCC">
              <w:rPr>
                <w:rFonts w:ascii="Calibri" w:eastAsia="Times New Roman" w:hAnsi="Calibri" w:cs="Calibri"/>
                <w:color w:val="000000"/>
                <w:lang w:eastAsia="sl-SI" w:bidi="yi-Hebr"/>
              </w:rPr>
              <w:br/>
              <w:t>tvoji večno bodemo.]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hribi in doline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sveti nam resnica,\</w:t>
            </w:r>
            <w:r w:rsidRPr="00C07BCC">
              <w:rPr>
                <w:rFonts w:ascii="Calibri" w:eastAsia="Times New Roman" w:hAnsi="Calibri" w:cs="Calibri"/>
                <w:color w:val="000000"/>
                <w:lang w:eastAsia="sl-SI" w:bidi="yi-Hebr"/>
              </w:rPr>
              <w:br/>
              <w:t>moč nam daje zakon tvoj,\</w:t>
            </w:r>
            <w:r w:rsidRPr="00C07BCC">
              <w:rPr>
                <w:rFonts w:ascii="Calibri" w:eastAsia="Times New Roman" w:hAnsi="Calibri" w:cs="Calibri"/>
                <w:color w:val="000000"/>
                <w:lang w:eastAsia="sl-SI" w:bidi="yi-Hebr"/>
              </w:rPr>
              <w:br/>
              <w:t>tvoja čuva nas desnica\</w:t>
            </w:r>
            <w:r w:rsidRPr="00C07BCC">
              <w:rPr>
                <w:rFonts w:ascii="Calibri" w:eastAsia="Times New Roman" w:hAnsi="Calibri" w:cs="Calibri"/>
                <w:color w:val="000000"/>
                <w:lang w:eastAsia="sl-SI" w:bidi="yi-Hebr"/>
              </w:rPr>
              <w:br/>
              <w:t>trdno sklenjene s teboj:\</w:t>
            </w:r>
            <w:r w:rsidRPr="00C07BCC">
              <w:rPr>
                <w:rFonts w:ascii="Calibri" w:eastAsia="Times New Roman" w:hAnsi="Calibri" w:cs="Calibri"/>
                <w:color w:val="000000"/>
                <w:lang w:eastAsia="sl-SI" w:bidi="yi-Hebr"/>
              </w:rPr>
              <w:br/>
              <w:t>Tebi vseh rodov Gospod,\</w:t>
            </w:r>
            <w:r w:rsidRPr="00C07BCC">
              <w:rPr>
                <w:rFonts w:ascii="Calibri" w:eastAsia="Times New Roman" w:hAnsi="Calibri" w:cs="Calibri"/>
                <w:color w:val="000000"/>
                <w:lang w:eastAsia="sl-SI" w:bidi="yi-Hebr"/>
              </w:rPr>
              <w:br/>
              <w:t>posvečuje se naš rod:\</w:t>
            </w:r>
            <w:r w:rsidRPr="00C07BCC">
              <w:rPr>
                <w:rFonts w:ascii="Calibri" w:eastAsia="Times New Roman" w:hAnsi="Calibri" w:cs="Calibri"/>
                <w:color w:val="000000"/>
                <w:lang w:eastAsia="sl-SI" w:bidi="yi-Hebr"/>
              </w:rPr>
              <w:br/>
              <w:t>[Srce božje, tvoji smo,\</w:t>
            </w:r>
            <w:r w:rsidRPr="00C07BCC">
              <w:rPr>
                <w:rFonts w:ascii="Calibri" w:eastAsia="Times New Roman" w:hAnsi="Calibri" w:cs="Calibri"/>
                <w:color w:val="000000"/>
                <w:lang w:eastAsia="sl-SI" w:bidi="yi-Hebr"/>
              </w:rPr>
              <w:br/>
              <w:t>tvoji večno bodemo.]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z menoj Gospodu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z menoj Gospodu vsi,\</w:t>
            </w:r>
            <w:r w:rsidRPr="00C07BCC">
              <w:rPr>
                <w:rFonts w:ascii="Calibri" w:eastAsia="Times New Roman" w:hAnsi="Calibri" w:cs="Calibri"/>
                <w:color w:val="000000"/>
                <w:lang w:eastAsia="sl-SI" w:bidi="yi-Hebr"/>
              </w:rPr>
              <w:br/>
              <w:t>večno slavite ga,\</w:t>
            </w:r>
            <w:r w:rsidRPr="00C07BCC">
              <w:rPr>
                <w:rFonts w:ascii="Calibri" w:eastAsia="Times New Roman" w:hAnsi="Calibri" w:cs="Calibri"/>
                <w:color w:val="000000"/>
                <w:lang w:eastAsia="sl-SI" w:bidi="yi-Hebr"/>
              </w:rPr>
              <w:br/>
              <w:t>Zame je storil čudeže,\</w:t>
            </w:r>
            <w:r w:rsidRPr="00C07BCC">
              <w:rPr>
                <w:rFonts w:ascii="Calibri" w:eastAsia="Times New Roman" w:hAnsi="Calibri" w:cs="Calibri"/>
                <w:color w:val="000000"/>
                <w:lang w:eastAsia="sl-SI" w:bidi="yi-Hebr"/>
              </w:rPr>
              <w:br/>
              <w:t>enako bo storil za vas.]\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Usmilil se je svoje dekle v njeni nizkosti,\</w:t>
            </w:r>
            <w:r w:rsidRPr="00C07BCC">
              <w:rPr>
                <w:rFonts w:ascii="Calibri" w:eastAsia="Times New Roman" w:hAnsi="Calibri" w:cs="Calibri"/>
                <w:color w:val="000000"/>
                <w:lang w:eastAsia="sl-SI" w:bidi="yi-Hebr"/>
              </w:rPr>
              <w:br/>
              <w:t>zato me bodo blagrovali odslej rodovi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z menoj Gospodu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z menoj Gospodu vsi,\</w:t>
            </w:r>
            <w:r w:rsidRPr="00C07BCC">
              <w:rPr>
                <w:rFonts w:ascii="Calibri" w:eastAsia="Times New Roman" w:hAnsi="Calibri" w:cs="Calibri"/>
                <w:color w:val="000000"/>
                <w:lang w:eastAsia="sl-SI" w:bidi="yi-Hebr"/>
              </w:rPr>
              <w:br/>
              <w:t>večno slavite ga,\</w:t>
            </w:r>
            <w:r w:rsidRPr="00C07BCC">
              <w:rPr>
                <w:rFonts w:ascii="Calibri" w:eastAsia="Times New Roman" w:hAnsi="Calibri" w:cs="Calibri"/>
                <w:color w:val="000000"/>
                <w:lang w:eastAsia="sl-SI" w:bidi="yi-Hebr"/>
              </w:rPr>
              <w:br/>
              <w:t>Zame je storil čudeže,\</w:t>
            </w:r>
            <w:r w:rsidRPr="00C07BCC">
              <w:rPr>
                <w:rFonts w:ascii="Calibri" w:eastAsia="Times New Roman" w:hAnsi="Calibri" w:cs="Calibri"/>
                <w:color w:val="000000"/>
                <w:lang w:eastAsia="sl-SI" w:bidi="yi-Hebr"/>
              </w:rPr>
              <w:br/>
              <w:t>enako bo storil za vas.]\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Velika so njegova dela in sveto je ime,\</w:t>
            </w:r>
            <w:r w:rsidRPr="00C07BCC">
              <w:rPr>
                <w:rFonts w:ascii="Calibri" w:eastAsia="Times New Roman" w:hAnsi="Calibri" w:cs="Calibri"/>
                <w:color w:val="000000"/>
                <w:lang w:eastAsia="sl-SI" w:bidi="yi-Hebr"/>
              </w:rPr>
              <w:br/>
              <w:t>usmiljen je brez mej do tistih, ki se ga boje.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z menoj Gospodu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z menoj Gospodu vsi,\</w:t>
            </w:r>
            <w:r w:rsidRPr="00C07BCC">
              <w:rPr>
                <w:rFonts w:ascii="Calibri" w:eastAsia="Times New Roman" w:hAnsi="Calibri" w:cs="Calibri"/>
                <w:color w:val="000000"/>
                <w:lang w:eastAsia="sl-SI" w:bidi="yi-Hebr"/>
              </w:rPr>
              <w:br/>
              <w:t>večno slavite ga,\</w:t>
            </w:r>
            <w:r w:rsidRPr="00C07BCC">
              <w:rPr>
                <w:rFonts w:ascii="Calibri" w:eastAsia="Times New Roman" w:hAnsi="Calibri" w:cs="Calibri"/>
                <w:color w:val="000000"/>
                <w:lang w:eastAsia="sl-SI" w:bidi="yi-Hebr"/>
              </w:rPr>
              <w:br/>
              <w:t>Zame je storil čudeže,\</w:t>
            </w:r>
            <w:r w:rsidRPr="00C07BCC">
              <w:rPr>
                <w:rFonts w:ascii="Calibri" w:eastAsia="Times New Roman" w:hAnsi="Calibri" w:cs="Calibri"/>
                <w:color w:val="000000"/>
                <w:lang w:eastAsia="sl-SI" w:bidi="yi-Hebr"/>
              </w:rPr>
              <w:br/>
              <w:t>enako bo storil za vas.]\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Razkropil daleč je ljudi ošabnega srca.\</w:t>
            </w:r>
            <w:r w:rsidRPr="00C07BCC">
              <w:rPr>
                <w:rFonts w:ascii="Calibri" w:eastAsia="Times New Roman" w:hAnsi="Calibri" w:cs="Calibri"/>
                <w:color w:val="000000"/>
                <w:lang w:eastAsia="sl-SI" w:bidi="yi-Hebr"/>
              </w:rPr>
              <w:br/>
              <w:t>mogočneža podi s prestola, poviša majhnega.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z menoj Gospodu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[Pojte z menoj Gospodu vsi,\</w:t>
            </w:r>
            <w:r w:rsidRPr="00C07BCC">
              <w:rPr>
                <w:rFonts w:ascii="Calibri" w:eastAsia="Times New Roman" w:hAnsi="Calibri" w:cs="Calibri"/>
                <w:color w:val="000000"/>
                <w:lang w:eastAsia="sl-SI" w:bidi="yi-Hebr"/>
              </w:rPr>
              <w:br/>
              <w:t>večno slavite ga,\</w:t>
            </w:r>
            <w:r w:rsidRPr="00C07BCC">
              <w:rPr>
                <w:rFonts w:ascii="Calibri" w:eastAsia="Times New Roman" w:hAnsi="Calibri" w:cs="Calibri"/>
                <w:color w:val="000000"/>
                <w:lang w:eastAsia="sl-SI" w:bidi="yi-Hebr"/>
              </w:rPr>
              <w:br/>
              <w:t>Zame je storil čudeže,\</w:t>
            </w:r>
            <w:r w:rsidRPr="00C07BCC">
              <w:rPr>
                <w:rFonts w:ascii="Calibri" w:eastAsia="Times New Roman" w:hAnsi="Calibri" w:cs="Calibri"/>
                <w:color w:val="000000"/>
                <w:lang w:eastAsia="sl-SI" w:bidi="yi-Hebr"/>
              </w:rPr>
              <w:br/>
              <w:t>enako bo storil za vas.]\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Bogate je odpustil prazne, lačne obdaril,\</w:t>
            </w:r>
            <w:r w:rsidRPr="00C07BCC">
              <w:rPr>
                <w:rFonts w:ascii="Calibri" w:eastAsia="Times New Roman" w:hAnsi="Calibri" w:cs="Calibri"/>
                <w:color w:val="000000"/>
                <w:lang w:eastAsia="sl-SI" w:bidi="yi-Hebr"/>
              </w:rPr>
              <w:br/>
              <w:t>Izraela brani vselej, obljube se je spomnil.\\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[Pojte z menoj Gospodu vsi,\</w:t>
            </w:r>
            <w:r w:rsidRPr="00C07BCC">
              <w:rPr>
                <w:rFonts w:ascii="Calibri" w:eastAsia="Times New Roman" w:hAnsi="Calibri" w:cs="Calibri"/>
                <w:color w:val="000000"/>
                <w:lang w:eastAsia="sl-SI" w:bidi="yi-Hebr"/>
              </w:rPr>
              <w:br/>
              <w:t>večno slavite ga,\</w:t>
            </w:r>
            <w:r w:rsidRPr="00C07BCC">
              <w:rPr>
                <w:rFonts w:ascii="Calibri" w:eastAsia="Times New Roman" w:hAnsi="Calibri" w:cs="Calibri"/>
                <w:color w:val="000000"/>
                <w:lang w:eastAsia="sl-SI" w:bidi="yi-Hebr"/>
              </w:rPr>
              <w:br/>
              <w:t>Zame je storil čudeže,\</w:t>
            </w:r>
            <w:r w:rsidRPr="00C07BCC">
              <w:rPr>
                <w:rFonts w:ascii="Calibri" w:eastAsia="Times New Roman" w:hAnsi="Calibri" w:cs="Calibri"/>
                <w:color w:val="000000"/>
                <w:lang w:eastAsia="sl-SI" w:bidi="yi-Hebr"/>
              </w:rPr>
              <w:br/>
              <w:t>enako bo storil za vas.]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Poletel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Tisti dan, ko konec bo poti, poletel bom.\</w:t>
            </w:r>
            <w:r w:rsidRPr="00C07BCC">
              <w:rPr>
                <w:rFonts w:ascii="Calibri" w:eastAsia="Times New Roman" w:hAnsi="Calibri" w:cs="Calibri"/>
                <w:color w:val="000000"/>
                <w:lang w:eastAsia="sl-SI" w:bidi="yi-Hebr"/>
              </w:rPr>
              <w:br/>
              <w:t>Zapustil posvetne bom skrbi, poletel bom!\</w:t>
            </w:r>
            <w:r w:rsidRPr="00C07BCC">
              <w:rPr>
                <w:rFonts w:ascii="Calibri" w:eastAsia="Times New Roman" w:hAnsi="Calibri" w:cs="Calibri"/>
                <w:color w:val="000000"/>
                <w:lang w:eastAsia="sl-SI" w:bidi="yi-Hebr"/>
              </w:rPr>
              <w:br/>
              <w:t>[Poletel bom, Gospod moj, poletel bom,\</w:t>
            </w:r>
            <w:r w:rsidRPr="00C07BCC">
              <w:rPr>
                <w:rFonts w:ascii="Calibri" w:eastAsia="Times New Roman" w:hAnsi="Calibri" w:cs="Calibri"/>
                <w:color w:val="000000"/>
                <w:lang w:eastAsia="sl-SI" w:bidi="yi-Hebr"/>
              </w:rPr>
              <w:br/>
              <w:t>aleluja, slava Jezusu, poletel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Poletel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končajo se preskušnje vse, poletel bom,\</w:t>
            </w:r>
            <w:r w:rsidRPr="00C07BCC">
              <w:rPr>
                <w:rFonts w:ascii="Calibri" w:eastAsia="Times New Roman" w:hAnsi="Calibri" w:cs="Calibri"/>
                <w:color w:val="000000"/>
                <w:lang w:eastAsia="sl-SI" w:bidi="yi-Hebr"/>
              </w:rPr>
              <w:br/>
              <w:t>rešen spon, ki vežejo ljudi, poletel bom!\</w:t>
            </w:r>
            <w:r w:rsidRPr="00C07BCC">
              <w:rPr>
                <w:rFonts w:ascii="Calibri" w:eastAsia="Times New Roman" w:hAnsi="Calibri" w:cs="Calibri"/>
                <w:color w:val="000000"/>
                <w:lang w:eastAsia="sl-SI" w:bidi="yi-Hebr"/>
              </w:rPr>
              <w:br/>
              <w:t>[Poletel bom, Gospod moj, poletel bom,\</w:t>
            </w:r>
            <w:r w:rsidRPr="00C07BCC">
              <w:rPr>
                <w:rFonts w:ascii="Calibri" w:eastAsia="Times New Roman" w:hAnsi="Calibri" w:cs="Calibri"/>
                <w:color w:val="000000"/>
                <w:lang w:eastAsia="sl-SI" w:bidi="yi-Hebr"/>
              </w:rPr>
              <w:br/>
              <w:t>aleluja, slava Jezusu, poletel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Poletel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Kmalu prišel bo ta srečni dan, poletel bom,\</w:t>
            </w:r>
            <w:r w:rsidRPr="00C07BCC">
              <w:rPr>
                <w:rFonts w:ascii="Calibri" w:eastAsia="Times New Roman" w:hAnsi="Calibri" w:cs="Calibri"/>
                <w:color w:val="000000"/>
                <w:lang w:eastAsia="sl-SI" w:bidi="yi-Hebr"/>
              </w:rPr>
              <w:br/>
              <w:t>tam veseli bomo dan na dan, poletel bom!\</w:t>
            </w:r>
            <w:r w:rsidRPr="00C07BCC">
              <w:rPr>
                <w:rFonts w:ascii="Calibri" w:eastAsia="Times New Roman" w:hAnsi="Calibri" w:cs="Calibri"/>
                <w:color w:val="000000"/>
                <w:lang w:eastAsia="sl-SI" w:bidi="yi-Hebr"/>
              </w:rPr>
              <w:br/>
              <w:t>[Poletel bom, Gospod moj, poletel bom,\</w:t>
            </w:r>
            <w:r w:rsidRPr="00C07BCC">
              <w:rPr>
                <w:rFonts w:ascii="Calibri" w:eastAsia="Times New Roman" w:hAnsi="Calibri" w:cs="Calibri"/>
                <w:color w:val="000000"/>
                <w:lang w:eastAsia="sl-SI" w:bidi="yi-Hebr"/>
              </w:rPr>
              <w:br/>
              <w:t>aleluja, slava Jezusu, poletel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Ponižen, tih med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Ponižen tih med nami,\</w:t>
            </w:r>
            <w:r w:rsidRPr="00C07BCC">
              <w:rPr>
                <w:rFonts w:ascii="Calibri" w:eastAsia="Times New Roman" w:hAnsi="Calibri" w:cs="Calibri"/>
                <w:color w:val="000000"/>
                <w:lang w:eastAsia="sl-SI" w:bidi="yi-Hebr"/>
              </w:rPr>
              <w:br/>
              <w:t>nebeški kralj, živiš\</w:t>
            </w:r>
            <w:r w:rsidRPr="00C07BCC">
              <w:rPr>
                <w:rFonts w:ascii="Calibri" w:eastAsia="Times New Roman" w:hAnsi="Calibri" w:cs="Calibri"/>
                <w:color w:val="000000"/>
                <w:lang w:eastAsia="sl-SI" w:bidi="yi-Hebr"/>
              </w:rPr>
              <w:br/>
              <w:t>in duše neumrjoče\</w:t>
            </w:r>
            <w:r w:rsidRPr="00C07BCC">
              <w:rPr>
                <w:rFonts w:ascii="Calibri" w:eastAsia="Times New Roman" w:hAnsi="Calibri" w:cs="Calibri"/>
                <w:color w:val="000000"/>
                <w:lang w:eastAsia="sl-SI" w:bidi="yi-Hebr"/>
              </w:rPr>
              <w:br/>
              <w:t>zveličati želiš,\</w:t>
            </w:r>
            <w:r w:rsidRPr="00C07BCC">
              <w:rPr>
                <w:rFonts w:ascii="Calibri" w:eastAsia="Times New Roman" w:hAnsi="Calibri" w:cs="Calibri"/>
                <w:color w:val="000000"/>
                <w:lang w:eastAsia="sl-SI" w:bidi="yi-Hebr"/>
              </w:rPr>
              <w:br/>
              <w:t>in duše neumrjoče\</w:t>
            </w:r>
            <w:r w:rsidRPr="00C07BCC">
              <w:rPr>
                <w:rFonts w:ascii="Calibri" w:eastAsia="Times New Roman" w:hAnsi="Calibri" w:cs="Calibri"/>
                <w:color w:val="000000"/>
                <w:lang w:eastAsia="sl-SI" w:bidi="yi-Hebr"/>
              </w:rPr>
              <w:br/>
              <w:t>zveličati želiš,\</w:t>
            </w:r>
            <w:r w:rsidRPr="00C07BCC">
              <w:rPr>
                <w:rFonts w:ascii="Calibri" w:eastAsia="Times New Roman" w:hAnsi="Calibri" w:cs="Calibri"/>
                <w:color w:val="000000"/>
                <w:lang w:eastAsia="sl-SI" w:bidi="yi-Hebr"/>
              </w:rPr>
              <w:br/>
              <w:t>zveličati želiš.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Ponižen, tih med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dober skrben oče\</w:t>
            </w:r>
            <w:r w:rsidRPr="00C07BCC">
              <w:rPr>
                <w:rFonts w:ascii="Calibri" w:eastAsia="Times New Roman" w:hAnsi="Calibri" w:cs="Calibri"/>
                <w:color w:val="000000"/>
                <w:lang w:eastAsia="sl-SI" w:bidi="yi-Hebr"/>
              </w:rPr>
              <w:br/>
              <w:t>nas čuvaš milostno,\</w:t>
            </w:r>
            <w:r w:rsidRPr="00C07BCC">
              <w:rPr>
                <w:rFonts w:ascii="Calibri" w:eastAsia="Times New Roman" w:hAnsi="Calibri" w:cs="Calibri"/>
                <w:color w:val="000000"/>
                <w:lang w:eastAsia="sl-SI" w:bidi="yi-Hebr"/>
              </w:rPr>
              <w:br/>
              <w:t>poslušaš če ne joče\</w:t>
            </w:r>
            <w:r w:rsidRPr="00C07BCC">
              <w:rPr>
                <w:rFonts w:ascii="Calibri" w:eastAsia="Times New Roman" w:hAnsi="Calibri" w:cs="Calibri"/>
                <w:color w:val="000000"/>
                <w:lang w:eastAsia="sl-SI" w:bidi="yi-Hebr"/>
              </w:rPr>
              <w:br/>
              <w:t>srce nam žalostno,\</w:t>
            </w:r>
            <w:r w:rsidRPr="00C07BCC">
              <w:rPr>
                <w:rFonts w:ascii="Calibri" w:eastAsia="Times New Roman" w:hAnsi="Calibri" w:cs="Calibri"/>
                <w:color w:val="000000"/>
                <w:lang w:eastAsia="sl-SI" w:bidi="yi-Hebr"/>
              </w:rPr>
              <w:br/>
              <w:t>poslušaš če ne joče\</w:t>
            </w:r>
            <w:r w:rsidRPr="00C07BCC">
              <w:rPr>
                <w:rFonts w:ascii="Calibri" w:eastAsia="Times New Roman" w:hAnsi="Calibri" w:cs="Calibri"/>
                <w:color w:val="000000"/>
                <w:lang w:eastAsia="sl-SI" w:bidi="yi-Hebr"/>
              </w:rPr>
              <w:br/>
              <w:t>srce nam žalostno,\</w:t>
            </w:r>
            <w:r w:rsidRPr="00C07BCC">
              <w:rPr>
                <w:rFonts w:ascii="Calibri" w:eastAsia="Times New Roman" w:hAnsi="Calibri" w:cs="Calibri"/>
                <w:color w:val="000000"/>
                <w:lang w:eastAsia="sl-SI" w:bidi="yi-Hebr"/>
              </w:rPr>
              <w:br/>
              <w:t>srce nam žalostno.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Ponižen, tih med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daj otmi, obrani\</w:t>
            </w:r>
            <w:r w:rsidRPr="00C07BCC">
              <w:rPr>
                <w:rFonts w:ascii="Calibri" w:eastAsia="Times New Roman" w:hAnsi="Calibri" w:cs="Calibri"/>
                <w:color w:val="000000"/>
                <w:lang w:eastAsia="sl-SI" w:bidi="yi-Hebr"/>
              </w:rPr>
              <w:br/>
              <w:t>nas vedno zlih poti,\</w:t>
            </w:r>
            <w:r w:rsidRPr="00C07BCC">
              <w:rPr>
                <w:rFonts w:ascii="Calibri" w:eastAsia="Times New Roman" w:hAnsi="Calibri" w:cs="Calibri"/>
                <w:color w:val="000000"/>
                <w:lang w:eastAsia="sl-SI" w:bidi="yi-Hebr"/>
              </w:rPr>
              <w:br/>
              <w:t>stoj zvesto nam ob strani,\</w:t>
            </w:r>
            <w:r w:rsidRPr="00C07BCC">
              <w:rPr>
                <w:rFonts w:ascii="Calibri" w:eastAsia="Times New Roman" w:hAnsi="Calibri" w:cs="Calibri"/>
                <w:color w:val="000000"/>
                <w:lang w:eastAsia="sl-SI" w:bidi="yi-Hebr"/>
              </w:rPr>
              <w:br/>
              <w:t>Gospod usmiljeni,\</w:t>
            </w:r>
            <w:r w:rsidRPr="00C07BCC">
              <w:rPr>
                <w:rFonts w:ascii="Calibri" w:eastAsia="Times New Roman" w:hAnsi="Calibri" w:cs="Calibri"/>
                <w:color w:val="000000"/>
                <w:lang w:eastAsia="sl-SI" w:bidi="yi-Hebr"/>
              </w:rPr>
              <w:br/>
              <w:t>stoj zvesto nam ob strani,\</w:t>
            </w:r>
            <w:r w:rsidRPr="00C07BCC">
              <w:rPr>
                <w:rFonts w:ascii="Calibri" w:eastAsia="Times New Roman" w:hAnsi="Calibri" w:cs="Calibri"/>
                <w:color w:val="000000"/>
                <w:lang w:eastAsia="sl-SI" w:bidi="yi-Hebr"/>
              </w:rPr>
              <w:br/>
              <w:t>Gospod usmiljeni,\</w:t>
            </w:r>
            <w:r w:rsidRPr="00C07BCC">
              <w:rPr>
                <w:rFonts w:ascii="Calibri" w:eastAsia="Times New Roman" w:hAnsi="Calibri" w:cs="Calibri"/>
                <w:color w:val="000000"/>
                <w:lang w:eastAsia="sl-SI" w:bidi="yi-Hebr"/>
              </w:rPr>
              <w:br/>
              <w:t>Gospod usmiljeni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in skesano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in skesano hitimo v božji hram,\</w:t>
            </w:r>
            <w:r w:rsidRPr="00C07BCC">
              <w:rPr>
                <w:rFonts w:ascii="Calibri" w:eastAsia="Times New Roman" w:hAnsi="Calibri" w:cs="Calibri"/>
                <w:color w:val="000000"/>
                <w:lang w:eastAsia="sl-SI" w:bidi="yi-Hebr"/>
              </w:rPr>
              <w:br/>
              <w:t>da bo Gospod usmiljen in prizanese nam,\</w:t>
            </w:r>
            <w:r w:rsidRPr="00C07BCC">
              <w:rPr>
                <w:rFonts w:ascii="Calibri" w:eastAsia="Times New Roman" w:hAnsi="Calibri" w:cs="Calibri"/>
                <w:color w:val="000000"/>
                <w:lang w:eastAsia="sl-SI" w:bidi="yi-Hebr"/>
              </w:rPr>
              <w:br/>
              <w:t>[da z milostjo obišče srce nam verno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in skesano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stvarstvo te proslavlja, o vsemogočni Bog,\</w:t>
            </w:r>
            <w:r w:rsidRPr="00C07BCC">
              <w:rPr>
                <w:rFonts w:ascii="Calibri" w:eastAsia="Times New Roman" w:hAnsi="Calibri" w:cs="Calibri"/>
                <w:color w:val="000000"/>
                <w:lang w:eastAsia="sl-SI" w:bidi="yi-Hebr"/>
              </w:rPr>
              <w:br/>
              <w:t>pred tabo se priklanja ponižno človek ubog,\</w:t>
            </w:r>
            <w:r w:rsidRPr="00C07BCC">
              <w:rPr>
                <w:rFonts w:ascii="Calibri" w:eastAsia="Times New Roman" w:hAnsi="Calibri" w:cs="Calibri"/>
                <w:color w:val="000000"/>
                <w:lang w:eastAsia="sl-SI" w:bidi="yi-Hebr"/>
              </w:rPr>
              <w:br/>
              <w:t>[da si mu prizanesel in nisi trd in strog.]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in skesano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Beseda, ki rešila ljudi je iz noči,\</w:t>
            </w:r>
            <w:r w:rsidRPr="00C07BCC">
              <w:rPr>
                <w:rFonts w:ascii="Calibri" w:eastAsia="Times New Roman" w:hAnsi="Calibri" w:cs="Calibri"/>
                <w:color w:val="000000"/>
                <w:lang w:eastAsia="sl-SI" w:bidi="yi-Hebr"/>
              </w:rPr>
              <w:br/>
              <w:t>je evangelij božji zvesto ga čujmo vsi,\</w:t>
            </w:r>
            <w:r w:rsidRPr="00C07BCC">
              <w:rPr>
                <w:rFonts w:ascii="Calibri" w:eastAsia="Times New Roman" w:hAnsi="Calibri" w:cs="Calibri"/>
                <w:color w:val="000000"/>
                <w:lang w:eastAsia="sl-SI" w:bidi="yi-Hebr"/>
              </w:rPr>
              <w:br/>
              <w:t>[ker ni nobene druge zveličavne poti.]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stopimo pred božji oltar\</w:t>
            </w:r>
            <w:r w:rsidRPr="00C07BCC">
              <w:rPr>
                <w:rFonts w:ascii="Calibri" w:eastAsia="Times New Roman" w:hAnsi="Calibri" w:cs="Calibri"/>
                <w:color w:val="000000"/>
                <w:lang w:eastAsia="sl-SI" w:bidi="yi-Hebr"/>
              </w:rPr>
              <w:br/>
              <w:t>in srca nesimo Zveličarju v dar,\</w:t>
            </w:r>
            <w:r w:rsidRPr="00C07BCC">
              <w:rPr>
                <w:rFonts w:ascii="Calibri" w:eastAsia="Times New Roman" w:hAnsi="Calibri" w:cs="Calibri"/>
                <w:color w:val="000000"/>
                <w:lang w:eastAsia="sl-SI" w:bidi="yi-Hebr"/>
              </w:rPr>
              <w:br/>
              <w:t>in srca nesimo Zveličarju v dar.\</w:t>
            </w:r>
            <w:r w:rsidRPr="00C07BCC">
              <w:rPr>
                <w:rFonts w:ascii="Calibri" w:eastAsia="Times New Roman" w:hAnsi="Calibri" w:cs="Calibri"/>
                <w:color w:val="000000"/>
                <w:lang w:eastAsia="sl-SI" w:bidi="yi-Hebr"/>
              </w:rPr>
              <w:br/>
              <w:t>Nevarna so pota in daleč nebo,\</w:t>
            </w:r>
            <w:r w:rsidRPr="00C07BCC">
              <w:rPr>
                <w:rFonts w:ascii="Calibri" w:eastAsia="Times New Roman" w:hAnsi="Calibri" w:cs="Calibri"/>
                <w:color w:val="000000"/>
                <w:lang w:eastAsia="sl-SI" w:bidi="yi-Hebr"/>
              </w:rPr>
              <w:br/>
              <w:t>ljubezen dobrota nas spremljala bo,\</w:t>
            </w:r>
            <w:r w:rsidRPr="00C07BCC">
              <w:rPr>
                <w:rFonts w:ascii="Calibri" w:eastAsia="Times New Roman" w:hAnsi="Calibri" w:cs="Calibri"/>
                <w:color w:val="000000"/>
                <w:lang w:eastAsia="sl-SI" w:bidi="yi-Hebr"/>
              </w:rPr>
              <w:br/>
              <w:t>ljubezen dobrota nas spremljala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Nebo si ustvaril, naravo, stvari.\</w:t>
            </w:r>
            <w:r w:rsidRPr="00C07BCC">
              <w:rPr>
                <w:rFonts w:ascii="Calibri" w:eastAsia="Times New Roman" w:hAnsi="Calibri" w:cs="Calibri"/>
                <w:color w:val="000000"/>
                <w:lang w:eastAsia="sl-SI" w:bidi="yi-Hebr"/>
              </w:rPr>
              <w:br/>
              <w:t>Človeku podaril življenje si ti.\</w:t>
            </w:r>
            <w:r w:rsidRPr="00C07BCC">
              <w:rPr>
                <w:rFonts w:ascii="Calibri" w:eastAsia="Times New Roman" w:hAnsi="Calibri" w:cs="Calibri"/>
                <w:color w:val="000000"/>
                <w:lang w:eastAsia="sl-SI" w:bidi="yi-Hebr"/>
              </w:rPr>
              <w:br/>
              <w:t>Človeku podaril življenje si ti.\</w:t>
            </w:r>
            <w:r w:rsidRPr="00C07BCC">
              <w:rPr>
                <w:rFonts w:ascii="Calibri" w:eastAsia="Times New Roman" w:hAnsi="Calibri" w:cs="Calibri"/>
                <w:color w:val="000000"/>
                <w:lang w:eastAsia="sl-SI" w:bidi="yi-Hebr"/>
              </w:rPr>
              <w:br/>
              <w:t>Nebo te oznanja, narava slavi,\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vse tebi se klanja, ker Stvarnik si ti,\</w:t>
            </w:r>
            <w:r w:rsidRPr="00C07BCC">
              <w:rPr>
                <w:rFonts w:ascii="Calibri" w:eastAsia="Times New Roman" w:hAnsi="Calibri" w:cs="Calibri"/>
                <w:color w:val="000000"/>
                <w:lang w:eastAsia="sl-SI" w:bidi="yi-Hebr"/>
              </w:rPr>
              <w:br/>
              <w:t>vse tebi se klanja, ker Stvarnik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ogreva skrivnostni oltar,\</w:t>
            </w:r>
            <w:r w:rsidRPr="00C07BCC">
              <w:rPr>
                <w:rFonts w:ascii="Calibri" w:eastAsia="Times New Roman" w:hAnsi="Calibri" w:cs="Calibri"/>
                <w:color w:val="000000"/>
                <w:lang w:eastAsia="sl-SI" w:bidi="yi-Hebr"/>
              </w:rPr>
              <w:br/>
              <w:t>življenje obseva resnice nam žar,\</w:t>
            </w:r>
            <w:r w:rsidRPr="00C07BCC">
              <w:rPr>
                <w:rFonts w:ascii="Calibri" w:eastAsia="Times New Roman" w:hAnsi="Calibri" w:cs="Calibri"/>
                <w:color w:val="000000"/>
                <w:lang w:eastAsia="sl-SI" w:bidi="yi-Hebr"/>
              </w:rPr>
              <w:br/>
              <w:t>življenje obseva resnice nam žar.\</w:t>
            </w:r>
            <w:r w:rsidRPr="00C07BCC">
              <w:rPr>
                <w:rFonts w:ascii="Calibri" w:eastAsia="Times New Roman" w:hAnsi="Calibri" w:cs="Calibri"/>
                <w:color w:val="000000"/>
                <w:lang w:eastAsia="sl-SI" w:bidi="yi-Hebr"/>
              </w:rPr>
              <w:br/>
              <w:t>Besede življenja Gospod govori,\</w:t>
            </w:r>
            <w:r w:rsidRPr="00C07BCC">
              <w:rPr>
                <w:rFonts w:ascii="Calibri" w:eastAsia="Times New Roman" w:hAnsi="Calibri" w:cs="Calibri"/>
                <w:color w:val="000000"/>
                <w:lang w:eastAsia="sl-SI" w:bidi="yi-Hebr"/>
              </w:rPr>
              <w:br/>
              <w:t>ob uri trpljenja tolažbo deli,\</w:t>
            </w:r>
            <w:r w:rsidRPr="00C07BCC">
              <w:rPr>
                <w:rFonts w:ascii="Calibri" w:eastAsia="Times New Roman" w:hAnsi="Calibri" w:cs="Calibri"/>
                <w:color w:val="000000"/>
                <w:lang w:eastAsia="sl-SI" w:bidi="yi-Hebr"/>
              </w:rPr>
              <w:br/>
              <w:t>ob uri trpljenja tolažbo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stopimo pred božji oltar\</w:t>
            </w:r>
            <w:r w:rsidRPr="00C07BCC">
              <w:rPr>
                <w:rFonts w:ascii="Calibri" w:eastAsia="Times New Roman" w:hAnsi="Calibri" w:cs="Calibri"/>
                <w:color w:val="000000"/>
                <w:lang w:eastAsia="sl-SI" w:bidi="yi-Hebr"/>
              </w:rPr>
              <w:br/>
              <w:t>in srca nesimo Zveličarju v dar.\</w:t>
            </w:r>
            <w:r w:rsidRPr="00C07BCC">
              <w:rPr>
                <w:rFonts w:ascii="Calibri" w:eastAsia="Times New Roman" w:hAnsi="Calibri" w:cs="Calibri"/>
                <w:color w:val="000000"/>
                <w:lang w:eastAsia="sl-SI" w:bidi="yi-Hebr"/>
              </w:rPr>
              <w:br/>
              <w:t>[Nevarna so pota in daleč nebo,\</w:t>
            </w:r>
            <w:r w:rsidRPr="00C07BCC">
              <w:rPr>
                <w:rFonts w:ascii="Calibri" w:eastAsia="Times New Roman" w:hAnsi="Calibri" w:cs="Calibri"/>
                <w:color w:val="000000"/>
                <w:lang w:eastAsia="sl-SI" w:bidi="yi-Hebr"/>
              </w:rPr>
              <w:br/>
              <w:t>ljubezen dobrota nas spremlja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Nebo si ustvaril, naravo, stvari,\</w:t>
            </w:r>
            <w:r w:rsidRPr="00C07BCC">
              <w:rPr>
                <w:rFonts w:ascii="Calibri" w:eastAsia="Times New Roman" w:hAnsi="Calibri" w:cs="Calibri"/>
                <w:color w:val="000000"/>
                <w:lang w:eastAsia="sl-SI" w:bidi="yi-Hebr"/>
              </w:rPr>
              <w:br/>
              <w:t>človeku podaril življenje si ti,\</w:t>
            </w:r>
            <w:r w:rsidRPr="00C07BCC">
              <w:rPr>
                <w:rFonts w:ascii="Calibri" w:eastAsia="Times New Roman" w:hAnsi="Calibri" w:cs="Calibri"/>
                <w:color w:val="000000"/>
                <w:lang w:eastAsia="sl-SI" w:bidi="yi-Hebr"/>
              </w:rPr>
              <w:br/>
              <w:t>[Nebo te proslavlja, narava slavi,\</w:t>
            </w:r>
            <w:r w:rsidRPr="00C07BCC">
              <w:rPr>
                <w:rFonts w:ascii="Calibri" w:eastAsia="Times New Roman" w:hAnsi="Calibri" w:cs="Calibri"/>
                <w:color w:val="000000"/>
                <w:lang w:eastAsia="sl-SI" w:bidi="yi-Hebr"/>
              </w:rPr>
              <w:br/>
              <w:t>in srce človeško te vedno časti.]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ogreva skrivnostni oltar,\</w:t>
            </w:r>
            <w:r w:rsidRPr="00C07BCC">
              <w:rPr>
                <w:rFonts w:ascii="Calibri" w:eastAsia="Times New Roman" w:hAnsi="Calibri" w:cs="Calibri"/>
                <w:color w:val="000000"/>
                <w:lang w:eastAsia="sl-SI" w:bidi="yi-Hebr"/>
              </w:rPr>
              <w:br/>
              <w:t>življenje obseva resnice nam žar.\</w:t>
            </w:r>
            <w:r w:rsidRPr="00C07BCC">
              <w:rPr>
                <w:rFonts w:ascii="Calibri" w:eastAsia="Times New Roman" w:hAnsi="Calibri" w:cs="Calibri"/>
                <w:color w:val="000000"/>
                <w:lang w:eastAsia="sl-SI" w:bidi="yi-Hebr"/>
              </w:rPr>
              <w:br/>
              <w:t>[Besede življenja Gospod govori,\</w:t>
            </w:r>
            <w:r w:rsidRPr="00C07BCC">
              <w:rPr>
                <w:rFonts w:ascii="Calibri" w:eastAsia="Times New Roman" w:hAnsi="Calibri" w:cs="Calibri"/>
                <w:color w:val="000000"/>
                <w:lang w:eastAsia="sl-SI" w:bidi="yi-Hebr"/>
              </w:rPr>
              <w:br/>
              <w:t>ob uri trpljenja tolažbo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r w:rsidRPr="00C07BCC">
              <w:rPr>
                <w:rFonts w:ascii="Calibri" w:eastAsia="Times New Roman" w:hAnsi="Calibri" w:cs="Calibri"/>
                <w:color w:val="000000"/>
                <w:lang w:eastAsia="sl-SI" w:bidi="yi-Hebr"/>
              </w:rPr>
              <w:br/>
              <w:t>in z vernim srcem počastimo\</w:t>
            </w:r>
            <w:r w:rsidRPr="00C07BCC">
              <w:rPr>
                <w:rFonts w:ascii="Calibri" w:eastAsia="Times New Roman" w:hAnsi="Calibri" w:cs="Calibri"/>
                <w:color w:val="000000"/>
                <w:lang w:eastAsia="sl-SI" w:bidi="yi-Hebr"/>
              </w:rPr>
              <w:br/>
              <w:t>nebeškega Zveličarja!\</w:t>
            </w:r>
            <w:r w:rsidRPr="00C07BCC">
              <w:rPr>
                <w:rFonts w:ascii="Calibri" w:eastAsia="Times New Roman" w:hAnsi="Calibri" w:cs="Calibri"/>
                <w:color w:val="000000"/>
                <w:lang w:eastAsia="sl-SI" w:bidi="yi-Hebr"/>
              </w:rPr>
              <w:br/>
              <w:t>V podobi kruha je pred nami,\</w:t>
            </w:r>
            <w:r w:rsidRPr="00C07BCC">
              <w:rPr>
                <w:rFonts w:ascii="Calibri" w:eastAsia="Times New Roman" w:hAnsi="Calibri" w:cs="Calibri"/>
                <w:color w:val="000000"/>
                <w:lang w:eastAsia="sl-SI" w:bidi="yi-Hebr"/>
              </w:rPr>
              <w:br/>
              <w:t>o, da bi z vnetimi željami\</w:t>
            </w:r>
            <w:r w:rsidRPr="00C07BCC">
              <w:rPr>
                <w:rFonts w:ascii="Calibri" w:eastAsia="Times New Roman" w:hAnsi="Calibri" w:cs="Calibri"/>
                <w:color w:val="000000"/>
                <w:lang w:eastAsia="sl-SI" w:bidi="yi-Hebr"/>
              </w:rPr>
              <w:br/>
              <w:t>[hvaležno vsi molili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bodi moljeno, češčeno,\</w:t>
            </w:r>
            <w:r w:rsidRPr="00C07BCC">
              <w:rPr>
                <w:rFonts w:ascii="Calibri" w:eastAsia="Times New Roman" w:hAnsi="Calibri" w:cs="Calibri"/>
                <w:color w:val="000000"/>
                <w:lang w:eastAsia="sl-SI" w:bidi="yi-Hebr"/>
              </w:rPr>
              <w:br/>
              <w:t>nam iz ljubezni podeljeno\</w:t>
            </w:r>
            <w:r w:rsidRPr="00C07BCC">
              <w:rPr>
                <w:rFonts w:ascii="Calibri" w:eastAsia="Times New Roman" w:hAnsi="Calibri" w:cs="Calibri"/>
                <w:color w:val="000000"/>
                <w:lang w:eastAsia="sl-SI" w:bidi="yi-Hebr"/>
              </w:rPr>
              <w:br/>
              <w:t>presveto Jezusa Telo!\</w:t>
            </w:r>
            <w:r w:rsidRPr="00C07BCC">
              <w:rPr>
                <w:rFonts w:ascii="Calibri" w:eastAsia="Times New Roman" w:hAnsi="Calibri" w:cs="Calibri"/>
                <w:color w:val="000000"/>
                <w:lang w:eastAsia="sl-SI" w:bidi="yi-Hebr"/>
              </w:rPr>
              <w:br/>
              <w:t>Ti bodi dušam v posvečenje,\</w:t>
            </w:r>
            <w:r w:rsidRPr="00C07BCC">
              <w:rPr>
                <w:rFonts w:ascii="Calibri" w:eastAsia="Times New Roman" w:hAnsi="Calibri" w:cs="Calibri"/>
                <w:color w:val="000000"/>
                <w:lang w:eastAsia="sl-SI" w:bidi="yi-Hebr"/>
              </w:rPr>
              <w:br/>
              <w:t>zastava trdna jim v življenje,\</w:t>
            </w:r>
            <w:r w:rsidRPr="00C07BCC">
              <w:rPr>
                <w:rFonts w:ascii="Calibri" w:eastAsia="Times New Roman" w:hAnsi="Calibri" w:cs="Calibri"/>
                <w:color w:val="000000"/>
                <w:lang w:eastAsia="sl-SI" w:bidi="yi-Hebr"/>
              </w:rPr>
              <w:br/>
              <w:t>[sladka popotnica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o Kri častita,\</w:t>
            </w:r>
            <w:r w:rsidRPr="00C07BCC">
              <w:rPr>
                <w:rFonts w:ascii="Calibri" w:eastAsia="Times New Roman" w:hAnsi="Calibri" w:cs="Calibri"/>
                <w:color w:val="000000"/>
                <w:lang w:eastAsia="sl-SI" w:bidi="yi-Hebr"/>
              </w:rPr>
              <w:br/>
              <w:t>za grehe vseh ljudi prelita\</w:t>
            </w:r>
            <w:r w:rsidRPr="00C07BCC">
              <w:rPr>
                <w:rFonts w:ascii="Calibri" w:eastAsia="Times New Roman" w:hAnsi="Calibri" w:cs="Calibri"/>
                <w:color w:val="000000"/>
                <w:lang w:eastAsia="sl-SI" w:bidi="yi-Hebr"/>
              </w:rPr>
              <w:br/>
              <w:t>iz svete Jezusa strani!\</w:t>
            </w:r>
            <w:r w:rsidRPr="00C07BCC">
              <w:rPr>
                <w:rFonts w:ascii="Calibri" w:eastAsia="Times New Roman" w:hAnsi="Calibri" w:cs="Calibri"/>
                <w:color w:val="000000"/>
                <w:lang w:eastAsia="sl-SI" w:bidi="yi-Hebr"/>
              </w:rPr>
              <w:br/>
              <w:t>Naj cena tvoja nam izmije\</w:t>
            </w:r>
            <w:r w:rsidRPr="00C07BCC">
              <w:rPr>
                <w:rFonts w:ascii="Calibri" w:eastAsia="Times New Roman" w:hAnsi="Calibri" w:cs="Calibri"/>
                <w:color w:val="000000"/>
                <w:lang w:eastAsia="sl-SI" w:bidi="yi-Hebr"/>
              </w:rPr>
              <w:br/>
              <w:t>vseh grehov naših hudobije,\</w:t>
            </w:r>
            <w:r w:rsidRPr="00C07BCC">
              <w:rPr>
                <w:rFonts w:ascii="Calibri" w:eastAsia="Times New Roman" w:hAnsi="Calibri" w:cs="Calibri"/>
                <w:color w:val="000000"/>
                <w:lang w:eastAsia="sl-SI" w:bidi="yi-Hebr"/>
              </w:rPr>
              <w:br/>
              <w:t>[srčnost naj v bojih nam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r w:rsidRPr="00C07BCC">
              <w:rPr>
                <w:rFonts w:ascii="Calibri" w:eastAsia="Times New Roman" w:hAnsi="Calibri" w:cs="Calibri"/>
                <w:color w:val="000000"/>
                <w:lang w:eastAsia="sl-SI" w:bidi="yi-Hebr"/>
              </w:rPr>
              <w:br/>
              <w:t>in z vernim srcem počastimo\</w:t>
            </w:r>
            <w:r w:rsidRPr="00C07BCC">
              <w:rPr>
                <w:rFonts w:ascii="Calibri" w:eastAsia="Times New Roman" w:hAnsi="Calibri" w:cs="Calibri"/>
                <w:color w:val="000000"/>
                <w:lang w:eastAsia="sl-SI" w:bidi="yi-Hebr"/>
              </w:rPr>
              <w:br/>
              <w:t>nebeškega Zveličarja!\</w:t>
            </w:r>
            <w:r w:rsidRPr="00C07BCC">
              <w:rPr>
                <w:rFonts w:ascii="Calibri" w:eastAsia="Times New Roman" w:hAnsi="Calibri" w:cs="Calibri"/>
                <w:color w:val="000000"/>
                <w:lang w:eastAsia="sl-SI" w:bidi="yi-Hebr"/>
              </w:rPr>
              <w:br/>
              <w:t>V podobi kruha je pred nami,\</w:t>
            </w:r>
            <w:r w:rsidRPr="00C07BCC">
              <w:rPr>
                <w:rFonts w:ascii="Calibri" w:eastAsia="Times New Roman" w:hAnsi="Calibri" w:cs="Calibri"/>
                <w:color w:val="000000"/>
                <w:lang w:eastAsia="sl-SI" w:bidi="yi-Hebr"/>
              </w:rPr>
              <w:br/>
              <w:t>o, da bi z vnetimi željami\</w:t>
            </w:r>
            <w:r w:rsidRPr="00C07BCC">
              <w:rPr>
                <w:rFonts w:ascii="Calibri" w:eastAsia="Times New Roman" w:hAnsi="Calibri" w:cs="Calibri"/>
                <w:color w:val="000000"/>
                <w:lang w:eastAsia="sl-SI" w:bidi="yi-Hebr"/>
              </w:rPr>
              <w:br/>
              <w:t>[hvaležno vsi molili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bodi moljeno, češčeno,\</w:t>
            </w:r>
            <w:r w:rsidRPr="00C07BCC">
              <w:rPr>
                <w:rFonts w:ascii="Calibri" w:eastAsia="Times New Roman" w:hAnsi="Calibri" w:cs="Calibri"/>
                <w:color w:val="000000"/>
                <w:lang w:eastAsia="sl-SI" w:bidi="yi-Hebr"/>
              </w:rPr>
              <w:br/>
              <w:t>nam iz ljubezni podeljeno\</w:t>
            </w:r>
            <w:r w:rsidRPr="00C07BCC">
              <w:rPr>
                <w:rFonts w:ascii="Calibri" w:eastAsia="Times New Roman" w:hAnsi="Calibri" w:cs="Calibri"/>
                <w:color w:val="000000"/>
                <w:lang w:eastAsia="sl-SI" w:bidi="yi-Hebr"/>
              </w:rPr>
              <w:br/>
              <w:t>presveto Jezusa Telo!\</w:t>
            </w:r>
            <w:r w:rsidRPr="00C07BCC">
              <w:rPr>
                <w:rFonts w:ascii="Calibri" w:eastAsia="Times New Roman" w:hAnsi="Calibri" w:cs="Calibri"/>
                <w:color w:val="000000"/>
                <w:lang w:eastAsia="sl-SI" w:bidi="yi-Hebr"/>
              </w:rPr>
              <w:br/>
              <w:t>Ti bodi dušam v posvečenje,\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poroštvo trdno jim življenje,\</w:t>
            </w:r>
            <w:r w:rsidRPr="00C07BCC">
              <w:rPr>
                <w:rFonts w:ascii="Calibri" w:eastAsia="Times New Roman" w:hAnsi="Calibri" w:cs="Calibri"/>
                <w:color w:val="000000"/>
                <w:lang w:eastAsia="sl-SI" w:bidi="yi-Hebr"/>
              </w:rPr>
              <w:br/>
              <w:t>[sladka popotnica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o Kri častita,\</w:t>
            </w:r>
            <w:r w:rsidRPr="00C07BCC">
              <w:rPr>
                <w:rFonts w:ascii="Calibri" w:eastAsia="Times New Roman" w:hAnsi="Calibri" w:cs="Calibri"/>
                <w:color w:val="000000"/>
                <w:lang w:eastAsia="sl-SI" w:bidi="yi-Hebr"/>
              </w:rPr>
              <w:br/>
              <w:t>za grehe vseh ljudi prelita\</w:t>
            </w:r>
            <w:r w:rsidRPr="00C07BCC">
              <w:rPr>
                <w:rFonts w:ascii="Calibri" w:eastAsia="Times New Roman" w:hAnsi="Calibri" w:cs="Calibri"/>
                <w:color w:val="000000"/>
                <w:lang w:eastAsia="sl-SI" w:bidi="yi-Hebr"/>
              </w:rPr>
              <w:br/>
              <w:t>iz svete Jezusa strani!\</w:t>
            </w:r>
            <w:r w:rsidRPr="00C07BCC">
              <w:rPr>
                <w:rFonts w:ascii="Calibri" w:eastAsia="Times New Roman" w:hAnsi="Calibri" w:cs="Calibri"/>
                <w:color w:val="000000"/>
                <w:lang w:eastAsia="sl-SI" w:bidi="yi-Hebr"/>
              </w:rPr>
              <w:br/>
              <w:t>Naj cena tvoja nam izmije\</w:t>
            </w:r>
            <w:r w:rsidRPr="00C07BCC">
              <w:rPr>
                <w:rFonts w:ascii="Calibri" w:eastAsia="Times New Roman" w:hAnsi="Calibri" w:cs="Calibri"/>
                <w:color w:val="000000"/>
                <w:lang w:eastAsia="sl-SI" w:bidi="yi-Hebr"/>
              </w:rPr>
              <w:br/>
              <w:t>vseh grehov naših hudobije,\</w:t>
            </w:r>
            <w:r w:rsidRPr="00C07BCC">
              <w:rPr>
                <w:rFonts w:ascii="Calibri" w:eastAsia="Times New Roman" w:hAnsi="Calibri" w:cs="Calibri"/>
                <w:color w:val="000000"/>
                <w:lang w:eastAsia="sl-SI" w:bidi="yi-Hebr"/>
              </w:rPr>
              <w:br/>
              <w:t>[srčnost naj v bojih nam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r w:rsidRPr="00C07BCC">
              <w:rPr>
                <w:rFonts w:ascii="Calibri" w:eastAsia="Times New Roman" w:hAnsi="Calibri" w:cs="Calibri"/>
                <w:color w:val="000000"/>
                <w:lang w:eastAsia="sl-SI" w:bidi="yi-Hebr"/>
              </w:rPr>
              <w:br/>
              <w:t>in z vernim srcem počastimo\</w:t>
            </w:r>
            <w:r w:rsidRPr="00C07BCC">
              <w:rPr>
                <w:rFonts w:ascii="Calibri" w:eastAsia="Times New Roman" w:hAnsi="Calibri" w:cs="Calibri"/>
                <w:color w:val="000000"/>
                <w:lang w:eastAsia="sl-SI" w:bidi="yi-Hebr"/>
              </w:rPr>
              <w:br/>
              <w:t>nebeškega Zveličarja!\</w:t>
            </w:r>
            <w:r w:rsidRPr="00C07BCC">
              <w:rPr>
                <w:rFonts w:ascii="Calibri" w:eastAsia="Times New Roman" w:hAnsi="Calibri" w:cs="Calibri"/>
                <w:color w:val="000000"/>
                <w:lang w:eastAsia="sl-SI" w:bidi="yi-Hebr"/>
              </w:rPr>
              <w:br/>
              <w:t>V podobi kruha je pred nami,\</w:t>
            </w:r>
            <w:r w:rsidRPr="00C07BCC">
              <w:rPr>
                <w:rFonts w:ascii="Calibri" w:eastAsia="Times New Roman" w:hAnsi="Calibri" w:cs="Calibri"/>
                <w:color w:val="000000"/>
                <w:lang w:eastAsia="sl-SI" w:bidi="yi-Hebr"/>
              </w:rPr>
              <w:br/>
              <w:t>o, da bi z vnetimi željami\</w:t>
            </w:r>
            <w:r w:rsidRPr="00C07BCC">
              <w:rPr>
                <w:rFonts w:ascii="Calibri" w:eastAsia="Times New Roman" w:hAnsi="Calibri" w:cs="Calibri"/>
                <w:color w:val="000000"/>
                <w:lang w:eastAsia="sl-SI" w:bidi="yi-Hebr"/>
              </w:rPr>
              <w:br/>
              <w:t>[hvaležno vsi molili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bodi moljeno, češčeno,\</w:t>
            </w:r>
            <w:r w:rsidRPr="00C07BCC">
              <w:rPr>
                <w:rFonts w:ascii="Calibri" w:eastAsia="Times New Roman" w:hAnsi="Calibri" w:cs="Calibri"/>
                <w:color w:val="000000"/>
                <w:lang w:eastAsia="sl-SI" w:bidi="yi-Hebr"/>
              </w:rPr>
              <w:br/>
              <w:t>nam iz ljubezni podeljeno\</w:t>
            </w:r>
            <w:r w:rsidRPr="00C07BCC">
              <w:rPr>
                <w:rFonts w:ascii="Calibri" w:eastAsia="Times New Roman" w:hAnsi="Calibri" w:cs="Calibri"/>
                <w:color w:val="000000"/>
                <w:lang w:eastAsia="sl-SI" w:bidi="yi-Hebr"/>
              </w:rPr>
              <w:br/>
              <w:t>presveto Jezusa Telo!\</w:t>
            </w:r>
            <w:r w:rsidRPr="00C07BCC">
              <w:rPr>
                <w:rFonts w:ascii="Calibri" w:eastAsia="Times New Roman" w:hAnsi="Calibri" w:cs="Calibri"/>
                <w:color w:val="000000"/>
                <w:lang w:eastAsia="sl-SI" w:bidi="yi-Hebr"/>
              </w:rPr>
              <w:br/>
              <w:t>Ti bodi dušam v posvečenje,\</w:t>
            </w:r>
            <w:r w:rsidRPr="00C07BCC">
              <w:rPr>
                <w:rFonts w:ascii="Calibri" w:eastAsia="Times New Roman" w:hAnsi="Calibri" w:cs="Calibri"/>
                <w:color w:val="000000"/>
                <w:lang w:eastAsia="sl-SI" w:bidi="yi-Hebr"/>
              </w:rPr>
              <w:br/>
              <w:t>poroštvo trdno za življenje,\</w:t>
            </w:r>
            <w:r w:rsidRPr="00C07BCC">
              <w:rPr>
                <w:rFonts w:ascii="Calibri" w:eastAsia="Times New Roman" w:hAnsi="Calibri" w:cs="Calibri"/>
                <w:color w:val="000000"/>
                <w:lang w:eastAsia="sl-SI" w:bidi="yi-Hebr"/>
              </w:rPr>
              <w:br/>
              <w:t>[sladka popotnica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tukaj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o Kri častita,\</w:t>
            </w:r>
            <w:r w:rsidRPr="00C07BCC">
              <w:rPr>
                <w:rFonts w:ascii="Calibri" w:eastAsia="Times New Roman" w:hAnsi="Calibri" w:cs="Calibri"/>
                <w:color w:val="000000"/>
                <w:lang w:eastAsia="sl-SI" w:bidi="yi-Hebr"/>
              </w:rPr>
              <w:br/>
              <w:t>za grehe vseh ljudi prelita\</w:t>
            </w:r>
            <w:r w:rsidRPr="00C07BCC">
              <w:rPr>
                <w:rFonts w:ascii="Calibri" w:eastAsia="Times New Roman" w:hAnsi="Calibri" w:cs="Calibri"/>
                <w:color w:val="000000"/>
                <w:lang w:eastAsia="sl-SI" w:bidi="yi-Hebr"/>
              </w:rPr>
              <w:br/>
              <w:t>iz svete Jezusa strani!\</w:t>
            </w:r>
            <w:r w:rsidRPr="00C07BCC">
              <w:rPr>
                <w:rFonts w:ascii="Calibri" w:eastAsia="Times New Roman" w:hAnsi="Calibri" w:cs="Calibri"/>
                <w:color w:val="000000"/>
                <w:lang w:eastAsia="sl-SI" w:bidi="yi-Hebr"/>
              </w:rPr>
              <w:br/>
              <w:t>Naj cena tvoja nam izmije\</w:t>
            </w:r>
            <w:r w:rsidRPr="00C07BCC">
              <w:rPr>
                <w:rFonts w:ascii="Calibri" w:eastAsia="Times New Roman" w:hAnsi="Calibri" w:cs="Calibri"/>
                <w:color w:val="000000"/>
                <w:lang w:eastAsia="sl-SI" w:bidi="yi-Hebr"/>
              </w:rPr>
              <w:br/>
              <w:t>vseh grehov naših hudobije,\</w:t>
            </w:r>
            <w:r w:rsidRPr="00C07BCC">
              <w:rPr>
                <w:rFonts w:ascii="Calibri" w:eastAsia="Times New Roman" w:hAnsi="Calibri" w:cs="Calibri"/>
                <w:color w:val="000000"/>
                <w:lang w:eastAsia="sl-SI" w:bidi="yi-Hebr"/>
              </w:rPr>
              <w:br/>
              <w:t>[srčnost naj v bojih nam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Popotnik sem na svetu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Popotnik sem na svetu, o Gospod,\</w:t>
            </w:r>
            <w:r w:rsidRPr="00C07BCC">
              <w:rPr>
                <w:rFonts w:ascii="Calibri" w:eastAsia="Times New Roman" w:hAnsi="Calibri" w:cs="Calibri"/>
                <w:color w:val="000000"/>
                <w:lang w:eastAsia="sl-SI" w:bidi="yi-Hebr"/>
              </w:rPr>
              <w:br/>
              <w:t>in dostikrat ne vem ne kam ne kod:\</w:t>
            </w:r>
            <w:r w:rsidRPr="00C07BCC">
              <w:rPr>
                <w:rFonts w:ascii="Calibri" w:eastAsia="Times New Roman" w:hAnsi="Calibri" w:cs="Calibri"/>
                <w:color w:val="000000"/>
                <w:lang w:eastAsia="sl-SI" w:bidi="yi-Hebr"/>
              </w:rPr>
              <w:br/>
              <w:t>[ti si Resnica , ti si moja pot;\</w:t>
            </w:r>
            <w:r w:rsidRPr="00C07BCC">
              <w:rPr>
                <w:rFonts w:ascii="Calibri" w:eastAsia="Times New Roman" w:hAnsi="Calibri" w:cs="Calibri"/>
                <w:color w:val="000000"/>
                <w:lang w:eastAsia="sl-SI" w:bidi="yi-Hebr"/>
              </w:rPr>
              <w:br/>
              <w:t>podaj mi roko, vodi me povsod.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Popotnik sem na svetu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Ostani z mano dobri moj Gospod,\</w:t>
            </w:r>
            <w:r w:rsidRPr="00C07BCC">
              <w:rPr>
                <w:rFonts w:ascii="Calibri" w:eastAsia="Times New Roman" w:hAnsi="Calibri" w:cs="Calibri"/>
                <w:color w:val="000000"/>
                <w:lang w:eastAsia="sl-SI" w:bidi="yi-Hebr"/>
              </w:rPr>
              <w:br/>
              <w:t>ker se mrači in je nevarna pot;\</w:t>
            </w:r>
            <w:r w:rsidRPr="00C07BCC">
              <w:rPr>
                <w:rFonts w:ascii="Calibri" w:eastAsia="Times New Roman" w:hAnsi="Calibri" w:cs="Calibri"/>
                <w:color w:val="000000"/>
                <w:lang w:eastAsia="sl-SI" w:bidi="yi-Hebr"/>
              </w:rPr>
              <w:br/>
              <w:t>[po tebi le srce mi hrepeni,\</w:t>
            </w:r>
            <w:r w:rsidRPr="00C07BCC">
              <w:rPr>
                <w:rFonts w:ascii="Calibri" w:eastAsia="Times New Roman" w:hAnsi="Calibri" w:cs="Calibri"/>
                <w:color w:val="000000"/>
                <w:lang w:eastAsia="sl-SI" w:bidi="yi-Hebr"/>
              </w:rPr>
              <w:br/>
              <w:t>hoditi varno s tabo si želi.]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Popotnik sem na svetu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nevarnosti si res, če hodiš sam;\</w:t>
            </w:r>
            <w:r w:rsidRPr="00C07BCC">
              <w:rPr>
                <w:rFonts w:ascii="Calibri" w:eastAsia="Times New Roman" w:hAnsi="Calibri" w:cs="Calibri"/>
                <w:color w:val="000000"/>
                <w:lang w:eastAsia="sl-SI" w:bidi="yi-Hebr"/>
              </w:rPr>
              <w:br/>
              <w:t>ne le roko, ne, ves se tebi dam.\</w:t>
            </w:r>
            <w:r w:rsidRPr="00C07BCC">
              <w:rPr>
                <w:rFonts w:ascii="Calibri" w:eastAsia="Times New Roman" w:hAnsi="Calibri" w:cs="Calibri"/>
                <w:color w:val="000000"/>
                <w:lang w:eastAsia="sl-SI" w:bidi="yi-Hebr"/>
              </w:rPr>
              <w:br/>
              <w:t>[Vodnik ti bom na poti in pomoč,\</w:t>
            </w:r>
            <w:r w:rsidRPr="00C07BCC">
              <w:rPr>
                <w:rFonts w:ascii="Calibri" w:eastAsia="Times New Roman" w:hAnsi="Calibri" w:cs="Calibri"/>
                <w:color w:val="000000"/>
                <w:lang w:eastAsia="sl-SI" w:bidi="yi-Hebr"/>
              </w:rPr>
              <w:br/>
              <w:t>v najhujši noči ti bom svetla luč.]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Popotnik sem na svetu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obhajilu v meni si Gospod!\</w:t>
            </w:r>
            <w:r w:rsidRPr="00C07BCC">
              <w:rPr>
                <w:rFonts w:ascii="Calibri" w:eastAsia="Times New Roman" w:hAnsi="Calibri" w:cs="Calibri"/>
                <w:color w:val="000000"/>
                <w:lang w:eastAsia="sl-SI" w:bidi="yi-Hebr"/>
              </w:rPr>
              <w:br/>
              <w:t>Zdaj jasno vse je, varna moja pot.\</w:t>
            </w:r>
            <w:r w:rsidRPr="00C07BCC">
              <w:rPr>
                <w:rFonts w:ascii="Calibri" w:eastAsia="Times New Roman" w:hAnsi="Calibri" w:cs="Calibri"/>
                <w:color w:val="000000"/>
                <w:lang w:eastAsia="sl-SI" w:bidi="yi-Hebr"/>
              </w:rPr>
              <w:br/>
              <w:t>[Domov k Očetu greva skupaj zdaj\</w:t>
            </w:r>
            <w:r w:rsidRPr="00C07BCC">
              <w:rPr>
                <w:rFonts w:ascii="Calibri" w:eastAsia="Times New Roman" w:hAnsi="Calibri" w:cs="Calibri"/>
                <w:color w:val="000000"/>
                <w:lang w:eastAsia="sl-SI" w:bidi="yi-Hebr"/>
              </w:rPr>
              <w:br/>
              <w:t>skoz vse težave varno v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r w:rsidRPr="00C07BCC">
              <w:rPr>
                <w:rFonts w:ascii="Calibri" w:eastAsia="Times New Roman" w:hAnsi="Calibri" w:cs="Calibri"/>
                <w:color w:val="000000"/>
                <w:lang w:eastAsia="sl-SI" w:bidi="yi-Hebr"/>
              </w:rPr>
              <w:br/>
              <w:t>na širni grešni svet\</w:t>
            </w:r>
            <w:r w:rsidRPr="00C07BCC">
              <w:rPr>
                <w:rFonts w:ascii="Calibri" w:eastAsia="Times New Roman" w:hAnsi="Calibri" w:cs="Calibri"/>
                <w:color w:val="000000"/>
                <w:lang w:eastAsia="sl-SI" w:bidi="yi-Hebr"/>
              </w:rPr>
              <w:br/>
              <w:t>k brezmadežni Devici\</w:t>
            </w:r>
            <w:r w:rsidRPr="00C07BCC">
              <w:rPr>
                <w:rFonts w:ascii="Calibri" w:eastAsia="Times New Roman" w:hAnsi="Calibri" w:cs="Calibri"/>
                <w:color w:val="000000"/>
                <w:lang w:eastAsia="sl-SI" w:bidi="yi-Hebr"/>
              </w:rPr>
              <w:br/>
              <w:t>tja v mesto Nazaret.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Devici tej premili\</w:t>
            </w:r>
            <w:r w:rsidRPr="00C07BCC">
              <w:rPr>
                <w:rFonts w:ascii="Calibri" w:eastAsia="Times New Roman" w:hAnsi="Calibri" w:cs="Calibri"/>
                <w:color w:val="000000"/>
                <w:lang w:eastAsia="sl-SI" w:bidi="yi-Hebr"/>
              </w:rPr>
              <w:br/>
              <w:t>Marija je ime;\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iz Davidove hiše\</w:t>
            </w:r>
            <w:r w:rsidRPr="00C07BCC">
              <w:rPr>
                <w:rFonts w:ascii="Calibri" w:eastAsia="Times New Roman" w:hAnsi="Calibri" w:cs="Calibri"/>
                <w:color w:val="000000"/>
                <w:lang w:eastAsia="sl-SI" w:bidi="yi-Hebr"/>
              </w:rPr>
              <w:br/>
              <w:t>je Jožef, ženin 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Mariji angel pride,\</w:t>
            </w:r>
            <w:r w:rsidRPr="00C07BCC">
              <w:rPr>
                <w:rFonts w:ascii="Calibri" w:eastAsia="Times New Roman" w:hAnsi="Calibri" w:cs="Calibri"/>
                <w:color w:val="000000"/>
                <w:lang w:eastAsia="sl-SI" w:bidi="yi-Hebr"/>
              </w:rPr>
              <w:br/>
              <w:t>tako ji govori:\</w:t>
            </w:r>
            <w:r w:rsidRPr="00C07BCC">
              <w:rPr>
                <w:rFonts w:ascii="Calibri" w:eastAsia="Times New Roman" w:hAnsi="Calibri" w:cs="Calibri"/>
                <w:color w:val="000000"/>
                <w:lang w:eastAsia="sl-SI" w:bidi="yi-Hebr"/>
              </w:rPr>
              <w:br/>
              <w:t>»Češčena si, Marija,\</w:t>
            </w:r>
            <w:r w:rsidRPr="00C07BCC">
              <w:rPr>
                <w:rFonts w:ascii="Calibri" w:eastAsia="Times New Roman" w:hAnsi="Calibri" w:cs="Calibri"/>
                <w:color w:val="000000"/>
                <w:lang w:eastAsia="sl-SI" w:bidi="yi-Hebr"/>
              </w:rPr>
              <w:br/>
              <w:t>vsa polna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se prestraši\</w:t>
            </w:r>
            <w:r w:rsidRPr="00C07BCC">
              <w:rPr>
                <w:rFonts w:ascii="Calibri" w:eastAsia="Times New Roman" w:hAnsi="Calibri" w:cs="Calibri"/>
                <w:color w:val="000000"/>
                <w:lang w:eastAsia="sl-SI" w:bidi="yi-Hebr"/>
              </w:rPr>
              <w:br/>
              <w:t>češčenja božjega\</w:t>
            </w:r>
            <w:r w:rsidRPr="00C07BCC">
              <w:rPr>
                <w:rFonts w:ascii="Calibri" w:eastAsia="Times New Roman" w:hAnsi="Calibri" w:cs="Calibri"/>
                <w:color w:val="000000"/>
                <w:lang w:eastAsia="sl-SI" w:bidi="yi-Hebr"/>
              </w:rPr>
              <w:br/>
              <w:t>in v srcu premišljuje\</w:t>
            </w:r>
            <w:r w:rsidRPr="00C07BCC">
              <w:rPr>
                <w:rFonts w:ascii="Calibri" w:eastAsia="Times New Roman" w:hAnsi="Calibri" w:cs="Calibri"/>
                <w:color w:val="000000"/>
                <w:lang w:eastAsia="sl-SI" w:bidi="yi-Hebr"/>
              </w:rPr>
              <w:br/>
              <w:t>besede angela.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Mariji angel reče:\</w:t>
            </w:r>
            <w:r w:rsidRPr="00C07BCC">
              <w:rPr>
                <w:rFonts w:ascii="Calibri" w:eastAsia="Times New Roman" w:hAnsi="Calibri" w:cs="Calibri"/>
                <w:color w:val="000000"/>
                <w:lang w:eastAsia="sl-SI" w:bidi="yi-Hebr"/>
              </w:rPr>
              <w:br/>
              <w:t>»Nikar se ti ne boj!\</w:t>
            </w:r>
            <w:r w:rsidRPr="00C07BCC">
              <w:rPr>
                <w:rFonts w:ascii="Calibri" w:eastAsia="Times New Roman" w:hAnsi="Calibri" w:cs="Calibri"/>
                <w:color w:val="000000"/>
                <w:lang w:eastAsia="sl-SI" w:bidi="yi-Hebr"/>
              </w:rPr>
              <w:br/>
              <w:t>Ker milost si dobila,\</w:t>
            </w:r>
            <w:r w:rsidRPr="00C07BCC">
              <w:rPr>
                <w:rFonts w:ascii="Calibri" w:eastAsia="Times New Roman" w:hAnsi="Calibri" w:cs="Calibri"/>
                <w:color w:val="000000"/>
                <w:lang w:eastAsia="sl-SI" w:bidi="yi-Hebr"/>
              </w:rPr>
              <w:br/>
              <w:t>Gospod je sam s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Sina boš spočela\</w:t>
            </w:r>
            <w:r w:rsidRPr="00C07BCC">
              <w:rPr>
                <w:rFonts w:ascii="Calibri" w:eastAsia="Times New Roman" w:hAnsi="Calibri" w:cs="Calibri"/>
                <w:color w:val="000000"/>
                <w:lang w:eastAsia="sl-SI" w:bidi="yi-Hebr"/>
              </w:rPr>
              <w:br/>
              <w:t>od Svetega Duha,\</w:t>
            </w:r>
            <w:r w:rsidRPr="00C07BCC">
              <w:rPr>
                <w:rFonts w:ascii="Calibri" w:eastAsia="Times New Roman" w:hAnsi="Calibri" w:cs="Calibri"/>
                <w:color w:val="000000"/>
                <w:lang w:eastAsia="sl-SI" w:bidi="yi-Hebr"/>
              </w:rPr>
              <w:br/>
              <w:t>boš srečna porodila\</w:t>
            </w:r>
            <w:r w:rsidRPr="00C07BCC">
              <w:rPr>
                <w:rFonts w:ascii="Calibri" w:eastAsia="Times New Roman" w:hAnsi="Calibri" w:cs="Calibri"/>
                <w:color w:val="000000"/>
                <w:lang w:eastAsia="sl-SI" w:bidi="yi-Hebr"/>
              </w:rPr>
              <w:br/>
              <w:t>Rešitelja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vsa ponižna\</w:t>
            </w:r>
            <w:r w:rsidRPr="00C07BCC">
              <w:rPr>
                <w:rFonts w:ascii="Calibri" w:eastAsia="Times New Roman" w:hAnsi="Calibri" w:cs="Calibri"/>
                <w:color w:val="000000"/>
                <w:lang w:eastAsia="sl-SI" w:bidi="yi-Hebr"/>
              </w:rPr>
              <w:br/>
              <w:t>na to odgovori:\</w:t>
            </w:r>
            <w:r w:rsidRPr="00C07BCC">
              <w:rPr>
                <w:rFonts w:ascii="Calibri" w:eastAsia="Times New Roman" w:hAnsi="Calibri" w:cs="Calibri"/>
                <w:color w:val="000000"/>
                <w:lang w:eastAsia="sl-SI" w:bidi="yi-Hebr"/>
              </w:rPr>
              <w:br/>
              <w:t>»Glej, volja naj Gospoda\</w:t>
            </w:r>
            <w:r w:rsidRPr="00C07BCC">
              <w:rPr>
                <w:rFonts w:ascii="Calibri" w:eastAsia="Times New Roman" w:hAnsi="Calibri" w:cs="Calibri"/>
                <w:color w:val="000000"/>
                <w:lang w:eastAsia="sl-SI" w:bidi="yi-Hebr"/>
              </w:rPr>
              <w:br/>
              <w:t>se nad menoj zgodi«.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»Pokorna vedno dekla\</w:t>
            </w:r>
            <w:r w:rsidRPr="00C07BCC">
              <w:rPr>
                <w:rFonts w:ascii="Calibri" w:eastAsia="Times New Roman" w:hAnsi="Calibri" w:cs="Calibri"/>
                <w:color w:val="000000"/>
                <w:lang w:eastAsia="sl-SI" w:bidi="yi-Hebr"/>
              </w:rPr>
              <w:br/>
              <w:t>sem svojega Boga;\</w:t>
            </w:r>
            <w:r w:rsidRPr="00C07BCC">
              <w:rPr>
                <w:rFonts w:ascii="Calibri" w:eastAsia="Times New Roman" w:hAnsi="Calibri" w:cs="Calibri"/>
                <w:color w:val="000000"/>
                <w:lang w:eastAsia="sl-SI" w:bidi="yi-Hebr"/>
              </w:rPr>
              <w:br/>
              <w:t>v njegovo milost upam\</w:t>
            </w:r>
            <w:r w:rsidRPr="00C07BCC">
              <w:rPr>
                <w:rFonts w:ascii="Calibri" w:eastAsia="Times New Roman" w:hAnsi="Calibri" w:cs="Calibri"/>
                <w:color w:val="000000"/>
                <w:lang w:eastAsia="sl-SI" w:bidi="yi-Hebr"/>
              </w:rPr>
              <w:br/>
              <w:t>iz celega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r w:rsidRPr="00C07BCC">
              <w:rPr>
                <w:rFonts w:ascii="Calibri" w:eastAsia="Times New Roman" w:hAnsi="Calibri" w:cs="Calibri"/>
                <w:color w:val="000000"/>
                <w:lang w:eastAsia="sl-SI" w:bidi="yi-Hebr"/>
              </w:rPr>
              <w:br/>
              <w:t>le prosi ti za nas,\</w:t>
            </w:r>
            <w:r w:rsidRPr="00C07BCC">
              <w:rPr>
                <w:rFonts w:ascii="Calibri" w:eastAsia="Times New Roman" w:hAnsi="Calibri" w:cs="Calibri"/>
                <w:color w:val="000000"/>
                <w:lang w:eastAsia="sl-SI" w:bidi="yi-Hebr"/>
              </w:rPr>
              <w:br/>
              <w:t>naj božja milost z nami\</w:t>
            </w:r>
            <w:r w:rsidRPr="00C07BCC">
              <w:rPr>
                <w:rFonts w:ascii="Calibri" w:eastAsia="Times New Roman" w:hAnsi="Calibri" w:cs="Calibri"/>
                <w:color w:val="000000"/>
                <w:lang w:eastAsia="sl-SI" w:bidi="yi-Hebr"/>
              </w:rPr>
              <w:br/>
              <w:t>ostane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r w:rsidRPr="00C07BCC">
              <w:rPr>
                <w:rFonts w:ascii="Calibri" w:eastAsia="Times New Roman" w:hAnsi="Calibri" w:cs="Calibri"/>
                <w:color w:val="000000"/>
                <w:lang w:eastAsia="sl-SI" w:bidi="yi-Hebr"/>
              </w:rPr>
              <w:br/>
              <w:t>na širni grešni svet\</w:t>
            </w:r>
            <w:r w:rsidRPr="00C07BCC">
              <w:rPr>
                <w:rFonts w:ascii="Calibri" w:eastAsia="Times New Roman" w:hAnsi="Calibri" w:cs="Calibri"/>
                <w:color w:val="000000"/>
                <w:lang w:eastAsia="sl-SI" w:bidi="yi-Hebr"/>
              </w:rPr>
              <w:br/>
              <w:t>k brezmadežni Devici\</w:t>
            </w:r>
            <w:r w:rsidRPr="00C07BCC">
              <w:rPr>
                <w:rFonts w:ascii="Calibri" w:eastAsia="Times New Roman" w:hAnsi="Calibri" w:cs="Calibri"/>
                <w:color w:val="000000"/>
                <w:lang w:eastAsia="sl-SI" w:bidi="yi-Hebr"/>
              </w:rPr>
              <w:br/>
              <w:t>tja v mesto Nazaret.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Devici tej premili\</w:t>
            </w:r>
            <w:r w:rsidRPr="00C07BCC">
              <w:rPr>
                <w:rFonts w:ascii="Calibri" w:eastAsia="Times New Roman" w:hAnsi="Calibri" w:cs="Calibri"/>
                <w:color w:val="000000"/>
                <w:lang w:eastAsia="sl-SI" w:bidi="yi-Hebr"/>
              </w:rPr>
              <w:br/>
              <w:t>Marija je ime;\</w:t>
            </w:r>
            <w:r w:rsidRPr="00C07BCC">
              <w:rPr>
                <w:rFonts w:ascii="Calibri" w:eastAsia="Times New Roman" w:hAnsi="Calibri" w:cs="Calibri"/>
                <w:color w:val="000000"/>
                <w:lang w:eastAsia="sl-SI" w:bidi="yi-Hebr"/>
              </w:rPr>
              <w:br/>
              <w:t>iz Davidove hiše\</w:t>
            </w:r>
            <w:r w:rsidRPr="00C07BCC">
              <w:rPr>
                <w:rFonts w:ascii="Calibri" w:eastAsia="Times New Roman" w:hAnsi="Calibri" w:cs="Calibri"/>
                <w:color w:val="000000"/>
                <w:lang w:eastAsia="sl-SI" w:bidi="yi-Hebr"/>
              </w:rPr>
              <w:br/>
              <w:t>je Jožef, ženin 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Mariji angel pride,\</w:t>
            </w:r>
            <w:r w:rsidRPr="00C07BCC">
              <w:rPr>
                <w:rFonts w:ascii="Calibri" w:eastAsia="Times New Roman" w:hAnsi="Calibri" w:cs="Calibri"/>
                <w:color w:val="000000"/>
                <w:lang w:eastAsia="sl-SI" w:bidi="yi-Hebr"/>
              </w:rPr>
              <w:br/>
              <w:t>tako ji govori:\</w:t>
            </w:r>
            <w:r w:rsidRPr="00C07BCC">
              <w:rPr>
                <w:rFonts w:ascii="Calibri" w:eastAsia="Times New Roman" w:hAnsi="Calibri" w:cs="Calibri"/>
                <w:color w:val="000000"/>
                <w:lang w:eastAsia="sl-SI" w:bidi="yi-Hebr"/>
              </w:rPr>
              <w:br/>
              <w:t>»Češčena si, Marija,\</w:t>
            </w:r>
            <w:r w:rsidRPr="00C07BCC">
              <w:rPr>
                <w:rFonts w:ascii="Calibri" w:eastAsia="Times New Roman" w:hAnsi="Calibri" w:cs="Calibri"/>
                <w:color w:val="000000"/>
                <w:lang w:eastAsia="sl-SI" w:bidi="yi-Hebr"/>
              </w:rPr>
              <w:br/>
              <w:t>vsa polna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se prestraši\</w:t>
            </w:r>
            <w:r w:rsidRPr="00C07BCC">
              <w:rPr>
                <w:rFonts w:ascii="Calibri" w:eastAsia="Times New Roman" w:hAnsi="Calibri" w:cs="Calibri"/>
                <w:color w:val="000000"/>
                <w:lang w:eastAsia="sl-SI" w:bidi="yi-Hebr"/>
              </w:rPr>
              <w:br/>
              <w:t>češčenja božjega\</w:t>
            </w:r>
            <w:r w:rsidRPr="00C07BCC">
              <w:rPr>
                <w:rFonts w:ascii="Calibri" w:eastAsia="Times New Roman" w:hAnsi="Calibri" w:cs="Calibri"/>
                <w:color w:val="000000"/>
                <w:lang w:eastAsia="sl-SI" w:bidi="yi-Hebr"/>
              </w:rPr>
              <w:br/>
              <w:t>in v srcu premišljuje\</w:t>
            </w:r>
            <w:r w:rsidRPr="00C07BCC">
              <w:rPr>
                <w:rFonts w:ascii="Calibri" w:eastAsia="Times New Roman" w:hAnsi="Calibri" w:cs="Calibri"/>
                <w:color w:val="000000"/>
                <w:lang w:eastAsia="sl-SI" w:bidi="yi-Hebr"/>
              </w:rPr>
              <w:br/>
              <w:t>besede angela.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Mariji angel reče:\</w:t>
            </w:r>
            <w:r w:rsidRPr="00C07BCC">
              <w:rPr>
                <w:rFonts w:ascii="Calibri" w:eastAsia="Times New Roman" w:hAnsi="Calibri" w:cs="Calibri"/>
                <w:color w:val="000000"/>
                <w:lang w:eastAsia="sl-SI" w:bidi="yi-Hebr"/>
              </w:rPr>
              <w:br/>
              <w:t>»Nikar se ti ne boj!\</w:t>
            </w:r>
            <w:r w:rsidRPr="00C07BCC">
              <w:rPr>
                <w:rFonts w:ascii="Calibri" w:eastAsia="Times New Roman" w:hAnsi="Calibri" w:cs="Calibri"/>
                <w:color w:val="000000"/>
                <w:lang w:eastAsia="sl-SI" w:bidi="yi-Hebr"/>
              </w:rPr>
              <w:br/>
              <w:t>Ker milost si dobila,\</w:t>
            </w:r>
            <w:r w:rsidRPr="00C07BCC">
              <w:rPr>
                <w:rFonts w:ascii="Calibri" w:eastAsia="Times New Roman" w:hAnsi="Calibri" w:cs="Calibri"/>
                <w:color w:val="000000"/>
                <w:lang w:eastAsia="sl-SI" w:bidi="yi-Hebr"/>
              </w:rPr>
              <w:br/>
              <w:t>Gospod je sam s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Sina boš spočela\</w:t>
            </w:r>
            <w:r w:rsidRPr="00C07BCC">
              <w:rPr>
                <w:rFonts w:ascii="Calibri" w:eastAsia="Times New Roman" w:hAnsi="Calibri" w:cs="Calibri"/>
                <w:color w:val="000000"/>
                <w:lang w:eastAsia="sl-SI" w:bidi="yi-Hebr"/>
              </w:rPr>
              <w:br/>
              <w:t>od Svetega Duha,\</w:t>
            </w:r>
            <w:r w:rsidRPr="00C07BCC">
              <w:rPr>
                <w:rFonts w:ascii="Calibri" w:eastAsia="Times New Roman" w:hAnsi="Calibri" w:cs="Calibri"/>
                <w:color w:val="000000"/>
                <w:lang w:eastAsia="sl-SI" w:bidi="yi-Hebr"/>
              </w:rPr>
              <w:br/>
              <w:t>boš srečna porodila\</w:t>
            </w:r>
            <w:r w:rsidRPr="00C07BCC">
              <w:rPr>
                <w:rFonts w:ascii="Calibri" w:eastAsia="Times New Roman" w:hAnsi="Calibri" w:cs="Calibri"/>
                <w:color w:val="000000"/>
                <w:lang w:eastAsia="sl-SI" w:bidi="yi-Hebr"/>
              </w:rPr>
              <w:br/>
              <w:t>Rešitelja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vsa ponižna\</w:t>
            </w:r>
            <w:r w:rsidRPr="00C07BCC">
              <w:rPr>
                <w:rFonts w:ascii="Calibri" w:eastAsia="Times New Roman" w:hAnsi="Calibri" w:cs="Calibri"/>
                <w:color w:val="000000"/>
                <w:lang w:eastAsia="sl-SI" w:bidi="yi-Hebr"/>
              </w:rPr>
              <w:br/>
              <w:t>na to odgovori:\</w:t>
            </w:r>
            <w:r w:rsidRPr="00C07BCC">
              <w:rPr>
                <w:rFonts w:ascii="Calibri" w:eastAsia="Times New Roman" w:hAnsi="Calibri" w:cs="Calibri"/>
                <w:color w:val="000000"/>
                <w:lang w:eastAsia="sl-SI" w:bidi="yi-Hebr"/>
              </w:rPr>
              <w:br/>
              <w:t>»Glej, volja naj Gospoda\</w:t>
            </w:r>
            <w:r w:rsidRPr="00C07BCC">
              <w:rPr>
                <w:rFonts w:ascii="Calibri" w:eastAsia="Times New Roman" w:hAnsi="Calibri" w:cs="Calibri"/>
                <w:color w:val="000000"/>
                <w:lang w:eastAsia="sl-SI" w:bidi="yi-Hebr"/>
              </w:rPr>
              <w:br/>
              <w:t>se nad menoj zgodi«.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»Pokorna vedno dekla\</w:t>
            </w:r>
            <w:r w:rsidRPr="00C07BCC">
              <w:rPr>
                <w:rFonts w:ascii="Calibri" w:eastAsia="Times New Roman" w:hAnsi="Calibri" w:cs="Calibri"/>
                <w:color w:val="000000"/>
                <w:lang w:eastAsia="sl-SI" w:bidi="yi-Hebr"/>
              </w:rPr>
              <w:br/>
              <w:t>sem svojega Boga;\</w:t>
            </w:r>
            <w:r w:rsidRPr="00C07BCC">
              <w:rPr>
                <w:rFonts w:ascii="Calibri" w:eastAsia="Times New Roman" w:hAnsi="Calibri" w:cs="Calibri"/>
                <w:color w:val="000000"/>
                <w:lang w:eastAsia="sl-SI" w:bidi="yi-Hebr"/>
              </w:rPr>
              <w:br/>
              <w:t>v njegovo milost upam\</w:t>
            </w:r>
            <w:r w:rsidRPr="00C07BCC">
              <w:rPr>
                <w:rFonts w:ascii="Calibri" w:eastAsia="Times New Roman" w:hAnsi="Calibri" w:cs="Calibri"/>
                <w:color w:val="000000"/>
                <w:lang w:eastAsia="sl-SI" w:bidi="yi-Hebr"/>
              </w:rPr>
              <w:br/>
              <w:t>iz celega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r w:rsidRPr="00C07BCC">
              <w:rPr>
                <w:rFonts w:ascii="Calibri" w:eastAsia="Times New Roman" w:hAnsi="Calibri" w:cs="Calibri"/>
                <w:color w:val="000000"/>
                <w:lang w:eastAsia="sl-SI" w:bidi="yi-Hebr"/>
              </w:rPr>
              <w:br/>
              <w:t>na širni grešni svet\</w:t>
            </w:r>
            <w:r w:rsidRPr="00C07BCC">
              <w:rPr>
                <w:rFonts w:ascii="Calibri" w:eastAsia="Times New Roman" w:hAnsi="Calibri" w:cs="Calibri"/>
                <w:color w:val="000000"/>
                <w:lang w:eastAsia="sl-SI" w:bidi="yi-Hebr"/>
              </w:rPr>
              <w:br/>
              <w:t>k brezmadežni Devici\</w:t>
            </w:r>
            <w:r w:rsidRPr="00C07BCC">
              <w:rPr>
                <w:rFonts w:ascii="Calibri" w:eastAsia="Times New Roman" w:hAnsi="Calibri" w:cs="Calibri"/>
                <w:color w:val="000000"/>
                <w:lang w:eastAsia="sl-SI" w:bidi="yi-Hebr"/>
              </w:rPr>
              <w:br/>
              <w:t>tja v mesto Nazaret.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Devici tej presveti\</w:t>
            </w:r>
            <w:r w:rsidRPr="00C07BCC">
              <w:rPr>
                <w:rFonts w:ascii="Calibri" w:eastAsia="Times New Roman" w:hAnsi="Calibri" w:cs="Calibri"/>
                <w:color w:val="000000"/>
                <w:lang w:eastAsia="sl-SI" w:bidi="yi-Hebr"/>
              </w:rPr>
              <w:br/>
              <w:t>Marija je ime;\</w:t>
            </w:r>
            <w:r w:rsidRPr="00C07BCC">
              <w:rPr>
                <w:rFonts w:ascii="Calibri" w:eastAsia="Times New Roman" w:hAnsi="Calibri" w:cs="Calibri"/>
                <w:color w:val="000000"/>
                <w:lang w:eastAsia="sl-SI" w:bidi="yi-Hebr"/>
              </w:rPr>
              <w:br/>
              <w:t>iz Davidove hiše\</w:t>
            </w:r>
            <w:r w:rsidRPr="00C07BCC">
              <w:rPr>
                <w:rFonts w:ascii="Calibri" w:eastAsia="Times New Roman" w:hAnsi="Calibri" w:cs="Calibri"/>
                <w:color w:val="000000"/>
                <w:lang w:eastAsia="sl-SI" w:bidi="yi-Hebr"/>
              </w:rPr>
              <w:br/>
              <w:t>je Jožef, ženin 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Mariji angel pride,\</w:t>
            </w:r>
            <w:r w:rsidRPr="00C07BCC">
              <w:rPr>
                <w:rFonts w:ascii="Calibri" w:eastAsia="Times New Roman" w:hAnsi="Calibri" w:cs="Calibri"/>
                <w:color w:val="000000"/>
                <w:lang w:eastAsia="sl-SI" w:bidi="yi-Hebr"/>
              </w:rPr>
              <w:br/>
              <w:t>tako ji govori:\</w:t>
            </w:r>
            <w:r w:rsidRPr="00C07BCC">
              <w:rPr>
                <w:rFonts w:ascii="Calibri" w:eastAsia="Times New Roman" w:hAnsi="Calibri" w:cs="Calibri"/>
                <w:color w:val="000000"/>
                <w:lang w:eastAsia="sl-SI" w:bidi="yi-Hebr"/>
              </w:rPr>
              <w:br/>
              <w:t>»Pozdravljena, Marija,\</w:t>
            </w:r>
            <w:r w:rsidRPr="00C07BCC">
              <w:rPr>
                <w:rFonts w:ascii="Calibri" w:eastAsia="Times New Roman" w:hAnsi="Calibri" w:cs="Calibri"/>
                <w:color w:val="000000"/>
                <w:lang w:eastAsia="sl-SI" w:bidi="yi-Hebr"/>
              </w:rPr>
              <w:br/>
              <w:t>vsa polna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se prestraši\</w:t>
            </w:r>
            <w:r w:rsidRPr="00C07BCC">
              <w:rPr>
                <w:rFonts w:ascii="Calibri" w:eastAsia="Times New Roman" w:hAnsi="Calibri" w:cs="Calibri"/>
                <w:color w:val="000000"/>
                <w:lang w:eastAsia="sl-SI" w:bidi="yi-Hebr"/>
              </w:rPr>
              <w:br/>
              <w:t>pozdrava božjega\</w:t>
            </w:r>
            <w:r w:rsidRPr="00C07BCC">
              <w:rPr>
                <w:rFonts w:ascii="Calibri" w:eastAsia="Times New Roman" w:hAnsi="Calibri" w:cs="Calibri"/>
                <w:color w:val="000000"/>
                <w:lang w:eastAsia="sl-SI" w:bidi="yi-Hebr"/>
              </w:rPr>
              <w:br/>
              <w:t>in v srcu premišljuje\</w:t>
            </w:r>
            <w:r w:rsidRPr="00C07BCC">
              <w:rPr>
                <w:rFonts w:ascii="Calibri" w:eastAsia="Times New Roman" w:hAnsi="Calibri" w:cs="Calibri"/>
                <w:color w:val="000000"/>
                <w:lang w:eastAsia="sl-SI" w:bidi="yi-Hebr"/>
              </w:rPr>
              <w:br/>
              <w:t>besede angela.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Mariji angel reče:\</w:t>
            </w:r>
            <w:r w:rsidRPr="00C07BCC">
              <w:rPr>
                <w:rFonts w:ascii="Calibri" w:eastAsia="Times New Roman" w:hAnsi="Calibri" w:cs="Calibri"/>
                <w:color w:val="000000"/>
                <w:lang w:eastAsia="sl-SI" w:bidi="yi-Hebr"/>
              </w:rPr>
              <w:br/>
              <w:t>»Nikar se ti ne boj!\</w:t>
            </w:r>
            <w:r w:rsidRPr="00C07BCC">
              <w:rPr>
                <w:rFonts w:ascii="Calibri" w:eastAsia="Times New Roman" w:hAnsi="Calibri" w:cs="Calibri"/>
                <w:color w:val="000000"/>
                <w:lang w:eastAsia="sl-SI" w:bidi="yi-Hebr"/>
              </w:rPr>
              <w:br/>
              <w:t>Ker milost si dobila,\</w:t>
            </w:r>
            <w:r w:rsidRPr="00C07BCC">
              <w:rPr>
                <w:rFonts w:ascii="Calibri" w:eastAsia="Times New Roman" w:hAnsi="Calibri" w:cs="Calibri"/>
                <w:color w:val="000000"/>
                <w:lang w:eastAsia="sl-SI" w:bidi="yi-Hebr"/>
              </w:rPr>
              <w:br/>
              <w:t>Gospod je Bog s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čista rosa pade\</w:t>
            </w:r>
            <w:r w:rsidRPr="00C07BCC">
              <w:rPr>
                <w:rFonts w:ascii="Calibri" w:eastAsia="Times New Roman" w:hAnsi="Calibri" w:cs="Calibri"/>
                <w:color w:val="000000"/>
                <w:lang w:eastAsia="sl-SI" w:bidi="yi-Hebr"/>
              </w:rPr>
              <w:br/>
              <w:t>z višave na zemljo\</w:t>
            </w:r>
            <w:r w:rsidRPr="00C07BCC">
              <w:rPr>
                <w:rFonts w:ascii="Calibri" w:eastAsia="Times New Roman" w:hAnsi="Calibri" w:cs="Calibri"/>
                <w:color w:val="000000"/>
                <w:lang w:eastAsia="sl-SI" w:bidi="yi-Hebr"/>
              </w:rPr>
              <w:br/>
              <w:t>tako se ti bo dete\</w:t>
            </w:r>
            <w:r w:rsidRPr="00C07BCC">
              <w:rPr>
                <w:rFonts w:ascii="Calibri" w:eastAsia="Times New Roman" w:hAnsi="Calibri" w:cs="Calibri"/>
                <w:color w:val="000000"/>
                <w:lang w:eastAsia="sl-SI" w:bidi="yi-Hebr"/>
              </w:rPr>
              <w:br/>
              <w:t>rodilo čudežno.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r w:rsidRPr="00C07BCC">
              <w:rPr>
                <w:rFonts w:ascii="Calibri" w:eastAsia="Times New Roman" w:hAnsi="Calibri" w:cs="Calibri"/>
                <w:color w:val="000000"/>
                <w:lang w:eastAsia="sl-SI" w:bidi="yi-Hebr"/>
              </w:rPr>
              <w:br/>
              <w:t>na širni grešni svet\</w:t>
            </w:r>
            <w:r w:rsidRPr="00C07BCC">
              <w:rPr>
                <w:rFonts w:ascii="Calibri" w:eastAsia="Times New Roman" w:hAnsi="Calibri" w:cs="Calibri"/>
                <w:color w:val="000000"/>
                <w:lang w:eastAsia="sl-SI" w:bidi="yi-Hebr"/>
              </w:rPr>
              <w:br/>
              <w:t>k brezmadežni Devici\</w:t>
            </w:r>
            <w:r w:rsidRPr="00C07BCC">
              <w:rPr>
                <w:rFonts w:ascii="Calibri" w:eastAsia="Times New Roman" w:hAnsi="Calibri" w:cs="Calibri"/>
                <w:color w:val="000000"/>
                <w:lang w:eastAsia="sl-SI" w:bidi="yi-Hebr"/>
              </w:rPr>
              <w:br/>
              <w:t>tja v mesto Nazaret.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Devici tej presveti\</w:t>
            </w:r>
            <w:r w:rsidRPr="00C07BCC">
              <w:rPr>
                <w:rFonts w:ascii="Calibri" w:eastAsia="Times New Roman" w:hAnsi="Calibri" w:cs="Calibri"/>
                <w:color w:val="000000"/>
                <w:lang w:eastAsia="sl-SI" w:bidi="yi-Hebr"/>
              </w:rPr>
              <w:br/>
              <w:t>Marija je ime;\</w:t>
            </w:r>
            <w:r w:rsidRPr="00C07BCC">
              <w:rPr>
                <w:rFonts w:ascii="Calibri" w:eastAsia="Times New Roman" w:hAnsi="Calibri" w:cs="Calibri"/>
                <w:color w:val="000000"/>
                <w:lang w:eastAsia="sl-SI" w:bidi="yi-Hebr"/>
              </w:rPr>
              <w:br/>
              <w:t>iz Davidove hiše\</w:t>
            </w:r>
            <w:r w:rsidRPr="00C07BCC">
              <w:rPr>
                <w:rFonts w:ascii="Calibri" w:eastAsia="Times New Roman" w:hAnsi="Calibri" w:cs="Calibri"/>
                <w:color w:val="000000"/>
                <w:lang w:eastAsia="sl-SI" w:bidi="yi-Hebr"/>
              </w:rPr>
              <w:br/>
              <w:t>je Jožef, ženin 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Mariji angel pride,\</w:t>
            </w:r>
            <w:r w:rsidRPr="00C07BCC">
              <w:rPr>
                <w:rFonts w:ascii="Calibri" w:eastAsia="Times New Roman" w:hAnsi="Calibri" w:cs="Calibri"/>
                <w:color w:val="000000"/>
                <w:lang w:eastAsia="sl-SI" w:bidi="yi-Hebr"/>
              </w:rPr>
              <w:br/>
              <w:t>tako ji govori:\</w:t>
            </w:r>
            <w:r w:rsidRPr="00C07BCC">
              <w:rPr>
                <w:rFonts w:ascii="Calibri" w:eastAsia="Times New Roman" w:hAnsi="Calibri" w:cs="Calibri"/>
                <w:color w:val="000000"/>
                <w:lang w:eastAsia="sl-SI" w:bidi="yi-Hebr"/>
              </w:rPr>
              <w:br/>
              <w:t>»Pozdravljena, Marija,\</w:t>
            </w:r>
            <w:r w:rsidRPr="00C07BCC">
              <w:rPr>
                <w:rFonts w:ascii="Calibri" w:eastAsia="Times New Roman" w:hAnsi="Calibri" w:cs="Calibri"/>
                <w:color w:val="000000"/>
                <w:lang w:eastAsia="sl-SI" w:bidi="yi-Hebr"/>
              </w:rPr>
              <w:br/>
              <w:t>vsa polna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se prestraši\</w:t>
            </w:r>
            <w:r w:rsidRPr="00C07BCC">
              <w:rPr>
                <w:rFonts w:ascii="Calibri" w:eastAsia="Times New Roman" w:hAnsi="Calibri" w:cs="Calibri"/>
                <w:color w:val="000000"/>
                <w:lang w:eastAsia="sl-SI" w:bidi="yi-Hebr"/>
              </w:rPr>
              <w:br/>
              <w:t>pozdrava božjega\</w:t>
            </w:r>
            <w:r w:rsidRPr="00C07BCC">
              <w:rPr>
                <w:rFonts w:ascii="Calibri" w:eastAsia="Times New Roman" w:hAnsi="Calibri" w:cs="Calibri"/>
                <w:color w:val="000000"/>
                <w:lang w:eastAsia="sl-SI" w:bidi="yi-Hebr"/>
              </w:rPr>
              <w:br/>
              <w:t>in v srcu premišljuje\</w:t>
            </w:r>
            <w:r w:rsidRPr="00C07BCC">
              <w:rPr>
                <w:rFonts w:ascii="Calibri" w:eastAsia="Times New Roman" w:hAnsi="Calibri" w:cs="Calibri"/>
                <w:color w:val="000000"/>
                <w:lang w:eastAsia="sl-SI" w:bidi="yi-Hebr"/>
              </w:rPr>
              <w:br/>
              <w:t>besede angela.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Mariji angel reče:\</w:t>
            </w:r>
            <w:r w:rsidRPr="00C07BCC">
              <w:rPr>
                <w:rFonts w:ascii="Calibri" w:eastAsia="Times New Roman" w:hAnsi="Calibri" w:cs="Calibri"/>
                <w:color w:val="000000"/>
                <w:lang w:eastAsia="sl-SI" w:bidi="yi-Hebr"/>
              </w:rPr>
              <w:br/>
              <w:t>»Nikar se ti ne boj!\</w:t>
            </w:r>
            <w:r w:rsidRPr="00C07BCC">
              <w:rPr>
                <w:rFonts w:ascii="Calibri" w:eastAsia="Times New Roman" w:hAnsi="Calibri" w:cs="Calibri"/>
                <w:color w:val="000000"/>
                <w:lang w:eastAsia="sl-SI" w:bidi="yi-Hebr"/>
              </w:rPr>
              <w:br/>
              <w:t>Ker milost si dobila,\</w:t>
            </w:r>
            <w:r w:rsidRPr="00C07BCC">
              <w:rPr>
                <w:rFonts w:ascii="Calibri" w:eastAsia="Times New Roman" w:hAnsi="Calibri" w:cs="Calibri"/>
                <w:color w:val="000000"/>
                <w:lang w:eastAsia="sl-SI" w:bidi="yi-Hebr"/>
              </w:rPr>
              <w:br/>
              <w:t>Gospod je Bog s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čista rosa pade\</w:t>
            </w:r>
            <w:r w:rsidRPr="00C07BCC">
              <w:rPr>
                <w:rFonts w:ascii="Calibri" w:eastAsia="Times New Roman" w:hAnsi="Calibri" w:cs="Calibri"/>
                <w:color w:val="000000"/>
                <w:lang w:eastAsia="sl-SI" w:bidi="yi-Hebr"/>
              </w:rPr>
              <w:br/>
              <w:t>z višave na zemljo\</w:t>
            </w:r>
            <w:r w:rsidRPr="00C07BCC">
              <w:rPr>
                <w:rFonts w:ascii="Calibri" w:eastAsia="Times New Roman" w:hAnsi="Calibri" w:cs="Calibri"/>
                <w:color w:val="000000"/>
                <w:lang w:eastAsia="sl-SI" w:bidi="yi-Hebr"/>
              </w:rPr>
              <w:br/>
              <w:t>tako se ti bo dete\</w:t>
            </w:r>
            <w:r w:rsidRPr="00C07BCC">
              <w:rPr>
                <w:rFonts w:ascii="Calibri" w:eastAsia="Times New Roman" w:hAnsi="Calibri" w:cs="Calibri"/>
                <w:color w:val="000000"/>
                <w:lang w:eastAsia="sl-SI" w:bidi="yi-Hebr"/>
              </w:rPr>
              <w:br/>
              <w:t>rodilo čudežno.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Sina boš spočela\</w:t>
            </w:r>
            <w:r w:rsidRPr="00C07BCC">
              <w:rPr>
                <w:rFonts w:ascii="Calibri" w:eastAsia="Times New Roman" w:hAnsi="Calibri" w:cs="Calibri"/>
                <w:color w:val="000000"/>
                <w:lang w:eastAsia="sl-SI" w:bidi="yi-Hebr"/>
              </w:rPr>
              <w:br/>
              <w:t>od Svetega Duha,\</w:t>
            </w:r>
            <w:r w:rsidRPr="00C07BCC">
              <w:rPr>
                <w:rFonts w:ascii="Calibri" w:eastAsia="Times New Roman" w:hAnsi="Calibri" w:cs="Calibri"/>
                <w:color w:val="000000"/>
                <w:lang w:eastAsia="sl-SI" w:bidi="yi-Hebr"/>
              </w:rPr>
              <w:br/>
              <w:t>in srečna porodila\</w:t>
            </w:r>
            <w:r w:rsidRPr="00C07BCC">
              <w:rPr>
                <w:rFonts w:ascii="Calibri" w:eastAsia="Times New Roman" w:hAnsi="Calibri" w:cs="Calibri"/>
                <w:color w:val="000000"/>
                <w:lang w:eastAsia="sl-SI" w:bidi="yi-Hebr"/>
              </w:rPr>
              <w:br/>
              <w:t>Rešitelja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vsa ponižna\</w:t>
            </w:r>
            <w:r w:rsidRPr="00C07BCC">
              <w:rPr>
                <w:rFonts w:ascii="Calibri" w:eastAsia="Times New Roman" w:hAnsi="Calibri" w:cs="Calibri"/>
                <w:color w:val="000000"/>
                <w:lang w:eastAsia="sl-SI" w:bidi="yi-Hebr"/>
              </w:rPr>
              <w:br/>
              <w:t>na to odgovori:\</w:t>
            </w:r>
            <w:r w:rsidRPr="00C07BCC">
              <w:rPr>
                <w:rFonts w:ascii="Calibri" w:eastAsia="Times New Roman" w:hAnsi="Calibri" w:cs="Calibri"/>
                <w:color w:val="000000"/>
                <w:lang w:eastAsia="sl-SI" w:bidi="yi-Hebr"/>
              </w:rPr>
              <w:br/>
              <w:t>»Glej, volja naj Gospoda\</w:t>
            </w:r>
            <w:r w:rsidRPr="00C07BCC">
              <w:rPr>
                <w:rFonts w:ascii="Calibri" w:eastAsia="Times New Roman" w:hAnsi="Calibri" w:cs="Calibri"/>
                <w:color w:val="000000"/>
                <w:lang w:eastAsia="sl-SI" w:bidi="yi-Hebr"/>
              </w:rPr>
              <w:br/>
              <w:t>se nad menoj zgodi«.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»Pokorna vedno dekla\</w:t>
            </w:r>
            <w:r w:rsidRPr="00C07BCC">
              <w:rPr>
                <w:rFonts w:ascii="Calibri" w:eastAsia="Times New Roman" w:hAnsi="Calibri" w:cs="Calibri"/>
                <w:color w:val="000000"/>
                <w:lang w:eastAsia="sl-SI" w:bidi="yi-Hebr"/>
              </w:rPr>
              <w:br/>
              <w:t>sem svojega Boga;\</w:t>
            </w:r>
            <w:r w:rsidRPr="00C07BCC">
              <w:rPr>
                <w:rFonts w:ascii="Calibri" w:eastAsia="Times New Roman" w:hAnsi="Calibri" w:cs="Calibri"/>
                <w:color w:val="000000"/>
                <w:lang w:eastAsia="sl-SI" w:bidi="yi-Hebr"/>
              </w:rPr>
              <w:br/>
              <w:t>v njegovo milost upam\</w:t>
            </w:r>
            <w:r w:rsidRPr="00C07BCC">
              <w:rPr>
                <w:rFonts w:ascii="Calibri" w:eastAsia="Times New Roman" w:hAnsi="Calibri" w:cs="Calibri"/>
                <w:color w:val="000000"/>
                <w:lang w:eastAsia="sl-SI" w:bidi="yi-Hebr"/>
              </w:rPr>
              <w:br/>
              <w:t>veselega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Poslan z nebes je angel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Mati božja,\</w:t>
            </w:r>
            <w:r w:rsidRPr="00C07BCC">
              <w:rPr>
                <w:rFonts w:ascii="Calibri" w:eastAsia="Times New Roman" w:hAnsi="Calibri" w:cs="Calibri"/>
                <w:color w:val="000000"/>
                <w:lang w:eastAsia="sl-SI" w:bidi="yi-Hebr"/>
              </w:rPr>
              <w:br/>
              <w:t>le prosi ti za nas,\</w:t>
            </w:r>
            <w:r w:rsidRPr="00C07BCC">
              <w:rPr>
                <w:rFonts w:ascii="Calibri" w:eastAsia="Times New Roman" w:hAnsi="Calibri" w:cs="Calibri"/>
                <w:color w:val="000000"/>
                <w:lang w:eastAsia="sl-SI" w:bidi="yi-Hebr"/>
              </w:rPr>
              <w:br/>
              <w:t>naj božja milost z nami\</w:t>
            </w:r>
            <w:r w:rsidRPr="00C07BCC">
              <w:rPr>
                <w:rFonts w:ascii="Calibri" w:eastAsia="Times New Roman" w:hAnsi="Calibri" w:cs="Calibri"/>
                <w:color w:val="000000"/>
                <w:lang w:eastAsia="sl-SI" w:bidi="yi-Hebr"/>
              </w:rPr>
              <w:br/>
              <w:t>ostane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r w:rsidRPr="00C07BCC">
              <w:rPr>
                <w:rFonts w:ascii="Calibri" w:eastAsia="Times New Roman" w:hAnsi="Calibri" w:cs="Calibri"/>
                <w:color w:val="000000"/>
                <w:lang w:eastAsia="sl-SI" w:bidi="yi-Hebr"/>
              </w:rPr>
              <w:br/>
              <w:t>sveti Jožef v mesto gre.\</w:t>
            </w:r>
            <w:r w:rsidRPr="00C07BCC">
              <w:rPr>
                <w:rFonts w:ascii="Calibri" w:eastAsia="Times New Roman" w:hAnsi="Calibri" w:cs="Calibri"/>
                <w:color w:val="000000"/>
                <w:lang w:eastAsia="sl-SI" w:bidi="yi-Hebr"/>
              </w:rPr>
              <w:br/>
              <w:t>[Sveti Jožef in Marija\</w:t>
            </w:r>
            <w:r w:rsidRPr="00C07BCC">
              <w:rPr>
                <w:rFonts w:ascii="Calibri" w:eastAsia="Times New Roman" w:hAnsi="Calibri" w:cs="Calibri"/>
                <w:color w:val="000000"/>
                <w:lang w:eastAsia="sl-SI" w:bidi="yi-Hebr"/>
              </w:rPr>
              <w:br/>
              <w:t>gresta v mesto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v mesto prideta,\</w:t>
            </w:r>
            <w:r w:rsidRPr="00C07BCC">
              <w:rPr>
                <w:rFonts w:ascii="Calibri" w:eastAsia="Times New Roman" w:hAnsi="Calibri" w:cs="Calibri"/>
                <w:color w:val="000000"/>
                <w:lang w:eastAsia="sl-SI" w:bidi="yi-Hebr"/>
              </w:rPr>
              <w:br/>
              <w:t>prenočišča iščeta.\</w:t>
            </w:r>
            <w:r w:rsidRPr="00C07BCC">
              <w:rPr>
                <w:rFonts w:ascii="Calibri" w:eastAsia="Times New Roman" w:hAnsi="Calibri" w:cs="Calibri"/>
                <w:color w:val="000000"/>
                <w:lang w:eastAsia="sl-SI" w:bidi="yi-Hebr"/>
              </w:rPr>
              <w:br/>
              <w:t>[Oj, ti mesto betlehemsko\</w:t>
            </w:r>
            <w:r w:rsidRPr="00C07BCC">
              <w:rPr>
                <w:rFonts w:ascii="Calibri" w:eastAsia="Times New Roman" w:hAnsi="Calibri" w:cs="Calibri"/>
                <w:color w:val="000000"/>
                <w:lang w:eastAsia="sl-SI" w:bidi="yi-Hebr"/>
              </w:rPr>
              <w:br/>
              <w:t>da nas nočeš prenočit?]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Jožef govori:\</w:t>
            </w:r>
            <w:r w:rsidRPr="00C07BCC">
              <w:rPr>
                <w:rFonts w:ascii="Calibri" w:eastAsia="Times New Roman" w:hAnsi="Calibri" w:cs="Calibri"/>
                <w:color w:val="000000"/>
                <w:lang w:eastAsia="sl-SI" w:bidi="yi-Hebr"/>
              </w:rPr>
              <w:br/>
              <w:t>»Za večerjo me skrbi.«\</w:t>
            </w:r>
            <w:r w:rsidRPr="00C07BCC">
              <w:rPr>
                <w:rFonts w:ascii="Calibri" w:eastAsia="Times New Roman" w:hAnsi="Calibri" w:cs="Calibri"/>
                <w:color w:val="000000"/>
                <w:lang w:eastAsia="sl-SI" w:bidi="yi-Hebr"/>
              </w:rPr>
              <w:br/>
              <w:t>[Pa Marija ga tolaži:\</w:t>
            </w:r>
            <w:r w:rsidRPr="00C07BCC">
              <w:rPr>
                <w:rFonts w:ascii="Calibri" w:eastAsia="Times New Roman" w:hAnsi="Calibri" w:cs="Calibri"/>
                <w:color w:val="000000"/>
                <w:lang w:eastAsia="sl-SI" w:bidi="yi-Hebr"/>
              </w:rPr>
              <w:br/>
              <w:t>»Saj večerje treba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ročico jo drži,\</w:t>
            </w:r>
            <w:r w:rsidRPr="00C07BCC">
              <w:rPr>
                <w:rFonts w:ascii="Calibri" w:eastAsia="Times New Roman" w:hAnsi="Calibri" w:cs="Calibri"/>
                <w:color w:val="000000"/>
                <w:lang w:eastAsia="sl-SI" w:bidi="yi-Hebr"/>
              </w:rPr>
              <w:br/>
              <w:t>na oslička posadi.\</w:t>
            </w:r>
            <w:r w:rsidRPr="00C07BCC">
              <w:rPr>
                <w:rFonts w:ascii="Calibri" w:eastAsia="Times New Roman" w:hAnsi="Calibri" w:cs="Calibri"/>
                <w:color w:val="000000"/>
                <w:lang w:eastAsia="sl-SI" w:bidi="yi-Hebr"/>
              </w:rPr>
              <w:br/>
              <w:t>[Potlej gresta ven iz mesta,\</w:t>
            </w:r>
            <w:r w:rsidRPr="00C07BCC">
              <w:rPr>
                <w:rFonts w:ascii="Calibri" w:eastAsia="Times New Roman" w:hAnsi="Calibri" w:cs="Calibri"/>
                <w:color w:val="000000"/>
                <w:lang w:eastAsia="sl-SI" w:bidi="yi-Hebr"/>
              </w:rPr>
              <w:br/>
              <w:t>ven iz mesta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iz mesta prideta\</w:t>
            </w:r>
            <w:r w:rsidRPr="00C07BCC">
              <w:rPr>
                <w:rFonts w:ascii="Calibri" w:eastAsia="Times New Roman" w:hAnsi="Calibri" w:cs="Calibri"/>
                <w:color w:val="000000"/>
                <w:lang w:eastAsia="sl-SI" w:bidi="yi-Hebr"/>
              </w:rPr>
              <w:br/>
              <w:t>bajtico zagledata.\</w:t>
            </w:r>
            <w:r w:rsidRPr="00C07BCC">
              <w:rPr>
                <w:rFonts w:ascii="Calibri" w:eastAsia="Times New Roman" w:hAnsi="Calibri" w:cs="Calibri"/>
                <w:color w:val="000000"/>
                <w:lang w:eastAsia="sl-SI" w:bidi="yi-Hebr"/>
              </w:rPr>
              <w:br/>
              <w:t>[Tam na gmajn’ci, v revni štalci\</w:t>
            </w:r>
            <w:r w:rsidRPr="00C07BCC">
              <w:rPr>
                <w:rFonts w:ascii="Calibri" w:eastAsia="Times New Roman" w:hAnsi="Calibri" w:cs="Calibri"/>
                <w:color w:val="000000"/>
                <w:lang w:eastAsia="sl-SI" w:bidi="yi-Hebr"/>
              </w:rPr>
              <w:br/>
              <w:t>je rodila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poglejmo vsi v nebo,\</w:t>
            </w:r>
            <w:r w:rsidRPr="00C07BCC">
              <w:rPr>
                <w:rFonts w:ascii="Calibri" w:eastAsia="Times New Roman" w:hAnsi="Calibri" w:cs="Calibri"/>
                <w:color w:val="000000"/>
                <w:lang w:eastAsia="sl-SI" w:bidi="yi-Hebr"/>
              </w:rPr>
              <w:br/>
              <w:t>kako zvezde sevajo.\</w:t>
            </w:r>
            <w:r w:rsidRPr="00C07BCC">
              <w:rPr>
                <w:rFonts w:ascii="Calibri" w:eastAsia="Times New Roman" w:hAnsi="Calibri" w:cs="Calibri"/>
                <w:color w:val="000000"/>
                <w:lang w:eastAsia="sl-SI" w:bidi="yi-Hebr"/>
              </w:rPr>
              <w:br/>
              <w:t>[Oj, te zvezde betlehemske\</w:t>
            </w:r>
            <w:r w:rsidRPr="00C07BCC">
              <w:rPr>
                <w:rFonts w:ascii="Calibri" w:eastAsia="Times New Roman" w:hAnsi="Calibri" w:cs="Calibri"/>
                <w:color w:val="000000"/>
                <w:lang w:eastAsia="sl-SI" w:bidi="yi-Hebr"/>
              </w:rPr>
              <w:br/>
              <w:t>milosti nam trosijo.]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zapojmo iz srca\</w:t>
            </w:r>
            <w:r w:rsidRPr="00C07BCC">
              <w:rPr>
                <w:rFonts w:ascii="Calibri" w:eastAsia="Times New Roman" w:hAnsi="Calibri" w:cs="Calibri"/>
                <w:color w:val="000000"/>
                <w:lang w:eastAsia="sl-SI" w:bidi="yi-Hebr"/>
              </w:rPr>
              <w:br/>
              <w:t>v slavo Jezusa Boga,\</w:t>
            </w:r>
            <w:r w:rsidRPr="00C07BCC">
              <w:rPr>
                <w:rFonts w:ascii="Calibri" w:eastAsia="Times New Roman" w:hAnsi="Calibri" w:cs="Calibri"/>
                <w:color w:val="000000"/>
                <w:lang w:eastAsia="sl-SI" w:bidi="yi-Hebr"/>
              </w:rPr>
              <w:br/>
              <w:t>[da nam Dete betlehemsko\</w:t>
            </w:r>
            <w:r w:rsidRPr="00C07BCC">
              <w:rPr>
                <w:rFonts w:ascii="Calibri" w:eastAsia="Times New Roman" w:hAnsi="Calibri" w:cs="Calibri"/>
                <w:color w:val="000000"/>
                <w:lang w:eastAsia="sl-SI" w:bidi="yi-Hebr"/>
              </w:rPr>
              <w:br/>
              <w:t>blagoslov svoj sveti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r w:rsidRPr="00C07BCC">
              <w:rPr>
                <w:rFonts w:ascii="Calibri" w:eastAsia="Times New Roman" w:hAnsi="Calibri" w:cs="Calibri"/>
                <w:color w:val="000000"/>
                <w:lang w:eastAsia="sl-SI" w:bidi="yi-Hebr"/>
              </w:rPr>
              <w:br/>
              <w:t>sveti Jožef v mesto gre.\</w:t>
            </w:r>
            <w:r w:rsidRPr="00C07BCC">
              <w:rPr>
                <w:rFonts w:ascii="Calibri" w:eastAsia="Times New Roman" w:hAnsi="Calibri" w:cs="Calibri"/>
                <w:color w:val="000000"/>
                <w:lang w:eastAsia="sl-SI" w:bidi="yi-Hebr"/>
              </w:rPr>
              <w:br/>
              <w:t>[Sveti Jožef in Marija\</w:t>
            </w:r>
            <w:r w:rsidRPr="00C07BCC">
              <w:rPr>
                <w:rFonts w:ascii="Calibri" w:eastAsia="Times New Roman" w:hAnsi="Calibri" w:cs="Calibri"/>
                <w:color w:val="000000"/>
                <w:lang w:eastAsia="sl-SI" w:bidi="yi-Hebr"/>
              </w:rPr>
              <w:br/>
              <w:t>gresta v mesto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v mesto prideta,\</w:t>
            </w:r>
            <w:r w:rsidRPr="00C07BCC">
              <w:rPr>
                <w:rFonts w:ascii="Calibri" w:eastAsia="Times New Roman" w:hAnsi="Calibri" w:cs="Calibri"/>
                <w:color w:val="000000"/>
                <w:lang w:eastAsia="sl-SI" w:bidi="yi-Hebr"/>
              </w:rPr>
              <w:br/>
              <w:t>prenočišča iščeta.\</w:t>
            </w:r>
            <w:r w:rsidRPr="00C07BCC">
              <w:rPr>
                <w:rFonts w:ascii="Calibri" w:eastAsia="Times New Roman" w:hAnsi="Calibri" w:cs="Calibri"/>
                <w:color w:val="000000"/>
                <w:lang w:eastAsia="sl-SI" w:bidi="yi-Hebr"/>
              </w:rPr>
              <w:br/>
              <w:t>[Oj, ti mesto betlehemsko\</w:t>
            </w:r>
            <w:r w:rsidRPr="00C07BCC">
              <w:rPr>
                <w:rFonts w:ascii="Calibri" w:eastAsia="Times New Roman" w:hAnsi="Calibri" w:cs="Calibri"/>
                <w:color w:val="000000"/>
                <w:lang w:eastAsia="sl-SI" w:bidi="yi-Hebr"/>
              </w:rPr>
              <w:br/>
              <w:t>da nas nočeš prenočit?]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Zanju mesta v hiš ni,\</w:t>
            </w:r>
            <w:r w:rsidRPr="00C07BCC">
              <w:rPr>
                <w:rFonts w:ascii="Calibri" w:eastAsia="Times New Roman" w:hAnsi="Calibri" w:cs="Calibri"/>
                <w:color w:val="000000"/>
                <w:lang w:eastAsia="sl-SI" w:bidi="yi-Hebr"/>
              </w:rPr>
              <w:br/>
              <w:t>se Marija žalosti.\</w:t>
            </w:r>
            <w:r w:rsidRPr="00C07BCC">
              <w:rPr>
                <w:rFonts w:ascii="Calibri" w:eastAsia="Times New Roman" w:hAnsi="Calibri" w:cs="Calibri"/>
                <w:color w:val="000000"/>
                <w:lang w:eastAsia="sl-SI" w:bidi="yi-Hebr"/>
              </w:rPr>
              <w:br/>
              <w:t>[Potlej gresta ven iz mesta,\</w:t>
            </w:r>
            <w:r w:rsidRPr="00C07BCC">
              <w:rPr>
                <w:rFonts w:ascii="Calibri" w:eastAsia="Times New Roman" w:hAnsi="Calibri" w:cs="Calibri"/>
                <w:color w:val="000000"/>
                <w:lang w:eastAsia="sl-SI" w:bidi="yi-Hebr"/>
              </w:rPr>
              <w:br/>
              <w:t>ven iz mesta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iz mesta prideta\</w:t>
            </w:r>
            <w:r w:rsidRPr="00C07BCC">
              <w:rPr>
                <w:rFonts w:ascii="Calibri" w:eastAsia="Times New Roman" w:hAnsi="Calibri" w:cs="Calibri"/>
                <w:color w:val="000000"/>
                <w:lang w:eastAsia="sl-SI" w:bidi="yi-Hebr"/>
              </w:rPr>
              <w:br/>
              <w:t>bajtico zagledata.\</w:t>
            </w:r>
            <w:r w:rsidRPr="00C07BCC">
              <w:rPr>
                <w:rFonts w:ascii="Calibri" w:eastAsia="Times New Roman" w:hAnsi="Calibri" w:cs="Calibri"/>
                <w:color w:val="000000"/>
                <w:lang w:eastAsia="sl-SI" w:bidi="yi-Hebr"/>
              </w:rPr>
              <w:br/>
              <w:t>[Tam na gmajn’ci, v revni štalci\</w:t>
            </w:r>
            <w:r w:rsidRPr="00C07BCC">
              <w:rPr>
                <w:rFonts w:ascii="Calibri" w:eastAsia="Times New Roman" w:hAnsi="Calibri" w:cs="Calibri"/>
                <w:color w:val="000000"/>
                <w:lang w:eastAsia="sl-SI" w:bidi="yi-Hebr"/>
              </w:rPr>
              <w:br/>
              <w:t>je rodila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zapojmo iz srca\</w:t>
            </w:r>
            <w:r w:rsidRPr="00C07BCC">
              <w:rPr>
                <w:rFonts w:ascii="Calibri" w:eastAsia="Times New Roman" w:hAnsi="Calibri" w:cs="Calibri"/>
                <w:color w:val="000000"/>
                <w:lang w:eastAsia="sl-SI" w:bidi="yi-Hebr"/>
              </w:rPr>
              <w:br/>
              <w:t>v slavo Jezusa Boga,\</w:t>
            </w:r>
            <w:r w:rsidRPr="00C07BCC">
              <w:rPr>
                <w:rFonts w:ascii="Calibri" w:eastAsia="Times New Roman" w:hAnsi="Calibri" w:cs="Calibri"/>
                <w:color w:val="000000"/>
                <w:lang w:eastAsia="sl-SI" w:bidi="yi-Hebr"/>
              </w:rPr>
              <w:br/>
              <w:t>[da nam Dete betlehemsko\</w:t>
            </w:r>
            <w:r w:rsidRPr="00C07BCC">
              <w:rPr>
                <w:rFonts w:ascii="Calibri" w:eastAsia="Times New Roman" w:hAnsi="Calibri" w:cs="Calibri"/>
                <w:color w:val="000000"/>
                <w:lang w:eastAsia="sl-SI" w:bidi="yi-Hebr"/>
              </w:rPr>
              <w:br/>
              <w:t>blagoslov svoj sveti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r w:rsidRPr="00C07BCC">
              <w:rPr>
                <w:rFonts w:ascii="Calibri" w:eastAsia="Times New Roman" w:hAnsi="Calibri" w:cs="Calibri"/>
                <w:color w:val="000000"/>
                <w:lang w:eastAsia="sl-SI" w:bidi="yi-Hebr"/>
              </w:rPr>
              <w:br/>
              <w:t>sveti Jožef v mesto gre.\</w:t>
            </w:r>
            <w:r w:rsidRPr="00C07BCC">
              <w:rPr>
                <w:rFonts w:ascii="Calibri" w:eastAsia="Times New Roman" w:hAnsi="Calibri" w:cs="Calibri"/>
                <w:color w:val="000000"/>
                <w:lang w:eastAsia="sl-SI" w:bidi="yi-Hebr"/>
              </w:rPr>
              <w:br/>
              <w:t>[Sveti Jožef in Marija\</w:t>
            </w:r>
            <w:r w:rsidRPr="00C07BCC">
              <w:rPr>
                <w:rFonts w:ascii="Calibri" w:eastAsia="Times New Roman" w:hAnsi="Calibri" w:cs="Calibri"/>
                <w:color w:val="000000"/>
                <w:lang w:eastAsia="sl-SI" w:bidi="yi-Hebr"/>
              </w:rPr>
              <w:br/>
              <w:t>gresta v mesto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vsa vrata trkata\</w:t>
            </w:r>
            <w:r w:rsidRPr="00C07BCC">
              <w:rPr>
                <w:rFonts w:ascii="Calibri" w:eastAsia="Times New Roman" w:hAnsi="Calibri" w:cs="Calibri"/>
                <w:color w:val="000000"/>
                <w:lang w:eastAsia="sl-SI" w:bidi="yi-Hebr"/>
              </w:rPr>
              <w:br/>
              <w:t>in prav milo prosita:\</w:t>
            </w:r>
            <w:r w:rsidRPr="00C07BCC">
              <w:rPr>
                <w:rFonts w:ascii="Calibri" w:eastAsia="Times New Roman" w:hAnsi="Calibri" w:cs="Calibri"/>
                <w:color w:val="000000"/>
                <w:lang w:eastAsia="sl-SI" w:bidi="yi-Hebr"/>
              </w:rPr>
              <w:br/>
              <w:t>[»Eno samo noč bi spala,\</w:t>
            </w:r>
            <w:r w:rsidRPr="00C07BCC">
              <w:rPr>
                <w:rFonts w:ascii="Calibri" w:eastAsia="Times New Roman" w:hAnsi="Calibri" w:cs="Calibri"/>
                <w:color w:val="000000"/>
                <w:lang w:eastAsia="sl-SI" w:bidi="yi-Hebr"/>
              </w:rPr>
              <w:br/>
              <w:t>zjutraj pa naprej bi šla.«]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Poslušajte, vsi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Jožef govori:\</w:t>
            </w:r>
            <w:r w:rsidRPr="00C07BCC">
              <w:rPr>
                <w:rFonts w:ascii="Calibri" w:eastAsia="Times New Roman" w:hAnsi="Calibri" w:cs="Calibri"/>
                <w:color w:val="000000"/>
                <w:lang w:eastAsia="sl-SI" w:bidi="yi-Hebr"/>
              </w:rPr>
              <w:br/>
              <w:t>»Za večerjo me skrbi.«\</w:t>
            </w:r>
            <w:r w:rsidRPr="00C07BCC">
              <w:rPr>
                <w:rFonts w:ascii="Calibri" w:eastAsia="Times New Roman" w:hAnsi="Calibri" w:cs="Calibri"/>
                <w:color w:val="000000"/>
                <w:lang w:eastAsia="sl-SI" w:bidi="yi-Hebr"/>
              </w:rPr>
              <w:br/>
              <w:t>[Pa Marija ga tolaži:\</w:t>
            </w:r>
            <w:r w:rsidRPr="00C07BCC">
              <w:rPr>
                <w:rFonts w:ascii="Calibri" w:eastAsia="Times New Roman" w:hAnsi="Calibri" w:cs="Calibri"/>
                <w:color w:val="000000"/>
                <w:lang w:eastAsia="sl-SI" w:bidi="yi-Hebr"/>
              </w:rPr>
              <w:br/>
              <w:t>»Saj večerje treba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Posvečeno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Posvečeno je Tvoje ime v deželi tej,\</w:t>
            </w:r>
            <w:r w:rsidRPr="00C07BCC">
              <w:rPr>
                <w:rFonts w:ascii="Calibri" w:eastAsia="Times New Roman" w:hAnsi="Calibri" w:cs="Calibri"/>
                <w:color w:val="000000"/>
                <w:lang w:eastAsia="sl-SI" w:bidi="yi-Hebr"/>
              </w:rPr>
              <w:br/>
              <w:t>kjer obdajaš nas vse brez mej, posvečeno je.\</w:t>
            </w:r>
            <w:r w:rsidRPr="00C07BCC">
              <w:rPr>
                <w:rFonts w:ascii="Calibri" w:eastAsia="Times New Roman" w:hAnsi="Calibri" w:cs="Calibri"/>
                <w:color w:val="000000"/>
                <w:lang w:eastAsia="sl-SI" w:bidi="yi-Hebr"/>
              </w:rPr>
              <w:br/>
              <w:t>Posvečeno je Tvoje ime, ko v puščavi sem,\</w:t>
            </w:r>
            <w:r w:rsidRPr="00C07BCC">
              <w:rPr>
                <w:rFonts w:ascii="Calibri" w:eastAsia="Times New Roman" w:hAnsi="Calibri" w:cs="Calibri"/>
                <w:color w:val="000000"/>
                <w:lang w:eastAsia="sl-SI" w:bidi="yi-Hebr"/>
              </w:rPr>
              <w:br/>
              <w:t>tudi ko po divjini grem, posvečeno 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br/>
              <w:t>Na vsak Tvoj blagoslov bom odgovoril,\</w:t>
            </w:r>
            <w:r w:rsidRPr="00C07BCC">
              <w:rPr>
                <w:rFonts w:ascii="Calibri" w:eastAsia="Times New Roman" w:hAnsi="Calibri" w:cs="Calibri"/>
                <w:color w:val="000000"/>
                <w:lang w:eastAsia="sl-SI" w:bidi="yi-Hebr"/>
              </w:rPr>
              <w:br/>
              <w:t>slavil Te vedno, moj Bog in govoril:\</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[Posvečeno bodi Tvoje ime, posvečeno ime!\</w:t>
            </w:r>
            <w:r w:rsidRPr="00C07BCC">
              <w:rPr>
                <w:rFonts w:ascii="Calibri" w:eastAsia="Times New Roman" w:hAnsi="Calibri" w:cs="Calibri"/>
                <w:color w:val="000000"/>
                <w:lang w:eastAsia="sl-SI" w:bidi="yi-Hebr"/>
              </w:rPr>
              <w:br/>
              <w:t>Posvečeno bodi Tvoje ime,\</w:t>
            </w:r>
            <w:r w:rsidRPr="00C07BCC">
              <w:rPr>
                <w:rFonts w:ascii="Calibri" w:eastAsia="Times New Roman" w:hAnsi="Calibri" w:cs="Calibri"/>
                <w:color w:val="000000"/>
                <w:lang w:eastAsia="sl-SI" w:bidi="yi-Hebr"/>
              </w:rPr>
              <w:br/>
              <w:t>posvečeno slavljeno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Posvečeno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Posvečeno je Tvoje ime, ko je krasen dan,\</w:t>
            </w:r>
            <w:r w:rsidRPr="00C07BCC">
              <w:rPr>
                <w:rFonts w:ascii="Calibri" w:eastAsia="Times New Roman" w:hAnsi="Calibri" w:cs="Calibri"/>
                <w:color w:val="000000"/>
                <w:lang w:eastAsia="sl-SI" w:bidi="yi-Hebr"/>
              </w:rPr>
              <w:br/>
              <w:t>s srečo in soncem obsijan, posvečeno je.\</w:t>
            </w:r>
            <w:r w:rsidRPr="00C07BCC">
              <w:rPr>
                <w:rFonts w:ascii="Calibri" w:eastAsia="Times New Roman" w:hAnsi="Calibri" w:cs="Calibri"/>
                <w:color w:val="000000"/>
                <w:lang w:eastAsia="sl-SI" w:bidi="yi-Hebr"/>
              </w:rPr>
              <w:br/>
              <w:t>Posvečeno je Tvoje ime, kjer trpijo vsi,\</w:t>
            </w:r>
            <w:r w:rsidRPr="00C07BCC">
              <w:rPr>
                <w:rFonts w:ascii="Calibri" w:eastAsia="Times New Roman" w:hAnsi="Calibri" w:cs="Calibri"/>
                <w:color w:val="000000"/>
                <w:lang w:eastAsia="sl-SI" w:bidi="yi-Hebr"/>
              </w:rPr>
              <w:br/>
              <w:t>tudi ko nedolžna teče kri, posvečeno 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Ti daš in vzameš vse, Ti daš in vzameš vse!\</w:t>
            </w:r>
            <w:r w:rsidRPr="00C07BCC">
              <w:rPr>
                <w:rFonts w:ascii="Calibri" w:eastAsia="Times New Roman" w:hAnsi="Calibri" w:cs="Calibri"/>
                <w:color w:val="000000"/>
                <w:lang w:eastAsia="sl-SI" w:bidi="yi-Hebr"/>
              </w:rPr>
              <w:br/>
              <w:t>Ponižno je srce, posvečeno Tvoje ime.\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[Posvečeno bodi Tvoje ime, posvečeno ime!\</w:t>
            </w:r>
            <w:r w:rsidRPr="00C07BCC">
              <w:rPr>
                <w:rFonts w:ascii="Calibri" w:eastAsia="Times New Roman" w:hAnsi="Calibri" w:cs="Calibri"/>
                <w:color w:val="000000"/>
                <w:lang w:eastAsia="sl-SI" w:bidi="yi-Hebr"/>
              </w:rPr>
              <w:br/>
              <w:t>Posvečeno bodi Tvoje ime,\</w:t>
            </w:r>
            <w:r w:rsidRPr="00C07BCC">
              <w:rPr>
                <w:rFonts w:ascii="Calibri" w:eastAsia="Times New Roman" w:hAnsi="Calibri" w:cs="Calibri"/>
                <w:color w:val="000000"/>
                <w:lang w:eastAsia="sl-SI" w:bidi="yi-Hebr"/>
              </w:rPr>
              <w:br/>
              <w:t>posvečeno slavljeno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Posvetilna molitev JMS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Jezusovo, brezmadežno Srce Marijino,\</w:t>
            </w:r>
            <w:r w:rsidRPr="00C07BCC">
              <w:rPr>
                <w:rFonts w:ascii="Calibri" w:eastAsia="Times New Roman" w:hAnsi="Calibri" w:cs="Calibri"/>
                <w:color w:val="000000"/>
                <w:lang w:eastAsia="sl-SI" w:bidi="yi-Hebr"/>
              </w:rPr>
              <w:br/>
              <w:t>vama se hočemo osebno posvetiti in izročiti.\</w:t>
            </w:r>
            <w:r w:rsidRPr="00C07BCC">
              <w:rPr>
                <w:rFonts w:ascii="Calibri" w:eastAsia="Times New Roman" w:hAnsi="Calibri" w:cs="Calibri"/>
                <w:color w:val="000000"/>
                <w:lang w:eastAsia="sl-SI" w:bidi="yi-Hebr"/>
              </w:rPr>
              <w:br/>
              <w:t>Pomagajta nam,\</w:t>
            </w:r>
            <w:r w:rsidRPr="00C07BCC">
              <w:rPr>
                <w:rFonts w:ascii="Calibri" w:eastAsia="Times New Roman" w:hAnsi="Calibri" w:cs="Calibri"/>
                <w:color w:val="000000"/>
                <w:lang w:eastAsia="sl-SI" w:bidi="yi-Hebr"/>
              </w:rPr>
              <w:br/>
              <w:t>da bomo bolje doumeli vajino izredno ljubezen do nas\</w:t>
            </w:r>
            <w:r w:rsidRPr="00C07BCC">
              <w:rPr>
                <w:rFonts w:ascii="Calibri" w:eastAsia="Times New Roman" w:hAnsi="Calibri" w:cs="Calibri"/>
                <w:color w:val="000000"/>
                <w:lang w:eastAsia="sl-SI" w:bidi="yi-Hebr"/>
              </w:rPr>
              <w:br/>
              <w:t>in bomo to ljubezen vračali s poglobljeno molitvijo\</w:t>
            </w:r>
            <w:r w:rsidRPr="00C07BCC">
              <w:rPr>
                <w:rFonts w:ascii="Calibri" w:eastAsia="Times New Roman" w:hAnsi="Calibri" w:cs="Calibri"/>
                <w:color w:val="000000"/>
                <w:lang w:eastAsia="sl-SI" w:bidi="yi-Hebr"/>
              </w:rPr>
              <w:br/>
              <w:t>in bolj krščanskim življenjem.\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Radi bomo molili rožni venec in častili Najsvetejše.\</w:t>
            </w:r>
            <w:r w:rsidRPr="00C07BCC">
              <w:rPr>
                <w:rFonts w:ascii="Calibri" w:eastAsia="Times New Roman" w:hAnsi="Calibri" w:cs="Calibri"/>
                <w:color w:val="000000"/>
                <w:lang w:eastAsia="sl-SI" w:bidi="yi-Hebr"/>
              </w:rPr>
              <w:br/>
              <w:t>Trudili se bomo za večjo zvestobo evangeliju\</w:t>
            </w:r>
            <w:r w:rsidRPr="00C07BCC">
              <w:rPr>
                <w:rFonts w:ascii="Calibri" w:eastAsia="Times New Roman" w:hAnsi="Calibri" w:cs="Calibri"/>
                <w:color w:val="000000"/>
                <w:lang w:eastAsia="sl-SI" w:bidi="yi-Hebr"/>
              </w:rPr>
              <w:br/>
              <w:t>ter Božjim in cerkvenim zapovedim,\</w:t>
            </w:r>
            <w:r w:rsidRPr="00C07BCC">
              <w:rPr>
                <w:rFonts w:ascii="Calibri" w:eastAsia="Times New Roman" w:hAnsi="Calibri" w:cs="Calibri"/>
                <w:color w:val="000000"/>
                <w:lang w:eastAsia="sl-SI" w:bidi="yi-Hebr"/>
              </w:rPr>
              <w:br/>
              <w:t>zlasti zapovedi ljubezni do Boga in do bližnjega.\</w:t>
            </w:r>
            <w:r w:rsidRPr="00C07BCC">
              <w:rPr>
                <w:rFonts w:ascii="Calibri" w:eastAsia="Times New Roman" w:hAnsi="Calibri" w:cs="Calibri"/>
                <w:color w:val="000000"/>
                <w:lang w:eastAsia="sl-SI" w:bidi="yi-Hebr"/>
              </w:rPr>
              <w:br/>
              <w:t>Bolj dejavno bomo sodelovali pri mašni daritvi\</w:t>
            </w:r>
            <w:r w:rsidRPr="00C07BCC">
              <w:rPr>
                <w:rFonts w:ascii="Calibri" w:eastAsia="Times New Roman" w:hAnsi="Calibri" w:cs="Calibri"/>
                <w:color w:val="000000"/>
                <w:lang w:eastAsia="sl-SI" w:bidi="yi-Hebr"/>
              </w:rPr>
              <w:br/>
              <w:t>ter obhajanju prvih petkov in prvih sobot.\\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Polni zaupanja se zatekamo v zavetje vajinih ljubečih Src.\</w:t>
            </w:r>
            <w:r w:rsidRPr="00C07BCC">
              <w:rPr>
                <w:rFonts w:ascii="Calibri" w:eastAsia="Times New Roman" w:hAnsi="Calibri" w:cs="Calibri"/>
                <w:color w:val="000000"/>
                <w:lang w:eastAsia="sl-SI" w:bidi="yi-Hebr"/>
              </w:rPr>
              <w:br/>
              <w:t>Varujta nas v vseh nevarnostih\</w:t>
            </w:r>
            <w:r w:rsidRPr="00C07BCC">
              <w:rPr>
                <w:rFonts w:ascii="Calibri" w:eastAsia="Times New Roman" w:hAnsi="Calibri" w:cs="Calibri"/>
                <w:color w:val="000000"/>
                <w:lang w:eastAsia="sl-SI" w:bidi="yi-Hebr"/>
              </w:rPr>
              <w:br/>
              <w:t>in nas po končanem zemeljskem romanju\</w:t>
            </w:r>
            <w:r w:rsidRPr="00C07BCC">
              <w:rPr>
                <w:rFonts w:ascii="Calibri" w:eastAsia="Times New Roman" w:hAnsi="Calibri" w:cs="Calibri"/>
                <w:color w:val="000000"/>
                <w:lang w:eastAsia="sl-SI" w:bidi="yi-Hebr"/>
              </w:rPr>
              <w:br/>
              <w:t>srečno pripeljita v večno domovino.\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Posvetitev Jezusovemu presvetemu Srcu (posodobljena)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Jezus, Odrešenik človeškega rodu, ozri se na nas, ki smo ponižno zbrani pred teboj. Tvoji smo, tvoji hočemo biti. Da bi pa mogli biti s teboj trdneje združeni, glej, zato se danes vsak izmed nas radovoljno posveti tvojemu presvetemu Srcu. Tebe mnogi ne poznajo, mnogi pa tvoje zapovedi zaničujejo in te zavračajo. Usmili se obojih, dobrotljivi Jezus, in pritegni vse k svojem presvetem Srcu.\\</w:t>
            </w:r>
            <w:r w:rsidRPr="00C07BCC">
              <w:rPr>
                <w:rFonts w:ascii="Calibri" w:eastAsia="Times New Roman" w:hAnsi="Calibri" w:cs="Calibri"/>
                <w:color w:val="000000"/>
                <w:lang w:eastAsia="sl-SI" w:bidi="yi-Hebr"/>
              </w:rPr>
              <w:br/>
              <w:t xml:space="preserve">Kralj bodi, Gospod, ne samo vernih, ki se trudijo, da bi ostali zvesti, temveč tudi izgubljenih sinov, ki so te </w:t>
            </w:r>
            <w:r w:rsidRPr="00C07BCC">
              <w:rPr>
                <w:rFonts w:ascii="Calibri" w:eastAsia="Times New Roman" w:hAnsi="Calibri" w:cs="Calibri"/>
                <w:color w:val="000000"/>
                <w:lang w:eastAsia="sl-SI" w:bidi="yi-Hebr"/>
              </w:rPr>
              <w:lastRenderedPageBreak/>
              <w:t>zapustil. Daj, da se skoraj vrnejo v Očetovo hišo, da ne omagajo od uboštva in lakote.\</w:t>
            </w:r>
            <w:r w:rsidRPr="00C07BCC">
              <w:rPr>
                <w:rFonts w:ascii="Calibri" w:eastAsia="Times New Roman" w:hAnsi="Calibri" w:cs="Calibri"/>
                <w:color w:val="000000"/>
                <w:lang w:eastAsia="sl-SI" w:bidi="yi-Hebr"/>
              </w:rPr>
              <w:br/>
              <w:t>Kralj bodi tistih, ki jih slepi zmota ali loči razkol, in pokliči jih k polnosti vere in občestva, da bo kmalu ena čreda, en Pastir.\\</w:t>
            </w:r>
            <w:r w:rsidRPr="00C07BCC">
              <w:rPr>
                <w:rFonts w:ascii="Calibri" w:eastAsia="Times New Roman" w:hAnsi="Calibri" w:cs="Calibri"/>
                <w:color w:val="000000"/>
                <w:lang w:eastAsia="sl-SI" w:bidi="yi-Hebr"/>
              </w:rPr>
              <w:br/>
              <w:t>Daj, Gospod, da bo tvoja Cerkev povsod v svobodi oznanjala evangelij; daj vsem narodom pravičen red in mir; daj, da se bo po vsej zemlji razlegal en glas: Bodi hvala Božjemu Srcu, ki nas je rešilo, slava in čast mu vekomaj.\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Posvetitev presvetemu Srcu Jezusovemu (starejša)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Jezus, Zveličar človeškega rodu, ozri se na nas, ki v globoki ponižnosti klečimo pred tvojim oltarjem. Tvoji smo, tvoji hočemo biti. Da bi pa mogli biti s teboj trdneje sklenjeni, glej, zato se danes vsak izmed nas radovoljno posveti tvojemu presvetemu Srcu. Tebe mnogi niso nikdar poznali, mnogi pa so tvoje zapovedi zaničevali in te zavrgli. Usmili se obojih, dobrotljivi Jezus, in pritegni vse k svojemu svetemu Srcu.\\</w:t>
            </w:r>
            <w:r w:rsidRPr="00C07BCC">
              <w:rPr>
                <w:rFonts w:ascii="Calibri" w:eastAsia="Times New Roman" w:hAnsi="Calibri" w:cs="Calibri"/>
                <w:color w:val="000000"/>
                <w:lang w:eastAsia="sl-SI" w:bidi="yi-Hebr"/>
              </w:rPr>
              <w:br/>
              <w:t>Kralj bodi, Gospod, ne samo vernih, ki niso nikdar odpadli od tebe, temveč tudi izgubljenih sinov, ki so te zapustil. Daj, da se skoraj vrnejo v Očetovo hišo, da ne poginejo od uboštva in lakote.\</w:t>
            </w:r>
            <w:r w:rsidRPr="00C07BCC">
              <w:rPr>
                <w:rFonts w:ascii="Calibri" w:eastAsia="Times New Roman" w:hAnsi="Calibri" w:cs="Calibri"/>
                <w:color w:val="000000"/>
                <w:lang w:eastAsia="sl-SI" w:bidi="yi-Hebr"/>
              </w:rPr>
              <w:br/>
              <w:t>Kralj bodi tistih, ki jih slepi verska zmota ali loči razkol, in pokliči jih nazaj v zavetje resnice in k edinosti vere, da bo kmalu ena čreda, en pastir.\\</w:t>
            </w:r>
            <w:r w:rsidRPr="00C07BCC">
              <w:rPr>
                <w:rFonts w:ascii="Calibri" w:eastAsia="Times New Roman" w:hAnsi="Calibri" w:cs="Calibri"/>
                <w:color w:val="000000"/>
                <w:lang w:eastAsia="sl-SI" w:bidi="yi-Hebr"/>
              </w:rPr>
              <w:br/>
              <w:t>Daj, Gospod, svoji Cerkvi varno in blagonosno prostost; daj vsem narodom red in mir; daj, da se bo od kraja do kraja zemlje razlegal en glas: Bodi hvala Božjemu Srcu, ki nas je rešilo, slava in čast mu vekomaj.\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Posvetitev slovenskega naroda Mariji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Presveta Devica Marija!\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si Jezusova mati: ti si ga pod srcem nosila, ga rodila in z njim pod križev trpela.\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si tudi naša mati: tvoja materinska roka nas je varovala skozi vso zgodovino.\\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Tebi izročamo sami sebe, da bi v molitvi in pokori spreminjali svoja srca.\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Tebi izročamo naše družine, da bi bile odprte za življenje in bi mladim odkrivale duhovne vrednote.\\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Tebi izročamo Cerkev na Slovenskem, da bi v zvestobi evangeliju gradila edinost.\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w:t>
            </w:r>
            <w:r w:rsidRPr="00C07BCC">
              <w:rPr>
                <w:rFonts w:ascii="Calibri" w:eastAsia="Times New Roman" w:hAnsi="Calibri" w:cs="Calibri"/>
                <w:color w:val="000000"/>
                <w:lang w:eastAsia="sl-SI" w:bidi="yi-Hebr"/>
              </w:rPr>
              <w:br/>
              <w:t>Tebi izročamo slovensko domovino, da bi napredovala v luči vere in krščanskega izročila.\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Tebi izročamo naše rojake po svetu, da bi ostali zvesti Bogu in svoji domovini.\\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Sprejmi nas v svoje varstvo in nas izroči svojemu Sinu Jezusu, našemu Odrešeniku, ki živi in kraljuje vekomaj.\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 ljubljena Mati,\</w:t>
            </w:r>
            <w:r w:rsidRPr="00C07BCC">
              <w:rPr>
                <w:rFonts w:ascii="Calibri" w:eastAsia="Times New Roman" w:hAnsi="Calibri" w:cs="Calibri"/>
                <w:color w:val="000000"/>
                <w:lang w:eastAsia="sl-SI" w:bidi="yi-Hebr"/>
              </w:rPr>
              <w:br/>
              <w:t>mi hočemo povsod Boga:\</w:t>
            </w:r>
            <w:r w:rsidRPr="00C07BCC">
              <w:rPr>
                <w:rFonts w:ascii="Calibri" w:eastAsia="Times New Roman" w:hAnsi="Calibri" w:cs="Calibri"/>
                <w:color w:val="000000"/>
                <w:lang w:eastAsia="sl-SI" w:bidi="yi-Hebr"/>
              </w:rPr>
              <w:br/>
              <w:t>naj vlada Bog, Kralj naš in Oče,\</w:t>
            </w:r>
            <w:r w:rsidRPr="00C07BCC">
              <w:rPr>
                <w:rFonts w:ascii="Calibri" w:eastAsia="Times New Roman" w:hAnsi="Calibri" w:cs="Calibri"/>
                <w:color w:val="000000"/>
                <w:lang w:eastAsia="sl-SI" w:bidi="yi-Hebr"/>
              </w:rPr>
              <w:br/>
              <w:t>Gospod je zemlje in neba.\</w:t>
            </w:r>
            <w:r w:rsidRPr="00C07BCC">
              <w:rPr>
                <w:rFonts w:ascii="Calibri" w:eastAsia="Times New Roman" w:hAnsi="Calibri" w:cs="Calibri"/>
                <w:color w:val="000000"/>
                <w:lang w:eastAsia="sl-SI" w:bidi="yi-Hebr"/>
              </w:rPr>
              <w:br/>
              <w:t>Svoj blagoslov Marija,\</w:t>
            </w:r>
            <w:r w:rsidRPr="00C07BCC">
              <w:rPr>
                <w:rFonts w:ascii="Calibri" w:eastAsia="Times New Roman" w:hAnsi="Calibri" w:cs="Calibri"/>
                <w:color w:val="000000"/>
                <w:lang w:eastAsia="sl-SI" w:bidi="yi-Hebr"/>
              </w:rPr>
              <w:br/>
              <w:t>pošlji iz rajskih dalj.\</w:t>
            </w:r>
            <w:r w:rsidRPr="00C07BCC">
              <w:rPr>
                <w:rFonts w:ascii="Calibri" w:eastAsia="Times New Roman" w:hAnsi="Calibri" w:cs="Calibri"/>
                <w:color w:val="000000"/>
                <w:lang w:eastAsia="sl-SI" w:bidi="yi-Hebr"/>
              </w:rPr>
              <w:br/>
              <w:t>[Povsod Boga, on je naš Oče,\</w:t>
            </w:r>
            <w:r w:rsidRPr="00C07BCC">
              <w:rPr>
                <w:rFonts w:ascii="Calibri" w:eastAsia="Times New Roman" w:hAnsi="Calibri" w:cs="Calibri"/>
                <w:color w:val="000000"/>
                <w:lang w:eastAsia="sl-SI" w:bidi="yi-Hebr"/>
              </w:rPr>
              <w:br/>
              <w:t>povsod Boga, on je naš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 naši mladini,\</w:t>
            </w:r>
            <w:r w:rsidRPr="00C07BCC">
              <w:rPr>
                <w:rFonts w:ascii="Calibri" w:eastAsia="Times New Roman" w:hAnsi="Calibri" w:cs="Calibri"/>
                <w:color w:val="000000"/>
                <w:lang w:eastAsia="sl-SI" w:bidi="yi-Hebr"/>
              </w:rPr>
              <w:br/>
              <w:t>naj sveta vera jo blaži;\</w:t>
            </w:r>
            <w:r w:rsidRPr="00C07BCC">
              <w:rPr>
                <w:rFonts w:ascii="Calibri" w:eastAsia="Times New Roman" w:hAnsi="Calibri" w:cs="Calibri"/>
                <w:color w:val="000000"/>
                <w:lang w:eastAsia="sl-SI" w:bidi="yi-Hebr"/>
              </w:rPr>
              <w:br/>
              <w:t>naj daje moč mladim naporom,\</w:t>
            </w:r>
            <w:r w:rsidRPr="00C07BCC">
              <w:rPr>
                <w:rFonts w:ascii="Calibri" w:eastAsia="Times New Roman" w:hAnsi="Calibri" w:cs="Calibri"/>
                <w:color w:val="000000"/>
                <w:lang w:eastAsia="sl-SI" w:bidi="yi-Hebr"/>
              </w:rPr>
              <w:br/>
              <w:t>za vzore svete jo vzgoji.\</w:t>
            </w:r>
            <w:r w:rsidRPr="00C07BCC">
              <w:rPr>
                <w:rFonts w:ascii="Calibri" w:eastAsia="Times New Roman" w:hAnsi="Calibri" w:cs="Calibri"/>
                <w:color w:val="000000"/>
                <w:lang w:eastAsia="sl-SI" w:bidi="yi-Hebr"/>
              </w:rPr>
              <w:br/>
              <w:t>Svoj blagoslov Marija,\</w:t>
            </w:r>
            <w:r w:rsidRPr="00C07BCC">
              <w:rPr>
                <w:rFonts w:ascii="Calibri" w:eastAsia="Times New Roman" w:hAnsi="Calibri" w:cs="Calibri"/>
                <w:color w:val="000000"/>
                <w:lang w:eastAsia="sl-SI" w:bidi="yi-Hebr"/>
              </w:rPr>
              <w:br/>
              <w:t>pošlji iz rajskih dalj.\</w:t>
            </w:r>
            <w:r w:rsidRPr="00C07BCC">
              <w:rPr>
                <w:rFonts w:ascii="Calibri" w:eastAsia="Times New Roman" w:hAnsi="Calibri" w:cs="Calibri"/>
                <w:color w:val="000000"/>
                <w:lang w:eastAsia="sl-SI" w:bidi="yi-Hebr"/>
              </w:rPr>
              <w:br/>
              <w:t>[Povsod Boga, on je naš Oče,\</w:t>
            </w:r>
            <w:r w:rsidRPr="00C07BCC">
              <w:rPr>
                <w:rFonts w:ascii="Calibri" w:eastAsia="Times New Roman" w:hAnsi="Calibri" w:cs="Calibri"/>
                <w:color w:val="000000"/>
                <w:lang w:eastAsia="sl-SI" w:bidi="yi-Hebr"/>
              </w:rPr>
              <w:br/>
              <w:t>povsod Boga, on je naš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 našim družinam,\</w:t>
            </w:r>
            <w:r w:rsidRPr="00C07BCC">
              <w:rPr>
                <w:rFonts w:ascii="Calibri" w:eastAsia="Times New Roman" w:hAnsi="Calibri" w:cs="Calibri"/>
                <w:color w:val="000000"/>
                <w:lang w:eastAsia="sl-SI" w:bidi="yi-Hebr"/>
              </w:rPr>
              <w:br/>
              <w:t>naj zakon božji v njih živi;\</w:t>
            </w:r>
            <w:r w:rsidRPr="00C07BCC">
              <w:rPr>
                <w:rFonts w:ascii="Calibri" w:eastAsia="Times New Roman" w:hAnsi="Calibri" w:cs="Calibri"/>
                <w:color w:val="000000"/>
                <w:lang w:eastAsia="sl-SI" w:bidi="yi-Hebr"/>
              </w:rPr>
              <w:br/>
              <w:t>v njih se vrsti z delom molitev\</w:t>
            </w:r>
            <w:r w:rsidRPr="00C07BCC">
              <w:rPr>
                <w:rFonts w:ascii="Calibri" w:eastAsia="Times New Roman" w:hAnsi="Calibri" w:cs="Calibri"/>
                <w:color w:val="000000"/>
                <w:lang w:eastAsia="sl-SI" w:bidi="yi-Hebr"/>
              </w:rPr>
              <w:br/>
              <w:t>in srcem radost Bog deli.\</w:t>
            </w:r>
            <w:r w:rsidRPr="00C07BCC">
              <w:rPr>
                <w:rFonts w:ascii="Calibri" w:eastAsia="Times New Roman" w:hAnsi="Calibri" w:cs="Calibri"/>
                <w:color w:val="000000"/>
                <w:lang w:eastAsia="sl-SI" w:bidi="yi-Hebr"/>
              </w:rPr>
              <w:br/>
              <w:t>Svoj blagoslov Marija,\</w:t>
            </w:r>
            <w:r w:rsidRPr="00C07BCC">
              <w:rPr>
                <w:rFonts w:ascii="Calibri" w:eastAsia="Times New Roman" w:hAnsi="Calibri" w:cs="Calibri"/>
                <w:color w:val="000000"/>
                <w:lang w:eastAsia="sl-SI" w:bidi="yi-Hebr"/>
              </w:rPr>
              <w:br/>
              <w:t>pošlji iz rajskih dalj.\</w:t>
            </w:r>
            <w:r w:rsidRPr="00C07BCC">
              <w:rPr>
                <w:rFonts w:ascii="Calibri" w:eastAsia="Times New Roman" w:hAnsi="Calibri" w:cs="Calibri"/>
                <w:color w:val="000000"/>
                <w:lang w:eastAsia="sl-SI" w:bidi="yi-Hebr"/>
              </w:rPr>
              <w:br/>
              <w:t>[Povsod Boga, on je naš Oče,\</w:t>
            </w:r>
            <w:r w:rsidRPr="00C07BCC">
              <w:rPr>
                <w:rFonts w:ascii="Calibri" w:eastAsia="Times New Roman" w:hAnsi="Calibri" w:cs="Calibri"/>
                <w:color w:val="000000"/>
                <w:lang w:eastAsia="sl-SI" w:bidi="yi-Hebr"/>
              </w:rPr>
              <w:br/>
              <w:t>povsod Boga, on je naš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 Cerkev naj sveta\</w:t>
            </w:r>
            <w:r w:rsidRPr="00C07BCC">
              <w:rPr>
                <w:rFonts w:ascii="Calibri" w:eastAsia="Times New Roman" w:hAnsi="Calibri" w:cs="Calibri"/>
                <w:color w:val="000000"/>
                <w:lang w:eastAsia="sl-SI" w:bidi="yi-Hebr"/>
              </w:rPr>
              <w:br/>
              <w:t>v svobodi narode uči;\</w:t>
            </w:r>
            <w:r w:rsidRPr="00C07BCC">
              <w:rPr>
                <w:rFonts w:ascii="Calibri" w:eastAsia="Times New Roman" w:hAnsi="Calibri" w:cs="Calibri"/>
                <w:color w:val="000000"/>
                <w:lang w:eastAsia="sl-SI" w:bidi="yi-Hebr"/>
              </w:rPr>
              <w:br/>
              <w:t>naj nosi luč božje ljubezni,\</w:t>
            </w:r>
            <w:r w:rsidRPr="00C07BCC">
              <w:rPr>
                <w:rFonts w:ascii="Calibri" w:eastAsia="Times New Roman" w:hAnsi="Calibri" w:cs="Calibri"/>
                <w:color w:val="000000"/>
                <w:lang w:eastAsia="sl-SI" w:bidi="yi-Hebr"/>
              </w:rPr>
              <w:br/>
              <w:t>da bomo v njej edini vsi.\</w:t>
            </w:r>
            <w:r w:rsidRPr="00C07BCC">
              <w:rPr>
                <w:rFonts w:ascii="Calibri" w:eastAsia="Times New Roman" w:hAnsi="Calibri" w:cs="Calibri"/>
                <w:color w:val="000000"/>
                <w:lang w:eastAsia="sl-SI" w:bidi="yi-Hebr"/>
              </w:rPr>
              <w:br/>
              <w:t>Svoj blagoslov Marija,\</w:t>
            </w:r>
            <w:r w:rsidRPr="00C07BCC">
              <w:rPr>
                <w:rFonts w:ascii="Calibri" w:eastAsia="Times New Roman" w:hAnsi="Calibri" w:cs="Calibri"/>
                <w:color w:val="000000"/>
                <w:lang w:eastAsia="sl-SI" w:bidi="yi-Hebr"/>
              </w:rPr>
              <w:br/>
              <w:t>pošlji iz rajskih dalj.\</w:t>
            </w:r>
            <w:r w:rsidRPr="00C07BCC">
              <w:rPr>
                <w:rFonts w:ascii="Calibri" w:eastAsia="Times New Roman" w:hAnsi="Calibri" w:cs="Calibri"/>
                <w:color w:val="000000"/>
                <w:lang w:eastAsia="sl-SI" w:bidi="yi-Hebr"/>
              </w:rPr>
              <w:br/>
              <w:t>[Povsod Boga, on je naš Oče,\</w:t>
            </w:r>
            <w:r w:rsidRPr="00C07BCC">
              <w:rPr>
                <w:rFonts w:ascii="Calibri" w:eastAsia="Times New Roman" w:hAnsi="Calibri" w:cs="Calibri"/>
                <w:color w:val="000000"/>
                <w:lang w:eastAsia="sl-SI" w:bidi="yi-Hebr"/>
              </w:rPr>
              <w:br/>
              <w:t>povsod Boga, on je naš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 ljubljena Mati,\</w:t>
            </w:r>
            <w:r w:rsidRPr="00C07BCC">
              <w:rPr>
                <w:rFonts w:ascii="Calibri" w:eastAsia="Times New Roman" w:hAnsi="Calibri" w:cs="Calibri"/>
                <w:color w:val="000000"/>
                <w:lang w:eastAsia="sl-SI" w:bidi="yi-Hebr"/>
              </w:rPr>
              <w:br/>
              <w:t>naj iščemo povsod Boga:\</w:t>
            </w:r>
            <w:r w:rsidRPr="00C07BCC">
              <w:rPr>
                <w:rFonts w:ascii="Calibri" w:eastAsia="Times New Roman" w:hAnsi="Calibri" w:cs="Calibri"/>
                <w:color w:val="000000"/>
                <w:lang w:eastAsia="sl-SI" w:bidi="yi-Hebr"/>
              </w:rPr>
              <w:br/>
              <w:t>saj vlada Bog, Kralj naš in Oče,\</w:t>
            </w:r>
            <w:r w:rsidRPr="00C07BCC">
              <w:rPr>
                <w:rFonts w:ascii="Calibri" w:eastAsia="Times New Roman" w:hAnsi="Calibri" w:cs="Calibri"/>
                <w:color w:val="000000"/>
                <w:lang w:eastAsia="sl-SI" w:bidi="yi-Hebr"/>
              </w:rPr>
              <w:br/>
              <w:t>Gospod je zemlje in neba.\</w:t>
            </w:r>
            <w:r w:rsidRPr="00C07BCC">
              <w:rPr>
                <w:rFonts w:ascii="Calibri" w:eastAsia="Times New Roman" w:hAnsi="Calibri" w:cs="Calibri"/>
                <w:color w:val="000000"/>
                <w:lang w:eastAsia="sl-SI" w:bidi="yi-Hebr"/>
              </w:rPr>
              <w:br/>
              <w:t>Svoj blagoslov Marija,\</w:t>
            </w:r>
            <w:r w:rsidRPr="00C07BCC">
              <w:rPr>
                <w:rFonts w:ascii="Calibri" w:eastAsia="Times New Roman" w:hAnsi="Calibri" w:cs="Calibri"/>
                <w:color w:val="000000"/>
                <w:lang w:eastAsia="sl-SI" w:bidi="yi-Hebr"/>
              </w:rPr>
              <w:br/>
              <w:t>pošlji iz rajskih dalj.\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[Povsod Boga, on je naš Oče,\</w:t>
            </w:r>
            <w:r w:rsidRPr="00C07BCC">
              <w:rPr>
                <w:rFonts w:ascii="Calibri" w:eastAsia="Times New Roman" w:hAnsi="Calibri" w:cs="Calibri"/>
                <w:color w:val="000000"/>
                <w:lang w:eastAsia="sl-SI" w:bidi="yi-Hebr"/>
              </w:rPr>
              <w:br/>
              <w:t>povsod Boga, on je naš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 naši mladini,\</w:t>
            </w:r>
            <w:r w:rsidRPr="00C07BCC">
              <w:rPr>
                <w:rFonts w:ascii="Calibri" w:eastAsia="Times New Roman" w:hAnsi="Calibri" w:cs="Calibri"/>
                <w:color w:val="000000"/>
                <w:lang w:eastAsia="sl-SI" w:bidi="yi-Hebr"/>
              </w:rPr>
              <w:br/>
              <w:t>naj sveta vera jo blaži;\</w:t>
            </w:r>
            <w:r w:rsidRPr="00C07BCC">
              <w:rPr>
                <w:rFonts w:ascii="Calibri" w:eastAsia="Times New Roman" w:hAnsi="Calibri" w:cs="Calibri"/>
                <w:color w:val="000000"/>
                <w:lang w:eastAsia="sl-SI" w:bidi="yi-Hebr"/>
              </w:rPr>
              <w:br/>
              <w:t>naj daje moč mladim naporom,\</w:t>
            </w:r>
            <w:r w:rsidRPr="00C07BCC">
              <w:rPr>
                <w:rFonts w:ascii="Calibri" w:eastAsia="Times New Roman" w:hAnsi="Calibri" w:cs="Calibri"/>
                <w:color w:val="000000"/>
                <w:lang w:eastAsia="sl-SI" w:bidi="yi-Hebr"/>
              </w:rPr>
              <w:br/>
              <w:t>za vzore svete jo vzgoji.\</w:t>
            </w:r>
            <w:r w:rsidRPr="00C07BCC">
              <w:rPr>
                <w:rFonts w:ascii="Calibri" w:eastAsia="Times New Roman" w:hAnsi="Calibri" w:cs="Calibri"/>
                <w:color w:val="000000"/>
                <w:lang w:eastAsia="sl-SI" w:bidi="yi-Hebr"/>
              </w:rPr>
              <w:br/>
              <w:t>Svoj blagoslov Marija,\</w:t>
            </w:r>
            <w:r w:rsidRPr="00C07BCC">
              <w:rPr>
                <w:rFonts w:ascii="Calibri" w:eastAsia="Times New Roman" w:hAnsi="Calibri" w:cs="Calibri"/>
                <w:color w:val="000000"/>
                <w:lang w:eastAsia="sl-SI" w:bidi="yi-Hebr"/>
              </w:rPr>
              <w:br/>
              <w:t>pošlji iz rajskih dalj.\</w:t>
            </w:r>
            <w:r w:rsidRPr="00C07BCC">
              <w:rPr>
                <w:rFonts w:ascii="Calibri" w:eastAsia="Times New Roman" w:hAnsi="Calibri" w:cs="Calibri"/>
                <w:color w:val="000000"/>
                <w:lang w:eastAsia="sl-SI" w:bidi="yi-Hebr"/>
              </w:rPr>
              <w:br/>
              <w:t>[Povsod Boga, on je naš Oče,\</w:t>
            </w:r>
            <w:r w:rsidRPr="00C07BCC">
              <w:rPr>
                <w:rFonts w:ascii="Calibri" w:eastAsia="Times New Roman" w:hAnsi="Calibri" w:cs="Calibri"/>
                <w:color w:val="000000"/>
                <w:lang w:eastAsia="sl-SI" w:bidi="yi-Hebr"/>
              </w:rPr>
              <w:br/>
              <w:t>povsod Boga, on je naš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 našim družinam,\</w:t>
            </w:r>
            <w:r w:rsidRPr="00C07BCC">
              <w:rPr>
                <w:rFonts w:ascii="Calibri" w:eastAsia="Times New Roman" w:hAnsi="Calibri" w:cs="Calibri"/>
                <w:color w:val="000000"/>
                <w:lang w:eastAsia="sl-SI" w:bidi="yi-Hebr"/>
              </w:rPr>
              <w:br/>
              <w:t>naj zakon božji v njih živi;\</w:t>
            </w:r>
            <w:r w:rsidRPr="00C07BCC">
              <w:rPr>
                <w:rFonts w:ascii="Calibri" w:eastAsia="Times New Roman" w:hAnsi="Calibri" w:cs="Calibri"/>
                <w:color w:val="000000"/>
                <w:lang w:eastAsia="sl-SI" w:bidi="yi-Hebr"/>
              </w:rPr>
              <w:br/>
              <w:t>v njih se vrsti z delom molitev\</w:t>
            </w:r>
            <w:r w:rsidRPr="00C07BCC">
              <w:rPr>
                <w:rFonts w:ascii="Calibri" w:eastAsia="Times New Roman" w:hAnsi="Calibri" w:cs="Calibri"/>
                <w:color w:val="000000"/>
                <w:lang w:eastAsia="sl-SI" w:bidi="yi-Hebr"/>
              </w:rPr>
              <w:br/>
              <w:t>in srcem radost Bog deli.\</w:t>
            </w:r>
            <w:r w:rsidRPr="00C07BCC">
              <w:rPr>
                <w:rFonts w:ascii="Calibri" w:eastAsia="Times New Roman" w:hAnsi="Calibri" w:cs="Calibri"/>
                <w:color w:val="000000"/>
                <w:lang w:eastAsia="sl-SI" w:bidi="yi-Hebr"/>
              </w:rPr>
              <w:br/>
              <w:t>Svoj blagoslov Marija,\</w:t>
            </w:r>
            <w:r w:rsidRPr="00C07BCC">
              <w:rPr>
                <w:rFonts w:ascii="Calibri" w:eastAsia="Times New Roman" w:hAnsi="Calibri" w:cs="Calibri"/>
                <w:color w:val="000000"/>
                <w:lang w:eastAsia="sl-SI" w:bidi="yi-Hebr"/>
              </w:rPr>
              <w:br/>
              <w:t>pošlji iz rajskih dalj.\</w:t>
            </w:r>
            <w:r w:rsidRPr="00C07BCC">
              <w:rPr>
                <w:rFonts w:ascii="Calibri" w:eastAsia="Times New Roman" w:hAnsi="Calibri" w:cs="Calibri"/>
                <w:color w:val="000000"/>
                <w:lang w:eastAsia="sl-SI" w:bidi="yi-Hebr"/>
              </w:rPr>
              <w:br/>
              <w:t>[Povsod Boga, on je naš Oče,\</w:t>
            </w:r>
            <w:r w:rsidRPr="00C07BCC">
              <w:rPr>
                <w:rFonts w:ascii="Calibri" w:eastAsia="Times New Roman" w:hAnsi="Calibri" w:cs="Calibri"/>
                <w:color w:val="000000"/>
                <w:lang w:eastAsia="sl-SI" w:bidi="yi-Hebr"/>
              </w:rPr>
              <w:br/>
              <w:t>povsod Boga, on je naš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Boga! Cerkev naj sveta\</w:t>
            </w:r>
            <w:r w:rsidRPr="00C07BCC">
              <w:rPr>
                <w:rFonts w:ascii="Calibri" w:eastAsia="Times New Roman" w:hAnsi="Calibri" w:cs="Calibri"/>
                <w:color w:val="000000"/>
                <w:lang w:eastAsia="sl-SI" w:bidi="yi-Hebr"/>
              </w:rPr>
              <w:br/>
              <w:t>v svobodi narode uči;\</w:t>
            </w:r>
            <w:r w:rsidRPr="00C07BCC">
              <w:rPr>
                <w:rFonts w:ascii="Calibri" w:eastAsia="Times New Roman" w:hAnsi="Calibri" w:cs="Calibri"/>
                <w:color w:val="000000"/>
                <w:lang w:eastAsia="sl-SI" w:bidi="yi-Hebr"/>
              </w:rPr>
              <w:br/>
              <w:t>naj nosi luč božje ljubezni,\</w:t>
            </w:r>
            <w:r w:rsidRPr="00C07BCC">
              <w:rPr>
                <w:rFonts w:ascii="Calibri" w:eastAsia="Times New Roman" w:hAnsi="Calibri" w:cs="Calibri"/>
                <w:color w:val="000000"/>
                <w:lang w:eastAsia="sl-SI" w:bidi="yi-Hebr"/>
              </w:rPr>
              <w:br/>
              <w:t>da bomo v njej edini vsi.\</w:t>
            </w:r>
            <w:r w:rsidRPr="00C07BCC">
              <w:rPr>
                <w:rFonts w:ascii="Calibri" w:eastAsia="Times New Roman" w:hAnsi="Calibri" w:cs="Calibri"/>
                <w:color w:val="000000"/>
                <w:lang w:eastAsia="sl-SI" w:bidi="yi-Hebr"/>
              </w:rPr>
              <w:br/>
              <w:t>Svoj blagoslov Marija,\</w:t>
            </w:r>
            <w:r w:rsidRPr="00C07BCC">
              <w:rPr>
                <w:rFonts w:ascii="Calibri" w:eastAsia="Times New Roman" w:hAnsi="Calibri" w:cs="Calibri"/>
                <w:color w:val="000000"/>
                <w:lang w:eastAsia="sl-SI" w:bidi="yi-Hebr"/>
              </w:rPr>
              <w:br/>
              <w:t>pošlji iz rajskih dalj.\</w:t>
            </w:r>
            <w:r w:rsidRPr="00C07BCC">
              <w:rPr>
                <w:rFonts w:ascii="Calibri" w:eastAsia="Times New Roman" w:hAnsi="Calibri" w:cs="Calibri"/>
                <w:color w:val="000000"/>
                <w:lang w:eastAsia="sl-SI" w:bidi="yi-Hebr"/>
              </w:rPr>
              <w:br/>
              <w:t>[Povsod Boga, on je naš Oče,\</w:t>
            </w:r>
            <w:r w:rsidRPr="00C07BCC">
              <w:rPr>
                <w:rFonts w:ascii="Calibri" w:eastAsia="Times New Roman" w:hAnsi="Calibri" w:cs="Calibri"/>
                <w:color w:val="000000"/>
                <w:lang w:eastAsia="sl-SI" w:bidi="yi-Hebr"/>
              </w:rPr>
              <w:br/>
              <w:t>povsod Boga, on je naš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Povzdignimo k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Povzdignimo k zveličarju\</w:t>
            </w:r>
            <w:r w:rsidRPr="00C07BCC">
              <w:rPr>
                <w:rFonts w:ascii="Calibri" w:eastAsia="Times New Roman" w:hAnsi="Calibri" w:cs="Calibri"/>
                <w:color w:val="000000"/>
                <w:lang w:eastAsia="sl-SI" w:bidi="yi-Hebr"/>
              </w:rPr>
              <w:br/>
              <w:t>zaupljivo oči,\</w:t>
            </w:r>
            <w:r w:rsidRPr="00C07BCC">
              <w:rPr>
                <w:rFonts w:ascii="Calibri" w:eastAsia="Times New Roman" w:hAnsi="Calibri" w:cs="Calibri"/>
                <w:color w:val="000000"/>
                <w:lang w:eastAsia="sl-SI" w:bidi="yi-Hebr"/>
              </w:rPr>
              <w:br/>
              <w:t>[prisrčno vsi prosimo ga,\</w:t>
            </w:r>
            <w:r w:rsidRPr="00C07BCC">
              <w:rPr>
                <w:rFonts w:ascii="Calibri" w:eastAsia="Times New Roman" w:hAnsi="Calibri" w:cs="Calibri"/>
                <w:color w:val="000000"/>
                <w:lang w:eastAsia="sl-SI" w:bidi="yi-Hebr"/>
              </w:rPr>
              <w:br/>
              <w:t>naj nas blagoslovi.]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Povzdignimo k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Preljubi Jezus daj nam vsem\</w:t>
            </w:r>
            <w:r w:rsidRPr="00C07BCC">
              <w:rPr>
                <w:rFonts w:ascii="Calibri" w:eastAsia="Times New Roman" w:hAnsi="Calibri" w:cs="Calibri"/>
                <w:color w:val="000000"/>
                <w:lang w:eastAsia="sl-SI" w:bidi="yi-Hebr"/>
              </w:rPr>
              <w:br/>
              <w:t>svoj sveti blagoslov,\</w:t>
            </w:r>
            <w:r w:rsidRPr="00C07BCC">
              <w:rPr>
                <w:rFonts w:ascii="Calibri" w:eastAsia="Times New Roman" w:hAnsi="Calibri" w:cs="Calibri"/>
                <w:color w:val="000000"/>
                <w:lang w:eastAsia="sl-SI" w:bidi="yi-Hebr"/>
              </w:rPr>
              <w:br/>
              <w:t>[da bomo v tvoji milosti\</w:t>
            </w:r>
            <w:r w:rsidRPr="00C07BCC">
              <w:rPr>
                <w:rFonts w:ascii="Calibri" w:eastAsia="Times New Roman" w:hAnsi="Calibri" w:cs="Calibri"/>
                <w:color w:val="000000"/>
                <w:lang w:eastAsia="sl-SI" w:bidi="yi-Hebr"/>
              </w:rPr>
              <w:br/>
              <w:t>iz cerkve šli domov.]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Povzdignimo k Zveličarju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blagoslov naj spremlja\</w:t>
            </w:r>
            <w:r w:rsidRPr="00C07BCC">
              <w:rPr>
                <w:rFonts w:ascii="Calibri" w:eastAsia="Times New Roman" w:hAnsi="Calibri" w:cs="Calibri"/>
                <w:color w:val="000000"/>
                <w:lang w:eastAsia="sl-SI" w:bidi="yi-Hebr"/>
              </w:rPr>
              <w:br/>
              <w:t>nas med tednom sred gorja\</w:t>
            </w:r>
            <w:r w:rsidRPr="00C07BCC">
              <w:rPr>
                <w:rFonts w:ascii="Calibri" w:eastAsia="Times New Roman" w:hAnsi="Calibri" w:cs="Calibri"/>
                <w:color w:val="000000"/>
                <w:lang w:eastAsia="sl-SI" w:bidi="yi-Hebr"/>
              </w:rPr>
              <w:br/>
              <w:t>[in nas posebno naj krepča,\</w:t>
            </w:r>
            <w:r w:rsidRPr="00C07BCC">
              <w:rPr>
                <w:rFonts w:ascii="Calibri" w:eastAsia="Times New Roman" w:hAnsi="Calibri" w:cs="Calibri"/>
                <w:color w:val="000000"/>
                <w:lang w:eastAsia="sl-SI" w:bidi="yi-Hebr"/>
              </w:rPr>
              <w:br/>
              <w:t>ko pojdemo s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Povzdigujem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Povzdigujem tvoje ime\</w:t>
            </w:r>
            <w:r w:rsidRPr="00C07BCC">
              <w:rPr>
                <w:rFonts w:ascii="Calibri" w:eastAsia="Times New Roman" w:hAnsi="Calibri" w:cs="Calibri"/>
                <w:color w:val="000000"/>
                <w:lang w:eastAsia="sl-SI" w:bidi="yi-Hebr"/>
              </w:rPr>
              <w:br/>
              <w:t>in prepevam ti v slavo.\</w:t>
            </w:r>
            <w:r w:rsidRPr="00C07BCC">
              <w:rPr>
                <w:rFonts w:ascii="Calibri" w:eastAsia="Times New Roman" w:hAnsi="Calibri" w:cs="Calibri"/>
                <w:color w:val="000000"/>
                <w:lang w:eastAsia="sl-SI" w:bidi="yi-Hebr"/>
              </w:rPr>
              <w:br/>
              <w:t>In raduje se srce,\</w:t>
            </w:r>
            <w:r w:rsidRPr="00C07BCC">
              <w:rPr>
                <w:rFonts w:ascii="Calibri" w:eastAsia="Times New Roman" w:hAnsi="Calibri" w:cs="Calibri"/>
                <w:color w:val="000000"/>
                <w:lang w:eastAsia="sl-SI" w:bidi="yi-Hebr"/>
              </w:rPr>
              <w:br/>
              <w:t>ker si ti Gospod nas rešil!\</w:t>
            </w:r>
            <w:r w:rsidRPr="00C07BCC">
              <w:rPr>
                <w:rFonts w:ascii="Calibri" w:eastAsia="Times New Roman" w:hAnsi="Calibri" w:cs="Calibri"/>
                <w:color w:val="000000"/>
                <w:lang w:eastAsia="sl-SI" w:bidi="yi-Hebr"/>
              </w:rPr>
              <w:br/>
              <w:t>[Si šel ´z nebes na zemljo, pokazat pot,\</w:t>
            </w:r>
            <w:r w:rsidRPr="00C07BCC">
              <w:rPr>
                <w:rFonts w:ascii="Calibri" w:eastAsia="Times New Roman" w:hAnsi="Calibri" w:cs="Calibri"/>
                <w:color w:val="000000"/>
                <w:lang w:eastAsia="sl-SI" w:bidi="yi-Hebr"/>
              </w:rPr>
              <w:br/>
              <w:t>šel iz zemlje si na križ, moj plačat dolg\</w:t>
            </w:r>
            <w:r w:rsidRPr="00C07BCC">
              <w:rPr>
                <w:rFonts w:ascii="Calibri" w:eastAsia="Times New Roman" w:hAnsi="Calibri" w:cs="Calibri"/>
                <w:color w:val="000000"/>
                <w:lang w:eastAsia="sl-SI" w:bidi="yi-Hebr"/>
              </w:rPr>
              <w:br/>
              <w:t>in iz križa v grob in iz groba v nebo,\</w:t>
            </w:r>
            <w:r w:rsidRPr="00C07BCC">
              <w:rPr>
                <w:rFonts w:ascii="Calibri" w:eastAsia="Times New Roman" w:hAnsi="Calibri" w:cs="Calibri"/>
                <w:color w:val="000000"/>
                <w:lang w:eastAsia="sl-SI" w:bidi="yi-Hebr"/>
              </w:rPr>
              <w:br/>
              <w:t>zdaj ti slavo pojemo.]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 Jezus v mojem srcu!\</w:t>
            </w:r>
            <w:r w:rsidRPr="00C07BCC">
              <w:rPr>
                <w:rFonts w:ascii="Calibri" w:eastAsia="Times New Roman" w:hAnsi="Calibri" w:cs="Calibri"/>
                <w:color w:val="000000"/>
                <w:lang w:eastAsia="sl-SI" w:bidi="yi-Hebr"/>
              </w:rPr>
              <w:br/>
              <w:t>Kako je srečna moja duša!\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[Sam Bog je v meni, Bog neskončni\</w:t>
            </w:r>
            <w:r w:rsidRPr="00C07BCC">
              <w:rPr>
                <w:rFonts w:ascii="Calibri" w:eastAsia="Times New Roman" w:hAnsi="Calibri" w:cs="Calibri"/>
                <w:color w:val="000000"/>
                <w:lang w:eastAsia="sl-SI" w:bidi="yi-Hebr"/>
              </w:rPr>
              <w:br/>
              <w:t>živi z menoj in me posluša.]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ljubi, kaj naj rečem?\</w:t>
            </w:r>
            <w:r w:rsidRPr="00C07BCC">
              <w:rPr>
                <w:rFonts w:ascii="Calibri" w:eastAsia="Times New Roman" w:hAnsi="Calibri" w:cs="Calibri"/>
                <w:color w:val="000000"/>
                <w:lang w:eastAsia="sl-SI" w:bidi="yi-Hebr"/>
              </w:rPr>
              <w:br/>
              <w:t>Povedati imam ti mnogo;\</w:t>
            </w:r>
            <w:r w:rsidRPr="00C07BCC">
              <w:rPr>
                <w:rFonts w:ascii="Calibri" w:eastAsia="Times New Roman" w:hAnsi="Calibri" w:cs="Calibri"/>
                <w:color w:val="000000"/>
                <w:lang w:eastAsia="sl-SI" w:bidi="yi-Hebr"/>
              </w:rPr>
              <w:br/>
              <w:t>[predvsem te prosim, da olepšaš\</w:t>
            </w:r>
            <w:r w:rsidRPr="00C07BCC">
              <w:rPr>
                <w:rFonts w:ascii="Calibri" w:eastAsia="Times New Roman" w:hAnsi="Calibri" w:cs="Calibri"/>
                <w:color w:val="000000"/>
                <w:lang w:eastAsia="sl-SI" w:bidi="yi-Hebr"/>
              </w:rPr>
              <w:br/>
              <w:t>mi z milostjo srce ubogo.]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Ostani trajno ti pri meni\</w:t>
            </w:r>
            <w:r w:rsidRPr="00C07BCC">
              <w:rPr>
                <w:rFonts w:ascii="Calibri" w:eastAsia="Times New Roman" w:hAnsi="Calibri" w:cs="Calibri"/>
                <w:color w:val="000000"/>
                <w:lang w:eastAsia="sl-SI" w:bidi="yi-Hebr"/>
              </w:rPr>
              <w:br/>
              <w:t>in vlij zdravila duši strti;\</w:t>
            </w:r>
            <w:r w:rsidRPr="00C07BCC">
              <w:rPr>
                <w:rFonts w:ascii="Calibri" w:eastAsia="Times New Roman" w:hAnsi="Calibri" w:cs="Calibri"/>
                <w:color w:val="000000"/>
                <w:lang w:eastAsia="sl-SI" w:bidi="yi-Hebr"/>
              </w:rPr>
              <w:br/>
              <w:t>[ti vodi me v življenjskem boju\</w:t>
            </w:r>
            <w:r w:rsidRPr="00C07BCC">
              <w:rPr>
                <w:rFonts w:ascii="Calibri" w:eastAsia="Times New Roman" w:hAnsi="Calibri" w:cs="Calibri"/>
                <w:color w:val="000000"/>
                <w:lang w:eastAsia="sl-SI" w:bidi="yi-Hebr"/>
              </w:rPr>
              <w:br/>
              <w:t>in bodi mi tolažba v smrti.]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 zlat pšenični klas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 zlat pšenični klas,\</w:t>
            </w:r>
            <w:r w:rsidRPr="00C07BCC">
              <w:rPr>
                <w:rFonts w:ascii="Calibri" w:eastAsia="Times New Roman" w:hAnsi="Calibri" w:cs="Calibri"/>
                <w:color w:val="000000"/>
                <w:lang w:eastAsia="sl-SI" w:bidi="yi-Hebr"/>
              </w:rPr>
              <w:br/>
              <w:t>ki zemeljski nam kruh rodiš,\</w:t>
            </w:r>
            <w:r w:rsidRPr="00C07BCC">
              <w:rPr>
                <w:rFonts w:ascii="Calibri" w:eastAsia="Times New Roman" w:hAnsi="Calibri" w:cs="Calibri"/>
                <w:color w:val="000000"/>
                <w:lang w:eastAsia="sl-SI" w:bidi="yi-Hebr"/>
              </w:rPr>
              <w:br/>
              <w:t>a večnosti nam moč deliš,\</w:t>
            </w:r>
            <w:r w:rsidRPr="00C07BCC">
              <w:rPr>
                <w:rFonts w:ascii="Calibri" w:eastAsia="Times New Roman" w:hAnsi="Calibri" w:cs="Calibri"/>
                <w:color w:val="000000"/>
                <w:lang w:eastAsia="sl-SI" w:bidi="yi-Hebr"/>
              </w:rPr>
              <w:br/>
              <w:t>ko v kruh nebeški dozoriš!\</w:t>
            </w:r>
            <w:r w:rsidRPr="00C07BCC">
              <w:rPr>
                <w:rFonts w:ascii="Calibri" w:eastAsia="Times New Roman" w:hAnsi="Calibri" w:cs="Calibri"/>
                <w:color w:val="000000"/>
                <w:lang w:eastAsia="sl-SI" w:bidi="yi-Hebr"/>
              </w:rPr>
              <w:br/>
              <w:t>[Pozdravljen zlat pšenični klas!]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 zlat pšenični klas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 sladki vinski grozd!\</w:t>
            </w:r>
            <w:r w:rsidRPr="00C07BCC">
              <w:rPr>
                <w:rFonts w:ascii="Calibri" w:eastAsia="Times New Roman" w:hAnsi="Calibri" w:cs="Calibri"/>
                <w:color w:val="000000"/>
                <w:lang w:eastAsia="sl-SI" w:bidi="yi-Hebr"/>
              </w:rPr>
              <w:br/>
              <w:t>S sladkostjo ti krepčaš telo,\</w:t>
            </w:r>
            <w:r w:rsidRPr="00C07BCC">
              <w:rPr>
                <w:rFonts w:ascii="Calibri" w:eastAsia="Times New Roman" w:hAnsi="Calibri" w:cs="Calibri"/>
                <w:color w:val="000000"/>
                <w:lang w:eastAsia="sl-SI" w:bidi="yi-Hebr"/>
              </w:rPr>
              <w:br/>
              <w:t>a dušo z rešnjo nam krvjo\</w:t>
            </w:r>
            <w:r w:rsidRPr="00C07BCC">
              <w:rPr>
                <w:rFonts w:ascii="Calibri" w:eastAsia="Times New Roman" w:hAnsi="Calibri" w:cs="Calibri"/>
                <w:color w:val="000000"/>
                <w:lang w:eastAsia="sl-SI" w:bidi="yi-Hebr"/>
              </w:rPr>
              <w:br/>
              <w:t>in sladko božjo milostjo.\</w:t>
            </w:r>
            <w:r w:rsidRPr="00C07BCC">
              <w:rPr>
                <w:rFonts w:ascii="Calibri" w:eastAsia="Times New Roman" w:hAnsi="Calibri" w:cs="Calibri"/>
                <w:color w:val="000000"/>
                <w:lang w:eastAsia="sl-SI" w:bidi="yi-Hebr"/>
              </w:rPr>
              <w:br/>
              <w:t>[Pozdravljen sladki vinski grozd!]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 zlat pšenični klas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 angelski obed,\</w:t>
            </w:r>
            <w:r w:rsidRPr="00C07BCC">
              <w:rPr>
                <w:rFonts w:ascii="Calibri" w:eastAsia="Times New Roman" w:hAnsi="Calibri" w:cs="Calibri"/>
                <w:color w:val="000000"/>
                <w:lang w:eastAsia="sl-SI" w:bidi="yi-Hebr"/>
              </w:rPr>
              <w:br/>
              <w:t>ki nam Boga za hrano da,\</w:t>
            </w:r>
            <w:r w:rsidRPr="00C07BCC">
              <w:rPr>
                <w:rFonts w:ascii="Calibri" w:eastAsia="Times New Roman" w:hAnsi="Calibri" w:cs="Calibri"/>
                <w:color w:val="000000"/>
                <w:lang w:eastAsia="sl-SI" w:bidi="yi-Hebr"/>
              </w:rPr>
              <w:br/>
              <w:t>kjer Kri poji, Telo krepča\</w:t>
            </w:r>
            <w:r w:rsidRPr="00C07BCC">
              <w:rPr>
                <w:rFonts w:ascii="Calibri" w:eastAsia="Times New Roman" w:hAnsi="Calibri" w:cs="Calibri"/>
                <w:color w:val="000000"/>
                <w:lang w:eastAsia="sl-SI" w:bidi="yi-Hebr"/>
              </w:rPr>
              <w:br/>
              <w:t>nas našega Zveličarja!\</w:t>
            </w:r>
            <w:r w:rsidRPr="00C07BCC">
              <w:rPr>
                <w:rFonts w:ascii="Calibri" w:eastAsia="Times New Roman" w:hAnsi="Calibri" w:cs="Calibri"/>
                <w:color w:val="000000"/>
                <w:lang w:eastAsia="sl-SI" w:bidi="yi-Hebr"/>
              </w:rPr>
              <w:br/>
              <w:t>[Pozdravljen angelski obed!]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r w:rsidRPr="00C07BCC">
              <w:rPr>
                <w:rFonts w:ascii="Calibri" w:eastAsia="Times New Roman" w:hAnsi="Calibri" w:cs="Calibri"/>
                <w:color w:val="000000"/>
                <w:lang w:eastAsia="sl-SI" w:bidi="yi-Hebr"/>
              </w:rPr>
              <w:br/>
              <w:t>ti luč blagodejna z večnih višav,\</w:t>
            </w:r>
            <w:r w:rsidRPr="00C07BCC">
              <w:rPr>
                <w:rFonts w:ascii="Calibri" w:eastAsia="Times New Roman" w:hAnsi="Calibri" w:cs="Calibri"/>
                <w:color w:val="000000"/>
                <w:lang w:eastAsia="sl-SI" w:bidi="yi-Hebr"/>
              </w:rPr>
              <w:br/>
              <w:t>o pošlji en žarek božjega ognja\</w:t>
            </w:r>
            <w:r w:rsidRPr="00C07BCC">
              <w:rPr>
                <w:rFonts w:ascii="Calibri" w:eastAsia="Times New Roman" w:hAnsi="Calibri" w:cs="Calibri"/>
                <w:color w:val="000000"/>
                <w:lang w:eastAsia="sl-SI" w:bidi="yi-Hebr"/>
              </w:rPr>
              <w:br/>
              <w:t>svoje svetosti otrokom nižav.\</w:t>
            </w:r>
            <w:r w:rsidRPr="00C07BCC">
              <w:rPr>
                <w:rFonts w:ascii="Calibri" w:eastAsia="Times New Roman" w:hAnsi="Calibri" w:cs="Calibri"/>
                <w:color w:val="000000"/>
                <w:lang w:eastAsia="sl-SI" w:bidi="yi-Hebr"/>
              </w:rPr>
              <w:br/>
              <w:t>Mati, svetuj nam na zemeljski poti,\</w:t>
            </w:r>
            <w:r w:rsidRPr="00C07BCC">
              <w:rPr>
                <w:rFonts w:ascii="Calibri" w:eastAsia="Times New Roman" w:hAnsi="Calibri" w:cs="Calibri"/>
                <w:color w:val="000000"/>
                <w:lang w:eastAsia="sl-SI" w:bidi="yi-Hebr"/>
              </w:rPr>
              <w:br/>
              <w:t>strma je, težka, korak negotov;\</w:t>
            </w:r>
            <w:r w:rsidRPr="00C07BCC">
              <w:rPr>
                <w:rFonts w:ascii="Calibri" w:eastAsia="Times New Roman" w:hAnsi="Calibri" w:cs="Calibri"/>
                <w:color w:val="000000"/>
                <w:lang w:eastAsia="sl-SI" w:bidi="yi-Hebr"/>
              </w:rPr>
              <w:br/>
              <w:t>preko nevarnosti naj nam pomaga\</w:t>
            </w:r>
            <w:r w:rsidRPr="00C07BCC">
              <w:rPr>
                <w:rFonts w:ascii="Calibri" w:eastAsia="Times New Roman" w:hAnsi="Calibri" w:cs="Calibri"/>
                <w:color w:val="000000"/>
                <w:lang w:eastAsia="sl-SI" w:bidi="yi-Hebr"/>
              </w:rPr>
              <w:br/>
              <w:t>tvoja beseda in tvoj blagoslov.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r w:rsidRPr="00C07BCC">
              <w:rPr>
                <w:rFonts w:ascii="Calibri" w:eastAsia="Times New Roman" w:hAnsi="Calibri" w:cs="Calibri"/>
                <w:color w:val="000000"/>
                <w:lang w:eastAsia="sl-SI" w:bidi="yi-Hebr"/>
              </w:rPr>
              <w:br/>
              <w:t>ti zvezda blesteča sredi noči,\</w:t>
            </w:r>
            <w:r w:rsidRPr="00C07BCC">
              <w:rPr>
                <w:rFonts w:ascii="Calibri" w:eastAsia="Times New Roman" w:hAnsi="Calibri" w:cs="Calibri"/>
                <w:color w:val="000000"/>
                <w:lang w:eastAsia="sl-SI" w:bidi="yi-Hebr"/>
              </w:rPr>
              <w:br/>
              <w:t>na morju življenja v besnih viharjih\</w:t>
            </w:r>
            <w:r w:rsidRPr="00C07BCC">
              <w:rPr>
                <w:rFonts w:ascii="Calibri" w:eastAsia="Times New Roman" w:hAnsi="Calibri" w:cs="Calibri"/>
                <w:color w:val="000000"/>
                <w:lang w:eastAsia="sl-SI" w:bidi="yi-Hebr"/>
              </w:rPr>
              <w:br/>
              <w:t>čolnič ti vodi nam preko čeri.\</w:t>
            </w:r>
            <w:r w:rsidRPr="00C07BCC">
              <w:rPr>
                <w:rFonts w:ascii="Calibri" w:eastAsia="Times New Roman" w:hAnsi="Calibri" w:cs="Calibri"/>
                <w:color w:val="000000"/>
                <w:lang w:eastAsia="sl-SI" w:bidi="yi-Hebr"/>
              </w:rPr>
              <w:br/>
              <w:t>Mati, svetuj nam v temi nevere,\</w:t>
            </w:r>
            <w:r w:rsidRPr="00C07BCC">
              <w:rPr>
                <w:rFonts w:ascii="Calibri" w:eastAsia="Times New Roman" w:hAnsi="Calibri" w:cs="Calibri"/>
                <w:color w:val="000000"/>
                <w:lang w:eastAsia="sl-SI" w:bidi="yi-Hebr"/>
              </w:rPr>
              <w:br/>
              <w:t>težki oblaki nad nami se pno;\</w:t>
            </w:r>
            <w:r w:rsidRPr="00C07BCC">
              <w:rPr>
                <w:rFonts w:ascii="Calibri" w:eastAsia="Times New Roman" w:hAnsi="Calibri" w:cs="Calibri"/>
                <w:color w:val="000000"/>
                <w:lang w:eastAsia="sl-SI" w:bidi="yi-Hebr"/>
              </w:rPr>
              <w:br/>
              <w:t>vere katoliške drage svetinje\</w:t>
            </w:r>
            <w:r w:rsidRPr="00C07BCC">
              <w:rPr>
                <w:rFonts w:ascii="Calibri" w:eastAsia="Times New Roman" w:hAnsi="Calibri" w:cs="Calibri"/>
                <w:color w:val="000000"/>
                <w:lang w:eastAsia="sl-SI" w:bidi="yi-Hebr"/>
              </w:rPr>
              <w:br/>
              <w:t>varuj, ohrani z mogočno roko.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r w:rsidRPr="00C07BCC">
              <w:rPr>
                <w:rFonts w:ascii="Calibri" w:eastAsia="Times New Roman" w:hAnsi="Calibri" w:cs="Calibri"/>
                <w:color w:val="000000"/>
                <w:lang w:eastAsia="sl-SI" w:bidi="yi-Hebr"/>
              </w:rPr>
              <w:br/>
              <w:t>ti sonce ljubezni, zarja rodov.\</w:t>
            </w:r>
            <w:r w:rsidRPr="00C07BCC">
              <w:rPr>
                <w:rFonts w:ascii="Calibri" w:eastAsia="Times New Roman" w:hAnsi="Calibri" w:cs="Calibri"/>
                <w:color w:val="000000"/>
                <w:lang w:eastAsia="sl-SI" w:bidi="yi-Hebr"/>
              </w:rPr>
              <w:br/>
              <w:t>Ti duš apostolskih zvezda vodnica,\</w:t>
            </w:r>
            <w:r w:rsidRPr="00C07BCC">
              <w:rPr>
                <w:rFonts w:ascii="Calibri" w:eastAsia="Times New Roman" w:hAnsi="Calibri" w:cs="Calibri"/>
                <w:color w:val="000000"/>
                <w:lang w:eastAsia="sl-SI" w:bidi="yi-Hebr"/>
              </w:rPr>
              <w:br/>
              <w:t>ti nam v ponos si in up, blagoslov.\</w:t>
            </w:r>
            <w:r w:rsidRPr="00C07BCC">
              <w:rPr>
                <w:rFonts w:ascii="Calibri" w:eastAsia="Times New Roman" w:hAnsi="Calibri" w:cs="Calibri"/>
                <w:color w:val="000000"/>
                <w:lang w:eastAsia="sl-SI" w:bidi="yi-Hebr"/>
              </w:rPr>
              <w:br/>
              <w:t>Mati, svetuj nam v zadevi največji,\</w:t>
            </w:r>
            <w:r w:rsidRPr="00C07BCC">
              <w:rPr>
                <w:rFonts w:ascii="Calibri" w:eastAsia="Times New Roman" w:hAnsi="Calibri" w:cs="Calibri"/>
                <w:color w:val="000000"/>
                <w:lang w:eastAsia="sl-SI" w:bidi="yi-Hebr"/>
              </w:rPr>
              <w:br/>
              <w:t>dušo nam reši, saj božja je last;\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pot nam pokaži, ki vodi v nebesa.\</w:t>
            </w:r>
            <w:r w:rsidRPr="00C07BCC">
              <w:rPr>
                <w:rFonts w:ascii="Calibri" w:eastAsia="Times New Roman" w:hAnsi="Calibri" w:cs="Calibri"/>
                <w:color w:val="000000"/>
                <w:lang w:eastAsia="sl-SI" w:bidi="yi-Hebr"/>
              </w:rPr>
              <w:br/>
              <w:t>Večna ti bodi zahvala in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r w:rsidRPr="00C07BCC">
              <w:rPr>
                <w:rFonts w:ascii="Calibri" w:eastAsia="Times New Roman" w:hAnsi="Calibri" w:cs="Calibri"/>
                <w:color w:val="000000"/>
                <w:lang w:eastAsia="sl-SI" w:bidi="yi-Hebr"/>
              </w:rPr>
              <w:br/>
              <w:t>ti luč blagodejna z večnih višav,\</w:t>
            </w:r>
            <w:r w:rsidRPr="00C07BCC">
              <w:rPr>
                <w:rFonts w:ascii="Calibri" w:eastAsia="Times New Roman" w:hAnsi="Calibri" w:cs="Calibri"/>
                <w:color w:val="000000"/>
                <w:lang w:eastAsia="sl-SI" w:bidi="yi-Hebr"/>
              </w:rPr>
              <w:br/>
              <w:t>o pošlji vsaj žarek božjega ognja\</w:t>
            </w:r>
            <w:r w:rsidRPr="00C07BCC">
              <w:rPr>
                <w:rFonts w:ascii="Calibri" w:eastAsia="Times New Roman" w:hAnsi="Calibri" w:cs="Calibri"/>
                <w:color w:val="000000"/>
                <w:lang w:eastAsia="sl-SI" w:bidi="yi-Hebr"/>
              </w:rPr>
              <w:br/>
              <w:t>svoje svetosti otrokom nižav.\</w:t>
            </w:r>
            <w:r w:rsidRPr="00C07BCC">
              <w:rPr>
                <w:rFonts w:ascii="Calibri" w:eastAsia="Times New Roman" w:hAnsi="Calibri" w:cs="Calibri"/>
                <w:color w:val="000000"/>
                <w:lang w:eastAsia="sl-SI" w:bidi="yi-Hebr"/>
              </w:rPr>
              <w:br/>
              <w:t>Mati, svetuj nam na zemeljski poti,\</w:t>
            </w:r>
            <w:r w:rsidRPr="00C07BCC">
              <w:rPr>
                <w:rFonts w:ascii="Calibri" w:eastAsia="Times New Roman" w:hAnsi="Calibri" w:cs="Calibri"/>
                <w:color w:val="000000"/>
                <w:lang w:eastAsia="sl-SI" w:bidi="yi-Hebr"/>
              </w:rPr>
              <w:br/>
              <w:t>strma je, težka, korak negotov;\</w:t>
            </w:r>
            <w:r w:rsidRPr="00C07BCC">
              <w:rPr>
                <w:rFonts w:ascii="Calibri" w:eastAsia="Times New Roman" w:hAnsi="Calibri" w:cs="Calibri"/>
                <w:color w:val="000000"/>
                <w:lang w:eastAsia="sl-SI" w:bidi="yi-Hebr"/>
              </w:rPr>
              <w:br/>
              <w:t>preko nevarnosti naj nam pomaga\</w:t>
            </w:r>
            <w:r w:rsidRPr="00C07BCC">
              <w:rPr>
                <w:rFonts w:ascii="Calibri" w:eastAsia="Times New Roman" w:hAnsi="Calibri" w:cs="Calibri"/>
                <w:color w:val="000000"/>
                <w:lang w:eastAsia="sl-SI" w:bidi="yi-Hebr"/>
              </w:rPr>
              <w:br/>
              <w:t>tvoja beseda in tvoj blagoslov.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r w:rsidRPr="00C07BCC">
              <w:rPr>
                <w:rFonts w:ascii="Calibri" w:eastAsia="Times New Roman" w:hAnsi="Calibri" w:cs="Calibri"/>
                <w:color w:val="000000"/>
                <w:lang w:eastAsia="sl-SI" w:bidi="yi-Hebr"/>
              </w:rPr>
              <w:br/>
              <w:t>ti zvezda blesteča sredi noči,\</w:t>
            </w:r>
            <w:r w:rsidRPr="00C07BCC">
              <w:rPr>
                <w:rFonts w:ascii="Calibri" w:eastAsia="Times New Roman" w:hAnsi="Calibri" w:cs="Calibri"/>
                <w:color w:val="000000"/>
                <w:lang w:eastAsia="sl-SI" w:bidi="yi-Hebr"/>
              </w:rPr>
              <w:br/>
              <w:t>na morju življenja v besnih viharjih\</w:t>
            </w:r>
            <w:r w:rsidRPr="00C07BCC">
              <w:rPr>
                <w:rFonts w:ascii="Calibri" w:eastAsia="Times New Roman" w:hAnsi="Calibri" w:cs="Calibri"/>
                <w:color w:val="000000"/>
                <w:lang w:eastAsia="sl-SI" w:bidi="yi-Hebr"/>
              </w:rPr>
              <w:br/>
              <w:t>čolnič ti vodi nam preko čeri.\</w:t>
            </w:r>
            <w:r w:rsidRPr="00C07BCC">
              <w:rPr>
                <w:rFonts w:ascii="Calibri" w:eastAsia="Times New Roman" w:hAnsi="Calibri" w:cs="Calibri"/>
                <w:color w:val="000000"/>
                <w:lang w:eastAsia="sl-SI" w:bidi="yi-Hebr"/>
              </w:rPr>
              <w:br/>
              <w:t>Mati, svetuj nam v temi nevere,\</w:t>
            </w:r>
            <w:r w:rsidRPr="00C07BCC">
              <w:rPr>
                <w:rFonts w:ascii="Calibri" w:eastAsia="Times New Roman" w:hAnsi="Calibri" w:cs="Calibri"/>
                <w:color w:val="000000"/>
                <w:lang w:eastAsia="sl-SI" w:bidi="yi-Hebr"/>
              </w:rPr>
              <w:br/>
              <w:t>težki oblaki nad nami se pno;\</w:t>
            </w:r>
            <w:r w:rsidRPr="00C07BCC">
              <w:rPr>
                <w:rFonts w:ascii="Calibri" w:eastAsia="Times New Roman" w:hAnsi="Calibri" w:cs="Calibri"/>
                <w:color w:val="000000"/>
                <w:lang w:eastAsia="sl-SI" w:bidi="yi-Hebr"/>
              </w:rPr>
              <w:br/>
              <w:t>vere katoliške drage svetinje\</w:t>
            </w:r>
            <w:r w:rsidRPr="00C07BCC">
              <w:rPr>
                <w:rFonts w:ascii="Calibri" w:eastAsia="Times New Roman" w:hAnsi="Calibri" w:cs="Calibri"/>
                <w:color w:val="000000"/>
                <w:lang w:eastAsia="sl-SI" w:bidi="yi-Hebr"/>
              </w:rPr>
              <w:br/>
              <w:t>varuj, ohrani z mogočno roko.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Mati dobrega sveta,\</w:t>
            </w:r>
            <w:r w:rsidRPr="00C07BCC">
              <w:rPr>
                <w:rFonts w:ascii="Calibri" w:eastAsia="Times New Roman" w:hAnsi="Calibri" w:cs="Calibri"/>
                <w:color w:val="000000"/>
                <w:lang w:eastAsia="sl-SI" w:bidi="yi-Hebr"/>
              </w:rPr>
              <w:br/>
              <w:t>ti sonce ljubezni, zarja rodov.\</w:t>
            </w:r>
            <w:r w:rsidRPr="00C07BCC">
              <w:rPr>
                <w:rFonts w:ascii="Calibri" w:eastAsia="Times New Roman" w:hAnsi="Calibri" w:cs="Calibri"/>
                <w:color w:val="000000"/>
                <w:lang w:eastAsia="sl-SI" w:bidi="yi-Hebr"/>
              </w:rPr>
              <w:br/>
              <w:t>Ti duš apostolskih zvezda vodnica,\</w:t>
            </w:r>
            <w:r w:rsidRPr="00C07BCC">
              <w:rPr>
                <w:rFonts w:ascii="Calibri" w:eastAsia="Times New Roman" w:hAnsi="Calibri" w:cs="Calibri"/>
                <w:color w:val="000000"/>
                <w:lang w:eastAsia="sl-SI" w:bidi="yi-Hebr"/>
              </w:rPr>
              <w:br/>
              <w:t>ti naš ponos si in up, blagoslov.\</w:t>
            </w:r>
            <w:r w:rsidRPr="00C07BCC">
              <w:rPr>
                <w:rFonts w:ascii="Calibri" w:eastAsia="Times New Roman" w:hAnsi="Calibri" w:cs="Calibri"/>
                <w:color w:val="000000"/>
                <w:lang w:eastAsia="sl-SI" w:bidi="yi-Hebr"/>
              </w:rPr>
              <w:br/>
              <w:t>Mati, svetuj nam v zadevi največji,\</w:t>
            </w:r>
            <w:r w:rsidRPr="00C07BCC">
              <w:rPr>
                <w:rFonts w:ascii="Calibri" w:eastAsia="Times New Roman" w:hAnsi="Calibri" w:cs="Calibri"/>
                <w:color w:val="000000"/>
                <w:lang w:eastAsia="sl-SI" w:bidi="yi-Hebr"/>
              </w:rPr>
              <w:br/>
              <w:t>dušo nam reši, saj božja je last;\</w:t>
            </w:r>
            <w:r w:rsidRPr="00C07BCC">
              <w:rPr>
                <w:rFonts w:ascii="Calibri" w:eastAsia="Times New Roman" w:hAnsi="Calibri" w:cs="Calibri"/>
                <w:color w:val="000000"/>
                <w:lang w:eastAsia="sl-SI" w:bidi="yi-Hebr"/>
              </w:rPr>
              <w:br/>
              <w:t>pot nam pokaži, ki vodi v nebesa,\</w:t>
            </w:r>
            <w:r w:rsidRPr="00C07BCC">
              <w:rPr>
                <w:rFonts w:ascii="Calibri" w:eastAsia="Times New Roman" w:hAnsi="Calibri" w:cs="Calibri"/>
                <w:color w:val="000000"/>
                <w:lang w:eastAsia="sl-SI" w:bidi="yi-Hebr"/>
              </w:rPr>
              <w:br/>
              <w:t>večna ti bodi zahvala in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naša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naša nebeška Kraljica\</w:t>
            </w:r>
            <w:r w:rsidRPr="00C07BCC">
              <w:rPr>
                <w:rFonts w:ascii="Calibri" w:eastAsia="Times New Roman" w:hAnsi="Calibri" w:cs="Calibri"/>
                <w:color w:val="000000"/>
                <w:lang w:eastAsia="sl-SI" w:bidi="yi-Hebr"/>
              </w:rPr>
              <w:br/>
              <w:t>Pozdravljena vzvišena naša Gospa!\</w:t>
            </w:r>
            <w:r w:rsidRPr="00C07BCC">
              <w:rPr>
                <w:rFonts w:ascii="Calibri" w:eastAsia="Times New Roman" w:hAnsi="Calibri" w:cs="Calibri"/>
                <w:color w:val="000000"/>
                <w:lang w:eastAsia="sl-SI" w:bidi="yi-Hebr"/>
              </w:rPr>
              <w:br/>
              <w:t>Si nam priprošnjica, si nam pomočnica,\</w:t>
            </w:r>
            <w:r w:rsidRPr="00C07BCC">
              <w:rPr>
                <w:rFonts w:ascii="Calibri" w:eastAsia="Times New Roman" w:hAnsi="Calibri" w:cs="Calibri"/>
                <w:color w:val="000000"/>
                <w:lang w:eastAsia="sl-SI" w:bidi="yi-Hebr"/>
              </w:rPr>
              <w:br/>
              <w:t>si Mati dobrotna usmiljena vsa.\</w:t>
            </w:r>
            <w:r w:rsidRPr="00C07BCC">
              <w:rPr>
                <w:rFonts w:ascii="Calibri" w:eastAsia="Times New Roman" w:hAnsi="Calibri" w:cs="Calibri"/>
                <w:color w:val="000000"/>
                <w:lang w:eastAsia="sl-SI" w:bidi="yi-Hebr"/>
              </w:rPr>
              <w:br/>
              <w:t>[O ljuba Gospa, premile oči\</w:t>
            </w:r>
            <w:r w:rsidRPr="00C07BCC">
              <w:rPr>
                <w:rFonts w:ascii="Calibri" w:eastAsia="Times New Roman" w:hAnsi="Calibri" w:cs="Calibri"/>
                <w:color w:val="000000"/>
                <w:lang w:eastAsia="sl-SI" w:bidi="yi-Hebr"/>
              </w:rPr>
              <w:br/>
              <w:t>obrni na vse, ki prosijo te.\</w:t>
            </w:r>
            <w:r w:rsidRPr="00C07BCC">
              <w:rPr>
                <w:rFonts w:ascii="Calibri" w:eastAsia="Times New Roman" w:hAnsi="Calibri" w:cs="Calibri"/>
                <w:color w:val="000000"/>
                <w:lang w:eastAsia="sl-SI" w:bidi="yi-Hebr"/>
              </w:rPr>
              <w:br/>
              <w:t>Roke razprostri, srce jim odpri,\</w:t>
            </w:r>
            <w:r w:rsidRPr="00C07BCC">
              <w:rPr>
                <w:rFonts w:ascii="Calibri" w:eastAsia="Times New Roman" w:hAnsi="Calibri" w:cs="Calibri"/>
                <w:color w:val="000000"/>
                <w:lang w:eastAsia="sl-SI" w:bidi="yi-Hebr"/>
              </w:rPr>
              <w:br/>
              <w:t>ki v tvojega plašča zavetje 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naša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skozi življenja viharje nas vodi,\</w:t>
            </w:r>
            <w:r w:rsidRPr="00C07BCC">
              <w:rPr>
                <w:rFonts w:ascii="Calibri" w:eastAsia="Times New Roman" w:hAnsi="Calibri" w:cs="Calibri"/>
                <w:color w:val="000000"/>
                <w:lang w:eastAsia="sl-SI" w:bidi="yi-Hebr"/>
              </w:rPr>
              <w:br/>
              <w:t>ko sami ne vemo ne kam in ne kod;\</w:t>
            </w:r>
            <w:r w:rsidRPr="00C07BCC">
              <w:rPr>
                <w:rFonts w:ascii="Calibri" w:eastAsia="Times New Roman" w:hAnsi="Calibri" w:cs="Calibri"/>
                <w:color w:val="000000"/>
                <w:lang w:eastAsia="sl-SI" w:bidi="yi-Hebr"/>
              </w:rPr>
              <w:br/>
              <w:t>o Mati vodnica, ti skrbna nam bodi,\</w:t>
            </w:r>
            <w:r w:rsidRPr="00C07BCC">
              <w:rPr>
                <w:rFonts w:ascii="Calibri" w:eastAsia="Times New Roman" w:hAnsi="Calibri" w:cs="Calibri"/>
                <w:color w:val="000000"/>
                <w:lang w:eastAsia="sl-SI" w:bidi="yi-Hebr"/>
              </w:rPr>
              <w:br/>
              <w:t>v vseh dvomih in zmotah pokaži nam pot.\</w:t>
            </w:r>
            <w:r w:rsidRPr="00C07BCC">
              <w:rPr>
                <w:rFonts w:ascii="Calibri" w:eastAsia="Times New Roman" w:hAnsi="Calibri" w:cs="Calibri"/>
                <w:color w:val="000000"/>
                <w:lang w:eastAsia="sl-SI" w:bidi="yi-Hebr"/>
              </w:rPr>
              <w:br/>
              <w:t>[O ljuba Gospa, premile oči\</w:t>
            </w:r>
            <w:r w:rsidRPr="00C07BCC">
              <w:rPr>
                <w:rFonts w:ascii="Calibri" w:eastAsia="Times New Roman" w:hAnsi="Calibri" w:cs="Calibri"/>
                <w:color w:val="000000"/>
                <w:lang w:eastAsia="sl-SI" w:bidi="yi-Hebr"/>
              </w:rPr>
              <w:br/>
              <w:t>obrni na vse, ki prosijo te.\</w:t>
            </w:r>
            <w:r w:rsidRPr="00C07BCC">
              <w:rPr>
                <w:rFonts w:ascii="Calibri" w:eastAsia="Times New Roman" w:hAnsi="Calibri" w:cs="Calibri"/>
                <w:color w:val="000000"/>
                <w:lang w:eastAsia="sl-SI" w:bidi="yi-Hebr"/>
              </w:rPr>
              <w:br/>
              <w:t>Roke razprostri, srce jim odpri,\</w:t>
            </w:r>
            <w:r w:rsidRPr="00C07BCC">
              <w:rPr>
                <w:rFonts w:ascii="Calibri" w:eastAsia="Times New Roman" w:hAnsi="Calibri" w:cs="Calibri"/>
                <w:color w:val="000000"/>
                <w:lang w:eastAsia="sl-SI" w:bidi="yi-Hebr"/>
              </w:rPr>
              <w:br/>
              <w:t>ki v tvojega plašča zavetje 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naša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tare bolest nas in beda človeška,\</w:t>
            </w:r>
            <w:r w:rsidRPr="00C07BCC">
              <w:rPr>
                <w:rFonts w:ascii="Calibri" w:eastAsia="Times New Roman" w:hAnsi="Calibri" w:cs="Calibri"/>
                <w:color w:val="000000"/>
                <w:lang w:eastAsia="sl-SI" w:bidi="yi-Hebr"/>
              </w:rPr>
              <w:br/>
              <w:t>ozdravljaj nam rane pomagaj nam ti!\</w:t>
            </w:r>
            <w:r w:rsidRPr="00C07BCC">
              <w:rPr>
                <w:rFonts w:ascii="Calibri" w:eastAsia="Times New Roman" w:hAnsi="Calibri" w:cs="Calibri"/>
                <w:color w:val="000000"/>
                <w:lang w:eastAsia="sl-SI" w:bidi="yi-Hebr"/>
              </w:rPr>
              <w:br/>
              <w:t>Marija zdravnica t naša nebeška,\</w:t>
            </w:r>
            <w:r w:rsidRPr="00C07BCC">
              <w:rPr>
                <w:rFonts w:ascii="Calibri" w:eastAsia="Times New Roman" w:hAnsi="Calibri" w:cs="Calibri"/>
                <w:color w:val="000000"/>
                <w:lang w:eastAsia="sl-SI" w:bidi="yi-Hebr"/>
              </w:rPr>
              <w:br/>
              <w:t>zaupno se k tebi zatekamo vsi.\</w:t>
            </w:r>
            <w:r w:rsidRPr="00C07BCC">
              <w:rPr>
                <w:rFonts w:ascii="Calibri" w:eastAsia="Times New Roman" w:hAnsi="Calibri" w:cs="Calibri"/>
                <w:color w:val="000000"/>
                <w:lang w:eastAsia="sl-SI" w:bidi="yi-Hebr"/>
              </w:rPr>
              <w:br/>
              <w:t>[O ljuba Gospa, premile oči\</w:t>
            </w:r>
            <w:r w:rsidRPr="00C07BCC">
              <w:rPr>
                <w:rFonts w:ascii="Calibri" w:eastAsia="Times New Roman" w:hAnsi="Calibri" w:cs="Calibri"/>
                <w:color w:val="000000"/>
                <w:lang w:eastAsia="sl-SI" w:bidi="yi-Hebr"/>
              </w:rPr>
              <w:br/>
              <w:t>obrni na vse, ki prosijo te.\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Roke razprostri, srce jim odpri,\</w:t>
            </w:r>
            <w:r w:rsidRPr="00C07BCC">
              <w:rPr>
                <w:rFonts w:ascii="Calibri" w:eastAsia="Times New Roman" w:hAnsi="Calibri" w:cs="Calibri"/>
                <w:color w:val="000000"/>
                <w:lang w:eastAsia="sl-SI" w:bidi="yi-Hebr"/>
              </w:rPr>
              <w:br/>
              <w:t>ki v tvojega plašča zavetje 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naša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naša nebeška Kraljica\</w:t>
            </w:r>
            <w:r w:rsidRPr="00C07BCC">
              <w:rPr>
                <w:rFonts w:ascii="Calibri" w:eastAsia="Times New Roman" w:hAnsi="Calibri" w:cs="Calibri"/>
                <w:color w:val="000000"/>
                <w:lang w:eastAsia="sl-SI" w:bidi="yi-Hebr"/>
              </w:rPr>
              <w:br/>
              <w:t>Pozdravljena vzvišena naša Gospa!\</w:t>
            </w:r>
            <w:r w:rsidRPr="00C07BCC">
              <w:rPr>
                <w:rFonts w:ascii="Calibri" w:eastAsia="Times New Roman" w:hAnsi="Calibri" w:cs="Calibri"/>
                <w:color w:val="000000"/>
                <w:lang w:eastAsia="sl-SI" w:bidi="yi-Hebr"/>
              </w:rPr>
              <w:br/>
              <w:t>Si nam priprošnjica, si nam pomočnica,\</w:t>
            </w:r>
            <w:r w:rsidRPr="00C07BCC">
              <w:rPr>
                <w:rFonts w:ascii="Calibri" w:eastAsia="Times New Roman" w:hAnsi="Calibri" w:cs="Calibri"/>
                <w:color w:val="000000"/>
                <w:lang w:eastAsia="sl-SI" w:bidi="yi-Hebr"/>
              </w:rPr>
              <w:br/>
              <w:t>si Mati dobrotna usmiljena vsa.\</w:t>
            </w:r>
            <w:r w:rsidRPr="00C07BCC">
              <w:rPr>
                <w:rFonts w:ascii="Calibri" w:eastAsia="Times New Roman" w:hAnsi="Calibri" w:cs="Calibri"/>
                <w:color w:val="000000"/>
                <w:lang w:eastAsia="sl-SI" w:bidi="yi-Hebr"/>
              </w:rPr>
              <w:br/>
              <w:t>[O ljuba Gospa, premile oči\</w:t>
            </w:r>
            <w:r w:rsidRPr="00C07BCC">
              <w:rPr>
                <w:rFonts w:ascii="Calibri" w:eastAsia="Times New Roman" w:hAnsi="Calibri" w:cs="Calibri"/>
                <w:color w:val="000000"/>
                <w:lang w:eastAsia="sl-SI" w:bidi="yi-Hebr"/>
              </w:rPr>
              <w:br/>
              <w:t>obrni na vse, ki prosijo te.\</w:t>
            </w:r>
            <w:r w:rsidRPr="00C07BCC">
              <w:rPr>
                <w:rFonts w:ascii="Calibri" w:eastAsia="Times New Roman" w:hAnsi="Calibri" w:cs="Calibri"/>
                <w:color w:val="000000"/>
                <w:lang w:eastAsia="sl-SI" w:bidi="yi-Hebr"/>
              </w:rPr>
              <w:br/>
              <w:t>Roke razprostri, srce nam odpri,\</w:t>
            </w:r>
            <w:r w:rsidRPr="00C07BCC">
              <w:rPr>
                <w:rFonts w:ascii="Calibri" w:eastAsia="Times New Roman" w:hAnsi="Calibri" w:cs="Calibri"/>
                <w:color w:val="000000"/>
                <w:lang w:eastAsia="sl-SI" w:bidi="yi-Hebr"/>
              </w:rPr>
              <w:br/>
              <w:t>ki v tvojega plašča zavetje 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naša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skozi življenja viharje nas vodi,\</w:t>
            </w:r>
            <w:r w:rsidRPr="00C07BCC">
              <w:rPr>
                <w:rFonts w:ascii="Calibri" w:eastAsia="Times New Roman" w:hAnsi="Calibri" w:cs="Calibri"/>
                <w:color w:val="000000"/>
                <w:lang w:eastAsia="sl-SI" w:bidi="yi-Hebr"/>
              </w:rPr>
              <w:br/>
              <w:t>ko sami ne vemo ne kam in ne kod;\</w:t>
            </w:r>
            <w:r w:rsidRPr="00C07BCC">
              <w:rPr>
                <w:rFonts w:ascii="Calibri" w:eastAsia="Times New Roman" w:hAnsi="Calibri" w:cs="Calibri"/>
                <w:color w:val="000000"/>
                <w:lang w:eastAsia="sl-SI" w:bidi="yi-Hebr"/>
              </w:rPr>
              <w:br/>
              <w:t>o Mati vodnica, ti skrbna nam bodi,\</w:t>
            </w:r>
            <w:r w:rsidRPr="00C07BCC">
              <w:rPr>
                <w:rFonts w:ascii="Calibri" w:eastAsia="Times New Roman" w:hAnsi="Calibri" w:cs="Calibri"/>
                <w:color w:val="000000"/>
                <w:lang w:eastAsia="sl-SI" w:bidi="yi-Hebr"/>
              </w:rPr>
              <w:br/>
              <w:t>v vseh dvomih in zmotah pokaži nam pot.\</w:t>
            </w:r>
            <w:r w:rsidRPr="00C07BCC">
              <w:rPr>
                <w:rFonts w:ascii="Calibri" w:eastAsia="Times New Roman" w:hAnsi="Calibri" w:cs="Calibri"/>
                <w:color w:val="000000"/>
                <w:lang w:eastAsia="sl-SI" w:bidi="yi-Hebr"/>
              </w:rPr>
              <w:br/>
              <w:t>[O ljuba Gospa, premile oči\</w:t>
            </w:r>
            <w:r w:rsidRPr="00C07BCC">
              <w:rPr>
                <w:rFonts w:ascii="Calibri" w:eastAsia="Times New Roman" w:hAnsi="Calibri" w:cs="Calibri"/>
                <w:color w:val="000000"/>
                <w:lang w:eastAsia="sl-SI" w:bidi="yi-Hebr"/>
              </w:rPr>
              <w:br/>
              <w:t>obrni na vse, ki prosijo te.\</w:t>
            </w:r>
            <w:r w:rsidRPr="00C07BCC">
              <w:rPr>
                <w:rFonts w:ascii="Calibri" w:eastAsia="Times New Roman" w:hAnsi="Calibri" w:cs="Calibri"/>
                <w:color w:val="000000"/>
                <w:lang w:eastAsia="sl-SI" w:bidi="yi-Hebr"/>
              </w:rPr>
              <w:br/>
              <w:t>Roke razprostri, srce nam odpri,\</w:t>
            </w:r>
            <w:r w:rsidRPr="00C07BCC">
              <w:rPr>
                <w:rFonts w:ascii="Calibri" w:eastAsia="Times New Roman" w:hAnsi="Calibri" w:cs="Calibri"/>
                <w:color w:val="000000"/>
                <w:lang w:eastAsia="sl-SI" w:bidi="yi-Hebr"/>
              </w:rPr>
              <w:br/>
              <w:t>ki v tvojega plašča zavetje 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Pozdravljena, naša nebeška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tare bolest nas in beda človeška,\</w:t>
            </w:r>
            <w:r w:rsidRPr="00C07BCC">
              <w:rPr>
                <w:rFonts w:ascii="Calibri" w:eastAsia="Times New Roman" w:hAnsi="Calibri" w:cs="Calibri"/>
                <w:color w:val="000000"/>
                <w:lang w:eastAsia="sl-SI" w:bidi="yi-Hebr"/>
              </w:rPr>
              <w:br/>
              <w:t>ozdravljaj nam rane pomagaj nam ti!\</w:t>
            </w:r>
            <w:r w:rsidRPr="00C07BCC">
              <w:rPr>
                <w:rFonts w:ascii="Calibri" w:eastAsia="Times New Roman" w:hAnsi="Calibri" w:cs="Calibri"/>
                <w:color w:val="000000"/>
                <w:lang w:eastAsia="sl-SI" w:bidi="yi-Hebr"/>
              </w:rPr>
              <w:br/>
              <w:t>Marija zdravnica t naša nebeška,\</w:t>
            </w:r>
            <w:r w:rsidRPr="00C07BCC">
              <w:rPr>
                <w:rFonts w:ascii="Calibri" w:eastAsia="Times New Roman" w:hAnsi="Calibri" w:cs="Calibri"/>
                <w:color w:val="000000"/>
                <w:lang w:eastAsia="sl-SI" w:bidi="yi-Hebr"/>
              </w:rPr>
              <w:br/>
              <w:t>zaupno se k tebi zatekamo vsi.\</w:t>
            </w:r>
            <w:r w:rsidRPr="00C07BCC">
              <w:rPr>
                <w:rFonts w:ascii="Calibri" w:eastAsia="Times New Roman" w:hAnsi="Calibri" w:cs="Calibri"/>
                <w:color w:val="000000"/>
                <w:lang w:eastAsia="sl-SI" w:bidi="yi-Hebr"/>
              </w:rPr>
              <w:br/>
              <w:t>[O ljuba Gospa, premile oči\</w:t>
            </w:r>
            <w:r w:rsidRPr="00C07BCC">
              <w:rPr>
                <w:rFonts w:ascii="Calibri" w:eastAsia="Times New Roman" w:hAnsi="Calibri" w:cs="Calibri"/>
                <w:color w:val="000000"/>
                <w:lang w:eastAsia="sl-SI" w:bidi="yi-Hebr"/>
              </w:rPr>
              <w:br/>
              <w:t>obrni na vse, ki prosijo te.\</w:t>
            </w:r>
            <w:r w:rsidRPr="00C07BCC">
              <w:rPr>
                <w:rFonts w:ascii="Calibri" w:eastAsia="Times New Roman" w:hAnsi="Calibri" w:cs="Calibri"/>
                <w:color w:val="000000"/>
                <w:lang w:eastAsia="sl-SI" w:bidi="yi-Hebr"/>
              </w:rPr>
              <w:br/>
              <w:t>Roke razprostri, srce nam odpri,\</w:t>
            </w:r>
            <w:r w:rsidRPr="00C07BCC">
              <w:rPr>
                <w:rFonts w:ascii="Calibri" w:eastAsia="Times New Roman" w:hAnsi="Calibri" w:cs="Calibri"/>
                <w:color w:val="000000"/>
                <w:lang w:eastAsia="sl-SI" w:bidi="yi-Hebr"/>
              </w:rPr>
              <w:br/>
              <w:t>ki v tvojega plašča zavetje hite!]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Pozdravljeno,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Pozdravljeno Rešnje Telo, rojeno iz Device Marije\</w:t>
            </w:r>
            <w:r w:rsidRPr="00C07BCC">
              <w:rPr>
                <w:rFonts w:ascii="Calibri" w:eastAsia="Times New Roman" w:hAnsi="Calibri" w:cs="Calibri"/>
                <w:color w:val="000000"/>
                <w:lang w:eastAsia="sl-SI" w:bidi="yi-Hebr"/>
              </w:rPr>
              <w:br/>
              <w:t>Zares si trpelo, darovano na križu za nas ljudi,\</w:t>
            </w:r>
            <w:r w:rsidRPr="00C07BCC">
              <w:rPr>
                <w:rFonts w:ascii="Calibri" w:eastAsia="Times New Roman" w:hAnsi="Calibri" w:cs="Calibri"/>
                <w:color w:val="000000"/>
                <w:lang w:eastAsia="sl-SI" w:bidi="yi-Hebr"/>
              </w:rPr>
              <w:br/>
              <w:t>iz tvoje prebodene strani je tekla kri in voda,\</w:t>
            </w:r>
            <w:r w:rsidRPr="00C07BCC">
              <w:rPr>
                <w:rFonts w:ascii="Calibri" w:eastAsia="Times New Roman" w:hAnsi="Calibri" w:cs="Calibri"/>
                <w:color w:val="000000"/>
                <w:lang w:eastAsia="sl-SI" w:bidi="yi-Hebr"/>
              </w:rPr>
              <w:br/>
              <w:t>bodi na hrana v smrtnem boju,\</w:t>
            </w:r>
            <w:r w:rsidRPr="00C07BCC">
              <w:rPr>
                <w:rFonts w:ascii="Calibri" w:eastAsia="Times New Roman" w:hAnsi="Calibri" w:cs="Calibri"/>
                <w:color w:val="000000"/>
                <w:lang w:eastAsia="sl-SI" w:bidi="yi-Hebr"/>
              </w:rPr>
              <w:br/>
              <w:t>o Jezus, o dobri Jezus, o Jezus, Sin Marije.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w:t>
            </w:r>
            <w:r w:rsidRPr="00C07BCC">
              <w:rPr>
                <w:rFonts w:ascii="Calibri" w:eastAsia="Times New Roman" w:hAnsi="Calibri" w:cs="Calibri"/>
                <w:color w:val="000000"/>
                <w:lang w:eastAsia="sl-SI" w:bidi="yi-Hebr"/>
              </w:rPr>
              <w:br/>
              <w:t>danes radujmo se,\</w:t>
            </w:r>
            <w:r w:rsidRPr="00C07BCC">
              <w:rPr>
                <w:rFonts w:ascii="Calibri" w:eastAsia="Times New Roman" w:hAnsi="Calibri" w:cs="Calibri"/>
                <w:color w:val="000000"/>
                <w:lang w:eastAsia="sl-SI" w:bidi="yi-Hebr"/>
              </w:rPr>
              <w:br/>
              <w:t>iz srca vnetega\</w:t>
            </w:r>
            <w:r w:rsidRPr="00C07BCC">
              <w:rPr>
                <w:rFonts w:ascii="Calibri" w:eastAsia="Times New Roman" w:hAnsi="Calibri" w:cs="Calibri"/>
                <w:color w:val="000000"/>
                <w:lang w:eastAsia="sl-SI" w:bidi="yi-Hebr"/>
              </w:rPr>
              <w:br/>
              <w:t>Bogu naj hvala gre.\</w:t>
            </w:r>
            <w:r w:rsidRPr="00C07BCC">
              <w:rPr>
                <w:rFonts w:ascii="Calibri" w:eastAsia="Times New Roman" w:hAnsi="Calibri" w:cs="Calibri"/>
                <w:color w:val="000000"/>
                <w:lang w:eastAsia="sl-SI" w:bidi="yi-Hebr"/>
              </w:rPr>
              <w:br/>
              <w:t>Staro preide naj,\</w:t>
            </w:r>
            <w:r w:rsidRPr="00C07BCC">
              <w:rPr>
                <w:rFonts w:ascii="Calibri" w:eastAsia="Times New Roman" w:hAnsi="Calibri" w:cs="Calibri"/>
                <w:color w:val="000000"/>
                <w:lang w:eastAsia="sl-SI" w:bidi="yi-Hebr"/>
              </w:rPr>
              <w:br/>
              <w:t>novo vse bodi zdaj:\</w:t>
            </w:r>
            <w:r w:rsidRPr="00C07BCC">
              <w:rPr>
                <w:rFonts w:ascii="Calibri" w:eastAsia="Times New Roman" w:hAnsi="Calibri" w:cs="Calibri"/>
                <w:color w:val="000000"/>
                <w:lang w:eastAsia="sl-SI" w:bidi="yi-Hebr"/>
              </w:rPr>
              <w:br/>
              <w:t>srca, misli in dela vsa!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praznujemo\</w:t>
            </w:r>
            <w:r w:rsidRPr="00C07BCC">
              <w:rPr>
                <w:rFonts w:ascii="Calibri" w:eastAsia="Times New Roman" w:hAnsi="Calibri" w:cs="Calibri"/>
                <w:color w:val="000000"/>
                <w:lang w:eastAsia="sl-SI" w:bidi="yi-Hebr"/>
              </w:rPr>
              <w:br/>
              <w:t>zadnje noči spomin,\</w:t>
            </w:r>
            <w:r w:rsidRPr="00C07BCC">
              <w:rPr>
                <w:rFonts w:ascii="Calibri" w:eastAsia="Times New Roman" w:hAnsi="Calibri" w:cs="Calibri"/>
                <w:color w:val="000000"/>
                <w:lang w:eastAsia="sl-SI" w:bidi="yi-Hebr"/>
              </w:rPr>
              <w:br/>
              <w:t>si predočujemo,\</w:t>
            </w:r>
            <w:r w:rsidRPr="00C07BCC">
              <w:rPr>
                <w:rFonts w:ascii="Calibri" w:eastAsia="Times New Roman" w:hAnsi="Calibri" w:cs="Calibri"/>
                <w:color w:val="000000"/>
                <w:lang w:eastAsia="sl-SI" w:bidi="yi-Hebr"/>
              </w:rPr>
              <w:br/>
              <w:t>ko je sam Božji Sin\</w:t>
            </w:r>
            <w:r w:rsidRPr="00C07BCC">
              <w:rPr>
                <w:rFonts w:ascii="Calibri" w:eastAsia="Times New Roman" w:hAnsi="Calibri" w:cs="Calibri"/>
                <w:color w:val="000000"/>
                <w:lang w:eastAsia="sl-SI" w:bidi="yi-Hebr"/>
              </w:rPr>
              <w:br/>
              <w:t>svoje učence zbral,\</w:t>
            </w:r>
            <w:r w:rsidRPr="00C07BCC">
              <w:rPr>
                <w:rFonts w:ascii="Calibri" w:eastAsia="Times New Roman" w:hAnsi="Calibri" w:cs="Calibri"/>
                <w:color w:val="000000"/>
                <w:lang w:eastAsia="sl-SI" w:bidi="yi-Hebr"/>
              </w:rPr>
              <w:br/>
              <w:t>jagnje jim jesti dal,\</w:t>
            </w:r>
            <w:r w:rsidRPr="00C07BCC">
              <w:rPr>
                <w:rFonts w:ascii="Calibri" w:eastAsia="Times New Roman" w:hAnsi="Calibri" w:cs="Calibri"/>
                <w:color w:val="000000"/>
                <w:lang w:eastAsia="sl-SI" w:bidi="yi-Hebr"/>
              </w:rPr>
              <w:br/>
              <w:t>stari zakon izpolnjeval.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Srečni uživajo\</w:t>
            </w:r>
            <w:r w:rsidRPr="00C07BCC">
              <w:rPr>
                <w:rFonts w:ascii="Calibri" w:eastAsia="Times New Roman" w:hAnsi="Calibri" w:cs="Calibri"/>
                <w:color w:val="000000"/>
                <w:lang w:eastAsia="sl-SI" w:bidi="yi-Hebr"/>
              </w:rPr>
              <w:br/>
              <w:t>velikonočno jed,\</w:t>
            </w:r>
            <w:r w:rsidRPr="00C07BCC">
              <w:rPr>
                <w:rFonts w:ascii="Calibri" w:eastAsia="Times New Roman" w:hAnsi="Calibri" w:cs="Calibri"/>
                <w:color w:val="000000"/>
                <w:lang w:eastAsia="sl-SI" w:bidi="yi-Hebr"/>
              </w:rPr>
              <w:br/>
              <w:t>v hrano dobivajo\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Jagnje vsi naposled.\</w:t>
            </w:r>
            <w:r w:rsidRPr="00C07BCC">
              <w:rPr>
                <w:rFonts w:ascii="Calibri" w:eastAsia="Times New Roman" w:hAnsi="Calibri" w:cs="Calibri"/>
                <w:color w:val="000000"/>
                <w:lang w:eastAsia="sl-SI" w:bidi="yi-Hebr"/>
              </w:rPr>
              <w:br/>
              <w:t>Uživajo ga vsi,\</w:t>
            </w:r>
            <w:r w:rsidRPr="00C07BCC">
              <w:rPr>
                <w:rFonts w:ascii="Calibri" w:eastAsia="Times New Roman" w:hAnsi="Calibri" w:cs="Calibri"/>
                <w:color w:val="000000"/>
                <w:lang w:eastAsia="sl-SI" w:bidi="yi-Hebr"/>
              </w:rPr>
              <w:br/>
              <w:t>pa se ne razdeli,\</w:t>
            </w:r>
            <w:r w:rsidRPr="00C07BCC">
              <w:rPr>
                <w:rFonts w:ascii="Calibri" w:eastAsia="Times New Roman" w:hAnsi="Calibri" w:cs="Calibri"/>
                <w:color w:val="000000"/>
                <w:lang w:eastAsia="sl-SI" w:bidi="yi-Hebr"/>
              </w:rPr>
              <w:br/>
              <w:t>v vsakem delu Jezus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w:t>
            </w:r>
            <w:r w:rsidRPr="00C07BCC">
              <w:rPr>
                <w:rFonts w:ascii="Calibri" w:eastAsia="Times New Roman" w:hAnsi="Calibri" w:cs="Calibri"/>
                <w:color w:val="000000"/>
                <w:lang w:eastAsia="sl-SI" w:bidi="yi-Hebr"/>
              </w:rPr>
              <w:br/>
              <w:t>danes radujmo se,\</w:t>
            </w:r>
            <w:r w:rsidRPr="00C07BCC">
              <w:rPr>
                <w:rFonts w:ascii="Calibri" w:eastAsia="Times New Roman" w:hAnsi="Calibri" w:cs="Calibri"/>
                <w:color w:val="000000"/>
                <w:lang w:eastAsia="sl-SI" w:bidi="yi-Hebr"/>
              </w:rPr>
              <w:br/>
              <w:t>iz srca vnetega\</w:t>
            </w:r>
            <w:r w:rsidRPr="00C07BCC">
              <w:rPr>
                <w:rFonts w:ascii="Calibri" w:eastAsia="Times New Roman" w:hAnsi="Calibri" w:cs="Calibri"/>
                <w:color w:val="000000"/>
                <w:lang w:eastAsia="sl-SI" w:bidi="yi-Hebr"/>
              </w:rPr>
              <w:br/>
              <w:t>Bogu naj hvala gre.\</w:t>
            </w:r>
            <w:r w:rsidRPr="00C07BCC">
              <w:rPr>
                <w:rFonts w:ascii="Calibri" w:eastAsia="Times New Roman" w:hAnsi="Calibri" w:cs="Calibri"/>
                <w:color w:val="000000"/>
                <w:lang w:eastAsia="sl-SI" w:bidi="yi-Hebr"/>
              </w:rPr>
              <w:br/>
              <w:t>Staro preide naj,\</w:t>
            </w:r>
            <w:r w:rsidRPr="00C07BCC">
              <w:rPr>
                <w:rFonts w:ascii="Calibri" w:eastAsia="Times New Roman" w:hAnsi="Calibri" w:cs="Calibri"/>
                <w:color w:val="000000"/>
                <w:lang w:eastAsia="sl-SI" w:bidi="yi-Hebr"/>
              </w:rPr>
              <w:br/>
              <w:t>vse bodi novo zdaj:\</w:t>
            </w:r>
            <w:r w:rsidRPr="00C07BCC">
              <w:rPr>
                <w:rFonts w:ascii="Calibri" w:eastAsia="Times New Roman" w:hAnsi="Calibri" w:cs="Calibri"/>
                <w:color w:val="000000"/>
                <w:lang w:eastAsia="sl-SI" w:bidi="yi-Hebr"/>
              </w:rPr>
              <w:br/>
              <w:t>srca, misli in dela vsa!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praznujemo\</w:t>
            </w:r>
            <w:r w:rsidRPr="00C07BCC">
              <w:rPr>
                <w:rFonts w:ascii="Calibri" w:eastAsia="Times New Roman" w:hAnsi="Calibri" w:cs="Calibri"/>
                <w:color w:val="000000"/>
                <w:lang w:eastAsia="sl-SI" w:bidi="yi-Hebr"/>
              </w:rPr>
              <w:br/>
              <w:t>zadnje noči spomin,\</w:t>
            </w:r>
            <w:r w:rsidRPr="00C07BCC">
              <w:rPr>
                <w:rFonts w:ascii="Calibri" w:eastAsia="Times New Roman" w:hAnsi="Calibri" w:cs="Calibri"/>
                <w:color w:val="000000"/>
                <w:lang w:eastAsia="sl-SI" w:bidi="yi-Hebr"/>
              </w:rPr>
              <w:br/>
              <w:t>si predočujemo,\</w:t>
            </w:r>
            <w:r w:rsidRPr="00C07BCC">
              <w:rPr>
                <w:rFonts w:ascii="Calibri" w:eastAsia="Times New Roman" w:hAnsi="Calibri" w:cs="Calibri"/>
                <w:color w:val="000000"/>
                <w:lang w:eastAsia="sl-SI" w:bidi="yi-Hebr"/>
              </w:rPr>
              <w:br/>
              <w:t>ko je sam Božji Sin\</w:t>
            </w:r>
            <w:r w:rsidRPr="00C07BCC">
              <w:rPr>
                <w:rFonts w:ascii="Calibri" w:eastAsia="Times New Roman" w:hAnsi="Calibri" w:cs="Calibri"/>
                <w:color w:val="000000"/>
                <w:lang w:eastAsia="sl-SI" w:bidi="yi-Hebr"/>
              </w:rPr>
              <w:br/>
              <w:t>svoje učence zbral,\</w:t>
            </w:r>
            <w:r w:rsidRPr="00C07BCC">
              <w:rPr>
                <w:rFonts w:ascii="Calibri" w:eastAsia="Times New Roman" w:hAnsi="Calibri" w:cs="Calibri"/>
                <w:color w:val="000000"/>
                <w:lang w:eastAsia="sl-SI" w:bidi="yi-Hebr"/>
              </w:rPr>
              <w:br/>
              <w:t>jagnje jim jesti dal,\</w:t>
            </w:r>
            <w:r w:rsidRPr="00C07BCC">
              <w:rPr>
                <w:rFonts w:ascii="Calibri" w:eastAsia="Times New Roman" w:hAnsi="Calibri" w:cs="Calibri"/>
                <w:color w:val="000000"/>
                <w:lang w:eastAsia="sl-SI" w:bidi="yi-Hebr"/>
              </w:rPr>
              <w:br/>
              <w:t>stari zakon izpolnjeval.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Tukaj te prosimo,\</w:t>
            </w:r>
            <w:r w:rsidRPr="00C07BCC">
              <w:rPr>
                <w:rFonts w:ascii="Calibri" w:eastAsia="Times New Roman" w:hAnsi="Calibri" w:cs="Calibri"/>
                <w:color w:val="000000"/>
                <w:lang w:eastAsia="sl-SI" w:bidi="yi-Hebr"/>
              </w:rPr>
              <w:br/>
              <w:t>o troedini Bog,\</w:t>
            </w:r>
            <w:r w:rsidRPr="00C07BCC">
              <w:rPr>
                <w:rFonts w:ascii="Calibri" w:eastAsia="Times New Roman" w:hAnsi="Calibri" w:cs="Calibri"/>
                <w:color w:val="000000"/>
                <w:lang w:eastAsia="sl-SI" w:bidi="yi-Hebr"/>
              </w:rPr>
              <w:br/>
              <w:t>v srcu te nosimo,\</w:t>
            </w:r>
            <w:r w:rsidRPr="00C07BCC">
              <w:rPr>
                <w:rFonts w:ascii="Calibri" w:eastAsia="Times New Roman" w:hAnsi="Calibri" w:cs="Calibri"/>
                <w:color w:val="000000"/>
                <w:lang w:eastAsia="sl-SI" w:bidi="yi-Hebr"/>
              </w:rPr>
              <w:br/>
              <w:t>varuj nas vseh nadlog!\</w:t>
            </w:r>
            <w:r w:rsidRPr="00C07BCC">
              <w:rPr>
                <w:rFonts w:ascii="Calibri" w:eastAsia="Times New Roman" w:hAnsi="Calibri" w:cs="Calibri"/>
                <w:color w:val="000000"/>
                <w:lang w:eastAsia="sl-SI" w:bidi="yi-Hebr"/>
              </w:rPr>
              <w:br/>
              <w:t>Živi nas slabe zdaj,\</w:t>
            </w:r>
            <w:r w:rsidRPr="00C07BCC">
              <w:rPr>
                <w:rFonts w:ascii="Calibri" w:eastAsia="Times New Roman" w:hAnsi="Calibri" w:cs="Calibri"/>
                <w:color w:val="000000"/>
                <w:lang w:eastAsia="sl-SI" w:bidi="yi-Hebr"/>
              </w:rPr>
              <w:br/>
              <w:t>k sebi nam priti daj,\</w:t>
            </w:r>
            <w:r w:rsidRPr="00C07BCC">
              <w:rPr>
                <w:rFonts w:ascii="Calibri" w:eastAsia="Times New Roman" w:hAnsi="Calibri" w:cs="Calibri"/>
                <w:color w:val="000000"/>
                <w:lang w:eastAsia="sl-SI" w:bidi="yi-Hebr"/>
              </w:rPr>
              <w:br/>
              <w:t>s tabo tamkaj uživati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 danes radujmo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w:t>
            </w:r>
            <w:r w:rsidRPr="00C07BCC">
              <w:rPr>
                <w:rFonts w:ascii="Calibri" w:eastAsia="Times New Roman" w:hAnsi="Calibri" w:cs="Calibri"/>
                <w:color w:val="000000"/>
                <w:lang w:eastAsia="sl-SI" w:bidi="yi-Hebr"/>
              </w:rPr>
              <w:br/>
              <w:t>danes radujmo se,\</w:t>
            </w:r>
            <w:r w:rsidRPr="00C07BCC">
              <w:rPr>
                <w:rFonts w:ascii="Calibri" w:eastAsia="Times New Roman" w:hAnsi="Calibri" w:cs="Calibri"/>
                <w:color w:val="000000"/>
                <w:lang w:eastAsia="sl-SI" w:bidi="yi-Hebr"/>
              </w:rPr>
              <w:br/>
              <w:t>iz srca vnetega\</w:t>
            </w:r>
            <w:r w:rsidRPr="00C07BCC">
              <w:rPr>
                <w:rFonts w:ascii="Calibri" w:eastAsia="Times New Roman" w:hAnsi="Calibri" w:cs="Calibri"/>
                <w:color w:val="000000"/>
                <w:lang w:eastAsia="sl-SI" w:bidi="yi-Hebr"/>
              </w:rPr>
              <w:br/>
              <w:t>Bogu naj hvala gre.\</w:t>
            </w:r>
            <w:r w:rsidRPr="00C07BCC">
              <w:rPr>
                <w:rFonts w:ascii="Calibri" w:eastAsia="Times New Roman" w:hAnsi="Calibri" w:cs="Calibri"/>
                <w:color w:val="000000"/>
                <w:lang w:eastAsia="sl-SI" w:bidi="yi-Hebr"/>
              </w:rPr>
              <w:br/>
              <w:t>Staro preide naj,\</w:t>
            </w:r>
            <w:r w:rsidRPr="00C07BCC">
              <w:rPr>
                <w:rFonts w:ascii="Calibri" w:eastAsia="Times New Roman" w:hAnsi="Calibri" w:cs="Calibri"/>
                <w:color w:val="000000"/>
                <w:lang w:eastAsia="sl-SI" w:bidi="yi-Hebr"/>
              </w:rPr>
              <w:br/>
              <w:t>novo vse bodi zdaj:\</w:t>
            </w:r>
            <w:r w:rsidRPr="00C07BCC">
              <w:rPr>
                <w:rFonts w:ascii="Calibri" w:eastAsia="Times New Roman" w:hAnsi="Calibri" w:cs="Calibri"/>
                <w:color w:val="000000"/>
                <w:lang w:eastAsia="sl-SI" w:bidi="yi-Hebr"/>
              </w:rPr>
              <w:br/>
              <w:t>srca, misli in dela vsa!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 danes radujmo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praznujemo\</w:t>
            </w:r>
            <w:r w:rsidRPr="00C07BCC">
              <w:rPr>
                <w:rFonts w:ascii="Calibri" w:eastAsia="Times New Roman" w:hAnsi="Calibri" w:cs="Calibri"/>
                <w:color w:val="000000"/>
                <w:lang w:eastAsia="sl-SI" w:bidi="yi-Hebr"/>
              </w:rPr>
              <w:br/>
              <w:t>zadnje noči spomin,\</w:t>
            </w:r>
            <w:r w:rsidRPr="00C07BCC">
              <w:rPr>
                <w:rFonts w:ascii="Calibri" w:eastAsia="Times New Roman" w:hAnsi="Calibri" w:cs="Calibri"/>
                <w:color w:val="000000"/>
                <w:lang w:eastAsia="sl-SI" w:bidi="yi-Hebr"/>
              </w:rPr>
              <w:br/>
              <w:t>si predočujemo,\</w:t>
            </w:r>
            <w:r w:rsidRPr="00C07BCC">
              <w:rPr>
                <w:rFonts w:ascii="Calibri" w:eastAsia="Times New Roman" w:hAnsi="Calibri" w:cs="Calibri"/>
                <w:color w:val="000000"/>
                <w:lang w:eastAsia="sl-SI" w:bidi="yi-Hebr"/>
              </w:rPr>
              <w:br/>
              <w:t>ko je sam Božji Sin\</w:t>
            </w:r>
            <w:r w:rsidRPr="00C07BCC">
              <w:rPr>
                <w:rFonts w:ascii="Calibri" w:eastAsia="Times New Roman" w:hAnsi="Calibri" w:cs="Calibri"/>
                <w:color w:val="000000"/>
                <w:lang w:eastAsia="sl-SI" w:bidi="yi-Hebr"/>
              </w:rPr>
              <w:br/>
              <w:t>svoje učence zbral,\</w:t>
            </w:r>
            <w:r w:rsidRPr="00C07BCC">
              <w:rPr>
                <w:rFonts w:ascii="Calibri" w:eastAsia="Times New Roman" w:hAnsi="Calibri" w:cs="Calibri"/>
                <w:color w:val="000000"/>
                <w:lang w:eastAsia="sl-SI" w:bidi="yi-Hebr"/>
              </w:rPr>
              <w:br/>
              <w:t>jagnje jim jesti dal,\</w:t>
            </w:r>
            <w:r w:rsidRPr="00C07BCC">
              <w:rPr>
                <w:rFonts w:ascii="Calibri" w:eastAsia="Times New Roman" w:hAnsi="Calibri" w:cs="Calibri"/>
                <w:color w:val="000000"/>
                <w:lang w:eastAsia="sl-SI" w:bidi="yi-Hebr"/>
              </w:rPr>
              <w:br/>
              <w:t>stari zakon izpolnjeval.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 danes radujmo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Njim, ki slabotni so,\</w:t>
            </w:r>
            <w:r w:rsidRPr="00C07BCC">
              <w:rPr>
                <w:rFonts w:ascii="Calibri" w:eastAsia="Times New Roman" w:hAnsi="Calibri" w:cs="Calibri"/>
                <w:color w:val="000000"/>
                <w:lang w:eastAsia="sl-SI" w:bidi="yi-Hebr"/>
              </w:rPr>
              <w:br/>
              <w:t>rešnje telo deli,\</w:t>
            </w:r>
            <w:r w:rsidRPr="00C07BCC">
              <w:rPr>
                <w:rFonts w:ascii="Calibri" w:eastAsia="Times New Roman" w:hAnsi="Calibri" w:cs="Calibri"/>
                <w:color w:val="000000"/>
                <w:lang w:eastAsia="sl-SI" w:bidi="yi-Hebr"/>
              </w:rPr>
              <w:br/>
              <w:t>njim, ki otožni so,\</w:t>
            </w:r>
            <w:r w:rsidRPr="00C07BCC">
              <w:rPr>
                <w:rFonts w:ascii="Calibri" w:eastAsia="Times New Roman" w:hAnsi="Calibri" w:cs="Calibri"/>
                <w:color w:val="000000"/>
                <w:lang w:eastAsia="sl-SI" w:bidi="yi-Hebr"/>
              </w:rPr>
              <w:br/>
              <w:t>daje preblago kri;\</w:t>
            </w:r>
            <w:r w:rsidRPr="00C07BCC">
              <w:rPr>
                <w:rFonts w:ascii="Calibri" w:eastAsia="Times New Roman" w:hAnsi="Calibri" w:cs="Calibri"/>
                <w:color w:val="000000"/>
                <w:lang w:eastAsia="sl-SI" w:bidi="yi-Hebr"/>
              </w:rPr>
              <w:br/>
              <w:t>kelih jim izroči\</w:t>
            </w:r>
            <w:r w:rsidRPr="00C07BCC">
              <w:rPr>
                <w:rFonts w:ascii="Calibri" w:eastAsia="Times New Roman" w:hAnsi="Calibri" w:cs="Calibri"/>
                <w:color w:val="000000"/>
                <w:lang w:eastAsia="sl-SI" w:bidi="yi-Hebr"/>
              </w:rPr>
              <w:br/>
              <w:t>in jim ljubeč veli:\</w:t>
            </w:r>
            <w:r w:rsidRPr="00C07BCC">
              <w:rPr>
                <w:rFonts w:ascii="Calibri" w:eastAsia="Times New Roman" w:hAnsi="Calibri" w:cs="Calibri"/>
                <w:color w:val="000000"/>
                <w:lang w:eastAsia="sl-SI" w:bidi="yi-Hebr"/>
              </w:rPr>
              <w:br/>
              <w:t>bratje pijte iz njega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 danes radujmo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Novo daritev je\</w:t>
            </w:r>
            <w:r w:rsidRPr="00C07BCC">
              <w:rPr>
                <w:rFonts w:ascii="Calibri" w:eastAsia="Times New Roman" w:hAnsi="Calibri" w:cs="Calibri"/>
                <w:color w:val="000000"/>
                <w:lang w:eastAsia="sl-SI" w:bidi="yi-Hebr"/>
              </w:rPr>
              <w:br/>
              <w:t>Jezus takrat nam dal,\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službo je mašnike\</w:t>
            </w:r>
            <w:r w:rsidRPr="00C07BCC">
              <w:rPr>
                <w:rFonts w:ascii="Calibri" w:eastAsia="Times New Roman" w:hAnsi="Calibri" w:cs="Calibri"/>
                <w:color w:val="000000"/>
                <w:lang w:eastAsia="sl-SI" w:bidi="yi-Hebr"/>
              </w:rPr>
              <w:br/>
              <w:t>izmed ljudi odbral:\</w:t>
            </w:r>
            <w:r w:rsidRPr="00C07BCC">
              <w:rPr>
                <w:rFonts w:ascii="Calibri" w:eastAsia="Times New Roman" w:hAnsi="Calibri" w:cs="Calibri"/>
                <w:color w:val="000000"/>
                <w:lang w:eastAsia="sl-SI" w:bidi="yi-Hebr"/>
              </w:rPr>
              <w:br/>
              <w:t>ti naj ga uživajo,\</w:t>
            </w:r>
            <w:r w:rsidRPr="00C07BCC">
              <w:rPr>
                <w:rFonts w:ascii="Calibri" w:eastAsia="Times New Roman" w:hAnsi="Calibri" w:cs="Calibri"/>
                <w:color w:val="000000"/>
                <w:lang w:eastAsia="sl-SI" w:bidi="yi-Hebr"/>
              </w:rPr>
              <w:br/>
              <w:t>drugim oznanjajo,\</w:t>
            </w:r>
            <w:r w:rsidRPr="00C07BCC">
              <w:rPr>
                <w:rFonts w:ascii="Calibri" w:eastAsia="Times New Roman" w:hAnsi="Calibri" w:cs="Calibri"/>
                <w:color w:val="000000"/>
                <w:lang w:eastAsia="sl-SI" w:bidi="yi-Hebr"/>
              </w:rPr>
              <w:br/>
              <w:t>vernim srcem prinašajo.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 danes radujmo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Angelski kruh\</w:t>
            </w:r>
            <w:r w:rsidRPr="00C07BCC">
              <w:rPr>
                <w:rFonts w:ascii="Calibri" w:eastAsia="Times New Roman" w:hAnsi="Calibri" w:cs="Calibri"/>
                <w:color w:val="000000"/>
                <w:lang w:eastAsia="sl-SI" w:bidi="yi-Hebr"/>
              </w:rPr>
              <w:br/>
              <w:t>odslej hrana človeku je,\</w:t>
            </w:r>
            <w:r w:rsidRPr="00C07BCC">
              <w:rPr>
                <w:rFonts w:ascii="Calibri" w:eastAsia="Times New Roman" w:hAnsi="Calibri" w:cs="Calibri"/>
                <w:color w:val="000000"/>
                <w:lang w:eastAsia="sl-SI" w:bidi="yi-Hebr"/>
              </w:rPr>
              <w:br/>
              <w:t>zdaj so dopolnjene\</w:t>
            </w:r>
            <w:r w:rsidRPr="00C07BCC">
              <w:rPr>
                <w:rFonts w:ascii="Calibri" w:eastAsia="Times New Roman" w:hAnsi="Calibri" w:cs="Calibri"/>
                <w:color w:val="000000"/>
                <w:lang w:eastAsia="sl-SI" w:bidi="yi-Hebr"/>
              </w:rPr>
              <w:br/>
              <w:t>davne podobe vse.\</w:t>
            </w:r>
            <w:r w:rsidRPr="00C07BCC">
              <w:rPr>
                <w:rFonts w:ascii="Calibri" w:eastAsia="Times New Roman" w:hAnsi="Calibri" w:cs="Calibri"/>
                <w:color w:val="000000"/>
                <w:lang w:eastAsia="sl-SI" w:bidi="yi-Hebr"/>
              </w:rPr>
              <w:br/>
              <w:t>O čudoviti dar,\</w:t>
            </w:r>
            <w:r w:rsidRPr="00C07BCC">
              <w:rPr>
                <w:rFonts w:ascii="Calibri" w:eastAsia="Times New Roman" w:hAnsi="Calibri" w:cs="Calibri"/>
                <w:color w:val="000000"/>
                <w:lang w:eastAsia="sl-SI" w:bidi="yi-Hebr"/>
              </w:rPr>
              <w:br/>
              <w:t>Stvarnika uživa stvar,\</w:t>
            </w:r>
            <w:r w:rsidRPr="00C07BCC">
              <w:rPr>
                <w:rFonts w:ascii="Calibri" w:eastAsia="Times New Roman" w:hAnsi="Calibri" w:cs="Calibri"/>
                <w:color w:val="000000"/>
                <w:lang w:eastAsia="sl-SI" w:bidi="yi-Hebr"/>
              </w:rPr>
              <w:br/>
              <w:t>hlapec bliža Gospodu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 danes radujmo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Bog vse milosti,\</w:t>
            </w:r>
            <w:r w:rsidRPr="00C07BCC">
              <w:rPr>
                <w:rFonts w:ascii="Calibri" w:eastAsia="Times New Roman" w:hAnsi="Calibri" w:cs="Calibri"/>
                <w:color w:val="000000"/>
                <w:lang w:eastAsia="sl-SI" w:bidi="yi-Hebr"/>
              </w:rPr>
              <w:br/>
              <w:t>zbrani te prosimo,\</w:t>
            </w:r>
            <w:r w:rsidRPr="00C07BCC">
              <w:rPr>
                <w:rFonts w:ascii="Calibri" w:eastAsia="Times New Roman" w:hAnsi="Calibri" w:cs="Calibri"/>
                <w:color w:val="000000"/>
                <w:lang w:eastAsia="sl-SI" w:bidi="yi-Hebr"/>
              </w:rPr>
              <w:br/>
              <w:t>tvoji naj bomo vsi,\</w:t>
            </w:r>
            <w:r w:rsidRPr="00C07BCC">
              <w:rPr>
                <w:rFonts w:ascii="Calibri" w:eastAsia="Times New Roman" w:hAnsi="Calibri" w:cs="Calibri"/>
                <w:color w:val="000000"/>
                <w:lang w:eastAsia="sl-SI" w:bidi="yi-Hebr"/>
              </w:rPr>
              <w:br/>
              <w:t>sveti nam z milostjo:\</w:t>
            </w:r>
            <w:r w:rsidRPr="00C07BCC">
              <w:rPr>
                <w:rFonts w:ascii="Calibri" w:eastAsia="Times New Roman" w:hAnsi="Calibri" w:cs="Calibri"/>
                <w:color w:val="000000"/>
                <w:lang w:eastAsia="sl-SI" w:bidi="yi-Hebr"/>
              </w:rPr>
              <w:br/>
              <w:t>pota nam svoja daj,\</w:t>
            </w:r>
            <w:r w:rsidRPr="00C07BCC">
              <w:rPr>
                <w:rFonts w:ascii="Calibri" w:eastAsia="Times New Roman" w:hAnsi="Calibri" w:cs="Calibri"/>
                <w:color w:val="000000"/>
                <w:lang w:eastAsia="sl-SI" w:bidi="yi-Hebr"/>
              </w:rPr>
              <w:br/>
              <w:t>vodi nas v sveti raj\</w:t>
            </w:r>
            <w:r w:rsidRPr="00C07BCC">
              <w:rPr>
                <w:rFonts w:ascii="Calibri" w:eastAsia="Times New Roman" w:hAnsi="Calibri" w:cs="Calibri"/>
                <w:color w:val="000000"/>
                <w:lang w:eastAsia="sl-SI" w:bidi="yi-Hebr"/>
              </w:rPr>
              <w:br/>
              <w:t>uživat tebe na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 danes radujmo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w:t>
            </w:r>
            <w:r w:rsidRPr="00C07BCC">
              <w:rPr>
                <w:rFonts w:ascii="Calibri" w:eastAsia="Times New Roman" w:hAnsi="Calibri" w:cs="Calibri"/>
                <w:color w:val="000000"/>
                <w:lang w:eastAsia="sl-SI" w:bidi="yi-Hebr"/>
              </w:rPr>
              <w:br/>
              <w:t>danes radujmo se,\</w:t>
            </w:r>
            <w:r w:rsidRPr="00C07BCC">
              <w:rPr>
                <w:rFonts w:ascii="Calibri" w:eastAsia="Times New Roman" w:hAnsi="Calibri" w:cs="Calibri"/>
                <w:color w:val="000000"/>
                <w:lang w:eastAsia="sl-SI" w:bidi="yi-Hebr"/>
              </w:rPr>
              <w:br/>
              <w:t>iz srca vnetega\</w:t>
            </w:r>
            <w:r w:rsidRPr="00C07BCC">
              <w:rPr>
                <w:rFonts w:ascii="Calibri" w:eastAsia="Times New Roman" w:hAnsi="Calibri" w:cs="Calibri"/>
                <w:color w:val="000000"/>
                <w:lang w:eastAsia="sl-SI" w:bidi="yi-Hebr"/>
              </w:rPr>
              <w:br/>
              <w:t>Bogu naj hvala gre.\</w:t>
            </w:r>
            <w:r w:rsidRPr="00C07BCC">
              <w:rPr>
                <w:rFonts w:ascii="Calibri" w:eastAsia="Times New Roman" w:hAnsi="Calibri" w:cs="Calibri"/>
                <w:color w:val="000000"/>
                <w:lang w:eastAsia="sl-SI" w:bidi="yi-Hebr"/>
              </w:rPr>
              <w:br/>
              <w:t>Staro preide naj,\</w:t>
            </w:r>
            <w:r w:rsidRPr="00C07BCC">
              <w:rPr>
                <w:rFonts w:ascii="Calibri" w:eastAsia="Times New Roman" w:hAnsi="Calibri" w:cs="Calibri"/>
                <w:color w:val="000000"/>
                <w:lang w:eastAsia="sl-SI" w:bidi="yi-Hebr"/>
              </w:rPr>
              <w:br/>
              <w:t>novo vse bodi zdaj:\</w:t>
            </w:r>
            <w:r w:rsidRPr="00C07BCC">
              <w:rPr>
                <w:rFonts w:ascii="Calibri" w:eastAsia="Times New Roman" w:hAnsi="Calibri" w:cs="Calibri"/>
                <w:color w:val="000000"/>
                <w:lang w:eastAsia="sl-SI" w:bidi="yi-Hebr"/>
              </w:rPr>
              <w:br/>
              <w:t>srca, misli in dela vsa!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 danes radujmo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Danes praznujemo\</w:t>
            </w:r>
            <w:r w:rsidRPr="00C07BCC">
              <w:rPr>
                <w:rFonts w:ascii="Calibri" w:eastAsia="Times New Roman" w:hAnsi="Calibri" w:cs="Calibri"/>
                <w:color w:val="000000"/>
                <w:lang w:eastAsia="sl-SI" w:bidi="yi-Hebr"/>
              </w:rPr>
              <w:br/>
              <w:t>zadnje noči spomin,\</w:t>
            </w:r>
            <w:r w:rsidRPr="00C07BCC">
              <w:rPr>
                <w:rFonts w:ascii="Calibri" w:eastAsia="Times New Roman" w:hAnsi="Calibri" w:cs="Calibri"/>
                <w:color w:val="000000"/>
                <w:lang w:eastAsia="sl-SI" w:bidi="yi-Hebr"/>
              </w:rPr>
              <w:br/>
              <w:t>si predočujemo,\</w:t>
            </w:r>
            <w:r w:rsidRPr="00C07BCC">
              <w:rPr>
                <w:rFonts w:ascii="Calibri" w:eastAsia="Times New Roman" w:hAnsi="Calibri" w:cs="Calibri"/>
                <w:color w:val="000000"/>
                <w:lang w:eastAsia="sl-SI" w:bidi="yi-Hebr"/>
              </w:rPr>
              <w:br/>
              <w:t>ko je sam Božji Sin\</w:t>
            </w:r>
            <w:r w:rsidRPr="00C07BCC">
              <w:rPr>
                <w:rFonts w:ascii="Calibri" w:eastAsia="Times New Roman" w:hAnsi="Calibri" w:cs="Calibri"/>
                <w:color w:val="000000"/>
                <w:lang w:eastAsia="sl-SI" w:bidi="yi-Hebr"/>
              </w:rPr>
              <w:br/>
              <w:t>svoje učence zbral,\</w:t>
            </w:r>
            <w:r w:rsidRPr="00C07BCC">
              <w:rPr>
                <w:rFonts w:ascii="Calibri" w:eastAsia="Times New Roman" w:hAnsi="Calibri" w:cs="Calibri"/>
                <w:color w:val="000000"/>
                <w:lang w:eastAsia="sl-SI" w:bidi="yi-Hebr"/>
              </w:rPr>
              <w:br/>
              <w:t>jagnje jim jesti dal,\</w:t>
            </w:r>
            <w:r w:rsidRPr="00C07BCC">
              <w:rPr>
                <w:rFonts w:ascii="Calibri" w:eastAsia="Times New Roman" w:hAnsi="Calibri" w:cs="Calibri"/>
                <w:color w:val="000000"/>
                <w:lang w:eastAsia="sl-SI" w:bidi="yi-Hebr"/>
              </w:rPr>
              <w:br/>
              <w:t>stari zakon izpolnjeval.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Praznika svetega danes radujmo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se obred izvrši,\</w:t>
            </w:r>
            <w:r w:rsidRPr="00C07BCC">
              <w:rPr>
                <w:rFonts w:ascii="Calibri" w:eastAsia="Times New Roman" w:hAnsi="Calibri" w:cs="Calibri"/>
                <w:color w:val="000000"/>
                <w:lang w:eastAsia="sl-SI" w:bidi="yi-Hebr"/>
              </w:rPr>
              <w:br/>
              <w:t>preden od njih je vzet,\</w:t>
            </w:r>
            <w:r w:rsidRPr="00C07BCC">
              <w:rPr>
                <w:rFonts w:ascii="Calibri" w:eastAsia="Times New Roman" w:hAnsi="Calibri" w:cs="Calibri"/>
                <w:color w:val="000000"/>
                <w:lang w:eastAsia="sl-SI" w:bidi="yi-Hebr"/>
              </w:rPr>
              <w:br/>
              <w:t>sebe jim izroči\</w:t>
            </w:r>
            <w:r w:rsidRPr="00C07BCC">
              <w:rPr>
                <w:rFonts w:ascii="Calibri" w:eastAsia="Times New Roman" w:hAnsi="Calibri" w:cs="Calibri"/>
                <w:color w:val="000000"/>
                <w:lang w:eastAsia="sl-SI" w:bidi="yi-Hebr"/>
              </w:rPr>
              <w:br/>
              <w:t>v velikonočno jed.\</w:t>
            </w:r>
            <w:r w:rsidRPr="00C07BCC">
              <w:rPr>
                <w:rFonts w:ascii="Calibri" w:eastAsia="Times New Roman" w:hAnsi="Calibri" w:cs="Calibri"/>
                <w:color w:val="000000"/>
                <w:lang w:eastAsia="sl-SI" w:bidi="yi-Hebr"/>
              </w:rPr>
              <w:br/>
              <w:t>Hranijo z njim se vsi,\</w:t>
            </w:r>
            <w:r w:rsidRPr="00C07BCC">
              <w:rPr>
                <w:rFonts w:ascii="Calibri" w:eastAsia="Times New Roman" w:hAnsi="Calibri" w:cs="Calibri"/>
                <w:color w:val="000000"/>
                <w:lang w:eastAsia="sl-SI" w:bidi="yi-Hebr"/>
              </w:rPr>
              <w:br/>
              <w:t>vendar se ne deli,\</w:t>
            </w:r>
            <w:r w:rsidRPr="00C07BCC">
              <w:rPr>
                <w:rFonts w:ascii="Calibri" w:eastAsia="Times New Roman" w:hAnsi="Calibri" w:cs="Calibri"/>
                <w:color w:val="000000"/>
                <w:lang w:eastAsia="sl-SI" w:bidi="yi-Hebr"/>
              </w:rPr>
              <w:br/>
              <w:t>v vsakemu delu Jezus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Prečisto Jezusa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Prečisto Jezusa Srce,\</w:t>
            </w:r>
            <w:r w:rsidRPr="00C07BCC">
              <w:rPr>
                <w:rFonts w:ascii="Calibri" w:eastAsia="Times New Roman" w:hAnsi="Calibri" w:cs="Calibri"/>
                <w:color w:val="000000"/>
                <w:lang w:eastAsia="sl-SI" w:bidi="yi-Hebr"/>
              </w:rPr>
              <w:br/>
              <w:t>oltar ti vse sladkosti;\</w:t>
            </w:r>
            <w:r w:rsidRPr="00C07BCC">
              <w:rPr>
                <w:rFonts w:ascii="Calibri" w:eastAsia="Times New Roman" w:hAnsi="Calibri" w:cs="Calibri"/>
                <w:color w:val="000000"/>
                <w:lang w:eastAsia="sl-SI" w:bidi="yi-Hebr"/>
              </w:rPr>
              <w:br/>
              <w:t>izmij iz srca madeže\</w:t>
            </w:r>
            <w:r w:rsidRPr="00C07BCC">
              <w:rPr>
                <w:rFonts w:ascii="Calibri" w:eastAsia="Times New Roman" w:hAnsi="Calibri" w:cs="Calibri"/>
                <w:color w:val="000000"/>
                <w:lang w:eastAsia="sl-SI" w:bidi="yi-Hebr"/>
              </w:rPr>
              <w:br/>
              <w:t>in grehov ga oprosti.\</w:t>
            </w:r>
            <w:r w:rsidRPr="00C07BCC">
              <w:rPr>
                <w:rFonts w:ascii="Calibri" w:eastAsia="Times New Roman" w:hAnsi="Calibri" w:cs="Calibri"/>
                <w:color w:val="000000"/>
                <w:lang w:eastAsia="sl-SI" w:bidi="yi-Hebr"/>
              </w:rPr>
              <w:br/>
              <w:t>[Odvzemi mlačnost mi srca,\</w:t>
            </w:r>
            <w:r w:rsidRPr="00C07BCC">
              <w:rPr>
                <w:rFonts w:ascii="Calibri" w:eastAsia="Times New Roman" w:hAnsi="Calibri" w:cs="Calibri"/>
                <w:color w:val="000000"/>
                <w:lang w:eastAsia="sl-SI" w:bidi="yi-Hebr"/>
              </w:rPr>
              <w:br/>
              <w:t>ker ona se ti studi,\</w:t>
            </w:r>
            <w:r w:rsidRPr="00C07BCC">
              <w:rPr>
                <w:rFonts w:ascii="Calibri" w:eastAsia="Times New Roman" w:hAnsi="Calibri" w:cs="Calibri"/>
                <w:color w:val="000000"/>
                <w:lang w:eastAsia="sl-SI" w:bidi="yi-Hebr"/>
              </w:rPr>
              <w:br/>
              <w:t>dodeli novega duha,\</w:t>
            </w:r>
            <w:r w:rsidRPr="00C07BCC">
              <w:rPr>
                <w:rFonts w:ascii="Calibri" w:eastAsia="Times New Roman" w:hAnsi="Calibri" w:cs="Calibri"/>
                <w:color w:val="000000"/>
                <w:lang w:eastAsia="sl-SI" w:bidi="yi-Hebr"/>
              </w:rPr>
              <w:br/>
              <w:t>gorečnost v njem obudi.]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Prečisto Jezusa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ponižno in krotko,\</w:t>
            </w:r>
            <w:r w:rsidRPr="00C07BCC">
              <w:rPr>
                <w:rFonts w:ascii="Calibri" w:eastAsia="Times New Roman" w:hAnsi="Calibri" w:cs="Calibri"/>
                <w:color w:val="000000"/>
                <w:lang w:eastAsia="sl-SI" w:bidi="yi-Hebr"/>
              </w:rPr>
              <w:br/>
              <w:t>prepolno vse dobrote,\</w:t>
            </w:r>
            <w:r w:rsidRPr="00C07BCC">
              <w:rPr>
                <w:rFonts w:ascii="Calibri" w:eastAsia="Times New Roman" w:hAnsi="Calibri" w:cs="Calibri"/>
                <w:color w:val="000000"/>
                <w:lang w:eastAsia="sl-SI" w:bidi="yi-Hebr"/>
              </w:rPr>
              <w:br/>
              <w:t>da moje tebi slično bo,\</w:t>
            </w:r>
            <w:r w:rsidRPr="00C07BCC">
              <w:rPr>
                <w:rFonts w:ascii="Calibri" w:eastAsia="Times New Roman" w:hAnsi="Calibri" w:cs="Calibri"/>
                <w:color w:val="000000"/>
                <w:lang w:eastAsia="sl-SI" w:bidi="yi-Hebr"/>
              </w:rPr>
              <w:br/>
              <w:t>ljubezni daj gorkote.\</w:t>
            </w:r>
            <w:r w:rsidRPr="00C07BCC">
              <w:rPr>
                <w:rFonts w:ascii="Calibri" w:eastAsia="Times New Roman" w:hAnsi="Calibri" w:cs="Calibri"/>
                <w:color w:val="000000"/>
                <w:lang w:eastAsia="sl-SI" w:bidi="yi-Hebr"/>
              </w:rPr>
              <w:br/>
              <w:t>[Pa kaj? Če tudi serafska\</w:t>
            </w:r>
            <w:r w:rsidRPr="00C07BCC">
              <w:rPr>
                <w:rFonts w:ascii="Calibri" w:eastAsia="Times New Roman" w:hAnsi="Calibri" w:cs="Calibri"/>
                <w:color w:val="000000"/>
                <w:lang w:eastAsia="sl-SI" w:bidi="yi-Hebr"/>
              </w:rPr>
              <w:br/>
              <w:t>ljubezen v njem se vname,\</w:t>
            </w:r>
            <w:r w:rsidRPr="00C07BCC">
              <w:rPr>
                <w:rFonts w:ascii="Calibri" w:eastAsia="Times New Roman" w:hAnsi="Calibri" w:cs="Calibri"/>
                <w:color w:val="000000"/>
                <w:lang w:eastAsia="sl-SI" w:bidi="yi-Hebr"/>
              </w:rPr>
              <w:br/>
              <w:t>gorečnost tudi angelska\</w:t>
            </w:r>
            <w:r w:rsidRPr="00C07BCC">
              <w:rPr>
                <w:rFonts w:ascii="Calibri" w:eastAsia="Times New Roman" w:hAnsi="Calibri" w:cs="Calibri"/>
                <w:color w:val="000000"/>
                <w:lang w:eastAsia="sl-SI" w:bidi="yi-Hebr"/>
              </w:rPr>
              <w:br/>
              <w:t>premajhna je še zame.]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Prečisto Jezusa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torej bo ljubiti moč\</w:t>
            </w:r>
            <w:r w:rsidRPr="00C07BCC">
              <w:rPr>
                <w:rFonts w:ascii="Calibri" w:eastAsia="Times New Roman" w:hAnsi="Calibri" w:cs="Calibri"/>
                <w:color w:val="000000"/>
                <w:lang w:eastAsia="sl-SI" w:bidi="yi-Hebr"/>
              </w:rPr>
              <w:br/>
              <w:t>te prav, Srce presveto,\</w:t>
            </w:r>
            <w:r w:rsidRPr="00C07BCC">
              <w:rPr>
                <w:rFonts w:ascii="Calibri" w:eastAsia="Times New Roman" w:hAnsi="Calibri" w:cs="Calibri"/>
                <w:color w:val="000000"/>
                <w:lang w:eastAsia="sl-SI" w:bidi="yi-Hebr"/>
              </w:rPr>
              <w:br/>
              <w:t>od zgoraj pošlji mi pomoč,\</w:t>
            </w:r>
            <w:r w:rsidRPr="00C07BCC">
              <w:rPr>
                <w:rFonts w:ascii="Calibri" w:eastAsia="Times New Roman" w:hAnsi="Calibri" w:cs="Calibri"/>
                <w:color w:val="000000"/>
                <w:lang w:eastAsia="sl-SI" w:bidi="yi-Hebr"/>
              </w:rPr>
              <w:br/>
              <w:t>ljubezen vlij mi vneto.\</w:t>
            </w:r>
            <w:r w:rsidRPr="00C07BCC">
              <w:rPr>
                <w:rFonts w:ascii="Calibri" w:eastAsia="Times New Roman" w:hAnsi="Calibri" w:cs="Calibri"/>
                <w:color w:val="000000"/>
                <w:lang w:eastAsia="sl-SI" w:bidi="yi-Hebr"/>
              </w:rPr>
              <w:br/>
              <w:t>[Naj ognja tega plam vsekdar\</w:t>
            </w:r>
            <w:r w:rsidRPr="00C07BCC">
              <w:rPr>
                <w:rFonts w:ascii="Calibri" w:eastAsia="Times New Roman" w:hAnsi="Calibri" w:cs="Calibri"/>
                <w:color w:val="000000"/>
                <w:lang w:eastAsia="sl-SI" w:bidi="yi-Hebr"/>
              </w:rPr>
              <w:br/>
              <w:t>iz srca se mi dviga,\</w:t>
            </w:r>
            <w:r w:rsidRPr="00C07BCC">
              <w:rPr>
                <w:rFonts w:ascii="Calibri" w:eastAsia="Times New Roman" w:hAnsi="Calibri" w:cs="Calibri"/>
                <w:color w:val="000000"/>
                <w:lang w:eastAsia="sl-SI" w:bidi="yi-Hebr"/>
              </w:rPr>
              <w:br/>
              <w:t>plamena tega sveti žar\</w:t>
            </w:r>
            <w:r w:rsidRPr="00C07BCC">
              <w:rPr>
                <w:rFonts w:ascii="Calibri" w:eastAsia="Times New Roman" w:hAnsi="Calibri" w:cs="Calibri"/>
                <w:color w:val="000000"/>
                <w:lang w:eastAsia="sl-SI" w:bidi="yi-Hebr"/>
              </w:rPr>
              <w:br/>
              <w:t>srce naj zate vžiga.]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Prečisto Jezusa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Prečisto Jezusa Srce,\</w:t>
            </w:r>
            <w:r w:rsidRPr="00C07BCC">
              <w:rPr>
                <w:rFonts w:ascii="Calibri" w:eastAsia="Times New Roman" w:hAnsi="Calibri" w:cs="Calibri"/>
                <w:color w:val="000000"/>
                <w:lang w:eastAsia="sl-SI" w:bidi="yi-Hebr"/>
              </w:rPr>
              <w:br/>
              <w:t>oltar ti vse svetosti;\</w:t>
            </w:r>
            <w:r w:rsidRPr="00C07BCC">
              <w:rPr>
                <w:rFonts w:ascii="Calibri" w:eastAsia="Times New Roman" w:hAnsi="Calibri" w:cs="Calibri"/>
                <w:color w:val="000000"/>
                <w:lang w:eastAsia="sl-SI" w:bidi="yi-Hebr"/>
              </w:rPr>
              <w:br/>
              <w:t>izmij iz srca madeže\</w:t>
            </w:r>
            <w:r w:rsidRPr="00C07BCC">
              <w:rPr>
                <w:rFonts w:ascii="Calibri" w:eastAsia="Times New Roman" w:hAnsi="Calibri" w:cs="Calibri"/>
                <w:color w:val="000000"/>
                <w:lang w:eastAsia="sl-SI" w:bidi="yi-Hebr"/>
              </w:rPr>
              <w:br/>
              <w:t>in grehe mi oprosti.\</w:t>
            </w:r>
            <w:r w:rsidRPr="00C07BCC">
              <w:rPr>
                <w:rFonts w:ascii="Calibri" w:eastAsia="Times New Roman" w:hAnsi="Calibri" w:cs="Calibri"/>
                <w:color w:val="000000"/>
                <w:lang w:eastAsia="sl-SI" w:bidi="yi-Hebr"/>
              </w:rPr>
              <w:br/>
              <w:t>[Odvzemi mlačnost iz srca,\</w:t>
            </w:r>
            <w:r w:rsidRPr="00C07BCC">
              <w:rPr>
                <w:rFonts w:ascii="Calibri" w:eastAsia="Times New Roman" w:hAnsi="Calibri" w:cs="Calibri"/>
                <w:color w:val="000000"/>
                <w:lang w:eastAsia="sl-SI" w:bidi="yi-Hebr"/>
              </w:rPr>
              <w:br/>
              <w:t>ker tebe Jezus žali,\</w:t>
            </w:r>
            <w:r w:rsidRPr="00C07BCC">
              <w:rPr>
                <w:rFonts w:ascii="Calibri" w:eastAsia="Times New Roman" w:hAnsi="Calibri" w:cs="Calibri"/>
                <w:color w:val="000000"/>
                <w:lang w:eastAsia="sl-SI" w:bidi="yi-Hebr"/>
              </w:rPr>
              <w:br/>
              <w:t>podari novega duha,\</w:t>
            </w:r>
            <w:r w:rsidRPr="00C07BCC">
              <w:rPr>
                <w:rFonts w:ascii="Calibri" w:eastAsia="Times New Roman" w:hAnsi="Calibri" w:cs="Calibri"/>
                <w:color w:val="000000"/>
                <w:lang w:eastAsia="sl-SI" w:bidi="yi-Hebr"/>
              </w:rPr>
              <w:br/>
              <w:t>gorečnost mi obudi.]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Prečisto Jezusa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ponižno in krotko,\</w:t>
            </w:r>
            <w:r w:rsidRPr="00C07BCC">
              <w:rPr>
                <w:rFonts w:ascii="Calibri" w:eastAsia="Times New Roman" w:hAnsi="Calibri" w:cs="Calibri"/>
                <w:color w:val="000000"/>
                <w:lang w:eastAsia="sl-SI" w:bidi="yi-Hebr"/>
              </w:rPr>
              <w:br/>
              <w:t>prepolno vse dobrote,\</w:t>
            </w:r>
            <w:r w:rsidRPr="00C07BCC">
              <w:rPr>
                <w:rFonts w:ascii="Calibri" w:eastAsia="Times New Roman" w:hAnsi="Calibri" w:cs="Calibri"/>
                <w:color w:val="000000"/>
                <w:lang w:eastAsia="sl-SI" w:bidi="yi-Hebr"/>
              </w:rPr>
              <w:br/>
              <w:t>da moje ti podobno bo,\</w:t>
            </w:r>
            <w:r w:rsidRPr="00C07BCC">
              <w:rPr>
                <w:rFonts w:ascii="Calibri" w:eastAsia="Times New Roman" w:hAnsi="Calibri" w:cs="Calibri"/>
                <w:color w:val="000000"/>
                <w:lang w:eastAsia="sl-SI" w:bidi="yi-Hebr"/>
              </w:rPr>
              <w:br/>
              <w:t>ljubezni daj toplote.\</w:t>
            </w:r>
            <w:r w:rsidRPr="00C07BCC">
              <w:rPr>
                <w:rFonts w:ascii="Calibri" w:eastAsia="Times New Roman" w:hAnsi="Calibri" w:cs="Calibri"/>
                <w:color w:val="000000"/>
                <w:lang w:eastAsia="sl-SI" w:bidi="yi-Hebr"/>
              </w:rPr>
              <w:br/>
              <w:t>[Pa saj če tudi serafska\</w:t>
            </w:r>
            <w:r w:rsidRPr="00C07BCC">
              <w:rPr>
                <w:rFonts w:ascii="Calibri" w:eastAsia="Times New Roman" w:hAnsi="Calibri" w:cs="Calibri"/>
                <w:color w:val="000000"/>
                <w:lang w:eastAsia="sl-SI" w:bidi="yi-Hebr"/>
              </w:rPr>
              <w:br/>
              <w:t>ljubezen v njem se vname,\</w:t>
            </w:r>
            <w:r w:rsidRPr="00C07BCC">
              <w:rPr>
                <w:rFonts w:ascii="Calibri" w:eastAsia="Times New Roman" w:hAnsi="Calibri" w:cs="Calibri"/>
                <w:color w:val="000000"/>
                <w:lang w:eastAsia="sl-SI" w:bidi="yi-Hebr"/>
              </w:rPr>
              <w:br/>
              <w:t>gorečnost tudi angelska\</w:t>
            </w:r>
            <w:r w:rsidRPr="00C07BCC">
              <w:rPr>
                <w:rFonts w:ascii="Calibri" w:eastAsia="Times New Roman" w:hAnsi="Calibri" w:cs="Calibri"/>
                <w:color w:val="000000"/>
                <w:lang w:eastAsia="sl-SI" w:bidi="yi-Hebr"/>
              </w:rPr>
              <w:br/>
              <w:t>premajhna še je zate.]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r w:rsidRPr="00C07BCC">
              <w:rPr>
                <w:rFonts w:ascii="Calibri" w:eastAsia="Times New Roman" w:hAnsi="Calibri" w:cs="Calibri"/>
                <w:color w:val="000000"/>
                <w:lang w:eastAsia="sl-SI" w:bidi="yi-Hebr"/>
              </w:rPr>
              <w:br/>
              <w:t>povzdignimo srce,\</w:t>
            </w:r>
            <w:r w:rsidRPr="00C07BCC">
              <w:rPr>
                <w:rFonts w:ascii="Calibri" w:eastAsia="Times New Roman" w:hAnsi="Calibri" w:cs="Calibri"/>
                <w:color w:val="000000"/>
                <w:lang w:eastAsia="sl-SI" w:bidi="yi-Hebr"/>
              </w:rPr>
              <w:br/>
              <w:t>v nebesa mu pošljimo\</w:t>
            </w:r>
            <w:r w:rsidRPr="00C07BCC">
              <w:rPr>
                <w:rFonts w:ascii="Calibri" w:eastAsia="Times New Roman" w:hAnsi="Calibri" w:cs="Calibri"/>
                <w:color w:val="000000"/>
                <w:lang w:eastAsia="sl-SI" w:bidi="yi-Hebr"/>
              </w:rPr>
              <w:br/>
              <w:t>vse misli in želje!\</w:t>
            </w:r>
            <w:r w:rsidRPr="00C07BCC">
              <w:rPr>
                <w:rFonts w:ascii="Calibri" w:eastAsia="Times New Roman" w:hAnsi="Calibri" w:cs="Calibri"/>
                <w:color w:val="000000"/>
                <w:lang w:eastAsia="sl-SI" w:bidi="yi-Hebr"/>
              </w:rPr>
              <w:br/>
              <w:t>Ta dar presvete maše\</w:t>
            </w:r>
            <w:r w:rsidRPr="00C07BCC">
              <w:rPr>
                <w:rFonts w:ascii="Calibri" w:eastAsia="Times New Roman" w:hAnsi="Calibri" w:cs="Calibri"/>
                <w:color w:val="000000"/>
                <w:lang w:eastAsia="sl-SI" w:bidi="yi-Hebr"/>
              </w:rPr>
              <w:br/>
              <w:t>sprejmi od nas, o Bog,\</w:t>
            </w:r>
            <w:r w:rsidRPr="00C07BCC">
              <w:rPr>
                <w:rFonts w:ascii="Calibri" w:eastAsia="Times New Roman" w:hAnsi="Calibri" w:cs="Calibri"/>
                <w:color w:val="000000"/>
                <w:lang w:eastAsia="sl-SI" w:bidi="yi-Hebr"/>
              </w:rPr>
              <w:br/>
              <w:t>[naj zbriše grehe naše,\</w:t>
            </w:r>
            <w:r w:rsidRPr="00C07BCC">
              <w:rPr>
                <w:rFonts w:ascii="Calibri" w:eastAsia="Times New Roman" w:hAnsi="Calibri" w:cs="Calibri"/>
                <w:color w:val="000000"/>
                <w:lang w:eastAsia="sl-SI" w:bidi="yi-Hebr"/>
              </w:rPr>
              <w:br/>
              <w:t>naj var’je nas nadlog!]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Bogu v višavi slava,\</w:t>
            </w:r>
            <w:r w:rsidRPr="00C07BCC">
              <w:rPr>
                <w:rFonts w:ascii="Calibri" w:eastAsia="Times New Roman" w:hAnsi="Calibri" w:cs="Calibri"/>
                <w:color w:val="000000"/>
                <w:lang w:eastAsia="sl-SI" w:bidi="yi-Hebr"/>
              </w:rPr>
              <w:br/>
              <w:t>na zemlji mir ljudem!\</w:t>
            </w:r>
            <w:r w:rsidRPr="00C07BCC">
              <w:rPr>
                <w:rFonts w:ascii="Calibri" w:eastAsia="Times New Roman" w:hAnsi="Calibri" w:cs="Calibri"/>
                <w:color w:val="000000"/>
                <w:lang w:eastAsia="sl-SI" w:bidi="yi-Hebr"/>
              </w:rPr>
              <w:br/>
              <w:t>Nebesa so poslala\</w:t>
            </w:r>
            <w:r w:rsidRPr="00C07BCC">
              <w:rPr>
                <w:rFonts w:ascii="Calibri" w:eastAsia="Times New Roman" w:hAnsi="Calibri" w:cs="Calibri"/>
                <w:color w:val="000000"/>
                <w:lang w:eastAsia="sl-SI" w:bidi="yi-Hebr"/>
              </w:rPr>
              <w:br/>
              <w:t>rešenje vsem stvarem.\</w:t>
            </w:r>
            <w:r w:rsidRPr="00C07BCC">
              <w:rPr>
                <w:rFonts w:ascii="Calibri" w:eastAsia="Times New Roman" w:hAnsi="Calibri" w:cs="Calibri"/>
                <w:color w:val="000000"/>
                <w:lang w:eastAsia="sl-SI" w:bidi="yi-Hebr"/>
              </w:rPr>
              <w:br/>
              <w:t>Ti sam Gospod presveti,\</w:t>
            </w:r>
            <w:r w:rsidRPr="00C07BCC">
              <w:rPr>
                <w:rFonts w:ascii="Calibri" w:eastAsia="Times New Roman" w:hAnsi="Calibri" w:cs="Calibri"/>
                <w:color w:val="000000"/>
                <w:lang w:eastAsia="sl-SI" w:bidi="yi-Hebr"/>
              </w:rPr>
              <w:br/>
              <w:t>dolge si nase vzel,\</w:t>
            </w:r>
            <w:r w:rsidRPr="00C07BCC">
              <w:rPr>
                <w:rFonts w:ascii="Calibri" w:eastAsia="Times New Roman" w:hAnsi="Calibri" w:cs="Calibri"/>
                <w:color w:val="000000"/>
                <w:lang w:eastAsia="sl-SI" w:bidi="yi-Hebr"/>
              </w:rPr>
              <w:br/>
              <w:t>[v ljubezni večno vneti\</w:t>
            </w:r>
            <w:r w:rsidRPr="00C07BCC">
              <w:rPr>
                <w:rFonts w:ascii="Calibri" w:eastAsia="Times New Roman" w:hAnsi="Calibri" w:cs="Calibri"/>
                <w:color w:val="000000"/>
                <w:lang w:eastAsia="sl-SI" w:bidi="yi-Hebr"/>
              </w:rPr>
              <w:br/>
              <w:t>si smrti nas otel.]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sam nam oznanjuje,\</w:t>
            </w:r>
            <w:r w:rsidRPr="00C07BCC">
              <w:rPr>
                <w:rFonts w:ascii="Calibri" w:eastAsia="Times New Roman" w:hAnsi="Calibri" w:cs="Calibri"/>
                <w:color w:val="000000"/>
                <w:lang w:eastAsia="sl-SI" w:bidi="yi-Hebr"/>
              </w:rPr>
              <w:br/>
              <w:t>življenja srečno pot,\</w:t>
            </w:r>
            <w:r w:rsidRPr="00C07BCC">
              <w:rPr>
                <w:rFonts w:ascii="Calibri" w:eastAsia="Times New Roman" w:hAnsi="Calibri" w:cs="Calibri"/>
                <w:color w:val="000000"/>
                <w:lang w:eastAsia="sl-SI" w:bidi="yi-Hebr"/>
              </w:rPr>
              <w:br/>
              <w:t>temoto razsvetljuje\</w:t>
            </w:r>
            <w:r w:rsidRPr="00C07BCC">
              <w:rPr>
                <w:rFonts w:ascii="Calibri" w:eastAsia="Times New Roman" w:hAnsi="Calibri" w:cs="Calibri"/>
                <w:color w:val="000000"/>
                <w:lang w:eastAsia="sl-SI" w:bidi="yi-Hebr"/>
              </w:rPr>
              <w:br/>
              <w:t>nas var’je grešnih zmot.\</w:t>
            </w:r>
            <w:r w:rsidRPr="00C07BCC">
              <w:rPr>
                <w:rFonts w:ascii="Calibri" w:eastAsia="Times New Roman" w:hAnsi="Calibri" w:cs="Calibri"/>
                <w:color w:val="000000"/>
                <w:lang w:eastAsia="sl-SI" w:bidi="yi-Hebr"/>
              </w:rPr>
              <w:br/>
              <w:t>Kristjani poslušajmo,\</w:t>
            </w:r>
            <w:r w:rsidRPr="00C07BCC">
              <w:rPr>
                <w:rFonts w:ascii="Calibri" w:eastAsia="Times New Roman" w:hAnsi="Calibri" w:cs="Calibri"/>
                <w:color w:val="000000"/>
                <w:lang w:eastAsia="sl-SI" w:bidi="yi-Hebr"/>
              </w:rPr>
              <w:br/>
              <w:t>kaj Jezus nas uči\</w:t>
            </w:r>
            <w:r w:rsidRPr="00C07BCC">
              <w:rPr>
                <w:rFonts w:ascii="Calibri" w:eastAsia="Times New Roman" w:hAnsi="Calibri" w:cs="Calibri"/>
                <w:color w:val="000000"/>
                <w:lang w:eastAsia="sl-SI" w:bidi="yi-Hebr"/>
              </w:rPr>
              <w:br/>
              <w:t>[po njem se vsi ravnajmo,\</w:t>
            </w:r>
            <w:r w:rsidRPr="00C07BCC">
              <w:rPr>
                <w:rFonts w:ascii="Calibri" w:eastAsia="Times New Roman" w:hAnsi="Calibri" w:cs="Calibri"/>
                <w:color w:val="000000"/>
                <w:lang w:eastAsia="sl-SI" w:bidi="yi-Hebr"/>
              </w:rPr>
              <w:br/>
              <w:t>da raj nam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ver’jem Bog nebeški,\</w:t>
            </w:r>
            <w:r w:rsidRPr="00C07BCC">
              <w:rPr>
                <w:rFonts w:ascii="Calibri" w:eastAsia="Times New Roman" w:hAnsi="Calibri" w:cs="Calibri"/>
                <w:color w:val="000000"/>
                <w:lang w:eastAsia="sl-SI" w:bidi="yi-Hebr"/>
              </w:rPr>
              <w:br/>
              <w:t>da ti si stvarnik moj,\</w:t>
            </w:r>
            <w:r w:rsidRPr="00C07BCC">
              <w:rPr>
                <w:rFonts w:ascii="Calibri" w:eastAsia="Times New Roman" w:hAnsi="Calibri" w:cs="Calibri"/>
                <w:color w:val="000000"/>
                <w:lang w:eastAsia="sl-SI" w:bidi="yi-Hebr"/>
              </w:rPr>
              <w:br/>
              <w:t>da rešil rod človeški\</w:t>
            </w:r>
            <w:r w:rsidRPr="00C07BCC">
              <w:rPr>
                <w:rFonts w:ascii="Calibri" w:eastAsia="Times New Roman" w:hAnsi="Calibri" w:cs="Calibri"/>
                <w:color w:val="000000"/>
                <w:lang w:eastAsia="sl-SI" w:bidi="yi-Hebr"/>
              </w:rPr>
              <w:br/>
              <w:t>je Sin edini tvoj.\</w:t>
            </w:r>
            <w:r w:rsidRPr="00C07BCC">
              <w:rPr>
                <w:rFonts w:ascii="Calibri" w:eastAsia="Times New Roman" w:hAnsi="Calibri" w:cs="Calibri"/>
                <w:color w:val="000000"/>
                <w:lang w:eastAsia="sl-SI" w:bidi="yi-Hebr"/>
              </w:rPr>
              <w:br/>
              <w:t>V nas Sveti Duh prebiva\</w:t>
            </w:r>
            <w:r w:rsidRPr="00C07BCC">
              <w:rPr>
                <w:rFonts w:ascii="Calibri" w:eastAsia="Times New Roman" w:hAnsi="Calibri" w:cs="Calibri"/>
                <w:color w:val="000000"/>
                <w:lang w:eastAsia="sl-SI" w:bidi="yi-Hebr"/>
              </w:rPr>
              <w:br/>
              <w:t>od Jezusa poslan,\</w:t>
            </w:r>
            <w:r w:rsidRPr="00C07BCC">
              <w:rPr>
                <w:rFonts w:ascii="Calibri" w:eastAsia="Times New Roman" w:hAnsi="Calibri" w:cs="Calibri"/>
                <w:color w:val="000000"/>
                <w:lang w:eastAsia="sl-SI" w:bidi="yi-Hebr"/>
              </w:rPr>
              <w:br/>
              <w:t>[dari njegove uživa\</w:t>
            </w:r>
            <w:r w:rsidRPr="00C07BCC">
              <w:rPr>
                <w:rFonts w:ascii="Calibri" w:eastAsia="Times New Roman" w:hAnsi="Calibri" w:cs="Calibri"/>
                <w:color w:val="000000"/>
                <w:lang w:eastAsia="sl-SI" w:bidi="yi-Hebr"/>
              </w:rPr>
              <w:br/>
              <w:t>na zemlji vsak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Oče večni\</w:t>
            </w:r>
            <w:r w:rsidRPr="00C07BCC">
              <w:rPr>
                <w:rFonts w:ascii="Calibri" w:eastAsia="Times New Roman" w:hAnsi="Calibri" w:cs="Calibri"/>
                <w:color w:val="000000"/>
                <w:lang w:eastAsia="sl-SI" w:bidi="yi-Hebr"/>
              </w:rPr>
              <w:br/>
              <w:t>od nas prečisti dar,\</w:t>
            </w:r>
            <w:r w:rsidRPr="00C07BCC">
              <w:rPr>
                <w:rFonts w:ascii="Calibri" w:eastAsia="Times New Roman" w:hAnsi="Calibri" w:cs="Calibri"/>
                <w:color w:val="000000"/>
                <w:lang w:eastAsia="sl-SI" w:bidi="yi-Hebr"/>
              </w:rPr>
              <w:br/>
              <w:t>ki grešniki nesrečni\</w:t>
            </w:r>
            <w:r w:rsidRPr="00C07BCC">
              <w:rPr>
                <w:rFonts w:ascii="Calibri" w:eastAsia="Times New Roman" w:hAnsi="Calibri" w:cs="Calibri"/>
                <w:color w:val="000000"/>
                <w:lang w:eastAsia="sl-SI" w:bidi="yi-Hebr"/>
              </w:rPr>
              <w:br/>
              <w:t>ga damo na oltar.\</w:t>
            </w:r>
            <w:r w:rsidRPr="00C07BCC">
              <w:rPr>
                <w:rFonts w:ascii="Calibri" w:eastAsia="Times New Roman" w:hAnsi="Calibri" w:cs="Calibri"/>
                <w:color w:val="000000"/>
                <w:lang w:eastAsia="sl-SI" w:bidi="yi-Hebr"/>
              </w:rPr>
              <w:br/>
              <w:t>Naj grehe vse izmije,\</w:t>
            </w:r>
            <w:r w:rsidRPr="00C07BCC">
              <w:rPr>
                <w:rFonts w:ascii="Calibri" w:eastAsia="Times New Roman" w:hAnsi="Calibri" w:cs="Calibri"/>
                <w:color w:val="000000"/>
                <w:lang w:eastAsia="sl-SI" w:bidi="yi-Hebr"/>
              </w:rPr>
              <w:br/>
              <w:t>ki dušo nam teže,\</w:t>
            </w:r>
            <w:r w:rsidRPr="00C07BCC">
              <w:rPr>
                <w:rFonts w:ascii="Calibri" w:eastAsia="Times New Roman" w:hAnsi="Calibri" w:cs="Calibri"/>
                <w:color w:val="000000"/>
                <w:lang w:eastAsia="sl-SI" w:bidi="yi-Hebr"/>
              </w:rPr>
              <w:br/>
              <w:t>[naj milost tvojo vlije\</w:t>
            </w:r>
            <w:r w:rsidRPr="00C07BCC">
              <w:rPr>
                <w:rFonts w:ascii="Calibri" w:eastAsia="Times New Roman" w:hAnsi="Calibri" w:cs="Calibri"/>
                <w:color w:val="000000"/>
                <w:lang w:eastAsia="sl-SI" w:bidi="yi-Hebr"/>
              </w:rPr>
              <w:br/>
              <w:t>v očiščeno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ponižnosti pošljimo\</w:t>
            </w:r>
            <w:r w:rsidRPr="00C07BCC">
              <w:rPr>
                <w:rFonts w:ascii="Calibri" w:eastAsia="Times New Roman" w:hAnsi="Calibri" w:cs="Calibri"/>
                <w:color w:val="000000"/>
                <w:lang w:eastAsia="sl-SI" w:bidi="yi-Hebr"/>
              </w:rPr>
              <w:br/>
              <w:t>ta sveti dar v nebo,\</w:t>
            </w:r>
            <w:r w:rsidRPr="00C07BCC">
              <w:rPr>
                <w:rFonts w:ascii="Calibri" w:eastAsia="Times New Roman" w:hAnsi="Calibri" w:cs="Calibri"/>
                <w:color w:val="000000"/>
                <w:lang w:eastAsia="sl-SI" w:bidi="yi-Hebr"/>
              </w:rPr>
              <w:br/>
              <w:t>Gospodu se izročimo,\</w:t>
            </w:r>
            <w:r w:rsidRPr="00C07BCC">
              <w:rPr>
                <w:rFonts w:ascii="Calibri" w:eastAsia="Times New Roman" w:hAnsi="Calibri" w:cs="Calibri"/>
                <w:color w:val="000000"/>
                <w:lang w:eastAsia="sl-SI" w:bidi="yi-Hebr"/>
              </w:rPr>
              <w:br/>
              <w:t>prosimo ga srčno:\</w:t>
            </w:r>
            <w:r w:rsidRPr="00C07BCC">
              <w:rPr>
                <w:rFonts w:ascii="Calibri" w:eastAsia="Times New Roman" w:hAnsi="Calibri" w:cs="Calibri"/>
                <w:color w:val="000000"/>
                <w:lang w:eastAsia="sl-SI" w:bidi="yi-Hebr"/>
              </w:rPr>
              <w:br/>
              <w:t>naj bo mu v počeščenje,\</w:t>
            </w:r>
            <w:r w:rsidRPr="00C07BCC">
              <w:rPr>
                <w:rFonts w:ascii="Calibri" w:eastAsia="Times New Roman" w:hAnsi="Calibri" w:cs="Calibri"/>
                <w:color w:val="000000"/>
                <w:lang w:eastAsia="sl-SI" w:bidi="yi-Hebr"/>
              </w:rPr>
              <w:br/>
              <w:t>v zahvalo in spomin,\</w:t>
            </w:r>
            <w:r w:rsidRPr="00C07BCC">
              <w:rPr>
                <w:rFonts w:ascii="Calibri" w:eastAsia="Times New Roman" w:hAnsi="Calibri" w:cs="Calibri"/>
                <w:color w:val="000000"/>
                <w:lang w:eastAsia="sl-SI" w:bidi="yi-Hebr"/>
              </w:rPr>
              <w:br/>
              <w:t>[da je za nas življenje\</w:t>
            </w:r>
            <w:r w:rsidRPr="00C07BCC">
              <w:rPr>
                <w:rFonts w:ascii="Calibri" w:eastAsia="Times New Roman" w:hAnsi="Calibri" w:cs="Calibri"/>
                <w:color w:val="000000"/>
                <w:lang w:eastAsia="sl-SI" w:bidi="yi-Hebr"/>
              </w:rPr>
              <w:br/>
              <w:t>dal večni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svet, svet, Bog nebeški:\</w:t>
            </w:r>
            <w:r w:rsidRPr="00C07BCC">
              <w:rPr>
                <w:rFonts w:ascii="Calibri" w:eastAsia="Times New Roman" w:hAnsi="Calibri" w:cs="Calibri"/>
                <w:color w:val="000000"/>
                <w:lang w:eastAsia="sl-SI" w:bidi="yi-Hebr"/>
              </w:rPr>
              <w:br/>
              <w:t>nad vsem imaš oblast,\</w:t>
            </w:r>
            <w:r w:rsidRPr="00C07BCC">
              <w:rPr>
                <w:rFonts w:ascii="Calibri" w:eastAsia="Times New Roman" w:hAnsi="Calibri" w:cs="Calibri"/>
                <w:color w:val="000000"/>
                <w:lang w:eastAsia="sl-SI" w:bidi="yi-Hebr"/>
              </w:rPr>
              <w:br/>
              <w:t>ves svet in rod človeški\</w:t>
            </w:r>
            <w:r w:rsidRPr="00C07BCC">
              <w:rPr>
                <w:rFonts w:ascii="Calibri" w:eastAsia="Times New Roman" w:hAnsi="Calibri" w:cs="Calibri"/>
                <w:color w:val="000000"/>
                <w:lang w:eastAsia="sl-SI" w:bidi="yi-Hebr"/>
              </w:rPr>
              <w:br/>
              <w:t>ti daje hvalo, čast.\</w:t>
            </w:r>
            <w:r w:rsidRPr="00C07BCC">
              <w:rPr>
                <w:rFonts w:ascii="Calibri" w:eastAsia="Times New Roman" w:hAnsi="Calibri" w:cs="Calibri"/>
                <w:color w:val="000000"/>
                <w:lang w:eastAsia="sl-SI" w:bidi="yi-Hebr"/>
              </w:rPr>
              <w:br/>
              <w:t>Naj vedno bode hvaljen,\</w:t>
            </w:r>
            <w:r w:rsidRPr="00C07BCC">
              <w:rPr>
                <w:rFonts w:ascii="Calibri" w:eastAsia="Times New Roman" w:hAnsi="Calibri" w:cs="Calibri"/>
                <w:color w:val="000000"/>
                <w:lang w:eastAsia="sl-SI" w:bidi="yi-Hebr"/>
              </w:rPr>
              <w:br/>
              <w:t>češčen poviševan,\</w:t>
            </w:r>
            <w:r w:rsidRPr="00C07BCC">
              <w:rPr>
                <w:rFonts w:ascii="Calibri" w:eastAsia="Times New Roman" w:hAnsi="Calibri" w:cs="Calibri"/>
                <w:color w:val="000000"/>
                <w:lang w:eastAsia="sl-SI" w:bidi="yi-Hebr"/>
              </w:rPr>
              <w:br/>
              <w:t>[ki bil je z grehom žaljen,\</w:t>
            </w:r>
            <w:r w:rsidRPr="00C07BCC">
              <w:rPr>
                <w:rFonts w:ascii="Calibri" w:eastAsia="Times New Roman" w:hAnsi="Calibri" w:cs="Calibri"/>
                <w:color w:val="000000"/>
                <w:lang w:eastAsia="sl-SI" w:bidi="yi-Hebr"/>
              </w:rPr>
              <w:br/>
              <w:t>za spravo v smrt izdan.]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Jezus, tebe užiti\</w:t>
            </w:r>
            <w:r w:rsidRPr="00C07BCC">
              <w:rPr>
                <w:rFonts w:ascii="Calibri" w:eastAsia="Times New Roman" w:hAnsi="Calibri" w:cs="Calibri"/>
                <w:color w:val="000000"/>
                <w:lang w:eastAsia="sl-SI" w:bidi="yi-Hebr"/>
              </w:rPr>
              <w:br/>
              <w:t>iz srca hrepenim;\</w:t>
            </w:r>
            <w:r w:rsidRPr="00C07BCC">
              <w:rPr>
                <w:rFonts w:ascii="Calibri" w:eastAsia="Times New Roman" w:hAnsi="Calibri" w:cs="Calibri"/>
                <w:color w:val="000000"/>
                <w:lang w:eastAsia="sl-SI" w:bidi="yi-Hebr"/>
              </w:rPr>
              <w:br/>
              <w:t>bojim se k tebi priti,\</w:t>
            </w:r>
            <w:r w:rsidRPr="00C07BCC">
              <w:rPr>
                <w:rFonts w:ascii="Calibri" w:eastAsia="Times New Roman" w:hAnsi="Calibri" w:cs="Calibri"/>
                <w:color w:val="000000"/>
                <w:lang w:eastAsia="sl-SI" w:bidi="yi-Hebr"/>
              </w:rPr>
              <w:br/>
              <w:t>ker tolikrat grešim.\</w:t>
            </w:r>
            <w:r w:rsidRPr="00C07BCC">
              <w:rPr>
                <w:rFonts w:ascii="Calibri" w:eastAsia="Times New Roman" w:hAnsi="Calibri" w:cs="Calibri"/>
                <w:color w:val="000000"/>
                <w:lang w:eastAsia="sl-SI" w:bidi="yi-Hebr"/>
              </w:rPr>
              <w:br/>
              <w:t>Odpusti grehe moje,\</w:t>
            </w:r>
            <w:r w:rsidRPr="00C07BCC">
              <w:rPr>
                <w:rFonts w:ascii="Calibri" w:eastAsia="Times New Roman" w:hAnsi="Calibri" w:cs="Calibri"/>
                <w:color w:val="000000"/>
                <w:lang w:eastAsia="sl-SI" w:bidi="yi-Hebr"/>
              </w:rPr>
              <w:br/>
              <w:t>zedini se z menoj,\</w:t>
            </w:r>
            <w:r w:rsidRPr="00C07BCC">
              <w:rPr>
                <w:rFonts w:ascii="Calibri" w:eastAsia="Times New Roman" w:hAnsi="Calibri" w:cs="Calibri"/>
                <w:color w:val="000000"/>
                <w:lang w:eastAsia="sl-SI" w:bidi="yi-Hebr"/>
              </w:rPr>
              <w:br/>
              <w:t>[v srce me sprejmi svoje,\</w:t>
            </w:r>
            <w:r w:rsidRPr="00C07BCC">
              <w:rPr>
                <w:rFonts w:ascii="Calibri" w:eastAsia="Times New Roman" w:hAnsi="Calibri" w:cs="Calibri"/>
                <w:color w:val="000000"/>
                <w:lang w:eastAsia="sl-SI" w:bidi="yi-Hebr"/>
              </w:rPr>
              <w:br/>
              <w:t>da bodem vedno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pridi, pridi,\</w:t>
            </w:r>
            <w:r w:rsidRPr="00C07BCC">
              <w:rPr>
                <w:rFonts w:ascii="Calibri" w:eastAsia="Times New Roman" w:hAnsi="Calibri" w:cs="Calibri"/>
                <w:color w:val="000000"/>
                <w:lang w:eastAsia="sl-SI" w:bidi="yi-Hebr"/>
              </w:rPr>
              <w:br/>
              <w:t>preženi grehov noč,\</w:t>
            </w:r>
            <w:r w:rsidRPr="00C07BCC">
              <w:rPr>
                <w:rFonts w:ascii="Calibri" w:eastAsia="Times New Roman" w:hAnsi="Calibri" w:cs="Calibri"/>
                <w:color w:val="000000"/>
                <w:lang w:eastAsia="sl-SI" w:bidi="yi-Hebr"/>
              </w:rPr>
              <w:br/>
              <w:t>naj duša moja vidi\</w:t>
            </w:r>
            <w:r w:rsidRPr="00C07BCC">
              <w:rPr>
                <w:rFonts w:ascii="Calibri" w:eastAsia="Times New Roman" w:hAnsi="Calibri" w:cs="Calibri"/>
                <w:color w:val="000000"/>
                <w:lang w:eastAsia="sl-SI" w:bidi="yi-Hebr"/>
              </w:rPr>
              <w:br/>
              <w:t>ljubezni tvoje moč.\</w:t>
            </w:r>
            <w:r w:rsidRPr="00C07BCC">
              <w:rPr>
                <w:rFonts w:ascii="Calibri" w:eastAsia="Times New Roman" w:hAnsi="Calibri" w:cs="Calibri"/>
                <w:color w:val="000000"/>
                <w:lang w:eastAsia="sl-SI" w:bidi="yi-Hebr"/>
              </w:rPr>
              <w:br/>
              <w:t>Ostani vedno v meni,\</w:t>
            </w:r>
            <w:r w:rsidRPr="00C07BCC">
              <w:rPr>
                <w:rFonts w:ascii="Calibri" w:eastAsia="Times New Roman" w:hAnsi="Calibri" w:cs="Calibri"/>
                <w:color w:val="000000"/>
                <w:lang w:eastAsia="sl-SI" w:bidi="yi-Hebr"/>
              </w:rPr>
              <w:br/>
              <w:t>v slabosti me krepčaj,\</w:t>
            </w:r>
            <w:r w:rsidRPr="00C07BCC">
              <w:rPr>
                <w:rFonts w:ascii="Calibri" w:eastAsia="Times New Roman" w:hAnsi="Calibri" w:cs="Calibri"/>
                <w:color w:val="000000"/>
                <w:lang w:eastAsia="sl-SI" w:bidi="yi-Hebr"/>
              </w:rPr>
              <w:br/>
              <w:t>[z menoj se trdno skleni,\</w:t>
            </w:r>
            <w:r w:rsidRPr="00C07BCC">
              <w:rPr>
                <w:rFonts w:ascii="Calibri" w:eastAsia="Times New Roman" w:hAnsi="Calibri" w:cs="Calibri"/>
                <w:color w:val="000000"/>
                <w:lang w:eastAsia="sl-SI" w:bidi="yi-Hebr"/>
              </w:rPr>
              <w:br/>
              <w:t>svoj božji mir mi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Daritev smo končali,\</w:t>
            </w:r>
            <w:r w:rsidRPr="00C07BCC">
              <w:rPr>
                <w:rFonts w:ascii="Calibri" w:eastAsia="Times New Roman" w:hAnsi="Calibri" w:cs="Calibri"/>
                <w:color w:val="000000"/>
                <w:lang w:eastAsia="sl-SI" w:bidi="yi-Hebr"/>
              </w:rPr>
              <w:br/>
              <w:t>odpeli čast Bogu,\</w:t>
            </w:r>
            <w:r w:rsidRPr="00C07BCC">
              <w:rPr>
                <w:rFonts w:ascii="Calibri" w:eastAsia="Times New Roman" w:hAnsi="Calibri" w:cs="Calibri"/>
                <w:color w:val="000000"/>
                <w:lang w:eastAsia="sl-SI" w:bidi="yi-Hebr"/>
              </w:rPr>
              <w:br/>
              <w:t>Očetu darovali\</w:t>
            </w:r>
            <w:r w:rsidRPr="00C07BCC">
              <w:rPr>
                <w:rFonts w:ascii="Calibri" w:eastAsia="Times New Roman" w:hAnsi="Calibri" w:cs="Calibri"/>
                <w:color w:val="000000"/>
                <w:lang w:eastAsia="sl-SI" w:bidi="yi-Hebr"/>
              </w:rPr>
              <w:br/>
              <w:t>edinega Sinu.\</w:t>
            </w:r>
            <w:r w:rsidRPr="00C07BCC">
              <w:rPr>
                <w:rFonts w:ascii="Calibri" w:eastAsia="Times New Roman" w:hAnsi="Calibri" w:cs="Calibri"/>
                <w:color w:val="000000"/>
                <w:lang w:eastAsia="sl-SI" w:bidi="yi-Hebr"/>
              </w:rPr>
              <w:br/>
              <w:t>Dodeli živim spravo,\</w:t>
            </w:r>
            <w:r w:rsidRPr="00C07BCC">
              <w:rPr>
                <w:rFonts w:ascii="Calibri" w:eastAsia="Times New Roman" w:hAnsi="Calibri" w:cs="Calibri"/>
                <w:color w:val="000000"/>
                <w:lang w:eastAsia="sl-SI" w:bidi="yi-Hebr"/>
              </w:rPr>
              <w:br/>
              <w:t>mir večni mrtvim daj;\</w:t>
            </w:r>
            <w:r w:rsidRPr="00C07BCC">
              <w:rPr>
                <w:rFonts w:ascii="Calibri" w:eastAsia="Times New Roman" w:hAnsi="Calibri" w:cs="Calibri"/>
                <w:color w:val="000000"/>
                <w:lang w:eastAsia="sl-SI" w:bidi="yi-Hebr"/>
              </w:rPr>
              <w:br/>
              <w:t>[daj v raju svojo slavo\</w:t>
            </w:r>
            <w:r w:rsidRPr="00C07BCC">
              <w:rPr>
                <w:rFonts w:ascii="Calibri" w:eastAsia="Times New Roman" w:hAnsi="Calibri" w:cs="Calibri"/>
                <w:color w:val="000000"/>
                <w:lang w:eastAsia="sl-SI" w:bidi="yi-Hebr"/>
              </w:rPr>
              <w:br/>
              <w:t>nam zreti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r w:rsidRPr="00C07BCC">
              <w:rPr>
                <w:rFonts w:ascii="Calibri" w:eastAsia="Times New Roman" w:hAnsi="Calibri" w:cs="Calibri"/>
                <w:color w:val="000000"/>
                <w:lang w:eastAsia="sl-SI" w:bidi="yi-Hebr"/>
              </w:rPr>
              <w:br/>
              <w:t>povzdignimo srce,\</w:t>
            </w:r>
            <w:r w:rsidRPr="00C07BCC">
              <w:rPr>
                <w:rFonts w:ascii="Calibri" w:eastAsia="Times New Roman" w:hAnsi="Calibri" w:cs="Calibri"/>
                <w:color w:val="000000"/>
                <w:lang w:eastAsia="sl-SI" w:bidi="yi-Hebr"/>
              </w:rPr>
              <w:br/>
              <w:t>v nebesa mu pošljimo\</w:t>
            </w:r>
            <w:r w:rsidRPr="00C07BCC">
              <w:rPr>
                <w:rFonts w:ascii="Calibri" w:eastAsia="Times New Roman" w:hAnsi="Calibri" w:cs="Calibri"/>
                <w:color w:val="000000"/>
                <w:lang w:eastAsia="sl-SI" w:bidi="yi-Hebr"/>
              </w:rPr>
              <w:br/>
              <w:t>vse misli in želje!\</w:t>
            </w:r>
            <w:r w:rsidRPr="00C07BCC">
              <w:rPr>
                <w:rFonts w:ascii="Calibri" w:eastAsia="Times New Roman" w:hAnsi="Calibri" w:cs="Calibri"/>
                <w:color w:val="000000"/>
                <w:lang w:eastAsia="sl-SI" w:bidi="yi-Hebr"/>
              </w:rPr>
              <w:br/>
              <w:t>Ta dar presvete maše\</w:t>
            </w:r>
            <w:r w:rsidRPr="00C07BCC">
              <w:rPr>
                <w:rFonts w:ascii="Calibri" w:eastAsia="Times New Roman" w:hAnsi="Calibri" w:cs="Calibri"/>
                <w:color w:val="000000"/>
                <w:lang w:eastAsia="sl-SI" w:bidi="yi-Hebr"/>
              </w:rPr>
              <w:br/>
              <w:t>sprejmi od nas, o Bog,\</w:t>
            </w:r>
            <w:r w:rsidRPr="00C07BCC">
              <w:rPr>
                <w:rFonts w:ascii="Calibri" w:eastAsia="Times New Roman" w:hAnsi="Calibri" w:cs="Calibri"/>
                <w:color w:val="000000"/>
                <w:lang w:eastAsia="sl-SI" w:bidi="yi-Hebr"/>
              </w:rPr>
              <w:br/>
              <w:t>[naj zbriše grehe naše,\</w:t>
            </w:r>
            <w:r w:rsidRPr="00C07BCC">
              <w:rPr>
                <w:rFonts w:ascii="Calibri" w:eastAsia="Times New Roman" w:hAnsi="Calibri" w:cs="Calibri"/>
                <w:color w:val="000000"/>
                <w:lang w:eastAsia="sl-SI" w:bidi="yi-Hebr"/>
              </w:rPr>
              <w:br/>
              <w:t>naj var’je nas nadlog!]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Bogu v višavi hvala,\</w:t>
            </w:r>
            <w:r w:rsidRPr="00C07BCC">
              <w:rPr>
                <w:rFonts w:ascii="Calibri" w:eastAsia="Times New Roman" w:hAnsi="Calibri" w:cs="Calibri"/>
                <w:color w:val="000000"/>
                <w:lang w:eastAsia="sl-SI" w:bidi="yi-Hebr"/>
              </w:rPr>
              <w:br/>
              <w:t>na zemlji mir ljudem!\</w:t>
            </w:r>
            <w:r w:rsidRPr="00C07BCC">
              <w:rPr>
                <w:rFonts w:ascii="Calibri" w:eastAsia="Times New Roman" w:hAnsi="Calibri" w:cs="Calibri"/>
                <w:color w:val="000000"/>
                <w:lang w:eastAsia="sl-SI" w:bidi="yi-Hebr"/>
              </w:rPr>
              <w:br/>
              <w:t>Nebesa so poslala\</w:t>
            </w:r>
            <w:r w:rsidRPr="00C07BCC">
              <w:rPr>
                <w:rFonts w:ascii="Calibri" w:eastAsia="Times New Roman" w:hAnsi="Calibri" w:cs="Calibri"/>
                <w:color w:val="000000"/>
                <w:lang w:eastAsia="sl-SI" w:bidi="yi-Hebr"/>
              </w:rPr>
              <w:br/>
              <w:t>rešenje vsem stvarem.\</w:t>
            </w:r>
            <w:r w:rsidRPr="00C07BCC">
              <w:rPr>
                <w:rFonts w:ascii="Calibri" w:eastAsia="Times New Roman" w:hAnsi="Calibri" w:cs="Calibri"/>
                <w:color w:val="000000"/>
                <w:lang w:eastAsia="sl-SI" w:bidi="yi-Hebr"/>
              </w:rPr>
              <w:br/>
              <w:t>Ti sam Gospod presveti,\</w:t>
            </w:r>
            <w:r w:rsidRPr="00C07BCC">
              <w:rPr>
                <w:rFonts w:ascii="Calibri" w:eastAsia="Times New Roman" w:hAnsi="Calibri" w:cs="Calibri"/>
                <w:color w:val="000000"/>
                <w:lang w:eastAsia="sl-SI" w:bidi="yi-Hebr"/>
              </w:rPr>
              <w:br/>
              <w:t>dolge si nase vzel,\</w:t>
            </w:r>
            <w:r w:rsidRPr="00C07BCC">
              <w:rPr>
                <w:rFonts w:ascii="Calibri" w:eastAsia="Times New Roman" w:hAnsi="Calibri" w:cs="Calibri"/>
                <w:color w:val="000000"/>
                <w:lang w:eastAsia="sl-SI" w:bidi="yi-Hebr"/>
              </w:rPr>
              <w:br/>
              <w:t>[v ljubezni večno vneti\</w:t>
            </w:r>
            <w:r w:rsidRPr="00C07BCC">
              <w:rPr>
                <w:rFonts w:ascii="Calibri" w:eastAsia="Times New Roman" w:hAnsi="Calibri" w:cs="Calibri"/>
                <w:color w:val="000000"/>
                <w:lang w:eastAsia="sl-SI" w:bidi="yi-Hebr"/>
              </w:rPr>
              <w:br/>
              <w:t>si smrti nas otel.]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sam nam oznanjuje,\</w:t>
            </w:r>
            <w:r w:rsidRPr="00C07BCC">
              <w:rPr>
                <w:rFonts w:ascii="Calibri" w:eastAsia="Times New Roman" w:hAnsi="Calibri" w:cs="Calibri"/>
                <w:color w:val="000000"/>
                <w:lang w:eastAsia="sl-SI" w:bidi="yi-Hebr"/>
              </w:rPr>
              <w:br/>
              <w:t>življenja srečno pot,\</w:t>
            </w:r>
            <w:r w:rsidRPr="00C07BCC">
              <w:rPr>
                <w:rFonts w:ascii="Calibri" w:eastAsia="Times New Roman" w:hAnsi="Calibri" w:cs="Calibri"/>
                <w:color w:val="000000"/>
                <w:lang w:eastAsia="sl-SI" w:bidi="yi-Hebr"/>
              </w:rPr>
              <w:br/>
              <w:t>temoto razsvetljuje\</w:t>
            </w:r>
            <w:r w:rsidRPr="00C07BCC">
              <w:rPr>
                <w:rFonts w:ascii="Calibri" w:eastAsia="Times New Roman" w:hAnsi="Calibri" w:cs="Calibri"/>
                <w:color w:val="000000"/>
                <w:lang w:eastAsia="sl-SI" w:bidi="yi-Hebr"/>
              </w:rPr>
              <w:br/>
              <w:t>nas var’je grešnih zmot.\</w:t>
            </w:r>
            <w:r w:rsidRPr="00C07BCC">
              <w:rPr>
                <w:rFonts w:ascii="Calibri" w:eastAsia="Times New Roman" w:hAnsi="Calibri" w:cs="Calibri"/>
                <w:color w:val="000000"/>
                <w:lang w:eastAsia="sl-SI" w:bidi="yi-Hebr"/>
              </w:rPr>
              <w:br/>
              <w:t>Kristjani poslušajmo,\</w:t>
            </w:r>
            <w:r w:rsidRPr="00C07BCC">
              <w:rPr>
                <w:rFonts w:ascii="Calibri" w:eastAsia="Times New Roman" w:hAnsi="Calibri" w:cs="Calibri"/>
                <w:color w:val="000000"/>
                <w:lang w:eastAsia="sl-SI" w:bidi="yi-Hebr"/>
              </w:rPr>
              <w:br/>
              <w:t>kaj Jezus nas uči\</w:t>
            </w:r>
            <w:r w:rsidRPr="00C07BCC">
              <w:rPr>
                <w:rFonts w:ascii="Calibri" w:eastAsia="Times New Roman" w:hAnsi="Calibri" w:cs="Calibri"/>
                <w:color w:val="000000"/>
                <w:lang w:eastAsia="sl-SI" w:bidi="yi-Hebr"/>
              </w:rPr>
              <w:br/>
              <w:t>[po njem se vsi ravnajmo,\</w:t>
            </w:r>
            <w:r w:rsidRPr="00C07BCC">
              <w:rPr>
                <w:rFonts w:ascii="Calibri" w:eastAsia="Times New Roman" w:hAnsi="Calibri" w:cs="Calibri"/>
                <w:color w:val="000000"/>
                <w:lang w:eastAsia="sl-SI" w:bidi="yi-Hebr"/>
              </w:rPr>
              <w:br/>
              <w:t>da raj nam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r w:rsidRPr="00C07BCC">
              <w:rPr>
                <w:rFonts w:ascii="Calibri" w:eastAsia="Times New Roman" w:hAnsi="Calibri" w:cs="Calibri"/>
                <w:color w:val="000000"/>
                <w:lang w:eastAsia="sl-SI" w:bidi="yi-Hebr"/>
              </w:rPr>
              <w:br/>
              <w:t>povzdignimo srce,\</w:t>
            </w:r>
            <w:r w:rsidRPr="00C07BCC">
              <w:rPr>
                <w:rFonts w:ascii="Calibri" w:eastAsia="Times New Roman" w:hAnsi="Calibri" w:cs="Calibri"/>
                <w:color w:val="000000"/>
                <w:lang w:eastAsia="sl-SI" w:bidi="yi-Hebr"/>
              </w:rPr>
              <w:br/>
              <w:t>v nebesa mu pošljimo\</w:t>
            </w:r>
            <w:r w:rsidRPr="00C07BCC">
              <w:rPr>
                <w:rFonts w:ascii="Calibri" w:eastAsia="Times New Roman" w:hAnsi="Calibri" w:cs="Calibri"/>
                <w:color w:val="000000"/>
                <w:lang w:eastAsia="sl-SI" w:bidi="yi-Hebr"/>
              </w:rPr>
              <w:br/>
              <w:t>vse misli in želje!\</w:t>
            </w:r>
            <w:r w:rsidRPr="00C07BCC">
              <w:rPr>
                <w:rFonts w:ascii="Calibri" w:eastAsia="Times New Roman" w:hAnsi="Calibri" w:cs="Calibri"/>
                <w:color w:val="000000"/>
                <w:lang w:eastAsia="sl-SI" w:bidi="yi-Hebr"/>
              </w:rPr>
              <w:br/>
              <w:t>Ta dar presvete maše\</w:t>
            </w:r>
            <w:r w:rsidRPr="00C07BCC">
              <w:rPr>
                <w:rFonts w:ascii="Calibri" w:eastAsia="Times New Roman" w:hAnsi="Calibri" w:cs="Calibri"/>
                <w:color w:val="000000"/>
                <w:lang w:eastAsia="sl-SI" w:bidi="yi-Hebr"/>
              </w:rPr>
              <w:br/>
              <w:t>sprejmi od nas, o Bog,\</w:t>
            </w:r>
            <w:r w:rsidRPr="00C07BCC">
              <w:rPr>
                <w:rFonts w:ascii="Calibri" w:eastAsia="Times New Roman" w:hAnsi="Calibri" w:cs="Calibri"/>
                <w:color w:val="000000"/>
                <w:lang w:eastAsia="sl-SI" w:bidi="yi-Hebr"/>
              </w:rPr>
              <w:br/>
              <w:t>[naj zbriše grehe naše,\</w:t>
            </w:r>
            <w:r w:rsidRPr="00C07BCC">
              <w:rPr>
                <w:rFonts w:ascii="Calibri" w:eastAsia="Times New Roman" w:hAnsi="Calibri" w:cs="Calibri"/>
                <w:color w:val="000000"/>
                <w:lang w:eastAsia="sl-SI" w:bidi="yi-Hebr"/>
              </w:rPr>
              <w:br/>
              <w:t>naj var’je nas nadlog!]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Bogu v višavi slava,\</w:t>
            </w:r>
            <w:r w:rsidRPr="00C07BCC">
              <w:rPr>
                <w:rFonts w:ascii="Calibri" w:eastAsia="Times New Roman" w:hAnsi="Calibri" w:cs="Calibri"/>
                <w:color w:val="000000"/>
                <w:lang w:eastAsia="sl-SI" w:bidi="yi-Hebr"/>
              </w:rPr>
              <w:br/>
              <w:t>na zemlji mir ljudem!\</w:t>
            </w:r>
            <w:r w:rsidRPr="00C07BCC">
              <w:rPr>
                <w:rFonts w:ascii="Calibri" w:eastAsia="Times New Roman" w:hAnsi="Calibri" w:cs="Calibri"/>
                <w:color w:val="000000"/>
                <w:lang w:eastAsia="sl-SI" w:bidi="yi-Hebr"/>
              </w:rPr>
              <w:br/>
              <w:t>Nebesa so poslala\</w:t>
            </w:r>
            <w:r w:rsidRPr="00C07BCC">
              <w:rPr>
                <w:rFonts w:ascii="Calibri" w:eastAsia="Times New Roman" w:hAnsi="Calibri" w:cs="Calibri"/>
                <w:color w:val="000000"/>
                <w:lang w:eastAsia="sl-SI" w:bidi="yi-Hebr"/>
              </w:rPr>
              <w:br/>
              <w:t>rešenje vsem stvarem.\</w:t>
            </w:r>
            <w:r w:rsidRPr="00C07BCC">
              <w:rPr>
                <w:rFonts w:ascii="Calibri" w:eastAsia="Times New Roman" w:hAnsi="Calibri" w:cs="Calibri"/>
                <w:color w:val="000000"/>
                <w:lang w:eastAsia="sl-SI" w:bidi="yi-Hebr"/>
              </w:rPr>
              <w:br/>
              <w:t>Ti sam Gospod presveti,\</w:t>
            </w:r>
            <w:r w:rsidRPr="00C07BCC">
              <w:rPr>
                <w:rFonts w:ascii="Calibri" w:eastAsia="Times New Roman" w:hAnsi="Calibri" w:cs="Calibri"/>
                <w:color w:val="000000"/>
                <w:lang w:eastAsia="sl-SI" w:bidi="yi-Hebr"/>
              </w:rPr>
              <w:br/>
              <w:t>dolge si nase vzel,\</w:t>
            </w:r>
            <w:r w:rsidRPr="00C07BCC">
              <w:rPr>
                <w:rFonts w:ascii="Calibri" w:eastAsia="Times New Roman" w:hAnsi="Calibri" w:cs="Calibri"/>
                <w:color w:val="000000"/>
                <w:lang w:eastAsia="sl-SI" w:bidi="yi-Hebr"/>
              </w:rPr>
              <w:br/>
              <w:t>[v ljubezni večno vneti\</w:t>
            </w:r>
            <w:r w:rsidRPr="00C07BCC">
              <w:rPr>
                <w:rFonts w:ascii="Calibri" w:eastAsia="Times New Roman" w:hAnsi="Calibri" w:cs="Calibri"/>
                <w:color w:val="000000"/>
                <w:lang w:eastAsia="sl-SI" w:bidi="yi-Hebr"/>
              </w:rPr>
              <w:br/>
              <w:t>si smrti nas otel.]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sam nam oznanjuje,\</w:t>
            </w:r>
            <w:r w:rsidRPr="00C07BCC">
              <w:rPr>
                <w:rFonts w:ascii="Calibri" w:eastAsia="Times New Roman" w:hAnsi="Calibri" w:cs="Calibri"/>
                <w:color w:val="000000"/>
                <w:lang w:eastAsia="sl-SI" w:bidi="yi-Hebr"/>
              </w:rPr>
              <w:br/>
              <w:t>življenja srečno pot,\</w:t>
            </w:r>
            <w:r w:rsidRPr="00C07BCC">
              <w:rPr>
                <w:rFonts w:ascii="Calibri" w:eastAsia="Times New Roman" w:hAnsi="Calibri" w:cs="Calibri"/>
                <w:color w:val="000000"/>
                <w:lang w:eastAsia="sl-SI" w:bidi="yi-Hebr"/>
              </w:rPr>
              <w:br/>
              <w:t>temoto razsvetljuje\</w:t>
            </w:r>
            <w:r w:rsidRPr="00C07BCC">
              <w:rPr>
                <w:rFonts w:ascii="Calibri" w:eastAsia="Times New Roman" w:hAnsi="Calibri" w:cs="Calibri"/>
                <w:color w:val="000000"/>
                <w:lang w:eastAsia="sl-SI" w:bidi="yi-Hebr"/>
              </w:rPr>
              <w:br/>
              <w:t>nas var’je grešnih zmot.\</w:t>
            </w:r>
            <w:r w:rsidRPr="00C07BCC">
              <w:rPr>
                <w:rFonts w:ascii="Calibri" w:eastAsia="Times New Roman" w:hAnsi="Calibri" w:cs="Calibri"/>
                <w:color w:val="000000"/>
                <w:lang w:eastAsia="sl-SI" w:bidi="yi-Hebr"/>
              </w:rPr>
              <w:br/>
              <w:t>Kristjani poslušajmo,\</w:t>
            </w:r>
            <w:r w:rsidRPr="00C07BCC">
              <w:rPr>
                <w:rFonts w:ascii="Calibri" w:eastAsia="Times New Roman" w:hAnsi="Calibri" w:cs="Calibri"/>
                <w:color w:val="000000"/>
                <w:lang w:eastAsia="sl-SI" w:bidi="yi-Hebr"/>
              </w:rPr>
              <w:br/>
              <w:t>kaj Jezus nas uči\</w:t>
            </w:r>
            <w:r w:rsidRPr="00C07BCC">
              <w:rPr>
                <w:rFonts w:ascii="Calibri" w:eastAsia="Times New Roman" w:hAnsi="Calibri" w:cs="Calibri"/>
                <w:color w:val="000000"/>
                <w:lang w:eastAsia="sl-SI" w:bidi="yi-Hebr"/>
              </w:rPr>
              <w:br/>
              <w:t>[po njem se vsi ravnajmo,\</w:t>
            </w:r>
            <w:r w:rsidRPr="00C07BCC">
              <w:rPr>
                <w:rFonts w:ascii="Calibri" w:eastAsia="Times New Roman" w:hAnsi="Calibri" w:cs="Calibri"/>
                <w:color w:val="000000"/>
                <w:lang w:eastAsia="sl-SI" w:bidi="yi-Hebr"/>
              </w:rPr>
              <w:br/>
              <w:t>da raj nam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Bogom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ver’jem Bog nebeški,\</w:t>
            </w:r>
            <w:r w:rsidRPr="00C07BCC">
              <w:rPr>
                <w:rFonts w:ascii="Calibri" w:eastAsia="Times New Roman" w:hAnsi="Calibri" w:cs="Calibri"/>
                <w:color w:val="000000"/>
                <w:lang w:eastAsia="sl-SI" w:bidi="yi-Hebr"/>
              </w:rPr>
              <w:br/>
              <w:t>da ti si stvarnik moj,\</w:t>
            </w:r>
            <w:r w:rsidRPr="00C07BCC">
              <w:rPr>
                <w:rFonts w:ascii="Calibri" w:eastAsia="Times New Roman" w:hAnsi="Calibri" w:cs="Calibri"/>
                <w:color w:val="000000"/>
                <w:lang w:eastAsia="sl-SI" w:bidi="yi-Hebr"/>
              </w:rPr>
              <w:br/>
              <w:t>da rešil rod človeški\</w:t>
            </w:r>
            <w:r w:rsidRPr="00C07BCC">
              <w:rPr>
                <w:rFonts w:ascii="Calibri" w:eastAsia="Times New Roman" w:hAnsi="Calibri" w:cs="Calibri"/>
                <w:color w:val="000000"/>
                <w:lang w:eastAsia="sl-SI" w:bidi="yi-Hebr"/>
              </w:rPr>
              <w:br/>
              <w:t>je Sin edini tvoj.\</w:t>
            </w:r>
            <w:r w:rsidRPr="00C07BCC">
              <w:rPr>
                <w:rFonts w:ascii="Calibri" w:eastAsia="Times New Roman" w:hAnsi="Calibri" w:cs="Calibri"/>
                <w:color w:val="000000"/>
                <w:lang w:eastAsia="sl-SI" w:bidi="yi-Hebr"/>
              </w:rPr>
              <w:br/>
              <w:t>V nas Sveti Duh prebiva\</w:t>
            </w:r>
            <w:r w:rsidRPr="00C07BCC">
              <w:rPr>
                <w:rFonts w:ascii="Calibri" w:eastAsia="Times New Roman" w:hAnsi="Calibri" w:cs="Calibri"/>
                <w:color w:val="000000"/>
                <w:lang w:eastAsia="sl-SI" w:bidi="yi-Hebr"/>
              </w:rPr>
              <w:br/>
              <w:t>od Jezusa poslan,\</w:t>
            </w:r>
            <w:r w:rsidRPr="00C07BCC">
              <w:rPr>
                <w:rFonts w:ascii="Calibri" w:eastAsia="Times New Roman" w:hAnsi="Calibri" w:cs="Calibri"/>
                <w:color w:val="000000"/>
                <w:lang w:eastAsia="sl-SI" w:bidi="yi-Hebr"/>
              </w:rPr>
              <w:br/>
              <w:t>[dari njegove uživa\</w:t>
            </w:r>
            <w:r w:rsidRPr="00C07BCC">
              <w:rPr>
                <w:rFonts w:ascii="Calibri" w:eastAsia="Times New Roman" w:hAnsi="Calibri" w:cs="Calibri"/>
                <w:color w:val="000000"/>
                <w:lang w:eastAsia="sl-SI" w:bidi="yi-Hebr"/>
              </w:rPr>
              <w:br/>
              <w:t>na zemlji vsak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Gospoda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Gospoda pokleknimo,\</w:t>
            </w:r>
            <w:r w:rsidRPr="00C07BCC">
              <w:rPr>
                <w:rFonts w:ascii="Calibri" w:eastAsia="Times New Roman" w:hAnsi="Calibri" w:cs="Calibri"/>
                <w:color w:val="000000"/>
                <w:lang w:eastAsia="sl-SI" w:bidi="yi-Hebr"/>
              </w:rPr>
              <w:br/>
              <w:t>roke, srca povzdignimo.\</w:t>
            </w:r>
            <w:r w:rsidRPr="00C07BCC">
              <w:rPr>
                <w:rFonts w:ascii="Calibri" w:eastAsia="Times New Roman" w:hAnsi="Calibri" w:cs="Calibri"/>
                <w:color w:val="000000"/>
                <w:lang w:eastAsia="sl-SI" w:bidi="yi-Hebr"/>
              </w:rPr>
              <w:br/>
              <w:t>Sveto Jezusa telo\</w:t>
            </w:r>
            <w:r w:rsidRPr="00C07BCC">
              <w:rPr>
                <w:rFonts w:ascii="Calibri" w:eastAsia="Times New Roman" w:hAnsi="Calibri" w:cs="Calibri"/>
                <w:color w:val="000000"/>
                <w:lang w:eastAsia="sl-SI" w:bidi="yi-Hebr"/>
              </w:rPr>
              <w:br/>
              <w:t>blagoslov nam dalo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Gospoda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nas blagoslovi,\</w:t>
            </w:r>
            <w:r w:rsidRPr="00C07BCC">
              <w:rPr>
                <w:rFonts w:ascii="Calibri" w:eastAsia="Times New Roman" w:hAnsi="Calibri" w:cs="Calibri"/>
                <w:color w:val="000000"/>
                <w:lang w:eastAsia="sl-SI" w:bidi="yi-Hebr"/>
              </w:rPr>
              <w:br/>
              <w:t>srca z milostjo prenovi,\</w:t>
            </w:r>
            <w:r w:rsidRPr="00C07BCC">
              <w:rPr>
                <w:rFonts w:ascii="Calibri" w:eastAsia="Times New Roman" w:hAnsi="Calibri" w:cs="Calibri"/>
                <w:color w:val="000000"/>
                <w:lang w:eastAsia="sl-SI" w:bidi="yi-Hebr"/>
              </w:rPr>
              <w:br/>
              <w:t>naj živimo vsi tako,\</w:t>
            </w:r>
            <w:r w:rsidRPr="00C07BCC">
              <w:rPr>
                <w:rFonts w:ascii="Calibri" w:eastAsia="Times New Roman" w:hAnsi="Calibri" w:cs="Calibri"/>
                <w:color w:val="000000"/>
                <w:lang w:eastAsia="sl-SI" w:bidi="yi-Hebr"/>
              </w:rPr>
              <w:br/>
              <w:t>da ti v čast in hvalo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Gospoda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bomo se ločili,\</w:t>
            </w:r>
            <w:r w:rsidRPr="00C07BCC">
              <w:rPr>
                <w:rFonts w:ascii="Calibri" w:eastAsia="Times New Roman" w:hAnsi="Calibri" w:cs="Calibri"/>
                <w:color w:val="000000"/>
                <w:lang w:eastAsia="sl-SI" w:bidi="yi-Hebr"/>
              </w:rPr>
              <w:br/>
              <w:t>vse na svetu zapustili,\</w:t>
            </w:r>
            <w:r w:rsidRPr="00C07BCC">
              <w:rPr>
                <w:rFonts w:ascii="Calibri" w:eastAsia="Times New Roman" w:hAnsi="Calibri" w:cs="Calibri"/>
                <w:color w:val="000000"/>
                <w:lang w:eastAsia="sl-SI" w:bidi="yi-Hebr"/>
              </w:rPr>
              <w:br/>
              <w:t>ljubi Jezus tisti čas\</w:t>
            </w:r>
            <w:r w:rsidRPr="00C07BCC">
              <w:rPr>
                <w:rFonts w:ascii="Calibri" w:eastAsia="Times New Roman" w:hAnsi="Calibri" w:cs="Calibri"/>
                <w:color w:val="000000"/>
                <w:lang w:eastAsia="sl-SI" w:bidi="yi-Hebr"/>
              </w:rPr>
              <w:br/>
              <w:t>v sveti raj povabi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Gospoda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Gospoda pokleknimo,\</w:t>
            </w:r>
            <w:r w:rsidRPr="00C07BCC">
              <w:rPr>
                <w:rFonts w:ascii="Calibri" w:eastAsia="Times New Roman" w:hAnsi="Calibri" w:cs="Calibri"/>
                <w:color w:val="000000"/>
                <w:lang w:eastAsia="sl-SI" w:bidi="yi-Hebr"/>
              </w:rPr>
              <w:br/>
              <w:t>roke, srca povzdignimo.\</w:t>
            </w:r>
            <w:r w:rsidRPr="00C07BCC">
              <w:rPr>
                <w:rFonts w:ascii="Calibri" w:eastAsia="Times New Roman" w:hAnsi="Calibri" w:cs="Calibri"/>
                <w:color w:val="000000"/>
                <w:lang w:eastAsia="sl-SI" w:bidi="yi-Hebr"/>
              </w:rPr>
              <w:br/>
              <w:t>Sveto Jezusa telo\</w:t>
            </w:r>
            <w:r w:rsidRPr="00C07BCC">
              <w:rPr>
                <w:rFonts w:ascii="Calibri" w:eastAsia="Times New Roman" w:hAnsi="Calibri" w:cs="Calibri"/>
                <w:color w:val="000000"/>
                <w:lang w:eastAsia="sl-SI" w:bidi="yi-Hebr"/>
              </w:rPr>
              <w:br/>
              <w:t>blagoslov nam dalo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Gospoda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nas blagoslovi,\</w:t>
            </w:r>
            <w:r w:rsidRPr="00C07BCC">
              <w:rPr>
                <w:rFonts w:ascii="Calibri" w:eastAsia="Times New Roman" w:hAnsi="Calibri" w:cs="Calibri"/>
                <w:color w:val="000000"/>
                <w:lang w:eastAsia="sl-SI" w:bidi="yi-Hebr"/>
              </w:rPr>
              <w:br/>
              <w:t>srca z milostjo prenovi,\</w:t>
            </w:r>
            <w:r w:rsidRPr="00C07BCC">
              <w:rPr>
                <w:rFonts w:ascii="Calibri" w:eastAsia="Times New Roman" w:hAnsi="Calibri" w:cs="Calibri"/>
                <w:color w:val="000000"/>
                <w:lang w:eastAsia="sl-SI" w:bidi="yi-Hebr"/>
              </w:rPr>
              <w:br/>
              <w:t>naj živimo vsi tako,\</w:t>
            </w:r>
            <w:r w:rsidRPr="00C07BCC">
              <w:rPr>
                <w:rFonts w:ascii="Calibri" w:eastAsia="Times New Roman" w:hAnsi="Calibri" w:cs="Calibri"/>
                <w:color w:val="000000"/>
                <w:lang w:eastAsia="sl-SI" w:bidi="yi-Hebr"/>
              </w:rPr>
              <w:br/>
              <w:t>da ti čast in hvala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Gospoda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bomo se ločili,\</w:t>
            </w:r>
            <w:r w:rsidRPr="00C07BCC">
              <w:rPr>
                <w:rFonts w:ascii="Calibri" w:eastAsia="Times New Roman" w:hAnsi="Calibri" w:cs="Calibri"/>
                <w:color w:val="000000"/>
                <w:lang w:eastAsia="sl-SI" w:bidi="yi-Hebr"/>
              </w:rPr>
              <w:br/>
              <w:t>vse na svetu zapustili,\</w:t>
            </w:r>
            <w:r w:rsidRPr="00C07BCC">
              <w:rPr>
                <w:rFonts w:ascii="Calibri" w:eastAsia="Times New Roman" w:hAnsi="Calibri" w:cs="Calibri"/>
                <w:color w:val="000000"/>
                <w:lang w:eastAsia="sl-SI" w:bidi="yi-Hebr"/>
              </w:rPr>
              <w:br/>
              <w:t>ljubi Jezus tisti čas\</w:t>
            </w:r>
            <w:r w:rsidRPr="00C07BCC">
              <w:rPr>
                <w:rFonts w:ascii="Calibri" w:eastAsia="Times New Roman" w:hAnsi="Calibri" w:cs="Calibri"/>
                <w:color w:val="000000"/>
                <w:lang w:eastAsia="sl-SI" w:bidi="yi-Hebr"/>
              </w:rPr>
              <w:br/>
              <w:t>v sveti raj povabi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Jezusa ponižno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Jezusa ponižno pokleknimo,\</w:t>
            </w:r>
            <w:r w:rsidRPr="00C07BCC">
              <w:rPr>
                <w:rFonts w:ascii="Calibri" w:eastAsia="Times New Roman" w:hAnsi="Calibri" w:cs="Calibri"/>
                <w:color w:val="000000"/>
                <w:lang w:eastAsia="sl-SI" w:bidi="yi-Hebr"/>
              </w:rPr>
              <w:br/>
              <w:t>Zveličarja ponižno počastimo,\</w:t>
            </w:r>
            <w:r w:rsidRPr="00C07BCC">
              <w:rPr>
                <w:rFonts w:ascii="Calibri" w:eastAsia="Times New Roman" w:hAnsi="Calibri" w:cs="Calibri"/>
                <w:color w:val="000000"/>
                <w:lang w:eastAsia="sl-SI" w:bidi="yi-Hebr"/>
              </w:rPr>
              <w:br/>
              <w:t>[ki v zakramentu svetem tu živi,\</w:t>
            </w:r>
            <w:r w:rsidRPr="00C07BCC">
              <w:rPr>
                <w:rFonts w:ascii="Calibri" w:eastAsia="Times New Roman" w:hAnsi="Calibri" w:cs="Calibri"/>
                <w:color w:val="000000"/>
                <w:lang w:eastAsia="sl-SI" w:bidi="yi-Hebr"/>
              </w:rPr>
              <w:br/>
              <w:t>kar živa vera nas 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Jezusa ponižno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sveto čez vse sveto,\</w:t>
            </w:r>
            <w:r w:rsidRPr="00C07BCC">
              <w:rPr>
                <w:rFonts w:ascii="Calibri" w:eastAsia="Times New Roman" w:hAnsi="Calibri" w:cs="Calibri"/>
                <w:color w:val="000000"/>
                <w:lang w:eastAsia="sl-SI" w:bidi="yi-Hebr"/>
              </w:rPr>
              <w:br/>
              <w:t>in z angeli častimo vsi ga vneto,\</w:t>
            </w:r>
            <w:r w:rsidRPr="00C07BCC">
              <w:rPr>
                <w:rFonts w:ascii="Calibri" w:eastAsia="Times New Roman" w:hAnsi="Calibri" w:cs="Calibri"/>
                <w:color w:val="000000"/>
                <w:lang w:eastAsia="sl-SI" w:bidi="yi-Hebr"/>
              </w:rPr>
              <w:br/>
              <w:t>[presveto Tvoje božje Telo,\</w:t>
            </w:r>
            <w:r w:rsidRPr="00C07BCC">
              <w:rPr>
                <w:rFonts w:ascii="Calibri" w:eastAsia="Times New Roman" w:hAnsi="Calibri" w:cs="Calibri"/>
                <w:color w:val="000000"/>
                <w:lang w:eastAsia="sl-SI" w:bidi="yi-Hebr"/>
              </w:rPr>
              <w:br/>
              <w:t>ki nas bo vedno spremljalo.]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Jezusa ponižno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bodi vedno hvaljeno češčeno,\</w:t>
            </w:r>
            <w:r w:rsidRPr="00C07BCC">
              <w:rPr>
                <w:rFonts w:ascii="Calibri" w:eastAsia="Times New Roman" w:hAnsi="Calibri" w:cs="Calibri"/>
                <w:color w:val="000000"/>
                <w:lang w:eastAsia="sl-SI" w:bidi="yi-Hebr"/>
              </w:rPr>
              <w:br/>
              <w:t>Telo presveto za nas umorjeno;\</w:t>
            </w:r>
            <w:r w:rsidRPr="00C07BCC">
              <w:rPr>
                <w:rFonts w:ascii="Calibri" w:eastAsia="Times New Roman" w:hAnsi="Calibri" w:cs="Calibri"/>
                <w:color w:val="000000"/>
                <w:lang w:eastAsia="sl-SI" w:bidi="yi-Hebr"/>
              </w:rPr>
              <w:br/>
              <w:t>[ko nehalo nam biti bo srce,\</w:t>
            </w:r>
            <w:r w:rsidRPr="00C07BCC">
              <w:rPr>
                <w:rFonts w:ascii="Calibri" w:eastAsia="Times New Roman" w:hAnsi="Calibri" w:cs="Calibri"/>
                <w:color w:val="000000"/>
                <w:lang w:eastAsia="sl-SI" w:bidi="yi-Hebr"/>
              </w:rPr>
              <w:br/>
              <w:t>preštej nas med nebeščane.]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Jezusa ponižno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Jezusa ponižno pokleknimo,\</w:t>
            </w:r>
            <w:r w:rsidRPr="00C07BCC">
              <w:rPr>
                <w:rFonts w:ascii="Calibri" w:eastAsia="Times New Roman" w:hAnsi="Calibri" w:cs="Calibri"/>
                <w:color w:val="000000"/>
                <w:lang w:eastAsia="sl-SI" w:bidi="yi-Hebr"/>
              </w:rPr>
              <w:br/>
              <w:t>Zveličarja pobožno počastimo,\</w:t>
            </w:r>
            <w:r w:rsidRPr="00C07BCC">
              <w:rPr>
                <w:rFonts w:ascii="Calibri" w:eastAsia="Times New Roman" w:hAnsi="Calibri" w:cs="Calibri"/>
                <w:color w:val="000000"/>
                <w:lang w:eastAsia="sl-SI" w:bidi="yi-Hebr"/>
              </w:rPr>
              <w:br/>
              <w:t>[ki v zakramentu svetem tu živi,\</w:t>
            </w:r>
            <w:r w:rsidRPr="00C07BCC">
              <w:rPr>
                <w:rFonts w:ascii="Calibri" w:eastAsia="Times New Roman" w:hAnsi="Calibri" w:cs="Calibri"/>
                <w:color w:val="000000"/>
                <w:lang w:eastAsia="sl-SI" w:bidi="yi-Hebr"/>
              </w:rPr>
              <w:br/>
              <w:t>kar živa vera nas 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Jezusa ponižno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sveto čez vse sveto,\</w:t>
            </w:r>
            <w:r w:rsidRPr="00C07BCC">
              <w:rPr>
                <w:rFonts w:ascii="Calibri" w:eastAsia="Times New Roman" w:hAnsi="Calibri" w:cs="Calibri"/>
                <w:color w:val="000000"/>
                <w:lang w:eastAsia="sl-SI" w:bidi="yi-Hebr"/>
              </w:rPr>
              <w:br/>
              <w:t>v tolažbo srcem vernim razodeto,\</w:t>
            </w:r>
            <w:r w:rsidRPr="00C07BCC">
              <w:rPr>
                <w:rFonts w:ascii="Calibri" w:eastAsia="Times New Roman" w:hAnsi="Calibri" w:cs="Calibri"/>
                <w:color w:val="000000"/>
                <w:lang w:eastAsia="sl-SI" w:bidi="yi-Hebr"/>
              </w:rPr>
              <w:br/>
              <w:t>[je sveto Jezusa Rešnje telo,\</w:t>
            </w:r>
            <w:r w:rsidRPr="00C07BCC">
              <w:rPr>
                <w:rFonts w:ascii="Calibri" w:eastAsia="Times New Roman" w:hAnsi="Calibri" w:cs="Calibri"/>
                <w:color w:val="000000"/>
                <w:lang w:eastAsia="sl-SI" w:bidi="yi-Hebr"/>
              </w:rPr>
              <w:br/>
              <w:t>ki blagoslov nam dalo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Jezusa ponižno pokleknimo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bodi vedno hvaljeno češčeno,\</w:t>
            </w:r>
            <w:r w:rsidRPr="00C07BCC">
              <w:rPr>
                <w:rFonts w:ascii="Calibri" w:eastAsia="Times New Roman" w:hAnsi="Calibri" w:cs="Calibri"/>
                <w:color w:val="000000"/>
                <w:lang w:eastAsia="sl-SI" w:bidi="yi-Hebr"/>
              </w:rPr>
              <w:br/>
              <w:t>v pobožnosti ponižno izrečeno\</w:t>
            </w:r>
            <w:r w:rsidRPr="00C07BCC">
              <w:rPr>
                <w:rFonts w:ascii="Calibri" w:eastAsia="Times New Roman" w:hAnsi="Calibri" w:cs="Calibri"/>
                <w:color w:val="000000"/>
                <w:lang w:eastAsia="sl-SI" w:bidi="yi-Hebr"/>
              </w:rPr>
              <w:br/>
              <w:t>[presveto Jezusa Rešnje telo,\</w:t>
            </w:r>
            <w:r w:rsidRPr="00C07BCC">
              <w:rPr>
                <w:rFonts w:ascii="Calibri" w:eastAsia="Times New Roman" w:hAnsi="Calibri" w:cs="Calibri"/>
                <w:color w:val="000000"/>
                <w:lang w:eastAsia="sl-SI" w:bidi="yi-Hebr"/>
              </w:rPr>
              <w:br/>
              <w:t>popotnica tja gor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križem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moj Zveličar si rešil me,\</w:t>
            </w:r>
            <w:r w:rsidRPr="00C07BCC">
              <w:rPr>
                <w:rFonts w:ascii="Calibri" w:eastAsia="Times New Roman" w:hAnsi="Calibri" w:cs="Calibri"/>
                <w:color w:val="000000"/>
                <w:lang w:eastAsia="sl-SI" w:bidi="yi-Hebr"/>
              </w:rPr>
              <w:br/>
              <w:t>čeprav grešil sem, vem, da me ljubiš.\</w:t>
            </w:r>
            <w:r w:rsidRPr="00C07BCC">
              <w:rPr>
                <w:rFonts w:ascii="Calibri" w:eastAsia="Times New Roman" w:hAnsi="Calibri" w:cs="Calibri"/>
                <w:color w:val="000000"/>
                <w:lang w:eastAsia="sl-SI" w:bidi="yi-Hebr"/>
              </w:rPr>
              <w:br/>
              <w:t>Tvoja bližina objema me,\</w:t>
            </w:r>
            <w:r w:rsidRPr="00C07BCC">
              <w:rPr>
                <w:rFonts w:ascii="Calibri" w:eastAsia="Times New Roman" w:hAnsi="Calibri" w:cs="Calibri"/>
                <w:color w:val="000000"/>
                <w:lang w:eastAsia="sl-SI" w:bidi="yi-Hebr"/>
              </w:rPr>
              <w:br/>
              <w:t>in v vsakem času vem, da me ljubiš,\</w:t>
            </w:r>
            <w:r w:rsidRPr="00C07BCC">
              <w:rPr>
                <w:rFonts w:ascii="Calibri" w:eastAsia="Times New Roman" w:hAnsi="Calibri" w:cs="Calibri"/>
                <w:color w:val="000000"/>
                <w:lang w:eastAsia="sl-SI" w:bidi="yi-Hebr"/>
              </w:rPr>
              <w:br/>
              <w:t>vem, da me ljubiš.\\</w:t>
            </w:r>
            <w:r w:rsidRPr="00C07BCC">
              <w:rPr>
                <w:rFonts w:ascii="Calibri" w:eastAsia="Times New Roman" w:hAnsi="Calibri" w:cs="Calibri"/>
                <w:color w:val="000000"/>
                <w:lang w:eastAsia="sl-SI" w:bidi="yi-Hebr"/>
              </w:rPr>
              <w:br/>
              <w:t>[Ko pred križem zdaj klečim,\</w:t>
            </w:r>
            <w:r w:rsidRPr="00C07BCC">
              <w:rPr>
                <w:rFonts w:ascii="Calibri" w:eastAsia="Times New Roman" w:hAnsi="Calibri" w:cs="Calibri"/>
                <w:color w:val="000000"/>
                <w:lang w:eastAsia="sl-SI" w:bidi="yi-Hebr"/>
              </w:rPr>
              <w:br/>
              <w:t>v tvoj obraz se zastrmim,\</w:t>
            </w:r>
            <w:r w:rsidRPr="00C07BCC">
              <w:rPr>
                <w:rFonts w:ascii="Calibri" w:eastAsia="Times New Roman" w:hAnsi="Calibri" w:cs="Calibri"/>
                <w:color w:val="000000"/>
                <w:lang w:eastAsia="sl-SI" w:bidi="yi-Hebr"/>
              </w:rPr>
              <w:br/>
              <w:t>vem, ljubezni večje ni.\</w:t>
            </w:r>
            <w:r w:rsidRPr="00C07BCC">
              <w:rPr>
                <w:rFonts w:ascii="Calibri" w:eastAsia="Times New Roman" w:hAnsi="Calibri" w:cs="Calibri"/>
                <w:color w:val="000000"/>
                <w:lang w:eastAsia="sl-SI" w:bidi="yi-Hebr"/>
              </w:rPr>
              <w:br/>
              <w:t>Ti odpustil si moj greh,\</w:t>
            </w:r>
            <w:r w:rsidRPr="00C07BCC">
              <w:rPr>
                <w:rFonts w:ascii="Calibri" w:eastAsia="Times New Roman" w:hAnsi="Calibri" w:cs="Calibri"/>
                <w:color w:val="000000"/>
                <w:lang w:eastAsia="sl-SI" w:bidi="yi-Hebr"/>
              </w:rPr>
              <w:br/>
              <w:t>dvigaš me, ko sem na tleh,\</w:t>
            </w:r>
            <w:r w:rsidRPr="00C07BCC">
              <w:rPr>
                <w:rFonts w:ascii="Calibri" w:eastAsia="Times New Roman" w:hAnsi="Calibri" w:cs="Calibri"/>
                <w:color w:val="000000"/>
                <w:lang w:eastAsia="sl-SI" w:bidi="yi-Hebr"/>
              </w:rPr>
              <w:br/>
              <w:t>s križa smrt premagal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križem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greš pred mano, mi kažeš pot,\</w:t>
            </w:r>
            <w:r w:rsidRPr="00C07BCC">
              <w:rPr>
                <w:rFonts w:ascii="Calibri" w:eastAsia="Times New Roman" w:hAnsi="Calibri" w:cs="Calibri"/>
                <w:color w:val="000000"/>
                <w:lang w:eastAsia="sl-SI" w:bidi="yi-Hebr"/>
              </w:rPr>
              <w:br/>
              <w:t>s teboj sem varen –\</w:t>
            </w:r>
            <w:r w:rsidRPr="00C07BCC">
              <w:rPr>
                <w:rFonts w:ascii="Calibri" w:eastAsia="Times New Roman" w:hAnsi="Calibri" w:cs="Calibri"/>
                <w:color w:val="000000"/>
                <w:lang w:eastAsia="sl-SI" w:bidi="yi-Hebr"/>
              </w:rPr>
              <w:br/>
              <w:t>vem, da me ljubiš.\</w:t>
            </w:r>
            <w:r w:rsidRPr="00C07BCC">
              <w:rPr>
                <w:rFonts w:ascii="Calibri" w:eastAsia="Times New Roman" w:hAnsi="Calibri" w:cs="Calibri"/>
                <w:color w:val="000000"/>
                <w:lang w:eastAsia="sl-SI" w:bidi="yi-Hebr"/>
              </w:rPr>
              <w:br/>
              <w:t>[Ko pred križem zdaj klečim,\</w:t>
            </w:r>
            <w:r w:rsidRPr="00C07BCC">
              <w:rPr>
                <w:rFonts w:ascii="Calibri" w:eastAsia="Times New Roman" w:hAnsi="Calibri" w:cs="Calibri"/>
                <w:color w:val="000000"/>
                <w:lang w:eastAsia="sl-SI" w:bidi="yi-Hebr"/>
              </w:rPr>
              <w:br/>
              <w:t>v tvoj obraz se zastrmim,\</w:t>
            </w:r>
            <w:r w:rsidRPr="00C07BCC">
              <w:rPr>
                <w:rFonts w:ascii="Calibri" w:eastAsia="Times New Roman" w:hAnsi="Calibri" w:cs="Calibri"/>
                <w:color w:val="000000"/>
                <w:lang w:eastAsia="sl-SI" w:bidi="yi-Hebr"/>
              </w:rPr>
              <w:br/>
              <w:t>vem, ljubezni večje ni.\</w:t>
            </w:r>
            <w:r w:rsidRPr="00C07BCC">
              <w:rPr>
                <w:rFonts w:ascii="Calibri" w:eastAsia="Times New Roman" w:hAnsi="Calibri" w:cs="Calibri"/>
                <w:color w:val="000000"/>
                <w:lang w:eastAsia="sl-SI" w:bidi="yi-Hebr"/>
              </w:rPr>
              <w:br/>
              <w:t>Ti odpustil si moj greh,\</w:t>
            </w:r>
            <w:r w:rsidRPr="00C07BCC">
              <w:rPr>
                <w:rFonts w:ascii="Calibri" w:eastAsia="Times New Roman" w:hAnsi="Calibri" w:cs="Calibri"/>
                <w:color w:val="000000"/>
                <w:lang w:eastAsia="sl-SI" w:bidi="yi-Hebr"/>
              </w:rPr>
              <w:br/>
              <w:t>dvigaš me, ko sem na tleh,\</w:t>
            </w:r>
            <w:r w:rsidRPr="00C07BCC">
              <w:rPr>
                <w:rFonts w:ascii="Calibri" w:eastAsia="Times New Roman" w:hAnsi="Calibri" w:cs="Calibri"/>
                <w:color w:val="000000"/>
                <w:lang w:eastAsia="sl-SI" w:bidi="yi-Hebr"/>
              </w:rPr>
              <w:br/>
              <w:t>s križa smrt premagal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križem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križ razpet, objel si svet,\</w:t>
            </w:r>
            <w:r w:rsidRPr="00C07BCC">
              <w:rPr>
                <w:rFonts w:ascii="Calibri" w:eastAsia="Times New Roman" w:hAnsi="Calibri" w:cs="Calibri"/>
                <w:color w:val="000000"/>
                <w:lang w:eastAsia="sl-SI" w:bidi="yi-Hebr"/>
              </w:rPr>
              <w:br/>
              <w:t>zdaj je vse dopolnjeno.\</w:t>
            </w:r>
            <w:r w:rsidRPr="00C07BCC">
              <w:rPr>
                <w:rFonts w:ascii="Calibri" w:eastAsia="Times New Roman" w:hAnsi="Calibri" w:cs="Calibri"/>
                <w:color w:val="000000"/>
                <w:lang w:eastAsia="sl-SI" w:bidi="yi-Hebr"/>
              </w:rPr>
              <w:br/>
              <w:t>Na križ razpet, objel si svet,\</w:t>
            </w:r>
            <w:r w:rsidRPr="00C07BCC">
              <w:rPr>
                <w:rFonts w:ascii="Calibri" w:eastAsia="Times New Roman" w:hAnsi="Calibri" w:cs="Calibri"/>
                <w:color w:val="000000"/>
                <w:lang w:eastAsia="sl-SI" w:bidi="yi-Hebr"/>
              </w:rPr>
              <w:br/>
              <w:t>zdaj je vse dopolnjeno.\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Ko svet utihne in se zavem,\</w:t>
            </w:r>
            <w:r w:rsidRPr="00C07BCC">
              <w:rPr>
                <w:rFonts w:ascii="Calibri" w:eastAsia="Times New Roman" w:hAnsi="Calibri" w:cs="Calibri"/>
                <w:color w:val="000000"/>
                <w:lang w:eastAsia="sl-SI" w:bidi="yi-Hebr"/>
              </w:rPr>
              <w:br/>
              <w:t>da si ob meni, vem, da me ljubiš,\</w:t>
            </w:r>
            <w:r w:rsidRPr="00C07BCC">
              <w:rPr>
                <w:rFonts w:ascii="Calibri" w:eastAsia="Times New Roman" w:hAnsi="Calibri" w:cs="Calibri"/>
                <w:color w:val="000000"/>
                <w:lang w:eastAsia="sl-SI" w:bidi="yi-Hebr"/>
              </w:rPr>
              <w:br/>
              <w:t>vem, da me ljubiš.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križem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pred križem zdaj klečim,\</w:t>
            </w:r>
            <w:r w:rsidRPr="00C07BCC">
              <w:rPr>
                <w:rFonts w:ascii="Calibri" w:eastAsia="Times New Roman" w:hAnsi="Calibri" w:cs="Calibri"/>
                <w:color w:val="000000"/>
                <w:lang w:eastAsia="sl-SI" w:bidi="yi-Hebr"/>
              </w:rPr>
              <w:br/>
              <w:t>v tvoj obraz se zastrmim,\</w:t>
            </w:r>
            <w:r w:rsidRPr="00C07BCC">
              <w:rPr>
                <w:rFonts w:ascii="Calibri" w:eastAsia="Times New Roman" w:hAnsi="Calibri" w:cs="Calibri"/>
                <w:color w:val="000000"/>
                <w:lang w:eastAsia="sl-SI" w:bidi="yi-Hebr"/>
              </w:rPr>
              <w:br/>
              <w:t>vem, ljubezni večje ni.\</w:t>
            </w:r>
            <w:r w:rsidRPr="00C07BCC">
              <w:rPr>
                <w:rFonts w:ascii="Calibri" w:eastAsia="Times New Roman" w:hAnsi="Calibri" w:cs="Calibri"/>
                <w:color w:val="000000"/>
                <w:lang w:eastAsia="sl-SI" w:bidi="yi-Hebr"/>
              </w:rPr>
              <w:br/>
              <w:t>Ti odpustil si moj greh,\</w:t>
            </w:r>
            <w:r w:rsidRPr="00C07BCC">
              <w:rPr>
                <w:rFonts w:ascii="Calibri" w:eastAsia="Times New Roman" w:hAnsi="Calibri" w:cs="Calibri"/>
                <w:color w:val="000000"/>
                <w:lang w:eastAsia="sl-SI" w:bidi="yi-Hebr"/>
              </w:rPr>
              <w:br/>
              <w:t>dvigaš me, ko sem na tleh,\</w:t>
            </w:r>
            <w:r w:rsidRPr="00C07BCC">
              <w:rPr>
                <w:rFonts w:ascii="Calibri" w:eastAsia="Times New Roman" w:hAnsi="Calibri" w:cs="Calibri"/>
                <w:color w:val="000000"/>
                <w:lang w:eastAsia="sl-SI" w:bidi="yi-Hebr"/>
              </w:rPr>
              <w:br/>
              <w:t>s križa smrt premagal si.]\\</w:t>
            </w:r>
            <w:r w:rsidRPr="00C07BCC">
              <w:rPr>
                <w:rFonts w:ascii="Calibri" w:eastAsia="Times New Roman" w:hAnsi="Calibri" w:cs="Calibri"/>
                <w:color w:val="000000"/>
                <w:lang w:eastAsia="sl-SI" w:bidi="yi-Hebr"/>
              </w:rPr>
              <w:br/>
              <w:t>Na križ razpet, objel si svet,\</w:t>
            </w:r>
            <w:r w:rsidRPr="00C07BCC">
              <w:rPr>
                <w:rFonts w:ascii="Calibri" w:eastAsia="Times New Roman" w:hAnsi="Calibri" w:cs="Calibri"/>
                <w:color w:val="000000"/>
                <w:lang w:eastAsia="sl-SI" w:bidi="yi-Hebr"/>
              </w:rPr>
              <w:br/>
              <w:t>zdaj je vse dopolnjeno.\</w:t>
            </w:r>
            <w:r w:rsidRPr="00C07BCC">
              <w:rPr>
                <w:rFonts w:ascii="Calibri" w:eastAsia="Times New Roman" w:hAnsi="Calibri" w:cs="Calibri"/>
                <w:color w:val="000000"/>
                <w:lang w:eastAsia="sl-SI" w:bidi="yi-Hebr"/>
              </w:rPr>
              <w:br/>
              <w:t>Na križ razpet, objel si svet,\</w:t>
            </w:r>
            <w:r w:rsidRPr="00C07BCC">
              <w:rPr>
                <w:rFonts w:ascii="Calibri" w:eastAsia="Times New Roman" w:hAnsi="Calibri" w:cs="Calibri"/>
                <w:color w:val="000000"/>
                <w:lang w:eastAsia="sl-SI" w:bidi="yi-Hebr"/>
              </w:rPr>
              <w:br/>
              <w:t>zdaj je vse dopolnjeno.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klečimo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klečimo zveličar dobrotni\</w:t>
            </w:r>
            <w:r w:rsidRPr="00C07BCC">
              <w:rPr>
                <w:rFonts w:ascii="Calibri" w:eastAsia="Times New Roman" w:hAnsi="Calibri" w:cs="Calibri"/>
                <w:color w:val="000000"/>
                <w:lang w:eastAsia="sl-SI" w:bidi="yi-Hebr"/>
              </w:rPr>
              <w:br/>
              <w:t>in čakamo željno na tvoj blagoslov!\</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Ozri se na ljudstvo vdano proseče\</w:t>
            </w:r>
            <w:r w:rsidRPr="00C07BCC">
              <w:rPr>
                <w:rFonts w:ascii="Calibri" w:eastAsia="Times New Roman" w:hAnsi="Calibri" w:cs="Calibri"/>
                <w:color w:val="000000"/>
                <w:lang w:eastAsia="sl-SI" w:bidi="yi-Hebr"/>
              </w:rPr>
              <w:br/>
              <w:t>in bodi med tednom branitelj njegov.]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klečimo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nami se zgrinja trpljenje in žalost,\</w:t>
            </w:r>
            <w:r w:rsidRPr="00C07BCC">
              <w:rPr>
                <w:rFonts w:ascii="Calibri" w:eastAsia="Times New Roman" w:hAnsi="Calibri" w:cs="Calibri"/>
                <w:color w:val="000000"/>
                <w:lang w:eastAsia="sl-SI" w:bidi="yi-Hebr"/>
              </w:rPr>
              <w:br/>
              <w:t>v bodočnost nejasno nam zrejo oči;\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 bodi nam varuh prijatelj in oče\</w:t>
            </w:r>
            <w:r w:rsidRPr="00C07BCC">
              <w:rPr>
                <w:rFonts w:ascii="Calibri" w:eastAsia="Times New Roman" w:hAnsi="Calibri" w:cs="Calibri"/>
                <w:color w:val="000000"/>
                <w:lang w:eastAsia="sl-SI" w:bidi="yi-Hebr"/>
              </w:rPr>
              <w:br/>
              <w:t>v vrtincu vseh temnih in žalostnih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klečimo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smrt nas bo bela ločila od dragih,\</w:t>
            </w:r>
            <w:r w:rsidRPr="00C07BCC">
              <w:rPr>
                <w:rFonts w:ascii="Calibri" w:eastAsia="Times New Roman" w:hAnsi="Calibri" w:cs="Calibri"/>
                <w:color w:val="000000"/>
                <w:lang w:eastAsia="sl-SI" w:bidi="yi-Hebr"/>
              </w:rPr>
              <w:br/>
              <w:t>ko bo trepetalo nam v grozi srce,\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takrat naj te duša med angelci v raju\</w:t>
            </w:r>
            <w:r w:rsidRPr="00C07BCC">
              <w:rPr>
                <w:rFonts w:ascii="Calibri" w:eastAsia="Times New Roman" w:hAnsi="Calibri" w:cs="Calibri"/>
                <w:color w:val="000000"/>
                <w:lang w:eastAsia="sl-SI" w:bidi="yi-Hebr"/>
              </w:rPr>
              <w:br/>
              <w:t>kot svojega Stvarnika srečna zazre.]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r w:rsidRPr="00C07BCC">
              <w:rPr>
                <w:rFonts w:ascii="Calibri" w:eastAsia="Times New Roman" w:hAnsi="Calibri" w:cs="Calibri"/>
                <w:color w:val="000000"/>
                <w:lang w:eastAsia="sl-SI" w:bidi="yi-Hebr"/>
              </w:rPr>
              <w:br/>
              <w:t>o Bog, te molimo\</w:t>
            </w:r>
            <w:r w:rsidRPr="00C07BCC">
              <w:rPr>
                <w:rFonts w:ascii="Calibri" w:eastAsia="Times New Roman" w:hAnsi="Calibri" w:cs="Calibri"/>
                <w:color w:val="000000"/>
                <w:lang w:eastAsia="sl-SI" w:bidi="yi-Hebr"/>
              </w:rPr>
              <w:br/>
              <w:t>in polni želj ognjenih\</w:t>
            </w:r>
            <w:r w:rsidRPr="00C07BCC">
              <w:rPr>
                <w:rFonts w:ascii="Calibri" w:eastAsia="Times New Roman" w:hAnsi="Calibri" w:cs="Calibri"/>
                <w:color w:val="000000"/>
                <w:lang w:eastAsia="sl-SI" w:bidi="yi-Hebr"/>
              </w:rPr>
              <w:br/>
              <w:t>dobrot te prosimo.\</w:t>
            </w:r>
            <w:r w:rsidRPr="00C07BCC">
              <w:rPr>
                <w:rFonts w:ascii="Calibri" w:eastAsia="Times New Roman" w:hAnsi="Calibri" w:cs="Calibri"/>
                <w:color w:val="000000"/>
                <w:lang w:eastAsia="sl-SI" w:bidi="yi-Hebr"/>
              </w:rPr>
              <w:br/>
              <w:t>Daritev svete maše\</w:t>
            </w:r>
            <w:r w:rsidRPr="00C07BCC">
              <w:rPr>
                <w:rFonts w:ascii="Calibri" w:eastAsia="Times New Roman" w:hAnsi="Calibri" w:cs="Calibri"/>
                <w:color w:val="000000"/>
                <w:lang w:eastAsia="sl-SI" w:bidi="yi-Hebr"/>
              </w:rPr>
              <w:br/>
              <w:t>naj ti prijetna bo,\</w:t>
            </w:r>
            <w:r w:rsidRPr="00C07BCC">
              <w:rPr>
                <w:rFonts w:ascii="Calibri" w:eastAsia="Times New Roman" w:hAnsi="Calibri" w:cs="Calibri"/>
                <w:color w:val="000000"/>
                <w:lang w:eastAsia="sl-SI" w:bidi="yi-Hebr"/>
              </w:rPr>
              <w:br/>
              <w:t>molitve srčne naše\</w:t>
            </w:r>
            <w:r w:rsidRPr="00C07BCC">
              <w:rPr>
                <w:rFonts w:ascii="Calibri" w:eastAsia="Times New Roman" w:hAnsi="Calibri" w:cs="Calibri"/>
                <w:color w:val="000000"/>
                <w:lang w:eastAsia="sl-SI" w:bidi="yi-Hebr"/>
              </w:rPr>
              <w:br/>
              <w:t>usliši milostno!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slava se razlega\</w:t>
            </w:r>
            <w:r w:rsidRPr="00C07BCC">
              <w:rPr>
                <w:rFonts w:ascii="Calibri" w:eastAsia="Times New Roman" w:hAnsi="Calibri" w:cs="Calibri"/>
                <w:color w:val="000000"/>
                <w:lang w:eastAsia="sl-SI" w:bidi="yi-Hebr"/>
              </w:rPr>
              <w:br/>
              <w:t>v višavah tebi, Bog,\</w:t>
            </w:r>
            <w:r w:rsidRPr="00C07BCC">
              <w:rPr>
                <w:rFonts w:ascii="Calibri" w:eastAsia="Times New Roman" w:hAnsi="Calibri" w:cs="Calibri"/>
                <w:color w:val="000000"/>
                <w:lang w:eastAsia="sl-SI" w:bidi="yi-Hebr"/>
              </w:rPr>
              <w:br/>
              <w:t>nebesa naj presega,\</w:t>
            </w:r>
            <w:r w:rsidRPr="00C07BCC">
              <w:rPr>
                <w:rFonts w:ascii="Calibri" w:eastAsia="Times New Roman" w:hAnsi="Calibri" w:cs="Calibri"/>
                <w:color w:val="000000"/>
                <w:lang w:eastAsia="sl-SI" w:bidi="yi-Hebr"/>
              </w:rPr>
              <w:br/>
              <w:t>napolni zemlje krog!\</w:t>
            </w:r>
            <w:r w:rsidRPr="00C07BCC">
              <w:rPr>
                <w:rFonts w:ascii="Calibri" w:eastAsia="Times New Roman" w:hAnsi="Calibri" w:cs="Calibri"/>
                <w:color w:val="000000"/>
                <w:lang w:eastAsia="sl-SI" w:bidi="yi-Hebr"/>
              </w:rPr>
              <w:br/>
              <w:t>Da bi sveto živeli,\</w:t>
            </w:r>
            <w:r w:rsidRPr="00C07BCC">
              <w:rPr>
                <w:rFonts w:ascii="Calibri" w:eastAsia="Times New Roman" w:hAnsi="Calibri" w:cs="Calibri"/>
                <w:color w:val="000000"/>
                <w:lang w:eastAsia="sl-SI" w:bidi="yi-Hebr"/>
              </w:rPr>
              <w:br/>
              <w:t>pomoč nam svojo daj\</w:t>
            </w:r>
            <w:r w:rsidRPr="00C07BCC">
              <w:rPr>
                <w:rFonts w:ascii="Calibri" w:eastAsia="Times New Roman" w:hAnsi="Calibri" w:cs="Calibri"/>
                <w:color w:val="000000"/>
                <w:lang w:eastAsia="sl-SI" w:bidi="yi-Hebr"/>
              </w:rPr>
              <w:br/>
              <w:t>in tebi bomo peli\</w:t>
            </w:r>
            <w:r w:rsidRPr="00C07BCC">
              <w:rPr>
                <w:rFonts w:ascii="Calibri" w:eastAsia="Times New Roman" w:hAnsi="Calibri" w:cs="Calibri"/>
                <w:color w:val="000000"/>
                <w:lang w:eastAsia="sl-SI" w:bidi="yi-Hebr"/>
              </w:rPr>
              <w:br/>
              <w:t>v nebesih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Vesela je resnica,\</w:t>
            </w:r>
            <w:r w:rsidRPr="00C07BCC">
              <w:rPr>
                <w:rFonts w:ascii="Calibri" w:eastAsia="Times New Roman" w:hAnsi="Calibri" w:cs="Calibri"/>
                <w:color w:val="000000"/>
                <w:lang w:eastAsia="sl-SI" w:bidi="yi-Hebr"/>
              </w:rPr>
              <w:br/>
              <w:t>ki jo uči Gospod;\</w:t>
            </w:r>
            <w:r w:rsidRPr="00C07BCC">
              <w:rPr>
                <w:rFonts w:ascii="Calibri" w:eastAsia="Times New Roman" w:hAnsi="Calibri" w:cs="Calibri"/>
                <w:color w:val="000000"/>
                <w:lang w:eastAsia="sl-SI" w:bidi="yi-Hebr"/>
              </w:rPr>
              <w:br/>
              <w:t>to zvesta je vodnica,\</w:t>
            </w:r>
            <w:r w:rsidRPr="00C07BCC">
              <w:rPr>
                <w:rFonts w:ascii="Calibri" w:eastAsia="Times New Roman" w:hAnsi="Calibri" w:cs="Calibri"/>
                <w:color w:val="000000"/>
                <w:lang w:eastAsia="sl-SI" w:bidi="yi-Hebr"/>
              </w:rPr>
              <w:br/>
              <w:t>ki kaže k Bogu pot.\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On biva v luči večni,\</w:t>
            </w:r>
            <w:r w:rsidRPr="00C07BCC">
              <w:rPr>
                <w:rFonts w:ascii="Calibri" w:eastAsia="Times New Roman" w:hAnsi="Calibri" w:cs="Calibri"/>
                <w:color w:val="000000"/>
                <w:lang w:eastAsia="sl-SI" w:bidi="yi-Hebr"/>
              </w:rPr>
              <w:br/>
              <w:t>pri njem pomote ni;\</w:t>
            </w:r>
            <w:r w:rsidRPr="00C07BCC">
              <w:rPr>
                <w:rFonts w:ascii="Calibri" w:eastAsia="Times New Roman" w:hAnsi="Calibri" w:cs="Calibri"/>
                <w:color w:val="000000"/>
                <w:lang w:eastAsia="sl-SI" w:bidi="yi-Hebr"/>
              </w:rPr>
              <w:br/>
              <w:t>o srečni, trikrat srečni,\</w:t>
            </w:r>
            <w:r w:rsidRPr="00C07BCC">
              <w:rPr>
                <w:rFonts w:ascii="Calibri" w:eastAsia="Times New Roman" w:hAnsi="Calibri" w:cs="Calibri"/>
                <w:color w:val="000000"/>
                <w:lang w:eastAsia="sl-SI" w:bidi="yi-Hebr"/>
              </w:rPr>
              <w:br/>
              <w:t>če njemu smo zvesti.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glej spoznamo,\</w:t>
            </w:r>
            <w:r w:rsidRPr="00C07BCC">
              <w:rPr>
                <w:rFonts w:ascii="Calibri" w:eastAsia="Times New Roman" w:hAnsi="Calibri" w:cs="Calibri"/>
                <w:color w:val="000000"/>
                <w:lang w:eastAsia="sl-SI" w:bidi="yi-Hebr"/>
              </w:rPr>
              <w:br/>
              <w:t>ves svet je tvoja stvar;\</w:t>
            </w:r>
            <w:r w:rsidRPr="00C07BCC">
              <w:rPr>
                <w:rFonts w:ascii="Calibri" w:eastAsia="Times New Roman" w:hAnsi="Calibri" w:cs="Calibri"/>
                <w:color w:val="000000"/>
                <w:lang w:eastAsia="sl-SI" w:bidi="yi-Hebr"/>
              </w:rPr>
              <w:br/>
              <w:t>in kar za se imamo,\</w:t>
            </w:r>
            <w:r w:rsidRPr="00C07BCC">
              <w:rPr>
                <w:rFonts w:ascii="Calibri" w:eastAsia="Times New Roman" w:hAnsi="Calibri" w:cs="Calibri"/>
                <w:color w:val="000000"/>
                <w:lang w:eastAsia="sl-SI" w:bidi="yi-Hebr"/>
              </w:rPr>
              <w:br/>
              <w:t>je roke tvoje dar.\</w:t>
            </w:r>
            <w:r w:rsidRPr="00C07BCC">
              <w:rPr>
                <w:rFonts w:ascii="Calibri" w:eastAsia="Times New Roman" w:hAnsi="Calibri" w:cs="Calibri"/>
                <w:color w:val="000000"/>
                <w:lang w:eastAsia="sl-SI" w:bidi="yi-Hebr"/>
              </w:rPr>
              <w:br/>
              <w:t>Tvoj Sin, od vekov rojen\</w:t>
            </w:r>
            <w:r w:rsidRPr="00C07BCC">
              <w:rPr>
                <w:rFonts w:ascii="Calibri" w:eastAsia="Times New Roman" w:hAnsi="Calibri" w:cs="Calibri"/>
                <w:color w:val="000000"/>
                <w:lang w:eastAsia="sl-SI" w:bidi="yi-Hebr"/>
              </w:rPr>
              <w:br/>
              <w:t>in v času k nam poslan,\</w:t>
            </w:r>
            <w:r w:rsidRPr="00C07BCC">
              <w:rPr>
                <w:rFonts w:ascii="Calibri" w:eastAsia="Times New Roman" w:hAnsi="Calibri" w:cs="Calibri"/>
                <w:color w:val="000000"/>
                <w:lang w:eastAsia="sl-SI" w:bidi="yi-Hebr"/>
              </w:rPr>
              <w:br/>
              <w:t>na smrt je bil obsojen,\</w:t>
            </w:r>
            <w:r w:rsidRPr="00C07BCC">
              <w:rPr>
                <w:rFonts w:ascii="Calibri" w:eastAsia="Times New Roman" w:hAnsi="Calibri" w:cs="Calibri"/>
                <w:color w:val="000000"/>
                <w:lang w:eastAsia="sl-SI" w:bidi="yi-Hebr"/>
              </w:rPr>
              <w:br/>
              <w:t>da greh je naš opran.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milostljivo,\</w:t>
            </w:r>
            <w:r w:rsidRPr="00C07BCC">
              <w:rPr>
                <w:rFonts w:ascii="Calibri" w:eastAsia="Times New Roman" w:hAnsi="Calibri" w:cs="Calibri"/>
                <w:color w:val="000000"/>
                <w:lang w:eastAsia="sl-SI" w:bidi="yi-Hebr"/>
              </w:rPr>
              <w:br/>
              <w:t>kar ti darujemo.\</w:t>
            </w:r>
            <w:r w:rsidRPr="00C07BCC">
              <w:rPr>
                <w:rFonts w:ascii="Calibri" w:eastAsia="Times New Roman" w:hAnsi="Calibri" w:cs="Calibri"/>
                <w:color w:val="000000"/>
                <w:lang w:eastAsia="sl-SI" w:bidi="yi-Hebr"/>
              </w:rPr>
              <w:br/>
              <w:t>Zaupno z vero živo\</w:t>
            </w:r>
            <w:r w:rsidRPr="00C07BCC">
              <w:rPr>
                <w:rFonts w:ascii="Calibri" w:eastAsia="Times New Roman" w:hAnsi="Calibri" w:cs="Calibri"/>
                <w:color w:val="000000"/>
                <w:lang w:eastAsia="sl-SI" w:bidi="yi-Hebr"/>
              </w:rPr>
              <w:br/>
              <w:t>zdaj pričakujemo:\</w:t>
            </w:r>
            <w:r w:rsidRPr="00C07BCC">
              <w:rPr>
                <w:rFonts w:ascii="Calibri" w:eastAsia="Times New Roman" w:hAnsi="Calibri" w:cs="Calibri"/>
                <w:color w:val="000000"/>
                <w:lang w:eastAsia="sl-SI" w:bidi="yi-Hebr"/>
              </w:rPr>
              <w:br/>
              <w:t>da kruha dar in vina\</w:t>
            </w:r>
            <w:r w:rsidRPr="00C07BCC">
              <w:rPr>
                <w:rFonts w:ascii="Calibri" w:eastAsia="Times New Roman" w:hAnsi="Calibri" w:cs="Calibri"/>
                <w:color w:val="000000"/>
                <w:lang w:eastAsia="sl-SI" w:bidi="yi-Hebr"/>
              </w:rPr>
              <w:br/>
              <w:t>se kmalu spremeni\</w:t>
            </w:r>
            <w:r w:rsidRPr="00C07BCC">
              <w:rPr>
                <w:rFonts w:ascii="Calibri" w:eastAsia="Times New Roman" w:hAnsi="Calibri" w:cs="Calibri"/>
                <w:color w:val="000000"/>
                <w:lang w:eastAsia="sl-SI" w:bidi="yi-Hebr"/>
              </w:rPr>
              <w:br/>
              <w:t>v edinega ti Sina\</w:t>
            </w:r>
            <w:r w:rsidRPr="00C07BCC">
              <w:rPr>
                <w:rFonts w:ascii="Calibri" w:eastAsia="Times New Roman" w:hAnsi="Calibri" w:cs="Calibri"/>
                <w:color w:val="000000"/>
                <w:lang w:eastAsia="sl-SI" w:bidi="yi-Hebr"/>
              </w:rPr>
              <w:br/>
              <w:t>telo in pravo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naše darovanje,\</w:t>
            </w:r>
            <w:r w:rsidRPr="00C07BCC">
              <w:rPr>
                <w:rFonts w:ascii="Calibri" w:eastAsia="Times New Roman" w:hAnsi="Calibri" w:cs="Calibri"/>
                <w:color w:val="000000"/>
                <w:lang w:eastAsia="sl-SI" w:bidi="yi-Hebr"/>
              </w:rPr>
              <w:br/>
              <w:t>Bog sprejmi milostno;\</w:t>
            </w:r>
            <w:r w:rsidRPr="00C07BCC">
              <w:rPr>
                <w:rFonts w:ascii="Calibri" w:eastAsia="Times New Roman" w:hAnsi="Calibri" w:cs="Calibri"/>
                <w:color w:val="000000"/>
                <w:lang w:eastAsia="sl-SI" w:bidi="yi-Hebr"/>
              </w:rPr>
              <w:br/>
              <w:t>vse misli, vse dejanje,\</w:t>
            </w:r>
            <w:r w:rsidRPr="00C07BCC">
              <w:rPr>
                <w:rFonts w:ascii="Calibri" w:eastAsia="Times New Roman" w:hAnsi="Calibri" w:cs="Calibri"/>
                <w:color w:val="000000"/>
                <w:lang w:eastAsia="sl-SI" w:bidi="yi-Hebr"/>
              </w:rPr>
              <w:br/>
              <w:t>srce ti vse damo.\</w:t>
            </w:r>
            <w:r w:rsidRPr="00C07BCC">
              <w:rPr>
                <w:rFonts w:ascii="Calibri" w:eastAsia="Times New Roman" w:hAnsi="Calibri" w:cs="Calibri"/>
                <w:color w:val="000000"/>
                <w:lang w:eastAsia="sl-SI" w:bidi="yi-Hebr"/>
              </w:rPr>
              <w:br/>
              <w:t>O daj, da vso postavo\</w:t>
            </w:r>
            <w:r w:rsidRPr="00C07BCC">
              <w:rPr>
                <w:rFonts w:ascii="Calibri" w:eastAsia="Times New Roman" w:hAnsi="Calibri" w:cs="Calibri"/>
                <w:color w:val="000000"/>
                <w:lang w:eastAsia="sl-SI" w:bidi="yi-Hebr"/>
              </w:rPr>
              <w:br/>
              <w:t>spolnjujemo zvesto,\</w:t>
            </w:r>
            <w:r w:rsidRPr="00C07BCC">
              <w:rPr>
                <w:rFonts w:ascii="Calibri" w:eastAsia="Times New Roman" w:hAnsi="Calibri" w:cs="Calibri"/>
                <w:color w:val="000000"/>
                <w:lang w:eastAsia="sl-SI" w:bidi="yi-Hebr"/>
              </w:rPr>
              <w:br/>
              <w:t>da hodimo pot pravo\</w:t>
            </w:r>
            <w:r w:rsidRPr="00C07BCC">
              <w:rPr>
                <w:rFonts w:ascii="Calibri" w:eastAsia="Times New Roman" w:hAnsi="Calibri" w:cs="Calibri"/>
                <w:color w:val="000000"/>
                <w:lang w:eastAsia="sl-SI" w:bidi="yi-Hebr"/>
              </w:rPr>
              <w:br/>
              <w:t>in pridemo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Povzdignimo, kristjani,\</w:t>
            </w:r>
            <w:r w:rsidRPr="00C07BCC">
              <w:rPr>
                <w:rFonts w:ascii="Calibri" w:eastAsia="Times New Roman" w:hAnsi="Calibri" w:cs="Calibri"/>
                <w:color w:val="000000"/>
                <w:lang w:eastAsia="sl-SI" w:bidi="yi-Hebr"/>
              </w:rPr>
              <w:br/>
              <w:t>vesele glase zdaj,\</w:t>
            </w:r>
            <w:r w:rsidRPr="00C07BCC">
              <w:rPr>
                <w:rFonts w:ascii="Calibri" w:eastAsia="Times New Roman" w:hAnsi="Calibri" w:cs="Calibri"/>
                <w:color w:val="000000"/>
                <w:lang w:eastAsia="sl-SI" w:bidi="yi-Hebr"/>
              </w:rPr>
              <w:br/>
              <w:t>zapojmo v Bogu zbrani:\</w:t>
            </w:r>
            <w:r w:rsidRPr="00C07BCC">
              <w:rPr>
                <w:rFonts w:ascii="Calibri" w:eastAsia="Times New Roman" w:hAnsi="Calibri" w:cs="Calibri"/>
                <w:color w:val="000000"/>
                <w:lang w:eastAsia="sl-SI" w:bidi="yi-Hebr"/>
              </w:rPr>
              <w:br/>
              <w:t>Svet, svet na vekomaj!\</w:t>
            </w:r>
            <w:r w:rsidRPr="00C07BCC">
              <w:rPr>
                <w:rFonts w:ascii="Calibri" w:eastAsia="Times New Roman" w:hAnsi="Calibri" w:cs="Calibri"/>
                <w:color w:val="000000"/>
                <w:lang w:eastAsia="sl-SI" w:bidi="yi-Hebr"/>
              </w:rPr>
              <w:br/>
              <w:t>Častijo te višave,\</w:t>
            </w:r>
            <w:r w:rsidRPr="00C07BCC">
              <w:rPr>
                <w:rFonts w:ascii="Calibri" w:eastAsia="Times New Roman" w:hAnsi="Calibri" w:cs="Calibri"/>
                <w:color w:val="000000"/>
                <w:lang w:eastAsia="sl-SI" w:bidi="yi-Hebr"/>
              </w:rPr>
              <w:br/>
              <w:t>slavi te zemlje krog:\</w:t>
            </w:r>
            <w:r w:rsidRPr="00C07BCC">
              <w:rPr>
                <w:rFonts w:ascii="Calibri" w:eastAsia="Times New Roman" w:hAnsi="Calibri" w:cs="Calibri"/>
                <w:color w:val="000000"/>
                <w:lang w:eastAsia="sl-SI" w:bidi="yi-Hebr"/>
              </w:rPr>
              <w:br/>
              <w:t>Gospod ti poln si slave,\</w:t>
            </w:r>
            <w:r w:rsidRPr="00C07BCC">
              <w:rPr>
                <w:rFonts w:ascii="Calibri" w:eastAsia="Times New Roman" w:hAnsi="Calibri" w:cs="Calibri"/>
                <w:color w:val="000000"/>
                <w:lang w:eastAsia="sl-SI" w:bidi="yi-Hebr"/>
              </w:rPr>
              <w:br/>
              <w:t>in prideš k nam ubog!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r w:rsidRPr="00C07BCC">
              <w:rPr>
                <w:rFonts w:ascii="Calibri" w:eastAsia="Times New Roman" w:hAnsi="Calibri" w:cs="Calibri"/>
                <w:color w:val="000000"/>
                <w:lang w:eastAsia="sl-SI" w:bidi="yi-Hebr"/>
              </w:rPr>
              <w:br/>
              <w:t>se z angeli neba,\</w:t>
            </w:r>
            <w:r w:rsidRPr="00C07BCC">
              <w:rPr>
                <w:rFonts w:ascii="Calibri" w:eastAsia="Times New Roman" w:hAnsi="Calibri" w:cs="Calibri"/>
                <w:color w:val="000000"/>
                <w:lang w:eastAsia="sl-SI" w:bidi="yi-Hebr"/>
              </w:rPr>
              <w:br/>
              <w:t>da vredno počastimo\</w:t>
            </w:r>
            <w:r w:rsidRPr="00C07BCC">
              <w:rPr>
                <w:rFonts w:ascii="Calibri" w:eastAsia="Times New Roman" w:hAnsi="Calibri" w:cs="Calibri"/>
                <w:color w:val="000000"/>
                <w:lang w:eastAsia="sl-SI" w:bidi="yi-Hebr"/>
              </w:rPr>
              <w:br/>
              <w:t>Zveličarja sveta.\</w:t>
            </w:r>
            <w:r w:rsidRPr="00C07BCC">
              <w:rPr>
                <w:rFonts w:ascii="Calibri" w:eastAsia="Times New Roman" w:hAnsi="Calibri" w:cs="Calibri"/>
                <w:color w:val="000000"/>
                <w:lang w:eastAsia="sl-SI" w:bidi="yi-Hebr"/>
              </w:rPr>
              <w:br/>
              <w:t>Nebo ga povišuje\</w:t>
            </w:r>
            <w:r w:rsidRPr="00C07BCC">
              <w:rPr>
                <w:rFonts w:ascii="Calibri" w:eastAsia="Times New Roman" w:hAnsi="Calibri" w:cs="Calibri"/>
                <w:color w:val="000000"/>
                <w:lang w:eastAsia="sl-SI" w:bidi="yi-Hebr"/>
              </w:rPr>
              <w:br/>
              <w:t>in zemlja ga slavi,\</w:t>
            </w:r>
            <w:r w:rsidRPr="00C07BCC">
              <w:rPr>
                <w:rFonts w:ascii="Calibri" w:eastAsia="Times New Roman" w:hAnsi="Calibri" w:cs="Calibri"/>
                <w:color w:val="000000"/>
                <w:lang w:eastAsia="sl-SI" w:bidi="yi-Hebr"/>
              </w:rPr>
              <w:br/>
              <w:t>pa k nam se ponižuje,\</w:t>
            </w:r>
            <w:r w:rsidRPr="00C07BCC">
              <w:rPr>
                <w:rFonts w:ascii="Calibri" w:eastAsia="Times New Roman" w:hAnsi="Calibri" w:cs="Calibri"/>
                <w:color w:val="000000"/>
                <w:lang w:eastAsia="sl-SI" w:bidi="yi-Hebr"/>
              </w:rPr>
              <w:br/>
              <w:t>da milost nam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 se nam odkriva,\</w:t>
            </w:r>
            <w:r w:rsidRPr="00C07BCC">
              <w:rPr>
                <w:rFonts w:ascii="Calibri" w:eastAsia="Times New Roman" w:hAnsi="Calibri" w:cs="Calibri"/>
                <w:color w:val="000000"/>
                <w:lang w:eastAsia="sl-SI" w:bidi="yi-Hebr"/>
              </w:rPr>
              <w:br/>
              <w:t>ljubezni božje žar\</w:t>
            </w:r>
            <w:r w:rsidRPr="00C07BCC">
              <w:rPr>
                <w:rFonts w:ascii="Calibri" w:eastAsia="Times New Roman" w:hAnsi="Calibri" w:cs="Calibri"/>
                <w:color w:val="000000"/>
                <w:lang w:eastAsia="sl-SI" w:bidi="yi-Hebr"/>
              </w:rPr>
              <w:br/>
              <w:t>srce Gospoda uživa\</w:t>
            </w:r>
            <w:r w:rsidRPr="00C07BCC">
              <w:rPr>
                <w:rFonts w:ascii="Calibri" w:eastAsia="Times New Roman" w:hAnsi="Calibri" w:cs="Calibri"/>
                <w:color w:val="000000"/>
                <w:lang w:eastAsia="sl-SI" w:bidi="yi-Hebr"/>
              </w:rPr>
              <w:br/>
              <w:t>in jed je Jezus sam.\</w:t>
            </w:r>
            <w:r w:rsidRPr="00C07BCC">
              <w:rPr>
                <w:rFonts w:ascii="Calibri" w:eastAsia="Times New Roman" w:hAnsi="Calibri" w:cs="Calibri"/>
                <w:color w:val="000000"/>
                <w:lang w:eastAsia="sl-SI" w:bidi="yi-Hebr"/>
              </w:rPr>
              <w:br/>
              <w:t>Podoba je le vina\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kruha belega,\</w:t>
            </w:r>
            <w:r w:rsidRPr="00C07BCC">
              <w:rPr>
                <w:rFonts w:ascii="Calibri" w:eastAsia="Times New Roman" w:hAnsi="Calibri" w:cs="Calibri"/>
                <w:color w:val="000000"/>
                <w:lang w:eastAsia="sl-SI" w:bidi="yi-Hebr"/>
              </w:rPr>
              <w:br/>
              <w:t>Telo in Kri pa Sina\</w:t>
            </w:r>
            <w:r w:rsidRPr="00C07BCC">
              <w:rPr>
                <w:rFonts w:ascii="Calibri" w:eastAsia="Times New Roman" w:hAnsi="Calibri" w:cs="Calibri"/>
                <w:color w:val="000000"/>
                <w:lang w:eastAsia="sl-SI" w:bidi="yi-Hebr"/>
              </w:rPr>
              <w:br/>
              <w:t>zares je božjega.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pri nas ostani,\</w:t>
            </w:r>
            <w:r w:rsidRPr="00C07BCC">
              <w:rPr>
                <w:rFonts w:ascii="Calibri" w:eastAsia="Times New Roman" w:hAnsi="Calibri" w:cs="Calibri"/>
                <w:color w:val="000000"/>
                <w:lang w:eastAsia="sl-SI" w:bidi="yi-Hebr"/>
              </w:rPr>
              <w:br/>
              <w:t>za svoje sprejmi nas,\</w:t>
            </w:r>
            <w:r w:rsidRPr="00C07BCC">
              <w:rPr>
                <w:rFonts w:ascii="Calibri" w:eastAsia="Times New Roman" w:hAnsi="Calibri" w:cs="Calibri"/>
                <w:color w:val="000000"/>
                <w:lang w:eastAsia="sl-SI" w:bidi="yi-Hebr"/>
              </w:rPr>
              <w:br/>
              <w:t>z jedjo nas božjo hrani\</w:t>
            </w:r>
            <w:r w:rsidRPr="00C07BCC">
              <w:rPr>
                <w:rFonts w:ascii="Calibri" w:eastAsia="Times New Roman" w:hAnsi="Calibri" w:cs="Calibri"/>
                <w:color w:val="000000"/>
                <w:lang w:eastAsia="sl-SI" w:bidi="yi-Hebr"/>
              </w:rPr>
              <w:br/>
              <w:t>zdaj in poslednji čas.\</w:t>
            </w:r>
            <w:r w:rsidRPr="00C07BCC">
              <w:rPr>
                <w:rFonts w:ascii="Calibri" w:eastAsia="Times New Roman" w:hAnsi="Calibri" w:cs="Calibri"/>
                <w:color w:val="000000"/>
                <w:lang w:eastAsia="sl-SI" w:bidi="yi-Hebr"/>
              </w:rPr>
              <w:br/>
              <w:t>Kdor tebe vredno uživa,\</w:t>
            </w:r>
            <w:r w:rsidRPr="00C07BCC">
              <w:rPr>
                <w:rFonts w:ascii="Calibri" w:eastAsia="Times New Roman" w:hAnsi="Calibri" w:cs="Calibri"/>
                <w:color w:val="000000"/>
                <w:lang w:eastAsia="sl-SI" w:bidi="yi-Hebr"/>
              </w:rPr>
              <w:br/>
              <w:t>mu ti srce krepiš,\</w:t>
            </w:r>
            <w:r w:rsidRPr="00C07BCC">
              <w:rPr>
                <w:rFonts w:ascii="Calibri" w:eastAsia="Times New Roman" w:hAnsi="Calibri" w:cs="Calibri"/>
                <w:color w:val="000000"/>
                <w:lang w:eastAsia="sl-SI" w:bidi="yi-Hebr"/>
              </w:rPr>
              <w:br/>
              <w:t>v njem rajski mir prebiva:\</w:t>
            </w:r>
            <w:r w:rsidRPr="00C07BCC">
              <w:rPr>
                <w:rFonts w:ascii="Calibri" w:eastAsia="Times New Roman" w:hAnsi="Calibri" w:cs="Calibri"/>
                <w:color w:val="000000"/>
                <w:lang w:eastAsia="sl-SI" w:bidi="yi-Hebr"/>
              </w:rPr>
              <w:br/>
              <w:t>ti Jezus v njem živiš.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Končan zdaj svete maše\</w:t>
            </w:r>
            <w:r w:rsidRPr="00C07BCC">
              <w:rPr>
                <w:rFonts w:ascii="Calibri" w:eastAsia="Times New Roman" w:hAnsi="Calibri" w:cs="Calibri"/>
                <w:color w:val="000000"/>
                <w:lang w:eastAsia="sl-SI" w:bidi="yi-Hebr"/>
              </w:rPr>
              <w:br/>
              <w:t>je nekrvavi dar,\</w:t>
            </w:r>
            <w:r w:rsidRPr="00C07BCC">
              <w:rPr>
                <w:rFonts w:ascii="Calibri" w:eastAsia="Times New Roman" w:hAnsi="Calibri" w:cs="Calibri"/>
                <w:color w:val="000000"/>
                <w:lang w:eastAsia="sl-SI" w:bidi="yi-Hebr"/>
              </w:rPr>
              <w:br/>
              <w:t>usliši prošnje naše,\</w:t>
            </w:r>
            <w:r w:rsidRPr="00C07BCC">
              <w:rPr>
                <w:rFonts w:ascii="Calibri" w:eastAsia="Times New Roman" w:hAnsi="Calibri" w:cs="Calibri"/>
                <w:color w:val="000000"/>
                <w:lang w:eastAsia="sl-SI" w:bidi="yi-Hebr"/>
              </w:rPr>
              <w:br/>
              <w:t>ne zabi nas nikdar!\</w:t>
            </w:r>
            <w:r w:rsidRPr="00C07BCC">
              <w:rPr>
                <w:rFonts w:ascii="Calibri" w:eastAsia="Times New Roman" w:hAnsi="Calibri" w:cs="Calibri"/>
                <w:color w:val="000000"/>
                <w:lang w:eastAsia="sl-SI" w:bidi="yi-Hebr"/>
              </w:rPr>
              <w:br/>
              <w:t>Naj bo v popolno spravo\</w:t>
            </w:r>
            <w:r w:rsidRPr="00C07BCC">
              <w:rPr>
                <w:rFonts w:ascii="Calibri" w:eastAsia="Times New Roman" w:hAnsi="Calibri" w:cs="Calibri"/>
                <w:color w:val="000000"/>
                <w:lang w:eastAsia="sl-SI" w:bidi="yi-Hebr"/>
              </w:rPr>
              <w:br/>
              <w:t>za grehe vse sveta\</w:t>
            </w:r>
            <w:r w:rsidRPr="00C07BCC">
              <w:rPr>
                <w:rFonts w:ascii="Calibri" w:eastAsia="Times New Roman" w:hAnsi="Calibri" w:cs="Calibri"/>
                <w:color w:val="000000"/>
                <w:lang w:eastAsia="sl-SI" w:bidi="yi-Hebr"/>
              </w:rPr>
              <w:br/>
              <w:t>in peli bomo slavo\</w:t>
            </w:r>
            <w:r w:rsidRPr="00C07BCC">
              <w:rPr>
                <w:rFonts w:ascii="Calibri" w:eastAsia="Times New Roman" w:hAnsi="Calibri" w:cs="Calibri"/>
                <w:color w:val="000000"/>
                <w:lang w:eastAsia="sl-SI" w:bidi="yi-Hebr"/>
              </w:rPr>
              <w:br/>
              <w:t>ti z angeli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r w:rsidRPr="00C07BCC">
              <w:rPr>
                <w:rFonts w:ascii="Calibri" w:eastAsia="Times New Roman" w:hAnsi="Calibri" w:cs="Calibri"/>
                <w:color w:val="000000"/>
                <w:lang w:eastAsia="sl-SI" w:bidi="yi-Hebr"/>
              </w:rPr>
              <w:br/>
              <w:t>o Bog, te molimo\</w:t>
            </w:r>
            <w:r w:rsidRPr="00C07BCC">
              <w:rPr>
                <w:rFonts w:ascii="Calibri" w:eastAsia="Times New Roman" w:hAnsi="Calibri" w:cs="Calibri"/>
                <w:color w:val="000000"/>
                <w:lang w:eastAsia="sl-SI" w:bidi="yi-Hebr"/>
              </w:rPr>
              <w:br/>
              <w:t>in polni želj ognjenih\</w:t>
            </w:r>
            <w:r w:rsidRPr="00C07BCC">
              <w:rPr>
                <w:rFonts w:ascii="Calibri" w:eastAsia="Times New Roman" w:hAnsi="Calibri" w:cs="Calibri"/>
                <w:color w:val="000000"/>
                <w:lang w:eastAsia="sl-SI" w:bidi="yi-Hebr"/>
              </w:rPr>
              <w:br/>
              <w:t>dobrot te prosimo.\</w:t>
            </w:r>
            <w:r w:rsidRPr="00C07BCC">
              <w:rPr>
                <w:rFonts w:ascii="Calibri" w:eastAsia="Times New Roman" w:hAnsi="Calibri" w:cs="Calibri"/>
                <w:color w:val="000000"/>
                <w:lang w:eastAsia="sl-SI" w:bidi="yi-Hebr"/>
              </w:rPr>
              <w:br/>
              <w:t>Daritev svete maše\</w:t>
            </w:r>
            <w:r w:rsidRPr="00C07BCC">
              <w:rPr>
                <w:rFonts w:ascii="Calibri" w:eastAsia="Times New Roman" w:hAnsi="Calibri" w:cs="Calibri"/>
                <w:color w:val="000000"/>
                <w:lang w:eastAsia="sl-SI" w:bidi="yi-Hebr"/>
              </w:rPr>
              <w:br/>
              <w:t>naj ti prijetna bo,\</w:t>
            </w:r>
            <w:r w:rsidRPr="00C07BCC">
              <w:rPr>
                <w:rFonts w:ascii="Calibri" w:eastAsia="Times New Roman" w:hAnsi="Calibri" w:cs="Calibri"/>
                <w:color w:val="000000"/>
                <w:lang w:eastAsia="sl-SI" w:bidi="yi-Hebr"/>
              </w:rPr>
              <w:br/>
              <w:t>molitve srčne naše\</w:t>
            </w:r>
            <w:r w:rsidRPr="00C07BCC">
              <w:rPr>
                <w:rFonts w:ascii="Calibri" w:eastAsia="Times New Roman" w:hAnsi="Calibri" w:cs="Calibri"/>
                <w:color w:val="000000"/>
                <w:lang w:eastAsia="sl-SI" w:bidi="yi-Hebr"/>
              </w:rPr>
              <w:br/>
              <w:t>usliši milostno!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slava se razlega\</w:t>
            </w:r>
            <w:r w:rsidRPr="00C07BCC">
              <w:rPr>
                <w:rFonts w:ascii="Calibri" w:eastAsia="Times New Roman" w:hAnsi="Calibri" w:cs="Calibri"/>
                <w:color w:val="000000"/>
                <w:lang w:eastAsia="sl-SI" w:bidi="yi-Hebr"/>
              </w:rPr>
              <w:br/>
              <w:t>v višavah tebi, Bog,\</w:t>
            </w:r>
            <w:r w:rsidRPr="00C07BCC">
              <w:rPr>
                <w:rFonts w:ascii="Calibri" w:eastAsia="Times New Roman" w:hAnsi="Calibri" w:cs="Calibri"/>
                <w:color w:val="000000"/>
                <w:lang w:eastAsia="sl-SI" w:bidi="yi-Hebr"/>
              </w:rPr>
              <w:br/>
              <w:t>nebesa naj presega,\</w:t>
            </w:r>
            <w:r w:rsidRPr="00C07BCC">
              <w:rPr>
                <w:rFonts w:ascii="Calibri" w:eastAsia="Times New Roman" w:hAnsi="Calibri" w:cs="Calibri"/>
                <w:color w:val="000000"/>
                <w:lang w:eastAsia="sl-SI" w:bidi="yi-Hebr"/>
              </w:rPr>
              <w:br/>
              <w:t>napolni zemlje krog!\</w:t>
            </w:r>
            <w:r w:rsidRPr="00C07BCC">
              <w:rPr>
                <w:rFonts w:ascii="Calibri" w:eastAsia="Times New Roman" w:hAnsi="Calibri" w:cs="Calibri"/>
                <w:color w:val="000000"/>
                <w:lang w:eastAsia="sl-SI" w:bidi="yi-Hebr"/>
              </w:rPr>
              <w:br/>
              <w:t>Da bi sveto živeli,\</w:t>
            </w:r>
            <w:r w:rsidRPr="00C07BCC">
              <w:rPr>
                <w:rFonts w:ascii="Calibri" w:eastAsia="Times New Roman" w:hAnsi="Calibri" w:cs="Calibri"/>
                <w:color w:val="000000"/>
                <w:lang w:eastAsia="sl-SI" w:bidi="yi-Hebr"/>
              </w:rPr>
              <w:br/>
              <w:t>pomoč nam svojo daj\</w:t>
            </w:r>
            <w:r w:rsidRPr="00C07BCC">
              <w:rPr>
                <w:rFonts w:ascii="Calibri" w:eastAsia="Times New Roman" w:hAnsi="Calibri" w:cs="Calibri"/>
                <w:color w:val="000000"/>
                <w:lang w:eastAsia="sl-SI" w:bidi="yi-Hebr"/>
              </w:rPr>
              <w:br/>
              <w:t>in tebi bomo peli\</w:t>
            </w:r>
            <w:r w:rsidRPr="00C07BCC">
              <w:rPr>
                <w:rFonts w:ascii="Calibri" w:eastAsia="Times New Roman" w:hAnsi="Calibri" w:cs="Calibri"/>
                <w:color w:val="000000"/>
                <w:lang w:eastAsia="sl-SI" w:bidi="yi-Hebr"/>
              </w:rPr>
              <w:br/>
              <w:t>v nebesih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Vesela je resnica,\</w:t>
            </w:r>
            <w:r w:rsidRPr="00C07BCC">
              <w:rPr>
                <w:rFonts w:ascii="Calibri" w:eastAsia="Times New Roman" w:hAnsi="Calibri" w:cs="Calibri"/>
                <w:color w:val="000000"/>
                <w:lang w:eastAsia="sl-SI" w:bidi="yi-Hebr"/>
              </w:rPr>
              <w:br/>
              <w:t>ki jo uči Gospod;\</w:t>
            </w:r>
            <w:r w:rsidRPr="00C07BCC">
              <w:rPr>
                <w:rFonts w:ascii="Calibri" w:eastAsia="Times New Roman" w:hAnsi="Calibri" w:cs="Calibri"/>
                <w:color w:val="000000"/>
                <w:lang w:eastAsia="sl-SI" w:bidi="yi-Hebr"/>
              </w:rPr>
              <w:br/>
              <w:t>to zvesta je vodnica,\</w:t>
            </w:r>
            <w:r w:rsidRPr="00C07BCC">
              <w:rPr>
                <w:rFonts w:ascii="Calibri" w:eastAsia="Times New Roman" w:hAnsi="Calibri" w:cs="Calibri"/>
                <w:color w:val="000000"/>
                <w:lang w:eastAsia="sl-SI" w:bidi="yi-Hebr"/>
              </w:rPr>
              <w:br/>
              <w:t>ki kaže k Bogu pot.\</w:t>
            </w:r>
            <w:r w:rsidRPr="00C07BCC">
              <w:rPr>
                <w:rFonts w:ascii="Calibri" w:eastAsia="Times New Roman" w:hAnsi="Calibri" w:cs="Calibri"/>
                <w:color w:val="000000"/>
                <w:lang w:eastAsia="sl-SI" w:bidi="yi-Hebr"/>
              </w:rPr>
              <w:br/>
              <w:t>On biva v luči večni,\</w:t>
            </w:r>
            <w:r w:rsidRPr="00C07BCC">
              <w:rPr>
                <w:rFonts w:ascii="Calibri" w:eastAsia="Times New Roman" w:hAnsi="Calibri" w:cs="Calibri"/>
                <w:color w:val="000000"/>
                <w:lang w:eastAsia="sl-SI" w:bidi="yi-Hebr"/>
              </w:rPr>
              <w:br/>
              <w:t>pri njem pomote ni;\</w:t>
            </w:r>
            <w:r w:rsidRPr="00C07BCC">
              <w:rPr>
                <w:rFonts w:ascii="Calibri" w:eastAsia="Times New Roman" w:hAnsi="Calibri" w:cs="Calibri"/>
                <w:color w:val="000000"/>
                <w:lang w:eastAsia="sl-SI" w:bidi="yi-Hebr"/>
              </w:rPr>
              <w:br/>
              <w:t>o srečni, trikrat srečni,\</w:t>
            </w:r>
            <w:r w:rsidRPr="00C07BCC">
              <w:rPr>
                <w:rFonts w:ascii="Calibri" w:eastAsia="Times New Roman" w:hAnsi="Calibri" w:cs="Calibri"/>
                <w:color w:val="000000"/>
                <w:lang w:eastAsia="sl-SI" w:bidi="yi-Hebr"/>
              </w:rPr>
              <w:br/>
              <w:t>če njemu smo zvesti.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r w:rsidRPr="00C07BCC">
              <w:rPr>
                <w:rFonts w:ascii="Calibri" w:eastAsia="Times New Roman" w:hAnsi="Calibri" w:cs="Calibri"/>
                <w:color w:val="000000"/>
                <w:lang w:eastAsia="sl-SI" w:bidi="yi-Hebr"/>
              </w:rPr>
              <w:br/>
              <w:t>o Bog, te molimo\</w:t>
            </w:r>
            <w:r w:rsidRPr="00C07BCC">
              <w:rPr>
                <w:rFonts w:ascii="Calibri" w:eastAsia="Times New Roman" w:hAnsi="Calibri" w:cs="Calibri"/>
                <w:color w:val="000000"/>
                <w:lang w:eastAsia="sl-SI" w:bidi="yi-Hebr"/>
              </w:rPr>
              <w:br/>
              <w:t>in polni želj ognjenih\</w:t>
            </w:r>
            <w:r w:rsidRPr="00C07BCC">
              <w:rPr>
                <w:rFonts w:ascii="Calibri" w:eastAsia="Times New Roman" w:hAnsi="Calibri" w:cs="Calibri"/>
                <w:color w:val="000000"/>
                <w:lang w:eastAsia="sl-SI" w:bidi="yi-Hebr"/>
              </w:rPr>
              <w:br/>
              <w:t>dobrot te prosimo.\</w:t>
            </w:r>
            <w:r w:rsidRPr="00C07BCC">
              <w:rPr>
                <w:rFonts w:ascii="Calibri" w:eastAsia="Times New Roman" w:hAnsi="Calibri" w:cs="Calibri"/>
                <w:color w:val="000000"/>
                <w:lang w:eastAsia="sl-SI" w:bidi="yi-Hebr"/>
              </w:rPr>
              <w:br/>
              <w:t>Daritev svete maše\</w:t>
            </w:r>
            <w:r w:rsidRPr="00C07BCC">
              <w:rPr>
                <w:rFonts w:ascii="Calibri" w:eastAsia="Times New Roman" w:hAnsi="Calibri" w:cs="Calibri"/>
                <w:color w:val="000000"/>
                <w:lang w:eastAsia="sl-SI" w:bidi="yi-Hebr"/>
              </w:rPr>
              <w:br/>
              <w:t>naj ti prijetna bo,\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molitve srčne naše\</w:t>
            </w:r>
            <w:r w:rsidRPr="00C07BCC">
              <w:rPr>
                <w:rFonts w:ascii="Calibri" w:eastAsia="Times New Roman" w:hAnsi="Calibri" w:cs="Calibri"/>
                <w:color w:val="000000"/>
                <w:lang w:eastAsia="sl-SI" w:bidi="yi-Hebr"/>
              </w:rPr>
              <w:br/>
              <w:t>usliši milostno!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slava se razlega\</w:t>
            </w:r>
            <w:r w:rsidRPr="00C07BCC">
              <w:rPr>
                <w:rFonts w:ascii="Calibri" w:eastAsia="Times New Roman" w:hAnsi="Calibri" w:cs="Calibri"/>
                <w:color w:val="000000"/>
                <w:lang w:eastAsia="sl-SI" w:bidi="yi-Hebr"/>
              </w:rPr>
              <w:br/>
              <w:t>v višavah tebi, Bog,\</w:t>
            </w:r>
            <w:r w:rsidRPr="00C07BCC">
              <w:rPr>
                <w:rFonts w:ascii="Calibri" w:eastAsia="Times New Roman" w:hAnsi="Calibri" w:cs="Calibri"/>
                <w:color w:val="000000"/>
                <w:lang w:eastAsia="sl-SI" w:bidi="yi-Hebr"/>
              </w:rPr>
              <w:br/>
              <w:t>nebesa naj presega,\</w:t>
            </w:r>
            <w:r w:rsidRPr="00C07BCC">
              <w:rPr>
                <w:rFonts w:ascii="Calibri" w:eastAsia="Times New Roman" w:hAnsi="Calibri" w:cs="Calibri"/>
                <w:color w:val="000000"/>
                <w:lang w:eastAsia="sl-SI" w:bidi="yi-Hebr"/>
              </w:rPr>
              <w:br/>
              <w:t>napolni zemlje krog!\</w:t>
            </w:r>
            <w:r w:rsidRPr="00C07BCC">
              <w:rPr>
                <w:rFonts w:ascii="Calibri" w:eastAsia="Times New Roman" w:hAnsi="Calibri" w:cs="Calibri"/>
                <w:color w:val="000000"/>
                <w:lang w:eastAsia="sl-SI" w:bidi="yi-Hebr"/>
              </w:rPr>
              <w:br/>
              <w:t>Da bi sveto živeli,\</w:t>
            </w:r>
            <w:r w:rsidRPr="00C07BCC">
              <w:rPr>
                <w:rFonts w:ascii="Calibri" w:eastAsia="Times New Roman" w:hAnsi="Calibri" w:cs="Calibri"/>
                <w:color w:val="000000"/>
                <w:lang w:eastAsia="sl-SI" w:bidi="yi-Hebr"/>
              </w:rPr>
              <w:br/>
              <w:t>pomoč nam svojo daj\</w:t>
            </w:r>
            <w:r w:rsidRPr="00C07BCC">
              <w:rPr>
                <w:rFonts w:ascii="Calibri" w:eastAsia="Times New Roman" w:hAnsi="Calibri" w:cs="Calibri"/>
                <w:color w:val="000000"/>
                <w:lang w:eastAsia="sl-SI" w:bidi="yi-Hebr"/>
              </w:rPr>
              <w:br/>
              <w:t>in tebi bomo peli\</w:t>
            </w:r>
            <w:r w:rsidRPr="00C07BCC">
              <w:rPr>
                <w:rFonts w:ascii="Calibri" w:eastAsia="Times New Roman" w:hAnsi="Calibri" w:cs="Calibri"/>
                <w:color w:val="000000"/>
                <w:lang w:eastAsia="sl-SI" w:bidi="yi-Hebr"/>
              </w:rPr>
              <w:br/>
              <w:t>v nebesih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Vesela je resnica,\</w:t>
            </w:r>
            <w:r w:rsidRPr="00C07BCC">
              <w:rPr>
                <w:rFonts w:ascii="Calibri" w:eastAsia="Times New Roman" w:hAnsi="Calibri" w:cs="Calibri"/>
                <w:color w:val="000000"/>
                <w:lang w:eastAsia="sl-SI" w:bidi="yi-Hebr"/>
              </w:rPr>
              <w:br/>
              <w:t>ki jo uči Gospod;\</w:t>
            </w:r>
            <w:r w:rsidRPr="00C07BCC">
              <w:rPr>
                <w:rFonts w:ascii="Calibri" w:eastAsia="Times New Roman" w:hAnsi="Calibri" w:cs="Calibri"/>
                <w:color w:val="000000"/>
                <w:lang w:eastAsia="sl-SI" w:bidi="yi-Hebr"/>
              </w:rPr>
              <w:br/>
              <w:t>to zvesta je vodnica,\</w:t>
            </w:r>
            <w:r w:rsidRPr="00C07BCC">
              <w:rPr>
                <w:rFonts w:ascii="Calibri" w:eastAsia="Times New Roman" w:hAnsi="Calibri" w:cs="Calibri"/>
                <w:color w:val="000000"/>
                <w:lang w:eastAsia="sl-SI" w:bidi="yi-Hebr"/>
              </w:rPr>
              <w:br/>
              <w:t>ki kaže k Bogu pot.\</w:t>
            </w:r>
            <w:r w:rsidRPr="00C07BCC">
              <w:rPr>
                <w:rFonts w:ascii="Calibri" w:eastAsia="Times New Roman" w:hAnsi="Calibri" w:cs="Calibri"/>
                <w:color w:val="000000"/>
                <w:lang w:eastAsia="sl-SI" w:bidi="yi-Hebr"/>
              </w:rPr>
              <w:br/>
              <w:t>On biva v luči večni,\</w:t>
            </w:r>
            <w:r w:rsidRPr="00C07BCC">
              <w:rPr>
                <w:rFonts w:ascii="Calibri" w:eastAsia="Times New Roman" w:hAnsi="Calibri" w:cs="Calibri"/>
                <w:color w:val="000000"/>
                <w:lang w:eastAsia="sl-SI" w:bidi="yi-Hebr"/>
              </w:rPr>
              <w:br/>
              <w:t>pri njem pomote ni;\</w:t>
            </w:r>
            <w:r w:rsidRPr="00C07BCC">
              <w:rPr>
                <w:rFonts w:ascii="Calibri" w:eastAsia="Times New Roman" w:hAnsi="Calibri" w:cs="Calibri"/>
                <w:color w:val="000000"/>
                <w:lang w:eastAsia="sl-SI" w:bidi="yi-Hebr"/>
              </w:rPr>
              <w:br/>
              <w:t>o srečni, trikrat srečni,\</w:t>
            </w:r>
            <w:r w:rsidRPr="00C07BCC">
              <w:rPr>
                <w:rFonts w:ascii="Calibri" w:eastAsia="Times New Roman" w:hAnsi="Calibri" w:cs="Calibri"/>
                <w:color w:val="000000"/>
                <w:lang w:eastAsia="sl-SI" w:bidi="yi-Hebr"/>
              </w:rPr>
              <w:br/>
              <w:t>če njemu smo zvesti.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glej spoznamo,\</w:t>
            </w:r>
            <w:r w:rsidRPr="00C07BCC">
              <w:rPr>
                <w:rFonts w:ascii="Calibri" w:eastAsia="Times New Roman" w:hAnsi="Calibri" w:cs="Calibri"/>
                <w:color w:val="000000"/>
                <w:lang w:eastAsia="sl-SI" w:bidi="yi-Hebr"/>
              </w:rPr>
              <w:br/>
              <w:t>ves svet je tvoja stvar;\</w:t>
            </w:r>
            <w:r w:rsidRPr="00C07BCC">
              <w:rPr>
                <w:rFonts w:ascii="Calibri" w:eastAsia="Times New Roman" w:hAnsi="Calibri" w:cs="Calibri"/>
                <w:color w:val="000000"/>
                <w:lang w:eastAsia="sl-SI" w:bidi="yi-Hebr"/>
              </w:rPr>
              <w:br/>
              <w:t>in kar za se imamo,\</w:t>
            </w:r>
            <w:r w:rsidRPr="00C07BCC">
              <w:rPr>
                <w:rFonts w:ascii="Calibri" w:eastAsia="Times New Roman" w:hAnsi="Calibri" w:cs="Calibri"/>
                <w:color w:val="000000"/>
                <w:lang w:eastAsia="sl-SI" w:bidi="yi-Hebr"/>
              </w:rPr>
              <w:br/>
              <w:t>je roke tvoje dar.\</w:t>
            </w:r>
            <w:r w:rsidRPr="00C07BCC">
              <w:rPr>
                <w:rFonts w:ascii="Calibri" w:eastAsia="Times New Roman" w:hAnsi="Calibri" w:cs="Calibri"/>
                <w:color w:val="000000"/>
                <w:lang w:eastAsia="sl-SI" w:bidi="yi-Hebr"/>
              </w:rPr>
              <w:br/>
              <w:t>Tvoj Sin, od vekov rojen\</w:t>
            </w:r>
            <w:r w:rsidRPr="00C07BCC">
              <w:rPr>
                <w:rFonts w:ascii="Calibri" w:eastAsia="Times New Roman" w:hAnsi="Calibri" w:cs="Calibri"/>
                <w:color w:val="000000"/>
                <w:lang w:eastAsia="sl-SI" w:bidi="yi-Hebr"/>
              </w:rPr>
              <w:br/>
              <w:t>in v času k nam poslan,\</w:t>
            </w:r>
            <w:r w:rsidRPr="00C07BCC">
              <w:rPr>
                <w:rFonts w:ascii="Calibri" w:eastAsia="Times New Roman" w:hAnsi="Calibri" w:cs="Calibri"/>
                <w:color w:val="000000"/>
                <w:lang w:eastAsia="sl-SI" w:bidi="yi-Hebr"/>
              </w:rPr>
              <w:br/>
              <w:t>na smrt je bil obsojen,\</w:t>
            </w:r>
            <w:r w:rsidRPr="00C07BCC">
              <w:rPr>
                <w:rFonts w:ascii="Calibri" w:eastAsia="Times New Roman" w:hAnsi="Calibri" w:cs="Calibri"/>
                <w:color w:val="000000"/>
                <w:lang w:eastAsia="sl-SI" w:bidi="yi-Hebr"/>
              </w:rPr>
              <w:br/>
              <w:t>da greh je naš opran.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r w:rsidRPr="00C07BCC">
              <w:rPr>
                <w:rFonts w:ascii="Calibri" w:eastAsia="Times New Roman" w:hAnsi="Calibri" w:cs="Calibri"/>
                <w:color w:val="000000"/>
                <w:lang w:eastAsia="sl-SI" w:bidi="yi-Hebr"/>
              </w:rPr>
              <w:br/>
              <w:t>o Bog, te molimo\</w:t>
            </w:r>
            <w:r w:rsidRPr="00C07BCC">
              <w:rPr>
                <w:rFonts w:ascii="Calibri" w:eastAsia="Times New Roman" w:hAnsi="Calibri" w:cs="Calibri"/>
                <w:color w:val="000000"/>
                <w:lang w:eastAsia="sl-SI" w:bidi="yi-Hebr"/>
              </w:rPr>
              <w:br/>
              <w:t>in polni želj ognjenih\</w:t>
            </w:r>
            <w:r w:rsidRPr="00C07BCC">
              <w:rPr>
                <w:rFonts w:ascii="Calibri" w:eastAsia="Times New Roman" w:hAnsi="Calibri" w:cs="Calibri"/>
                <w:color w:val="000000"/>
                <w:lang w:eastAsia="sl-SI" w:bidi="yi-Hebr"/>
              </w:rPr>
              <w:br/>
              <w:t>dobrot te prosimo.\</w:t>
            </w:r>
            <w:r w:rsidRPr="00C07BCC">
              <w:rPr>
                <w:rFonts w:ascii="Calibri" w:eastAsia="Times New Roman" w:hAnsi="Calibri" w:cs="Calibri"/>
                <w:color w:val="000000"/>
                <w:lang w:eastAsia="sl-SI" w:bidi="yi-Hebr"/>
              </w:rPr>
              <w:br/>
              <w:t>Daritev svete maše\</w:t>
            </w:r>
            <w:r w:rsidRPr="00C07BCC">
              <w:rPr>
                <w:rFonts w:ascii="Calibri" w:eastAsia="Times New Roman" w:hAnsi="Calibri" w:cs="Calibri"/>
                <w:color w:val="000000"/>
                <w:lang w:eastAsia="sl-SI" w:bidi="yi-Hebr"/>
              </w:rPr>
              <w:br/>
              <w:t>naj ti prijetna bo,\</w:t>
            </w:r>
            <w:r w:rsidRPr="00C07BCC">
              <w:rPr>
                <w:rFonts w:ascii="Calibri" w:eastAsia="Times New Roman" w:hAnsi="Calibri" w:cs="Calibri"/>
                <w:color w:val="000000"/>
                <w:lang w:eastAsia="sl-SI" w:bidi="yi-Hebr"/>
              </w:rPr>
              <w:br/>
              <w:t>molitve srčne naše\</w:t>
            </w:r>
            <w:r w:rsidRPr="00C07BCC">
              <w:rPr>
                <w:rFonts w:ascii="Calibri" w:eastAsia="Times New Roman" w:hAnsi="Calibri" w:cs="Calibri"/>
                <w:color w:val="000000"/>
                <w:lang w:eastAsia="sl-SI" w:bidi="yi-Hebr"/>
              </w:rPr>
              <w:br/>
              <w:t>usliši milostno!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slava se razlega\</w:t>
            </w:r>
            <w:r w:rsidRPr="00C07BCC">
              <w:rPr>
                <w:rFonts w:ascii="Calibri" w:eastAsia="Times New Roman" w:hAnsi="Calibri" w:cs="Calibri"/>
                <w:color w:val="000000"/>
                <w:lang w:eastAsia="sl-SI" w:bidi="yi-Hebr"/>
              </w:rPr>
              <w:br/>
              <w:t>v višavah tebi, Bog,\</w:t>
            </w:r>
            <w:r w:rsidRPr="00C07BCC">
              <w:rPr>
                <w:rFonts w:ascii="Calibri" w:eastAsia="Times New Roman" w:hAnsi="Calibri" w:cs="Calibri"/>
                <w:color w:val="000000"/>
                <w:lang w:eastAsia="sl-SI" w:bidi="yi-Hebr"/>
              </w:rPr>
              <w:br/>
              <w:t>nebesa naj presega,\</w:t>
            </w:r>
            <w:r w:rsidRPr="00C07BCC">
              <w:rPr>
                <w:rFonts w:ascii="Calibri" w:eastAsia="Times New Roman" w:hAnsi="Calibri" w:cs="Calibri"/>
                <w:color w:val="000000"/>
                <w:lang w:eastAsia="sl-SI" w:bidi="yi-Hebr"/>
              </w:rPr>
              <w:br/>
              <w:t>napolni zemlje krog!\</w:t>
            </w:r>
            <w:r w:rsidRPr="00C07BCC">
              <w:rPr>
                <w:rFonts w:ascii="Calibri" w:eastAsia="Times New Roman" w:hAnsi="Calibri" w:cs="Calibri"/>
                <w:color w:val="000000"/>
                <w:lang w:eastAsia="sl-SI" w:bidi="yi-Hebr"/>
              </w:rPr>
              <w:br/>
              <w:t>Da bi sveto živeli,\</w:t>
            </w:r>
            <w:r w:rsidRPr="00C07BCC">
              <w:rPr>
                <w:rFonts w:ascii="Calibri" w:eastAsia="Times New Roman" w:hAnsi="Calibri" w:cs="Calibri"/>
                <w:color w:val="000000"/>
                <w:lang w:eastAsia="sl-SI" w:bidi="yi-Hebr"/>
              </w:rPr>
              <w:br/>
              <w:t>pomoč nam svojo daj\</w:t>
            </w:r>
            <w:r w:rsidRPr="00C07BCC">
              <w:rPr>
                <w:rFonts w:ascii="Calibri" w:eastAsia="Times New Roman" w:hAnsi="Calibri" w:cs="Calibri"/>
                <w:color w:val="000000"/>
                <w:lang w:eastAsia="sl-SI" w:bidi="yi-Hebr"/>
              </w:rPr>
              <w:br/>
              <w:t>in tebi bomo peli\</w:t>
            </w:r>
            <w:r w:rsidRPr="00C07BCC">
              <w:rPr>
                <w:rFonts w:ascii="Calibri" w:eastAsia="Times New Roman" w:hAnsi="Calibri" w:cs="Calibri"/>
                <w:color w:val="000000"/>
                <w:lang w:eastAsia="sl-SI" w:bidi="yi-Hebr"/>
              </w:rPr>
              <w:br/>
              <w:t>v nebesih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Vesela je resnica,\</w:t>
            </w:r>
            <w:r w:rsidRPr="00C07BCC">
              <w:rPr>
                <w:rFonts w:ascii="Calibri" w:eastAsia="Times New Roman" w:hAnsi="Calibri" w:cs="Calibri"/>
                <w:color w:val="000000"/>
                <w:lang w:eastAsia="sl-SI" w:bidi="yi-Hebr"/>
              </w:rPr>
              <w:br/>
              <w:t>ki jo uči Gospod;\</w:t>
            </w:r>
            <w:r w:rsidRPr="00C07BCC">
              <w:rPr>
                <w:rFonts w:ascii="Calibri" w:eastAsia="Times New Roman" w:hAnsi="Calibri" w:cs="Calibri"/>
                <w:color w:val="000000"/>
                <w:lang w:eastAsia="sl-SI" w:bidi="yi-Hebr"/>
              </w:rPr>
              <w:br/>
              <w:t>to zvesta je vodnica,\</w:t>
            </w:r>
            <w:r w:rsidRPr="00C07BCC">
              <w:rPr>
                <w:rFonts w:ascii="Calibri" w:eastAsia="Times New Roman" w:hAnsi="Calibri" w:cs="Calibri"/>
                <w:color w:val="000000"/>
                <w:lang w:eastAsia="sl-SI" w:bidi="yi-Hebr"/>
              </w:rPr>
              <w:br/>
              <w:t>ki kaže k Bogu pot.\</w:t>
            </w:r>
            <w:r w:rsidRPr="00C07BCC">
              <w:rPr>
                <w:rFonts w:ascii="Calibri" w:eastAsia="Times New Roman" w:hAnsi="Calibri" w:cs="Calibri"/>
                <w:color w:val="000000"/>
                <w:lang w:eastAsia="sl-SI" w:bidi="yi-Hebr"/>
              </w:rPr>
              <w:br/>
              <w:t>On biva v luči večni,\</w:t>
            </w:r>
            <w:r w:rsidRPr="00C07BCC">
              <w:rPr>
                <w:rFonts w:ascii="Calibri" w:eastAsia="Times New Roman" w:hAnsi="Calibri" w:cs="Calibri"/>
                <w:color w:val="000000"/>
                <w:lang w:eastAsia="sl-SI" w:bidi="yi-Hebr"/>
              </w:rPr>
              <w:br/>
              <w:t>pri njem pomote 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 srečni, trikrat srečni,\</w:t>
            </w:r>
            <w:r w:rsidRPr="00C07BCC">
              <w:rPr>
                <w:rFonts w:ascii="Calibri" w:eastAsia="Times New Roman" w:hAnsi="Calibri" w:cs="Calibri"/>
                <w:color w:val="000000"/>
                <w:lang w:eastAsia="sl-SI" w:bidi="yi-Hebr"/>
              </w:rPr>
              <w:br/>
              <w:t>če njemu smo zvesti.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glej spoznamo,\</w:t>
            </w:r>
            <w:r w:rsidRPr="00C07BCC">
              <w:rPr>
                <w:rFonts w:ascii="Calibri" w:eastAsia="Times New Roman" w:hAnsi="Calibri" w:cs="Calibri"/>
                <w:color w:val="000000"/>
                <w:lang w:eastAsia="sl-SI" w:bidi="yi-Hebr"/>
              </w:rPr>
              <w:br/>
              <w:t>ves svet je tvoja stvar;\</w:t>
            </w:r>
            <w:r w:rsidRPr="00C07BCC">
              <w:rPr>
                <w:rFonts w:ascii="Calibri" w:eastAsia="Times New Roman" w:hAnsi="Calibri" w:cs="Calibri"/>
                <w:color w:val="000000"/>
                <w:lang w:eastAsia="sl-SI" w:bidi="yi-Hebr"/>
              </w:rPr>
              <w:br/>
              <w:t>in kar za se imamo,\</w:t>
            </w:r>
            <w:r w:rsidRPr="00C07BCC">
              <w:rPr>
                <w:rFonts w:ascii="Calibri" w:eastAsia="Times New Roman" w:hAnsi="Calibri" w:cs="Calibri"/>
                <w:color w:val="000000"/>
                <w:lang w:eastAsia="sl-SI" w:bidi="yi-Hebr"/>
              </w:rPr>
              <w:br/>
              <w:t>je roke tvoje dar.\</w:t>
            </w:r>
            <w:r w:rsidRPr="00C07BCC">
              <w:rPr>
                <w:rFonts w:ascii="Calibri" w:eastAsia="Times New Roman" w:hAnsi="Calibri" w:cs="Calibri"/>
                <w:color w:val="000000"/>
                <w:lang w:eastAsia="sl-SI" w:bidi="yi-Hebr"/>
              </w:rPr>
              <w:br/>
              <w:t>Tvoj Sin, od vekov rojen\</w:t>
            </w:r>
            <w:r w:rsidRPr="00C07BCC">
              <w:rPr>
                <w:rFonts w:ascii="Calibri" w:eastAsia="Times New Roman" w:hAnsi="Calibri" w:cs="Calibri"/>
                <w:color w:val="000000"/>
                <w:lang w:eastAsia="sl-SI" w:bidi="yi-Hebr"/>
              </w:rPr>
              <w:br/>
              <w:t>in v času k nam poslan,\</w:t>
            </w:r>
            <w:r w:rsidRPr="00C07BCC">
              <w:rPr>
                <w:rFonts w:ascii="Calibri" w:eastAsia="Times New Roman" w:hAnsi="Calibri" w:cs="Calibri"/>
                <w:color w:val="000000"/>
                <w:lang w:eastAsia="sl-SI" w:bidi="yi-Hebr"/>
              </w:rPr>
              <w:br/>
              <w:t>na smrt je bil obsojen,\</w:t>
            </w:r>
            <w:r w:rsidRPr="00C07BCC">
              <w:rPr>
                <w:rFonts w:ascii="Calibri" w:eastAsia="Times New Roman" w:hAnsi="Calibri" w:cs="Calibri"/>
                <w:color w:val="000000"/>
                <w:lang w:eastAsia="sl-SI" w:bidi="yi-Hebr"/>
              </w:rPr>
              <w:br/>
              <w:t>da greh je naš opran.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sprejmi milostljivo,\</w:t>
            </w:r>
            <w:r w:rsidRPr="00C07BCC">
              <w:rPr>
                <w:rFonts w:ascii="Calibri" w:eastAsia="Times New Roman" w:hAnsi="Calibri" w:cs="Calibri"/>
                <w:color w:val="000000"/>
                <w:lang w:eastAsia="sl-SI" w:bidi="yi-Hebr"/>
              </w:rPr>
              <w:br/>
              <w:t>kar ti darujemo.\</w:t>
            </w:r>
            <w:r w:rsidRPr="00C07BCC">
              <w:rPr>
                <w:rFonts w:ascii="Calibri" w:eastAsia="Times New Roman" w:hAnsi="Calibri" w:cs="Calibri"/>
                <w:color w:val="000000"/>
                <w:lang w:eastAsia="sl-SI" w:bidi="yi-Hebr"/>
              </w:rPr>
              <w:br/>
              <w:t>Zaupno z vero živo\</w:t>
            </w:r>
            <w:r w:rsidRPr="00C07BCC">
              <w:rPr>
                <w:rFonts w:ascii="Calibri" w:eastAsia="Times New Roman" w:hAnsi="Calibri" w:cs="Calibri"/>
                <w:color w:val="000000"/>
                <w:lang w:eastAsia="sl-SI" w:bidi="yi-Hebr"/>
              </w:rPr>
              <w:br/>
              <w:t>zdaj pričakujemo:\</w:t>
            </w:r>
            <w:r w:rsidRPr="00C07BCC">
              <w:rPr>
                <w:rFonts w:ascii="Calibri" w:eastAsia="Times New Roman" w:hAnsi="Calibri" w:cs="Calibri"/>
                <w:color w:val="000000"/>
                <w:lang w:eastAsia="sl-SI" w:bidi="yi-Hebr"/>
              </w:rPr>
              <w:br/>
              <w:t>da kruha dar in vina\</w:t>
            </w:r>
            <w:r w:rsidRPr="00C07BCC">
              <w:rPr>
                <w:rFonts w:ascii="Calibri" w:eastAsia="Times New Roman" w:hAnsi="Calibri" w:cs="Calibri"/>
                <w:color w:val="000000"/>
                <w:lang w:eastAsia="sl-SI" w:bidi="yi-Hebr"/>
              </w:rPr>
              <w:br/>
              <w:t>se kmalu spremeni\</w:t>
            </w:r>
            <w:r w:rsidRPr="00C07BCC">
              <w:rPr>
                <w:rFonts w:ascii="Calibri" w:eastAsia="Times New Roman" w:hAnsi="Calibri" w:cs="Calibri"/>
                <w:color w:val="000000"/>
                <w:lang w:eastAsia="sl-SI" w:bidi="yi-Hebr"/>
              </w:rPr>
              <w:br/>
              <w:t>v edinega ti Sina\</w:t>
            </w:r>
            <w:r w:rsidRPr="00C07BCC">
              <w:rPr>
                <w:rFonts w:ascii="Calibri" w:eastAsia="Times New Roman" w:hAnsi="Calibri" w:cs="Calibri"/>
                <w:color w:val="000000"/>
                <w:lang w:eastAsia="sl-SI" w:bidi="yi-Hebr"/>
              </w:rPr>
              <w:br/>
              <w:t>telo in pravo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 naše darovanje,\</w:t>
            </w:r>
            <w:r w:rsidRPr="00C07BCC">
              <w:rPr>
                <w:rFonts w:ascii="Calibri" w:eastAsia="Times New Roman" w:hAnsi="Calibri" w:cs="Calibri"/>
                <w:color w:val="000000"/>
                <w:lang w:eastAsia="sl-SI" w:bidi="yi-Hebr"/>
              </w:rPr>
              <w:br/>
              <w:t>Bog sprejmi milostno;\</w:t>
            </w:r>
            <w:r w:rsidRPr="00C07BCC">
              <w:rPr>
                <w:rFonts w:ascii="Calibri" w:eastAsia="Times New Roman" w:hAnsi="Calibri" w:cs="Calibri"/>
                <w:color w:val="000000"/>
                <w:lang w:eastAsia="sl-SI" w:bidi="yi-Hebr"/>
              </w:rPr>
              <w:br/>
              <w:t>vse misli, vse dejanje,\</w:t>
            </w:r>
            <w:r w:rsidRPr="00C07BCC">
              <w:rPr>
                <w:rFonts w:ascii="Calibri" w:eastAsia="Times New Roman" w:hAnsi="Calibri" w:cs="Calibri"/>
                <w:color w:val="000000"/>
                <w:lang w:eastAsia="sl-SI" w:bidi="yi-Hebr"/>
              </w:rPr>
              <w:br/>
              <w:t>srce ti vse damo.\</w:t>
            </w:r>
            <w:r w:rsidRPr="00C07BCC">
              <w:rPr>
                <w:rFonts w:ascii="Calibri" w:eastAsia="Times New Roman" w:hAnsi="Calibri" w:cs="Calibri"/>
                <w:color w:val="000000"/>
                <w:lang w:eastAsia="sl-SI" w:bidi="yi-Hebr"/>
              </w:rPr>
              <w:br/>
              <w:t>O daj, da vso postavo\</w:t>
            </w:r>
            <w:r w:rsidRPr="00C07BCC">
              <w:rPr>
                <w:rFonts w:ascii="Calibri" w:eastAsia="Times New Roman" w:hAnsi="Calibri" w:cs="Calibri"/>
                <w:color w:val="000000"/>
                <w:lang w:eastAsia="sl-SI" w:bidi="yi-Hebr"/>
              </w:rPr>
              <w:br/>
              <w:t>spolnjujemo zvesto,\</w:t>
            </w:r>
            <w:r w:rsidRPr="00C07BCC">
              <w:rPr>
                <w:rFonts w:ascii="Calibri" w:eastAsia="Times New Roman" w:hAnsi="Calibri" w:cs="Calibri"/>
                <w:color w:val="000000"/>
                <w:lang w:eastAsia="sl-SI" w:bidi="yi-Hebr"/>
              </w:rPr>
              <w:br/>
              <w:t>da hodimo pot pravo\</w:t>
            </w:r>
            <w:r w:rsidRPr="00C07BCC">
              <w:rPr>
                <w:rFonts w:ascii="Calibri" w:eastAsia="Times New Roman" w:hAnsi="Calibri" w:cs="Calibri"/>
                <w:color w:val="000000"/>
                <w:lang w:eastAsia="sl-SI" w:bidi="yi-Hebr"/>
              </w:rPr>
              <w:br/>
              <w:t>in pridemo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Povzdignimo, kristjani,\</w:t>
            </w:r>
            <w:r w:rsidRPr="00C07BCC">
              <w:rPr>
                <w:rFonts w:ascii="Calibri" w:eastAsia="Times New Roman" w:hAnsi="Calibri" w:cs="Calibri"/>
                <w:color w:val="000000"/>
                <w:lang w:eastAsia="sl-SI" w:bidi="yi-Hebr"/>
              </w:rPr>
              <w:br/>
              <w:t>vesele glase zdaj,\</w:t>
            </w:r>
            <w:r w:rsidRPr="00C07BCC">
              <w:rPr>
                <w:rFonts w:ascii="Calibri" w:eastAsia="Times New Roman" w:hAnsi="Calibri" w:cs="Calibri"/>
                <w:color w:val="000000"/>
                <w:lang w:eastAsia="sl-SI" w:bidi="yi-Hebr"/>
              </w:rPr>
              <w:br/>
              <w:t>zapojmo v Bogu zbrani:\</w:t>
            </w:r>
            <w:r w:rsidRPr="00C07BCC">
              <w:rPr>
                <w:rFonts w:ascii="Calibri" w:eastAsia="Times New Roman" w:hAnsi="Calibri" w:cs="Calibri"/>
                <w:color w:val="000000"/>
                <w:lang w:eastAsia="sl-SI" w:bidi="yi-Hebr"/>
              </w:rPr>
              <w:br/>
              <w:t>Svet, svet na vekomaj!\</w:t>
            </w:r>
            <w:r w:rsidRPr="00C07BCC">
              <w:rPr>
                <w:rFonts w:ascii="Calibri" w:eastAsia="Times New Roman" w:hAnsi="Calibri" w:cs="Calibri"/>
                <w:color w:val="000000"/>
                <w:lang w:eastAsia="sl-SI" w:bidi="yi-Hebr"/>
              </w:rPr>
              <w:br/>
              <w:t>Častijo te višave,\</w:t>
            </w:r>
            <w:r w:rsidRPr="00C07BCC">
              <w:rPr>
                <w:rFonts w:ascii="Calibri" w:eastAsia="Times New Roman" w:hAnsi="Calibri" w:cs="Calibri"/>
                <w:color w:val="000000"/>
                <w:lang w:eastAsia="sl-SI" w:bidi="yi-Hebr"/>
              </w:rPr>
              <w:br/>
              <w:t>slavi te zemlje krog:\</w:t>
            </w:r>
            <w:r w:rsidRPr="00C07BCC">
              <w:rPr>
                <w:rFonts w:ascii="Calibri" w:eastAsia="Times New Roman" w:hAnsi="Calibri" w:cs="Calibri"/>
                <w:color w:val="000000"/>
                <w:lang w:eastAsia="sl-SI" w:bidi="yi-Hebr"/>
              </w:rPr>
              <w:br/>
              <w:t>Gospod ti poln si slave,\</w:t>
            </w:r>
            <w:r w:rsidRPr="00C07BCC">
              <w:rPr>
                <w:rFonts w:ascii="Calibri" w:eastAsia="Times New Roman" w:hAnsi="Calibri" w:cs="Calibri"/>
                <w:color w:val="000000"/>
                <w:lang w:eastAsia="sl-SI" w:bidi="yi-Hebr"/>
              </w:rPr>
              <w:br/>
              <w:t>in prideš k nam ubog!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r w:rsidRPr="00C07BCC">
              <w:rPr>
                <w:rFonts w:ascii="Calibri" w:eastAsia="Times New Roman" w:hAnsi="Calibri" w:cs="Calibri"/>
                <w:color w:val="000000"/>
                <w:lang w:eastAsia="sl-SI" w:bidi="yi-Hebr"/>
              </w:rPr>
              <w:br/>
              <w:t>se z angeli neba,\</w:t>
            </w:r>
            <w:r w:rsidRPr="00C07BCC">
              <w:rPr>
                <w:rFonts w:ascii="Calibri" w:eastAsia="Times New Roman" w:hAnsi="Calibri" w:cs="Calibri"/>
                <w:color w:val="000000"/>
                <w:lang w:eastAsia="sl-SI" w:bidi="yi-Hebr"/>
              </w:rPr>
              <w:br/>
              <w:t>da vredno počastimo\</w:t>
            </w:r>
            <w:r w:rsidRPr="00C07BCC">
              <w:rPr>
                <w:rFonts w:ascii="Calibri" w:eastAsia="Times New Roman" w:hAnsi="Calibri" w:cs="Calibri"/>
                <w:color w:val="000000"/>
                <w:lang w:eastAsia="sl-SI" w:bidi="yi-Hebr"/>
              </w:rPr>
              <w:br/>
              <w:t>Zveličarja sveta.\</w:t>
            </w:r>
            <w:r w:rsidRPr="00C07BCC">
              <w:rPr>
                <w:rFonts w:ascii="Calibri" w:eastAsia="Times New Roman" w:hAnsi="Calibri" w:cs="Calibri"/>
                <w:color w:val="000000"/>
                <w:lang w:eastAsia="sl-SI" w:bidi="yi-Hebr"/>
              </w:rPr>
              <w:br/>
              <w:t>Nebo ga povišuje\</w:t>
            </w:r>
            <w:r w:rsidRPr="00C07BCC">
              <w:rPr>
                <w:rFonts w:ascii="Calibri" w:eastAsia="Times New Roman" w:hAnsi="Calibri" w:cs="Calibri"/>
                <w:color w:val="000000"/>
                <w:lang w:eastAsia="sl-SI" w:bidi="yi-Hebr"/>
              </w:rPr>
              <w:br/>
              <w:t>in zemlja ga slavi,\</w:t>
            </w:r>
            <w:r w:rsidRPr="00C07BCC">
              <w:rPr>
                <w:rFonts w:ascii="Calibri" w:eastAsia="Times New Roman" w:hAnsi="Calibri" w:cs="Calibri"/>
                <w:color w:val="000000"/>
                <w:lang w:eastAsia="sl-SI" w:bidi="yi-Hebr"/>
              </w:rPr>
              <w:br/>
              <w:t>pa k nam se ponižuje,\</w:t>
            </w:r>
            <w:r w:rsidRPr="00C07BCC">
              <w:rPr>
                <w:rFonts w:ascii="Calibri" w:eastAsia="Times New Roman" w:hAnsi="Calibri" w:cs="Calibri"/>
                <w:color w:val="000000"/>
                <w:lang w:eastAsia="sl-SI" w:bidi="yi-Hebr"/>
              </w:rPr>
              <w:br/>
              <w:t>da milost nam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 se nam odkriva,\</w:t>
            </w:r>
            <w:r w:rsidRPr="00C07BCC">
              <w:rPr>
                <w:rFonts w:ascii="Calibri" w:eastAsia="Times New Roman" w:hAnsi="Calibri" w:cs="Calibri"/>
                <w:color w:val="000000"/>
                <w:lang w:eastAsia="sl-SI" w:bidi="yi-Hebr"/>
              </w:rPr>
              <w:br/>
              <w:t>ljubezni gorke plam\</w:t>
            </w:r>
            <w:r w:rsidRPr="00C07BCC">
              <w:rPr>
                <w:rFonts w:ascii="Calibri" w:eastAsia="Times New Roman" w:hAnsi="Calibri" w:cs="Calibri"/>
                <w:color w:val="000000"/>
                <w:lang w:eastAsia="sl-SI" w:bidi="yi-Hebr"/>
              </w:rPr>
              <w:br/>
              <w:t>srce Gospoda uživa\</w:t>
            </w:r>
            <w:r w:rsidRPr="00C07BCC">
              <w:rPr>
                <w:rFonts w:ascii="Calibri" w:eastAsia="Times New Roman" w:hAnsi="Calibri" w:cs="Calibri"/>
                <w:color w:val="000000"/>
                <w:lang w:eastAsia="sl-SI" w:bidi="yi-Hebr"/>
              </w:rPr>
              <w:br/>
              <w:t>in jed je Jezus sam.\</w:t>
            </w:r>
            <w:r w:rsidRPr="00C07BCC">
              <w:rPr>
                <w:rFonts w:ascii="Calibri" w:eastAsia="Times New Roman" w:hAnsi="Calibri" w:cs="Calibri"/>
                <w:color w:val="000000"/>
                <w:lang w:eastAsia="sl-SI" w:bidi="yi-Hebr"/>
              </w:rPr>
              <w:br/>
              <w:t>Podoba je le vina\</w:t>
            </w:r>
            <w:r w:rsidRPr="00C07BCC">
              <w:rPr>
                <w:rFonts w:ascii="Calibri" w:eastAsia="Times New Roman" w:hAnsi="Calibri" w:cs="Calibri"/>
                <w:color w:val="000000"/>
                <w:lang w:eastAsia="sl-SI" w:bidi="yi-Hebr"/>
              </w:rPr>
              <w:br/>
              <w:t>in kruha belega,\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Telo in Kri pa Sina\</w:t>
            </w:r>
            <w:r w:rsidRPr="00C07BCC">
              <w:rPr>
                <w:rFonts w:ascii="Calibri" w:eastAsia="Times New Roman" w:hAnsi="Calibri" w:cs="Calibri"/>
                <w:color w:val="000000"/>
                <w:lang w:eastAsia="sl-SI" w:bidi="yi-Hebr"/>
              </w:rPr>
              <w:br/>
              <w:t>zares je božjega.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pri nas ostani,\</w:t>
            </w:r>
            <w:r w:rsidRPr="00C07BCC">
              <w:rPr>
                <w:rFonts w:ascii="Calibri" w:eastAsia="Times New Roman" w:hAnsi="Calibri" w:cs="Calibri"/>
                <w:color w:val="000000"/>
                <w:lang w:eastAsia="sl-SI" w:bidi="yi-Hebr"/>
              </w:rPr>
              <w:br/>
              <w:t>za svoje sprejmi nas,\</w:t>
            </w:r>
            <w:r w:rsidRPr="00C07BCC">
              <w:rPr>
                <w:rFonts w:ascii="Calibri" w:eastAsia="Times New Roman" w:hAnsi="Calibri" w:cs="Calibri"/>
                <w:color w:val="000000"/>
                <w:lang w:eastAsia="sl-SI" w:bidi="yi-Hebr"/>
              </w:rPr>
              <w:br/>
              <w:t>z jedjo nas božjo hrani\</w:t>
            </w:r>
            <w:r w:rsidRPr="00C07BCC">
              <w:rPr>
                <w:rFonts w:ascii="Calibri" w:eastAsia="Times New Roman" w:hAnsi="Calibri" w:cs="Calibri"/>
                <w:color w:val="000000"/>
                <w:lang w:eastAsia="sl-SI" w:bidi="yi-Hebr"/>
              </w:rPr>
              <w:br/>
              <w:t>zdaj in poslednji čas.\</w:t>
            </w:r>
            <w:r w:rsidRPr="00C07BCC">
              <w:rPr>
                <w:rFonts w:ascii="Calibri" w:eastAsia="Times New Roman" w:hAnsi="Calibri" w:cs="Calibri"/>
                <w:color w:val="000000"/>
                <w:lang w:eastAsia="sl-SI" w:bidi="yi-Hebr"/>
              </w:rPr>
              <w:br/>
              <w:t>Kdor tebe vredno uživa,\</w:t>
            </w:r>
            <w:r w:rsidRPr="00C07BCC">
              <w:rPr>
                <w:rFonts w:ascii="Calibri" w:eastAsia="Times New Roman" w:hAnsi="Calibri" w:cs="Calibri"/>
                <w:color w:val="000000"/>
                <w:lang w:eastAsia="sl-SI" w:bidi="yi-Hebr"/>
              </w:rPr>
              <w:br/>
              <w:t>mu ti srce krepiš,\</w:t>
            </w:r>
            <w:r w:rsidRPr="00C07BCC">
              <w:rPr>
                <w:rFonts w:ascii="Calibri" w:eastAsia="Times New Roman" w:hAnsi="Calibri" w:cs="Calibri"/>
                <w:color w:val="000000"/>
                <w:lang w:eastAsia="sl-SI" w:bidi="yi-Hebr"/>
              </w:rPr>
              <w:br/>
              <w:t>v njem rajski mir prebiva:\</w:t>
            </w:r>
            <w:r w:rsidRPr="00C07BCC">
              <w:rPr>
                <w:rFonts w:ascii="Calibri" w:eastAsia="Times New Roman" w:hAnsi="Calibri" w:cs="Calibri"/>
                <w:color w:val="000000"/>
                <w:lang w:eastAsia="sl-SI" w:bidi="yi-Hebr"/>
              </w:rPr>
              <w:br/>
              <w:t>ti Jezus v njem živiš.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tabo na kolenih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Končan zdaj svete maše\</w:t>
            </w:r>
            <w:r w:rsidRPr="00C07BCC">
              <w:rPr>
                <w:rFonts w:ascii="Calibri" w:eastAsia="Times New Roman" w:hAnsi="Calibri" w:cs="Calibri"/>
                <w:color w:val="000000"/>
                <w:lang w:eastAsia="sl-SI" w:bidi="yi-Hebr"/>
              </w:rPr>
              <w:br/>
              <w:t>je nekrvavi dar,\</w:t>
            </w:r>
            <w:r w:rsidRPr="00C07BCC">
              <w:rPr>
                <w:rFonts w:ascii="Calibri" w:eastAsia="Times New Roman" w:hAnsi="Calibri" w:cs="Calibri"/>
                <w:color w:val="000000"/>
                <w:lang w:eastAsia="sl-SI" w:bidi="yi-Hebr"/>
              </w:rPr>
              <w:br/>
              <w:t>usliši prošnje naše,\</w:t>
            </w:r>
            <w:r w:rsidRPr="00C07BCC">
              <w:rPr>
                <w:rFonts w:ascii="Calibri" w:eastAsia="Times New Roman" w:hAnsi="Calibri" w:cs="Calibri"/>
                <w:color w:val="000000"/>
                <w:lang w:eastAsia="sl-SI" w:bidi="yi-Hebr"/>
              </w:rPr>
              <w:br/>
              <w:t>ne zabi nas nikdar!\</w:t>
            </w:r>
            <w:r w:rsidRPr="00C07BCC">
              <w:rPr>
                <w:rFonts w:ascii="Calibri" w:eastAsia="Times New Roman" w:hAnsi="Calibri" w:cs="Calibri"/>
                <w:color w:val="000000"/>
                <w:lang w:eastAsia="sl-SI" w:bidi="yi-Hebr"/>
              </w:rPr>
              <w:br/>
              <w:t>Naj bo v popolno spravo\</w:t>
            </w:r>
            <w:r w:rsidRPr="00C07BCC">
              <w:rPr>
                <w:rFonts w:ascii="Calibri" w:eastAsia="Times New Roman" w:hAnsi="Calibri" w:cs="Calibri"/>
                <w:color w:val="000000"/>
                <w:lang w:eastAsia="sl-SI" w:bidi="yi-Hebr"/>
              </w:rPr>
              <w:br/>
              <w:t>za grehe vse sveta\</w:t>
            </w:r>
            <w:r w:rsidRPr="00C07BCC">
              <w:rPr>
                <w:rFonts w:ascii="Calibri" w:eastAsia="Times New Roman" w:hAnsi="Calibri" w:cs="Calibri"/>
                <w:color w:val="000000"/>
                <w:lang w:eastAsia="sl-SI" w:bidi="yi-Hebr"/>
              </w:rPr>
              <w:br/>
              <w:t>in peli bomo slavo\</w:t>
            </w:r>
            <w:r w:rsidRPr="00C07BCC">
              <w:rPr>
                <w:rFonts w:ascii="Calibri" w:eastAsia="Times New Roman" w:hAnsi="Calibri" w:cs="Calibri"/>
                <w:color w:val="000000"/>
                <w:lang w:eastAsia="sl-SI" w:bidi="yi-Hebr"/>
              </w:rPr>
              <w:br/>
              <w:t>ti z angeli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teboj, o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teboj, o Mati,\</w:t>
            </w:r>
            <w:r w:rsidRPr="00C07BCC">
              <w:rPr>
                <w:rFonts w:ascii="Calibri" w:eastAsia="Times New Roman" w:hAnsi="Calibri" w:cs="Calibri"/>
                <w:color w:val="000000"/>
                <w:lang w:eastAsia="sl-SI" w:bidi="yi-Hebr"/>
              </w:rPr>
              <w:br/>
              <w:t>tvoj otrok klečim\</w:t>
            </w:r>
            <w:r w:rsidRPr="00C07BCC">
              <w:rPr>
                <w:rFonts w:ascii="Calibri" w:eastAsia="Times New Roman" w:hAnsi="Calibri" w:cs="Calibri"/>
                <w:color w:val="000000"/>
                <w:lang w:eastAsia="sl-SI" w:bidi="yi-Hebr"/>
              </w:rPr>
              <w:br/>
              <w:t>in te prosim vdano,\</w:t>
            </w:r>
            <w:r w:rsidRPr="00C07BCC">
              <w:rPr>
                <w:rFonts w:ascii="Calibri" w:eastAsia="Times New Roman" w:hAnsi="Calibri" w:cs="Calibri"/>
                <w:color w:val="000000"/>
                <w:lang w:eastAsia="sl-SI" w:bidi="yi-Hebr"/>
              </w:rPr>
              <w:br/>
              <w:t>naj s teboj živim.\</w:t>
            </w:r>
            <w:r w:rsidRPr="00C07BCC">
              <w:rPr>
                <w:rFonts w:ascii="Calibri" w:eastAsia="Times New Roman" w:hAnsi="Calibri" w:cs="Calibri"/>
                <w:color w:val="000000"/>
                <w:lang w:eastAsia="sl-SI" w:bidi="yi-Hebr"/>
              </w:rPr>
              <w:br/>
              <w:t>[O Marija, tvoj naj bom vse dni,\</w:t>
            </w:r>
            <w:r w:rsidRPr="00C07BCC">
              <w:rPr>
                <w:rFonts w:ascii="Calibri" w:eastAsia="Times New Roman" w:hAnsi="Calibri" w:cs="Calibri"/>
                <w:color w:val="000000"/>
                <w:lang w:eastAsia="sl-SI" w:bidi="yi-Hebr"/>
              </w:rPr>
              <w:br/>
              <w:t>ti pa bodi meni Mati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teboj, o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bo sreča radost\</w:t>
            </w:r>
            <w:r w:rsidRPr="00C07BCC">
              <w:rPr>
                <w:rFonts w:ascii="Calibri" w:eastAsia="Times New Roman" w:hAnsi="Calibri" w:cs="Calibri"/>
                <w:color w:val="000000"/>
                <w:lang w:eastAsia="sl-SI" w:bidi="yi-Hebr"/>
              </w:rPr>
              <w:br/>
              <w:t>podarjena mi,\</w:t>
            </w:r>
            <w:r w:rsidRPr="00C07BCC">
              <w:rPr>
                <w:rFonts w:ascii="Calibri" w:eastAsia="Times New Roman" w:hAnsi="Calibri" w:cs="Calibri"/>
                <w:color w:val="000000"/>
                <w:lang w:eastAsia="sl-SI" w:bidi="yi-Hebr"/>
              </w:rPr>
              <w:br/>
              <w:t>hvala Bogu, hvala\</w:t>
            </w:r>
            <w:r w:rsidRPr="00C07BCC">
              <w:rPr>
                <w:rFonts w:ascii="Calibri" w:eastAsia="Times New Roman" w:hAnsi="Calibri" w:cs="Calibri"/>
                <w:color w:val="000000"/>
                <w:lang w:eastAsia="sl-SI" w:bidi="yi-Hebr"/>
              </w:rPr>
              <w:br/>
              <w:t>božji Materi!\</w:t>
            </w:r>
            <w:r w:rsidRPr="00C07BCC">
              <w:rPr>
                <w:rFonts w:ascii="Calibri" w:eastAsia="Times New Roman" w:hAnsi="Calibri" w:cs="Calibri"/>
                <w:color w:val="000000"/>
                <w:lang w:eastAsia="sl-SI" w:bidi="yi-Hebr"/>
              </w:rPr>
              <w:br/>
              <w:t>[O Marija, tvoj naj bom vse dni,\</w:t>
            </w:r>
            <w:r w:rsidRPr="00C07BCC">
              <w:rPr>
                <w:rFonts w:ascii="Calibri" w:eastAsia="Times New Roman" w:hAnsi="Calibri" w:cs="Calibri"/>
                <w:color w:val="000000"/>
                <w:lang w:eastAsia="sl-SI" w:bidi="yi-Hebr"/>
              </w:rPr>
              <w:br/>
              <w:t>ti pa bodi meni Mati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teboj, o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pa žalost pride\</w:t>
            </w:r>
            <w:r w:rsidRPr="00C07BCC">
              <w:rPr>
                <w:rFonts w:ascii="Calibri" w:eastAsia="Times New Roman" w:hAnsi="Calibri" w:cs="Calibri"/>
                <w:color w:val="000000"/>
                <w:lang w:eastAsia="sl-SI" w:bidi="yi-Hebr"/>
              </w:rPr>
              <w:br/>
              <w:t>grenka in gorje,\</w:t>
            </w:r>
            <w:r w:rsidRPr="00C07BCC">
              <w:rPr>
                <w:rFonts w:ascii="Calibri" w:eastAsia="Times New Roman" w:hAnsi="Calibri" w:cs="Calibri"/>
                <w:color w:val="000000"/>
                <w:lang w:eastAsia="sl-SI" w:bidi="yi-Hebr"/>
              </w:rPr>
              <w:br/>
              <w:t>se zatečem v tvoje\</w:t>
            </w:r>
            <w:r w:rsidRPr="00C07BCC">
              <w:rPr>
                <w:rFonts w:ascii="Calibri" w:eastAsia="Times New Roman" w:hAnsi="Calibri" w:cs="Calibri"/>
                <w:color w:val="000000"/>
                <w:lang w:eastAsia="sl-SI" w:bidi="yi-Hebr"/>
              </w:rPr>
              <w:br/>
              <w:t>mater’no Srce.\</w:t>
            </w:r>
            <w:r w:rsidRPr="00C07BCC">
              <w:rPr>
                <w:rFonts w:ascii="Calibri" w:eastAsia="Times New Roman" w:hAnsi="Calibri" w:cs="Calibri"/>
                <w:color w:val="000000"/>
                <w:lang w:eastAsia="sl-SI" w:bidi="yi-Hebr"/>
              </w:rPr>
              <w:br/>
              <w:t>[O Marija, tvoj naj bom vse dni,\</w:t>
            </w:r>
            <w:r w:rsidRPr="00C07BCC">
              <w:rPr>
                <w:rFonts w:ascii="Calibri" w:eastAsia="Times New Roman" w:hAnsi="Calibri" w:cs="Calibri"/>
                <w:color w:val="000000"/>
                <w:lang w:eastAsia="sl-SI" w:bidi="yi-Hebr"/>
              </w:rPr>
              <w:br/>
              <w:t>ti pa bodi meni Mati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teboj, o Mati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smrtni angel\</w:t>
            </w:r>
            <w:r w:rsidRPr="00C07BCC">
              <w:rPr>
                <w:rFonts w:ascii="Calibri" w:eastAsia="Times New Roman" w:hAnsi="Calibri" w:cs="Calibri"/>
                <w:color w:val="000000"/>
                <w:lang w:eastAsia="sl-SI" w:bidi="yi-Hebr"/>
              </w:rPr>
              <w:br/>
              <w:t>me poklical bo,\</w:t>
            </w:r>
            <w:r w:rsidRPr="00C07BCC">
              <w:rPr>
                <w:rFonts w:ascii="Calibri" w:eastAsia="Times New Roman" w:hAnsi="Calibri" w:cs="Calibri"/>
                <w:color w:val="000000"/>
                <w:lang w:eastAsia="sl-SI" w:bidi="yi-Hebr"/>
              </w:rPr>
              <w:br/>
              <w:t>čez ta zadnji prag me\</w:t>
            </w:r>
            <w:r w:rsidRPr="00C07BCC">
              <w:rPr>
                <w:rFonts w:ascii="Calibri" w:eastAsia="Times New Roman" w:hAnsi="Calibri" w:cs="Calibri"/>
                <w:color w:val="000000"/>
                <w:lang w:eastAsia="sl-SI" w:bidi="yi-Hebr"/>
              </w:rPr>
              <w:br/>
              <w:t>spremi ti v nebo.\</w:t>
            </w:r>
            <w:r w:rsidRPr="00C07BCC">
              <w:rPr>
                <w:rFonts w:ascii="Calibri" w:eastAsia="Times New Roman" w:hAnsi="Calibri" w:cs="Calibri"/>
                <w:color w:val="000000"/>
                <w:lang w:eastAsia="sl-SI" w:bidi="yi-Hebr"/>
              </w:rPr>
              <w:br/>
              <w:t>[O Marija, tvoj naj bom vse dni,\</w:t>
            </w:r>
            <w:r w:rsidRPr="00C07BCC">
              <w:rPr>
                <w:rFonts w:ascii="Calibri" w:eastAsia="Times New Roman" w:hAnsi="Calibri" w:cs="Calibri"/>
                <w:color w:val="000000"/>
                <w:lang w:eastAsia="sl-SI" w:bidi="yi-Hebr"/>
              </w:rPr>
              <w:br/>
              <w:t>ti pa bodi meni Mati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Predno trpel je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Predno trpel je božji Sin,\</w:t>
            </w:r>
            <w:r w:rsidRPr="00C07BCC">
              <w:rPr>
                <w:rFonts w:ascii="Calibri" w:eastAsia="Times New Roman" w:hAnsi="Calibri" w:cs="Calibri"/>
                <w:color w:val="000000"/>
                <w:lang w:eastAsia="sl-SI" w:bidi="yi-Hebr"/>
              </w:rPr>
              <w:br/>
              <w:t>pustil ljudem je drag spomin:\</w:t>
            </w:r>
            <w:r w:rsidRPr="00C07BCC">
              <w:rPr>
                <w:rFonts w:ascii="Calibri" w:eastAsia="Times New Roman" w:hAnsi="Calibri" w:cs="Calibri"/>
                <w:color w:val="000000"/>
                <w:lang w:eastAsia="sl-SI" w:bidi="yi-Hebr"/>
              </w:rPr>
              <w:br/>
              <w:t>[svoje Telo in Rešnjo Kri,\</w:t>
            </w:r>
            <w:r w:rsidRPr="00C07BCC">
              <w:rPr>
                <w:rFonts w:ascii="Calibri" w:eastAsia="Times New Roman" w:hAnsi="Calibri" w:cs="Calibri"/>
                <w:color w:val="000000"/>
                <w:lang w:eastAsia="sl-SI" w:bidi="yi-Hebr"/>
              </w:rPr>
              <w:br/>
              <w:t>ki nas popotnike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Predno trpel je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so prebodli mu Srce,\</w:t>
            </w:r>
            <w:r w:rsidRPr="00C07BCC">
              <w:rPr>
                <w:rFonts w:ascii="Calibri" w:eastAsia="Times New Roman" w:hAnsi="Calibri" w:cs="Calibri"/>
                <w:color w:val="000000"/>
                <w:lang w:eastAsia="sl-SI" w:bidi="yi-Hebr"/>
              </w:rPr>
              <w:br/>
              <w:t>dal nam je zadnje kapljice,\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 bi ubogim grešnikom\</w:t>
            </w:r>
            <w:r w:rsidRPr="00C07BCC">
              <w:rPr>
                <w:rFonts w:ascii="Calibri" w:eastAsia="Times New Roman" w:hAnsi="Calibri" w:cs="Calibri"/>
                <w:color w:val="000000"/>
                <w:lang w:eastAsia="sl-SI" w:bidi="yi-Hebr"/>
              </w:rPr>
              <w:br/>
              <w:t>duše ozdravil ranjene.]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Predno trpel je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trpeči, križani,\</w:t>
            </w:r>
            <w:r w:rsidRPr="00C07BCC">
              <w:rPr>
                <w:rFonts w:ascii="Calibri" w:eastAsia="Times New Roman" w:hAnsi="Calibri" w:cs="Calibri"/>
                <w:color w:val="000000"/>
                <w:lang w:eastAsia="sl-SI" w:bidi="yi-Hebr"/>
              </w:rPr>
              <w:br/>
              <w:t>s sveto krvjo nam duše umij,\</w:t>
            </w:r>
            <w:r w:rsidRPr="00C07BCC">
              <w:rPr>
                <w:rFonts w:ascii="Calibri" w:eastAsia="Times New Roman" w:hAnsi="Calibri" w:cs="Calibri"/>
                <w:color w:val="000000"/>
                <w:lang w:eastAsia="sl-SI" w:bidi="yi-Hebr"/>
              </w:rPr>
              <w:br/>
              <w:t>[da bomo vedno združeni\</w:t>
            </w:r>
            <w:r w:rsidRPr="00C07BCC">
              <w:rPr>
                <w:rFonts w:ascii="Calibri" w:eastAsia="Times New Roman" w:hAnsi="Calibri" w:cs="Calibri"/>
                <w:color w:val="000000"/>
                <w:lang w:eastAsia="sl-SI" w:bidi="yi-Hebr"/>
              </w:rPr>
              <w:br/>
              <w:t>s tabo v presveti hostiji]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Preišči me, o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[Preišči me, o Bog,\</w:t>
            </w:r>
            <w:r w:rsidRPr="00C07BCC">
              <w:rPr>
                <w:rFonts w:ascii="Calibri" w:eastAsia="Times New Roman" w:hAnsi="Calibri" w:cs="Calibri"/>
                <w:color w:val="000000"/>
                <w:lang w:eastAsia="sl-SI" w:bidi="yi-Hebr"/>
              </w:rPr>
              <w:br/>
              <w:t>spoznaj moje srce,\</w:t>
            </w:r>
            <w:r w:rsidRPr="00C07BCC">
              <w:rPr>
                <w:rFonts w:ascii="Calibri" w:eastAsia="Times New Roman" w:hAnsi="Calibri" w:cs="Calibri"/>
                <w:color w:val="000000"/>
                <w:lang w:eastAsia="sl-SI" w:bidi="yi-Hebr"/>
              </w:rPr>
              <w:br/>
              <w:t>preizkusi me, spoznaj moje misli.\</w:t>
            </w:r>
            <w:r w:rsidRPr="00C07BCC">
              <w:rPr>
                <w:rFonts w:ascii="Calibri" w:eastAsia="Times New Roman" w:hAnsi="Calibri" w:cs="Calibri"/>
                <w:color w:val="000000"/>
                <w:lang w:eastAsia="sl-SI" w:bidi="yi-Hebr"/>
              </w:rPr>
              <w:br/>
              <w:t>In glej, da po slabi poti ne hodim;\</w:t>
            </w:r>
            <w:r w:rsidRPr="00C07BCC">
              <w:rPr>
                <w:rFonts w:ascii="Calibri" w:eastAsia="Times New Roman" w:hAnsi="Calibri" w:cs="Calibri"/>
                <w:color w:val="000000"/>
                <w:lang w:eastAsia="sl-SI" w:bidi="yi-Hebr"/>
              </w:rPr>
              <w:br/>
              <w:t>in vodi me po poti večnosti.]\\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Še preden sem se rodil, si videl,\</w:t>
            </w:r>
            <w:r w:rsidRPr="00C07BCC">
              <w:rPr>
                <w:rFonts w:ascii="Calibri" w:eastAsia="Times New Roman" w:hAnsi="Calibri" w:cs="Calibri"/>
                <w:color w:val="000000"/>
                <w:lang w:eastAsia="sl-SI" w:bidi="yi-Hebr"/>
              </w:rPr>
              <w:br/>
              <w:t>kakšen bo moj obraz, roke, srce.\</w:t>
            </w:r>
            <w:r w:rsidRPr="00C07BCC">
              <w:rPr>
                <w:rFonts w:ascii="Calibri" w:eastAsia="Times New Roman" w:hAnsi="Calibri" w:cs="Calibri"/>
                <w:color w:val="000000"/>
                <w:lang w:eastAsia="sl-SI" w:bidi="yi-Hebr"/>
              </w:rPr>
              <w:br/>
              <w:t>Stkal si me v telesu matere\</w:t>
            </w:r>
            <w:r w:rsidRPr="00C07BCC">
              <w:rPr>
                <w:rFonts w:ascii="Calibri" w:eastAsia="Times New Roman" w:hAnsi="Calibri" w:cs="Calibri"/>
                <w:color w:val="000000"/>
                <w:lang w:eastAsia="sl-SI" w:bidi="yi-Hebr"/>
              </w:rPr>
              <w:br/>
              <w:t>in vpisal v knjigo,\</w:t>
            </w:r>
            <w:r w:rsidRPr="00C07BCC">
              <w:rPr>
                <w:rFonts w:ascii="Calibri" w:eastAsia="Times New Roman" w:hAnsi="Calibri" w:cs="Calibri"/>
                <w:color w:val="000000"/>
                <w:lang w:eastAsia="sl-SI" w:bidi="yi-Hebr"/>
              </w:rPr>
              <w:br/>
              <w:t>kakšen bo vsak moj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Preišči me, o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[Preišči me, o Bog,\</w:t>
            </w:r>
            <w:r w:rsidRPr="00C07BCC">
              <w:rPr>
                <w:rFonts w:ascii="Calibri" w:eastAsia="Times New Roman" w:hAnsi="Calibri" w:cs="Calibri"/>
                <w:color w:val="000000"/>
                <w:lang w:eastAsia="sl-SI" w:bidi="yi-Hebr"/>
              </w:rPr>
              <w:br/>
              <w:t>spoznaj moje srce,\</w:t>
            </w:r>
            <w:r w:rsidRPr="00C07BCC">
              <w:rPr>
                <w:rFonts w:ascii="Calibri" w:eastAsia="Times New Roman" w:hAnsi="Calibri" w:cs="Calibri"/>
                <w:color w:val="000000"/>
                <w:lang w:eastAsia="sl-SI" w:bidi="yi-Hebr"/>
              </w:rPr>
              <w:br/>
              <w:t>preizkusi me, spoznaj moje misli.\</w:t>
            </w:r>
            <w:r w:rsidRPr="00C07BCC">
              <w:rPr>
                <w:rFonts w:ascii="Calibri" w:eastAsia="Times New Roman" w:hAnsi="Calibri" w:cs="Calibri"/>
                <w:color w:val="000000"/>
                <w:lang w:eastAsia="sl-SI" w:bidi="yi-Hebr"/>
              </w:rPr>
              <w:br/>
              <w:t>In glej, da po slabi poti ne hodim;\</w:t>
            </w:r>
            <w:r w:rsidRPr="00C07BCC">
              <w:rPr>
                <w:rFonts w:ascii="Calibri" w:eastAsia="Times New Roman" w:hAnsi="Calibri" w:cs="Calibri"/>
                <w:color w:val="000000"/>
                <w:lang w:eastAsia="sl-SI" w:bidi="yi-Hebr"/>
              </w:rPr>
              <w:br/>
              <w:t>in vodi me po poti večnosti.]\\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Z menoj si, ko vstanem,\</w:t>
            </w:r>
            <w:r w:rsidRPr="00C07BCC">
              <w:rPr>
                <w:rFonts w:ascii="Calibri" w:eastAsia="Times New Roman" w:hAnsi="Calibri" w:cs="Calibri"/>
                <w:color w:val="000000"/>
                <w:lang w:eastAsia="sl-SI" w:bidi="yi-Hebr"/>
              </w:rPr>
              <w:br/>
              <w:t>bdiš od meni, ko spim,\</w:t>
            </w:r>
            <w:r w:rsidRPr="00C07BCC">
              <w:rPr>
                <w:rFonts w:ascii="Calibri" w:eastAsia="Times New Roman" w:hAnsi="Calibri" w:cs="Calibri"/>
                <w:color w:val="000000"/>
                <w:lang w:eastAsia="sl-SI" w:bidi="yi-Hebr"/>
              </w:rPr>
              <w:br/>
              <w:t>in slišiš vse, kar govorim.\</w:t>
            </w:r>
            <w:r w:rsidRPr="00C07BCC">
              <w:rPr>
                <w:rFonts w:ascii="Calibri" w:eastAsia="Times New Roman" w:hAnsi="Calibri" w:cs="Calibri"/>
                <w:color w:val="000000"/>
                <w:lang w:eastAsia="sl-SI" w:bidi="yi-Hebr"/>
              </w:rPr>
              <w:br/>
              <w:t>Ni kraja, ne na nebu, ne na koncu morja,\</w:t>
            </w:r>
            <w:r w:rsidRPr="00C07BCC">
              <w:rPr>
                <w:rFonts w:ascii="Calibri" w:eastAsia="Times New Roman" w:hAnsi="Calibri" w:cs="Calibri"/>
                <w:color w:val="000000"/>
                <w:lang w:eastAsia="sl-SI" w:bidi="yi-Hebr"/>
              </w:rPr>
              <w:br/>
              <w:t>kjer me ne bi vodila tvoja roka.\\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[Preišči me, o Bog,\</w:t>
            </w:r>
            <w:r w:rsidRPr="00C07BCC">
              <w:rPr>
                <w:rFonts w:ascii="Calibri" w:eastAsia="Times New Roman" w:hAnsi="Calibri" w:cs="Calibri"/>
                <w:color w:val="000000"/>
                <w:lang w:eastAsia="sl-SI" w:bidi="yi-Hebr"/>
              </w:rPr>
              <w:br/>
              <w:t>spoznaj moje srce,\</w:t>
            </w:r>
            <w:r w:rsidRPr="00C07BCC">
              <w:rPr>
                <w:rFonts w:ascii="Calibri" w:eastAsia="Times New Roman" w:hAnsi="Calibri" w:cs="Calibri"/>
                <w:color w:val="000000"/>
                <w:lang w:eastAsia="sl-SI" w:bidi="yi-Hebr"/>
              </w:rPr>
              <w:br/>
              <w:t>preizkusi me, spoznaj moje misli.\</w:t>
            </w:r>
            <w:r w:rsidRPr="00C07BCC">
              <w:rPr>
                <w:rFonts w:ascii="Calibri" w:eastAsia="Times New Roman" w:hAnsi="Calibri" w:cs="Calibri"/>
                <w:color w:val="000000"/>
                <w:lang w:eastAsia="sl-SI" w:bidi="yi-Hebr"/>
              </w:rPr>
              <w:br/>
              <w:t>In glej, da po slabi poti ne hodim;\</w:t>
            </w:r>
            <w:r w:rsidRPr="00C07BCC">
              <w:rPr>
                <w:rFonts w:ascii="Calibri" w:eastAsia="Times New Roman" w:hAnsi="Calibri" w:cs="Calibri"/>
                <w:color w:val="000000"/>
                <w:lang w:eastAsia="sl-SI" w:bidi="yi-Hebr"/>
              </w:rPr>
              <w:br/>
              <w:t>in vodi me po poti večnosti.]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r w:rsidRPr="00C07BCC">
              <w:rPr>
                <w:rFonts w:ascii="Calibri" w:eastAsia="Times New Roman" w:hAnsi="Calibri" w:cs="Calibri"/>
                <w:color w:val="000000"/>
                <w:lang w:eastAsia="sl-SI" w:bidi="yi-Hebr"/>
              </w:rPr>
              <w:br/>
              <w:t>in tebi venčke spletamo.\</w:t>
            </w:r>
            <w:r w:rsidRPr="00C07BCC">
              <w:rPr>
                <w:rFonts w:ascii="Calibri" w:eastAsia="Times New Roman" w:hAnsi="Calibri" w:cs="Calibri"/>
                <w:color w:val="000000"/>
                <w:lang w:eastAsia="sl-SI" w:bidi="yi-Hebr"/>
              </w:rPr>
              <w:br/>
              <w:t>[In naša srca v večni dar\</w:t>
            </w:r>
            <w:r w:rsidRPr="00C07BCC">
              <w:rPr>
                <w:rFonts w:ascii="Calibri" w:eastAsia="Times New Roman" w:hAnsi="Calibri" w:cs="Calibri"/>
                <w:color w:val="000000"/>
                <w:lang w:eastAsia="sl-SI" w:bidi="yi-Hebr"/>
              </w:rPr>
              <w:br/>
              <w:t>polagamo na tvoj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Odpri Marija nam roke,\</w:t>
            </w:r>
            <w:r w:rsidRPr="00C07BCC">
              <w:rPr>
                <w:rFonts w:ascii="Calibri" w:eastAsia="Times New Roman" w:hAnsi="Calibri" w:cs="Calibri"/>
                <w:color w:val="000000"/>
                <w:lang w:eastAsia="sl-SI" w:bidi="yi-Hebr"/>
              </w:rPr>
              <w:br/>
              <w:t>na svoje sprejmi nas srce.\</w:t>
            </w:r>
            <w:r w:rsidRPr="00C07BCC">
              <w:rPr>
                <w:rFonts w:ascii="Calibri" w:eastAsia="Times New Roman" w:hAnsi="Calibri" w:cs="Calibri"/>
                <w:color w:val="000000"/>
                <w:lang w:eastAsia="sl-SI" w:bidi="yi-Hebr"/>
              </w:rPr>
              <w:br/>
              <w:t>[Otroci tvoji bomo naj,\</w:t>
            </w:r>
            <w:r w:rsidRPr="00C07BCC">
              <w:rPr>
                <w:rFonts w:ascii="Calibri" w:eastAsia="Times New Roman" w:hAnsi="Calibri" w:cs="Calibri"/>
                <w:color w:val="000000"/>
                <w:lang w:eastAsia="sl-SI" w:bidi="yi-Hebr"/>
              </w:rPr>
              <w:br/>
              <w:t>ti naša Mati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Skrivnostna pesem majskih dni,\</w:t>
            </w:r>
            <w:r w:rsidRPr="00C07BCC">
              <w:rPr>
                <w:rFonts w:ascii="Calibri" w:eastAsia="Times New Roman" w:hAnsi="Calibri" w:cs="Calibri"/>
                <w:color w:val="000000"/>
                <w:lang w:eastAsia="sl-SI" w:bidi="yi-Hebr"/>
              </w:rPr>
              <w:br/>
              <w:t>Marija tebe naj slavi!\</w:t>
            </w:r>
            <w:r w:rsidRPr="00C07BCC">
              <w:rPr>
                <w:rFonts w:ascii="Calibri" w:eastAsia="Times New Roman" w:hAnsi="Calibri" w:cs="Calibri"/>
                <w:color w:val="000000"/>
                <w:lang w:eastAsia="sl-SI" w:bidi="yi-Hebr"/>
              </w:rPr>
              <w:br/>
              <w:t>[Veselja žar in bol srca\</w:t>
            </w:r>
            <w:r w:rsidRPr="00C07BCC">
              <w:rPr>
                <w:rFonts w:ascii="Calibri" w:eastAsia="Times New Roman" w:hAnsi="Calibri" w:cs="Calibri"/>
                <w:color w:val="000000"/>
                <w:lang w:eastAsia="sl-SI" w:bidi="yi-Hebr"/>
              </w:rPr>
              <w:br/>
              <w:t>darujemo ti, o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r w:rsidRPr="00C07BCC">
              <w:rPr>
                <w:rFonts w:ascii="Calibri" w:eastAsia="Times New Roman" w:hAnsi="Calibri" w:cs="Calibri"/>
                <w:color w:val="000000"/>
                <w:lang w:eastAsia="sl-SI" w:bidi="yi-Hebr"/>
              </w:rPr>
              <w:br/>
              <w:t>in tebi venec spletamo.\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[Še svoja srca tebi v dar\</w:t>
            </w:r>
            <w:r w:rsidRPr="00C07BCC">
              <w:rPr>
                <w:rFonts w:ascii="Calibri" w:eastAsia="Times New Roman" w:hAnsi="Calibri" w:cs="Calibri"/>
                <w:color w:val="000000"/>
                <w:lang w:eastAsia="sl-SI" w:bidi="yi-Hebr"/>
              </w:rPr>
              <w:br/>
              <w:t>prinašamo pred tvoj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Odpri Marija zdaj roke,\</w:t>
            </w:r>
            <w:r w:rsidRPr="00C07BCC">
              <w:rPr>
                <w:rFonts w:ascii="Calibri" w:eastAsia="Times New Roman" w:hAnsi="Calibri" w:cs="Calibri"/>
                <w:color w:val="000000"/>
                <w:lang w:eastAsia="sl-SI" w:bidi="yi-Hebr"/>
              </w:rPr>
              <w:br/>
              <w:t>na svoje sprejmi nas srce.\</w:t>
            </w:r>
            <w:r w:rsidRPr="00C07BCC">
              <w:rPr>
                <w:rFonts w:ascii="Calibri" w:eastAsia="Times New Roman" w:hAnsi="Calibri" w:cs="Calibri"/>
                <w:color w:val="000000"/>
                <w:lang w:eastAsia="sl-SI" w:bidi="yi-Hebr"/>
              </w:rPr>
              <w:br/>
              <w:t>[Otroci tvoji bomo naj,\</w:t>
            </w:r>
            <w:r w:rsidRPr="00C07BCC">
              <w:rPr>
                <w:rFonts w:ascii="Calibri" w:eastAsia="Times New Roman" w:hAnsi="Calibri" w:cs="Calibri"/>
                <w:color w:val="000000"/>
                <w:lang w:eastAsia="sl-SI" w:bidi="yi-Hebr"/>
              </w:rPr>
              <w:br/>
              <w:t>ti naša Mati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Skrivnostna pesem mladih dni,\</w:t>
            </w:r>
            <w:r w:rsidRPr="00C07BCC">
              <w:rPr>
                <w:rFonts w:ascii="Calibri" w:eastAsia="Times New Roman" w:hAnsi="Calibri" w:cs="Calibri"/>
                <w:color w:val="000000"/>
                <w:lang w:eastAsia="sl-SI" w:bidi="yi-Hebr"/>
              </w:rPr>
              <w:br/>
              <w:t>Marija tebe naj slavi!\</w:t>
            </w:r>
            <w:r w:rsidRPr="00C07BCC">
              <w:rPr>
                <w:rFonts w:ascii="Calibri" w:eastAsia="Times New Roman" w:hAnsi="Calibri" w:cs="Calibri"/>
                <w:color w:val="000000"/>
                <w:lang w:eastAsia="sl-SI" w:bidi="yi-Hebr"/>
              </w:rPr>
              <w:br/>
              <w:t>[Veselja žar in bol srca\</w:t>
            </w:r>
            <w:r w:rsidRPr="00C07BCC">
              <w:rPr>
                <w:rFonts w:ascii="Calibri" w:eastAsia="Times New Roman" w:hAnsi="Calibri" w:cs="Calibri"/>
                <w:color w:val="000000"/>
                <w:lang w:eastAsia="sl-SI" w:bidi="yi-Hebr"/>
              </w:rPr>
              <w:br/>
              <w:t>darujemo ti, o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r w:rsidRPr="00C07BCC">
              <w:rPr>
                <w:rFonts w:ascii="Calibri" w:eastAsia="Times New Roman" w:hAnsi="Calibri" w:cs="Calibri"/>
                <w:color w:val="000000"/>
                <w:lang w:eastAsia="sl-SI" w:bidi="yi-Hebr"/>
              </w:rPr>
              <w:br/>
              <w:t>in tebi venčke spletamo.\</w:t>
            </w:r>
            <w:r w:rsidRPr="00C07BCC">
              <w:rPr>
                <w:rFonts w:ascii="Calibri" w:eastAsia="Times New Roman" w:hAnsi="Calibri" w:cs="Calibri"/>
                <w:color w:val="000000"/>
                <w:lang w:eastAsia="sl-SI" w:bidi="yi-Hebr"/>
              </w:rPr>
              <w:br/>
              <w:t>[In naša srca v večni dar\</w:t>
            </w:r>
            <w:r w:rsidRPr="00C07BCC">
              <w:rPr>
                <w:rFonts w:ascii="Calibri" w:eastAsia="Times New Roman" w:hAnsi="Calibri" w:cs="Calibri"/>
                <w:color w:val="000000"/>
                <w:lang w:eastAsia="sl-SI" w:bidi="yi-Hebr"/>
              </w:rPr>
              <w:br/>
              <w:t>polagamo na tvoj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Odpri Marija nam roke,\</w:t>
            </w:r>
            <w:r w:rsidRPr="00C07BCC">
              <w:rPr>
                <w:rFonts w:ascii="Calibri" w:eastAsia="Times New Roman" w:hAnsi="Calibri" w:cs="Calibri"/>
                <w:color w:val="000000"/>
                <w:lang w:eastAsia="sl-SI" w:bidi="yi-Hebr"/>
              </w:rPr>
              <w:br/>
              <w:t>na svoje sprejmi nas srce.\</w:t>
            </w:r>
            <w:r w:rsidRPr="00C07BCC">
              <w:rPr>
                <w:rFonts w:ascii="Calibri" w:eastAsia="Times New Roman" w:hAnsi="Calibri" w:cs="Calibri"/>
                <w:color w:val="000000"/>
                <w:lang w:eastAsia="sl-SI" w:bidi="yi-Hebr"/>
              </w:rPr>
              <w:br/>
              <w:t>[Otroci tvoji bomo naj,\</w:t>
            </w:r>
            <w:r w:rsidRPr="00C07BCC">
              <w:rPr>
                <w:rFonts w:ascii="Calibri" w:eastAsia="Times New Roman" w:hAnsi="Calibri" w:cs="Calibri"/>
                <w:color w:val="000000"/>
                <w:lang w:eastAsia="sl-SI" w:bidi="yi-Hebr"/>
              </w:rPr>
              <w:br/>
              <w:t>ti naša Mati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Prelepe cvetke trgamo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Skrivnostna pesem majskih dni,\</w:t>
            </w:r>
            <w:r w:rsidRPr="00C07BCC">
              <w:rPr>
                <w:rFonts w:ascii="Calibri" w:eastAsia="Times New Roman" w:hAnsi="Calibri" w:cs="Calibri"/>
                <w:color w:val="000000"/>
                <w:lang w:eastAsia="sl-SI" w:bidi="yi-Hebr"/>
              </w:rPr>
              <w:br/>
              <w:t>Marija tebe naj slavi!\</w:t>
            </w:r>
            <w:r w:rsidRPr="00C07BCC">
              <w:rPr>
                <w:rFonts w:ascii="Calibri" w:eastAsia="Times New Roman" w:hAnsi="Calibri" w:cs="Calibri"/>
                <w:color w:val="000000"/>
                <w:lang w:eastAsia="sl-SI" w:bidi="yi-Hebr"/>
              </w:rPr>
              <w:br/>
              <w:t>[Veselja žar in bol srca\</w:t>
            </w:r>
            <w:r w:rsidRPr="00C07BCC">
              <w:rPr>
                <w:rFonts w:ascii="Calibri" w:eastAsia="Times New Roman" w:hAnsi="Calibri" w:cs="Calibri"/>
                <w:color w:val="000000"/>
                <w:lang w:eastAsia="sl-SI" w:bidi="yi-Hebr"/>
              </w:rPr>
              <w:br/>
              <w:t>naj zlije v te se o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Prelepo migljajo zvezdice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Prelepo migljajo zvezdice\</w:t>
            </w:r>
            <w:r w:rsidRPr="00C07BCC">
              <w:rPr>
                <w:rFonts w:ascii="Calibri" w:eastAsia="Times New Roman" w:hAnsi="Calibri" w:cs="Calibri"/>
                <w:color w:val="000000"/>
                <w:lang w:eastAsia="sl-SI" w:bidi="yi-Hebr"/>
              </w:rPr>
              <w:br/>
              <w:t>milo donijo pesmice,\</w:t>
            </w:r>
            <w:r w:rsidRPr="00C07BCC">
              <w:rPr>
                <w:rFonts w:ascii="Calibri" w:eastAsia="Times New Roman" w:hAnsi="Calibri" w:cs="Calibri"/>
                <w:color w:val="000000"/>
                <w:lang w:eastAsia="sl-SI" w:bidi="yi-Hebr"/>
              </w:rPr>
              <w:br/>
              <w:t>[sveta nocoj na zemlji je noč,\</w:t>
            </w:r>
            <w:r w:rsidRPr="00C07BCC">
              <w:rPr>
                <w:rFonts w:ascii="Calibri" w:eastAsia="Times New Roman" w:hAnsi="Calibri" w:cs="Calibri"/>
                <w:color w:val="000000"/>
                <w:lang w:eastAsia="sl-SI" w:bidi="yi-Hebr"/>
              </w:rPr>
              <w:br/>
              <w:t>milosti polna, kot nekoč.]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Prelepo migljajo zvezdice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takrat rodila je\</w:t>
            </w:r>
            <w:r w:rsidRPr="00C07BCC">
              <w:rPr>
                <w:rFonts w:ascii="Calibri" w:eastAsia="Times New Roman" w:hAnsi="Calibri" w:cs="Calibri"/>
                <w:color w:val="000000"/>
                <w:lang w:eastAsia="sl-SI" w:bidi="yi-Hebr"/>
              </w:rPr>
              <w:br/>
              <w:t>v štalici božje Detece,\</w:t>
            </w:r>
            <w:r w:rsidRPr="00C07BCC">
              <w:rPr>
                <w:rFonts w:ascii="Calibri" w:eastAsia="Times New Roman" w:hAnsi="Calibri" w:cs="Calibri"/>
                <w:color w:val="000000"/>
                <w:lang w:eastAsia="sl-SI" w:bidi="yi-Hebr"/>
              </w:rPr>
              <w:br/>
              <w:t>[sem na oltar poniža med nas,\</w:t>
            </w:r>
            <w:r w:rsidRPr="00C07BCC">
              <w:rPr>
                <w:rFonts w:ascii="Calibri" w:eastAsia="Times New Roman" w:hAnsi="Calibri" w:cs="Calibri"/>
                <w:color w:val="000000"/>
                <w:lang w:eastAsia="sl-SI" w:bidi="yi-Hebr"/>
              </w:rPr>
              <w:br/>
              <w:t>isto se Dete Jezus naš.]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Prelepo migljajo zvezdice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pleničke je v hlevcu bil povit,\</w:t>
            </w:r>
            <w:r w:rsidRPr="00C07BCC">
              <w:rPr>
                <w:rFonts w:ascii="Calibri" w:eastAsia="Times New Roman" w:hAnsi="Calibri" w:cs="Calibri"/>
                <w:color w:val="000000"/>
                <w:lang w:eastAsia="sl-SI" w:bidi="yi-Hebr"/>
              </w:rPr>
              <w:br/>
              <w:t>v hostiji beli tu je skrit,\</w:t>
            </w:r>
            <w:r w:rsidRPr="00C07BCC">
              <w:rPr>
                <w:rFonts w:ascii="Calibri" w:eastAsia="Times New Roman" w:hAnsi="Calibri" w:cs="Calibri"/>
                <w:color w:val="000000"/>
                <w:lang w:eastAsia="sl-SI" w:bidi="yi-Hebr"/>
              </w:rPr>
              <w:br/>
              <w:t>[tukaj zato, ker rad nas ima,\</w:t>
            </w:r>
            <w:r w:rsidRPr="00C07BCC">
              <w:rPr>
                <w:rFonts w:ascii="Calibri" w:eastAsia="Times New Roman" w:hAnsi="Calibri" w:cs="Calibri"/>
                <w:color w:val="000000"/>
                <w:lang w:eastAsia="sl-SI" w:bidi="yi-Hebr"/>
              </w:rPr>
              <w:br/>
              <w:t>Jezus Odrešenik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Prelepo migljajo zvezdice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angeli peli so nekoč,\</w:t>
            </w:r>
            <w:r w:rsidRPr="00C07BCC">
              <w:rPr>
                <w:rFonts w:ascii="Calibri" w:eastAsia="Times New Roman" w:hAnsi="Calibri" w:cs="Calibri"/>
                <w:color w:val="000000"/>
                <w:lang w:eastAsia="sl-SI" w:bidi="yi-Hebr"/>
              </w:rPr>
              <w:br/>
              <w:t>Jezusu prav to sveto noč,\</w:t>
            </w:r>
            <w:r w:rsidRPr="00C07BCC">
              <w:rPr>
                <w:rFonts w:ascii="Calibri" w:eastAsia="Times New Roman" w:hAnsi="Calibri" w:cs="Calibri"/>
                <w:color w:val="000000"/>
                <w:lang w:eastAsia="sl-SI" w:bidi="yi-Hebr"/>
              </w:rPr>
              <w:br/>
              <w:t>[pojmo še mi iz srca na glas,\</w:t>
            </w:r>
            <w:r w:rsidRPr="00C07BCC">
              <w:rPr>
                <w:rFonts w:ascii="Calibri" w:eastAsia="Times New Roman" w:hAnsi="Calibri" w:cs="Calibri"/>
                <w:color w:val="000000"/>
                <w:lang w:eastAsia="sl-SI" w:bidi="yi-Hebr"/>
              </w:rPr>
              <w:br/>
              <w:t>njemu v veselje, slavo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Premisli danes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Premisli danes kristjan, aleluja,\</w:t>
            </w:r>
            <w:r w:rsidRPr="00C07BCC">
              <w:rPr>
                <w:rFonts w:ascii="Calibri" w:eastAsia="Times New Roman" w:hAnsi="Calibri" w:cs="Calibri"/>
                <w:color w:val="000000"/>
                <w:lang w:eastAsia="sl-SI" w:bidi="yi-Hebr"/>
              </w:rPr>
              <w:br/>
              <w:t>na ta veseli dan, aleluja,\</w:t>
            </w:r>
            <w:r w:rsidRPr="00C07BCC">
              <w:rPr>
                <w:rFonts w:ascii="Calibri" w:eastAsia="Times New Roman" w:hAnsi="Calibri" w:cs="Calibri"/>
                <w:color w:val="000000"/>
                <w:lang w:eastAsia="sl-SI" w:bidi="yi-Hebr"/>
              </w:rPr>
              <w:br/>
              <w:t>kaj Jezus je prestal,\</w:t>
            </w:r>
            <w:r w:rsidRPr="00C07BCC">
              <w:rPr>
                <w:rFonts w:ascii="Calibri" w:eastAsia="Times New Roman" w:hAnsi="Calibri" w:cs="Calibri"/>
                <w:color w:val="000000"/>
                <w:lang w:eastAsia="sl-SI" w:bidi="yi-Hebr"/>
              </w:rPr>
              <w:br/>
              <w:t>ko je življenje dal,\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Premisli danes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zmagal pekel in smrt, aleluja\</w:t>
            </w:r>
            <w:r w:rsidRPr="00C07BCC">
              <w:rPr>
                <w:rFonts w:ascii="Calibri" w:eastAsia="Times New Roman" w:hAnsi="Calibri" w:cs="Calibri"/>
                <w:color w:val="000000"/>
                <w:lang w:eastAsia="sl-SI" w:bidi="yi-Hebr"/>
              </w:rPr>
              <w:br/>
              <w:t>raj nam je spet odprt, aleluja,\</w:t>
            </w:r>
            <w:r w:rsidRPr="00C07BCC">
              <w:rPr>
                <w:rFonts w:ascii="Calibri" w:eastAsia="Times New Roman" w:hAnsi="Calibri" w:cs="Calibri"/>
                <w:color w:val="000000"/>
                <w:lang w:eastAsia="sl-SI" w:bidi="yi-Hebr"/>
              </w:rPr>
              <w:br/>
              <w:t>ko bi krvi ne prelil,\</w:t>
            </w:r>
            <w:r w:rsidRPr="00C07BCC">
              <w:rPr>
                <w:rFonts w:ascii="Calibri" w:eastAsia="Times New Roman" w:hAnsi="Calibri" w:cs="Calibri"/>
                <w:color w:val="000000"/>
                <w:lang w:eastAsia="sl-SI" w:bidi="yi-Hebr"/>
              </w:rPr>
              <w:br/>
              <w:t>svet pogubljen bi bil,\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Premisli danes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zemlji veselo je, aleluja,\</w:t>
            </w:r>
            <w:r w:rsidRPr="00C07BCC">
              <w:rPr>
                <w:rFonts w:ascii="Calibri" w:eastAsia="Times New Roman" w:hAnsi="Calibri" w:cs="Calibri"/>
                <w:color w:val="000000"/>
                <w:lang w:eastAsia="sl-SI" w:bidi="yi-Hebr"/>
              </w:rPr>
              <w:br/>
              <w:t>pojejo tičice, aleluja,\</w:t>
            </w:r>
            <w:r w:rsidRPr="00C07BCC">
              <w:rPr>
                <w:rFonts w:ascii="Calibri" w:eastAsia="Times New Roman" w:hAnsi="Calibri" w:cs="Calibri"/>
                <w:color w:val="000000"/>
                <w:lang w:eastAsia="sl-SI" w:bidi="yi-Hebr"/>
              </w:rPr>
              <w:br/>
              <w:t>pojmo še mi vse čez:\</w:t>
            </w:r>
            <w:r w:rsidRPr="00C07BCC">
              <w:rPr>
                <w:rFonts w:ascii="Calibri" w:eastAsia="Times New Roman" w:hAnsi="Calibri" w:cs="Calibri"/>
                <w:color w:val="000000"/>
                <w:lang w:eastAsia="sl-SI" w:bidi="yi-Hebr"/>
              </w:rPr>
              <w:br/>
              <w:t>Milost daj Bog iz nebes,\</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Premisli danes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Presveti trojici naj, aleluja,\</w:t>
            </w:r>
            <w:r w:rsidRPr="00C07BCC">
              <w:rPr>
                <w:rFonts w:ascii="Calibri" w:eastAsia="Times New Roman" w:hAnsi="Calibri" w:cs="Calibri"/>
                <w:color w:val="000000"/>
                <w:lang w:eastAsia="sl-SI" w:bidi="yi-Hebr"/>
              </w:rPr>
              <w:br/>
              <w:t>slava bo vekomaj, aleluja,\</w:t>
            </w:r>
            <w:r w:rsidRPr="00C07BCC">
              <w:rPr>
                <w:rFonts w:ascii="Calibri" w:eastAsia="Times New Roman" w:hAnsi="Calibri" w:cs="Calibri"/>
                <w:color w:val="000000"/>
                <w:lang w:eastAsia="sl-SI" w:bidi="yi-Hebr"/>
              </w:rPr>
              <w:br/>
              <w:t>dala nam je pomoč,\</w:t>
            </w:r>
            <w:r w:rsidRPr="00C07BCC">
              <w:rPr>
                <w:rFonts w:ascii="Calibri" w:eastAsia="Times New Roman" w:hAnsi="Calibri" w:cs="Calibri"/>
                <w:color w:val="000000"/>
                <w:lang w:eastAsia="sl-SI" w:bidi="yi-Hebr"/>
              </w:rPr>
              <w:br/>
              <w:t>sveto veliko noč,\</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Premisli danes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Premisli danes kristjan, aleluja,\</w:t>
            </w:r>
            <w:r w:rsidRPr="00C07BCC">
              <w:rPr>
                <w:rFonts w:ascii="Calibri" w:eastAsia="Times New Roman" w:hAnsi="Calibri" w:cs="Calibri"/>
                <w:color w:val="000000"/>
                <w:lang w:eastAsia="sl-SI" w:bidi="yi-Hebr"/>
              </w:rPr>
              <w:br/>
              <w:t>na ta veseli dan, aleluja,\</w:t>
            </w:r>
            <w:r w:rsidRPr="00C07BCC">
              <w:rPr>
                <w:rFonts w:ascii="Calibri" w:eastAsia="Times New Roman" w:hAnsi="Calibri" w:cs="Calibri"/>
                <w:color w:val="000000"/>
                <w:lang w:eastAsia="sl-SI" w:bidi="yi-Hebr"/>
              </w:rPr>
              <w:br/>
              <w:t>kaj Jezus je prestal,\</w:t>
            </w:r>
            <w:r w:rsidRPr="00C07BCC">
              <w:rPr>
                <w:rFonts w:ascii="Calibri" w:eastAsia="Times New Roman" w:hAnsi="Calibri" w:cs="Calibri"/>
                <w:color w:val="000000"/>
                <w:lang w:eastAsia="sl-SI" w:bidi="yi-Hebr"/>
              </w:rPr>
              <w:br/>
              <w:t>ko je življenje dal,\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Premisli danes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zmagal pekel in smrt, aleluja\</w:t>
            </w:r>
            <w:r w:rsidRPr="00C07BCC">
              <w:rPr>
                <w:rFonts w:ascii="Calibri" w:eastAsia="Times New Roman" w:hAnsi="Calibri" w:cs="Calibri"/>
                <w:color w:val="000000"/>
                <w:lang w:eastAsia="sl-SI" w:bidi="yi-Hebr"/>
              </w:rPr>
              <w:br/>
              <w:t>raj nam je spet odprt, aleluja,\</w:t>
            </w:r>
            <w:r w:rsidRPr="00C07BCC">
              <w:rPr>
                <w:rFonts w:ascii="Calibri" w:eastAsia="Times New Roman" w:hAnsi="Calibri" w:cs="Calibri"/>
                <w:color w:val="000000"/>
                <w:lang w:eastAsia="sl-SI" w:bidi="yi-Hebr"/>
              </w:rPr>
              <w:br/>
              <w:t>ko bi krvi ne prelil,\</w:t>
            </w:r>
            <w:r w:rsidRPr="00C07BCC">
              <w:rPr>
                <w:rFonts w:ascii="Calibri" w:eastAsia="Times New Roman" w:hAnsi="Calibri" w:cs="Calibri"/>
                <w:color w:val="000000"/>
                <w:lang w:eastAsia="sl-SI" w:bidi="yi-Hebr"/>
              </w:rPr>
              <w:br/>
              <w:t>svet pogubljen bi bil,\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Premisli danes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Presveti trojici naj, aleluja,\</w:t>
            </w:r>
            <w:r w:rsidRPr="00C07BCC">
              <w:rPr>
                <w:rFonts w:ascii="Calibri" w:eastAsia="Times New Roman" w:hAnsi="Calibri" w:cs="Calibri"/>
                <w:color w:val="000000"/>
                <w:lang w:eastAsia="sl-SI" w:bidi="yi-Hebr"/>
              </w:rPr>
              <w:br/>
              <w:t>slava bo vekomaj, aleluja,\</w:t>
            </w:r>
            <w:r w:rsidRPr="00C07BCC">
              <w:rPr>
                <w:rFonts w:ascii="Calibri" w:eastAsia="Times New Roman" w:hAnsi="Calibri" w:cs="Calibri"/>
                <w:color w:val="000000"/>
                <w:lang w:eastAsia="sl-SI" w:bidi="yi-Hebr"/>
              </w:rPr>
              <w:br/>
              <w:t>dala nam je pomoč,\</w:t>
            </w:r>
            <w:r w:rsidRPr="00C07BCC">
              <w:rPr>
                <w:rFonts w:ascii="Calibri" w:eastAsia="Times New Roman" w:hAnsi="Calibri" w:cs="Calibri"/>
                <w:color w:val="000000"/>
                <w:lang w:eastAsia="sl-SI" w:bidi="yi-Hebr"/>
              </w:rPr>
              <w:br/>
              <w:t>sveto veliko noč,\</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r w:rsidRPr="00C07BCC">
              <w:rPr>
                <w:rFonts w:ascii="Calibri" w:eastAsia="Times New Roman" w:hAnsi="Calibri" w:cs="Calibri"/>
                <w:color w:val="000000"/>
                <w:lang w:eastAsia="sl-SI" w:bidi="yi-Hebr"/>
              </w:rPr>
              <w:br/>
              <w:t>in bodi z vernim srcem zbran;\</w:t>
            </w:r>
            <w:r w:rsidRPr="00C07BCC">
              <w:rPr>
                <w:rFonts w:ascii="Calibri" w:eastAsia="Times New Roman" w:hAnsi="Calibri" w:cs="Calibri"/>
                <w:color w:val="000000"/>
                <w:lang w:eastAsia="sl-SI" w:bidi="yi-Hebr"/>
              </w:rPr>
              <w:br/>
              <w:t>[oči obrni na oltar,\</w:t>
            </w:r>
            <w:r w:rsidRPr="00C07BCC">
              <w:rPr>
                <w:rFonts w:ascii="Calibri" w:eastAsia="Times New Roman" w:hAnsi="Calibri" w:cs="Calibri"/>
                <w:color w:val="000000"/>
                <w:lang w:eastAsia="sl-SI" w:bidi="yi-Hebr"/>
              </w:rPr>
              <w:br/>
              <w:t>kjer Jezus se ti daje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Podobe res so pred očmi,\</w:t>
            </w:r>
            <w:r w:rsidRPr="00C07BCC">
              <w:rPr>
                <w:rFonts w:ascii="Calibri" w:eastAsia="Times New Roman" w:hAnsi="Calibri" w:cs="Calibri"/>
                <w:color w:val="000000"/>
                <w:lang w:eastAsia="sl-SI" w:bidi="yi-Hebr"/>
              </w:rPr>
              <w:br/>
              <w:t>a sveta vera nas uči,\</w:t>
            </w:r>
            <w:r w:rsidRPr="00C07BCC">
              <w:rPr>
                <w:rFonts w:ascii="Calibri" w:eastAsia="Times New Roman" w:hAnsi="Calibri" w:cs="Calibri"/>
                <w:color w:val="000000"/>
                <w:lang w:eastAsia="sl-SI" w:bidi="yi-Hebr"/>
              </w:rPr>
              <w:br/>
              <w:t>[da kruh telo je Jezusa\</w:t>
            </w:r>
            <w:r w:rsidRPr="00C07BCC">
              <w:rPr>
                <w:rFonts w:ascii="Calibri" w:eastAsia="Times New Roman" w:hAnsi="Calibri" w:cs="Calibri"/>
                <w:color w:val="000000"/>
                <w:lang w:eastAsia="sl-SI" w:bidi="yi-Hebr"/>
              </w:rPr>
              <w:br/>
              <w:t>in vino kri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Prečudežna je ta skrivnost\</w:t>
            </w:r>
            <w:r w:rsidRPr="00C07BCC">
              <w:rPr>
                <w:rFonts w:ascii="Calibri" w:eastAsia="Times New Roman" w:hAnsi="Calibri" w:cs="Calibri"/>
                <w:color w:val="000000"/>
                <w:lang w:eastAsia="sl-SI" w:bidi="yi-Hebr"/>
              </w:rPr>
              <w:br/>
              <w:t>pa verovati je dolžnost;\</w:t>
            </w:r>
            <w:r w:rsidRPr="00C07BCC">
              <w:rPr>
                <w:rFonts w:ascii="Calibri" w:eastAsia="Times New Roman" w:hAnsi="Calibri" w:cs="Calibri"/>
                <w:color w:val="000000"/>
                <w:lang w:eastAsia="sl-SI" w:bidi="yi-Hebr"/>
              </w:rPr>
              <w:br/>
              <w:t>[čeprav pretemno zdi se nam,\</w:t>
            </w:r>
            <w:r w:rsidRPr="00C07BCC">
              <w:rPr>
                <w:rFonts w:ascii="Calibri" w:eastAsia="Times New Roman" w:hAnsi="Calibri" w:cs="Calibri"/>
                <w:color w:val="000000"/>
                <w:lang w:eastAsia="sl-SI" w:bidi="yi-Hebr"/>
              </w:rPr>
              <w:br/>
              <w:t>spričuje to nam Jezus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pri večerji je dejal,\</w:t>
            </w:r>
            <w:r w:rsidRPr="00C07BCC">
              <w:rPr>
                <w:rFonts w:ascii="Calibri" w:eastAsia="Times New Roman" w:hAnsi="Calibri" w:cs="Calibri"/>
                <w:color w:val="000000"/>
                <w:lang w:eastAsia="sl-SI" w:bidi="yi-Hebr"/>
              </w:rPr>
              <w:br/>
              <w:t>da kruh apostolom je dal:\</w:t>
            </w:r>
            <w:r w:rsidRPr="00C07BCC">
              <w:rPr>
                <w:rFonts w:ascii="Calibri" w:eastAsia="Times New Roman" w:hAnsi="Calibri" w:cs="Calibri"/>
                <w:color w:val="000000"/>
                <w:lang w:eastAsia="sl-SI" w:bidi="yi-Hebr"/>
              </w:rPr>
              <w:br/>
              <w:t>[To kri je moja in telo,\</w:t>
            </w:r>
            <w:r w:rsidRPr="00C07BCC">
              <w:rPr>
                <w:rFonts w:ascii="Calibri" w:eastAsia="Times New Roman" w:hAnsi="Calibri" w:cs="Calibri"/>
                <w:color w:val="000000"/>
                <w:lang w:eastAsia="sl-SI" w:bidi="yi-Hebr"/>
              </w:rPr>
              <w:br/>
              <w:t>ki za človeštvo dano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Jezus bi te rad ne užil\</w:t>
            </w:r>
            <w:r w:rsidRPr="00C07BCC">
              <w:rPr>
                <w:rFonts w:ascii="Calibri" w:eastAsia="Times New Roman" w:hAnsi="Calibri" w:cs="Calibri"/>
                <w:color w:val="000000"/>
                <w:lang w:eastAsia="sl-SI" w:bidi="yi-Hebr"/>
              </w:rPr>
              <w:br/>
              <w:t>in kdo ne hvalil in častil?\</w:t>
            </w:r>
            <w:r w:rsidRPr="00C07BCC">
              <w:rPr>
                <w:rFonts w:ascii="Calibri" w:eastAsia="Times New Roman" w:hAnsi="Calibri" w:cs="Calibri"/>
                <w:color w:val="000000"/>
                <w:lang w:eastAsia="sl-SI" w:bidi="yi-Hebr"/>
              </w:rPr>
              <w:br/>
              <w:t>[Ti v stiski milosti deliš,\</w:t>
            </w:r>
            <w:r w:rsidRPr="00C07BCC">
              <w:rPr>
                <w:rFonts w:ascii="Calibri" w:eastAsia="Times New Roman" w:hAnsi="Calibri" w:cs="Calibri"/>
                <w:color w:val="000000"/>
                <w:lang w:eastAsia="sl-SI" w:bidi="yi-Hebr"/>
              </w:rPr>
              <w:br/>
              <w:t>k pokori srca nam budiš.]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kadar pride smrti čas,\</w:t>
            </w:r>
            <w:r w:rsidRPr="00C07BCC">
              <w:rPr>
                <w:rFonts w:ascii="Calibri" w:eastAsia="Times New Roman" w:hAnsi="Calibri" w:cs="Calibri"/>
                <w:color w:val="000000"/>
                <w:lang w:eastAsia="sl-SI" w:bidi="yi-Hebr"/>
              </w:rPr>
              <w:br/>
              <w:t>oziraj takrat se na nas;\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popotnici se nam podaj\</w:t>
            </w:r>
            <w:r w:rsidRPr="00C07BCC">
              <w:rPr>
                <w:rFonts w:ascii="Calibri" w:eastAsia="Times New Roman" w:hAnsi="Calibri" w:cs="Calibri"/>
                <w:color w:val="000000"/>
                <w:lang w:eastAsia="sl-SI" w:bidi="yi-Hebr"/>
              </w:rPr>
              <w:br/>
              <w:t>in spremljaj dušo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r w:rsidRPr="00C07BCC">
              <w:rPr>
                <w:rFonts w:ascii="Calibri" w:eastAsia="Times New Roman" w:hAnsi="Calibri" w:cs="Calibri"/>
                <w:color w:val="000000"/>
                <w:lang w:eastAsia="sl-SI" w:bidi="yi-Hebr"/>
              </w:rPr>
              <w:br/>
              <w:t>in bodi z vernim srcem zbran;\</w:t>
            </w:r>
            <w:r w:rsidRPr="00C07BCC">
              <w:rPr>
                <w:rFonts w:ascii="Calibri" w:eastAsia="Times New Roman" w:hAnsi="Calibri" w:cs="Calibri"/>
                <w:color w:val="000000"/>
                <w:lang w:eastAsia="sl-SI" w:bidi="yi-Hebr"/>
              </w:rPr>
              <w:br/>
              <w:t>[oči obrni na oltar,\</w:t>
            </w:r>
            <w:r w:rsidRPr="00C07BCC">
              <w:rPr>
                <w:rFonts w:ascii="Calibri" w:eastAsia="Times New Roman" w:hAnsi="Calibri" w:cs="Calibri"/>
                <w:color w:val="000000"/>
                <w:lang w:eastAsia="sl-SI" w:bidi="yi-Hebr"/>
              </w:rPr>
              <w:br/>
              <w:t>kjer Jezus se ti daje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Podobe res so pred očmi,\</w:t>
            </w:r>
            <w:r w:rsidRPr="00C07BCC">
              <w:rPr>
                <w:rFonts w:ascii="Calibri" w:eastAsia="Times New Roman" w:hAnsi="Calibri" w:cs="Calibri"/>
                <w:color w:val="000000"/>
                <w:lang w:eastAsia="sl-SI" w:bidi="yi-Hebr"/>
              </w:rPr>
              <w:br/>
              <w:t>a sveta vera nas uči,\</w:t>
            </w:r>
            <w:r w:rsidRPr="00C07BCC">
              <w:rPr>
                <w:rFonts w:ascii="Calibri" w:eastAsia="Times New Roman" w:hAnsi="Calibri" w:cs="Calibri"/>
                <w:color w:val="000000"/>
                <w:lang w:eastAsia="sl-SI" w:bidi="yi-Hebr"/>
              </w:rPr>
              <w:br/>
              <w:t>[da kruh telo je Jezusa\</w:t>
            </w:r>
            <w:r w:rsidRPr="00C07BCC">
              <w:rPr>
                <w:rFonts w:ascii="Calibri" w:eastAsia="Times New Roman" w:hAnsi="Calibri" w:cs="Calibri"/>
                <w:color w:val="000000"/>
                <w:lang w:eastAsia="sl-SI" w:bidi="yi-Hebr"/>
              </w:rPr>
              <w:br/>
              <w:t>in vino kri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Prečudežna je ta skrivnost\</w:t>
            </w:r>
            <w:r w:rsidRPr="00C07BCC">
              <w:rPr>
                <w:rFonts w:ascii="Calibri" w:eastAsia="Times New Roman" w:hAnsi="Calibri" w:cs="Calibri"/>
                <w:color w:val="000000"/>
                <w:lang w:eastAsia="sl-SI" w:bidi="yi-Hebr"/>
              </w:rPr>
              <w:br/>
              <w:t>pa verovati je dolžnost;\</w:t>
            </w:r>
            <w:r w:rsidRPr="00C07BCC">
              <w:rPr>
                <w:rFonts w:ascii="Calibri" w:eastAsia="Times New Roman" w:hAnsi="Calibri" w:cs="Calibri"/>
                <w:color w:val="000000"/>
                <w:lang w:eastAsia="sl-SI" w:bidi="yi-Hebr"/>
              </w:rPr>
              <w:br/>
              <w:t>[čeprav pretemno zdi se nam,\</w:t>
            </w:r>
            <w:r w:rsidRPr="00C07BCC">
              <w:rPr>
                <w:rFonts w:ascii="Calibri" w:eastAsia="Times New Roman" w:hAnsi="Calibri" w:cs="Calibri"/>
                <w:color w:val="000000"/>
                <w:lang w:eastAsia="sl-SI" w:bidi="yi-Hebr"/>
              </w:rPr>
              <w:br/>
              <w:t>spričuje to nam Jezus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pri večerji je dejal,\</w:t>
            </w:r>
            <w:r w:rsidRPr="00C07BCC">
              <w:rPr>
                <w:rFonts w:ascii="Calibri" w:eastAsia="Times New Roman" w:hAnsi="Calibri" w:cs="Calibri"/>
                <w:color w:val="000000"/>
                <w:lang w:eastAsia="sl-SI" w:bidi="yi-Hebr"/>
              </w:rPr>
              <w:br/>
              <w:t>da kruh apostolom je dal:\</w:t>
            </w:r>
            <w:r w:rsidRPr="00C07BCC">
              <w:rPr>
                <w:rFonts w:ascii="Calibri" w:eastAsia="Times New Roman" w:hAnsi="Calibri" w:cs="Calibri"/>
                <w:color w:val="000000"/>
                <w:lang w:eastAsia="sl-SI" w:bidi="yi-Hebr"/>
              </w:rPr>
              <w:br/>
              <w:t>[To kri je moja in telo,\</w:t>
            </w:r>
            <w:r w:rsidRPr="00C07BCC">
              <w:rPr>
                <w:rFonts w:ascii="Calibri" w:eastAsia="Times New Roman" w:hAnsi="Calibri" w:cs="Calibri"/>
                <w:color w:val="000000"/>
                <w:lang w:eastAsia="sl-SI" w:bidi="yi-Hebr"/>
              </w:rPr>
              <w:br/>
              <w:t>ki za človeštvo dano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ne bi te rad užil\</w:t>
            </w:r>
            <w:r w:rsidRPr="00C07BCC">
              <w:rPr>
                <w:rFonts w:ascii="Calibri" w:eastAsia="Times New Roman" w:hAnsi="Calibri" w:cs="Calibri"/>
                <w:color w:val="000000"/>
                <w:lang w:eastAsia="sl-SI" w:bidi="yi-Hebr"/>
              </w:rPr>
              <w:br/>
              <w:t>in kdo ne hvalil in častil?\</w:t>
            </w:r>
            <w:r w:rsidRPr="00C07BCC">
              <w:rPr>
                <w:rFonts w:ascii="Calibri" w:eastAsia="Times New Roman" w:hAnsi="Calibri" w:cs="Calibri"/>
                <w:color w:val="000000"/>
                <w:lang w:eastAsia="sl-SI" w:bidi="yi-Hebr"/>
              </w:rPr>
              <w:br/>
              <w:t>[Ti v stiski milosti deliš,\</w:t>
            </w:r>
            <w:r w:rsidRPr="00C07BCC">
              <w:rPr>
                <w:rFonts w:ascii="Calibri" w:eastAsia="Times New Roman" w:hAnsi="Calibri" w:cs="Calibri"/>
                <w:color w:val="000000"/>
                <w:lang w:eastAsia="sl-SI" w:bidi="yi-Hebr"/>
              </w:rPr>
              <w:br/>
              <w:t>k pokori srca nam budiš.]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prišel bo smrti čas,\</w:t>
            </w:r>
            <w:r w:rsidRPr="00C07BCC">
              <w:rPr>
                <w:rFonts w:ascii="Calibri" w:eastAsia="Times New Roman" w:hAnsi="Calibri" w:cs="Calibri"/>
                <w:color w:val="000000"/>
                <w:lang w:eastAsia="sl-SI" w:bidi="yi-Hebr"/>
              </w:rPr>
              <w:br/>
              <w:t>oziraj takrat se na nas;\</w:t>
            </w:r>
            <w:r w:rsidRPr="00C07BCC">
              <w:rPr>
                <w:rFonts w:ascii="Calibri" w:eastAsia="Times New Roman" w:hAnsi="Calibri" w:cs="Calibri"/>
                <w:color w:val="000000"/>
                <w:lang w:eastAsia="sl-SI" w:bidi="yi-Hebr"/>
              </w:rPr>
              <w:br/>
              <w:t>[v popotnici nam sebe daj\</w:t>
            </w:r>
            <w:r w:rsidRPr="00C07BCC">
              <w:rPr>
                <w:rFonts w:ascii="Calibri" w:eastAsia="Times New Roman" w:hAnsi="Calibri" w:cs="Calibri"/>
                <w:color w:val="000000"/>
                <w:lang w:eastAsia="sl-SI" w:bidi="yi-Hebr"/>
              </w:rPr>
              <w:br/>
              <w:t>in sprejmi dušo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r w:rsidRPr="00C07BCC">
              <w:rPr>
                <w:rFonts w:ascii="Calibri" w:eastAsia="Times New Roman" w:hAnsi="Calibri" w:cs="Calibri"/>
                <w:color w:val="000000"/>
                <w:lang w:eastAsia="sl-SI" w:bidi="yi-Hebr"/>
              </w:rPr>
              <w:br/>
              <w:t>in bodi z vernim srcem zbran;\</w:t>
            </w:r>
            <w:r w:rsidRPr="00C07BCC">
              <w:rPr>
                <w:rFonts w:ascii="Calibri" w:eastAsia="Times New Roman" w:hAnsi="Calibri" w:cs="Calibri"/>
                <w:color w:val="000000"/>
                <w:lang w:eastAsia="sl-SI" w:bidi="yi-Hebr"/>
              </w:rPr>
              <w:br/>
              <w:t>[oči obrni na oltar,\</w:t>
            </w:r>
            <w:r w:rsidRPr="00C07BCC">
              <w:rPr>
                <w:rFonts w:ascii="Calibri" w:eastAsia="Times New Roman" w:hAnsi="Calibri" w:cs="Calibri"/>
                <w:color w:val="000000"/>
                <w:lang w:eastAsia="sl-SI" w:bidi="yi-Hebr"/>
              </w:rPr>
              <w:br/>
              <w:t>kjer Jezus se ti daje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podobe pred očmi,\</w:t>
            </w:r>
            <w:r w:rsidRPr="00C07BCC">
              <w:rPr>
                <w:rFonts w:ascii="Calibri" w:eastAsia="Times New Roman" w:hAnsi="Calibri" w:cs="Calibri"/>
                <w:color w:val="000000"/>
                <w:lang w:eastAsia="sl-SI" w:bidi="yi-Hebr"/>
              </w:rPr>
              <w:br/>
              <w:t>pa sveta vera te uči,\</w:t>
            </w:r>
            <w:r w:rsidRPr="00C07BCC">
              <w:rPr>
                <w:rFonts w:ascii="Calibri" w:eastAsia="Times New Roman" w:hAnsi="Calibri" w:cs="Calibri"/>
                <w:color w:val="000000"/>
                <w:lang w:eastAsia="sl-SI" w:bidi="yi-Hebr"/>
              </w:rPr>
              <w:br/>
              <w:t>[da kruh Telo je Jezusa\</w:t>
            </w:r>
            <w:r w:rsidRPr="00C07BCC">
              <w:rPr>
                <w:rFonts w:ascii="Calibri" w:eastAsia="Times New Roman" w:hAnsi="Calibri" w:cs="Calibri"/>
                <w:color w:val="000000"/>
                <w:lang w:eastAsia="sl-SI" w:bidi="yi-Hebr"/>
              </w:rPr>
              <w:br/>
              <w:t>in vino Kri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Prečudežna je ta skrivnost\</w:t>
            </w:r>
            <w:r w:rsidRPr="00C07BCC">
              <w:rPr>
                <w:rFonts w:ascii="Calibri" w:eastAsia="Times New Roman" w:hAnsi="Calibri" w:cs="Calibri"/>
                <w:color w:val="000000"/>
                <w:lang w:eastAsia="sl-SI" w:bidi="yi-Hebr"/>
              </w:rPr>
              <w:br/>
              <w:t>pa verovati je dolžnost;\</w:t>
            </w:r>
            <w:r w:rsidRPr="00C07BCC">
              <w:rPr>
                <w:rFonts w:ascii="Calibri" w:eastAsia="Times New Roman" w:hAnsi="Calibri" w:cs="Calibri"/>
                <w:color w:val="000000"/>
                <w:lang w:eastAsia="sl-SI" w:bidi="yi-Hebr"/>
              </w:rPr>
              <w:br/>
              <w:t>[čeprav pretemno zdi se nam,\</w:t>
            </w:r>
            <w:r w:rsidRPr="00C07BCC">
              <w:rPr>
                <w:rFonts w:ascii="Calibri" w:eastAsia="Times New Roman" w:hAnsi="Calibri" w:cs="Calibri"/>
                <w:color w:val="000000"/>
                <w:lang w:eastAsia="sl-SI" w:bidi="yi-Hebr"/>
              </w:rPr>
              <w:br/>
              <w:t>spričuje to nam Jezus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Tako je pri večerji je d'jal,\</w:t>
            </w:r>
            <w:r w:rsidRPr="00C07BCC">
              <w:rPr>
                <w:rFonts w:ascii="Calibri" w:eastAsia="Times New Roman" w:hAnsi="Calibri" w:cs="Calibri"/>
                <w:color w:val="000000"/>
                <w:lang w:eastAsia="sl-SI" w:bidi="yi-Hebr"/>
              </w:rPr>
              <w:br/>
              <w:t>ko kruh apostolom je dal:\</w:t>
            </w:r>
            <w:r w:rsidRPr="00C07BCC">
              <w:rPr>
                <w:rFonts w:ascii="Calibri" w:eastAsia="Times New Roman" w:hAnsi="Calibri" w:cs="Calibri"/>
                <w:color w:val="000000"/>
                <w:lang w:eastAsia="sl-SI" w:bidi="yi-Hebr"/>
              </w:rPr>
              <w:br/>
              <w:t>[To Kri je moja in Telo,\</w:t>
            </w:r>
            <w:r w:rsidRPr="00C07BCC">
              <w:rPr>
                <w:rFonts w:ascii="Calibri" w:eastAsia="Times New Roman" w:hAnsi="Calibri" w:cs="Calibri"/>
                <w:color w:val="000000"/>
                <w:lang w:eastAsia="sl-SI" w:bidi="yi-Hebr"/>
              </w:rPr>
              <w:br/>
              <w:t>ki za človeštvo dano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 Jezus bi te rad ne užil\</w:t>
            </w:r>
            <w:r w:rsidRPr="00C07BCC">
              <w:rPr>
                <w:rFonts w:ascii="Calibri" w:eastAsia="Times New Roman" w:hAnsi="Calibri" w:cs="Calibri"/>
                <w:color w:val="000000"/>
                <w:lang w:eastAsia="sl-SI" w:bidi="yi-Hebr"/>
              </w:rPr>
              <w:br/>
              <w:t>in kdo ne hvalil in častil?\</w:t>
            </w:r>
            <w:r w:rsidRPr="00C07BCC">
              <w:rPr>
                <w:rFonts w:ascii="Calibri" w:eastAsia="Times New Roman" w:hAnsi="Calibri" w:cs="Calibri"/>
                <w:color w:val="000000"/>
                <w:lang w:eastAsia="sl-SI" w:bidi="yi-Hebr"/>
              </w:rPr>
              <w:br/>
              <w:t>[Ti v stiski milosti deliš,\</w:t>
            </w:r>
            <w:r w:rsidRPr="00C07BCC">
              <w:rPr>
                <w:rFonts w:ascii="Calibri" w:eastAsia="Times New Roman" w:hAnsi="Calibri" w:cs="Calibri"/>
                <w:color w:val="000000"/>
                <w:lang w:eastAsia="sl-SI" w:bidi="yi-Hebr"/>
              </w:rPr>
              <w:br/>
              <w:t>k pokori srca nam budiš.]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hvalo,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kadar pride smrti čas,\</w:t>
            </w:r>
            <w:r w:rsidRPr="00C07BCC">
              <w:rPr>
                <w:rFonts w:ascii="Calibri" w:eastAsia="Times New Roman" w:hAnsi="Calibri" w:cs="Calibri"/>
                <w:color w:val="000000"/>
                <w:lang w:eastAsia="sl-SI" w:bidi="yi-Hebr"/>
              </w:rPr>
              <w:br/>
              <w:t>oziraj takrat se na nas;\</w:t>
            </w:r>
            <w:r w:rsidRPr="00C07BCC">
              <w:rPr>
                <w:rFonts w:ascii="Calibri" w:eastAsia="Times New Roman" w:hAnsi="Calibri" w:cs="Calibri"/>
                <w:color w:val="000000"/>
                <w:lang w:eastAsia="sl-SI" w:bidi="yi-Hebr"/>
              </w:rPr>
              <w:br/>
              <w:t>[v popotnici se nam podaj\</w:t>
            </w:r>
            <w:r w:rsidRPr="00C07BCC">
              <w:rPr>
                <w:rFonts w:ascii="Calibri" w:eastAsia="Times New Roman" w:hAnsi="Calibri" w:cs="Calibri"/>
                <w:color w:val="000000"/>
                <w:lang w:eastAsia="sl-SI" w:bidi="yi-Hebr"/>
              </w:rPr>
              <w:br/>
              <w:t>in spremljaj dušo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Prepeval bom Gospodu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Prepeval bom Gospodu,\</w:t>
            </w:r>
            <w:r w:rsidRPr="00C07BCC">
              <w:rPr>
                <w:rFonts w:ascii="Calibri" w:eastAsia="Times New Roman" w:hAnsi="Calibri" w:cs="Calibri"/>
                <w:color w:val="000000"/>
                <w:lang w:eastAsia="sl-SI" w:bidi="yi-Hebr"/>
              </w:rPr>
              <w:br/>
              <w:t>vse dokler bom živel.\</w:t>
            </w:r>
            <w:r w:rsidRPr="00C07BCC">
              <w:rPr>
                <w:rFonts w:ascii="Calibri" w:eastAsia="Times New Roman" w:hAnsi="Calibri" w:cs="Calibri"/>
                <w:color w:val="000000"/>
                <w:lang w:eastAsia="sl-SI" w:bidi="yi-Hebr"/>
              </w:rPr>
              <w:br/>
              <w:t>Dajal bom hvalo Bogu\</w:t>
            </w:r>
            <w:r w:rsidRPr="00C07BCC">
              <w:rPr>
                <w:rFonts w:ascii="Calibri" w:eastAsia="Times New Roman" w:hAnsi="Calibri" w:cs="Calibri"/>
                <w:color w:val="000000"/>
                <w:lang w:eastAsia="sl-SI" w:bidi="yi-Hebr"/>
              </w:rPr>
              <w:br/>
              <w:t>ves srečen in vesel.\</w:t>
            </w:r>
            <w:r w:rsidRPr="00C07BCC">
              <w:rPr>
                <w:rFonts w:ascii="Calibri" w:eastAsia="Times New Roman" w:hAnsi="Calibri" w:cs="Calibri"/>
                <w:color w:val="000000"/>
                <w:lang w:eastAsia="sl-SI" w:bidi="yi-Hebr"/>
              </w:rPr>
              <w:br/>
              <w:t>On lačne nasičuje;\</w:t>
            </w:r>
            <w:r w:rsidRPr="00C07BCC">
              <w:rPr>
                <w:rFonts w:ascii="Calibri" w:eastAsia="Times New Roman" w:hAnsi="Calibri" w:cs="Calibri"/>
                <w:color w:val="000000"/>
                <w:lang w:eastAsia="sl-SI" w:bidi="yi-Hebr"/>
              </w:rPr>
              <w:br/>
              <w:t>odpira slepe oči,\</w:t>
            </w:r>
            <w:r w:rsidRPr="00C07BCC">
              <w:rPr>
                <w:rFonts w:ascii="Calibri" w:eastAsia="Times New Roman" w:hAnsi="Calibri" w:cs="Calibri"/>
                <w:color w:val="000000"/>
                <w:lang w:eastAsia="sl-SI" w:bidi="yi-Hebr"/>
              </w:rPr>
              <w:br/>
              <w:t>potrte osrečuje,\</w:t>
            </w:r>
            <w:r w:rsidRPr="00C07BCC">
              <w:rPr>
                <w:rFonts w:ascii="Calibri" w:eastAsia="Times New Roman" w:hAnsi="Calibri" w:cs="Calibri"/>
                <w:color w:val="000000"/>
                <w:lang w:eastAsia="sl-SI" w:bidi="yi-Hebr"/>
              </w:rPr>
              <w:br/>
              <w:t>ohranja vse stvari.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Prepeval bom Gospodu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je pribežališče,\</w:t>
            </w:r>
            <w:r w:rsidRPr="00C07BCC">
              <w:rPr>
                <w:rFonts w:ascii="Calibri" w:eastAsia="Times New Roman" w:hAnsi="Calibri" w:cs="Calibri"/>
                <w:color w:val="000000"/>
                <w:lang w:eastAsia="sl-SI" w:bidi="yi-Hebr"/>
              </w:rPr>
              <w:br/>
              <w:t>ko nam gorje preti.\</w:t>
            </w:r>
            <w:r w:rsidRPr="00C07BCC">
              <w:rPr>
                <w:rFonts w:ascii="Calibri" w:eastAsia="Times New Roman" w:hAnsi="Calibri" w:cs="Calibri"/>
                <w:color w:val="000000"/>
                <w:lang w:eastAsia="sl-SI" w:bidi="yi-Hebr"/>
              </w:rPr>
              <w:br/>
              <w:t>Kdor njega v stiski išče,\</w:t>
            </w:r>
            <w:r w:rsidRPr="00C07BCC">
              <w:rPr>
                <w:rFonts w:ascii="Calibri" w:eastAsia="Times New Roman" w:hAnsi="Calibri" w:cs="Calibri"/>
                <w:color w:val="000000"/>
                <w:lang w:eastAsia="sl-SI" w:bidi="yi-Hebr"/>
              </w:rPr>
              <w:br/>
              <w:t>pri njem se umiri.\</w:t>
            </w:r>
            <w:r w:rsidRPr="00C07BCC">
              <w:rPr>
                <w:rFonts w:ascii="Calibri" w:eastAsia="Times New Roman" w:hAnsi="Calibri" w:cs="Calibri"/>
                <w:color w:val="000000"/>
                <w:lang w:eastAsia="sl-SI" w:bidi="yi-Hebr"/>
              </w:rPr>
              <w:br/>
              <w:t>Zato se ne bojimo,\</w:t>
            </w:r>
            <w:r w:rsidRPr="00C07BCC">
              <w:rPr>
                <w:rFonts w:ascii="Calibri" w:eastAsia="Times New Roman" w:hAnsi="Calibri" w:cs="Calibri"/>
                <w:color w:val="000000"/>
                <w:lang w:eastAsia="sl-SI" w:bidi="yi-Hebr"/>
              </w:rPr>
              <w:br/>
              <w:t>ko zemlja trese se.\</w:t>
            </w:r>
            <w:r w:rsidRPr="00C07BCC">
              <w:rPr>
                <w:rFonts w:ascii="Calibri" w:eastAsia="Times New Roman" w:hAnsi="Calibri" w:cs="Calibri"/>
                <w:color w:val="000000"/>
                <w:lang w:eastAsia="sl-SI" w:bidi="yi-Hebr"/>
              </w:rPr>
              <w:br/>
              <w:t>V njegov objem hitimo,\</w:t>
            </w:r>
            <w:r w:rsidRPr="00C07BCC">
              <w:rPr>
                <w:rFonts w:ascii="Calibri" w:eastAsia="Times New Roman" w:hAnsi="Calibri" w:cs="Calibri"/>
                <w:color w:val="000000"/>
                <w:lang w:eastAsia="sl-SI" w:bidi="yi-Hebr"/>
              </w:rPr>
              <w:br/>
              <w:t>v njem mine vse gorje.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Presveti Bog, nebes Gospod,\</w:t>
            </w:r>
            <w:r w:rsidRPr="00C07BCC">
              <w:rPr>
                <w:rFonts w:ascii="Calibri" w:eastAsia="Times New Roman" w:hAnsi="Calibri" w:cs="Calibri"/>
                <w:color w:val="000000"/>
                <w:lang w:eastAsia="sl-SI" w:bidi="yi-Hebr"/>
              </w:rPr>
              <w:br/>
              <w:t>priznamo, da smo grešen rod,\</w:t>
            </w:r>
            <w:r w:rsidRPr="00C07BCC">
              <w:rPr>
                <w:rFonts w:ascii="Calibri" w:eastAsia="Times New Roman" w:hAnsi="Calibri" w:cs="Calibri"/>
                <w:color w:val="000000"/>
                <w:lang w:eastAsia="sl-SI" w:bidi="yi-Hebr"/>
              </w:rPr>
              <w:br/>
              <w:t>[kesamo svojih se zablod.]\</w:t>
            </w:r>
            <w:r w:rsidRPr="00C07BCC">
              <w:rPr>
                <w:rFonts w:ascii="Calibri" w:eastAsia="Times New Roman" w:hAnsi="Calibri" w:cs="Calibri"/>
                <w:color w:val="000000"/>
                <w:lang w:eastAsia="sl-SI" w:bidi="yi-Hebr"/>
              </w:rPr>
              <w:br/>
              <w:t>Da Bog nam grehe odpusti\</w:t>
            </w:r>
            <w:r w:rsidRPr="00C07BCC">
              <w:rPr>
                <w:rFonts w:ascii="Calibri" w:eastAsia="Times New Roman" w:hAnsi="Calibri" w:cs="Calibri"/>
                <w:color w:val="000000"/>
                <w:lang w:eastAsia="sl-SI" w:bidi="yi-Hebr"/>
              </w:rPr>
              <w:br/>
              <w:t>in svojo milost podeli,\</w:t>
            </w:r>
            <w:r w:rsidRPr="00C07BCC">
              <w:rPr>
                <w:rFonts w:ascii="Calibri" w:eastAsia="Times New Roman" w:hAnsi="Calibri" w:cs="Calibri"/>
                <w:color w:val="000000"/>
                <w:lang w:eastAsia="sl-SI" w:bidi="yi-Hebr"/>
              </w:rPr>
              <w:br/>
              <w:t>[izprosi nam Marja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veke slavljen sveti Bog,\</w:t>
            </w:r>
            <w:r w:rsidRPr="00C07BCC">
              <w:rPr>
                <w:rFonts w:ascii="Calibri" w:eastAsia="Times New Roman" w:hAnsi="Calibri" w:cs="Calibri"/>
                <w:color w:val="000000"/>
                <w:lang w:eastAsia="sl-SI" w:bidi="yi-Hebr"/>
              </w:rPr>
              <w:br/>
              <w:t>slavi rod vernih Te otrok,\</w:t>
            </w:r>
            <w:r w:rsidRPr="00C07BCC">
              <w:rPr>
                <w:rFonts w:ascii="Calibri" w:eastAsia="Times New Roman" w:hAnsi="Calibri" w:cs="Calibri"/>
                <w:color w:val="000000"/>
                <w:lang w:eastAsia="sl-SI" w:bidi="yi-Hebr"/>
              </w:rPr>
              <w:br/>
              <w:t>[časti vse verne zemlje krog.]\</w:t>
            </w:r>
            <w:r w:rsidRPr="00C07BCC">
              <w:rPr>
                <w:rFonts w:ascii="Calibri" w:eastAsia="Times New Roman" w:hAnsi="Calibri" w:cs="Calibri"/>
                <w:color w:val="000000"/>
                <w:lang w:eastAsia="sl-SI" w:bidi="yi-Hebr"/>
              </w:rPr>
              <w:br/>
              <w:t>Ko slava Sinu se glasi,\</w:t>
            </w:r>
            <w:r w:rsidRPr="00C07BCC">
              <w:rPr>
                <w:rFonts w:ascii="Calibri" w:eastAsia="Times New Roman" w:hAnsi="Calibri" w:cs="Calibri"/>
                <w:color w:val="000000"/>
                <w:lang w:eastAsia="sl-SI" w:bidi="yi-Hebr"/>
              </w:rPr>
              <w:br/>
              <w:t>naj tudi Materi doni,\</w:t>
            </w:r>
            <w:r w:rsidRPr="00C07BCC">
              <w:rPr>
                <w:rFonts w:ascii="Calibri" w:eastAsia="Times New Roman" w:hAnsi="Calibri" w:cs="Calibri"/>
                <w:color w:val="000000"/>
                <w:lang w:eastAsia="sl-SI" w:bidi="yi-Hebr"/>
              </w:rPr>
              <w:br/>
              <w:t>[pozdravljena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Presrečen vsak, kdor bo verjel,\</w:t>
            </w:r>
            <w:r w:rsidRPr="00C07BCC">
              <w:rPr>
                <w:rFonts w:ascii="Calibri" w:eastAsia="Times New Roman" w:hAnsi="Calibri" w:cs="Calibri"/>
                <w:color w:val="000000"/>
                <w:lang w:eastAsia="sl-SI" w:bidi="yi-Hebr"/>
              </w:rPr>
              <w:br/>
              <w:t>kar Kristus nam je razodel,\</w:t>
            </w:r>
            <w:r w:rsidRPr="00C07BCC">
              <w:rPr>
                <w:rFonts w:ascii="Calibri" w:eastAsia="Times New Roman" w:hAnsi="Calibri" w:cs="Calibri"/>
                <w:color w:val="000000"/>
                <w:lang w:eastAsia="sl-SI" w:bidi="yi-Hebr"/>
              </w:rPr>
              <w:br/>
              <w:t>[in kdor po veri bo živel.]\</w:t>
            </w:r>
            <w:r w:rsidRPr="00C07BCC">
              <w:rPr>
                <w:rFonts w:ascii="Calibri" w:eastAsia="Times New Roman" w:hAnsi="Calibri" w:cs="Calibri"/>
                <w:color w:val="000000"/>
                <w:lang w:eastAsia="sl-SI" w:bidi="yi-Hebr"/>
              </w:rPr>
              <w:br/>
              <w:t>Po svoji vdani vernosti,\</w:t>
            </w:r>
            <w:r w:rsidRPr="00C07BCC">
              <w:rPr>
                <w:rFonts w:ascii="Calibri" w:eastAsia="Times New Roman" w:hAnsi="Calibri" w:cs="Calibri"/>
                <w:color w:val="000000"/>
                <w:lang w:eastAsia="sl-SI" w:bidi="yi-Hebr"/>
              </w:rPr>
              <w:br/>
              <w:t>Besede božje Mati si,\</w:t>
            </w:r>
            <w:r w:rsidRPr="00C07BCC">
              <w:rPr>
                <w:rFonts w:ascii="Calibri" w:eastAsia="Times New Roman" w:hAnsi="Calibri" w:cs="Calibri"/>
                <w:color w:val="000000"/>
                <w:lang w:eastAsia="sl-SI" w:bidi="yi-Hebr"/>
              </w:rPr>
              <w:br/>
              <w:t>[preblažena Marija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Presveti božji Pelikan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Presveti božji Pelikan,\</w:t>
            </w:r>
            <w:r w:rsidRPr="00C07BCC">
              <w:rPr>
                <w:rFonts w:ascii="Calibri" w:eastAsia="Times New Roman" w:hAnsi="Calibri" w:cs="Calibri"/>
                <w:color w:val="000000"/>
                <w:lang w:eastAsia="sl-SI" w:bidi="yi-Hebr"/>
              </w:rPr>
              <w:br/>
              <w:t>presveti božji Pelikan,\</w:t>
            </w:r>
            <w:r w:rsidRPr="00C07BCC">
              <w:rPr>
                <w:rFonts w:ascii="Calibri" w:eastAsia="Times New Roman" w:hAnsi="Calibri" w:cs="Calibri"/>
                <w:color w:val="000000"/>
                <w:lang w:eastAsia="sl-SI" w:bidi="yi-Hebr"/>
              </w:rPr>
              <w:br/>
              <w:t>iz tvojih svetih petih ran\</w:t>
            </w:r>
            <w:r w:rsidRPr="00C07BCC">
              <w:rPr>
                <w:rFonts w:ascii="Calibri" w:eastAsia="Times New Roman" w:hAnsi="Calibri" w:cs="Calibri"/>
                <w:color w:val="000000"/>
                <w:lang w:eastAsia="sl-SI" w:bidi="yi-Hebr"/>
              </w:rPr>
              <w:br/>
              <w:t>[napolni slabe nas z močjo,\</w:t>
            </w:r>
            <w:r w:rsidRPr="00C07BCC">
              <w:rPr>
                <w:rFonts w:ascii="Calibri" w:eastAsia="Times New Roman" w:hAnsi="Calibri" w:cs="Calibri"/>
                <w:color w:val="000000"/>
                <w:lang w:eastAsia="sl-SI" w:bidi="yi-Hebr"/>
              </w:rPr>
              <w:br/>
              <w:t>napolni z rešnjo nas Krvjo!]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Presveti božji Pelikan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Nedolžno božje Jagnje Ti,\</w:t>
            </w:r>
            <w:r w:rsidRPr="00C07BCC">
              <w:rPr>
                <w:rFonts w:ascii="Calibri" w:eastAsia="Times New Roman" w:hAnsi="Calibri" w:cs="Calibri"/>
                <w:color w:val="000000"/>
                <w:lang w:eastAsia="sl-SI" w:bidi="yi-Hebr"/>
              </w:rPr>
              <w:br/>
              <w:t>nedolžno božje Jagnje Ti,\</w:t>
            </w:r>
            <w:r w:rsidRPr="00C07BCC">
              <w:rPr>
                <w:rFonts w:ascii="Calibri" w:eastAsia="Times New Roman" w:hAnsi="Calibri" w:cs="Calibri"/>
                <w:color w:val="000000"/>
                <w:lang w:eastAsia="sl-SI" w:bidi="yi-Hebr"/>
              </w:rPr>
              <w:br/>
              <w:t>za nas zaklano bilo si,\</w:t>
            </w:r>
            <w:r w:rsidRPr="00C07BCC">
              <w:rPr>
                <w:rFonts w:ascii="Calibri" w:eastAsia="Times New Roman" w:hAnsi="Calibri" w:cs="Calibri"/>
                <w:color w:val="000000"/>
                <w:lang w:eastAsia="sl-SI" w:bidi="yi-Hebr"/>
              </w:rPr>
              <w:br/>
              <w:t>[da v hrano darovano bo\</w:t>
            </w:r>
            <w:r w:rsidRPr="00C07BCC">
              <w:rPr>
                <w:rFonts w:ascii="Calibri" w:eastAsia="Times New Roman" w:hAnsi="Calibri" w:cs="Calibri"/>
                <w:color w:val="000000"/>
                <w:lang w:eastAsia="sl-SI" w:bidi="yi-Hebr"/>
              </w:rPr>
              <w:br/>
              <w:t>presveto Tvoje nam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Presveti božji Pelikan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naš samaritan,\</w:t>
            </w:r>
            <w:r w:rsidRPr="00C07BCC">
              <w:rPr>
                <w:rFonts w:ascii="Calibri" w:eastAsia="Times New Roman" w:hAnsi="Calibri" w:cs="Calibri"/>
                <w:color w:val="000000"/>
                <w:lang w:eastAsia="sl-SI" w:bidi="yi-Hebr"/>
              </w:rPr>
              <w:br/>
              <w:t>nebeški naš samaritan,\</w:t>
            </w:r>
            <w:r w:rsidRPr="00C07BCC">
              <w:rPr>
                <w:rFonts w:ascii="Calibri" w:eastAsia="Times New Roman" w:hAnsi="Calibri" w:cs="Calibri"/>
                <w:color w:val="000000"/>
                <w:lang w:eastAsia="sl-SI" w:bidi="yi-Hebr"/>
              </w:rPr>
              <w:br/>
              <w:t>glej rod vsled grešnih ran bolan\</w:t>
            </w:r>
            <w:r w:rsidRPr="00C07BCC">
              <w:rPr>
                <w:rFonts w:ascii="Calibri" w:eastAsia="Times New Roman" w:hAnsi="Calibri" w:cs="Calibri"/>
                <w:color w:val="000000"/>
                <w:lang w:eastAsia="sl-SI" w:bidi="yi-Hebr"/>
              </w:rPr>
              <w:br/>
              <w:t>[Te prosi; Bodi ti Rednik,\</w:t>
            </w:r>
            <w:r w:rsidRPr="00C07BCC">
              <w:rPr>
                <w:rFonts w:ascii="Calibri" w:eastAsia="Times New Roman" w:hAnsi="Calibri" w:cs="Calibri"/>
                <w:color w:val="000000"/>
                <w:lang w:eastAsia="sl-SI" w:bidi="yi-Hebr"/>
              </w:rPr>
              <w:br/>
              <w:t>Zdravnik nam in Odrešenik!]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Jezusa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Jezusa Telo,\</w:t>
            </w:r>
            <w:r w:rsidRPr="00C07BCC">
              <w:rPr>
                <w:rFonts w:ascii="Calibri" w:eastAsia="Times New Roman" w:hAnsi="Calibri" w:cs="Calibri"/>
                <w:color w:val="000000"/>
                <w:lang w:eastAsia="sl-SI" w:bidi="yi-Hebr"/>
              </w:rPr>
              <w:br/>
              <w:t>njegova sveta Rešnja Kri\</w:t>
            </w:r>
            <w:r w:rsidRPr="00C07BCC">
              <w:rPr>
                <w:rFonts w:ascii="Calibri" w:eastAsia="Times New Roman" w:hAnsi="Calibri" w:cs="Calibri"/>
                <w:color w:val="000000"/>
                <w:lang w:eastAsia="sl-SI" w:bidi="yi-Hebr"/>
              </w:rPr>
              <w:br/>
              <w:t>sta na oltarju čudežno,\</w:t>
            </w:r>
            <w:r w:rsidRPr="00C07BCC">
              <w:rPr>
                <w:rFonts w:ascii="Calibri" w:eastAsia="Times New Roman" w:hAnsi="Calibri" w:cs="Calibri"/>
                <w:color w:val="000000"/>
                <w:lang w:eastAsia="sl-SI" w:bidi="yi-Hebr"/>
              </w:rPr>
              <w:br/>
              <w:t>skrivnostno Jezus v njih živi.\</w:t>
            </w:r>
            <w:r w:rsidRPr="00C07BCC">
              <w:rPr>
                <w:rFonts w:ascii="Calibri" w:eastAsia="Times New Roman" w:hAnsi="Calibri" w:cs="Calibri"/>
                <w:color w:val="000000"/>
                <w:lang w:eastAsia="sl-SI" w:bidi="yi-Hebr"/>
              </w:rPr>
              <w:br/>
              <w:t>[A ločeni podobi ti\</w:t>
            </w:r>
            <w:r w:rsidRPr="00C07BCC">
              <w:rPr>
                <w:rFonts w:ascii="Calibri" w:eastAsia="Times New Roman" w:hAnsi="Calibri" w:cs="Calibri"/>
                <w:color w:val="000000"/>
                <w:lang w:eastAsia="sl-SI" w:bidi="yi-Hebr"/>
              </w:rPr>
              <w:br/>
              <w:t>pomenita njegovo smrt,\</w:t>
            </w:r>
            <w:r w:rsidRPr="00C07BCC">
              <w:rPr>
                <w:rFonts w:ascii="Calibri" w:eastAsia="Times New Roman" w:hAnsi="Calibri" w:cs="Calibri"/>
                <w:color w:val="000000"/>
                <w:lang w:eastAsia="sl-SI" w:bidi="yi-Hebr"/>
              </w:rPr>
              <w:br/>
              <w:t>da kakor na Kalvariji,\</w:t>
            </w:r>
            <w:r w:rsidRPr="00C07BCC">
              <w:rPr>
                <w:rFonts w:ascii="Calibri" w:eastAsia="Times New Roman" w:hAnsi="Calibri" w:cs="Calibri"/>
                <w:color w:val="000000"/>
                <w:lang w:eastAsia="sl-SI" w:bidi="yi-Hebr"/>
              </w:rPr>
              <w:br/>
              <w:t>z njo potolaži božji srd.]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Jezusa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 meni, k meni, verniki\</w:t>
            </w:r>
            <w:r w:rsidRPr="00C07BCC">
              <w:rPr>
                <w:rFonts w:ascii="Calibri" w:eastAsia="Times New Roman" w:hAnsi="Calibri" w:cs="Calibri"/>
                <w:color w:val="000000"/>
                <w:lang w:eastAsia="sl-SI" w:bidi="yi-Hebr"/>
              </w:rPr>
              <w:br/>
              <w:t>nas vabi božji Pelikan,\</w:t>
            </w:r>
            <w:r w:rsidRPr="00C07BCC">
              <w:rPr>
                <w:rFonts w:ascii="Calibri" w:eastAsia="Times New Roman" w:hAnsi="Calibri" w:cs="Calibri"/>
                <w:color w:val="000000"/>
                <w:lang w:eastAsia="sl-SI" w:bidi="yi-Hebr"/>
              </w:rPr>
              <w:br/>
              <w:t>telo vam dam in svojo kri,\</w:t>
            </w:r>
            <w:r w:rsidRPr="00C07BCC">
              <w:rPr>
                <w:rFonts w:ascii="Calibri" w:eastAsia="Times New Roman" w:hAnsi="Calibri" w:cs="Calibri"/>
                <w:color w:val="000000"/>
                <w:lang w:eastAsia="sl-SI" w:bidi="yi-Hebr"/>
              </w:rPr>
              <w:br/>
              <w:t>ki tekla je iz mojih ran.«\</w:t>
            </w:r>
            <w:r w:rsidRPr="00C07BCC">
              <w:rPr>
                <w:rFonts w:ascii="Calibri" w:eastAsia="Times New Roman" w:hAnsi="Calibri" w:cs="Calibri"/>
                <w:color w:val="000000"/>
                <w:lang w:eastAsia="sl-SI" w:bidi="yi-Hebr"/>
              </w:rPr>
              <w:br/>
              <w:t>[O, k njemu, k njemu, verni vsi,\</w:t>
            </w:r>
            <w:r w:rsidRPr="00C07BCC">
              <w:rPr>
                <w:rFonts w:ascii="Calibri" w:eastAsia="Times New Roman" w:hAnsi="Calibri" w:cs="Calibri"/>
                <w:color w:val="000000"/>
                <w:lang w:eastAsia="sl-SI" w:bidi="yi-Hebr"/>
              </w:rPr>
              <w:br/>
              <w:t>k prijatelju najboljšemu,\</w:t>
            </w:r>
            <w:r w:rsidRPr="00C07BCC">
              <w:rPr>
                <w:rFonts w:ascii="Calibri" w:eastAsia="Times New Roman" w:hAnsi="Calibri" w:cs="Calibri"/>
                <w:color w:val="000000"/>
                <w:lang w:eastAsia="sl-SI" w:bidi="yi-Hebr"/>
              </w:rPr>
              <w:br/>
              <w:t>ki duše hrani nas živi,\</w:t>
            </w:r>
            <w:r w:rsidRPr="00C07BCC">
              <w:rPr>
                <w:rFonts w:ascii="Calibri" w:eastAsia="Times New Roman" w:hAnsi="Calibri" w:cs="Calibri"/>
                <w:color w:val="000000"/>
                <w:lang w:eastAsia="sl-SI" w:bidi="yi-Hebr"/>
              </w:rPr>
              <w:br/>
              <w:t>k Očetu vodi večnemu!]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slavo\</w:t>
            </w:r>
            <w:r w:rsidRPr="00C07BCC">
              <w:rPr>
                <w:rFonts w:ascii="Calibri" w:eastAsia="Times New Roman" w:hAnsi="Calibri" w:cs="Calibri"/>
                <w:color w:val="000000"/>
                <w:lang w:eastAsia="sl-SI" w:bidi="yi-Hebr"/>
              </w:rPr>
              <w:br/>
              <w:t>naj poje ti srce!\</w:t>
            </w:r>
            <w:r w:rsidRPr="00C07BCC">
              <w:rPr>
                <w:rFonts w:ascii="Calibri" w:eastAsia="Times New Roman" w:hAnsi="Calibri" w:cs="Calibri"/>
                <w:color w:val="000000"/>
                <w:lang w:eastAsia="sl-SI" w:bidi="yi-Hebr"/>
              </w:rPr>
              <w:br/>
              <w:t>Le k Jezusu v višavo\</w:t>
            </w:r>
            <w:r w:rsidRPr="00C07BCC">
              <w:rPr>
                <w:rFonts w:ascii="Calibri" w:eastAsia="Times New Roman" w:hAnsi="Calibri" w:cs="Calibri"/>
                <w:color w:val="000000"/>
                <w:lang w:eastAsia="sl-SI" w:bidi="yi-Hebr"/>
              </w:rPr>
              <w:br/>
              <w:t>vsa srca naj žare.\</w:t>
            </w:r>
            <w:r w:rsidRPr="00C07BCC">
              <w:rPr>
                <w:rFonts w:ascii="Calibri" w:eastAsia="Times New Roman" w:hAnsi="Calibri" w:cs="Calibri"/>
                <w:color w:val="000000"/>
                <w:lang w:eastAsia="sl-SI" w:bidi="yi-Hebr"/>
              </w:rPr>
              <w:br/>
              <w:t>Oj bodi hvaljeno,\</w:t>
            </w:r>
            <w:r w:rsidRPr="00C07BCC">
              <w:rPr>
                <w:rFonts w:ascii="Calibri" w:eastAsia="Times New Roman" w:hAnsi="Calibri" w:cs="Calibri"/>
                <w:color w:val="000000"/>
                <w:lang w:eastAsia="sl-SI" w:bidi="yi-Hebr"/>
              </w:rPr>
              <w:br/>
              <w:t>Srce preljubljeno!\</w:t>
            </w:r>
            <w:r w:rsidRPr="00C07BCC">
              <w:rPr>
                <w:rFonts w:ascii="Calibri" w:eastAsia="Times New Roman" w:hAnsi="Calibri" w:cs="Calibri"/>
                <w:color w:val="000000"/>
                <w:lang w:eastAsia="sl-SI" w:bidi="yi-Hebr"/>
              </w:rPr>
              <w:br/>
              <w:t>Naj jezik naš te hvali\</w:t>
            </w:r>
            <w:r w:rsidRPr="00C07BCC">
              <w:rPr>
                <w:rFonts w:ascii="Calibri" w:eastAsia="Times New Roman" w:hAnsi="Calibri" w:cs="Calibri"/>
                <w:color w:val="000000"/>
                <w:lang w:eastAsia="sl-SI" w:bidi="yi-Hebr"/>
              </w:rPr>
              <w:br/>
              <w:t>v ljubezni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ti umorjeno,\</w:t>
            </w:r>
            <w:r w:rsidRPr="00C07BCC">
              <w:rPr>
                <w:rFonts w:ascii="Calibri" w:eastAsia="Times New Roman" w:hAnsi="Calibri" w:cs="Calibri"/>
                <w:color w:val="000000"/>
                <w:lang w:eastAsia="sl-SI" w:bidi="yi-Hebr"/>
              </w:rPr>
              <w:br/>
              <w:t>Srce preblaženo,\</w:t>
            </w:r>
            <w:r w:rsidRPr="00C07BCC">
              <w:rPr>
                <w:rFonts w:ascii="Calibri" w:eastAsia="Times New Roman" w:hAnsi="Calibri" w:cs="Calibri"/>
                <w:color w:val="000000"/>
                <w:lang w:eastAsia="sl-SI" w:bidi="yi-Hebr"/>
              </w:rPr>
              <w:br/>
              <w:t>za grehe prebodeno,\</w:t>
            </w:r>
            <w:r w:rsidRPr="00C07BCC">
              <w:rPr>
                <w:rFonts w:ascii="Calibri" w:eastAsia="Times New Roman" w:hAnsi="Calibri" w:cs="Calibri"/>
                <w:color w:val="000000"/>
                <w:lang w:eastAsia="sl-SI" w:bidi="yi-Hebr"/>
              </w:rPr>
              <w:br/>
              <w:t>Srce usmiljeno.\</w:t>
            </w:r>
            <w:r w:rsidRPr="00C07BCC">
              <w:rPr>
                <w:rFonts w:ascii="Calibri" w:eastAsia="Times New Roman" w:hAnsi="Calibri" w:cs="Calibri"/>
                <w:color w:val="000000"/>
                <w:lang w:eastAsia="sl-SI" w:bidi="yi-Hebr"/>
              </w:rPr>
              <w:br/>
              <w:t>Oj bodi hvaljeno,\</w:t>
            </w:r>
            <w:r w:rsidRPr="00C07BCC">
              <w:rPr>
                <w:rFonts w:ascii="Calibri" w:eastAsia="Times New Roman" w:hAnsi="Calibri" w:cs="Calibri"/>
                <w:color w:val="000000"/>
                <w:lang w:eastAsia="sl-SI" w:bidi="yi-Hebr"/>
              </w:rPr>
              <w:br/>
              <w:t>Srce preljubljeno!\</w:t>
            </w:r>
            <w:r w:rsidRPr="00C07BCC">
              <w:rPr>
                <w:rFonts w:ascii="Calibri" w:eastAsia="Times New Roman" w:hAnsi="Calibri" w:cs="Calibri"/>
                <w:color w:val="000000"/>
                <w:lang w:eastAsia="sl-SI" w:bidi="yi-Hebr"/>
              </w:rPr>
              <w:br/>
              <w:t>Naj jezik naš te hvali\</w:t>
            </w:r>
            <w:r w:rsidRPr="00C07BCC">
              <w:rPr>
                <w:rFonts w:ascii="Calibri" w:eastAsia="Times New Roman" w:hAnsi="Calibri" w:cs="Calibri"/>
                <w:color w:val="000000"/>
                <w:lang w:eastAsia="sl-SI" w:bidi="yi-Hebr"/>
              </w:rPr>
              <w:br/>
              <w:t>v ljubezni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vsa goreča\</w:t>
            </w:r>
            <w:r w:rsidRPr="00C07BCC">
              <w:rPr>
                <w:rFonts w:ascii="Calibri" w:eastAsia="Times New Roman" w:hAnsi="Calibri" w:cs="Calibri"/>
                <w:color w:val="000000"/>
                <w:lang w:eastAsia="sl-SI" w:bidi="yi-Hebr"/>
              </w:rPr>
              <w:br/>
              <w:t>le v tebi plameni:\</w:t>
            </w:r>
            <w:r w:rsidRPr="00C07BCC">
              <w:rPr>
                <w:rFonts w:ascii="Calibri" w:eastAsia="Times New Roman" w:hAnsi="Calibri" w:cs="Calibri"/>
                <w:color w:val="000000"/>
                <w:lang w:eastAsia="sl-SI" w:bidi="yi-Hebr"/>
              </w:rPr>
              <w:br/>
              <w:t>po tebi le se sreča\</w:t>
            </w:r>
            <w:r w:rsidRPr="00C07BCC">
              <w:rPr>
                <w:rFonts w:ascii="Calibri" w:eastAsia="Times New Roman" w:hAnsi="Calibri" w:cs="Calibri"/>
                <w:color w:val="000000"/>
                <w:lang w:eastAsia="sl-SI" w:bidi="yi-Hebr"/>
              </w:rPr>
              <w:br/>
              <w:t>in milost zadobi.\</w:t>
            </w:r>
            <w:r w:rsidRPr="00C07BCC">
              <w:rPr>
                <w:rFonts w:ascii="Calibri" w:eastAsia="Times New Roman" w:hAnsi="Calibri" w:cs="Calibri"/>
                <w:color w:val="000000"/>
                <w:lang w:eastAsia="sl-SI" w:bidi="yi-Hebr"/>
              </w:rPr>
              <w:br/>
              <w:t>Oj bodi hvaljeno,\</w:t>
            </w:r>
            <w:r w:rsidRPr="00C07BCC">
              <w:rPr>
                <w:rFonts w:ascii="Calibri" w:eastAsia="Times New Roman" w:hAnsi="Calibri" w:cs="Calibri"/>
                <w:color w:val="000000"/>
                <w:lang w:eastAsia="sl-SI" w:bidi="yi-Hebr"/>
              </w:rPr>
              <w:br/>
              <w:t>Srce preljubljeno!\</w:t>
            </w:r>
            <w:r w:rsidRPr="00C07BCC">
              <w:rPr>
                <w:rFonts w:ascii="Calibri" w:eastAsia="Times New Roman" w:hAnsi="Calibri" w:cs="Calibri"/>
                <w:color w:val="000000"/>
                <w:lang w:eastAsia="sl-SI" w:bidi="yi-Hebr"/>
              </w:rPr>
              <w:br/>
              <w:t>Naj jezik naš te hvali\</w:t>
            </w:r>
            <w:r w:rsidRPr="00C07BCC">
              <w:rPr>
                <w:rFonts w:ascii="Calibri" w:eastAsia="Times New Roman" w:hAnsi="Calibri" w:cs="Calibri"/>
                <w:color w:val="000000"/>
                <w:lang w:eastAsia="sl-SI" w:bidi="yi-Hebr"/>
              </w:rPr>
              <w:br/>
              <w:t>v ljubezni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 jezik mi utihnil,\</w:t>
            </w:r>
            <w:r w:rsidRPr="00C07BCC">
              <w:rPr>
                <w:rFonts w:ascii="Calibri" w:eastAsia="Times New Roman" w:hAnsi="Calibri" w:cs="Calibri"/>
                <w:color w:val="000000"/>
                <w:lang w:eastAsia="sl-SI" w:bidi="yi-Hebr"/>
              </w:rPr>
              <w:br/>
              <w:t>pogled ugasnil moj,\</w:t>
            </w:r>
            <w:r w:rsidRPr="00C07BCC">
              <w:rPr>
                <w:rFonts w:ascii="Calibri" w:eastAsia="Times New Roman" w:hAnsi="Calibri" w:cs="Calibri"/>
                <w:color w:val="000000"/>
                <w:lang w:eastAsia="sl-SI" w:bidi="yi-Hebr"/>
              </w:rPr>
              <w:br/>
              <w:t>še umirajoč bom vzdihnil:\</w:t>
            </w:r>
            <w:r w:rsidRPr="00C07BCC">
              <w:rPr>
                <w:rFonts w:ascii="Calibri" w:eastAsia="Times New Roman" w:hAnsi="Calibri" w:cs="Calibri"/>
                <w:color w:val="000000"/>
                <w:lang w:eastAsia="sl-SI" w:bidi="yi-Hebr"/>
              </w:rPr>
              <w:br/>
              <w:t>Srce glej ves sem tvoj!\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Oj bodi hvaljeno,\</w:t>
            </w:r>
            <w:r w:rsidRPr="00C07BCC">
              <w:rPr>
                <w:rFonts w:ascii="Calibri" w:eastAsia="Times New Roman" w:hAnsi="Calibri" w:cs="Calibri"/>
                <w:color w:val="000000"/>
                <w:lang w:eastAsia="sl-SI" w:bidi="yi-Hebr"/>
              </w:rPr>
              <w:br/>
              <w:t>Srce preljubljeno!\</w:t>
            </w:r>
            <w:r w:rsidRPr="00C07BCC">
              <w:rPr>
                <w:rFonts w:ascii="Calibri" w:eastAsia="Times New Roman" w:hAnsi="Calibri" w:cs="Calibri"/>
                <w:color w:val="000000"/>
                <w:lang w:eastAsia="sl-SI" w:bidi="yi-Hebr"/>
              </w:rPr>
              <w:br/>
              <w:t>Naj jezik naš te hvali\</w:t>
            </w:r>
            <w:r w:rsidRPr="00C07BCC">
              <w:rPr>
                <w:rFonts w:ascii="Calibri" w:eastAsia="Times New Roman" w:hAnsi="Calibri" w:cs="Calibri"/>
                <w:color w:val="000000"/>
                <w:lang w:eastAsia="sl-SI" w:bidi="yi-Hebr"/>
              </w:rPr>
              <w:br/>
              <w:t>v ljubezni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slavo\</w:t>
            </w:r>
            <w:r w:rsidRPr="00C07BCC">
              <w:rPr>
                <w:rFonts w:ascii="Calibri" w:eastAsia="Times New Roman" w:hAnsi="Calibri" w:cs="Calibri"/>
                <w:color w:val="000000"/>
                <w:lang w:eastAsia="sl-SI" w:bidi="yi-Hebr"/>
              </w:rPr>
              <w:br/>
              <w:t>naj poje ti srce!\</w:t>
            </w:r>
            <w:r w:rsidRPr="00C07BCC">
              <w:rPr>
                <w:rFonts w:ascii="Calibri" w:eastAsia="Times New Roman" w:hAnsi="Calibri" w:cs="Calibri"/>
                <w:color w:val="000000"/>
                <w:lang w:eastAsia="sl-SI" w:bidi="yi-Hebr"/>
              </w:rPr>
              <w:br/>
              <w:t>Le k Jezusu v višavo\</w:t>
            </w:r>
            <w:r w:rsidRPr="00C07BCC">
              <w:rPr>
                <w:rFonts w:ascii="Calibri" w:eastAsia="Times New Roman" w:hAnsi="Calibri" w:cs="Calibri"/>
                <w:color w:val="000000"/>
                <w:lang w:eastAsia="sl-SI" w:bidi="yi-Hebr"/>
              </w:rPr>
              <w:br/>
              <w:t>vsa srca naj žare.\</w:t>
            </w:r>
            <w:r w:rsidRPr="00C07BCC">
              <w:rPr>
                <w:rFonts w:ascii="Calibri" w:eastAsia="Times New Roman" w:hAnsi="Calibri" w:cs="Calibri"/>
                <w:color w:val="000000"/>
                <w:lang w:eastAsia="sl-SI" w:bidi="yi-Hebr"/>
              </w:rPr>
              <w:br/>
              <w:t>Oj bodi hvaljeno,\</w:t>
            </w:r>
            <w:r w:rsidRPr="00C07BCC">
              <w:rPr>
                <w:rFonts w:ascii="Calibri" w:eastAsia="Times New Roman" w:hAnsi="Calibri" w:cs="Calibri"/>
                <w:color w:val="000000"/>
                <w:lang w:eastAsia="sl-SI" w:bidi="yi-Hebr"/>
              </w:rPr>
              <w:br/>
              <w:t>Srce preljubljeno!\</w:t>
            </w:r>
            <w:r w:rsidRPr="00C07BCC">
              <w:rPr>
                <w:rFonts w:ascii="Calibri" w:eastAsia="Times New Roman" w:hAnsi="Calibri" w:cs="Calibri"/>
                <w:color w:val="000000"/>
                <w:lang w:eastAsia="sl-SI" w:bidi="yi-Hebr"/>
              </w:rPr>
              <w:br/>
              <w:t>Naj jezik naš te hvali\</w:t>
            </w:r>
            <w:r w:rsidRPr="00C07BCC">
              <w:rPr>
                <w:rFonts w:ascii="Calibri" w:eastAsia="Times New Roman" w:hAnsi="Calibri" w:cs="Calibri"/>
                <w:color w:val="000000"/>
                <w:lang w:eastAsia="sl-SI" w:bidi="yi-Hebr"/>
              </w:rPr>
              <w:br/>
              <w:t>v ljubezni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ti umorjeno,\</w:t>
            </w:r>
            <w:r w:rsidRPr="00C07BCC">
              <w:rPr>
                <w:rFonts w:ascii="Calibri" w:eastAsia="Times New Roman" w:hAnsi="Calibri" w:cs="Calibri"/>
                <w:color w:val="000000"/>
                <w:lang w:eastAsia="sl-SI" w:bidi="yi-Hebr"/>
              </w:rPr>
              <w:br/>
              <w:t>Srce preblaženo,\</w:t>
            </w:r>
            <w:r w:rsidRPr="00C07BCC">
              <w:rPr>
                <w:rFonts w:ascii="Calibri" w:eastAsia="Times New Roman" w:hAnsi="Calibri" w:cs="Calibri"/>
                <w:color w:val="000000"/>
                <w:lang w:eastAsia="sl-SI" w:bidi="yi-Hebr"/>
              </w:rPr>
              <w:br/>
              <w:t>za grehe prebodeno,\</w:t>
            </w:r>
            <w:r w:rsidRPr="00C07BCC">
              <w:rPr>
                <w:rFonts w:ascii="Calibri" w:eastAsia="Times New Roman" w:hAnsi="Calibri" w:cs="Calibri"/>
                <w:color w:val="000000"/>
                <w:lang w:eastAsia="sl-SI" w:bidi="yi-Hebr"/>
              </w:rPr>
              <w:br/>
              <w:t>Srce usmiljeno.\</w:t>
            </w:r>
            <w:r w:rsidRPr="00C07BCC">
              <w:rPr>
                <w:rFonts w:ascii="Calibri" w:eastAsia="Times New Roman" w:hAnsi="Calibri" w:cs="Calibri"/>
                <w:color w:val="000000"/>
                <w:lang w:eastAsia="sl-SI" w:bidi="yi-Hebr"/>
              </w:rPr>
              <w:br/>
              <w:t>Oj bodi hvaljeno,\</w:t>
            </w:r>
            <w:r w:rsidRPr="00C07BCC">
              <w:rPr>
                <w:rFonts w:ascii="Calibri" w:eastAsia="Times New Roman" w:hAnsi="Calibri" w:cs="Calibri"/>
                <w:color w:val="000000"/>
                <w:lang w:eastAsia="sl-SI" w:bidi="yi-Hebr"/>
              </w:rPr>
              <w:br/>
              <w:t>Srce preljubljeno!\</w:t>
            </w:r>
            <w:r w:rsidRPr="00C07BCC">
              <w:rPr>
                <w:rFonts w:ascii="Calibri" w:eastAsia="Times New Roman" w:hAnsi="Calibri" w:cs="Calibri"/>
                <w:color w:val="000000"/>
                <w:lang w:eastAsia="sl-SI" w:bidi="yi-Hebr"/>
              </w:rPr>
              <w:br/>
              <w:t>Naj jezik naš te hvali\</w:t>
            </w:r>
            <w:r w:rsidRPr="00C07BCC">
              <w:rPr>
                <w:rFonts w:ascii="Calibri" w:eastAsia="Times New Roman" w:hAnsi="Calibri" w:cs="Calibri"/>
                <w:color w:val="000000"/>
                <w:lang w:eastAsia="sl-SI" w:bidi="yi-Hebr"/>
              </w:rPr>
              <w:br/>
              <w:t>v ljubezni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Presveto Srce,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 jezik mi utihnil,\</w:t>
            </w:r>
            <w:r w:rsidRPr="00C07BCC">
              <w:rPr>
                <w:rFonts w:ascii="Calibri" w:eastAsia="Times New Roman" w:hAnsi="Calibri" w:cs="Calibri"/>
                <w:color w:val="000000"/>
                <w:lang w:eastAsia="sl-SI" w:bidi="yi-Hebr"/>
              </w:rPr>
              <w:br/>
              <w:t>pogled ugasnil moj,\</w:t>
            </w:r>
            <w:r w:rsidRPr="00C07BCC">
              <w:rPr>
                <w:rFonts w:ascii="Calibri" w:eastAsia="Times New Roman" w:hAnsi="Calibri" w:cs="Calibri"/>
                <w:color w:val="000000"/>
                <w:lang w:eastAsia="sl-SI" w:bidi="yi-Hebr"/>
              </w:rPr>
              <w:br/>
              <w:t>še umirajoč bom vzdihnil:\</w:t>
            </w:r>
            <w:r w:rsidRPr="00C07BCC">
              <w:rPr>
                <w:rFonts w:ascii="Calibri" w:eastAsia="Times New Roman" w:hAnsi="Calibri" w:cs="Calibri"/>
                <w:color w:val="000000"/>
                <w:lang w:eastAsia="sl-SI" w:bidi="yi-Hebr"/>
              </w:rPr>
              <w:br/>
              <w:t>Srce glej ves sem tvoj!\</w:t>
            </w:r>
            <w:r w:rsidRPr="00C07BCC">
              <w:rPr>
                <w:rFonts w:ascii="Calibri" w:eastAsia="Times New Roman" w:hAnsi="Calibri" w:cs="Calibri"/>
                <w:color w:val="000000"/>
                <w:lang w:eastAsia="sl-SI" w:bidi="yi-Hebr"/>
              </w:rPr>
              <w:br/>
              <w:t>Oj bodi hvaljeno,\</w:t>
            </w:r>
            <w:r w:rsidRPr="00C07BCC">
              <w:rPr>
                <w:rFonts w:ascii="Calibri" w:eastAsia="Times New Roman" w:hAnsi="Calibri" w:cs="Calibri"/>
                <w:color w:val="000000"/>
                <w:lang w:eastAsia="sl-SI" w:bidi="yi-Hebr"/>
              </w:rPr>
              <w:br/>
              <w:t>Srce preljubljeno!\</w:t>
            </w:r>
            <w:r w:rsidRPr="00C07BCC">
              <w:rPr>
                <w:rFonts w:ascii="Calibri" w:eastAsia="Times New Roman" w:hAnsi="Calibri" w:cs="Calibri"/>
                <w:color w:val="000000"/>
                <w:lang w:eastAsia="sl-SI" w:bidi="yi-Hebr"/>
              </w:rPr>
              <w:br/>
              <w:t>Naj jezik naš te hvali\</w:t>
            </w:r>
            <w:r w:rsidRPr="00C07BCC">
              <w:rPr>
                <w:rFonts w:ascii="Calibri" w:eastAsia="Times New Roman" w:hAnsi="Calibri" w:cs="Calibri"/>
                <w:color w:val="000000"/>
                <w:lang w:eastAsia="sl-SI" w:bidi="yi-Hebr"/>
              </w:rPr>
              <w:br/>
              <w:t>v ljubezni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Pričeval Ljubezen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odtenki mavrice,\</w:t>
            </w:r>
            <w:r w:rsidRPr="00C07BCC">
              <w:rPr>
                <w:rFonts w:ascii="Calibri" w:eastAsia="Times New Roman" w:hAnsi="Calibri" w:cs="Calibri"/>
                <w:color w:val="000000"/>
                <w:lang w:eastAsia="sl-SI" w:bidi="yi-Hebr"/>
              </w:rPr>
              <w:br/>
              <w:t>vsi glasovi, kar jih je,\</w:t>
            </w:r>
            <w:r w:rsidRPr="00C07BCC">
              <w:rPr>
                <w:rFonts w:ascii="Calibri" w:eastAsia="Times New Roman" w:hAnsi="Calibri" w:cs="Calibri"/>
                <w:color w:val="000000"/>
                <w:lang w:eastAsia="sl-SI" w:bidi="yi-Hebr"/>
              </w:rPr>
              <w:br/>
              <w:t>vsake sanje, ki prav drzno,\</w:t>
            </w:r>
            <w:r w:rsidRPr="00C07BCC">
              <w:rPr>
                <w:rFonts w:ascii="Calibri" w:eastAsia="Times New Roman" w:hAnsi="Calibri" w:cs="Calibri"/>
                <w:color w:val="000000"/>
                <w:lang w:eastAsia="sl-SI" w:bidi="yi-Hebr"/>
              </w:rPr>
              <w:br/>
              <w:t>drzno iščejo izvor ljubezni le,\</w:t>
            </w:r>
            <w:r w:rsidRPr="00C07BCC">
              <w:rPr>
                <w:rFonts w:ascii="Calibri" w:eastAsia="Times New Roman" w:hAnsi="Calibri" w:cs="Calibri"/>
                <w:color w:val="000000"/>
                <w:lang w:eastAsia="sl-SI" w:bidi="yi-Hebr"/>
              </w:rPr>
              <w:br/>
              <w:t>vsaka črka vsake zgodbe,\</w:t>
            </w:r>
            <w:r w:rsidRPr="00C07BCC">
              <w:rPr>
                <w:rFonts w:ascii="Calibri" w:eastAsia="Times New Roman" w:hAnsi="Calibri" w:cs="Calibri"/>
                <w:color w:val="000000"/>
                <w:lang w:eastAsia="sl-SI" w:bidi="yi-Hebr"/>
              </w:rPr>
              <w:br/>
              <w:t>vsaka zvezda iz neba,\</w:t>
            </w:r>
            <w:r w:rsidRPr="00C07BCC">
              <w:rPr>
                <w:rFonts w:ascii="Calibri" w:eastAsia="Times New Roman" w:hAnsi="Calibri" w:cs="Calibri"/>
                <w:color w:val="000000"/>
                <w:lang w:eastAsia="sl-SI" w:bidi="yi-Hebr"/>
              </w:rPr>
              <w:br/>
              <w:t>vsak kotiček tega stvarstva,\</w:t>
            </w:r>
            <w:r w:rsidRPr="00C07BCC">
              <w:rPr>
                <w:rFonts w:ascii="Calibri" w:eastAsia="Times New Roman" w:hAnsi="Calibri" w:cs="Calibri"/>
                <w:color w:val="000000"/>
                <w:lang w:eastAsia="sl-SI" w:bidi="yi-Hebr"/>
              </w:rPr>
              <w:br/>
              <w:t>Ljubezni priča je.\\</w:t>
            </w:r>
            <w:r w:rsidRPr="00C07BCC">
              <w:rPr>
                <w:rFonts w:ascii="Calibri" w:eastAsia="Times New Roman" w:hAnsi="Calibri" w:cs="Calibri"/>
                <w:color w:val="000000"/>
                <w:lang w:eastAsia="sl-SI" w:bidi="yi-Hebr"/>
              </w:rPr>
              <w:br/>
              <w:t>[Kakor dolgo bom živel,\</w:t>
            </w:r>
            <w:r w:rsidRPr="00C07BCC">
              <w:rPr>
                <w:rFonts w:ascii="Calibri" w:eastAsia="Times New Roman" w:hAnsi="Calibri" w:cs="Calibri"/>
                <w:color w:val="000000"/>
                <w:lang w:eastAsia="sl-SI" w:bidi="yi-Hebr"/>
              </w:rPr>
              <w:br/>
              <w:t>pričeval Ljubezen bom,\</w:t>
            </w:r>
            <w:r w:rsidRPr="00C07BCC">
              <w:rPr>
                <w:rFonts w:ascii="Calibri" w:eastAsia="Times New Roman" w:hAnsi="Calibri" w:cs="Calibri"/>
                <w:color w:val="000000"/>
                <w:lang w:eastAsia="sl-SI" w:bidi="yi-Hebr"/>
              </w:rPr>
              <w:br/>
              <w:t>priča Zanjo bom v tišini,\</w:t>
            </w:r>
            <w:r w:rsidRPr="00C07BCC">
              <w:rPr>
                <w:rFonts w:ascii="Calibri" w:eastAsia="Times New Roman" w:hAnsi="Calibri" w:cs="Calibri"/>
                <w:color w:val="000000"/>
                <w:lang w:eastAsia="sl-SI" w:bidi="yi-Hebr"/>
              </w:rPr>
              <w:br/>
              <w:t>ko beseda ni dovolj.\</w:t>
            </w:r>
            <w:r w:rsidRPr="00C07BCC">
              <w:rPr>
                <w:rFonts w:ascii="Calibri" w:eastAsia="Times New Roman" w:hAnsi="Calibri" w:cs="Calibri"/>
                <w:color w:val="000000"/>
                <w:lang w:eastAsia="sl-SI" w:bidi="yi-Hebr"/>
              </w:rPr>
              <w:br/>
              <w:t>Z vsakim dihom, ki ga imam,\</w:t>
            </w:r>
            <w:r w:rsidRPr="00C07BCC">
              <w:rPr>
                <w:rFonts w:ascii="Calibri" w:eastAsia="Times New Roman" w:hAnsi="Calibri" w:cs="Calibri"/>
                <w:color w:val="000000"/>
                <w:lang w:eastAsia="sl-SI" w:bidi="yi-Hebr"/>
              </w:rPr>
              <w:br/>
              <w:t>hvalo bom Gospodu dal.\</w:t>
            </w:r>
            <w:r w:rsidRPr="00C07BCC">
              <w:rPr>
                <w:rFonts w:ascii="Calibri" w:eastAsia="Times New Roman" w:hAnsi="Calibri" w:cs="Calibri"/>
                <w:color w:val="000000"/>
                <w:lang w:eastAsia="sl-SI" w:bidi="yi-Hebr"/>
              </w:rPr>
              <w:br/>
              <w:t>Kakor dolgo bom živel,\</w:t>
            </w:r>
            <w:r w:rsidRPr="00C07BCC">
              <w:rPr>
                <w:rFonts w:ascii="Calibri" w:eastAsia="Times New Roman" w:hAnsi="Calibri" w:cs="Calibri"/>
                <w:color w:val="000000"/>
                <w:lang w:eastAsia="sl-SI" w:bidi="yi-Hebr"/>
              </w:rPr>
              <w:br/>
              <w:t>pričeval Ljubezen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Pričeval Ljubezen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Gore, hribi in doline,\</w:t>
            </w:r>
            <w:r w:rsidRPr="00C07BCC">
              <w:rPr>
                <w:rFonts w:ascii="Calibri" w:eastAsia="Times New Roman" w:hAnsi="Calibri" w:cs="Calibri"/>
                <w:color w:val="000000"/>
                <w:lang w:eastAsia="sl-SI" w:bidi="yi-Hebr"/>
              </w:rPr>
              <w:br/>
              <w:t>reke, morje, jezera.\</w:t>
            </w:r>
            <w:r w:rsidRPr="00C07BCC">
              <w:rPr>
                <w:rFonts w:ascii="Calibri" w:eastAsia="Times New Roman" w:hAnsi="Calibri" w:cs="Calibri"/>
                <w:color w:val="000000"/>
                <w:lang w:eastAsia="sl-SI" w:bidi="yi-Hebr"/>
              </w:rPr>
              <w:br/>
              <w:t>Vsaka dlan, ki sega k Tebi,\</w:t>
            </w:r>
            <w:r w:rsidRPr="00C07BCC">
              <w:rPr>
                <w:rFonts w:ascii="Calibri" w:eastAsia="Times New Roman" w:hAnsi="Calibri" w:cs="Calibri"/>
                <w:color w:val="000000"/>
                <w:lang w:eastAsia="sl-SI" w:bidi="yi-Hebr"/>
              </w:rPr>
              <w:br/>
              <w:t>k Tebi, da svoj mir bi ti ponudila.\</w:t>
            </w:r>
            <w:r w:rsidRPr="00C07BCC">
              <w:rPr>
                <w:rFonts w:ascii="Calibri" w:eastAsia="Times New Roman" w:hAnsi="Calibri" w:cs="Calibri"/>
                <w:color w:val="000000"/>
                <w:lang w:eastAsia="sl-SI" w:bidi="yi-Hebr"/>
              </w:rPr>
              <w:br/>
              <w:t>Vsako skromno, dobro delo,\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vsak korak, ki vodi me,\</w:t>
            </w:r>
            <w:r w:rsidRPr="00C07BCC">
              <w:rPr>
                <w:rFonts w:ascii="Calibri" w:eastAsia="Times New Roman" w:hAnsi="Calibri" w:cs="Calibri"/>
                <w:color w:val="000000"/>
                <w:lang w:eastAsia="sl-SI" w:bidi="yi-Hebr"/>
              </w:rPr>
              <w:br/>
              <w:t>vsako upanje v srcu\</w:t>
            </w:r>
            <w:r w:rsidRPr="00C07BCC">
              <w:rPr>
                <w:rFonts w:ascii="Calibri" w:eastAsia="Times New Roman" w:hAnsi="Calibri" w:cs="Calibri"/>
                <w:color w:val="000000"/>
                <w:lang w:eastAsia="sl-SI" w:bidi="yi-Hebr"/>
              </w:rPr>
              <w:br/>
              <w:t>Ljubezni priča je.\\</w:t>
            </w:r>
            <w:r w:rsidRPr="00C07BCC">
              <w:rPr>
                <w:rFonts w:ascii="Calibri" w:eastAsia="Times New Roman" w:hAnsi="Calibri" w:cs="Calibri"/>
                <w:color w:val="000000"/>
                <w:lang w:eastAsia="sl-SI" w:bidi="yi-Hebr"/>
              </w:rPr>
              <w:br/>
              <w:t>[Kakor dolgo bom živel,\</w:t>
            </w:r>
            <w:r w:rsidRPr="00C07BCC">
              <w:rPr>
                <w:rFonts w:ascii="Calibri" w:eastAsia="Times New Roman" w:hAnsi="Calibri" w:cs="Calibri"/>
                <w:color w:val="000000"/>
                <w:lang w:eastAsia="sl-SI" w:bidi="yi-Hebr"/>
              </w:rPr>
              <w:br/>
              <w:t>pričeval Ljubezen bom,\</w:t>
            </w:r>
            <w:r w:rsidRPr="00C07BCC">
              <w:rPr>
                <w:rFonts w:ascii="Calibri" w:eastAsia="Times New Roman" w:hAnsi="Calibri" w:cs="Calibri"/>
                <w:color w:val="000000"/>
                <w:lang w:eastAsia="sl-SI" w:bidi="yi-Hebr"/>
              </w:rPr>
              <w:br/>
              <w:t>priča Zanjo bom v tišini,\</w:t>
            </w:r>
            <w:r w:rsidRPr="00C07BCC">
              <w:rPr>
                <w:rFonts w:ascii="Calibri" w:eastAsia="Times New Roman" w:hAnsi="Calibri" w:cs="Calibri"/>
                <w:color w:val="000000"/>
                <w:lang w:eastAsia="sl-SI" w:bidi="yi-Hebr"/>
              </w:rPr>
              <w:br/>
              <w:t>ko beseda ni dovolj.\</w:t>
            </w:r>
            <w:r w:rsidRPr="00C07BCC">
              <w:rPr>
                <w:rFonts w:ascii="Calibri" w:eastAsia="Times New Roman" w:hAnsi="Calibri" w:cs="Calibri"/>
                <w:color w:val="000000"/>
                <w:lang w:eastAsia="sl-SI" w:bidi="yi-Hebr"/>
              </w:rPr>
              <w:br/>
              <w:t>Z vsakim dihom, ki ga imam,\</w:t>
            </w:r>
            <w:r w:rsidRPr="00C07BCC">
              <w:rPr>
                <w:rFonts w:ascii="Calibri" w:eastAsia="Times New Roman" w:hAnsi="Calibri" w:cs="Calibri"/>
                <w:color w:val="000000"/>
                <w:lang w:eastAsia="sl-SI" w:bidi="yi-Hebr"/>
              </w:rPr>
              <w:br/>
              <w:t>hvalo bom Gospodu dal.\</w:t>
            </w:r>
            <w:r w:rsidRPr="00C07BCC">
              <w:rPr>
                <w:rFonts w:ascii="Calibri" w:eastAsia="Times New Roman" w:hAnsi="Calibri" w:cs="Calibri"/>
                <w:color w:val="000000"/>
                <w:lang w:eastAsia="sl-SI" w:bidi="yi-Hebr"/>
              </w:rPr>
              <w:br/>
              <w:t>Kakor dolgo bom živel,\</w:t>
            </w:r>
            <w:r w:rsidRPr="00C07BCC">
              <w:rPr>
                <w:rFonts w:ascii="Calibri" w:eastAsia="Times New Roman" w:hAnsi="Calibri" w:cs="Calibri"/>
                <w:color w:val="000000"/>
                <w:lang w:eastAsia="sl-SI" w:bidi="yi-Hebr"/>
              </w:rPr>
              <w:br/>
              <w:t>pričeval, pričeval Ljubezen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hitro, bodi z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hitro, bodi z nami, molimo skupaj,\</w:t>
            </w:r>
            <w:r w:rsidRPr="00C07BCC">
              <w:rPr>
                <w:rFonts w:ascii="Calibri" w:eastAsia="Times New Roman" w:hAnsi="Calibri" w:cs="Calibri"/>
                <w:color w:val="000000"/>
                <w:lang w:eastAsia="sl-SI" w:bidi="yi-Hebr"/>
              </w:rPr>
              <w:br/>
              <w:t>pridi hitro, Jezus čaka, spet je tukaj!\</w:t>
            </w:r>
            <w:r w:rsidRPr="00C07BCC">
              <w:rPr>
                <w:rFonts w:ascii="Calibri" w:eastAsia="Times New Roman" w:hAnsi="Calibri" w:cs="Calibri"/>
                <w:color w:val="000000"/>
                <w:lang w:eastAsia="sl-SI" w:bidi="yi-Hebr"/>
              </w:rPr>
              <w:br/>
              <w:t>Pridi hitro, bodi z nami, molimo skupaj,\</w:t>
            </w:r>
            <w:r w:rsidRPr="00C07BCC">
              <w:rPr>
                <w:rFonts w:ascii="Calibri" w:eastAsia="Times New Roman" w:hAnsi="Calibri" w:cs="Calibri"/>
                <w:color w:val="000000"/>
                <w:lang w:eastAsia="sl-SI" w:bidi="yi-Hebr"/>
              </w:rPr>
              <w:br/>
              <w:t>Pridi hitro, Jezus čaka, glej ga tukaj!]\</w:t>
            </w:r>
            <w:r w:rsidRPr="00C07BCC">
              <w:rPr>
                <w:rFonts w:ascii="Calibri" w:eastAsia="Times New Roman" w:hAnsi="Calibri" w:cs="Calibri"/>
                <w:color w:val="000000"/>
                <w:lang w:eastAsia="sl-SI" w:bidi="yi-Hebr"/>
              </w:rPr>
              <w:br/>
              <w:t>Oči napnem, ne vidim ga,\</w:t>
            </w:r>
            <w:r w:rsidRPr="00C07BCC">
              <w:rPr>
                <w:rFonts w:ascii="Calibri" w:eastAsia="Times New Roman" w:hAnsi="Calibri" w:cs="Calibri"/>
                <w:color w:val="000000"/>
                <w:lang w:eastAsia="sl-SI" w:bidi="yi-Hebr"/>
              </w:rPr>
              <w:br/>
              <w:t>z ušesi ga ne slišim,\</w:t>
            </w:r>
            <w:r w:rsidRPr="00C07BCC">
              <w:rPr>
                <w:rFonts w:ascii="Calibri" w:eastAsia="Times New Roman" w:hAnsi="Calibri" w:cs="Calibri"/>
                <w:color w:val="000000"/>
                <w:lang w:eastAsia="sl-SI" w:bidi="yi-Hebr"/>
              </w:rPr>
              <w:br/>
              <w:t>s prsti tipam en, dva, tri:\</w:t>
            </w:r>
            <w:r w:rsidRPr="00C07BCC">
              <w:rPr>
                <w:rFonts w:ascii="Calibri" w:eastAsia="Times New Roman" w:hAnsi="Calibri" w:cs="Calibri"/>
                <w:color w:val="000000"/>
                <w:lang w:eastAsia="sl-SI" w:bidi="yi-Hebr"/>
              </w:rPr>
              <w:br/>
              <w:t>Bratec Jezus, kje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hitro, bodi z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hitro, bodi z nami, molimo skupaj,\</w:t>
            </w:r>
            <w:r w:rsidRPr="00C07BCC">
              <w:rPr>
                <w:rFonts w:ascii="Calibri" w:eastAsia="Times New Roman" w:hAnsi="Calibri" w:cs="Calibri"/>
                <w:color w:val="000000"/>
                <w:lang w:eastAsia="sl-SI" w:bidi="yi-Hebr"/>
              </w:rPr>
              <w:br/>
              <w:t>pridi hitro, Jezus čaka, spet je tukaj!\</w:t>
            </w:r>
            <w:r w:rsidRPr="00C07BCC">
              <w:rPr>
                <w:rFonts w:ascii="Calibri" w:eastAsia="Times New Roman" w:hAnsi="Calibri" w:cs="Calibri"/>
                <w:color w:val="000000"/>
                <w:lang w:eastAsia="sl-SI" w:bidi="yi-Hebr"/>
              </w:rPr>
              <w:br/>
              <w:t>Pridi hitro, bodi z nami, molimo skupaj,\</w:t>
            </w:r>
            <w:r w:rsidRPr="00C07BCC">
              <w:rPr>
                <w:rFonts w:ascii="Calibri" w:eastAsia="Times New Roman" w:hAnsi="Calibri" w:cs="Calibri"/>
                <w:color w:val="000000"/>
                <w:lang w:eastAsia="sl-SI" w:bidi="yi-Hebr"/>
              </w:rPr>
              <w:br/>
              <w:t>Pridi hitro, Jezus čaka, glej ga tukaj!]\</w:t>
            </w:r>
            <w:r w:rsidRPr="00C07BCC">
              <w:rPr>
                <w:rFonts w:ascii="Calibri" w:eastAsia="Times New Roman" w:hAnsi="Calibri" w:cs="Calibri"/>
                <w:color w:val="000000"/>
                <w:lang w:eastAsia="sl-SI" w:bidi="yi-Hebr"/>
              </w:rPr>
              <w:br/>
              <w:t>Sprašuješ se, kje Jezus je?\</w:t>
            </w:r>
            <w:r w:rsidRPr="00C07BCC">
              <w:rPr>
                <w:rFonts w:ascii="Calibri" w:eastAsia="Times New Roman" w:hAnsi="Calibri" w:cs="Calibri"/>
                <w:color w:val="000000"/>
                <w:lang w:eastAsia="sl-SI" w:bidi="yi-Hebr"/>
              </w:rPr>
              <w:br/>
              <w:t>V Svetem pismu piše:\</w:t>
            </w:r>
            <w:r w:rsidRPr="00C07BCC">
              <w:rPr>
                <w:rFonts w:ascii="Calibri" w:eastAsia="Times New Roman" w:hAnsi="Calibri" w:cs="Calibri"/>
                <w:color w:val="000000"/>
                <w:lang w:eastAsia="sl-SI" w:bidi="yi-Hebr"/>
              </w:rPr>
              <w:br/>
              <w:t>Tam kjer trije zbrani so,\</w:t>
            </w:r>
            <w:r w:rsidRPr="00C07BCC">
              <w:rPr>
                <w:rFonts w:ascii="Calibri" w:eastAsia="Times New Roman" w:hAnsi="Calibri" w:cs="Calibri"/>
                <w:color w:val="000000"/>
                <w:lang w:eastAsia="sl-SI" w:bidi="yi-Hebr"/>
              </w:rPr>
              <w:br/>
              <w:t>še Jezus se nariše.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hitro, bodi z nami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hitro, bodi z nami, molimo skupaj,\</w:t>
            </w:r>
            <w:r w:rsidRPr="00C07BCC">
              <w:rPr>
                <w:rFonts w:ascii="Calibri" w:eastAsia="Times New Roman" w:hAnsi="Calibri" w:cs="Calibri"/>
                <w:color w:val="000000"/>
                <w:lang w:eastAsia="sl-SI" w:bidi="yi-Hebr"/>
              </w:rPr>
              <w:br/>
              <w:t>pridi hitro, Jezus čaka, spet je tukaj!\</w:t>
            </w:r>
            <w:r w:rsidRPr="00C07BCC">
              <w:rPr>
                <w:rFonts w:ascii="Calibri" w:eastAsia="Times New Roman" w:hAnsi="Calibri" w:cs="Calibri"/>
                <w:color w:val="000000"/>
                <w:lang w:eastAsia="sl-SI" w:bidi="yi-Hebr"/>
              </w:rPr>
              <w:br/>
              <w:t>Pridi hitro, bodi z nami, molimo skupaj,\</w:t>
            </w:r>
            <w:r w:rsidRPr="00C07BCC">
              <w:rPr>
                <w:rFonts w:ascii="Calibri" w:eastAsia="Times New Roman" w:hAnsi="Calibri" w:cs="Calibri"/>
                <w:color w:val="000000"/>
                <w:lang w:eastAsia="sl-SI" w:bidi="yi-Hebr"/>
              </w:rPr>
              <w:br/>
              <w:t>Pridi hitro, Jezus čaka, glej ga tukaj!]\</w:t>
            </w:r>
            <w:r w:rsidRPr="00C07BCC">
              <w:rPr>
                <w:rFonts w:ascii="Calibri" w:eastAsia="Times New Roman" w:hAnsi="Calibri" w:cs="Calibri"/>
                <w:color w:val="000000"/>
                <w:lang w:eastAsia="sl-SI" w:bidi="yi-Hebr"/>
              </w:rPr>
              <w:br/>
              <w:t>Ne vidim nič, ne slišim nič,\</w:t>
            </w:r>
            <w:r w:rsidRPr="00C07BCC">
              <w:rPr>
                <w:rFonts w:ascii="Calibri" w:eastAsia="Times New Roman" w:hAnsi="Calibri" w:cs="Calibri"/>
                <w:color w:val="000000"/>
                <w:lang w:eastAsia="sl-SI" w:bidi="yi-Hebr"/>
              </w:rPr>
              <w:br/>
              <w:t>včasih le začutim;\</w:t>
            </w:r>
            <w:r w:rsidRPr="00C07BCC">
              <w:rPr>
                <w:rFonts w:ascii="Calibri" w:eastAsia="Times New Roman" w:hAnsi="Calibri" w:cs="Calibri"/>
                <w:color w:val="000000"/>
                <w:lang w:eastAsia="sl-SI" w:bidi="yi-Hebr"/>
              </w:rPr>
              <w:br/>
              <w:t>nekaj v srcu zaiskri:\</w:t>
            </w:r>
            <w:r w:rsidRPr="00C07BCC">
              <w:rPr>
                <w:rFonts w:ascii="Calibri" w:eastAsia="Times New Roman" w:hAnsi="Calibri" w:cs="Calibri"/>
                <w:color w:val="000000"/>
                <w:lang w:eastAsia="sl-SI" w:bidi="yi-Hebr"/>
              </w:rPr>
              <w:br/>
              <w:t>Bratec Jezus, si to 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[Pridi hitro, bodi z nami, molimo skupaj,\</w:t>
            </w:r>
            <w:r w:rsidRPr="00C07BCC">
              <w:rPr>
                <w:rFonts w:ascii="Calibri" w:eastAsia="Times New Roman" w:hAnsi="Calibri" w:cs="Calibri"/>
                <w:color w:val="000000"/>
                <w:lang w:eastAsia="sl-SI" w:bidi="yi-Hebr"/>
              </w:rPr>
              <w:br/>
              <w:t>pridi hitro, Jezus čaka, spet je tukaj!\</w:t>
            </w:r>
            <w:r w:rsidRPr="00C07BCC">
              <w:rPr>
                <w:rFonts w:ascii="Calibri" w:eastAsia="Times New Roman" w:hAnsi="Calibri" w:cs="Calibri"/>
                <w:color w:val="000000"/>
                <w:lang w:eastAsia="sl-SI" w:bidi="yi-Hebr"/>
              </w:rPr>
              <w:br/>
              <w:t>Pridi hitro, bodi z nami, molimo skupaj,\</w:t>
            </w:r>
            <w:r w:rsidRPr="00C07BCC">
              <w:rPr>
                <w:rFonts w:ascii="Calibri" w:eastAsia="Times New Roman" w:hAnsi="Calibri" w:cs="Calibri"/>
                <w:color w:val="000000"/>
                <w:lang w:eastAsia="sl-SI" w:bidi="yi-Hebr"/>
              </w:rPr>
              <w:br/>
              <w:t>Pridi hitro, Jezus čaka, glej ga tukaj!]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k nam,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k nam, Gospod, pridi k nam!\</w:t>
            </w:r>
            <w:r w:rsidRPr="00C07BCC">
              <w:rPr>
                <w:rFonts w:ascii="Calibri" w:eastAsia="Times New Roman" w:hAnsi="Calibri" w:cs="Calibri"/>
                <w:color w:val="000000"/>
                <w:lang w:eastAsia="sl-SI" w:bidi="yi-Hebr"/>
              </w:rPr>
              <w:br/>
              <w:t>Pridi k nam, Gospod, pridi k nam!\</w:t>
            </w:r>
            <w:r w:rsidRPr="00C07BCC">
              <w:rPr>
                <w:rFonts w:ascii="Calibri" w:eastAsia="Times New Roman" w:hAnsi="Calibri" w:cs="Calibri"/>
                <w:color w:val="000000"/>
                <w:lang w:eastAsia="sl-SI" w:bidi="yi-Hebr"/>
              </w:rPr>
              <w:br/>
              <w:t>Pridi k nam, Gospod, pridi k nam,\</w:t>
            </w:r>
            <w:r w:rsidRPr="00C07BCC">
              <w:rPr>
                <w:rFonts w:ascii="Calibri" w:eastAsia="Times New Roman" w:hAnsi="Calibri" w:cs="Calibri"/>
                <w:color w:val="000000"/>
                <w:lang w:eastAsia="sl-SI" w:bidi="yi-Hebr"/>
              </w:rPr>
              <w:br/>
              <w:t>pridi, Gospod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k nam,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Te prosimo, pridi k nam!\</w:t>
            </w:r>
            <w:r w:rsidRPr="00C07BCC">
              <w:rPr>
                <w:rFonts w:ascii="Calibri" w:eastAsia="Times New Roman" w:hAnsi="Calibri" w:cs="Calibri"/>
                <w:color w:val="000000"/>
                <w:lang w:eastAsia="sl-SI" w:bidi="yi-Hebr"/>
              </w:rPr>
              <w:br/>
              <w:t>Vsi Te prosimo, pridi k nam!\</w:t>
            </w:r>
            <w:r w:rsidRPr="00C07BCC">
              <w:rPr>
                <w:rFonts w:ascii="Calibri" w:eastAsia="Times New Roman" w:hAnsi="Calibri" w:cs="Calibri"/>
                <w:color w:val="000000"/>
                <w:lang w:eastAsia="sl-SI" w:bidi="yi-Hebr"/>
              </w:rPr>
              <w:br/>
              <w:t>Vsi Te prosimo, pridi k nam,\</w:t>
            </w:r>
            <w:r w:rsidRPr="00C07BCC">
              <w:rPr>
                <w:rFonts w:ascii="Calibri" w:eastAsia="Times New Roman" w:hAnsi="Calibri" w:cs="Calibri"/>
                <w:color w:val="000000"/>
                <w:lang w:eastAsia="sl-SI" w:bidi="yi-Hebr"/>
              </w:rPr>
              <w:br/>
              <w:t>pridi, Gospod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k nam,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Sami smo Gospod, pridi k nam!\</w:t>
            </w:r>
            <w:r w:rsidRPr="00C07BCC">
              <w:rPr>
                <w:rFonts w:ascii="Calibri" w:eastAsia="Times New Roman" w:hAnsi="Calibri" w:cs="Calibri"/>
                <w:color w:val="000000"/>
                <w:lang w:eastAsia="sl-SI" w:bidi="yi-Hebr"/>
              </w:rPr>
              <w:br/>
              <w:t>Sami smo Gospod, pridi k nam!\</w:t>
            </w:r>
            <w:r w:rsidRPr="00C07BCC">
              <w:rPr>
                <w:rFonts w:ascii="Calibri" w:eastAsia="Times New Roman" w:hAnsi="Calibri" w:cs="Calibri"/>
                <w:color w:val="000000"/>
                <w:lang w:eastAsia="sl-SI" w:bidi="yi-Hebr"/>
              </w:rPr>
              <w:br/>
              <w:t>Sami smo Gospod, pridi k nam,\</w:t>
            </w:r>
            <w:r w:rsidRPr="00C07BCC">
              <w:rPr>
                <w:rFonts w:ascii="Calibri" w:eastAsia="Times New Roman" w:hAnsi="Calibri" w:cs="Calibri"/>
                <w:color w:val="000000"/>
                <w:lang w:eastAsia="sl-SI" w:bidi="yi-Hebr"/>
              </w:rPr>
              <w:br/>
              <w:t>pridi, Gospod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k nam,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Tebe upamo, pridi k nam!\</w:t>
            </w:r>
            <w:r w:rsidRPr="00C07BCC">
              <w:rPr>
                <w:rFonts w:ascii="Calibri" w:eastAsia="Times New Roman" w:hAnsi="Calibri" w:cs="Calibri"/>
                <w:color w:val="000000"/>
                <w:lang w:eastAsia="sl-SI" w:bidi="yi-Hebr"/>
              </w:rPr>
              <w:br/>
              <w:t>V Tebe upamo, pridi k nam!\</w:t>
            </w:r>
            <w:r w:rsidRPr="00C07BCC">
              <w:rPr>
                <w:rFonts w:ascii="Calibri" w:eastAsia="Times New Roman" w:hAnsi="Calibri" w:cs="Calibri"/>
                <w:color w:val="000000"/>
                <w:lang w:eastAsia="sl-SI" w:bidi="yi-Hebr"/>
              </w:rPr>
              <w:br/>
              <w:t>V Tebe upamo, pridi k nam,\</w:t>
            </w:r>
            <w:r w:rsidRPr="00C07BCC">
              <w:rPr>
                <w:rFonts w:ascii="Calibri" w:eastAsia="Times New Roman" w:hAnsi="Calibri" w:cs="Calibri"/>
                <w:color w:val="000000"/>
                <w:lang w:eastAsia="sl-SI" w:bidi="yi-Hebr"/>
              </w:rPr>
              <w:br/>
              <w:t>pridi Gospod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k nam,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Te čakamo, pridi k nam!\</w:t>
            </w:r>
            <w:r w:rsidRPr="00C07BCC">
              <w:rPr>
                <w:rFonts w:ascii="Calibri" w:eastAsia="Times New Roman" w:hAnsi="Calibri" w:cs="Calibri"/>
                <w:color w:val="000000"/>
                <w:lang w:eastAsia="sl-SI" w:bidi="yi-Hebr"/>
              </w:rPr>
              <w:br/>
              <w:t>Vsi Te čakamo, pridi k nam!\</w:t>
            </w:r>
            <w:r w:rsidRPr="00C07BCC">
              <w:rPr>
                <w:rFonts w:ascii="Calibri" w:eastAsia="Times New Roman" w:hAnsi="Calibri" w:cs="Calibri"/>
                <w:color w:val="000000"/>
                <w:lang w:eastAsia="sl-SI" w:bidi="yi-Hebr"/>
              </w:rPr>
              <w:br/>
              <w:t>Vsi Te čakamo, pridi k nam,\</w:t>
            </w:r>
            <w:r w:rsidRPr="00C07BCC">
              <w:rPr>
                <w:rFonts w:ascii="Calibri" w:eastAsia="Times New Roman" w:hAnsi="Calibri" w:cs="Calibri"/>
                <w:color w:val="000000"/>
                <w:lang w:eastAsia="sl-SI" w:bidi="yi-Hebr"/>
              </w:rPr>
              <w:br/>
              <w:t>pridi, Gospod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k nam,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naše vse, pridi k nam!\</w:t>
            </w:r>
            <w:r w:rsidRPr="00C07BCC">
              <w:rPr>
                <w:rFonts w:ascii="Calibri" w:eastAsia="Times New Roman" w:hAnsi="Calibri" w:cs="Calibri"/>
                <w:color w:val="000000"/>
                <w:lang w:eastAsia="sl-SI" w:bidi="yi-Hebr"/>
              </w:rPr>
              <w:br/>
              <w:t>Ti si naše vse, pridi k nam!\</w:t>
            </w:r>
            <w:r w:rsidRPr="00C07BCC">
              <w:rPr>
                <w:rFonts w:ascii="Calibri" w:eastAsia="Times New Roman" w:hAnsi="Calibri" w:cs="Calibri"/>
                <w:color w:val="000000"/>
                <w:lang w:eastAsia="sl-SI" w:bidi="yi-Hebr"/>
              </w:rPr>
              <w:br/>
              <w:t>Ti si naše vse, pridi k nam,\</w:t>
            </w:r>
            <w:r w:rsidRPr="00C07BCC">
              <w:rPr>
                <w:rFonts w:ascii="Calibri" w:eastAsia="Times New Roman" w:hAnsi="Calibri" w:cs="Calibri"/>
                <w:color w:val="000000"/>
                <w:lang w:eastAsia="sl-SI" w:bidi="yi-Hebr"/>
              </w:rPr>
              <w:br/>
              <w:t>pridi, Gospod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r w:rsidRPr="00C07BCC">
              <w:rPr>
                <w:rFonts w:ascii="Calibri" w:eastAsia="Times New Roman" w:hAnsi="Calibri" w:cs="Calibri"/>
                <w:color w:val="000000"/>
                <w:lang w:eastAsia="sl-SI" w:bidi="yi-Hebr"/>
              </w:rPr>
              <w:br/>
              <w:t>po ljubezni sveti vžgan,\</w:t>
            </w:r>
            <w:r w:rsidRPr="00C07BCC">
              <w:rPr>
                <w:rFonts w:ascii="Calibri" w:eastAsia="Times New Roman" w:hAnsi="Calibri" w:cs="Calibri"/>
                <w:color w:val="000000"/>
                <w:lang w:eastAsia="sl-SI" w:bidi="yi-Hebr"/>
              </w:rPr>
              <w:br/>
              <w:t>[ker je Jezus v Zakramentu\</w:t>
            </w:r>
            <w:r w:rsidRPr="00C07BCC">
              <w:rPr>
                <w:rFonts w:ascii="Calibri" w:eastAsia="Times New Roman" w:hAnsi="Calibri" w:cs="Calibri"/>
                <w:color w:val="000000"/>
                <w:lang w:eastAsia="sl-SI" w:bidi="yi-Hebr"/>
              </w:rPr>
              <w:br/>
              <w:t>iz ljubezni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Tukaj svete so reči,\</w:t>
            </w:r>
            <w:r w:rsidRPr="00C07BCC">
              <w:rPr>
                <w:rFonts w:ascii="Calibri" w:eastAsia="Times New Roman" w:hAnsi="Calibri" w:cs="Calibri"/>
                <w:color w:val="000000"/>
                <w:lang w:eastAsia="sl-SI" w:bidi="yi-Hebr"/>
              </w:rPr>
              <w:br/>
              <w:t>Jezusa Telo in Kri.\</w:t>
            </w:r>
            <w:r w:rsidRPr="00C07BCC">
              <w:rPr>
                <w:rFonts w:ascii="Calibri" w:eastAsia="Times New Roman" w:hAnsi="Calibri" w:cs="Calibri"/>
                <w:color w:val="000000"/>
                <w:lang w:eastAsia="sl-SI" w:bidi="yi-Hebr"/>
              </w:rPr>
              <w:br/>
              <w:t>[Duša, k'tera njega uživa,\</w:t>
            </w:r>
            <w:r w:rsidRPr="00C07BCC">
              <w:rPr>
                <w:rFonts w:ascii="Calibri" w:eastAsia="Times New Roman" w:hAnsi="Calibri" w:cs="Calibri"/>
                <w:color w:val="000000"/>
                <w:lang w:eastAsia="sl-SI" w:bidi="yi-Hebr"/>
              </w:rPr>
              <w:br/>
              <w:t>se ne pogubi.]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Rešenik,\</w:t>
            </w:r>
            <w:r w:rsidRPr="00C07BCC">
              <w:rPr>
                <w:rFonts w:ascii="Calibri" w:eastAsia="Times New Roman" w:hAnsi="Calibri" w:cs="Calibri"/>
                <w:color w:val="000000"/>
                <w:lang w:eastAsia="sl-SI" w:bidi="yi-Hebr"/>
              </w:rPr>
              <w:br/>
              <w:t>v vseh nadlogah pomočnik;\</w:t>
            </w:r>
            <w:r w:rsidRPr="00C07BCC">
              <w:rPr>
                <w:rFonts w:ascii="Calibri" w:eastAsia="Times New Roman" w:hAnsi="Calibri" w:cs="Calibri"/>
                <w:color w:val="000000"/>
                <w:lang w:eastAsia="sl-SI" w:bidi="yi-Hebr"/>
              </w:rPr>
              <w:br/>
              <w:t>[svojim vernim, tebi zvestim,\</w:t>
            </w:r>
            <w:r w:rsidRPr="00C07BCC">
              <w:rPr>
                <w:rFonts w:ascii="Calibri" w:eastAsia="Times New Roman" w:hAnsi="Calibri" w:cs="Calibri"/>
                <w:color w:val="000000"/>
                <w:lang w:eastAsia="sl-SI" w:bidi="yi-Hebr"/>
              </w:rPr>
              <w:br/>
              <w:t>varuh in vodnik!]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Spokorjenja daj solze,\</w:t>
            </w:r>
            <w:r w:rsidRPr="00C07BCC">
              <w:rPr>
                <w:rFonts w:ascii="Calibri" w:eastAsia="Times New Roman" w:hAnsi="Calibri" w:cs="Calibri"/>
                <w:color w:val="000000"/>
                <w:lang w:eastAsia="sl-SI" w:bidi="yi-Hebr"/>
              </w:rPr>
              <w:br/>
              <w:t>grehov zbriši nam dolge.\</w:t>
            </w:r>
            <w:r w:rsidRPr="00C07BCC">
              <w:rPr>
                <w:rFonts w:ascii="Calibri" w:eastAsia="Times New Roman" w:hAnsi="Calibri" w:cs="Calibri"/>
                <w:color w:val="000000"/>
                <w:lang w:eastAsia="sl-SI" w:bidi="yi-Hebr"/>
              </w:rPr>
              <w:br/>
              <w:t>[Vera, upanje, ljubezen\</w:t>
            </w:r>
            <w:r w:rsidRPr="00C07BCC">
              <w:rPr>
                <w:rFonts w:ascii="Calibri" w:eastAsia="Times New Roman" w:hAnsi="Calibri" w:cs="Calibri"/>
                <w:color w:val="000000"/>
                <w:lang w:eastAsia="sl-SI" w:bidi="yi-Hebr"/>
              </w:rPr>
              <w:br/>
              <w:t>v srcih naj žive.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nam umre telo,\</w:t>
            </w:r>
            <w:r w:rsidRPr="00C07BCC">
              <w:rPr>
                <w:rFonts w:ascii="Calibri" w:eastAsia="Times New Roman" w:hAnsi="Calibri" w:cs="Calibri"/>
                <w:color w:val="000000"/>
                <w:lang w:eastAsia="sl-SI" w:bidi="yi-Hebr"/>
              </w:rPr>
              <w:br/>
              <w:t>vzemi dušo ti v nebo,\</w:t>
            </w:r>
            <w:r w:rsidRPr="00C07BCC">
              <w:rPr>
                <w:rFonts w:ascii="Calibri" w:eastAsia="Times New Roman" w:hAnsi="Calibri" w:cs="Calibri"/>
                <w:color w:val="000000"/>
                <w:lang w:eastAsia="sl-SI" w:bidi="yi-Hebr"/>
              </w:rPr>
              <w:br/>
              <w:t>[da se bomo veselili\</w:t>
            </w:r>
            <w:r w:rsidRPr="00C07BCC">
              <w:rPr>
                <w:rFonts w:ascii="Calibri" w:eastAsia="Times New Roman" w:hAnsi="Calibri" w:cs="Calibri"/>
                <w:color w:val="000000"/>
                <w:lang w:eastAsia="sl-SI" w:bidi="yi-Hebr"/>
              </w:rPr>
              <w:br/>
              <w:t>vekomaj s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r w:rsidRPr="00C07BCC">
              <w:rPr>
                <w:rFonts w:ascii="Calibri" w:eastAsia="Times New Roman" w:hAnsi="Calibri" w:cs="Calibri"/>
                <w:color w:val="000000"/>
                <w:lang w:eastAsia="sl-SI" w:bidi="yi-Hebr"/>
              </w:rPr>
              <w:br/>
              <w:t>po ljubezni sveti vžgan,\</w:t>
            </w:r>
            <w:r w:rsidRPr="00C07BCC">
              <w:rPr>
                <w:rFonts w:ascii="Calibri" w:eastAsia="Times New Roman" w:hAnsi="Calibri" w:cs="Calibri"/>
                <w:color w:val="000000"/>
                <w:lang w:eastAsia="sl-SI" w:bidi="yi-Hebr"/>
              </w:rPr>
              <w:br/>
              <w:t>[ker je Jezus v Zakramentu\</w:t>
            </w:r>
            <w:r w:rsidRPr="00C07BCC">
              <w:rPr>
                <w:rFonts w:ascii="Calibri" w:eastAsia="Times New Roman" w:hAnsi="Calibri" w:cs="Calibri"/>
                <w:color w:val="000000"/>
                <w:lang w:eastAsia="sl-SI" w:bidi="yi-Hebr"/>
              </w:rPr>
              <w:br/>
              <w:t>iz ljubezni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Tukaj svete so reči,\</w:t>
            </w:r>
            <w:r w:rsidRPr="00C07BCC">
              <w:rPr>
                <w:rFonts w:ascii="Calibri" w:eastAsia="Times New Roman" w:hAnsi="Calibri" w:cs="Calibri"/>
                <w:color w:val="000000"/>
                <w:lang w:eastAsia="sl-SI" w:bidi="yi-Hebr"/>
              </w:rPr>
              <w:br/>
              <w:t>Jezusa Telo in Kri.\</w:t>
            </w:r>
            <w:r w:rsidRPr="00C07BCC">
              <w:rPr>
                <w:rFonts w:ascii="Calibri" w:eastAsia="Times New Roman" w:hAnsi="Calibri" w:cs="Calibri"/>
                <w:color w:val="000000"/>
                <w:lang w:eastAsia="sl-SI" w:bidi="yi-Hebr"/>
              </w:rPr>
              <w:br/>
              <w:t>[Duša, k'tera njega uživa,\</w:t>
            </w:r>
            <w:r w:rsidRPr="00C07BCC">
              <w:rPr>
                <w:rFonts w:ascii="Calibri" w:eastAsia="Times New Roman" w:hAnsi="Calibri" w:cs="Calibri"/>
                <w:color w:val="000000"/>
                <w:lang w:eastAsia="sl-SI" w:bidi="yi-Hebr"/>
              </w:rPr>
              <w:br/>
              <w:t>se ne pogubi.]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Rešenik,\</w:t>
            </w:r>
            <w:r w:rsidRPr="00C07BCC">
              <w:rPr>
                <w:rFonts w:ascii="Calibri" w:eastAsia="Times New Roman" w:hAnsi="Calibri" w:cs="Calibri"/>
                <w:color w:val="000000"/>
                <w:lang w:eastAsia="sl-SI" w:bidi="yi-Hebr"/>
              </w:rPr>
              <w:br/>
              <w:t>v vseh nadlogah pomočnik;\</w:t>
            </w:r>
            <w:r w:rsidRPr="00C07BCC">
              <w:rPr>
                <w:rFonts w:ascii="Calibri" w:eastAsia="Times New Roman" w:hAnsi="Calibri" w:cs="Calibri"/>
                <w:color w:val="000000"/>
                <w:lang w:eastAsia="sl-SI" w:bidi="yi-Hebr"/>
              </w:rPr>
              <w:br/>
              <w:t>[svojim vernim, tebi zvestim,\</w:t>
            </w:r>
            <w:r w:rsidRPr="00C07BCC">
              <w:rPr>
                <w:rFonts w:ascii="Calibri" w:eastAsia="Times New Roman" w:hAnsi="Calibri" w:cs="Calibri"/>
                <w:color w:val="000000"/>
                <w:lang w:eastAsia="sl-SI" w:bidi="yi-Hebr"/>
              </w:rPr>
              <w:br/>
              <w:t>varuh in vodnik!]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r w:rsidRPr="00C07BCC">
              <w:rPr>
                <w:rFonts w:ascii="Calibri" w:eastAsia="Times New Roman" w:hAnsi="Calibri" w:cs="Calibri"/>
                <w:color w:val="000000"/>
                <w:lang w:eastAsia="sl-SI" w:bidi="yi-Hebr"/>
              </w:rPr>
              <w:br/>
              <w:t>od ljubezni božje gnan,\</w:t>
            </w:r>
            <w:r w:rsidRPr="00C07BCC">
              <w:rPr>
                <w:rFonts w:ascii="Calibri" w:eastAsia="Times New Roman" w:hAnsi="Calibri" w:cs="Calibri"/>
                <w:color w:val="000000"/>
                <w:lang w:eastAsia="sl-SI" w:bidi="yi-Hebr"/>
              </w:rPr>
              <w:br/>
              <w:t>[ker je Jezus v Zakramentu\</w:t>
            </w:r>
            <w:r w:rsidRPr="00C07BCC">
              <w:rPr>
                <w:rFonts w:ascii="Calibri" w:eastAsia="Times New Roman" w:hAnsi="Calibri" w:cs="Calibri"/>
                <w:color w:val="000000"/>
                <w:lang w:eastAsia="sl-SI" w:bidi="yi-Hebr"/>
              </w:rPr>
              <w:br/>
              <w:t>iz ljubezni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Tukaj svete so reči,\</w:t>
            </w:r>
            <w:r w:rsidRPr="00C07BCC">
              <w:rPr>
                <w:rFonts w:ascii="Calibri" w:eastAsia="Times New Roman" w:hAnsi="Calibri" w:cs="Calibri"/>
                <w:color w:val="000000"/>
                <w:lang w:eastAsia="sl-SI" w:bidi="yi-Hebr"/>
              </w:rPr>
              <w:br/>
              <w:t>Jezusa Telo in Kri.\</w:t>
            </w:r>
            <w:r w:rsidRPr="00C07BCC">
              <w:rPr>
                <w:rFonts w:ascii="Calibri" w:eastAsia="Times New Roman" w:hAnsi="Calibri" w:cs="Calibri"/>
                <w:color w:val="000000"/>
                <w:lang w:eastAsia="sl-SI" w:bidi="yi-Hebr"/>
              </w:rPr>
              <w:br/>
              <w:t>[Duša, ki ta kruh uživa,\</w:t>
            </w:r>
            <w:r w:rsidRPr="00C07BCC">
              <w:rPr>
                <w:rFonts w:ascii="Calibri" w:eastAsia="Times New Roman" w:hAnsi="Calibri" w:cs="Calibri"/>
                <w:color w:val="000000"/>
                <w:lang w:eastAsia="sl-SI" w:bidi="yi-Hebr"/>
              </w:rPr>
              <w:br/>
              <w:t>se ne pogubi.]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hvaljen, Rešenik,\</w:t>
            </w:r>
            <w:r w:rsidRPr="00C07BCC">
              <w:rPr>
                <w:rFonts w:ascii="Calibri" w:eastAsia="Times New Roman" w:hAnsi="Calibri" w:cs="Calibri"/>
                <w:color w:val="000000"/>
                <w:lang w:eastAsia="sl-SI" w:bidi="yi-Hebr"/>
              </w:rPr>
              <w:br/>
              <w:t>v vseh nadlogah pomočnik;\</w:t>
            </w:r>
            <w:r w:rsidRPr="00C07BCC">
              <w:rPr>
                <w:rFonts w:ascii="Calibri" w:eastAsia="Times New Roman" w:hAnsi="Calibri" w:cs="Calibri"/>
                <w:color w:val="000000"/>
                <w:lang w:eastAsia="sl-SI" w:bidi="yi-Hebr"/>
              </w:rPr>
              <w:br/>
              <w:t>[svojim vernim, tebi zvestim,\</w:t>
            </w:r>
            <w:r w:rsidRPr="00C07BCC">
              <w:rPr>
                <w:rFonts w:ascii="Calibri" w:eastAsia="Times New Roman" w:hAnsi="Calibri" w:cs="Calibri"/>
                <w:color w:val="000000"/>
                <w:lang w:eastAsia="sl-SI" w:bidi="yi-Hebr"/>
              </w:rPr>
              <w:br/>
              <w:t>varuh in vodnik!]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Spokorjenja daj solze,\</w:t>
            </w:r>
            <w:r w:rsidRPr="00C07BCC">
              <w:rPr>
                <w:rFonts w:ascii="Calibri" w:eastAsia="Times New Roman" w:hAnsi="Calibri" w:cs="Calibri"/>
                <w:color w:val="000000"/>
                <w:lang w:eastAsia="sl-SI" w:bidi="yi-Hebr"/>
              </w:rPr>
              <w:br/>
              <w:t>grehov zbriši nam dolge.\</w:t>
            </w:r>
            <w:r w:rsidRPr="00C07BCC">
              <w:rPr>
                <w:rFonts w:ascii="Calibri" w:eastAsia="Times New Roman" w:hAnsi="Calibri" w:cs="Calibri"/>
                <w:color w:val="000000"/>
                <w:lang w:eastAsia="sl-SI" w:bidi="yi-Hebr"/>
              </w:rPr>
              <w:br/>
              <w:t>[Vera, upanje, ljubezen\</w:t>
            </w:r>
            <w:r w:rsidRPr="00C07BCC">
              <w:rPr>
                <w:rFonts w:ascii="Calibri" w:eastAsia="Times New Roman" w:hAnsi="Calibri" w:cs="Calibri"/>
                <w:color w:val="000000"/>
                <w:lang w:eastAsia="sl-SI" w:bidi="yi-Hebr"/>
              </w:rPr>
              <w:br/>
              <w:t>v srcih naj žive.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molit,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nam umre telo,\</w:t>
            </w:r>
            <w:r w:rsidRPr="00C07BCC">
              <w:rPr>
                <w:rFonts w:ascii="Calibri" w:eastAsia="Times New Roman" w:hAnsi="Calibri" w:cs="Calibri"/>
                <w:color w:val="000000"/>
                <w:lang w:eastAsia="sl-SI" w:bidi="yi-Hebr"/>
              </w:rPr>
              <w:br/>
              <w:t>vzemi dušo ti v nebo,\</w:t>
            </w:r>
            <w:r w:rsidRPr="00C07BCC">
              <w:rPr>
                <w:rFonts w:ascii="Calibri" w:eastAsia="Times New Roman" w:hAnsi="Calibri" w:cs="Calibri"/>
                <w:color w:val="000000"/>
                <w:lang w:eastAsia="sl-SI" w:bidi="yi-Hebr"/>
              </w:rPr>
              <w:br/>
              <w:t>[da se bomo veselili\</w:t>
            </w:r>
            <w:r w:rsidRPr="00C07BCC">
              <w:rPr>
                <w:rFonts w:ascii="Calibri" w:eastAsia="Times New Roman" w:hAnsi="Calibri" w:cs="Calibri"/>
                <w:color w:val="000000"/>
                <w:lang w:eastAsia="sl-SI" w:bidi="yi-Hebr"/>
              </w:rPr>
              <w:br/>
              <w:t>vekomaj s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skoraj,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skoraj, Jezus moj,\</w:t>
            </w:r>
            <w:r w:rsidRPr="00C07BCC">
              <w:rPr>
                <w:rFonts w:ascii="Calibri" w:eastAsia="Times New Roman" w:hAnsi="Calibri" w:cs="Calibri"/>
                <w:color w:val="000000"/>
                <w:lang w:eastAsia="sl-SI" w:bidi="yi-Hebr"/>
              </w:rPr>
              <w:br/>
              <w:t>tesno združi se z menoj,\</w:t>
            </w:r>
            <w:r w:rsidRPr="00C07BCC">
              <w:rPr>
                <w:rFonts w:ascii="Calibri" w:eastAsia="Times New Roman" w:hAnsi="Calibri" w:cs="Calibri"/>
                <w:color w:val="000000"/>
                <w:lang w:eastAsia="sl-SI" w:bidi="yi-Hebr"/>
              </w:rPr>
              <w:br/>
              <w:t>[da te več ne izgubim,\</w:t>
            </w:r>
            <w:r w:rsidRPr="00C07BCC">
              <w:rPr>
                <w:rFonts w:ascii="Calibri" w:eastAsia="Times New Roman" w:hAnsi="Calibri" w:cs="Calibri"/>
                <w:color w:val="000000"/>
                <w:lang w:eastAsia="sl-SI" w:bidi="yi-Hebr"/>
              </w:rPr>
              <w:br/>
              <w:t>in s teboj v nebo hitim.]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gd,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skoraj,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nebes poniža se,\</w:t>
            </w:r>
            <w:r w:rsidRPr="00C07BCC">
              <w:rPr>
                <w:rFonts w:ascii="Calibri" w:eastAsia="Times New Roman" w:hAnsi="Calibri" w:cs="Calibri"/>
                <w:color w:val="000000"/>
                <w:lang w:eastAsia="sl-SI" w:bidi="yi-Hebr"/>
              </w:rPr>
              <w:br/>
              <w:t>tebi duša bliža se;\</w:t>
            </w:r>
            <w:r w:rsidRPr="00C07BCC">
              <w:rPr>
                <w:rFonts w:ascii="Calibri" w:eastAsia="Times New Roman" w:hAnsi="Calibri" w:cs="Calibri"/>
                <w:color w:val="000000"/>
                <w:lang w:eastAsia="sl-SI" w:bidi="yi-Hebr"/>
              </w:rPr>
              <w:br/>
              <w:t>[Ženin tvoj je plemenit,\</w:t>
            </w:r>
            <w:r w:rsidRPr="00C07BCC">
              <w:rPr>
                <w:rFonts w:ascii="Calibri" w:eastAsia="Times New Roman" w:hAnsi="Calibri" w:cs="Calibri"/>
                <w:color w:val="000000"/>
                <w:lang w:eastAsia="sl-SI" w:bidi="yi-Hebr"/>
              </w:rPr>
              <w:br/>
              <w:t>luči večne je odsvit.]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gd,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skoraj,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pripravi se, srce,\</w:t>
            </w:r>
            <w:r w:rsidRPr="00C07BCC">
              <w:rPr>
                <w:rFonts w:ascii="Calibri" w:eastAsia="Times New Roman" w:hAnsi="Calibri" w:cs="Calibri"/>
                <w:color w:val="000000"/>
                <w:lang w:eastAsia="sl-SI" w:bidi="yi-Hebr"/>
              </w:rPr>
              <w:br/>
              <w:t>pusti svetne vse želje!\</w:t>
            </w:r>
            <w:r w:rsidRPr="00C07BCC">
              <w:rPr>
                <w:rFonts w:ascii="Calibri" w:eastAsia="Times New Roman" w:hAnsi="Calibri" w:cs="Calibri"/>
                <w:color w:val="000000"/>
                <w:lang w:eastAsia="sl-SI" w:bidi="yi-Hebr"/>
              </w:rPr>
              <w:br/>
              <w:t>[Glej bogastva v tebi ni,\</w:t>
            </w:r>
            <w:r w:rsidRPr="00C07BCC">
              <w:rPr>
                <w:rFonts w:ascii="Calibri" w:eastAsia="Times New Roman" w:hAnsi="Calibri" w:cs="Calibri"/>
                <w:color w:val="000000"/>
                <w:lang w:eastAsia="sl-SI" w:bidi="yi-Hebr"/>
              </w:rPr>
              <w:br/>
              <w:t>Jezus sam ga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gd,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skoraj,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pridi, Jezus moj,\</w:t>
            </w:r>
            <w:r w:rsidRPr="00C07BCC">
              <w:rPr>
                <w:rFonts w:ascii="Calibri" w:eastAsia="Times New Roman" w:hAnsi="Calibri" w:cs="Calibri"/>
                <w:color w:val="000000"/>
                <w:lang w:eastAsia="sl-SI" w:bidi="yi-Hebr"/>
              </w:rPr>
              <w:br/>
              <w:t>skoraj združi se z menoj!\</w:t>
            </w:r>
            <w:r w:rsidRPr="00C07BCC">
              <w:rPr>
                <w:rFonts w:ascii="Calibri" w:eastAsia="Times New Roman" w:hAnsi="Calibri" w:cs="Calibri"/>
                <w:color w:val="000000"/>
                <w:lang w:eastAsia="sl-SI" w:bidi="yi-Hebr"/>
              </w:rPr>
              <w:br/>
              <w:t>[Le po tebi hrepenim,\</w:t>
            </w:r>
            <w:r w:rsidRPr="00C07BCC">
              <w:rPr>
                <w:rFonts w:ascii="Calibri" w:eastAsia="Times New Roman" w:hAnsi="Calibri" w:cs="Calibri"/>
                <w:color w:val="000000"/>
                <w:lang w:eastAsia="sl-SI" w:bidi="yi-Hebr"/>
              </w:rPr>
              <w:br/>
              <w:t>da s teboj v nebo hitim.]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gd,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skoraj,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skoraj, Jezus moj,\</w:t>
            </w:r>
            <w:r w:rsidRPr="00C07BCC">
              <w:rPr>
                <w:rFonts w:ascii="Calibri" w:eastAsia="Times New Roman" w:hAnsi="Calibri" w:cs="Calibri"/>
                <w:color w:val="000000"/>
                <w:lang w:eastAsia="sl-SI" w:bidi="yi-Hebr"/>
              </w:rPr>
              <w:br/>
              <w:t>tesno združi se z menoj,\</w:t>
            </w:r>
            <w:r w:rsidRPr="00C07BCC">
              <w:rPr>
                <w:rFonts w:ascii="Calibri" w:eastAsia="Times New Roman" w:hAnsi="Calibri" w:cs="Calibri"/>
                <w:color w:val="000000"/>
                <w:lang w:eastAsia="sl-SI" w:bidi="yi-Hebr"/>
              </w:rPr>
              <w:br/>
              <w:t>[da te več ne izgubim,\</w:t>
            </w:r>
            <w:r w:rsidRPr="00C07BCC">
              <w:rPr>
                <w:rFonts w:ascii="Calibri" w:eastAsia="Times New Roman" w:hAnsi="Calibri" w:cs="Calibri"/>
                <w:color w:val="000000"/>
                <w:lang w:eastAsia="sl-SI" w:bidi="yi-Hebr"/>
              </w:rPr>
              <w:br/>
              <w:t>in s teboj v nebo hitim.]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skoraj,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nebes poniža se,\</w:t>
            </w:r>
            <w:r w:rsidRPr="00C07BCC">
              <w:rPr>
                <w:rFonts w:ascii="Calibri" w:eastAsia="Times New Roman" w:hAnsi="Calibri" w:cs="Calibri"/>
                <w:color w:val="000000"/>
                <w:lang w:eastAsia="sl-SI" w:bidi="yi-Hebr"/>
              </w:rPr>
              <w:br/>
              <w:t>tebi duša bliža se;\</w:t>
            </w:r>
            <w:r w:rsidRPr="00C07BCC">
              <w:rPr>
                <w:rFonts w:ascii="Calibri" w:eastAsia="Times New Roman" w:hAnsi="Calibri" w:cs="Calibri"/>
                <w:color w:val="000000"/>
                <w:lang w:eastAsia="sl-SI" w:bidi="yi-Hebr"/>
              </w:rPr>
              <w:br/>
              <w:t>[Ženin tvoj je plemenit,\</w:t>
            </w:r>
            <w:r w:rsidRPr="00C07BCC">
              <w:rPr>
                <w:rFonts w:ascii="Calibri" w:eastAsia="Times New Roman" w:hAnsi="Calibri" w:cs="Calibri"/>
                <w:color w:val="000000"/>
                <w:lang w:eastAsia="sl-SI" w:bidi="yi-Hebr"/>
              </w:rPr>
              <w:br/>
              <w:t>luči večne je odsvit.]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skoraj,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pripravi se, srce,\</w:t>
            </w:r>
            <w:r w:rsidRPr="00C07BCC">
              <w:rPr>
                <w:rFonts w:ascii="Calibri" w:eastAsia="Times New Roman" w:hAnsi="Calibri" w:cs="Calibri"/>
                <w:color w:val="000000"/>
                <w:lang w:eastAsia="sl-SI" w:bidi="yi-Hebr"/>
              </w:rPr>
              <w:br/>
              <w:t>pusti svetne vse želje!\</w:t>
            </w:r>
            <w:r w:rsidRPr="00C07BCC">
              <w:rPr>
                <w:rFonts w:ascii="Calibri" w:eastAsia="Times New Roman" w:hAnsi="Calibri" w:cs="Calibri"/>
                <w:color w:val="000000"/>
                <w:lang w:eastAsia="sl-SI" w:bidi="yi-Hebr"/>
              </w:rPr>
              <w:br/>
              <w:t>[Glej bogastva v tebi ni,\</w:t>
            </w:r>
            <w:r w:rsidRPr="00C07BCC">
              <w:rPr>
                <w:rFonts w:ascii="Calibri" w:eastAsia="Times New Roman" w:hAnsi="Calibri" w:cs="Calibri"/>
                <w:color w:val="000000"/>
                <w:lang w:eastAsia="sl-SI" w:bidi="yi-Hebr"/>
              </w:rPr>
              <w:br/>
              <w:t>Jezus sam ga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r w:rsidRPr="00C07BCC">
              <w:rPr>
                <w:rFonts w:ascii="Calibri" w:eastAsia="Times New Roman" w:hAnsi="Calibri" w:cs="Calibri"/>
                <w:color w:val="000000"/>
                <w:lang w:eastAsia="sl-SI" w:bidi="yi-Hebr"/>
              </w:rPr>
              <w:br/>
              <w:t>pridi mi v srce,\</w:t>
            </w:r>
            <w:r w:rsidRPr="00C07BCC">
              <w:rPr>
                <w:rFonts w:ascii="Calibri" w:eastAsia="Times New Roman" w:hAnsi="Calibri" w:cs="Calibri"/>
                <w:color w:val="000000"/>
                <w:lang w:eastAsia="sl-SI" w:bidi="yi-Hebr"/>
              </w:rPr>
              <w:br/>
              <w:t>[težko te že čakam,\</w:t>
            </w:r>
            <w:r w:rsidRPr="00C07BCC">
              <w:rPr>
                <w:rFonts w:ascii="Calibri" w:eastAsia="Times New Roman" w:hAnsi="Calibri" w:cs="Calibri"/>
                <w:color w:val="000000"/>
                <w:lang w:eastAsia="sl-SI" w:bidi="yi-Hebr"/>
              </w:rPr>
              <w:br/>
              <w:t>veselim se že.]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si Bog in stvarnik,\</w:t>
            </w:r>
            <w:r w:rsidRPr="00C07BCC">
              <w:rPr>
                <w:rFonts w:ascii="Calibri" w:eastAsia="Times New Roman" w:hAnsi="Calibri" w:cs="Calibri"/>
                <w:color w:val="000000"/>
                <w:lang w:eastAsia="sl-SI" w:bidi="yi-Hebr"/>
              </w:rPr>
              <w:br/>
              <w:t>to priznam vsekdar,\</w:t>
            </w:r>
            <w:r w:rsidRPr="00C07BCC">
              <w:rPr>
                <w:rFonts w:ascii="Calibri" w:eastAsia="Times New Roman" w:hAnsi="Calibri" w:cs="Calibri"/>
                <w:color w:val="000000"/>
                <w:lang w:eastAsia="sl-SI" w:bidi="yi-Hebr"/>
              </w:rPr>
              <w:br/>
              <w:t>[v hostiji te molim,\</w:t>
            </w:r>
            <w:r w:rsidRPr="00C07BCC">
              <w:rPr>
                <w:rFonts w:ascii="Calibri" w:eastAsia="Times New Roman" w:hAnsi="Calibri" w:cs="Calibri"/>
                <w:color w:val="000000"/>
                <w:lang w:eastAsia="sl-SI" w:bidi="yi-Hebr"/>
              </w:rPr>
              <w:br/>
              <w:t>moje duše žar.]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Trdno upam vate,\</w:t>
            </w:r>
            <w:r w:rsidRPr="00C07BCC">
              <w:rPr>
                <w:rFonts w:ascii="Calibri" w:eastAsia="Times New Roman" w:hAnsi="Calibri" w:cs="Calibri"/>
                <w:color w:val="000000"/>
                <w:lang w:eastAsia="sl-SI" w:bidi="yi-Hebr"/>
              </w:rPr>
              <w:br/>
              <w:t>ker si vir dobrot;\</w:t>
            </w:r>
            <w:r w:rsidRPr="00C07BCC">
              <w:rPr>
                <w:rFonts w:ascii="Calibri" w:eastAsia="Times New Roman" w:hAnsi="Calibri" w:cs="Calibri"/>
                <w:color w:val="000000"/>
                <w:lang w:eastAsia="sl-SI" w:bidi="yi-Hebr"/>
              </w:rPr>
              <w:br/>
              <w:t>[kličem ti hvaležno:\</w:t>
            </w:r>
            <w:r w:rsidRPr="00C07BCC">
              <w:rPr>
                <w:rFonts w:ascii="Calibri" w:eastAsia="Times New Roman" w:hAnsi="Calibri" w:cs="Calibri"/>
                <w:color w:val="000000"/>
                <w:lang w:eastAsia="sl-SI" w:bidi="yi-Hebr"/>
              </w:rPr>
              <w:br/>
              <w:t>ljubim te,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Žal so mi vsi grehi,\</w:t>
            </w:r>
            <w:r w:rsidRPr="00C07BCC">
              <w:rPr>
                <w:rFonts w:ascii="Calibri" w:eastAsia="Times New Roman" w:hAnsi="Calibri" w:cs="Calibri"/>
                <w:color w:val="000000"/>
                <w:lang w:eastAsia="sl-SI" w:bidi="yi-Hebr"/>
              </w:rPr>
              <w:br/>
              <w:t>bridko me skele,\</w:t>
            </w:r>
            <w:r w:rsidRPr="00C07BCC">
              <w:rPr>
                <w:rFonts w:ascii="Calibri" w:eastAsia="Times New Roman" w:hAnsi="Calibri" w:cs="Calibri"/>
                <w:color w:val="000000"/>
                <w:lang w:eastAsia="sl-SI" w:bidi="yi-Hebr"/>
              </w:rPr>
              <w:br/>
              <w:t>[vse kar tebe žali,\</w:t>
            </w:r>
            <w:r w:rsidRPr="00C07BCC">
              <w:rPr>
                <w:rFonts w:ascii="Calibri" w:eastAsia="Times New Roman" w:hAnsi="Calibri" w:cs="Calibri"/>
                <w:color w:val="000000"/>
                <w:lang w:eastAsia="sl-SI" w:bidi="yi-Hebr"/>
              </w:rPr>
              <w:br/>
              <w:t>zame je gorje.]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dobri Jezus,\</w:t>
            </w:r>
            <w:r w:rsidRPr="00C07BCC">
              <w:rPr>
                <w:rFonts w:ascii="Calibri" w:eastAsia="Times New Roman" w:hAnsi="Calibri" w:cs="Calibri"/>
                <w:color w:val="000000"/>
                <w:lang w:eastAsia="sl-SI" w:bidi="yi-Hebr"/>
              </w:rPr>
              <w:br/>
              <w:t>srečen bom s teboj;\</w:t>
            </w:r>
            <w:r w:rsidRPr="00C07BCC">
              <w:rPr>
                <w:rFonts w:ascii="Calibri" w:eastAsia="Times New Roman" w:hAnsi="Calibri" w:cs="Calibri"/>
                <w:color w:val="000000"/>
                <w:lang w:eastAsia="sl-SI" w:bidi="yi-Hebr"/>
              </w:rPr>
              <w:br/>
              <w:t>[pridi in ostani\</w:t>
            </w:r>
            <w:r w:rsidRPr="00C07BCC">
              <w:rPr>
                <w:rFonts w:ascii="Calibri" w:eastAsia="Times New Roman" w:hAnsi="Calibri" w:cs="Calibri"/>
                <w:color w:val="000000"/>
                <w:lang w:eastAsia="sl-SI" w:bidi="yi-Hebr"/>
              </w:rPr>
              <w:br/>
              <w:t>vekomaj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r w:rsidRPr="00C07BCC">
              <w:rPr>
                <w:rFonts w:ascii="Calibri" w:eastAsia="Times New Roman" w:hAnsi="Calibri" w:cs="Calibri"/>
                <w:color w:val="000000"/>
                <w:lang w:eastAsia="sl-SI" w:bidi="yi-Hebr"/>
              </w:rPr>
              <w:br/>
              <w:t>pridi mi v srce,\</w:t>
            </w:r>
            <w:r w:rsidRPr="00C07BCC">
              <w:rPr>
                <w:rFonts w:ascii="Calibri" w:eastAsia="Times New Roman" w:hAnsi="Calibri" w:cs="Calibri"/>
                <w:color w:val="000000"/>
                <w:lang w:eastAsia="sl-SI" w:bidi="yi-Hebr"/>
              </w:rPr>
              <w:br/>
              <w:t>[težko te že čakam,\</w:t>
            </w:r>
            <w:r w:rsidRPr="00C07BCC">
              <w:rPr>
                <w:rFonts w:ascii="Calibri" w:eastAsia="Times New Roman" w:hAnsi="Calibri" w:cs="Calibri"/>
                <w:color w:val="000000"/>
                <w:lang w:eastAsia="sl-SI" w:bidi="yi-Hebr"/>
              </w:rPr>
              <w:br/>
              <w:t>veselim se že.]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Trdno upam vate,\</w:t>
            </w:r>
            <w:r w:rsidRPr="00C07BCC">
              <w:rPr>
                <w:rFonts w:ascii="Calibri" w:eastAsia="Times New Roman" w:hAnsi="Calibri" w:cs="Calibri"/>
                <w:color w:val="000000"/>
                <w:lang w:eastAsia="sl-SI" w:bidi="yi-Hebr"/>
              </w:rPr>
              <w:br/>
              <w:t>ker si vir dobrot;\</w:t>
            </w:r>
            <w:r w:rsidRPr="00C07BCC">
              <w:rPr>
                <w:rFonts w:ascii="Calibri" w:eastAsia="Times New Roman" w:hAnsi="Calibri" w:cs="Calibri"/>
                <w:color w:val="000000"/>
                <w:lang w:eastAsia="sl-SI" w:bidi="yi-Hebr"/>
              </w:rPr>
              <w:br/>
              <w:t>[kličem ti hvaležno:\</w:t>
            </w:r>
            <w:r w:rsidRPr="00C07BCC">
              <w:rPr>
                <w:rFonts w:ascii="Calibri" w:eastAsia="Times New Roman" w:hAnsi="Calibri" w:cs="Calibri"/>
                <w:color w:val="000000"/>
                <w:lang w:eastAsia="sl-SI" w:bidi="yi-Hebr"/>
              </w:rPr>
              <w:br/>
              <w:t>ljubim te,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dobri Jezus,\</w:t>
            </w:r>
            <w:r w:rsidRPr="00C07BCC">
              <w:rPr>
                <w:rFonts w:ascii="Calibri" w:eastAsia="Times New Roman" w:hAnsi="Calibri" w:cs="Calibri"/>
                <w:color w:val="000000"/>
                <w:lang w:eastAsia="sl-SI" w:bidi="yi-Hebr"/>
              </w:rPr>
              <w:br/>
              <w:t>srečen bom s teboj;\</w:t>
            </w:r>
            <w:r w:rsidRPr="00C07BCC">
              <w:rPr>
                <w:rFonts w:ascii="Calibri" w:eastAsia="Times New Roman" w:hAnsi="Calibri" w:cs="Calibri"/>
                <w:color w:val="000000"/>
                <w:lang w:eastAsia="sl-SI" w:bidi="yi-Hebr"/>
              </w:rPr>
              <w:br/>
              <w:t>[pridi in ostani\</w:t>
            </w:r>
            <w:r w:rsidRPr="00C07BCC">
              <w:rPr>
                <w:rFonts w:ascii="Calibri" w:eastAsia="Times New Roman" w:hAnsi="Calibri" w:cs="Calibri"/>
                <w:color w:val="000000"/>
                <w:lang w:eastAsia="sl-SI" w:bidi="yi-Hebr"/>
              </w:rPr>
              <w:br/>
              <w:t>vekomaj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r w:rsidRPr="00C07BCC">
              <w:rPr>
                <w:rFonts w:ascii="Calibri" w:eastAsia="Times New Roman" w:hAnsi="Calibri" w:cs="Calibri"/>
                <w:color w:val="000000"/>
                <w:lang w:eastAsia="sl-SI" w:bidi="yi-Hebr"/>
              </w:rPr>
              <w:br/>
              <w:t>pridi mi v srce,\</w:t>
            </w:r>
            <w:r w:rsidRPr="00C07BCC">
              <w:rPr>
                <w:rFonts w:ascii="Calibri" w:eastAsia="Times New Roman" w:hAnsi="Calibri" w:cs="Calibri"/>
                <w:color w:val="000000"/>
                <w:lang w:eastAsia="sl-SI" w:bidi="yi-Hebr"/>
              </w:rPr>
              <w:br/>
              <w:t>[težko te že čakam,\</w:t>
            </w:r>
            <w:r w:rsidRPr="00C07BCC">
              <w:rPr>
                <w:rFonts w:ascii="Calibri" w:eastAsia="Times New Roman" w:hAnsi="Calibri" w:cs="Calibri"/>
                <w:color w:val="000000"/>
                <w:lang w:eastAsia="sl-SI" w:bidi="yi-Hebr"/>
              </w:rPr>
              <w:br/>
              <w:t>veselim se že.]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si Bog in stvarnik,\</w:t>
            </w:r>
            <w:r w:rsidRPr="00C07BCC">
              <w:rPr>
                <w:rFonts w:ascii="Calibri" w:eastAsia="Times New Roman" w:hAnsi="Calibri" w:cs="Calibri"/>
                <w:color w:val="000000"/>
                <w:lang w:eastAsia="sl-SI" w:bidi="yi-Hebr"/>
              </w:rPr>
              <w:br/>
              <w:t>to priznam vsekdar,\</w:t>
            </w:r>
            <w:r w:rsidRPr="00C07BCC">
              <w:rPr>
                <w:rFonts w:ascii="Calibri" w:eastAsia="Times New Roman" w:hAnsi="Calibri" w:cs="Calibri"/>
                <w:color w:val="000000"/>
                <w:lang w:eastAsia="sl-SI" w:bidi="yi-Hebr"/>
              </w:rPr>
              <w:br/>
              <w:t>[v hostiji te molim,\</w:t>
            </w:r>
            <w:r w:rsidRPr="00C07BCC">
              <w:rPr>
                <w:rFonts w:ascii="Calibri" w:eastAsia="Times New Roman" w:hAnsi="Calibri" w:cs="Calibri"/>
                <w:color w:val="000000"/>
                <w:lang w:eastAsia="sl-SI" w:bidi="yi-Hebr"/>
              </w:rPr>
              <w:br/>
              <w:t>moje duše žar.]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Trdno upam vate,\</w:t>
            </w:r>
            <w:r w:rsidRPr="00C07BCC">
              <w:rPr>
                <w:rFonts w:ascii="Calibri" w:eastAsia="Times New Roman" w:hAnsi="Calibri" w:cs="Calibri"/>
                <w:color w:val="000000"/>
                <w:lang w:eastAsia="sl-SI" w:bidi="yi-Hebr"/>
              </w:rPr>
              <w:br/>
              <w:t>ker si vir dobrot;\</w:t>
            </w:r>
            <w:r w:rsidRPr="00C07BCC">
              <w:rPr>
                <w:rFonts w:ascii="Calibri" w:eastAsia="Times New Roman" w:hAnsi="Calibri" w:cs="Calibri"/>
                <w:color w:val="000000"/>
                <w:lang w:eastAsia="sl-SI" w:bidi="yi-Hebr"/>
              </w:rPr>
              <w:br/>
              <w:t>[kličem ti hvaležno:\</w:t>
            </w:r>
            <w:r w:rsidRPr="00C07BCC">
              <w:rPr>
                <w:rFonts w:ascii="Calibri" w:eastAsia="Times New Roman" w:hAnsi="Calibri" w:cs="Calibri"/>
                <w:color w:val="000000"/>
                <w:lang w:eastAsia="sl-SI" w:bidi="yi-Hebr"/>
              </w:rPr>
              <w:br/>
              <w:t>ljubim te,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Žal so mi vsi grehi,\</w:t>
            </w:r>
            <w:r w:rsidRPr="00C07BCC">
              <w:rPr>
                <w:rFonts w:ascii="Calibri" w:eastAsia="Times New Roman" w:hAnsi="Calibri" w:cs="Calibri"/>
                <w:color w:val="000000"/>
                <w:lang w:eastAsia="sl-SI" w:bidi="yi-Hebr"/>
              </w:rPr>
              <w:br/>
              <w:t>bridko me skele,\</w:t>
            </w:r>
            <w:r w:rsidRPr="00C07BCC">
              <w:rPr>
                <w:rFonts w:ascii="Calibri" w:eastAsia="Times New Roman" w:hAnsi="Calibri" w:cs="Calibri"/>
                <w:color w:val="000000"/>
                <w:lang w:eastAsia="sl-SI" w:bidi="yi-Hebr"/>
              </w:rPr>
              <w:br/>
              <w:t>[vse kar tebe žali,\</w:t>
            </w:r>
            <w:r w:rsidRPr="00C07BCC">
              <w:rPr>
                <w:rFonts w:ascii="Calibri" w:eastAsia="Times New Roman" w:hAnsi="Calibri" w:cs="Calibri"/>
                <w:color w:val="000000"/>
                <w:lang w:eastAsia="sl-SI" w:bidi="yi-Hebr"/>
              </w:rPr>
              <w:br/>
              <w:t>zame je gorje.]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r w:rsidRPr="00C07BCC">
              <w:rPr>
                <w:rFonts w:ascii="Calibri" w:eastAsia="Times New Roman" w:hAnsi="Calibri" w:cs="Calibri"/>
                <w:color w:val="000000"/>
                <w:lang w:eastAsia="sl-SI" w:bidi="yi-Hebr"/>
              </w:rPr>
              <w:br/>
              <w:t>pridi mi v srce,\</w:t>
            </w:r>
            <w:r w:rsidRPr="00C07BCC">
              <w:rPr>
                <w:rFonts w:ascii="Calibri" w:eastAsia="Times New Roman" w:hAnsi="Calibri" w:cs="Calibri"/>
                <w:color w:val="000000"/>
                <w:lang w:eastAsia="sl-SI" w:bidi="yi-Hebr"/>
              </w:rPr>
              <w:br/>
              <w:t>[težko te že čakam,\</w:t>
            </w:r>
            <w:r w:rsidRPr="00C07BCC">
              <w:rPr>
                <w:rFonts w:ascii="Calibri" w:eastAsia="Times New Roman" w:hAnsi="Calibri" w:cs="Calibri"/>
                <w:color w:val="000000"/>
                <w:lang w:eastAsia="sl-SI" w:bidi="yi-Hebr"/>
              </w:rPr>
              <w:br/>
              <w:t>veselim se že.]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si Bog in stvarnik,\</w:t>
            </w:r>
            <w:r w:rsidRPr="00C07BCC">
              <w:rPr>
                <w:rFonts w:ascii="Calibri" w:eastAsia="Times New Roman" w:hAnsi="Calibri" w:cs="Calibri"/>
                <w:color w:val="000000"/>
                <w:lang w:eastAsia="sl-SI" w:bidi="yi-Hebr"/>
              </w:rPr>
              <w:br/>
              <w:t>to priznam vsekdar,\</w:t>
            </w:r>
            <w:r w:rsidRPr="00C07BCC">
              <w:rPr>
                <w:rFonts w:ascii="Calibri" w:eastAsia="Times New Roman" w:hAnsi="Calibri" w:cs="Calibri"/>
                <w:color w:val="000000"/>
                <w:lang w:eastAsia="sl-SI" w:bidi="yi-Hebr"/>
              </w:rPr>
              <w:br/>
              <w:t>[v hostiji te molim,\</w:t>
            </w:r>
            <w:r w:rsidRPr="00C07BCC">
              <w:rPr>
                <w:rFonts w:ascii="Calibri" w:eastAsia="Times New Roman" w:hAnsi="Calibri" w:cs="Calibri"/>
                <w:color w:val="000000"/>
                <w:lang w:eastAsia="sl-SI" w:bidi="yi-Hebr"/>
              </w:rPr>
              <w:br/>
              <w:t>moje duše žar.]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Trdno upam vate,\</w:t>
            </w:r>
            <w:r w:rsidRPr="00C07BCC">
              <w:rPr>
                <w:rFonts w:ascii="Calibri" w:eastAsia="Times New Roman" w:hAnsi="Calibri" w:cs="Calibri"/>
                <w:color w:val="000000"/>
                <w:lang w:eastAsia="sl-SI" w:bidi="yi-Hebr"/>
              </w:rPr>
              <w:br/>
              <w:t>ker si vir dobrot;\</w:t>
            </w:r>
            <w:r w:rsidRPr="00C07BCC">
              <w:rPr>
                <w:rFonts w:ascii="Calibri" w:eastAsia="Times New Roman" w:hAnsi="Calibri" w:cs="Calibri"/>
                <w:color w:val="000000"/>
                <w:lang w:eastAsia="sl-SI" w:bidi="yi-Hebr"/>
              </w:rPr>
              <w:br/>
              <w:t>[kličem ti hvaležno:\</w:t>
            </w:r>
            <w:r w:rsidRPr="00C07BCC">
              <w:rPr>
                <w:rFonts w:ascii="Calibri" w:eastAsia="Times New Roman" w:hAnsi="Calibri" w:cs="Calibri"/>
                <w:color w:val="000000"/>
                <w:lang w:eastAsia="sl-SI" w:bidi="yi-Hebr"/>
              </w:rPr>
              <w:br/>
              <w:t>ljubim te,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Obžalujem grehe,\</w:t>
            </w:r>
            <w:r w:rsidRPr="00C07BCC">
              <w:rPr>
                <w:rFonts w:ascii="Calibri" w:eastAsia="Times New Roman" w:hAnsi="Calibri" w:cs="Calibri"/>
                <w:color w:val="000000"/>
                <w:lang w:eastAsia="sl-SI" w:bidi="yi-Hebr"/>
              </w:rPr>
              <w:br/>
              <w:t>bridko me skele,\</w:t>
            </w:r>
            <w:r w:rsidRPr="00C07BCC">
              <w:rPr>
                <w:rFonts w:ascii="Calibri" w:eastAsia="Times New Roman" w:hAnsi="Calibri" w:cs="Calibri"/>
                <w:color w:val="000000"/>
                <w:lang w:eastAsia="sl-SI" w:bidi="yi-Hebr"/>
              </w:rPr>
              <w:br/>
              <w:t>[vse kar tebe žali,\</w:t>
            </w:r>
            <w:r w:rsidRPr="00C07BCC">
              <w:rPr>
                <w:rFonts w:ascii="Calibri" w:eastAsia="Times New Roman" w:hAnsi="Calibri" w:cs="Calibri"/>
                <w:color w:val="000000"/>
                <w:lang w:eastAsia="sl-SI" w:bidi="yi-Hebr"/>
              </w:rPr>
              <w:br/>
              <w:t>zame je gorje.]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ljubi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dobri Jezus,\</w:t>
            </w:r>
            <w:r w:rsidRPr="00C07BCC">
              <w:rPr>
                <w:rFonts w:ascii="Calibri" w:eastAsia="Times New Roman" w:hAnsi="Calibri" w:cs="Calibri"/>
                <w:color w:val="000000"/>
                <w:lang w:eastAsia="sl-SI" w:bidi="yi-Hebr"/>
              </w:rPr>
              <w:br/>
              <w:t>srečen bom s teboj;\</w:t>
            </w:r>
            <w:r w:rsidRPr="00C07BCC">
              <w:rPr>
                <w:rFonts w:ascii="Calibri" w:eastAsia="Times New Roman" w:hAnsi="Calibri" w:cs="Calibri"/>
                <w:color w:val="000000"/>
                <w:lang w:eastAsia="sl-SI" w:bidi="yi-Hebr"/>
              </w:rPr>
              <w:br/>
              <w:t>[pridi in ostani\</w:t>
            </w:r>
            <w:r w:rsidRPr="00C07BCC">
              <w:rPr>
                <w:rFonts w:ascii="Calibri" w:eastAsia="Times New Roman" w:hAnsi="Calibri" w:cs="Calibri"/>
                <w:color w:val="000000"/>
                <w:lang w:eastAsia="sl-SI" w:bidi="yi-Hebr"/>
              </w:rPr>
              <w:br/>
              <w:t>vekomaj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pridi, duša verna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pridi, duša verna,\</w:t>
            </w:r>
            <w:r w:rsidRPr="00C07BCC">
              <w:rPr>
                <w:rFonts w:ascii="Calibri" w:eastAsia="Times New Roman" w:hAnsi="Calibri" w:cs="Calibri"/>
                <w:color w:val="000000"/>
                <w:lang w:eastAsia="sl-SI" w:bidi="yi-Hebr"/>
              </w:rPr>
              <w:br/>
              <w:t>na oltarju neizmerna\</w:t>
            </w:r>
            <w:r w:rsidRPr="00C07BCC">
              <w:rPr>
                <w:rFonts w:ascii="Calibri" w:eastAsia="Times New Roman" w:hAnsi="Calibri" w:cs="Calibri"/>
                <w:color w:val="000000"/>
                <w:lang w:eastAsia="sl-SI" w:bidi="yi-Hebr"/>
              </w:rPr>
              <w:br/>
              <w:t>[čaka te skrivnost.]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pridi, duša verna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 moli, duša moja,\</w:t>
            </w:r>
            <w:r w:rsidRPr="00C07BCC">
              <w:rPr>
                <w:rFonts w:ascii="Calibri" w:eastAsia="Times New Roman" w:hAnsi="Calibri" w:cs="Calibri"/>
                <w:color w:val="000000"/>
                <w:lang w:eastAsia="sl-SI" w:bidi="yi-Hebr"/>
              </w:rPr>
              <w:br/>
              <w:t>na oltarju zdaj je tvoja\</w:t>
            </w:r>
            <w:r w:rsidRPr="00C07BCC">
              <w:rPr>
                <w:rFonts w:ascii="Calibri" w:eastAsia="Times New Roman" w:hAnsi="Calibri" w:cs="Calibri"/>
                <w:color w:val="000000"/>
                <w:lang w:eastAsia="sl-SI" w:bidi="yi-Hebr"/>
              </w:rPr>
              <w:br/>
              <w:t>[večnosti skrivnost.]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pridi, duša verna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Dvigni, Jezus, svoje roke,\</w:t>
            </w:r>
            <w:r w:rsidRPr="00C07BCC">
              <w:rPr>
                <w:rFonts w:ascii="Calibri" w:eastAsia="Times New Roman" w:hAnsi="Calibri" w:cs="Calibri"/>
                <w:color w:val="000000"/>
                <w:lang w:eastAsia="sl-SI" w:bidi="yi-Hebr"/>
              </w:rPr>
              <w:br/>
              <w:t>blagoslovi nas otroke\</w:t>
            </w:r>
            <w:r w:rsidRPr="00C07BCC">
              <w:rPr>
                <w:rFonts w:ascii="Calibri" w:eastAsia="Times New Roman" w:hAnsi="Calibri" w:cs="Calibri"/>
                <w:color w:val="000000"/>
                <w:lang w:eastAsia="sl-SI" w:bidi="yi-Hebr"/>
              </w:rPr>
              <w:br/>
              <w:t>[s svojo milostjo.]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pridi, Sveti Duh,\</w:t>
            </w:r>
            <w:r w:rsidRPr="00C07BCC">
              <w:rPr>
                <w:rFonts w:ascii="Calibri" w:eastAsia="Times New Roman" w:hAnsi="Calibri" w:cs="Calibri"/>
                <w:color w:val="000000"/>
                <w:lang w:eastAsia="sl-SI" w:bidi="yi-Hebr"/>
              </w:rPr>
              <w:br/>
              <w:t>iz nebes na nas razlij,\</w:t>
            </w:r>
            <w:r w:rsidRPr="00C07BCC">
              <w:rPr>
                <w:rFonts w:ascii="Calibri" w:eastAsia="Times New Roman" w:hAnsi="Calibri" w:cs="Calibri"/>
                <w:color w:val="000000"/>
                <w:lang w:eastAsia="sl-SI" w:bidi="yi-Hebr"/>
              </w:rPr>
              <w:br/>
              <w:t>svoje luči svetli sij!\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oče revežem,\</w:t>
            </w:r>
            <w:r w:rsidRPr="00C07BCC">
              <w:rPr>
                <w:rFonts w:ascii="Calibri" w:eastAsia="Times New Roman" w:hAnsi="Calibri" w:cs="Calibri"/>
                <w:color w:val="000000"/>
                <w:lang w:eastAsia="sl-SI" w:bidi="yi-Hebr"/>
              </w:rPr>
              <w:br/>
              <w:t>ki deliš darove vsem,\</w:t>
            </w:r>
            <w:r w:rsidRPr="00C07BCC">
              <w:rPr>
                <w:rFonts w:ascii="Calibri" w:eastAsia="Times New Roman" w:hAnsi="Calibri" w:cs="Calibri"/>
                <w:color w:val="000000"/>
                <w:lang w:eastAsia="sl-SI" w:bidi="yi-Hebr"/>
              </w:rPr>
              <w:br/>
              <w:t>pridi srcem svetla luč!\</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olajšaj nam bridkost,\</w:t>
            </w:r>
            <w:r w:rsidRPr="00C07BCC">
              <w:rPr>
                <w:rFonts w:ascii="Calibri" w:eastAsia="Times New Roman" w:hAnsi="Calibri" w:cs="Calibri"/>
                <w:color w:val="000000"/>
                <w:lang w:eastAsia="sl-SI" w:bidi="yi-Hebr"/>
              </w:rPr>
              <w:br/>
              <w:t>dušam si najdražji gost,\</w:t>
            </w:r>
            <w:r w:rsidRPr="00C07BCC">
              <w:rPr>
                <w:rFonts w:ascii="Calibri" w:eastAsia="Times New Roman" w:hAnsi="Calibri" w:cs="Calibri"/>
                <w:color w:val="000000"/>
                <w:lang w:eastAsia="sl-SI" w:bidi="yi-Hebr"/>
              </w:rPr>
              <w:br/>
              <w:t>nas poživljaš in krepiš.\</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 hudem trudu si nam mit,\</w:t>
            </w:r>
            <w:r w:rsidRPr="00C07BCC">
              <w:rPr>
                <w:rFonts w:ascii="Calibri" w:eastAsia="Times New Roman" w:hAnsi="Calibri" w:cs="Calibri"/>
                <w:color w:val="000000"/>
                <w:lang w:eastAsia="sl-SI" w:bidi="yi-Hebr"/>
              </w:rPr>
              <w:br/>
              <w:t>v vročem dnevu hladen vir,\</w:t>
            </w:r>
            <w:r w:rsidRPr="00C07BCC">
              <w:rPr>
                <w:rFonts w:ascii="Calibri" w:eastAsia="Times New Roman" w:hAnsi="Calibri" w:cs="Calibri"/>
                <w:color w:val="000000"/>
                <w:lang w:eastAsia="sl-SI" w:bidi="yi-Hebr"/>
              </w:rPr>
              <w:br/>
              <w:t>in tolažba v žalosti.\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 ti luč preblažena,\</w:t>
            </w:r>
            <w:r w:rsidRPr="00C07BCC">
              <w:rPr>
                <w:rFonts w:ascii="Calibri" w:eastAsia="Times New Roman" w:hAnsi="Calibri" w:cs="Calibri"/>
                <w:color w:val="000000"/>
                <w:lang w:eastAsia="sl-SI" w:bidi="yi-Hebr"/>
              </w:rPr>
              <w:br/>
              <w:t>daj razsvetli srca vsa\</w:t>
            </w:r>
            <w:r w:rsidRPr="00C07BCC">
              <w:rPr>
                <w:rFonts w:ascii="Calibri" w:eastAsia="Times New Roman" w:hAnsi="Calibri" w:cs="Calibri"/>
                <w:color w:val="000000"/>
                <w:lang w:eastAsia="sl-SI" w:bidi="yi-Hebr"/>
              </w:rPr>
              <w:br/>
              <w:t>zvestih svojih vernikov!\</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w:t>
            </w:r>
            <w:r w:rsidRPr="00C07BCC">
              <w:rPr>
                <w:rFonts w:ascii="Calibri" w:eastAsia="Times New Roman" w:hAnsi="Calibri" w:cs="Calibri"/>
                <w:color w:val="000000"/>
                <w:lang w:eastAsia="sl-SI" w:bidi="yi-Hebr"/>
              </w:rPr>
              <w:br/>
              <w:t>Saj brez tvoje milosti\</w:t>
            </w:r>
            <w:r w:rsidRPr="00C07BCC">
              <w:rPr>
                <w:rFonts w:ascii="Calibri" w:eastAsia="Times New Roman" w:hAnsi="Calibri" w:cs="Calibri"/>
                <w:color w:val="000000"/>
                <w:lang w:eastAsia="sl-SI" w:bidi="yi-Hebr"/>
              </w:rPr>
              <w:br/>
              <w:t>človek poln je bednost,\</w:t>
            </w:r>
            <w:r w:rsidRPr="00C07BCC">
              <w:rPr>
                <w:rFonts w:ascii="Calibri" w:eastAsia="Times New Roman" w:hAnsi="Calibri" w:cs="Calibri"/>
                <w:color w:val="000000"/>
                <w:lang w:eastAsia="sl-SI" w:bidi="yi-Hebr"/>
              </w:rPr>
              <w:br/>
              <w:t>vse brez tebe pelje v zlo.\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Duši madeže izmij,\</w:t>
            </w:r>
            <w:r w:rsidRPr="00C07BCC">
              <w:rPr>
                <w:rFonts w:ascii="Calibri" w:eastAsia="Times New Roman" w:hAnsi="Calibri" w:cs="Calibri"/>
                <w:color w:val="000000"/>
                <w:lang w:eastAsia="sl-SI" w:bidi="yi-Hebr"/>
              </w:rPr>
              <w:br/>
              <w:t>kar je suho spet zalij\</w:t>
            </w:r>
            <w:r w:rsidRPr="00C07BCC">
              <w:rPr>
                <w:rFonts w:ascii="Calibri" w:eastAsia="Times New Roman" w:hAnsi="Calibri" w:cs="Calibri"/>
                <w:color w:val="000000"/>
                <w:lang w:eastAsia="sl-SI" w:bidi="yi-Hebr"/>
              </w:rPr>
              <w:br/>
              <w:t>in ozdravi rane vse!\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Upogni, kar upira se,\</w:t>
            </w:r>
            <w:r w:rsidRPr="00C07BCC">
              <w:rPr>
                <w:rFonts w:ascii="Calibri" w:eastAsia="Times New Roman" w:hAnsi="Calibri" w:cs="Calibri"/>
                <w:color w:val="000000"/>
                <w:lang w:eastAsia="sl-SI" w:bidi="yi-Hebr"/>
              </w:rPr>
              <w:br/>
              <w:t>vse ogrej, kar mrzlo je\</w:t>
            </w:r>
            <w:r w:rsidRPr="00C07BCC">
              <w:rPr>
                <w:rFonts w:ascii="Calibri" w:eastAsia="Times New Roman" w:hAnsi="Calibri" w:cs="Calibri"/>
                <w:color w:val="000000"/>
                <w:lang w:eastAsia="sl-SI" w:bidi="yi-Hebr"/>
              </w:rPr>
              <w:br/>
              <w:t>vodi vse, ki so zašli!\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In sedmero vlij darov\</w:t>
            </w:r>
            <w:r w:rsidRPr="00C07BCC">
              <w:rPr>
                <w:rFonts w:ascii="Calibri" w:eastAsia="Times New Roman" w:hAnsi="Calibri" w:cs="Calibri"/>
                <w:color w:val="000000"/>
                <w:lang w:eastAsia="sl-SI" w:bidi="yi-Hebr"/>
              </w:rPr>
              <w:br/>
              <w:t>v duše svojih vernikov,\</w:t>
            </w:r>
            <w:r w:rsidRPr="00C07BCC">
              <w:rPr>
                <w:rFonts w:ascii="Calibri" w:eastAsia="Times New Roman" w:hAnsi="Calibri" w:cs="Calibri"/>
                <w:color w:val="000000"/>
                <w:lang w:eastAsia="sl-SI" w:bidi="yi-Hebr"/>
              </w:rPr>
              <w:br/>
              <w:t>ki v te zaupajo.\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Za krepost plačilo daj\</w:t>
            </w:r>
            <w:r w:rsidRPr="00C07BCC">
              <w:rPr>
                <w:rFonts w:ascii="Calibri" w:eastAsia="Times New Roman" w:hAnsi="Calibri" w:cs="Calibri"/>
                <w:color w:val="000000"/>
                <w:lang w:eastAsia="sl-SI" w:bidi="yi-Hebr"/>
              </w:rPr>
              <w:br/>
              <w:t>srečno smrt in sveti raj,\</w:t>
            </w:r>
            <w:r w:rsidRPr="00C07BCC">
              <w:rPr>
                <w:rFonts w:ascii="Calibri" w:eastAsia="Times New Roman" w:hAnsi="Calibri" w:cs="Calibri"/>
                <w:color w:val="000000"/>
                <w:lang w:eastAsia="sl-SI" w:bidi="yi-Hebr"/>
              </w:rPr>
              <w:br/>
              <w:t>v njem veselje vekomaj.\</w:t>
            </w:r>
            <w:r w:rsidRPr="00C07BCC">
              <w:rPr>
                <w:rFonts w:ascii="Calibri" w:eastAsia="Times New Roman" w:hAnsi="Calibri" w:cs="Calibri"/>
                <w:color w:val="000000"/>
                <w:lang w:eastAsia="sl-SI" w:bidi="yi-Hebr"/>
              </w:rPr>
              <w:br/>
              <w:t>Amen,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[{G}Pridi, {D/Fis}Sveti {e7}Duh,\</w:t>
            </w:r>
            <w:r w:rsidRPr="00C07BCC">
              <w:rPr>
                <w:rFonts w:ascii="Calibri" w:eastAsia="Times New Roman" w:hAnsi="Calibri" w:cs="Calibri"/>
                <w:color w:val="000000"/>
                <w:lang w:eastAsia="sl-SI" w:bidi="yi-Hebr"/>
              </w:rPr>
              <w:br/>
              <w:t>{C}pridi, Sveti {a}Du{D}h,\</w:t>
            </w:r>
            <w:r w:rsidRPr="00C07BCC">
              <w:rPr>
                <w:rFonts w:ascii="Calibri" w:eastAsia="Times New Roman" w:hAnsi="Calibri" w:cs="Calibri"/>
                <w:color w:val="000000"/>
                <w:lang w:eastAsia="sl-SI" w:bidi="yi-Hebr"/>
              </w:rPr>
              <w:br/>
              <w:t>{G}pridi {D/Fis}in pr{e7}ebivaj\</w:t>
            </w:r>
            <w:r w:rsidRPr="00C07BCC">
              <w:rPr>
                <w:rFonts w:ascii="Calibri" w:eastAsia="Times New Roman" w:hAnsi="Calibri" w:cs="Calibri"/>
                <w:color w:val="000000"/>
                <w:lang w:eastAsia="sl-SI" w:bidi="yi-Hebr"/>
              </w:rPr>
              <w:br/>
              <w:t>{a}v meni {C}Sve{D}ti Du{G}h.]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Sveti Duh, luč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Sveti Duh, pridi luč srca,\</w:t>
            </w:r>
            <w:r w:rsidRPr="00C07BCC">
              <w:rPr>
                <w:rFonts w:ascii="Calibri" w:eastAsia="Times New Roman" w:hAnsi="Calibri" w:cs="Calibri"/>
                <w:color w:val="000000"/>
                <w:lang w:eastAsia="sl-SI" w:bidi="yi-Hebr"/>
              </w:rPr>
              <w:br/>
              <w:t>v Sinovi ljubezni vžgi duha.\</w:t>
            </w:r>
            <w:r w:rsidRPr="00C07BCC">
              <w:rPr>
                <w:rFonts w:ascii="Calibri" w:eastAsia="Times New Roman" w:hAnsi="Calibri" w:cs="Calibri"/>
                <w:color w:val="000000"/>
                <w:lang w:eastAsia="sl-SI" w:bidi="yi-Hebr"/>
              </w:rPr>
              <w:br/>
              <w:t>Ti nas osvobajaš vseh strahov.\</w:t>
            </w:r>
            <w:r w:rsidRPr="00C07BCC">
              <w:rPr>
                <w:rFonts w:ascii="Calibri" w:eastAsia="Times New Roman" w:hAnsi="Calibri" w:cs="Calibri"/>
                <w:color w:val="000000"/>
                <w:lang w:eastAsia="sl-SI" w:bidi="yi-Hebr"/>
              </w:rPr>
              <w:br/>
              <w:t>Podeli Cerkvi svojih darov.\</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Preko gorskih vod razlivaš moč,\</w:t>
            </w:r>
            <w:r w:rsidRPr="00C07BCC">
              <w:rPr>
                <w:rFonts w:ascii="Calibri" w:eastAsia="Times New Roman" w:hAnsi="Calibri" w:cs="Calibri"/>
                <w:color w:val="000000"/>
                <w:lang w:eastAsia="sl-SI" w:bidi="yi-Hebr"/>
              </w:rPr>
              <w:br/>
              <w:t>na večer v škrlat krasiš nebo.\</w:t>
            </w:r>
            <w:r w:rsidRPr="00C07BCC">
              <w:rPr>
                <w:rFonts w:ascii="Calibri" w:eastAsia="Times New Roman" w:hAnsi="Calibri" w:cs="Calibri"/>
                <w:color w:val="000000"/>
                <w:lang w:eastAsia="sl-SI" w:bidi="yi-Hebr"/>
              </w:rPr>
              <w:br/>
              <w:t>Toda v meni ena želja tli,\</w:t>
            </w:r>
            <w:r w:rsidRPr="00C07BCC">
              <w:rPr>
                <w:rFonts w:ascii="Calibri" w:eastAsia="Times New Roman" w:hAnsi="Calibri" w:cs="Calibri"/>
                <w:color w:val="000000"/>
                <w:lang w:eastAsia="sl-SI" w:bidi="yi-Hebr"/>
              </w:rPr>
              <w:br/>
              <w:t>da v mojem srcu spet zaživiš.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Sveti Duh, luč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Sveti Duh, pridi luč srca,\</w:t>
            </w:r>
            <w:r w:rsidRPr="00C07BCC">
              <w:rPr>
                <w:rFonts w:ascii="Calibri" w:eastAsia="Times New Roman" w:hAnsi="Calibri" w:cs="Calibri"/>
                <w:color w:val="000000"/>
                <w:lang w:eastAsia="sl-SI" w:bidi="yi-Hebr"/>
              </w:rPr>
              <w:br/>
              <w:t>v Sinovi ljubezni vžgi duha.\</w:t>
            </w:r>
            <w:r w:rsidRPr="00C07BCC">
              <w:rPr>
                <w:rFonts w:ascii="Calibri" w:eastAsia="Times New Roman" w:hAnsi="Calibri" w:cs="Calibri"/>
                <w:color w:val="000000"/>
                <w:lang w:eastAsia="sl-SI" w:bidi="yi-Hebr"/>
              </w:rPr>
              <w:br/>
              <w:t>Ti nas osvobajaš vseh strahov.\</w:t>
            </w:r>
            <w:r w:rsidRPr="00C07BCC">
              <w:rPr>
                <w:rFonts w:ascii="Calibri" w:eastAsia="Times New Roman" w:hAnsi="Calibri" w:cs="Calibri"/>
                <w:color w:val="000000"/>
                <w:lang w:eastAsia="sl-SI" w:bidi="yi-Hebr"/>
              </w:rPr>
              <w:br/>
              <w:t>Podeli Cerkvi svojih darov.\</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Vsako misel, vse, kar govorim,\</w:t>
            </w:r>
            <w:r w:rsidRPr="00C07BCC">
              <w:rPr>
                <w:rFonts w:ascii="Calibri" w:eastAsia="Times New Roman" w:hAnsi="Calibri" w:cs="Calibri"/>
                <w:color w:val="000000"/>
                <w:lang w:eastAsia="sl-SI" w:bidi="yi-Hebr"/>
              </w:rPr>
              <w:br/>
              <w:t>in vse, kar storim, napolni Ti.\</w:t>
            </w:r>
            <w:r w:rsidRPr="00C07BCC">
              <w:rPr>
                <w:rFonts w:ascii="Calibri" w:eastAsia="Times New Roman" w:hAnsi="Calibri" w:cs="Calibri"/>
                <w:color w:val="000000"/>
                <w:lang w:eastAsia="sl-SI" w:bidi="yi-Hebr"/>
              </w:rPr>
              <w:br/>
              <w:t>Kajti v meni ena želja tli,\</w:t>
            </w:r>
            <w:r w:rsidRPr="00C07BCC">
              <w:rPr>
                <w:rFonts w:ascii="Calibri" w:eastAsia="Times New Roman" w:hAnsi="Calibri" w:cs="Calibri"/>
                <w:color w:val="000000"/>
                <w:lang w:eastAsia="sl-SI" w:bidi="yi-Hebr"/>
              </w:rPr>
              <w:br/>
              <w:t>da v mojem srcu spet zaživiš.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Sveti Duh, luč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Sveti Duh, pridi luč srca,\</w:t>
            </w:r>
            <w:r w:rsidRPr="00C07BCC">
              <w:rPr>
                <w:rFonts w:ascii="Calibri" w:eastAsia="Times New Roman" w:hAnsi="Calibri" w:cs="Calibri"/>
                <w:color w:val="000000"/>
                <w:lang w:eastAsia="sl-SI" w:bidi="yi-Hebr"/>
              </w:rPr>
              <w:br/>
              <w:t>v Sinovi ljubezni vžgi duha.\</w:t>
            </w:r>
            <w:r w:rsidRPr="00C07BCC">
              <w:rPr>
                <w:rFonts w:ascii="Calibri" w:eastAsia="Times New Roman" w:hAnsi="Calibri" w:cs="Calibri"/>
                <w:color w:val="000000"/>
                <w:lang w:eastAsia="sl-SI" w:bidi="yi-Hebr"/>
              </w:rPr>
              <w:br/>
              <w:t>Ti nas osvobajaš vseh strahov.\</w:t>
            </w:r>
            <w:r w:rsidRPr="00C07BCC">
              <w:rPr>
                <w:rFonts w:ascii="Calibri" w:eastAsia="Times New Roman" w:hAnsi="Calibri" w:cs="Calibri"/>
                <w:color w:val="000000"/>
                <w:lang w:eastAsia="sl-SI" w:bidi="yi-Hebr"/>
              </w:rPr>
              <w:br/>
              <w:t>Podeli Cerkvi svojih darov.\</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Bodi kralj vseh sanj, kralj vseh skrbi,\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vsega, kar bilo je in še ni.\</w:t>
            </w:r>
            <w:r w:rsidRPr="00C07BCC">
              <w:rPr>
                <w:rFonts w:ascii="Calibri" w:eastAsia="Times New Roman" w:hAnsi="Calibri" w:cs="Calibri"/>
                <w:color w:val="000000"/>
                <w:lang w:eastAsia="sl-SI" w:bidi="yi-Hebr"/>
              </w:rPr>
              <w:br/>
              <w:t>Kajti v meni ena želja tli,\</w:t>
            </w:r>
            <w:r w:rsidRPr="00C07BCC">
              <w:rPr>
                <w:rFonts w:ascii="Calibri" w:eastAsia="Times New Roman" w:hAnsi="Calibri" w:cs="Calibri"/>
                <w:color w:val="000000"/>
                <w:lang w:eastAsia="sl-SI" w:bidi="yi-Hebr"/>
              </w:rPr>
              <w:br/>
              <w:t>da v mojem srcu spet zaživiš.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Sveti Duh, luč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Sveti Duh, pridi luč srca,\</w:t>
            </w:r>
            <w:r w:rsidRPr="00C07BCC">
              <w:rPr>
                <w:rFonts w:ascii="Calibri" w:eastAsia="Times New Roman" w:hAnsi="Calibri" w:cs="Calibri"/>
                <w:color w:val="000000"/>
                <w:lang w:eastAsia="sl-SI" w:bidi="yi-Hebr"/>
              </w:rPr>
              <w:br/>
              <w:t>v Sinovi ljubezni vžgi duha.\</w:t>
            </w:r>
            <w:r w:rsidRPr="00C07BCC">
              <w:rPr>
                <w:rFonts w:ascii="Calibri" w:eastAsia="Times New Roman" w:hAnsi="Calibri" w:cs="Calibri"/>
                <w:color w:val="000000"/>
                <w:lang w:eastAsia="sl-SI" w:bidi="yi-Hebr"/>
              </w:rPr>
              <w:br/>
              <w:t>Ti nas osvobajaš vseh strahov.\</w:t>
            </w:r>
            <w:r w:rsidRPr="00C07BCC">
              <w:rPr>
                <w:rFonts w:ascii="Calibri" w:eastAsia="Times New Roman" w:hAnsi="Calibri" w:cs="Calibri"/>
                <w:color w:val="000000"/>
                <w:lang w:eastAsia="sl-SI" w:bidi="yi-Hebr"/>
              </w:rPr>
              <w:br/>
              <w:t>Podeli Cerkvi svojih darov.\</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 Tebi pravim: »Jezus je Gospod.«\</w:t>
            </w:r>
            <w:r w:rsidRPr="00C07BCC">
              <w:rPr>
                <w:rFonts w:ascii="Calibri" w:eastAsia="Times New Roman" w:hAnsi="Calibri" w:cs="Calibri"/>
                <w:color w:val="000000"/>
                <w:lang w:eastAsia="sl-SI" w:bidi="yi-Hebr"/>
              </w:rPr>
              <w:br/>
              <w:t>V tebi znova božji sem otrok.\</w:t>
            </w:r>
            <w:r w:rsidRPr="00C07BCC">
              <w:rPr>
                <w:rFonts w:ascii="Calibri" w:eastAsia="Times New Roman" w:hAnsi="Calibri" w:cs="Calibri"/>
                <w:color w:val="000000"/>
                <w:lang w:eastAsia="sl-SI" w:bidi="yi-Hebr"/>
              </w:rPr>
              <w:br/>
              <w:t>V meni ena sama želja tli,\</w:t>
            </w:r>
            <w:r w:rsidRPr="00C07BCC">
              <w:rPr>
                <w:rFonts w:ascii="Calibri" w:eastAsia="Times New Roman" w:hAnsi="Calibri" w:cs="Calibri"/>
                <w:color w:val="000000"/>
                <w:lang w:eastAsia="sl-SI" w:bidi="yi-Hebr"/>
              </w:rPr>
              <w:br/>
              <w:t>da v mojem srcu vedno živiš.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vsa krščanska čreda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vsa krščanska čreda,\</w:t>
            </w:r>
            <w:r w:rsidRPr="00C07BCC">
              <w:rPr>
                <w:rFonts w:ascii="Calibri" w:eastAsia="Times New Roman" w:hAnsi="Calibri" w:cs="Calibri"/>
                <w:color w:val="000000"/>
                <w:lang w:eastAsia="sl-SI" w:bidi="yi-Hebr"/>
              </w:rPr>
              <w:br/>
              <w:t>čast apostolom zapoj!\</w:t>
            </w:r>
            <w:r w:rsidRPr="00C07BCC">
              <w:rPr>
                <w:rFonts w:ascii="Calibri" w:eastAsia="Times New Roman" w:hAnsi="Calibri" w:cs="Calibri"/>
                <w:color w:val="000000"/>
                <w:lang w:eastAsia="sl-SI" w:bidi="yi-Hebr"/>
              </w:rPr>
              <w:br/>
              <w:t>Dva pastirja, lepa zgleda,\</w:t>
            </w:r>
            <w:r w:rsidRPr="00C07BCC">
              <w:rPr>
                <w:rFonts w:ascii="Calibri" w:eastAsia="Times New Roman" w:hAnsi="Calibri" w:cs="Calibri"/>
                <w:color w:val="000000"/>
                <w:lang w:eastAsia="sl-SI" w:bidi="yi-Hebr"/>
              </w:rPr>
              <w:br/>
              <w:t>imaš danes pred seboj.\</w:t>
            </w:r>
            <w:r w:rsidRPr="00C07BCC">
              <w:rPr>
                <w:rFonts w:ascii="Calibri" w:eastAsia="Times New Roman" w:hAnsi="Calibri" w:cs="Calibri"/>
                <w:color w:val="000000"/>
                <w:lang w:eastAsia="sl-SI" w:bidi="yi-Hebr"/>
              </w:rPr>
              <w:br/>
              <w:t>Evangeljska učenika,\</w:t>
            </w:r>
            <w:r w:rsidRPr="00C07BCC">
              <w:rPr>
                <w:rFonts w:ascii="Calibri" w:eastAsia="Times New Roman" w:hAnsi="Calibri" w:cs="Calibri"/>
                <w:color w:val="000000"/>
                <w:lang w:eastAsia="sl-SI" w:bidi="yi-Hebr"/>
              </w:rPr>
              <w:br/>
              <w:t>svete Cerkve dva stebra,\</w:t>
            </w:r>
            <w:r w:rsidRPr="00C07BCC">
              <w:rPr>
                <w:rFonts w:ascii="Calibri" w:eastAsia="Times New Roman" w:hAnsi="Calibri" w:cs="Calibri"/>
                <w:color w:val="000000"/>
                <w:lang w:eastAsia="sl-SI" w:bidi="yi-Hebr"/>
              </w:rPr>
              <w:br/>
              <w:t>dva častitljiva svetnika\</w:t>
            </w:r>
            <w:r w:rsidRPr="00C07BCC">
              <w:rPr>
                <w:rFonts w:ascii="Calibri" w:eastAsia="Times New Roman" w:hAnsi="Calibri" w:cs="Calibri"/>
                <w:color w:val="000000"/>
                <w:lang w:eastAsia="sl-SI" w:bidi="yi-Hebr"/>
              </w:rPr>
              <w:br/>
              <w:t>zate, čreda, skrbita.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vsa krščanska čreda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Peter, trdna skala,\</w:t>
            </w:r>
            <w:r w:rsidRPr="00C07BCC">
              <w:rPr>
                <w:rFonts w:ascii="Calibri" w:eastAsia="Times New Roman" w:hAnsi="Calibri" w:cs="Calibri"/>
                <w:color w:val="000000"/>
                <w:lang w:eastAsia="sl-SI" w:bidi="yi-Hebr"/>
              </w:rPr>
              <w:br/>
              <w:t>jagnjet in ovčic pastir!\</w:t>
            </w:r>
            <w:r w:rsidRPr="00C07BCC">
              <w:rPr>
                <w:rFonts w:ascii="Calibri" w:eastAsia="Times New Roman" w:hAnsi="Calibri" w:cs="Calibri"/>
                <w:color w:val="000000"/>
                <w:lang w:eastAsia="sl-SI" w:bidi="yi-Hebr"/>
              </w:rPr>
              <w:br/>
              <w:t>Cerkev bo na tebi stala,\</w:t>
            </w:r>
            <w:r w:rsidRPr="00C07BCC">
              <w:rPr>
                <w:rFonts w:ascii="Calibri" w:eastAsia="Times New Roman" w:hAnsi="Calibri" w:cs="Calibri"/>
                <w:color w:val="000000"/>
                <w:lang w:eastAsia="sl-SI" w:bidi="yi-Hebr"/>
              </w:rPr>
              <w:br/>
              <w:t>uživala božji mir.\</w:t>
            </w:r>
            <w:r w:rsidRPr="00C07BCC">
              <w:rPr>
                <w:rFonts w:ascii="Calibri" w:eastAsia="Times New Roman" w:hAnsi="Calibri" w:cs="Calibri"/>
                <w:color w:val="000000"/>
                <w:lang w:eastAsia="sl-SI" w:bidi="yi-Hebr"/>
              </w:rPr>
              <w:br/>
              <w:t>Da je greha noč pregnana,\</w:t>
            </w:r>
            <w:r w:rsidRPr="00C07BCC">
              <w:rPr>
                <w:rFonts w:ascii="Calibri" w:eastAsia="Times New Roman" w:hAnsi="Calibri" w:cs="Calibri"/>
                <w:color w:val="000000"/>
                <w:lang w:eastAsia="sl-SI" w:bidi="yi-Hebr"/>
              </w:rPr>
              <w:br/>
              <w:t>ti nam daješ svetlo luč:\</w:t>
            </w:r>
            <w:r w:rsidRPr="00C07BCC">
              <w:rPr>
                <w:rFonts w:ascii="Calibri" w:eastAsia="Times New Roman" w:hAnsi="Calibri" w:cs="Calibri"/>
                <w:color w:val="000000"/>
                <w:lang w:eastAsia="sl-SI" w:bidi="yi-Hebr"/>
              </w:rPr>
              <w:br/>
              <w:t>vsa oblast je tebi dana,\</w:t>
            </w:r>
            <w:r w:rsidRPr="00C07BCC">
              <w:rPr>
                <w:rFonts w:ascii="Calibri" w:eastAsia="Times New Roman" w:hAnsi="Calibri" w:cs="Calibri"/>
                <w:color w:val="000000"/>
                <w:lang w:eastAsia="sl-SI" w:bidi="yi-Hebr"/>
              </w:rPr>
              <w:br/>
              <w:t>vrat nebeških dan je ključ.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vsa krščanska čreda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Grehov zveze nam razkleni\</w:t>
            </w:r>
            <w:r w:rsidRPr="00C07BCC">
              <w:rPr>
                <w:rFonts w:ascii="Calibri" w:eastAsia="Times New Roman" w:hAnsi="Calibri" w:cs="Calibri"/>
                <w:color w:val="000000"/>
                <w:lang w:eastAsia="sl-SI" w:bidi="yi-Hebr"/>
              </w:rPr>
              <w:br/>
              <w:t>in razklenil jih bo Bog,\</w:t>
            </w:r>
            <w:r w:rsidRPr="00C07BCC">
              <w:rPr>
                <w:rFonts w:ascii="Calibri" w:eastAsia="Times New Roman" w:hAnsi="Calibri" w:cs="Calibri"/>
                <w:color w:val="000000"/>
                <w:lang w:eastAsia="sl-SI" w:bidi="yi-Hebr"/>
              </w:rPr>
              <w:br/>
              <w:t>daj, da bomo zveseljeni,\</w:t>
            </w:r>
            <w:r w:rsidRPr="00C07BCC">
              <w:rPr>
                <w:rFonts w:ascii="Calibri" w:eastAsia="Times New Roman" w:hAnsi="Calibri" w:cs="Calibri"/>
                <w:color w:val="000000"/>
                <w:lang w:eastAsia="sl-SI" w:bidi="yi-Hebr"/>
              </w:rPr>
              <w:br/>
              <w:t>rešeni od vseh nadlog!\</w:t>
            </w:r>
            <w:r w:rsidRPr="00C07BCC">
              <w:rPr>
                <w:rFonts w:ascii="Calibri" w:eastAsia="Times New Roman" w:hAnsi="Calibri" w:cs="Calibri"/>
                <w:color w:val="000000"/>
                <w:lang w:eastAsia="sl-SI" w:bidi="yi-Hebr"/>
              </w:rPr>
              <w:br/>
              <w:t>Da zatare Bog hudobo\</w:t>
            </w:r>
            <w:r w:rsidRPr="00C07BCC">
              <w:rPr>
                <w:rFonts w:ascii="Calibri" w:eastAsia="Times New Roman" w:hAnsi="Calibri" w:cs="Calibri"/>
                <w:color w:val="000000"/>
                <w:lang w:eastAsia="sl-SI" w:bidi="yi-Hebr"/>
              </w:rPr>
              <w:br/>
              <w:t>in obrne v nas oko,\</w:t>
            </w:r>
            <w:r w:rsidRPr="00C07BCC">
              <w:rPr>
                <w:rFonts w:ascii="Calibri" w:eastAsia="Times New Roman" w:hAnsi="Calibri" w:cs="Calibri"/>
                <w:color w:val="000000"/>
                <w:lang w:eastAsia="sl-SI" w:bidi="yi-Hebr"/>
              </w:rPr>
              <w:br/>
              <w:t>da spoznamo nezvestobo\</w:t>
            </w:r>
            <w:r w:rsidRPr="00C07BCC">
              <w:rPr>
                <w:rFonts w:ascii="Calibri" w:eastAsia="Times New Roman" w:hAnsi="Calibri" w:cs="Calibri"/>
                <w:color w:val="000000"/>
                <w:lang w:eastAsia="sl-SI" w:bidi="yi-Hebr"/>
              </w:rPr>
              <w:br/>
              <w:t>in žalujemo nad njo.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vsa krščanska čreda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Pavel, vseh narodov\</w:t>
            </w:r>
            <w:r w:rsidRPr="00C07BCC">
              <w:rPr>
                <w:rFonts w:ascii="Calibri" w:eastAsia="Times New Roman" w:hAnsi="Calibri" w:cs="Calibri"/>
                <w:color w:val="000000"/>
                <w:lang w:eastAsia="sl-SI" w:bidi="yi-Hebr"/>
              </w:rPr>
              <w:br/>
              <w:t>učenik imenovan,\</w:t>
            </w:r>
            <w:r w:rsidRPr="00C07BCC">
              <w:rPr>
                <w:rFonts w:ascii="Calibri" w:eastAsia="Times New Roman" w:hAnsi="Calibri" w:cs="Calibri"/>
                <w:color w:val="000000"/>
                <w:lang w:eastAsia="sl-SI" w:bidi="yi-Hebr"/>
              </w:rPr>
              <w:br/>
              <w:t>zvest apostol si Gospodov,\</w:t>
            </w:r>
            <w:r w:rsidRPr="00C07BCC">
              <w:rPr>
                <w:rFonts w:ascii="Calibri" w:eastAsia="Times New Roman" w:hAnsi="Calibri" w:cs="Calibri"/>
                <w:color w:val="000000"/>
                <w:lang w:eastAsia="sl-SI" w:bidi="yi-Hebr"/>
              </w:rPr>
              <w:br/>
              <w:t>živ in v smrti njemu vdan.\</w:t>
            </w:r>
            <w:r w:rsidRPr="00C07BCC">
              <w:rPr>
                <w:rFonts w:ascii="Calibri" w:eastAsia="Times New Roman" w:hAnsi="Calibri" w:cs="Calibri"/>
                <w:color w:val="000000"/>
                <w:lang w:eastAsia="sl-SI" w:bidi="yi-Hebr"/>
              </w:rPr>
              <w:br/>
              <w:t>Milost božja te je vnela,\</w:t>
            </w:r>
            <w:r w:rsidRPr="00C07BCC">
              <w:rPr>
                <w:rFonts w:ascii="Calibri" w:eastAsia="Times New Roman" w:hAnsi="Calibri" w:cs="Calibri"/>
                <w:color w:val="000000"/>
                <w:lang w:eastAsia="sl-SI" w:bidi="yi-Hebr"/>
              </w:rPr>
              <w:br/>
              <w:t>bil si jagnje iz volka;\</w:t>
            </w:r>
            <w:r w:rsidRPr="00C07BCC">
              <w:rPr>
                <w:rFonts w:ascii="Calibri" w:eastAsia="Times New Roman" w:hAnsi="Calibri" w:cs="Calibri"/>
                <w:color w:val="000000"/>
                <w:lang w:eastAsia="sl-SI" w:bidi="yi-Hebr"/>
              </w:rPr>
              <w:br/>
              <w:t>kakor ogenj je gorela\</w:t>
            </w:r>
            <w:r w:rsidRPr="00C07BCC">
              <w:rPr>
                <w:rFonts w:ascii="Calibri" w:eastAsia="Times New Roman" w:hAnsi="Calibri" w:cs="Calibri"/>
                <w:color w:val="000000"/>
                <w:lang w:eastAsia="sl-SI" w:bidi="yi-Hebr"/>
              </w:rPr>
              <w:br/>
              <w:t>ti ljubezen iz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vsa krščanska čreda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Sprosi, kar si nam zasajal,\</w:t>
            </w:r>
            <w:r w:rsidRPr="00C07BCC">
              <w:rPr>
                <w:rFonts w:ascii="Calibri" w:eastAsia="Times New Roman" w:hAnsi="Calibri" w:cs="Calibri"/>
                <w:color w:val="000000"/>
                <w:lang w:eastAsia="sl-SI" w:bidi="yi-Hebr"/>
              </w:rPr>
              <w:br/>
              <w:t>da nam Bog bo rast dajal,\</w:t>
            </w:r>
            <w:r w:rsidRPr="00C07BCC">
              <w:rPr>
                <w:rFonts w:ascii="Calibri" w:eastAsia="Times New Roman" w:hAnsi="Calibri" w:cs="Calibri"/>
                <w:color w:val="000000"/>
                <w:lang w:eastAsia="sl-SI" w:bidi="yi-Hebr"/>
              </w:rPr>
              <w:br/>
              <w:t>mrzla srca nam otajal,\</w:t>
            </w:r>
            <w:r w:rsidRPr="00C07BCC">
              <w:rPr>
                <w:rFonts w:ascii="Calibri" w:eastAsia="Times New Roman" w:hAnsi="Calibri" w:cs="Calibri"/>
                <w:color w:val="000000"/>
                <w:lang w:eastAsia="sl-SI" w:bidi="yi-Hebr"/>
              </w:rPr>
              <w:br/>
              <w:t>in ljubezen gorko vžgal.\</w:t>
            </w:r>
            <w:r w:rsidRPr="00C07BCC">
              <w:rPr>
                <w:rFonts w:ascii="Calibri" w:eastAsia="Times New Roman" w:hAnsi="Calibri" w:cs="Calibri"/>
                <w:color w:val="000000"/>
                <w:lang w:eastAsia="sl-SI" w:bidi="yi-Hebr"/>
              </w:rPr>
              <w:br/>
              <w:t>Sprosi nam zvesto ljubezen\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 ne smrt, ne bridki čas,\</w:t>
            </w:r>
            <w:r w:rsidRPr="00C07BCC">
              <w:rPr>
                <w:rFonts w:ascii="Calibri" w:eastAsia="Times New Roman" w:hAnsi="Calibri" w:cs="Calibri"/>
                <w:color w:val="000000"/>
                <w:lang w:eastAsia="sl-SI" w:bidi="yi-Hebr"/>
              </w:rPr>
              <w:br/>
              <w:t>ne trpljenje, ne bolezen\</w:t>
            </w:r>
            <w:r w:rsidRPr="00C07BCC">
              <w:rPr>
                <w:rFonts w:ascii="Calibri" w:eastAsia="Times New Roman" w:hAnsi="Calibri" w:cs="Calibri"/>
                <w:color w:val="000000"/>
                <w:lang w:eastAsia="sl-SI" w:bidi="yi-Hebr"/>
              </w:rPr>
              <w:br/>
              <w:t>od Boga ne loči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vse občestvo vernih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vse občestvo vernih,\</w:t>
            </w:r>
            <w:r w:rsidRPr="00C07BCC">
              <w:rPr>
                <w:rFonts w:ascii="Calibri" w:eastAsia="Times New Roman" w:hAnsi="Calibri" w:cs="Calibri"/>
                <w:color w:val="000000"/>
                <w:lang w:eastAsia="sl-SI" w:bidi="yi-Hebr"/>
              </w:rPr>
              <w:br/>
              <w:t>v čast apostolom zapoj!\</w:t>
            </w:r>
            <w:r w:rsidRPr="00C07BCC">
              <w:rPr>
                <w:rFonts w:ascii="Calibri" w:eastAsia="Times New Roman" w:hAnsi="Calibri" w:cs="Calibri"/>
                <w:color w:val="000000"/>
                <w:lang w:eastAsia="sl-SI" w:bidi="yi-Hebr"/>
              </w:rPr>
              <w:br/>
              <w:t>Poln naporov neizmernih,\</w:t>
            </w:r>
            <w:r w:rsidRPr="00C07BCC">
              <w:rPr>
                <w:rFonts w:ascii="Calibri" w:eastAsia="Times New Roman" w:hAnsi="Calibri" w:cs="Calibri"/>
                <w:color w:val="000000"/>
                <w:lang w:eastAsia="sl-SI" w:bidi="yi-Hebr"/>
              </w:rPr>
              <w:br/>
              <w:t>bil je njun življenjski boj.\</w:t>
            </w:r>
            <w:r w:rsidRPr="00C07BCC">
              <w:rPr>
                <w:rFonts w:ascii="Calibri" w:eastAsia="Times New Roman" w:hAnsi="Calibri" w:cs="Calibri"/>
                <w:color w:val="000000"/>
                <w:lang w:eastAsia="sl-SI" w:bidi="yi-Hebr"/>
              </w:rPr>
              <w:br/>
              <w:t>Evangeljska učenika,\</w:t>
            </w:r>
            <w:r w:rsidRPr="00C07BCC">
              <w:rPr>
                <w:rFonts w:ascii="Calibri" w:eastAsia="Times New Roman" w:hAnsi="Calibri" w:cs="Calibri"/>
                <w:color w:val="000000"/>
                <w:lang w:eastAsia="sl-SI" w:bidi="yi-Hebr"/>
              </w:rPr>
              <w:br/>
              <w:t>svete Cerkve dva stebra,\</w:t>
            </w:r>
            <w:r w:rsidRPr="00C07BCC">
              <w:rPr>
                <w:rFonts w:ascii="Calibri" w:eastAsia="Times New Roman" w:hAnsi="Calibri" w:cs="Calibri"/>
                <w:color w:val="000000"/>
                <w:lang w:eastAsia="sl-SI" w:bidi="yi-Hebr"/>
              </w:rPr>
              <w:br/>
              <w:t>dva častitljiva svetnika\</w:t>
            </w:r>
            <w:r w:rsidRPr="00C07BCC">
              <w:rPr>
                <w:rFonts w:ascii="Calibri" w:eastAsia="Times New Roman" w:hAnsi="Calibri" w:cs="Calibri"/>
                <w:color w:val="000000"/>
                <w:lang w:eastAsia="sl-SI" w:bidi="yi-Hebr"/>
              </w:rPr>
              <w:br/>
              <w:t>za kristjane prosita.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vse občestvo vernih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Peter, trdna skala,\</w:t>
            </w:r>
            <w:r w:rsidRPr="00C07BCC">
              <w:rPr>
                <w:rFonts w:ascii="Calibri" w:eastAsia="Times New Roman" w:hAnsi="Calibri" w:cs="Calibri"/>
                <w:color w:val="000000"/>
                <w:lang w:eastAsia="sl-SI" w:bidi="yi-Hebr"/>
              </w:rPr>
              <w:br/>
              <w:t>ovc in jagnjet si pastir!\</w:t>
            </w:r>
            <w:r w:rsidRPr="00C07BCC">
              <w:rPr>
                <w:rFonts w:ascii="Calibri" w:eastAsia="Times New Roman" w:hAnsi="Calibri" w:cs="Calibri"/>
                <w:color w:val="000000"/>
                <w:lang w:eastAsia="sl-SI" w:bidi="yi-Hebr"/>
              </w:rPr>
              <w:br/>
              <w:t>Cerkev bo na tebi stala,\</w:t>
            </w:r>
            <w:r w:rsidRPr="00C07BCC">
              <w:rPr>
                <w:rFonts w:ascii="Calibri" w:eastAsia="Times New Roman" w:hAnsi="Calibri" w:cs="Calibri"/>
                <w:color w:val="000000"/>
                <w:lang w:eastAsia="sl-SI" w:bidi="yi-Hebr"/>
              </w:rPr>
              <w:br/>
              <w:t>in nosila svetu mir.\</w:t>
            </w:r>
            <w:r w:rsidRPr="00C07BCC">
              <w:rPr>
                <w:rFonts w:ascii="Calibri" w:eastAsia="Times New Roman" w:hAnsi="Calibri" w:cs="Calibri"/>
                <w:color w:val="000000"/>
                <w:lang w:eastAsia="sl-SI" w:bidi="yi-Hebr"/>
              </w:rPr>
              <w:br/>
              <w:t>Da bi greha moč pregnana,\</w:t>
            </w:r>
            <w:r w:rsidRPr="00C07BCC">
              <w:rPr>
                <w:rFonts w:ascii="Calibri" w:eastAsia="Times New Roman" w:hAnsi="Calibri" w:cs="Calibri"/>
                <w:color w:val="000000"/>
                <w:lang w:eastAsia="sl-SI" w:bidi="yi-Hebr"/>
              </w:rPr>
              <w:br/>
              <w:t>ti ji daješ svetlo luč:\</w:t>
            </w:r>
            <w:r w:rsidRPr="00C07BCC">
              <w:rPr>
                <w:rFonts w:ascii="Calibri" w:eastAsia="Times New Roman" w:hAnsi="Calibri" w:cs="Calibri"/>
                <w:color w:val="000000"/>
                <w:lang w:eastAsia="sl-SI" w:bidi="yi-Hebr"/>
              </w:rPr>
              <w:br/>
              <w:t>vsa oblast je tebi dana,\</w:t>
            </w:r>
            <w:r w:rsidRPr="00C07BCC">
              <w:rPr>
                <w:rFonts w:ascii="Calibri" w:eastAsia="Times New Roman" w:hAnsi="Calibri" w:cs="Calibri"/>
                <w:color w:val="000000"/>
                <w:lang w:eastAsia="sl-SI" w:bidi="yi-Hebr"/>
              </w:rPr>
              <w:br/>
              <w:t>vrat nebeških dan je ključ.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vse občestvo vernih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Pavel, mnogim ljudstvom\</w:t>
            </w:r>
            <w:r w:rsidRPr="00C07BCC">
              <w:rPr>
                <w:rFonts w:ascii="Calibri" w:eastAsia="Times New Roman" w:hAnsi="Calibri" w:cs="Calibri"/>
                <w:color w:val="000000"/>
                <w:lang w:eastAsia="sl-SI" w:bidi="yi-Hebr"/>
              </w:rPr>
              <w:br/>
              <w:t>bil za pričo si pozvan,\</w:t>
            </w:r>
            <w:r w:rsidRPr="00C07BCC">
              <w:rPr>
                <w:rFonts w:ascii="Calibri" w:eastAsia="Times New Roman" w:hAnsi="Calibri" w:cs="Calibri"/>
                <w:color w:val="000000"/>
                <w:lang w:eastAsia="sl-SI" w:bidi="yi-Hebr"/>
              </w:rPr>
              <w:br/>
              <w:t>zvesto hodil za Gospodom,\</w:t>
            </w:r>
            <w:r w:rsidRPr="00C07BCC">
              <w:rPr>
                <w:rFonts w:ascii="Calibri" w:eastAsia="Times New Roman" w:hAnsi="Calibri" w:cs="Calibri"/>
                <w:color w:val="000000"/>
                <w:lang w:eastAsia="sl-SI" w:bidi="yi-Hebr"/>
              </w:rPr>
              <w:br/>
              <w:t>bil do smrti njemu vdan.\</w:t>
            </w:r>
            <w:r w:rsidRPr="00C07BCC">
              <w:rPr>
                <w:rFonts w:ascii="Calibri" w:eastAsia="Times New Roman" w:hAnsi="Calibri" w:cs="Calibri"/>
                <w:color w:val="000000"/>
                <w:lang w:eastAsia="sl-SI" w:bidi="yi-Hebr"/>
              </w:rPr>
              <w:br/>
              <w:t>Milost božja spremenila,\</w:t>
            </w:r>
            <w:r w:rsidRPr="00C07BCC">
              <w:rPr>
                <w:rFonts w:ascii="Calibri" w:eastAsia="Times New Roman" w:hAnsi="Calibri" w:cs="Calibri"/>
                <w:color w:val="000000"/>
                <w:lang w:eastAsia="sl-SI" w:bidi="yi-Hebr"/>
              </w:rPr>
              <w:br/>
              <w:t>te je v jagnje iz volka;\</w:t>
            </w:r>
            <w:r w:rsidRPr="00C07BCC">
              <w:rPr>
                <w:rFonts w:ascii="Calibri" w:eastAsia="Times New Roman" w:hAnsi="Calibri" w:cs="Calibri"/>
                <w:color w:val="000000"/>
                <w:lang w:eastAsia="sl-SI" w:bidi="yi-Hebr"/>
              </w:rPr>
              <w:br/>
              <w:t>V silni ogenj razplamtela\</w:t>
            </w:r>
            <w:r w:rsidRPr="00C07BCC">
              <w:rPr>
                <w:rFonts w:ascii="Calibri" w:eastAsia="Times New Roman" w:hAnsi="Calibri" w:cs="Calibri"/>
                <w:color w:val="000000"/>
                <w:lang w:eastAsia="sl-SI" w:bidi="yi-Hebr"/>
              </w:rPr>
              <w:br/>
              <w:t>se ljubezen je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Pridite molit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Pridite molit Jezusa,\</w:t>
            </w:r>
            <w:r w:rsidRPr="00C07BCC">
              <w:rPr>
                <w:rFonts w:ascii="Calibri" w:eastAsia="Times New Roman" w:hAnsi="Calibri" w:cs="Calibri"/>
                <w:color w:val="000000"/>
                <w:lang w:eastAsia="sl-SI" w:bidi="yi-Hebr"/>
              </w:rPr>
              <w:br/>
              <w:t>novorojenega Boga,\</w:t>
            </w:r>
            <w:r w:rsidRPr="00C07BCC">
              <w:rPr>
                <w:rFonts w:ascii="Calibri" w:eastAsia="Times New Roman" w:hAnsi="Calibri" w:cs="Calibri"/>
                <w:color w:val="000000"/>
                <w:lang w:eastAsia="sl-SI" w:bidi="yi-Hebr"/>
              </w:rPr>
              <w:br/>
              <w:t>ki je na zemljo k nam prišel,\</w:t>
            </w:r>
            <w:r w:rsidRPr="00C07BCC">
              <w:rPr>
                <w:rFonts w:ascii="Calibri" w:eastAsia="Times New Roman" w:hAnsi="Calibri" w:cs="Calibri"/>
                <w:color w:val="000000"/>
                <w:lang w:eastAsia="sl-SI" w:bidi="yi-Hebr"/>
              </w:rPr>
              <w:br/>
              <w:t>da bi pregrehe nas otel,\</w:t>
            </w:r>
            <w:r w:rsidRPr="00C07BCC">
              <w:rPr>
                <w:rFonts w:ascii="Calibri" w:eastAsia="Times New Roman" w:hAnsi="Calibri" w:cs="Calibri"/>
                <w:color w:val="000000"/>
                <w:lang w:eastAsia="sl-SI" w:bidi="yi-Hebr"/>
              </w:rPr>
              <w:br/>
              <w:t>da bi, da bi pregrehe nas otel.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Pridite molit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jaslicah bornih tam ležiš,\</w:t>
            </w:r>
            <w:r w:rsidRPr="00C07BCC">
              <w:rPr>
                <w:rFonts w:ascii="Calibri" w:eastAsia="Times New Roman" w:hAnsi="Calibri" w:cs="Calibri"/>
                <w:color w:val="000000"/>
                <w:lang w:eastAsia="sl-SI" w:bidi="yi-Hebr"/>
              </w:rPr>
              <w:br/>
              <w:t>ki v svojih rokah svet držiš,\</w:t>
            </w:r>
            <w:r w:rsidRPr="00C07BCC">
              <w:rPr>
                <w:rFonts w:ascii="Calibri" w:eastAsia="Times New Roman" w:hAnsi="Calibri" w:cs="Calibri"/>
                <w:color w:val="000000"/>
                <w:lang w:eastAsia="sl-SI" w:bidi="yi-Hebr"/>
              </w:rPr>
              <w:br/>
              <w:t>božja ljubezen do sveta,\</w:t>
            </w:r>
            <w:r w:rsidRPr="00C07BCC">
              <w:rPr>
                <w:rFonts w:ascii="Calibri" w:eastAsia="Times New Roman" w:hAnsi="Calibri" w:cs="Calibri"/>
                <w:color w:val="000000"/>
                <w:lang w:eastAsia="sl-SI" w:bidi="yi-Hebr"/>
              </w:rPr>
              <w:br/>
              <w:t>te je priklicala iz neba,\</w:t>
            </w:r>
            <w:r w:rsidRPr="00C07BCC">
              <w:rPr>
                <w:rFonts w:ascii="Calibri" w:eastAsia="Times New Roman" w:hAnsi="Calibri" w:cs="Calibri"/>
                <w:color w:val="000000"/>
                <w:lang w:eastAsia="sl-SI" w:bidi="yi-Hebr"/>
              </w:rPr>
              <w:br/>
              <w:t>te je, te je priklicala iz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Pridite molit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mi zvesto ljubimo,\</w:t>
            </w:r>
            <w:r w:rsidRPr="00C07BCC">
              <w:rPr>
                <w:rFonts w:ascii="Calibri" w:eastAsia="Times New Roman" w:hAnsi="Calibri" w:cs="Calibri"/>
                <w:color w:val="000000"/>
                <w:lang w:eastAsia="sl-SI" w:bidi="yi-Hebr"/>
              </w:rPr>
              <w:br/>
              <w:t>tebi srce darujemo;\</w:t>
            </w:r>
            <w:r w:rsidRPr="00C07BCC">
              <w:rPr>
                <w:rFonts w:ascii="Calibri" w:eastAsia="Times New Roman" w:hAnsi="Calibri" w:cs="Calibri"/>
                <w:color w:val="000000"/>
                <w:lang w:eastAsia="sl-SI" w:bidi="yi-Hebr"/>
              </w:rPr>
              <w:br/>
              <w:t>milostno v nas oziraj se,\</w:t>
            </w:r>
            <w:r w:rsidRPr="00C07BCC">
              <w:rPr>
                <w:rFonts w:ascii="Calibri" w:eastAsia="Times New Roman" w:hAnsi="Calibri" w:cs="Calibri"/>
                <w:color w:val="000000"/>
                <w:lang w:eastAsia="sl-SI" w:bidi="yi-Hebr"/>
              </w:rPr>
              <w:br/>
              <w:t>v stiskah pa nas podpiraj vse,\</w:t>
            </w:r>
            <w:r w:rsidRPr="00C07BCC">
              <w:rPr>
                <w:rFonts w:ascii="Calibri" w:eastAsia="Times New Roman" w:hAnsi="Calibri" w:cs="Calibri"/>
                <w:color w:val="000000"/>
                <w:lang w:eastAsia="sl-SI" w:bidi="yi-Hebr"/>
              </w:rPr>
              <w:br/>
              <w:t>v stiskah, v stiskah pa nas podpiraj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Prihajam k Tebi, moj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Prihajam k Tebi, moj Gospod, ko se dan budi,\</w:t>
            </w:r>
            <w:r w:rsidRPr="00C07BCC">
              <w:rPr>
                <w:rFonts w:ascii="Calibri" w:eastAsia="Times New Roman" w:hAnsi="Calibri" w:cs="Calibri"/>
                <w:color w:val="000000"/>
                <w:lang w:eastAsia="sl-SI" w:bidi="yi-Hebr"/>
              </w:rPr>
              <w:br/>
              <w:t>prihajam k Tebi, moj Gospod, zvezda mojih dni,\</w:t>
            </w:r>
            <w:r w:rsidRPr="00C07BCC">
              <w:rPr>
                <w:rFonts w:ascii="Calibri" w:eastAsia="Times New Roman" w:hAnsi="Calibri" w:cs="Calibri"/>
                <w:color w:val="000000"/>
                <w:lang w:eastAsia="sl-SI" w:bidi="yi-Hebr"/>
              </w:rPr>
              <w:br/>
              <w:t>prihajam k Tebi, moj Gospod, ker si moja moč,\</w:t>
            </w:r>
            <w:r w:rsidRPr="00C07BCC">
              <w:rPr>
                <w:rFonts w:ascii="Calibri" w:eastAsia="Times New Roman" w:hAnsi="Calibri" w:cs="Calibri"/>
                <w:color w:val="000000"/>
                <w:lang w:eastAsia="sl-SI" w:bidi="yi-Hebr"/>
              </w:rPr>
              <w:br/>
              <w:t>prihajam k Tebi, moj Gospod, ker si Ti moj Bog.\</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[Prosim Te, Gospod, bodi moja pot,\</w:t>
            </w:r>
            <w:r w:rsidRPr="00C07BCC">
              <w:rPr>
                <w:rFonts w:ascii="Calibri" w:eastAsia="Times New Roman" w:hAnsi="Calibri" w:cs="Calibri"/>
                <w:color w:val="000000"/>
                <w:lang w:eastAsia="sl-SI" w:bidi="yi-Hebr"/>
              </w:rPr>
              <w:br/>
              <w:t>moje mlade dni k soncu dvigaj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Prihajam k Tebi, moj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Prihajam k Tebi, moj Gospod, da ti dam svoj dar,\</w:t>
            </w:r>
            <w:r w:rsidRPr="00C07BCC">
              <w:rPr>
                <w:rFonts w:ascii="Calibri" w:eastAsia="Times New Roman" w:hAnsi="Calibri" w:cs="Calibri"/>
                <w:color w:val="000000"/>
                <w:lang w:eastAsia="sl-SI" w:bidi="yi-Hebr"/>
              </w:rPr>
              <w:br/>
              <w:t>Prihajam k Tebi, moj Gospod, ker si moj vladar,\</w:t>
            </w:r>
            <w:r w:rsidRPr="00C07BCC">
              <w:rPr>
                <w:rFonts w:ascii="Calibri" w:eastAsia="Times New Roman" w:hAnsi="Calibri" w:cs="Calibri"/>
                <w:color w:val="000000"/>
                <w:lang w:eastAsia="sl-SI" w:bidi="yi-Hebr"/>
              </w:rPr>
              <w:br/>
              <w:t>Prihajam k Tebi, moj Gospod, vse, kar jaz imam,\</w:t>
            </w:r>
            <w:r w:rsidRPr="00C07BCC">
              <w:rPr>
                <w:rFonts w:ascii="Calibri" w:eastAsia="Times New Roman" w:hAnsi="Calibri" w:cs="Calibri"/>
                <w:color w:val="000000"/>
                <w:lang w:eastAsia="sl-SI" w:bidi="yi-Hebr"/>
              </w:rPr>
              <w:br/>
              <w:t>Prihajam k Tebi, moj Gospod, dam Ti na oltar.\</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[Prosim Te, Gospod, bodi moja pot,\</w:t>
            </w:r>
            <w:r w:rsidRPr="00C07BCC">
              <w:rPr>
                <w:rFonts w:ascii="Calibri" w:eastAsia="Times New Roman" w:hAnsi="Calibri" w:cs="Calibri"/>
                <w:color w:val="000000"/>
                <w:lang w:eastAsia="sl-SI" w:bidi="yi-Hebr"/>
              </w:rPr>
              <w:br/>
              <w:t>moje mlade dni k soncu dvigaj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Prihajam k Tebi, moj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Prihajam k Tebi, moj Gospod, ko se nagne dan,\</w:t>
            </w:r>
            <w:r w:rsidRPr="00C07BCC">
              <w:rPr>
                <w:rFonts w:ascii="Calibri" w:eastAsia="Times New Roman" w:hAnsi="Calibri" w:cs="Calibri"/>
                <w:color w:val="000000"/>
                <w:lang w:eastAsia="sl-SI" w:bidi="yi-Hebr"/>
              </w:rPr>
              <w:br/>
              <w:t>Prihajam k Tebi, moj Gospod, iščem Tvojo dlan,\</w:t>
            </w:r>
            <w:r w:rsidRPr="00C07BCC">
              <w:rPr>
                <w:rFonts w:ascii="Calibri" w:eastAsia="Times New Roman" w:hAnsi="Calibri" w:cs="Calibri"/>
                <w:color w:val="000000"/>
                <w:lang w:eastAsia="sl-SI" w:bidi="yi-Hebr"/>
              </w:rPr>
              <w:br/>
              <w:t>Prihajam k Tebi, moj Gospod, vodi me v svoj dom,\</w:t>
            </w:r>
            <w:r w:rsidRPr="00C07BCC">
              <w:rPr>
                <w:rFonts w:ascii="Calibri" w:eastAsia="Times New Roman" w:hAnsi="Calibri" w:cs="Calibri"/>
                <w:color w:val="000000"/>
                <w:lang w:eastAsia="sl-SI" w:bidi="yi-Hebr"/>
              </w:rPr>
              <w:br/>
              <w:t>Prihajam k Tebi, moj Gospod, srečen bom s Teboj.\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[Prosim Te, Gospod, bodi moja pot,\</w:t>
            </w:r>
            <w:r w:rsidRPr="00C07BCC">
              <w:rPr>
                <w:rFonts w:ascii="Calibri" w:eastAsia="Times New Roman" w:hAnsi="Calibri" w:cs="Calibri"/>
                <w:color w:val="000000"/>
                <w:lang w:eastAsia="sl-SI" w:bidi="yi-Hebr"/>
              </w:rPr>
              <w:br/>
              <w:t>moje mlade dni k soncu dvigaj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r w:rsidRPr="00C07BCC">
              <w:rPr>
                <w:rFonts w:ascii="Calibri" w:eastAsia="Times New Roman" w:hAnsi="Calibri" w:cs="Calibri"/>
                <w:color w:val="000000"/>
                <w:lang w:eastAsia="sl-SI" w:bidi="yi-Hebr"/>
              </w:rPr>
              <w:br/>
              <w:t>od ljubezni svete užgani:\</w:t>
            </w:r>
            <w:r w:rsidRPr="00C07BCC">
              <w:rPr>
                <w:rFonts w:ascii="Calibri" w:eastAsia="Times New Roman" w:hAnsi="Calibri" w:cs="Calibri"/>
                <w:color w:val="000000"/>
                <w:lang w:eastAsia="sl-SI" w:bidi="yi-Hebr"/>
              </w:rPr>
              <w:br/>
              <w:t>[v zakramentu Bog je skrit,\</w:t>
            </w:r>
            <w:r w:rsidRPr="00C07BCC">
              <w:rPr>
                <w:rFonts w:ascii="Calibri" w:eastAsia="Times New Roman" w:hAnsi="Calibri" w:cs="Calibri"/>
                <w:color w:val="000000"/>
                <w:lang w:eastAsia="sl-SI" w:bidi="yi-Hebr"/>
              </w:rPr>
              <w:br/>
              <w:t>pridite ga počastit.]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presveta mana,\</w:t>
            </w:r>
            <w:r w:rsidRPr="00C07BCC">
              <w:rPr>
                <w:rFonts w:ascii="Calibri" w:eastAsia="Times New Roman" w:hAnsi="Calibri" w:cs="Calibri"/>
                <w:color w:val="000000"/>
                <w:lang w:eastAsia="sl-SI" w:bidi="yi-Hebr"/>
              </w:rPr>
              <w:br/>
              <w:t>iz nebes na zemljo dana:\</w:t>
            </w:r>
            <w:r w:rsidRPr="00C07BCC">
              <w:rPr>
                <w:rFonts w:ascii="Calibri" w:eastAsia="Times New Roman" w:hAnsi="Calibri" w:cs="Calibri"/>
                <w:color w:val="000000"/>
                <w:lang w:eastAsia="sl-SI" w:bidi="yi-Hebr"/>
              </w:rPr>
              <w:br/>
              <w:t>[nas popotnike živi,\</w:t>
            </w:r>
            <w:r w:rsidRPr="00C07BCC">
              <w:rPr>
                <w:rFonts w:ascii="Calibri" w:eastAsia="Times New Roman" w:hAnsi="Calibri" w:cs="Calibri"/>
                <w:color w:val="000000"/>
                <w:lang w:eastAsia="sl-SI" w:bidi="yi-Hebr"/>
              </w:rPr>
              <w:br/>
              <w:t>vodi v raj obljubljeni.]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Moč daj svetega življenja,\</w:t>
            </w:r>
            <w:r w:rsidRPr="00C07BCC">
              <w:rPr>
                <w:rFonts w:ascii="Calibri" w:eastAsia="Times New Roman" w:hAnsi="Calibri" w:cs="Calibri"/>
                <w:color w:val="000000"/>
                <w:lang w:eastAsia="sl-SI" w:bidi="yi-Hebr"/>
              </w:rPr>
              <w:br/>
              <w:t>bridkih solz in spokorjenja:\</w:t>
            </w:r>
            <w:r w:rsidRPr="00C07BCC">
              <w:rPr>
                <w:rFonts w:ascii="Calibri" w:eastAsia="Times New Roman" w:hAnsi="Calibri" w:cs="Calibri"/>
                <w:color w:val="000000"/>
                <w:lang w:eastAsia="sl-SI" w:bidi="yi-Hebr"/>
              </w:rPr>
              <w:br/>
              <w:t>[v srcu vera, upanje,\</w:t>
            </w:r>
            <w:r w:rsidRPr="00C07BCC">
              <w:rPr>
                <w:rFonts w:ascii="Calibri" w:eastAsia="Times New Roman" w:hAnsi="Calibri" w:cs="Calibri"/>
                <w:color w:val="000000"/>
                <w:lang w:eastAsia="sl-SI" w:bidi="yi-Hebr"/>
              </w:rPr>
              <w:br/>
              <w:t>in ljubezen naj se vžge.]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hvaljen bodi,\</w:t>
            </w:r>
            <w:r w:rsidRPr="00C07BCC">
              <w:rPr>
                <w:rFonts w:ascii="Calibri" w:eastAsia="Times New Roman" w:hAnsi="Calibri" w:cs="Calibri"/>
                <w:color w:val="000000"/>
                <w:lang w:eastAsia="sl-SI" w:bidi="yi-Hebr"/>
              </w:rPr>
              <w:br/>
              <w:t>tu med nami in povsodi.\</w:t>
            </w:r>
            <w:r w:rsidRPr="00C07BCC">
              <w:rPr>
                <w:rFonts w:ascii="Calibri" w:eastAsia="Times New Roman" w:hAnsi="Calibri" w:cs="Calibri"/>
                <w:color w:val="000000"/>
                <w:lang w:eastAsia="sl-SI" w:bidi="yi-Hebr"/>
              </w:rPr>
              <w:br/>
              <w:t>[Z angeli in serafi\</w:t>
            </w:r>
            <w:r w:rsidRPr="00C07BCC">
              <w:rPr>
                <w:rFonts w:ascii="Calibri" w:eastAsia="Times New Roman" w:hAnsi="Calibri" w:cs="Calibri"/>
                <w:color w:val="000000"/>
                <w:lang w:eastAsia="sl-SI" w:bidi="yi-Hebr"/>
              </w:rPr>
              <w:br/>
              <w:t>naj te vsaka stvar časti.]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pa bo treba umreti,\</w:t>
            </w:r>
            <w:r w:rsidRPr="00C07BCC">
              <w:rPr>
                <w:rFonts w:ascii="Calibri" w:eastAsia="Times New Roman" w:hAnsi="Calibri" w:cs="Calibri"/>
                <w:color w:val="000000"/>
                <w:lang w:eastAsia="sl-SI" w:bidi="yi-Hebr"/>
              </w:rPr>
              <w:br/>
              <w:t>daj nam vredno te prejeti;\</w:t>
            </w:r>
            <w:r w:rsidRPr="00C07BCC">
              <w:rPr>
                <w:rFonts w:ascii="Calibri" w:eastAsia="Times New Roman" w:hAnsi="Calibri" w:cs="Calibri"/>
                <w:color w:val="000000"/>
                <w:lang w:eastAsia="sl-SI" w:bidi="yi-Hebr"/>
              </w:rPr>
              <w:br/>
              <w:t>[vzemi takrat nas v nebo,\</w:t>
            </w:r>
            <w:r w:rsidRPr="00C07BCC">
              <w:rPr>
                <w:rFonts w:ascii="Calibri" w:eastAsia="Times New Roman" w:hAnsi="Calibri" w:cs="Calibri"/>
                <w:color w:val="000000"/>
                <w:lang w:eastAsia="sl-SI" w:bidi="yi-Hebr"/>
              </w:rPr>
              <w:br/>
              <w:t>kjer trpljenja več ne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r w:rsidRPr="00C07BCC">
              <w:rPr>
                <w:rFonts w:ascii="Calibri" w:eastAsia="Times New Roman" w:hAnsi="Calibri" w:cs="Calibri"/>
                <w:color w:val="000000"/>
                <w:lang w:eastAsia="sl-SI" w:bidi="yi-Hebr"/>
              </w:rPr>
              <w:br/>
              <w:t>od ljubezni svete gnani:\</w:t>
            </w:r>
            <w:r w:rsidRPr="00C07BCC">
              <w:rPr>
                <w:rFonts w:ascii="Calibri" w:eastAsia="Times New Roman" w:hAnsi="Calibri" w:cs="Calibri"/>
                <w:color w:val="000000"/>
                <w:lang w:eastAsia="sl-SI" w:bidi="yi-Hebr"/>
              </w:rPr>
              <w:br/>
              <w:t>[v zakramentu Bog je skrit,\</w:t>
            </w:r>
            <w:r w:rsidRPr="00C07BCC">
              <w:rPr>
                <w:rFonts w:ascii="Calibri" w:eastAsia="Times New Roman" w:hAnsi="Calibri" w:cs="Calibri"/>
                <w:color w:val="000000"/>
                <w:lang w:eastAsia="sl-SI" w:bidi="yi-Hebr"/>
              </w:rPr>
              <w:br/>
              <w:t>pridite ga počastit.]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presveta mana,\</w:t>
            </w:r>
            <w:r w:rsidRPr="00C07BCC">
              <w:rPr>
                <w:rFonts w:ascii="Calibri" w:eastAsia="Times New Roman" w:hAnsi="Calibri" w:cs="Calibri"/>
                <w:color w:val="000000"/>
                <w:lang w:eastAsia="sl-SI" w:bidi="yi-Hebr"/>
              </w:rPr>
              <w:br/>
              <w:t>iz nebes na zemljo dana:\</w:t>
            </w:r>
            <w:r w:rsidRPr="00C07BCC">
              <w:rPr>
                <w:rFonts w:ascii="Calibri" w:eastAsia="Times New Roman" w:hAnsi="Calibri" w:cs="Calibri"/>
                <w:color w:val="000000"/>
                <w:lang w:eastAsia="sl-SI" w:bidi="yi-Hebr"/>
              </w:rPr>
              <w:br/>
              <w:t>[nas popotnike živi,\</w:t>
            </w:r>
            <w:r w:rsidRPr="00C07BCC">
              <w:rPr>
                <w:rFonts w:ascii="Calibri" w:eastAsia="Times New Roman" w:hAnsi="Calibri" w:cs="Calibri"/>
                <w:color w:val="000000"/>
                <w:lang w:eastAsia="sl-SI" w:bidi="yi-Hebr"/>
              </w:rPr>
              <w:br/>
              <w:t>vodi v raj obljubljeni.]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Milost daj nam spokorjenja,\</w:t>
            </w:r>
            <w:r w:rsidRPr="00C07BCC">
              <w:rPr>
                <w:rFonts w:ascii="Calibri" w:eastAsia="Times New Roman" w:hAnsi="Calibri" w:cs="Calibri"/>
                <w:color w:val="000000"/>
                <w:lang w:eastAsia="sl-SI" w:bidi="yi-Hebr"/>
              </w:rPr>
              <w:br/>
              <w:t>sprave novega življenja.\</w:t>
            </w:r>
            <w:r w:rsidRPr="00C07BCC">
              <w:rPr>
                <w:rFonts w:ascii="Calibri" w:eastAsia="Times New Roman" w:hAnsi="Calibri" w:cs="Calibri"/>
                <w:color w:val="000000"/>
                <w:lang w:eastAsia="sl-SI" w:bidi="yi-Hebr"/>
              </w:rPr>
              <w:br/>
              <w:t>[V srcih vera, upanje,\</w:t>
            </w:r>
            <w:r w:rsidRPr="00C07BCC">
              <w:rPr>
                <w:rFonts w:ascii="Calibri" w:eastAsia="Times New Roman" w:hAnsi="Calibri" w:cs="Calibri"/>
                <w:color w:val="000000"/>
                <w:lang w:eastAsia="sl-SI" w:bidi="yi-Hebr"/>
              </w:rPr>
              <w:br/>
              <w:t>in ljubezen naj se vžge.]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hvaljen bodi,\</w:t>
            </w:r>
            <w:r w:rsidRPr="00C07BCC">
              <w:rPr>
                <w:rFonts w:ascii="Calibri" w:eastAsia="Times New Roman" w:hAnsi="Calibri" w:cs="Calibri"/>
                <w:color w:val="000000"/>
                <w:lang w:eastAsia="sl-SI" w:bidi="yi-Hebr"/>
              </w:rPr>
              <w:br/>
              <w:t>tu med nami in povsodi.\</w:t>
            </w:r>
            <w:r w:rsidRPr="00C07BCC">
              <w:rPr>
                <w:rFonts w:ascii="Calibri" w:eastAsia="Times New Roman" w:hAnsi="Calibri" w:cs="Calibri"/>
                <w:color w:val="000000"/>
                <w:lang w:eastAsia="sl-SI" w:bidi="yi-Hebr"/>
              </w:rPr>
              <w:br/>
              <w:t>[Z angeli in svetimi\</w:t>
            </w:r>
            <w:r w:rsidRPr="00C07BCC">
              <w:rPr>
                <w:rFonts w:ascii="Calibri" w:eastAsia="Times New Roman" w:hAnsi="Calibri" w:cs="Calibri"/>
                <w:color w:val="000000"/>
                <w:lang w:eastAsia="sl-SI" w:bidi="yi-Hebr"/>
              </w:rPr>
              <w:br/>
              <w:t>naj te vsaka stvar časti.]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Prihitite, o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nam bo treba umreti,\</w:t>
            </w:r>
            <w:r w:rsidRPr="00C07BCC">
              <w:rPr>
                <w:rFonts w:ascii="Calibri" w:eastAsia="Times New Roman" w:hAnsi="Calibri" w:cs="Calibri"/>
                <w:color w:val="000000"/>
                <w:lang w:eastAsia="sl-SI" w:bidi="yi-Hebr"/>
              </w:rPr>
              <w:br/>
              <w:t>daj nam vredno te prejeti;\</w:t>
            </w:r>
            <w:r w:rsidRPr="00C07BCC">
              <w:rPr>
                <w:rFonts w:ascii="Calibri" w:eastAsia="Times New Roman" w:hAnsi="Calibri" w:cs="Calibri"/>
                <w:color w:val="000000"/>
                <w:lang w:eastAsia="sl-SI" w:bidi="yi-Hebr"/>
              </w:rPr>
              <w:br/>
              <w:t>[vzemi takrat nas v nebo,\</w:t>
            </w:r>
            <w:r w:rsidRPr="00C07BCC">
              <w:rPr>
                <w:rFonts w:ascii="Calibri" w:eastAsia="Times New Roman" w:hAnsi="Calibri" w:cs="Calibri"/>
                <w:color w:val="000000"/>
                <w:lang w:eastAsia="sl-SI" w:bidi="yi-Hebr"/>
              </w:rPr>
              <w:br/>
              <w:t>kjer veselje večno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Prikazala se je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Prikazala se je zvezda\</w:t>
            </w:r>
            <w:r w:rsidRPr="00C07BCC">
              <w:rPr>
                <w:rFonts w:ascii="Calibri" w:eastAsia="Times New Roman" w:hAnsi="Calibri" w:cs="Calibri"/>
                <w:color w:val="000000"/>
                <w:lang w:eastAsia="sl-SI" w:bidi="yi-Hebr"/>
              </w:rPr>
              <w:br/>
              <w:t>na nebesni dalji\</w:t>
            </w:r>
            <w:r w:rsidRPr="00C07BCC">
              <w:rPr>
                <w:rFonts w:ascii="Calibri" w:eastAsia="Times New Roman" w:hAnsi="Calibri" w:cs="Calibri"/>
                <w:color w:val="000000"/>
                <w:lang w:eastAsia="sl-SI" w:bidi="yi-Hebr"/>
              </w:rPr>
              <w:br/>
              <w:t>in za zvezdo so hiteli\</w:t>
            </w:r>
            <w:r w:rsidRPr="00C07BCC">
              <w:rPr>
                <w:rFonts w:ascii="Calibri" w:eastAsia="Times New Roman" w:hAnsi="Calibri" w:cs="Calibri"/>
                <w:color w:val="000000"/>
                <w:lang w:eastAsia="sl-SI" w:bidi="yi-Hebr"/>
              </w:rPr>
              <w:br/>
              <w:t>sveti Trije kralji.\</w:t>
            </w:r>
            <w:r w:rsidRPr="00C07BCC">
              <w:rPr>
                <w:rFonts w:ascii="Calibri" w:eastAsia="Times New Roman" w:hAnsi="Calibri" w:cs="Calibri"/>
                <w:color w:val="000000"/>
                <w:lang w:eastAsia="sl-SI" w:bidi="yi-Hebr"/>
              </w:rPr>
              <w:br/>
              <w:t>So v Jeruzalem prispeli,\</w:t>
            </w:r>
            <w:r w:rsidRPr="00C07BCC">
              <w:rPr>
                <w:rFonts w:ascii="Calibri" w:eastAsia="Times New Roman" w:hAnsi="Calibri" w:cs="Calibri"/>
                <w:color w:val="000000"/>
                <w:lang w:eastAsia="sl-SI" w:bidi="yi-Hebr"/>
              </w:rPr>
              <w:br/>
              <w:t>vprašali Heroda:\</w:t>
            </w:r>
            <w:r w:rsidRPr="00C07BCC">
              <w:rPr>
                <w:rFonts w:ascii="Calibri" w:eastAsia="Times New Roman" w:hAnsi="Calibri" w:cs="Calibri"/>
                <w:color w:val="000000"/>
                <w:lang w:eastAsia="sl-SI" w:bidi="yi-Hebr"/>
              </w:rPr>
              <w:br/>
              <w:t>»Kje dobimo sveto Dete,\</w:t>
            </w:r>
            <w:r w:rsidRPr="00C07BCC">
              <w:rPr>
                <w:rFonts w:ascii="Calibri" w:eastAsia="Times New Roman" w:hAnsi="Calibri" w:cs="Calibri"/>
                <w:color w:val="000000"/>
                <w:lang w:eastAsia="sl-SI" w:bidi="yi-Hebr"/>
              </w:rPr>
              <w:br/>
              <w:t>Kristusa Gospoda?«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Prikazala se je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Herod se je prestrašil\</w:t>
            </w:r>
            <w:r w:rsidRPr="00C07BCC">
              <w:rPr>
                <w:rFonts w:ascii="Calibri" w:eastAsia="Times New Roman" w:hAnsi="Calibri" w:cs="Calibri"/>
                <w:color w:val="000000"/>
                <w:lang w:eastAsia="sl-SI" w:bidi="yi-Hebr"/>
              </w:rPr>
              <w:br/>
              <w:t>sklical je pismarje.\</w:t>
            </w:r>
            <w:r w:rsidRPr="00C07BCC">
              <w:rPr>
                <w:rFonts w:ascii="Calibri" w:eastAsia="Times New Roman" w:hAnsi="Calibri" w:cs="Calibri"/>
                <w:color w:val="000000"/>
                <w:lang w:eastAsia="sl-SI" w:bidi="yi-Hebr"/>
              </w:rPr>
              <w:br/>
              <w:t>»V Betlehemu«, so dejali\</w:t>
            </w:r>
            <w:r w:rsidRPr="00C07BCC">
              <w:rPr>
                <w:rFonts w:ascii="Calibri" w:eastAsia="Times New Roman" w:hAnsi="Calibri" w:cs="Calibri"/>
                <w:color w:val="000000"/>
                <w:lang w:eastAsia="sl-SI" w:bidi="yi-Hebr"/>
              </w:rPr>
              <w:br/>
              <w:t>»rojen nam Vladar je!«\</w:t>
            </w:r>
            <w:r w:rsidRPr="00C07BCC">
              <w:rPr>
                <w:rFonts w:ascii="Calibri" w:eastAsia="Times New Roman" w:hAnsi="Calibri" w:cs="Calibri"/>
                <w:color w:val="000000"/>
                <w:lang w:eastAsia="sl-SI" w:bidi="yi-Hebr"/>
              </w:rPr>
              <w:br/>
              <w:t>Zvezda spet je prisvetila\</w:t>
            </w:r>
            <w:r w:rsidRPr="00C07BCC">
              <w:rPr>
                <w:rFonts w:ascii="Calibri" w:eastAsia="Times New Roman" w:hAnsi="Calibri" w:cs="Calibri"/>
                <w:color w:val="000000"/>
                <w:lang w:eastAsia="sl-SI" w:bidi="yi-Hebr"/>
              </w:rPr>
              <w:br/>
              <w:t>na nebesnem svodu,\</w:t>
            </w:r>
            <w:r w:rsidRPr="00C07BCC">
              <w:rPr>
                <w:rFonts w:ascii="Calibri" w:eastAsia="Times New Roman" w:hAnsi="Calibri" w:cs="Calibri"/>
                <w:color w:val="000000"/>
                <w:lang w:eastAsia="sl-SI" w:bidi="yi-Hebr"/>
              </w:rPr>
              <w:br/>
              <w:t>svete Modre je vodila\</w:t>
            </w:r>
            <w:r w:rsidRPr="00C07BCC">
              <w:rPr>
                <w:rFonts w:ascii="Calibri" w:eastAsia="Times New Roman" w:hAnsi="Calibri" w:cs="Calibri"/>
                <w:color w:val="000000"/>
                <w:lang w:eastAsia="sl-SI" w:bidi="yi-Hebr"/>
              </w:rPr>
              <w:br/>
              <w:t>h Kristusu Gospodu.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Prikazala se je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 so šli do Betlehema,\</w:t>
            </w:r>
            <w:r w:rsidRPr="00C07BCC">
              <w:rPr>
                <w:rFonts w:ascii="Calibri" w:eastAsia="Times New Roman" w:hAnsi="Calibri" w:cs="Calibri"/>
                <w:color w:val="000000"/>
                <w:lang w:eastAsia="sl-SI" w:bidi="yi-Hebr"/>
              </w:rPr>
              <w:br/>
              <w:t>našli sveto Dete\</w:t>
            </w:r>
            <w:r w:rsidRPr="00C07BCC">
              <w:rPr>
                <w:rFonts w:ascii="Calibri" w:eastAsia="Times New Roman" w:hAnsi="Calibri" w:cs="Calibri"/>
                <w:color w:val="000000"/>
                <w:lang w:eastAsia="sl-SI" w:bidi="yi-Hebr"/>
              </w:rPr>
              <w:br/>
              <w:t>in pred njega položili\</w:t>
            </w:r>
            <w:r w:rsidRPr="00C07BCC">
              <w:rPr>
                <w:rFonts w:ascii="Calibri" w:eastAsia="Times New Roman" w:hAnsi="Calibri" w:cs="Calibri"/>
                <w:color w:val="000000"/>
                <w:lang w:eastAsia="sl-SI" w:bidi="yi-Hebr"/>
              </w:rPr>
              <w:br/>
              <w:t>so darove svete.\</w:t>
            </w:r>
            <w:r w:rsidRPr="00C07BCC">
              <w:rPr>
                <w:rFonts w:ascii="Calibri" w:eastAsia="Times New Roman" w:hAnsi="Calibri" w:cs="Calibri"/>
                <w:color w:val="000000"/>
                <w:lang w:eastAsia="sl-SI" w:bidi="yi-Hebr"/>
              </w:rPr>
              <w:br/>
              <w:t>Z njimi tudi mi pred Dete\</w:t>
            </w:r>
            <w:r w:rsidRPr="00C07BCC">
              <w:rPr>
                <w:rFonts w:ascii="Calibri" w:eastAsia="Times New Roman" w:hAnsi="Calibri" w:cs="Calibri"/>
                <w:color w:val="000000"/>
                <w:lang w:eastAsia="sl-SI" w:bidi="yi-Hebr"/>
              </w:rPr>
              <w:br/>
              <w:t>sveto pokleknimo\</w:t>
            </w:r>
            <w:r w:rsidRPr="00C07BCC">
              <w:rPr>
                <w:rFonts w:ascii="Calibri" w:eastAsia="Times New Roman" w:hAnsi="Calibri" w:cs="Calibri"/>
                <w:color w:val="000000"/>
                <w:lang w:eastAsia="sl-SI" w:bidi="yi-Hebr"/>
              </w:rPr>
              <w:br/>
              <w:t>in ponižno kakor Modri\</w:t>
            </w:r>
            <w:r w:rsidRPr="00C07BCC">
              <w:rPr>
                <w:rFonts w:ascii="Calibri" w:eastAsia="Times New Roman" w:hAnsi="Calibri" w:cs="Calibri"/>
                <w:color w:val="000000"/>
                <w:lang w:eastAsia="sl-SI" w:bidi="yi-Hebr"/>
              </w:rPr>
              <w:br/>
              <w:t>Jezusa molimo!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Primi ga, drži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Primi ga, drži ga, nič se ne boj!\</w:t>
            </w:r>
            <w:r w:rsidRPr="00C07BCC">
              <w:rPr>
                <w:rFonts w:ascii="Calibri" w:eastAsia="Times New Roman" w:hAnsi="Calibri" w:cs="Calibri"/>
                <w:color w:val="000000"/>
                <w:lang w:eastAsia="sl-SI" w:bidi="yi-Hebr"/>
              </w:rPr>
              <w:br/>
              <w:t>Saj ga je ustvaril stvarnik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lepa sveta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lepa sveta noč,\</w:t>
            </w:r>
            <w:r w:rsidRPr="00C07BCC">
              <w:rPr>
                <w:rFonts w:ascii="Calibri" w:eastAsia="Times New Roman" w:hAnsi="Calibri" w:cs="Calibri"/>
                <w:color w:val="000000"/>
                <w:lang w:eastAsia="sl-SI" w:bidi="yi-Hebr"/>
              </w:rPr>
              <w:br/>
              <w:t>ki dala nam je vsem pomoč.\</w:t>
            </w:r>
            <w:r w:rsidRPr="00C07BCC">
              <w:rPr>
                <w:rFonts w:ascii="Calibri" w:eastAsia="Times New Roman" w:hAnsi="Calibri" w:cs="Calibri"/>
                <w:color w:val="000000"/>
                <w:lang w:eastAsia="sl-SI" w:bidi="yi-Hebr"/>
              </w:rPr>
              <w:br/>
              <w:t>V skrivnost je potopljena\</w:t>
            </w:r>
            <w:r w:rsidRPr="00C07BCC">
              <w:rPr>
                <w:rFonts w:ascii="Calibri" w:eastAsia="Times New Roman" w:hAnsi="Calibri" w:cs="Calibri"/>
                <w:color w:val="000000"/>
                <w:lang w:eastAsia="sl-SI" w:bidi="yi-Hebr"/>
              </w:rPr>
              <w:br/>
              <w:t>kot zarja razsvetljena.\</w:t>
            </w:r>
            <w:r w:rsidRPr="00C07BCC">
              <w:rPr>
                <w:rFonts w:ascii="Calibri" w:eastAsia="Times New Roman" w:hAnsi="Calibri" w:cs="Calibri"/>
                <w:color w:val="000000"/>
                <w:lang w:eastAsia="sl-SI" w:bidi="yi-Hebr"/>
              </w:rPr>
              <w:br/>
              <w:t>Pozdravljena bodi vekomaj,\</w:t>
            </w:r>
            <w:r w:rsidRPr="00C07BCC">
              <w:rPr>
                <w:rFonts w:ascii="Calibri" w:eastAsia="Times New Roman" w:hAnsi="Calibri" w:cs="Calibri"/>
                <w:color w:val="000000"/>
                <w:lang w:eastAsia="sl-SI" w:bidi="yi-Hebr"/>
              </w:rPr>
              <w:br/>
              <w:t>ti sveta noč o sladki raj,\</w:t>
            </w:r>
            <w:r w:rsidRPr="00C07BCC">
              <w:rPr>
                <w:rFonts w:ascii="Calibri" w:eastAsia="Times New Roman" w:hAnsi="Calibri" w:cs="Calibri"/>
                <w:color w:val="000000"/>
                <w:lang w:eastAsia="sl-SI" w:bidi="yi-Hebr"/>
              </w:rPr>
              <w:br/>
              <w:t>ti sveta noč o sladki raj,\</w:t>
            </w:r>
            <w:r w:rsidRPr="00C07BCC">
              <w:rPr>
                <w:rFonts w:ascii="Calibri" w:eastAsia="Times New Roman" w:hAnsi="Calibri" w:cs="Calibri"/>
                <w:color w:val="000000"/>
                <w:lang w:eastAsia="sl-SI" w:bidi="yi-Hebr"/>
              </w:rPr>
              <w:br/>
              <w:t>ti sladki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lepa sveta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hlevcem revnim peli so,\</w:t>
            </w:r>
            <w:r w:rsidRPr="00C07BCC">
              <w:rPr>
                <w:rFonts w:ascii="Calibri" w:eastAsia="Times New Roman" w:hAnsi="Calibri" w:cs="Calibri"/>
                <w:color w:val="000000"/>
                <w:lang w:eastAsia="sl-SI" w:bidi="yi-Hebr"/>
              </w:rPr>
              <w:br/>
              <w:t>duhovi pesem miljeno.\</w:t>
            </w:r>
            <w:r w:rsidRPr="00C07BCC">
              <w:rPr>
                <w:rFonts w:ascii="Calibri" w:eastAsia="Times New Roman" w:hAnsi="Calibri" w:cs="Calibri"/>
                <w:color w:val="000000"/>
                <w:lang w:eastAsia="sl-SI" w:bidi="yi-Hebr"/>
              </w:rPr>
              <w:br/>
              <w:t>Bogu bod' slava večna,\</w:t>
            </w:r>
            <w:r w:rsidRPr="00C07BCC">
              <w:rPr>
                <w:rFonts w:ascii="Calibri" w:eastAsia="Times New Roman" w:hAnsi="Calibri" w:cs="Calibri"/>
                <w:color w:val="000000"/>
                <w:lang w:eastAsia="sl-SI" w:bidi="yi-Hebr"/>
              </w:rPr>
              <w:br/>
              <w:t>raduj se zemlja srečna.\</w:t>
            </w:r>
            <w:r w:rsidRPr="00C07BCC">
              <w:rPr>
                <w:rFonts w:ascii="Calibri" w:eastAsia="Times New Roman" w:hAnsi="Calibri" w:cs="Calibri"/>
                <w:color w:val="000000"/>
                <w:lang w:eastAsia="sl-SI" w:bidi="yi-Hebr"/>
              </w:rPr>
              <w:br/>
              <w:t>Pozdravljena bodi vekomaj,\</w:t>
            </w:r>
            <w:r w:rsidRPr="00C07BCC">
              <w:rPr>
                <w:rFonts w:ascii="Calibri" w:eastAsia="Times New Roman" w:hAnsi="Calibri" w:cs="Calibri"/>
                <w:color w:val="000000"/>
                <w:lang w:eastAsia="sl-SI" w:bidi="yi-Hebr"/>
              </w:rPr>
              <w:br/>
              <w:t>ti sveta noč o sladki raj,\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ti sveta noč o sladki raj,\</w:t>
            </w:r>
            <w:r w:rsidRPr="00C07BCC">
              <w:rPr>
                <w:rFonts w:ascii="Calibri" w:eastAsia="Times New Roman" w:hAnsi="Calibri" w:cs="Calibri"/>
                <w:color w:val="000000"/>
                <w:lang w:eastAsia="sl-SI" w:bidi="yi-Hebr"/>
              </w:rPr>
              <w:br/>
              <w:t>ti sladki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lepa sveta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lepa noč, ti rajski cvet\</w:t>
            </w:r>
            <w:r w:rsidRPr="00C07BCC">
              <w:rPr>
                <w:rFonts w:ascii="Calibri" w:eastAsia="Times New Roman" w:hAnsi="Calibri" w:cs="Calibri"/>
                <w:color w:val="000000"/>
                <w:lang w:eastAsia="sl-SI" w:bidi="yi-Hebr"/>
              </w:rPr>
              <w:br/>
              <w:t>prinesla srečo si na svet.\</w:t>
            </w:r>
            <w:r w:rsidRPr="00C07BCC">
              <w:rPr>
                <w:rFonts w:ascii="Calibri" w:eastAsia="Times New Roman" w:hAnsi="Calibri" w:cs="Calibri"/>
                <w:color w:val="000000"/>
                <w:lang w:eastAsia="sl-SI" w:bidi="yi-Hebr"/>
              </w:rPr>
              <w:br/>
              <w:t>še vedno k nam dohajaš,\</w:t>
            </w:r>
            <w:r w:rsidRPr="00C07BCC">
              <w:rPr>
                <w:rFonts w:ascii="Calibri" w:eastAsia="Times New Roman" w:hAnsi="Calibri" w:cs="Calibri"/>
                <w:color w:val="000000"/>
                <w:lang w:eastAsia="sl-SI" w:bidi="yi-Hebr"/>
              </w:rPr>
              <w:br/>
              <w:t>s sladkostjo nas napajaš.\</w:t>
            </w:r>
            <w:r w:rsidRPr="00C07BCC">
              <w:rPr>
                <w:rFonts w:ascii="Calibri" w:eastAsia="Times New Roman" w:hAnsi="Calibri" w:cs="Calibri"/>
                <w:color w:val="000000"/>
                <w:lang w:eastAsia="sl-SI" w:bidi="yi-Hebr"/>
              </w:rPr>
              <w:br/>
              <w:t>Pozdravljena bodi vekomaj,\</w:t>
            </w:r>
            <w:r w:rsidRPr="00C07BCC">
              <w:rPr>
                <w:rFonts w:ascii="Calibri" w:eastAsia="Times New Roman" w:hAnsi="Calibri" w:cs="Calibri"/>
                <w:color w:val="000000"/>
                <w:lang w:eastAsia="sl-SI" w:bidi="yi-Hebr"/>
              </w:rPr>
              <w:br/>
              <w:t>ti sveta noč o sladki raj,\</w:t>
            </w:r>
            <w:r w:rsidRPr="00C07BCC">
              <w:rPr>
                <w:rFonts w:ascii="Calibri" w:eastAsia="Times New Roman" w:hAnsi="Calibri" w:cs="Calibri"/>
                <w:color w:val="000000"/>
                <w:lang w:eastAsia="sl-SI" w:bidi="yi-Hebr"/>
              </w:rPr>
              <w:br/>
              <w:t>ti sveta noč o sladki raj,\</w:t>
            </w:r>
            <w:r w:rsidRPr="00C07BCC">
              <w:rPr>
                <w:rFonts w:ascii="Calibri" w:eastAsia="Times New Roman" w:hAnsi="Calibri" w:cs="Calibri"/>
                <w:color w:val="000000"/>
                <w:lang w:eastAsia="sl-SI" w:bidi="yi-Hebr"/>
              </w:rPr>
              <w:br/>
              <w:t>ti sladki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lepa sveta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lepa sveta noč,\</w:t>
            </w:r>
            <w:r w:rsidRPr="00C07BCC">
              <w:rPr>
                <w:rFonts w:ascii="Calibri" w:eastAsia="Times New Roman" w:hAnsi="Calibri" w:cs="Calibri"/>
                <w:color w:val="000000"/>
                <w:lang w:eastAsia="sl-SI" w:bidi="yi-Hebr"/>
              </w:rPr>
              <w:br/>
              <w:t>ki dala nam je vsem pomoč.\</w:t>
            </w:r>
            <w:r w:rsidRPr="00C07BCC">
              <w:rPr>
                <w:rFonts w:ascii="Calibri" w:eastAsia="Times New Roman" w:hAnsi="Calibri" w:cs="Calibri"/>
                <w:color w:val="000000"/>
                <w:lang w:eastAsia="sl-SI" w:bidi="yi-Hebr"/>
              </w:rPr>
              <w:br/>
              <w:t>V skrivnost je potopljena\</w:t>
            </w:r>
            <w:r w:rsidRPr="00C07BCC">
              <w:rPr>
                <w:rFonts w:ascii="Calibri" w:eastAsia="Times New Roman" w:hAnsi="Calibri" w:cs="Calibri"/>
                <w:color w:val="000000"/>
                <w:lang w:eastAsia="sl-SI" w:bidi="yi-Hebr"/>
              </w:rPr>
              <w:br/>
              <w:t>kot zarja razsvetljena.\</w:t>
            </w:r>
            <w:r w:rsidRPr="00C07BCC">
              <w:rPr>
                <w:rFonts w:ascii="Calibri" w:eastAsia="Times New Roman" w:hAnsi="Calibri" w:cs="Calibri"/>
                <w:color w:val="000000"/>
                <w:lang w:eastAsia="sl-SI" w:bidi="yi-Hebr"/>
              </w:rPr>
              <w:br/>
              <w:t>Pozdravljena bodi vekomaj,\</w:t>
            </w:r>
            <w:r w:rsidRPr="00C07BCC">
              <w:rPr>
                <w:rFonts w:ascii="Calibri" w:eastAsia="Times New Roman" w:hAnsi="Calibri" w:cs="Calibri"/>
                <w:color w:val="000000"/>
                <w:lang w:eastAsia="sl-SI" w:bidi="yi-Hebr"/>
              </w:rPr>
              <w:br/>
              <w:t>ti sveta noč o sladki raj,\</w:t>
            </w:r>
            <w:r w:rsidRPr="00C07BCC">
              <w:rPr>
                <w:rFonts w:ascii="Calibri" w:eastAsia="Times New Roman" w:hAnsi="Calibri" w:cs="Calibri"/>
                <w:color w:val="000000"/>
                <w:lang w:eastAsia="sl-SI" w:bidi="yi-Hebr"/>
              </w:rPr>
              <w:br/>
              <w:t>ti sveta noč o sladki raj,\</w:t>
            </w:r>
            <w:r w:rsidRPr="00C07BCC">
              <w:rPr>
                <w:rFonts w:ascii="Calibri" w:eastAsia="Times New Roman" w:hAnsi="Calibri" w:cs="Calibri"/>
                <w:color w:val="000000"/>
                <w:lang w:eastAsia="sl-SI" w:bidi="yi-Hebr"/>
              </w:rPr>
              <w:br/>
              <w:t>ti sladki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lepa sveta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hlevcem revnim peli so,\</w:t>
            </w:r>
            <w:r w:rsidRPr="00C07BCC">
              <w:rPr>
                <w:rFonts w:ascii="Calibri" w:eastAsia="Times New Roman" w:hAnsi="Calibri" w:cs="Calibri"/>
                <w:color w:val="000000"/>
                <w:lang w:eastAsia="sl-SI" w:bidi="yi-Hebr"/>
              </w:rPr>
              <w:br/>
              <w:t>duhovi pesem radostno.\</w:t>
            </w:r>
            <w:r w:rsidRPr="00C07BCC">
              <w:rPr>
                <w:rFonts w:ascii="Calibri" w:eastAsia="Times New Roman" w:hAnsi="Calibri" w:cs="Calibri"/>
                <w:color w:val="000000"/>
                <w:lang w:eastAsia="sl-SI" w:bidi="yi-Hebr"/>
              </w:rPr>
              <w:br/>
              <w:t>Bogu bod' slava večna,\</w:t>
            </w:r>
            <w:r w:rsidRPr="00C07BCC">
              <w:rPr>
                <w:rFonts w:ascii="Calibri" w:eastAsia="Times New Roman" w:hAnsi="Calibri" w:cs="Calibri"/>
                <w:color w:val="000000"/>
                <w:lang w:eastAsia="sl-SI" w:bidi="yi-Hebr"/>
              </w:rPr>
              <w:br/>
              <w:t>raduj se zemlja srečna.\</w:t>
            </w:r>
            <w:r w:rsidRPr="00C07BCC">
              <w:rPr>
                <w:rFonts w:ascii="Calibri" w:eastAsia="Times New Roman" w:hAnsi="Calibri" w:cs="Calibri"/>
                <w:color w:val="000000"/>
                <w:lang w:eastAsia="sl-SI" w:bidi="yi-Hebr"/>
              </w:rPr>
              <w:br/>
              <w:t>Pozdravljena bodi vekomaj,\</w:t>
            </w:r>
            <w:r w:rsidRPr="00C07BCC">
              <w:rPr>
                <w:rFonts w:ascii="Calibri" w:eastAsia="Times New Roman" w:hAnsi="Calibri" w:cs="Calibri"/>
                <w:color w:val="000000"/>
                <w:lang w:eastAsia="sl-SI" w:bidi="yi-Hebr"/>
              </w:rPr>
              <w:br/>
              <w:t>ti sveta noč o sladki raj,\</w:t>
            </w:r>
            <w:r w:rsidRPr="00C07BCC">
              <w:rPr>
                <w:rFonts w:ascii="Calibri" w:eastAsia="Times New Roman" w:hAnsi="Calibri" w:cs="Calibri"/>
                <w:color w:val="000000"/>
                <w:lang w:eastAsia="sl-SI" w:bidi="yi-Hebr"/>
              </w:rPr>
              <w:br/>
              <w:t>ti sveta noč o sladki raj,\</w:t>
            </w:r>
            <w:r w:rsidRPr="00C07BCC">
              <w:rPr>
                <w:rFonts w:ascii="Calibri" w:eastAsia="Times New Roman" w:hAnsi="Calibri" w:cs="Calibri"/>
                <w:color w:val="000000"/>
                <w:lang w:eastAsia="sl-SI" w:bidi="yi-Hebr"/>
              </w:rPr>
              <w:br/>
              <w:t>ti sladki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Marija iz sinjih nebes,\</w:t>
            </w:r>
            <w:r w:rsidRPr="00C07BCC">
              <w:rPr>
                <w:rFonts w:ascii="Calibri" w:eastAsia="Times New Roman" w:hAnsi="Calibri" w:cs="Calibri"/>
                <w:color w:val="000000"/>
                <w:lang w:eastAsia="sl-SI" w:bidi="yi-Hebr"/>
              </w:rPr>
              <w:br/>
              <w:t>vsa svetla stopila je v veje dreves.\</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»Molite, molite! « naroča Gospa.\</w:t>
            </w:r>
            <w:r w:rsidRPr="00C07BCC">
              <w:rPr>
                <w:rFonts w:ascii="Calibri" w:eastAsia="Times New Roman" w:hAnsi="Calibri" w:cs="Calibri"/>
                <w:color w:val="000000"/>
                <w:lang w:eastAsia="sl-SI" w:bidi="yi-Hebr"/>
              </w:rPr>
              <w:br/>
              <w:t>»saj v rožnem je vencu rešitev sveta.«\</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»Resnične pokore prinašajte sad\</w:t>
            </w:r>
            <w:r w:rsidRPr="00C07BCC">
              <w:rPr>
                <w:rFonts w:ascii="Calibri" w:eastAsia="Times New Roman" w:hAnsi="Calibri" w:cs="Calibri"/>
                <w:color w:val="000000"/>
                <w:lang w:eastAsia="sl-SI" w:bidi="yi-Hebr"/>
              </w:rPr>
              <w:br/>
              <w:t>in Jezus bo grehe odpustil vam rad.«\</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»Prejemajte Jezusa Rešnje telo,\</w:t>
            </w:r>
            <w:r w:rsidRPr="00C07BCC">
              <w:rPr>
                <w:rFonts w:ascii="Calibri" w:eastAsia="Times New Roman" w:hAnsi="Calibri" w:cs="Calibri"/>
                <w:color w:val="000000"/>
                <w:lang w:eastAsia="sl-SI" w:bidi="yi-Hebr"/>
              </w:rPr>
              <w:br/>
              <w:t>darujte ga v spravo za zemeljsko zlo.«\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ganejo Mati te naše prošnje,\</w:t>
            </w:r>
            <w:r w:rsidRPr="00C07BCC">
              <w:rPr>
                <w:rFonts w:ascii="Calibri" w:eastAsia="Times New Roman" w:hAnsi="Calibri" w:cs="Calibri"/>
                <w:color w:val="000000"/>
                <w:lang w:eastAsia="sl-SI" w:bidi="yi-Hebr"/>
              </w:rPr>
              <w:br/>
              <w:t>prisluhni jim, sprejmi jih v svoje srce.\</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Brezmadežno Srce, le prosi za nas,\</w:t>
            </w:r>
            <w:r w:rsidRPr="00C07BCC">
              <w:rPr>
                <w:rFonts w:ascii="Calibri" w:eastAsia="Times New Roman" w:hAnsi="Calibri" w:cs="Calibri"/>
                <w:color w:val="000000"/>
                <w:lang w:eastAsia="sl-SI" w:bidi="yi-Hebr"/>
              </w:rPr>
              <w:br/>
              <w:t>saj služimo Bogu in tebi vsak čas.\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miška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miška iz mišnice,\</w:t>
            </w:r>
            <w:r w:rsidRPr="00C07BCC">
              <w:rPr>
                <w:rFonts w:ascii="Calibri" w:eastAsia="Times New Roman" w:hAnsi="Calibri" w:cs="Calibri"/>
                <w:color w:val="000000"/>
                <w:lang w:eastAsia="sl-SI" w:bidi="yi-Hebr"/>
              </w:rPr>
              <w:br/>
              <w:t>vzela je pšeničko iz pšeničnice:\</w:t>
            </w:r>
            <w:r w:rsidRPr="00C07BCC">
              <w:rPr>
                <w:rFonts w:ascii="Calibri" w:eastAsia="Times New Roman" w:hAnsi="Calibri" w:cs="Calibri"/>
                <w:color w:val="000000"/>
                <w:lang w:eastAsia="sl-SI" w:bidi="yi-Hebr"/>
              </w:rPr>
              <w:br/>
              <w:t>miš pšeničko — pod goro\</w:t>
            </w:r>
            <w:r w:rsidRPr="00C07BCC">
              <w:rPr>
                <w:rFonts w:ascii="Calibri" w:eastAsia="Times New Roman" w:hAnsi="Calibri" w:cs="Calibri"/>
                <w:color w:val="000000"/>
                <w:lang w:eastAsia="sl-SI" w:bidi="yi-Hebr"/>
              </w:rPr>
              <w:br/>
              <w:t>pod to goro zeleno.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miška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mačka iz mačnice,\</w:t>
            </w:r>
            <w:r w:rsidRPr="00C07BCC">
              <w:rPr>
                <w:rFonts w:ascii="Calibri" w:eastAsia="Times New Roman" w:hAnsi="Calibri" w:cs="Calibri"/>
                <w:color w:val="000000"/>
                <w:lang w:eastAsia="sl-SI" w:bidi="yi-Hebr"/>
              </w:rPr>
              <w:br/>
              <w:t>vzela je miško iz mišnice:\</w:t>
            </w:r>
            <w:r w:rsidRPr="00C07BCC">
              <w:rPr>
                <w:rFonts w:ascii="Calibri" w:eastAsia="Times New Roman" w:hAnsi="Calibri" w:cs="Calibri"/>
                <w:color w:val="000000"/>
                <w:lang w:eastAsia="sl-SI" w:bidi="yi-Hebr"/>
              </w:rPr>
              <w:br/>
              <w:t>mačka miško,\</w:t>
            </w:r>
            <w:r w:rsidRPr="00C07BCC">
              <w:rPr>
                <w:rFonts w:ascii="Calibri" w:eastAsia="Times New Roman" w:hAnsi="Calibri" w:cs="Calibri"/>
                <w:color w:val="000000"/>
                <w:lang w:eastAsia="sl-SI" w:bidi="yi-Hebr"/>
              </w:rPr>
              <w:br/>
              <w:t>miš pšeničko — pod goro\</w:t>
            </w:r>
            <w:r w:rsidRPr="00C07BCC">
              <w:rPr>
                <w:rFonts w:ascii="Calibri" w:eastAsia="Times New Roman" w:hAnsi="Calibri" w:cs="Calibri"/>
                <w:color w:val="000000"/>
                <w:lang w:eastAsia="sl-SI" w:bidi="yi-Hebr"/>
              </w:rPr>
              <w:br/>
              <w:t>pod to goro zeleno.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miška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lisica iz lisičnice\</w:t>
            </w:r>
            <w:r w:rsidRPr="00C07BCC">
              <w:rPr>
                <w:rFonts w:ascii="Calibri" w:eastAsia="Times New Roman" w:hAnsi="Calibri" w:cs="Calibri"/>
                <w:color w:val="000000"/>
                <w:lang w:eastAsia="sl-SI" w:bidi="yi-Hebr"/>
              </w:rPr>
              <w:br/>
              <w:t>vzela je mačko iz mačnice:\</w:t>
            </w:r>
            <w:r w:rsidRPr="00C07BCC">
              <w:rPr>
                <w:rFonts w:ascii="Calibri" w:eastAsia="Times New Roman" w:hAnsi="Calibri" w:cs="Calibri"/>
                <w:color w:val="000000"/>
                <w:lang w:eastAsia="sl-SI" w:bidi="yi-Hebr"/>
              </w:rPr>
              <w:br/>
              <w:t>lisica mačko,\</w:t>
            </w:r>
            <w:r w:rsidRPr="00C07BCC">
              <w:rPr>
                <w:rFonts w:ascii="Calibri" w:eastAsia="Times New Roman" w:hAnsi="Calibri" w:cs="Calibri"/>
                <w:color w:val="000000"/>
                <w:lang w:eastAsia="sl-SI" w:bidi="yi-Hebr"/>
              </w:rPr>
              <w:br/>
              <w:t>mačka miško,\</w:t>
            </w:r>
            <w:r w:rsidRPr="00C07BCC">
              <w:rPr>
                <w:rFonts w:ascii="Calibri" w:eastAsia="Times New Roman" w:hAnsi="Calibri" w:cs="Calibri"/>
                <w:color w:val="000000"/>
                <w:lang w:eastAsia="sl-SI" w:bidi="yi-Hebr"/>
              </w:rPr>
              <w:br/>
              <w:t>miš pšeničko — pod goro\</w:t>
            </w:r>
            <w:r w:rsidRPr="00C07BCC">
              <w:rPr>
                <w:rFonts w:ascii="Calibri" w:eastAsia="Times New Roman" w:hAnsi="Calibri" w:cs="Calibri"/>
                <w:color w:val="000000"/>
                <w:lang w:eastAsia="sl-SI" w:bidi="yi-Hebr"/>
              </w:rPr>
              <w:br/>
              <w:t>pod to goro zeleno.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miška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Prišel je volk iz volčnice\</w:t>
            </w:r>
            <w:r w:rsidRPr="00C07BCC">
              <w:rPr>
                <w:rFonts w:ascii="Calibri" w:eastAsia="Times New Roman" w:hAnsi="Calibri" w:cs="Calibri"/>
                <w:color w:val="000000"/>
                <w:lang w:eastAsia="sl-SI" w:bidi="yi-Hebr"/>
              </w:rPr>
              <w:br/>
              <w:t>vzel je lisico iz lisičnice:\</w:t>
            </w:r>
            <w:r w:rsidRPr="00C07BCC">
              <w:rPr>
                <w:rFonts w:ascii="Calibri" w:eastAsia="Times New Roman" w:hAnsi="Calibri" w:cs="Calibri"/>
                <w:color w:val="000000"/>
                <w:lang w:eastAsia="sl-SI" w:bidi="yi-Hebr"/>
              </w:rPr>
              <w:br/>
              <w:t>volk lisico,\</w:t>
            </w:r>
            <w:r w:rsidRPr="00C07BCC">
              <w:rPr>
                <w:rFonts w:ascii="Calibri" w:eastAsia="Times New Roman" w:hAnsi="Calibri" w:cs="Calibri"/>
                <w:color w:val="000000"/>
                <w:lang w:eastAsia="sl-SI" w:bidi="yi-Hebr"/>
              </w:rPr>
              <w:br/>
              <w:t>lisica mačko, mačka miško,\</w:t>
            </w:r>
            <w:r w:rsidRPr="00C07BCC">
              <w:rPr>
                <w:rFonts w:ascii="Calibri" w:eastAsia="Times New Roman" w:hAnsi="Calibri" w:cs="Calibri"/>
                <w:color w:val="000000"/>
                <w:lang w:eastAsia="sl-SI" w:bidi="yi-Hebr"/>
              </w:rPr>
              <w:br/>
              <w:t>miš pšeničko — pod goro\</w:t>
            </w:r>
            <w:r w:rsidRPr="00C07BCC">
              <w:rPr>
                <w:rFonts w:ascii="Calibri" w:eastAsia="Times New Roman" w:hAnsi="Calibri" w:cs="Calibri"/>
                <w:color w:val="000000"/>
                <w:lang w:eastAsia="sl-SI" w:bidi="yi-Hebr"/>
              </w:rPr>
              <w:br/>
              <w:t>pod to goro zeleno.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miška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Prišel je medved iz medvednice\</w:t>
            </w:r>
            <w:r w:rsidRPr="00C07BCC">
              <w:rPr>
                <w:rFonts w:ascii="Calibri" w:eastAsia="Times New Roman" w:hAnsi="Calibri" w:cs="Calibri"/>
                <w:color w:val="000000"/>
                <w:lang w:eastAsia="sl-SI" w:bidi="yi-Hebr"/>
              </w:rPr>
              <w:br/>
              <w:t>vzel je volka iz volčnice:\</w:t>
            </w:r>
            <w:r w:rsidRPr="00C07BCC">
              <w:rPr>
                <w:rFonts w:ascii="Calibri" w:eastAsia="Times New Roman" w:hAnsi="Calibri" w:cs="Calibri"/>
                <w:color w:val="000000"/>
                <w:lang w:eastAsia="sl-SI" w:bidi="yi-Hebr"/>
              </w:rPr>
              <w:br/>
              <w:t>medved volka, volk lisico,\</w:t>
            </w:r>
            <w:r w:rsidRPr="00C07BCC">
              <w:rPr>
                <w:rFonts w:ascii="Calibri" w:eastAsia="Times New Roman" w:hAnsi="Calibri" w:cs="Calibri"/>
                <w:color w:val="000000"/>
                <w:lang w:eastAsia="sl-SI" w:bidi="yi-Hebr"/>
              </w:rPr>
              <w:br/>
              <w:t>lisica mačko, mačka miško,\</w:t>
            </w:r>
            <w:r w:rsidRPr="00C07BCC">
              <w:rPr>
                <w:rFonts w:ascii="Calibri" w:eastAsia="Times New Roman" w:hAnsi="Calibri" w:cs="Calibri"/>
                <w:color w:val="000000"/>
                <w:lang w:eastAsia="sl-SI" w:bidi="yi-Hebr"/>
              </w:rPr>
              <w:br/>
              <w:t>miš pšeničko — pod goro\</w:t>
            </w:r>
            <w:r w:rsidRPr="00C07BCC">
              <w:rPr>
                <w:rFonts w:ascii="Calibri" w:eastAsia="Times New Roman" w:hAnsi="Calibri" w:cs="Calibri"/>
                <w:color w:val="000000"/>
                <w:lang w:eastAsia="sl-SI" w:bidi="yi-Hebr"/>
              </w:rPr>
              <w:br/>
              <w:t>pod to goro zeleno.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miška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Prišel je lovec iz lovčnice\</w:t>
            </w:r>
            <w:r w:rsidRPr="00C07BCC">
              <w:rPr>
                <w:rFonts w:ascii="Calibri" w:eastAsia="Times New Roman" w:hAnsi="Calibri" w:cs="Calibri"/>
                <w:color w:val="000000"/>
                <w:lang w:eastAsia="sl-SI" w:bidi="yi-Hebr"/>
              </w:rPr>
              <w:br/>
              <w:t>vzel je medveda iz medvednice:\</w:t>
            </w:r>
            <w:r w:rsidRPr="00C07BCC">
              <w:rPr>
                <w:rFonts w:ascii="Calibri" w:eastAsia="Times New Roman" w:hAnsi="Calibri" w:cs="Calibri"/>
                <w:color w:val="000000"/>
                <w:lang w:eastAsia="sl-SI" w:bidi="yi-Hebr"/>
              </w:rPr>
              <w:br/>
              <w:t>lovec medveda,\</w:t>
            </w:r>
            <w:r w:rsidRPr="00C07BCC">
              <w:rPr>
                <w:rFonts w:ascii="Calibri" w:eastAsia="Times New Roman" w:hAnsi="Calibri" w:cs="Calibri"/>
                <w:color w:val="000000"/>
                <w:lang w:eastAsia="sl-SI" w:bidi="yi-Hebr"/>
              </w:rPr>
              <w:br/>
              <w:t>medved volka, volk lisico,\</w:t>
            </w:r>
            <w:r w:rsidRPr="00C07BCC">
              <w:rPr>
                <w:rFonts w:ascii="Calibri" w:eastAsia="Times New Roman" w:hAnsi="Calibri" w:cs="Calibri"/>
                <w:color w:val="000000"/>
                <w:lang w:eastAsia="sl-SI" w:bidi="yi-Hebr"/>
              </w:rPr>
              <w:br/>
              <w:t>lisica mačko, mačka miško,\</w:t>
            </w:r>
            <w:r w:rsidRPr="00C07BCC">
              <w:rPr>
                <w:rFonts w:ascii="Calibri" w:eastAsia="Times New Roman" w:hAnsi="Calibri" w:cs="Calibri"/>
                <w:color w:val="000000"/>
                <w:lang w:eastAsia="sl-SI" w:bidi="yi-Hebr"/>
              </w:rPr>
              <w:br/>
              <w:t>miš pšeničko — pod goro\</w:t>
            </w:r>
            <w:r w:rsidRPr="00C07BCC">
              <w:rPr>
                <w:rFonts w:ascii="Calibri" w:eastAsia="Times New Roman" w:hAnsi="Calibri" w:cs="Calibri"/>
                <w:color w:val="000000"/>
                <w:lang w:eastAsia="sl-SI" w:bidi="yi-Hebr"/>
              </w:rPr>
              <w:br/>
              <w:t>pod to goro zeleno.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miška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Prišla je smrt iz mrtvašnice\</w:t>
            </w:r>
            <w:r w:rsidRPr="00C07BCC">
              <w:rPr>
                <w:rFonts w:ascii="Calibri" w:eastAsia="Times New Roman" w:hAnsi="Calibri" w:cs="Calibri"/>
                <w:color w:val="000000"/>
                <w:lang w:eastAsia="sl-SI" w:bidi="yi-Hebr"/>
              </w:rPr>
              <w:br/>
              <w:t>Vzela je lovca iz lovčnice:\</w:t>
            </w:r>
            <w:r w:rsidRPr="00C07BCC">
              <w:rPr>
                <w:rFonts w:ascii="Calibri" w:eastAsia="Times New Roman" w:hAnsi="Calibri" w:cs="Calibri"/>
                <w:color w:val="000000"/>
                <w:lang w:eastAsia="sl-SI" w:bidi="yi-Hebr"/>
              </w:rPr>
              <w:br/>
              <w:t>smrt je lovca, lovec medveda,\</w:t>
            </w:r>
            <w:r w:rsidRPr="00C07BCC">
              <w:rPr>
                <w:rFonts w:ascii="Calibri" w:eastAsia="Times New Roman" w:hAnsi="Calibri" w:cs="Calibri"/>
                <w:color w:val="000000"/>
                <w:lang w:eastAsia="sl-SI" w:bidi="yi-Hebr"/>
              </w:rPr>
              <w:br/>
              <w:t>medved volka, volk lisico,\</w:t>
            </w:r>
            <w:r w:rsidRPr="00C07BCC">
              <w:rPr>
                <w:rFonts w:ascii="Calibri" w:eastAsia="Times New Roman" w:hAnsi="Calibri" w:cs="Calibri"/>
                <w:color w:val="000000"/>
                <w:lang w:eastAsia="sl-SI" w:bidi="yi-Hebr"/>
              </w:rPr>
              <w:br/>
              <w:t>lisica mačko, mačka miško,\</w:t>
            </w:r>
            <w:r w:rsidRPr="00C07BCC">
              <w:rPr>
                <w:rFonts w:ascii="Calibri" w:eastAsia="Times New Roman" w:hAnsi="Calibri" w:cs="Calibri"/>
                <w:color w:val="000000"/>
                <w:lang w:eastAsia="sl-SI" w:bidi="yi-Hebr"/>
              </w:rPr>
              <w:br/>
              <w:t>miš pšeničko — pod goro\</w:t>
            </w:r>
            <w:r w:rsidRPr="00C07BCC">
              <w:rPr>
                <w:rFonts w:ascii="Calibri" w:eastAsia="Times New Roman" w:hAnsi="Calibri" w:cs="Calibri"/>
                <w:color w:val="000000"/>
                <w:lang w:eastAsia="sl-SI" w:bidi="yi-Hebr"/>
              </w:rPr>
              <w:br/>
              <w:t>pod to goro zeleno.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Prva svečka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Prva svečka zagorela\</w:t>
            </w:r>
            <w:r w:rsidRPr="00C07BCC">
              <w:rPr>
                <w:rFonts w:ascii="Calibri" w:eastAsia="Times New Roman" w:hAnsi="Calibri" w:cs="Calibri"/>
                <w:color w:val="000000"/>
                <w:lang w:eastAsia="sl-SI" w:bidi="yi-Hebr"/>
              </w:rPr>
              <w:br/>
              <w:t>nam na vencu je lepo,\</w:t>
            </w:r>
            <w:r w:rsidRPr="00C07BCC">
              <w:rPr>
                <w:rFonts w:ascii="Calibri" w:eastAsia="Times New Roman" w:hAnsi="Calibri" w:cs="Calibri"/>
                <w:color w:val="000000"/>
                <w:lang w:eastAsia="sl-SI" w:bidi="yi-Hebr"/>
              </w:rPr>
              <w:br/>
              <w:t>vsemu svetu zdaj prepeva,\</w:t>
            </w:r>
            <w:r w:rsidRPr="00C07BCC">
              <w:rPr>
                <w:rFonts w:ascii="Calibri" w:eastAsia="Times New Roman" w:hAnsi="Calibri" w:cs="Calibri"/>
                <w:color w:val="000000"/>
                <w:lang w:eastAsia="sl-SI" w:bidi="yi-Hebr"/>
              </w:rPr>
              <w:br/>
              <w:t>kmalu Jezus rojen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Prva svečka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Druga svečka zagorela\</w:t>
            </w:r>
            <w:r w:rsidRPr="00C07BCC">
              <w:rPr>
                <w:rFonts w:ascii="Calibri" w:eastAsia="Times New Roman" w:hAnsi="Calibri" w:cs="Calibri"/>
                <w:color w:val="000000"/>
                <w:lang w:eastAsia="sl-SI" w:bidi="yi-Hebr"/>
              </w:rPr>
              <w:br/>
              <w:t>nam na vencu je lepo,\</w:t>
            </w:r>
            <w:r w:rsidRPr="00C07BCC">
              <w:rPr>
                <w:rFonts w:ascii="Calibri" w:eastAsia="Times New Roman" w:hAnsi="Calibri" w:cs="Calibri"/>
                <w:color w:val="000000"/>
                <w:lang w:eastAsia="sl-SI" w:bidi="yi-Hebr"/>
              </w:rPr>
              <w:br/>
              <w:t>vsemu svetu zdaj prepeva,\</w:t>
            </w:r>
            <w:r w:rsidRPr="00C07BCC">
              <w:rPr>
                <w:rFonts w:ascii="Calibri" w:eastAsia="Times New Roman" w:hAnsi="Calibri" w:cs="Calibri"/>
                <w:color w:val="000000"/>
                <w:lang w:eastAsia="sl-SI" w:bidi="yi-Hebr"/>
              </w:rPr>
              <w:br/>
              <w:t>kmalu Jezus rojen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Prva svečka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Tretja svečka zagorela\</w:t>
            </w:r>
            <w:r w:rsidRPr="00C07BCC">
              <w:rPr>
                <w:rFonts w:ascii="Calibri" w:eastAsia="Times New Roman" w:hAnsi="Calibri" w:cs="Calibri"/>
                <w:color w:val="000000"/>
                <w:lang w:eastAsia="sl-SI" w:bidi="yi-Hebr"/>
              </w:rPr>
              <w:br/>
              <w:t>nam na vencu je lepo,\</w:t>
            </w:r>
            <w:r w:rsidRPr="00C07BCC">
              <w:rPr>
                <w:rFonts w:ascii="Calibri" w:eastAsia="Times New Roman" w:hAnsi="Calibri" w:cs="Calibri"/>
                <w:color w:val="000000"/>
                <w:lang w:eastAsia="sl-SI" w:bidi="yi-Hebr"/>
              </w:rPr>
              <w:br/>
              <w:t>vsemu svetu zdaj prepeva,\</w:t>
            </w:r>
            <w:r w:rsidRPr="00C07BCC">
              <w:rPr>
                <w:rFonts w:ascii="Calibri" w:eastAsia="Times New Roman" w:hAnsi="Calibri" w:cs="Calibri"/>
                <w:color w:val="000000"/>
                <w:lang w:eastAsia="sl-SI" w:bidi="yi-Hebr"/>
              </w:rPr>
              <w:br/>
              <w:t>kmalu Jezus rojen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Prva svečka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Četrta svečka zagorela\</w:t>
            </w:r>
            <w:r w:rsidRPr="00C07BCC">
              <w:rPr>
                <w:rFonts w:ascii="Calibri" w:eastAsia="Times New Roman" w:hAnsi="Calibri" w:cs="Calibri"/>
                <w:color w:val="000000"/>
                <w:lang w:eastAsia="sl-SI" w:bidi="yi-Hebr"/>
              </w:rPr>
              <w:br/>
              <w:t>nam na vencu je lepo,\</w:t>
            </w:r>
            <w:r w:rsidRPr="00C07BCC">
              <w:rPr>
                <w:rFonts w:ascii="Calibri" w:eastAsia="Times New Roman" w:hAnsi="Calibri" w:cs="Calibri"/>
                <w:color w:val="000000"/>
                <w:lang w:eastAsia="sl-SI" w:bidi="yi-Hebr"/>
              </w:rPr>
              <w:br/>
              <w:t>vsemu svetu zdaj prepeva,\</w:t>
            </w:r>
            <w:r w:rsidRPr="00C07BCC">
              <w:rPr>
                <w:rFonts w:ascii="Calibri" w:eastAsia="Times New Roman" w:hAnsi="Calibri" w:cs="Calibri"/>
                <w:color w:val="000000"/>
                <w:lang w:eastAsia="sl-SI" w:bidi="yi-Hebr"/>
              </w:rPr>
              <w:br/>
              <w:t>kmalu Jezus rojen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Prva svečka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Tema nas je zagrnila,\</w:t>
            </w:r>
            <w:r w:rsidRPr="00C07BCC">
              <w:rPr>
                <w:rFonts w:ascii="Calibri" w:eastAsia="Times New Roman" w:hAnsi="Calibri" w:cs="Calibri"/>
                <w:color w:val="000000"/>
                <w:lang w:eastAsia="sl-SI" w:bidi="yi-Hebr"/>
              </w:rPr>
              <w:br/>
              <w:t>greh postal je naš tiran.\</w:t>
            </w:r>
            <w:r w:rsidRPr="00C07BCC">
              <w:rPr>
                <w:rFonts w:ascii="Calibri" w:eastAsia="Times New Roman" w:hAnsi="Calibri" w:cs="Calibri"/>
                <w:color w:val="000000"/>
                <w:lang w:eastAsia="sl-SI" w:bidi="yi-Hebr"/>
              </w:rPr>
              <w:br/>
              <w:t>Zdaj pa luč je zasvetila,\</w:t>
            </w:r>
            <w:r w:rsidRPr="00C07BCC">
              <w:rPr>
                <w:rFonts w:ascii="Calibri" w:eastAsia="Times New Roman" w:hAnsi="Calibri" w:cs="Calibri"/>
                <w:color w:val="000000"/>
                <w:lang w:eastAsia="sl-SI" w:bidi="yi-Hebr"/>
              </w:rPr>
              <w:br/>
              <w:t>zdaj veseli se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Prva svečka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prihaja spet na zemljo,\</w:t>
            </w:r>
            <w:r w:rsidRPr="00C07BCC">
              <w:rPr>
                <w:rFonts w:ascii="Calibri" w:eastAsia="Times New Roman" w:hAnsi="Calibri" w:cs="Calibri"/>
                <w:color w:val="000000"/>
                <w:lang w:eastAsia="sl-SI" w:bidi="yi-Hebr"/>
              </w:rPr>
              <w:br/>
              <w:t>svoje mu srce odpri.\</w:t>
            </w:r>
            <w:r w:rsidRPr="00C07BCC">
              <w:rPr>
                <w:rFonts w:ascii="Calibri" w:eastAsia="Times New Roman" w:hAnsi="Calibri" w:cs="Calibri"/>
                <w:color w:val="000000"/>
                <w:lang w:eastAsia="sl-SI" w:bidi="yi-Hebr"/>
              </w:rPr>
              <w:br/>
              <w:t>Čakaj, čakaj ga ljubeče,\</w:t>
            </w:r>
            <w:r w:rsidRPr="00C07BCC">
              <w:rPr>
                <w:rFonts w:ascii="Calibri" w:eastAsia="Times New Roman" w:hAnsi="Calibri" w:cs="Calibri"/>
                <w:color w:val="000000"/>
                <w:lang w:eastAsia="sl-SI" w:bidi="yi-Hebr"/>
              </w:rPr>
              <w:br/>
              <w:t>vero v srcu si prižgi.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 ki natrosi v jutro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 ki natrosi v jutro\</w:t>
            </w:r>
            <w:r w:rsidRPr="00C07BCC">
              <w:rPr>
                <w:rFonts w:ascii="Calibri" w:eastAsia="Times New Roman" w:hAnsi="Calibri" w:cs="Calibri"/>
                <w:color w:val="000000"/>
                <w:lang w:eastAsia="sl-SI" w:bidi="yi-Hebr"/>
              </w:rPr>
              <w:br/>
              <w:t>tisoč zlatih sreč pred me,\</w:t>
            </w:r>
            <w:r w:rsidRPr="00C07BCC">
              <w:rPr>
                <w:rFonts w:ascii="Calibri" w:eastAsia="Times New Roman" w:hAnsi="Calibri" w:cs="Calibri"/>
                <w:color w:val="000000"/>
                <w:lang w:eastAsia="sl-SI" w:bidi="yi-Hebr"/>
              </w:rPr>
              <w:br/>
              <w:t>prvi, ki pozdrav mi vrne,\</w:t>
            </w:r>
            <w:r w:rsidRPr="00C07BCC">
              <w:rPr>
                <w:rFonts w:ascii="Calibri" w:eastAsia="Times New Roman" w:hAnsi="Calibri" w:cs="Calibri"/>
                <w:color w:val="000000"/>
                <w:lang w:eastAsia="sl-SI" w:bidi="yi-Hebr"/>
              </w:rPr>
              <w:br/>
              <w:t>ki pogleda mi v srce:\</w:t>
            </w:r>
            <w:r w:rsidRPr="00C07BCC">
              <w:rPr>
                <w:rFonts w:ascii="Calibri" w:eastAsia="Times New Roman" w:hAnsi="Calibri" w:cs="Calibri"/>
                <w:color w:val="000000"/>
                <w:lang w:eastAsia="sl-SI" w:bidi="yi-Hebr"/>
              </w:rPr>
              <w:br/>
              <w:t>[To si ti, to si ti,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 ki natrosi v jutro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 ki ob padcu vsakem\</w:t>
            </w:r>
            <w:r w:rsidRPr="00C07BCC">
              <w:rPr>
                <w:rFonts w:ascii="Calibri" w:eastAsia="Times New Roman" w:hAnsi="Calibri" w:cs="Calibri"/>
                <w:color w:val="000000"/>
                <w:lang w:eastAsia="sl-SI" w:bidi="yi-Hebr"/>
              </w:rPr>
              <w:br/>
              <w:t>proži roko mi v objem,\</w:t>
            </w:r>
            <w:r w:rsidRPr="00C07BCC">
              <w:rPr>
                <w:rFonts w:ascii="Calibri" w:eastAsia="Times New Roman" w:hAnsi="Calibri" w:cs="Calibri"/>
                <w:color w:val="000000"/>
                <w:lang w:eastAsia="sl-SI" w:bidi="yi-Hebr"/>
              </w:rPr>
              <w:br/>
              <w:t>prvi, ki skesano solzo\</w:t>
            </w:r>
            <w:r w:rsidRPr="00C07BCC">
              <w:rPr>
                <w:rFonts w:ascii="Calibri" w:eastAsia="Times New Roman" w:hAnsi="Calibri" w:cs="Calibri"/>
                <w:color w:val="000000"/>
                <w:lang w:eastAsia="sl-SI" w:bidi="yi-Hebr"/>
              </w:rPr>
              <w:br/>
              <w:t>potočiti smem ob njem:\</w:t>
            </w:r>
            <w:r w:rsidRPr="00C07BCC">
              <w:rPr>
                <w:rFonts w:ascii="Calibri" w:eastAsia="Times New Roman" w:hAnsi="Calibri" w:cs="Calibri"/>
                <w:color w:val="000000"/>
                <w:lang w:eastAsia="sl-SI" w:bidi="yi-Hebr"/>
              </w:rPr>
              <w:br/>
              <w:t>[To si ti, to si ti,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 ki natrosi v jutro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 ki v bolesti smrtni\</w:t>
            </w:r>
            <w:r w:rsidRPr="00C07BCC">
              <w:rPr>
                <w:rFonts w:ascii="Calibri" w:eastAsia="Times New Roman" w:hAnsi="Calibri" w:cs="Calibri"/>
                <w:color w:val="000000"/>
                <w:lang w:eastAsia="sl-SI" w:bidi="yi-Hebr"/>
              </w:rPr>
              <w:br/>
              <w:t>bo otroka obiskal,\</w:t>
            </w:r>
            <w:r w:rsidRPr="00C07BCC">
              <w:rPr>
                <w:rFonts w:ascii="Calibri" w:eastAsia="Times New Roman" w:hAnsi="Calibri" w:cs="Calibri"/>
                <w:color w:val="000000"/>
                <w:lang w:eastAsia="sl-SI" w:bidi="yi-Hebr"/>
              </w:rPr>
              <w:br/>
              <w:t>ki bo v hostiji deviški\</w:t>
            </w:r>
            <w:r w:rsidRPr="00C07BCC">
              <w:rPr>
                <w:rFonts w:ascii="Calibri" w:eastAsia="Times New Roman" w:hAnsi="Calibri" w:cs="Calibri"/>
                <w:color w:val="000000"/>
                <w:lang w:eastAsia="sl-SI" w:bidi="yi-Hebr"/>
              </w:rPr>
              <w:br/>
              <w:t>v zadnjem boju me krepčal:\</w:t>
            </w:r>
            <w:r w:rsidRPr="00C07BCC">
              <w:rPr>
                <w:rFonts w:ascii="Calibri" w:eastAsia="Times New Roman" w:hAnsi="Calibri" w:cs="Calibri"/>
                <w:color w:val="000000"/>
                <w:lang w:eastAsia="sl-SI" w:bidi="yi-Hebr"/>
              </w:rPr>
              <w:br/>
              <w:t>[To si ti, to si ti,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 ki natrosi v jutro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Prvi, ki v višavah rajskih\</w:t>
            </w:r>
            <w:r w:rsidRPr="00C07BCC">
              <w:rPr>
                <w:rFonts w:ascii="Calibri" w:eastAsia="Times New Roman" w:hAnsi="Calibri" w:cs="Calibri"/>
                <w:color w:val="000000"/>
                <w:lang w:eastAsia="sl-SI" w:bidi="yi-Hebr"/>
              </w:rPr>
              <w:br/>
              <w:t>srečalo ga bo oko,\</w:t>
            </w:r>
            <w:r w:rsidRPr="00C07BCC">
              <w:rPr>
                <w:rFonts w:ascii="Calibri" w:eastAsia="Times New Roman" w:hAnsi="Calibri" w:cs="Calibri"/>
                <w:color w:val="000000"/>
                <w:lang w:eastAsia="sl-SI" w:bidi="yi-Hebr"/>
              </w:rPr>
              <w:br/>
              <w:t>prvi, prvi in edini,\</w:t>
            </w:r>
            <w:r w:rsidRPr="00C07BCC">
              <w:rPr>
                <w:rFonts w:ascii="Calibri" w:eastAsia="Times New Roman" w:hAnsi="Calibri" w:cs="Calibri"/>
                <w:color w:val="000000"/>
                <w:lang w:eastAsia="sl-SI" w:bidi="yi-Hebr"/>
              </w:rPr>
              <w:br/>
              <w:t>ki sprejel me bo v nebo:\</w:t>
            </w:r>
            <w:r w:rsidRPr="00C07BCC">
              <w:rPr>
                <w:rFonts w:ascii="Calibri" w:eastAsia="Times New Roman" w:hAnsi="Calibri" w:cs="Calibri"/>
                <w:color w:val="000000"/>
                <w:lang w:eastAsia="sl-SI" w:bidi="yi-Hebr"/>
              </w:rPr>
              <w:br/>
              <w:t>[To si ti, to si ti,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Prvoobhajancu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pojem moj otrok,\</w:t>
            </w:r>
            <w:r w:rsidRPr="00C07BCC">
              <w:rPr>
                <w:rFonts w:ascii="Calibri" w:eastAsia="Times New Roman" w:hAnsi="Calibri" w:cs="Calibri"/>
                <w:color w:val="000000"/>
                <w:lang w:eastAsia="sl-SI" w:bidi="yi-Hebr"/>
              </w:rPr>
              <w:br/>
              <w:t>pesem srečnega očeta.\</w:t>
            </w:r>
            <w:r w:rsidRPr="00C07BCC">
              <w:rPr>
                <w:rFonts w:ascii="Calibri" w:eastAsia="Times New Roman" w:hAnsi="Calibri" w:cs="Calibri"/>
                <w:color w:val="000000"/>
                <w:lang w:eastAsia="sl-SI" w:bidi="yi-Hebr"/>
              </w:rPr>
              <w:br/>
              <w:t>Danes sklenjenih sem rok\</w:t>
            </w:r>
            <w:r w:rsidRPr="00C07BCC">
              <w:rPr>
                <w:rFonts w:ascii="Calibri" w:eastAsia="Times New Roman" w:hAnsi="Calibri" w:cs="Calibri"/>
                <w:color w:val="000000"/>
                <w:lang w:eastAsia="sl-SI" w:bidi="yi-Hebr"/>
              </w:rPr>
              <w:br/>
              <w:t>spremil te na novo pot.\</w:t>
            </w:r>
            <w:r w:rsidRPr="00C07BCC">
              <w:rPr>
                <w:rFonts w:ascii="Calibri" w:eastAsia="Times New Roman" w:hAnsi="Calibri" w:cs="Calibri"/>
                <w:color w:val="000000"/>
                <w:lang w:eastAsia="sl-SI" w:bidi="yi-Hebr"/>
              </w:rPr>
              <w:br/>
              <w:t>Ko te gledam pred oltarjem,\</w:t>
            </w:r>
            <w:r w:rsidRPr="00C07BCC">
              <w:rPr>
                <w:rFonts w:ascii="Calibri" w:eastAsia="Times New Roman" w:hAnsi="Calibri" w:cs="Calibri"/>
                <w:color w:val="000000"/>
                <w:lang w:eastAsia="sl-SI" w:bidi="yi-Hebr"/>
              </w:rPr>
              <w:br/>
              <w:t>srce ponosno zadrhti,\</w:t>
            </w:r>
            <w:r w:rsidRPr="00C07BCC">
              <w:rPr>
                <w:rFonts w:ascii="Calibri" w:eastAsia="Times New Roman" w:hAnsi="Calibri" w:cs="Calibri"/>
                <w:color w:val="000000"/>
                <w:lang w:eastAsia="sl-SI" w:bidi="yi-Hebr"/>
              </w:rPr>
              <w:br/>
              <w:t>vem, moje žitno polje zdaj zori.\\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[Jezus danes je postal\</w:t>
            </w:r>
            <w:r w:rsidRPr="00C07BCC">
              <w:rPr>
                <w:rFonts w:ascii="Calibri" w:eastAsia="Times New Roman" w:hAnsi="Calibri" w:cs="Calibri"/>
                <w:color w:val="000000"/>
                <w:lang w:eastAsia="sl-SI" w:bidi="yi-Hebr"/>
              </w:rPr>
              <w:br/>
              <w:t>tvoj prijatelj nov,\</w:t>
            </w:r>
            <w:r w:rsidRPr="00C07BCC">
              <w:rPr>
                <w:rFonts w:ascii="Calibri" w:eastAsia="Times New Roman" w:hAnsi="Calibri" w:cs="Calibri"/>
                <w:color w:val="000000"/>
                <w:lang w:eastAsia="sl-SI" w:bidi="yi-Hebr"/>
              </w:rPr>
              <w:br/>
              <w:t>to zavezo spremlja naj\</w:t>
            </w:r>
            <w:r w:rsidRPr="00C07BCC">
              <w:rPr>
                <w:rFonts w:ascii="Calibri" w:eastAsia="Times New Roman" w:hAnsi="Calibri" w:cs="Calibri"/>
                <w:color w:val="000000"/>
                <w:lang w:eastAsia="sl-SI" w:bidi="yi-Hebr"/>
              </w:rPr>
              <w:br/>
              <w:t>še moj blagoslov.\</w:t>
            </w:r>
            <w:r w:rsidRPr="00C07BCC">
              <w:rPr>
                <w:rFonts w:ascii="Calibri" w:eastAsia="Times New Roman" w:hAnsi="Calibri" w:cs="Calibri"/>
                <w:color w:val="000000"/>
                <w:lang w:eastAsia="sl-SI" w:bidi="yi-Hebr"/>
              </w:rPr>
              <w:br/>
              <w:t>Jezus danes je postal\</w:t>
            </w:r>
            <w:r w:rsidRPr="00C07BCC">
              <w:rPr>
                <w:rFonts w:ascii="Calibri" w:eastAsia="Times New Roman" w:hAnsi="Calibri" w:cs="Calibri"/>
                <w:color w:val="000000"/>
                <w:lang w:eastAsia="sl-SI" w:bidi="yi-Hebr"/>
              </w:rPr>
              <w:br/>
              <w:t>tvoj prijatelj nov,\</w:t>
            </w:r>
            <w:r w:rsidRPr="00C07BCC">
              <w:rPr>
                <w:rFonts w:ascii="Calibri" w:eastAsia="Times New Roman" w:hAnsi="Calibri" w:cs="Calibri"/>
                <w:color w:val="000000"/>
                <w:lang w:eastAsia="sl-SI" w:bidi="yi-Hebr"/>
              </w:rPr>
              <w:br/>
              <w:t>to zavezo spremlja naj\</w:t>
            </w:r>
            <w:r w:rsidRPr="00C07BCC">
              <w:rPr>
                <w:rFonts w:ascii="Calibri" w:eastAsia="Times New Roman" w:hAnsi="Calibri" w:cs="Calibri"/>
                <w:color w:val="000000"/>
                <w:lang w:eastAsia="sl-SI" w:bidi="yi-Hebr"/>
              </w:rPr>
              <w:br/>
              <w:t>najin blagoslov.]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Prvoobhajancu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Moje malo sončece,\</w:t>
            </w:r>
            <w:r w:rsidRPr="00C07BCC">
              <w:rPr>
                <w:rFonts w:ascii="Calibri" w:eastAsia="Times New Roman" w:hAnsi="Calibri" w:cs="Calibri"/>
                <w:color w:val="000000"/>
                <w:lang w:eastAsia="sl-SI" w:bidi="yi-Hebr"/>
              </w:rPr>
              <w:br/>
              <w:t>kar v naročje bi te skrila.\</w:t>
            </w:r>
            <w:r w:rsidRPr="00C07BCC">
              <w:rPr>
                <w:rFonts w:ascii="Calibri" w:eastAsia="Times New Roman" w:hAnsi="Calibri" w:cs="Calibri"/>
                <w:color w:val="000000"/>
                <w:lang w:eastAsia="sl-SI" w:bidi="yi-Hebr"/>
              </w:rPr>
              <w:br/>
              <w:t>Jezus naj varuje te,\</w:t>
            </w:r>
            <w:r w:rsidRPr="00C07BCC">
              <w:rPr>
                <w:rFonts w:ascii="Calibri" w:eastAsia="Times New Roman" w:hAnsi="Calibri" w:cs="Calibri"/>
                <w:color w:val="000000"/>
                <w:lang w:eastAsia="sl-SI" w:bidi="yi-Hebr"/>
              </w:rPr>
              <w:br/>
              <w:t>zdaj sprejemaš ga v srce.\</w:t>
            </w:r>
            <w:r w:rsidRPr="00C07BCC">
              <w:rPr>
                <w:rFonts w:ascii="Calibri" w:eastAsia="Times New Roman" w:hAnsi="Calibri" w:cs="Calibri"/>
                <w:color w:val="000000"/>
                <w:lang w:eastAsia="sl-SI" w:bidi="yi-Hebr"/>
              </w:rPr>
              <w:br/>
              <w:t>Ko te gledam pred oltarjem,\</w:t>
            </w:r>
            <w:r w:rsidRPr="00C07BCC">
              <w:rPr>
                <w:rFonts w:ascii="Calibri" w:eastAsia="Times New Roman" w:hAnsi="Calibri" w:cs="Calibri"/>
                <w:color w:val="000000"/>
                <w:lang w:eastAsia="sl-SI" w:bidi="yi-Hebr"/>
              </w:rPr>
              <w:br/>
              <w:t>neizmerno srečna sem\</w:t>
            </w:r>
            <w:r w:rsidRPr="00C07BCC">
              <w:rPr>
                <w:rFonts w:ascii="Calibri" w:eastAsia="Times New Roman" w:hAnsi="Calibri" w:cs="Calibri"/>
                <w:color w:val="000000"/>
                <w:lang w:eastAsia="sl-SI" w:bidi="yi-Hebr"/>
              </w:rPr>
              <w:br/>
              <w:t>glej, Jezusu predajam te v objem.\\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[Jezus danes je postal\</w:t>
            </w:r>
            <w:r w:rsidRPr="00C07BCC">
              <w:rPr>
                <w:rFonts w:ascii="Calibri" w:eastAsia="Times New Roman" w:hAnsi="Calibri" w:cs="Calibri"/>
                <w:color w:val="000000"/>
                <w:lang w:eastAsia="sl-SI" w:bidi="yi-Hebr"/>
              </w:rPr>
              <w:br/>
              <w:t>tvoj prijatelj nov,\</w:t>
            </w:r>
            <w:r w:rsidRPr="00C07BCC">
              <w:rPr>
                <w:rFonts w:ascii="Calibri" w:eastAsia="Times New Roman" w:hAnsi="Calibri" w:cs="Calibri"/>
                <w:color w:val="000000"/>
                <w:lang w:eastAsia="sl-SI" w:bidi="yi-Hebr"/>
              </w:rPr>
              <w:br/>
              <w:t>to zavezo spremlja naj\</w:t>
            </w:r>
            <w:r w:rsidRPr="00C07BCC">
              <w:rPr>
                <w:rFonts w:ascii="Calibri" w:eastAsia="Times New Roman" w:hAnsi="Calibri" w:cs="Calibri"/>
                <w:color w:val="000000"/>
                <w:lang w:eastAsia="sl-SI" w:bidi="yi-Hebr"/>
              </w:rPr>
              <w:br/>
              <w:t>še moj blagoslov.\</w:t>
            </w:r>
            <w:r w:rsidRPr="00C07BCC">
              <w:rPr>
                <w:rFonts w:ascii="Calibri" w:eastAsia="Times New Roman" w:hAnsi="Calibri" w:cs="Calibri"/>
                <w:color w:val="000000"/>
                <w:lang w:eastAsia="sl-SI" w:bidi="yi-Hebr"/>
              </w:rPr>
              <w:br/>
              <w:t>Jezus danes je postal\</w:t>
            </w:r>
            <w:r w:rsidRPr="00C07BCC">
              <w:rPr>
                <w:rFonts w:ascii="Calibri" w:eastAsia="Times New Roman" w:hAnsi="Calibri" w:cs="Calibri"/>
                <w:color w:val="000000"/>
                <w:lang w:eastAsia="sl-SI" w:bidi="yi-Hebr"/>
              </w:rPr>
              <w:br/>
              <w:t>tvoj prijatelj nov,\</w:t>
            </w:r>
            <w:r w:rsidRPr="00C07BCC">
              <w:rPr>
                <w:rFonts w:ascii="Calibri" w:eastAsia="Times New Roman" w:hAnsi="Calibri" w:cs="Calibri"/>
                <w:color w:val="000000"/>
                <w:lang w:eastAsia="sl-SI" w:bidi="yi-Hebr"/>
              </w:rPr>
              <w:br/>
              <w:t>to zavezo spremlja naj\</w:t>
            </w:r>
            <w:r w:rsidRPr="00C07BCC">
              <w:rPr>
                <w:rFonts w:ascii="Calibri" w:eastAsia="Times New Roman" w:hAnsi="Calibri" w:cs="Calibri"/>
                <w:color w:val="000000"/>
                <w:lang w:eastAsia="sl-SI" w:bidi="yi-Hebr"/>
              </w:rPr>
              <w:br/>
              <w:t>najin blagoslov.]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Psalm 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Dajte Gospodu čast, njegovi sinovi,\</w:t>
            </w:r>
            <w:r w:rsidRPr="00C07BCC">
              <w:rPr>
                <w:rFonts w:ascii="Calibri" w:eastAsia="Times New Roman" w:hAnsi="Calibri" w:cs="Calibri"/>
                <w:color w:val="000000"/>
                <w:lang w:eastAsia="sl-SI" w:bidi="yi-Hebr"/>
              </w:rPr>
              <w:br/>
              <w:t>dajte mu slavo, pojte mu vsi rodovi,\</w:t>
            </w:r>
            <w:r w:rsidRPr="00C07BCC">
              <w:rPr>
                <w:rFonts w:ascii="Calibri" w:eastAsia="Times New Roman" w:hAnsi="Calibri" w:cs="Calibri"/>
                <w:color w:val="000000"/>
                <w:lang w:eastAsia="sl-SI" w:bidi="yi-Hebr"/>
              </w:rPr>
              <w:br/>
              <w:t>slavite le njegovo sveto ime\</w:t>
            </w:r>
            <w:r w:rsidRPr="00C07BCC">
              <w:rPr>
                <w:rFonts w:ascii="Calibri" w:eastAsia="Times New Roman" w:hAnsi="Calibri" w:cs="Calibri"/>
                <w:color w:val="000000"/>
                <w:lang w:eastAsia="sl-SI" w:bidi="yi-Hebr"/>
              </w:rPr>
              <w:br/>
              <w:t>in z vami poje naj zdaj vsako srce.\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Glas Gospodov nad vodami,\</w:t>
            </w:r>
            <w:r w:rsidRPr="00C07BCC">
              <w:rPr>
                <w:rFonts w:ascii="Calibri" w:eastAsia="Times New Roman" w:hAnsi="Calibri" w:cs="Calibri"/>
                <w:color w:val="000000"/>
                <w:lang w:eastAsia="sl-SI" w:bidi="yi-Hebr"/>
              </w:rPr>
              <w:br/>
              <w:t>Bog veličastva naj bo z vami.\</w:t>
            </w:r>
            <w:r w:rsidRPr="00C07BCC">
              <w:rPr>
                <w:rFonts w:ascii="Calibri" w:eastAsia="Times New Roman" w:hAnsi="Calibri" w:cs="Calibri"/>
                <w:color w:val="000000"/>
                <w:lang w:eastAsia="sl-SI" w:bidi="yi-Hebr"/>
              </w:rPr>
              <w:br/>
              <w:t>Glas Gospodov je grmenje,\</w:t>
            </w:r>
            <w:r w:rsidRPr="00C07BCC">
              <w:rPr>
                <w:rFonts w:ascii="Calibri" w:eastAsia="Times New Roman" w:hAnsi="Calibri" w:cs="Calibri"/>
                <w:color w:val="000000"/>
                <w:lang w:eastAsia="sl-SI" w:bidi="yi-Hebr"/>
              </w:rPr>
              <w:br/>
              <w:t>ognjenih zubljev je gorenje.\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Dajte Gospodu čast, njegovi sinovi,\</w:t>
            </w:r>
            <w:r w:rsidRPr="00C07BCC">
              <w:rPr>
                <w:rFonts w:ascii="Calibri" w:eastAsia="Times New Roman" w:hAnsi="Calibri" w:cs="Calibri"/>
                <w:color w:val="000000"/>
                <w:lang w:eastAsia="sl-SI" w:bidi="yi-Hebr"/>
              </w:rPr>
              <w:br/>
              <w:t>dajte mu slavo, pojte mu vsi rodovi,\</w:t>
            </w:r>
            <w:r w:rsidRPr="00C07BCC">
              <w:rPr>
                <w:rFonts w:ascii="Calibri" w:eastAsia="Times New Roman" w:hAnsi="Calibri" w:cs="Calibri"/>
                <w:color w:val="000000"/>
                <w:lang w:eastAsia="sl-SI" w:bidi="yi-Hebr"/>
              </w:rPr>
              <w:br/>
              <w:t>slavite le njegovo sveto ime\</w:t>
            </w:r>
            <w:r w:rsidRPr="00C07BCC">
              <w:rPr>
                <w:rFonts w:ascii="Calibri" w:eastAsia="Times New Roman" w:hAnsi="Calibri" w:cs="Calibri"/>
                <w:color w:val="000000"/>
                <w:lang w:eastAsia="sl-SI" w:bidi="yi-Hebr"/>
              </w:rPr>
              <w:br/>
              <w:t>in z vami poje naj zdaj vsako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Psalm 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pretresa puščavo,\</w:t>
            </w:r>
            <w:r w:rsidRPr="00C07BCC">
              <w:rPr>
                <w:rFonts w:ascii="Calibri" w:eastAsia="Times New Roman" w:hAnsi="Calibri" w:cs="Calibri"/>
                <w:color w:val="000000"/>
                <w:lang w:eastAsia="sl-SI" w:bidi="yi-Hebr"/>
              </w:rPr>
              <w:br/>
              <w:t>objema svojo naravo.\</w:t>
            </w:r>
            <w:r w:rsidRPr="00C07BCC">
              <w:rPr>
                <w:rFonts w:ascii="Calibri" w:eastAsia="Times New Roman" w:hAnsi="Calibri" w:cs="Calibri"/>
                <w:color w:val="000000"/>
                <w:lang w:eastAsia="sl-SI" w:bidi="yi-Hebr"/>
              </w:rPr>
              <w:br/>
              <w:t>Gospodov veter gozdove razgalja,\</w:t>
            </w:r>
            <w:r w:rsidRPr="00C07BCC">
              <w:rPr>
                <w:rFonts w:ascii="Calibri" w:eastAsia="Times New Roman" w:hAnsi="Calibri" w:cs="Calibri"/>
                <w:color w:val="000000"/>
                <w:lang w:eastAsia="sl-SI" w:bidi="yi-Hebr"/>
              </w:rPr>
              <w:br/>
              <w:t>vse stvarstvo pozdravlja svojega Kralja.\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Dajte Gospodu čast, njegovi sinovi,\</w:t>
            </w:r>
            <w:r w:rsidRPr="00C07BCC">
              <w:rPr>
                <w:rFonts w:ascii="Calibri" w:eastAsia="Times New Roman" w:hAnsi="Calibri" w:cs="Calibri"/>
                <w:color w:val="000000"/>
                <w:lang w:eastAsia="sl-SI" w:bidi="yi-Hebr"/>
              </w:rPr>
              <w:br/>
              <w:t>dajte mu slavo, pojte mu vsi rodovi,\</w:t>
            </w:r>
            <w:r w:rsidRPr="00C07BCC">
              <w:rPr>
                <w:rFonts w:ascii="Calibri" w:eastAsia="Times New Roman" w:hAnsi="Calibri" w:cs="Calibri"/>
                <w:color w:val="000000"/>
                <w:lang w:eastAsia="sl-SI" w:bidi="yi-Hebr"/>
              </w:rPr>
              <w:br/>
              <w:t>slavite le njegovo sveto ime\</w:t>
            </w:r>
            <w:r w:rsidRPr="00C07BCC">
              <w:rPr>
                <w:rFonts w:ascii="Calibri" w:eastAsia="Times New Roman" w:hAnsi="Calibri" w:cs="Calibri"/>
                <w:color w:val="000000"/>
                <w:lang w:eastAsia="sl-SI" w:bidi="yi-Hebr"/>
              </w:rPr>
              <w:br/>
              <w:t>in z vami poje naj zdaj vsako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Psalm 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Gospodu slava se poje,\</w:t>
            </w:r>
            <w:r w:rsidRPr="00C07BCC">
              <w:rPr>
                <w:rFonts w:ascii="Calibri" w:eastAsia="Times New Roman" w:hAnsi="Calibri" w:cs="Calibri"/>
                <w:color w:val="000000"/>
                <w:lang w:eastAsia="sl-SI" w:bidi="yi-Hebr"/>
              </w:rPr>
              <w:br/>
              <w:t>on zmaguje vse boje.\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 veke on prestoluje\</w:t>
            </w:r>
            <w:r w:rsidRPr="00C07BCC">
              <w:rPr>
                <w:rFonts w:ascii="Calibri" w:eastAsia="Times New Roman" w:hAnsi="Calibri" w:cs="Calibri"/>
                <w:color w:val="000000"/>
                <w:lang w:eastAsia="sl-SI" w:bidi="yi-Hebr"/>
              </w:rPr>
              <w:br/>
              <w:t>in mir svoj nam daruje.\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Dajte Gospodu čast, njegovi sinovi,\</w:t>
            </w:r>
            <w:r w:rsidRPr="00C07BCC">
              <w:rPr>
                <w:rFonts w:ascii="Calibri" w:eastAsia="Times New Roman" w:hAnsi="Calibri" w:cs="Calibri"/>
                <w:color w:val="000000"/>
                <w:lang w:eastAsia="sl-SI" w:bidi="yi-Hebr"/>
              </w:rPr>
              <w:br/>
              <w:t>dajte mu slavo, pojte mu vsi rodovi,\</w:t>
            </w:r>
            <w:r w:rsidRPr="00C07BCC">
              <w:rPr>
                <w:rFonts w:ascii="Calibri" w:eastAsia="Times New Roman" w:hAnsi="Calibri" w:cs="Calibri"/>
                <w:color w:val="000000"/>
                <w:lang w:eastAsia="sl-SI" w:bidi="yi-Hebr"/>
              </w:rPr>
              <w:br/>
              <w:t>slavite le njegovo sveto ime\</w:t>
            </w:r>
            <w:r w:rsidRPr="00C07BCC">
              <w:rPr>
                <w:rFonts w:ascii="Calibri" w:eastAsia="Times New Roman" w:hAnsi="Calibri" w:cs="Calibri"/>
                <w:color w:val="000000"/>
                <w:lang w:eastAsia="sl-SI" w:bidi="yi-Hebr"/>
              </w:rPr>
              <w:br/>
              <w:t>in z vami poje naj zdaj vsako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Pusti so dnevi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Pusti so dnevi če sonce ne sveti,\</w:t>
            </w:r>
            <w:r w:rsidRPr="00C07BCC">
              <w:rPr>
                <w:rFonts w:ascii="Calibri" w:eastAsia="Times New Roman" w:hAnsi="Calibri" w:cs="Calibri"/>
                <w:color w:val="000000"/>
                <w:lang w:eastAsia="sl-SI" w:bidi="yi-Hebr"/>
              </w:rPr>
              <w:br/>
              <w:t>cvetje usiha in čaše zapira;\</w:t>
            </w:r>
            <w:r w:rsidRPr="00C07BCC">
              <w:rPr>
                <w:rFonts w:ascii="Calibri" w:eastAsia="Times New Roman" w:hAnsi="Calibri" w:cs="Calibri"/>
                <w:color w:val="000000"/>
                <w:lang w:eastAsia="sl-SI" w:bidi="yi-Hebr"/>
              </w:rPr>
              <w:br/>
              <w:t>isto je z dušo, če Kristusa nima:\</w:t>
            </w:r>
            <w:r w:rsidRPr="00C07BCC">
              <w:rPr>
                <w:rFonts w:ascii="Calibri" w:eastAsia="Times New Roman" w:hAnsi="Calibri" w:cs="Calibri"/>
                <w:color w:val="000000"/>
                <w:lang w:eastAsia="sl-SI" w:bidi="yi-Hebr"/>
              </w:rPr>
              <w:br/>
              <w:t>vene vsled grešnih strasti in umira.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Pusti so dnevi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Zveličar ti sonce nebeško,\</w:t>
            </w:r>
            <w:r w:rsidRPr="00C07BCC">
              <w:rPr>
                <w:rFonts w:ascii="Calibri" w:eastAsia="Times New Roman" w:hAnsi="Calibri" w:cs="Calibri"/>
                <w:color w:val="000000"/>
                <w:lang w:eastAsia="sl-SI" w:bidi="yi-Hebr"/>
              </w:rPr>
              <w:br/>
              <w:t>pridi, posveti nam v duše slabotne!\</w:t>
            </w:r>
            <w:r w:rsidRPr="00C07BCC">
              <w:rPr>
                <w:rFonts w:ascii="Calibri" w:eastAsia="Times New Roman" w:hAnsi="Calibri" w:cs="Calibri"/>
                <w:color w:val="000000"/>
                <w:lang w:eastAsia="sl-SI" w:bidi="yi-Hebr"/>
              </w:rPr>
              <w:br/>
              <w:t>Pošlji na žarkov, da bodo pregnali\</w:t>
            </w:r>
            <w:r w:rsidRPr="00C07BCC">
              <w:rPr>
                <w:rFonts w:ascii="Calibri" w:eastAsia="Times New Roman" w:hAnsi="Calibri" w:cs="Calibri"/>
                <w:color w:val="000000"/>
                <w:lang w:eastAsia="sl-SI" w:bidi="yi-Hebr"/>
              </w:rPr>
              <w:br/>
              <w:t>grešne oblake iz duše temotne.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Pusti so dnevi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milosti sveti s teboj bomo rasli,\</w:t>
            </w:r>
            <w:r w:rsidRPr="00C07BCC">
              <w:rPr>
                <w:rFonts w:ascii="Calibri" w:eastAsia="Times New Roman" w:hAnsi="Calibri" w:cs="Calibri"/>
                <w:color w:val="000000"/>
                <w:lang w:eastAsia="sl-SI" w:bidi="yi-Hebr"/>
              </w:rPr>
              <w:br/>
              <w:t>duša bo cvela ob soncu gorkotnem;\</w:t>
            </w:r>
            <w:r w:rsidRPr="00C07BCC">
              <w:rPr>
                <w:rFonts w:ascii="Calibri" w:eastAsia="Times New Roman" w:hAnsi="Calibri" w:cs="Calibri"/>
                <w:color w:val="000000"/>
                <w:lang w:eastAsia="sl-SI" w:bidi="yi-Hebr"/>
              </w:rPr>
              <w:br/>
              <w:t>rastla bo v čednostih; ker se bo grela\</w:t>
            </w:r>
            <w:r w:rsidRPr="00C07BCC">
              <w:rPr>
                <w:rFonts w:ascii="Calibri" w:eastAsia="Times New Roman" w:hAnsi="Calibri" w:cs="Calibri"/>
                <w:color w:val="000000"/>
                <w:lang w:eastAsia="sl-SI" w:bidi="yi-Hebr"/>
              </w:rPr>
              <w:br/>
              <w:t>v tvoji ljubezni ob srcu dobrotnem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 bi te videl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Odpri mi oči srca, moj Bog,\</w:t>
            </w:r>
            <w:r w:rsidRPr="00C07BCC">
              <w:rPr>
                <w:rFonts w:ascii="Calibri" w:eastAsia="Times New Roman" w:hAnsi="Calibri" w:cs="Calibri"/>
                <w:color w:val="000000"/>
                <w:lang w:eastAsia="sl-SI" w:bidi="yi-Hebr"/>
              </w:rPr>
              <w:br/>
              <w:t>odpri mi oči srca,\</w:t>
            </w:r>
            <w:r w:rsidRPr="00C07BCC">
              <w:rPr>
                <w:rFonts w:ascii="Calibri" w:eastAsia="Times New Roman" w:hAnsi="Calibri" w:cs="Calibri"/>
                <w:color w:val="000000"/>
                <w:lang w:eastAsia="sl-SI" w:bidi="yi-Hebr"/>
              </w:rPr>
              <w:br/>
              <w:t>rad bi te videl, rad bi te videl.\</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ta trenutek, Gospod,\</w:t>
            </w:r>
            <w:r w:rsidRPr="00C07BCC">
              <w:rPr>
                <w:rFonts w:ascii="Calibri" w:eastAsia="Times New Roman" w:hAnsi="Calibri" w:cs="Calibri"/>
                <w:color w:val="000000"/>
                <w:lang w:eastAsia="sl-SI" w:bidi="yi-Hebr"/>
              </w:rPr>
              <w:br/>
              <w:t>daruj mi, prosim, svoje srce.\</w:t>
            </w:r>
            <w:r w:rsidRPr="00C07BCC">
              <w:rPr>
                <w:rFonts w:ascii="Calibri" w:eastAsia="Times New Roman" w:hAnsi="Calibri" w:cs="Calibri"/>
                <w:color w:val="000000"/>
                <w:lang w:eastAsia="sl-SI" w:bidi="yi-Hebr"/>
              </w:rPr>
              <w:br/>
              <w:t>Gospod s teboj želim hoditi povsod,\</w:t>
            </w:r>
            <w:r w:rsidRPr="00C07BCC">
              <w:rPr>
                <w:rFonts w:ascii="Calibri" w:eastAsia="Times New Roman" w:hAnsi="Calibri" w:cs="Calibri"/>
                <w:color w:val="000000"/>
                <w:lang w:eastAsia="sl-SI" w:bidi="yi-Hebr"/>
              </w:rPr>
              <w:br/>
              <w:t>saj ti si Sveti, Sveti.\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Sveti, Sveti, Sveti, Sveti, Sveti, Sveti,\</w:t>
            </w:r>
            <w:r w:rsidRPr="00C07BCC">
              <w:rPr>
                <w:rFonts w:ascii="Calibri" w:eastAsia="Times New Roman" w:hAnsi="Calibri" w:cs="Calibri"/>
                <w:color w:val="000000"/>
                <w:lang w:eastAsia="sl-SI" w:bidi="yi-Hebr"/>
              </w:rPr>
              <w:br/>
              <w:t>Sveti, Sveti, Sveti, rad bi te videl.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nebeška 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nebeška se Gospa, aleluja,\</w:t>
            </w:r>
            <w:r w:rsidRPr="00C07BCC">
              <w:rPr>
                <w:rFonts w:ascii="Calibri" w:eastAsia="Times New Roman" w:hAnsi="Calibri" w:cs="Calibri"/>
                <w:color w:val="000000"/>
                <w:lang w:eastAsia="sl-SI" w:bidi="yi-Hebr"/>
              </w:rPr>
              <w:br/>
              <w:t>ker On, ki si rodila ga, aleluja,\</w:t>
            </w:r>
            <w:r w:rsidRPr="00C07BCC">
              <w:rPr>
                <w:rFonts w:ascii="Calibri" w:eastAsia="Times New Roman" w:hAnsi="Calibri" w:cs="Calibri"/>
                <w:color w:val="000000"/>
                <w:lang w:eastAsia="sl-SI" w:bidi="yi-Hebr"/>
              </w:rPr>
              <w:br/>
              <w:t>raztrgal smrti je vezi, aleluja,\</w:t>
            </w:r>
            <w:r w:rsidRPr="00C07BCC">
              <w:rPr>
                <w:rFonts w:ascii="Calibri" w:eastAsia="Times New Roman" w:hAnsi="Calibri" w:cs="Calibri"/>
                <w:color w:val="000000"/>
                <w:lang w:eastAsia="sl-SI" w:bidi="yi-Hebr"/>
              </w:rPr>
              <w:br/>
              <w:t>oj prosi za nas milosti,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nebeška 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nebes Kraljica se, aleluja,\</w:t>
            </w:r>
            <w:r w:rsidRPr="00C07BCC">
              <w:rPr>
                <w:rFonts w:ascii="Calibri" w:eastAsia="Times New Roman" w:hAnsi="Calibri" w:cs="Calibri"/>
                <w:color w:val="000000"/>
                <w:lang w:eastAsia="sl-SI" w:bidi="yi-Hebr"/>
              </w:rPr>
              <w:br/>
              <w:t>prišla rešitve doba je, aleluja,\</w:t>
            </w:r>
            <w:r w:rsidRPr="00C07BCC">
              <w:rPr>
                <w:rFonts w:ascii="Calibri" w:eastAsia="Times New Roman" w:hAnsi="Calibri" w:cs="Calibri"/>
                <w:color w:val="000000"/>
                <w:lang w:eastAsia="sl-SI" w:bidi="yi-Hebr"/>
              </w:rPr>
              <w:br/>
              <w:t>pekla je zmagana oblast, aleluja,\</w:t>
            </w:r>
            <w:r w:rsidRPr="00C07BCC">
              <w:rPr>
                <w:rFonts w:ascii="Calibri" w:eastAsia="Times New Roman" w:hAnsi="Calibri" w:cs="Calibri"/>
                <w:color w:val="000000"/>
                <w:lang w:eastAsia="sl-SI" w:bidi="yi-Hebr"/>
              </w:rPr>
              <w:br/>
              <w:t>Bogu povsod se poje čast,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se, Kraljica nebeška,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se, Kraljica nebeška, aleluja,\</w:t>
            </w:r>
            <w:r w:rsidRPr="00C07BCC">
              <w:rPr>
                <w:rFonts w:ascii="Calibri" w:eastAsia="Times New Roman" w:hAnsi="Calibri" w:cs="Calibri"/>
                <w:color w:val="000000"/>
                <w:lang w:eastAsia="sl-SI" w:bidi="yi-Hebr"/>
              </w:rPr>
              <w:br/>
              <w:t>zakaj On, ki si ga bila vredna nositi, aleluja,\</w:t>
            </w:r>
            <w:r w:rsidRPr="00C07BCC">
              <w:rPr>
                <w:rFonts w:ascii="Calibri" w:eastAsia="Times New Roman" w:hAnsi="Calibri" w:cs="Calibri"/>
                <w:color w:val="000000"/>
                <w:lang w:eastAsia="sl-SI" w:bidi="yi-Hebr"/>
              </w:rPr>
              <w:br/>
              <w:t>je vstal, kakor je rekel, aleluja,\</w:t>
            </w:r>
            <w:r w:rsidRPr="00C07BCC">
              <w:rPr>
                <w:rFonts w:ascii="Calibri" w:eastAsia="Times New Roman" w:hAnsi="Calibri" w:cs="Calibri"/>
                <w:color w:val="000000"/>
                <w:lang w:eastAsia="sl-SI" w:bidi="yi-Hebr"/>
              </w:rPr>
              <w:br/>
              <w:t>prosi za nas Boga, aleluja.\</w:t>
            </w:r>
            <w:r w:rsidRPr="00C07BCC">
              <w:rPr>
                <w:rFonts w:ascii="Calibri" w:eastAsia="Times New Roman" w:hAnsi="Calibri" w:cs="Calibri"/>
                <w:color w:val="000000"/>
                <w:lang w:eastAsia="sl-SI" w:bidi="yi-Hebr"/>
              </w:rPr>
              <w:br/>
              <w:t>Veseli in raduj se, Devica Marija, aleluja.\</w:t>
            </w:r>
            <w:r w:rsidRPr="00C07BCC">
              <w:rPr>
                <w:rFonts w:ascii="Calibri" w:eastAsia="Times New Roman" w:hAnsi="Calibri" w:cs="Calibri"/>
                <w:color w:val="000000"/>
                <w:lang w:eastAsia="sl-SI" w:bidi="yi-Hebr"/>
              </w:rPr>
              <w:br/>
              <w:t>Ker je Gospod res vstal, aleluja.\\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 xml:space="preserve">Molimo. Vsemogočni Bog, z vstajenjem svojega Sina Jezusa Kristusa, si razveselil človeštvo. Po priprošnji </w:t>
            </w:r>
            <w:r w:rsidRPr="00C07BCC">
              <w:rPr>
                <w:rFonts w:ascii="Calibri" w:eastAsia="Times New Roman" w:hAnsi="Calibri" w:cs="Calibri"/>
                <w:color w:val="000000"/>
                <w:lang w:eastAsia="sl-SI" w:bidi="yi-Hebr"/>
              </w:rPr>
              <w:lastRenderedPageBreak/>
              <w:t>njegove deviške matere Marije naj dosežemo veselje večnega življenja. Po Kristusu našem Gospodu.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nebeška 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nebeška se Gospa, aleluja,\</w:t>
            </w:r>
            <w:r w:rsidRPr="00C07BCC">
              <w:rPr>
                <w:rFonts w:ascii="Calibri" w:eastAsia="Times New Roman" w:hAnsi="Calibri" w:cs="Calibri"/>
                <w:color w:val="000000"/>
                <w:lang w:eastAsia="sl-SI" w:bidi="yi-Hebr"/>
              </w:rPr>
              <w:br/>
              <w:t>ker On, ki si rodila ga, aleluja,\</w:t>
            </w:r>
            <w:r w:rsidRPr="00C07BCC">
              <w:rPr>
                <w:rFonts w:ascii="Calibri" w:eastAsia="Times New Roman" w:hAnsi="Calibri" w:cs="Calibri"/>
                <w:color w:val="000000"/>
                <w:lang w:eastAsia="sl-SI" w:bidi="yi-Hebr"/>
              </w:rPr>
              <w:br/>
              <w:t>raztrgal smrti je vezi, aleluja,\</w:t>
            </w:r>
            <w:r w:rsidRPr="00C07BCC">
              <w:rPr>
                <w:rFonts w:ascii="Calibri" w:eastAsia="Times New Roman" w:hAnsi="Calibri" w:cs="Calibri"/>
                <w:color w:val="000000"/>
                <w:lang w:eastAsia="sl-SI" w:bidi="yi-Hebr"/>
              </w:rPr>
              <w:br/>
              <w:t>oj prosi za nas milosti,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nebeška 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nebes Kraljica se, aleluja,\</w:t>
            </w:r>
            <w:r w:rsidRPr="00C07BCC">
              <w:rPr>
                <w:rFonts w:ascii="Calibri" w:eastAsia="Times New Roman" w:hAnsi="Calibri" w:cs="Calibri"/>
                <w:color w:val="000000"/>
                <w:lang w:eastAsia="sl-SI" w:bidi="yi-Hebr"/>
              </w:rPr>
              <w:br/>
              <w:t>prišla rešitve doba je, aleluja,\</w:t>
            </w:r>
            <w:r w:rsidRPr="00C07BCC">
              <w:rPr>
                <w:rFonts w:ascii="Calibri" w:eastAsia="Times New Roman" w:hAnsi="Calibri" w:cs="Calibri"/>
                <w:color w:val="000000"/>
                <w:lang w:eastAsia="sl-SI" w:bidi="yi-Hebr"/>
              </w:rPr>
              <w:br/>
              <w:t>pekla je zmagana oblast, aleluja,\</w:t>
            </w:r>
            <w:r w:rsidRPr="00C07BCC">
              <w:rPr>
                <w:rFonts w:ascii="Calibri" w:eastAsia="Times New Roman" w:hAnsi="Calibri" w:cs="Calibri"/>
                <w:color w:val="000000"/>
                <w:lang w:eastAsia="sl-SI" w:bidi="yi-Hebr"/>
              </w:rPr>
              <w:br/>
              <w:t>Bogu povsod se poje čast,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Raduj, nebeška 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Marijo razveseli se, aleluja,\</w:t>
            </w:r>
            <w:r w:rsidRPr="00C07BCC">
              <w:rPr>
                <w:rFonts w:ascii="Calibri" w:eastAsia="Times New Roman" w:hAnsi="Calibri" w:cs="Calibri"/>
                <w:color w:val="000000"/>
                <w:lang w:eastAsia="sl-SI" w:bidi="yi-Hebr"/>
              </w:rPr>
              <w:br/>
              <w:t>praznuj vstajenja praznike, aleluja,\</w:t>
            </w:r>
            <w:r w:rsidRPr="00C07BCC">
              <w:rPr>
                <w:rFonts w:ascii="Calibri" w:eastAsia="Times New Roman" w:hAnsi="Calibri" w:cs="Calibri"/>
                <w:color w:val="000000"/>
                <w:lang w:eastAsia="sl-SI" w:bidi="yi-Hebr"/>
              </w:rPr>
              <w:br/>
              <w:t>le pomni, pomni to skrivnost, aleluja,\</w:t>
            </w:r>
            <w:r w:rsidRPr="00C07BCC">
              <w:rPr>
                <w:rFonts w:ascii="Calibri" w:eastAsia="Times New Roman" w:hAnsi="Calibri" w:cs="Calibri"/>
                <w:color w:val="000000"/>
                <w:lang w:eastAsia="sl-SI" w:bidi="yi-Hebr"/>
              </w:rPr>
              <w:br/>
              <w:t>čez Golgoto gre pot v radost,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Rajske strune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Rajske strune, zadonite,\</w:t>
            </w:r>
            <w:r w:rsidRPr="00C07BCC">
              <w:rPr>
                <w:rFonts w:ascii="Calibri" w:eastAsia="Times New Roman" w:hAnsi="Calibri" w:cs="Calibri"/>
                <w:color w:val="000000"/>
                <w:lang w:eastAsia="sl-SI" w:bidi="yi-Hebr"/>
              </w:rPr>
              <w:br/>
              <w:t>od nebes odmevajte!\</w:t>
            </w:r>
            <w:r w:rsidRPr="00C07BCC">
              <w:rPr>
                <w:rFonts w:ascii="Calibri" w:eastAsia="Times New Roman" w:hAnsi="Calibri" w:cs="Calibri"/>
                <w:color w:val="000000"/>
                <w:lang w:eastAsia="sl-SI" w:bidi="yi-Hebr"/>
              </w:rPr>
              <w:br/>
              <w:t>Zbori angelski, hitite\</w:t>
            </w:r>
            <w:r w:rsidRPr="00C07BCC">
              <w:rPr>
                <w:rFonts w:ascii="Calibri" w:eastAsia="Times New Roman" w:hAnsi="Calibri" w:cs="Calibri"/>
                <w:color w:val="000000"/>
                <w:lang w:eastAsia="sl-SI" w:bidi="yi-Hebr"/>
              </w:rPr>
              <w:br/>
              <w:t>na zemljo in pevajte!\</w:t>
            </w:r>
            <w:r w:rsidRPr="00C07BCC">
              <w:rPr>
                <w:rFonts w:ascii="Calibri" w:eastAsia="Times New Roman" w:hAnsi="Calibri" w:cs="Calibri"/>
                <w:color w:val="000000"/>
                <w:lang w:eastAsia="sl-SI" w:bidi="yi-Hebr"/>
              </w:rPr>
              <w:br/>
              <w:t>Slava bodi na višavah,\</w:t>
            </w:r>
            <w:r w:rsidRPr="00C07BCC">
              <w:rPr>
                <w:rFonts w:ascii="Calibri" w:eastAsia="Times New Roman" w:hAnsi="Calibri" w:cs="Calibri"/>
                <w:color w:val="000000"/>
                <w:lang w:eastAsia="sl-SI" w:bidi="yi-Hebr"/>
              </w:rPr>
              <w:br/>
              <w:t>slava Bogu naj doni;\</w:t>
            </w:r>
            <w:r w:rsidRPr="00C07BCC">
              <w:rPr>
                <w:rFonts w:ascii="Calibri" w:eastAsia="Times New Roman" w:hAnsi="Calibri" w:cs="Calibri"/>
                <w:color w:val="000000"/>
                <w:lang w:eastAsia="sl-SI" w:bidi="yi-Hebr"/>
              </w:rPr>
              <w:br/>
              <w:t>mir ljudem pa po nižavah\</w:t>
            </w:r>
            <w:r w:rsidRPr="00C07BCC">
              <w:rPr>
                <w:rFonts w:ascii="Calibri" w:eastAsia="Times New Roman" w:hAnsi="Calibri" w:cs="Calibri"/>
                <w:color w:val="000000"/>
                <w:lang w:eastAsia="sl-SI" w:bidi="yi-Hebr"/>
              </w:rPr>
              <w:br/>
              <w:t>naj nocojšnja noč 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Rajske strune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Čuli sladko melodijo\</w:t>
            </w:r>
            <w:r w:rsidRPr="00C07BCC">
              <w:rPr>
                <w:rFonts w:ascii="Calibri" w:eastAsia="Times New Roman" w:hAnsi="Calibri" w:cs="Calibri"/>
                <w:color w:val="000000"/>
                <w:lang w:eastAsia="sl-SI" w:bidi="yi-Hebr"/>
              </w:rPr>
              <w:br/>
              <w:t>so pastirci tisto noč;\</w:t>
            </w:r>
            <w:r w:rsidRPr="00C07BCC">
              <w:rPr>
                <w:rFonts w:ascii="Calibri" w:eastAsia="Times New Roman" w:hAnsi="Calibri" w:cs="Calibri"/>
                <w:color w:val="000000"/>
                <w:lang w:eastAsia="sl-SI" w:bidi="yi-Hebr"/>
              </w:rPr>
              <w:br/>
              <w:t>našli Dete in Marijo\</w:t>
            </w:r>
            <w:r w:rsidRPr="00C07BCC">
              <w:rPr>
                <w:rFonts w:ascii="Calibri" w:eastAsia="Times New Roman" w:hAnsi="Calibri" w:cs="Calibri"/>
                <w:color w:val="000000"/>
                <w:lang w:eastAsia="sl-SI" w:bidi="yi-Hebr"/>
              </w:rPr>
              <w:br/>
              <w:t>in ljubezni božje moč;\</w:t>
            </w:r>
            <w:r w:rsidRPr="00C07BCC">
              <w:rPr>
                <w:rFonts w:ascii="Calibri" w:eastAsia="Times New Roman" w:hAnsi="Calibri" w:cs="Calibri"/>
                <w:color w:val="000000"/>
                <w:lang w:eastAsia="sl-SI" w:bidi="yi-Hebr"/>
              </w:rPr>
              <w:br/>
              <w:t>pokleknili vdano, verno\</w:t>
            </w:r>
            <w:r w:rsidRPr="00C07BCC">
              <w:rPr>
                <w:rFonts w:ascii="Calibri" w:eastAsia="Times New Roman" w:hAnsi="Calibri" w:cs="Calibri"/>
                <w:color w:val="000000"/>
                <w:lang w:eastAsia="sl-SI" w:bidi="yi-Hebr"/>
              </w:rPr>
              <w:br/>
              <w:t>in molili Jezusa,\</w:t>
            </w:r>
            <w:r w:rsidRPr="00C07BCC">
              <w:rPr>
                <w:rFonts w:ascii="Calibri" w:eastAsia="Times New Roman" w:hAnsi="Calibri" w:cs="Calibri"/>
                <w:color w:val="000000"/>
                <w:lang w:eastAsia="sl-SI" w:bidi="yi-Hebr"/>
              </w:rPr>
              <w:br/>
              <w:t>zrli v duhu neizmerno\</w:t>
            </w:r>
            <w:r w:rsidRPr="00C07BCC">
              <w:rPr>
                <w:rFonts w:ascii="Calibri" w:eastAsia="Times New Roman" w:hAnsi="Calibri" w:cs="Calibri"/>
                <w:color w:val="000000"/>
                <w:lang w:eastAsia="sl-SI" w:bidi="yi-Hebr"/>
              </w:rPr>
              <w:br/>
              <w:t>slavo Sina večnega.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Rajske strune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Blaga se skrivnost obhaja,\</w:t>
            </w:r>
            <w:r w:rsidRPr="00C07BCC">
              <w:rPr>
                <w:rFonts w:ascii="Calibri" w:eastAsia="Times New Roman" w:hAnsi="Calibri" w:cs="Calibri"/>
                <w:color w:val="000000"/>
                <w:lang w:eastAsia="sl-SI" w:bidi="yi-Hebr"/>
              </w:rPr>
              <w:br/>
              <w:t>božji Sin se v njej rodi.\</w:t>
            </w:r>
            <w:r w:rsidRPr="00C07BCC">
              <w:rPr>
                <w:rFonts w:ascii="Calibri" w:eastAsia="Times New Roman" w:hAnsi="Calibri" w:cs="Calibri"/>
                <w:color w:val="000000"/>
                <w:lang w:eastAsia="sl-SI" w:bidi="yi-Hebr"/>
              </w:rPr>
              <w:br/>
              <w:t>V dušah vernih se poraja\</w:t>
            </w:r>
            <w:r w:rsidRPr="00C07BCC">
              <w:rPr>
                <w:rFonts w:ascii="Calibri" w:eastAsia="Times New Roman" w:hAnsi="Calibri" w:cs="Calibri"/>
                <w:color w:val="000000"/>
                <w:lang w:eastAsia="sl-SI" w:bidi="yi-Hebr"/>
              </w:rPr>
              <w:br/>
              <w:t>Dete blažene noči.\</w:t>
            </w:r>
            <w:r w:rsidRPr="00C07BCC">
              <w:rPr>
                <w:rFonts w:ascii="Calibri" w:eastAsia="Times New Roman" w:hAnsi="Calibri" w:cs="Calibri"/>
                <w:color w:val="000000"/>
                <w:lang w:eastAsia="sl-SI" w:bidi="yi-Hebr"/>
              </w:rPr>
              <w:br/>
              <w:t>Sreča neizmerna dana\</w:t>
            </w:r>
            <w:r w:rsidRPr="00C07BCC">
              <w:rPr>
                <w:rFonts w:ascii="Calibri" w:eastAsia="Times New Roman" w:hAnsi="Calibri" w:cs="Calibri"/>
                <w:color w:val="000000"/>
                <w:lang w:eastAsia="sl-SI" w:bidi="yi-Hebr"/>
              </w:rPr>
              <w:br/>
              <w:t>rodu je človeškemu:\</w:t>
            </w:r>
            <w:r w:rsidRPr="00C07BCC">
              <w:rPr>
                <w:rFonts w:ascii="Calibri" w:eastAsia="Times New Roman" w:hAnsi="Calibri" w:cs="Calibri"/>
                <w:color w:val="000000"/>
                <w:lang w:eastAsia="sl-SI" w:bidi="yi-Hebr"/>
              </w:rPr>
              <w:br/>
              <w:t>sladka mana se pripravlja\</w:t>
            </w:r>
            <w:r w:rsidRPr="00C07BCC">
              <w:rPr>
                <w:rFonts w:ascii="Calibri" w:eastAsia="Times New Roman" w:hAnsi="Calibri" w:cs="Calibri"/>
                <w:color w:val="000000"/>
                <w:lang w:eastAsia="sl-SI" w:bidi="yi-Hebr"/>
              </w:rPr>
              <w:br/>
              <w:t>srcu, Bogu zvestemu.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Rajske strune, zadonite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Rajske strune, zadonite,\</w:t>
            </w:r>
            <w:r w:rsidRPr="00C07BCC">
              <w:rPr>
                <w:rFonts w:ascii="Calibri" w:eastAsia="Times New Roman" w:hAnsi="Calibri" w:cs="Calibri"/>
                <w:color w:val="000000"/>
                <w:lang w:eastAsia="sl-SI" w:bidi="yi-Hebr"/>
              </w:rPr>
              <w:br/>
              <w:t>od nebes odmevajte!\</w:t>
            </w:r>
            <w:r w:rsidRPr="00C07BCC">
              <w:rPr>
                <w:rFonts w:ascii="Calibri" w:eastAsia="Times New Roman" w:hAnsi="Calibri" w:cs="Calibri"/>
                <w:color w:val="000000"/>
                <w:lang w:eastAsia="sl-SI" w:bidi="yi-Hebr"/>
              </w:rPr>
              <w:br/>
              <w:t>Zbori angelski, hitite\</w:t>
            </w:r>
            <w:r w:rsidRPr="00C07BCC">
              <w:rPr>
                <w:rFonts w:ascii="Calibri" w:eastAsia="Times New Roman" w:hAnsi="Calibri" w:cs="Calibri"/>
                <w:color w:val="000000"/>
                <w:lang w:eastAsia="sl-SI" w:bidi="yi-Hebr"/>
              </w:rPr>
              <w:br/>
              <w:t>na zemljo in pevajte!\</w:t>
            </w:r>
            <w:r w:rsidRPr="00C07BCC">
              <w:rPr>
                <w:rFonts w:ascii="Calibri" w:eastAsia="Times New Roman" w:hAnsi="Calibri" w:cs="Calibri"/>
                <w:color w:val="000000"/>
                <w:lang w:eastAsia="sl-SI" w:bidi="yi-Hebr"/>
              </w:rPr>
              <w:br/>
              <w:t>Slava bodi na višavah,\</w:t>
            </w:r>
            <w:r w:rsidRPr="00C07BCC">
              <w:rPr>
                <w:rFonts w:ascii="Calibri" w:eastAsia="Times New Roman" w:hAnsi="Calibri" w:cs="Calibri"/>
                <w:color w:val="000000"/>
                <w:lang w:eastAsia="sl-SI" w:bidi="yi-Hebr"/>
              </w:rPr>
              <w:br/>
              <w:t>slava Bogu naj doni;\</w:t>
            </w:r>
            <w:r w:rsidRPr="00C07BCC">
              <w:rPr>
                <w:rFonts w:ascii="Calibri" w:eastAsia="Times New Roman" w:hAnsi="Calibri" w:cs="Calibri"/>
                <w:color w:val="000000"/>
                <w:lang w:eastAsia="sl-SI" w:bidi="yi-Hebr"/>
              </w:rPr>
              <w:br/>
              <w:t>mir ljudem pa po nižavah\</w:t>
            </w:r>
            <w:r w:rsidRPr="00C07BCC">
              <w:rPr>
                <w:rFonts w:ascii="Calibri" w:eastAsia="Times New Roman" w:hAnsi="Calibri" w:cs="Calibri"/>
                <w:color w:val="000000"/>
                <w:lang w:eastAsia="sl-SI" w:bidi="yi-Hebr"/>
              </w:rPr>
              <w:br/>
              <w:t>naj nocojšnja noč rosi.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Rajske strune, zadonite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Čuli sladko melodijo\</w:t>
            </w:r>
            <w:r w:rsidRPr="00C07BCC">
              <w:rPr>
                <w:rFonts w:ascii="Calibri" w:eastAsia="Times New Roman" w:hAnsi="Calibri" w:cs="Calibri"/>
                <w:color w:val="000000"/>
                <w:lang w:eastAsia="sl-SI" w:bidi="yi-Hebr"/>
              </w:rPr>
              <w:br/>
              <w:t>so pastirji tisto noč;\</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našli Dete in Marijo\</w:t>
            </w:r>
            <w:r w:rsidRPr="00C07BCC">
              <w:rPr>
                <w:rFonts w:ascii="Calibri" w:eastAsia="Times New Roman" w:hAnsi="Calibri" w:cs="Calibri"/>
                <w:color w:val="000000"/>
                <w:lang w:eastAsia="sl-SI" w:bidi="yi-Hebr"/>
              </w:rPr>
              <w:br/>
              <w:t>in ljubezni božje moč;\</w:t>
            </w:r>
            <w:r w:rsidRPr="00C07BCC">
              <w:rPr>
                <w:rFonts w:ascii="Calibri" w:eastAsia="Times New Roman" w:hAnsi="Calibri" w:cs="Calibri"/>
                <w:color w:val="000000"/>
                <w:lang w:eastAsia="sl-SI" w:bidi="yi-Hebr"/>
              </w:rPr>
              <w:br/>
              <w:t>pokleknili vdano, verno\</w:t>
            </w:r>
            <w:r w:rsidRPr="00C07BCC">
              <w:rPr>
                <w:rFonts w:ascii="Calibri" w:eastAsia="Times New Roman" w:hAnsi="Calibri" w:cs="Calibri"/>
                <w:color w:val="000000"/>
                <w:lang w:eastAsia="sl-SI" w:bidi="yi-Hebr"/>
              </w:rPr>
              <w:br/>
              <w:t>in molili Jezusa,\</w:t>
            </w:r>
            <w:r w:rsidRPr="00C07BCC">
              <w:rPr>
                <w:rFonts w:ascii="Calibri" w:eastAsia="Times New Roman" w:hAnsi="Calibri" w:cs="Calibri"/>
                <w:color w:val="000000"/>
                <w:lang w:eastAsia="sl-SI" w:bidi="yi-Hebr"/>
              </w:rPr>
              <w:br/>
              <w:t>zrli v duhu neizmerno\</w:t>
            </w:r>
            <w:r w:rsidRPr="00C07BCC">
              <w:rPr>
                <w:rFonts w:ascii="Calibri" w:eastAsia="Times New Roman" w:hAnsi="Calibri" w:cs="Calibri"/>
                <w:color w:val="000000"/>
                <w:lang w:eastAsia="sl-SI" w:bidi="yi-Hebr"/>
              </w:rPr>
              <w:br/>
              <w:t>slavo Sina večnega.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Rajske strune, zadonite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se skrivnost obhaja,\</w:t>
            </w:r>
            <w:r w:rsidRPr="00C07BCC">
              <w:rPr>
                <w:rFonts w:ascii="Calibri" w:eastAsia="Times New Roman" w:hAnsi="Calibri" w:cs="Calibri"/>
                <w:color w:val="000000"/>
                <w:lang w:eastAsia="sl-SI" w:bidi="yi-Hebr"/>
              </w:rPr>
              <w:br/>
              <w:t>božji Sin se v njej rodi.\</w:t>
            </w:r>
            <w:r w:rsidRPr="00C07BCC">
              <w:rPr>
                <w:rFonts w:ascii="Calibri" w:eastAsia="Times New Roman" w:hAnsi="Calibri" w:cs="Calibri"/>
                <w:color w:val="000000"/>
                <w:lang w:eastAsia="sl-SI" w:bidi="yi-Hebr"/>
              </w:rPr>
              <w:br/>
              <w:t>V dušah vernih se poraja\</w:t>
            </w:r>
            <w:r w:rsidRPr="00C07BCC">
              <w:rPr>
                <w:rFonts w:ascii="Calibri" w:eastAsia="Times New Roman" w:hAnsi="Calibri" w:cs="Calibri"/>
                <w:color w:val="000000"/>
                <w:lang w:eastAsia="sl-SI" w:bidi="yi-Hebr"/>
              </w:rPr>
              <w:br/>
              <w:t>Dete blažene noči.\</w:t>
            </w:r>
            <w:r w:rsidRPr="00C07BCC">
              <w:rPr>
                <w:rFonts w:ascii="Calibri" w:eastAsia="Times New Roman" w:hAnsi="Calibri" w:cs="Calibri"/>
                <w:color w:val="000000"/>
                <w:lang w:eastAsia="sl-SI" w:bidi="yi-Hebr"/>
              </w:rPr>
              <w:br/>
              <w:t>Sreča neizmerna dana\</w:t>
            </w:r>
            <w:r w:rsidRPr="00C07BCC">
              <w:rPr>
                <w:rFonts w:ascii="Calibri" w:eastAsia="Times New Roman" w:hAnsi="Calibri" w:cs="Calibri"/>
                <w:color w:val="000000"/>
                <w:lang w:eastAsia="sl-SI" w:bidi="yi-Hebr"/>
              </w:rPr>
              <w:br/>
              <w:t>rodu je človeškemu:\</w:t>
            </w:r>
            <w:r w:rsidRPr="00C07BCC">
              <w:rPr>
                <w:rFonts w:ascii="Calibri" w:eastAsia="Times New Roman" w:hAnsi="Calibri" w:cs="Calibri"/>
                <w:color w:val="000000"/>
                <w:lang w:eastAsia="sl-SI" w:bidi="yi-Hebr"/>
              </w:rPr>
              <w:br/>
              <w:t>kruh se božji v njej pripravlja\</w:t>
            </w:r>
            <w:r w:rsidRPr="00C07BCC">
              <w:rPr>
                <w:rFonts w:ascii="Calibri" w:eastAsia="Times New Roman" w:hAnsi="Calibri" w:cs="Calibri"/>
                <w:color w:val="000000"/>
                <w:lang w:eastAsia="sl-SI" w:bidi="yi-Hebr"/>
              </w:rPr>
              <w:br/>
              <w:t>srcu, Bogu zvestemu.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Reka je 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gori je njen izvir\</w:t>
            </w:r>
            <w:r w:rsidRPr="00C07BCC">
              <w:rPr>
                <w:rFonts w:ascii="Calibri" w:eastAsia="Times New Roman" w:hAnsi="Calibri" w:cs="Calibri"/>
                <w:color w:val="000000"/>
                <w:lang w:eastAsia="sl-SI" w:bidi="yi-Hebr"/>
              </w:rPr>
              <w:br/>
              <w:t>in od tam prinaša svežino in mir.\</w:t>
            </w:r>
            <w:r w:rsidRPr="00C07BCC">
              <w:rPr>
                <w:rFonts w:ascii="Calibri" w:eastAsia="Times New Roman" w:hAnsi="Calibri" w:cs="Calibri"/>
                <w:color w:val="000000"/>
                <w:lang w:eastAsia="sl-SI" w:bidi="yi-Hebr"/>
              </w:rPr>
              <w:br/>
              <w:t>Po dolinah in skozi vasi\</w:t>
            </w:r>
            <w:r w:rsidRPr="00C07BCC">
              <w:rPr>
                <w:rFonts w:ascii="Calibri" w:eastAsia="Times New Roman" w:hAnsi="Calibri" w:cs="Calibri"/>
                <w:color w:val="000000"/>
                <w:lang w:eastAsia="sl-SI" w:bidi="yi-Hebr"/>
              </w:rPr>
              <w:br/>
              <w:t>nam reka življenja naproti hiti.\</w:t>
            </w:r>
            <w:r w:rsidRPr="00C07BCC">
              <w:rPr>
                <w:rFonts w:ascii="Calibri" w:eastAsia="Times New Roman" w:hAnsi="Calibri" w:cs="Calibri"/>
                <w:color w:val="000000"/>
                <w:lang w:eastAsia="sl-SI" w:bidi="yi-Hebr"/>
              </w:rPr>
              <w:br/>
              <w:t>[Ta reka Boga, ki nas k plesu kliče,\</w:t>
            </w:r>
            <w:r w:rsidRPr="00C07BCC">
              <w:rPr>
                <w:rFonts w:ascii="Calibri" w:eastAsia="Times New Roman" w:hAnsi="Calibri" w:cs="Calibri"/>
                <w:color w:val="000000"/>
                <w:lang w:eastAsia="sl-SI" w:bidi="yi-Hebr"/>
              </w:rPr>
              <w:br/>
              <w:t>ta reka Boga odnaša vse skrbi.\</w:t>
            </w:r>
            <w:r w:rsidRPr="00C07BCC">
              <w:rPr>
                <w:rFonts w:ascii="Calibri" w:eastAsia="Times New Roman" w:hAnsi="Calibri" w:cs="Calibri"/>
                <w:color w:val="000000"/>
                <w:lang w:eastAsia="sl-SI" w:bidi="yi-Hebr"/>
              </w:rPr>
              <w:br/>
              <w:t>Ta reka Boga, ki nasmeh prikliče,\</w:t>
            </w:r>
            <w:r w:rsidRPr="00C07BCC">
              <w:rPr>
                <w:rFonts w:ascii="Calibri" w:eastAsia="Times New Roman" w:hAnsi="Calibri" w:cs="Calibri"/>
                <w:color w:val="000000"/>
                <w:lang w:eastAsia="sl-SI" w:bidi="yi-Hebr"/>
              </w:rPr>
              <w:br/>
              <w:t>je zdajle tu, stopi vanjo še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Reka je 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Božja reka, življenja vir,\</w:t>
            </w:r>
            <w:r w:rsidRPr="00C07BCC">
              <w:rPr>
                <w:rFonts w:ascii="Calibri" w:eastAsia="Times New Roman" w:hAnsi="Calibri" w:cs="Calibri"/>
                <w:color w:val="000000"/>
                <w:lang w:eastAsia="sl-SI" w:bidi="yi-Hebr"/>
              </w:rPr>
              <w:br/>
              <w:t>očiščuje greha in te prerodi.\</w:t>
            </w:r>
            <w:r w:rsidRPr="00C07BCC">
              <w:rPr>
                <w:rFonts w:ascii="Calibri" w:eastAsia="Times New Roman" w:hAnsi="Calibri" w:cs="Calibri"/>
                <w:color w:val="000000"/>
                <w:lang w:eastAsia="sl-SI" w:bidi="yi-Hebr"/>
              </w:rPr>
              <w:br/>
              <w:t>Na obalo pohiti še ti,\</w:t>
            </w:r>
            <w:r w:rsidRPr="00C07BCC">
              <w:rPr>
                <w:rFonts w:ascii="Calibri" w:eastAsia="Times New Roman" w:hAnsi="Calibri" w:cs="Calibri"/>
                <w:color w:val="000000"/>
                <w:lang w:eastAsia="sl-SI" w:bidi="yi-Hebr"/>
              </w:rPr>
              <w:br/>
              <w:t>Tvojo dušo, ki žeja Gospod napoji.\</w:t>
            </w:r>
            <w:r w:rsidRPr="00C07BCC">
              <w:rPr>
                <w:rFonts w:ascii="Calibri" w:eastAsia="Times New Roman" w:hAnsi="Calibri" w:cs="Calibri"/>
                <w:color w:val="000000"/>
                <w:lang w:eastAsia="sl-SI" w:bidi="yi-Hebr"/>
              </w:rPr>
              <w:br/>
              <w:t>[Ta reka Boga, ki nas k plesu kliče,\</w:t>
            </w:r>
            <w:r w:rsidRPr="00C07BCC">
              <w:rPr>
                <w:rFonts w:ascii="Calibri" w:eastAsia="Times New Roman" w:hAnsi="Calibri" w:cs="Calibri"/>
                <w:color w:val="000000"/>
                <w:lang w:eastAsia="sl-SI" w:bidi="yi-Hebr"/>
              </w:rPr>
              <w:br/>
              <w:t>ta reka Boga odnaša vse skrbi.\</w:t>
            </w:r>
            <w:r w:rsidRPr="00C07BCC">
              <w:rPr>
                <w:rFonts w:ascii="Calibri" w:eastAsia="Times New Roman" w:hAnsi="Calibri" w:cs="Calibri"/>
                <w:color w:val="000000"/>
                <w:lang w:eastAsia="sl-SI" w:bidi="yi-Hebr"/>
              </w:rPr>
              <w:br/>
              <w:t>Ta reka Boga, ki nasmeh prikliče,\</w:t>
            </w:r>
            <w:r w:rsidRPr="00C07BCC">
              <w:rPr>
                <w:rFonts w:ascii="Calibri" w:eastAsia="Times New Roman" w:hAnsi="Calibri" w:cs="Calibri"/>
                <w:color w:val="000000"/>
                <w:lang w:eastAsia="sl-SI" w:bidi="yi-Hebr"/>
              </w:rPr>
              <w:br/>
              <w:t>je zdajle tu, stopi vanjo še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Reka je 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Gor na goro bi radi šli,\</w:t>
            </w:r>
            <w:r w:rsidRPr="00C07BCC">
              <w:rPr>
                <w:rFonts w:ascii="Calibri" w:eastAsia="Times New Roman" w:hAnsi="Calibri" w:cs="Calibri"/>
                <w:color w:val="000000"/>
                <w:lang w:eastAsia="sl-SI" w:bidi="yi-Hebr"/>
              </w:rPr>
              <w:br/>
              <w:t>da bi njega našli, ki milost deli.\</w:t>
            </w:r>
            <w:r w:rsidRPr="00C07BCC">
              <w:rPr>
                <w:rFonts w:ascii="Calibri" w:eastAsia="Times New Roman" w:hAnsi="Calibri" w:cs="Calibri"/>
                <w:color w:val="000000"/>
                <w:lang w:eastAsia="sl-SI" w:bidi="yi-Hebr"/>
              </w:rPr>
              <w:br/>
              <w:t>A v svojem srcu ga najdeš lahko,\</w:t>
            </w:r>
            <w:r w:rsidRPr="00C07BCC">
              <w:rPr>
                <w:rFonts w:ascii="Calibri" w:eastAsia="Times New Roman" w:hAnsi="Calibri" w:cs="Calibri"/>
                <w:color w:val="000000"/>
                <w:lang w:eastAsia="sl-SI" w:bidi="yi-Hebr"/>
              </w:rPr>
              <w:br/>
              <w:t>tam je Božje svetišče, tam biva Gospod.\</w:t>
            </w:r>
            <w:r w:rsidRPr="00C07BCC">
              <w:rPr>
                <w:rFonts w:ascii="Calibri" w:eastAsia="Times New Roman" w:hAnsi="Calibri" w:cs="Calibri"/>
                <w:color w:val="000000"/>
                <w:lang w:eastAsia="sl-SI" w:bidi="yi-Hebr"/>
              </w:rPr>
              <w:br/>
              <w:t>[Ta reka Boga, ki nas k plesu kliče,\</w:t>
            </w:r>
            <w:r w:rsidRPr="00C07BCC">
              <w:rPr>
                <w:rFonts w:ascii="Calibri" w:eastAsia="Times New Roman" w:hAnsi="Calibri" w:cs="Calibri"/>
                <w:color w:val="000000"/>
                <w:lang w:eastAsia="sl-SI" w:bidi="yi-Hebr"/>
              </w:rPr>
              <w:br/>
              <w:t>ta reka Boga odnaša vse skrbi.\</w:t>
            </w:r>
            <w:r w:rsidRPr="00C07BCC">
              <w:rPr>
                <w:rFonts w:ascii="Calibri" w:eastAsia="Times New Roman" w:hAnsi="Calibri" w:cs="Calibri"/>
                <w:color w:val="000000"/>
                <w:lang w:eastAsia="sl-SI" w:bidi="yi-Hebr"/>
              </w:rPr>
              <w:br/>
              <w:t>Ta reka Boga, ki nasmeh prikliče,\</w:t>
            </w:r>
            <w:r w:rsidRPr="00C07BCC">
              <w:rPr>
                <w:rFonts w:ascii="Calibri" w:eastAsia="Times New Roman" w:hAnsi="Calibri" w:cs="Calibri"/>
                <w:color w:val="000000"/>
                <w:lang w:eastAsia="sl-SI" w:bidi="yi-Hebr"/>
              </w:rPr>
              <w:br/>
              <w:t>je zdajle tu, stopi vanjo še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Reke žive vode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[Reke žive vode pritecite,\</w:t>
            </w:r>
            <w:r w:rsidRPr="00C07BCC">
              <w:rPr>
                <w:rFonts w:ascii="Calibri" w:eastAsia="Times New Roman" w:hAnsi="Calibri" w:cs="Calibri"/>
                <w:color w:val="000000"/>
                <w:lang w:eastAsia="sl-SI" w:bidi="yi-Hebr"/>
              </w:rPr>
              <w:br/>
              <w:t>naj tvoj Duh napolni vse.\</w:t>
            </w:r>
            <w:r w:rsidRPr="00C07BCC">
              <w:rPr>
                <w:rFonts w:ascii="Calibri" w:eastAsia="Times New Roman" w:hAnsi="Calibri" w:cs="Calibri"/>
                <w:color w:val="000000"/>
                <w:lang w:eastAsia="sl-SI" w:bidi="yi-Hebr"/>
              </w:rPr>
              <w:br/>
              <w:t>Naša srca žejna ljubezni so,\</w:t>
            </w:r>
            <w:r w:rsidRPr="00C07BCC">
              <w:rPr>
                <w:rFonts w:ascii="Calibri" w:eastAsia="Times New Roman" w:hAnsi="Calibri" w:cs="Calibri"/>
                <w:color w:val="000000"/>
                <w:lang w:eastAsia="sl-SI" w:bidi="yi-Hebr"/>
              </w:rPr>
              <w:br/>
              <w:t>večno ljubi nas Gospod.]\</w:t>
            </w:r>
            <w:r w:rsidRPr="00C07BCC">
              <w:rPr>
                <w:rFonts w:ascii="Calibri" w:eastAsia="Times New Roman" w:hAnsi="Calibri" w:cs="Calibri"/>
                <w:color w:val="000000"/>
                <w:lang w:eastAsia="sl-SI" w:bidi="yi-Hebr"/>
              </w:rPr>
              <w:br/>
              <w:t>Jezus, le v tebi je življenje,\</w:t>
            </w:r>
            <w:r w:rsidRPr="00C07BCC">
              <w:rPr>
                <w:rFonts w:ascii="Calibri" w:eastAsia="Times New Roman" w:hAnsi="Calibri" w:cs="Calibri"/>
                <w:color w:val="000000"/>
                <w:lang w:eastAsia="sl-SI" w:bidi="yi-Hebr"/>
              </w:rPr>
              <w:br/>
              <w:t>kar učiš to trdno verujem.\</w:t>
            </w:r>
            <w:r w:rsidRPr="00C07BCC">
              <w:rPr>
                <w:rFonts w:ascii="Calibri" w:eastAsia="Times New Roman" w:hAnsi="Calibri" w:cs="Calibri"/>
                <w:color w:val="000000"/>
                <w:lang w:eastAsia="sl-SI" w:bidi="yi-Hebr"/>
              </w:rPr>
              <w:br/>
              <w:t>Ti prišel iskat si uboge, izgubljene,\</w:t>
            </w:r>
            <w:r w:rsidRPr="00C07BCC">
              <w:rPr>
                <w:rFonts w:ascii="Calibri" w:eastAsia="Times New Roman" w:hAnsi="Calibri" w:cs="Calibri"/>
                <w:color w:val="000000"/>
                <w:lang w:eastAsia="sl-SI" w:bidi="yi-Hebr"/>
              </w:rPr>
              <w:br/>
              <w:t>vate, Jezus, bom zaupal 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Reke žive vode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[Reke žive vode pritecite,\</w:t>
            </w:r>
            <w:r w:rsidRPr="00C07BCC">
              <w:rPr>
                <w:rFonts w:ascii="Calibri" w:eastAsia="Times New Roman" w:hAnsi="Calibri" w:cs="Calibri"/>
                <w:color w:val="000000"/>
                <w:lang w:eastAsia="sl-SI" w:bidi="yi-Hebr"/>
              </w:rPr>
              <w:br/>
              <w:t>naj tvoj Duh napolni vse.\</w:t>
            </w:r>
            <w:r w:rsidRPr="00C07BCC">
              <w:rPr>
                <w:rFonts w:ascii="Calibri" w:eastAsia="Times New Roman" w:hAnsi="Calibri" w:cs="Calibri"/>
                <w:color w:val="000000"/>
                <w:lang w:eastAsia="sl-SI" w:bidi="yi-Hebr"/>
              </w:rPr>
              <w:br/>
              <w:t>Naša srca žejna ljubezni so,\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večno ljubi nas Gospod.]\</w:t>
            </w:r>
            <w:r w:rsidRPr="00C07BCC">
              <w:rPr>
                <w:rFonts w:ascii="Calibri" w:eastAsia="Times New Roman" w:hAnsi="Calibri" w:cs="Calibri"/>
                <w:color w:val="000000"/>
                <w:lang w:eastAsia="sl-SI" w:bidi="yi-Hebr"/>
              </w:rPr>
              <w:br/>
              <w:t>Sveti Duh zdaj veje kam in koder hoče,\</w:t>
            </w:r>
            <w:r w:rsidRPr="00C07BCC">
              <w:rPr>
                <w:rFonts w:ascii="Calibri" w:eastAsia="Times New Roman" w:hAnsi="Calibri" w:cs="Calibri"/>
                <w:color w:val="000000"/>
                <w:lang w:eastAsia="sl-SI" w:bidi="yi-Hebr"/>
              </w:rPr>
              <w:br/>
              <w:t>on oživlja, daje upanje.\</w:t>
            </w:r>
            <w:r w:rsidRPr="00C07BCC">
              <w:rPr>
                <w:rFonts w:ascii="Calibri" w:eastAsia="Times New Roman" w:hAnsi="Calibri" w:cs="Calibri"/>
                <w:color w:val="000000"/>
                <w:lang w:eastAsia="sl-SI" w:bidi="yi-Hebr"/>
              </w:rPr>
              <w:br/>
              <w:t>Vse, kar biva, naj le tebi slavo poje,\</w:t>
            </w:r>
            <w:r w:rsidRPr="00C07BCC">
              <w:rPr>
                <w:rFonts w:ascii="Calibri" w:eastAsia="Times New Roman" w:hAnsi="Calibri" w:cs="Calibri"/>
                <w:color w:val="000000"/>
                <w:lang w:eastAsia="sl-SI" w:bidi="yi-Hebr"/>
              </w:rPr>
              <w:br/>
              <w:t>Duh Očeta pridi na nas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Reke žive vode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[Reke žive vode pritecite,\</w:t>
            </w:r>
            <w:r w:rsidRPr="00C07BCC">
              <w:rPr>
                <w:rFonts w:ascii="Calibri" w:eastAsia="Times New Roman" w:hAnsi="Calibri" w:cs="Calibri"/>
                <w:color w:val="000000"/>
                <w:lang w:eastAsia="sl-SI" w:bidi="yi-Hebr"/>
              </w:rPr>
              <w:br/>
              <w:t>naj tvoj Duh napolni vse.\</w:t>
            </w:r>
            <w:r w:rsidRPr="00C07BCC">
              <w:rPr>
                <w:rFonts w:ascii="Calibri" w:eastAsia="Times New Roman" w:hAnsi="Calibri" w:cs="Calibri"/>
                <w:color w:val="000000"/>
                <w:lang w:eastAsia="sl-SI" w:bidi="yi-Hebr"/>
              </w:rPr>
              <w:br/>
              <w:t>Naša srca žejna ljubezni so,\</w:t>
            </w:r>
            <w:r w:rsidRPr="00C07BCC">
              <w:rPr>
                <w:rFonts w:ascii="Calibri" w:eastAsia="Times New Roman" w:hAnsi="Calibri" w:cs="Calibri"/>
                <w:color w:val="000000"/>
                <w:lang w:eastAsia="sl-SI" w:bidi="yi-Hebr"/>
              </w:rPr>
              <w:br/>
              <w:t>večno ljubi nas Gospod.]\</w:t>
            </w:r>
            <w:r w:rsidRPr="00C07BCC">
              <w:rPr>
                <w:rFonts w:ascii="Calibri" w:eastAsia="Times New Roman" w:hAnsi="Calibri" w:cs="Calibri"/>
                <w:color w:val="000000"/>
                <w:lang w:eastAsia="sl-SI" w:bidi="yi-Hebr"/>
              </w:rPr>
              <w:br/>
              <w:t>Ti ozdravljaš naša srca in spomine,\</w:t>
            </w:r>
            <w:r w:rsidRPr="00C07BCC">
              <w:rPr>
                <w:rFonts w:ascii="Calibri" w:eastAsia="Times New Roman" w:hAnsi="Calibri" w:cs="Calibri"/>
                <w:color w:val="000000"/>
                <w:lang w:eastAsia="sl-SI" w:bidi="yi-Hebr"/>
              </w:rPr>
              <w:br/>
              <w:t>iz obupa spet vstanemo.\</w:t>
            </w:r>
            <w:r w:rsidRPr="00C07BCC">
              <w:rPr>
                <w:rFonts w:ascii="Calibri" w:eastAsia="Times New Roman" w:hAnsi="Calibri" w:cs="Calibri"/>
                <w:color w:val="000000"/>
                <w:lang w:eastAsia="sl-SI" w:bidi="yi-Hebr"/>
              </w:rPr>
              <w:br/>
              <w:t>Ti združuješ, kar bilo je razdeljeno,\</w:t>
            </w:r>
            <w:r w:rsidRPr="00C07BCC">
              <w:rPr>
                <w:rFonts w:ascii="Calibri" w:eastAsia="Times New Roman" w:hAnsi="Calibri" w:cs="Calibri"/>
                <w:color w:val="000000"/>
                <w:lang w:eastAsia="sl-SI" w:bidi="yi-Hebr"/>
              </w:rPr>
              <w:br/>
              <w:t>s Svetim Duhom ti spreminjaš svet.\\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[Reke žive vode pritecite,\</w:t>
            </w:r>
            <w:r w:rsidRPr="00C07BCC">
              <w:rPr>
                <w:rFonts w:ascii="Calibri" w:eastAsia="Times New Roman" w:hAnsi="Calibri" w:cs="Calibri"/>
                <w:color w:val="000000"/>
                <w:lang w:eastAsia="sl-SI" w:bidi="yi-Hebr"/>
              </w:rPr>
              <w:br/>
              <w:t>naj tvoj Duh napolni vse.\</w:t>
            </w:r>
            <w:r w:rsidRPr="00C07BCC">
              <w:rPr>
                <w:rFonts w:ascii="Calibri" w:eastAsia="Times New Roman" w:hAnsi="Calibri" w:cs="Calibri"/>
                <w:color w:val="000000"/>
                <w:lang w:eastAsia="sl-SI" w:bidi="yi-Hebr"/>
              </w:rPr>
              <w:br/>
              <w:t>Naša srca žejna ljubezni so,\</w:t>
            </w:r>
            <w:r w:rsidRPr="00C07BCC">
              <w:rPr>
                <w:rFonts w:ascii="Calibri" w:eastAsia="Times New Roman" w:hAnsi="Calibri" w:cs="Calibri"/>
                <w:color w:val="000000"/>
                <w:lang w:eastAsia="sl-SI" w:bidi="yi-Hebr"/>
              </w:rPr>
              <w:br/>
              <w:t>večno ljubi nas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 ne vidijo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 ne vidijo oči,\</w:t>
            </w:r>
            <w:r w:rsidRPr="00C07BCC">
              <w:rPr>
                <w:rFonts w:ascii="Calibri" w:eastAsia="Times New Roman" w:hAnsi="Calibri" w:cs="Calibri"/>
                <w:color w:val="000000"/>
                <w:lang w:eastAsia="sl-SI" w:bidi="yi-Hebr"/>
              </w:rPr>
              <w:br/>
              <w:t>toda vera nas uči,\</w:t>
            </w:r>
            <w:r w:rsidRPr="00C07BCC">
              <w:rPr>
                <w:rFonts w:ascii="Calibri" w:eastAsia="Times New Roman" w:hAnsi="Calibri" w:cs="Calibri"/>
                <w:color w:val="000000"/>
                <w:lang w:eastAsia="sl-SI" w:bidi="yi-Hebr"/>
              </w:rPr>
              <w:br/>
              <w:t>da je Jezus tu navzoč,\</w:t>
            </w:r>
            <w:r w:rsidRPr="00C07BCC">
              <w:rPr>
                <w:rFonts w:ascii="Calibri" w:eastAsia="Times New Roman" w:hAnsi="Calibri" w:cs="Calibri"/>
                <w:color w:val="000000"/>
                <w:lang w:eastAsia="sl-SI" w:bidi="yi-Hebr"/>
              </w:rPr>
              <w:br/>
              <w:t>ki nas sodil bo nekoč.\</w:t>
            </w:r>
            <w:r w:rsidRPr="00C07BCC">
              <w:rPr>
                <w:rFonts w:ascii="Calibri" w:eastAsia="Times New Roman" w:hAnsi="Calibri" w:cs="Calibri"/>
                <w:color w:val="000000"/>
                <w:lang w:eastAsia="sl-SI" w:bidi="yi-Hebr"/>
              </w:rPr>
              <w:br/>
              <w:t>Molim te, ljubim te,\</w:t>
            </w:r>
            <w:r w:rsidRPr="00C07BCC">
              <w:rPr>
                <w:rFonts w:ascii="Calibri" w:eastAsia="Times New Roman" w:hAnsi="Calibri" w:cs="Calibri"/>
                <w:color w:val="000000"/>
                <w:lang w:eastAsia="sl-SI" w:bidi="yi-Hebr"/>
              </w:rPr>
              <w:br/>
              <w:t>moje sonce in sladkost.\</w:t>
            </w:r>
            <w:r w:rsidRPr="00C07BCC">
              <w:rPr>
                <w:rFonts w:ascii="Calibri" w:eastAsia="Times New Roman" w:hAnsi="Calibri" w:cs="Calibri"/>
                <w:color w:val="000000"/>
                <w:lang w:eastAsia="sl-SI" w:bidi="yi-Hebr"/>
              </w:rPr>
              <w:br/>
              <w:t>Molim te, ljubim te,\</w:t>
            </w:r>
            <w:r w:rsidRPr="00C07BCC">
              <w:rPr>
                <w:rFonts w:ascii="Calibri" w:eastAsia="Times New Roman" w:hAnsi="Calibri" w:cs="Calibri"/>
                <w:color w:val="000000"/>
                <w:lang w:eastAsia="sl-SI" w:bidi="yi-Hebr"/>
              </w:rPr>
              <w:br/>
              <w:t>evharistična skrivnost.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 ne vidijo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strahom in spoštljivostjo\</w:t>
            </w:r>
            <w:r w:rsidRPr="00C07BCC">
              <w:rPr>
                <w:rFonts w:ascii="Calibri" w:eastAsia="Times New Roman" w:hAnsi="Calibri" w:cs="Calibri"/>
                <w:color w:val="000000"/>
                <w:lang w:eastAsia="sl-SI" w:bidi="yi-Hebr"/>
              </w:rPr>
              <w:br/>
              <w:t>gledamo zdaj na oltar\</w:t>
            </w:r>
            <w:r w:rsidRPr="00C07BCC">
              <w:rPr>
                <w:rFonts w:ascii="Calibri" w:eastAsia="Times New Roman" w:hAnsi="Calibri" w:cs="Calibri"/>
                <w:color w:val="000000"/>
                <w:lang w:eastAsia="sl-SI" w:bidi="yi-Hebr"/>
              </w:rPr>
              <w:br/>
              <w:t>in ponižno molimo\</w:t>
            </w:r>
            <w:r w:rsidRPr="00C07BCC">
              <w:rPr>
                <w:rFonts w:ascii="Calibri" w:eastAsia="Times New Roman" w:hAnsi="Calibri" w:cs="Calibri"/>
                <w:color w:val="000000"/>
                <w:lang w:eastAsia="sl-SI" w:bidi="yi-Hebr"/>
              </w:rPr>
              <w:br/>
              <w:t>Jezusa presveti dar.\</w:t>
            </w:r>
            <w:r w:rsidRPr="00C07BCC">
              <w:rPr>
                <w:rFonts w:ascii="Calibri" w:eastAsia="Times New Roman" w:hAnsi="Calibri" w:cs="Calibri"/>
                <w:color w:val="000000"/>
                <w:lang w:eastAsia="sl-SI" w:bidi="yi-Hebr"/>
              </w:rPr>
              <w:br/>
              <w:t>Molim te, ljubim te,\</w:t>
            </w:r>
            <w:r w:rsidRPr="00C07BCC">
              <w:rPr>
                <w:rFonts w:ascii="Calibri" w:eastAsia="Times New Roman" w:hAnsi="Calibri" w:cs="Calibri"/>
                <w:color w:val="000000"/>
                <w:lang w:eastAsia="sl-SI" w:bidi="yi-Hebr"/>
              </w:rPr>
              <w:br/>
              <w:t>moje sonce in sladkost.\</w:t>
            </w:r>
            <w:r w:rsidRPr="00C07BCC">
              <w:rPr>
                <w:rFonts w:ascii="Calibri" w:eastAsia="Times New Roman" w:hAnsi="Calibri" w:cs="Calibri"/>
                <w:color w:val="000000"/>
                <w:lang w:eastAsia="sl-SI" w:bidi="yi-Hebr"/>
              </w:rPr>
              <w:br/>
              <w:t>Molim te, ljubim te,\</w:t>
            </w:r>
            <w:r w:rsidRPr="00C07BCC">
              <w:rPr>
                <w:rFonts w:ascii="Calibri" w:eastAsia="Times New Roman" w:hAnsi="Calibri" w:cs="Calibri"/>
                <w:color w:val="000000"/>
                <w:lang w:eastAsia="sl-SI" w:bidi="yi-Hebr"/>
              </w:rPr>
              <w:br/>
              <w:t>evharistična skrivnost.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 ne vidijo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večno ti svetišče kdaj\</w:t>
            </w:r>
            <w:r w:rsidRPr="00C07BCC">
              <w:rPr>
                <w:rFonts w:ascii="Calibri" w:eastAsia="Times New Roman" w:hAnsi="Calibri" w:cs="Calibri"/>
                <w:color w:val="000000"/>
                <w:lang w:eastAsia="sl-SI" w:bidi="yi-Hebr"/>
              </w:rPr>
              <w:br/>
              <w:t>nas pripelji iz nadlog.\</w:t>
            </w:r>
            <w:r w:rsidRPr="00C07BCC">
              <w:rPr>
                <w:rFonts w:ascii="Calibri" w:eastAsia="Times New Roman" w:hAnsi="Calibri" w:cs="Calibri"/>
                <w:color w:val="000000"/>
                <w:lang w:eastAsia="sl-SI" w:bidi="yi-Hebr"/>
              </w:rPr>
              <w:br/>
              <w:t>verne blagoslovi zdaj,\</w:t>
            </w:r>
            <w:r w:rsidRPr="00C07BCC">
              <w:rPr>
                <w:rFonts w:ascii="Calibri" w:eastAsia="Times New Roman" w:hAnsi="Calibri" w:cs="Calibri"/>
                <w:color w:val="000000"/>
                <w:lang w:eastAsia="sl-SI" w:bidi="yi-Hebr"/>
              </w:rPr>
              <w:br/>
              <w:t>ki te molimo o Bog.\</w:t>
            </w:r>
            <w:r w:rsidRPr="00C07BCC">
              <w:rPr>
                <w:rFonts w:ascii="Calibri" w:eastAsia="Times New Roman" w:hAnsi="Calibri" w:cs="Calibri"/>
                <w:color w:val="000000"/>
                <w:lang w:eastAsia="sl-SI" w:bidi="yi-Hebr"/>
              </w:rPr>
              <w:br/>
              <w:t>Molim te, ljubim te,\</w:t>
            </w:r>
            <w:r w:rsidRPr="00C07BCC">
              <w:rPr>
                <w:rFonts w:ascii="Calibri" w:eastAsia="Times New Roman" w:hAnsi="Calibri" w:cs="Calibri"/>
                <w:color w:val="000000"/>
                <w:lang w:eastAsia="sl-SI" w:bidi="yi-Hebr"/>
              </w:rPr>
              <w:br/>
              <w:t>moje sonce in sladkost.\</w:t>
            </w:r>
            <w:r w:rsidRPr="00C07BCC">
              <w:rPr>
                <w:rFonts w:ascii="Calibri" w:eastAsia="Times New Roman" w:hAnsi="Calibri" w:cs="Calibri"/>
                <w:color w:val="000000"/>
                <w:lang w:eastAsia="sl-SI" w:bidi="yi-Hebr"/>
              </w:rPr>
              <w:br/>
              <w:t>Molim te, ljubim te,\</w:t>
            </w:r>
            <w:r w:rsidRPr="00C07BCC">
              <w:rPr>
                <w:rFonts w:ascii="Calibri" w:eastAsia="Times New Roman" w:hAnsi="Calibri" w:cs="Calibri"/>
                <w:color w:val="000000"/>
                <w:lang w:eastAsia="sl-SI" w:bidi="yi-Hebr"/>
              </w:rPr>
              <w:br/>
              <w:t>evharistična skrivnost.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Rešnje telo Jezusovo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Rešnje telo Jezusovo,\</w:t>
            </w:r>
            <w:r w:rsidRPr="00C07BCC">
              <w:rPr>
                <w:rFonts w:ascii="Calibri" w:eastAsia="Times New Roman" w:hAnsi="Calibri" w:cs="Calibri"/>
                <w:color w:val="000000"/>
                <w:lang w:eastAsia="sl-SI" w:bidi="yi-Hebr"/>
              </w:rPr>
              <w:br/>
              <w:t>bodi češčeno, moljeno,\</w:t>
            </w:r>
            <w:r w:rsidRPr="00C07BCC">
              <w:rPr>
                <w:rFonts w:ascii="Calibri" w:eastAsia="Times New Roman" w:hAnsi="Calibri" w:cs="Calibri"/>
                <w:color w:val="000000"/>
                <w:lang w:eastAsia="sl-SI" w:bidi="yi-Hebr"/>
              </w:rPr>
              <w:br/>
              <w:t>bodi češčeno, moljeno.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Rešnje telo Jezusovo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Rešnje telo Jezusovo,\</w:t>
            </w:r>
            <w:r w:rsidRPr="00C07BCC">
              <w:rPr>
                <w:rFonts w:ascii="Calibri" w:eastAsia="Times New Roman" w:hAnsi="Calibri" w:cs="Calibri"/>
                <w:color w:val="000000"/>
                <w:lang w:eastAsia="sl-SI" w:bidi="yi-Hebr"/>
              </w:rPr>
              <w:br/>
              <w:t>angeli tebi hvalo pojo,\</w:t>
            </w:r>
            <w:r w:rsidRPr="00C07BCC">
              <w:rPr>
                <w:rFonts w:ascii="Calibri" w:eastAsia="Times New Roman" w:hAnsi="Calibri" w:cs="Calibri"/>
                <w:color w:val="000000"/>
                <w:lang w:eastAsia="sl-SI" w:bidi="yi-Hebr"/>
              </w:rPr>
              <w:br/>
              <w:t>angeli tebi hvalo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Rešnje telo Jezusovo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Rešnje telo Jezusovo,\</w:t>
            </w:r>
            <w:r w:rsidRPr="00C07BCC">
              <w:rPr>
                <w:rFonts w:ascii="Calibri" w:eastAsia="Times New Roman" w:hAnsi="Calibri" w:cs="Calibri"/>
                <w:color w:val="000000"/>
                <w:lang w:eastAsia="sl-SI" w:bidi="yi-Hebr"/>
              </w:rPr>
              <w:br/>
              <w:t>hvali te zemlja, hvali nebo,\</w:t>
            </w:r>
            <w:r w:rsidRPr="00C07BCC">
              <w:rPr>
                <w:rFonts w:ascii="Calibri" w:eastAsia="Times New Roman" w:hAnsi="Calibri" w:cs="Calibri"/>
                <w:color w:val="000000"/>
                <w:lang w:eastAsia="sl-SI" w:bidi="yi-Hebr"/>
              </w:rPr>
              <w:br/>
              <w:t>hvali te zemlja, hvali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Rešnje telo Jezusovo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Rešnje telo Jezusovo,\</w:t>
            </w:r>
            <w:r w:rsidRPr="00C07BCC">
              <w:rPr>
                <w:rFonts w:ascii="Calibri" w:eastAsia="Times New Roman" w:hAnsi="Calibri" w:cs="Calibri"/>
                <w:color w:val="000000"/>
                <w:lang w:eastAsia="sl-SI" w:bidi="yi-Hebr"/>
              </w:rPr>
              <w:br/>
              <w:t>bilo za nas si križano,\</w:t>
            </w:r>
            <w:r w:rsidRPr="00C07BCC">
              <w:rPr>
                <w:rFonts w:ascii="Calibri" w:eastAsia="Times New Roman" w:hAnsi="Calibri" w:cs="Calibri"/>
                <w:color w:val="000000"/>
                <w:lang w:eastAsia="sl-SI" w:bidi="yi-Hebr"/>
              </w:rPr>
              <w:br/>
              <w:t>bilo za nas si križano.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Rosite nebesa!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Rosite nebesa, dežujte Boga,\</w:t>
            </w:r>
            <w:r w:rsidRPr="00C07BCC">
              <w:rPr>
                <w:rFonts w:ascii="Calibri" w:eastAsia="Times New Roman" w:hAnsi="Calibri" w:cs="Calibri"/>
                <w:color w:val="000000"/>
                <w:lang w:eastAsia="sl-SI" w:bidi="yi-Hebr"/>
              </w:rPr>
              <w:br/>
              <w:t>zveličarja dajte nam, Kralja sveta.\</w:t>
            </w:r>
            <w:r w:rsidRPr="00C07BCC">
              <w:rPr>
                <w:rFonts w:ascii="Calibri" w:eastAsia="Times New Roman" w:hAnsi="Calibri" w:cs="Calibri"/>
                <w:color w:val="000000"/>
                <w:lang w:eastAsia="sl-SI" w:bidi="yi-Hebr"/>
              </w:rPr>
              <w:br/>
              <w:t>Odpri se dno zemlje, široko odpri,\</w:t>
            </w:r>
            <w:r w:rsidRPr="00C07BCC">
              <w:rPr>
                <w:rFonts w:ascii="Calibri" w:eastAsia="Times New Roman" w:hAnsi="Calibri" w:cs="Calibri"/>
                <w:color w:val="000000"/>
                <w:lang w:eastAsia="sl-SI" w:bidi="yi-Hebr"/>
              </w:rPr>
              <w:br/>
              <w:t>[iz tebe Emanuel naj se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Rosite nebesa!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preroki spokorno povzdignimo glas;\</w:t>
            </w:r>
            <w:r w:rsidRPr="00C07BCC">
              <w:rPr>
                <w:rFonts w:ascii="Calibri" w:eastAsia="Times New Roman" w:hAnsi="Calibri" w:cs="Calibri"/>
                <w:color w:val="000000"/>
                <w:lang w:eastAsia="sl-SI" w:bidi="yi-Hebr"/>
              </w:rPr>
              <w:br/>
              <w:t>O pridi Obljubljeni, prišel je čas,\</w:t>
            </w:r>
            <w:r w:rsidRPr="00C07BCC">
              <w:rPr>
                <w:rFonts w:ascii="Calibri" w:eastAsia="Times New Roman" w:hAnsi="Calibri" w:cs="Calibri"/>
                <w:color w:val="000000"/>
                <w:lang w:eastAsia="sl-SI" w:bidi="yi-Hebr"/>
              </w:rPr>
              <w:br/>
              <w:t>da rešiš nas grešnih strasti in težav.\</w:t>
            </w:r>
            <w:r w:rsidRPr="00C07BCC">
              <w:rPr>
                <w:rFonts w:ascii="Calibri" w:eastAsia="Times New Roman" w:hAnsi="Calibri" w:cs="Calibri"/>
                <w:color w:val="000000"/>
                <w:lang w:eastAsia="sl-SI" w:bidi="yi-Hebr"/>
              </w:rPr>
              <w:br/>
              <w:t>[O pridi Zveličar z nebeških višav!]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Rosite nebesa!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Očisti nam srca vsevedni Gospod,\</w:t>
            </w:r>
            <w:r w:rsidRPr="00C07BCC">
              <w:rPr>
                <w:rFonts w:ascii="Calibri" w:eastAsia="Times New Roman" w:hAnsi="Calibri" w:cs="Calibri"/>
                <w:color w:val="000000"/>
                <w:lang w:eastAsia="sl-SI" w:bidi="yi-Hebr"/>
              </w:rPr>
              <w:br/>
              <w:t>da tvojemu Sinu pripravimo pot;\</w:t>
            </w:r>
            <w:r w:rsidRPr="00C07BCC">
              <w:rPr>
                <w:rFonts w:ascii="Calibri" w:eastAsia="Times New Roman" w:hAnsi="Calibri" w:cs="Calibri"/>
                <w:color w:val="000000"/>
                <w:lang w:eastAsia="sl-SI" w:bidi="yi-Hebr"/>
              </w:rPr>
              <w:br/>
              <w:t>pomagaj nam s svojo veliko močjo,\</w:t>
            </w:r>
            <w:r w:rsidRPr="00C07BCC">
              <w:rPr>
                <w:rFonts w:ascii="Calibri" w:eastAsia="Times New Roman" w:hAnsi="Calibri" w:cs="Calibri"/>
                <w:color w:val="000000"/>
                <w:lang w:eastAsia="sl-SI" w:bidi="yi-Hebr"/>
              </w:rPr>
              <w:br/>
              <w:t>[razsvetli nam z milostjo dušno temo.]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Rosite nebesa!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Nadangel poslan je k Mariji na svet,\</w:t>
            </w:r>
            <w:r w:rsidRPr="00C07BCC">
              <w:rPr>
                <w:rFonts w:ascii="Calibri" w:eastAsia="Times New Roman" w:hAnsi="Calibri" w:cs="Calibri"/>
                <w:color w:val="000000"/>
                <w:lang w:eastAsia="sl-SI" w:bidi="yi-Hebr"/>
              </w:rPr>
              <w:br/>
              <w:t>z veselim pozdravom hiti v Nazaret.\</w:t>
            </w:r>
            <w:r w:rsidRPr="00C07BCC">
              <w:rPr>
                <w:rFonts w:ascii="Calibri" w:eastAsia="Times New Roman" w:hAnsi="Calibri" w:cs="Calibri"/>
                <w:color w:val="000000"/>
                <w:lang w:eastAsia="sl-SI" w:bidi="yi-Hebr"/>
              </w:rPr>
              <w:br/>
              <w:t>Pozdravljena milosti polna Gospa,\</w:t>
            </w:r>
            <w:r w:rsidRPr="00C07BCC">
              <w:rPr>
                <w:rFonts w:ascii="Calibri" w:eastAsia="Times New Roman" w:hAnsi="Calibri" w:cs="Calibri"/>
                <w:color w:val="000000"/>
                <w:lang w:eastAsia="sl-SI" w:bidi="yi-Hebr"/>
              </w:rPr>
              <w:br/>
              <w:t>[rodila boš skoraj človeka,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Rožice nedolžne v venec se strnite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Rožice nedolžne\</w:t>
            </w:r>
            <w:r w:rsidRPr="00C07BCC">
              <w:rPr>
                <w:rFonts w:ascii="Calibri" w:eastAsia="Times New Roman" w:hAnsi="Calibri" w:cs="Calibri"/>
                <w:color w:val="000000"/>
                <w:lang w:eastAsia="sl-SI" w:bidi="yi-Hebr"/>
              </w:rPr>
              <w:br/>
              <w:t>v venec se strnite,\</w:t>
            </w:r>
            <w:r w:rsidRPr="00C07BCC">
              <w:rPr>
                <w:rFonts w:ascii="Calibri" w:eastAsia="Times New Roman" w:hAnsi="Calibri" w:cs="Calibri"/>
                <w:color w:val="000000"/>
                <w:lang w:eastAsia="sl-SI" w:bidi="yi-Hebr"/>
              </w:rPr>
              <w:br/>
              <w:t>in z deviškim bleskom\</w:t>
            </w:r>
            <w:r w:rsidRPr="00C07BCC">
              <w:rPr>
                <w:rFonts w:ascii="Calibri" w:eastAsia="Times New Roman" w:hAnsi="Calibri" w:cs="Calibri"/>
                <w:color w:val="000000"/>
                <w:lang w:eastAsia="sl-SI" w:bidi="yi-Hebr"/>
              </w:rPr>
              <w:br/>
              <w:t>ves oltar ovijte.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Rožice nedolžne v venec se strnite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Zvezdice srebrne\</w:t>
            </w:r>
            <w:r w:rsidRPr="00C07BCC">
              <w:rPr>
                <w:rFonts w:ascii="Calibri" w:eastAsia="Times New Roman" w:hAnsi="Calibri" w:cs="Calibri"/>
                <w:color w:val="000000"/>
                <w:lang w:eastAsia="sl-SI" w:bidi="yi-Hebr"/>
              </w:rPr>
              <w:br/>
              <w:t>v krono se spojite,\</w:t>
            </w:r>
            <w:r w:rsidRPr="00C07BCC">
              <w:rPr>
                <w:rFonts w:ascii="Calibri" w:eastAsia="Times New Roman" w:hAnsi="Calibri" w:cs="Calibri"/>
                <w:color w:val="000000"/>
                <w:lang w:eastAsia="sl-SI" w:bidi="yi-Hebr"/>
              </w:rPr>
              <w:br/>
              <w:t>z angelsko lepoto\</w:t>
            </w:r>
            <w:r w:rsidRPr="00C07BCC">
              <w:rPr>
                <w:rFonts w:ascii="Calibri" w:eastAsia="Times New Roman" w:hAnsi="Calibri" w:cs="Calibri"/>
                <w:color w:val="000000"/>
                <w:lang w:eastAsia="sl-SI" w:bidi="yi-Hebr"/>
              </w:rPr>
              <w:br/>
              <w:t>ves oltar oblijte.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Rožice nedolžne v venec se strnite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hvaležna srca\</w:t>
            </w:r>
            <w:r w:rsidRPr="00C07BCC">
              <w:rPr>
                <w:rFonts w:ascii="Calibri" w:eastAsia="Times New Roman" w:hAnsi="Calibri" w:cs="Calibri"/>
                <w:color w:val="000000"/>
                <w:lang w:eastAsia="sl-SI" w:bidi="yi-Hebr"/>
              </w:rPr>
              <w:br/>
              <w:t>v straže se združite,\</w:t>
            </w:r>
            <w:r w:rsidRPr="00C07BCC">
              <w:rPr>
                <w:rFonts w:ascii="Calibri" w:eastAsia="Times New Roman" w:hAnsi="Calibri" w:cs="Calibri"/>
                <w:color w:val="000000"/>
                <w:lang w:eastAsia="sl-SI" w:bidi="yi-Hebr"/>
              </w:rPr>
              <w:br/>
              <w:t>žaljenemu Bogu\</w:t>
            </w:r>
            <w:r w:rsidRPr="00C07BCC">
              <w:rPr>
                <w:rFonts w:ascii="Calibri" w:eastAsia="Times New Roman" w:hAnsi="Calibri" w:cs="Calibri"/>
                <w:color w:val="000000"/>
                <w:lang w:eastAsia="sl-SI" w:bidi="yi-Hebr"/>
              </w:rPr>
              <w:br/>
              <w:t>v spevih zadonite.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Rožice nedolžne v venec se strnite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hvaležna srca\</w:t>
            </w:r>
            <w:r w:rsidRPr="00C07BCC">
              <w:rPr>
                <w:rFonts w:ascii="Calibri" w:eastAsia="Times New Roman" w:hAnsi="Calibri" w:cs="Calibri"/>
                <w:color w:val="000000"/>
                <w:lang w:eastAsia="sl-SI" w:bidi="yi-Hebr"/>
              </w:rPr>
              <w:br/>
              <w:t>v straže se združite,\</w:t>
            </w:r>
            <w:r w:rsidRPr="00C07BCC">
              <w:rPr>
                <w:rFonts w:ascii="Calibri" w:eastAsia="Times New Roman" w:hAnsi="Calibri" w:cs="Calibri"/>
                <w:color w:val="000000"/>
                <w:lang w:eastAsia="sl-SI" w:bidi="yi-Hebr"/>
              </w:rPr>
              <w:br/>
              <w:t>žaljenemu Bogu\</w:t>
            </w:r>
            <w:r w:rsidRPr="00C07BCC">
              <w:rPr>
                <w:rFonts w:ascii="Calibri" w:eastAsia="Times New Roman" w:hAnsi="Calibri" w:cs="Calibri"/>
                <w:color w:val="000000"/>
                <w:lang w:eastAsia="sl-SI" w:bidi="yi-Hebr"/>
              </w:rPr>
              <w:br/>
              <w:t>v spevih zadonite.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cvetlicami zaljšamo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cvetlicami zaljšamo tebi oltar,\</w:t>
            </w:r>
            <w:r w:rsidRPr="00C07BCC">
              <w:rPr>
                <w:rFonts w:ascii="Calibri" w:eastAsia="Times New Roman" w:hAnsi="Calibri" w:cs="Calibri"/>
                <w:color w:val="000000"/>
                <w:lang w:eastAsia="sl-SI" w:bidi="yi-Hebr"/>
              </w:rPr>
              <w:br/>
              <w:t>ljubeča ti srca prinašamo v dar.\</w:t>
            </w:r>
            <w:r w:rsidRPr="00C07BCC">
              <w:rPr>
                <w:rFonts w:ascii="Calibri" w:eastAsia="Times New Roman" w:hAnsi="Calibri" w:cs="Calibri"/>
                <w:color w:val="000000"/>
                <w:lang w:eastAsia="sl-SI" w:bidi="yi-Hebr"/>
              </w:rPr>
              <w:br/>
              <w:t>[Zdrava, zdrava o cvetlica Marija\</w:t>
            </w:r>
            <w:r w:rsidRPr="00C07BCC">
              <w:rPr>
                <w:rFonts w:ascii="Calibri" w:eastAsia="Times New Roman" w:hAnsi="Calibri" w:cs="Calibri"/>
                <w:color w:val="000000"/>
                <w:lang w:eastAsia="sl-SI" w:bidi="yi-Hebr"/>
              </w:rPr>
              <w:br/>
              <w:t>zdrava, zdrava, mila Devica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cvetlicami zaljšamo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naročju preljubega Sina držiš,\</w:t>
            </w:r>
            <w:r w:rsidRPr="00C07BCC">
              <w:rPr>
                <w:rFonts w:ascii="Calibri" w:eastAsia="Times New Roman" w:hAnsi="Calibri" w:cs="Calibri"/>
                <w:color w:val="000000"/>
                <w:lang w:eastAsia="sl-SI" w:bidi="yi-Hebr"/>
              </w:rPr>
              <w:br/>
              <w:t>njegove dobrote zemljanom deliš.\</w:t>
            </w:r>
            <w:r w:rsidRPr="00C07BCC">
              <w:rPr>
                <w:rFonts w:ascii="Calibri" w:eastAsia="Times New Roman" w:hAnsi="Calibri" w:cs="Calibri"/>
                <w:color w:val="000000"/>
                <w:lang w:eastAsia="sl-SI" w:bidi="yi-Hebr"/>
              </w:rPr>
              <w:br/>
              <w:t>[Zdrava, zdrava, v zarji zlati Marija,\</w:t>
            </w:r>
            <w:r w:rsidRPr="00C07BCC">
              <w:rPr>
                <w:rFonts w:ascii="Calibri" w:eastAsia="Times New Roman" w:hAnsi="Calibri" w:cs="Calibri"/>
                <w:color w:val="000000"/>
                <w:lang w:eastAsia="sl-SI" w:bidi="yi-Hebr"/>
              </w:rPr>
              <w:br/>
              <w:t>zdrava, zdrava, ljubljena mati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cvetlicami zaljšamo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Zlat venec se tebi na glavi blesti\</w:t>
            </w:r>
            <w:r w:rsidRPr="00C07BCC">
              <w:rPr>
                <w:rFonts w:ascii="Calibri" w:eastAsia="Times New Roman" w:hAnsi="Calibri" w:cs="Calibri"/>
                <w:color w:val="000000"/>
                <w:lang w:eastAsia="sl-SI" w:bidi="yi-Hebr"/>
              </w:rPr>
              <w:br/>
              <w:t>in angelski zbor te Kraljica slavi.\</w:t>
            </w:r>
            <w:r w:rsidRPr="00C07BCC">
              <w:rPr>
                <w:rFonts w:ascii="Calibri" w:eastAsia="Times New Roman" w:hAnsi="Calibri" w:cs="Calibri"/>
                <w:color w:val="000000"/>
                <w:lang w:eastAsia="sl-SI" w:bidi="yi-Hebr"/>
              </w:rPr>
              <w:br/>
              <w:t>[Zdrava, zdrava, Pomočnica Marija,\</w:t>
            </w:r>
            <w:r w:rsidRPr="00C07BCC">
              <w:rPr>
                <w:rFonts w:ascii="Calibri" w:eastAsia="Times New Roman" w:hAnsi="Calibri" w:cs="Calibri"/>
                <w:color w:val="000000"/>
                <w:lang w:eastAsia="sl-SI" w:bidi="yi-Hebr"/>
              </w:rPr>
              <w:br/>
              <w:t>zdrava, zdrava, rajska Kraljica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skupno pesmijo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skupno pesmijo prosimo\</w:t>
            </w:r>
            <w:r w:rsidRPr="00C07BCC">
              <w:rPr>
                <w:rFonts w:ascii="Calibri" w:eastAsia="Times New Roman" w:hAnsi="Calibri" w:cs="Calibri"/>
                <w:color w:val="000000"/>
                <w:lang w:eastAsia="sl-SI" w:bidi="yi-Hebr"/>
              </w:rPr>
              <w:br/>
              <w:t>in zaupno vsi molimo:\</w:t>
            </w:r>
            <w:r w:rsidRPr="00C07BCC">
              <w:rPr>
                <w:rFonts w:ascii="Calibri" w:eastAsia="Times New Roman" w:hAnsi="Calibri" w:cs="Calibri"/>
                <w:color w:val="000000"/>
                <w:lang w:eastAsia="sl-SI" w:bidi="yi-Hebr"/>
              </w:rPr>
              <w:br/>
              <w:t>pridi, pridi, Sveti Duh,\</w:t>
            </w:r>
            <w:r w:rsidRPr="00C07BCC">
              <w:rPr>
                <w:rFonts w:ascii="Calibri" w:eastAsia="Times New Roman" w:hAnsi="Calibri" w:cs="Calibri"/>
                <w:color w:val="000000"/>
                <w:lang w:eastAsia="sl-SI" w:bidi="yi-Hebr"/>
              </w:rPr>
              <w:br/>
              <w:t>pridi, 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skupno pesmijo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nam prvi dar modrosti,\</w:t>
            </w:r>
            <w:r w:rsidRPr="00C07BCC">
              <w:rPr>
                <w:rFonts w:ascii="Calibri" w:eastAsia="Times New Roman" w:hAnsi="Calibri" w:cs="Calibri"/>
                <w:color w:val="000000"/>
                <w:lang w:eastAsia="sl-SI" w:bidi="yi-Hebr"/>
              </w:rPr>
              <w:br/>
              <w:t>pot naj kaže nam kreposti!\</w:t>
            </w:r>
            <w:r w:rsidRPr="00C07BCC">
              <w:rPr>
                <w:rFonts w:ascii="Calibri" w:eastAsia="Times New Roman" w:hAnsi="Calibri" w:cs="Calibri"/>
                <w:color w:val="000000"/>
                <w:lang w:eastAsia="sl-SI" w:bidi="yi-Hebr"/>
              </w:rPr>
              <w:br/>
              <w:t>pridi, pridi, Sveti Duh,\</w:t>
            </w:r>
            <w:r w:rsidRPr="00C07BCC">
              <w:rPr>
                <w:rFonts w:ascii="Calibri" w:eastAsia="Times New Roman" w:hAnsi="Calibri" w:cs="Calibri"/>
                <w:color w:val="000000"/>
                <w:lang w:eastAsia="sl-SI" w:bidi="yi-Hebr"/>
              </w:rPr>
              <w:br/>
              <w:t>pridi, 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skupno pesmijo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umnostjo razum obsevaj\</w:t>
            </w:r>
            <w:r w:rsidRPr="00C07BCC">
              <w:rPr>
                <w:rFonts w:ascii="Calibri" w:eastAsia="Times New Roman" w:hAnsi="Calibri" w:cs="Calibri"/>
                <w:color w:val="000000"/>
                <w:lang w:eastAsia="sl-SI" w:bidi="yi-Hebr"/>
              </w:rPr>
              <w:br/>
              <w:t>in za dobro nas ogrevaj!\</w:t>
            </w:r>
            <w:r w:rsidRPr="00C07BCC">
              <w:rPr>
                <w:rFonts w:ascii="Calibri" w:eastAsia="Times New Roman" w:hAnsi="Calibri" w:cs="Calibri"/>
                <w:color w:val="000000"/>
                <w:lang w:eastAsia="sl-SI" w:bidi="yi-Hebr"/>
              </w:rPr>
              <w:br/>
              <w:t>pridi, pridi, Sveti Duh,\</w:t>
            </w:r>
            <w:r w:rsidRPr="00C07BCC">
              <w:rPr>
                <w:rFonts w:ascii="Calibri" w:eastAsia="Times New Roman" w:hAnsi="Calibri" w:cs="Calibri"/>
                <w:color w:val="000000"/>
                <w:lang w:eastAsia="sl-SI" w:bidi="yi-Hebr"/>
              </w:rPr>
              <w:br/>
              <w:t>pridi, 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skupno pesmijo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nam dar nebeški svéta,\</w:t>
            </w:r>
            <w:r w:rsidRPr="00C07BCC">
              <w:rPr>
                <w:rFonts w:ascii="Calibri" w:eastAsia="Times New Roman" w:hAnsi="Calibri" w:cs="Calibri"/>
                <w:color w:val="000000"/>
                <w:lang w:eastAsia="sl-SI" w:bidi="yi-Hebr"/>
              </w:rPr>
              <w:br/>
              <w:t>v stiski nam pomoč obeta.\</w:t>
            </w:r>
            <w:r w:rsidRPr="00C07BCC">
              <w:rPr>
                <w:rFonts w:ascii="Calibri" w:eastAsia="Times New Roman" w:hAnsi="Calibri" w:cs="Calibri"/>
                <w:color w:val="000000"/>
                <w:lang w:eastAsia="sl-SI" w:bidi="yi-Hebr"/>
              </w:rPr>
              <w:br/>
              <w:t>pridi, pridi, Sveti Duh,\</w:t>
            </w:r>
            <w:r w:rsidRPr="00C07BCC">
              <w:rPr>
                <w:rFonts w:ascii="Calibri" w:eastAsia="Times New Roman" w:hAnsi="Calibri" w:cs="Calibri"/>
                <w:color w:val="000000"/>
                <w:lang w:eastAsia="sl-SI" w:bidi="yi-Hebr"/>
              </w:rPr>
              <w:br/>
              <w:t>pridi, 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skupno pesmijo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moči kreposti prave,\</w:t>
            </w:r>
            <w:r w:rsidRPr="00C07BCC">
              <w:rPr>
                <w:rFonts w:ascii="Calibri" w:eastAsia="Times New Roman" w:hAnsi="Calibri" w:cs="Calibri"/>
                <w:color w:val="000000"/>
                <w:lang w:eastAsia="sl-SI" w:bidi="yi-Hebr"/>
              </w:rPr>
              <w:br/>
              <w:t>da premagamo skušnjave.\</w:t>
            </w:r>
            <w:r w:rsidRPr="00C07BCC">
              <w:rPr>
                <w:rFonts w:ascii="Calibri" w:eastAsia="Times New Roman" w:hAnsi="Calibri" w:cs="Calibri"/>
                <w:color w:val="000000"/>
                <w:lang w:eastAsia="sl-SI" w:bidi="yi-Hebr"/>
              </w:rPr>
              <w:br/>
              <w:t>pridi, pridi, Sveti Duh,\</w:t>
            </w:r>
            <w:r w:rsidRPr="00C07BCC">
              <w:rPr>
                <w:rFonts w:ascii="Calibri" w:eastAsia="Times New Roman" w:hAnsi="Calibri" w:cs="Calibri"/>
                <w:color w:val="000000"/>
                <w:lang w:eastAsia="sl-SI" w:bidi="yi-Hebr"/>
              </w:rPr>
              <w:br/>
              <w:t>pridi, 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skupno pesmijo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Uči nas Boga spoznati,\</w:t>
            </w:r>
            <w:r w:rsidRPr="00C07BCC">
              <w:rPr>
                <w:rFonts w:ascii="Calibri" w:eastAsia="Times New Roman" w:hAnsi="Calibri" w:cs="Calibri"/>
                <w:color w:val="000000"/>
                <w:lang w:eastAsia="sl-SI" w:bidi="yi-Hebr"/>
              </w:rPr>
              <w:br/>
              <w:t>njega voljo spolnjevati.\</w:t>
            </w:r>
            <w:r w:rsidRPr="00C07BCC">
              <w:rPr>
                <w:rFonts w:ascii="Calibri" w:eastAsia="Times New Roman" w:hAnsi="Calibri" w:cs="Calibri"/>
                <w:color w:val="000000"/>
                <w:lang w:eastAsia="sl-SI" w:bidi="yi-Hebr"/>
              </w:rPr>
              <w:br/>
              <w:t>pridi, pridi, Sveti Duh,\</w:t>
            </w:r>
            <w:r w:rsidRPr="00C07BCC">
              <w:rPr>
                <w:rFonts w:ascii="Calibri" w:eastAsia="Times New Roman" w:hAnsi="Calibri" w:cs="Calibri"/>
                <w:color w:val="000000"/>
                <w:lang w:eastAsia="sl-SI" w:bidi="yi-Hebr"/>
              </w:rPr>
              <w:br/>
              <w:t>pridi, 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skupno pesmijo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pobožno nam živeti,\</w:t>
            </w:r>
            <w:r w:rsidRPr="00C07BCC">
              <w:rPr>
                <w:rFonts w:ascii="Calibri" w:eastAsia="Times New Roman" w:hAnsi="Calibri" w:cs="Calibri"/>
                <w:color w:val="000000"/>
                <w:lang w:eastAsia="sl-SI" w:bidi="yi-Hebr"/>
              </w:rPr>
              <w:br/>
              <w:t>po svetosti hrepeneti.\</w:t>
            </w:r>
            <w:r w:rsidRPr="00C07BCC">
              <w:rPr>
                <w:rFonts w:ascii="Calibri" w:eastAsia="Times New Roman" w:hAnsi="Calibri" w:cs="Calibri"/>
                <w:color w:val="000000"/>
                <w:lang w:eastAsia="sl-SI" w:bidi="yi-Hebr"/>
              </w:rPr>
              <w:br/>
              <w:t>pridi, pridi, Sveti Duh,\</w:t>
            </w:r>
            <w:r w:rsidRPr="00C07BCC">
              <w:rPr>
                <w:rFonts w:ascii="Calibri" w:eastAsia="Times New Roman" w:hAnsi="Calibri" w:cs="Calibri"/>
                <w:color w:val="000000"/>
                <w:lang w:eastAsia="sl-SI" w:bidi="yi-Hebr"/>
              </w:rPr>
              <w:br/>
              <w:t>pridi, 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skupno pesmijo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nam v strahu ti služiti\</w:t>
            </w:r>
            <w:r w:rsidRPr="00C07BCC">
              <w:rPr>
                <w:rFonts w:ascii="Calibri" w:eastAsia="Times New Roman" w:hAnsi="Calibri" w:cs="Calibri"/>
                <w:color w:val="000000"/>
                <w:lang w:eastAsia="sl-SI" w:bidi="yi-Hebr"/>
              </w:rPr>
              <w:br/>
              <w:t>in otroško te ljubiti.\</w:t>
            </w:r>
            <w:r w:rsidRPr="00C07BCC">
              <w:rPr>
                <w:rFonts w:ascii="Calibri" w:eastAsia="Times New Roman" w:hAnsi="Calibri" w:cs="Calibri"/>
                <w:color w:val="000000"/>
                <w:lang w:eastAsia="sl-SI" w:bidi="yi-Hebr"/>
              </w:rPr>
              <w:br/>
              <w:t>pridi, pridi, Sveti Duh,\</w:t>
            </w:r>
            <w:r w:rsidRPr="00C07BCC">
              <w:rPr>
                <w:rFonts w:ascii="Calibri" w:eastAsia="Times New Roman" w:hAnsi="Calibri" w:cs="Calibri"/>
                <w:color w:val="000000"/>
                <w:lang w:eastAsia="sl-SI" w:bidi="yi-Hebr"/>
              </w:rPr>
              <w:br/>
              <w:t>pridi, 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ti si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ti si moj Bog,\</w:t>
            </w:r>
            <w:r w:rsidRPr="00C07BCC">
              <w:rPr>
                <w:rFonts w:ascii="Calibri" w:eastAsia="Times New Roman" w:hAnsi="Calibri" w:cs="Calibri"/>
                <w:color w:val="000000"/>
                <w:lang w:eastAsia="sl-SI" w:bidi="yi-Hebr"/>
              </w:rPr>
              <w:br/>
              <w:t>Ti edino veselje,\</w:t>
            </w:r>
            <w:r w:rsidRPr="00C07BCC">
              <w:rPr>
                <w:rFonts w:ascii="Calibri" w:eastAsia="Times New Roman" w:hAnsi="Calibri" w:cs="Calibri"/>
                <w:color w:val="000000"/>
                <w:lang w:eastAsia="sl-SI" w:bidi="yi-Hebr"/>
              </w:rPr>
              <w:br/>
              <w:t>varuj me, Gospod!]\</w:t>
            </w:r>
            <w:r w:rsidRPr="00C07BCC">
              <w:rPr>
                <w:rFonts w:ascii="Calibri" w:eastAsia="Times New Roman" w:hAnsi="Calibri" w:cs="Calibri"/>
                <w:color w:val="000000"/>
                <w:lang w:eastAsia="sl-SI" w:bidi="yi-Hebr"/>
              </w:rPr>
              <w:br/>
              <w:t>Ti daješ ljubezen in mir\</w:t>
            </w:r>
            <w:r w:rsidRPr="00C07BCC">
              <w:rPr>
                <w:rFonts w:ascii="Calibri" w:eastAsia="Times New Roman" w:hAnsi="Calibri" w:cs="Calibri"/>
                <w:color w:val="000000"/>
                <w:lang w:eastAsia="sl-SI" w:bidi="yi-Hebr"/>
              </w:rPr>
              <w:br/>
              <w:t>vsem svetim v Tvoji deželi.\</w:t>
            </w:r>
            <w:r w:rsidRPr="00C07BCC">
              <w:rPr>
                <w:rFonts w:ascii="Calibri" w:eastAsia="Times New Roman" w:hAnsi="Calibri" w:cs="Calibri"/>
                <w:color w:val="000000"/>
                <w:lang w:eastAsia="sl-SI" w:bidi="yi-Hebr"/>
              </w:rPr>
              <w:br/>
              <w:t>kdor k tujim bogovom hiti,\</w:t>
            </w:r>
            <w:r w:rsidRPr="00C07BCC">
              <w:rPr>
                <w:rFonts w:ascii="Calibri" w:eastAsia="Times New Roman" w:hAnsi="Calibri" w:cs="Calibri"/>
                <w:color w:val="000000"/>
                <w:lang w:eastAsia="sl-SI" w:bidi="yi-Hebr"/>
              </w:rPr>
              <w:br/>
              <w:t>sam sebi nesrečo želi.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ti si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ti si moj Bog,\</w:t>
            </w:r>
            <w:r w:rsidRPr="00C07BCC">
              <w:rPr>
                <w:rFonts w:ascii="Calibri" w:eastAsia="Times New Roman" w:hAnsi="Calibri" w:cs="Calibri"/>
                <w:color w:val="000000"/>
                <w:lang w:eastAsia="sl-SI" w:bidi="yi-Hebr"/>
              </w:rPr>
              <w:br/>
              <w:t>Ti edino veselje,\</w:t>
            </w:r>
            <w:r w:rsidRPr="00C07BCC">
              <w:rPr>
                <w:rFonts w:ascii="Calibri" w:eastAsia="Times New Roman" w:hAnsi="Calibri" w:cs="Calibri"/>
                <w:color w:val="000000"/>
                <w:lang w:eastAsia="sl-SI" w:bidi="yi-Hebr"/>
              </w:rPr>
              <w:br/>
              <w:t>varuj me, Gospod!]\</w:t>
            </w:r>
            <w:r w:rsidRPr="00C07BCC">
              <w:rPr>
                <w:rFonts w:ascii="Calibri" w:eastAsia="Times New Roman" w:hAnsi="Calibri" w:cs="Calibri"/>
                <w:color w:val="000000"/>
                <w:lang w:eastAsia="sl-SI" w:bidi="yi-Hebr"/>
              </w:rPr>
              <w:br/>
              <w:t>Ti daješ hrano neba,\</w:t>
            </w:r>
            <w:r w:rsidRPr="00C07BCC">
              <w:rPr>
                <w:rFonts w:ascii="Calibri" w:eastAsia="Times New Roman" w:hAnsi="Calibri" w:cs="Calibri"/>
                <w:color w:val="000000"/>
                <w:lang w:eastAsia="sl-SI" w:bidi="yi-Hebr"/>
              </w:rPr>
              <w:br/>
              <w:t>Ti vodiš vsak moj korak,\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vesel da sem dedič Boga,\</w:t>
            </w:r>
            <w:r w:rsidRPr="00C07BCC">
              <w:rPr>
                <w:rFonts w:ascii="Calibri" w:eastAsia="Times New Roman" w:hAnsi="Calibri" w:cs="Calibri"/>
                <w:color w:val="000000"/>
                <w:lang w:eastAsia="sl-SI" w:bidi="yi-Hebr"/>
              </w:rPr>
              <w:br/>
              <w:t>ki daje obilo vsega.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ti si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ti si moj Bog,\</w:t>
            </w:r>
            <w:r w:rsidRPr="00C07BCC">
              <w:rPr>
                <w:rFonts w:ascii="Calibri" w:eastAsia="Times New Roman" w:hAnsi="Calibri" w:cs="Calibri"/>
                <w:color w:val="000000"/>
                <w:lang w:eastAsia="sl-SI" w:bidi="yi-Hebr"/>
              </w:rPr>
              <w:br/>
              <w:t>Ti edino veselje,\</w:t>
            </w:r>
            <w:r w:rsidRPr="00C07BCC">
              <w:rPr>
                <w:rFonts w:ascii="Calibri" w:eastAsia="Times New Roman" w:hAnsi="Calibri" w:cs="Calibri"/>
                <w:color w:val="000000"/>
                <w:lang w:eastAsia="sl-SI" w:bidi="yi-Hebr"/>
              </w:rPr>
              <w:br/>
              <w:t>varuj me, Gospod!]\</w:t>
            </w:r>
            <w:r w:rsidRPr="00C07BCC">
              <w:rPr>
                <w:rFonts w:ascii="Calibri" w:eastAsia="Times New Roman" w:hAnsi="Calibri" w:cs="Calibri"/>
                <w:color w:val="000000"/>
                <w:lang w:eastAsia="sl-SI" w:bidi="yi-Hebr"/>
              </w:rPr>
              <w:br/>
              <w:t>Raduje se moje srce,\</w:t>
            </w:r>
            <w:r w:rsidRPr="00C07BCC">
              <w:rPr>
                <w:rFonts w:ascii="Calibri" w:eastAsia="Times New Roman" w:hAnsi="Calibri" w:cs="Calibri"/>
                <w:color w:val="000000"/>
                <w:lang w:eastAsia="sl-SI" w:bidi="yi-Hebr"/>
              </w:rPr>
              <w:br/>
              <w:t>na varnem bo moje telo,\</w:t>
            </w:r>
            <w:r w:rsidRPr="00C07BCC">
              <w:rPr>
                <w:rFonts w:ascii="Calibri" w:eastAsia="Times New Roman" w:hAnsi="Calibri" w:cs="Calibri"/>
                <w:color w:val="000000"/>
                <w:lang w:eastAsia="sl-SI" w:bidi="yi-Hebr"/>
              </w:rPr>
              <w:br/>
              <w:t>saj k mrtvim me nisi prištel,\</w:t>
            </w:r>
            <w:r w:rsidRPr="00C07BCC">
              <w:rPr>
                <w:rFonts w:ascii="Calibri" w:eastAsia="Times New Roman" w:hAnsi="Calibri" w:cs="Calibri"/>
                <w:color w:val="000000"/>
                <w:lang w:eastAsia="sl-SI" w:bidi="yi-Hebr"/>
              </w:rPr>
              <w:br/>
              <w:t>Tvoj sveti ne bo iztrohnel.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ti si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ti si moj Bog,\</w:t>
            </w:r>
            <w:r w:rsidRPr="00C07BCC">
              <w:rPr>
                <w:rFonts w:ascii="Calibri" w:eastAsia="Times New Roman" w:hAnsi="Calibri" w:cs="Calibri"/>
                <w:color w:val="000000"/>
                <w:lang w:eastAsia="sl-SI" w:bidi="yi-Hebr"/>
              </w:rPr>
              <w:br/>
              <w:t>Ti edino veselje,\</w:t>
            </w:r>
            <w:r w:rsidRPr="00C07BCC">
              <w:rPr>
                <w:rFonts w:ascii="Calibri" w:eastAsia="Times New Roman" w:hAnsi="Calibri" w:cs="Calibri"/>
                <w:color w:val="000000"/>
                <w:lang w:eastAsia="sl-SI" w:bidi="yi-Hebr"/>
              </w:rPr>
              <w:br/>
              <w:t>varuj me, Gospod!]\</w:t>
            </w:r>
            <w:r w:rsidRPr="00C07BCC">
              <w:rPr>
                <w:rFonts w:ascii="Calibri" w:eastAsia="Times New Roman" w:hAnsi="Calibri" w:cs="Calibri"/>
                <w:color w:val="000000"/>
                <w:lang w:eastAsia="sl-SI" w:bidi="yi-Hebr"/>
              </w:rPr>
              <w:br/>
              <w:t>Pokaži v življenju mi pot,\</w:t>
            </w:r>
            <w:r w:rsidRPr="00C07BCC">
              <w:rPr>
                <w:rFonts w:ascii="Calibri" w:eastAsia="Times New Roman" w:hAnsi="Calibri" w:cs="Calibri"/>
                <w:color w:val="000000"/>
                <w:lang w:eastAsia="sl-SI" w:bidi="yi-Hebr"/>
              </w:rPr>
              <w:br/>
              <w:t>obilo veselja pri sebi!\</w:t>
            </w:r>
            <w:r w:rsidRPr="00C07BCC">
              <w:rPr>
                <w:rFonts w:ascii="Calibri" w:eastAsia="Times New Roman" w:hAnsi="Calibri" w:cs="Calibri"/>
                <w:color w:val="000000"/>
                <w:lang w:eastAsia="sl-SI" w:bidi="yi-Hebr"/>
              </w:rPr>
              <w:br/>
              <w:t>Na Tvoji desnici vse dni\</w:t>
            </w:r>
            <w:r w:rsidRPr="00C07BCC">
              <w:rPr>
                <w:rFonts w:ascii="Calibri" w:eastAsia="Times New Roman" w:hAnsi="Calibri" w:cs="Calibri"/>
                <w:color w:val="000000"/>
                <w:lang w:eastAsia="sl-SI" w:bidi="yi-Hebr"/>
              </w:rPr>
              <w:br/>
              <w:t>se moje srce umiri!\\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[Saj ti si moj Bog,\</w:t>
            </w:r>
            <w:r w:rsidRPr="00C07BCC">
              <w:rPr>
                <w:rFonts w:ascii="Calibri" w:eastAsia="Times New Roman" w:hAnsi="Calibri" w:cs="Calibri"/>
                <w:color w:val="000000"/>
                <w:lang w:eastAsia="sl-SI" w:bidi="yi-Hebr"/>
              </w:rPr>
              <w:br/>
              <w:t>Ti edino veselje,\</w:t>
            </w:r>
            <w:r w:rsidRPr="00C07BCC">
              <w:rPr>
                <w:rFonts w:ascii="Calibri" w:eastAsia="Times New Roman" w:hAnsi="Calibri" w:cs="Calibri"/>
                <w:color w:val="000000"/>
                <w:lang w:eastAsia="sl-SI" w:bidi="yi-Hebr"/>
              </w:rPr>
              <w:br/>
              <w:t>varuj me,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 nas kličeš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 nas kličeš dobri Jezus:\</w:t>
            </w:r>
            <w:r w:rsidRPr="00C07BCC">
              <w:rPr>
                <w:rFonts w:ascii="Calibri" w:eastAsia="Times New Roman" w:hAnsi="Calibri" w:cs="Calibri"/>
                <w:color w:val="000000"/>
                <w:lang w:eastAsia="sl-SI" w:bidi="yi-Hebr"/>
              </w:rPr>
              <w:br/>
              <w:t>Pridite vsi k meni,\</w:t>
            </w:r>
            <w:r w:rsidRPr="00C07BCC">
              <w:rPr>
                <w:rFonts w:ascii="Calibri" w:eastAsia="Times New Roman" w:hAnsi="Calibri" w:cs="Calibri"/>
                <w:color w:val="000000"/>
                <w:lang w:eastAsia="sl-SI" w:bidi="yi-Hebr"/>
              </w:rPr>
              <w:br/>
              <w:t>[ki ste trudni in slabotni,\</w:t>
            </w:r>
            <w:r w:rsidRPr="00C07BCC">
              <w:rPr>
                <w:rFonts w:ascii="Calibri" w:eastAsia="Times New Roman" w:hAnsi="Calibri" w:cs="Calibri"/>
                <w:color w:val="000000"/>
                <w:lang w:eastAsia="sl-SI" w:bidi="yi-Hebr"/>
              </w:rPr>
              <w:br/>
              <w:t>z grehi obteženi!]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 nas kličeš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 smo trudni ljubi Jezus,\</w:t>
            </w:r>
            <w:r w:rsidRPr="00C07BCC">
              <w:rPr>
                <w:rFonts w:ascii="Calibri" w:eastAsia="Times New Roman" w:hAnsi="Calibri" w:cs="Calibri"/>
                <w:color w:val="000000"/>
                <w:lang w:eastAsia="sl-SI" w:bidi="yi-Hebr"/>
              </w:rPr>
              <w:br/>
              <w:t>od skrbi in boja;\</w:t>
            </w:r>
            <w:r w:rsidRPr="00C07BCC">
              <w:rPr>
                <w:rFonts w:ascii="Calibri" w:eastAsia="Times New Roman" w:hAnsi="Calibri" w:cs="Calibri"/>
                <w:color w:val="000000"/>
                <w:lang w:eastAsia="sl-SI" w:bidi="yi-Hebr"/>
              </w:rPr>
              <w:br/>
              <w:t>[naj krepča nas v težkih urah\</w:t>
            </w:r>
            <w:r w:rsidRPr="00C07BCC">
              <w:rPr>
                <w:rFonts w:ascii="Calibri" w:eastAsia="Times New Roman" w:hAnsi="Calibri" w:cs="Calibri"/>
                <w:color w:val="000000"/>
                <w:lang w:eastAsia="sl-SI" w:bidi="yi-Hebr"/>
              </w:rPr>
              <w:br/>
              <w:t>Kri presveta tvoja!]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 nas kličeš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Milost tvoja naj nas spremlja\</w:t>
            </w:r>
            <w:r w:rsidRPr="00C07BCC">
              <w:rPr>
                <w:rFonts w:ascii="Calibri" w:eastAsia="Times New Roman" w:hAnsi="Calibri" w:cs="Calibri"/>
                <w:color w:val="000000"/>
                <w:lang w:eastAsia="sl-SI" w:bidi="yi-Hebr"/>
              </w:rPr>
              <w:br/>
              <w:t>skozi vse življenje,\</w:t>
            </w:r>
            <w:r w:rsidRPr="00C07BCC">
              <w:rPr>
                <w:rFonts w:ascii="Calibri" w:eastAsia="Times New Roman" w:hAnsi="Calibri" w:cs="Calibri"/>
                <w:color w:val="000000"/>
                <w:lang w:eastAsia="sl-SI" w:bidi="yi-Hebr"/>
              </w:rPr>
              <w:br/>
              <w:t>[z njo bomo odšli veseli\</w:t>
            </w:r>
            <w:r w:rsidRPr="00C07BCC">
              <w:rPr>
                <w:rFonts w:ascii="Calibri" w:eastAsia="Times New Roman" w:hAnsi="Calibri" w:cs="Calibri"/>
                <w:color w:val="000000"/>
                <w:lang w:eastAsia="sl-SI" w:bidi="yi-Hebr"/>
              </w:rPr>
              <w:br/>
              <w:t>v boje in trpljenje!]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»Samuel!« ga je poklical Gospod,\</w:t>
            </w:r>
            <w:r w:rsidRPr="00C07BCC">
              <w:rPr>
                <w:rFonts w:ascii="Calibri" w:eastAsia="Times New Roman" w:hAnsi="Calibri" w:cs="Calibri"/>
                <w:color w:val="000000"/>
                <w:lang w:eastAsia="sl-SI" w:bidi="yi-Hebr"/>
              </w:rPr>
              <w:br/>
              <w:t>»Samuel!« je zaslišal od nekod,\</w:t>
            </w:r>
            <w:r w:rsidRPr="00C07BCC">
              <w:rPr>
                <w:rFonts w:ascii="Calibri" w:eastAsia="Times New Roman" w:hAnsi="Calibri" w:cs="Calibri"/>
                <w:color w:val="000000"/>
                <w:lang w:eastAsia="sl-SI" w:bidi="yi-Hebr"/>
              </w:rPr>
              <w:br/>
              <w:t>Samuel se je takoj zbudil:\</w:t>
            </w:r>
            <w:r w:rsidRPr="00C07BCC">
              <w:rPr>
                <w:rFonts w:ascii="Calibri" w:eastAsia="Times New Roman" w:hAnsi="Calibri" w:cs="Calibri"/>
                <w:color w:val="000000"/>
                <w:lang w:eastAsia="sl-SI" w:bidi="yi-Hebr"/>
              </w:rPr>
              <w:br/>
              <w:t>»Tukaj sem!« mu je odgovoril.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»Prijatelj moj!« me bo poklical Gospod,\</w:t>
            </w:r>
            <w:r w:rsidRPr="00C07BCC">
              <w:rPr>
                <w:rFonts w:ascii="Calibri" w:eastAsia="Times New Roman" w:hAnsi="Calibri" w:cs="Calibri"/>
                <w:color w:val="000000"/>
                <w:lang w:eastAsia="sl-SI" w:bidi="yi-Hebr"/>
              </w:rPr>
              <w:br/>
              <w:t>»Prijatelj moj!« bom zaslišal od nekod\</w:t>
            </w:r>
            <w:r w:rsidRPr="00C07BCC">
              <w:rPr>
                <w:rFonts w:ascii="Calibri" w:eastAsia="Times New Roman" w:hAnsi="Calibri" w:cs="Calibri"/>
                <w:color w:val="000000"/>
                <w:lang w:eastAsia="sl-SI" w:bidi="yi-Hebr"/>
              </w:rPr>
              <w:br/>
              <w:t>in jaz se bom takoj zbudil.\</w:t>
            </w:r>
            <w:r w:rsidRPr="00C07BCC">
              <w:rPr>
                <w:rFonts w:ascii="Calibri" w:eastAsia="Times New Roman" w:hAnsi="Calibri" w:cs="Calibri"/>
                <w:color w:val="000000"/>
                <w:lang w:eastAsia="sl-SI" w:bidi="yi-Hebr"/>
              </w:rPr>
              <w:br/>
              <w:t>»Tukaj sem!« mu bom odgovoril.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me pokličeš, Gospod, ti bom dejal:\</w:t>
            </w:r>
            <w:r w:rsidRPr="00C07BCC">
              <w:rPr>
                <w:rFonts w:ascii="Calibri" w:eastAsia="Times New Roman" w:hAnsi="Calibri" w:cs="Calibri"/>
                <w:color w:val="000000"/>
                <w:lang w:eastAsia="sl-SI" w:bidi="yi-Hebr"/>
              </w:rPr>
              <w:br/>
              <w:t>Tukaj sem in čakam, kam me boš poslal.\</w:t>
            </w:r>
            <w:r w:rsidRPr="00C07BCC">
              <w:rPr>
                <w:rFonts w:ascii="Calibri" w:eastAsia="Times New Roman" w:hAnsi="Calibri" w:cs="Calibri"/>
                <w:color w:val="000000"/>
                <w:lang w:eastAsia="sl-SI" w:bidi="yi-Hebr"/>
              </w:rPr>
              <w:br/>
              <w:t>Ko me pokličeš, Gospod, odgovorim:\</w:t>
            </w:r>
            <w:r w:rsidRPr="00C07BCC">
              <w:rPr>
                <w:rFonts w:ascii="Calibri" w:eastAsia="Times New Roman" w:hAnsi="Calibri" w:cs="Calibri"/>
                <w:color w:val="000000"/>
                <w:lang w:eastAsia="sl-SI" w:bidi="yi-Hebr"/>
              </w:rPr>
              <w:br/>
              <w:t>»Nikoli te ne zapustim.«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Samuel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me pokličeš Gospod, ti bom dejal,\</w:t>
            </w:r>
            <w:r w:rsidRPr="00C07BCC">
              <w:rPr>
                <w:rFonts w:ascii="Calibri" w:eastAsia="Times New Roman" w:hAnsi="Calibri" w:cs="Calibri"/>
                <w:color w:val="000000"/>
                <w:lang w:eastAsia="sl-SI" w:bidi="yi-Hebr"/>
              </w:rPr>
              <w:br/>
              <w:t>tukaj sem in vedno tukaj bom ostal.\</w:t>
            </w:r>
            <w:r w:rsidRPr="00C07BCC">
              <w:rPr>
                <w:rFonts w:ascii="Calibri" w:eastAsia="Times New Roman" w:hAnsi="Calibri" w:cs="Calibri"/>
                <w:color w:val="000000"/>
                <w:lang w:eastAsia="sl-SI" w:bidi="yi-Hebr"/>
              </w:rPr>
              <w:br/>
              <w:t>Ko me pokličeš, Gospod, odgovorim:\</w:t>
            </w:r>
            <w:r w:rsidRPr="00C07BCC">
              <w:rPr>
                <w:rFonts w:ascii="Calibri" w:eastAsia="Times New Roman" w:hAnsi="Calibri" w:cs="Calibri"/>
                <w:color w:val="000000"/>
                <w:lang w:eastAsia="sl-SI" w:bidi="yi-Hebr"/>
              </w:rPr>
              <w:br/>
              <w:t>»Nikoli te ne zapustim!«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Sem, kristjani pritecite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Sem, kristjani pritecite\</w:t>
            </w:r>
            <w:r w:rsidRPr="00C07BCC">
              <w:rPr>
                <w:rFonts w:ascii="Calibri" w:eastAsia="Times New Roman" w:hAnsi="Calibri" w:cs="Calibri"/>
                <w:color w:val="000000"/>
                <w:lang w:eastAsia="sl-SI" w:bidi="yi-Hebr"/>
              </w:rPr>
              <w:br/>
              <w:t>polni vernega duha;\</w:t>
            </w:r>
            <w:r w:rsidRPr="00C07BCC">
              <w:rPr>
                <w:rFonts w:ascii="Calibri" w:eastAsia="Times New Roman" w:hAnsi="Calibri" w:cs="Calibri"/>
                <w:color w:val="000000"/>
                <w:lang w:eastAsia="sl-SI" w:bidi="yi-Hebr"/>
              </w:rPr>
              <w:br/>
              <w:t>na kolena pokleknite\</w:t>
            </w:r>
            <w:r w:rsidRPr="00C07BCC">
              <w:rPr>
                <w:rFonts w:ascii="Calibri" w:eastAsia="Times New Roman" w:hAnsi="Calibri" w:cs="Calibri"/>
                <w:color w:val="000000"/>
                <w:lang w:eastAsia="sl-SI" w:bidi="yi-Hebr"/>
              </w:rPr>
              <w:br/>
              <w:t>in molite Jezusa!\</w:t>
            </w:r>
            <w:r w:rsidRPr="00C07BCC">
              <w:rPr>
                <w:rFonts w:ascii="Calibri" w:eastAsia="Times New Roman" w:hAnsi="Calibri" w:cs="Calibri"/>
                <w:color w:val="000000"/>
                <w:lang w:eastAsia="sl-SI" w:bidi="yi-Hebr"/>
              </w:rPr>
              <w:br/>
              <w:t>[Pod podobo je častito\</w:t>
            </w:r>
            <w:r w:rsidRPr="00C07BCC">
              <w:rPr>
                <w:rFonts w:ascii="Calibri" w:eastAsia="Times New Roman" w:hAnsi="Calibri" w:cs="Calibri"/>
                <w:color w:val="000000"/>
                <w:lang w:eastAsia="sl-SI" w:bidi="yi-Hebr"/>
              </w:rPr>
              <w:br/>
              <w:t>tukaj Jagnje božje skrito.\</w:t>
            </w:r>
            <w:r w:rsidRPr="00C07BCC">
              <w:rPr>
                <w:rFonts w:ascii="Calibri" w:eastAsia="Times New Roman" w:hAnsi="Calibri" w:cs="Calibri"/>
                <w:color w:val="000000"/>
                <w:lang w:eastAsia="sl-SI" w:bidi="yi-Hebr"/>
              </w:rPr>
              <w:br/>
              <w:t>Hvaljen bodi vsaki čas,\</w:t>
            </w:r>
            <w:r w:rsidRPr="00C07BCC">
              <w:rPr>
                <w:rFonts w:ascii="Calibri" w:eastAsia="Times New Roman" w:hAnsi="Calibri" w:cs="Calibri"/>
                <w:color w:val="000000"/>
                <w:lang w:eastAsia="sl-SI" w:bidi="yi-Hebr"/>
              </w:rPr>
              <w:br/>
              <w:t>Jezus ki si rešil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Sem, kristjani pritecite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Angeli in vsi svetniki,\</w:t>
            </w:r>
            <w:r w:rsidRPr="00C07BCC">
              <w:rPr>
                <w:rFonts w:ascii="Calibri" w:eastAsia="Times New Roman" w:hAnsi="Calibri" w:cs="Calibri"/>
                <w:color w:val="000000"/>
                <w:lang w:eastAsia="sl-SI" w:bidi="yi-Hebr"/>
              </w:rPr>
              <w:br/>
              <w:t>k nam stopite na zemljo;\</w:t>
            </w:r>
            <w:r w:rsidRPr="00C07BCC">
              <w:rPr>
                <w:rFonts w:ascii="Calibri" w:eastAsia="Times New Roman" w:hAnsi="Calibri" w:cs="Calibri"/>
                <w:color w:val="000000"/>
                <w:lang w:eastAsia="sl-SI" w:bidi="yi-Hebr"/>
              </w:rPr>
              <w:br/>
              <w:t>bodite nam pomočniki,\</w:t>
            </w:r>
            <w:r w:rsidRPr="00C07BCC">
              <w:rPr>
                <w:rFonts w:ascii="Calibri" w:eastAsia="Times New Roman" w:hAnsi="Calibri" w:cs="Calibri"/>
                <w:color w:val="000000"/>
                <w:lang w:eastAsia="sl-SI" w:bidi="yi-Hebr"/>
              </w:rPr>
              <w:br/>
              <w:t>da častimo ga lepo!\</w:t>
            </w:r>
            <w:r w:rsidRPr="00C07BCC">
              <w:rPr>
                <w:rFonts w:ascii="Calibri" w:eastAsia="Times New Roman" w:hAnsi="Calibri" w:cs="Calibri"/>
                <w:color w:val="000000"/>
                <w:lang w:eastAsia="sl-SI" w:bidi="yi-Hebr"/>
              </w:rPr>
              <w:br/>
              <w:t>[Z duhom zbranim ga hvalimo,\</w:t>
            </w:r>
            <w:r w:rsidRPr="00C07BCC">
              <w:rPr>
                <w:rFonts w:ascii="Calibri" w:eastAsia="Times New Roman" w:hAnsi="Calibri" w:cs="Calibri"/>
                <w:color w:val="000000"/>
                <w:lang w:eastAsia="sl-SI" w:bidi="yi-Hebr"/>
              </w:rPr>
              <w:br/>
              <w:t>z glasom združenim častimo!\</w:t>
            </w:r>
            <w:r w:rsidRPr="00C07BCC">
              <w:rPr>
                <w:rFonts w:ascii="Calibri" w:eastAsia="Times New Roman" w:hAnsi="Calibri" w:cs="Calibri"/>
                <w:color w:val="000000"/>
                <w:lang w:eastAsia="sl-SI" w:bidi="yi-Hebr"/>
              </w:rPr>
              <w:br/>
              <w:t>Hvaljen bodi vsaki čas,\</w:t>
            </w:r>
            <w:r w:rsidRPr="00C07BCC">
              <w:rPr>
                <w:rFonts w:ascii="Calibri" w:eastAsia="Times New Roman" w:hAnsi="Calibri" w:cs="Calibri"/>
                <w:color w:val="000000"/>
                <w:lang w:eastAsia="sl-SI" w:bidi="yi-Hebr"/>
              </w:rPr>
              <w:br/>
              <w:t>Jezus, ki si rešil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Sem, kristjani pritecite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Grešniki o pritecite\</w:t>
            </w:r>
            <w:r w:rsidRPr="00C07BCC">
              <w:rPr>
                <w:rFonts w:ascii="Calibri" w:eastAsia="Times New Roman" w:hAnsi="Calibri" w:cs="Calibri"/>
                <w:color w:val="000000"/>
                <w:lang w:eastAsia="sl-SI" w:bidi="yi-Hebr"/>
              </w:rPr>
              <w:br/>
              <w:t>pred obličje Jezusa;\</w:t>
            </w:r>
            <w:r w:rsidRPr="00C07BCC">
              <w:rPr>
                <w:rFonts w:ascii="Calibri" w:eastAsia="Times New Roman" w:hAnsi="Calibri" w:cs="Calibri"/>
                <w:color w:val="000000"/>
                <w:lang w:eastAsia="sl-SI" w:bidi="yi-Hebr"/>
              </w:rPr>
              <w:br/>
              <w:t>in skesani ga molite,\</w:t>
            </w:r>
            <w:r w:rsidRPr="00C07BCC">
              <w:rPr>
                <w:rFonts w:ascii="Calibri" w:eastAsia="Times New Roman" w:hAnsi="Calibri" w:cs="Calibri"/>
                <w:color w:val="000000"/>
                <w:lang w:eastAsia="sl-SI" w:bidi="yi-Hebr"/>
              </w:rPr>
              <w:br/>
              <w:t>da nam svojo milost da!\</w:t>
            </w:r>
            <w:r w:rsidRPr="00C07BCC">
              <w:rPr>
                <w:rFonts w:ascii="Calibri" w:eastAsia="Times New Roman" w:hAnsi="Calibri" w:cs="Calibri"/>
                <w:color w:val="000000"/>
                <w:lang w:eastAsia="sl-SI" w:bidi="yi-Hebr"/>
              </w:rPr>
              <w:br/>
              <w:t>[Kadar pa nam bo umreti,\</w:t>
            </w:r>
            <w:r w:rsidRPr="00C07BCC">
              <w:rPr>
                <w:rFonts w:ascii="Calibri" w:eastAsia="Times New Roman" w:hAnsi="Calibri" w:cs="Calibri"/>
                <w:color w:val="000000"/>
                <w:lang w:eastAsia="sl-SI" w:bidi="yi-Hebr"/>
              </w:rPr>
              <w:br/>
              <w:t>za popotnico prejeti,\</w:t>
            </w:r>
            <w:r w:rsidRPr="00C07BCC">
              <w:rPr>
                <w:rFonts w:ascii="Calibri" w:eastAsia="Times New Roman" w:hAnsi="Calibri" w:cs="Calibri"/>
                <w:color w:val="000000"/>
                <w:lang w:eastAsia="sl-SI" w:bidi="yi-Hebr"/>
              </w:rPr>
              <w:br/>
              <w:t>o Jezus se nam daj,\</w:t>
            </w:r>
            <w:r w:rsidRPr="00C07BCC">
              <w:rPr>
                <w:rFonts w:ascii="Calibri" w:eastAsia="Times New Roman" w:hAnsi="Calibri" w:cs="Calibri"/>
                <w:color w:val="000000"/>
                <w:lang w:eastAsia="sl-SI" w:bidi="yi-Hebr"/>
              </w:rPr>
              <w:br/>
              <w:t>in nas pelji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Gospod vsejal je seme,\</w:t>
            </w:r>
            <w:r w:rsidRPr="00C07BCC">
              <w:rPr>
                <w:rFonts w:ascii="Calibri" w:eastAsia="Times New Roman" w:hAnsi="Calibri" w:cs="Calibri"/>
                <w:color w:val="000000"/>
                <w:lang w:eastAsia="sl-SI" w:bidi="yi-Hebr"/>
              </w:rPr>
              <w:br/>
              <w:t>skril ga v zemljo na mojem vrtu.\</w:t>
            </w:r>
            <w:r w:rsidRPr="00C07BCC">
              <w:rPr>
                <w:rFonts w:ascii="Calibri" w:eastAsia="Times New Roman" w:hAnsi="Calibri" w:cs="Calibri"/>
                <w:color w:val="000000"/>
                <w:lang w:eastAsia="sl-SI" w:bidi="yi-Hebr"/>
              </w:rPr>
              <w:br/>
              <w:t>In Gospod vsejal je seme\</w:t>
            </w:r>
            <w:r w:rsidRPr="00C07BCC">
              <w:rPr>
                <w:rFonts w:ascii="Calibri" w:eastAsia="Times New Roman" w:hAnsi="Calibri" w:cs="Calibri"/>
                <w:color w:val="000000"/>
                <w:lang w:eastAsia="sl-SI" w:bidi="yi-Hebr"/>
              </w:rPr>
              <w:br/>
              <w:t>na začetek poti življenja.]\</w:t>
            </w:r>
            <w:r w:rsidRPr="00C07BCC">
              <w:rPr>
                <w:rFonts w:ascii="Calibri" w:eastAsia="Times New Roman" w:hAnsi="Calibri" w:cs="Calibri"/>
                <w:color w:val="000000"/>
                <w:lang w:eastAsia="sl-SI" w:bidi="yi-Hebr"/>
              </w:rPr>
              <w:br/>
              <w:t>Komaj sem se zavedel tega,\</w:t>
            </w:r>
            <w:r w:rsidRPr="00C07BCC">
              <w:rPr>
                <w:rFonts w:ascii="Calibri" w:eastAsia="Times New Roman" w:hAnsi="Calibri" w:cs="Calibri"/>
                <w:color w:val="000000"/>
                <w:lang w:eastAsia="sl-SI" w:bidi="yi-Hebr"/>
              </w:rPr>
              <w:br/>
              <w:t>se je v meni zbudila želja,\</w:t>
            </w:r>
            <w:r w:rsidRPr="00C07BCC">
              <w:rPr>
                <w:rFonts w:ascii="Calibri" w:eastAsia="Times New Roman" w:hAnsi="Calibri" w:cs="Calibri"/>
                <w:color w:val="000000"/>
                <w:lang w:eastAsia="sl-SI" w:bidi="yi-Hebr"/>
              </w:rPr>
              <w:br/>
              <w:t>da bi videl to drobno seme,\</w:t>
            </w:r>
            <w:r w:rsidRPr="00C07BCC">
              <w:rPr>
                <w:rFonts w:ascii="Calibri" w:eastAsia="Times New Roman" w:hAnsi="Calibri" w:cs="Calibri"/>
                <w:color w:val="000000"/>
                <w:lang w:eastAsia="sl-SI" w:bidi="yi-Hebr"/>
              </w:rPr>
              <w:br/>
              <w:t>da bi videl, kako kali.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Gospod vsejal je seme,\</w:t>
            </w:r>
            <w:r w:rsidRPr="00C07BCC">
              <w:rPr>
                <w:rFonts w:ascii="Calibri" w:eastAsia="Times New Roman" w:hAnsi="Calibri" w:cs="Calibri"/>
                <w:color w:val="000000"/>
                <w:lang w:eastAsia="sl-SI" w:bidi="yi-Hebr"/>
              </w:rPr>
              <w:br/>
              <w:t>skril ga v zemljo na mojem vrtu.\</w:t>
            </w:r>
            <w:r w:rsidRPr="00C07BCC">
              <w:rPr>
                <w:rFonts w:ascii="Calibri" w:eastAsia="Times New Roman" w:hAnsi="Calibri" w:cs="Calibri"/>
                <w:color w:val="000000"/>
                <w:lang w:eastAsia="sl-SI" w:bidi="yi-Hebr"/>
              </w:rPr>
              <w:br/>
              <w:t>In Gospod vsejal je seme\</w:t>
            </w:r>
            <w:r w:rsidRPr="00C07BCC">
              <w:rPr>
                <w:rFonts w:ascii="Calibri" w:eastAsia="Times New Roman" w:hAnsi="Calibri" w:cs="Calibri"/>
                <w:color w:val="000000"/>
                <w:lang w:eastAsia="sl-SI" w:bidi="yi-Hebr"/>
              </w:rPr>
              <w:br/>
              <w:t>na začetek poti življenja.]\</w:t>
            </w:r>
            <w:r w:rsidRPr="00C07BCC">
              <w:rPr>
                <w:rFonts w:ascii="Calibri" w:eastAsia="Times New Roman" w:hAnsi="Calibri" w:cs="Calibri"/>
                <w:color w:val="000000"/>
                <w:lang w:eastAsia="sl-SI" w:bidi="yi-Hebr"/>
              </w:rPr>
              <w:br/>
              <w:t>Jaz želel bi, da vzklije seme,\</w:t>
            </w:r>
            <w:r w:rsidRPr="00C07BCC">
              <w:rPr>
                <w:rFonts w:ascii="Calibri" w:eastAsia="Times New Roman" w:hAnsi="Calibri" w:cs="Calibri"/>
                <w:color w:val="000000"/>
                <w:lang w:eastAsia="sl-SI" w:bidi="yi-Hebr"/>
              </w:rPr>
              <w:br/>
              <w:t>in hotel, da odpre se roža,\</w:t>
            </w:r>
            <w:r w:rsidRPr="00C07BCC">
              <w:rPr>
                <w:rFonts w:ascii="Calibri" w:eastAsia="Times New Roman" w:hAnsi="Calibri" w:cs="Calibri"/>
                <w:color w:val="000000"/>
                <w:lang w:eastAsia="sl-SI" w:bidi="yi-Hebr"/>
              </w:rPr>
              <w:br/>
              <w:t>vendar čas, ko bo kal pognalo,\</w:t>
            </w:r>
            <w:r w:rsidRPr="00C07BCC">
              <w:rPr>
                <w:rFonts w:ascii="Calibri" w:eastAsia="Times New Roman" w:hAnsi="Calibri" w:cs="Calibri"/>
                <w:color w:val="000000"/>
                <w:lang w:eastAsia="sl-SI" w:bidi="yi-Hebr"/>
              </w:rPr>
              <w:br/>
              <w:t>vedel zanj bo le moj Gospod.\\</w:t>
            </w:r>
            <w:r w:rsidRPr="00C07BCC">
              <w:rPr>
                <w:rFonts w:ascii="Calibri" w:eastAsia="Times New Roman" w:hAnsi="Calibri" w:cs="Calibri"/>
                <w:color w:val="000000"/>
                <w:lang w:eastAsia="sl-SI" w:bidi="yi-Hebr"/>
              </w:rPr>
              <w:br/>
              <w:t>[In Gospod vsejal je seme,\</w:t>
            </w:r>
            <w:r w:rsidRPr="00C07BCC">
              <w:rPr>
                <w:rFonts w:ascii="Calibri" w:eastAsia="Times New Roman" w:hAnsi="Calibri" w:cs="Calibri"/>
                <w:color w:val="000000"/>
                <w:lang w:eastAsia="sl-SI" w:bidi="yi-Hebr"/>
              </w:rPr>
              <w:br/>
              <w:t>skril ga v zemljo na mojem vrtu.\</w:t>
            </w:r>
            <w:r w:rsidRPr="00C07BCC">
              <w:rPr>
                <w:rFonts w:ascii="Calibri" w:eastAsia="Times New Roman" w:hAnsi="Calibri" w:cs="Calibri"/>
                <w:color w:val="000000"/>
                <w:lang w:eastAsia="sl-SI" w:bidi="yi-Hebr"/>
              </w:rPr>
              <w:br/>
              <w:t>In Gospod vsejal je seme\</w:t>
            </w:r>
            <w:r w:rsidRPr="00C07BCC">
              <w:rPr>
                <w:rFonts w:ascii="Calibri" w:eastAsia="Times New Roman" w:hAnsi="Calibri" w:cs="Calibri"/>
                <w:color w:val="000000"/>
                <w:lang w:eastAsia="sl-SI" w:bidi="yi-Hebr"/>
              </w:rPr>
              <w:br/>
              <w:t>na začetek poti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Sence in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[Nič ne de, če so poti\</w:t>
            </w:r>
            <w:r w:rsidRPr="00C07BCC">
              <w:rPr>
                <w:rFonts w:ascii="Calibri" w:eastAsia="Times New Roman" w:hAnsi="Calibri" w:cs="Calibri"/>
                <w:color w:val="000000"/>
                <w:lang w:eastAsia="sl-SI" w:bidi="yi-Hebr"/>
              </w:rPr>
              <w:br/>
              <w:t>polne senc ali luči,\</w:t>
            </w:r>
            <w:r w:rsidRPr="00C07BCC">
              <w:rPr>
                <w:rFonts w:ascii="Calibri" w:eastAsia="Times New Roman" w:hAnsi="Calibri" w:cs="Calibri"/>
                <w:color w:val="000000"/>
                <w:lang w:eastAsia="sl-SI" w:bidi="yi-Hebr"/>
              </w:rPr>
              <w:br/>
              <w:t>če me vodiš za roko,\</w:t>
            </w:r>
            <w:r w:rsidRPr="00C07BCC">
              <w:rPr>
                <w:rFonts w:ascii="Calibri" w:eastAsia="Times New Roman" w:hAnsi="Calibri" w:cs="Calibri"/>
                <w:color w:val="000000"/>
                <w:lang w:eastAsia="sl-SI" w:bidi="yi-Hebr"/>
              </w:rPr>
              <w:br/>
              <w:t>vse molitev je lahko.]\</w:t>
            </w:r>
            <w:r w:rsidRPr="00C07BCC">
              <w:rPr>
                <w:rFonts w:ascii="Calibri" w:eastAsia="Times New Roman" w:hAnsi="Calibri" w:cs="Calibri"/>
                <w:color w:val="000000"/>
                <w:lang w:eastAsia="sl-SI" w:bidi="yi-Hebr"/>
              </w:rPr>
              <w:br/>
              <w:t>Na obali te čakam\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skupaj z izgubljenimi,\</w:t>
            </w:r>
            <w:r w:rsidRPr="00C07BCC">
              <w:rPr>
                <w:rFonts w:ascii="Calibri" w:eastAsia="Times New Roman" w:hAnsi="Calibri" w:cs="Calibri"/>
                <w:color w:val="000000"/>
                <w:lang w:eastAsia="sl-SI" w:bidi="yi-Hebr"/>
              </w:rPr>
              <w:br/>
              <w:t>ki te prosijo vroče:\</w:t>
            </w:r>
            <w:r w:rsidRPr="00C07BCC">
              <w:rPr>
                <w:rFonts w:ascii="Calibri" w:eastAsia="Times New Roman" w:hAnsi="Calibri" w:cs="Calibri"/>
                <w:color w:val="000000"/>
                <w:lang w:eastAsia="sl-SI" w:bidi="yi-Hebr"/>
              </w:rPr>
              <w:br/>
              <w:t>svojo jim ljubezen vlij.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Sence in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[Nič ne de, če so poti\</w:t>
            </w:r>
            <w:r w:rsidRPr="00C07BCC">
              <w:rPr>
                <w:rFonts w:ascii="Calibri" w:eastAsia="Times New Roman" w:hAnsi="Calibri" w:cs="Calibri"/>
                <w:color w:val="000000"/>
                <w:lang w:eastAsia="sl-SI" w:bidi="yi-Hebr"/>
              </w:rPr>
              <w:br/>
              <w:t>polne senc ali luči,\</w:t>
            </w:r>
            <w:r w:rsidRPr="00C07BCC">
              <w:rPr>
                <w:rFonts w:ascii="Calibri" w:eastAsia="Times New Roman" w:hAnsi="Calibri" w:cs="Calibri"/>
                <w:color w:val="000000"/>
                <w:lang w:eastAsia="sl-SI" w:bidi="yi-Hebr"/>
              </w:rPr>
              <w:br/>
              <w:t>če me vodiš za roko,\</w:t>
            </w:r>
            <w:r w:rsidRPr="00C07BCC">
              <w:rPr>
                <w:rFonts w:ascii="Calibri" w:eastAsia="Times New Roman" w:hAnsi="Calibri" w:cs="Calibri"/>
                <w:color w:val="000000"/>
                <w:lang w:eastAsia="sl-SI" w:bidi="yi-Hebr"/>
              </w:rPr>
              <w:br/>
              <w:t>vse molitev je lahko.]\</w:t>
            </w:r>
            <w:r w:rsidRPr="00C07BCC">
              <w:rPr>
                <w:rFonts w:ascii="Calibri" w:eastAsia="Times New Roman" w:hAnsi="Calibri" w:cs="Calibri"/>
                <w:color w:val="000000"/>
                <w:lang w:eastAsia="sl-SI" w:bidi="yi-Hebr"/>
              </w:rPr>
              <w:br/>
              <w:t>Iščem Tvoje obličje,\</w:t>
            </w:r>
            <w:r w:rsidRPr="00C07BCC">
              <w:rPr>
                <w:rFonts w:ascii="Calibri" w:eastAsia="Times New Roman" w:hAnsi="Calibri" w:cs="Calibri"/>
                <w:color w:val="000000"/>
                <w:lang w:eastAsia="sl-SI" w:bidi="yi-Hebr"/>
              </w:rPr>
              <w:br/>
              <w:t>vsepovsod oziram se,\</w:t>
            </w:r>
            <w:r w:rsidRPr="00C07BCC">
              <w:rPr>
                <w:rFonts w:ascii="Calibri" w:eastAsia="Times New Roman" w:hAnsi="Calibri" w:cs="Calibri"/>
                <w:color w:val="000000"/>
                <w:lang w:eastAsia="sl-SI" w:bidi="yi-Hebr"/>
              </w:rPr>
              <w:br/>
              <w:t>ko zagledam Gospoda,\</w:t>
            </w:r>
            <w:r w:rsidRPr="00C07BCC">
              <w:rPr>
                <w:rFonts w:ascii="Calibri" w:eastAsia="Times New Roman" w:hAnsi="Calibri" w:cs="Calibri"/>
                <w:color w:val="000000"/>
                <w:lang w:eastAsia="sl-SI" w:bidi="yi-Hebr"/>
              </w:rPr>
              <w:br/>
              <w:t>sprejmem v svoje ga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Sence in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[Nič ne de, če so poti\</w:t>
            </w:r>
            <w:r w:rsidRPr="00C07BCC">
              <w:rPr>
                <w:rFonts w:ascii="Calibri" w:eastAsia="Times New Roman" w:hAnsi="Calibri" w:cs="Calibri"/>
                <w:color w:val="000000"/>
                <w:lang w:eastAsia="sl-SI" w:bidi="yi-Hebr"/>
              </w:rPr>
              <w:br/>
              <w:t>polne senc ali luči,\</w:t>
            </w:r>
            <w:r w:rsidRPr="00C07BCC">
              <w:rPr>
                <w:rFonts w:ascii="Calibri" w:eastAsia="Times New Roman" w:hAnsi="Calibri" w:cs="Calibri"/>
                <w:color w:val="000000"/>
                <w:lang w:eastAsia="sl-SI" w:bidi="yi-Hebr"/>
              </w:rPr>
              <w:br/>
              <w:t>če me vodiš za roko,\</w:t>
            </w:r>
            <w:r w:rsidRPr="00C07BCC">
              <w:rPr>
                <w:rFonts w:ascii="Calibri" w:eastAsia="Times New Roman" w:hAnsi="Calibri" w:cs="Calibri"/>
                <w:color w:val="000000"/>
                <w:lang w:eastAsia="sl-SI" w:bidi="yi-Hebr"/>
              </w:rPr>
              <w:br/>
              <w:t>vse molitev je lahko.]\</w:t>
            </w:r>
            <w:r w:rsidRPr="00C07BCC">
              <w:rPr>
                <w:rFonts w:ascii="Calibri" w:eastAsia="Times New Roman" w:hAnsi="Calibri" w:cs="Calibri"/>
                <w:color w:val="000000"/>
                <w:lang w:eastAsia="sl-SI" w:bidi="yi-Hebr"/>
              </w:rPr>
              <w:br/>
              <w:t>Pridi, pridi, učitelj,\</w:t>
            </w:r>
            <w:r w:rsidRPr="00C07BCC">
              <w:rPr>
                <w:rFonts w:ascii="Calibri" w:eastAsia="Times New Roman" w:hAnsi="Calibri" w:cs="Calibri"/>
                <w:color w:val="000000"/>
                <w:lang w:eastAsia="sl-SI" w:bidi="yi-Hebr"/>
              </w:rPr>
              <w:br/>
              <w:t>saj pripravljeni smo že,\</w:t>
            </w:r>
            <w:r w:rsidRPr="00C07BCC">
              <w:rPr>
                <w:rFonts w:ascii="Calibri" w:eastAsia="Times New Roman" w:hAnsi="Calibri" w:cs="Calibri"/>
                <w:color w:val="000000"/>
                <w:lang w:eastAsia="sl-SI" w:bidi="yi-Hebr"/>
              </w:rPr>
              <w:br/>
              <w:t>slišal si naše klice,\</w:t>
            </w:r>
            <w:r w:rsidRPr="00C07BCC">
              <w:rPr>
                <w:rFonts w:ascii="Calibri" w:eastAsia="Times New Roman" w:hAnsi="Calibri" w:cs="Calibri"/>
                <w:color w:val="000000"/>
                <w:lang w:eastAsia="sl-SI" w:bidi="yi-Hebr"/>
              </w:rPr>
              <w:br/>
              <w:t>dom tvoj naše bo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Sence in luči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[Nič ne de, če so poti\</w:t>
            </w:r>
            <w:r w:rsidRPr="00C07BCC">
              <w:rPr>
                <w:rFonts w:ascii="Calibri" w:eastAsia="Times New Roman" w:hAnsi="Calibri" w:cs="Calibri"/>
                <w:color w:val="000000"/>
                <w:lang w:eastAsia="sl-SI" w:bidi="yi-Hebr"/>
              </w:rPr>
              <w:br/>
              <w:t>polne senc ali luči,\</w:t>
            </w:r>
            <w:r w:rsidRPr="00C07BCC">
              <w:rPr>
                <w:rFonts w:ascii="Calibri" w:eastAsia="Times New Roman" w:hAnsi="Calibri" w:cs="Calibri"/>
                <w:color w:val="000000"/>
                <w:lang w:eastAsia="sl-SI" w:bidi="yi-Hebr"/>
              </w:rPr>
              <w:br/>
              <w:t>če me vodiš za roko,\</w:t>
            </w:r>
            <w:r w:rsidRPr="00C07BCC">
              <w:rPr>
                <w:rFonts w:ascii="Calibri" w:eastAsia="Times New Roman" w:hAnsi="Calibri" w:cs="Calibri"/>
                <w:color w:val="000000"/>
                <w:lang w:eastAsia="sl-SI" w:bidi="yi-Hebr"/>
              </w:rPr>
              <w:br/>
              <w:t>vse molitev je lahko.]\</w:t>
            </w:r>
            <w:r w:rsidRPr="00C07BCC">
              <w:rPr>
                <w:rFonts w:ascii="Calibri" w:eastAsia="Times New Roman" w:hAnsi="Calibri" w:cs="Calibri"/>
                <w:color w:val="000000"/>
                <w:lang w:eastAsia="sl-SI" w:bidi="yi-Hebr"/>
              </w:rPr>
              <w:br/>
              <w:t>Vsem, ki dvomijo Vate,\</w:t>
            </w:r>
            <w:r w:rsidRPr="00C07BCC">
              <w:rPr>
                <w:rFonts w:ascii="Calibri" w:eastAsia="Times New Roman" w:hAnsi="Calibri" w:cs="Calibri"/>
                <w:color w:val="000000"/>
                <w:lang w:eastAsia="sl-SI" w:bidi="yi-Hebr"/>
              </w:rPr>
              <w:br/>
              <w:t>tvoje ime povedal bom:\</w:t>
            </w:r>
            <w:r w:rsidRPr="00C07BCC">
              <w:rPr>
                <w:rFonts w:ascii="Calibri" w:eastAsia="Times New Roman" w:hAnsi="Calibri" w:cs="Calibri"/>
                <w:color w:val="000000"/>
                <w:lang w:eastAsia="sl-SI" w:bidi="yi-Hebr"/>
              </w:rPr>
              <w:br/>
              <w:t>»Bog ljubezni, dobrote,«\</w:t>
            </w:r>
            <w:r w:rsidRPr="00C07BCC">
              <w:rPr>
                <w:rFonts w:ascii="Calibri" w:eastAsia="Times New Roman" w:hAnsi="Calibri" w:cs="Calibri"/>
                <w:color w:val="000000"/>
                <w:lang w:eastAsia="sl-SI" w:bidi="yi-Hebr"/>
              </w:rPr>
              <w:br/>
              <w:t>vstali Jezus, naš Gospod.\\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[Nič ne de, če so poti\</w:t>
            </w:r>
            <w:r w:rsidRPr="00C07BCC">
              <w:rPr>
                <w:rFonts w:ascii="Calibri" w:eastAsia="Times New Roman" w:hAnsi="Calibri" w:cs="Calibri"/>
                <w:color w:val="000000"/>
                <w:lang w:eastAsia="sl-SI" w:bidi="yi-Hebr"/>
              </w:rPr>
              <w:br/>
              <w:t>polne senc ali luči,\</w:t>
            </w:r>
            <w:r w:rsidRPr="00C07BCC">
              <w:rPr>
                <w:rFonts w:ascii="Calibri" w:eastAsia="Times New Roman" w:hAnsi="Calibri" w:cs="Calibri"/>
                <w:color w:val="000000"/>
                <w:lang w:eastAsia="sl-SI" w:bidi="yi-Hebr"/>
              </w:rPr>
              <w:br/>
              <w:t>če me vodiš za roko,\</w:t>
            </w:r>
            <w:r w:rsidRPr="00C07BCC">
              <w:rPr>
                <w:rFonts w:ascii="Calibri" w:eastAsia="Times New Roman" w:hAnsi="Calibri" w:cs="Calibri"/>
                <w:color w:val="000000"/>
                <w:lang w:eastAsia="sl-SI" w:bidi="yi-Hebr"/>
              </w:rPr>
              <w:br/>
              <w:t>vse molitev je lahko.]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 videl zvezdice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 videl zvezdice,\</w:t>
            </w:r>
            <w:r w:rsidRPr="00C07BCC">
              <w:rPr>
                <w:rFonts w:ascii="Calibri" w:eastAsia="Times New Roman" w:hAnsi="Calibri" w:cs="Calibri"/>
                <w:color w:val="000000"/>
                <w:lang w:eastAsia="sl-SI" w:bidi="yi-Hebr"/>
              </w:rPr>
              <w:br/>
              <w:t>kako nocoj lepo žare?\</w:t>
            </w:r>
            <w:r w:rsidRPr="00C07BCC">
              <w:rPr>
                <w:rFonts w:ascii="Calibri" w:eastAsia="Times New Roman" w:hAnsi="Calibri" w:cs="Calibri"/>
                <w:color w:val="000000"/>
                <w:lang w:eastAsia="sl-SI" w:bidi="yi-Hebr"/>
              </w:rPr>
              <w:br/>
              <w:t>Si čutil mir noči,\</w:t>
            </w:r>
            <w:r w:rsidRPr="00C07BCC">
              <w:rPr>
                <w:rFonts w:ascii="Calibri" w:eastAsia="Times New Roman" w:hAnsi="Calibri" w:cs="Calibri"/>
                <w:color w:val="000000"/>
                <w:lang w:eastAsia="sl-SI" w:bidi="yi-Hebr"/>
              </w:rPr>
              <w:br/>
              <w:t>ki veje med vasmi?\</w:t>
            </w:r>
            <w:r w:rsidRPr="00C07BCC">
              <w:rPr>
                <w:rFonts w:ascii="Calibri" w:eastAsia="Times New Roman" w:hAnsi="Calibri" w:cs="Calibri"/>
                <w:color w:val="000000"/>
                <w:lang w:eastAsia="sl-SI" w:bidi="yi-Hebr"/>
              </w:rPr>
              <w:br/>
              <w:t>Nocoj je izpolnila se\</w:t>
            </w:r>
            <w:r w:rsidRPr="00C07BCC">
              <w:rPr>
                <w:rFonts w:ascii="Calibri" w:eastAsia="Times New Roman" w:hAnsi="Calibri" w:cs="Calibri"/>
                <w:color w:val="000000"/>
                <w:lang w:eastAsia="sl-SI" w:bidi="yi-Hebr"/>
              </w:rPr>
              <w:br/>
              <w:t>obljuba davno dana že.\</w:t>
            </w:r>
            <w:r w:rsidRPr="00C07BCC">
              <w:rPr>
                <w:rFonts w:ascii="Calibri" w:eastAsia="Times New Roman" w:hAnsi="Calibri" w:cs="Calibri"/>
                <w:color w:val="000000"/>
                <w:lang w:eastAsia="sl-SI" w:bidi="yi-Hebr"/>
              </w:rPr>
              <w:br/>
              <w:t>Rodil Odrešenik se je,\</w:t>
            </w:r>
            <w:r w:rsidRPr="00C07BCC">
              <w:rPr>
                <w:rFonts w:ascii="Calibri" w:eastAsia="Times New Roman" w:hAnsi="Calibri" w:cs="Calibri"/>
                <w:color w:val="000000"/>
                <w:lang w:eastAsia="sl-SI" w:bidi="yi-Hebr"/>
              </w:rPr>
              <w:br/>
              <w:t>veliki kralj neba zemlje.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 videl zvezdice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na detece,\</w:t>
            </w:r>
            <w:r w:rsidRPr="00C07BCC">
              <w:rPr>
                <w:rFonts w:ascii="Calibri" w:eastAsia="Times New Roman" w:hAnsi="Calibri" w:cs="Calibri"/>
                <w:color w:val="000000"/>
                <w:lang w:eastAsia="sl-SI" w:bidi="yi-Hebr"/>
              </w:rPr>
              <w:br/>
              <w:t>pripravi v srcu jaslice.\</w:t>
            </w:r>
            <w:r w:rsidRPr="00C07BCC">
              <w:rPr>
                <w:rFonts w:ascii="Calibri" w:eastAsia="Times New Roman" w:hAnsi="Calibri" w:cs="Calibri"/>
                <w:color w:val="000000"/>
                <w:lang w:eastAsia="sl-SI" w:bidi="yi-Hebr"/>
              </w:rPr>
              <w:br/>
              <w:t>Poklekni pred oltar,\</w:t>
            </w:r>
            <w:r w:rsidRPr="00C07BCC">
              <w:rPr>
                <w:rFonts w:ascii="Calibri" w:eastAsia="Times New Roman" w:hAnsi="Calibri" w:cs="Calibri"/>
                <w:color w:val="000000"/>
                <w:lang w:eastAsia="sl-SI" w:bidi="yi-Hebr"/>
              </w:rPr>
              <w:br/>
              <w:t>dobil boš Njega dar.\</w:t>
            </w:r>
            <w:r w:rsidRPr="00C07BCC">
              <w:rPr>
                <w:rFonts w:ascii="Calibri" w:eastAsia="Times New Roman" w:hAnsi="Calibri" w:cs="Calibri"/>
                <w:color w:val="000000"/>
                <w:lang w:eastAsia="sl-SI" w:bidi="yi-Hebr"/>
              </w:rPr>
              <w:br/>
              <w:t>Prinaša notranji ti mir\</w:t>
            </w:r>
            <w:r w:rsidRPr="00C07BCC">
              <w:rPr>
                <w:rFonts w:ascii="Calibri" w:eastAsia="Times New Roman" w:hAnsi="Calibri" w:cs="Calibri"/>
                <w:color w:val="000000"/>
                <w:lang w:eastAsia="sl-SI" w:bidi="yi-Hebr"/>
              </w:rPr>
              <w:br/>
              <w:t>in večno neusahljiv izvir\</w:t>
            </w:r>
            <w:r w:rsidRPr="00C07BCC">
              <w:rPr>
                <w:rFonts w:ascii="Calibri" w:eastAsia="Times New Roman" w:hAnsi="Calibri" w:cs="Calibri"/>
                <w:color w:val="000000"/>
                <w:lang w:eastAsia="sl-SI" w:bidi="yi-Hebr"/>
              </w:rPr>
              <w:br/>
              <w:t>življenja, sreče, radosti,\</w:t>
            </w:r>
            <w:r w:rsidRPr="00C07BCC">
              <w:rPr>
                <w:rFonts w:ascii="Calibri" w:eastAsia="Times New Roman" w:hAnsi="Calibri" w:cs="Calibri"/>
                <w:color w:val="000000"/>
                <w:lang w:eastAsia="sl-SI" w:bidi="yi-Hebr"/>
              </w:rPr>
              <w:br/>
              <w:t>veselja, božje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 videl zvezdice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 slavo mu,\</w:t>
            </w:r>
            <w:r w:rsidRPr="00C07BCC">
              <w:rPr>
                <w:rFonts w:ascii="Calibri" w:eastAsia="Times New Roman" w:hAnsi="Calibri" w:cs="Calibri"/>
                <w:color w:val="000000"/>
                <w:lang w:eastAsia="sl-SI" w:bidi="yi-Hebr"/>
              </w:rPr>
              <w:br/>
              <w:t>Bogu Očetu večnemu.\</w:t>
            </w:r>
            <w:r w:rsidRPr="00C07BCC">
              <w:rPr>
                <w:rFonts w:ascii="Calibri" w:eastAsia="Times New Roman" w:hAnsi="Calibri" w:cs="Calibri"/>
                <w:color w:val="000000"/>
                <w:lang w:eastAsia="sl-SI" w:bidi="yi-Hebr"/>
              </w:rPr>
              <w:br/>
              <w:t>Zapoj v slavo ji,\</w:t>
            </w:r>
            <w:r w:rsidRPr="00C07BCC">
              <w:rPr>
                <w:rFonts w:ascii="Calibri" w:eastAsia="Times New Roman" w:hAnsi="Calibri" w:cs="Calibri"/>
                <w:color w:val="000000"/>
                <w:lang w:eastAsia="sl-SI" w:bidi="yi-Hebr"/>
              </w:rPr>
              <w:br/>
              <w:t>Mariji, materi.\</w:t>
            </w:r>
            <w:r w:rsidRPr="00C07BCC">
              <w:rPr>
                <w:rFonts w:ascii="Calibri" w:eastAsia="Times New Roman" w:hAnsi="Calibri" w:cs="Calibri"/>
                <w:color w:val="000000"/>
                <w:lang w:eastAsia="sl-SI" w:bidi="yi-Hebr"/>
              </w:rPr>
              <w:br/>
              <w:t>Brez njene privolitve bi\</w:t>
            </w:r>
            <w:r w:rsidRPr="00C07BCC">
              <w:rPr>
                <w:rFonts w:ascii="Calibri" w:eastAsia="Times New Roman" w:hAnsi="Calibri" w:cs="Calibri"/>
                <w:color w:val="000000"/>
                <w:lang w:eastAsia="sl-SI" w:bidi="yi-Hebr"/>
              </w:rPr>
              <w:br/>
              <w:t>še vedno v temi tavali.\</w:t>
            </w:r>
            <w:r w:rsidRPr="00C07BCC">
              <w:rPr>
                <w:rFonts w:ascii="Calibri" w:eastAsia="Times New Roman" w:hAnsi="Calibri" w:cs="Calibri"/>
                <w:color w:val="000000"/>
                <w:lang w:eastAsia="sl-SI" w:bidi="yi-Hebr"/>
              </w:rPr>
              <w:br/>
              <w:t>In nikdar ne bi vedeli,\</w:t>
            </w:r>
            <w:r w:rsidRPr="00C07BCC">
              <w:rPr>
                <w:rFonts w:ascii="Calibri" w:eastAsia="Times New Roman" w:hAnsi="Calibri" w:cs="Calibri"/>
                <w:color w:val="000000"/>
                <w:lang w:eastAsia="sl-SI" w:bidi="yi-Hebr"/>
              </w:rPr>
              <w:br/>
              <w:t>kako nas Oče ljubiš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Skalovje groba se razgane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Skalovje groba se razgane\</w:t>
            </w:r>
            <w:r w:rsidRPr="00C07BCC">
              <w:rPr>
                <w:rFonts w:ascii="Calibri" w:eastAsia="Times New Roman" w:hAnsi="Calibri" w:cs="Calibri"/>
                <w:color w:val="000000"/>
                <w:lang w:eastAsia="sl-SI" w:bidi="yi-Hebr"/>
              </w:rPr>
              <w:br/>
              <w:t>in pečat se odtrga preč.\</w:t>
            </w:r>
            <w:r w:rsidRPr="00C07BCC">
              <w:rPr>
                <w:rFonts w:ascii="Calibri" w:eastAsia="Times New Roman" w:hAnsi="Calibri" w:cs="Calibri"/>
                <w:color w:val="000000"/>
                <w:lang w:eastAsia="sl-SI" w:bidi="yi-Hebr"/>
              </w:rPr>
              <w:br/>
              <w:t>Zveličar naš od smrti vstane,\</w:t>
            </w:r>
            <w:r w:rsidRPr="00C07BCC">
              <w:rPr>
                <w:rFonts w:ascii="Calibri" w:eastAsia="Times New Roman" w:hAnsi="Calibri" w:cs="Calibri"/>
                <w:color w:val="000000"/>
                <w:lang w:eastAsia="sl-SI" w:bidi="yi-Hebr"/>
              </w:rPr>
              <w:br/>
              <w:t>v kamnitem grobu ni ga več.\</w:t>
            </w:r>
            <w:r w:rsidRPr="00C07BCC">
              <w:rPr>
                <w:rFonts w:ascii="Calibri" w:eastAsia="Times New Roman" w:hAnsi="Calibri" w:cs="Calibri"/>
                <w:color w:val="000000"/>
                <w:lang w:eastAsia="sl-SI" w:bidi="yi-Hebr"/>
              </w:rPr>
              <w:br/>
              <w:t>[Iz groba zmage gre častit,\</w:t>
            </w:r>
            <w:r w:rsidRPr="00C07BCC">
              <w:rPr>
                <w:rFonts w:ascii="Calibri" w:eastAsia="Times New Roman" w:hAnsi="Calibri" w:cs="Calibri"/>
                <w:color w:val="000000"/>
                <w:lang w:eastAsia="sl-SI" w:bidi="yi-Hebr"/>
              </w:rPr>
              <w:br/>
              <w:t>obdaja ga nebeški svit.\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Skalovje groba se razgane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 grobu angel z belim krilom\</w:t>
            </w:r>
            <w:r w:rsidRPr="00C07BCC">
              <w:rPr>
                <w:rFonts w:ascii="Calibri" w:eastAsia="Times New Roman" w:hAnsi="Calibri" w:cs="Calibri"/>
                <w:color w:val="000000"/>
                <w:lang w:eastAsia="sl-SI" w:bidi="yi-Hebr"/>
              </w:rPr>
              <w:br/>
              <w:t>velike zmage dan slavi,\</w:t>
            </w:r>
            <w:r w:rsidRPr="00C07BCC">
              <w:rPr>
                <w:rFonts w:ascii="Calibri" w:eastAsia="Times New Roman" w:hAnsi="Calibri" w:cs="Calibri"/>
                <w:color w:val="000000"/>
                <w:lang w:eastAsia="sl-SI" w:bidi="yi-Hebr"/>
              </w:rPr>
              <w:br/>
              <w:t>z veselim kliče sporočilom:\</w:t>
            </w:r>
            <w:r w:rsidRPr="00C07BCC">
              <w:rPr>
                <w:rFonts w:ascii="Calibri" w:eastAsia="Times New Roman" w:hAnsi="Calibri" w:cs="Calibri"/>
                <w:color w:val="000000"/>
                <w:lang w:eastAsia="sl-SI" w:bidi="yi-Hebr"/>
              </w:rPr>
              <w:br/>
              <w:t>Gospod je vstal, Gospod živi!\</w:t>
            </w:r>
            <w:r w:rsidRPr="00C07BCC">
              <w:rPr>
                <w:rFonts w:ascii="Calibri" w:eastAsia="Times New Roman" w:hAnsi="Calibri" w:cs="Calibri"/>
                <w:color w:val="000000"/>
                <w:lang w:eastAsia="sl-SI" w:bidi="yi-Hebr"/>
              </w:rPr>
              <w:br/>
              <w:t>[Premagal je pekel in smrt,\</w:t>
            </w:r>
            <w:r w:rsidRPr="00C07BCC">
              <w:rPr>
                <w:rFonts w:ascii="Calibri" w:eastAsia="Times New Roman" w:hAnsi="Calibri" w:cs="Calibri"/>
                <w:color w:val="000000"/>
                <w:lang w:eastAsia="sl-SI" w:bidi="yi-Hebr"/>
              </w:rPr>
              <w:br/>
              <w:t>nebeški raj je zdaj odprt.\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Skalovje groba se razgane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 treba groba več se bati,\</w:t>
            </w:r>
            <w:r w:rsidRPr="00C07BCC">
              <w:rPr>
                <w:rFonts w:ascii="Calibri" w:eastAsia="Times New Roman" w:hAnsi="Calibri" w:cs="Calibri"/>
                <w:color w:val="000000"/>
                <w:lang w:eastAsia="sl-SI" w:bidi="yi-Hebr"/>
              </w:rPr>
              <w:br/>
              <w:t>ne bo na veke grudil nas,\</w:t>
            </w:r>
            <w:r w:rsidRPr="00C07BCC">
              <w:rPr>
                <w:rFonts w:ascii="Calibri" w:eastAsia="Times New Roman" w:hAnsi="Calibri" w:cs="Calibri"/>
                <w:color w:val="000000"/>
                <w:lang w:eastAsia="sl-SI" w:bidi="yi-Hebr"/>
              </w:rPr>
              <w:br/>
              <w:t>Gospod bo zopet v luči zlati\</w:t>
            </w:r>
            <w:r w:rsidRPr="00C07BCC">
              <w:rPr>
                <w:rFonts w:ascii="Calibri" w:eastAsia="Times New Roman" w:hAnsi="Calibri" w:cs="Calibri"/>
                <w:color w:val="000000"/>
                <w:lang w:eastAsia="sl-SI" w:bidi="yi-Hebr"/>
              </w:rPr>
              <w:br/>
              <w:t>častitljivo obudil nas.\</w:t>
            </w:r>
            <w:r w:rsidRPr="00C07BCC">
              <w:rPr>
                <w:rFonts w:ascii="Calibri" w:eastAsia="Times New Roman" w:hAnsi="Calibri" w:cs="Calibri"/>
                <w:color w:val="000000"/>
                <w:lang w:eastAsia="sl-SI" w:bidi="yi-Hebr"/>
              </w:rPr>
              <w:br/>
              <w:t>[Zato raduje se srce,\</w:t>
            </w:r>
            <w:r w:rsidRPr="00C07BCC">
              <w:rPr>
                <w:rFonts w:ascii="Calibri" w:eastAsia="Times New Roman" w:hAnsi="Calibri" w:cs="Calibri"/>
                <w:color w:val="000000"/>
                <w:lang w:eastAsia="sl-SI" w:bidi="yi-Hebr"/>
              </w:rPr>
              <w:br/>
              <w:t>zato se hvalnice glase.\</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Skalovje groba se razgane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Skalovje groba se razgane\</w:t>
            </w:r>
            <w:r w:rsidRPr="00C07BCC">
              <w:rPr>
                <w:rFonts w:ascii="Calibri" w:eastAsia="Times New Roman" w:hAnsi="Calibri" w:cs="Calibri"/>
                <w:color w:val="000000"/>
                <w:lang w:eastAsia="sl-SI" w:bidi="yi-Hebr"/>
              </w:rPr>
              <w:br/>
              <w:t>in pečat se odtrga preč.\</w:t>
            </w:r>
            <w:r w:rsidRPr="00C07BCC">
              <w:rPr>
                <w:rFonts w:ascii="Calibri" w:eastAsia="Times New Roman" w:hAnsi="Calibri" w:cs="Calibri"/>
                <w:color w:val="000000"/>
                <w:lang w:eastAsia="sl-SI" w:bidi="yi-Hebr"/>
              </w:rPr>
              <w:br/>
              <w:t>Zveličar naš od smrti vstane,\</w:t>
            </w:r>
            <w:r w:rsidRPr="00C07BCC">
              <w:rPr>
                <w:rFonts w:ascii="Calibri" w:eastAsia="Times New Roman" w:hAnsi="Calibri" w:cs="Calibri"/>
                <w:color w:val="000000"/>
                <w:lang w:eastAsia="sl-SI" w:bidi="yi-Hebr"/>
              </w:rPr>
              <w:br/>
              <w:t>v kamnitem grobu ni ga več.\</w:t>
            </w:r>
            <w:r w:rsidRPr="00C07BCC">
              <w:rPr>
                <w:rFonts w:ascii="Calibri" w:eastAsia="Times New Roman" w:hAnsi="Calibri" w:cs="Calibri"/>
                <w:color w:val="000000"/>
                <w:lang w:eastAsia="sl-SI" w:bidi="yi-Hebr"/>
              </w:rPr>
              <w:br/>
              <w:t>[Iz groba vstane ves častit,\</w:t>
            </w:r>
            <w:r w:rsidRPr="00C07BCC">
              <w:rPr>
                <w:rFonts w:ascii="Calibri" w:eastAsia="Times New Roman" w:hAnsi="Calibri" w:cs="Calibri"/>
                <w:color w:val="000000"/>
                <w:lang w:eastAsia="sl-SI" w:bidi="yi-Hebr"/>
              </w:rPr>
              <w:br/>
              <w:t>obdaja ga nebeški svit.\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Skalovje groba se razgane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 grobu angel z belim krilom\</w:t>
            </w:r>
            <w:r w:rsidRPr="00C07BCC">
              <w:rPr>
                <w:rFonts w:ascii="Calibri" w:eastAsia="Times New Roman" w:hAnsi="Calibri" w:cs="Calibri"/>
                <w:color w:val="000000"/>
                <w:lang w:eastAsia="sl-SI" w:bidi="yi-Hebr"/>
              </w:rPr>
              <w:br/>
              <w:t>velike zmage dan slavi,\</w:t>
            </w:r>
            <w:r w:rsidRPr="00C07BCC">
              <w:rPr>
                <w:rFonts w:ascii="Calibri" w:eastAsia="Times New Roman" w:hAnsi="Calibri" w:cs="Calibri"/>
                <w:color w:val="000000"/>
                <w:lang w:eastAsia="sl-SI" w:bidi="yi-Hebr"/>
              </w:rPr>
              <w:br/>
              <w:t>z veselim kliče sporočilom:\</w:t>
            </w:r>
            <w:r w:rsidRPr="00C07BCC">
              <w:rPr>
                <w:rFonts w:ascii="Calibri" w:eastAsia="Times New Roman" w:hAnsi="Calibri" w:cs="Calibri"/>
                <w:color w:val="000000"/>
                <w:lang w:eastAsia="sl-SI" w:bidi="yi-Hebr"/>
              </w:rPr>
              <w:br/>
              <w:t>Gospod je vstal, Gospod živi!\</w:t>
            </w:r>
            <w:r w:rsidRPr="00C07BCC">
              <w:rPr>
                <w:rFonts w:ascii="Calibri" w:eastAsia="Times New Roman" w:hAnsi="Calibri" w:cs="Calibri"/>
                <w:color w:val="000000"/>
                <w:lang w:eastAsia="sl-SI" w:bidi="yi-Hebr"/>
              </w:rPr>
              <w:br/>
              <w:t>[Premagal je pekel in smrt,\</w:t>
            </w:r>
            <w:r w:rsidRPr="00C07BCC">
              <w:rPr>
                <w:rFonts w:ascii="Calibri" w:eastAsia="Times New Roman" w:hAnsi="Calibri" w:cs="Calibri"/>
                <w:color w:val="000000"/>
                <w:lang w:eastAsia="sl-SI" w:bidi="yi-Hebr"/>
              </w:rPr>
              <w:br/>
              <w:t>nebeški raj je zdaj odprt.\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Skalovje groba se razgane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 treba groba več se bati,\</w:t>
            </w:r>
            <w:r w:rsidRPr="00C07BCC">
              <w:rPr>
                <w:rFonts w:ascii="Calibri" w:eastAsia="Times New Roman" w:hAnsi="Calibri" w:cs="Calibri"/>
                <w:color w:val="000000"/>
                <w:lang w:eastAsia="sl-SI" w:bidi="yi-Hebr"/>
              </w:rPr>
              <w:br/>
              <w:t>ne bo na veke grudil nas,\</w:t>
            </w:r>
            <w:r w:rsidRPr="00C07BCC">
              <w:rPr>
                <w:rFonts w:ascii="Calibri" w:eastAsia="Times New Roman" w:hAnsi="Calibri" w:cs="Calibri"/>
                <w:color w:val="000000"/>
                <w:lang w:eastAsia="sl-SI" w:bidi="yi-Hebr"/>
              </w:rPr>
              <w:br/>
              <w:t>Gospod bo zopet v luči zlati\</w:t>
            </w:r>
            <w:r w:rsidRPr="00C07BCC">
              <w:rPr>
                <w:rFonts w:ascii="Calibri" w:eastAsia="Times New Roman" w:hAnsi="Calibri" w:cs="Calibri"/>
                <w:color w:val="000000"/>
                <w:lang w:eastAsia="sl-SI" w:bidi="yi-Hebr"/>
              </w:rPr>
              <w:br/>
              <w:t>častitljivo obudil nas.\</w:t>
            </w:r>
            <w:r w:rsidRPr="00C07BCC">
              <w:rPr>
                <w:rFonts w:ascii="Calibri" w:eastAsia="Times New Roman" w:hAnsi="Calibri" w:cs="Calibri"/>
                <w:color w:val="000000"/>
                <w:lang w:eastAsia="sl-SI" w:bidi="yi-Hebr"/>
              </w:rPr>
              <w:br/>
              <w:t>[Zato raduje se srce,\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zato se hvalnice glase.\</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Skesano pristopimo pred Jezusov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Skesano pristopimo pred Jezusov oltar,\</w:t>
            </w:r>
            <w:r w:rsidRPr="00C07BCC">
              <w:rPr>
                <w:rFonts w:ascii="Calibri" w:eastAsia="Times New Roman" w:hAnsi="Calibri" w:cs="Calibri"/>
                <w:color w:val="000000"/>
                <w:lang w:eastAsia="sl-SI" w:bidi="yi-Hebr"/>
              </w:rPr>
              <w:br/>
              <w:t>kot nekoč na križu, za nas se daje v dar.\</w:t>
            </w:r>
            <w:r w:rsidRPr="00C07BCC">
              <w:rPr>
                <w:rFonts w:ascii="Calibri" w:eastAsia="Times New Roman" w:hAnsi="Calibri" w:cs="Calibri"/>
                <w:color w:val="000000"/>
                <w:lang w:eastAsia="sl-SI" w:bidi="yi-Hebr"/>
              </w:rPr>
              <w:br/>
              <w:t>Naj ta daritev sveta Bogu prijetna bo,\</w:t>
            </w:r>
            <w:r w:rsidRPr="00C07BCC">
              <w:rPr>
                <w:rFonts w:ascii="Calibri" w:eastAsia="Times New Roman" w:hAnsi="Calibri" w:cs="Calibri"/>
                <w:color w:val="000000"/>
                <w:lang w:eastAsia="sl-SI" w:bidi="yi-Hebr"/>
              </w:rPr>
              <w:br/>
              <w:t>da on nam prizanese, ki ga žalili smo.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Skesano pristopimo pred Jezusov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Betlehemom peli so angelci lepo,\</w:t>
            </w:r>
            <w:r w:rsidRPr="00C07BCC">
              <w:rPr>
                <w:rFonts w:ascii="Calibri" w:eastAsia="Times New Roman" w:hAnsi="Calibri" w:cs="Calibri"/>
                <w:color w:val="000000"/>
                <w:lang w:eastAsia="sl-SI" w:bidi="yi-Hebr"/>
              </w:rPr>
              <w:br/>
              <w:t>Bogu v višavah slava, ljudem pa mir naj bo!\</w:t>
            </w:r>
            <w:r w:rsidRPr="00C07BCC">
              <w:rPr>
                <w:rFonts w:ascii="Calibri" w:eastAsia="Times New Roman" w:hAnsi="Calibri" w:cs="Calibri"/>
                <w:color w:val="000000"/>
                <w:lang w:eastAsia="sl-SI" w:bidi="yi-Hebr"/>
              </w:rPr>
              <w:br/>
              <w:t>Pri maši ponovimo te angelske želje:\</w:t>
            </w:r>
            <w:r w:rsidRPr="00C07BCC">
              <w:rPr>
                <w:rFonts w:ascii="Calibri" w:eastAsia="Times New Roman" w:hAnsi="Calibri" w:cs="Calibri"/>
                <w:color w:val="000000"/>
                <w:lang w:eastAsia="sl-SI" w:bidi="yi-Hebr"/>
              </w:rPr>
              <w:br/>
              <w:t>Bog troedini slavljen! Mir božji vam ljudje!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Skesano pristopimo pred Jezusov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kliče nas k pokori cerkveni sveti čas,\</w:t>
            </w:r>
            <w:r w:rsidRPr="00C07BCC">
              <w:rPr>
                <w:rFonts w:ascii="Calibri" w:eastAsia="Times New Roman" w:hAnsi="Calibri" w:cs="Calibri"/>
                <w:color w:val="000000"/>
                <w:lang w:eastAsia="sl-SI" w:bidi="yi-Hebr"/>
              </w:rPr>
              <w:br/>
              <w:t>da v srca prenovljena veseli pride glas.\</w:t>
            </w:r>
            <w:r w:rsidRPr="00C07BCC">
              <w:rPr>
                <w:rFonts w:ascii="Calibri" w:eastAsia="Times New Roman" w:hAnsi="Calibri" w:cs="Calibri"/>
                <w:color w:val="000000"/>
                <w:lang w:eastAsia="sl-SI" w:bidi="yi-Hebr"/>
              </w:rPr>
              <w:br/>
              <w:t>Raztrgajmo pogumno pregrešne vezi,\</w:t>
            </w:r>
            <w:r w:rsidRPr="00C07BCC">
              <w:rPr>
                <w:rFonts w:ascii="Calibri" w:eastAsia="Times New Roman" w:hAnsi="Calibri" w:cs="Calibri"/>
                <w:color w:val="000000"/>
                <w:lang w:eastAsia="sl-SI" w:bidi="yi-Hebr"/>
              </w:rPr>
              <w:br/>
              <w:t>da v srcih se nam milost in sreča naseli.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Skesano pristopimo pred Jezusov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Cerkvi nam oznanja svoj nauk Luč sveta!\</w:t>
            </w:r>
            <w:r w:rsidRPr="00C07BCC">
              <w:rPr>
                <w:rFonts w:ascii="Calibri" w:eastAsia="Times New Roman" w:hAnsi="Calibri" w:cs="Calibri"/>
                <w:color w:val="000000"/>
                <w:lang w:eastAsia="sl-SI" w:bidi="yi-Hebr"/>
              </w:rPr>
              <w:br/>
              <w:t>nam vero utrjuje in srca nam mehča.\</w:t>
            </w:r>
            <w:r w:rsidRPr="00C07BCC">
              <w:rPr>
                <w:rFonts w:ascii="Calibri" w:eastAsia="Times New Roman" w:hAnsi="Calibri" w:cs="Calibri"/>
                <w:color w:val="000000"/>
                <w:lang w:eastAsia="sl-SI" w:bidi="yi-Hebr"/>
              </w:rPr>
              <w:br/>
              <w:t>O naj beseda božja zastonj se ne glasi;\</w:t>
            </w:r>
            <w:r w:rsidRPr="00C07BCC">
              <w:rPr>
                <w:rFonts w:ascii="Calibri" w:eastAsia="Times New Roman" w:hAnsi="Calibri" w:cs="Calibri"/>
                <w:color w:val="000000"/>
                <w:lang w:eastAsia="sl-SI" w:bidi="yi-Hebr"/>
              </w:rPr>
              <w:br/>
              <w:t>naj v vseh človeških srcih stoteren sad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Skozi ogenj, ogenj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Imamo Luč, ki nam sveti,\</w:t>
            </w:r>
            <w:r w:rsidRPr="00C07BCC">
              <w:rPr>
                <w:rFonts w:ascii="Calibri" w:eastAsia="Times New Roman" w:hAnsi="Calibri" w:cs="Calibri"/>
                <w:color w:val="000000"/>
                <w:lang w:eastAsia="sl-SI" w:bidi="yi-Hebr"/>
              </w:rPr>
              <w:br/>
              <w:t>ne da bi za njo prejeli kak račun.\</w:t>
            </w:r>
            <w:r w:rsidRPr="00C07BCC">
              <w:rPr>
                <w:rFonts w:ascii="Calibri" w:eastAsia="Times New Roman" w:hAnsi="Calibri" w:cs="Calibri"/>
                <w:color w:val="000000"/>
                <w:lang w:eastAsia="sl-SI" w:bidi="yi-Hebr"/>
              </w:rPr>
              <w:br/>
              <w:t>Gospod ne terja.\</w:t>
            </w:r>
            <w:r w:rsidRPr="00C07BCC">
              <w:rPr>
                <w:rFonts w:ascii="Calibri" w:eastAsia="Times New Roman" w:hAnsi="Calibri" w:cs="Calibri"/>
                <w:color w:val="000000"/>
                <w:lang w:eastAsia="sl-SI" w:bidi="yi-Hebr"/>
              </w:rPr>
              <w:br/>
              <w:t>Imamo Žar, ki nas greje,\</w:t>
            </w:r>
            <w:r w:rsidRPr="00C07BCC">
              <w:rPr>
                <w:rFonts w:ascii="Calibri" w:eastAsia="Times New Roman" w:hAnsi="Calibri" w:cs="Calibri"/>
                <w:color w:val="000000"/>
                <w:lang w:eastAsia="sl-SI" w:bidi="yi-Hebr"/>
              </w:rPr>
              <w:br/>
              <w:t>tudi, ko vihar vrši in grom grmi.\</w:t>
            </w:r>
            <w:r w:rsidRPr="00C07BCC">
              <w:rPr>
                <w:rFonts w:ascii="Calibri" w:eastAsia="Times New Roman" w:hAnsi="Calibri" w:cs="Calibri"/>
                <w:color w:val="000000"/>
                <w:lang w:eastAsia="sl-SI" w:bidi="yi-Hebr"/>
              </w:rPr>
              <w:br/>
              <w:t>Gospod je sonce.\\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Poznamo Pot, ki nas vodi\</w:t>
            </w:r>
            <w:r w:rsidRPr="00C07BCC">
              <w:rPr>
                <w:rFonts w:ascii="Calibri" w:eastAsia="Times New Roman" w:hAnsi="Calibri" w:cs="Calibri"/>
                <w:color w:val="000000"/>
                <w:lang w:eastAsia="sl-SI" w:bidi="yi-Hebr"/>
              </w:rPr>
              <w:br/>
              <w:t>kamor hoče Gospod,\</w:t>
            </w:r>
            <w:r w:rsidRPr="00C07BCC">
              <w:rPr>
                <w:rFonts w:ascii="Calibri" w:eastAsia="Times New Roman" w:hAnsi="Calibri" w:cs="Calibri"/>
                <w:color w:val="000000"/>
                <w:lang w:eastAsia="sl-SI" w:bidi="yi-Hebr"/>
              </w:rPr>
              <w:br/>
              <w:t>vse tja do končne postaje\</w:t>
            </w:r>
            <w:r w:rsidRPr="00C07BCC">
              <w:rPr>
                <w:rFonts w:ascii="Calibri" w:eastAsia="Times New Roman" w:hAnsi="Calibri" w:cs="Calibri"/>
                <w:color w:val="000000"/>
                <w:lang w:eastAsia="sl-SI" w:bidi="yi-Hebr"/>
              </w:rPr>
              <w:br/>
              <w:t>brez čeri in zablod.\</w:t>
            </w:r>
            <w:r w:rsidRPr="00C07BCC">
              <w:rPr>
                <w:rFonts w:ascii="Calibri" w:eastAsia="Times New Roman" w:hAnsi="Calibri" w:cs="Calibri"/>
                <w:color w:val="000000"/>
                <w:lang w:eastAsia="sl-SI" w:bidi="yi-Hebr"/>
              </w:rPr>
              <w:br/>
              <w:t>Edini test, ki čaka na nas je ta:\\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Skozi ogenj, ogenj ljubezni,\</w:t>
            </w:r>
            <w:r w:rsidRPr="00C07BCC">
              <w:rPr>
                <w:rFonts w:ascii="Calibri" w:eastAsia="Times New Roman" w:hAnsi="Calibri" w:cs="Calibri"/>
                <w:color w:val="000000"/>
                <w:lang w:eastAsia="sl-SI" w:bidi="yi-Hebr"/>
              </w:rPr>
              <w:br/>
              <w:t>ki skozi večnost gori.\</w:t>
            </w:r>
            <w:r w:rsidRPr="00C07BCC">
              <w:rPr>
                <w:rFonts w:ascii="Calibri" w:eastAsia="Times New Roman" w:hAnsi="Calibri" w:cs="Calibri"/>
                <w:color w:val="000000"/>
                <w:lang w:eastAsia="sl-SI" w:bidi="yi-Hebr"/>
              </w:rPr>
              <w:br/>
              <w:t>Skozi ogenj, da se izniči,\</w:t>
            </w:r>
            <w:r w:rsidRPr="00C07BCC">
              <w:rPr>
                <w:rFonts w:ascii="Calibri" w:eastAsia="Times New Roman" w:hAnsi="Calibri" w:cs="Calibri"/>
                <w:color w:val="000000"/>
                <w:lang w:eastAsia="sl-SI" w:bidi="yi-Hebr"/>
              </w:rPr>
              <w:br/>
              <w:t>kar nas po poti teži.\</w:t>
            </w:r>
            <w:r w:rsidRPr="00C07BCC">
              <w:rPr>
                <w:rFonts w:ascii="Calibri" w:eastAsia="Times New Roman" w:hAnsi="Calibri" w:cs="Calibri"/>
                <w:color w:val="000000"/>
                <w:lang w:eastAsia="sl-SI" w:bidi="yi-Hebr"/>
              </w:rPr>
              <w:br/>
              <w:t>Ne boj se tega plamena,\</w:t>
            </w:r>
            <w:r w:rsidRPr="00C07BCC">
              <w:rPr>
                <w:rFonts w:ascii="Calibri" w:eastAsia="Times New Roman" w:hAnsi="Calibri" w:cs="Calibri"/>
                <w:color w:val="000000"/>
                <w:lang w:eastAsia="sl-SI" w:bidi="yi-Hebr"/>
              </w:rPr>
              <w:br/>
              <w:t>saj ga duša želi!\</w:t>
            </w:r>
            <w:r w:rsidRPr="00C07BCC">
              <w:rPr>
                <w:rFonts w:ascii="Calibri" w:eastAsia="Times New Roman" w:hAnsi="Calibri" w:cs="Calibri"/>
                <w:color w:val="000000"/>
                <w:lang w:eastAsia="sl-SI" w:bidi="yi-Hebr"/>
              </w:rPr>
              <w:br/>
              <w:t>Spomni se Sina,\</w:t>
            </w:r>
            <w:r w:rsidRPr="00C07BCC">
              <w:rPr>
                <w:rFonts w:ascii="Calibri" w:eastAsia="Times New Roman" w:hAnsi="Calibri" w:cs="Calibri"/>
                <w:color w:val="000000"/>
                <w:lang w:eastAsia="sl-SI" w:bidi="yi-Hebr"/>
              </w:rPr>
              <w:br/>
              <w:t>ki zate je iztočil vso Kri!\</w:t>
            </w:r>
            <w:r w:rsidRPr="00C07BCC">
              <w:rPr>
                <w:rFonts w:ascii="Calibri" w:eastAsia="Times New Roman" w:hAnsi="Calibri" w:cs="Calibri"/>
                <w:color w:val="000000"/>
                <w:lang w:eastAsia="sl-SI" w:bidi="yi-Hebr"/>
              </w:rPr>
              <w:br/>
              <w:t>Edini On je vreden da zanj goriš.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Skozi ogenj, ogenj ljubezni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Imamo Glas, ki nas vabi\</w:t>
            </w:r>
            <w:r w:rsidRPr="00C07BCC">
              <w:rPr>
                <w:rFonts w:ascii="Calibri" w:eastAsia="Times New Roman" w:hAnsi="Calibri" w:cs="Calibri"/>
                <w:color w:val="000000"/>
                <w:lang w:eastAsia="sl-SI" w:bidi="yi-Hebr"/>
              </w:rPr>
              <w:br/>
              <w:t>proč od hrupa, da srce ne onemi.\</w:t>
            </w:r>
            <w:r w:rsidRPr="00C07BCC">
              <w:rPr>
                <w:rFonts w:ascii="Calibri" w:eastAsia="Times New Roman" w:hAnsi="Calibri" w:cs="Calibri"/>
                <w:color w:val="000000"/>
                <w:lang w:eastAsia="sl-SI" w:bidi="yi-Hebr"/>
              </w:rPr>
              <w:br/>
              <w:t>Gospod je oaza.\</w:t>
            </w:r>
            <w:r w:rsidRPr="00C07BCC">
              <w:rPr>
                <w:rFonts w:ascii="Calibri" w:eastAsia="Times New Roman" w:hAnsi="Calibri" w:cs="Calibri"/>
                <w:color w:val="000000"/>
                <w:lang w:eastAsia="sl-SI" w:bidi="yi-Hebr"/>
              </w:rPr>
              <w:br/>
              <w:t>Imamo Moč, ki nas brani\</w:t>
            </w:r>
            <w:r w:rsidRPr="00C07BCC">
              <w:rPr>
                <w:rFonts w:ascii="Calibri" w:eastAsia="Times New Roman" w:hAnsi="Calibri" w:cs="Calibri"/>
                <w:color w:val="000000"/>
                <w:lang w:eastAsia="sl-SI" w:bidi="yi-Hebr"/>
              </w:rPr>
              <w:br/>
              <w:t>tudi ko sovražnik močnejši se zdi.\</w:t>
            </w:r>
            <w:r w:rsidRPr="00C07BCC">
              <w:rPr>
                <w:rFonts w:ascii="Calibri" w:eastAsia="Times New Roman" w:hAnsi="Calibri" w:cs="Calibri"/>
                <w:color w:val="000000"/>
                <w:lang w:eastAsia="sl-SI" w:bidi="yi-Hebr"/>
              </w:rPr>
              <w:br/>
              <w:t>Gospod je straža.\\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Poznamo Pot, ki nas vodi\</w:t>
            </w:r>
            <w:r w:rsidRPr="00C07BCC">
              <w:rPr>
                <w:rFonts w:ascii="Calibri" w:eastAsia="Times New Roman" w:hAnsi="Calibri" w:cs="Calibri"/>
                <w:color w:val="000000"/>
                <w:lang w:eastAsia="sl-SI" w:bidi="yi-Hebr"/>
              </w:rPr>
              <w:br/>
              <w:t>kamor hoče Gospod,\</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vse tja do končne postaje\</w:t>
            </w:r>
            <w:r w:rsidRPr="00C07BCC">
              <w:rPr>
                <w:rFonts w:ascii="Calibri" w:eastAsia="Times New Roman" w:hAnsi="Calibri" w:cs="Calibri"/>
                <w:color w:val="000000"/>
                <w:lang w:eastAsia="sl-SI" w:bidi="yi-Hebr"/>
              </w:rPr>
              <w:br/>
              <w:t>brez čeri in zablod.\</w:t>
            </w:r>
            <w:r w:rsidRPr="00C07BCC">
              <w:rPr>
                <w:rFonts w:ascii="Calibri" w:eastAsia="Times New Roman" w:hAnsi="Calibri" w:cs="Calibri"/>
                <w:color w:val="000000"/>
                <w:lang w:eastAsia="sl-SI" w:bidi="yi-Hebr"/>
              </w:rPr>
              <w:br/>
              <w:t>Edini test, ki čaka na nas je ta:\</w:t>
            </w:r>
            <w:r w:rsidRPr="00C07BCC">
              <w:rPr>
                <w:rFonts w:ascii="Calibri" w:eastAsia="Times New Roman" w:hAnsi="Calibri" w:cs="Calibri"/>
                <w:color w:val="000000"/>
                <w:lang w:eastAsia="sl-SI" w:bidi="yi-Hebr"/>
              </w:rPr>
              <w:br/>
              <w:t>Skozi ogenj, ogenj ljubezni,\</w:t>
            </w:r>
            <w:r w:rsidRPr="00C07BCC">
              <w:rPr>
                <w:rFonts w:ascii="Calibri" w:eastAsia="Times New Roman" w:hAnsi="Calibri" w:cs="Calibri"/>
                <w:color w:val="000000"/>
                <w:lang w:eastAsia="sl-SI" w:bidi="yi-Hebr"/>
              </w:rPr>
              <w:br/>
              <w:t>ki skozi večnost gori.\</w:t>
            </w:r>
            <w:r w:rsidRPr="00C07BCC">
              <w:rPr>
                <w:rFonts w:ascii="Calibri" w:eastAsia="Times New Roman" w:hAnsi="Calibri" w:cs="Calibri"/>
                <w:color w:val="000000"/>
                <w:lang w:eastAsia="sl-SI" w:bidi="yi-Hebr"/>
              </w:rPr>
              <w:br/>
              <w:t>Skozi ogenj, da se izniči,\</w:t>
            </w:r>
            <w:r w:rsidRPr="00C07BCC">
              <w:rPr>
                <w:rFonts w:ascii="Calibri" w:eastAsia="Times New Roman" w:hAnsi="Calibri" w:cs="Calibri"/>
                <w:color w:val="000000"/>
                <w:lang w:eastAsia="sl-SI" w:bidi="yi-Hebr"/>
              </w:rPr>
              <w:br/>
              <w:t>kar nas po poti teži.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 vere (Kadar uživamo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uživamo ta kruh\</w:t>
            </w:r>
            <w:r w:rsidRPr="00C07BCC">
              <w:rPr>
                <w:rFonts w:ascii="Calibri" w:eastAsia="Times New Roman" w:hAnsi="Calibri" w:cs="Calibri"/>
                <w:color w:val="000000"/>
                <w:lang w:eastAsia="sl-SI" w:bidi="yi-Hebr"/>
              </w:rPr>
              <w:br/>
              <w:t>in pijemo iz keliha,\</w:t>
            </w:r>
            <w:r w:rsidRPr="00C07BCC">
              <w:rPr>
                <w:rFonts w:ascii="Calibri" w:eastAsia="Times New Roman" w:hAnsi="Calibri" w:cs="Calibri"/>
                <w:color w:val="000000"/>
                <w:lang w:eastAsia="sl-SI" w:bidi="yi-Hebr"/>
              </w:rPr>
              <w:br/>
              <w:t>oznanjamo tvojo smrt Gospod,\</w:t>
            </w:r>
            <w:r w:rsidRPr="00C07BCC">
              <w:rPr>
                <w:rFonts w:ascii="Calibri" w:eastAsia="Times New Roman" w:hAnsi="Calibri" w:cs="Calibri"/>
                <w:color w:val="000000"/>
                <w:lang w:eastAsia="sl-SI" w:bidi="yi-Hebr"/>
              </w:rPr>
              <w:br/>
              <w:t>dokler ne prideš v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 vere (Reši nas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Reši nas odrešenik sveta,\</w:t>
            </w:r>
            <w:r w:rsidRPr="00C07BCC">
              <w:rPr>
                <w:rFonts w:ascii="Calibri" w:eastAsia="Times New Roman" w:hAnsi="Calibri" w:cs="Calibri"/>
                <w:color w:val="000000"/>
                <w:lang w:eastAsia="sl-SI" w:bidi="yi-Hebr"/>
              </w:rPr>
              <w:br/>
              <w:t>ki si nas s svojim križem\</w:t>
            </w:r>
            <w:r w:rsidRPr="00C07BCC">
              <w:rPr>
                <w:rFonts w:ascii="Calibri" w:eastAsia="Times New Roman" w:hAnsi="Calibri" w:cs="Calibri"/>
                <w:color w:val="000000"/>
                <w:lang w:eastAsia="sl-SI" w:bidi="yi-Hebr"/>
              </w:rPr>
              <w:br/>
              <w:t>in vstajenjem odrešil.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 vere (Tvojo smrt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Tvojo smrt oznanjamo Gospod\</w:t>
            </w:r>
            <w:r w:rsidRPr="00C07BCC">
              <w:rPr>
                <w:rFonts w:ascii="Calibri" w:eastAsia="Times New Roman" w:hAnsi="Calibri" w:cs="Calibri"/>
                <w:color w:val="000000"/>
                <w:lang w:eastAsia="sl-SI" w:bidi="yi-Hebr"/>
              </w:rPr>
              <w:br/>
              <w:t>in tvoje vstajenje slavimo\</w:t>
            </w:r>
            <w:r w:rsidRPr="00C07BCC">
              <w:rPr>
                <w:rFonts w:ascii="Calibri" w:eastAsia="Times New Roman" w:hAnsi="Calibri" w:cs="Calibri"/>
                <w:color w:val="000000"/>
                <w:lang w:eastAsia="sl-SI" w:bidi="yi-Hebr"/>
              </w:rPr>
              <w:br/>
              <w:t>dokler ne prideš v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Skupaj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Zašel je s poti, pa ni vedel kam,\</w:t>
            </w:r>
            <w:r w:rsidRPr="00C07BCC">
              <w:rPr>
                <w:rFonts w:ascii="Calibri" w:eastAsia="Times New Roman" w:hAnsi="Calibri" w:cs="Calibri"/>
                <w:color w:val="000000"/>
                <w:lang w:eastAsia="sl-SI" w:bidi="yi-Hebr"/>
              </w:rPr>
              <w:br/>
              <w:t>pa sem mu zaklical: »Ej! Rad te imam!\</w:t>
            </w:r>
            <w:r w:rsidRPr="00C07BCC">
              <w:rPr>
                <w:rFonts w:ascii="Calibri" w:eastAsia="Times New Roman" w:hAnsi="Calibri" w:cs="Calibri"/>
                <w:color w:val="000000"/>
                <w:lang w:eastAsia="sl-SI" w:bidi="yi-Hebr"/>
              </w:rPr>
              <w:br/>
              <w:t>Daj mi roko in mi zaupaj,\</w:t>
            </w:r>
            <w:r w:rsidRPr="00C07BCC">
              <w:rPr>
                <w:rFonts w:ascii="Calibri" w:eastAsia="Times New Roman" w:hAnsi="Calibri" w:cs="Calibri"/>
                <w:color w:val="000000"/>
                <w:lang w:eastAsia="sl-SI" w:bidi="yi-Hebr"/>
              </w:rPr>
              <w:br/>
              <w:t>pojdi z mano v svet, šla bova skupaj.«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Skupaj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Tujec mi je bil in tako sam,\</w:t>
            </w:r>
            <w:r w:rsidRPr="00C07BCC">
              <w:rPr>
                <w:rFonts w:ascii="Calibri" w:eastAsia="Times New Roman" w:hAnsi="Calibri" w:cs="Calibri"/>
                <w:color w:val="000000"/>
                <w:lang w:eastAsia="sl-SI" w:bidi="yi-Hebr"/>
              </w:rPr>
              <w:br/>
              <w:t>pa sem mu zaklical: »Ej! Rad te imam!\</w:t>
            </w:r>
            <w:r w:rsidRPr="00C07BCC">
              <w:rPr>
                <w:rFonts w:ascii="Calibri" w:eastAsia="Times New Roman" w:hAnsi="Calibri" w:cs="Calibri"/>
                <w:color w:val="000000"/>
                <w:lang w:eastAsia="sl-SI" w:bidi="yi-Hebr"/>
              </w:rPr>
              <w:br/>
              <w:t>Bodi moj prijatelj in mi zaupaj,\</w:t>
            </w:r>
            <w:r w:rsidRPr="00C07BCC">
              <w:rPr>
                <w:rFonts w:ascii="Calibri" w:eastAsia="Times New Roman" w:hAnsi="Calibri" w:cs="Calibri"/>
                <w:color w:val="000000"/>
                <w:lang w:eastAsia="sl-SI" w:bidi="yi-Hebr"/>
              </w:rPr>
              <w:br/>
              <w:t>jaz bom tvoj prijatelj, če bova skupaj!«\\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[Skupaj s Frančiškom do sreče, do sonca,\</w:t>
            </w:r>
            <w:r w:rsidRPr="00C07BCC">
              <w:rPr>
                <w:rFonts w:ascii="Calibri" w:eastAsia="Times New Roman" w:hAnsi="Calibri" w:cs="Calibri"/>
                <w:color w:val="000000"/>
                <w:lang w:eastAsia="sl-SI" w:bidi="yi-Hebr"/>
              </w:rPr>
              <w:br/>
              <w:t>skupaj pojdimo, da najdemo cilj.\</w:t>
            </w:r>
            <w:r w:rsidRPr="00C07BCC">
              <w:rPr>
                <w:rFonts w:ascii="Calibri" w:eastAsia="Times New Roman" w:hAnsi="Calibri" w:cs="Calibri"/>
                <w:color w:val="000000"/>
                <w:lang w:eastAsia="sl-SI" w:bidi="yi-Hebr"/>
              </w:rPr>
              <w:br/>
              <w:t>Skupaj s Frančiškom od začetka do konca,\</w:t>
            </w:r>
            <w:r w:rsidRPr="00C07BCC">
              <w:rPr>
                <w:rFonts w:ascii="Calibri" w:eastAsia="Times New Roman" w:hAnsi="Calibri" w:cs="Calibri"/>
                <w:color w:val="000000"/>
                <w:lang w:eastAsia="sl-SI" w:bidi="yi-Hebr"/>
              </w:rPr>
              <w:br/>
              <w:t>da nihče od nas ne bi zgrešil.]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Skupaj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Stiska me razjeda, smejati se ne znam,\</w:t>
            </w:r>
            <w:r w:rsidRPr="00C07BCC">
              <w:rPr>
                <w:rFonts w:ascii="Calibri" w:eastAsia="Times New Roman" w:hAnsi="Calibri" w:cs="Calibri"/>
                <w:color w:val="000000"/>
                <w:lang w:eastAsia="sl-SI" w:bidi="yi-Hebr"/>
              </w:rPr>
              <w:br/>
              <w:t>pa nekdo mi reče: »Ej! Rad te imam!«\</w:t>
            </w:r>
            <w:r w:rsidRPr="00C07BCC">
              <w:rPr>
                <w:rFonts w:ascii="Calibri" w:eastAsia="Times New Roman" w:hAnsi="Calibri" w:cs="Calibri"/>
                <w:color w:val="000000"/>
                <w:lang w:eastAsia="sl-SI" w:bidi="yi-Hebr"/>
              </w:rPr>
              <w:br/>
              <w:t>Objame me, zakliče: »O, daj zaupaj,\</w:t>
            </w:r>
            <w:r w:rsidRPr="00C07BCC">
              <w:rPr>
                <w:rFonts w:ascii="Calibri" w:eastAsia="Times New Roman" w:hAnsi="Calibri" w:cs="Calibri"/>
                <w:color w:val="000000"/>
                <w:lang w:eastAsia="sl-SI" w:bidi="yi-Hebr"/>
              </w:rPr>
              <w:br/>
              <w:t>lažje nama bo, če bova skupaj.«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Skupaj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Nesrečen sem bil, pa ni bilo tam,\</w:t>
            </w:r>
            <w:r w:rsidRPr="00C07BCC">
              <w:rPr>
                <w:rFonts w:ascii="Calibri" w:eastAsia="Times New Roman" w:hAnsi="Calibri" w:cs="Calibri"/>
                <w:color w:val="000000"/>
                <w:lang w:eastAsia="sl-SI" w:bidi="yi-Hebr"/>
              </w:rPr>
              <w:br/>
              <w:t>nikogar, ki bi rekel: »Ej! Rad te imam!«\</w:t>
            </w:r>
            <w:r w:rsidRPr="00C07BCC">
              <w:rPr>
                <w:rFonts w:ascii="Calibri" w:eastAsia="Times New Roman" w:hAnsi="Calibri" w:cs="Calibri"/>
                <w:color w:val="000000"/>
                <w:lang w:eastAsia="sl-SI" w:bidi="yi-Hebr"/>
              </w:rPr>
              <w:br/>
              <w:t>Sreče nisem znal deliti, a zaupaj,\</w:t>
            </w:r>
            <w:r w:rsidRPr="00C07BCC">
              <w:rPr>
                <w:rFonts w:ascii="Calibri" w:eastAsia="Times New Roman" w:hAnsi="Calibri" w:cs="Calibri"/>
                <w:color w:val="000000"/>
                <w:lang w:eastAsia="sl-SI" w:bidi="yi-Hebr"/>
              </w:rPr>
              <w:br/>
              <w:t>radost le delimo, kadar smo skupaj.\\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[Skupaj s Frančiškom do sreče, do sonca,\</w:t>
            </w:r>
            <w:r w:rsidRPr="00C07BCC">
              <w:rPr>
                <w:rFonts w:ascii="Calibri" w:eastAsia="Times New Roman" w:hAnsi="Calibri" w:cs="Calibri"/>
                <w:color w:val="000000"/>
                <w:lang w:eastAsia="sl-SI" w:bidi="yi-Hebr"/>
              </w:rPr>
              <w:br/>
              <w:t>skupaj pojdimo, da najdemo cilj.\</w:t>
            </w:r>
            <w:r w:rsidRPr="00C07BCC">
              <w:rPr>
                <w:rFonts w:ascii="Calibri" w:eastAsia="Times New Roman" w:hAnsi="Calibri" w:cs="Calibri"/>
                <w:color w:val="000000"/>
                <w:lang w:eastAsia="sl-SI" w:bidi="yi-Hebr"/>
              </w:rPr>
              <w:br/>
              <w:t>Skupaj s Frančiškom od začetka do konca,\</w:t>
            </w:r>
            <w:r w:rsidRPr="00C07BCC">
              <w:rPr>
                <w:rFonts w:ascii="Calibri" w:eastAsia="Times New Roman" w:hAnsi="Calibri" w:cs="Calibri"/>
                <w:color w:val="000000"/>
                <w:lang w:eastAsia="sl-SI" w:bidi="yi-Hebr"/>
              </w:rPr>
              <w:br/>
              <w:t>da nihče od nas ne bi zgrešil.]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Skupaj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Iskali smo sebe, hodili drugam\</w:t>
            </w:r>
            <w:r w:rsidRPr="00C07BCC">
              <w:rPr>
                <w:rFonts w:ascii="Calibri" w:eastAsia="Times New Roman" w:hAnsi="Calibri" w:cs="Calibri"/>
                <w:color w:val="000000"/>
                <w:lang w:eastAsia="sl-SI" w:bidi="yi-Hebr"/>
              </w:rPr>
              <w:br/>
              <w:t>in rekli človeku: »Ej! Rad te imam!«\</w:t>
            </w:r>
            <w:r w:rsidRPr="00C07BCC">
              <w:rPr>
                <w:rFonts w:ascii="Calibri" w:eastAsia="Times New Roman" w:hAnsi="Calibri" w:cs="Calibri"/>
                <w:color w:val="000000"/>
                <w:lang w:eastAsia="sl-SI" w:bidi="yi-Hebr"/>
              </w:rPr>
              <w:br/>
              <w:t>Iščemo še danes, a ne obupaj,\</w:t>
            </w:r>
            <w:r w:rsidRPr="00C07BCC">
              <w:rPr>
                <w:rFonts w:ascii="Calibri" w:eastAsia="Times New Roman" w:hAnsi="Calibri" w:cs="Calibri"/>
                <w:color w:val="000000"/>
                <w:lang w:eastAsia="sl-SI" w:bidi="yi-Hebr"/>
              </w:rPr>
              <w:br/>
              <w:t>najdemo se vedno, kadar smo skupaj.\\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[Skupaj s Frančiškom do sreče, do sonca,\</w:t>
            </w:r>
            <w:r w:rsidRPr="00C07BCC">
              <w:rPr>
                <w:rFonts w:ascii="Calibri" w:eastAsia="Times New Roman" w:hAnsi="Calibri" w:cs="Calibri"/>
                <w:color w:val="000000"/>
                <w:lang w:eastAsia="sl-SI" w:bidi="yi-Hebr"/>
              </w:rPr>
              <w:br/>
              <w:t>skupaj pojdimo, da najdemo cilj.\</w:t>
            </w:r>
            <w:r w:rsidRPr="00C07BCC">
              <w:rPr>
                <w:rFonts w:ascii="Calibri" w:eastAsia="Times New Roman" w:hAnsi="Calibri" w:cs="Calibri"/>
                <w:color w:val="000000"/>
                <w:lang w:eastAsia="sl-SI" w:bidi="yi-Hebr"/>
              </w:rPr>
              <w:br/>
              <w:t>Skupaj s Frančiškom od začetka do konca,\</w:t>
            </w:r>
            <w:r w:rsidRPr="00C07BCC">
              <w:rPr>
                <w:rFonts w:ascii="Calibri" w:eastAsia="Times New Roman" w:hAnsi="Calibri" w:cs="Calibri"/>
                <w:color w:val="000000"/>
                <w:lang w:eastAsia="sl-SI" w:bidi="yi-Hebr"/>
              </w:rPr>
              <w:br/>
              <w:t>da nihče od nas ne bi zgrešil.]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mogočnem spevu\</w:t>
            </w:r>
            <w:r w:rsidRPr="00C07BCC">
              <w:rPr>
                <w:rFonts w:ascii="Calibri" w:eastAsia="Times New Roman" w:hAnsi="Calibri" w:cs="Calibri"/>
                <w:color w:val="000000"/>
                <w:lang w:eastAsia="sl-SI" w:bidi="yi-Hebr"/>
              </w:rPr>
              <w:br/>
              <w:t>slavo so Ti peli\</w:t>
            </w:r>
            <w:r w:rsidRPr="00C07BCC">
              <w:rPr>
                <w:rFonts w:ascii="Calibri" w:eastAsia="Times New Roman" w:hAnsi="Calibri" w:cs="Calibri"/>
                <w:color w:val="000000"/>
                <w:lang w:eastAsia="sl-SI" w:bidi="yi-Hebr"/>
              </w:rPr>
              <w:br/>
              <w:t>ob Tvojem rojstvu\</w:t>
            </w:r>
            <w:r w:rsidRPr="00C07BCC">
              <w:rPr>
                <w:rFonts w:ascii="Calibri" w:eastAsia="Times New Roman" w:hAnsi="Calibri" w:cs="Calibri"/>
                <w:color w:val="000000"/>
                <w:lang w:eastAsia="sl-SI" w:bidi="yi-Hebr"/>
              </w:rPr>
              <w:br/>
              <w:t>angeli v višavi.\</w:t>
            </w:r>
            <w:r w:rsidRPr="00C07BCC">
              <w:rPr>
                <w:rFonts w:ascii="Calibri" w:eastAsia="Times New Roman" w:hAnsi="Calibri" w:cs="Calibri"/>
                <w:color w:val="000000"/>
                <w:lang w:eastAsia="sl-SI" w:bidi="yi-Hebr"/>
              </w:rPr>
              <w:br/>
              <w:t>[Zapojmo jo še\</w:t>
            </w:r>
            <w:r w:rsidRPr="00C07BCC">
              <w:rPr>
                <w:rFonts w:ascii="Calibri" w:eastAsia="Times New Roman" w:hAnsi="Calibri" w:cs="Calibri"/>
                <w:color w:val="000000"/>
                <w:lang w:eastAsia="sl-SI" w:bidi="yi-Hebr"/>
              </w:rPr>
              <w:br/>
              <w:t>mi ljudje na zemlji]\</w:t>
            </w:r>
            <w:r w:rsidRPr="00C07BCC">
              <w:rPr>
                <w:rFonts w:ascii="Calibri" w:eastAsia="Times New Roman" w:hAnsi="Calibri" w:cs="Calibri"/>
                <w:color w:val="000000"/>
                <w:lang w:eastAsia="sl-SI" w:bidi="yi-Hebr"/>
              </w:rPr>
              <w:br/>
              <w:t>O slavljen Bog,\</w:t>
            </w:r>
            <w:r w:rsidRPr="00C07BCC">
              <w:rPr>
                <w:rFonts w:ascii="Calibri" w:eastAsia="Times New Roman" w:hAnsi="Calibri" w:cs="Calibri"/>
                <w:color w:val="000000"/>
                <w:lang w:eastAsia="sl-SI" w:bidi="yi-Hebr"/>
              </w:rPr>
              <w:br/>
              <w:t>češčen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Bogu, mir ljudem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Bogu na višavah\</w:t>
            </w:r>
            <w:r w:rsidRPr="00C07BCC">
              <w:rPr>
                <w:rFonts w:ascii="Calibri" w:eastAsia="Times New Roman" w:hAnsi="Calibri" w:cs="Calibri"/>
                <w:color w:val="000000"/>
                <w:lang w:eastAsia="sl-SI" w:bidi="yi-Hebr"/>
              </w:rPr>
              <w:br/>
              <w:t>in na zemlji mir ljudem.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Angeli prepevajo nad hlevčkom.\</w:t>
            </w:r>
            <w:r w:rsidRPr="00C07BCC">
              <w:rPr>
                <w:rFonts w:ascii="Calibri" w:eastAsia="Times New Roman" w:hAnsi="Calibri" w:cs="Calibri"/>
                <w:color w:val="000000"/>
                <w:lang w:eastAsia="sl-SI" w:bidi="yi-Hebr"/>
              </w:rPr>
              <w:br/>
              <w:t>Veselo vest ljudem oznanjajo.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Bogu, mir ljudem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Bogu na višavah\</w:t>
            </w:r>
            <w:r w:rsidRPr="00C07BCC">
              <w:rPr>
                <w:rFonts w:ascii="Calibri" w:eastAsia="Times New Roman" w:hAnsi="Calibri" w:cs="Calibri"/>
                <w:color w:val="000000"/>
                <w:lang w:eastAsia="sl-SI" w:bidi="yi-Hebr"/>
              </w:rPr>
              <w:br/>
              <w:t>in na zemlji mir ljudem.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Tudi mi se Bogu zahvalimo,\</w:t>
            </w:r>
            <w:r w:rsidRPr="00C07BCC">
              <w:rPr>
                <w:rFonts w:ascii="Calibri" w:eastAsia="Times New Roman" w:hAnsi="Calibri" w:cs="Calibri"/>
                <w:color w:val="000000"/>
                <w:lang w:eastAsia="sl-SI" w:bidi="yi-Hebr"/>
              </w:rPr>
              <w:br/>
              <w:t>slavimo ga, saj nas odrešil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Bogu, mir ljudem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Bogu na višavah\</w:t>
            </w:r>
            <w:r w:rsidRPr="00C07BCC">
              <w:rPr>
                <w:rFonts w:ascii="Calibri" w:eastAsia="Times New Roman" w:hAnsi="Calibri" w:cs="Calibri"/>
                <w:color w:val="000000"/>
                <w:lang w:eastAsia="sl-SI" w:bidi="yi-Hebr"/>
              </w:rPr>
              <w:br/>
              <w:t>in na zemlji mir ljudem.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Mir in srečo tudi mi želimo\</w:t>
            </w:r>
            <w:r w:rsidRPr="00C07BCC">
              <w:rPr>
                <w:rFonts w:ascii="Calibri" w:eastAsia="Times New Roman" w:hAnsi="Calibri" w:cs="Calibri"/>
                <w:color w:val="000000"/>
                <w:lang w:eastAsia="sl-SI" w:bidi="yi-Hebr"/>
              </w:rPr>
              <w:br/>
              <w:t>vsem ljudem, ki blage volje so.\\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[Slava Bogu na višavah\</w:t>
            </w:r>
            <w:r w:rsidRPr="00C07BCC">
              <w:rPr>
                <w:rFonts w:ascii="Calibri" w:eastAsia="Times New Roman" w:hAnsi="Calibri" w:cs="Calibri"/>
                <w:color w:val="000000"/>
                <w:lang w:eastAsia="sl-SI" w:bidi="yi-Hebr"/>
              </w:rPr>
              <w:br/>
              <w:t>in na zemlji mir ljudem.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in hvala tebi, Kristus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in hvala tebi, Kristus,\</w:t>
            </w:r>
            <w:r w:rsidRPr="00C07BCC">
              <w:rPr>
                <w:rFonts w:ascii="Calibri" w:eastAsia="Times New Roman" w:hAnsi="Calibri" w:cs="Calibri"/>
                <w:color w:val="000000"/>
                <w:lang w:eastAsia="sl-SI" w:bidi="yi-Hebr"/>
              </w:rPr>
              <w:br/>
              <w:t>slava in hvala tebi, Kristus,\</w:t>
            </w:r>
            <w:r w:rsidRPr="00C07BCC">
              <w:rPr>
                <w:rFonts w:ascii="Calibri" w:eastAsia="Times New Roman" w:hAnsi="Calibri" w:cs="Calibri"/>
                <w:color w:val="000000"/>
                <w:lang w:eastAsia="sl-SI" w:bidi="yi-Hebr"/>
              </w:rPr>
              <w:br/>
              <w:t>slava tebi, Kristus.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na višavah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slava na višavah!\</w:t>
            </w:r>
            <w:r w:rsidRPr="00C07BCC">
              <w:rPr>
                <w:rFonts w:ascii="Calibri" w:eastAsia="Times New Roman" w:hAnsi="Calibri" w:cs="Calibri"/>
                <w:color w:val="000000"/>
                <w:lang w:eastAsia="sl-SI" w:bidi="yi-Hebr"/>
              </w:rPr>
              <w:br/>
              <w:t>Slava Bogu milost in mir ljudem!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[Hvalimo te in te slavimo,\</w:t>
            </w:r>
            <w:r w:rsidRPr="00C07BCC">
              <w:rPr>
                <w:rFonts w:ascii="Calibri" w:eastAsia="Times New Roman" w:hAnsi="Calibri" w:cs="Calibri"/>
                <w:color w:val="000000"/>
                <w:lang w:eastAsia="sl-SI" w:bidi="yi-Hebr"/>
              </w:rPr>
              <w:br/>
              <w:t>molimo te, poveličujemo.\</w:t>
            </w:r>
            <w:r w:rsidRPr="00C07BCC">
              <w:rPr>
                <w:rFonts w:ascii="Calibri" w:eastAsia="Times New Roman" w:hAnsi="Calibri" w:cs="Calibri"/>
                <w:color w:val="000000"/>
                <w:lang w:eastAsia="sl-SI" w:bidi="yi-Hebr"/>
              </w:rPr>
              <w:br/>
              <w:t>Hvalimo te in te slavimo,\</w:t>
            </w:r>
            <w:r w:rsidRPr="00C07BCC">
              <w:rPr>
                <w:rFonts w:ascii="Calibri" w:eastAsia="Times New Roman" w:hAnsi="Calibri" w:cs="Calibri"/>
                <w:color w:val="000000"/>
                <w:lang w:eastAsia="sl-SI" w:bidi="yi-Hebr"/>
              </w:rPr>
              <w:br/>
              <w:t>molimo te, se zahvaljujemo.]\\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Bog, Gospod, nebeški Kralj, vladar,\</w:t>
            </w:r>
            <w:r w:rsidRPr="00C07BCC">
              <w:rPr>
                <w:rFonts w:ascii="Calibri" w:eastAsia="Times New Roman" w:hAnsi="Calibri" w:cs="Calibri"/>
                <w:color w:val="000000"/>
                <w:lang w:eastAsia="sl-SI" w:bidi="yi-Hebr"/>
              </w:rPr>
              <w:br/>
              <w:t>Stvarnik vsemogočni, Oče, naš Bog.\</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[Hvalimo te in te slavimo,\</w:t>
            </w:r>
            <w:r w:rsidRPr="00C07BCC">
              <w:rPr>
                <w:rFonts w:ascii="Calibri" w:eastAsia="Times New Roman" w:hAnsi="Calibri" w:cs="Calibri"/>
                <w:color w:val="000000"/>
                <w:lang w:eastAsia="sl-SI" w:bidi="yi-Hebr"/>
              </w:rPr>
              <w:br/>
              <w:t>molimo te, poveličujemo.\</w:t>
            </w:r>
            <w:r w:rsidRPr="00C07BCC">
              <w:rPr>
                <w:rFonts w:ascii="Calibri" w:eastAsia="Times New Roman" w:hAnsi="Calibri" w:cs="Calibri"/>
                <w:color w:val="000000"/>
                <w:lang w:eastAsia="sl-SI" w:bidi="yi-Hebr"/>
              </w:rPr>
              <w:br/>
              <w:t>Hvalimo te in te slavimo,\</w:t>
            </w:r>
            <w:r w:rsidRPr="00C07BCC">
              <w:rPr>
                <w:rFonts w:ascii="Calibri" w:eastAsia="Times New Roman" w:hAnsi="Calibri" w:cs="Calibri"/>
                <w:color w:val="000000"/>
                <w:lang w:eastAsia="sl-SI" w:bidi="yi-Hebr"/>
              </w:rPr>
              <w:br/>
              <w:t>molimo te, se zahvaljujemo.]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na višavah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Sin, Odrešenik sveta,\</w:t>
            </w:r>
            <w:r w:rsidRPr="00C07BCC">
              <w:rPr>
                <w:rFonts w:ascii="Calibri" w:eastAsia="Times New Roman" w:hAnsi="Calibri" w:cs="Calibri"/>
                <w:color w:val="000000"/>
                <w:lang w:eastAsia="sl-SI" w:bidi="yi-Hebr"/>
              </w:rPr>
              <w:br/>
              <w:t>Jezus, Jagnje Božje, Kristus, naš Bog.\</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[Hvalimo te in te slavimo,\</w:t>
            </w:r>
            <w:r w:rsidRPr="00C07BCC">
              <w:rPr>
                <w:rFonts w:ascii="Calibri" w:eastAsia="Times New Roman" w:hAnsi="Calibri" w:cs="Calibri"/>
                <w:color w:val="000000"/>
                <w:lang w:eastAsia="sl-SI" w:bidi="yi-Hebr"/>
              </w:rPr>
              <w:br/>
              <w:t>molimo te, poveličujemo.\</w:t>
            </w:r>
            <w:r w:rsidRPr="00C07BCC">
              <w:rPr>
                <w:rFonts w:ascii="Calibri" w:eastAsia="Times New Roman" w:hAnsi="Calibri" w:cs="Calibri"/>
                <w:color w:val="000000"/>
                <w:lang w:eastAsia="sl-SI" w:bidi="yi-Hebr"/>
              </w:rPr>
              <w:br/>
              <w:t>Hvalimo te in te slavimo,\</w:t>
            </w:r>
            <w:r w:rsidRPr="00C07BCC">
              <w:rPr>
                <w:rFonts w:ascii="Calibri" w:eastAsia="Times New Roman" w:hAnsi="Calibri" w:cs="Calibri"/>
                <w:color w:val="000000"/>
                <w:lang w:eastAsia="sl-SI" w:bidi="yi-Hebr"/>
              </w:rPr>
              <w:br/>
              <w:t>molimo te, se zahvaljujemo.]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na višavah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Duh, ki posvečuješ nas,\</w:t>
            </w:r>
            <w:r w:rsidRPr="00C07BCC">
              <w:rPr>
                <w:rFonts w:ascii="Calibri" w:eastAsia="Times New Roman" w:hAnsi="Calibri" w:cs="Calibri"/>
                <w:color w:val="000000"/>
                <w:lang w:eastAsia="sl-SI" w:bidi="yi-Hebr"/>
              </w:rPr>
              <w:br/>
              <w:t>luč v nas prižigaš in v nas živiš.\</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[Slava, slava na višavah!\</w:t>
            </w:r>
            <w:r w:rsidRPr="00C07BCC">
              <w:rPr>
                <w:rFonts w:ascii="Calibri" w:eastAsia="Times New Roman" w:hAnsi="Calibri" w:cs="Calibri"/>
                <w:color w:val="000000"/>
                <w:lang w:eastAsia="sl-SI" w:bidi="yi-Hebr"/>
              </w:rPr>
              <w:br/>
              <w:t>Slava Bogu milost in mir ljudem!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w:t>
            </w:r>
            <w:r w:rsidRPr="00C07BCC">
              <w:rPr>
                <w:rFonts w:ascii="Calibri" w:eastAsia="Times New Roman" w:hAnsi="Calibri" w:cs="Calibri"/>
                <w:color w:val="000000"/>
                <w:lang w:eastAsia="sl-SI" w:bidi="yi-Hebr"/>
              </w:rPr>
              <w:br/>
              <w:t>slavi Boga, slavi Boga,\</w:t>
            </w:r>
            <w:r w:rsidRPr="00C07BCC">
              <w:rPr>
                <w:rFonts w:ascii="Calibri" w:eastAsia="Times New Roman" w:hAnsi="Calibri" w:cs="Calibri"/>
                <w:color w:val="000000"/>
                <w:lang w:eastAsia="sl-SI" w:bidi="yi-Hebr"/>
              </w:rPr>
              <w:br/>
              <w:t>moja duša, slavi Boga.]\</w:t>
            </w:r>
            <w:r w:rsidRPr="00C07BCC">
              <w:rPr>
                <w:rFonts w:ascii="Calibri" w:eastAsia="Times New Roman" w:hAnsi="Calibri" w:cs="Calibri"/>
                <w:color w:val="000000"/>
                <w:lang w:eastAsia="sl-SI" w:bidi="yi-Hebr"/>
              </w:rPr>
              <w:br/>
              <w:t>Nikdar srce ne bo pozabilo,\</w:t>
            </w:r>
            <w:r w:rsidRPr="00C07BCC">
              <w:rPr>
                <w:rFonts w:ascii="Calibri" w:eastAsia="Times New Roman" w:hAnsi="Calibri" w:cs="Calibri"/>
                <w:color w:val="000000"/>
                <w:lang w:eastAsia="sl-SI" w:bidi="yi-Hebr"/>
              </w:rPr>
              <w:br/>
              <w:t>kar ti je storil Gospod.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w:t>
            </w:r>
            <w:r w:rsidRPr="00C07BCC">
              <w:rPr>
                <w:rFonts w:ascii="Calibri" w:eastAsia="Times New Roman" w:hAnsi="Calibri" w:cs="Calibri"/>
                <w:color w:val="000000"/>
                <w:lang w:eastAsia="sl-SI" w:bidi="yi-Hebr"/>
              </w:rPr>
              <w:br/>
              <w:t>slavi Boga, slavi Boga,\</w:t>
            </w:r>
            <w:r w:rsidRPr="00C07BCC">
              <w:rPr>
                <w:rFonts w:ascii="Calibri" w:eastAsia="Times New Roman" w:hAnsi="Calibri" w:cs="Calibri"/>
                <w:color w:val="000000"/>
                <w:lang w:eastAsia="sl-SI" w:bidi="yi-Hebr"/>
              </w:rPr>
              <w:br/>
              <w:t>moja duša, slavi Boga.]\</w:t>
            </w:r>
            <w:r w:rsidRPr="00C07BCC">
              <w:rPr>
                <w:rFonts w:ascii="Calibri" w:eastAsia="Times New Roman" w:hAnsi="Calibri" w:cs="Calibri"/>
                <w:color w:val="000000"/>
                <w:lang w:eastAsia="sl-SI" w:bidi="yi-Hebr"/>
              </w:rPr>
              <w:br/>
              <w:t>Ker on odpušča vse tvoje grehe\</w:t>
            </w:r>
            <w:r w:rsidRPr="00C07BCC">
              <w:rPr>
                <w:rFonts w:ascii="Calibri" w:eastAsia="Times New Roman" w:hAnsi="Calibri" w:cs="Calibri"/>
                <w:color w:val="000000"/>
                <w:lang w:eastAsia="sl-SI" w:bidi="yi-Hebr"/>
              </w:rPr>
              <w:br/>
              <w:t>in te ozdravlja ran.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w:t>
            </w:r>
            <w:r w:rsidRPr="00C07BCC">
              <w:rPr>
                <w:rFonts w:ascii="Calibri" w:eastAsia="Times New Roman" w:hAnsi="Calibri" w:cs="Calibri"/>
                <w:color w:val="000000"/>
                <w:lang w:eastAsia="sl-SI" w:bidi="yi-Hebr"/>
              </w:rPr>
              <w:br/>
              <w:t>slavi Boga, slavi Boga,\</w:t>
            </w:r>
            <w:r w:rsidRPr="00C07BCC">
              <w:rPr>
                <w:rFonts w:ascii="Calibri" w:eastAsia="Times New Roman" w:hAnsi="Calibri" w:cs="Calibri"/>
                <w:color w:val="000000"/>
                <w:lang w:eastAsia="sl-SI" w:bidi="yi-Hebr"/>
              </w:rPr>
              <w:br/>
              <w:t>moja duša, slavi Boga.]\</w:t>
            </w:r>
            <w:r w:rsidRPr="00C07BCC">
              <w:rPr>
                <w:rFonts w:ascii="Calibri" w:eastAsia="Times New Roman" w:hAnsi="Calibri" w:cs="Calibri"/>
                <w:color w:val="000000"/>
                <w:lang w:eastAsia="sl-SI" w:bidi="yi-Hebr"/>
              </w:rPr>
              <w:br/>
              <w:t>Smrti rešuje tvoje življenje\</w:t>
            </w:r>
            <w:r w:rsidRPr="00C07BCC">
              <w:rPr>
                <w:rFonts w:ascii="Calibri" w:eastAsia="Times New Roman" w:hAnsi="Calibri" w:cs="Calibri"/>
                <w:color w:val="000000"/>
                <w:lang w:eastAsia="sl-SI" w:bidi="yi-Hebr"/>
              </w:rPr>
              <w:br/>
              <w:t>in te z usmiljenjem venča.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w:t>
            </w:r>
            <w:r w:rsidRPr="00C07BCC">
              <w:rPr>
                <w:rFonts w:ascii="Calibri" w:eastAsia="Times New Roman" w:hAnsi="Calibri" w:cs="Calibri"/>
                <w:color w:val="000000"/>
                <w:lang w:eastAsia="sl-SI" w:bidi="yi-Hebr"/>
              </w:rPr>
              <w:br/>
              <w:t>slavi Boga, slavi Boga,\</w:t>
            </w:r>
            <w:r w:rsidRPr="00C07BCC">
              <w:rPr>
                <w:rFonts w:ascii="Calibri" w:eastAsia="Times New Roman" w:hAnsi="Calibri" w:cs="Calibri"/>
                <w:color w:val="000000"/>
                <w:lang w:eastAsia="sl-SI" w:bidi="yi-Hebr"/>
              </w:rPr>
              <w:br/>
              <w:t>moja duša, slavi Boga.]\</w:t>
            </w:r>
            <w:r w:rsidRPr="00C07BCC">
              <w:rPr>
                <w:rFonts w:ascii="Calibri" w:eastAsia="Times New Roman" w:hAnsi="Calibri" w:cs="Calibri"/>
                <w:color w:val="000000"/>
                <w:lang w:eastAsia="sl-SI" w:bidi="yi-Hebr"/>
              </w:rPr>
              <w:br/>
              <w:t>Kakor nebo visoko nad zemljo,\</w:t>
            </w:r>
            <w:r w:rsidRPr="00C07BCC">
              <w:rPr>
                <w:rFonts w:ascii="Calibri" w:eastAsia="Times New Roman" w:hAnsi="Calibri" w:cs="Calibri"/>
                <w:color w:val="000000"/>
                <w:lang w:eastAsia="sl-SI" w:bidi="yi-Hebr"/>
              </w:rPr>
              <w:br/>
              <w:t>je milost njegova nad tabo.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w:t>
            </w:r>
            <w:r w:rsidRPr="00C07BCC">
              <w:rPr>
                <w:rFonts w:ascii="Calibri" w:eastAsia="Times New Roman" w:hAnsi="Calibri" w:cs="Calibri"/>
                <w:color w:val="000000"/>
                <w:lang w:eastAsia="sl-SI" w:bidi="yi-Hebr"/>
              </w:rPr>
              <w:br/>
              <w:t>slavi Boga, slavi Boga,\</w:t>
            </w:r>
            <w:r w:rsidRPr="00C07BCC">
              <w:rPr>
                <w:rFonts w:ascii="Calibri" w:eastAsia="Times New Roman" w:hAnsi="Calibri" w:cs="Calibri"/>
                <w:color w:val="000000"/>
                <w:lang w:eastAsia="sl-SI" w:bidi="yi-Hebr"/>
              </w:rPr>
              <w:br/>
              <w:t>moja duša, slavi Boga.]\</w:t>
            </w:r>
            <w:r w:rsidRPr="00C07BCC">
              <w:rPr>
                <w:rFonts w:ascii="Calibri" w:eastAsia="Times New Roman" w:hAnsi="Calibri" w:cs="Calibri"/>
                <w:color w:val="000000"/>
                <w:lang w:eastAsia="sl-SI" w:bidi="yi-Hebr"/>
              </w:rPr>
              <w:br/>
              <w:t>Slavi Boga, zahvali se Bogu,\</w:t>
            </w:r>
            <w:r w:rsidRPr="00C07BCC">
              <w:rPr>
                <w:rFonts w:ascii="Calibri" w:eastAsia="Times New Roman" w:hAnsi="Calibri" w:cs="Calibri"/>
                <w:color w:val="000000"/>
                <w:lang w:eastAsia="sl-SI" w:bidi="yi-Hebr"/>
              </w:rPr>
              <w:br/>
              <w:t>hvali Boga moja duša.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ga, slavi ga,\</w:t>
            </w:r>
            <w:r w:rsidRPr="00C07BCC">
              <w:rPr>
                <w:rFonts w:ascii="Calibri" w:eastAsia="Times New Roman" w:hAnsi="Calibri" w:cs="Calibri"/>
                <w:color w:val="000000"/>
                <w:lang w:eastAsia="sl-SI" w:bidi="yi-Hebr"/>
              </w:rPr>
              <w:br/>
              <w:t>ko se zbuja jutro,\</w:t>
            </w:r>
            <w:r w:rsidRPr="00C07BCC">
              <w:rPr>
                <w:rFonts w:ascii="Calibri" w:eastAsia="Times New Roman" w:hAnsi="Calibri" w:cs="Calibri"/>
                <w:color w:val="000000"/>
                <w:lang w:eastAsia="sl-SI" w:bidi="yi-Hebr"/>
              </w:rPr>
              <w:br/>
              <w:t>ko zvoni opoldne.\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Slavi ga, slavi ga,\</w:t>
            </w:r>
            <w:r w:rsidRPr="00C07BCC">
              <w:rPr>
                <w:rFonts w:ascii="Calibri" w:eastAsia="Times New Roman" w:hAnsi="Calibri" w:cs="Calibri"/>
                <w:color w:val="000000"/>
                <w:lang w:eastAsia="sl-SI" w:bidi="yi-Hebr"/>
              </w:rPr>
              <w:br/>
              <w:t>kadar zvezde zažare.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 ga, moli ga,\</w:t>
            </w:r>
            <w:r w:rsidRPr="00C07BCC">
              <w:rPr>
                <w:rFonts w:ascii="Calibri" w:eastAsia="Times New Roman" w:hAnsi="Calibri" w:cs="Calibri"/>
                <w:color w:val="000000"/>
                <w:lang w:eastAsia="sl-SI" w:bidi="yi-Hebr"/>
              </w:rPr>
              <w:br/>
              <w:t>ko se zbuja jutro,\</w:t>
            </w:r>
            <w:r w:rsidRPr="00C07BCC">
              <w:rPr>
                <w:rFonts w:ascii="Calibri" w:eastAsia="Times New Roman" w:hAnsi="Calibri" w:cs="Calibri"/>
                <w:color w:val="000000"/>
                <w:lang w:eastAsia="sl-SI" w:bidi="yi-Hebr"/>
              </w:rPr>
              <w:br/>
              <w:t>ko zvoni opoldne.\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Moli ga, moli ga,\</w:t>
            </w:r>
            <w:r w:rsidRPr="00C07BCC">
              <w:rPr>
                <w:rFonts w:ascii="Calibri" w:eastAsia="Times New Roman" w:hAnsi="Calibri" w:cs="Calibri"/>
                <w:color w:val="000000"/>
                <w:lang w:eastAsia="sl-SI" w:bidi="yi-Hebr"/>
              </w:rPr>
              <w:br/>
              <w:t>kadar zvezde zažare.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ga, hvali ga,\</w:t>
            </w:r>
            <w:r w:rsidRPr="00C07BCC">
              <w:rPr>
                <w:rFonts w:ascii="Calibri" w:eastAsia="Times New Roman" w:hAnsi="Calibri" w:cs="Calibri"/>
                <w:color w:val="000000"/>
                <w:lang w:eastAsia="sl-SI" w:bidi="yi-Hebr"/>
              </w:rPr>
              <w:br/>
              <w:t>ko se zbuja jutro,\</w:t>
            </w:r>
            <w:r w:rsidRPr="00C07BCC">
              <w:rPr>
                <w:rFonts w:ascii="Calibri" w:eastAsia="Times New Roman" w:hAnsi="Calibri" w:cs="Calibri"/>
                <w:color w:val="000000"/>
                <w:lang w:eastAsia="sl-SI" w:bidi="yi-Hebr"/>
              </w:rPr>
              <w:br/>
              <w:t>ko zvoni opoldne.\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Hvali ga, hvali ga,\</w:t>
            </w:r>
            <w:r w:rsidRPr="00C07BCC">
              <w:rPr>
                <w:rFonts w:ascii="Calibri" w:eastAsia="Times New Roman" w:hAnsi="Calibri" w:cs="Calibri"/>
                <w:color w:val="000000"/>
                <w:lang w:eastAsia="sl-SI" w:bidi="yi-Hebr"/>
              </w:rPr>
              <w:br/>
              <w:t>kadar zvezde zažare.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 ga, prosi ga,\</w:t>
            </w:r>
            <w:r w:rsidRPr="00C07BCC">
              <w:rPr>
                <w:rFonts w:ascii="Calibri" w:eastAsia="Times New Roman" w:hAnsi="Calibri" w:cs="Calibri"/>
                <w:color w:val="000000"/>
                <w:lang w:eastAsia="sl-SI" w:bidi="yi-Hebr"/>
              </w:rPr>
              <w:br/>
              <w:t>ko se zbuja jutro,\</w:t>
            </w:r>
            <w:r w:rsidRPr="00C07BCC">
              <w:rPr>
                <w:rFonts w:ascii="Calibri" w:eastAsia="Times New Roman" w:hAnsi="Calibri" w:cs="Calibri"/>
                <w:color w:val="000000"/>
                <w:lang w:eastAsia="sl-SI" w:bidi="yi-Hebr"/>
              </w:rPr>
              <w:br/>
              <w:t>ko zvoni opoldne.\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Prosi ga, prosi ga,\</w:t>
            </w:r>
            <w:r w:rsidRPr="00C07BCC">
              <w:rPr>
                <w:rFonts w:ascii="Calibri" w:eastAsia="Times New Roman" w:hAnsi="Calibri" w:cs="Calibri"/>
                <w:color w:val="000000"/>
                <w:lang w:eastAsia="sl-SI" w:bidi="yi-Hebr"/>
              </w:rPr>
              <w:br/>
              <w:t>kadar zvezde zažare.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ga, ljubi ga,\</w:t>
            </w:r>
            <w:r w:rsidRPr="00C07BCC">
              <w:rPr>
                <w:rFonts w:ascii="Calibri" w:eastAsia="Times New Roman" w:hAnsi="Calibri" w:cs="Calibri"/>
                <w:color w:val="000000"/>
                <w:lang w:eastAsia="sl-SI" w:bidi="yi-Hebr"/>
              </w:rPr>
              <w:br/>
              <w:t>ko se zbuja jutro,\</w:t>
            </w:r>
            <w:r w:rsidRPr="00C07BCC">
              <w:rPr>
                <w:rFonts w:ascii="Calibri" w:eastAsia="Times New Roman" w:hAnsi="Calibri" w:cs="Calibri"/>
                <w:color w:val="000000"/>
                <w:lang w:eastAsia="sl-SI" w:bidi="yi-Hebr"/>
              </w:rPr>
              <w:br/>
              <w:t>ko zvoni opoldne.\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Ljubi ga, ljubi ga,\</w:t>
            </w:r>
            <w:r w:rsidRPr="00C07BCC">
              <w:rPr>
                <w:rFonts w:ascii="Calibri" w:eastAsia="Times New Roman" w:hAnsi="Calibri" w:cs="Calibri"/>
                <w:color w:val="000000"/>
                <w:lang w:eastAsia="sl-SI" w:bidi="yi-Hebr"/>
              </w:rPr>
              <w:br/>
              <w:t>kadar zvezde zažare.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Jezus,\</w:t>
            </w:r>
            <w:r w:rsidRPr="00C07BCC">
              <w:rPr>
                <w:rFonts w:ascii="Calibri" w:eastAsia="Times New Roman" w:hAnsi="Calibri" w:cs="Calibri"/>
                <w:color w:val="000000"/>
                <w:lang w:eastAsia="sl-SI" w:bidi="yi-Hebr"/>
              </w:rPr>
              <w:br/>
              <w:t>ko se zbuja jutro,\</w:t>
            </w:r>
            <w:r w:rsidRPr="00C07BCC">
              <w:rPr>
                <w:rFonts w:ascii="Calibri" w:eastAsia="Times New Roman" w:hAnsi="Calibri" w:cs="Calibri"/>
                <w:color w:val="000000"/>
                <w:lang w:eastAsia="sl-SI" w:bidi="yi-Hebr"/>
              </w:rPr>
              <w:br/>
              <w:t>ko zvoni opoldne.\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Jezus, Jezus,\</w:t>
            </w:r>
            <w:r w:rsidRPr="00C07BCC">
              <w:rPr>
                <w:rFonts w:ascii="Calibri" w:eastAsia="Times New Roman" w:hAnsi="Calibri" w:cs="Calibri"/>
                <w:color w:val="000000"/>
                <w:lang w:eastAsia="sl-SI" w:bidi="yi-Hebr"/>
              </w:rPr>
              <w:br/>
              <w:t>kadar zvezde zažare.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Gospod in moj Bog,\</w:t>
            </w:r>
            <w:r w:rsidRPr="00C07BCC">
              <w:rPr>
                <w:rFonts w:ascii="Calibri" w:eastAsia="Times New Roman" w:hAnsi="Calibri" w:cs="Calibri"/>
                <w:color w:val="000000"/>
                <w:lang w:eastAsia="sl-SI" w:bidi="yi-Hebr"/>
              </w:rPr>
              <w:br/>
              <w:t>ko se zbuja jutro,\</w:t>
            </w:r>
            <w:r w:rsidRPr="00C07BCC">
              <w:rPr>
                <w:rFonts w:ascii="Calibri" w:eastAsia="Times New Roman" w:hAnsi="Calibri" w:cs="Calibri"/>
                <w:color w:val="000000"/>
                <w:lang w:eastAsia="sl-SI" w:bidi="yi-Hebr"/>
              </w:rPr>
              <w:br/>
              <w:t>ko zvoni opoldne.\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Moj Gospod in moj Bog,\</w:t>
            </w:r>
            <w:r w:rsidRPr="00C07BCC">
              <w:rPr>
                <w:rFonts w:ascii="Calibri" w:eastAsia="Times New Roman" w:hAnsi="Calibri" w:cs="Calibri"/>
                <w:color w:val="000000"/>
                <w:lang w:eastAsia="sl-SI" w:bidi="yi-Hebr"/>
              </w:rPr>
              <w:br/>
              <w:t>kadar zvezde zažare.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Slavimo te,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Slavimo te, Brezmadežna,\</w:t>
            </w:r>
            <w:r w:rsidRPr="00C07BCC">
              <w:rPr>
                <w:rFonts w:ascii="Calibri" w:eastAsia="Times New Roman" w:hAnsi="Calibri" w:cs="Calibri"/>
                <w:color w:val="000000"/>
                <w:lang w:eastAsia="sl-SI" w:bidi="yi-Hebr"/>
              </w:rPr>
              <w:br/>
              <w:t>prečista Bogorodica,\</w:t>
            </w:r>
            <w:r w:rsidRPr="00C07BCC">
              <w:rPr>
                <w:rFonts w:ascii="Calibri" w:eastAsia="Times New Roman" w:hAnsi="Calibri" w:cs="Calibri"/>
                <w:color w:val="000000"/>
                <w:lang w:eastAsia="sl-SI" w:bidi="yi-Hebr"/>
              </w:rPr>
              <w:br/>
              <w:t>prisluhni nam dobrotljivo\</w:t>
            </w:r>
            <w:r w:rsidRPr="00C07BCC">
              <w:rPr>
                <w:rFonts w:ascii="Calibri" w:eastAsia="Times New Roman" w:hAnsi="Calibri" w:cs="Calibri"/>
                <w:color w:val="000000"/>
                <w:lang w:eastAsia="sl-SI" w:bidi="yi-Hebr"/>
              </w:rPr>
              <w:br/>
              <w:t>in nas obdari z milostjo.\</w:t>
            </w:r>
            <w:r w:rsidRPr="00C07BCC">
              <w:rPr>
                <w:rFonts w:ascii="Calibri" w:eastAsia="Times New Roman" w:hAnsi="Calibri" w:cs="Calibri"/>
                <w:color w:val="000000"/>
                <w:lang w:eastAsia="sl-SI" w:bidi="yi-Hebr"/>
              </w:rPr>
              <w:br/>
              <w:t>Vsi grešni Adamov smo rod\</w:t>
            </w:r>
            <w:r w:rsidRPr="00C07BCC">
              <w:rPr>
                <w:rFonts w:ascii="Calibri" w:eastAsia="Times New Roman" w:hAnsi="Calibri" w:cs="Calibri"/>
                <w:color w:val="000000"/>
                <w:lang w:eastAsia="sl-SI" w:bidi="yi-Hebr"/>
              </w:rPr>
              <w:br/>
              <w:t>in v grehu vsi rodimo se,\</w:t>
            </w:r>
            <w:r w:rsidRPr="00C07BCC">
              <w:rPr>
                <w:rFonts w:ascii="Calibri" w:eastAsia="Times New Roman" w:hAnsi="Calibri" w:cs="Calibri"/>
                <w:color w:val="000000"/>
                <w:lang w:eastAsia="sl-SI" w:bidi="yi-Hebr"/>
              </w:rPr>
              <w:br/>
              <w:t>izvzeta si edino ti,\</w:t>
            </w:r>
            <w:r w:rsidRPr="00C07BCC">
              <w:rPr>
                <w:rFonts w:ascii="Calibri" w:eastAsia="Times New Roman" w:hAnsi="Calibri" w:cs="Calibri"/>
                <w:color w:val="000000"/>
                <w:lang w:eastAsia="sl-SI" w:bidi="yi-Hebr"/>
              </w:rPr>
              <w:br/>
              <w:t>kar trdno verujemo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Slavimo te,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Zavistni kači na glavo\</w:t>
            </w:r>
            <w:r w:rsidRPr="00C07BCC">
              <w:rPr>
                <w:rFonts w:ascii="Calibri" w:eastAsia="Times New Roman" w:hAnsi="Calibri" w:cs="Calibri"/>
                <w:color w:val="000000"/>
                <w:lang w:eastAsia="sl-SI" w:bidi="yi-Hebr"/>
              </w:rPr>
              <w:br/>
              <w:t>stopila si ter strla jo,\</w:t>
            </w:r>
            <w:r w:rsidRPr="00C07BCC">
              <w:rPr>
                <w:rFonts w:ascii="Calibri" w:eastAsia="Times New Roman" w:hAnsi="Calibri" w:cs="Calibri"/>
                <w:color w:val="000000"/>
                <w:lang w:eastAsia="sl-SI" w:bidi="yi-Hebr"/>
              </w:rPr>
              <w:br/>
              <w:t>spočeta si brez madeža,\</w:t>
            </w:r>
            <w:r w:rsidRPr="00C07BCC">
              <w:rPr>
                <w:rFonts w:ascii="Calibri" w:eastAsia="Times New Roman" w:hAnsi="Calibri" w:cs="Calibri"/>
                <w:color w:val="000000"/>
                <w:lang w:eastAsia="sl-SI" w:bidi="yi-Hebr"/>
              </w:rPr>
              <w:br/>
              <w:t>zato slavi te zemlja vsa.\</w:t>
            </w:r>
            <w:r w:rsidRPr="00C07BCC">
              <w:rPr>
                <w:rFonts w:ascii="Calibri" w:eastAsia="Times New Roman" w:hAnsi="Calibri" w:cs="Calibri"/>
                <w:color w:val="000000"/>
                <w:lang w:eastAsia="sl-SI" w:bidi="yi-Hebr"/>
              </w:rPr>
              <w:br/>
              <w:t>Človeštva dika, vzela si\</w:t>
            </w:r>
            <w:r w:rsidRPr="00C07BCC">
              <w:rPr>
                <w:rFonts w:ascii="Calibri" w:eastAsia="Times New Roman" w:hAnsi="Calibri" w:cs="Calibri"/>
                <w:color w:val="000000"/>
                <w:lang w:eastAsia="sl-SI" w:bidi="yi-Hebr"/>
              </w:rPr>
              <w:br/>
              <w:t>od nas sramoto Evino,\</w:t>
            </w:r>
            <w:r w:rsidRPr="00C07BCC">
              <w:rPr>
                <w:rFonts w:ascii="Calibri" w:eastAsia="Times New Roman" w:hAnsi="Calibri" w:cs="Calibri"/>
                <w:color w:val="000000"/>
                <w:lang w:eastAsia="sl-SI" w:bidi="yi-Hebr"/>
              </w:rPr>
              <w:br/>
              <w:t>usliši, kar te prosimo,\</w:t>
            </w:r>
            <w:r w:rsidRPr="00C07BCC">
              <w:rPr>
                <w:rFonts w:ascii="Calibri" w:eastAsia="Times New Roman" w:hAnsi="Calibri" w:cs="Calibri"/>
                <w:color w:val="000000"/>
                <w:lang w:eastAsia="sl-SI" w:bidi="yi-Hebr"/>
              </w:rPr>
              <w:br/>
              <w:t>nas dvigni če omahnemo.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Slavo Večnemu zapeti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Slavo večnemu zapeti,\</w:t>
            </w:r>
            <w:r w:rsidRPr="00C07BCC">
              <w:rPr>
                <w:rFonts w:ascii="Calibri" w:eastAsia="Times New Roman" w:hAnsi="Calibri" w:cs="Calibri"/>
                <w:color w:val="000000"/>
                <w:lang w:eastAsia="sl-SI" w:bidi="yi-Hebr"/>
              </w:rPr>
              <w:br/>
              <w:t>počastiti Jezusa\</w:t>
            </w:r>
            <w:r w:rsidRPr="00C07BCC">
              <w:rPr>
                <w:rFonts w:ascii="Calibri" w:eastAsia="Times New Roman" w:hAnsi="Calibri" w:cs="Calibri"/>
                <w:color w:val="000000"/>
                <w:lang w:eastAsia="sl-SI" w:bidi="yi-Hebr"/>
              </w:rPr>
              <w:br/>
              <w:t>mora srce nam želeti\</w:t>
            </w:r>
            <w:r w:rsidRPr="00C07BCC">
              <w:rPr>
                <w:rFonts w:ascii="Calibri" w:eastAsia="Times New Roman" w:hAnsi="Calibri" w:cs="Calibri"/>
                <w:color w:val="000000"/>
                <w:lang w:eastAsia="sl-SI" w:bidi="yi-Hebr"/>
              </w:rPr>
              <w:br/>
              <w:t>pred obličjem Večnega.\</w:t>
            </w:r>
            <w:r w:rsidRPr="00C07BCC">
              <w:rPr>
                <w:rFonts w:ascii="Calibri" w:eastAsia="Times New Roman" w:hAnsi="Calibri" w:cs="Calibri"/>
                <w:color w:val="000000"/>
                <w:lang w:eastAsia="sl-SI" w:bidi="yi-Hebr"/>
              </w:rPr>
              <w:br/>
              <w:t>[Kakor sveče zdaj gorijo,\</w:t>
            </w:r>
            <w:r w:rsidRPr="00C07BCC">
              <w:rPr>
                <w:rFonts w:ascii="Calibri" w:eastAsia="Times New Roman" w:hAnsi="Calibri" w:cs="Calibri"/>
                <w:color w:val="000000"/>
                <w:lang w:eastAsia="sl-SI" w:bidi="yi-Hebr"/>
              </w:rPr>
              <w:br/>
              <w:t>naj goreče srce bo.\</w:t>
            </w:r>
            <w:r w:rsidRPr="00C07BCC">
              <w:rPr>
                <w:rFonts w:ascii="Calibri" w:eastAsia="Times New Roman" w:hAnsi="Calibri" w:cs="Calibri"/>
                <w:color w:val="000000"/>
                <w:lang w:eastAsia="sl-SI" w:bidi="yi-Hebr"/>
              </w:rPr>
              <w:br/>
              <w:t>Zvoni lepo naj zvonijo,\</w:t>
            </w:r>
            <w:r w:rsidRPr="00C07BCC">
              <w:rPr>
                <w:rFonts w:ascii="Calibri" w:eastAsia="Times New Roman" w:hAnsi="Calibri" w:cs="Calibri"/>
                <w:color w:val="000000"/>
                <w:lang w:eastAsia="sl-SI" w:bidi="yi-Hebr"/>
              </w:rPr>
              <w:br/>
              <w:t>orgle z nami naj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Slavo Večnemu zapeti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vsi zapojmo,\</w:t>
            </w:r>
            <w:r w:rsidRPr="00C07BCC">
              <w:rPr>
                <w:rFonts w:ascii="Calibri" w:eastAsia="Times New Roman" w:hAnsi="Calibri" w:cs="Calibri"/>
                <w:color w:val="000000"/>
                <w:lang w:eastAsia="sl-SI" w:bidi="yi-Hebr"/>
              </w:rPr>
              <w:br/>
              <w:t>sveto Jezusa telo!\</w:t>
            </w:r>
            <w:r w:rsidRPr="00C07BCC">
              <w:rPr>
                <w:rFonts w:ascii="Calibri" w:eastAsia="Times New Roman" w:hAnsi="Calibri" w:cs="Calibri"/>
                <w:color w:val="000000"/>
                <w:lang w:eastAsia="sl-SI" w:bidi="yi-Hebr"/>
              </w:rPr>
              <w:br/>
              <w:t>Z glasom svojim povzdigujmo\</w:t>
            </w:r>
            <w:r w:rsidRPr="00C07BCC">
              <w:rPr>
                <w:rFonts w:ascii="Calibri" w:eastAsia="Times New Roman" w:hAnsi="Calibri" w:cs="Calibri"/>
                <w:color w:val="000000"/>
                <w:lang w:eastAsia="sl-SI" w:bidi="yi-Hebr"/>
              </w:rPr>
              <w:br/>
              <w:t>misli in srce v nebo.\</w:t>
            </w:r>
            <w:r w:rsidRPr="00C07BCC">
              <w:rPr>
                <w:rFonts w:ascii="Calibri" w:eastAsia="Times New Roman" w:hAnsi="Calibri" w:cs="Calibri"/>
                <w:color w:val="000000"/>
                <w:lang w:eastAsia="sl-SI" w:bidi="yi-Hebr"/>
              </w:rPr>
              <w:br/>
              <w:t>[Blagoslovi, Jezus ljubi,\</w:t>
            </w:r>
            <w:r w:rsidRPr="00C07BCC">
              <w:rPr>
                <w:rFonts w:ascii="Calibri" w:eastAsia="Times New Roman" w:hAnsi="Calibri" w:cs="Calibri"/>
                <w:color w:val="000000"/>
                <w:lang w:eastAsia="sl-SI" w:bidi="yi-Hebr"/>
              </w:rPr>
              <w:br/>
              <w:t>čredo ljubljenih ovčic.\</w:t>
            </w:r>
            <w:r w:rsidRPr="00C07BCC">
              <w:rPr>
                <w:rFonts w:ascii="Calibri" w:eastAsia="Times New Roman" w:hAnsi="Calibri" w:cs="Calibri"/>
                <w:color w:val="000000"/>
                <w:lang w:eastAsia="sl-SI" w:bidi="yi-Hebr"/>
              </w:rPr>
              <w:br/>
              <w:t>Prav nobenega ne zgubi\</w:t>
            </w:r>
            <w:r w:rsidRPr="00C07BCC">
              <w:rPr>
                <w:rFonts w:ascii="Calibri" w:eastAsia="Times New Roman" w:hAnsi="Calibri" w:cs="Calibri"/>
                <w:color w:val="000000"/>
                <w:lang w:eastAsia="sl-SI" w:bidi="yi-Hebr"/>
              </w:rPr>
              <w:br/>
              <w:t>svojih bratov in sestric.]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Slavo Večnemu zapeti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in slava vedno bodi\</w:t>
            </w:r>
            <w:r w:rsidRPr="00C07BCC">
              <w:rPr>
                <w:rFonts w:ascii="Calibri" w:eastAsia="Times New Roman" w:hAnsi="Calibri" w:cs="Calibri"/>
                <w:color w:val="000000"/>
                <w:lang w:eastAsia="sl-SI" w:bidi="yi-Hebr"/>
              </w:rPr>
              <w:br/>
              <w:t>Bogu Troedinemu,\</w:t>
            </w:r>
            <w:r w:rsidRPr="00C07BCC">
              <w:rPr>
                <w:rFonts w:ascii="Calibri" w:eastAsia="Times New Roman" w:hAnsi="Calibri" w:cs="Calibri"/>
                <w:color w:val="000000"/>
                <w:lang w:eastAsia="sl-SI" w:bidi="yi-Hebr"/>
              </w:rPr>
              <w:br/>
              <w:t>naj razširja se povsodi\</w:t>
            </w:r>
            <w:r w:rsidRPr="00C07BCC">
              <w:rPr>
                <w:rFonts w:ascii="Calibri" w:eastAsia="Times New Roman" w:hAnsi="Calibri" w:cs="Calibri"/>
                <w:color w:val="000000"/>
                <w:lang w:eastAsia="sl-SI" w:bidi="yi-Hebr"/>
              </w:rPr>
              <w:br/>
              <w:t>slava Vsemogočnemu.\</w:t>
            </w:r>
            <w:r w:rsidRPr="00C07BCC">
              <w:rPr>
                <w:rFonts w:ascii="Calibri" w:eastAsia="Times New Roman" w:hAnsi="Calibri" w:cs="Calibri"/>
                <w:color w:val="000000"/>
                <w:lang w:eastAsia="sl-SI" w:bidi="yi-Hebr"/>
              </w:rPr>
              <w:br/>
              <w:t>[Naj Očeta vsi spoznajo,\</w:t>
            </w:r>
            <w:r w:rsidRPr="00C07BCC">
              <w:rPr>
                <w:rFonts w:ascii="Calibri" w:eastAsia="Times New Roman" w:hAnsi="Calibri" w:cs="Calibri"/>
                <w:color w:val="000000"/>
                <w:lang w:eastAsia="sl-SI" w:bidi="yi-Hebr"/>
              </w:rPr>
              <w:br/>
              <w:t>Sina tudi in Duha,\</w:t>
            </w:r>
            <w:r w:rsidRPr="00C07BCC">
              <w:rPr>
                <w:rFonts w:ascii="Calibri" w:eastAsia="Times New Roman" w:hAnsi="Calibri" w:cs="Calibri"/>
                <w:color w:val="000000"/>
                <w:lang w:eastAsia="sl-SI" w:bidi="yi-Hebr"/>
              </w:rPr>
              <w:br/>
              <w:t>Bogu naj vsi hvalo dajo,\</w:t>
            </w:r>
            <w:r w:rsidRPr="00C07BCC">
              <w:rPr>
                <w:rFonts w:ascii="Calibri" w:eastAsia="Times New Roman" w:hAnsi="Calibri" w:cs="Calibri"/>
                <w:color w:val="000000"/>
                <w:lang w:eastAsia="sl-SI" w:bidi="yi-Hebr"/>
              </w:rPr>
              <w:br/>
              <w:t>kralju celega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Slepec ubogi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Slepec ubogi je klečal ob poti,\</w:t>
            </w:r>
            <w:r w:rsidRPr="00C07BCC">
              <w:rPr>
                <w:rFonts w:ascii="Calibri" w:eastAsia="Times New Roman" w:hAnsi="Calibri" w:cs="Calibri"/>
                <w:color w:val="000000"/>
                <w:lang w:eastAsia="sl-SI" w:bidi="yi-Hebr"/>
              </w:rPr>
              <w:br/>
              <w:t>dvigal je kvišku uboge roke,\</w:t>
            </w:r>
            <w:r w:rsidRPr="00C07BCC">
              <w:rPr>
                <w:rFonts w:ascii="Calibri" w:eastAsia="Times New Roman" w:hAnsi="Calibri" w:cs="Calibri"/>
                <w:color w:val="000000"/>
                <w:lang w:eastAsia="sl-SI" w:bidi="yi-Hebr"/>
              </w:rPr>
              <w:br/>
              <w:t>Kristusa klical, hitel mu naproti:\</w:t>
            </w:r>
            <w:r w:rsidRPr="00C07BCC">
              <w:rPr>
                <w:rFonts w:ascii="Calibri" w:eastAsia="Times New Roman" w:hAnsi="Calibri" w:cs="Calibri"/>
                <w:color w:val="000000"/>
                <w:lang w:eastAsia="sl-SI" w:bidi="yi-Hebr"/>
              </w:rPr>
              <w:br/>
              <w:t>[»Jezus, sin Davidov, usmili se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Slepec ubogi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Božji Zveličar iztegnil je roke\</w:t>
            </w:r>
            <w:r w:rsidRPr="00C07BCC">
              <w:rPr>
                <w:rFonts w:ascii="Calibri" w:eastAsia="Times New Roman" w:hAnsi="Calibri" w:cs="Calibri"/>
                <w:color w:val="000000"/>
                <w:lang w:eastAsia="sl-SI" w:bidi="yi-Hebr"/>
              </w:rPr>
              <w:br/>
              <w:t>in se dotaknil njegovih oči.\</w:t>
            </w:r>
            <w:r w:rsidRPr="00C07BCC">
              <w:rPr>
                <w:rFonts w:ascii="Calibri" w:eastAsia="Times New Roman" w:hAnsi="Calibri" w:cs="Calibri"/>
                <w:color w:val="000000"/>
                <w:lang w:eastAsia="sl-SI" w:bidi="yi-Hebr"/>
              </w:rPr>
              <w:br/>
              <w:t>Bil je ozdravljen, hvaležnost globoko\</w:t>
            </w:r>
            <w:r w:rsidRPr="00C07BCC">
              <w:rPr>
                <w:rFonts w:ascii="Calibri" w:eastAsia="Times New Roman" w:hAnsi="Calibri" w:cs="Calibri"/>
                <w:color w:val="000000"/>
                <w:lang w:eastAsia="sl-SI" w:bidi="yi-Hebr"/>
              </w:rPr>
              <w:br/>
              <w:t>[hranil je Jezusu vse žive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Slepec ubogi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Ljubljeni Jezus, še mene ozdravi,\</w:t>
            </w:r>
            <w:r w:rsidRPr="00C07BCC">
              <w:rPr>
                <w:rFonts w:ascii="Calibri" w:eastAsia="Times New Roman" w:hAnsi="Calibri" w:cs="Calibri"/>
                <w:color w:val="000000"/>
                <w:lang w:eastAsia="sl-SI" w:bidi="yi-Hebr"/>
              </w:rPr>
              <w:br/>
              <w:t>z lučjo razsvetli mi slepo srce;\</w:t>
            </w:r>
            <w:r w:rsidRPr="00C07BCC">
              <w:rPr>
                <w:rFonts w:ascii="Calibri" w:eastAsia="Times New Roman" w:hAnsi="Calibri" w:cs="Calibri"/>
                <w:color w:val="000000"/>
                <w:lang w:eastAsia="sl-SI" w:bidi="yi-Hebr"/>
              </w:rPr>
              <w:br/>
              <w:t>na obhajilo mi dušo pripravi:\</w:t>
            </w:r>
            <w:r w:rsidRPr="00C07BCC">
              <w:rPr>
                <w:rFonts w:ascii="Calibri" w:eastAsia="Times New Roman" w:hAnsi="Calibri" w:cs="Calibri"/>
                <w:color w:val="000000"/>
                <w:lang w:eastAsia="sl-SI" w:bidi="yi-Hebr"/>
              </w:rPr>
              <w:br/>
              <w:t>[»Jezus, sin Davidov, usmili se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te zlati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te zlati, o blažena Devica,\</w:t>
            </w:r>
            <w:r w:rsidRPr="00C07BCC">
              <w:rPr>
                <w:rFonts w:ascii="Calibri" w:eastAsia="Times New Roman" w:hAnsi="Calibri" w:cs="Calibri"/>
                <w:color w:val="000000"/>
                <w:lang w:eastAsia="sl-SI" w:bidi="yi-Hebr"/>
              </w:rPr>
              <w:br/>
              <w:t>ljubljeni Gospe pozdrav iz src kipi.\</w:t>
            </w:r>
            <w:r w:rsidRPr="00C07BCC">
              <w:rPr>
                <w:rFonts w:ascii="Calibri" w:eastAsia="Times New Roman" w:hAnsi="Calibri" w:cs="Calibri"/>
                <w:color w:val="000000"/>
                <w:lang w:eastAsia="sl-SI" w:bidi="yi-Hebr"/>
              </w:rPr>
              <w:br/>
              <w:t>Kronajo te zvezde in mesec ti je vdan,\</w:t>
            </w:r>
            <w:r w:rsidRPr="00C07BCC">
              <w:rPr>
                <w:rFonts w:ascii="Calibri" w:eastAsia="Times New Roman" w:hAnsi="Calibri" w:cs="Calibri"/>
                <w:color w:val="000000"/>
                <w:lang w:eastAsia="sl-SI" w:bidi="yi-Hebr"/>
              </w:rPr>
              <w:br/>
              <w:t>po tebi odrešenje oznanja zarja nam.]\</w:t>
            </w:r>
            <w:r w:rsidRPr="00C07BCC">
              <w:rPr>
                <w:rFonts w:ascii="Calibri" w:eastAsia="Times New Roman" w:hAnsi="Calibri" w:cs="Calibri"/>
                <w:color w:val="000000"/>
                <w:lang w:eastAsia="sl-SI" w:bidi="yi-Hebr"/>
              </w:rPr>
              <w:br/>
              <w:t>Nova Eva Marija, radosti naše vir,\</w:t>
            </w:r>
            <w:r w:rsidRPr="00C07BCC">
              <w:rPr>
                <w:rFonts w:ascii="Calibri" w:eastAsia="Times New Roman" w:hAnsi="Calibri" w:cs="Calibri"/>
                <w:color w:val="000000"/>
                <w:lang w:eastAsia="sl-SI" w:bidi="yi-Hebr"/>
              </w:rPr>
              <w:br/>
              <w:t>Ker rodila si dete Božje, Jezusa.\</w:t>
            </w:r>
            <w:r w:rsidRPr="00C07BCC">
              <w:rPr>
                <w:rFonts w:ascii="Calibri" w:eastAsia="Times New Roman" w:hAnsi="Calibri" w:cs="Calibri"/>
                <w:color w:val="000000"/>
                <w:lang w:eastAsia="sl-SI" w:bidi="yi-Hebr"/>
              </w:rPr>
              <w:br/>
              <w:t>Vrata so se odprla s tvojo nam pomočjo,\</w:t>
            </w:r>
            <w:r w:rsidRPr="00C07BCC">
              <w:rPr>
                <w:rFonts w:ascii="Calibri" w:eastAsia="Times New Roman" w:hAnsi="Calibri" w:cs="Calibri"/>
                <w:color w:val="000000"/>
                <w:lang w:eastAsia="sl-SI" w:bidi="yi-Hebr"/>
              </w:rPr>
              <w:br/>
              <w:t>vodi nas v božji vrt, o zvezda jutranja.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te zlati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te zlati, o blažena Devica,\</w:t>
            </w:r>
            <w:r w:rsidRPr="00C07BCC">
              <w:rPr>
                <w:rFonts w:ascii="Calibri" w:eastAsia="Times New Roman" w:hAnsi="Calibri" w:cs="Calibri"/>
                <w:color w:val="000000"/>
                <w:lang w:eastAsia="sl-SI" w:bidi="yi-Hebr"/>
              </w:rPr>
              <w:br/>
              <w:t>ljubljeni Gospe pozdrav iz src kipi.\</w:t>
            </w:r>
            <w:r w:rsidRPr="00C07BCC">
              <w:rPr>
                <w:rFonts w:ascii="Calibri" w:eastAsia="Times New Roman" w:hAnsi="Calibri" w:cs="Calibri"/>
                <w:color w:val="000000"/>
                <w:lang w:eastAsia="sl-SI" w:bidi="yi-Hebr"/>
              </w:rPr>
              <w:br/>
              <w:t>Kronajo te zvezde in mesec ti je vdan,\</w:t>
            </w:r>
            <w:r w:rsidRPr="00C07BCC">
              <w:rPr>
                <w:rFonts w:ascii="Calibri" w:eastAsia="Times New Roman" w:hAnsi="Calibri" w:cs="Calibri"/>
                <w:color w:val="000000"/>
                <w:lang w:eastAsia="sl-SI" w:bidi="yi-Hebr"/>
              </w:rPr>
              <w:br/>
              <w:t>po tebi odrešenje oznanja zarja nam.]\</w:t>
            </w:r>
            <w:r w:rsidRPr="00C07BCC">
              <w:rPr>
                <w:rFonts w:ascii="Calibri" w:eastAsia="Times New Roman" w:hAnsi="Calibri" w:cs="Calibri"/>
                <w:color w:val="000000"/>
                <w:lang w:eastAsia="sl-SI" w:bidi="yi-Hebr"/>
              </w:rPr>
              <w:br/>
              <w:t>Ti ostala si zvesta, ko so ga križali,\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vero našo podpiraj, daj nam upanje.\</w:t>
            </w:r>
            <w:r w:rsidRPr="00C07BCC">
              <w:rPr>
                <w:rFonts w:ascii="Calibri" w:eastAsia="Times New Roman" w:hAnsi="Calibri" w:cs="Calibri"/>
                <w:color w:val="000000"/>
                <w:lang w:eastAsia="sl-SI" w:bidi="yi-Hebr"/>
              </w:rPr>
              <w:br/>
              <w:t>V srcu svojega Sina ti zajemaš za nas\</w:t>
            </w:r>
            <w:r w:rsidRPr="00C07BCC">
              <w:rPr>
                <w:rFonts w:ascii="Calibri" w:eastAsia="Times New Roman" w:hAnsi="Calibri" w:cs="Calibri"/>
                <w:color w:val="000000"/>
                <w:lang w:eastAsia="sl-SI" w:bidi="yi-Hebr"/>
              </w:rPr>
              <w:br/>
              <w:t>vodo in kri prelito, ki grehe umijeta.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te zlati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te zlati, o blažena Devica,\</w:t>
            </w:r>
            <w:r w:rsidRPr="00C07BCC">
              <w:rPr>
                <w:rFonts w:ascii="Calibri" w:eastAsia="Times New Roman" w:hAnsi="Calibri" w:cs="Calibri"/>
                <w:color w:val="000000"/>
                <w:lang w:eastAsia="sl-SI" w:bidi="yi-Hebr"/>
              </w:rPr>
              <w:br/>
              <w:t>ljubljeni Gospe pozdrav iz src kipi.\</w:t>
            </w:r>
            <w:r w:rsidRPr="00C07BCC">
              <w:rPr>
                <w:rFonts w:ascii="Calibri" w:eastAsia="Times New Roman" w:hAnsi="Calibri" w:cs="Calibri"/>
                <w:color w:val="000000"/>
                <w:lang w:eastAsia="sl-SI" w:bidi="yi-Hebr"/>
              </w:rPr>
              <w:br/>
              <w:t>Kronajo te zvezde in mesec ti je vdan,\</w:t>
            </w:r>
            <w:r w:rsidRPr="00C07BCC">
              <w:rPr>
                <w:rFonts w:ascii="Calibri" w:eastAsia="Times New Roman" w:hAnsi="Calibri" w:cs="Calibri"/>
                <w:color w:val="000000"/>
                <w:lang w:eastAsia="sl-SI" w:bidi="yi-Hebr"/>
              </w:rPr>
              <w:br/>
              <w:t>po tebi odrešenje oznanja zarja nam.]\</w:t>
            </w:r>
            <w:r w:rsidRPr="00C07BCC">
              <w:rPr>
                <w:rFonts w:ascii="Calibri" w:eastAsia="Times New Roman" w:hAnsi="Calibri" w:cs="Calibri"/>
                <w:color w:val="000000"/>
                <w:lang w:eastAsia="sl-SI" w:bidi="yi-Hebr"/>
              </w:rPr>
              <w:br/>
              <w:t>Potolažena Eva, ki povzdigne jo Bog\</w:t>
            </w:r>
            <w:r w:rsidRPr="00C07BCC">
              <w:rPr>
                <w:rFonts w:ascii="Calibri" w:eastAsia="Times New Roman" w:hAnsi="Calibri" w:cs="Calibri"/>
                <w:color w:val="000000"/>
                <w:lang w:eastAsia="sl-SI" w:bidi="yi-Hebr"/>
              </w:rPr>
              <w:br/>
              <w:t>še od angelov višje, višje kot nebo.\</w:t>
            </w:r>
            <w:r w:rsidRPr="00C07BCC">
              <w:rPr>
                <w:rFonts w:ascii="Calibri" w:eastAsia="Times New Roman" w:hAnsi="Calibri" w:cs="Calibri"/>
                <w:color w:val="000000"/>
                <w:lang w:eastAsia="sl-SI" w:bidi="yi-Hebr"/>
              </w:rPr>
              <w:br/>
              <w:t>Neizmerno veselje, Mati, ti si za nas,\</w:t>
            </w:r>
            <w:r w:rsidRPr="00C07BCC">
              <w:rPr>
                <w:rFonts w:ascii="Calibri" w:eastAsia="Times New Roman" w:hAnsi="Calibri" w:cs="Calibri"/>
                <w:color w:val="000000"/>
                <w:lang w:eastAsia="sl-SI" w:bidi="yi-Hebr"/>
              </w:rPr>
              <w:br/>
              <w:t>ker v tebi lahko življenje najdemo.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te zlati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te zlati, o blažena Devica,\</w:t>
            </w:r>
            <w:r w:rsidRPr="00C07BCC">
              <w:rPr>
                <w:rFonts w:ascii="Calibri" w:eastAsia="Times New Roman" w:hAnsi="Calibri" w:cs="Calibri"/>
                <w:color w:val="000000"/>
                <w:lang w:eastAsia="sl-SI" w:bidi="yi-Hebr"/>
              </w:rPr>
              <w:br/>
              <w:t>ljubljeni Gospe pozdrav iz src kipi.\</w:t>
            </w:r>
            <w:r w:rsidRPr="00C07BCC">
              <w:rPr>
                <w:rFonts w:ascii="Calibri" w:eastAsia="Times New Roman" w:hAnsi="Calibri" w:cs="Calibri"/>
                <w:color w:val="000000"/>
                <w:lang w:eastAsia="sl-SI" w:bidi="yi-Hebr"/>
              </w:rPr>
              <w:br/>
              <w:t>Kronajo te zvezde in mesec ti je vdan,\</w:t>
            </w:r>
            <w:r w:rsidRPr="00C07BCC">
              <w:rPr>
                <w:rFonts w:ascii="Calibri" w:eastAsia="Times New Roman" w:hAnsi="Calibri" w:cs="Calibri"/>
                <w:color w:val="000000"/>
                <w:lang w:eastAsia="sl-SI" w:bidi="yi-Hebr"/>
              </w:rPr>
              <w:br/>
              <w:t>po tebi odrešenje oznanja zarja nam.]\</w:t>
            </w:r>
            <w:r w:rsidRPr="00C07BCC">
              <w:rPr>
                <w:rFonts w:ascii="Calibri" w:eastAsia="Times New Roman" w:hAnsi="Calibri" w:cs="Calibri"/>
                <w:color w:val="000000"/>
                <w:lang w:eastAsia="sl-SI" w:bidi="yi-Hebr"/>
              </w:rPr>
              <w:br/>
              <w:t>O Devica brez greha, ki brezmadežna si,\</w:t>
            </w:r>
            <w:r w:rsidRPr="00C07BCC">
              <w:rPr>
                <w:rFonts w:ascii="Calibri" w:eastAsia="Times New Roman" w:hAnsi="Calibri" w:cs="Calibri"/>
                <w:color w:val="000000"/>
                <w:lang w:eastAsia="sl-SI" w:bidi="yi-Hebr"/>
              </w:rPr>
              <w:br/>
              <w:t>z dušo si in telesom vzeta k Jezusu.\</w:t>
            </w:r>
            <w:r w:rsidRPr="00C07BCC">
              <w:rPr>
                <w:rFonts w:ascii="Calibri" w:eastAsia="Times New Roman" w:hAnsi="Calibri" w:cs="Calibri"/>
                <w:color w:val="000000"/>
                <w:lang w:eastAsia="sl-SI" w:bidi="yi-Hebr"/>
              </w:rPr>
              <w:br/>
              <w:t>V slavi si počaščena, zdaj kraljica nebes,\</w:t>
            </w:r>
            <w:r w:rsidRPr="00C07BCC">
              <w:rPr>
                <w:rFonts w:ascii="Calibri" w:eastAsia="Times New Roman" w:hAnsi="Calibri" w:cs="Calibri"/>
                <w:color w:val="000000"/>
                <w:lang w:eastAsia="sl-SI" w:bidi="yi-Hebr"/>
              </w:rPr>
              <w:br/>
              <w:t>in nas nekega dne sprejela boš v nebo.\\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[Sonce te zlati, o blažena Devica,\</w:t>
            </w:r>
            <w:r w:rsidRPr="00C07BCC">
              <w:rPr>
                <w:rFonts w:ascii="Calibri" w:eastAsia="Times New Roman" w:hAnsi="Calibri" w:cs="Calibri"/>
                <w:color w:val="000000"/>
                <w:lang w:eastAsia="sl-SI" w:bidi="yi-Hebr"/>
              </w:rPr>
              <w:br/>
              <w:t>ljubljeni Gospe pozdrav iz src kipi.\</w:t>
            </w:r>
            <w:r w:rsidRPr="00C07BCC">
              <w:rPr>
                <w:rFonts w:ascii="Calibri" w:eastAsia="Times New Roman" w:hAnsi="Calibri" w:cs="Calibri"/>
                <w:color w:val="000000"/>
                <w:lang w:eastAsia="sl-SI" w:bidi="yi-Hebr"/>
              </w:rPr>
              <w:br/>
              <w:t>Kronajo te zvezde in mesec ti je vdan,\</w:t>
            </w:r>
            <w:r w:rsidRPr="00C07BCC">
              <w:rPr>
                <w:rFonts w:ascii="Calibri" w:eastAsia="Times New Roman" w:hAnsi="Calibri" w:cs="Calibri"/>
                <w:color w:val="000000"/>
                <w:lang w:eastAsia="sl-SI" w:bidi="yi-Hebr"/>
              </w:rPr>
              <w:br/>
              <w:t>po tebi odrešenje oznanja zarja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r w:rsidRPr="00C07BCC">
              <w:rPr>
                <w:rFonts w:ascii="Calibri" w:eastAsia="Times New Roman" w:hAnsi="Calibri" w:cs="Calibri"/>
                <w:color w:val="000000"/>
                <w:lang w:eastAsia="sl-SI" w:bidi="yi-Hebr"/>
              </w:rPr>
              <w:br/>
              <w:t>k Mariji v nadzemeljski raj.\</w:t>
            </w:r>
            <w:r w:rsidRPr="00C07BCC">
              <w:rPr>
                <w:rFonts w:ascii="Calibri" w:eastAsia="Times New Roman" w:hAnsi="Calibri" w:cs="Calibri"/>
                <w:color w:val="000000"/>
                <w:lang w:eastAsia="sl-SI" w:bidi="yi-Hebr"/>
              </w:rPr>
              <w:br/>
              <w:t>Cvetlice dobrave\</w:t>
            </w:r>
            <w:r w:rsidRPr="00C07BCC">
              <w:rPr>
                <w:rFonts w:ascii="Calibri" w:eastAsia="Times New Roman" w:hAnsi="Calibri" w:cs="Calibri"/>
                <w:color w:val="000000"/>
                <w:lang w:eastAsia="sl-SI" w:bidi="yi-Hebr"/>
              </w:rPr>
              <w:br/>
              <w:t>si venčajo glave,\</w:t>
            </w:r>
            <w:r w:rsidRPr="00C07BCC">
              <w:rPr>
                <w:rFonts w:ascii="Calibri" w:eastAsia="Times New Roman" w:hAnsi="Calibri" w:cs="Calibri"/>
                <w:color w:val="000000"/>
                <w:lang w:eastAsia="sl-SI" w:bidi="yi-Hebr"/>
              </w:rPr>
              <w:br/>
              <w:t>[raduje se polje in gaj.]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Drevesa po vrtih cveto\</w:t>
            </w:r>
            <w:r w:rsidRPr="00C07BCC">
              <w:rPr>
                <w:rFonts w:ascii="Calibri" w:eastAsia="Times New Roman" w:hAnsi="Calibri" w:cs="Calibri"/>
                <w:color w:val="000000"/>
                <w:lang w:eastAsia="sl-SI" w:bidi="yi-Hebr"/>
              </w:rPr>
              <w:br/>
              <w:t>po vejah pa ptice pojo,\</w:t>
            </w:r>
            <w:r w:rsidRPr="00C07BCC">
              <w:rPr>
                <w:rFonts w:ascii="Calibri" w:eastAsia="Times New Roman" w:hAnsi="Calibri" w:cs="Calibri"/>
                <w:color w:val="000000"/>
                <w:lang w:eastAsia="sl-SI" w:bidi="yi-Hebr"/>
              </w:rPr>
              <w:br/>
              <w:t>nebeški Kraljici,\</w:t>
            </w:r>
            <w:r w:rsidRPr="00C07BCC">
              <w:rPr>
                <w:rFonts w:ascii="Calibri" w:eastAsia="Times New Roman" w:hAnsi="Calibri" w:cs="Calibri"/>
                <w:color w:val="000000"/>
                <w:lang w:eastAsia="sl-SI" w:bidi="yi-Hebr"/>
              </w:rPr>
              <w:br/>
              <w:t>Mariji Devici\</w:t>
            </w:r>
            <w:r w:rsidRPr="00C07BCC">
              <w:rPr>
                <w:rFonts w:ascii="Calibri" w:eastAsia="Times New Roman" w:hAnsi="Calibri" w:cs="Calibri"/>
                <w:color w:val="000000"/>
                <w:lang w:eastAsia="sl-SI" w:bidi="yi-Hebr"/>
              </w:rPr>
              <w:br/>
              <w:t>[pozdrav ino slavo dajo.]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šmarnice bele cveto\</w:t>
            </w:r>
            <w:r w:rsidRPr="00C07BCC">
              <w:rPr>
                <w:rFonts w:ascii="Calibri" w:eastAsia="Times New Roman" w:hAnsi="Calibri" w:cs="Calibri"/>
                <w:color w:val="000000"/>
                <w:lang w:eastAsia="sl-SI" w:bidi="yi-Hebr"/>
              </w:rPr>
              <w:br/>
              <w:t>in vrtnice venec pleto,\</w:t>
            </w:r>
            <w:r w:rsidRPr="00C07BCC">
              <w:rPr>
                <w:rFonts w:ascii="Calibri" w:eastAsia="Times New Roman" w:hAnsi="Calibri" w:cs="Calibri"/>
                <w:color w:val="000000"/>
                <w:lang w:eastAsia="sl-SI" w:bidi="yi-Hebr"/>
              </w:rPr>
              <w:br/>
              <w:t>da krasnega maja\</w:t>
            </w:r>
            <w:r w:rsidRPr="00C07BCC">
              <w:rPr>
                <w:rFonts w:ascii="Calibri" w:eastAsia="Times New Roman" w:hAnsi="Calibri" w:cs="Calibri"/>
                <w:color w:val="000000"/>
                <w:lang w:eastAsia="sl-SI" w:bidi="yi-Hebr"/>
              </w:rPr>
              <w:br/>
              <w:t>se slava obhaja\</w:t>
            </w:r>
            <w:r w:rsidRPr="00C07BCC">
              <w:rPr>
                <w:rFonts w:ascii="Calibri" w:eastAsia="Times New Roman" w:hAnsi="Calibri" w:cs="Calibri"/>
                <w:color w:val="000000"/>
                <w:lang w:eastAsia="sl-SI" w:bidi="yi-Hebr"/>
              </w:rPr>
              <w:br/>
              <w:t>[cvetlici Mariji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Tako se Marija časti,\</w:t>
            </w:r>
            <w:r w:rsidRPr="00C07BCC">
              <w:rPr>
                <w:rFonts w:ascii="Calibri" w:eastAsia="Times New Roman" w:hAnsi="Calibri" w:cs="Calibri"/>
                <w:color w:val="000000"/>
                <w:lang w:eastAsia="sl-SI" w:bidi="yi-Hebr"/>
              </w:rPr>
              <w:br/>
              <w:t>ko maj nje lepoto slavi.\</w:t>
            </w:r>
            <w:r w:rsidRPr="00C07BCC">
              <w:rPr>
                <w:rFonts w:ascii="Calibri" w:eastAsia="Times New Roman" w:hAnsi="Calibri" w:cs="Calibri"/>
                <w:color w:val="000000"/>
                <w:lang w:eastAsia="sl-SI" w:bidi="yi-Hebr"/>
              </w:rPr>
              <w:br/>
              <w:t>Za grešne sirote\</w:t>
            </w:r>
            <w:r w:rsidRPr="00C07BCC">
              <w:rPr>
                <w:rFonts w:ascii="Calibri" w:eastAsia="Times New Roman" w:hAnsi="Calibri" w:cs="Calibri"/>
                <w:color w:val="000000"/>
                <w:lang w:eastAsia="sl-SI" w:bidi="yi-Hebr"/>
              </w:rPr>
              <w:br/>
              <w:t>pa Mati dobrote\</w:t>
            </w:r>
            <w:r w:rsidRPr="00C07BCC">
              <w:rPr>
                <w:rFonts w:ascii="Calibri" w:eastAsia="Times New Roman" w:hAnsi="Calibri" w:cs="Calibri"/>
                <w:color w:val="000000"/>
                <w:lang w:eastAsia="sl-SI" w:bidi="yi-Hebr"/>
              </w:rPr>
              <w:br/>
              <w:t>[pred sedežem božjim kleči.]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kliči nas, venčani maj,\</w:t>
            </w:r>
            <w:r w:rsidRPr="00C07BCC">
              <w:rPr>
                <w:rFonts w:ascii="Calibri" w:eastAsia="Times New Roman" w:hAnsi="Calibri" w:cs="Calibri"/>
                <w:color w:val="000000"/>
                <w:lang w:eastAsia="sl-SI" w:bidi="yi-Hebr"/>
              </w:rPr>
              <w:br/>
              <w:t>k Mariji v nadzemeljski raj!\</w:t>
            </w:r>
            <w:r w:rsidRPr="00C07BCC">
              <w:rPr>
                <w:rFonts w:ascii="Calibri" w:eastAsia="Times New Roman" w:hAnsi="Calibri" w:cs="Calibri"/>
                <w:color w:val="000000"/>
                <w:lang w:eastAsia="sl-SI" w:bidi="yi-Hebr"/>
              </w:rPr>
              <w:br/>
              <w:t>Da večno veseli\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Mariji bi peli,\</w:t>
            </w:r>
            <w:r w:rsidRPr="00C07BCC">
              <w:rPr>
                <w:rFonts w:ascii="Calibri" w:eastAsia="Times New Roman" w:hAnsi="Calibri" w:cs="Calibri"/>
                <w:color w:val="000000"/>
                <w:lang w:eastAsia="sl-SI" w:bidi="yi-Hebr"/>
              </w:rPr>
              <w:br/>
              <w:t>[o Jezus, to milost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r w:rsidRPr="00C07BCC">
              <w:rPr>
                <w:rFonts w:ascii="Calibri" w:eastAsia="Times New Roman" w:hAnsi="Calibri" w:cs="Calibri"/>
                <w:color w:val="000000"/>
                <w:lang w:eastAsia="sl-SI" w:bidi="yi-Hebr"/>
              </w:rPr>
              <w:br/>
              <w:t>k Mariji v nadzemeljski raj.\</w:t>
            </w:r>
            <w:r w:rsidRPr="00C07BCC">
              <w:rPr>
                <w:rFonts w:ascii="Calibri" w:eastAsia="Times New Roman" w:hAnsi="Calibri" w:cs="Calibri"/>
                <w:color w:val="000000"/>
                <w:lang w:eastAsia="sl-SI" w:bidi="yi-Hebr"/>
              </w:rPr>
              <w:br/>
              <w:t>Cvetlice dobrave\</w:t>
            </w:r>
            <w:r w:rsidRPr="00C07BCC">
              <w:rPr>
                <w:rFonts w:ascii="Calibri" w:eastAsia="Times New Roman" w:hAnsi="Calibri" w:cs="Calibri"/>
                <w:color w:val="000000"/>
                <w:lang w:eastAsia="sl-SI" w:bidi="yi-Hebr"/>
              </w:rPr>
              <w:br/>
              <w:t>si venčajo glave,\</w:t>
            </w:r>
            <w:r w:rsidRPr="00C07BCC">
              <w:rPr>
                <w:rFonts w:ascii="Calibri" w:eastAsia="Times New Roman" w:hAnsi="Calibri" w:cs="Calibri"/>
                <w:color w:val="000000"/>
                <w:lang w:eastAsia="sl-SI" w:bidi="yi-Hebr"/>
              </w:rPr>
              <w:br/>
              <w:t>[raduje se polje in gaj.]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Drevesa na vrtih cveto\</w:t>
            </w:r>
            <w:r w:rsidRPr="00C07BCC">
              <w:rPr>
                <w:rFonts w:ascii="Calibri" w:eastAsia="Times New Roman" w:hAnsi="Calibri" w:cs="Calibri"/>
                <w:color w:val="000000"/>
                <w:lang w:eastAsia="sl-SI" w:bidi="yi-Hebr"/>
              </w:rPr>
              <w:br/>
              <w:t>po vejah pa ptice pojo,\</w:t>
            </w:r>
            <w:r w:rsidRPr="00C07BCC">
              <w:rPr>
                <w:rFonts w:ascii="Calibri" w:eastAsia="Times New Roman" w:hAnsi="Calibri" w:cs="Calibri"/>
                <w:color w:val="000000"/>
                <w:lang w:eastAsia="sl-SI" w:bidi="yi-Hebr"/>
              </w:rPr>
              <w:br/>
              <w:t>nebeški Kraljici,\</w:t>
            </w:r>
            <w:r w:rsidRPr="00C07BCC">
              <w:rPr>
                <w:rFonts w:ascii="Calibri" w:eastAsia="Times New Roman" w:hAnsi="Calibri" w:cs="Calibri"/>
                <w:color w:val="000000"/>
                <w:lang w:eastAsia="sl-SI" w:bidi="yi-Hebr"/>
              </w:rPr>
              <w:br/>
              <w:t>Mariji Devici\</w:t>
            </w:r>
            <w:r w:rsidRPr="00C07BCC">
              <w:rPr>
                <w:rFonts w:ascii="Calibri" w:eastAsia="Times New Roman" w:hAnsi="Calibri" w:cs="Calibri"/>
                <w:color w:val="000000"/>
                <w:lang w:eastAsia="sl-SI" w:bidi="yi-Hebr"/>
              </w:rPr>
              <w:br/>
              <w:t>[pozdrav ino slavo dajo.]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šmarnice nežne cveto\</w:t>
            </w:r>
            <w:r w:rsidRPr="00C07BCC">
              <w:rPr>
                <w:rFonts w:ascii="Calibri" w:eastAsia="Times New Roman" w:hAnsi="Calibri" w:cs="Calibri"/>
                <w:color w:val="000000"/>
                <w:lang w:eastAsia="sl-SI" w:bidi="yi-Hebr"/>
              </w:rPr>
              <w:br/>
              <w:t>in venec vrtnice pleto,\</w:t>
            </w:r>
            <w:r w:rsidRPr="00C07BCC">
              <w:rPr>
                <w:rFonts w:ascii="Calibri" w:eastAsia="Times New Roman" w:hAnsi="Calibri" w:cs="Calibri"/>
                <w:color w:val="000000"/>
                <w:lang w:eastAsia="sl-SI" w:bidi="yi-Hebr"/>
              </w:rPr>
              <w:br/>
              <w:t>da krasnega maja\</w:t>
            </w:r>
            <w:r w:rsidRPr="00C07BCC">
              <w:rPr>
                <w:rFonts w:ascii="Calibri" w:eastAsia="Times New Roman" w:hAnsi="Calibri" w:cs="Calibri"/>
                <w:color w:val="000000"/>
                <w:lang w:eastAsia="sl-SI" w:bidi="yi-Hebr"/>
              </w:rPr>
              <w:br/>
              <w:t>se slava obhaja\</w:t>
            </w:r>
            <w:r w:rsidRPr="00C07BCC">
              <w:rPr>
                <w:rFonts w:ascii="Calibri" w:eastAsia="Times New Roman" w:hAnsi="Calibri" w:cs="Calibri"/>
                <w:color w:val="000000"/>
                <w:lang w:eastAsia="sl-SI" w:bidi="yi-Hebr"/>
              </w:rPr>
              <w:br/>
              <w:t>[cvetlici Mariji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r w:rsidRPr="00C07BCC">
              <w:rPr>
                <w:rFonts w:ascii="Calibri" w:eastAsia="Times New Roman" w:hAnsi="Calibri" w:cs="Calibri"/>
                <w:color w:val="000000"/>
                <w:lang w:eastAsia="sl-SI" w:bidi="yi-Hebr"/>
              </w:rPr>
              <w:br/>
              <w:t>k Mariji v nadzemeljski raj.\</w:t>
            </w:r>
            <w:r w:rsidRPr="00C07BCC">
              <w:rPr>
                <w:rFonts w:ascii="Calibri" w:eastAsia="Times New Roman" w:hAnsi="Calibri" w:cs="Calibri"/>
                <w:color w:val="000000"/>
                <w:lang w:eastAsia="sl-SI" w:bidi="yi-Hebr"/>
              </w:rPr>
              <w:br/>
              <w:t>Cvetlice dobrave\</w:t>
            </w:r>
            <w:r w:rsidRPr="00C07BCC">
              <w:rPr>
                <w:rFonts w:ascii="Calibri" w:eastAsia="Times New Roman" w:hAnsi="Calibri" w:cs="Calibri"/>
                <w:color w:val="000000"/>
                <w:lang w:eastAsia="sl-SI" w:bidi="yi-Hebr"/>
              </w:rPr>
              <w:br/>
              <w:t>si venčajo glave,\</w:t>
            </w:r>
            <w:r w:rsidRPr="00C07BCC">
              <w:rPr>
                <w:rFonts w:ascii="Calibri" w:eastAsia="Times New Roman" w:hAnsi="Calibri" w:cs="Calibri"/>
                <w:color w:val="000000"/>
                <w:lang w:eastAsia="sl-SI" w:bidi="yi-Hebr"/>
              </w:rPr>
              <w:br/>
              <w:t>[raduje se polje in gaj.]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Drevesa na vrtu cveto\</w:t>
            </w:r>
            <w:r w:rsidRPr="00C07BCC">
              <w:rPr>
                <w:rFonts w:ascii="Calibri" w:eastAsia="Times New Roman" w:hAnsi="Calibri" w:cs="Calibri"/>
                <w:color w:val="000000"/>
                <w:lang w:eastAsia="sl-SI" w:bidi="yi-Hebr"/>
              </w:rPr>
              <w:br/>
              <w:t>po vejah pa ptice pojo,\</w:t>
            </w:r>
            <w:r w:rsidRPr="00C07BCC">
              <w:rPr>
                <w:rFonts w:ascii="Calibri" w:eastAsia="Times New Roman" w:hAnsi="Calibri" w:cs="Calibri"/>
                <w:color w:val="000000"/>
                <w:lang w:eastAsia="sl-SI" w:bidi="yi-Hebr"/>
              </w:rPr>
              <w:br/>
              <w:t>nebeški Kraljici,\</w:t>
            </w:r>
            <w:r w:rsidRPr="00C07BCC">
              <w:rPr>
                <w:rFonts w:ascii="Calibri" w:eastAsia="Times New Roman" w:hAnsi="Calibri" w:cs="Calibri"/>
                <w:color w:val="000000"/>
                <w:lang w:eastAsia="sl-SI" w:bidi="yi-Hebr"/>
              </w:rPr>
              <w:br/>
              <w:t>Mariji Devici\</w:t>
            </w:r>
            <w:r w:rsidRPr="00C07BCC">
              <w:rPr>
                <w:rFonts w:ascii="Calibri" w:eastAsia="Times New Roman" w:hAnsi="Calibri" w:cs="Calibri"/>
                <w:color w:val="000000"/>
                <w:lang w:eastAsia="sl-SI" w:bidi="yi-Hebr"/>
              </w:rPr>
              <w:br/>
              <w:t>[pozdrave in slavo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šmarnice bele cveto\</w:t>
            </w:r>
            <w:r w:rsidRPr="00C07BCC">
              <w:rPr>
                <w:rFonts w:ascii="Calibri" w:eastAsia="Times New Roman" w:hAnsi="Calibri" w:cs="Calibri"/>
                <w:color w:val="000000"/>
                <w:lang w:eastAsia="sl-SI" w:bidi="yi-Hebr"/>
              </w:rPr>
              <w:br/>
              <w:t>in vrtnice venec pleto,\</w:t>
            </w:r>
            <w:r w:rsidRPr="00C07BCC">
              <w:rPr>
                <w:rFonts w:ascii="Calibri" w:eastAsia="Times New Roman" w:hAnsi="Calibri" w:cs="Calibri"/>
                <w:color w:val="000000"/>
                <w:lang w:eastAsia="sl-SI" w:bidi="yi-Hebr"/>
              </w:rPr>
              <w:br/>
              <w:t>da krasnega maja\</w:t>
            </w:r>
            <w:r w:rsidRPr="00C07BCC">
              <w:rPr>
                <w:rFonts w:ascii="Calibri" w:eastAsia="Times New Roman" w:hAnsi="Calibri" w:cs="Calibri"/>
                <w:color w:val="000000"/>
                <w:lang w:eastAsia="sl-SI" w:bidi="yi-Hebr"/>
              </w:rPr>
              <w:br/>
              <w:t>vse s slavo obdaja\</w:t>
            </w:r>
            <w:r w:rsidRPr="00C07BCC">
              <w:rPr>
                <w:rFonts w:ascii="Calibri" w:eastAsia="Times New Roman" w:hAnsi="Calibri" w:cs="Calibri"/>
                <w:color w:val="000000"/>
                <w:lang w:eastAsia="sl-SI" w:bidi="yi-Hebr"/>
              </w:rPr>
              <w:br/>
              <w:t>[cvetlico Marijo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Tako se Marija časti,\</w:t>
            </w:r>
            <w:r w:rsidRPr="00C07BCC">
              <w:rPr>
                <w:rFonts w:ascii="Calibri" w:eastAsia="Times New Roman" w:hAnsi="Calibri" w:cs="Calibri"/>
                <w:color w:val="000000"/>
                <w:lang w:eastAsia="sl-SI" w:bidi="yi-Hebr"/>
              </w:rPr>
              <w:br/>
              <w:t>ko maj nje lepoto slavi.\</w:t>
            </w:r>
            <w:r w:rsidRPr="00C07BCC">
              <w:rPr>
                <w:rFonts w:ascii="Calibri" w:eastAsia="Times New Roman" w:hAnsi="Calibri" w:cs="Calibri"/>
                <w:color w:val="000000"/>
                <w:lang w:eastAsia="sl-SI" w:bidi="yi-Hebr"/>
              </w:rPr>
              <w:br/>
              <w:t>Za grešne sirote\</w:t>
            </w:r>
            <w:r w:rsidRPr="00C07BCC">
              <w:rPr>
                <w:rFonts w:ascii="Calibri" w:eastAsia="Times New Roman" w:hAnsi="Calibri" w:cs="Calibri"/>
                <w:color w:val="000000"/>
                <w:lang w:eastAsia="sl-SI" w:bidi="yi-Hebr"/>
              </w:rPr>
              <w:br/>
              <w:t>pa Mati dobrote\</w:t>
            </w:r>
            <w:r w:rsidRPr="00C07BCC">
              <w:rPr>
                <w:rFonts w:ascii="Calibri" w:eastAsia="Times New Roman" w:hAnsi="Calibri" w:cs="Calibri"/>
                <w:color w:val="000000"/>
                <w:lang w:eastAsia="sl-SI" w:bidi="yi-Hebr"/>
              </w:rPr>
              <w:br/>
              <w:t>[pred božjim prestolom kleči.]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kliči nas, venčani maj,\</w:t>
            </w:r>
            <w:r w:rsidRPr="00C07BCC">
              <w:rPr>
                <w:rFonts w:ascii="Calibri" w:eastAsia="Times New Roman" w:hAnsi="Calibri" w:cs="Calibri"/>
                <w:color w:val="000000"/>
                <w:lang w:eastAsia="sl-SI" w:bidi="yi-Hebr"/>
              </w:rPr>
              <w:br/>
              <w:t>k Mariji v nadzemeljski raj!\</w:t>
            </w:r>
            <w:r w:rsidRPr="00C07BCC">
              <w:rPr>
                <w:rFonts w:ascii="Calibri" w:eastAsia="Times New Roman" w:hAnsi="Calibri" w:cs="Calibri"/>
                <w:color w:val="000000"/>
                <w:lang w:eastAsia="sl-SI" w:bidi="yi-Hebr"/>
              </w:rPr>
              <w:br/>
              <w:t>Da večno veseli\</w:t>
            </w:r>
            <w:r w:rsidRPr="00C07BCC">
              <w:rPr>
                <w:rFonts w:ascii="Calibri" w:eastAsia="Times New Roman" w:hAnsi="Calibri" w:cs="Calibri"/>
                <w:color w:val="000000"/>
                <w:lang w:eastAsia="sl-SI" w:bidi="yi-Hebr"/>
              </w:rPr>
              <w:br/>
              <w:t>Mariji bi peli,\</w:t>
            </w:r>
            <w:r w:rsidRPr="00C07BCC">
              <w:rPr>
                <w:rFonts w:ascii="Calibri" w:eastAsia="Times New Roman" w:hAnsi="Calibri" w:cs="Calibri"/>
                <w:color w:val="000000"/>
                <w:lang w:eastAsia="sl-SI" w:bidi="yi-Hebr"/>
              </w:rPr>
              <w:br/>
              <w:t>[o Jezus, to milost nam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r w:rsidRPr="00C07BCC">
              <w:rPr>
                <w:rFonts w:ascii="Calibri" w:eastAsia="Times New Roman" w:hAnsi="Calibri" w:cs="Calibri"/>
                <w:color w:val="000000"/>
                <w:lang w:eastAsia="sl-SI" w:bidi="yi-Hebr"/>
              </w:rPr>
              <w:br/>
              <w:t>k Mariji v nadzemeljski raj.\</w:t>
            </w:r>
            <w:r w:rsidRPr="00C07BCC">
              <w:rPr>
                <w:rFonts w:ascii="Calibri" w:eastAsia="Times New Roman" w:hAnsi="Calibri" w:cs="Calibri"/>
                <w:color w:val="000000"/>
                <w:lang w:eastAsia="sl-SI" w:bidi="yi-Hebr"/>
              </w:rPr>
              <w:br/>
              <w:t>Cvetlice dobrave\</w:t>
            </w:r>
            <w:r w:rsidRPr="00C07BCC">
              <w:rPr>
                <w:rFonts w:ascii="Calibri" w:eastAsia="Times New Roman" w:hAnsi="Calibri" w:cs="Calibri"/>
                <w:color w:val="000000"/>
                <w:lang w:eastAsia="sl-SI" w:bidi="yi-Hebr"/>
              </w:rPr>
              <w:br/>
              <w:t>si venčajo glave,\</w:t>
            </w:r>
            <w:r w:rsidRPr="00C07BCC">
              <w:rPr>
                <w:rFonts w:ascii="Calibri" w:eastAsia="Times New Roman" w:hAnsi="Calibri" w:cs="Calibri"/>
                <w:color w:val="000000"/>
                <w:lang w:eastAsia="sl-SI" w:bidi="yi-Hebr"/>
              </w:rPr>
              <w:br/>
              <w:t>[raduje se polje in gaj.]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Drevesa na vrtih cveto\</w:t>
            </w:r>
            <w:r w:rsidRPr="00C07BCC">
              <w:rPr>
                <w:rFonts w:ascii="Calibri" w:eastAsia="Times New Roman" w:hAnsi="Calibri" w:cs="Calibri"/>
                <w:color w:val="000000"/>
                <w:lang w:eastAsia="sl-SI" w:bidi="yi-Hebr"/>
              </w:rPr>
              <w:br/>
              <w:t>po vejah pa ptice pojo,\</w:t>
            </w:r>
            <w:r w:rsidRPr="00C07BCC">
              <w:rPr>
                <w:rFonts w:ascii="Calibri" w:eastAsia="Times New Roman" w:hAnsi="Calibri" w:cs="Calibri"/>
                <w:color w:val="000000"/>
                <w:lang w:eastAsia="sl-SI" w:bidi="yi-Hebr"/>
              </w:rPr>
              <w:br/>
              <w:t>nebeški Kraljici,\</w:t>
            </w:r>
            <w:r w:rsidRPr="00C07BCC">
              <w:rPr>
                <w:rFonts w:ascii="Calibri" w:eastAsia="Times New Roman" w:hAnsi="Calibri" w:cs="Calibri"/>
                <w:color w:val="000000"/>
                <w:lang w:eastAsia="sl-SI" w:bidi="yi-Hebr"/>
              </w:rPr>
              <w:br/>
              <w:t>Mariji Devici\</w:t>
            </w:r>
            <w:r w:rsidRPr="00C07BCC">
              <w:rPr>
                <w:rFonts w:ascii="Calibri" w:eastAsia="Times New Roman" w:hAnsi="Calibri" w:cs="Calibri"/>
                <w:color w:val="000000"/>
                <w:lang w:eastAsia="sl-SI" w:bidi="yi-Hebr"/>
              </w:rPr>
              <w:br/>
              <w:t>[pozdrav ino slavo dajo.]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šmarnice nežne cveto\</w:t>
            </w:r>
            <w:r w:rsidRPr="00C07BCC">
              <w:rPr>
                <w:rFonts w:ascii="Calibri" w:eastAsia="Times New Roman" w:hAnsi="Calibri" w:cs="Calibri"/>
                <w:color w:val="000000"/>
                <w:lang w:eastAsia="sl-SI" w:bidi="yi-Hebr"/>
              </w:rPr>
              <w:br/>
              <w:t>in venec vrtnice pleto,\</w:t>
            </w:r>
            <w:r w:rsidRPr="00C07BCC">
              <w:rPr>
                <w:rFonts w:ascii="Calibri" w:eastAsia="Times New Roman" w:hAnsi="Calibri" w:cs="Calibri"/>
                <w:color w:val="000000"/>
                <w:lang w:eastAsia="sl-SI" w:bidi="yi-Hebr"/>
              </w:rPr>
              <w:br/>
              <w:t>da krasnega maja\</w:t>
            </w:r>
            <w:r w:rsidRPr="00C07BCC">
              <w:rPr>
                <w:rFonts w:ascii="Calibri" w:eastAsia="Times New Roman" w:hAnsi="Calibri" w:cs="Calibri"/>
                <w:color w:val="000000"/>
                <w:lang w:eastAsia="sl-SI" w:bidi="yi-Hebr"/>
              </w:rPr>
              <w:br/>
              <w:t>se slava obhaja\</w:t>
            </w:r>
            <w:r w:rsidRPr="00C07BCC">
              <w:rPr>
                <w:rFonts w:ascii="Calibri" w:eastAsia="Times New Roman" w:hAnsi="Calibri" w:cs="Calibri"/>
                <w:color w:val="000000"/>
                <w:lang w:eastAsia="sl-SI" w:bidi="yi-Hebr"/>
              </w:rPr>
              <w:br/>
              <w:t>[cvetlici Mariji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Spet kliče nas venčani 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Tako se Marijo časti,\</w:t>
            </w:r>
            <w:r w:rsidRPr="00C07BCC">
              <w:rPr>
                <w:rFonts w:ascii="Calibri" w:eastAsia="Times New Roman" w:hAnsi="Calibri" w:cs="Calibri"/>
                <w:color w:val="000000"/>
                <w:lang w:eastAsia="sl-SI" w:bidi="yi-Hebr"/>
              </w:rPr>
              <w:br/>
              <w:t>ko maj nje lepoto slavi,\</w:t>
            </w:r>
            <w:r w:rsidRPr="00C07BCC">
              <w:rPr>
                <w:rFonts w:ascii="Calibri" w:eastAsia="Times New Roman" w:hAnsi="Calibri" w:cs="Calibri"/>
                <w:color w:val="000000"/>
                <w:lang w:eastAsia="sl-SI" w:bidi="yi-Hebr"/>
              </w:rPr>
              <w:br/>
              <w:t>Za grešne sirote\</w:t>
            </w:r>
            <w:r w:rsidRPr="00C07BCC">
              <w:rPr>
                <w:rFonts w:ascii="Calibri" w:eastAsia="Times New Roman" w:hAnsi="Calibri" w:cs="Calibri"/>
                <w:color w:val="000000"/>
                <w:lang w:eastAsia="sl-SI" w:bidi="yi-Hebr"/>
              </w:rPr>
              <w:br/>
              <w:t>pa Mati dobrote\</w:t>
            </w:r>
            <w:r w:rsidRPr="00C07BCC">
              <w:rPr>
                <w:rFonts w:ascii="Calibri" w:eastAsia="Times New Roman" w:hAnsi="Calibri" w:cs="Calibri"/>
                <w:color w:val="000000"/>
                <w:lang w:eastAsia="sl-SI" w:bidi="yi-Hebr"/>
              </w:rPr>
              <w:br/>
              <w:t>[pred sedežem božjim kleči.]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daritev, Bog, našo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daritev, Bog, našo vsekdar,\</w:t>
            </w:r>
            <w:r w:rsidRPr="00C07BCC">
              <w:rPr>
                <w:rFonts w:ascii="Calibri" w:eastAsia="Times New Roman" w:hAnsi="Calibri" w:cs="Calibri"/>
                <w:color w:val="000000"/>
                <w:lang w:eastAsia="sl-SI" w:bidi="yi-Hebr"/>
              </w:rPr>
              <w:br/>
              <w:t>vsi te priznavamo, da si vladar,\</w:t>
            </w:r>
            <w:r w:rsidRPr="00C07BCC">
              <w:rPr>
                <w:rFonts w:ascii="Calibri" w:eastAsia="Times New Roman" w:hAnsi="Calibri" w:cs="Calibri"/>
                <w:color w:val="000000"/>
                <w:lang w:eastAsia="sl-SI" w:bidi="yi-Hebr"/>
              </w:rPr>
              <w:br/>
              <w:t>Naše vse tvoje je, sprejmi srce, želje,\</w:t>
            </w:r>
            <w:r w:rsidRPr="00C07BCC">
              <w:rPr>
                <w:rFonts w:ascii="Calibri" w:eastAsia="Times New Roman" w:hAnsi="Calibri" w:cs="Calibri"/>
                <w:color w:val="000000"/>
                <w:lang w:eastAsia="sl-SI" w:bidi="yi-Hebr"/>
              </w:rPr>
              <w:br/>
              <w:t>tvoje vse roke, vse roke je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daritev, Bog, našo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Bogu daruj človek, svoje srce,\</w:t>
            </w:r>
            <w:r w:rsidRPr="00C07BCC">
              <w:rPr>
                <w:rFonts w:ascii="Calibri" w:eastAsia="Times New Roman" w:hAnsi="Calibri" w:cs="Calibri"/>
                <w:color w:val="000000"/>
                <w:lang w:eastAsia="sl-SI" w:bidi="yi-Hebr"/>
              </w:rPr>
              <w:br/>
              <w:t>milosti prosi za svoje dolge.\</w:t>
            </w:r>
            <w:r w:rsidRPr="00C07BCC">
              <w:rPr>
                <w:rFonts w:ascii="Calibri" w:eastAsia="Times New Roman" w:hAnsi="Calibri" w:cs="Calibri"/>
                <w:color w:val="000000"/>
                <w:lang w:eastAsia="sl-SI" w:bidi="yi-Hebr"/>
              </w:rPr>
              <w:br/>
              <w:t>Moli brez nehanja tukaj Zveličarja,\</w:t>
            </w:r>
            <w:r w:rsidRPr="00C07BCC">
              <w:rPr>
                <w:rFonts w:ascii="Calibri" w:eastAsia="Times New Roman" w:hAnsi="Calibri" w:cs="Calibri"/>
                <w:color w:val="000000"/>
                <w:lang w:eastAsia="sl-SI" w:bidi="yi-Hebr"/>
              </w:rPr>
              <w:br/>
              <w:t>ko se daruje, daruje za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daritev, Bog, našo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zdaj moli prisrčno lepo,\</w:t>
            </w:r>
            <w:r w:rsidRPr="00C07BCC">
              <w:rPr>
                <w:rFonts w:ascii="Calibri" w:eastAsia="Times New Roman" w:hAnsi="Calibri" w:cs="Calibri"/>
                <w:color w:val="000000"/>
                <w:lang w:eastAsia="sl-SI" w:bidi="yi-Hebr"/>
              </w:rPr>
              <w:br/>
              <w:t>za nas daruje presveto Telo.\</w:t>
            </w:r>
            <w:r w:rsidRPr="00C07BCC">
              <w:rPr>
                <w:rFonts w:ascii="Calibri" w:eastAsia="Times New Roman" w:hAnsi="Calibri" w:cs="Calibri"/>
                <w:color w:val="000000"/>
                <w:lang w:eastAsia="sl-SI" w:bidi="yi-Hebr"/>
              </w:rPr>
              <w:br/>
              <w:t>Jezusa Rešnja kri, vera tako uči,\</w:t>
            </w:r>
            <w:r w:rsidRPr="00C07BCC">
              <w:rPr>
                <w:rFonts w:ascii="Calibri" w:eastAsia="Times New Roman" w:hAnsi="Calibri" w:cs="Calibri"/>
                <w:color w:val="000000"/>
                <w:lang w:eastAsia="sl-SI" w:bidi="yi-Hebr"/>
              </w:rPr>
              <w:br/>
              <w:t>grehe izbrisala, zbrisala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 Gospod ta kruh in vino.\</w:t>
            </w:r>
            <w:r w:rsidRPr="00C07BCC">
              <w:rPr>
                <w:rFonts w:ascii="Calibri" w:eastAsia="Times New Roman" w:hAnsi="Calibri" w:cs="Calibri"/>
                <w:color w:val="000000"/>
                <w:lang w:eastAsia="sl-SI" w:bidi="yi-Hebr"/>
              </w:rPr>
              <w:br/>
              <w:t>Pred te dajemo ju na oltar.\</w:t>
            </w:r>
            <w:r w:rsidRPr="00C07BCC">
              <w:rPr>
                <w:rFonts w:ascii="Calibri" w:eastAsia="Times New Roman" w:hAnsi="Calibri" w:cs="Calibri"/>
                <w:color w:val="000000"/>
                <w:lang w:eastAsia="sl-SI" w:bidi="yi-Hebr"/>
              </w:rPr>
              <w:br/>
              <w:t>Vse, kar nosimo in živimo,\</w:t>
            </w:r>
            <w:r w:rsidRPr="00C07BCC">
              <w:rPr>
                <w:rFonts w:ascii="Calibri" w:eastAsia="Times New Roman" w:hAnsi="Calibri" w:cs="Calibri"/>
                <w:color w:val="000000"/>
                <w:lang w:eastAsia="sl-SI" w:bidi="yi-Hebr"/>
              </w:rPr>
              <w:br/>
              <w:t>naj le tvoje bo, to je naš največji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 da tvoji bi bili učenci.\</w:t>
            </w:r>
            <w:r w:rsidRPr="00C07BCC">
              <w:rPr>
                <w:rFonts w:ascii="Calibri" w:eastAsia="Times New Roman" w:hAnsi="Calibri" w:cs="Calibri"/>
                <w:color w:val="000000"/>
                <w:lang w:eastAsia="sl-SI" w:bidi="yi-Hebr"/>
              </w:rPr>
              <w:br/>
              <w:t>Rešen bo, kdor šel bo za teboj.\</w:t>
            </w:r>
            <w:r w:rsidRPr="00C07BCC">
              <w:rPr>
                <w:rFonts w:ascii="Calibri" w:eastAsia="Times New Roman" w:hAnsi="Calibri" w:cs="Calibri"/>
                <w:color w:val="000000"/>
                <w:lang w:eastAsia="sl-SI" w:bidi="yi-Hebr"/>
              </w:rPr>
              <w:br/>
              <w:t>Po tem kruhu spet bomo živeli,\</w:t>
            </w:r>
            <w:r w:rsidRPr="00C07BCC">
              <w:rPr>
                <w:rFonts w:ascii="Calibri" w:eastAsia="Times New Roman" w:hAnsi="Calibri" w:cs="Calibri"/>
                <w:color w:val="000000"/>
                <w:lang w:eastAsia="sl-SI" w:bidi="yi-Hebr"/>
              </w:rPr>
              <w:br/>
              <w:t>tudi, ko nekoč nas na svetu več ne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r w:rsidRPr="00C07BCC">
              <w:rPr>
                <w:rFonts w:ascii="Calibri" w:eastAsia="Times New Roman" w:hAnsi="Calibri" w:cs="Calibri"/>
                <w:color w:val="000000"/>
                <w:lang w:eastAsia="sl-SI" w:bidi="yi-Hebr"/>
              </w:rPr>
              <w:br/>
              <w:t>ki jo dvigamo v nebo.\</w:t>
            </w:r>
            <w:r w:rsidRPr="00C07BCC">
              <w:rPr>
                <w:rFonts w:ascii="Calibri" w:eastAsia="Times New Roman" w:hAnsi="Calibri" w:cs="Calibri"/>
                <w:color w:val="000000"/>
                <w:lang w:eastAsia="sl-SI" w:bidi="yi-Hebr"/>
              </w:rPr>
              <w:br/>
              <w:t>[Vsi odrasli, vsa mladina,\</w:t>
            </w:r>
            <w:r w:rsidRPr="00C07BCC">
              <w:rPr>
                <w:rFonts w:ascii="Calibri" w:eastAsia="Times New Roman" w:hAnsi="Calibri" w:cs="Calibri"/>
                <w:color w:val="000000"/>
                <w:lang w:eastAsia="sl-SI" w:bidi="yi-Hebr"/>
              </w:rPr>
              <w:br/>
              <w:t>vse naj tvoje bo,\</w:t>
            </w:r>
            <w:r w:rsidRPr="00C07BCC">
              <w:rPr>
                <w:rFonts w:ascii="Calibri" w:eastAsia="Times New Roman" w:hAnsi="Calibri" w:cs="Calibri"/>
                <w:color w:val="000000"/>
                <w:lang w:eastAsia="sl-SI" w:bidi="yi-Hebr"/>
              </w:rPr>
              <w:br/>
              <w:t>vse naj tvoje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 mladostnih sončni žar\</w:t>
            </w:r>
            <w:r w:rsidRPr="00C07BCC">
              <w:rPr>
                <w:rFonts w:ascii="Calibri" w:eastAsia="Times New Roman" w:hAnsi="Calibri" w:cs="Calibri"/>
                <w:color w:val="000000"/>
                <w:lang w:eastAsia="sl-SI" w:bidi="yi-Hebr"/>
              </w:rPr>
              <w:br/>
              <w:t>sprejmi po Mariji v dar.\</w:t>
            </w:r>
            <w:r w:rsidRPr="00C07BCC">
              <w:rPr>
                <w:rFonts w:ascii="Calibri" w:eastAsia="Times New Roman" w:hAnsi="Calibri" w:cs="Calibri"/>
                <w:color w:val="000000"/>
                <w:lang w:eastAsia="sl-SI" w:bidi="yi-Hebr"/>
              </w:rPr>
              <w:br/>
              <w:t>[Vsa hotenja in stremljenja,\</w:t>
            </w:r>
            <w:r w:rsidRPr="00C07BCC">
              <w:rPr>
                <w:rFonts w:ascii="Calibri" w:eastAsia="Times New Roman" w:hAnsi="Calibri" w:cs="Calibri"/>
                <w:color w:val="000000"/>
                <w:lang w:eastAsia="sl-SI" w:bidi="yi-Hebr"/>
              </w:rPr>
              <w:br/>
              <w:t>ti ravnaj krmar,\</w:t>
            </w:r>
            <w:r w:rsidRPr="00C07BCC">
              <w:rPr>
                <w:rFonts w:ascii="Calibri" w:eastAsia="Times New Roman" w:hAnsi="Calibri" w:cs="Calibri"/>
                <w:color w:val="000000"/>
                <w:lang w:eastAsia="sl-SI" w:bidi="yi-Hebr"/>
              </w:rPr>
              <w:br/>
              <w:t>ti ravnaj krmar!]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tebi o Gospod,\</w:t>
            </w:r>
            <w:r w:rsidRPr="00C07BCC">
              <w:rPr>
                <w:rFonts w:ascii="Calibri" w:eastAsia="Times New Roman" w:hAnsi="Calibri" w:cs="Calibri"/>
                <w:color w:val="000000"/>
                <w:lang w:eastAsia="sl-SI" w:bidi="yi-Hebr"/>
              </w:rPr>
              <w:br/>
              <w:t>priporočamo naš rod.\</w:t>
            </w:r>
            <w:r w:rsidRPr="00C07BCC">
              <w:rPr>
                <w:rFonts w:ascii="Calibri" w:eastAsia="Times New Roman" w:hAnsi="Calibri" w:cs="Calibri"/>
                <w:color w:val="000000"/>
                <w:lang w:eastAsia="sl-SI" w:bidi="yi-Hebr"/>
              </w:rPr>
              <w:br/>
              <w:t>[Blagoslovi vse domače,\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varuj nas nezgod,\</w:t>
            </w:r>
            <w:r w:rsidRPr="00C07BCC">
              <w:rPr>
                <w:rFonts w:ascii="Calibri" w:eastAsia="Times New Roman" w:hAnsi="Calibri" w:cs="Calibri"/>
                <w:color w:val="000000"/>
                <w:lang w:eastAsia="sl-SI" w:bidi="yi-Hebr"/>
              </w:rPr>
              <w:br/>
              <w:t>varuj nas nezgod.]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naš Gospod,\</w:t>
            </w:r>
            <w:r w:rsidRPr="00C07BCC">
              <w:rPr>
                <w:rFonts w:ascii="Calibri" w:eastAsia="Times New Roman" w:hAnsi="Calibri" w:cs="Calibri"/>
                <w:color w:val="000000"/>
                <w:lang w:eastAsia="sl-SI" w:bidi="yi-Hebr"/>
              </w:rPr>
              <w:br/>
              <w:t>poje zemeljski ti rod.\</w:t>
            </w:r>
            <w:r w:rsidRPr="00C07BCC">
              <w:rPr>
                <w:rFonts w:ascii="Calibri" w:eastAsia="Times New Roman" w:hAnsi="Calibri" w:cs="Calibri"/>
                <w:color w:val="000000"/>
                <w:lang w:eastAsia="sl-SI" w:bidi="yi-Hebr"/>
              </w:rPr>
              <w:br/>
              <w:t>[Vsa nebesa pojte z nami\</w:t>
            </w:r>
            <w:r w:rsidRPr="00C07BCC">
              <w:rPr>
                <w:rFonts w:ascii="Calibri" w:eastAsia="Times New Roman" w:hAnsi="Calibri" w:cs="Calibri"/>
                <w:color w:val="000000"/>
                <w:lang w:eastAsia="sl-SI" w:bidi="yi-Hebr"/>
              </w:rPr>
              <w:br/>
              <w:t>Slavljen Sabaot,\</w:t>
            </w:r>
            <w:r w:rsidRPr="00C07BCC">
              <w:rPr>
                <w:rFonts w:ascii="Calibri" w:eastAsia="Times New Roman" w:hAnsi="Calibri" w:cs="Calibri"/>
                <w:color w:val="000000"/>
                <w:lang w:eastAsia="sl-SI" w:bidi="yi-Hebr"/>
              </w:rPr>
              <w:br/>
              <w:t>Slavljen Sabaot.]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r w:rsidRPr="00C07BCC">
              <w:rPr>
                <w:rFonts w:ascii="Calibri" w:eastAsia="Times New Roman" w:hAnsi="Calibri" w:cs="Calibri"/>
                <w:color w:val="000000"/>
                <w:lang w:eastAsia="sl-SI" w:bidi="yi-Hebr"/>
              </w:rPr>
              <w:br/>
              <w:t>ki jo dvigamo v nebo.\</w:t>
            </w:r>
            <w:r w:rsidRPr="00C07BCC">
              <w:rPr>
                <w:rFonts w:ascii="Calibri" w:eastAsia="Times New Roman" w:hAnsi="Calibri" w:cs="Calibri"/>
                <w:color w:val="000000"/>
                <w:lang w:eastAsia="sl-SI" w:bidi="yi-Hebr"/>
              </w:rPr>
              <w:br/>
              <w:t>[Vsi odrasli, vsa mladina,\</w:t>
            </w:r>
            <w:r w:rsidRPr="00C07BCC">
              <w:rPr>
                <w:rFonts w:ascii="Calibri" w:eastAsia="Times New Roman" w:hAnsi="Calibri" w:cs="Calibri"/>
                <w:color w:val="000000"/>
                <w:lang w:eastAsia="sl-SI" w:bidi="yi-Hebr"/>
              </w:rPr>
              <w:br/>
              <w:t>vse naj tvoje bo,\</w:t>
            </w:r>
            <w:r w:rsidRPr="00C07BCC">
              <w:rPr>
                <w:rFonts w:ascii="Calibri" w:eastAsia="Times New Roman" w:hAnsi="Calibri" w:cs="Calibri"/>
                <w:color w:val="000000"/>
                <w:lang w:eastAsia="sl-SI" w:bidi="yi-Hebr"/>
              </w:rPr>
              <w:br/>
              <w:t>vse naj tvoje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 mladostnih sončni žar\</w:t>
            </w:r>
            <w:r w:rsidRPr="00C07BCC">
              <w:rPr>
                <w:rFonts w:ascii="Calibri" w:eastAsia="Times New Roman" w:hAnsi="Calibri" w:cs="Calibri"/>
                <w:color w:val="000000"/>
                <w:lang w:eastAsia="sl-SI" w:bidi="yi-Hebr"/>
              </w:rPr>
              <w:br/>
              <w:t>sprejmi po Mariji v dar.\</w:t>
            </w:r>
            <w:r w:rsidRPr="00C07BCC">
              <w:rPr>
                <w:rFonts w:ascii="Calibri" w:eastAsia="Times New Roman" w:hAnsi="Calibri" w:cs="Calibri"/>
                <w:color w:val="000000"/>
                <w:lang w:eastAsia="sl-SI" w:bidi="yi-Hebr"/>
              </w:rPr>
              <w:br/>
              <w:t>[Vse hotenje in stremljenje,\</w:t>
            </w:r>
            <w:r w:rsidRPr="00C07BCC">
              <w:rPr>
                <w:rFonts w:ascii="Calibri" w:eastAsia="Times New Roman" w:hAnsi="Calibri" w:cs="Calibri"/>
                <w:color w:val="000000"/>
                <w:lang w:eastAsia="sl-SI" w:bidi="yi-Hebr"/>
              </w:rPr>
              <w:br/>
              <w:t>ti ravnaj krmar,\</w:t>
            </w:r>
            <w:r w:rsidRPr="00C07BCC">
              <w:rPr>
                <w:rFonts w:ascii="Calibri" w:eastAsia="Times New Roman" w:hAnsi="Calibri" w:cs="Calibri"/>
                <w:color w:val="000000"/>
                <w:lang w:eastAsia="sl-SI" w:bidi="yi-Hebr"/>
              </w:rPr>
              <w:br/>
              <w:t>ti ravnaj krmar!]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tebi o Gospod,\</w:t>
            </w:r>
            <w:r w:rsidRPr="00C07BCC">
              <w:rPr>
                <w:rFonts w:ascii="Calibri" w:eastAsia="Times New Roman" w:hAnsi="Calibri" w:cs="Calibri"/>
                <w:color w:val="000000"/>
                <w:lang w:eastAsia="sl-SI" w:bidi="yi-Hebr"/>
              </w:rPr>
              <w:br/>
              <w:t>priporočamo naš rod.\</w:t>
            </w:r>
            <w:r w:rsidRPr="00C07BCC">
              <w:rPr>
                <w:rFonts w:ascii="Calibri" w:eastAsia="Times New Roman" w:hAnsi="Calibri" w:cs="Calibri"/>
                <w:color w:val="000000"/>
                <w:lang w:eastAsia="sl-SI" w:bidi="yi-Hebr"/>
              </w:rPr>
              <w:br/>
              <w:t>[Blagoslovi vse domače,\</w:t>
            </w:r>
            <w:r w:rsidRPr="00C07BCC">
              <w:rPr>
                <w:rFonts w:ascii="Calibri" w:eastAsia="Times New Roman" w:hAnsi="Calibri" w:cs="Calibri"/>
                <w:color w:val="000000"/>
                <w:lang w:eastAsia="sl-SI" w:bidi="yi-Hebr"/>
              </w:rPr>
              <w:br/>
              <w:t>varuj nas nezgod,\</w:t>
            </w:r>
            <w:r w:rsidRPr="00C07BCC">
              <w:rPr>
                <w:rFonts w:ascii="Calibri" w:eastAsia="Times New Roman" w:hAnsi="Calibri" w:cs="Calibri"/>
                <w:color w:val="000000"/>
                <w:lang w:eastAsia="sl-SI" w:bidi="yi-Hebr"/>
              </w:rPr>
              <w:br/>
              <w:t>varuj nas nezgod.]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naš Gospod,\</w:t>
            </w:r>
            <w:r w:rsidRPr="00C07BCC">
              <w:rPr>
                <w:rFonts w:ascii="Calibri" w:eastAsia="Times New Roman" w:hAnsi="Calibri" w:cs="Calibri"/>
                <w:color w:val="000000"/>
                <w:lang w:eastAsia="sl-SI" w:bidi="yi-Hebr"/>
              </w:rPr>
              <w:br/>
              <w:t>poje zemeljski ti rod.\</w:t>
            </w:r>
            <w:r w:rsidRPr="00C07BCC">
              <w:rPr>
                <w:rFonts w:ascii="Calibri" w:eastAsia="Times New Roman" w:hAnsi="Calibri" w:cs="Calibri"/>
                <w:color w:val="000000"/>
                <w:lang w:eastAsia="sl-SI" w:bidi="yi-Hebr"/>
              </w:rPr>
              <w:br/>
              <w:t>[Vsa nebesa pojte z nami\</w:t>
            </w:r>
            <w:r w:rsidRPr="00C07BCC">
              <w:rPr>
                <w:rFonts w:ascii="Calibri" w:eastAsia="Times New Roman" w:hAnsi="Calibri" w:cs="Calibri"/>
                <w:color w:val="000000"/>
                <w:lang w:eastAsia="sl-SI" w:bidi="yi-Hebr"/>
              </w:rPr>
              <w:br/>
              <w:t>»Slava tebi, Bog«,\</w:t>
            </w:r>
            <w:r w:rsidRPr="00C07BCC">
              <w:rPr>
                <w:rFonts w:ascii="Calibri" w:eastAsia="Times New Roman" w:hAnsi="Calibri" w:cs="Calibri"/>
                <w:color w:val="000000"/>
                <w:lang w:eastAsia="sl-SI" w:bidi="yi-Hebr"/>
              </w:rPr>
              <w:br/>
              <w:t>»Slava tebi,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r w:rsidRPr="00C07BCC">
              <w:rPr>
                <w:rFonts w:ascii="Calibri" w:eastAsia="Times New Roman" w:hAnsi="Calibri" w:cs="Calibri"/>
                <w:color w:val="000000"/>
                <w:lang w:eastAsia="sl-SI" w:bidi="yi-Hebr"/>
              </w:rPr>
              <w:br/>
              <w:t>ki jo dvigamo v nebo.\</w:t>
            </w:r>
            <w:r w:rsidRPr="00C07BCC">
              <w:rPr>
                <w:rFonts w:ascii="Calibri" w:eastAsia="Times New Roman" w:hAnsi="Calibri" w:cs="Calibri"/>
                <w:color w:val="000000"/>
                <w:lang w:eastAsia="sl-SI" w:bidi="yi-Hebr"/>
              </w:rPr>
              <w:br/>
              <w:t>[Vsi odrasli, vsa mladina,\</w:t>
            </w:r>
            <w:r w:rsidRPr="00C07BCC">
              <w:rPr>
                <w:rFonts w:ascii="Calibri" w:eastAsia="Times New Roman" w:hAnsi="Calibri" w:cs="Calibri"/>
                <w:color w:val="000000"/>
                <w:lang w:eastAsia="sl-SI" w:bidi="yi-Hebr"/>
              </w:rPr>
              <w:br/>
              <w:t>vse naj tvoje bo,\</w:t>
            </w:r>
            <w:r w:rsidRPr="00C07BCC">
              <w:rPr>
                <w:rFonts w:ascii="Calibri" w:eastAsia="Times New Roman" w:hAnsi="Calibri" w:cs="Calibri"/>
                <w:color w:val="000000"/>
                <w:lang w:eastAsia="sl-SI" w:bidi="yi-Hebr"/>
              </w:rPr>
              <w:br/>
              <w:t>vse naj tvoje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tebi o Gospod,\</w:t>
            </w:r>
            <w:r w:rsidRPr="00C07BCC">
              <w:rPr>
                <w:rFonts w:ascii="Calibri" w:eastAsia="Times New Roman" w:hAnsi="Calibri" w:cs="Calibri"/>
                <w:color w:val="000000"/>
                <w:lang w:eastAsia="sl-SI" w:bidi="yi-Hebr"/>
              </w:rPr>
              <w:br/>
              <w:t>priporočamo naš rod.\</w:t>
            </w:r>
            <w:r w:rsidRPr="00C07BCC">
              <w:rPr>
                <w:rFonts w:ascii="Calibri" w:eastAsia="Times New Roman" w:hAnsi="Calibri" w:cs="Calibri"/>
                <w:color w:val="000000"/>
                <w:lang w:eastAsia="sl-SI" w:bidi="yi-Hebr"/>
              </w:rPr>
              <w:br/>
              <w:t>[Blagoslovi vse domače,\</w:t>
            </w:r>
            <w:r w:rsidRPr="00C07BCC">
              <w:rPr>
                <w:rFonts w:ascii="Calibri" w:eastAsia="Times New Roman" w:hAnsi="Calibri" w:cs="Calibri"/>
                <w:color w:val="000000"/>
                <w:lang w:eastAsia="sl-SI" w:bidi="yi-Hebr"/>
              </w:rPr>
              <w:br/>
              <w:t>varuj nas nezgod,\</w:t>
            </w:r>
            <w:r w:rsidRPr="00C07BCC">
              <w:rPr>
                <w:rFonts w:ascii="Calibri" w:eastAsia="Times New Roman" w:hAnsi="Calibri" w:cs="Calibri"/>
                <w:color w:val="000000"/>
                <w:lang w:eastAsia="sl-SI" w:bidi="yi-Hebr"/>
              </w:rPr>
              <w:br/>
              <w:t>varuj nas nezgod.]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 mladostnih sončni žar\</w:t>
            </w:r>
            <w:r w:rsidRPr="00C07BCC">
              <w:rPr>
                <w:rFonts w:ascii="Calibri" w:eastAsia="Times New Roman" w:hAnsi="Calibri" w:cs="Calibri"/>
                <w:color w:val="000000"/>
                <w:lang w:eastAsia="sl-SI" w:bidi="yi-Hebr"/>
              </w:rPr>
              <w:br/>
              <w:t>sprejmi po Mariji v dar.\</w:t>
            </w:r>
            <w:r w:rsidRPr="00C07BCC">
              <w:rPr>
                <w:rFonts w:ascii="Calibri" w:eastAsia="Times New Roman" w:hAnsi="Calibri" w:cs="Calibri"/>
                <w:color w:val="000000"/>
                <w:lang w:eastAsia="sl-SI" w:bidi="yi-Hebr"/>
              </w:rPr>
              <w:br/>
              <w:t>[Vsa hotenja in stremljenja,\</w:t>
            </w:r>
            <w:r w:rsidRPr="00C07BCC">
              <w:rPr>
                <w:rFonts w:ascii="Calibri" w:eastAsia="Times New Roman" w:hAnsi="Calibri" w:cs="Calibri"/>
                <w:color w:val="000000"/>
                <w:lang w:eastAsia="sl-SI" w:bidi="yi-Hebr"/>
              </w:rPr>
              <w:br/>
              <w:t>ti ravnaj krmar,\</w:t>
            </w:r>
            <w:r w:rsidRPr="00C07BCC">
              <w:rPr>
                <w:rFonts w:ascii="Calibri" w:eastAsia="Times New Roman" w:hAnsi="Calibri" w:cs="Calibri"/>
                <w:color w:val="000000"/>
                <w:lang w:eastAsia="sl-SI" w:bidi="yi-Hebr"/>
              </w:rPr>
              <w:br/>
              <w:t>ti ravnaj krmar!]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daritev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naš Gospod,\</w:t>
            </w:r>
            <w:r w:rsidRPr="00C07BCC">
              <w:rPr>
                <w:rFonts w:ascii="Calibri" w:eastAsia="Times New Roman" w:hAnsi="Calibri" w:cs="Calibri"/>
                <w:color w:val="000000"/>
                <w:lang w:eastAsia="sl-SI" w:bidi="yi-Hebr"/>
              </w:rPr>
              <w:br/>
              <w:t>poje zemeljski ti rod.\</w:t>
            </w:r>
            <w:r w:rsidRPr="00C07BCC">
              <w:rPr>
                <w:rFonts w:ascii="Calibri" w:eastAsia="Times New Roman" w:hAnsi="Calibri" w:cs="Calibri"/>
                <w:color w:val="000000"/>
                <w:lang w:eastAsia="sl-SI" w:bidi="yi-Hebr"/>
              </w:rPr>
              <w:br/>
              <w:t>[Vsa nebesa pojte z nami\</w:t>
            </w:r>
            <w:r w:rsidRPr="00C07BCC">
              <w:rPr>
                <w:rFonts w:ascii="Calibri" w:eastAsia="Times New Roman" w:hAnsi="Calibri" w:cs="Calibri"/>
                <w:color w:val="000000"/>
                <w:lang w:eastAsia="sl-SI" w:bidi="yi-Hebr"/>
              </w:rPr>
              <w:br/>
              <w:t>Slavljen Sabaot,\</w:t>
            </w:r>
            <w:r w:rsidRPr="00C07BCC">
              <w:rPr>
                <w:rFonts w:ascii="Calibri" w:eastAsia="Times New Roman" w:hAnsi="Calibri" w:cs="Calibri"/>
                <w:color w:val="000000"/>
                <w:lang w:eastAsia="sl-SI" w:bidi="yi-Hebr"/>
              </w:rPr>
              <w:br/>
              <w:t>Slavljen Sabaot.]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Oče večni\</w:t>
            </w:r>
            <w:r w:rsidRPr="00C07BCC">
              <w:rPr>
                <w:rFonts w:ascii="Calibri" w:eastAsia="Times New Roman" w:hAnsi="Calibri" w:cs="Calibri"/>
                <w:color w:val="000000"/>
                <w:lang w:eastAsia="sl-SI" w:bidi="yi-Hebr"/>
              </w:rPr>
              <w:br/>
              <w:t>od nas prečisti dar,\</w:t>
            </w:r>
            <w:r w:rsidRPr="00C07BCC">
              <w:rPr>
                <w:rFonts w:ascii="Calibri" w:eastAsia="Times New Roman" w:hAnsi="Calibri" w:cs="Calibri"/>
                <w:color w:val="000000"/>
                <w:lang w:eastAsia="sl-SI" w:bidi="yi-Hebr"/>
              </w:rPr>
              <w:br/>
              <w:t>ki grešniki nesrečni\</w:t>
            </w:r>
            <w:r w:rsidRPr="00C07BCC">
              <w:rPr>
                <w:rFonts w:ascii="Calibri" w:eastAsia="Times New Roman" w:hAnsi="Calibri" w:cs="Calibri"/>
                <w:color w:val="000000"/>
                <w:lang w:eastAsia="sl-SI" w:bidi="yi-Hebr"/>
              </w:rPr>
              <w:br/>
              <w:t>ga damo na oltar.\</w:t>
            </w:r>
            <w:r w:rsidRPr="00C07BCC">
              <w:rPr>
                <w:rFonts w:ascii="Calibri" w:eastAsia="Times New Roman" w:hAnsi="Calibri" w:cs="Calibri"/>
                <w:color w:val="000000"/>
                <w:lang w:eastAsia="sl-SI" w:bidi="yi-Hebr"/>
              </w:rPr>
              <w:br/>
              <w:t>Naj grehe vse izmije,\</w:t>
            </w:r>
            <w:r w:rsidRPr="00C07BCC">
              <w:rPr>
                <w:rFonts w:ascii="Calibri" w:eastAsia="Times New Roman" w:hAnsi="Calibri" w:cs="Calibri"/>
                <w:color w:val="000000"/>
                <w:lang w:eastAsia="sl-SI" w:bidi="yi-Hebr"/>
              </w:rPr>
              <w:br/>
              <w:t>ki dušo nam teže,\</w:t>
            </w:r>
            <w:r w:rsidRPr="00C07BCC">
              <w:rPr>
                <w:rFonts w:ascii="Calibri" w:eastAsia="Times New Roman" w:hAnsi="Calibri" w:cs="Calibri"/>
                <w:color w:val="000000"/>
                <w:lang w:eastAsia="sl-SI" w:bidi="yi-Hebr"/>
              </w:rPr>
              <w:br/>
              <w:t>[naj milost tvojo vlije\</w:t>
            </w:r>
            <w:r w:rsidRPr="00C07BCC">
              <w:rPr>
                <w:rFonts w:ascii="Calibri" w:eastAsia="Times New Roman" w:hAnsi="Calibri" w:cs="Calibri"/>
                <w:color w:val="000000"/>
                <w:lang w:eastAsia="sl-SI" w:bidi="yi-Hebr"/>
              </w:rPr>
              <w:br/>
              <w:t>v očiščeno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ponižnosti pošljimo\</w:t>
            </w:r>
            <w:r w:rsidRPr="00C07BCC">
              <w:rPr>
                <w:rFonts w:ascii="Calibri" w:eastAsia="Times New Roman" w:hAnsi="Calibri" w:cs="Calibri"/>
                <w:color w:val="000000"/>
                <w:lang w:eastAsia="sl-SI" w:bidi="yi-Hebr"/>
              </w:rPr>
              <w:br/>
              <w:t>ta sveti dar v nebo,\</w:t>
            </w:r>
            <w:r w:rsidRPr="00C07BCC">
              <w:rPr>
                <w:rFonts w:ascii="Calibri" w:eastAsia="Times New Roman" w:hAnsi="Calibri" w:cs="Calibri"/>
                <w:color w:val="000000"/>
                <w:lang w:eastAsia="sl-SI" w:bidi="yi-Hebr"/>
              </w:rPr>
              <w:br/>
              <w:t>Gospodu se izročimo,\</w:t>
            </w:r>
            <w:r w:rsidRPr="00C07BCC">
              <w:rPr>
                <w:rFonts w:ascii="Calibri" w:eastAsia="Times New Roman" w:hAnsi="Calibri" w:cs="Calibri"/>
                <w:color w:val="000000"/>
                <w:lang w:eastAsia="sl-SI" w:bidi="yi-Hebr"/>
              </w:rPr>
              <w:br/>
              <w:t>prosimo ga srčno:\</w:t>
            </w:r>
            <w:r w:rsidRPr="00C07BCC">
              <w:rPr>
                <w:rFonts w:ascii="Calibri" w:eastAsia="Times New Roman" w:hAnsi="Calibri" w:cs="Calibri"/>
                <w:color w:val="000000"/>
                <w:lang w:eastAsia="sl-SI" w:bidi="yi-Hebr"/>
              </w:rPr>
              <w:br/>
              <w:t>naj bo mu v počeščenje,\</w:t>
            </w:r>
            <w:r w:rsidRPr="00C07BCC">
              <w:rPr>
                <w:rFonts w:ascii="Calibri" w:eastAsia="Times New Roman" w:hAnsi="Calibri" w:cs="Calibri"/>
                <w:color w:val="000000"/>
                <w:lang w:eastAsia="sl-SI" w:bidi="yi-Hebr"/>
              </w:rPr>
              <w:br/>
              <w:t>v zahvalo in spomin,\</w:t>
            </w:r>
            <w:r w:rsidRPr="00C07BCC">
              <w:rPr>
                <w:rFonts w:ascii="Calibri" w:eastAsia="Times New Roman" w:hAnsi="Calibri" w:cs="Calibri"/>
                <w:color w:val="000000"/>
                <w:lang w:eastAsia="sl-SI" w:bidi="yi-Hebr"/>
              </w:rPr>
              <w:br/>
              <w:t>[da je za nas življenje\</w:t>
            </w:r>
            <w:r w:rsidRPr="00C07BCC">
              <w:rPr>
                <w:rFonts w:ascii="Calibri" w:eastAsia="Times New Roman" w:hAnsi="Calibri" w:cs="Calibri"/>
                <w:color w:val="000000"/>
                <w:lang w:eastAsia="sl-SI" w:bidi="yi-Hebr"/>
              </w:rPr>
              <w:br/>
              <w:t>dal večni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svet, svet, Bog nebeški:\</w:t>
            </w:r>
            <w:r w:rsidRPr="00C07BCC">
              <w:rPr>
                <w:rFonts w:ascii="Calibri" w:eastAsia="Times New Roman" w:hAnsi="Calibri" w:cs="Calibri"/>
                <w:color w:val="000000"/>
                <w:lang w:eastAsia="sl-SI" w:bidi="yi-Hebr"/>
              </w:rPr>
              <w:br/>
              <w:t>nad vsem imaš oblast,\</w:t>
            </w:r>
            <w:r w:rsidRPr="00C07BCC">
              <w:rPr>
                <w:rFonts w:ascii="Calibri" w:eastAsia="Times New Roman" w:hAnsi="Calibri" w:cs="Calibri"/>
                <w:color w:val="000000"/>
                <w:lang w:eastAsia="sl-SI" w:bidi="yi-Hebr"/>
              </w:rPr>
              <w:br/>
              <w:t>ves svet in rod človeški\</w:t>
            </w:r>
            <w:r w:rsidRPr="00C07BCC">
              <w:rPr>
                <w:rFonts w:ascii="Calibri" w:eastAsia="Times New Roman" w:hAnsi="Calibri" w:cs="Calibri"/>
                <w:color w:val="000000"/>
                <w:lang w:eastAsia="sl-SI" w:bidi="yi-Hebr"/>
              </w:rPr>
              <w:br/>
              <w:t>ti daje hvalo, čast.\</w:t>
            </w:r>
            <w:r w:rsidRPr="00C07BCC">
              <w:rPr>
                <w:rFonts w:ascii="Calibri" w:eastAsia="Times New Roman" w:hAnsi="Calibri" w:cs="Calibri"/>
                <w:color w:val="000000"/>
                <w:lang w:eastAsia="sl-SI" w:bidi="yi-Hebr"/>
              </w:rPr>
              <w:br/>
              <w:t>Naj vedno bode hvaljen,\</w:t>
            </w:r>
            <w:r w:rsidRPr="00C07BCC">
              <w:rPr>
                <w:rFonts w:ascii="Calibri" w:eastAsia="Times New Roman" w:hAnsi="Calibri" w:cs="Calibri"/>
                <w:color w:val="000000"/>
                <w:lang w:eastAsia="sl-SI" w:bidi="yi-Hebr"/>
              </w:rPr>
              <w:br/>
              <w:t>češčen poviševan,\</w:t>
            </w:r>
            <w:r w:rsidRPr="00C07BCC">
              <w:rPr>
                <w:rFonts w:ascii="Calibri" w:eastAsia="Times New Roman" w:hAnsi="Calibri" w:cs="Calibri"/>
                <w:color w:val="000000"/>
                <w:lang w:eastAsia="sl-SI" w:bidi="yi-Hebr"/>
              </w:rPr>
              <w:br/>
              <w:t>[ki bil je z grehom žaljen,\</w:t>
            </w:r>
            <w:r w:rsidRPr="00C07BCC">
              <w:rPr>
                <w:rFonts w:ascii="Calibri" w:eastAsia="Times New Roman" w:hAnsi="Calibri" w:cs="Calibri"/>
                <w:color w:val="000000"/>
                <w:lang w:eastAsia="sl-SI" w:bidi="yi-Hebr"/>
              </w:rPr>
              <w:br/>
              <w:t>za spravo v smrt izdan.]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Oče večni\</w:t>
            </w:r>
            <w:r w:rsidRPr="00C07BCC">
              <w:rPr>
                <w:rFonts w:ascii="Calibri" w:eastAsia="Times New Roman" w:hAnsi="Calibri" w:cs="Calibri"/>
                <w:color w:val="000000"/>
                <w:lang w:eastAsia="sl-SI" w:bidi="yi-Hebr"/>
              </w:rPr>
              <w:br/>
              <w:t>neznaten, skromen dar,\</w:t>
            </w:r>
            <w:r w:rsidRPr="00C07BCC">
              <w:rPr>
                <w:rFonts w:ascii="Calibri" w:eastAsia="Times New Roman" w:hAnsi="Calibri" w:cs="Calibri"/>
                <w:color w:val="000000"/>
                <w:lang w:eastAsia="sl-SI" w:bidi="yi-Hebr"/>
              </w:rPr>
              <w:br/>
              <w:t>ki grešniki nesrečni\</w:t>
            </w:r>
            <w:r w:rsidRPr="00C07BCC">
              <w:rPr>
                <w:rFonts w:ascii="Calibri" w:eastAsia="Times New Roman" w:hAnsi="Calibri" w:cs="Calibri"/>
                <w:color w:val="000000"/>
                <w:lang w:eastAsia="sl-SI" w:bidi="yi-Hebr"/>
              </w:rPr>
              <w:br/>
              <w:t>ga damo na oltar.\</w:t>
            </w:r>
            <w:r w:rsidRPr="00C07BCC">
              <w:rPr>
                <w:rFonts w:ascii="Calibri" w:eastAsia="Times New Roman" w:hAnsi="Calibri" w:cs="Calibri"/>
                <w:color w:val="000000"/>
                <w:lang w:eastAsia="sl-SI" w:bidi="yi-Hebr"/>
              </w:rPr>
              <w:br/>
              <w:t>Naj grehe nam izmije,\</w:t>
            </w:r>
            <w:r w:rsidRPr="00C07BCC">
              <w:rPr>
                <w:rFonts w:ascii="Calibri" w:eastAsia="Times New Roman" w:hAnsi="Calibri" w:cs="Calibri"/>
                <w:color w:val="000000"/>
                <w:lang w:eastAsia="sl-SI" w:bidi="yi-Hebr"/>
              </w:rPr>
              <w:br/>
              <w:t>ki dušo nam teže,\</w:t>
            </w:r>
            <w:r w:rsidRPr="00C07BCC">
              <w:rPr>
                <w:rFonts w:ascii="Calibri" w:eastAsia="Times New Roman" w:hAnsi="Calibri" w:cs="Calibri"/>
                <w:color w:val="000000"/>
                <w:lang w:eastAsia="sl-SI" w:bidi="yi-Hebr"/>
              </w:rPr>
              <w:br/>
              <w:t>[naj milost božjo vlije\</w:t>
            </w:r>
            <w:r w:rsidRPr="00C07BCC">
              <w:rPr>
                <w:rFonts w:ascii="Calibri" w:eastAsia="Times New Roman" w:hAnsi="Calibri" w:cs="Calibri"/>
                <w:color w:val="000000"/>
                <w:lang w:eastAsia="sl-SI" w:bidi="yi-Hebr"/>
              </w:rPr>
              <w:br/>
              <w:t>v očiščeno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ponižnosti pošljimo\</w:t>
            </w:r>
            <w:r w:rsidRPr="00C07BCC">
              <w:rPr>
                <w:rFonts w:ascii="Calibri" w:eastAsia="Times New Roman" w:hAnsi="Calibri" w:cs="Calibri"/>
                <w:color w:val="000000"/>
                <w:lang w:eastAsia="sl-SI" w:bidi="yi-Hebr"/>
              </w:rPr>
              <w:br/>
              <w:t>ta sveti dar v nebo,\</w:t>
            </w:r>
            <w:r w:rsidRPr="00C07BCC">
              <w:rPr>
                <w:rFonts w:ascii="Calibri" w:eastAsia="Times New Roman" w:hAnsi="Calibri" w:cs="Calibri"/>
                <w:color w:val="000000"/>
                <w:lang w:eastAsia="sl-SI" w:bidi="yi-Hebr"/>
              </w:rPr>
              <w:br/>
              <w:t>Gospodu se izročimo,\</w:t>
            </w:r>
            <w:r w:rsidRPr="00C07BCC">
              <w:rPr>
                <w:rFonts w:ascii="Calibri" w:eastAsia="Times New Roman" w:hAnsi="Calibri" w:cs="Calibri"/>
                <w:color w:val="000000"/>
                <w:lang w:eastAsia="sl-SI" w:bidi="yi-Hebr"/>
              </w:rPr>
              <w:br/>
              <w:t>prosimo ga srčno:\</w:t>
            </w:r>
            <w:r w:rsidRPr="00C07BCC">
              <w:rPr>
                <w:rFonts w:ascii="Calibri" w:eastAsia="Times New Roman" w:hAnsi="Calibri" w:cs="Calibri"/>
                <w:color w:val="000000"/>
                <w:lang w:eastAsia="sl-SI" w:bidi="yi-Hebr"/>
              </w:rPr>
              <w:br/>
              <w:t>naj bo mu v počeščenje,\</w:t>
            </w:r>
            <w:r w:rsidRPr="00C07BCC">
              <w:rPr>
                <w:rFonts w:ascii="Calibri" w:eastAsia="Times New Roman" w:hAnsi="Calibri" w:cs="Calibri"/>
                <w:color w:val="000000"/>
                <w:lang w:eastAsia="sl-SI" w:bidi="yi-Hebr"/>
              </w:rPr>
              <w:br/>
              <w:t>v zahvalo in spomin,\</w:t>
            </w:r>
            <w:r w:rsidRPr="00C07BCC">
              <w:rPr>
                <w:rFonts w:ascii="Calibri" w:eastAsia="Times New Roman" w:hAnsi="Calibri" w:cs="Calibri"/>
                <w:color w:val="000000"/>
                <w:lang w:eastAsia="sl-SI" w:bidi="yi-Hebr"/>
              </w:rPr>
              <w:br/>
              <w:t>[da je za nas življenje\</w:t>
            </w:r>
            <w:r w:rsidRPr="00C07BCC">
              <w:rPr>
                <w:rFonts w:ascii="Calibri" w:eastAsia="Times New Roman" w:hAnsi="Calibri" w:cs="Calibri"/>
                <w:color w:val="000000"/>
                <w:lang w:eastAsia="sl-SI" w:bidi="yi-Hebr"/>
              </w:rPr>
              <w:br/>
              <w:t>dal večni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Bog,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svet, svet, Bog nebeški:\</w:t>
            </w:r>
            <w:r w:rsidRPr="00C07BCC">
              <w:rPr>
                <w:rFonts w:ascii="Calibri" w:eastAsia="Times New Roman" w:hAnsi="Calibri" w:cs="Calibri"/>
                <w:color w:val="000000"/>
                <w:lang w:eastAsia="sl-SI" w:bidi="yi-Hebr"/>
              </w:rPr>
              <w:br/>
              <w:t>nad vsem imaš oblast,\</w:t>
            </w:r>
            <w:r w:rsidRPr="00C07BCC">
              <w:rPr>
                <w:rFonts w:ascii="Calibri" w:eastAsia="Times New Roman" w:hAnsi="Calibri" w:cs="Calibri"/>
                <w:color w:val="000000"/>
                <w:lang w:eastAsia="sl-SI" w:bidi="yi-Hebr"/>
              </w:rPr>
              <w:br/>
              <w:t>ves svet in rod človeški\</w:t>
            </w:r>
            <w:r w:rsidRPr="00C07BCC">
              <w:rPr>
                <w:rFonts w:ascii="Calibri" w:eastAsia="Times New Roman" w:hAnsi="Calibri" w:cs="Calibri"/>
                <w:color w:val="000000"/>
                <w:lang w:eastAsia="sl-SI" w:bidi="yi-Hebr"/>
              </w:rPr>
              <w:br/>
              <w:t>ti daje hvalo, čast.\</w:t>
            </w:r>
            <w:r w:rsidRPr="00C07BCC">
              <w:rPr>
                <w:rFonts w:ascii="Calibri" w:eastAsia="Times New Roman" w:hAnsi="Calibri" w:cs="Calibri"/>
                <w:color w:val="000000"/>
                <w:lang w:eastAsia="sl-SI" w:bidi="yi-Hebr"/>
              </w:rPr>
              <w:br/>
              <w:t>Naj Sin tvoj bode hvaljen,\</w:t>
            </w:r>
            <w:r w:rsidRPr="00C07BCC">
              <w:rPr>
                <w:rFonts w:ascii="Calibri" w:eastAsia="Times New Roman" w:hAnsi="Calibri" w:cs="Calibri"/>
                <w:color w:val="000000"/>
                <w:lang w:eastAsia="sl-SI" w:bidi="yi-Hebr"/>
              </w:rPr>
              <w:br/>
              <w:t>češčen poviševan,\</w:t>
            </w:r>
            <w:r w:rsidRPr="00C07BCC">
              <w:rPr>
                <w:rFonts w:ascii="Calibri" w:eastAsia="Times New Roman" w:hAnsi="Calibri" w:cs="Calibri"/>
                <w:color w:val="000000"/>
                <w:lang w:eastAsia="sl-SI" w:bidi="yi-Hebr"/>
              </w:rPr>
              <w:br/>
              <w:t>[ki bil je z grehom žaljen,\</w:t>
            </w:r>
            <w:r w:rsidRPr="00C07BCC">
              <w:rPr>
                <w:rFonts w:ascii="Calibri" w:eastAsia="Times New Roman" w:hAnsi="Calibri" w:cs="Calibri"/>
                <w:color w:val="000000"/>
                <w:lang w:eastAsia="sl-SI" w:bidi="yi-Hebr"/>
              </w:rPr>
              <w:br/>
              <w:t>za spravo v smrt izdan.]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Oče,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Oče, kruh in vino,\</w:t>
            </w:r>
            <w:r w:rsidRPr="00C07BCC">
              <w:rPr>
                <w:rFonts w:ascii="Calibri" w:eastAsia="Times New Roman" w:hAnsi="Calibri" w:cs="Calibri"/>
                <w:color w:val="000000"/>
                <w:lang w:eastAsia="sl-SI" w:bidi="yi-Hebr"/>
              </w:rPr>
              <w:br/>
              <w:t>ki ti ga darujemo;\</w:t>
            </w:r>
            <w:r w:rsidRPr="00C07BCC">
              <w:rPr>
                <w:rFonts w:ascii="Calibri" w:eastAsia="Times New Roman" w:hAnsi="Calibri" w:cs="Calibri"/>
                <w:color w:val="000000"/>
                <w:lang w:eastAsia="sl-SI" w:bidi="yi-Hebr"/>
              </w:rPr>
              <w:br/>
              <w:t>z darom tem še srca svoja\</w:t>
            </w:r>
            <w:r w:rsidRPr="00C07BCC">
              <w:rPr>
                <w:rFonts w:ascii="Calibri" w:eastAsia="Times New Roman" w:hAnsi="Calibri" w:cs="Calibri"/>
                <w:color w:val="000000"/>
                <w:lang w:eastAsia="sl-SI" w:bidi="yi-Hebr"/>
              </w:rPr>
              <w:br/>
              <w:t>tebi izročujemo.\</w:t>
            </w:r>
            <w:r w:rsidRPr="00C07BCC">
              <w:rPr>
                <w:rFonts w:ascii="Calibri" w:eastAsia="Times New Roman" w:hAnsi="Calibri" w:cs="Calibri"/>
                <w:color w:val="000000"/>
                <w:lang w:eastAsia="sl-SI" w:bidi="yi-Hebr"/>
              </w:rPr>
              <w:br/>
              <w:t>Pri daritvi svete maše\</w:t>
            </w:r>
            <w:r w:rsidRPr="00C07BCC">
              <w:rPr>
                <w:rFonts w:ascii="Calibri" w:eastAsia="Times New Roman" w:hAnsi="Calibri" w:cs="Calibri"/>
                <w:color w:val="000000"/>
                <w:lang w:eastAsia="sl-SI" w:bidi="yi-Hebr"/>
              </w:rPr>
              <w:br/>
              <w:t>vse posveti milostno.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Oče,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Dobri Oče v tvojo slavo\</w:t>
            </w:r>
            <w:r w:rsidRPr="00C07BCC">
              <w:rPr>
                <w:rFonts w:ascii="Calibri" w:eastAsia="Times New Roman" w:hAnsi="Calibri" w:cs="Calibri"/>
                <w:color w:val="000000"/>
                <w:lang w:eastAsia="sl-SI" w:bidi="yi-Hebr"/>
              </w:rPr>
              <w:br/>
              <w:t>ti prinašamo svoj dar\</w:t>
            </w:r>
            <w:r w:rsidRPr="00C07BCC">
              <w:rPr>
                <w:rFonts w:ascii="Calibri" w:eastAsia="Times New Roman" w:hAnsi="Calibri" w:cs="Calibri"/>
                <w:color w:val="000000"/>
                <w:lang w:eastAsia="sl-SI" w:bidi="yi-Hebr"/>
              </w:rPr>
              <w:br/>
              <w:t>in za naših grehov spravo\</w:t>
            </w:r>
            <w:r w:rsidRPr="00C07BCC">
              <w:rPr>
                <w:rFonts w:ascii="Calibri" w:eastAsia="Times New Roman" w:hAnsi="Calibri" w:cs="Calibri"/>
                <w:color w:val="000000"/>
                <w:lang w:eastAsia="sl-SI" w:bidi="yi-Hebr"/>
              </w:rPr>
              <w:br/>
              <w:t>dajemo ga na oltar.\</w:t>
            </w:r>
            <w:r w:rsidRPr="00C07BCC">
              <w:rPr>
                <w:rFonts w:ascii="Calibri" w:eastAsia="Times New Roman" w:hAnsi="Calibri" w:cs="Calibri"/>
                <w:color w:val="000000"/>
                <w:lang w:eastAsia="sl-SI" w:bidi="yi-Hebr"/>
              </w:rPr>
              <w:br/>
              <w:t>S tem ponižno vsi priznamo:\</w:t>
            </w:r>
            <w:r w:rsidRPr="00C07BCC">
              <w:rPr>
                <w:rFonts w:ascii="Calibri" w:eastAsia="Times New Roman" w:hAnsi="Calibri" w:cs="Calibri"/>
                <w:color w:val="000000"/>
                <w:lang w:eastAsia="sl-SI" w:bidi="yi-Hebr"/>
              </w:rPr>
              <w:br/>
              <w:t>ti sveta si gospodar.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Oče,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trikrat sveti,\</w:t>
            </w:r>
            <w:r w:rsidRPr="00C07BCC">
              <w:rPr>
                <w:rFonts w:ascii="Calibri" w:eastAsia="Times New Roman" w:hAnsi="Calibri" w:cs="Calibri"/>
                <w:color w:val="000000"/>
                <w:lang w:eastAsia="sl-SI" w:bidi="yi-Hebr"/>
              </w:rPr>
              <w:br/>
              <w:t>večni troedini Bog.\</w:t>
            </w:r>
            <w:r w:rsidRPr="00C07BCC">
              <w:rPr>
                <w:rFonts w:ascii="Calibri" w:eastAsia="Times New Roman" w:hAnsi="Calibri" w:cs="Calibri"/>
                <w:color w:val="000000"/>
                <w:lang w:eastAsia="sl-SI" w:bidi="yi-Hebr"/>
              </w:rPr>
              <w:br/>
              <w:t>Tebi ne preneha peti\</w:t>
            </w:r>
            <w:r w:rsidRPr="00C07BCC">
              <w:rPr>
                <w:rFonts w:ascii="Calibri" w:eastAsia="Times New Roman" w:hAnsi="Calibri" w:cs="Calibri"/>
                <w:color w:val="000000"/>
                <w:lang w:eastAsia="sl-SI" w:bidi="yi-Hebr"/>
              </w:rPr>
              <w:br/>
              <w:t>vseh duhov nebeških krog.\</w:t>
            </w:r>
            <w:r w:rsidRPr="00C07BCC">
              <w:rPr>
                <w:rFonts w:ascii="Calibri" w:eastAsia="Times New Roman" w:hAnsi="Calibri" w:cs="Calibri"/>
                <w:color w:val="000000"/>
                <w:lang w:eastAsia="sl-SI" w:bidi="yi-Hebr"/>
              </w:rPr>
              <w:br/>
              <w:t>Večna slava in hozana\</w:t>
            </w:r>
            <w:r w:rsidRPr="00C07BCC">
              <w:rPr>
                <w:rFonts w:ascii="Calibri" w:eastAsia="Times New Roman" w:hAnsi="Calibri" w:cs="Calibri"/>
                <w:color w:val="000000"/>
                <w:lang w:eastAsia="sl-SI" w:bidi="yi-Hebr"/>
              </w:rPr>
              <w:br/>
              <w:t>naj glasi se tebi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Oče, to daritev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Oče, to daritev\</w:t>
            </w:r>
            <w:r w:rsidRPr="00C07BCC">
              <w:rPr>
                <w:rFonts w:ascii="Calibri" w:eastAsia="Times New Roman" w:hAnsi="Calibri" w:cs="Calibri"/>
                <w:color w:val="000000"/>
                <w:lang w:eastAsia="sl-SI" w:bidi="yi-Hebr"/>
              </w:rPr>
              <w:br/>
              <w:t>v svojo večno slavo, čast;\</w:t>
            </w:r>
            <w:r w:rsidRPr="00C07BCC">
              <w:rPr>
                <w:rFonts w:ascii="Calibri" w:eastAsia="Times New Roman" w:hAnsi="Calibri" w:cs="Calibri"/>
                <w:color w:val="000000"/>
                <w:lang w:eastAsia="sl-SI" w:bidi="yi-Hebr"/>
              </w:rPr>
              <w:br/>
              <w:t>naj ti všeč bo src molitev,\</w:t>
            </w:r>
            <w:r w:rsidRPr="00C07BCC">
              <w:rPr>
                <w:rFonts w:ascii="Calibri" w:eastAsia="Times New Roman" w:hAnsi="Calibri" w:cs="Calibri"/>
                <w:color w:val="000000"/>
                <w:lang w:eastAsia="sl-SI" w:bidi="yi-Hebr"/>
              </w:rPr>
              <w:br/>
              <w:t>Bog, ki vso imaš oblast!\</w:t>
            </w:r>
            <w:r w:rsidRPr="00C07BCC">
              <w:rPr>
                <w:rFonts w:ascii="Calibri" w:eastAsia="Times New Roman" w:hAnsi="Calibri" w:cs="Calibri"/>
                <w:color w:val="000000"/>
                <w:lang w:eastAsia="sl-SI" w:bidi="yi-Hebr"/>
              </w:rPr>
              <w:br/>
              <w:t>Duše grehov naj očisti,\</w:t>
            </w:r>
            <w:r w:rsidRPr="00C07BCC">
              <w:rPr>
                <w:rFonts w:ascii="Calibri" w:eastAsia="Times New Roman" w:hAnsi="Calibri" w:cs="Calibri"/>
                <w:color w:val="000000"/>
                <w:lang w:eastAsia="sl-SI" w:bidi="yi-Hebr"/>
              </w:rPr>
              <w:br/>
              <w:t>nam nakloni milosti;\</w:t>
            </w:r>
            <w:r w:rsidRPr="00C07BCC">
              <w:rPr>
                <w:rFonts w:ascii="Calibri" w:eastAsia="Times New Roman" w:hAnsi="Calibri" w:cs="Calibri"/>
                <w:color w:val="000000"/>
                <w:lang w:eastAsia="sl-SI" w:bidi="yi-Hebr"/>
              </w:rPr>
              <w:br/>
              <w:t>[sveti Cerkvi naj koristi,\</w:t>
            </w:r>
            <w:r w:rsidRPr="00C07BCC">
              <w:rPr>
                <w:rFonts w:ascii="Calibri" w:eastAsia="Times New Roman" w:hAnsi="Calibri" w:cs="Calibri"/>
                <w:color w:val="000000"/>
                <w:lang w:eastAsia="sl-SI" w:bidi="yi-Hebr"/>
              </w:rPr>
              <w:br/>
              <w:t>mrtvim mir naj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Oče, to daritev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Prosimo te, Oče večni,\</w:t>
            </w:r>
            <w:r w:rsidRPr="00C07BCC">
              <w:rPr>
                <w:rFonts w:ascii="Calibri" w:eastAsia="Times New Roman" w:hAnsi="Calibri" w:cs="Calibri"/>
                <w:color w:val="000000"/>
                <w:lang w:eastAsia="sl-SI" w:bidi="yi-Hebr"/>
              </w:rPr>
              <w:br/>
              <w:t>o, poglej na naš oltar,\</w:t>
            </w:r>
            <w:r w:rsidRPr="00C07BCC">
              <w:rPr>
                <w:rFonts w:ascii="Calibri" w:eastAsia="Times New Roman" w:hAnsi="Calibri" w:cs="Calibri"/>
                <w:color w:val="000000"/>
                <w:lang w:eastAsia="sl-SI" w:bidi="yi-Hebr"/>
              </w:rPr>
              <w:br/>
              <w:t>ki smo ga za rod nesrečni\</w:t>
            </w:r>
            <w:r w:rsidRPr="00C07BCC">
              <w:rPr>
                <w:rFonts w:ascii="Calibri" w:eastAsia="Times New Roman" w:hAnsi="Calibri" w:cs="Calibri"/>
                <w:color w:val="000000"/>
                <w:lang w:eastAsia="sl-SI" w:bidi="yi-Hebr"/>
              </w:rPr>
              <w:br/>
              <w:t>položili na oltar!\</w:t>
            </w:r>
            <w:r w:rsidRPr="00C07BCC">
              <w:rPr>
                <w:rFonts w:ascii="Calibri" w:eastAsia="Times New Roman" w:hAnsi="Calibri" w:cs="Calibri"/>
                <w:color w:val="000000"/>
                <w:lang w:eastAsia="sl-SI" w:bidi="yi-Hebr"/>
              </w:rPr>
              <w:br/>
              <w:t>Tebe Bog, naj potolaži,\</w:t>
            </w:r>
            <w:r w:rsidRPr="00C07BCC">
              <w:rPr>
                <w:rFonts w:ascii="Calibri" w:eastAsia="Times New Roman" w:hAnsi="Calibri" w:cs="Calibri"/>
                <w:color w:val="000000"/>
                <w:lang w:eastAsia="sl-SI" w:bidi="yi-Hebr"/>
              </w:rPr>
              <w:br/>
              <w:t>sveto Cerkev varuje;\</w:t>
            </w:r>
            <w:r w:rsidRPr="00C07BCC">
              <w:rPr>
                <w:rFonts w:ascii="Calibri" w:eastAsia="Times New Roman" w:hAnsi="Calibri" w:cs="Calibri"/>
                <w:color w:val="000000"/>
                <w:lang w:eastAsia="sl-SI" w:bidi="yi-Hebr"/>
              </w:rPr>
              <w:br/>
              <w:t>[moč deli slabosti naši,\</w:t>
            </w:r>
            <w:r w:rsidRPr="00C07BCC">
              <w:rPr>
                <w:rFonts w:ascii="Calibri" w:eastAsia="Times New Roman" w:hAnsi="Calibri" w:cs="Calibri"/>
                <w:color w:val="000000"/>
                <w:lang w:eastAsia="sl-SI" w:bidi="yi-Hebr"/>
              </w:rPr>
              <w:br/>
              <w:t>da ljubili bomo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Oče, to daritev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Bog, med nas prihaja,\</w:t>
            </w:r>
            <w:r w:rsidRPr="00C07BCC">
              <w:rPr>
                <w:rFonts w:ascii="Calibri" w:eastAsia="Times New Roman" w:hAnsi="Calibri" w:cs="Calibri"/>
                <w:color w:val="000000"/>
                <w:lang w:eastAsia="sl-SI" w:bidi="yi-Hebr"/>
              </w:rPr>
              <w:br/>
              <w:t>ki nam grehe je odvzel\</w:t>
            </w:r>
            <w:r w:rsidRPr="00C07BCC">
              <w:rPr>
                <w:rFonts w:ascii="Calibri" w:eastAsia="Times New Roman" w:hAnsi="Calibri" w:cs="Calibri"/>
                <w:color w:val="000000"/>
                <w:lang w:eastAsia="sl-SI" w:bidi="yi-Hebr"/>
              </w:rPr>
              <w:br/>
              <w:t>pot pokazal nam do raja\</w:t>
            </w:r>
            <w:r w:rsidRPr="00C07BCC">
              <w:rPr>
                <w:rFonts w:ascii="Calibri" w:eastAsia="Times New Roman" w:hAnsi="Calibri" w:cs="Calibri"/>
                <w:color w:val="000000"/>
                <w:lang w:eastAsia="sl-SI" w:bidi="yi-Hebr"/>
              </w:rPr>
              <w:br/>
              <w:t>in za vse ljudi trpel.\</w:t>
            </w:r>
            <w:r w:rsidRPr="00C07BCC">
              <w:rPr>
                <w:rFonts w:ascii="Calibri" w:eastAsia="Times New Roman" w:hAnsi="Calibri" w:cs="Calibri"/>
                <w:color w:val="000000"/>
                <w:lang w:eastAsia="sl-SI" w:bidi="yi-Hebr"/>
              </w:rPr>
              <w:br/>
              <w:t>Svet, svet, svet si, Kralj ljubezni,\</w:t>
            </w:r>
            <w:r w:rsidRPr="00C07BCC">
              <w:rPr>
                <w:rFonts w:ascii="Calibri" w:eastAsia="Times New Roman" w:hAnsi="Calibri" w:cs="Calibri"/>
                <w:color w:val="000000"/>
                <w:lang w:eastAsia="sl-SI" w:bidi="yi-Hebr"/>
              </w:rPr>
              <w:br/>
              <w:t>ki prihajaš na oltar;\</w:t>
            </w:r>
            <w:r w:rsidRPr="00C07BCC">
              <w:rPr>
                <w:rFonts w:ascii="Calibri" w:eastAsia="Times New Roman" w:hAnsi="Calibri" w:cs="Calibri"/>
                <w:color w:val="000000"/>
                <w:lang w:eastAsia="sl-SI" w:bidi="yi-Hebr"/>
              </w:rPr>
              <w:br/>
              <w:t>[varuj greha nas bolezni,\</w:t>
            </w:r>
            <w:r w:rsidRPr="00C07BCC">
              <w:rPr>
                <w:rFonts w:ascii="Calibri" w:eastAsia="Times New Roman" w:hAnsi="Calibri" w:cs="Calibri"/>
                <w:color w:val="000000"/>
                <w:lang w:eastAsia="sl-SI" w:bidi="yi-Hebr"/>
              </w:rPr>
              <w:br/>
              <w:t>bodi naših src vladar!]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presveti 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 z dobrotnimi očmi na to daritev;\</w:t>
            </w:r>
            <w:r w:rsidRPr="00C07BCC">
              <w:rPr>
                <w:rFonts w:ascii="Calibri" w:eastAsia="Times New Roman" w:hAnsi="Calibri" w:cs="Calibri"/>
                <w:color w:val="000000"/>
                <w:lang w:eastAsia="sl-SI" w:bidi="yi-Hebr"/>
              </w:rPr>
              <w:br/>
              <w:t>naj bo ti draga, kot daritev sveta,\</w:t>
            </w:r>
            <w:r w:rsidRPr="00C07BCC">
              <w:rPr>
                <w:rFonts w:ascii="Calibri" w:eastAsia="Times New Roman" w:hAnsi="Calibri" w:cs="Calibri"/>
                <w:color w:val="000000"/>
                <w:lang w:eastAsia="sl-SI" w:bidi="yi-Hebr"/>
              </w:rPr>
              <w:br/>
              <w:t>Ki jo je Abel daroval nedolžni;\</w:t>
            </w:r>
            <w:r w:rsidRPr="00C07BCC">
              <w:rPr>
                <w:rFonts w:ascii="Calibri" w:eastAsia="Times New Roman" w:hAnsi="Calibri" w:cs="Calibri"/>
                <w:color w:val="000000"/>
                <w:lang w:eastAsia="sl-SI" w:bidi="yi-Hebr"/>
              </w:rPr>
              <w:br/>
              <w:t>tako naj naša žrtev bo sprejeta!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večni Bog, daritev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večni Bog, daritev,\</w:t>
            </w:r>
            <w:r w:rsidRPr="00C07BCC">
              <w:rPr>
                <w:rFonts w:ascii="Calibri" w:eastAsia="Times New Roman" w:hAnsi="Calibri" w:cs="Calibri"/>
                <w:color w:val="000000"/>
                <w:lang w:eastAsia="sl-SI" w:bidi="yi-Hebr"/>
              </w:rPr>
              <w:br/>
              <w:t>ki ti jo darujemo;\</w:t>
            </w:r>
            <w:r w:rsidRPr="00C07BCC">
              <w:rPr>
                <w:rFonts w:ascii="Calibri" w:eastAsia="Times New Roman" w:hAnsi="Calibri" w:cs="Calibri"/>
                <w:color w:val="000000"/>
                <w:lang w:eastAsia="sl-SI" w:bidi="yi-Hebr"/>
              </w:rPr>
              <w:br/>
              <w:t>tebi v čast naj bo molitev,\</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ki jo z njo pošiljamo.\</w:t>
            </w:r>
            <w:r w:rsidRPr="00C07BCC">
              <w:rPr>
                <w:rFonts w:ascii="Calibri" w:eastAsia="Times New Roman" w:hAnsi="Calibri" w:cs="Calibri"/>
                <w:color w:val="000000"/>
                <w:lang w:eastAsia="sl-SI" w:bidi="yi-Hebr"/>
              </w:rPr>
              <w:br/>
              <w:t>Naj nam v večno bo življenje\</w:t>
            </w:r>
            <w:r w:rsidRPr="00C07BCC">
              <w:rPr>
                <w:rFonts w:ascii="Calibri" w:eastAsia="Times New Roman" w:hAnsi="Calibri" w:cs="Calibri"/>
                <w:color w:val="000000"/>
                <w:lang w:eastAsia="sl-SI" w:bidi="yi-Hebr"/>
              </w:rPr>
              <w:br/>
              <w:t>in tolažbo vseh ljudi;\</w:t>
            </w:r>
            <w:r w:rsidRPr="00C07BCC">
              <w:rPr>
                <w:rFonts w:ascii="Calibri" w:eastAsia="Times New Roman" w:hAnsi="Calibri" w:cs="Calibri"/>
                <w:color w:val="000000"/>
                <w:lang w:eastAsia="sl-SI" w:bidi="yi-Hebr"/>
              </w:rPr>
              <w:br/>
              <w:t>[tebi da naj zadoščenje,\</w:t>
            </w:r>
            <w:r w:rsidRPr="00C07BCC">
              <w:rPr>
                <w:rFonts w:ascii="Calibri" w:eastAsia="Times New Roman" w:hAnsi="Calibri" w:cs="Calibri"/>
                <w:color w:val="000000"/>
                <w:lang w:eastAsia="sl-SI" w:bidi="yi-Hebr"/>
              </w:rPr>
              <w:br/>
              <w:t>tvojo jezo pomiri!]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večni Bog, daritev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vdano, Oče večni,\</w:t>
            </w:r>
            <w:r w:rsidRPr="00C07BCC">
              <w:rPr>
                <w:rFonts w:ascii="Calibri" w:eastAsia="Times New Roman" w:hAnsi="Calibri" w:cs="Calibri"/>
                <w:color w:val="000000"/>
                <w:lang w:eastAsia="sl-SI" w:bidi="yi-Hebr"/>
              </w:rPr>
              <w:br/>
              <w:t>prosimo v ponižnosti:\</w:t>
            </w:r>
            <w:r w:rsidRPr="00C07BCC">
              <w:rPr>
                <w:rFonts w:ascii="Calibri" w:eastAsia="Times New Roman" w:hAnsi="Calibri" w:cs="Calibri"/>
                <w:color w:val="000000"/>
                <w:lang w:eastAsia="sl-SI" w:bidi="yi-Hebr"/>
              </w:rPr>
              <w:br/>
              <w:t>svoj poslušaj rod nesrečni,\</w:t>
            </w:r>
            <w:r w:rsidRPr="00C07BCC">
              <w:rPr>
                <w:rFonts w:ascii="Calibri" w:eastAsia="Times New Roman" w:hAnsi="Calibri" w:cs="Calibri"/>
                <w:color w:val="000000"/>
                <w:lang w:eastAsia="sl-SI" w:bidi="yi-Hebr"/>
              </w:rPr>
              <w:br/>
              <w:t>ki te moli in časti!\</w:t>
            </w:r>
            <w:r w:rsidRPr="00C07BCC">
              <w:rPr>
                <w:rFonts w:ascii="Calibri" w:eastAsia="Times New Roman" w:hAnsi="Calibri" w:cs="Calibri"/>
                <w:color w:val="000000"/>
                <w:lang w:eastAsia="sl-SI" w:bidi="yi-Hebr"/>
              </w:rPr>
              <w:br/>
              <w:t>Za življenja trde boje\</w:t>
            </w:r>
            <w:r w:rsidRPr="00C07BCC">
              <w:rPr>
                <w:rFonts w:ascii="Calibri" w:eastAsia="Times New Roman" w:hAnsi="Calibri" w:cs="Calibri"/>
                <w:color w:val="000000"/>
                <w:lang w:eastAsia="sl-SI" w:bidi="yi-Hebr"/>
              </w:rPr>
              <w:br/>
              <w:t>tebe prosi pomoči;\</w:t>
            </w:r>
            <w:r w:rsidRPr="00C07BCC">
              <w:rPr>
                <w:rFonts w:ascii="Calibri" w:eastAsia="Times New Roman" w:hAnsi="Calibri" w:cs="Calibri"/>
                <w:color w:val="000000"/>
                <w:lang w:eastAsia="sl-SI" w:bidi="yi-Hebr"/>
              </w:rPr>
              <w:br/>
              <w:t>[saj stvari, o Bog, smo tvoje,\</w:t>
            </w:r>
            <w:r w:rsidRPr="00C07BCC">
              <w:rPr>
                <w:rFonts w:ascii="Calibri" w:eastAsia="Times New Roman" w:hAnsi="Calibri" w:cs="Calibri"/>
                <w:color w:val="000000"/>
                <w:lang w:eastAsia="sl-SI" w:bidi="yi-Hebr"/>
              </w:rPr>
              <w:br/>
              <w:t>tvoje danes in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večni Bog, daritev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Slavo ti nebo prepeva,\</w:t>
            </w:r>
            <w:r w:rsidRPr="00C07BCC">
              <w:rPr>
                <w:rFonts w:ascii="Calibri" w:eastAsia="Times New Roman" w:hAnsi="Calibri" w:cs="Calibri"/>
                <w:color w:val="000000"/>
                <w:lang w:eastAsia="sl-SI" w:bidi="yi-Hebr"/>
              </w:rPr>
              <w:br/>
              <w:t>zemlje in neba Vladar;\</w:t>
            </w:r>
            <w:r w:rsidRPr="00C07BCC">
              <w:rPr>
                <w:rFonts w:ascii="Calibri" w:eastAsia="Times New Roman" w:hAnsi="Calibri" w:cs="Calibri"/>
                <w:color w:val="000000"/>
                <w:lang w:eastAsia="sl-SI" w:bidi="yi-Hebr"/>
              </w:rPr>
              <w:br/>
              <w:t>do neba naj spev odmeva;\</w:t>
            </w:r>
            <w:r w:rsidRPr="00C07BCC">
              <w:rPr>
                <w:rFonts w:ascii="Calibri" w:eastAsia="Times New Roman" w:hAnsi="Calibri" w:cs="Calibri"/>
                <w:color w:val="000000"/>
                <w:lang w:eastAsia="sl-SI" w:bidi="yi-Hebr"/>
              </w:rPr>
              <w:br/>
              <w:t>Slava ti, naš Gospodar!\</w:t>
            </w:r>
            <w:r w:rsidRPr="00C07BCC">
              <w:rPr>
                <w:rFonts w:ascii="Calibri" w:eastAsia="Times New Roman" w:hAnsi="Calibri" w:cs="Calibri"/>
                <w:color w:val="000000"/>
                <w:lang w:eastAsia="sl-SI" w:bidi="yi-Hebr"/>
              </w:rPr>
              <w:br/>
              <w:t>Svet., svet, Kralj nebeške slave,\</w:t>
            </w:r>
            <w:r w:rsidRPr="00C07BCC">
              <w:rPr>
                <w:rFonts w:ascii="Calibri" w:eastAsia="Times New Roman" w:hAnsi="Calibri" w:cs="Calibri"/>
                <w:color w:val="000000"/>
                <w:lang w:eastAsia="sl-SI" w:bidi="yi-Hebr"/>
              </w:rPr>
              <w:br/>
              <w:t>slavljen Bog nebesnih čet;\</w:t>
            </w:r>
            <w:r w:rsidRPr="00C07BCC">
              <w:rPr>
                <w:rFonts w:ascii="Calibri" w:eastAsia="Times New Roman" w:hAnsi="Calibri" w:cs="Calibri"/>
                <w:color w:val="000000"/>
                <w:lang w:eastAsia="sl-SI" w:bidi="yi-Hebr"/>
              </w:rPr>
              <w:br/>
              <w:t>[z nami pojejo višave\</w:t>
            </w:r>
            <w:r w:rsidRPr="00C07BCC">
              <w:rPr>
                <w:rFonts w:ascii="Calibri" w:eastAsia="Times New Roman" w:hAnsi="Calibri" w:cs="Calibri"/>
                <w:color w:val="000000"/>
                <w:lang w:eastAsia="sl-SI" w:bidi="yi-Hebr"/>
              </w:rPr>
              <w:br/>
              <w:t>brez prestanka ti: Svet,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Spremenil srca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[Spremenil srca je, spremenil nas je vse,\</w:t>
            </w:r>
            <w:r w:rsidRPr="00C07BCC">
              <w:rPr>
                <w:rFonts w:ascii="Calibri" w:eastAsia="Times New Roman" w:hAnsi="Calibri" w:cs="Calibri"/>
                <w:color w:val="000000"/>
                <w:lang w:eastAsia="sl-SI" w:bidi="yi-Hebr"/>
              </w:rPr>
              <w:br/>
              <w:t>on res živi. Aleluja!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Jezus svojo je luč podaril,\</w:t>
            </w:r>
            <w:r w:rsidRPr="00C07BCC">
              <w:rPr>
                <w:rFonts w:ascii="Calibri" w:eastAsia="Times New Roman" w:hAnsi="Calibri" w:cs="Calibri"/>
                <w:color w:val="000000"/>
                <w:lang w:eastAsia="sl-SI" w:bidi="yi-Hebr"/>
              </w:rPr>
              <w:br/>
              <w:t>svetu je ne prikrivajmo.\</w:t>
            </w:r>
            <w:r w:rsidRPr="00C07BCC">
              <w:rPr>
                <w:rFonts w:ascii="Calibri" w:eastAsia="Times New Roman" w:hAnsi="Calibri" w:cs="Calibri"/>
                <w:color w:val="000000"/>
                <w:lang w:eastAsia="sl-SI" w:bidi="yi-Hebr"/>
              </w:rPr>
              <w:br/>
              <w:t>Razsvetlimo s tem sijem zemljo,\</w:t>
            </w:r>
            <w:r w:rsidRPr="00C07BCC">
              <w:rPr>
                <w:rFonts w:ascii="Calibri" w:eastAsia="Times New Roman" w:hAnsi="Calibri" w:cs="Calibri"/>
                <w:color w:val="000000"/>
                <w:lang w:eastAsia="sl-SI" w:bidi="yi-Hebr"/>
              </w:rPr>
              <w:br/>
              <w:t>z novim srcem pričujmo zanj.\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Spremenil srca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[Spremenil srca je, spremenil nas je vse,\</w:t>
            </w:r>
            <w:r w:rsidRPr="00C07BCC">
              <w:rPr>
                <w:rFonts w:ascii="Calibri" w:eastAsia="Times New Roman" w:hAnsi="Calibri" w:cs="Calibri"/>
                <w:color w:val="000000"/>
                <w:lang w:eastAsia="sl-SI" w:bidi="yi-Hebr"/>
              </w:rPr>
              <w:br/>
              <w:t>on res živi. Aleluja!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Ko hodili smo skozi temo,\</w:t>
            </w:r>
            <w:r w:rsidRPr="00C07BCC">
              <w:rPr>
                <w:rFonts w:ascii="Calibri" w:eastAsia="Times New Roman" w:hAnsi="Calibri" w:cs="Calibri"/>
                <w:color w:val="000000"/>
                <w:lang w:eastAsia="sl-SI" w:bidi="yi-Hebr"/>
              </w:rPr>
              <w:br/>
              <w:t>ti si ogenj za nas prižgal,\</w:t>
            </w:r>
            <w:r w:rsidRPr="00C07BCC">
              <w:rPr>
                <w:rFonts w:ascii="Calibri" w:eastAsia="Times New Roman" w:hAnsi="Calibri" w:cs="Calibri"/>
                <w:color w:val="000000"/>
                <w:lang w:eastAsia="sl-SI" w:bidi="yi-Hebr"/>
              </w:rPr>
              <w:br/>
              <w:t>z njim pojdimo, zažgimo zemljo\</w:t>
            </w:r>
            <w:r w:rsidRPr="00C07BCC">
              <w:rPr>
                <w:rFonts w:ascii="Calibri" w:eastAsia="Times New Roman" w:hAnsi="Calibri" w:cs="Calibri"/>
                <w:color w:val="000000"/>
                <w:lang w:eastAsia="sl-SI" w:bidi="yi-Hebr"/>
              </w:rPr>
              <w:br/>
              <w:t>in oznanjajmo dan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Spremenil srca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[Spremenil srca je, spremenil nas je vse,\</w:t>
            </w:r>
            <w:r w:rsidRPr="00C07BCC">
              <w:rPr>
                <w:rFonts w:ascii="Calibri" w:eastAsia="Times New Roman" w:hAnsi="Calibri" w:cs="Calibri"/>
                <w:color w:val="000000"/>
                <w:lang w:eastAsia="sl-SI" w:bidi="yi-Hebr"/>
              </w:rPr>
              <w:br/>
              <w:t>on res živi. Aleluja!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 svet nas vodi njegova roka,\</w:t>
            </w:r>
            <w:r w:rsidRPr="00C07BCC">
              <w:rPr>
                <w:rFonts w:ascii="Calibri" w:eastAsia="Times New Roman" w:hAnsi="Calibri" w:cs="Calibri"/>
                <w:color w:val="000000"/>
                <w:lang w:eastAsia="sl-SI" w:bidi="yi-Hebr"/>
              </w:rPr>
              <w:br/>
              <w:t>da resnico oznanjamo,\</w:t>
            </w:r>
            <w:r w:rsidRPr="00C07BCC">
              <w:rPr>
                <w:rFonts w:ascii="Calibri" w:eastAsia="Times New Roman" w:hAnsi="Calibri" w:cs="Calibri"/>
                <w:color w:val="000000"/>
                <w:lang w:eastAsia="sl-SI" w:bidi="yi-Hebr"/>
              </w:rPr>
              <w:br/>
              <w:t>da ponovno se vname zemlja\</w:t>
            </w:r>
            <w:r w:rsidRPr="00C07BCC">
              <w:rPr>
                <w:rFonts w:ascii="Calibri" w:eastAsia="Times New Roman" w:hAnsi="Calibri" w:cs="Calibri"/>
                <w:color w:val="000000"/>
                <w:lang w:eastAsia="sl-SI" w:bidi="yi-Hebr"/>
              </w:rPr>
              <w:br/>
              <w:t>in v svetosti spet zagori.\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Spremenil srca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[Spremenil srca je, spremenil nas je vse,\</w:t>
            </w:r>
            <w:r w:rsidRPr="00C07BCC">
              <w:rPr>
                <w:rFonts w:ascii="Calibri" w:eastAsia="Times New Roman" w:hAnsi="Calibri" w:cs="Calibri"/>
                <w:color w:val="000000"/>
                <w:lang w:eastAsia="sl-SI" w:bidi="yi-Hebr"/>
              </w:rPr>
              <w:br/>
              <w:t>on res živi. Aleluja!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Bratje v Jezusu smo postali,\</w:t>
            </w:r>
            <w:r w:rsidRPr="00C07BCC">
              <w:rPr>
                <w:rFonts w:ascii="Calibri" w:eastAsia="Times New Roman" w:hAnsi="Calibri" w:cs="Calibri"/>
                <w:color w:val="000000"/>
                <w:lang w:eastAsia="sl-SI" w:bidi="yi-Hebr"/>
              </w:rPr>
              <w:br/>
              <w:t>v ljubezni in veri vanj:\</w:t>
            </w:r>
            <w:r w:rsidRPr="00C07BCC">
              <w:rPr>
                <w:rFonts w:ascii="Calibri" w:eastAsia="Times New Roman" w:hAnsi="Calibri" w:cs="Calibri"/>
                <w:color w:val="000000"/>
                <w:lang w:eastAsia="sl-SI" w:bidi="yi-Hebr"/>
              </w:rPr>
              <w:br/>
              <w:t>le en sam je naš Bog in Oče,\</w:t>
            </w:r>
            <w:r w:rsidRPr="00C07BCC">
              <w:rPr>
                <w:rFonts w:ascii="Calibri" w:eastAsia="Times New Roman" w:hAnsi="Calibri" w:cs="Calibri"/>
                <w:color w:val="000000"/>
                <w:lang w:eastAsia="sl-SI" w:bidi="yi-Hebr"/>
              </w:rPr>
              <w:br/>
              <w:t>z odpuščanjem nas rešil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Spremenil srca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[Spremenil srca je, spremenil nas je vse,\</w:t>
            </w:r>
            <w:r w:rsidRPr="00C07BCC">
              <w:rPr>
                <w:rFonts w:ascii="Calibri" w:eastAsia="Times New Roman" w:hAnsi="Calibri" w:cs="Calibri"/>
                <w:color w:val="000000"/>
                <w:lang w:eastAsia="sl-SI" w:bidi="yi-Hebr"/>
              </w:rPr>
              <w:br/>
              <w:t>on res živi. Aleluja!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Slava tebi, naš Bog in Oče,\</w:t>
            </w:r>
            <w:r w:rsidRPr="00C07BCC">
              <w:rPr>
                <w:rFonts w:ascii="Calibri" w:eastAsia="Times New Roman" w:hAnsi="Calibri" w:cs="Calibri"/>
                <w:color w:val="000000"/>
                <w:lang w:eastAsia="sl-SI" w:bidi="yi-Hebr"/>
              </w:rPr>
              <w:br/>
              <w:t>ker darujemo se lahko;\</w:t>
            </w:r>
            <w:r w:rsidRPr="00C07BCC">
              <w:rPr>
                <w:rFonts w:ascii="Calibri" w:eastAsia="Times New Roman" w:hAnsi="Calibri" w:cs="Calibri"/>
                <w:color w:val="000000"/>
                <w:lang w:eastAsia="sl-SI" w:bidi="yi-Hebr"/>
              </w:rPr>
              <w:br/>
              <w:t>daj, naj hodimo v svetlobi,\</w:t>
            </w:r>
            <w:r w:rsidRPr="00C07BCC">
              <w:rPr>
                <w:rFonts w:ascii="Calibri" w:eastAsia="Times New Roman" w:hAnsi="Calibri" w:cs="Calibri"/>
                <w:color w:val="000000"/>
                <w:lang w:eastAsia="sl-SI" w:bidi="yi-Hebr"/>
              </w:rPr>
              <w:br/>
              <w:t>v odpuščanju svobodni smo.\\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[Spremenil srca je, spremenil nas je vse,\</w:t>
            </w:r>
            <w:r w:rsidRPr="00C07BCC">
              <w:rPr>
                <w:rFonts w:ascii="Calibri" w:eastAsia="Times New Roman" w:hAnsi="Calibri" w:cs="Calibri"/>
                <w:color w:val="000000"/>
                <w:lang w:eastAsia="sl-SI" w:bidi="yi-Hebr"/>
              </w:rPr>
              <w:br/>
              <w:t>on res živi. Aleluja!\</w:t>
            </w:r>
            <w:r w:rsidRPr="00C07BCC">
              <w:rPr>
                <w:rFonts w:ascii="Calibri" w:eastAsia="Times New Roman" w:hAnsi="Calibri" w:cs="Calibri"/>
                <w:color w:val="000000"/>
                <w:lang w:eastAsia="sl-SI" w:bidi="yi-Hebr"/>
              </w:rPr>
              <w:br/>
              <w:t>Spremenil srca je, spremenil nas je vse,\</w:t>
            </w:r>
            <w:r w:rsidRPr="00C07BCC">
              <w:rPr>
                <w:rFonts w:ascii="Calibri" w:eastAsia="Times New Roman" w:hAnsi="Calibri" w:cs="Calibri"/>
                <w:color w:val="000000"/>
                <w:lang w:eastAsia="sl-SI" w:bidi="yi-Hebr"/>
              </w:rPr>
              <w:br/>
              <w:t>on res živi.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častim brezmadežno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častim brezmadežno,\</w:t>
            </w:r>
            <w:r w:rsidRPr="00C07BCC">
              <w:rPr>
                <w:rFonts w:ascii="Calibri" w:eastAsia="Times New Roman" w:hAnsi="Calibri" w:cs="Calibri"/>
                <w:color w:val="000000"/>
                <w:lang w:eastAsia="sl-SI" w:bidi="yi-Hebr"/>
              </w:rPr>
              <w:br/>
              <w:t>ki Bog ga je izbral,\</w:t>
            </w:r>
            <w:r w:rsidRPr="00C07BCC">
              <w:rPr>
                <w:rFonts w:ascii="Calibri" w:eastAsia="Times New Roman" w:hAnsi="Calibri" w:cs="Calibri"/>
                <w:color w:val="000000"/>
                <w:lang w:eastAsia="sl-SI" w:bidi="yi-Hebr"/>
              </w:rPr>
              <w:br/>
              <w:t>[v svetišče svoje ljubljeno:\</w:t>
            </w:r>
            <w:r w:rsidRPr="00C07BCC">
              <w:rPr>
                <w:rFonts w:ascii="Calibri" w:eastAsia="Times New Roman" w:hAnsi="Calibri" w:cs="Calibri"/>
                <w:color w:val="000000"/>
                <w:lang w:eastAsia="sl-SI" w:bidi="yi-Hebr"/>
              </w:rPr>
              <w:br/>
              <w:t>v njem sam je stanoval.]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častim brezmadežno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lepo, kot božji sen,\</w:t>
            </w:r>
            <w:r w:rsidRPr="00C07BCC">
              <w:rPr>
                <w:rFonts w:ascii="Calibri" w:eastAsia="Times New Roman" w:hAnsi="Calibri" w:cs="Calibri"/>
                <w:color w:val="000000"/>
                <w:lang w:eastAsia="sl-SI" w:bidi="yi-Hebr"/>
              </w:rPr>
              <w:br/>
              <w:t>v njem Bog objema svet.\</w:t>
            </w:r>
            <w:r w:rsidRPr="00C07BCC">
              <w:rPr>
                <w:rFonts w:ascii="Calibri" w:eastAsia="Times New Roman" w:hAnsi="Calibri" w:cs="Calibri"/>
                <w:color w:val="000000"/>
                <w:lang w:eastAsia="sl-SI" w:bidi="yi-Hebr"/>
              </w:rPr>
              <w:br/>
              <w:t>[Rešenje nosiš vsem ljudem,\</w:t>
            </w:r>
            <w:r w:rsidRPr="00C07BCC">
              <w:rPr>
                <w:rFonts w:ascii="Calibri" w:eastAsia="Times New Roman" w:hAnsi="Calibri" w:cs="Calibri"/>
                <w:color w:val="000000"/>
                <w:lang w:eastAsia="sl-SI" w:bidi="yi-Hebr"/>
              </w:rPr>
              <w:br/>
              <w:t>ti zemlje beli Cvet.]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častim brezmadežno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ti božja njiva si:\</w:t>
            </w:r>
            <w:r w:rsidRPr="00C07BCC">
              <w:rPr>
                <w:rFonts w:ascii="Calibri" w:eastAsia="Times New Roman" w:hAnsi="Calibri" w:cs="Calibri"/>
                <w:color w:val="000000"/>
                <w:lang w:eastAsia="sl-SI" w:bidi="yi-Hebr"/>
              </w:rPr>
              <w:br/>
              <w:t>rodila polni klas:\</w:t>
            </w:r>
            <w:r w:rsidRPr="00C07BCC">
              <w:rPr>
                <w:rFonts w:ascii="Calibri" w:eastAsia="Times New Roman" w:hAnsi="Calibri" w:cs="Calibri"/>
                <w:color w:val="000000"/>
                <w:lang w:eastAsia="sl-SI" w:bidi="yi-Hebr"/>
              </w:rPr>
              <w:br/>
              <w:t>[si trta, ki zorila si\</w:t>
            </w:r>
            <w:r w:rsidRPr="00C07BCC">
              <w:rPr>
                <w:rFonts w:ascii="Calibri" w:eastAsia="Times New Roman" w:hAnsi="Calibri" w:cs="Calibri"/>
                <w:color w:val="000000"/>
                <w:lang w:eastAsia="sl-SI" w:bidi="yi-Hebr"/>
              </w:rPr>
              <w:br/>
              <w:t>opojen grozd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častim brezmadežno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tega klasa božji Kruh\</w:t>
            </w:r>
            <w:r w:rsidRPr="00C07BCC">
              <w:rPr>
                <w:rFonts w:ascii="Calibri" w:eastAsia="Times New Roman" w:hAnsi="Calibri" w:cs="Calibri"/>
                <w:color w:val="000000"/>
                <w:lang w:eastAsia="sl-SI" w:bidi="yi-Hebr"/>
              </w:rPr>
              <w:br/>
              <w:t>nas hrani in krepi,\</w:t>
            </w:r>
            <w:r w:rsidRPr="00C07BCC">
              <w:rPr>
                <w:rFonts w:ascii="Calibri" w:eastAsia="Times New Roman" w:hAnsi="Calibri" w:cs="Calibri"/>
                <w:color w:val="000000"/>
                <w:lang w:eastAsia="sl-SI" w:bidi="yi-Hebr"/>
              </w:rPr>
              <w:br/>
              <w:t>[a grozdni sok nam božji Duh\</w:t>
            </w:r>
            <w:r w:rsidRPr="00C07BCC">
              <w:rPr>
                <w:rFonts w:ascii="Calibri" w:eastAsia="Times New Roman" w:hAnsi="Calibri" w:cs="Calibri"/>
                <w:color w:val="000000"/>
                <w:lang w:eastAsia="sl-SI" w:bidi="yi-Hebr"/>
              </w:rPr>
              <w:br/>
              <w:t>spreminja v Rešnjo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r w:rsidRPr="00C07BCC">
              <w:rPr>
                <w:rFonts w:ascii="Calibri" w:eastAsia="Times New Roman" w:hAnsi="Calibri" w:cs="Calibri"/>
                <w:color w:val="000000"/>
                <w:lang w:eastAsia="sl-SI" w:bidi="yi-Hebr"/>
              </w:rPr>
              <w:br/>
              <w:t>čistejše ko zlato.\</w:t>
            </w:r>
            <w:r w:rsidRPr="00C07BCC">
              <w:rPr>
                <w:rFonts w:ascii="Calibri" w:eastAsia="Times New Roman" w:hAnsi="Calibri" w:cs="Calibri"/>
                <w:color w:val="000000"/>
                <w:lang w:eastAsia="sl-SI" w:bidi="yi-Hebr"/>
              </w:rPr>
              <w:br/>
              <w:t>[Ko žlahtni biser je lepo;\</w:t>
            </w:r>
            <w:r w:rsidRPr="00C07BCC">
              <w:rPr>
                <w:rFonts w:ascii="Calibri" w:eastAsia="Times New Roman" w:hAnsi="Calibri" w:cs="Calibri"/>
                <w:color w:val="000000"/>
                <w:lang w:eastAsia="sl-SI" w:bidi="yi-Hebr"/>
              </w:rPr>
              <w:br/>
              <w:t>ga ljubim z vso močjo.]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bi prost ko ptica bil,\</w:t>
            </w:r>
            <w:r w:rsidRPr="00C07BCC">
              <w:rPr>
                <w:rFonts w:ascii="Calibri" w:eastAsia="Times New Roman" w:hAnsi="Calibri" w:cs="Calibri"/>
                <w:color w:val="000000"/>
                <w:lang w:eastAsia="sl-SI" w:bidi="yi-Hebr"/>
              </w:rPr>
              <w:br/>
              <w:t>bi peval pesmico\</w:t>
            </w:r>
            <w:r w:rsidRPr="00C07BCC">
              <w:rPr>
                <w:rFonts w:ascii="Calibri" w:eastAsia="Times New Roman" w:hAnsi="Calibri" w:cs="Calibri"/>
                <w:color w:val="000000"/>
                <w:lang w:eastAsia="sl-SI" w:bidi="yi-Hebr"/>
              </w:rPr>
              <w:br/>
              <w:t>[in brez nehanja bi častil\</w:t>
            </w:r>
            <w:r w:rsidRPr="00C07BCC">
              <w:rPr>
                <w:rFonts w:ascii="Calibri" w:eastAsia="Times New Roman" w:hAnsi="Calibri" w:cs="Calibri"/>
                <w:color w:val="000000"/>
                <w:lang w:eastAsia="sl-SI" w:bidi="yi-Hebr"/>
              </w:rPr>
              <w:br/>
              <w:t>to Srce ljubljeno.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bi bil v puščavi tam,\</w:t>
            </w:r>
            <w:r w:rsidRPr="00C07BCC">
              <w:rPr>
                <w:rFonts w:ascii="Calibri" w:eastAsia="Times New Roman" w:hAnsi="Calibri" w:cs="Calibri"/>
                <w:color w:val="000000"/>
                <w:lang w:eastAsia="sl-SI" w:bidi="yi-Hebr"/>
              </w:rPr>
              <w:br/>
              <w:t>kjer žive duše ni,\</w:t>
            </w:r>
            <w:r w:rsidRPr="00C07BCC">
              <w:rPr>
                <w:rFonts w:ascii="Calibri" w:eastAsia="Times New Roman" w:hAnsi="Calibri" w:cs="Calibri"/>
                <w:color w:val="000000"/>
                <w:lang w:eastAsia="sl-SI" w:bidi="yi-Hebr"/>
              </w:rPr>
              <w:br/>
              <w:t>[bi glasno pesem peval sam\</w:t>
            </w:r>
            <w:r w:rsidRPr="00C07BCC">
              <w:rPr>
                <w:rFonts w:ascii="Calibri" w:eastAsia="Times New Roman" w:hAnsi="Calibri" w:cs="Calibri"/>
                <w:color w:val="000000"/>
                <w:lang w:eastAsia="sl-SI" w:bidi="yi-Hebr"/>
              </w:rPr>
              <w:br/>
              <w:t>srčno iz vse moči.]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bi angel Božji bil,\</w:t>
            </w:r>
            <w:r w:rsidRPr="00C07BCC">
              <w:rPr>
                <w:rFonts w:ascii="Calibri" w:eastAsia="Times New Roman" w:hAnsi="Calibri" w:cs="Calibri"/>
                <w:color w:val="000000"/>
                <w:lang w:eastAsia="sl-SI" w:bidi="yi-Hebr"/>
              </w:rPr>
              <w:br/>
              <w:t>svetnik tam v raju že,\</w:t>
            </w:r>
            <w:r w:rsidRPr="00C07BCC">
              <w:rPr>
                <w:rFonts w:ascii="Calibri" w:eastAsia="Times New Roman" w:hAnsi="Calibri" w:cs="Calibri"/>
                <w:color w:val="000000"/>
                <w:lang w:eastAsia="sl-SI" w:bidi="yi-Hebr"/>
              </w:rPr>
              <w:br/>
              <w:t>[kako bi ljubil in slavil\</w:t>
            </w:r>
            <w:r w:rsidRPr="00C07BCC">
              <w:rPr>
                <w:rFonts w:ascii="Calibri" w:eastAsia="Times New Roman" w:hAnsi="Calibri" w:cs="Calibri"/>
                <w:color w:val="000000"/>
                <w:lang w:eastAsia="sl-SI" w:bidi="yi-Hebr"/>
              </w:rPr>
              <w:br/>
              <w:t>Marijino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 ljuba Mati moja, glej,\</w:t>
            </w:r>
            <w:r w:rsidRPr="00C07BCC">
              <w:rPr>
                <w:rFonts w:ascii="Calibri" w:eastAsia="Times New Roman" w:hAnsi="Calibri" w:cs="Calibri"/>
                <w:color w:val="000000"/>
                <w:lang w:eastAsia="sl-SI" w:bidi="yi-Hebr"/>
              </w:rPr>
              <w:br/>
              <w:t>služabnik le sem tvoj,\</w:t>
            </w:r>
            <w:r w:rsidRPr="00C07BCC">
              <w:rPr>
                <w:rFonts w:ascii="Calibri" w:eastAsia="Times New Roman" w:hAnsi="Calibri" w:cs="Calibri"/>
                <w:color w:val="000000"/>
                <w:lang w:eastAsia="sl-SI" w:bidi="yi-Hebr"/>
              </w:rPr>
              <w:br/>
              <w:t>[zato usmiljenje imej,\</w:t>
            </w:r>
            <w:r w:rsidRPr="00C07BCC">
              <w:rPr>
                <w:rFonts w:ascii="Calibri" w:eastAsia="Times New Roman" w:hAnsi="Calibri" w:cs="Calibri"/>
                <w:color w:val="000000"/>
                <w:lang w:eastAsia="sl-SI" w:bidi="yi-Hebr"/>
              </w:rPr>
              <w:br/>
              <w:t>naj všeč ti spev bo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r w:rsidRPr="00C07BCC">
              <w:rPr>
                <w:rFonts w:ascii="Calibri" w:eastAsia="Times New Roman" w:hAnsi="Calibri" w:cs="Calibri"/>
                <w:color w:val="000000"/>
                <w:lang w:eastAsia="sl-SI" w:bidi="yi-Hebr"/>
              </w:rPr>
              <w:br/>
              <w:t>čistejše ko zlato.\</w:t>
            </w:r>
            <w:r w:rsidRPr="00C07BCC">
              <w:rPr>
                <w:rFonts w:ascii="Calibri" w:eastAsia="Times New Roman" w:hAnsi="Calibri" w:cs="Calibri"/>
                <w:color w:val="000000"/>
                <w:lang w:eastAsia="sl-SI" w:bidi="yi-Hebr"/>
              </w:rPr>
              <w:br/>
              <w:t>[Ko žlahtni biser je lepo;\</w:t>
            </w:r>
            <w:r w:rsidRPr="00C07BCC">
              <w:rPr>
                <w:rFonts w:ascii="Calibri" w:eastAsia="Times New Roman" w:hAnsi="Calibri" w:cs="Calibri"/>
                <w:color w:val="000000"/>
                <w:lang w:eastAsia="sl-SI" w:bidi="yi-Hebr"/>
              </w:rPr>
              <w:br/>
              <w:t>ga ljubim z vso močjo.]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bi prost ko ptica bil,\</w:t>
            </w:r>
            <w:r w:rsidRPr="00C07BCC">
              <w:rPr>
                <w:rFonts w:ascii="Calibri" w:eastAsia="Times New Roman" w:hAnsi="Calibri" w:cs="Calibri"/>
                <w:color w:val="000000"/>
                <w:lang w:eastAsia="sl-SI" w:bidi="yi-Hebr"/>
              </w:rPr>
              <w:br/>
              <w:t>bi peval pesmico\</w:t>
            </w:r>
            <w:r w:rsidRPr="00C07BCC">
              <w:rPr>
                <w:rFonts w:ascii="Calibri" w:eastAsia="Times New Roman" w:hAnsi="Calibri" w:cs="Calibri"/>
                <w:color w:val="000000"/>
                <w:lang w:eastAsia="sl-SI" w:bidi="yi-Hebr"/>
              </w:rPr>
              <w:br/>
              <w:t>[in brez nehanja bi častil\</w:t>
            </w:r>
            <w:r w:rsidRPr="00C07BCC">
              <w:rPr>
                <w:rFonts w:ascii="Calibri" w:eastAsia="Times New Roman" w:hAnsi="Calibri" w:cs="Calibri"/>
                <w:color w:val="000000"/>
                <w:lang w:eastAsia="sl-SI" w:bidi="yi-Hebr"/>
              </w:rPr>
              <w:br/>
              <w:t>to Srce ljubljeno.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bi bil v puščavi tam,\</w:t>
            </w:r>
            <w:r w:rsidRPr="00C07BCC">
              <w:rPr>
                <w:rFonts w:ascii="Calibri" w:eastAsia="Times New Roman" w:hAnsi="Calibri" w:cs="Calibri"/>
                <w:color w:val="000000"/>
                <w:lang w:eastAsia="sl-SI" w:bidi="yi-Hebr"/>
              </w:rPr>
              <w:br/>
              <w:t>kjer žive duše ni,\</w:t>
            </w:r>
            <w:r w:rsidRPr="00C07BCC">
              <w:rPr>
                <w:rFonts w:ascii="Calibri" w:eastAsia="Times New Roman" w:hAnsi="Calibri" w:cs="Calibri"/>
                <w:color w:val="000000"/>
                <w:lang w:eastAsia="sl-SI" w:bidi="yi-Hebr"/>
              </w:rPr>
              <w:br/>
              <w:t>[bi glasno pesem peval sam\</w:t>
            </w:r>
            <w:r w:rsidRPr="00C07BCC">
              <w:rPr>
                <w:rFonts w:ascii="Calibri" w:eastAsia="Times New Roman" w:hAnsi="Calibri" w:cs="Calibri"/>
                <w:color w:val="000000"/>
                <w:lang w:eastAsia="sl-SI" w:bidi="yi-Hebr"/>
              </w:rPr>
              <w:br/>
              <w:t>srčno iz vse moči.]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jaz ljubim presladko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ko bi angel Božji bil,\</w:t>
            </w:r>
            <w:r w:rsidRPr="00C07BCC">
              <w:rPr>
                <w:rFonts w:ascii="Calibri" w:eastAsia="Times New Roman" w:hAnsi="Calibri" w:cs="Calibri"/>
                <w:color w:val="000000"/>
                <w:lang w:eastAsia="sl-SI" w:bidi="yi-Hebr"/>
              </w:rPr>
              <w:br/>
              <w:t>svetnik tam v raju že,\</w:t>
            </w:r>
            <w:r w:rsidRPr="00C07BCC">
              <w:rPr>
                <w:rFonts w:ascii="Calibri" w:eastAsia="Times New Roman" w:hAnsi="Calibri" w:cs="Calibri"/>
                <w:color w:val="000000"/>
                <w:lang w:eastAsia="sl-SI" w:bidi="yi-Hebr"/>
              </w:rPr>
              <w:br/>
              <w:t>[kako bi ljubil in slavil\</w:t>
            </w:r>
            <w:r w:rsidRPr="00C07BCC">
              <w:rPr>
                <w:rFonts w:ascii="Calibri" w:eastAsia="Times New Roman" w:hAnsi="Calibri" w:cs="Calibri"/>
                <w:color w:val="000000"/>
                <w:lang w:eastAsia="sl-SI" w:bidi="yi-Hebr"/>
              </w:rPr>
              <w:br/>
              <w:t>Marijino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moje\</w:t>
            </w:r>
            <w:r w:rsidRPr="00C07BCC">
              <w:rPr>
                <w:rFonts w:ascii="Calibri" w:eastAsia="Times New Roman" w:hAnsi="Calibri" w:cs="Calibri"/>
                <w:color w:val="000000"/>
                <w:lang w:eastAsia="sl-SI" w:bidi="yi-Hebr"/>
              </w:rPr>
              <w:br/>
              <w:t>naj Mariji slavo poje.\</w:t>
            </w:r>
            <w:r w:rsidRPr="00C07BCC">
              <w:rPr>
                <w:rFonts w:ascii="Calibri" w:eastAsia="Times New Roman" w:hAnsi="Calibri" w:cs="Calibri"/>
                <w:color w:val="000000"/>
                <w:lang w:eastAsia="sl-SI" w:bidi="yi-Hebr"/>
              </w:rPr>
              <w:br/>
              <w:t>Naj te, mati, počastim,\</w:t>
            </w:r>
            <w:r w:rsidRPr="00C07BCC">
              <w:rPr>
                <w:rFonts w:ascii="Calibri" w:eastAsia="Times New Roman" w:hAnsi="Calibri" w:cs="Calibri"/>
                <w:color w:val="000000"/>
                <w:lang w:eastAsia="sl-SI" w:bidi="yi-Hebr"/>
              </w:rPr>
              <w:br/>
              <w:t>[ker za tebe ves gorim.]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sveta,\</w:t>
            </w:r>
            <w:r w:rsidRPr="00C07BCC">
              <w:rPr>
                <w:rFonts w:ascii="Calibri" w:eastAsia="Times New Roman" w:hAnsi="Calibri" w:cs="Calibri"/>
                <w:color w:val="000000"/>
                <w:lang w:eastAsia="sl-SI" w:bidi="yi-Hebr"/>
              </w:rPr>
              <w:br/>
              <w:t>dvanajst zvezd ti venec spleta,\</w:t>
            </w:r>
            <w:r w:rsidRPr="00C07BCC">
              <w:rPr>
                <w:rFonts w:ascii="Calibri" w:eastAsia="Times New Roman" w:hAnsi="Calibri" w:cs="Calibri"/>
                <w:color w:val="000000"/>
                <w:lang w:eastAsia="sl-SI" w:bidi="yi-Hebr"/>
              </w:rPr>
              <w:br/>
              <w:t>ti si zarja lepa vsa,\</w:t>
            </w:r>
            <w:r w:rsidRPr="00C07BCC">
              <w:rPr>
                <w:rFonts w:ascii="Calibri" w:eastAsia="Times New Roman" w:hAnsi="Calibri" w:cs="Calibri"/>
                <w:color w:val="000000"/>
                <w:lang w:eastAsia="sl-SI" w:bidi="yi-Hebr"/>
              </w:rPr>
              <w:br/>
              <w:t>[lilija brez madeža.]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w:t>
            </w:r>
            <w:r w:rsidRPr="00C07BCC">
              <w:rPr>
                <w:rFonts w:ascii="Calibri" w:eastAsia="Times New Roman" w:hAnsi="Calibri" w:cs="Calibri"/>
                <w:color w:val="000000"/>
                <w:lang w:eastAsia="sl-SI" w:bidi="yi-Hebr"/>
              </w:rPr>
              <w:br/>
              <w:t>vseh sirot si pomočnica.\</w:t>
            </w:r>
            <w:r w:rsidRPr="00C07BCC">
              <w:rPr>
                <w:rFonts w:ascii="Calibri" w:eastAsia="Times New Roman" w:hAnsi="Calibri" w:cs="Calibri"/>
                <w:color w:val="000000"/>
                <w:lang w:eastAsia="sl-SI" w:bidi="yi-Hebr"/>
              </w:rPr>
              <w:br/>
              <w:t>V križih mojih revnih dni\</w:t>
            </w:r>
            <w:r w:rsidRPr="00C07BCC">
              <w:rPr>
                <w:rFonts w:ascii="Calibri" w:eastAsia="Times New Roman" w:hAnsi="Calibri" w:cs="Calibri"/>
                <w:color w:val="000000"/>
                <w:lang w:eastAsia="sl-SI" w:bidi="yi-Hebr"/>
              </w:rPr>
              <w:br/>
              <w:t>[usmili se otroka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zlata,\</w:t>
            </w:r>
            <w:r w:rsidRPr="00C07BCC">
              <w:rPr>
                <w:rFonts w:ascii="Calibri" w:eastAsia="Times New Roman" w:hAnsi="Calibri" w:cs="Calibri"/>
                <w:color w:val="000000"/>
                <w:lang w:eastAsia="sl-SI" w:bidi="yi-Hebr"/>
              </w:rPr>
              <w:br/>
              <w:t>odpri mi nebeška vrata,\</w:t>
            </w:r>
            <w:r w:rsidRPr="00C07BCC">
              <w:rPr>
                <w:rFonts w:ascii="Calibri" w:eastAsia="Times New Roman" w:hAnsi="Calibri" w:cs="Calibri"/>
                <w:color w:val="000000"/>
                <w:lang w:eastAsia="sl-SI" w:bidi="yi-Hebr"/>
              </w:rPr>
              <w:br/>
              <w:t>da te v raju počastim\</w:t>
            </w:r>
            <w:r w:rsidRPr="00C07BCC">
              <w:rPr>
                <w:rFonts w:ascii="Calibri" w:eastAsia="Times New Roman" w:hAnsi="Calibri" w:cs="Calibri"/>
                <w:color w:val="000000"/>
                <w:lang w:eastAsia="sl-SI" w:bidi="yi-Hebr"/>
              </w:rPr>
              <w:br/>
              <w:t>[z lepim petjem angelskim.]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najljubeznivejše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preljubeznivo v nebesih in na sveti,\</w:t>
            </w:r>
            <w:r w:rsidRPr="00C07BCC">
              <w:rPr>
                <w:rFonts w:ascii="Calibri" w:eastAsia="Times New Roman" w:hAnsi="Calibri" w:cs="Calibri"/>
                <w:color w:val="000000"/>
                <w:lang w:eastAsia="sl-SI" w:bidi="yi-Hebr"/>
              </w:rPr>
              <w:br/>
              <w:t>o da bi mogli vedno tebi pesmi peti!\</w:t>
            </w:r>
            <w:r w:rsidRPr="00C07BCC">
              <w:rPr>
                <w:rFonts w:ascii="Calibri" w:eastAsia="Times New Roman" w:hAnsi="Calibri" w:cs="Calibri"/>
                <w:color w:val="000000"/>
                <w:lang w:eastAsia="sl-SI" w:bidi="yi-Hebr"/>
              </w:rPr>
              <w:br/>
              <w:t>O Jezus tvoje sladko Srce naj ljubijo, časté\</w:t>
            </w:r>
            <w:r w:rsidRPr="00C07BCC">
              <w:rPr>
                <w:rFonts w:ascii="Calibri" w:eastAsia="Times New Roman" w:hAnsi="Calibri" w:cs="Calibri"/>
                <w:color w:val="000000"/>
                <w:lang w:eastAsia="sl-SI" w:bidi="yi-Hebr"/>
              </w:rPr>
              <w:br/>
              <w:t>vsa ljudstva, vsi jeziki, vse angelske vrste!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najljubeznivejše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Srce si ponižno naj posnemam tebe,\</w:t>
            </w:r>
            <w:r w:rsidRPr="00C07BCC">
              <w:rPr>
                <w:rFonts w:ascii="Calibri" w:eastAsia="Times New Roman" w:hAnsi="Calibri" w:cs="Calibri"/>
                <w:color w:val="000000"/>
                <w:lang w:eastAsia="sl-SI" w:bidi="yi-Hebr"/>
              </w:rPr>
              <w:br/>
              <w:t>le tebe vsak čas iščem, nikoli pa ne sebe!\</w:t>
            </w:r>
            <w:r w:rsidRPr="00C07BCC">
              <w:rPr>
                <w:rFonts w:ascii="Calibri" w:eastAsia="Times New Roman" w:hAnsi="Calibri" w:cs="Calibri"/>
                <w:color w:val="000000"/>
                <w:lang w:eastAsia="sl-SI" w:bidi="yi-Hebr"/>
              </w:rPr>
              <w:br/>
              <w:t>O Jezus tvoje sladko Srce naj ljubijo, časté\</w:t>
            </w:r>
            <w:r w:rsidRPr="00C07BCC">
              <w:rPr>
                <w:rFonts w:ascii="Calibri" w:eastAsia="Times New Roman" w:hAnsi="Calibri" w:cs="Calibri"/>
                <w:color w:val="000000"/>
                <w:lang w:eastAsia="sl-SI" w:bidi="yi-Hebr"/>
              </w:rPr>
              <w:br/>
              <w:t>vsa ljudstva, vsi jeziki, vse angelske vrste!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najljubeznivejše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Srce si vse čisto, prelepo in premilo,\</w:t>
            </w:r>
            <w:r w:rsidRPr="00C07BCC">
              <w:rPr>
                <w:rFonts w:ascii="Calibri" w:eastAsia="Times New Roman" w:hAnsi="Calibri" w:cs="Calibri"/>
                <w:color w:val="000000"/>
                <w:lang w:eastAsia="sl-SI" w:bidi="yi-Hebr"/>
              </w:rPr>
              <w:br/>
              <w:t>o daj da srce moje nedolžnost bo ljubilo!\</w:t>
            </w:r>
            <w:r w:rsidRPr="00C07BCC">
              <w:rPr>
                <w:rFonts w:ascii="Calibri" w:eastAsia="Times New Roman" w:hAnsi="Calibri" w:cs="Calibri"/>
                <w:color w:val="000000"/>
                <w:lang w:eastAsia="sl-SI" w:bidi="yi-Hebr"/>
              </w:rPr>
              <w:br/>
              <w:t>O Jezus tvoje sladko Srce naj ljubijo, časté\</w:t>
            </w:r>
            <w:r w:rsidRPr="00C07BCC">
              <w:rPr>
                <w:rFonts w:ascii="Calibri" w:eastAsia="Times New Roman" w:hAnsi="Calibri" w:cs="Calibri"/>
                <w:color w:val="000000"/>
                <w:lang w:eastAsia="sl-SI" w:bidi="yi-Hebr"/>
              </w:rPr>
              <w:br/>
              <w:t>vsa ljudstva, vsi jeziki, vse angelske vrste!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slavljenja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{C}Ko utihne vse {G/H}in se umir{d7}im,\</w:t>
            </w:r>
            <w:r w:rsidRPr="00C07BCC">
              <w:rPr>
                <w:rFonts w:ascii="Calibri" w:eastAsia="Times New Roman" w:hAnsi="Calibri" w:cs="Calibri"/>
                <w:color w:val="000000"/>
                <w:lang w:eastAsia="sl-SI" w:bidi="yi-Hebr"/>
              </w:rPr>
              <w:br/>
              <w:t>pridem sam pred {G}te.\</w:t>
            </w:r>
            <w:r w:rsidRPr="00C07BCC">
              <w:rPr>
                <w:rFonts w:ascii="Calibri" w:eastAsia="Times New Roman" w:hAnsi="Calibri" w:cs="Calibri"/>
                <w:color w:val="000000"/>
                <w:lang w:eastAsia="sl-SI" w:bidi="yi-Hebr"/>
              </w:rPr>
              <w:br/>
              <w:t>{C}Rad bi podaril{G/H} nekaj vredne{d7}ga\</w:t>
            </w:r>
            <w:r w:rsidRPr="00C07BCC">
              <w:rPr>
                <w:rFonts w:ascii="Calibri" w:eastAsia="Times New Roman" w:hAnsi="Calibri" w:cs="Calibri"/>
                <w:color w:val="000000"/>
                <w:lang w:eastAsia="sl-SI" w:bidi="yi-Hebr"/>
              </w:rPr>
              <w:br/>
              <w:t>za tvoje src{G4-3}e.\\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br/>
              <w:t>{d7}Prinašam v{C/E}eč kot le pe{G4}sem,\</w:t>
            </w:r>
            <w:r w:rsidRPr="00C07BCC">
              <w:rPr>
                <w:rFonts w:ascii="Calibri" w:eastAsia="Times New Roman" w:hAnsi="Calibri" w:cs="Calibri"/>
                <w:color w:val="000000"/>
                <w:lang w:eastAsia="sl-SI" w:bidi="yi-Hebr"/>
              </w:rPr>
              <w:br/>
              <w:t>saj {G}nočeš bese{d7}d.\</w:t>
            </w:r>
            <w:r w:rsidRPr="00C07BCC">
              <w:rPr>
                <w:rFonts w:ascii="Calibri" w:eastAsia="Times New Roman" w:hAnsi="Calibri" w:cs="Calibri"/>
                <w:color w:val="000000"/>
                <w:lang w:eastAsia="sl-SI" w:bidi="yi-Hebr"/>
              </w:rPr>
              <w:br/>
              <w:t>Le kaj naj z nj{C/E}imi pov{G4-3}em?\</w:t>
            </w:r>
            <w:r w:rsidRPr="00C07BCC">
              <w:rPr>
                <w:rFonts w:ascii="Calibri" w:eastAsia="Times New Roman" w:hAnsi="Calibri" w:cs="Calibri"/>
                <w:color w:val="000000"/>
                <w:lang w:eastAsia="sl-SI" w:bidi="yi-Hebr"/>
              </w:rPr>
              <w:br/>
              <w:t>{d7}V globino du{C/E}še mi gle{G4}daš,\</w:t>
            </w:r>
            <w:r w:rsidRPr="00C07BCC">
              <w:rPr>
                <w:rFonts w:ascii="Calibri" w:eastAsia="Times New Roman" w:hAnsi="Calibri" w:cs="Calibri"/>
                <w:color w:val="000000"/>
                <w:lang w:eastAsia="sl-SI" w:bidi="yi-Hebr"/>
              </w:rPr>
              <w:br/>
              <w:t>ne na {G}videz stvar{d7}i,\</w:t>
            </w:r>
            <w:r w:rsidRPr="00C07BCC">
              <w:rPr>
                <w:rFonts w:ascii="Calibri" w:eastAsia="Times New Roman" w:hAnsi="Calibri" w:cs="Calibri"/>
                <w:color w:val="000000"/>
                <w:lang w:eastAsia="sl-SI" w:bidi="yi-Hebr"/>
              </w:rPr>
              <w:br/>
              <w:t>ti vidiš {C/E}moje src{G4-3}e!\\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[{C}K tebi se vračam, slavi{G/H}m te v srcu,\</w:t>
            </w:r>
            <w:r w:rsidRPr="00C07BCC">
              <w:rPr>
                <w:rFonts w:ascii="Calibri" w:eastAsia="Times New Roman" w:hAnsi="Calibri" w:cs="Calibri"/>
                <w:color w:val="000000"/>
                <w:lang w:eastAsia="sl-SI" w:bidi="yi-Hebr"/>
              </w:rPr>
              <w:br/>
              <w:t>ti {d7}Jezus si vse, {F}Jezus si {G4}moje vs{C}e.\</w:t>
            </w:r>
            <w:r w:rsidRPr="00C07BCC">
              <w:rPr>
                <w:rFonts w:ascii="Calibri" w:eastAsia="Times New Roman" w:hAnsi="Calibri" w:cs="Calibri"/>
                <w:color w:val="000000"/>
                <w:lang w:eastAsia="sl-SI" w:bidi="yi-Hebr"/>
              </w:rPr>
              <w:br/>
              <w:t>Žal mi Gospod je vseh mojih {G/H}grehov,\</w:t>
            </w:r>
            <w:r w:rsidRPr="00C07BCC">
              <w:rPr>
                <w:rFonts w:ascii="Calibri" w:eastAsia="Times New Roman" w:hAnsi="Calibri" w:cs="Calibri"/>
                <w:color w:val="000000"/>
                <w:lang w:eastAsia="sl-SI" w:bidi="yi-Hebr"/>
              </w:rPr>
              <w:br/>
              <w:t>ti Je{d7}zus si vse, {F}Jezus si {G4}moje vs{C}e.]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slavljenja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{C}Čudoviti Bog, {G/H}svet držiš v ro{d7}kah,\</w:t>
            </w:r>
            <w:r w:rsidRPr="00C07BCC">
              <w:rPr>
                <w:rFonts w:ascii="Calibri" w:eastAsia="Times New Roman" w:hAnsi="Calibri" w:cs="Calibri"/>
                <w:color w:val="000000"/>
                <w:lang w:eastAsia="sl-SI" w:bidi="yi-Hebr"/>
              </w:rPr>
              <w:br/>
              <w:t>tvoje je prav v{G}se.\</w:t>
            </w:r>
            <w:r w:rsidRPr="00C07BCC">
              <w:rPr>
                <w:rFonts w:ascii="Calibri" w:eastAsia="Times New Roman" w:hAnsi="Calibri" w:cs="Calibri"/>
                <w:color w:val="000000"/>
                <w:lang w:eastAsia="sl-SI" w:bidi="yi-Hebr"/>
              </w:rPr>
              <w:br/>
              <w:t>{C}Ranjen in ubog, {G/H}ves se tebi {d7}dam,\</w:t>
            </w:r>
            <w:r w:rsidRPr="00C07BCC">
              <w:rPr>
                <w:rFonts w:ascii="Calibri" w:eastAsia="Times New Roman" w:hAnsi="Calibri" w:cs="Calibri"/>
                <w:color w:val="000000"/>
                <w:lang w:eastAsia="sl-SI" w:bidi="yi-Hebr"/>
              </w:rPr>
              <w:br/>
              <w:t>vsak moj dih, utr{G4-3}ip.\\</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{d7}Prinašam v{C/E}eč kot le pe{G4}sem,\</w:t>
            </w:r>
            <w:r w:rsidRPr="00C07BCC">
              <w:rPr>
                <w:rFonts w:ascii="Calibri" w:eastAsia="Times New Roman" w:hAnsi="Calibri" w:cs="Calibri"/>
                <w:color w:val="000000"/>
                <w:lang w:eastAsia="sl-SI" w:bidi="yi-Hebr"/>
              </w:rPr>
              <w:br/>
              <w:t>saj {G}nočeš bese{d7}d.\</w:t>
            </w:r>
            <w:r w:rsidRPr="00C07BCC">
              <w:rPr>
                <w:rFonts w:ascii="Calibri" w:eastAsia="Times New Roman" w:hAnsi="Calibri" w:cs="Calibri"/>
                <w:color w:val="000000"/>
                <w:lang w:eastAsia="sl-SI" w:bidi="yi-Hebr"/>
              </w:rPr>
              <w:br/>
              <w:t>Le kaj naj z nj{C/E}imi pov{G4-3}em?\</w:t>
            </w:r>
            <w:r w:rsidRPr="00C07BCC">
              <w:rPr>
                <w:rFonts w:ascii="Calibri" w:eastAsia="Times New Roman" w:hAnsi="Calibri" w:cs="Calibri"/>
                <w:color w:val="000000"/>
                <w:lang w:eastAsia="sl-SI" w:bidi="yi-Hebr"/>
              </w:rPr>
              <w:br/>
              <w:t>{d7}V globino du{C/E}še mi gle{G4}daš,\</w:t>
            </w:r>
            <w:r w:rsidRPr="00C07BCC">
              <w:rPr>
                <w:rFonts w:ascii="Calibri" w:eastAsia="Times New Roman" w:hAnsi="Calibri" w:cs="Calibri"/>
                <w:color w:val="000000"/>
                <w:lang w:eastAsia="sl-SI" w:bidi="yi-Hebr"/>
              </w:rPr>
              <w:br/>
              <w:t>ne na {G}videz stvar{d7}i,\</w:t>
            </w:r>
            <w:r w:rsidRPr="00C07BCC">
              <w:rPr>
                <w:rFonts w:ascii="Calibri" w:eastAsia="Times New Roman" w:hAnsi="Calibri" w:cs="Calibri"/>
                <w:color w:val="000000"/>
                <w:lang w:eastAsia="sl-SI" w:bidi="yi-Hebr"/>
              </w:rPr>
              <w:br/>
              <w:t>ti vidiš {C/E}moje src{G4-3}e!\\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[{C}K tebi se vračam, slavi{G/H}m te v srcu,\</w:t>
            </w:r>
            <w:r w:rsidRPr="00C07BCC">
              <w:rPr>
                <w:rFonts w:ascii="Calibri" w:eastAsia="Times New Roman" w:hAnsi="Calibri" w:cs="Calibri"/>
                <w:color w:val="000000"/>
                <w:lang w:eastAsia="sl-SI" w:bidi="yi-Hebr"/>
              </w:rPr>
              <w:br/>
              <w:t>ti {d7}Jezus si vse, {F}Jezus si {G4}moje vs{C}e.\</w:t>
            </w:r>
            <w:r w:rsidRPr="00C07BCC">
              <w:rPr>
                <w:rFonts w:ascii="Calibri" w:eastAsia="Times New Roman" w:hAnsi="Calibri" w:cs="Calibri"/>
                <w:color w:val="000000"/>
                <w:lang w:eastAsia="sl-SI" w:bidi="yi-Hebr"/>
              </w:rPr>
              <w:br/>
              <w:t>Žal mi Gospod je vseh mojih {G/H}grehov,\</w:t>
            </w:r>
            <w:r w:rsidRPr="00C07BCC">
              <w:rPr>
                <w:rFonts w:ascii="Calibri" w:eastAsia="Times New Roman" w:hAnsi="Calibri" w:cs="Calibri"/>
                <w:color w:val="000000"/>
                <w:lang w:eastAsia="sl-SI" w:bidi="yi-Hebr"/>
              </w:rPr>
              <w:br/>
              <w:t>ti Je{d7}zus si vse, {F}Jezus si {G4}moje vs{C}e.]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Sreče polni sveti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Sreče polni sveti dan,\</w:t>
            </w:r>
            <w:r w:rsidRPr="00C07BCC">
              <w:rPr>
                <w:rFonts w:ascii="Calibri" w:eastAsia="Times New Roman" w:hAnsi="Calibri" w:cs="Calibri"/>
                <w:color w:val="000000"/>
                <w:lang w:eastAsia="sl-SI" w:bidi="yi-Hebr"/>
              </w:rPr>
              <w:br/>
              <w:t>ko prihaja v mojo dušo\</w:t>
            </w:r>
            <w:r w:rsidRPr="00C07BCC">
              <w:rPr>
                <w:rFonts w:ascii="Calibri" w:eastAsia="Times New Roman" w:hAnsi="Calibri" w:cs="Calibri"/>
                <w:color w:val="000000"/>
                <w:lang w:eastAsia="sl-SI" w:bidi="yi-Hebr"/>
              </w:rPr>
              <w:br/>
              <w:t>kot zdravnik ljubezni polni\</w:t>
            </w:r>
            <w:r w:rsidRPr="00C07BCC">
              <w:rPr>
                <w:rFonts w:ascii="Calibri" w:eastAsia="Times New Roman" w:hAnsi="Calibri" w:cs="Calibri"/>
                <w:color w:val="000000"/>
                <w:lang w:eastAsia="sl-SI" w:bidi="yi-Hebr"/>
              </w:rPr>
              <w:br/>
              <w:t>usmiljeni samarijan.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Sreče polni sveti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Dušo ranjeno imam,\</w:t>
            </w:r>
            <w:r w:rsidRPr="00C07BCC">
              <w:rPr>
                <w:rFonts w:ascii="Calibri" w:eastAsia="Times New Roman" w:hAnsi="Calibri" w:cs="Calibri"/>
                <w:color w:val="000000"/>
                <w:lang w:eastAsia="sl-SI" w:bidi="yi-Hebr"/>
              </w:rPr>
              <w:br/>
              <w:t>polno grehov in slabosti,\</w:t>
            </w:r>
            <w:r w:rsidRPr="00C07BCC">
              <w:rPr>
                <w:rFonts w:ascii="Calibri" w:eastAsia="Times New Roman" w:hAnsi="Calibri" w:cs="Calibri"/>
                <w:color w:val="000000"/>
                <w:lang w:eastAsia="sl-SI" w:bidi="yi-Hebr"/>
              </w:rPr>
              <w:br/>
              <w:t>Ti edini boš ozdravil\</w:t>
            </w:r>
            <w:r w:rsidRPr="00C07BCC">
              <w:rPr>
                <w:rFonts w:ascii="Calibri" w:eastAsia="Times New Roman" w:hAnsi="Calibri" w:cs="Calibri"/>
                <w:color w:val="000000"/>
                <w:lang w:eastAsia="sl-SI" w:bidi="yi-Hebr"/>
              </w:rPr>
              <w:br/>
              <w:t>srce bolno polno 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Sreče polni sveti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Olja milosti mi vlij\</w:t>
            </w:r>
            <w:r w:rsidRPr="00C07BCC">
              <w:rPr>
                <w:rFonts w:ascii="Calibri" w:eastAsia="Times New Roman" w:hAnsi="Calibri" w:cs="Calibri"/>
                <w:color w:val="000000"/>
                <w:lang w:eastAsia="sl-SI" w:bidi="yi-Hebr"/>
              </w:rPr>
              <w:br/>
              <w:t>ter me pelji k sveti mizi,\</w:t>
            </w:r>
            <w:r w:rsidRPr="00C07BCC">
              <w:rPr>
                <w:rFonts w:ascii="Calibri" w:eastAsia="Times New Roman" w:hAnsi="Calibri" w:cs="Calibri"/>
                <w:color w:val="000000"/>
                <w:lang w:eastAsia="sl-SI" w:bidi="yi-Hebr"/>
              </w:rPr>
              <w:br/>
              <w:t>tam mi dušo bo omila\</w:t>
            </w:r>
            <w:r w:rsidRPr="00C07BCC">
              <w:rPr>
                <w:rFonts w:ascii="Calibri" w:eastAsia="Times New Roman" w:hAnsi="Calibri" w:cs="Calibri"/>
                <w:color w:val="000000"/>
                <w:lang w:eastAsia="sl-SI" w:bidi="yi-Hebr"/>
              </w:rPr>
              <w:br/>
              <w:t>Tvoja sveta Rešnja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 ti betlehemska!\</w:t>
            </w:r>
            <w:r w:rsidRPr="00C07BCC">
              <w:rPr>
                <w:rFonts w:ascii="Calibri" w:eastAsia="Times New Roman" w:hAnsi="Calibri" w:cs="Calibri"/>
                <w:color w:val="000000"/>
                <w:lang w:eastAsia="sl-SI" w:bidi="yi-Hebr"/>
              </w:rPr>
              <w:br/>
              <w:t>Družba nebeška pri tebi stoji.\</w:t>
            </w:r>
            <w:r w:rsidRPr="00C07BCC">
              <w:rPr>
                <w:rFonts w:ascii="Calibri" w:eastAsia="Times New Roman" w:hAnsi="Calibri" w:cs="Calibri"/>
                <w:color w:val="000000"/>
                <w:lang w:eastAsia="sl-SI" w:bidi="yi-Hebr"/>
              </w:rPr>
              <w:br/>
              <w:t>[In čeprav podrta,\</w:t>
            </w:r>
            <w:r w:rsidRPr="00C07BCC">
              <w:rPr>
                <w:rFonts w:ascii="Calibri" w:eastAsia="Times New Roman" w:hAnsi="Calibri" w:cs="Calibri"/>
                <w:color w:val="000000"/>
                <w:lang w:eastAsia="sl-SI" w:bidi="yi-Hebr"/>
              </w:rPr>
              <w:br/>
              <w:t>vsepovsod odprta:\</w:t>
            </w:r>
            <w:r w:rsidRPr="00C07BCC">
              <w:rPr>
                <w:rFonts w:ascii="Calibri" w:eastAsia="Times New Roman" w:hAnsi="Calibri" w:cs="Calibri"/>
                <w:color w:val="000000"/>
                <w:lang w:eastAsia="sl-SI" w:bidi="yi-Hebr"/>
              </w:rPr>
              <w:br/>
              <w:t>notri se še Kralj roditi ne boji.]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Srečne ste, jasli ve betlehemske!\</w:t>
            </w:r>
            <w:r w:rsidRPr="00C07BCC">
              <w:rPr>
                <w:rFonts w:ascii="Calibri" w:eastAsia="Times New Roman" w:hAnsi="Calibri" w:cs="Calibri"/>
                <w:color w:val="000000"/>
                <w:lang w:eastAsia="sl-SI" w:bidi="yi-Hebr"/>
              </w:rPr>
              <w:br/>
              <w:t>Detece revno na slami leži.\</w:t>
            </w:r>
            <w:r w:rsidRPr="00C07BCC">
              <w:rPr>
                <w:rFonts w:ascii="Calibri" w:eastAsia="Times New Roman" w:hAnsi="Calibri" w:cs="Calibri"/>
                <w:color w:val="000000"/>
                <w:lang w:eastAsia="sl-SI" w:bidi="yi-Hebr"/>
              </w:rPr>
              <w:br/>
              <w:t>[In čeprav lesene,\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sred’ zime ledene:\</w:t>
            </w:r>
            <w:r w:rsidRPr="00C07BCC">
              <w:rPr>
                <w:rFonts w:ascii="Calibri" w:eastAsia="Times New Roman" w:hAnsi="Calibri" w:cs="Calibri"/>
                <w:color w:val="000000"/>
                <w:lang w:eastAsia="sl-SI" w:bidi="yi-Hebr"/>
              </w:rPr>
              <w:br/>
              <w:t>notri se Zveličar Jezus sam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Srečen si, človek, tisočkrat srečen!\</w:t>
            </w:r>
            <w:r w:rsidRPr="00C07BCC">
              <w:rPr>
                <w:rFonts w:ascii="Calibri" w:eastAsia="Times New Roman" w:hAnsi="Calibri" w:cs="Calibri"/>
                <w:color w:val="000000"/>
                <w:lang w:eastAsia="sl-SI" w:bidi="yi-Hebr"/>
              </w:rPr>
              <w:br/>
              <w:t>Jezus prebiva pri tebi vsak dan.\</w:t>
            </w:r>
            <w:r w:rsidRPr="00C07BCC">
              <w:rPr>
                <w:rFonts w:ascii="Calibri" w:eastAsia="Times New Roman" w:hAnsi="Calibri" w:cs="Calibri"/>
                <w:color w:val="000000"/>
                <w:lang w:eastAsia="sl-SI" w:bidi="yi-Hebr"/>
              </w:rPr>
              <w:br/>
              <w:t>[In čeprav si reven,\</w:t>
            </w:r>
            <w:r w:rsidRPr="00C07BCC">
              <w:rPr>
                <w:rFonts w:ascii="Calibri" w:eastAsia="Times New Roman" w:hAnsi="Calibri" w:cs="Calibri"/>
                <w:color w:val="000000"/>
                <w:lang w:eastAsia="sl-SI" w:bidi="yi-Hebr"/>
              </w:rPr>
              <w:br/>
              <w:t>pomoči potreben,\</w:t>
            </w:r>
            <w:r w:rsidRPr="00C07BCC">
              <w:rPr>
                <w:rFonts w:ascii="Calibri" w:eastAsia="Times New Roman" w:hAnsi="Calibri" w:cs="Calibri"/>
                <w:color w:val="000000"/>
                <w:lang w:eastAsia="sl-SI" w:bidi="yi-Hebr"/>
              </w:rPr>
              <w:br/>
              <w:t>v dušo tvojo se Zveličar naseli.]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 ti betlehemska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 ti betlehemska!\</w:t>
            </w:r>
            <w:r w:rsidRPr="00C07BCC">
              <w:rPr>
                <w:rFonts w:ascii="Calibri" w:eastAsia="Times New Roman" w:hAnsi="Calibri" w:cs="Calibri"/>
                <w:color w:val="000000"/>
                <w:lang w:eastAsia="sl-SI" w:bidi="yi-Hebr"/>
              </w:rPr>
              <w:br/>
              <w:t>Družba nebeška pri tebi stoji.\</w:t>
            </w:r>
            <w:r w:rsidRPr="00C07BCC">
              <w:rPr>
                <w:rFonts w:ascii="Calibri" w:eastAsia="Times New Roman" w:hAnsi="Calibri" w:cs="Calibri"/>
                <w:color w:val="000000"/>
                <w:lang w:eastAsia="sl-SI" w:bidi="yi-Hebr"/>
              </w:rPr>
              <w:br/>
              <w:t>[In čeprav podrta,\</w:t>
            </w:r>
            <w:r w:rsidRPr="00C07BCC">
              <w:rPr>
                <w:rFonts w:ascii="Calibri" w:eastAsia="Times New Roman" w:hAnsi="Calibri" w:cs="Calibri"/>
                <w:color w:val="000000"/>
                <w:lang w:eastAsia="sl-SI" w:bidi="yi-Hebr"/>
              </w:rPr>
              <w:br/>
              <w:t>vsepovsod odprta:\</w:t>
            </w:r>
            <w:r w:rsidRPr="00C07BCC">
              <w:rPr>
                <w:rFonts w:ascii="Calibri" w:eastAsia="Times New Roman" w:hAnsi="Calibri" w:cs="Calibri"/>
                <w:color w:val="000000"/>
                <w:lang w:eastAsia="sl-SI" w:bidi="yi-Hebr"/>
              </w:rPr>
              <w:br/>
              <w:t>notri se še Kralj roditi ne boji.]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 ti betlehemska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Srečne ste, jasli ve betlehemske!\</w:t>
            </w:r>
            <w:r w:rsidRPr="00C07BCC">
              <w:rPr>
                <w:rFonts w:ascii="Calibri" w:eastAsia="Times New Roman" w:hAnsi="Calibri" w:cs="Calibri"/>
                <w:color w:val="000000"/>
                <w:lang w:eastAsia="sl-SI" w:bidi="yi-Hebr"/>
              </w:rPr>
              <w:br/>
              <w:t>Detece revno na slami leži.\</w:t>
            </w:r>
            <w:r w:rsidRPr="00C07BCC">
              <w:rPr>
                <w:rFonts w:ascii="Calibri" w:eastAsia="Times New Roman" w:hAnsi="Calibri" w:cs="Calibri"/>
                <w:color w:val="000000"/>
                <w:lang w:eastAsia="sl-SI" w:bidi="yi-Hebr"/>
              </w:rPr>
              <w:br/>
              <w:t>[Četudi lesene,\</w:t>
            </w:r>
            <w:r w:rsidRPr="00C07BCC">
              <w:rPr>
                <w:rFonts w:ascii="Calibri" w:eastAsia="Times New Roman" w:hAnsi="Calibri" w:cs="Calibri"/>
                <w:color w:val="000000"/>
                <w:lang w:eastAsia="sl-SI" w:bidi="yi-Hebr"/>
              </w:rPr>
              <w:br/>
              <w:t>sred’ zime ledene:\</w:t>
            </w:r>
            <w:r w:rsidRPr="00C07BCC">
              <w:rPr>
                <w:rFonts w:ascii="Calibri" w:eastAsia="Times New Roman" w:hAnsi="Calibri" w:cs="Calibri"/>
                <w:color w:val="000000"/>
                <w:lang w:eastAsia="sl-SI" w:bidi="yi-Hebr"/>
              </w:rPr>
              <w:br/>
              <w:t>notri se Zveličar Jezus sam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 ti betlehemska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Srečen si, človek, tisočkrat srečen!\</w:t>
            </w:r>
            <w:r w:rsidRPr="00C07BCC">
              <w:rPr>
                <w:rFonts w:ascii="Calibri" w:eastAsia="Times New Roman" w:hAnsi="Calibri" w:cs="Calibri"/>
                <w:color w:val="000000"/>
                <w:lang w:eastAsia="sl-SI" w:bidi="yi-Hebr"/>
              </w:rPr>
              <w:br/>
              <w:t>Jezus prebiva pri tebi vsak dan.\</w:t>
            </w:r>
            <w:r w:rsidRPr="00C07BCC">
              <w:rPr>
                <w:rFonts w:ascii="Calibri" w:eastAsia="Times New Roman" w:hAnsi="Calibri" w:cs="Calibri"/>
                <w:color w:val="000000"/>
                <w:lang w:eastAsia="sl-SI" w:bidi="yi-Hebr"/>
              </w:rPr>
              <w:br/>
              <w:t>[In čeprav si reven,\</w:t>
            </w:r>
            <w:r w:rsidRPr="00C07BCC">
              <w:rPr>
                <w:rFonts w:ascii="Calibri" w:eastAsia="Times New Roman" w:hAnsi="Calibri" w:cs="Calibri"/>
                <w:color w:val="000000"/>
                <w:lang w:eastAsia="sl-SI" w:bidi="yi-Hebr"/>
              </w:rPr>
              <w:br/>
              <w:t>pomoči potreben,\</w:t>
            </w:r>
            <w:r w:rsidRPr="00C07BCC">
              <w:rPr>
                <w:rFonts w:ascii="Calibri" w:eastAsia="Times New Roman" w:hAnsi="Calibri" w:cs="Calibri"/>
                <w:color w:val="000000"/>
                <w:lang w:eastAsia="sl-SI" w:bidi="yi-Hebr"/>
              </w:rPr>
              <w:br/>
              <w:t>v dušo tvojo se Zveličar naseli.]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 ti betlehemska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Srečen si, človek, tisočkrat srečen!\</w:t>
            </w:r>
            <w:r w:rsidRPr="00C07BCC">
              <w:rPr>
                <w:rFonts w:ascii="Calibri" w:eastAsia="Times New Roman" w:hAnsi="Calibri" w:cs="Calibri"/>
                <w:color w:val="000000"/>
                <w:lang w:eastAsia="sl-SI" w:bidi="yi-Hebr"/>
              </w:rPr>
              <w:br/>
              <w:t>Jezus prebiva pri tebi vsak dan.\</w:t>
            </w:r>
            <w:r w:rsidRPr="00C07BCC">
              <w:rPr>
                <w:rFonts w:ascii="Calibri" w:eastAsia="Times New Roman" w:hAnsi="Calibri" w:cs="Calibri"/>
                <w:color w:val="000000"/>
                <w:lang w:eastAsia="sl-SI" w:bidi="yi-Hebr"/>
              </w:rPr>
              <w:br/>
              <w:t>[Četudi si reven,\</w:t>
            </w:r>
            <w:r w:rsidRPr="00C07BCC">
              <w:rPr>
                <w:rFonts w:ascii="Calibri" w:eastAsia="Times New Roman" w:hAnsi="Calibri" w:cs="Calibri"/>
                <w:color w:val="000000"/>
                <w:lang w:eastAsia="sl-SI" w:bidi="yi-Hebr"/>
              </w:rPr>
              <w:br/>
              <w:t>pomoči potreben,\</w:t>
            </w:r>
            <w:r w:rsidRPr="00C07BCC">
              <w:rPr>
                <w:rFonts w:ascii="Calibri" w:eastAsia="Times New Roman" w:hAnsi="Calibri" w:cs="Calibri"/>
                <w:color w:val="000000"/>
                <w:lang w:eastAsia="sl-SI" w:bidi="yi-Hebr"/>
              </w:rPr>
              <w:br/>
              <w:t>v dušo se tvojo Zveličar naseli.]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 ti betlehemska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 ti betlehemska!\</w:t>
            </w:r>
            <w:r w:rsidRPr="00C07BCC">
              <w:rPr>
                <w:rFonts w:ascii="Calibri" w:eastAsia="Times New Roman" w:hAnsi="Calibri" w:cs="Calibri"/>
                <w:color w:val="000000"/>
                <w:lang w:eastAsia="sl-SI" w:bidi="yi-Hebr"/>
              </w:rPr>
              <w:br/>
              <w:t>Družba nebeška pri tebi stoji.\</w:t>
            </w:r>
            <w:r w:rsidRPr="00C07BCC">
              <w:rPr>
                <w:rFonts w:ascii="Calibri" w:eastAsia="Times New Roman" w:hAnsi="Calibri" w:cs="Calibri"/>
                <w:color w:val="000000"/>
                <w:lang w:eastAsia="sl-SI" w:bidi="yi-Hebr"/>
              </w:rPr>
              <w:br/>
              <w:t>[In čeprav podrta,\</w:t>
            </w:r>
            <w:r w:rsidRPr="00C07BCC">
              <w:rPr>
                <w:rFonts w:ascii="Calibri" w:eastAsia="Times New Roman" w:hAnsi="Calibri" w:cs="Calibri"/>
                <w:color w:val="000000"/>
                <w:lang w:eastAsia="sl-SI" w:bidi="yi-Hebr"/>
              </w:rPr>
              <w:br/>
              <w:t>vsepovsod odprta:\</w:t>
            </w:r>
            <w:r w:rsidRPr="00C07BCC">
              <w:rPr>
                <w:rFonts w:ascii="Calibri" w:eastAsia="Times New Roman" w:hAnsi="Calibri" w:cs="Calibri"/>
                <w:color w:val="000000"/>
                <w:lang w:eastAsia="sl-SI" w:bidi="yi-Hebr"/>
              </w:rPr>
              <w:br/>
              <w:t>notri se še Kralj roditi ne boji.]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 ti betlehemska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Srečne ste, jasli ve betlehemske!\</w:t>
            </w:r>
            <w:r w:rsidRPr="00C07BCC">
              <w:rPr>
                <w:rFonts w:ascii="Calibri" w:eastAsia="Times New Roman" w:hAnsi="Calibri" w:cs="Calibri"/>
                <w:color w:val="000000"/>
                <w:lang w:eastAsia="sl-SI" w:bidi="yi-Hebr"/>
              </w:rPr>
              <w:br/>
              <w:t>Detece revno na slami leži.\</w:t>
            </w:r>
            <w:r w:rsidRPr="00C07BCC">
              <w:rPr>
                <w:rFonts w:ascii="Calibri" w:eastAsia="Times New Roman" w:hAnsi="Calibri" w:cs="Calibri"/>
                <w:color w:val="000000"/>
                <w:lang w:eastAsia="sl-SI" w:bidi="yi-Hebr"/>
              </w:rPr>
              <w:br/>
              <w:t>[In čeprav lesene,\</w:t>
            </w:r>
            <w:r w:rsidRPr="00C07BCC">
              <w:rPr>
                <w:rFonts w:ascii="Calibri" w:eastAsia="Times New Roman" w:hAnsi="Calibri" w:cs="Calibri"/>
                <w:color w:val="000000"/>
                <w:lang w:eastAsia="sl-SI" w:bidi="yi-Hebr"/>
              </w:rPr>
              <w:br/>
              <w:t>sred’ zime ledene:\</w:t>
            </w:r>
            <w:r w:rsidRPr="00C07BCC">
              <w:rPr>
                <w:rFonts w:ascii="Calibri" w:eastAsia="Times New Roman" w:hAnsi="Calibri" w:cs="Calibri"/>
                <w:color w:val="000000"/>
                <w:lang w:eastAsia="sl-SI" w:bidi="yi-Hebr"/>
              </w:rPr>
              <w:br/>
              <w:t>notri se Zveličar Jezus sam rodi.]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Srečna si štalca ti betlehemska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Srečen si, človek, tisočkrat srečen!\</w:t>
            </w:r>
            <w:r w:rsidRPr="00C07BCC">
              <w:rPr>
                <w:rFonts w:ascii="Calibri" w:eastAsia="Times New Roman" w:hAnsi="Calibri" w:cs="Calibri"/>
                <w:color w:val="000000"/>
                <w:lang w:eastAsia="sl-SI" w:bidi="yi-Hebr"/>
              </w:rPr>
              <w:br/>
              <w:t>Jezus prebiva pri tebi vsak dan.\</w:t>
            </w:r>
            <w:r w:rsidRPr="00C07BCC">
              <w:rPr>
                <w:rFonts w:ascii="Calibri" w:eastAsia="Times New Roman" w:hAnsi="Calibri" w:cs="Calibri"/>
                <w:color w:val="000000"/>
                <w:lang w:eastAsia="sl-SI" w:bidi="yi-Hebr"/>
              </w:rPr>
              <w:br/>
              <w:t>[Pa čeprav si reven,\</w:t>
            </w:r>
            <w:r w:rsidRPr="00C07BCC">
              <w:rPr>
                <w:rFonts w:ascii="Calibri" w:eastAsia="Times New Roman" w:hAnsi="Calibri" w:cs="Calibri"/>
                <w:color w:val="000000"/>
                <w:lang w:eastAsia="sl-SI" w:bidi="yi-Hebr"/>
              </w:rPr>
              <w:br/>
              <w:t>pomoči potreben,\</w:t>
            </w:r>
            <w:r w:rsidRPr="00C07BCC">
              <w:rPr>
                <w:rFonts w:ascii="Calibri" w:eastAsia="Times New Roman" w:hAnsi="Calibri" w:cs="Calibri"/>
                <w:color w:val="000000"/>
                <w:lang w:eastAsia="sl-SI" w:bidi="yi-Hebr"/>
              </w:rPr>
              <w:br/>
              <w:t>v duši tvoji sam Zveličar Bog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Srečni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Dan, ki je presegel vse,\</w:t>
            </w:r>
            <w:r w:rsidRPr="00C07BCC">
              <w:rPr>
                <w:rFonts w:ascii="Calibri" w:eastAsia="Times New Roman" w:hAnsi="Calibri" w:cs="Calibri"/>
                <w:color w:val="000000"/>
                <w:lang w:eastAsia="sl-SI" w:bidi="yi-Hebr"/>
              </w:rPr>
              <w:br/>
              <w:t>smrti ni več, ti si rešil me,\</w:t>
            </w:r>
            <w:r w:rsidRPr="00C07BCC">
              <w:rPr>
                <w:rFonts w:ascii="Calibri" w:eastAsia="Times New Roman" w:hAnsi="Calibri" w:cs="Calibri"/>
                <w:color w:val="000000"/>
                <w:lang w:eastAsia="sl-SI" w:bidi="yi-Hebr"/>
              </w:rPr>
              <w:br/>
              <w:t>pojmo vsi, Jezus res živi.\</w:t>
            </w:r>
            <w:r w:rsidRPr="00C07BCC">
              <w:rPr>
                <w:rFonts w:ascii="Calibri" w:eastAsia="Times New Roman" w:hAnsi="Calibri" w:cs="Calibri"/>
                <w:color w:val="000000"/>
                <w:lang w:eastAsia="sl-SI" w:bidi="yi-Hebr"/>
              </w:rPr>
              <w:br/>
              <w:t>Prazen križ, prazen grob,\</w:t>
            </w:r>
            <w:r w:rsidRPr="00C07BCC">
              <w:rPr>
                <w:rFonts w:ascii="Calibri" w:eastAsia="Times New Roman" w:hAnsi="Calibri" w:cs="Calibri"/>
                <w:color w:val="000000"/>
                <w:lang w:eastAsia="sl-SI" w:bidi="yi-Hebr"/>
              </w:rPr>
              <w:br/>
              <w:t>večno zdaj življenje čaka nas,\</w:t>
            </w:r>
            <w:r w:rsidRPr="00C07BCC">
              <w:rPr>
                <w:rFonts w:ascii="Calibri" w:eastAsia="Times New Roman" w:hAnsi="Calibri" w:cs="Calibri"/>
                <w:color w:val="000000"/>
                <w:lang w:eastAsia="sl-SI" w:bidi="yi-Hebr"/>
              </w:rPr>
              <w:br/>
              <w:t>vzklikajmo, ker Jezus res živi, On živi!\\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br/>
              <w:t>[O, srečni dan, srečni dan,\</w:t>
            </w:r>
            <w:r w:rsidRPr="00C07BCC">
              <w:rPr>
                <w:rFonts w:ascii="Calibri" w:eastAsia="Times New Roman" w:hAnsi="Calibri" w:cs="Calibri"/>
                <w:color w:val="000000"/>
                <w:lang w:eastAsia="sl-SI" w:bidi="yi-Hebr"/>
              </w:rPr>
              <w:br/>
              <w:t>moj greh je zdaj opran!\</w:t>
            </w:r>
            <w:r w:rsidRPr="00C07BCC">
              <w:rPr>
                <w:rFonts w:ascii="Calibri" w:eastAsia="Times New Roman" w:hAnsi="Calibri" w:cs="Calibri"/>
                <w:color w:val="000000"/>
                <w:lang w:eastAsia="sl-SI" w:bidi="yi-Hebr"/>
              </w:rPr>
              <w:br/>
              <w:t>O, srečni dan, srečni dan,\</w:t>
            </w:r>
            <w:r w:rsidRPr="00C07BCC">
              <w:rPr>
                <w:rFonts w:ascii="Calibri" w:eastAsia="Times New Roman" w:hAnsi="Calibri" w:cs="Calibri"/>
                <w:color w:val="000000"/>
                <w:lang w:eastAsia="sl-SI" w:bidi="yi-Hebr"/>
              </w:rPr>
              <w:br/>
              <w:t>ne bom več tak kot prej,\</w:t>
            </w:r>
            <w:r w:rsidRPr="00C07BCC">
              <w:rPr>
                <w:rFonts w:ascii="Calibri" w:eastAsia="Times New Roman" w:hAnsi="Calibri" w:cs="Calibri"/>
                <w:color w:val="000000"/>
                <w:lang w:eastAsia="sl-SI" w:bidi="yi-Hebr"/>
              </w:rPr>
              <w:br/>
              <w:t>ker s tabo bom odslej.]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Srečni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stojim tu pred teboj,\</w:t>
            </w:r>
            <w:r w:rsidRPr="00C07BCC">
              <w:rPr>
                <w:rFonts w:ascii="Calibri" w:eastAsia="Times New Roman" w:hAnsi="Calibri" w:cs="Calibri"/>
                <w:color w:val="000000"/>
                <w:lang w:eastAsia="sl-SI" w:bidi="yi-Hebr"/>
              </w:rPr>
              <w:br/>
              <w:t>končno prost te gledam v oči,\</w:t>
            </w:r>
            <w:r w:rsidRPr="00C07BCC">
              <w:rPr>
                <w:rFonts w:ascii="Calibri" w:eastAsia="Times New Roman" w:hAnsi="Calibri" w:cs="Calibri"/>
                <w:color w:val="000000"/>
                <w:lang w:eastAsia="sl-SI" w:bidi="yi-Hebr"/>
              </w:rPr>
              <w:br/>
              <w:t>jaz sem tvoj, Jezus, ti si moj.\</w:t>
            </w:r>
            <w:r w:rsidRPr="00C07BCC">
              <w:rPr>
                <w:rFonts w:ascii="Calibri" w:eastAsia="Times New Roman" w:hAnsi="Calibri" w:cs="Calibri"/>
                <w:color w:val="000000"/>
                <w:lang w:eastAsia="sl-SI" w:bidi="yi-Hebr"/>
              </w:rPr>
              <w:br/>
              <w:t>Čista radost, trajen mir,\</w:t>
            </w:r>
            <w:r w:rsidRPr="00C07BCC">
              <w:rPr>
                <w:rFonts w:ascii="Calibri" w:eastAsia="Times New Roman" w:hAnsi="Calibri" w:cs="Calibri"/>
                <w:color w:val="000000"/>
                <w:lang w:eastAsia="sl-SI" w:bidi="yi-Hebr"/>
              </w:rPr>
              <w:br/>
              <w:t>bolečina vsaka se zgubi,\</w:t>
            </w:r>
            <w:r w:rsidRPr="00C07BCC">
              <w:rPr>
                <w:rFonts w:ascii="Calibri" w:eastAsia="Times New Roman" w:hAnsi="Calibri" w:cs="Calibri"/>
                <w:color w:val="000000"/>
                <w:lang w:eastAsia="sl-SI" w:bidi="yi-Hebr"/>
              </w:rPr>
              <w:br/>
              <w:t>vriskajmo, ker Jezus res živi, On živi!\\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 srečni dan, srečni dan,\</w:t>
            </w:r>
            <w:r w:rsidRPr="00C07BCC">
              <w:rPr>
                <w:rFonts w:ascii="Calibri" w:eastAsia="Times New Roman" w:hAnsi="Calibri" w:cs="Calibri"/>
                <w:color w:val="000000"/>
                <w:lang w:eastAsia="sl-SI" w:bidi="yi-Hebr"/>
              </w:rPr>
              <w:br/>
              <w:t>moj greh je zdaj opran!\</w:t>
            </w:r>
            <w:r w:rsidRPr="00C07BCC">
              <w:rPr>
                <w:rFonts w:ascii="Calibri" w:eastAsia="Times New Roman" w:hAnsi="Calibri" w:cs="Calibri"/>
                <w:color w:val="000000"/>
                <w:lang w:eastAsia="sl-SI" w:bidi="yi-Hebr"/>
              </w:rPr>
              <w:br/>
              <w:t>O, srečni dan, srečni dan,\</w:t>
            </w:r>
            <w:r w:rsidRPr="00C07BCC">
              <w:rPr>
                <w:rFonts w:ascii="Calibri" w:eastAsia="Times New Roman" w:hAnsi="Calibri" w:cs="Calibri"/>
                <w:color w:val="000000"/>
                <w:lang w:eastAsia="sl-SI" w:bidi="yi-Hebr"/>
              </w:rPr>
              <w:br/>
              <w:t>ne bom več tak kot prej,\</w:t>
            </w:r>
            <w:r w:rsidRPr="00C07BCC">
              <w:rPr>
                <w:rFonts w:ascii="Calibri" w:eastAsia="Times New Roman" w:hAnsi="Calibri" w:cs="Calibri"/>
                <w:color w:val="000000"/>
                <w:lang w:eastAsia="sl-SI" w:bidi="yi-Hebr"/>
              </w:rPr>
              <w:br/>
              <w:t>ker s tabo bom odslej.]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Srečni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w:t>
            </w:r>
            <w:r w:rsidRPr="00C07BCC">
              <w:rPr>
                <w:rFonts w:ascii="Calibri" w:eastAsia="Times New Roman" w:hAnsi="Calibri" w:cs="Calibri"/>
                <w:color w:val="000000"/>
                <w:lang w:eastAsia="sl-SI" w:bidi="yi-Hebr"/>
              </w:rPr>
              <w:br/>
              <w:t>O, ta preslavni dan,\</w:t>
            </w:r>
            <w:r w:rsidRPr="00C07BCC">
              <w:rPr>
                <w:rFonts w:ascii="Calibri" w:eastAsia="Times New Roman" w:hAnsi="Calibri" w:cs="Calibri"/>
                <w:color w:val="000000"/>
                <w:lang w:eastAsia="sl-SI" w:bidi="yi-Hebr"/>
              </w:rPr>
              <w:br/>
              <w:t>ta čudovit način,\</w:t>
            </w:r>
            <w:r w:rsidRPr="00C07BCC">
              <w:rPr>
                <w:rFonts w:ascii="Calibri" w:eastAsia="Times New Roman" w:hAnsi="Calibri" w:cs="Calibri"/>
                <w:color w:val="000000"/>
                <w:lang w:eastAsia="sl-SI" w:bidi="yi-Hebr"/>
              </w:rPr>
              <w:br/>
              <w:t>da rešil si me!\</w:t>
            </w:r>
            <w:r w:rsidRPr="00C07BCC">
              <w:rPr>
                <w:rFonts w:ascii="Calibri" w:eastAsia="Times New Roman" w:hAnsi="Calibri" w:cs="Calibri"/>
                <w:color w:val="000000"/>
                <w:lang w:eastAsia="sl-SI" w:bidi="yi-Hebr"/>
              </w:rPr>
              <w:br/>
              <w:t>O, ta preslavni dan,\</w:t>
            </w:r>
            <w:r w:rsidRPr="00C07BCC">
              <w:rPr>
                <w:rFonts w:ascii="Calibri" w:eastAsia="Times New Roman" w:hAnsi="Calibri" w:cs="Calibri"/>
                <w:color w:val="000000"/>
                <w:lang w:eastAsia="sl-SI" w:bidi="yi-Hebr"/>
              </w:rPr>
              <w:br/>
              <w:t>o, presveto ime!\\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 srečni dan, srečni dan,\</w:t>
            </w:r>
            <w:r w:rsidRPr="00C07BCC">
              <w:rPr>
                <w:rFonts w:ascii="Calibri" w:eastAsia="Times New Roman" w:hAnsi="Calibri" w:cs="Calibri"/>
                <w:color w:val="000000"/>
                <w:lang w:eastAsia="sl-SI" w:bidi="yi-Hebr"/>
              </w:rPr>
              <w:br/>
              <w:t>moj greh je zdaj opran!\</w:t>
            </w:r>
            <w:r w:rsidRPr="00C07BCC">
              <w:rPr>
                <w:rFonts w:ascii="Calibri" w:eastAsia="Times New Roman" w:hAnsi="Calibri" w:cs="Calibri"/>
                <w:color w:val="000000"/>
                <w:lang w:eastAsia="sl-SI" w:bidi="yi-Hebr"/>
              </w:rPr>
              <w:br/>
              <w:t>O, srečni dan, srečni dan,\</w:t>
            </w:r>
            <w:r w:rsidRPr="00C07BCC">
              <w:rPr>
                <w:rFonts w:ascii="Calibri" w:eastAsia="Times New Roman" w:hAnsi="Calibri" w:cs="Calibri"/>
                <w:color w:val="000000"/>
                <w:lang w:eastAsia="sl-SI" w:bidi="yi-Hebr"/>
              </w:rPr>
              <w:br/>
              <w:t>ne bom več tak kot prej,\</w:t>
            </w:r>
            <w:r w:rsidRPr="00C07BCC">
              <w:rPr>
                <w:rFonts w:ascii="Calibri" w:eastAsia="Times New Roman" w:hAnsi="Calibri" w:cs="Calibri"/>
                <w:color w:val="000000"/>
                <w:lang w:eastAsia="sl-SI" w:bidi="yi-Hebr"/>
              </w:rPr>
              <w:br/>
              <w:t>ker s tabo bom odslej.]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Stal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{D}Stal {A}bom z r{E}okami {fis}in srcem kvišku\</w:t>
            </w:r>
            <w:r w:rsidRPr="00C07BCC">
              <w:rPr>
                <w:rFonts w:ascii="Calibri" w:eastAsia="Times New Roman" w:hAnsi="Calibri" w:cs="Calibri"/>
                <w:color w:val="000000"/>
                <w:lang w:eastAsia="sl-SI" w:bidi="yi-Hebr"/>
              </w:rPr>
              <w:br/>
              <w:t>{D}zat{A}é, ki {E}dal si {fis}mi vse.\</w:t>
            </w:r>
            <w:r w:rsidRPr="00C07BCC">
              <w:rPr>
                <w:rFonts w:ascii="Calibri" w:eastAsia="Times New Roman" w:hAnsi="Calibri" w:cs="Calibri"/>
                <w:color w:val="000000"/>
                <w:lang w:eastAsia="sl-SI" w:bidi="yi-Hebr"/>
              </w:rPr>
              <w:br/>
              <w:t>{D}Stal {A}bom, pre{E}dal svoj{fis}o dušo tebi,\</w:t>
            </w:r>
            <w:r w:rsidRPr="00C07BCC">
              <w:rPr>
                <w:rFonts w:ascii="Calibri" w:eastAsia="Times New Roman" w:hAnsi="Calibri" w:cs="Calibri"/>
                <w:color w:val="000000"/>
                <w:lang w:eastAsia="sl-SI" w:bidi="yi-Hebr"/>
              </w:rPr>
              <w:br/>
              <w:t>{D}ves sem {A}tvoj, o {E}Bog.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Stotisoč pozdravov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Stotisoč pozdravov jaz hranim za te,\</w:t>
            </w:r>
            <w:r w:rsidRPr="00C07BCC">
              <w:rPr>
                <w:rFonts w:ascii="Calibri" w:eastAsia="Times New Roman" w:hAnsi="Calibri" w:cs="Calibri"/>
                <w:color w:val="000000"/>
                <w:lang w:eastAsia="sl-SI" w:bidi="yi-Hebr"/>
              </w:rPr>
              <w:br/>
              <w:t>Marija ker ljubi te moje srce.\</w:t>
            </w:r>
            <w:r w:rsidRPr="00C07BCC">
              <w:rPr>
                <w:rFonts w:ascii="Calibri" w:eastAsia="Times New Roman" w:hAnsi="Calibri" w:cs="Calibri"/>
                <w:color w:val="000000"/>
                <w:lang w:eastAsia="sl-SI" w:bidi="yi-Hebr"/>
              </w:rPr>
              <w:br/>
              <w:t>[Vsa sreča prihaja iz tvojih mi rok,\</w:t>
            </w:r>
            <w:r w:rsidRPr="00C07BCC">
              <w:rPr>
                <w:rFonts w:ascii="Calibri" w:eastAsia="Times New Roman" w:hAnsi="Calibri" w:cs="Calibri"/>
                <w:color w:val="000000"/>
                <w:lang w:eastAsia="sl-SI" w:bidi="yi-Hebr"/>
              </w:rPr>
              <w:br/>
              <w:t>ti Mati si moja in jaz tvoj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Stotisoč pozdravov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skrbjo materinsko me spremljaš povsod.\</w:t>
            </w:r>
            <w:r w:rsidRPr="00C07BCC">
              <w:rPr>
                <w:rFonts w:ascii="Calibri" w:eastAsia="Times New Roman" w:hAnsi="Calibri" w:cs="Calibri"/>
                <w:color w:val="000000"/>
                <w:lang w:eastAsia="sl-SI" w:bidi="yi-Hebr"/>
              </w:rPr>
              <w:br/>
              <w:t>Življenje je moje niz tvojih dobrot.\</w:t>
            </w:r>
            <w:r w:rsidRPr="00C07BCC">
              <w:rPr>
                <w:rFonts w:ascii="Calibri" w:eastAsia="Times New Roman" w:hAnsi="Calibri" w:cs="Calibri"/>
                <w:color w:val="000000"/>
                <w:lang w:eastAsia="sl-SI" w:bidi="yi-Hebr"/>
              </w:rPr>
              <w:br/>
              <w:t>[V veselju in kadar zastre se nebo,\</w:t>
            </w:r>
            <w:r w:rsidRPr="00C07BCC">
              <w:rPr>
                <w:rFonts w:ascii="Calibri" w:eastAsia="Times New Roman" w:hAnsi="Calibri" w:cs="Calibri"/>
                <w:color w:val="000000"/>
                <w:lang w:eastAsia="sl-SI" w:bidi="yi-Hebr"/>
              </w:rPr>
              <w:br/>
              <w:t>nad mano dobrotno bdi tvoje 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Stotisoč pozdravov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Kjer hodim, Marija, jaz mislim na te,\</w:t>
            </w:r>
            <w:r w:rsidRPr="00C07BCC">
              <w:rPr>
                <w:rFonts w:ascii="Calibri" w:eastAsia="Times New Roman" w:hAnsi="Calibri" w:cs="Calibri"/>
                <w:color w:val="000000"/>
                <w:lang w:eastAsia="sl-SI" w:bidi="yi-Hebr"/>
              </w:rPr>
              <w:br/>
              <w:t>saj nosim te vpisano v svoje srce,\</w:t>
            </w:r>
            <w:r w:rsidRPr="00C07BCC">
              <w:rPr>
                <w:rFonts w:ascii="Calibri" w:eastAsia="Times New Roman" w:hAnsi="Calibri" w:cs="Calibri"/>
                <w:color w:val="000000"/>
                <w:lang w:eastAsia="sl-SI" w:bidi="yi-Hebr"/>
              </w:rPr>
              <w:br/>
              <w:t>[ki zate hvaležno bo bilo vsak hip\</w:t>
            </w:r>
            <w:r w:rsidRPr="00C07BCC">
              <w:rPr>
                <w:rFonts w:ascii="Calibri" w:eastAsia="Times New Roman" w:hAnsi="Calibri" w:cs="Calibri"/>
                <w:color w:val="000000"/>
                <w:lang w:eastAsia="sl-SI" w:bidi="yi-Hebr"/>
              </w:rPr>
              <w:br/>
              <w:t>in tebi veljal bo moj zadnji utrip.]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Stvarnik zemlje in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Stvarnik zemlje in neba\</w:t>
            </w:r>
            <w:r w:rsidRPr="00C07BCC">
              <w:rPr>
                <w:rFonts w:ascii="Calibri" w:eastAsia="Times New Roman" w:hAnsi="Calibri" w:cs="Calibri"/>
                <w:color w:val="000000"/>
                <w:lang w:eastAsia="sl-SI" w:bidi="yi-Hebr"/>
              </w:rPr>
              <w:br/>
              <w:t>videl stisko sem sveta.\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Greh in zlo, trpljenje vse,\</w:t>
            </w:r>
            <w:r w:rsidRPr="00C07BCC">
              <w:rPr>
                <w:rFonts w:ascii="Calibri" w:eastAsia="Times New Roman" w:hAnsi="Calibri" w:cs="Calibri"/>
                <w:color w:val="000000"/>
                <w:lang w:eastAsia="sl-SI" w:bidi="yi-Hebr"/>
              </w:rPr>
              <w:br/>
              <w:t>premagal bom.\</w:t>
            </w:r>
            <w:r w:rsidRPr="00C07BCC">
              <w:rPr>
                <w:rFonts w:ascii="Calibri" w:eastAsia="Times New Roman" w:hAnsi="Calibri" w:cs="Calibri"/>
                <w:color w:val="000000"/>
                <w:lang w:eastAsia="sl-SI" w:bidi="yi-Hebr"/>
              </w:rPr>
              <w:br/>
              <w:t>Sonce sem ustvaril jaz,\</w:t>
            </w:r>
            <w:r w:rsidRPr="00C07BCC">
              <w:rPr>
                <w:rFonts w:ascii="Calibri" w:eastAsia="Times New Roman" w:hAnsi="Calibri" w:cs="Calibri"/>
                <w:color w:val="000000"/>
                <w:lang w:eastAsia="sl-SI" w:bidi="yi-Hebr"/>
              </w:rPr>
              <w:br/>
              <w:t>da prežene temo, mraz.\</w:t>
            </w:r>
            <w:r w:rsidRPr="00C07BCC">
              <w:rPr>
                <w:rFonts w:ascii="Calibri" w:eastAsia="Times New Roman" w:hAnsi="Calibri" w:cs="Calibri"/>
                <w:color w:val="000000"/>
                <w:lang w:eastAsia="sl-SI" w:bidi="yi-Hebr"/>
              </w:rPr>
              <w:br/>
              <w:t>Kdo odkril bo luč ljudem?\</w:t>
            </w:r>
            <w:r w:rsidRPr="00C07BCC">
              <w:rPr>
                <w:rFonts w:ascii="Calibri" w:eastAsia="Times New Roman" w:hAnsi="Calibri" w:cs="Calibri"/>
                <w:color w:val="000000"/>
                <w:lang w:eastAsia="sl-SI" w:bidi="yi-Hebr"/>
              </w:rPr>
              <w:br/>
              <w:t>Koga pošljem naj?\\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[Tukaj sem, Gospod, pošlji mene!\</w:t>
            </w:r>
            <w:r w:rsidRPr="00C07BCC">
              <w:rPr>
                <w:rFonts w:ascii="Calibri" w:eastAsia="Times New Roman" w:hAnsi="Calibri" w:cs="Calibri"/>
                <w:color w:val="000000"/>
                <w:lang w:eastAsia="sl-SI" w:bidi="yi-Hebr"/>
              </w:rPr>
              <w:br/>
              <w:t>Slišal sem Tvoj klic in zdaj sem tu.\</w:t>
            </w:r>
            <w:r w:rsidRPr="00C07BCC">
              <w:rPr>
                <w:rFonts w:ascii="Calibri" w:eastAsia="Times New Roman" w:hAnsi="Calibri" w:cs="Calibri"/>
                <w:color w:val="000000"/>
                <w:lang w:eastAsia="sl-SI" w:bidi="yi-Hebr"/>
              </w:rPr>
              <w:br/>
              <w:t>Bodi z mano, ko bom vabil\</w:t>
            </w:r>
            <w:r w:rsidRPr="00C07BCC">
              <w:rPr>
                <w:rFonts w:ascii="Calibri" w:eastAsia="Times New Roman" w:hAnsi="Calibri" w:cs="Calibri"/>
                <w:color w:val="000000"/>
                <w:lang w:eastAsia="sl-SI" w:bidi="yi-Hebr"/>
              </w:rPr>
              <w:br/>
              <w:t>vse k ljubezni, veri, upanju.]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Stvarnik zemlje in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ustvaril sem ta svet,\</w:t>
            </w:r>
            <w:r w:rsidRPr="00C07BCC">
              <w:rPr>
                <w:rFonts w:ascii="Calibri" w:eastAsia="Times New Roman" w:hAnsi="Calibri" w:cs="Calibri"/>
                <w:color w:val="000000"/>
                <w:lang w:eastAsia="sl-SI" w:bidi="yi-Hebr"/>
              </w:rPr>
              <w:br/>
              <w:t>rad prebivam pri ljudeh.\</w:t>
            </w:r>
            <w:r w:rsidRPr="00C07BCC">
              <w:rPr>
                <w:rFonts w:ascii="Calibri" w:eastAsia="Times New Roman" w:hAnsi="Calibri" w:cs="Calibri"/>
                <w:color w:val="000000"/>
                <w:lang w:eastAsia="sl-SI" w:bidi="yi-Hebr"/>
              </w:rPr>
              <w:br/>
              <w:t>Z njimi jokam in trpim,\</w:t>
            </w:r>
            <w:r w:rsidRPr="00C07BCC">
              <w:rPr>
                <w:rFonts w:ascii="Calibri" w:eastAsia="Times New Roman" w:hAnsi="Calibri" w:cs="Calibri"/>
                <w:color w:val="000000"/>
                <w:lang w:eastAsia="sl-SI" w:bidi="yi-Hebr"/>
              </w:rPr>
              <w:br/>
              <w:t>a daleč so.\</w:t>
            </w:r>
            <w:r w:rsidRPr="00C07BCC">
              <w:rPr>
                <w:rFonts w:ascii="Calibri" w:eastAsia="Times New Roman" w:hAnsi="Calibri" w:cs="Calibri"/>
                <w:color w:val="000000"/>
                <w:lang w:eastAsia="sl-SI" w:bidi="yi-Hebr"/>
              </w:rPr>
              <w:br/>
              <w:t>Srca kot iz kamna so,\</w:t>
            </w:r>
            <w:r w:rsidRPr="00C07BCC">
              <w:rPr>
                <w:rFonts w:ascii="Calibri" w:eastAsia="Times New Roman" w:hAnsi="Calibri" w:cs="Calibri"/>
                <w:color w:val="000000"/>
                <w:lang w:eastAsia="sl-SI" w:bidi="yi-Hebr"/>
              </w:rPr>
              <w:br/>
              <w:t>a beseda moja bo\</w:t>
            </w:r>
            <w:r w:rsidRPr="00C07BCC">
              <w:rPr>
                <w:rFonts w:ascii="Calibri" w:eastAsia="Times New Roman" w:hAnsi="Calibri" w:cs="Calibri"/>
                <w:color w:val="000000"/>
                <w:lang w:eastAsia="sl-SI" w:bidi="yi-Hebr"/>
              </w:rPr>
              <w:br/>
              <w:t>jim ljubezen dala spet.\</w:t>
            </w:r>
            <w:r w:rsidRPr="00C07BCC">
              <w:rPr>
                <w:rFonts w:ascii="Calibri" w:eastAsia="Times New Roman" w:hAnsi="Calibri" w:cs="Calibri"/>
                <w:color w:val="000000"/>
                <w:lang w:eastAsia="sl-SI" w:bidi="yi-Hebr"/>
              </w:rPr>
              <w:br/>
              <w:t>Koga pošljem naj?\\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[Tukaj sem, Gospod, pošlji mene!\</w:t>
            </w:r>
            <w:r w:rsidRPr="00C07BCC">
              <w:rPr>
                <w:rFonts w:ascii="Calibri" w:eastAsia="Times New Roman" w:hAnsi="Calibri" w:cs="Calibri"/>
                <w:color w:val="000000"/>
                <w:lang w:eastAsia="sl-SI" w:bidi="yi-Hebr"/>
              </w:rPr>
              <w:br/>
              <w:t>Slišal sem Tvoj klic in zdaj sem tu.\</w:t>
            </w:r>
            <w:r w:rsidRPr="00C07BCC">
              <w:rPr>
                <w:rFonts w:ascii="Calibri" w:eastAsia="Times New Roman" w:hAnsi="Calibri" w:cs="Calibri"/>
                <w:color w:val="000000"/>
                <w:lang w:eastAsia="sl-SI" w:bidi="yi-Hebr"/>
              </w:rPr>
              <w:br/>
              <w:t>Bodi z mano, ko bom vabil\</w:t>
            </w:r>
            <w:r w:rsidRPr="00C07BCC">
              <w:rPr>
                <w:rFonts w:ascii="Calibri" w:eastAsia="Times New Roman" w:hAnsi="Calibri" w:cs="Calibri"/>
                <w:color w:val="000000"/>
                <w:lang w:eastAsia="sl-SI" w:bidi="yi-Hebr"/>
              </w:rPr>
              <w:br/>
              <w:t>vse k ljubezni, veri, upanju.]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Stvarnik zemlje in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Zrak in ogenj ustvaril sem,\</w:t>
            </w:r>
            <w:r w:rsidRPr="00C07BCC">
              <w:rPr>
                <w:rFonts w:ascii="Calibri" w:eastAsia="Times New Roman" w:hAnsi="Calibri" w:cs="Calibri"/>
                <w:color w:val="000000"/>
                <w:lang w:eastAsia="sl-SI" w:bidi="yi-Hebr"/>
              </w:rPr>
              <w:br/>
              <w:t>dajem hrano vsem ljudem.\</w:t>
            </w:r>
            <w:r w:rsidRPr="00C07BCC">
              <w:rPr>
                <w:rFonts w:ascii="Calibri" w:eastAsia="Times New Roman" w:hAnsi="Calibri" w:cs="Calibri"/>
                <w:color w:val="000000"/>
                <w:lang w:eastAsia="sl-SI" w:bidi="yi-Hebr"/>
              </w:rPr>
              <w:br/>
              <w:t>Za uboge jaz skrbim,\</w:t>
            </w:r>
            <w:r w:rsidRPr="00C07BCC">
              <w:rPr>
                <w:rFonts w:ascii="Calibri" w:eastAsia="Times New Roman" w:hAnsi="Calibri" w:cs="Calibri"/>
                <w:color w:val="000000"/>
                <w:lang w:eastAsia="sl-SI" w:bidi="yi-Hebr"/>
              </w:rPr>
              <w:br/>
              <w:t>rešujem jih.\</w:t>
            </w:r>
            <w:r w:rsidRPr="00C07BCC">
              <w:rPr>
                <w:rFonts w:ascii="Calibri" w:eastAsia="Times New Roman" w:hAnsi="Calibri" w:cs="Calibri"/>
                <w:color w:val="000000"/>
                <w:lang w:eastAsia="sl-SI" w:bidi="yi-Hebr"/>
              </w:rPr>
              <w:br/>
              <w:t>Svoj kruh z njimi rad delim,\</w:t>
            </w:r>
            <w:r w:rsidRPr="00C07BCC">
              <w:rPr>
                <w:rFonts w:ascii="Calibri" w:eastAsia="Times New Roman" w:hAnsi="Calibri" w:cs="Calibri"/>
                <w:color w:val="000000"/>
                <w:lang w:eastAsia="sl-SI" w:bidi="yi-Hebr"/>
              </w:rPr>
              <w:br/>
              <w:t>dušo in telo krepim.\</w:t>
            </w:r>
            <w:r w:rsidRPr="00C07BCC">
              <w:rPr>
                <w:rFonts w:ascii="Calibri" w:eastAsia="Times New Roman" w:hAnsi="Calibri" w:cs="Calibri"/>
                <w:color w:val="000000"/>
                <w:lang w:eastAsia="sl-SI" w:bidi="yi-Hebr"/>
              </w:rPr>
              <w:br/>
              <w:t>Zanje sem življenje dal.\</w:t>
            </w:r>
            <w:r w:rsidRPr="00C07BCC">
              <w:rPr>
                <w:rFonts w:ascii="Calibri" w:eastAsia="Times New Roman" w:hAnsi="Calibri" w:cs="Calibri"/>
                <w:color w:val="000000"/>
                <w:lang w:eastAsia="sl-SI" w:bidi="yi-Hebr"/>
              </w:rPr>
              <w:br/>
              <w:t>Koga pošljem naj?\\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[Tukaj sem, Gospod, pošlji mene!\</w:t>
            </w:r>
            <w:r w:rsidRPr="00C07BCC">
              <w:rPr>
                <w:rFonts w:ascii="Calibri" w:eastAsia="Times New Roman" w:hAnsi="Calibri" w:cs="Calibri"/>
                <w:color w:val="000000"/>
                <w:lang w:eastAsia="sl-SI" w:bidi="yi-Hebr"/>
              </w:rPr>
              <w:br/>
              <w:t>Slišal sem Tvoj klic in zdaj sem tu.\</w:t>
            </w:r>
            <w:r w:rsidRPr="00C07BCC">
              <w:rPr>
                <w:rFonts w:ascii="Calibri" w:eastAsia="Times New Roman" w:hAnsi="Calibri" w:cs="Calibri"/>
                <w:color w:val="000000"/>
                <w:lang w:eastAsia="sl-SI" w:bidi="yi-Hebr"/>
              </w:rPr>
              <w:br/>
              <w:t>Bodi z mano, ko bom vabil\</w:t>
            </w:r>
            <w:r w:rsidRPr="00C07BCC">
              <w:rPr>
                <w:rFonts w:ascii="Calibri" w:eastAsia="Times New Roman" w:hAnsi="Calibri" w:cs="Calibri"/>
                <w:color w:val="000000"/>
                <w:lang w:eastAsia="sl-SI" w:bidi="yi-Hebr"/>
              </w:rPr>
              <w:br/>
              <w:t>vse k ljubezni, veri, upanju.]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Stvarniku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 videl kdaj ta blesk luči,\</w:t>
            </w:r>
            <w:r w:rsidRPr="00C07BCC">
              <w:rPr>
                <w:rFonts w:ascii="Calibri" w:eastAsia="Times New Roman" w:hAnsi="Calibri" w:cs="Calibri"/>
                <w:color w:val="000000"/>
                <w:lang w:eastAsia="sl-SI" w:bidi="yi-Hebr"/>
              </w:rPr>
              <w:br/>
              <w:t>ki noč nam v dan prebuja?\</w:t>
            </w:r>
            <w:r w:rsidRPr="00C07BCC">
              <w:rPr>
                <w:rFonts w:ascii="Calibri" w:eastAsia="Times New Roman" w:hAnsi="Calibri" w:cs="Calibri"/>
                <w:color w:val="000000"/>
                <w:lang w:eastAsia="sl-SI" w:bidi="yi-Hebr"/>
              </w:rPr>
              <w:br/>
              <w:t>Na nebu sonce zažari,\</w:t>
            </w:r>
            <w:r w:rsidRPr="00C07BCC">
              <w:rPr>
                <w:rFonts w:ascii="Calibri" w:eastAsia="Times New Roman" w:hAnsi="Calibri" w:cs="Calibri"/>
                <w:color w:val="000000"/>
                <w:lang w:eastAsia="sl-SI" w:bidi="yi-Hebr"/>
              </w:rPr>
              <w:br/>
              <w:t>naravo prebudi.\</w:t>
            </w:r>
            <w:r w:rsidRPr="00C07BCC">
              <w:rPr>
                <w:rFonts w:ascii="Calibri" w:eastAsia="Times New Roman" w:hAnsi="Calibri" w:cs="Calibri"/>
                <w:color w:val="000000"/>
                <w:lang w:eastAsia="sl-SI" w:bidi="yi-Hebr"/>
              </w:rPr>
              <w:br/>
              <w:t>Ti ustvaril si zemljo in nebo,\</w:t>
            </w:r>
            <w:r w:rsidRPr="00C07BCC">
              <w:rPr>
                <w:rFonts w:ascii="Calibri" w:eastAsia="Times New Roman" w:hAnsi="Calibri" w:cs="Calibri"/>
                <w:color w:val="000000"/>
                <w:lang w:eastAsia="sl-SI" w:bidi="yi-Hebr"/>
              </w:rPr>
              <w:br/>
              <w:t>dal pticam glas, da ti pojejo,\</w:t>
            </w:r>
            <w:r w:rsidRPr="00C07BCC">
              <w:rPr>
                <w:rFonts w:ascii="Calibri" w:eastAsia="Times New Roman" w:hAnsi="Calibri" w:cs="Calibri"/>
                <w:color w:val="000000"/>
                <w:lang w:eastAsia="sl-SI" w:bidi="yi-Hebr"/>
              </w:rPr>
              <w:br/>
              <w:t>človeku dal si oči,\</w:t>
            </w:r>
            <w:r w:rsidRPr="00C07BCC">
              <w:rPr>
                <w:rFonts w:ascii="Calibri" w:eastAsia="Times New Roman" w:hAnsi="Calibri" w:cs="Calibri"/>
                <w:color w:val="000000"/>
                <w:lang w:eastAsia="sl-SI" w:bidi="yi-Hebr"/>
              </w:rPr>
              <w:br/>
              <w:t>da Te lahko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Stvarniku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 slišal kdaj viharja moč,\</w:t>
            </w:r>
            <w:r w:rsidRPr="00C07BCC">
              <w:rPr>
                <w:rFonts w:ascii="Calibri" w:eastAsia="Times New Roman" w:hAnsi="Calibri" w:cs="Calibri"/>
                <w:color w:val="000000"/>
                <w:lang w:eastAsia="sl-SI" w:bidi="yi-Hebr"/>
              </w:rPr>
              <w:br/>
              <w:t>se v krošnjah poigrava?\</w:t>
            </w:r>
            <w:r w:rsidRPr="00C07BCC">
              <w:rPr>
                <w:rFonts w:ascii="Calibri" w:eastAsia="Times New Roman" w:hAnsi="Calibri" w:cs="Calibri"/>
                <w:color w:val="000000"/>
                <w:lang w:eastAsia="sl-SI" w:bidi="yi-Hebr"/>
              </w:rPr>
              <w:br/>
              <w:t>A v rahlem vetru je skrivnost,\</w:t>
            </w:r>
            <w:r w:rsidRPr="00C07BCC">
              <w:rPr>
                <w:rFonts w:ascii="Calibri" w:eastAsia="Times New Roman" w:hAnsi="Calibri" w:cs="Calibri"/>
                <w:color w:val="000000"/>
                <w:lang w:eastAsia="sl-SI" w:bidi="yi-Hebr"/>
              </w:rPr>
              <w:br/>
              <w:t>ki v meni govori.\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Ti ustvaril si zemljo in nebo,\</w:t>
            </w:r>
            <w:r w:rsidRPr="00C07BCC">
              <w:rPr>
                <w:rFonts w:ascii="Calibri" w:eastAsia="Times New Roman" w:hAnsi="Calibri" w:cs="Calibri"/>
                <w:color w:val="000000"/>
                <w:lang w:eastAsia="sl-SI" w:bidi="yi-Hebr"/>
              </w:rPr>
              <w:br/>
              <w:t>dal pticam glas, da ti pojejo,\</w:t>
            </w:r>
            <w:r w:rsidRPr="00C07BCC">
              <w:rPr>
                <w:rFonts w:ascii="Calibri" w:eastAsia="Times New Roman" w:hAnsi="Calibri" w:cs="Calibri"/>
                <w:color w:val="000000"/>
                <w:lang w:eastAsia="sl-SI" w:bidi="yi-Hebr"/>
              </w:rPr>
              <w:br/>
              <w:t>človeku dal si oči,\</w:t>
            </w:r>
            <w:r w:rsidRPr="00C07BCC">
              <w:rPr>
                <w:rFonts w:ascii="Calibri" w:eastAsia="Times New Roman" w:hAnsi="Calibri" w:cs="Calibri"/>
                <w:color w:val="000000"/>
                <w:lang w:eastAsia="sl-SI" w:bidi="yi-Hebr"/>
              </w:rPr>
              <w:br/>
              <w:t>da Te lahko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Stvarniku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Si čutil kdaj dotik dlani,\</w:t>
            </w:r>
            <w:r w:rsidRPr="00C07BCC">
              <w:rPr>
                <w:rFonts w:ascii="Calibri" w:eastAsia="Times New Roman" w:hAnsi="Calibri" w:cs="Calibri"/>
                <w:color w:val="000000"/>
                <w:lang w:eastAsia="sl-SI" w:bidi="yi-Hebr"/>
              </w:rPr>
              <w:br/>
              <w:t>si čutil Božjo roko?\</w:t>
            </w:r>
            <w:r w:rsidRPr="00C07BCC">
              <w:rPr>
                <w:rFonts w:ascii="Calibri" w:eastAsia="Times New Roman" w:hAnsi="Calibri" w:cs="Calibri"/>
                <w:color w:val="000000"/>
                <w:lang w:eastAsia="sl-SI" w:bidi="yi-Hebr"/>
              </w:rPr>
              <w:br/>
              <w:t>Po bratu Bog ti govori,\</w:t>
            </w:r>
            <w:r w:rsidRPr="00C07BCC">
              <w:rPr>
                <w:rFonts w:ascii="Calibri" w:eastAsia="Times New Roman" w:hAnsi="Calibri" w:cs="Calibri"/>
                <w:color w:val="000000"/>
                <w:lang w:eastAsia="sl-SI" w:bidi="yi-Hebr"/>
              </w:rPr>
              <w:br/>
              <w:t>po njem s teboj živi.\</w:t>
            </w:r>
            <w:r w:rsidRPr="00C07BCC">
              <w:rPr>
                <w:rFonts w:ascii="Calibri" w:eastAsia="Times New Roman" w:hAnsi="Calibri" w:cs="Calibri"/>
                <w:color w:val="000000"/>
                <w:lang w:eastAsia="sl-SI" w:bidi="yi-Hebr"/>
              </w:rPr>
              <w:br/>
              <w:t>Ti ustvaril si zemljo in nebo,\</w:t>
            </w:r>
            <w:r w:rsidRPr="00C07BCC">
              <w:rPr>
                <w:rFonts w:ascii="Calibri" w:eastAsia="Times New Roman" w:hAnsi="Calibri" w:cs="Calibri"/>
                <w:color w:val="000000"/>
                <w:lang w:eastAsia="sl-SI" w:bidi="yi-Hebr"/>
              </w:rPr>
              <w:br/>
              <w:t>dal pticam glas, da ti pojejo,\</w:t>
            </w:r>
            <w:r w:rsidRPr="00C07BCC">
              <w:rPr>
                <w:rFonts w:ascii="Calibri" w:eastAsia="Times New Roman" w:hAnsi="Calibri" w:cs="Calibri"/>
                <w:color w:val="000000"/>
                <w:lang w:eastAsia="sl-SI" w:bidi="yi-Hebr"/>
              </w:rPr>
              <w:br/>
              <w:t>človeku dal si oči,\</w:t>
            </w:r>
            <w:r w:rsidRPr="00C07BCC">
              <w:rPr>
                <w:rFonts w:ascii="Calibri" w:eastAsia="Times New Roman" w:hAnsi="Calibri" w:cs="Calibri"/>
                <w:color w:val="000000"/>
                <w:lang w:eastAsia="sl-SI" w:bidi="yi-Hebr"/>
              </w:rPr>
              <w:br/>
              <w:t>da Te lahko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Sprašujem se, kje si zdaj moj Bog,\</w:t>
            </w:r>
            <w:r w:rsidRPr="00C07BCC">
              <w:rPr>
                <w:rFonts w:ascii="Calibri" w:eastAsia="Times New Roman" w:hAnsi="Calibri" w:cs="Calibri"/>
                <w:color w:val="000000"/>
                <w:lang w:eastAsia="sl-SI" w:bidi="yi-Hebr"/>
              </w:rPr>
              <w:br/>
              <w:t>kje si moje veselje, moč.\</w:t>
            </w:r>
            <w:r w:rsidRPr="00C07BCC">
              <w:rPr>
                <w:rFonts w:ascii="Calibri" w:eastAsia="Times New Roman" w:hAnsi="Calibri" w:cs="Calibri"/>
                <w:color w:val="000000"/>
                <w:lang w:eastAsia="sl-SI" w:bidi="yi-Hebr"/>
              </w:rPr>
              <w:br/>
              <w:t>Verujem, da si tu,\</w:t>
            </w:r>
            <w:r w:rsidRPr="00C07BCC">
              <w:rPr>
                <w:rFonts w:ascii="Calibri" w:eastAsia="Times New Roman" w:hAnsi="Calibri" w:cs="Calibri"/>
                <w:color w:val="000000"/>
                <w:lang w:eastAsia="sl-SI" w:bidi="yi-Hebr"/>
              </w:rPr>
              <w:br/>
              <w:t>verujem vate, moj Gospod, moj Gospod!\</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[Dotakni se me s svojimi dlanmi,\</w:t>
            </w:r>
            <w:r w:rsidRPr="00C07BCC">
              <w:rPr>
                <w:rFonts w:ascii="Calibri" w:eastAsia="Times New Roman" w:hAnsi="Calibri" w:cs="Calibri"/>
                <w:color w:val="000000"/>
                <w:lang w:eastAsia="sl-SI" w:bidi="yi-Hebr"/>
              </w:rPr>
              <w:br/>
              <w:t>Naj vidim le za hip tvoje oči,\</w:t>
            </w:r>
            <w:r w:rsidRPr="00C07BCC">
              <w:rPr>
                <w:rFonts w:ascii="Calibri" w:eastAsia="Times New Roman" w:hAnsi="Calibri" w:cs="Calibri"/>
                <w:color w:val="000000"/>
                <w:lang w:eastAsia="sl-SI" w:bidi="yi-Hebr"/>
              </w:rPr>
              <w:br/>
              <w:t>Na krilih dvigni me k sebi v nebo,\</w:t>
            </w:r>
            <w:r w:rsidRPr="00C07BCC">
              <w:rPr>
                <w:rFonts w:ascii="Calibri" w:eastAsia="Times New Roman" w:hAnsi="Calibri" w:cs="Calibri"/>
                <w:color w:val="000000"/>
                <w:lang w:eastAsia="sl-SI" w:bidi="yi-Hebr"/>
              </w:rPr>
              <w:br/>
              <w:t>Tvoj sijaj naj zaslepi moje 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Čutim samoto, ki presega me,\</w:t>
            </w:r>
            <w:r w:rsidRPr="00C07BCC">
              <w:rPr>
                <w:rFonts w:ascii="Calibri" w:eastAsia="Times New Roman" w:hAnsi="Calibri" w:cs="Calibri"/>
                <w:color w:val="000000"/>
                <w:lang w:eastAsia="sl-SI" w:bidi="yi-Hebr"/>
              </w:rPr>
              <w:br/>
              <w:t>čutim noč, srce pogreza se.\</w:t>
            </w:r>
            <w:r w:rsidRPr="00C07BCC">
              <w:rPr>
                <w:rFonts w:ascii="Calibri" w:eastAsia="Times New Roman" w:hAnsi="Calibri" w:cs="Calibri"/>
                <w:color w:val="000000"/>
                <w:lang w:eastAsia="sl-SI" w:bidi="yi-Hebr"/>
              </w:rPr>
              <w:br/>
              <w:t>Verujem, da si tu,\</w:t>
            </w:r>
            <w:r w:rsidRPr="00C07BCC">
              <w:rPr>
                <w:rFonts w:ascii="Calibri" w:eastAsia="Times New Roman" w:hAnsi="Calibri" w:cs="Calibri"/>
                <w:color w:val="000000"/>
                <w:lang w:eastAsia="sl-SI" w:bidi="yi-Hebr"/>
              </w:rPr>
              <w:br/>
              <w:t>verujem vate, moj Gospod, moj Gospod!.\</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[Dotakni se me s svojimi dlanmi,\</w:t>
            </w:r>
            <w:r w:rsidRPr="00C07BCC">
              <w:rPr>
                <w:rFonts w:ascii="Calibri" w:eastAsia="Times New Roman" w:hAnsi="Calibri" w:cs="Calibri"/>
                <w:color w:val="000000"/>
                <w:lang w:eastAsia="sl-SI" w:bidi="yi-Hebr"/>
              </w:rPr>
              <w:br/>
              <w:t>Naj vidim le za hip tvoje oči,\</w:t>
            </w:r>
            <w:r w:rsidRPr="00C07BCC">
              <w:rPr>
                <w:rFonts w:ascii="Calibri" w:eastAsia="Times New Roman" w:hAnsi="Calibri" w:cs="Calibri"/>
                <w:color w:val="000000"/>
                <w:lang w:eastAsia="sl-SI" w:bidi="yi-Hebr"/>
              </w:rPr>
              <w:br/>
              <w:t>Na krilih dvigni me k sebi v nebo,\</w:t>
            </w:r>
            <w:r w:rsidRPr="00C07BCC">
              <w:rPr>
                <w:rFonts w:ascii="Calibri" w:eastAsia="Times New Roman" w:hAnsi="Calibri" w:cs="Calibri"/>
                <w:color w:val="000000"/>
                <w:lang w:eastAsia="sl-SI" w:bidi="yi-Hebr"/>
              </w:rPr>
              <w:br/>
              <w:t>Tvoj sijaj naj zaslepi moje 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Edini veš, kaj je življenje,\</w:t>
            </w:r>
            <w:r w:rsidRPr="00C07BCC">
              <w:rPr>
                <w:rFonts w:ascii="Calibri" w:eastAsia="Times New Roman" w:hAnsi="Calibri" w:cs="Calibri"/>
                <w:color w:val="000000"/>
                <w:lang w:eastAsia="sl-SI" w:bidi="yi-Hebr"/>
              </w:rPr>
              <w:br/>
              <w:t>kaj je skrito hrepenenje.\</w:t>
            </w:r>
            <w:r w:rsidRPr="00C07BCC">
              <w:rPr>
                <w:rFonts w:ascii="Calibri" w:eastAsia="Times New Roman" w:hAnsi="Calibri" w:cs="Calibri"/>
                <w:color w:val="000000"/>
                <w:lang w:eastAsia="sl-SI" w:bidi="yi-Hebr"/>
              </w:rPr>
              <w:br/>
              <w:t>Verujem, da si tu,\</w:t>
            </w:r>
            <w:r w:rsidRPr="00C07BCC">
              <w:rPr>
                <w:rFonts w:ascii="Calibri" w:eastAsia="Times New Roman" w:hAnsi="Calibri" w:cs="Calibri"/>
                <w:color w:val="000000"/>
                <w:lang w:eastAsia="sl-SI" w:bidi="yi-Hebr"/>
              </w:rPr>
              <w:br/>
              <w:t>verujem vate, moj Gospod, moj Gospod!.\</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[Dotakni se me s svojimi dlanmi,\</w:t>
            </w:r>
            <w:r w:rsidRPr="00C07BCC">
              <w:rPr>
                <w:rFonts w:ascii="Calibri" w:eastAsia="Times New Roman" w:hAnsi="Calibri" w:cs="Calibri"/>
                <w:color w:val="000000"/>
                <w:lang w:eastAsia="sl-SI" w:bidi="yi-Hebr"/>
              </w:rPr>
              <w:br/>
              <w:t>Naj vidim le za hip tvoje oči,\</w:t>
            </w:r>
            <w:r w:rsidRPr="00C07BCC">
              <w:rPr>
                <w:rFonts w:ascii="Calibri" w:eastAsia="Times New Roman" w:hAnsi="Calibri" w:cs="Calibri"/>
                <w:color w:val="000000"/>
                <w:lang w:eastAsia="sl-SI" w:bidi="yi-Hebr"/>
              </w:rPr>
              <w:br/>
              <w:t>Na krilih dvigni me k sebi v nebo,\</w:t>
            </w:r>
            <w:r w:rsidRPr="00C07BCC">
              <w:rPr>
                <w:rFonts w:ascii="Calibri" w:eastAsia="Times New Roman" w:hAnsi="Calibri" w:cs="Calibri"/>
                <w:color w:val="000000"/>
                <w:lang w:eastAsia="sl-SI" w:bidi="yi-Hebr"/>
              </w:rPr>
              <w:br/>
              <w:t>Tvoj sijaj naj zaslepi moje 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Predstavitev konservatorskega-restavratorskega posega na poslikavi sv. Nikolaja v cerkvi sv. Janeza Krstnika v Ajdovščini\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Anka Batič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Motiv sv. Nikolaja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Motiv sv. Nikolaja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Motiv sv. Nikolaja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Posebnost poslikave sv. Nikolaja v ajdovski cerkvi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Posebnost poslikave sv. Nikolaja v ajdovski cerkvi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Tehnologija in stanje poslikave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Tehnologija in stanje poslikave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Štirje poglavitni konservatorski-restavratorski postopki pri konserviranju restavriranju ajdovskega sv. Nikolaja:\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1. Čiščenje\</w:t>
            </w:r>
            <w:r w:rsidRPr="00C07BCC">
              <w:rPr>
                <w:rFonts w:ascii="Calibri" w:eastAsia="Times New Roman" w:hAnsi="Calibri" w:cs="Calibri"/>
                <w:color w:val="000000"/>
                <w:lang w:eastAsia="sl-SI" w:bidi="yi-Hebr"/>
              </w:rPr>
              <w:br/>
              <w:t>2. Odstranjevanje preslikav\</w:t>
            </w:r>
            <w:r w:rsidRPr="00C07BCC">
              <w:rPr>
                <w:rFonts w:ascii="Calibri" w:eastAsia="Times New Roman" w:hAnsi="Calibri" w:cs="Calibri"/>
                <w:color w:val="000000"/>
                <w:lang w:eastAsia="sl-SI" w:bidi="yi-Hebr"/>
              </w:rPr>
              <w:br/>
              <w:t>3. Utrjevanje\</w:t>
            </w:r>
            <w:r w:rsidRPr="00C07BCC">
              <w:rPr>
                <w:rFonts w:ascii="Calibri" w:eastAsia="Times New Roman" w:hAnsi="Calibri" w:cs="Calibri"/>
                <w:color w:val="000000"/>
                <w:lang w:eastAsia="sl-SI" w:bidi="yi-Hebr"/>
              </w:rPr>
              <w:br/>
              <w:t>4. Barvno dopolnjevanje: retuša in rekonstrukcija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 Čiščenje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 Čiščenje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 Odstranjevanje preslikav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 Odstranjevanje preslikav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 Utrjevanje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 Barvno dopolnjevanje: retuša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 Barvno dopolnjevanje: rekonstrukcija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 Barvno dopolnjevanje: rekonstrukcija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Stanje po posegu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Stanje po posegu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 Nikolaj – restavracija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Stanje po posegu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svet, svet si ti, Gospod,\</w:t>
            </w:r>
            <w:r w:rsidRPr="00C07BCC">
              <w:rPr>
                <w:rFonts w:ascii="Calibri" w:eastAsia="Times New Roman" w:hAnsi="Calibri" w:cs="Calibri"/>
                <w:color w:val="000000"/>
                <w:lang w:eastAsia="sl-SI" w:bidi="yi-Hebr"/>
              </w:rPr>
              <w:br/>
              <w:t>Bog vsega stvarstva.\</w:t>
            </w:r>
            <w:r w:rsidRPr="00C07BCC">
              <w:rPr>
                <w:rFonts w:ascii="Calibri" w:eastAsia="Times New Roman" w:hAnsi="Calibri" w:cs="Calibri"/>
                <w:color w:val="000000"/>
                <w:lang w:eastAsia="sl-SI" w:bidi="yi-Hebr"/>
              </w:rPr>
              <w:br/>
              <w:t>Polna so nebesa\</w:t>
            </w:r>
            <w:r w:rsidRPr="00C07BCC">
              <w:rPr>
                <w:rFonts w:ascii="Calibri" w:eastAsia="Times New Roman" w:hAnsi="Calibri" w:cs="Calibri"/>
                <w:color w:val="000000"/>
                <w:lang w:eastAsia="sl-SI" w:bidi="yi-Hebr"/>
              </w:rPr>
              <w:br/>
              <w:t>in zemlja tvoje slave.\</w:t>
            </w:r>
            <w:r w:rsidRPr="00C07BCC">
              <w:rPr>
                <w:rFonts w:ascii="Calibri" w:eastAsia="Times New Roman" w:hAnsi="Calibri" w:cs="Calibri"/>
                <w:color w:val="000000"/>
                <w:lang w:eastAsia="sl-SI" w:bidi="yi-Hebr"/>
              </w:rPr>
              <w:br/>
              <w:t>[Hozana, hozana, hozana na višavah.]\\</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Blagoslovljen, ki prihaja\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imenu Gospodovem.\</w:t>
            </w:r>
            <w:r w:rsidRPr="00C07BCC">
              <w:rPr>
                <w:rFonts w:ascii="Calibri" w:eastAsia="Times New Roman" w:hAnsi="Calibri" w:cs="Calibri"/>
                <w:color w:val="000000"/>
                <w:lang w:eastAsia="sl-SI" w:bidi="yi-Hebr"/>
              </w:rPr>
              <w:br/>
              <w:t>Hozana na višavah.\</w:t>
            </w:r>
            <w:r w:rsidRPr="00C07BCC">
              <w:rPr>
                <w:rFonts w:ascii="Calibri" w:eastAsia="Times New Roman" w:hAnsi="Calibri" w:cs="Calibri"/>
                <w:color w:val="000000"/>
                <w:lang w:eastAsia="sl-SI" w:bidi="yi-Hebr"/>
              </w:rPr>
              <w:br/>
              <w:t>[Hozana, hozana, hozana na višavah.]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mora biti lepši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mora biti lepši,\</w:t>
            </w:r>
            <w:r w:rsidRPr="00C07BCC">
              <w:rPr>
                <w:rFonts w:ascii="Calibri" w:eastAsia="Times New Roman" w:hAnsi="Calibri" w:cs="Calibri"/>
                <w:color w:val="000000"/>
                <w:lang w:eastAsia="sl-SI" w:bidi="yi-Hebr"/>
              </w:rPr>
              <w:br/>
              <w:t>skupaj ga gradimo\</w:t>
            </w:r>
            <w:r w:rsidRPr="00C07BCC">
              <w:rPr>
                <w:rFonts w:ascii="Calibri" w:eastAsia="Times New Roman" w:hAnsi="Calibri" w:cs="Calibri"/>
                <w:color w:val="000000"/>
                <w:lang w:eastAsia="sl-SI" w:bidi="yi-Hebr"/>
              </w:rPr>
              <w:br/>
              <w:t>roke si podajmo,\</w:t>
            </w:r>
            <w:r w:rsidRPr="00C07BCC">
              <w:rPr>
                <w:rFonts w:ascii="Calibri" w:eastAsia="Times New Roman" w:hAnsi="Calibri" w:cs="Calibri"/>
                <w:color w:val="000000"/>
                <w:lang w:eastAsia="sl-SI" w:bidi="yi-Hebr"/>
              </w:rPr>
              <w:br/>
              <w:t>vzcvete naj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mora biti lepši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bo tem lepše,\</w:t>
            </w:r>
            <w:r w:rsidRPr="00C07BCC">
              <w:rPr>
                <w:rFonts w:ascii="Calibri" w:eastAsia="Times New Roman" w:hAnsi="Calibri" w:cs="Calibri"/>
                <w:color w:val="000000"/>
                <w:lang w:eastAsia="sl-SI" w:bidi="yi-Hebr"/>
              </w:rPr>
              <w:br/>
              <w:t>vsi bomo srečnejši,\</w:t>
            </w:r>
            <w:r w:rsidRPr="00C07BCC">
              <w:rPr>
                <w:rFonts w:ascii="Calibri" w:eastAsia="Times New Roman" w:hAnsi="Calibri" w:cs="Calibri"/>
                <w:color w:val="000000"/>
                <w:lang w:eastAsia="sl-SI" w:bidi="yi-Hebr"/>
              </w:rPr>
              <w:br/>
              <w:t>če med nami bodo\</w:t>
            </w:r>
            <w:r w:rsidRPr="00C07BCC">
              <w:rPr>
                <w:rFonts w:ascii="Calibri" w:eastAsia="Times New Roman" w:hAnsi="Calibri" w:cs="Calibri"/>
                <w:color w:val="000000"/>
                <w:lang w:eastAsia="sl-SI" w:bidi="yi-Hebr"/>
              </w:rPr>
              <w:br/>
              <w:t>bratstvo, mir,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mora biti lepši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Resnica naj preveva\</w:t>
            </w:r>
            <w:r w:rsidRPr="00C07BCC">
              <w:rPr>
                <w:rFonts w:ascii="Calibri" w:eastAsia="Times New Roman" w:hAnsi="Calibri" w:cs="Calibri"/>
                <w:color w:val="000000"/>
                <w:lang w:eastAsia="sl-SI" w:bidi="yi-Hebr"/>
              </w:rPr>
              <w:br/>
              <w:t>misli in besede,\</w:t>
            </w:r>
            <w:r w:rsidRPr="00C07BCC">
              <w:rPr>
                <w:rFonts w:ascii="Calibri" w:eastAsia="Times New Roman" w:hAnsi="Calibri" w:cs="Calibri"/>
                <w:color w:val="000000"/>
                <w:lang w:eastAsia="sl-SI" w:bidi="yi-Hebr"/>
              </w:rPr>
              <w:br/>
              <w:t>življenje in dejanja\</w:t>
            </w:r>
            <w:r w:rsidRPr="00C07BCC">
              <w:rPr>
                <w:rFonts w:ascii="Calibri" w:eastAsia="Times New Roman" w:hAnsi="Calibri" w:cs="Calibri"/>
                <w:color w:val="000000"/>
                <w:lang w:eastAsia="sl-SI" w:bidi="yi-Hebr"/>
              </w:rPr>
              <w:br/>
              <w:t>vodi naj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devica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{D}Sveta {A}Devica {h}Ma{D7}rija, sveta si, {D}Božja {A4}Gos{A}pa,\</w:t>
            </w:r>
            <w:r w:rsidRPr="00C07BCC">
              <w:rPr>
                <w:rFonts w:ascii="Calibri" w:eastAsia="Times New Roman" w:hAnsi="Calibri" w:cs="Calibri"/>
                <w:color w:val="000000"/>
                <w:lang w:eastAsia="sl-SI" w:bidi="yi-Hebr"/>
              </w:rPr>
              <w:br/>
              <w:t>{D}ni ti {A}enake {h}na zem{D7}lji med vse{D}mi žena{A}mi sveta.\</w:t>
            </w:r>
            <w:r w:rsidRPr="00C07BCC">
              <w:rPr>
                <w:rFonts w:ascii="Calibri" w:eastAsia="Times New Roman" w:hAnsi="Calibri" w:cs="Calibri"/>
                <w:color w:val="000000"/>
                <w:lang w:eastAsia="sl-SI" w:bidi="yi-Hebr"/>
              </w:rPr>
              <w:br/>
              <w:t>Hči si {A}in dekla {D}O{D7}če{e}ta, večne{A}ga kra{D}lja neba,\</w:t>
            </w:r>
            <w:r w:rsidRPr="00C07BCC">
              <w:rPr>
                <w:rFonts w:ascii="Calibri" w:eastAsia="Times New Roman" w:hAnsi="Calibri" w:cs="Calibri"/>
                <w:color w:val="000000"/>
                <w:lang w:eastAsia="sl-SI" w:bidi="yi-Hebr"/>
              </w:rPr>
              <w:br/>
              <w:t>{Fis}mati Boga, {h}Gospoda Je{D}zusa {A4}Kri{A}stu{A7}sa.\</w:t>
            </w:r>
            <w:r w:rsidRPr="00C07BCC">
              <w:rPr>
                <w:rFonts w:ascii="Calibri" w:eastAsia="Times New Roman" w:hAnsi="Calibri" w:cs="Calibri"/>
                <w:color w:val="000000"/>
                <w:lang w:eastAsia="sl-SI" w:bidi="yi-Hebr"/>
              </w:rPr>
              <w:br/>
              <w:t>[{D}Prosi, prosi {A}za na{e}s, prosi, {A4}Ma{A}ri{D}ja za nas,\</w:t>
            </w:r>
            <w:r w:rsidRPr="00C07BCC">
              <w:rPr>
                <w:rFonts w:ascii="Calibri" w:eastAsia="Times New Roman" w:hAnsi="Calibri" w:cs="Calibri"/>
                <w:color w:val="000000"/>
                <w:lang w:eastAsia="sl-SI" w:bidi="yi-Hebr"/>
              </w:rPr>
              <w:br/>
              <w:t>prosi {D7}svojega Si{D}na, našega {A4}Učeni{A}ka.\</w:t>
            </w:r>
            <w:r w:rsidRPr="00C07BCC">
              <w:rPr>
                <w:rFonts w:ascii="Calibri" w:eastAsia="Times New Roman" w:hAnsi="Calibri" w:cs="Calibri"/>
                <w:color w:val="000000"/>
                <w:lang w:eastAsia="sl-SI" w:bidi="yi-Hebr"/>
              </w:rPr>
              <w:br/>
              <w:t>{D}Prosi, prosi {A}za na{e}s, prosi, {A4}Ma{A}ri{D}ja za nas,\</w:t>
            </w:r>
            <w:r w:rsidRPr="00C07BCC">
              <w:rPr>
                <w:rFonts w:ascii="Calibri" w:eastAsia="Times New Roman" w:hAnsi="Calibri" w:cs="Calibri"/>
                <w:color w:val="000000"/>
                <w:lang w:eastAsia="sl-SI" w:bidi="yi-Hebr"/>
              </w:rPr>
              <w:br/>
              <w:t>prosi {D7}svojega Si{A}na, prosi, {A7}Marija {D}za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devica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{D}Sveta {A}Devica {h}Ma{D7}rija, sveta si, {D}Božja {A4}Gos{A}pa,\</w:t>
            </w:r>
            <w:r w:rsidRPr="00C07BCC">
              <w:rPr>
                <w:rFonts w:ascii="Calibri" w:eastAsia="Times New Roman" w:hAnsi="Calibri" w:cs="Calibri"/>
                <w:color w:val="000000"/>
                <w:lang w:eastAsia="sl-SI" w:bidi="yi-Hebr"/>
              </w:rPr>
              <w:br/>
              <w:t>{D}ti si {A}izbra{h}na neve{D7}sta, nevesta {D}si Svete{A}ga Duha;\</w:t>
            </w:r>
            <w:r w:rsidRPr="00C07BCC">
              <w:rPr>
                <w:rFonts w:ascii="Calibri" w:eastAsia="Times New Roman" w:hAnsi="Calibri" w:cs="Calibri"/>
                <w:color w:val="000000"/>
                <w:lang w:eastAsia="sl-SI" w:bidi="yi-Hebr"/>
              </w:rPr>
              <w:br/>
              <w:t>skupaj {A}z vsemi {D}Sve{D7}tni{e}ki, vso {A}pomočjo {D}iz nebes,\</w:t>
            </w:r>
            <w:r w:rsidRPr="00C07BCC">
              <w:rPr>
                <w:rFonts w:ascii="Calibri" w:eastAsia="Times New Roman" w:hAnsi="Calibri" w:cs="Calibri"/>
                <w:color w:val="000000"/>
                <w:lang w:eastAsia="sl-SI" w:bidi="yi-Hebr"/>
              </w:rPr>
              <w:br/>
              <w:t>{Fis}prosi za nas {h}Gospoda Je{D}zusa {A4}Kri{A}stu{A7}sa.\</w:t>
            </w:r>
            <w:r w:rsidRPr="00C07BCC">
              <w:rPr>
                <w:rFonts w:ascii="Calibri" w:eastAsia="Times New Roman" w:hAnsi="Calibri" w:cs="Calibri"/>
                <w:color w:val="000000"/>
                <w:lang w:eastAsia="sl-SI" w:bidi="yi-Hebr"/>
              </w:rPr>
              <w:br/>
              <w:t>[{D}Prosi, prosi {A}za na{e}s, prosi, {A4}Ma{A}ri{D}ja za nas,\</w:t>
            </w:r>
            <w:r w:rsidRPr="00C07BCC">
              <w:rPr>
                <w:rFonts w:ascii="Calibri" w:eastAsia="Times New Roman" w:hAnsi="Calibri" w:cs="Calibri"/>
                <w:color w:val="000000"/>
                <w:lang w:eastAsia="sl-SI" w:bidi="yi-Hebr"/>
              </w:rPr>
              <w:br/>
              <w:t>prosi {D7}svojega Si{D}na, našega {A4}Učeni{A}ka.\</w:t>
            </w:r>
            <w:r w:rsidRPr="00C07BCC">
              <w:rPr>
                <w:rFonts w:ascii="Calibri" w:eastAsia="Times New Roman" w:hAnsi="Calibri" w:cs="Calibri"/>
                <w:color w:val="000000"/>
                <w:lang w:eastAsia="sl-SI" w:bidi="yi-Hebr"/>
              </w:rPr>
              <w:br/>
              <w:t>{D}Prosi, prosi {A}za na{e}s, prosi, {A4}Ma{A}ri{D}ja za nas,\</w:t>
            </w:r>
            <w:r w:rsidRPr="00C07BCC">
              <w:rPr>
                <w:rFonts w:ascii="Calibri" w:eastAsia="Times New Roman" w:hAnsi="Calibri" w:cs="Calibri"/>
                <w:color w:val="000000"/>
                <w:lang w:eastAsia="sl-SI" w:bidi="yi-Hebr"/>
              </w:rPr>
              <w:br/>
              <w:t>prosi {D7}svojega Si{A}na, prosi, {A7}Marija {D}za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Družina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Družina,\</w:t>
            </w:r>
            <w:r w:rsidRPr="00C07BCC">
              <w:rPr>
                <w:rFonts w:ascii="Calibri" w:eastAsia="Times New Roman" w:hAnsi="Calibri" w:cs="Calibri"/>
                <w:color w:val="000000"/>
                <w:lang w:eastAsia="sl-SI" w:bidi="yi-Hebr"/>
              </w:rPr>
              <w:br/>
              <w:t>lepa edina,\</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Var'hi odbrani\</w:t>
            </w:r>
            <w:r w:rsidRPr="00C07BCC">
              <w:rPr>
                <w:rFonts w:ascii="Calibri" w:eastAsia="Times New Roman" w:hAnsi="Calibri" w:cs="Calibri"/>
                <w:color w:val="000000"/>
                <w:lang w:eastAsia="sl-SI" w:bidi="yi-Hebr"/>
              </w:rPr>
              <w:br/>
              <w:t>v zgled ste nam dani,\</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Družina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vam se oziram,\</w:t>
            </w:r>
            <w:r w:rsidRPr="00C07BCC">
              <w:rPr>
                <w:rFonts w:ascii="Calibri" w:eastAsia="Times New Roman" w:hAnsi="Calibri" w:cs="Calibri"/>
                <w:color w:val="000000"/>
                <w:lang w:eastAsia="sl-SI" w:bidi="yi-Hebr"/>
              </w:rPr>
              <w:br/>
              <w:t>pogled upiram,\</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Moje veselje,\</w:t>
            </w:r>
            <w:r w:rsidRPr="00C07BCC">
              <w:rPr>
                <w:rFonts w:ascii="Calibri" w:eastAsia="Times New Roman" w:hAnsi="Calibri" w:cs="Calibri"/>
                <w:color w:val="000000"/>
                <w:lang w:eastAsia="sl-SI" w:bidi="yi-Hebr"/>
              </w:rPr>
              <w:br/>
              <w:t>vse moje želje,\</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Družina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Vam se izročam,\</w:t>
            </w:r>
            <w:r w:rsidRPr="00C07BCC">
              <w:rPr>
                <w:rFonts w:ascii="Calibri" w:eastAsia="Times New Roman" w:hAnsi="Calibri" w:cs="Calibri"/>
                <w:color w:val="000000"/>
                <w:lang w:eastAsia="sl-SI" w:bidi="yi-Hebr"/>
              </w:rPr>
              <w:br/>
              <w:t>se priporočam,\</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Vi me vodite,\</w:t>
            </w:r>
            <w:r w:rsidRPr="00C07BCC">
              <w:rPr>
                <w:rFonts w:ascii="Calibri" w:eastAsia="Times New Roman" w:hAnsi="Calibri" w:cs="Calibri"/>
                <w:color w:val="000000"/>
                <w:lang w:eastAsia="sl-SI" w:bidi="yi-Hebr"/>
              </w:rPr>
              <w:br/>
              <w:t>greha branite,\</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Družina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Družina,\</w:t>
            </w:r>
            <w:r w:rsidRPr="00C07BCC">
              <w:rPr>
                <w:rFonts w:ascii="Calibri" w:eastAsia="Times New Roman" w:hAnsi="Calibri" w:cs="Calibri"/>
                <w:color w:val="000000"/>
                <w:lang w:eastAsia="sl-SI" w:bidi="yi-Hebr"/>
              </w:rPr>
              <w:br/>
              <w:t>lepa edina,\</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Var'hi odbrani\</w:t>
            </w:r>
            <w:r w:rsidRPr="00C07BCC">
              <w:rPr>
                <w:rFonts w:ascii="Calibri" w:eastAsia="Times New Roman" w:hAnsi="Calibri" w:cs="Calibri"/>
                <w:color w:val="000000"/>
                <w:lang w:eastAsia="sl-SI" w:bidi="yi-Hebr"/>
              </w:rPr>
              <w:br/>
              <w:t>v zgled ste nam dani,\</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Družina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vam se oziram,\</w:t>
            </w:r>
            <w:r w:rsidRPr="00C07BCC">
              <w:rPr>
                <w:rFonts w:ascii="Calibri" w:eastAsia="Times New Roman" w:hAnsi="Calibri" w:cs="Calibri"/>
                <w:color w:val="000000"/>
                <w:lang w:eastAsia="sl-SI" w:bidi="yi-Hebr"/>
              </w:rPr>
              <w:br/>
              <w:t>pogled upiram,\</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Moje veselje,\</w:t>
            </w:r>
            <w:r w:rsidRPr="00C07BCC">
              <w:rPr>
                <w:rFonts w:ascii="Calibri" w:eastAsia="Times New Roman" w:hAnsi="Calibri" w:cs="Calibri"/>
                <w:color w:val="000000"/>
                <w:lang w:eastAsia="sl-SI" w:bidi="yi-Hebr"/>
              </w:rPr>
              <w:br/>
              <w:t>vse moje želje,\</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Družina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Vam se izročujem,\</w:t>
            </w:r>
            <w:r w:rsidRPr="00C07BCC">
              <w:rPr>
                <w:rFonts w:ascii="Calibri" w:eastAsia="Times New Roman" w:hAnsi="Calibri" w:cs="Calibri"/>
                <w:color w:val="000000"/>
                <w:lang w:eastAsia="sl-SI" w:bidi="yi-Hebr"/>
              </w:rPr>
              <w:br/>
              <w:t>milo zdihujem,\</w:t>
            </w:r>
            <w:r w:rsidRPr="00C07BCC">
              <w:rPr>
                <w:rFonts w:ascii="Calibri" w:eastAsia="Times New Roman" w:hAnsi="Calibri" w:cs="Calibri"/>
                <w:color w:val="000000"/>
                <w:lang w:eastAsia="sl-SI" w:bidi="yi-Hebr"/>
              </w:rPr>
              <w:br/>
              <w:t>Jezus, Marija, Jožef!\</w:t>
            </w:r>
            <w:r w:rsidRPr="00C07BCC">
              <w:rPr>
                <w:rFonts w:ascii="Calibri" w:eastAsia="Times New Roman" w:hAnsi="Calibri" w:cs="Calibri"/>
                <w:color w:val="000000"/>
                <w:lang w:eastAsia="sl-SI" w:bidi="yi-Hebr"/>
              </w:rPr>
              <w:br/>
              <w:t>Vi me vodite,\</w:t>
            </w:r>
            <w:r w:rsidRPr="00C07BCC">
              <w:rPr>
                <w:rFonts w:ascii="Calibri" w:eastAsia="Times New Roman" w:hAnsi="Calibri" w:cs="Calibri"/>
                <w:color w:val="000000"/>
                <w:lang w:eastAsia="sl-SI" w:bidi="yi-Hebr"/>
              </w:rPr>
              <w:br/>
              <w:t>greha branite,\</w:t>
            </w:r>
            <w:r w:rsidRPr="00C07BCC">
              <w:rPr>
                <w:rFonts w:ascii="Calibri" w:eastAsia="Times New Roman" w:hAnsi="Calibri" w:cs="Calibri"/>
                <w:color w:val="000000"/>
                <w:lang w:eastAsia="sl-SI" w:bidi="yi-Hebr"/>
              </w:rPr>
              <w:br/>
              <w:t>Jezus, Marija, Jožef!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noč, blažena noč!\</w:t>
            </w:r>
            <w:r w:rsidRPr="00C07BCC">
              <w:rPr>
                <w:rFonts w:ascii="Calibri" w:eastAsia="Times New Roman" w:hAnsi="Calibri" w:cs="Calibri"/>
                <w:color w:val="000000"/>
                <w:lang w:eastAsia="sl-SI" w:bidi="yi-Hebr"/>
              </w:rPr>
              <w:br/>
              <w:t>Vse že spi, je polnoč;\</w:t>
            </w:r>
            <w:r w:rsidRPr="00C07BCC">
              <w:rPr>
                <w:rFonts w:ascii="Calibri" w:eastAsia="Times New Roman" w:hAnsi="Calibri" w:cs="Calibri"/>
                <w:color w:val="000000"/>
                <w:lang w:eastAsia="sl-SI" w:bidi="yi-Hebr"/>
              </w:rPr>
              <w:br/>
              <w:t>le Devica z Jožefom tam\</w:t>
            </w:r>
            <w:r w:rsidRPr="00C07BCC">
              <w:rPr>
                <w:rFonts w:ascii="Calibri" w:eastAsia="Times New Roman" w:hAnsi="Calibri" w:cs="Calibri"/>
                <w:color w:val="000000"/>
                <w:lang w:eastAsia="sl-SI" w:bidi="yi-Hebr"/>
              </w:rPr>
              <w:br/>
              <w:t>v hlevcu varje Detece nam.\</w:t>
            </w:r>
            <w:r w:rsidRPr="00C07BCC">
              <w:rPr>
                <w:rFonts w:ascii="Calibri" w:eastAsia="Times New Roman" w:hAnsi="Calibri" w:cs="Calibri"/>
                <w:color w:val="000000"/>
                <w:lang w:eastAsia="sl-SI" w:bidi="yi-Hebr"/>
              </w:rPr>
              <w:br/>
              <w:t>Spavaj Dete sladko,\</w:t>
            </w:r>
            <w:r w:rsidRPr="00C07BCC">
              <w:rPr>
                <w:rFonts w:ascii="Calibri" w:eastAsia="Times New Roman" w:hAnsi="Calibri" w:cs="Calibri"/>
                <w:color w:val="000000"/>
                <w:lang w:eastAsia="sl-SI" w:bidi="yi-Hebr"/>
              </w:rPr>
              <w:br/>
              <w:t>spavaj Dete 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noč, blažena noč!\</w:t>
            </w:r>
            <w:r w:rsidRPr="00C07BCC">
              <w:rPr>
                <w:rFonts w:ascii="Calibri" w:eastAsia="Times New Roman" w:hAnsi="Calibri" w:cs="Calibri"/>
                <w:color w:val="000000"/>
                <w:lang w:eastAsia="sl-SI" w:bidi="yi-Hebr"/>
              </w:rPr>
              <w:br/>
              <w:t>Prišla je nam pomoč.\</w:t>
            </w:r>
            <w:r w:rsidRPr="00C07BCC">
              <w:rPr>
                <w:rFonts w:ascii="Calibri" w:eastAsia="Times New Roman" w:hAnsi="Calibri" w:cs="Calibri"/>
                <w:color w:val="000000"/>
                <w:lang w:eastAsia="sl-SI" w:bidi="yi-Hebr"/>
              </w:rPr>
              <w:br/>
              <w:t>Dete božje v jaslih leži,\</w:t>
            </w:r>
            <w:r w:rsidRPr="00C07BCC">
              <w:rPr>
                <w:rFonts w:ascii="Calibri" w:eastAsia="Times New Roman" w:hAnsi="Calibri" w:cs="Calibri"/>
                <w:color w:val="000000"/>
                <w:lang w:eastAsia="sl-SI" w:bidi="yi-Hebr"/>
              </w:rPr>
              <w:br/>
              <w:t>grešni zemlji radost deli:\</w:t>
            </w:r>
            <w:r w:rsidRPr="00C07BCC">
              <w:rPr>
                <w:rFonts w:ascii="Calibri" w:eastAsia="Times New Roman" w:hAnsi="Calibri" w:cs="Calibri"/>
                <w:color w:val="000000"/>
                <w:lang w:eastAsia="sl-SI" w:bidi="yi-Hebr"/>
              </w:rPr>
              <w:br/>
              <w:t>Rojen je Rešenik,\</w:t>
            </w:r>
            <w:r w:rsidRPr="00C07BCC">
              <w:rPr>
                <w:rFonts w:ascii="Calibri" w:eastAsia="Times New Roman" w:hAnsi="Calibri" w:cs="Calibri"/>
                <w:color w:val="000000"/>
                <w:lang w:eastAsia="sl-SI" w:bidi="yi-Hebr"/>
              </w:rPr>
              <w:br/>
              <w:t>rojen je Rešenik.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noč, blažena noč!\</w:t>
            </w:r>
            <w:r w:rsidRPr="00C07BCC">
              <w:rPr>
                <w:rFonts w:ascii="Calibri" w:eastAsia="Times New Roman" w:hAnsi="Calibri" w:cs="Calibri"/>
                <w:color w:val="000000"/>
                <w:lang w:eastAsia="sl-SI" w:bidi="yi-Hebr"/>
              </w:rPr>
              <w:br/>
              <w:t>Radostno pevajoč\</w:t>
            </w:r>
            <w:r w:rsidRPr="00C07BCC">
              <w:rPr>
                <w:rFonts w:ascii="Calibri" w:eastAsia="Times New Roman" w:hAnsi="Calibri" w:cs="Calibri"/>
                <w:color w:val="000000"/>
                <w:lang w:eastAsia="sl-SI" w:bidi="yi-Hebr"/>
              </w:rPr>
              <w:br/>
              <w:t>angeli Gospoda slave,\</w:t>
            </w:r>
            <w:r w:rsidRPr="00C07BCC">
              <w:rPr>
                <w:rFonts w:ascii="Calibri" w:eastAsia="Times New Roman" w:hAnsi="Calibri" w:cs="Calibri"/>
                <w:color w:val="000000"/>
                <w:lang w:eastAsia="sl-SI" w:bidi="yi-Hebr"/>
              </w:rPr>
              <w:br/>
              <w:t>mir ljudem na zemlji žele:\</w:t>
            </w:r>
            <w:r w:rsidRPr="00C07BCC">
              <w:rPr>
                <w:rFonts w:ascii="Calibri" w:eastAsia="Times New Roman" w:hAnsi="Calibri" w:cs="Calibri"/>
                <w:color w:val="000000"/>
                <w:lang w:eastAsia="sl-SI" w:bidi="yi-Hebr"/>
              </w:rPr>
              <w:br/>
              <w:t>človek, zdaj si otet,\</w:t>
            </w:r>
            <w:r w:rsidRPr="00C07BCC">
              <w:rPr>
                <w:rFonts w:ascii="Calibri" w:eastAsia="Times New Roman" w:hAnsi="Calibri" w:cs="Calibri"/>
                <w:color w:val="000000"/>
                <w:lang w:eastAsia="sl-SI" w:bidi="yi-Hebr"/>
              </w:rPr>
              <w:br/>
              <w:t>človek zdaj si otet.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rojeva se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rojeva se noč,\</w:t>
            </w:r>
            <w:r w:rsidRPr="00C07BCC">
              <w:rPr>
                <w:rFonts w:ascii="Calibri" w:eastAsia="Times New Roman" w:hAnsi="Calibri" w:cs="Calibri"/>
                <w:color w:val="000000"/>
                <w:lang w:eastAsia="sl-SI" w:bidi="yi-Hebr"/>
              </w:rPr>
              <w:br/>
              <w:t>zvon bo naznanil polnoč!\</w:t>
            </w:r>
            <w:r w:rsidRPr="00C07BCC">
              <w:rPr>
                <w:rFonts w:ascii="Calibri" w:eastAsia="Times New Roman" w:hAnsi="Calibri" w:cs="Calibri"/>
                <w:color w:val="000000"/>
                <w:lang w:eastAsia="sl-SI" w:bidi="yi-Hebr"/>
              </w:rPr>
              <w:br/>
              <w:t>Skromno med nas bo prišel,\</w:t>
            </w:r>
            <w:r w:rsidRPr="00C07BCC">
              <w:rPr>
                <w:rFonts w:ascii="Calibri" w:eastAsia="Times New Roman" w:hAnsi="Calibri" w:cs="Calibri"/>
                <w:color w:val="000000"/>
                <w:lang w:eastAsia="sl-SI" w:bidi="yi-Hebr"/>
              </w:rPr>
              <w:br/>
              <w:t>da bi nas greha otel.\</w:t>
            </w:r>
            <w:r w:rsidRPr="00C07BCC">
              <w:rPr>
                <w:rFonts w:ascii="Calibri" w:eastAsia="Times New Roman" w:hAnsi="Calibri" w:cs="Calibri"/>
                <w:color w:val="000000"/>
                <w:lang w:eastAsia="sl-SI" w:bidi="yi-Hebr"/>
              </w:rPr>
              <w:br/>
              <w:t>[Male jasli še samevajo,\</w:t>
            </w:r>
            <w:r w:rsidRPr="00C07BCC">
              <w:rPr>
                <w:rFonts w:ascii="Calibri" w:eastAsia="Times New Roman" w:hAnsi="Calibri" w:cs="Calibri"/>
                <w:color w:val="000000"/>
                <w:lang w:eastAsia="sl-SI" w:bidi="yi-Hebr"/>
              </w:rPr>
              <w:br/>
              <w:t>Kralja čakajo.]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rojeva se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Zvezdi sledil bom nocoj,\</w:t>
            </w:r>
            <w:r w:rsidRPr="00C07BCC">
              <w:rPr>
                <w:rFonts w:ascii="Calibri" w:eastAsia="Times New Roman" w:hAnsi="Calibri" w:cs="Calibri"/>
                <w:color w:val="000000"/>
                <w:lang w:eastAsia="sl-SI" w:bidi="yi-Hebr"/>
              </w:rPr>
              <w:br/>
              <w:t>vabim te, da greš z menoj.\</w:t>
            </w:r>
            <w:r w:rsidRPr="00C07BCC">
              <w:rPr>
                <w:rFonts w:ascii="Calibri" w:eastAsia="Times New Roman" w:hAnsi="Calibri" w:cs="Calibri"/>
                <w:color w:val="000000"/>
                <w:lang w:eastAsia="sl-SI" w:bidi="yi-Hebr"/>
              </w:rPr>
              <w:br/>
              <w:t>Upam, da bova našla\</w:t>
            </w:r>
            <w:r w:rsidRPr="00C07BCC">
              <w:rPr>
                <w:rFonts w:ascii="Calibri" w:eastAsia="Times New Roman" w:hAnsi="Calibri" w:cs="Calibri"/>
                <w:color w:val="000000"/>
                <w:lang w:eastAsia="sl-SI" w:bidi="yi-Hebr"/>
              </w:rPr>
              <w:br/>
              <w:t>in prepoznala Boga.\</w:t>
            </w:r>
            <w:r w:rsidRPr="00C07BCC">
              <w:rPr>
                <w:rFonts w:ascii="Calibri" w:eastAsia="Times New Roman" w:hAnsi="Calibri" w:cs="Calibri"/>
                <w:color w:val="000000"/>
                <w:lang w:eastAsia="sl-SI" w:bidi="yi-Hebr"/>
              </w:rPr>
              <w:br/>
              <w:t>[Saj za naju spet se je rodil,\</w:t>
            </w:r>
            <w:r w:rsidRPr="00C07BCC">
              <w:rPr>
                <w:rFonts w:ascii="Calibri" w:eastAsia="Times New Roman" w:hAnsi="Calibri" w:cs="Calibri"/>
                <w:color w:val="000000"/>
                <w:lang w:eastAsia="sl-SI" w:bidi="yi-Hebr"/>
              </w:rPr>
              <w:br/>
              <w:t>svet nam spremenil.]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rojeva se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Radost naj polni srce,\</w:t>
            </w:r>
            <w:r w:rsidRPr="00C07BCC">
              <w:rPr>
                <w:rFonts w:ascii="Calibri" w:eastAsia="Times New Roman" w:hAnsi="Calibri" w:cs="Calibri"/>
                <w:color w:val="000000"/>
                <w:lang w:eastAsia="sl-SI" w:bidi="yi-Hebr"/>
              </w:rPr>
              <w:br/>
              <w:t>naj nam prežene gorje!\</w:t>
            </w:r>
            <w:r w:rsidRPr="00C07BCC">
              <w:rPr>
                <w:rFonts w:ascii="Calibri" w:eastAsia="Times New Roman" w:hAnsi="Calibri" w:cs="Calibri"/>
                <w:color w:val="000000"/>
                <w:lang w:eastAsia="sl-SI" w:bidi="yi-Hebr"/>
              </w:rPr>
              <w:br/>
              <w:t>Žalost pustimo doma,\</w:t>
            </w:r>
            <w:r w:rsidRPr="00C07BCC">
              <w:rPr>
                <w:rFonts w:ascii="Calibri" w:eastAsia="Times New Roman" w:hAnsi="Calibri" w:cs="Calibri"/>
                <w:color w:val="000000"/>
                <w:lang w:eastAsia="sl-SI" w:bidi="yi-Hebr"/>
              </w:rPr>
              <w:br/>
              <w:t>slavimo s srcem Boga!\</w:t>
            </w:r>
            <w:r w:rsidRPr="00C07BCC">
              <w:rPr>
                <w:rFonts w:ascii="Calibri" w:eastAsia="Times New Roman" w:hAnsi="Calibri" w:cs="Calibri"/>
                <w:color w:val="000000"/>
                <w:lang w:eastAsia="sl-SI" w:bidi="yi-Hebr"/>
              </w:rPr>
              <w:br/>
              <w:t>[Luč prižgal nam je Gospod nocoj,\</w:t>
            </w:r>
            <w:r w:rsidRPr="00C07BCC">
              <w:rPr>
                <w:rFonts w:ascii="Calibri" w:eastAsia="Times New Roman" w:hAnsi="Calibri" w:cs="Calibri"/>
                <w:color w:val="000000"/>
                <w:lang w:eastAsia="sl-SI" w:bidi="yi-Hebr"/>
              </w:rPr>
              <w:br/>
              <w:t>pesem poj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se pričenja maša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se pričenja maša\</w:t>
            </w:r>
            <w:r w:rsidRPr="00C07BCC">
              <w:rPr>
                <w:rFonts w:ascii="Calibri" w:eastAsia="Times New Roman" w:hAnsi="Calibri" w:cs="Calibri"/>
                <w:color w:val="000000"/>
                <w:lang w:eastAsia="sl-SI" w:bidi="yi-Hebr"/>
              </w:rPr>
              <w:br/>
              <w:t>čuj, Marija, Mati naša,\</w:t>
            </w:r>
            <w:r w:rsidRPr="00C07BCC">
              <w:rPr>
                <w:rFonts w:ascii="Calibri" w:eastAsia="Times New Roman" w:hAnsi="Calibri" w:cs="Calibri"/>
                <w:color w:val="000000"/>
                <w:lang w:eastAsia="sl-SI" w:bidi="yi-Hebr"/>
              </w:rPr>
              <w:br/>
              <w:t>čuj, brezmadežna Devica\</w:t>
            </w:r>
            <w:r w:rsidRPr="00C07BCC">
              <w:rPr>
                <w:rFonts w:ascii="Calibri" w:eastAsia="Times New Roman" w:hAnsi="Calibri" w:cs="Calibri"/>
                <w:color w:val="000000"/>
                <w:lang w:eastAsia="sl-SI" w:bidi="yi-Hebr"/>
              </w:rPr>
              <w:br/>
              <w:t>skoraj se usmili klica:\</w:t>
            </w:r>
            <w:r w:rsidRPr="00C07BCC">
              <w:rPr>
                <w:rFonts w:ascii="Calibri" w:eastAsia="Times New Roman" w:hAnsi="Calibri" w:cs="Calibri"/>
                <w:color w:val="000000"/>
                <w:lang w:eastAsia="sl-SI" w:bidi="yi-Hebr"/>
              </w:rPr>
              <w:br/>
              <w:t>[res žalili smo Boga,\</w:t>
            </w:r>
            <w:r w:rsidRPr="00C07BCC">
              <w:rPr>
                <w:rFonts w:ascii="Calibri" w:eastAsia="Times New Roman" w:hAnsi="Calibri" w:cs="Calibri"/>
                <w:color w:val="000000"/>
                <w:lang w:eastAsia="sl-SI" w:bidi="yi-Hebr"/>
              </w:rPr>
              <w:br/>
              <w:t>daj kesanja pravega!]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se pričenja maša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slavila\</w:t>
            </w:r>
            <w:r w:rsidRPr="00C07BCC">
              <w:rPr>
                <w:rFonts w:ascii="Calibri" w:eastAsia="Times New Roman" w:hAnsi="Calibri" w:cs="Calibri"/>
                <w:color w:val="000000"/>
                <w:lang w:eastAsia="sl-SI" w:bidi="yi-Hebr"/>
              </w:rPr>
              <w:br/>
              <w:t>si Boga in ga častila,\</w:t>
            </w:r>
            <w:r w:rsidRPr="00C07BCC">
              <w:rPr>
                <w:rFonts w:ascii="Calibri" w:eastAsia="Times New Roman" w:hAnsi="Calibri" w:cs="Calibri"/>
                <w:color w:val="000000"/>
                <w:lang w:eastAsia="sl-SI" w:bidi="yi-Hebr"/>
              </w:rPr>
              <w:br/>
              <w:t>zanj živela, zanj trpela,\</w:t>
            </w:r>
            <w:r w:rsidRPr="00C07BCC">
              <w:rPr>
                <w:rFonts w:ascii="Calibri" w:eastAsia="Times New Roman" w:hAnsi="Calibri" w:cs="Calibri"/>
                <w:color w:val="000000"/>
                <w:lang w:eastAsia="sl-SI" w:bidi="yi-Hebr"/>
              </w:rPr>
              <w:br/>
              <w:t>v Bogu radost le imela:\</w:t>
            </w:r>
            <w:r w:rsidRPr="00C07BCC">
              <w:rPr>
                <w:rFonts w:ascii="Calibri" w:eastAsia="Times New Roman" w:hAnsi="Calibri" w:cs="Calibri"/>
                <w:color w:val="000000"/>
                <w:lang w:eastAsia="sl-SI" w:bidi="yi-Hebr"/>
              </w:rPr>
              <w:br/>
              <w:t>[daj nauči tudi nas,\</w:t>
            </w:r>
            <w:r w:rsidRPr="00C07BCC">
              <w:rPr>
                <w:rFonts w:ascii="Calibri" w:eastAsia="Times New Roman" w:hAnsi="Calibri" w:cs="Calibri"/>
                <w:color w:val="000000"/>
                <w:lang w:eastAsia="sl-SI" w:bidi="yi-Hebr"/>
              </w:rPr>
              <w:br/>
              <w:t>naj slavimo ga vsak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se pričenja maša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Jezusa si poslušala,\</w:t>
            </w:r>
            <w:r w:rsidRPr="00C07BCC">
              <w:rPr>
                <w:rFonts w:ascii="Calibri" w:eastAsia="Times New Roman" w:hAnsi="Calibri" w:cs="Calibri"/>
                <w:color w:val="000000"/>
                <w:lang w:eastAsia="sl-SI" w:bidi="yi-Hebr"/>
              </w:rPr>
              <w:br/>
              <w:t>zvesto si mu verovala,\</w:t>
            </w:r>
            <w:r w:rsidRPr="00C07BCC">
              <w:rPr>
                <w:rFonts w:ascii="Calibri" w:eastAsia="Times New Roman" w:hAnsi="Calibri" w:cs="Calibri"/>
                <w:color w:val="000000"/>
                <w:lang w:eastAsia="sl-SI" w:bidi="yi-Hebr"/>
              </w:rPr>
              <w:br/>
              <w:t>v srcu vse si ohranila,\</w:t>
            </w:r>
            <w:r w:rsidRPr="00C07BCC">
              <w:rPr>
                <w:rFonts w:ascii="Calibri" w:eastAsia="Times New Roman" w:hAnsi="Calibri" w:cs="Calibri"/>
                <w:color w:val="000000"/>
                <w:lang w:eastAsia="sl-SI" w:bidi="yi-Hebr"/>
              </w:rPr>
              <w:br/>
              <w:t>božjo voljo izpolnila,\</w:t>
            </w:r>
            <w:r w:rsidRPr="00C07BCC">
              <w:rPr>
                <w:rFonts w:ascii="Calibri" w:eastAsia="Times New Roman" w:hAnsi="Calibri" w:cs="Calibri"/>
                <w:color w:val="000000"/>
                <w:lang w:eastAsia="sl-SI" w:bidi="yi-Hebr"/>
              </w:rPr>
              <w:br/>
              <w:t>[naj odslej živimo vsi,\</w:t>
            </w:r>
            <w:r w:rsidRPr="00C07BCC">
              <w:rPr>
                <w:rFonts w:ascii="Calibri" w:eastAsia="Times New Roman" w:hAnsi="Calibri" w:cs="Calibri"/>
                <w:color w:val="000000"/>
                <w:lang w:eastAsia="sl-SI" w:bidi="yi-Hebr"/>
              </w:rPr>
              <w:br/>
              <w:t>kakor Jezus nas uči.]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Terezija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Terezija, sprejmi pozdrave,\</w:t>
            </w:r>
            <w:r w:rsidRPr="00C07BCC">
              <w:rPr>
                <w:rFonts w:ascii="Calibri" w:eastAsia="Times New Roman" w:hAnsi="Calibri" w:cs="Calibri"/>
                <w:color w:val="000000"/>
                <w:lang w:eastAsia="sl-SI" w:bidi="yi-Hebr"/>
              </w:rPr>
              <w:br/>
              <w:t>ki jih pošiljamo k tebi v višave.\</w:t>
            </w:r>
            <w:r w:rsidRPr="00C07BCC">
              <w:rPr>
                <w:rFonts w:ascii="Calibri" w:eastAsia="Times New Roman" w:hAnsi="Calibri" w:cs="Calibri"/>
                <w:color w:val="000000"/>
                <w:lang w:eastAsia="sl-SI" w:bidi="yi-Hebr"/>
              </w:rPr>
              <w:br/>
              <w:t>Prosi tam Jezusa, da ga spoznamo\</w:t>
            </w:r>
            <w:r w:rsidRPr="00C07BCC">
              <w:rPr>
                <w:rFonts w:ascii="Calibri" w:eastAsia="Times New Roman" w:hAnsi="Calibri" w:cs="Calibri"/>
                <w:color w:val="000000"/>
                <w:lang w:eastAsia="sl-SI" w:bidi="yi-Hebr"/>
              </w:rPr>
              <w:br/>
              <w:t>in ga, kot Cvetka ti, radi imamo.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Terezija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Terezija, cvetka ti bela,\</w:t>
            </w:r>
            <w:r w:rsidRPr="00C07BCC">
              <w:rPr>
                <w:rFonts w:ascii="Calibri" w:eastAsia="Times New Roman" w:hAnsi="Calibri" w:cs="Calibri"/>
                <w:color w:val="000000"/>
                <w:lang w:eastAsia="sl-SI" w:bidi="yi-Hebr"/>
              </w:rPr>
              <w:br/>
              <w:t>z angelsko dušo si k Bogu hitela.\</w:t>
            </w:r>
            <w:r w:rsidRPr="00C07BCC">
              <w:rPr>
                <w:rFonts w:ascii="Calibri" w:eastAsia="Times New Roman" w:hAnsi="Calibri" w:cs="Calibri"/>
                <w:color w:val="000000"/>
                <w:lang w:eastAsia="sl-SI" w:bidi="yi-Hebr"/>
              </w:rPr>
              <w:br/>
              <w:t>O da bi tudi mi čistost vzljubili,\</w:t>
            </w:r>
            <w:r w:rsidRPr="00C07BCC">
              <w:rPr>
                <w:rFonts w:ascii="Calibri" w:eastAsia="Times New Roman" w:hAnsi="Calibri" w:cs="Calibri"/>
                <w:color w:val="000000"/>
                <w:lang w:eastAsia="sl-SI" w:bidi="yi-Hebr"/>
              </w:rPr>
              <w:br/>
              <w:t>v sveti odpovedi Bogu služili.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Terezija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Terezija, v ljubezni plamteča,\</w:t>
            </w:r>
            <w:r w:rsidRPr="00C07BCC">
              <w:rPr>
                <w:rFonts w:ascii="Calibri" w:eastAsia="Times New Roman" w:hAnsi="Calibri" w:cs="Calibri"/>
                <w:color w:val="000000"/>
                <w:lang w:eastAsia="sl-SI" w:bidi="yi-Hebr"/>
              </w:rPr>
              <w:br/>
              <w:t>Jezus je tebi bil zemeljska sreča.\</w:t>
            </w:r>
            <w:r w:rsidRPr="00C07BCC">
              <w:rPr>
                <w:rFonts w:ascii="Calibri" w:eastAsia="Times New Roman" w:hAnsi="Calibri" w:cs="Calibri"/>
                <w:color w:val="000000"/>
                <w:lang w:eastAsia="sl-SI" w:bidi="yi-Hebr"/>
              </w:rPr>
              <w:br/>
              <w:t>O da bi tudi mi cvetje trosili,\</w:t>
            </w:r>
            <w:r w:rsidRPr="00C07BCC">
              <w:rPr>
                <w:rFonts w:ascii="Calibri" w:eastAsia="Times New Roman" w:hAnsi="Calibri" w:cs="Calibri"/>
                <w:color w:val="000000"/>
                <w:lang w:eastAsia="sl-SI" w:bidi="yi-Hebr"/>
              </w:rPr>
              <w:br/>
              <w:t>s čisto ljubeznijo žejo gasili.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vernih duš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vernih duš Kraljica,\</w:t>
            </w:r>
            <w:r w:rsidRPr="00C07BCC">
              <w:rPr>
                <w:rFonts w:ascii="Calibri" w:eastAsia="Times New Roman" w:hAnsi="Calibri" w:cs="Calibri"/>
                <w:color w:val="000000"/>
                <w:lang w:eastAsia="sl-SI" w:bidi="yi-Hebr"/>
              </w:rPr>
              <w:br/>
              <w:t>naših rajnih usmili se!\</w:t>
            </w:r>
            <w:r w:rsidRPr="00C07BCC">
              <w:rPr>
                <w:rFonts w:ascii="Calibri" w:eastAsia="Times New Roman" w:hAnsi="Calibri" w:cs="Calibri"/>
                <w:color w:val="000000"/>
                <w:lang w:eastAsia="sl-SI" w:bidi="yi-Hebr"/>
              </w:rPr>
              <w:br/>
              <w:t>[Bodi ti jim pomočnica,\</w:t>
            </w:r>
            <w:r w:rsidRPr="00C07BCC">
              <w:rPr>
                <w:rFonts w:ascii="Calibri" w:eastAsia="Times New Roman" w:hAnsi="Calibri" w:cs="Calibri"/>
                <w:color w:val="000000"/>
                <w:lang w:eastAsia="sl-SI" w:bidi="yi-Hebr"/>
              </w:rPr>
              <w:br/>
              <w:t>spolni svete jim želje,\</w:t>
            </w:r>
            <w:r w:rsidRPr="00C07BCC">
              <w:rPr>
                <w:rFonts w:ascii="Calibri" w:eastAsia="Times New Roman" w:hAnsi="Calibri" w:cs="Calibri"/>
                <w:color w:val="000000"/>
                <w:lang w:eastAsia="sl-SI" w:bidi="yi-Hebr"/>
              </w:rPr>
              <w:br/>
              <w:t>spolni svete jim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vernih duš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Nehajo naj že trpeti,\</w:t>
            </w:r>
            <w:r w:rsidRPr="00C07BCC">
              <w:rPr>
                <w:rFonts w:ascii="Calibri" w:eastAsia="Times New Roman" w:hAnsi="Calibri" w:cs="Calibri"/>
                <w:color w:val="000000"/>
                <w:lang w:eastAsia="sl-SI" w:bidi="yi-Hebr"/>
              </w:rPr>
              <w:br/>
              <w:t>solze zbriši jim bridke!\</w:t>
            </w:r>
            <w:r w:rsidRPr="00C07BCC">
              <w:rPr>
                <w:rFonts w:ascii="Calibri" w:eastAsia="Times New Roman" w:hAnsi="Calibri" w:cs="Calibri"/>
                <w:color w:val="000000"/>
                <w:lang w:eastAsia="sl-SI" w:bidi="yi-Hebr"/>
              </w:rPr>
              <w:br/>
              <w:t>[Sebe kmalu daj jim zreti,\</w:t>
            </w:r>
            <w:r w:rsidRPr="00C07BCC">
              <w:rPr>
                <w:rFonts w:ascii="Calibri" w:eastAsia="Times New Roman" w:hAnsi="Calibri" w:cs="Calibri"/>
                <w:color w:val="000000"/>
                <w:lang w:eastAsia="sl-SI" w:bidi="yi-Hebr"/>
              </w:rPr>
              <w:br/>
              <w:t>odpočiti v raju se,\</w:t>
            </w:r>
            <w:r w:rsidRPr="00C07BCC">
              <w:rPr>
                <w:rFonts w:ascii="Calibri" w:eastAsia="Times New Roman" w:hAnsi="Calibri" w:cs="Calibri"/>
                <w:color w:val="000000"/>
                <w:lang w:eastAsia="sl-SI" w:bidi="yi-Hebr"/>
              </w:rPr>
              <w:br/>
              <w:t>odpočiti v raju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Svetel plamen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[Svetel plamen naj gori v tvoji mladi duši,\</w:t>
            </w:r>
            <w:r w:rsidRPr="00C07BCC">
              <w:rPr>
                <w:rFonts w:ascii="Calibri" w:eastAsia="Times New Roman" w:hAnsi="Calibri" w:cs="Calibri"/>
                <w:color w:val="000000"/>
                <w:lang w:eastAsia="sl-SI" w:bidi="yi-Hebr"/>
              </w:rPr>
              <w:br/>
              <w:t>zahvaljuj Gospodu se.\</w:t>
            </w:r>
            <w:r w:rsidRPr="00C07BCC">
              <w:rPr>
                <w:rFonts w:ascii="Calibri" w:eastAsia="Times New Roman" w:hAnsi="Calibri" w:cs="Calibri"/>
                <w:color w:val="000000"/>
                <w:lang w:eastAsia="sl-SI" w:bidi="yi-Hebr"/>
              </w:rPr>
              <w:br/>
              <w:t>Svetel plamen naj gori v tvoji mladi duši,\</w:t>
            </w:r>
            <w:r w:rsidRPr="00C07BCC">
              <w:rPr>
                <w:rFonts w:ascii="Calibri" w:eastAsia="Times New Roman" w:hAnsi="Calibri" w:cs="Calibri"/>
                <w:color w:val="000000"/>
                <w:lang w:eastAsia="sl-SI" w:bidi="yi-Hebr"/>
              </w:rPr>
              <w:br/>
              <w:t>zahvaljuj Gospodu se, ker On ta plamen je.]\</w:t>
            </w:r>
            <w:r w:rsidRPr="00C07BCC">
              <w:rPr>
                <w:rFonts w:ascii="Calibri" w:eastAsia="Times New Roman" w:hAnsi="Calibri" w:cs="Calibri"/>
                <w:color w:val="000000"/>
                <w:lang w:eastAsia="sl-SI" w:bidi="yi-Hebr"/>
              </w:rPr>
              <w:br/>
              <w:t>Kadar prav zares hudo ti je\</w:t>
            </w:r>
            <w:r w:rsidRPr="00C07BCC">
              <w:rPr>
                <w:rFonts w:ascii="Calibri" w:eastAsia="Times New Roman" w:hAnsi="Calibri" w:cs="Calibri"/>
                <w:color w:val="000000"/>
                <w:lang w:eastAsia="sl-SI" w:bidi="yi-Hebr"/>
              </w:rPr>
              <w:br/>
              <w:t>in ko veš, da si se zmotil,\</w:t>
            </w:r>
            <w:r w:rsidRPr="00C07BCC">
              <w:rPr>
                <w:rFonts w:ascii="Calibri" w:eastAsia="Times New Roman" w:hAnsi="Calibri" w:cs="Calibri"/>
                <w:color w:val="000000"/>
                <w:lang w:eastAsia="sl-SI" w:bidi="yi-Hebr"/>
              </w:rPr>
              <w:br/>
              <w:t>le obrni na Gospoda se\</w:t>
            </w:r>
            <w:r w:rsidRPr="00C07BCC">
              <w:rPr>
                <w:rFonts w:ascii="Calibri" w:eastAsia="Times New Roman" w:hAnsi="Calibri" w:cs="Calibri"/>
                <w:color w:val="000000"/>
                <w:lang w:eastAsia="sl-SI" w:bidi="yi-Hebr"/>
              </w:rPr>
              <w:br/>
              <w:t>in nikdar ne obupaj!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Svetel plamen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[Svetel plamen naj gori v tvoji mladi duši,\</w:t>
            </w:r>
            <w:r w:rsidRPr="00C07BCC">
              <w:rPr>
                <w:rFonts w:ascii="Calibri" w:eastAsia="Times New Roman" w:hAnsi="Calibri" w:cs="Calibri"/>
                <w:color w:val="000000"/>
                <w:lang w:eastAsia="sl-SI" w:bidi="yi-Hebr"/>
              </w:rPr>
              <w:br/>
              <w:t>zahvaljuj Gospodu se.\</w:t>
            </w:r>
            <w:r w:rsidRPr="00C07BCC">
              <w:rPr>
                <w:rFonts w:ascii="Calibri" w:eastAsia="Times New Roman" w:hAnsi="Calibri" w:cs="Calibri"/>
                <w:color w:val="000000"/>
                <w:lang w:eastAsia="sl-SI" w:bidi="yi-Hebr"/>
              </w:rPr>
              <w:br/>
              <w:t>Svetel plamen naj gori v tvoji mladi duši,\</w:t>
            </w:r>
            <w:r w:rsidRPr="00C07BCC">
              <w:rPr>
                <w:rFonts w:ascii="Calibri" w:eastAsia="Times New Roman" w:hAnsi="Calibri" w:cs="Calibri"/>
                <w:color w:val="000000"/>
                <w:lang w:eastAsia="sl-SI" w:bidi="yi-Hebr"/>
              </w:rPr>
              <w:br/>
              <w:t>zahvaljuj Gospodu se, ker On ta plamen je.]\</w:t>
            </w:r>
            <w:r w:rsidRPr="00C07BCC">
              <w:rPr>
                <w:rFonts w:ascii="Calibri" w:eastAsia="Times New Roman" w:hAnsi="Calibri" w:cs="Calibri"/>
                <w:color w:val="000000"/>
                <w:lang w:eastAsia="sl-SI" w:bidi="yi-Hebr"/>
              </w:rPr>
              <w:br/>
              <w:t>Ko prijatelj razočara te,\</w:t>
            </w:r>
            <w:r w:rsidRPr="00C07BCC">
              <w:rPr>
                <w:rFonts w:ascii="Calibri" w:eastAsia="Times New Roman" w:hAnsi="Calibri" w:cs="Calibri"/>
                <w:color w:val="000000"/>
                <w:lang w:eastAsia="sl-SI" w:bidi="yi-Hebr"/>
              </w:rPr>
              <w:br/>
              <w:t>ko ostaneš sam na svetu,\</w:t>
            </w:r>
            <w:r w:rsidRPr="00C07BCC">
              <w:rPr>
                <w:rFonts w:ascii="Calibri" w:eastAsia="Times New Roman" w:hAnsi="Calibri" w:cs="Calibri"/>
                <w:color w:val="000000"/>
                <w:lang w:eastAsia="sl-SI" w:bidi="yi-Hebr"/>
              </w:rPr>
              <w:br/>
              <w:t>veš nekdo ti lučko bo prižgal\</w:t>
            </w:r>
            <w:r w:rsidRPr="00C07BCC">
              <w:rPr>
                <w:rFonts w:ascii="Calibri" w:eastAsia="Times New Roman" w:hAnsi="Calibri" w:cs="Calibri"/>
                <w:color w:val="000000"/>
                <w:lang w:eastAsia="sl-SI" w:bidi="yi-Hebr"/>
              </w:rPr>
              <w:br/>
              <w:t>in upanje ti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Svetel plamen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[Svetel plamen naj gori v tvoji mladi duši,\</w:t>
            </w:r>
            <w:r w:rsidRPr="00C07BCC">
              <w:rPr>
                <w:rFonts w:ascii="Calibri" w:eastAsia="Times New Roman" w:hAnsi="Calibri" w:cs="Calibri"/>
                <w:color w:val="000000"/>
                <w:lang w:eastAsia="sl-SI" w:bidi="yi-Hebr"/>
              </w:rPr>
              <w:br/>
              <w:t>zahvaljuj Gospodu se.\</w:t>
            </w:r>
            <w:r w:rsidRPr="00C07BCC">
              <w:rPr>
                <w:rFonts w:ascii="Calibri" w:eastAsia="Times New Roman" w:hAnsi="Calibri" w:cs="Calibri"/>
                <w:color w:val="000000"/>
                <w:lang w:eastAsia="sl-SI" w:bidi="yi-Hebr"/>
              </w:rPr>
              <w:br/>
              <w:t>Svetel plamen naj gori v tvoji mladi duši,\</w:t>
            </w:r>
            <w:r w:rsidRPr="00C07BCC">
              <w:rPr>
                <w:rFonts w:ascii="Calibri" w:eastAsia="Times New Roman" w:hAnsi="Calibri" w:cs="Calibri"/>
                <w:color w:val="000000"/>
                <w:lang w:eastAsia="sl-SI" w:bidi="yi-Hebr"/>
              </w:rPr>
              <w:br/>
              <w:t>zahvaljuj Gospodu se, ker On ta plamen je.]\</w:t>
            </w:r>
            <w:r w:rsidRPr="00C07BCC">
              <w:rPr>
                <w:rFonts w:ascii="Calibri" w:eastAsia="Times New Roman" w:hAnsi="Calibri" w:cs="Calibri"/>
                <w:color w:val="000000"/>
                <w:lang w:eastAsia="sl-SI" w:bidi="yi-Hebr"/>
              </w:rPr>
              <w:br/>
              <w:t>In ko dan je zopet nasmejan\</w:t>
            </w:r>
            <w:r w:rsidRPr="00C07BCC">
              <w:rPr>
                <w:rFonts w:ascii="Calibri" w:eastAsia="Times New Roman" w:hAnsi="Calibri" w:cs="Calibri"/>
                <w:color w:val="000000"/>
                <w:lang w:eastAsia="sl-SI" w:bidi="yi-Hebr"/>
              </w:rPr>
              <w:br/>
              <w:t>se oblaki razbežijo,\</w:t>
            </w:r>
            <w:r w:rsidRPr="00C07BCC">
              <w:rPr>
                <w:rFonts w:ascii="Calibri" w:eastAsia="Times New Roman" w:hAnsi="Calibri" w:cs="Calibri"/>
                <w:color w:val="000000"/>
                <w:lang w:eastAsia="sl-SI" w:bidi="yi-Hebr"/>
              </w:rPr>
              <w:br/>
              <w:t>takrat drugim tudi ti podaj\</w:t>
            </w:r>
            <w:r w:rsidRPr="00C07BCC">
              <w:rPr>
                <w:rFonts w:ascii="Calibri" w:eastAsia="Times New Roman" w:hAnsi="Calibri" w:cs="Calibri"/>
                <w:color w:val="000000"/>
                <w:lang w:eastAsia="sl-SI" w:bidi="yi-Hebr"/>
              </w:rPr>
              <w:br/>
              <w:t>svetel plamen upanja.\\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[Svetel plamen naj gori v tvoji mladi duši,\</w:t>
            </w:r>
            <w:r w:rsidRPr="00C07BCC">
              <w:rPr>
                <w:rFonts w:ascii="Calibri" w:eastAsia="Times New Roman" w:hAnsi="Calibri" w:cs="Calibri"/>
                <w:color w:val="000000"/>
                <w:lang w:eastAsia="sl-SI" w:bidi="yi-Hebr"/>
              </w:rPr>
              <w:br/>
              <w:t>zahvaljuj Gospodu se.\</w:t>
            </w:r>
            <w:r w:rsidRPr="00C07BCC">
              <w:rPr>
                <w:rFonts w:ascii="Calibri" w:eastAsia="Times New Roman" w:hAnsi="Calibri" w:cs="Calibri"/>
                <w:color w:val="000000"/>
                <w:lang w:eastAsia="sl-SI" w:bidi="yi-Hebr"/>
              </w:rPr>
              <w:br/>
              <w:t>Svetel plamen naj gori v tvoji mladi duši,\</w:t>
            </w:r>
            <w:r w:rsidRPr="00C07BCC">
              <w:rPr>
                <w:rFonts w:ascii="Calibri" w:eastAsia="Times New Roman" w:hAnsi="Calibri" w:cs="Calibri"/>
                <w:color w:val="000000"/>
                <w:lang w:eastAsia="sl-SI" w:bidi="yi-Hebr"/>
              </w:rPr>
              <w:br/>
              <w:t>zahvaljuj Gospodu se, ker On ta plamen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Duh, posveti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Duh, posveti nas\</w:t>
            </w:r>
            <w:r w:rsidRPr="00C07BCC">
              <w:rPr>
                <w:rFonts w:ascii="Calibri" w:eastAsia="Times New Roman" w:hAnsi="Calibri" w:cs="Calibri"/>
                <w:color w:val="000000"/>
                <w:lang w:eastAsia="sl-SI" w:bidi="yi-Hebr"/>
              </w:rPr>
              <w:br/>
              <w:t>s sveto božjo milostjo;\</w:t>
            </w:r>
            <w:r w:rsidRPr="00C07BCC">
              <w:rPr>
                <w:rFonts w:ascii="Calibri" w:eastAsia="Times New Roman" w:hAnsi="Calibri" w:cs="Calibri"/>
                <w:color w:val="000000"/>
                <w:lang w:eastAsia="sl-SI" w:bidi="yi-Hebr"/>
              </w:rPr>
              <w:br/>
              <w:t>ti nam dušo okrasiš,\</w:t>
            </w:r>
            <w:r w:rsidRPr="00C07BCC">
              <w:rPr>
                <w:rFonts w:ascii="Calibri" w:eastAsia="Times New Roman" w:hAnsi="Calibri" w:cs="Calibri"/>
                <w:color w:val="000000"/>
                <w:lang w:eastAsia="sl-SI" w:bidi="yi-Hebr"/>
              </w:rPr>
              <w:br/>
              <w:t>božji naj otroci smo.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Duh, posveti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nam razsvetljuj razum,\</w:t>
            </w:r>
            <w:r w:rsidRPr="00C07BCC">
              <w:rPr>
                <w:rFonts w:ascii="Calibri" w:eastAsia="Times New Roman" w:hAnsi="Calibri" w:cs="Calibri"/>
                <w:color w:val="000000"/>
                <w:lang w:eastAsia="sl-SI" w:bidi="yi-Hebr"/>
              </w:rPr>
              <w:br/>
              <w:t>da Boga spoznavamo;\</w:t>
            </w:r>
            <w:r w:rsidRPr="00C07BCC">
              <w:rPr>
                <w:rFonts w:ascii="Calibri" w:eastAsia="Times New Roman" w:hAnsi="Calibri" w:cs="Calibri"/>
                <w:color w:val="000000"/>
                <w:lang w:eastAsia="sl-SI" w:bidi="yi-Hebr"/>
              </w:rPr>
              <w:br/>
              <w:t>daj nam srčnost, moč, pogum;\</w:t>
            </w:r>
            <w:r w:rsidRPr="00C07BCC">
              <w:rPr>
                <w:rFonts w:ascii="Calibri" w:eastAsia="Times New Roman" w:hAnsi="Calibri" w:cs="Calibri"/>
                <w:color w:val="000000"/>
                <w:lang w:eastAsia="sl-SI" w:bidi="yi-Hebr"/>
              </w:rPr>
              <w:br/>
              <w:t>naj le dobro delamo.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Duh, posveti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Duh, ti Bog luči,\</w:t>
            </w:r>
            <w:r w:rsidRPr="00C07BCC">
              <w:rPr>
                <w:rFonts w:ascii="Calibri" w:eastAsia="Times New Roman" w:hAnsi="Calibri" w:cs="Calibri"/>
                <w:color w:val="000000"/>
                <w:lang w:eastAsia="sl-SI" w:bidi="yi-Hebr"/>
              </w:rPr>
              <w:br/>
              <w:t>v srca nam ljubezen vlij;\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naj z dobroto, radostjo\</w:t>
            </w:r>
            <w:r w:rsidRPr="00C07BCC">
              <w:rPr>
                <w:rFonts w:ascii="Calibri" w:eastAsia="Times New Roman" w:hAnsi="Calibri" w:cs="Calibri"/>
                <w:color w:val="000000"/>
                <w:lang w:eastAsia="sl-SI" w:bidi="yi-Hebr"/>
              </w:rPr>
              <w:br/>
              <w:t>vsem Boga oznanjamo.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nebeškim zborom kličemo Ti: Svet, Svet,\</w:t>
            </w:r>
            <w:r w:rsidRPr="00C07BCC">
              <w:rPr>
                <w:rFonts w:ascii="Calibri" w:eastAsia="Times New Roman" w:hAnsi="Calibri" w:cs="Calibri"/>
                <w:color w:val="000000"/>
                <w:lang w:eastAsia="sl-SI" w:bidi="yi-Hebr"/>
              </w:rPr>
              <w:br/>
              <w:t>trikrat Svet, Gospod, Bog vojnih čet\</w:t>
            </w:r>
            <w:r w:rsidRPr="00C07BCC">
              <w:rPr>
                <w:rFonts w:ascii="Calibri" w:eastAsia="Times New Roman" w:hAnsi="Calibri" w:cs="Calibri"/>
                <w:color w:val="000000"/>
                <w:lang w:eastAsia="sl-SI" w:bidi="yi-Hebr"/>
              </w:rPr>
              <w:br/>
              <w:t>Hozana tebi, nekrvavi dar,\</w:t>
            </w:r>
            <w:r w:rsidRPr="00C07BCC">
              <w:rPr>
                <w:rFonts w:ascii="Calibri" w:eastAsia="Times New Roman" w:hAnsi="Calibri" w:cs="Calibri"/>
                <w:color w:val="000000"/>
                <w:lang w:eastAsia="sl-SI" w:bidi="yi-Hebr"/>
              </w:rPr>
              <w:br/>
              <w:t>Ki v hostiji prihajaš na oltar,\</w:t>
            </w:r>
            <w:r w:rsidRPr="00C07BCC">
              <w:rPr>
                <w:rFonts w:ascii="Calibri" w:eastAsia="Times New Roman" w:hAnsi="Calibri" w:cs="Calibri"/>
                <w:color w:val="000000"/>
                <w:lang w:eastAsia="sl-SI" w:bidi="yi-Hebr"/>
              </w:rPr>
              <w:br/>
              <w:t>prihajaš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Jožef (TD2017)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br/>
              <w:t>bodi nam priprošnjik v našem času.&gt;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da bi zmogli biti to, za kar si nas ustvaril:&gt;\\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ki dajejo varnost in moč;&gt;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ki se ne skrivajo za bojnimi oklepi;&gt;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ki si upajo vzeti življenje v svoje roke;&gt;\\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ki se ne odkupujejo z denarjem;&gt;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ki jim znajo deliti priznanja;&gt;\\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ki jim podajajo svojo pripadnost;&gt;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in postati njegovi sodelavci v dobrem!&gt;</w:t>
            </w:r>
            <w:r w:rsidRPr="00C07BCC">
              <w:rPr>
                <w:rFonts w:ascii="Calibri" w:eastAsia="Times New Roman" w:hAnsi="Calibri" w:cs="Calibri"/>
                <w:color w:val="000000"/>
                <w:lang w:eastAsia="sl-SI" w:bidi="yi-Hebr"/>
              </w:rPr>
              <w:br/>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Jožef, naš čolnič vesla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Jožef, naš čolnič vesla,\</w:t>
            </w:r>
            <w:r w:rsidRPr="00C07BCC">
              <w:rPr>
                <w:rFonts w:ascii="Calibri" w:eastAsia="Times New Roman" w:hAnsi="Calibri" w:cs="Calibri"/>
                <w:color w:val="000000"/>
                <w:lang w:eastAsia="sl-SI" w:bidi="yi-Hebr"/>
              </w:rPr>
              <w:br/>
              <w:t>Marija je zvezda nam sred’ morja;\</w:t>
            </w:r>
            <w:r w:rsidRPr="00C07BCC">
              <w:rPr>
                <w:rFonts w:ascii="Calibri" w:eastAsia="Times New Roman" w:hAnsi="Calibri" w:cs="Calibri"/>
                <w:color w:val="000000"/>
                <w:lang w:eastAsia="sl-SI" w:bidi="yi-Hebr"/>
              </w:rPr>
              <w:br/>
              <w:t>Jezus je z nami, viharje miri,\</w:t>
            </w:r>
            <w:r w:rsidRPr="00C07BCC">
              <w:rPr>
                <w:rFonts w:ascii="Calibri" w:eastAsia="Times New Roman" w:hAnsi="Calibri" w:cs="Calibri"/>
                <w:color w:val="000000"/>
                <w:lang w:eastAsia="sl-SI" w:bidi="yi-Hebr"/>
              </w:rPr>
              <w:br/>
              <w:t>[varno v nebesa se peljemo 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Jožef, naš čolnič vesla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Jožef, ti modri krmar,\</w:t>
            </w:r>
            <w:r w:rsidRPr="00C07BCC">
              <w:rPr>
                <w:rFonts w:ascii="Calibri" w:eastAsia="Times New Roman" w:hAnsi="Calibri" w:cs="Calibri"/>
                <w:color w:val="000000"/>
                <w:lang w:eastAsia="sl-SI" w:bidi="yi-Hebr"/>
              </w:rPr>
              <w:br/>
              <w:t>družinam še našim bod’ gospodar!\</w:t>
            </w:r>
            <w:r w:rsidRPr="00C07BCC">
              <w:rPr>
                <w:rFonts w:ascii="Calibri" w:eastAsia="Times New Roman" w:hAnsi="Calibri" w:cs="Calibri"/>
                <w:color w:val="000000"/>
                <w:lang w:eastAsia="sl-SI" w:bidi="yi-Hebr"/>
              </w:rPr>
              <w:br/>
              <w:t>Reši nas bede, morečih skrbi,\</w:t>
            </w:r>
            <w:r w:rsidRPr="00C07BCC">
              <w:rPr>
                <w:rFonts w:ascii="Calibri" w:eastAsia="Times New Roman" w:hAnsi="Calibri" w:cs="Calibri"/>
                <w:color w:val="000000"/>
                <w:lang w:eastAsia="sl-SI" w:bidi="yi-Hebr"/>
              </w:rPr>
              <w:br/>
              <w:t>[sveto veselje nam v srcih prižgi.]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Jožef, naš čolnič vesla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Jožef, ti božji rednik,\</w:t>
            </w:r>
            <w:r w:rsidRPr="00C07BCC">
              <w:rPr>
                <w:rFonts w:ascii="Calibri" w:eastAsia="Times New Roman" w:hAnsi="Calibri" w:cs="Calibri"/>
                <w:color w:val="000000"/>
                <w:lang w:eastAsia="sl-SI" w:bidi="yi-Hebr"/>
              </w:rPr>
              <w:br/>
              <w:t>zadnjo uro ti bodi nam pomočnik.\</w:t>
            </w:r>
            <w:r w:rsidRPr="00C07BCC">
              <w:rPr>
                <w:rFonts w:ascii="Calibri" w:eastAsia="Times New Roman" w:hAnsi="Calibri" w:cs="Calibri"/>
                <w:color w:val="000000"/>
                <w:lang w:eastAsia="sl-SI" w:bidi="yi-Hebr"/>
              </w:rPr>
              <w:br/>
              <w:t>Z Jezusom, z ljubo nebeško Gospo\</w:t>
            </w:r>
            <w:r w:rsidRPr="00C07BCC">
              <w:rPr>
                <w:rFonts w:ascii="Calibri" w:eastAsia="Times New Roman" w:hAnsi="Calibri" w:cs="Calibri"/>
                <w:color w:val="000000"/>
                <w:lang w:eastAsia="sl-SI" w:bidi="yi-Hebr"/>
              </w:rPr>
              <w:br/>
              <w:t>[srečno pripelji nas k sebi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nadangel Mihael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nadangel Mihael,\</w:t>
            </w:r>
            <w:r w:rsidRPr="00C07BCC">
              <w:rPr>
                <w:rFonts w:ascii="Calibri" w:eastAsia="Times New Roman" w:hAnsi="Calibri" w:cs="Calibri"/>
                <w:color w:val="000000"/>
                <w:lang w:eastAsia="sl-SI" w:bidi="yi-Hebr"/>
              </w:rPr>
              <w:br/>
              <w:t>brani nas v boju;\</w:t>
            </w:r>
            <w:r w:rsidRPr="00C07BCC">
              <w:rPr>
                <w:rFonts w:ascii="Calibri" w:eastAsia="Times New Roman" w:hAnsi="Calibri" w:cs="Calibri"/>
                <w:color w:val="000000"/>
                <w:lang w:eastAsia="sl-SI" w:bidi="yi-Hebr"/>
              </w:rPr>
              <w:br/>
              <w:t>bodi nam pomoč zoper zlobnost\</w:t>
            </w:r>
            <w:r w:rsidRPr="00C07BCC">
              <w:rPr>
                <w:rFonts w:ascii="Calibri" w:eastAsia="Times New Roman" w:hAnsi="Calibri" w:cs="Calibri"/>
                <w:color w:val="000000"/>
                <w:lang w:eastAsia="sl-SI" w:bidi="yi-Hebr"/>
              </w:rPr>
              <w:br/>
              <w:t>in zalezovanje hudega duha.\</w:t>
            </w:r>
            <w:r w:rsidRPr="00C07BCC">
              <w:rPr>
                <w:rFonts w:ascii="Calibri" w:eastAsia="Times New Roman" w:hAnsi="Calibri" w:cs="Calibri"/>
                <w:color w:val="000000"/>
                <w:lang w:eastAsia="sl-SI" w:bidi="yi-Hebr"/>
              </w:rPr>
              <w:br/>
              <w:t>Ukroti naj ga Bog,\</w:t>
            </w:r>
            <w:r w:rsidRPr="00C07BCC">
              <w:rPr>
                <w:rFonts w:ascii="Calibri" w:eastAsia="Times New Roman" w:hAnsi="Calibri" w:cs="Calibri"/>
                <w:color w:val="000000"/>
                <w:lang w:eastAsia="sl-SI" w:bidi="yi-Hebr"/>
              </w:rPr>
              <w:br/>
              <w:t>ponižno za to prosimo.\\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In ti, vodnik nebeške vojske,\</w:t>
            </w:r>
            <w:r w:rsidRPr="00C07BCC">
              <w:rPr>
                <w:rFonts w:ascii="Calibri" w:eastAsia="Times New Roman" w:hAnsi="Calibri" w:cs="Calibri"/>
                <w:color w:val="000000"/>
                <w:lang w:eastAsia="sl-SI" w:bidi="yi-Hebr"/>
              </w:rPr>
              <w:br/>
              <w:t>satana in druge hudobne duhove,\</w:t>
            </w:r>
            <w:r w:rsidRPr="00C07BCC">
              <w:rPr>
                <w:rFonts w:ascii="Calibri" w:eastAsia="Times New Roman" w:hAnsi="Calibri" w:cs="Calibri"/>
                <w:color w:val="000000"/>
                <w:lang w:eastAsia="sl-SI" w:bidi="yi-Hebr"/>
              </w:rPr>
              <w:br/>
              <w:t>ki hodijo po svetu v pogubo duš,\</w:t>
            </w:r>
            <w:r w:rsidRPr="00C07BCC">
              <w:rPr>
                <w:rFonts w:ascii="Calibri" w:eastAsia="Times New Roman" w:hAnsi="Calibri" w:cs="Calibri"/>
                <w:color w:val="000000"/>
                <w:lang w:eastAsia="sl-SI" w:bidi="yi-Hebr"/>
              </w:rPr>
              <w:br/>
              <w:t>z božjo močjo v pekel pahni.\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Oče, darujemo ti,\</w:t>
            </w:r>
            <w:r w:rsidRPr="00C07BCC">
              <w:rPr>
                <w:rFonts w:ascii="Calibri" w:eastAsia="Times New Roman" w:hAnsi="Calibri" w:cs="Calibri"/>
                <w:color w:val="000000"/>
                <w:lang w:eastAsia="sl-SI" w:bidi="yi-Hebr"/>
              </w:rPr>
              <w:br/>
              <w:t>kar ti sam nam podaril si prej.\</w:t>
            </w:r>
            <w:r w:rsidRPr="00C07BCC">
              <w:rPr>
                <w:rFonts w:ascii="Calibri" w:eastAsia="Times New Roman" w:hAnsi="Calibri" w:cs="Calibri"/>
                <w:color w:val="000000"/>
                <w:lang w:eastAsia="sl-SI" w:bidi="yi-Hebr"/>
              </w:rPr>
              <w:br/>
              <w:t>V veselju, v ponižnem slavljenju\</w:t>
            </w:r>
            <w:r w:rsidRPr="00C07BCC">
              <w:rPr>
                <w:rFonts w:ascii="Calibri" w:eastAsia="Times New Roman" w:hAnsi="Calibri" w:cs="Calibri"/>
                <w:color w:val="000000"/>
                <w:lang w:eastAsia="sl-SI" w:bidi="yi-Hebr"/>
              </w:rPr>
              <w:br/>
              <w:t>za tvojo milost brez mej.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 pšenični kruh in trte vino\</w:t>
            </w:r>
            <w:r w:rsidRPr="00C07BCC">
              <w:rPr>
                <w:rFonts w:ascii="Calibri" w:eastAsia="Times New Roman" w:hAnsi="Calibri" w:cs="Calibri"/>
                <w:color w:val="000000"/>
                <w:lang w:eastAsia="sl-SI" w:bidi="yi-Hebr"/>
              </w:rPr>
              <w:br/>
              <w:t>v Svetem Duhu spremenil se bo\</w:t>
            </w:r>
            <w:r w:rsidRPr="00C07BCC">
              <w:rPr>
                <w:rFonts w:ascii="Calibri" w:eastAsia="Times New Roman" w:hAnsi="Calibri" w:cs="Calibri"/>
                <w:color w:val="000000"/>
                <w:lang w:eastAsia="sl-SI" w:bidi="yi-Hebr"/>
              </w:rPr>
              <w:br/>
              <w:t>v zakrament, ki je vir odrešenja,\</w:t>
            </w:r>
            <w:r w:rsidRPr="00C07BCC">
              <w:rPr>
                <w:rFonts w:ascii="Calibri" w:eastAsia="Times New Roman" w:hAnsi="Calibri" w:cs="Calibri"/>
                <w:color w:val="000000"/>
                <w:lang w:eastAsia="sl-SI" w:bidi="yi-Hebr"/>
              </w:rPr>
              <w:br/>
              <w:t>Sinovo kri in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Oče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silna, Gospod, ta skrivnost je,\</w:t>
            </w:r>
            <w:r w:rsidRPr="00C07BCC">
              <w:rPr>
                <w:rFonts w:ascii="Calibri" w:eastAsia="Times New Roman" w:hAnsi="Calibri" w:cs="Calibri"/>
                <w:color w:val="000000"/>
                <w:lang w:eastAsia="sl-SI" w:bidi="yi-Hebr"/>
              </w:rPr>
              <w:br/>
              <w:t>po kateri živimo s teboj!\</w:t>
            </w:r>
            <w:r w:rsidRPr="00C07BCC">
              <w:rPr>
                <w:rFonts w:ascii="Calibri" w:eastAsia="Times New Roman" w:hAnsi="Calibri" w:cs="Calibri"/>
                <w:color w:val="000000"/>
                <w:lang w:eastAsia="sl-SI" w:bidi="yi-Hebr"/>
              </w:rPr>
              <w:br/>
              <w:t>Naj te naša življenja slavijo,\</w:t>
            </w:r>
            <w:r w:rsidRPr="00C07BCC">
              <w:rPr>
                <w:rFonts w:ascii="Calibri" w:eastAsia="Times New Roman" w:hAnsi="Calibri" w:cs="Calibri"/>
                <w:color w:val="000000"/>
                <w:lang w:eastAsia="sl-SI" w:bidi="yi-Hebr"/>
              </w:rPr>
              <w:br/>
              <w:t>Naj hvalo tebi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Oče, kar imamo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Oče, kar imamo,\</w:t>
            </w:r>
            <w:r w:rsidRPr="00C07BCC">
              <w:rPr>
                <w:rFonts w:ascii="Calibri" w:eastAsia="Times New Roman" w:hAnsi="Calibri" w:cs="Calibri"/>
                <w:color w:val="000000"/>
                <w:lang w:eastAsia="sl-SI" w:bidi="yi-Hebr"/>
              </w:rPr>
              <w:br/>
              <w:t>vse je roke tvoje dar;\</w:t>
            </w:r>
            <w:r w:rsidRPr="00C07BCC">
              <w:rPr>
                <w:rFonts w:ascii="Calibri" w:eastAsia="Times New Roman" w:hAnsi="Calibri" w:cs="Calibri"/>
                <w:color w:val="000000"/>
                <w:lang w:eastAsia="sl-SI" w:bidi="yi-Hebr"/>
              </w:rPr>
              <w:br/>
              <w:t>sprejmi, kar hvaležno damo:\</w:t>
            </w:r>
            <w:r w:rsidRPr="00C07BCC">
              <w:rPr>
                <w:rFonts w:ascii="Calibri" w:eastAsia="Times New Roman" w:hAnsi="Calibri" w:cs="Calibri"/>
                <w:color w:val="000000"/>
                <w:lang w:eastAsia="sl-SI" w:bidi="yi-Hebr"/>
              </w:rPr>
              <w:br/>
              <w:t>src ljubečih svetli žar.\</w:t>
            </w:r>
            <w:r w:rsidRPr="00C07BCC">
              <w:rPr>
                <w:rFonts w:ascii="Calibri" w:eastAsia="Times New Roman" w:hAnsi="Calibri" w:cs="Calibri"/>
                <w:color w:val="000000"/>
                <w:lang w:eastAsia="sl-SI" w:bidi="yi-Hebr"/>
              </w:rPr>
              <w:br/>
              <w:t>V Jezusovem srcu zbrani,\</w:t>
            </w:r>
            <w:r w:rsidRPr="00C07BCC">
              <w:rPr>
                <w:rFonts w:ascii="Calibri" w:eastAsia="Times New Roman" w:hAnsi="Calibri" w:cs="Calibri"/>
                <w:color w:val="000000"/>
                <w:lang w:eastAsia="sl-SI" w:bidi="yi-Hebr"/>
              </w:rPr>
              <w:br/>
              <w:t>k tebi Oče, kličemo:\</w:t>
            </w:r>
            <w:r w:rsidRPr="00C07BCC">
              <w:rPr>
                <w:rFonts w:ascii="Calibri" w:eastAsia="Times New Roman" w:hAnsi="Calibri" w:cs="Calibri"/>
                <w:color w:val="000000"/>
                <w:lang w:eastAsia="sl-SI" w:bidi="yi-Hebr"/>
              </w:rPr>
              <w:br/>
              <w:t>zase nas skrbno ohrani,\</w:t>
            </w:r>
            <w:r w:rsidRPr="00C07BCC">
              <w:rPr>
                <w:rFonts w:ascii="Calibri" w:eastAsia="Times New Roman" w:hAnsi="Calibri" w:cs="Calibri"/>
                <w:color w:val="000000"/>
                <w:lang w:eastAsia="sl-SI" w:bidi="yi-Hebr"/>
              </w:rPr>
              <w:br/>
              <w:t>vodi v raj nas milostno.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Oče, kar imamo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Bogu srca povzdignimo,\</w:t>
            </w:r>
            <w:r w:rsidRPr="00C07BCC">
              <w:rPr>
                <w:rFonts w:ascii="Calibri" w:eastAsia="Times New Roman" w:hAnsi="Calibri" w:cs="Calibri"/>
                <w:color w:val="000000"/>
                <w:lang w:eastAsia="sl-SI" w:bidi="yi-Hebr"/>
              </w:rPr>
              <w:br/>
              <w:t>vir ljubezni večne je;\</w:t>
            </w:r>
            <w:r w:rsidRPr="00C07BCC">
              <w:rPr>
                <w:rFonts w:ascii="Calibri" w:eastAsia="Times New Roman" w:hAnsi="Calibri" w:cs="Calibri"/>
                <w:color w:val="000000"/>
                <w:lang w:eastAsia="sl-SI" w:bidi="yi-Hebr"/>
              </w:rPr>
              <w:br/>
              <w:t>trikrat Svetega častimo\</w:t>
            </w:r>
            <w:r w:rsidRPr="00C07BCC">
              <w:rPr>
                <w:rFonts w:ascii="Calibri" w:eastAsia="Times New Roman" w:hAnsi="Calibri" w:cs="Calibri"/>
                <w:color w:val="000000"/>
                <w:lang w:eastAsia="sl-SI" w:bidi="yi-Hebr"/>
              </w:rPr>
              <w:br/>
              <w:t>v slavi družbe angelske.\</w:t>
            </w:r>
            <w:r w:rsidRPr="00C07BCC">
              <w:rPr>
                <w:rFonts w:ascii="Calibri" w:eastAsia="Times New Roman" w:hAnsi="Calibri" w:cs="Calibri"/>
                <w:color w:val="000000"/>
                <w:lang w:eastAsia="sl-SI" w:bidi="yi-Hebr"/>
              </w:rPr>
              <w:br/>
              <w:t>K njemu verno pribežimo,\</w:t>
            </w:r>
            <w:r w:rsidRPr="00C07BCC">
              <w:rPr>
                <w:rFonts w:ascii="Calibri" w:eastAsia="Times New Roman" w:hAnsi="Calibri" w:cs="Calibri"/>
                <w:color w:val="000000"/>
                <w:lang w:eastAsia="sl-SI" w:bidi="yi-Hebr"/>
              </w:rPr>
              <w:br/>
              <w:t>kadar krivda nas teži,\</w:t>
            </w:r>
            <w:r w:rsidRPr="00C07BCC">
              <w:rPr>
                <w:rFonts w:ascii="Calibri" w:eastAsia="Times New Roman" w:hAnsi="Calibri" w:cs="Calibri"/>
                <w:color w:val="000000"/>
                <w:lang w:eastAsia="sl-SI" w:bidi="yi-Hebr"/>
              </w:rPr>
              <w:br/>
              <w:t>njega milostno prosimo,\</w:t>
            </w:r>
            <w:r w:rsidRPr="00C07BCC">
              <w:rPr>
                <w:rFonts w:ascii="Calibri" w:eastAsia="Times New Roman" w:hAnsi="Calibri" w:cs="Calibri"/>
                <w:color w:val="000000"/>
                <w:lang w:eastAsia="sl-SI" w:bidi="yi-Hebr"/>
              </w:rPr>
              <w:br/>
              <w:t>vsakemu jo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ime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ime Marija,\</w:t>
            </w:r>
            <w:r w:rsidRPr="00C07BCC">
              <w:rPr>
                <w:rFonts w:ascii="Calibri" w:eastAsia="Times New Roman" w:hAnsi="Calibri" w:cs="Calibri"/>
                <w:color w:val="000000"/>
                <w:lang w:eastAsia="sl-SI" w:bidi="yi-Hebr"/>
              </w:rPr>
              <w:br/>
              <w:t>zvezda in luč jutranja,\</w:t>
            </w:r>
            <w:r w:rsidRPr="00C07BCC">
              <w:rPr>
                <w:rFonts w:ascii="Calibri" w:eastAsia="Times New Roman" w:hAnsi="Calibri" w:cs="Calibri"/>
                <w:color w:val="000000"/>
                <w:lang w:eastAsia="sl-SI" w:bidi="yi-Hebr"/>
              </w:rPr>
              <w:br/>
              <w:t>zarja, ki v noč se zliva,\</w:t>
            </w:r>
            <w:r w:rsidRPr="00C07BCC">
              <w:rPr>
                <w:rFonts w:ascii="Calibri" w:eastAsia="Times New Roman" w:hAnsi="Calibri" w:cs="Calibri"/>
                <w:color w:val="000000"/>
                <w:lang w:eastAsia="sl-SI" w:bidi="yi-Hebr"/>
              </w:rPr>
              <w:br/>
              <w:t>lepota sveta in neba.\</w:t>
            </w:r>
            <w:r w:rsidRPr="00C07BCC">
              <w:rPr>
                <w:rFonts w:ascii="Calibri" w:eastAsia="Times New Roman" w:hAnsi="Calibri" w:cs="Calibri"/>
                <w:color w:val="000000"/>
                <w:lang w:eastAsia="sl-SI" w:bidi="yi-Hebr"/>
              </w:rPr>
              <w:br/>
              <w:t>Kličem ime Marija,\</w:t>
            </w:r>
            <w:r w:rsidRPr="00C07BCC">
              <w:rPr>
                <w:rFonts w:ascii="Calibri" w:eastAsia="Times New Roman" w:hAnsi="Calibri" w:cs="Calibri"/>
                <w:color w:val="000000"/>
                <w:lang w:eastAsia="sl-SI" w:bidi="yi-Hebr"/>
              </w:rPr>
              <w:br/>
              <w:t>slišim šepet: »Mir s teboj!\</w:t>
            </w:r>
            <w:r w:rsidRPr="00C07BCC">
              <w:rPr>
                <w:rFonts w:ascii="Calibri" w:eastAsia="Times New Roman" w:hAnsi="Calibri" w:cs="Calibri"/>
                <w:color w:val="000000"/>
                <w:lang w:eastAsia="sl-SI" w:bidi="yi-Hebr"/>
              </w:rPr>
              <w:br/>
              <w:t>Mir od Boga, od Sina\</w:t>
            </w:r>
            <w:r w:rsidRPr="00C07BCC">
              <w:rPr>
                <w:rFonts w:ascii="Calibri" w:eastAsia="Times New Roman" w:hAnsi="Calibri" w:cs="Calibri"/>
                <w:color w:val="000000"/>
                <w:lang w:eastAsia="sl-SI" w:bidi="yi-Hebr"/>
              </w:rPr>
              <w:br/>
              <w:t>prinašam z nebes na zemljo!«\\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 svetu je nemir\</w:t>
            </w:r>
            <w:r w:rsidRPr="00C07BCC">
              <w:rPr>
                <w:rFonts w:ascii="Calibri" w:eastAsia="Times New Roman" w:hAnsi="Calibri" w:cs="Calibri"/>
                <w:color w:val="000000"/>
                <w:lang w:eastAsia="sl-SI" w:bidi="yi-Hebr"/>
              </w:rPr>
              <w:br/>
              <w:t>in boj se bije.\</w:t>
            </w:r>
            <w:r w:rsidRPr="00C07BCC">
              <w:rPr>
                <w:rFonts w:ascii="Calibri" w:eastAsia="Times New Roman" w:hAnsi="Calibri" w:cs="Calibri"/>
                <w:color w:val="000000"/>
                <w:lang w:eastAsia="sl-SI" w:bidi="yi-Hebr"/>
              </w:rPr>
              <w:br/>
              <w:t>Zaupajmo v Boga\</w:t>
            </w:r>
            <w:r w:rsidRPr="00C07BCC">
              <w:rPr>
                <w:rFonts w:ascii="Calibri" w:eastAsia="Times New Roman" w:hAnsi="Calibri" w:cs="Calibri"/>
                <w:color w:val="000000"/>
                <w:lang w:eastAsia="sl-SI" w:bidi="yi-Hebr"/>
              </w:rPr>
              <w:br/>
              <w:t>in v pomoč Marije!\</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ime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Čisto srce Marije\</w:t>
            </w:r>
            <w:r w:rsidRPr="00C07BCC">
              <w:rPr>
                <w:rFonts w:ascii="Calibri" w:eastAsia="Times New Roman" w:hAnsi="Calibri" w:cs="Calibri"/>
                <w:color w:val="000000"/>
                <w:lang w:eastAsia="sl-SI" w:bidi="yi-Hebr"/>
              </w:rPr>
              <w:br/>
              <w:t>greha in zla ne pozna.\</w:t>
            </w:r>
            <w:r w:rsidRPr="00C07BCC">
              <w:rPr>
                <w:rFonts w:ascii="Calibri" w:eastAsia="Times New Roman" w:hAnsi="Calibri" w:cs="Calibri"/>
                <w:color w:val="000000"/>
                <w:lang w:eastAsia="sl-SI" w:bidi="yi-Hebr"/>
              </w:rPr>
              <w:br/>
              <w:t>Duša ob njej počije,\</w:t>
            </w:r>
            <w:r w:rsidRPr="00C07BCC">
              <w:rPr>
                <w:rFonts w:ascii="Calibri" w:eastAsia="Times New Roman" w:hAnsi="Calibri" w:cs="Calibri"/>
                <w:color w:val="000000"/>
                <w:lang w:eastAsia="sl-SI" w:bidi="yi-Hebr"/>
              </w:rPr>
              <w:br/>
              <w:t>saj mati je vseh in Boga.\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Kličem ime Marija,\</w:t>
            </w:r>
            <w:r w:rsidRPr="00C07BCC">
              <w:rPr>
                <w:rFonts w:ascii="Calibri" w:eastAsia="Times New Roman" w:hAnsi="Calibri" w:cs="Calibri"/>
                <w:color w:val="000000"/>
                <w:lang w:eastAsia="sl-SI" w:bidi="yi-Hebr"/>
              </w:rPr>
              <w:br/>
              <w:t>kadar neurje grozi.\</w:t>
            </w:r>
            <w:r w:rsidRPr="00C07BCC">
              <w:rPr>
                <w:rFonts w:ascii="Calibri" w:eastAsia="Times New Roman" w:hAnsi="Calibri" w:cs="Calibri"/>
                <w:color w:val="000000"/>
                <w:lang w:eastAsia="sl-SI" w:bidi="yi-Hebr"/>
              </w:rPr>
              <w:br/>
              <w:t>V plašč me tedaj ovije\</w:t>
            </w:r>
            <w:r w:rsidRPr="00C07BCC">
              <w:rPr>
                <w:rFonts w:ascii="Calibri" w:eastAsia="Times New Roman" w:hAnsi="Calibri" w:cs="Calibri"/>
                <w:color w:val="000000"/>
                <w:lang w:eastAsia="sl-SI" w:bidi="yi-Hebr"/>
              </w:rPr>
              <w:br/>
              <w:t>in sile teme prepodi.\\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 svetu je nemir\</w:t>
            </w:r>
            <w:r w:rsidRPr="00C07BCC">
              <w:rPr>
                <w:rFonts w:ascii="Calibri" w:eastAsia="Times New Roman" w:hAnsi="Calibri" w:cs="Calibri"/>
                <w:color w:val="000000"/>
                <w:lang w:eastAsia="sl-SI" w:bidi="yi-Hebr"/>
              </w:rPr>
              <w:br/>
              <w:t>in boj se bije.\</w:t>
            </w:r>
            <w:r w:rsidRPr="00C07BCC">
              <w:rPr>
                <w:rFonts w:ascii="Calibri" w:eastAsia="Times New Roman" w:hAnsi="Calibri" w:cs="Calibri"/>
                <w:color w:val="000000"/>
                <w:lang w:eastAsia="sl-SI" w:bidi="yi-Hebr"/>
              </w:rPr>
              <w:br/>
              <w:t>Zaupajmo v Boga\</w:t>
            </w:r>
            <w:r w:rsidRPr="00C07BCC">
              <w:rPr>
                <w:rFonts w:ascii="Calibri" w:eastAsia="Times New Roman" w:hAnsi="Calibri" w:cs="Calibri"/>
                <w:color w:val="000000"/>
                <w:lang w:eastAsia="sl-SI" w:bidi="yi-Hebr"/>
              </w:rPr>
              <w:br/>
              <w:t>in v pomoč Marije!\</w:t>
            </w:r>
            <w:r w:rsidRPr="00C07BCC">
              <w:rPr>
                <w:rFonts w:ascii="Calibri" w:eastAsia="Times New Roman" w:hAnsi="Calibri" w:cs="Calibri"/>
                <w:color w:val="000000"/>
                <w:lang w:eastAsia="sl-SI" w:bidi="yi-Hebr"/>
              </w:rPr>
              <w:br/>
              <w:t>Amen.\\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Kličem ime Marija,\</w:t>
            </w:r>
            <w:r w:rsidRPr="00C07BCC">
              <w:rPr>
                <w:rFonts w:ascii="Calibri" w:eastAsia="Times New Roman" w:hAnsi="Calibri" w:cs="Calibri"/>
                <w:color w:val="000000"/>
                <w:lang w:eastAsia="sl-SI" w:bidi="yi-Hebr"/>
              </w:rPr>
              <w:br/>
              <w:t>slišim šepet: »Mir s teboj!\</w:t>
            </w:r>
            <w:r w:rsidRPr="00C07BCC">
              <w:rPr>
                <w:rFonts w:ascii="Calibri" w:eastAsia="Times New Roman" w:hAnsi="Calibri" w:cs="Calibri"/>
                <w:color w:val="000000"/>
                <w:lang w:eastAsia="sl-SI" w:bidi="yi-Hebr"/>
              </w:rPr>
              <w:br/>
              <w:t>Mir od Boga, od Sina\</w:t>
            </w:r>
            <w:r w:rsidRPr="00C07BCC">
              <w:rPr>
                <w:rFonts w:ascii="Calibri" w:eastAsia="Times New Roman" w:hAnsi="Calibri" w:cs="Calibri"/>
                <w:color w:val="000000"/>
                <w:lang w:eastAsia="sl-SI" w:bidi="yi-Hebr"/>
              </w:rPr>
              <w:br/>
              <w:t>prinašam z nebes na zemljo!«\</w:t>
            </w:r>
            <w:r w:rsidRPr="00C07BCC">
              <w:rPr>
                <w:rFonts w:ascii="Calibri" w:eastAsia="Times New Roman" w:hAnsi="Calibri" w:cs="Calibri"/>
                <w:color w:val="000000"/>
                <w:lang w:eastAsia="sl-SI" w:bidi="yi-Hebr"/>
              </w:rPr>
              <w:br/>
              <w:t>»Mir od Boga, od Sina\</w:t>
            </w:r>
            <w:r w:rsidRPr="00C07BCC">
              <w:rPr>
                <w:rFonts w:ascii="Calibri" w:eastAsia="Times New Roman" w:hAnsi="Calibri" w:cs="Calibri"/>
                <w:color w:val="000000"/>
                <w:lang w:eastAsia="sl-SI" w:bidi="yi-Hebr"/>
              </w:rPr>
              <w:br/>
              <w:t>prinašam z nebes na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r w:rsidRPr="00C07BCC">
              <w:rPr>
                <w:rFonts w:ascii="Calibri" w:eastAsia="Times New Roman" w:hAnsi="Calibri" w:cs="Calibri"/>
                <w:color w:val="000000"/>
                <w:lang w:eastAsia="sl-SI" w:bidi="yi-Hebr"/>
              </w:rPr>
              <w:br/>
              <w:t>Najsvetejša hči Očeta,\</w:t>
            </w:r>
            <w:r w:rsidRPr="00C07BCC">
              <w:rPr>
                <w:rFonts w:ascii="Calibri" w:eastAsia="Times New Roman" w:hAnsi="Calibri" w:cs="Calibri"/>
                <w:color w:val="000000"/>
                <w:lang w:eastAsia="sl-SI" w:bidi="yi-Hebr"/>
              </w:rPr>
              <w:br/>
              <w:t>ti brez madeža spočeta!\</w:t>
            </w:r>
            <w:r w:rsidRPr="00C07BCC">
              <w:rPr>
                <w:rFonts w:ascii="Calibri" w:eastAsia="Times New Roman" w:hAnsi="Calibri" w:cs="Calibri"/>
                <w:color w:val="000000"/>
                <w:lang w:eastAsia="sl-SI" w:bidi="yi-Hebr"/>
              </w:rPr>
              <w:b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 Marija tvoje ime!\</w:t>
            </w:r>
            <w:r w:rsidRPr="00C07BCC">
              <w:rPr>
                <w:rFonts w:ascii="Calibri" w:eastAsia="Times New Roman" w:hAnsi="Calibri" w:cs="Calibri"/>
                <w:color w:val="000000"/>
                <w:lang w:eastAsia="sl-SI" w:bidi="yi-Hebr"/>
              </w:rPr>
              <w:br/>
              <w:t>Ti si vedno Mati mila,\</w:t>
            </w:r>
            <w:r w:rsidRPr="00C07BCC">
              <w:rPr>
                <w:rFonts w:ascii="Calibri" w:eastAsia="Times New Roman" w:hAnsi="Calibri" w:cs="Calibri"/>
                <w:color w:val="000000"/>
                <w:lang w:eastAsia="sl-SI" w:bidi="yi-Hebr"/>
              </w:rPr>
              <w:br/>
              <w:t>ti ne boš nas zapustila!\</w:t>
            </w:r>
            <w:r w:rsidRPr="00C07BCC">
              <w:rPr>
                <w:rFonts w:ascii="Calibri" w:eastAsia="Times New Roman" w:hAnsi="Calibri" w:cs="Calibri"/>
                <w:color w:val="000000"/>
                <w:lang w:eastAsia="sl-SI" w:bidi="yi-Hebr"/>
              </w:rPr>
              <w:br/>
              <w:t>Milo, milo,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lepo, je Marija tvoje ime!\</w:t>
            </w:r>
            <w:r w:rsidRPr="00C07BCC">
              <w:rPr>
                <w:rFonts w:ascii="Calibri" w:eastAsia="Times New Roman" w:hAnsi="Calibri" w:cs="Calibri"/>
                <w:color w:val="000000"/>
                <w:lang w:eastAsia="sl-SI" w:bidi="yi-Hebr"/>
              </w:rPr>
              <w:br/>
              <w:t>Lepše siješ ko danica,\</w:t>
            </w:r>
            <w:r w:rsidRPr="00C07BCC">
              <w:rPr>
                <w:rFonts w:ascii="Calibri" w:eastAsia="Times New Roman" w:hAnsi="Calibri" w:cs="Calibri"/>
                <w:color w:val="000000"/>
                <w:lang w:eastAsia="sl-SI" w:bidi="yi-Hebr"/>
              </w:rPr>
              <w:br/>
              <w:t>s soncem venčana Kraljica!\</w:t>
            </w:r>
            <w:r w:rsidRPr="00C07BCC">
              <w:rPr>
                <w:rFonts w:ascii="Calibri" w:eastAsia="Times New Roman" w:hAnsi="Calibri" w:cs="Calibri"/>
                <w:color w:val="000000"/>
                <w:lang w:eastAsia="sl-SI" w:bidi="yi-Hebr"/>
              </w:rPr>
              <w:br/>
              <w:t>Lepo, lepo,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Močno, močno, je Marija tvoje ime!\</w:t>
            </w:r>
            <w:r w:rsidRPr="00C07BCC">
              <w:rPr>
                <w:rFonts w:ascii="Calibri" w:eastAsia="Times New Roman" w:hAnsi="Calibri" w:cs="Calibri"/>
                <w:color w:val="000000"/>
                <w:lang w:eastAsia="sl-SI" w:bidi="yi-Hebr"/>
              </w:rPr>
              <w:br/>
              <w:t>Vsi sovražniki zbežijo,\</w:t>
            </w:r>
            <w:r w:rsidRPr="00C07BCC">
              <w:rPr>
                <w:rFonts w:ascii="Calibri" w:eastAsia="Times New Roman" w:hAnsi="Calibri" w:cs="Calibri"/>
                <w:color w:val="000000"/>
                <w:lang w:eastAsia="sl-SI" w:bidi="yi-Hebr"/>
              </w:rPr>
              <w:br/>
              <w:t>ko pokličemo Marijo\</w:t>
            </w:r>
            <w:r w:rsidRPr="00C07BCC">
              <w:rPr>
                <w:rFonts w:ascii="Calibri" w:eastAsia="Times New Roman" w:hAnsi="Calibri" w:cs="Calibri"/>
                <w:color w:val="000000"/>
                <w:lang w:eastAsia="sl-SI" w:bidi="yi-Hebr"/>
              </w:rPr>
              <w:br/>
              <w:t>Močno, močno,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Slavno, slavno, je Marija tvoje ime!\</w:t>
            </w:r>
            <w:r w:rsidRPr="00C07BCC">
              <w:rPr>
                <w:rFonts w:ascii="Calibri" w:eastAsia="Times New Roman" w:hAnsi="Calibri" w:cs="Calibri"/>
                <w:color w:val="000000"/>
                <w:lang w:eastAsia="sl-SI" w:bidi="yi-Hebr"/>
              </w:rPr>
              <w:br/>
              <w:t>Hvali te nebo in zemlja\</w:t>
            </w:r>
            <w:r w:rsidRPr="00C07BCC">
              <w:rPr>
                <w:rFonts w:ascii="Calibri" w:eastAsia="Times New Roman" w:hAnsi="Calibri" w:cs="Calibri"/>
                <w:color w:val="000000"/>
                <w:lang w:eastAsia="sl-SI" w:bidi="yi-Hebr"/>
              </w:rPr>
              <w:br/>
              <w:t>slava večna tebe spremlja!\</w:t>
            </w:r>
            <w:r w:rsidRPr="00C07BCC">
              <w:rPr>
                <w:rFonts w:ascii="Calibri" w:eastAsia="Times New Roman" w:hAnsi="Calibri" w:cs="Calibri"/>
                <w:color w:val="000000"/>
                <w:lang w:eastAsia="sl-SI" w:bidi="yi-Hebr"/>
              </w:rPr>
              <w:br/>
              <w:t>Slavno, slavno,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Srečno, srečno, je Marija tvoje ime!\</w:t>
            </w:r>
            <w:r w:rsidRPr="00C07BCC">
              <w:rPr>
                <w:rFonts w:ascii="Calibri" w:eastAsia="Times New Roman" w:hAnsi="Calibri" w:cs="Calibri"/>
                <w:color w:val="000000"/>
                <w:lang w:eastAsia="sl-SI" w:bidi="yi-Hebr"/>
              </w:rPr>
              <w:br/>
              <w:t>Daj nam srečno ljuba Mati,\</w:t>
            </w:r>
            <w:r w:rsidRPr="00C07BCC">
              <w:rPr>
                <w:rFonts w:ascii="Calibri" w:eastAsia="Times New Roman" w:hAnsi="Calibri" w:cs="Calibri"/>
                <w:color w:val="000000"/>
                <w:lang w:eastAsia="sl-SI" w:bidi="yi-Hebr"/>
              </w:rPr>
              <w:br/>
              <w:t>v dolgo večnost potovati!\</w:t>
            </w:r>
            <w:r w:rsidRPr="00C07BCC">
              <w:rPr>
                <w:rFonts w:ascii="Calibri" w:eastAsia="Times New Roman" w:hAnsi="Calibri" w:cs="Calibri"/>
                <w:color w:val="000000"/>
                <w:lang w:eastAsia="sl-SI" w:bidi="yi-Hebr"/>
              </w:rPr>
              <w:br/>
              <w:t>Srečno, srečno,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r w:rsidRPr="00C07BCC">
              <w:rPr>
                <w:rFonts w:ascii="Calibri" w:eastAsia="Times New Roman" w:hAnsi="Calibri" w:cs="Calibri"/>
                <w:color w:val="000000"/>
                <w:lang w:eastAsia="sl-SI" w:bidi="yi-Hebr"/>
              </w:rPr>
              <w:br/>
              <w:t>Najsvetejša hči Očeta,\</w:t>
            </w:r>
            <w:r w:rsidRPr="00C07BCC">
              <w:rPr>
                <w:rFonts w:ascii="Calibri" w:eastAsia="Times New Roman" w:hAnsi="Calibri" w:cs="Calibri"/>
                <w:color w:val="000000"/>
                <w:lang w:eastAsia="sl-SI" w:bidi="yi-Hebr"/>
              </w:rPr>
              <w:br/>
              <w:t>ti brez greha si spočeta!\</w:t>
            </w:r>
            <w:r w:rsidRPr="00C07BCC">
              <w:rPr>
                <w:rFonts w:ascii="Calibri" w:eastAsia="Times New Roman" w:hAnsi="Calibri" w:cs="Calibri"/>
                <w:color w:val="000000"/>
                <w:lang w:eastAsia="sl-SI" w:bidi="yi-Hebr"/>
              </w:rPr>
              <w:b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 milo, je Marija tvoje ime!\</w:t>
            </w:r>
            <w:r w:rsidRPr="00C07BCC">
              <w:rPr>
                <w:rFonts w:ascii="Calibri" w:eastAsia="Times New Roman" w:hAnsi="Calibri" w:cs="Calibri"/>
                <w:color w:val="000000"/>
                <w:lang w:eastAsia="sl-SI" w:bidi="yi-Hebr"/>
              </w:rPr>
              <w:br/>
              <w:t>Ti si vedno Mati mila,\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ti ne boš nas zapustila!\</w:t>
            </w:r>
            <w:r w:rsidRPr="00C07BCC">
              <w:rPr>
                <w:rFonts w:ascii="Calibri" w:eastAsia="Times New Roman" w:hAnsi="Calibri" w:cs="Calibri"/>
                <w:color w:val="000000"/>
                <w:lang w:eastAsia="sl-SI" w:bidi="yi-Hebr"/>
              </w:rPr>
              <w:br/>
              <w:t>Milo, milo,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Lepo, lepo, je Marija tvoje ime!\</w:t>
            </w:r>
            <w:r w:rsidRPr="00C07BCC">
              <w:rPr>
                <w:rFonts w:ascii="Calibri" w:eastAsia="Times New Roman" w:hAnsi="Calibri" w:cs="Calibri"/>
                <w:color w:val="000000"/>
                <w:lang w:eastAsia="sl-SI" w:bidi="yi-Hebr"/>
              </w:rPr>
              <w:br/>
              <w:t>Lepše siješ ko danica,\</w:t>
            </w:r>
            <w:r w:rsidRPr="00C07BCC">
              <w:rPr>
                <w:rFonts w:ascii="Calibri" w:eastAsia="Times New Roman" w:hAnsi="Calibri" w:cs="Calibri"/>
                <w:color w:val="000000"/>
                <w:lang w:eastAsia="sl-SI" w:bidi="yi-Hebr"/>
              </w:rPr>
              <w:br/>
              <w:t>s soncem venčana Kraljica!\</w:t>
            </w:r>
            <w:r w:rsidRPr="00C07BCC">
              <w:rPr>
                <w:rFonts w:ascii="Calibri" w:eastAsia="Times New Roman" w:hAnsi="Calibri" w:cs="Calibri"/>
                <w:color w:val="000000"/>
                <w:lang w:eastAsia="sl-SI" w:bidi="yi-Hebr"/>
              </w:rPr>
              <w:br/>
              <w:t>Lepo, lepo,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Močno, močno, je Marija tvoje ime!\</w:t>
            </w:r>
            <w:r w:rsidRPr="00C07BCC">
              <w:rPr>
                <w:rFonts w:ascii="Calibri" w:eastAsia="Times New Roman" w:hAnsi="Calibri" w:cs="Calibri"/>
                <w:color w:val="000000"/>
                <w:lang w:eastAsia="sl-SI" w:bidi="yi-Hebr"/>
              </w:rPr>
              <w:br/>
              <w:t>Vsi sovražniki zbežijo,\</w:t>
            </w:r>
            <w:r w:rsidRPr="00C07BCC">
              <w:rPr>
                <w:rFonts w:ascii="Calibri" w:eastAsia="Times New Roman" w:hAnsi="Calibri" w:cs="Calibri"/>
                <w:color w:val="000000"/>
                <w:lang w:eastAsia="sl-SI" w:bidi="yi-Hebr"/>
              </w:rPr>
              <w:br/>
              <w:t>ko pokličemo Marijo\</w:t>
            </w:r>
            <w:r w:rsidRPr="00C07BCC">
              <w:rPr>
                <w:rFonts w:ascii="Calibri" w:eastAsia="Times New Roman" w:hAnsi="Calibri" w:cs="Calibri"/>
                <w:color w:val="000000"/>
                <w:lang w:eastAsia="sl-SI" w:bidi="yi-Hebr"/>
              </w:rPr>
              <w:br/>
              <w:t>Močno, močno,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Slavno, slavno, je Marija tvoje ime!\</w:t>
            </w:r>
            <w:r w:rsidRPr="00C07BCC">
              <w:rPr>
                <w:rFonts w:ascii="Calibri" w:eastAsia="Times New Roman" w:hAnsi="Calibri" w:cs="Calibri"/>
                <w:color w:val="000000"/>
                <w:lang w:eastAsia="sl-SI" w:bidi="yi-Hebr"/>
              </w:rPr>
              <w:br/>
              <w:t>Hvali te nebo in zemlja\</w:t>
            </w:r>
            <w:r w:rsidRPr="00C07BCC">
              <w:rPr>
                <w:rFonts w:ascii="Calibri" w:eastAsia="Times New Roman" w:hAnsi="Calibri" w:cs="Calibri"/>
                <w:color w:val="000000"/>
                <w:lang w:eastAsia="sl-SI" w:bidi="yi-Hebr"/>
              </w:rPr>
              <w:br/>
              <w:t>slava večna tebe spremlja!\</w:t>
            </w:r>
            <w:r w:rsidRPr="00C07BCC">
              <w:rPr>
                <w:rFonts w:ascii="Calibri" w:eastAsia="Times New Roman" w:hAnsi="Calibri" w:cs="Calibri"/>
                <w:color w:val="000000"/>
                <w:lang w:eastAsia="sl-SI" w:bidi="yi-Hebr"/>
              </w:rPr>
              <w:br/>
              <w:t>Slavno, slavno,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sveto,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Srečno, srečno, je Marija tvoje ime!\</w:t>
            </w:r>
            <w:r w:rsidRPr="00C07BCC">
              <w:rPr>
                <w:rFonts w:ascii="Calibri" w:eastAsia="Times New Roman" w:hAnsi="Calibri" w:cs="Calibri"/>
                <w:color w:val="000000"/>
                <w:lang w:eastAsia="sl-SI" w:bidi="yi-Hebr"/>
              </w:rPr>
              <w:br/>
              <w:t>Daj nam srečno ljuba Mati,\</w:t>
            </w:r>
            <w:r w:rsidRPr="00C07BCC">
              <w:rPr>
                <w:rFonts w:ascii="Calibri" w:eastAsia="Times New Roman" w:hAnsi="Calibri" w:cs="Calibri"/>
                <w:color w:val="000000"/>
                <w:lang w:eastAsia="sl-SI" w:bidi="yi-Hebr"/>
              </w:rPr>
              <w:br/>
              <w:t>v dolgo večnost potovati!\</w:t>
            </w:r>
            <w:r w:rsidRPr="00C07BCC">
              <w:rPr>
                <w:rFonts w:ascii="Calibri" w:eastAsia="Times New Roman" w:hAnsi="Calibri" w:cs="Calibri"/>
                <w:color w:val="000000"/>
                <w:lang w:eastAsia="sl-SI" w:bidi="yi-Hebr"/>
              </w:rPr>
              <w:br/>
              <w:t>Srečno, srečno, je Marija tvoje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Svetonočni delopust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Svetonočni delopust zvoni!\</w:t>
            </w:r>
            <w:r w:rsidRPr="00C07BCC">
              <w:rPr>
                <w:rFonts w:ascii="Calibri" w:eastAsia="Times New Roman" w:hAnsi="Calibri" w:cs="Calibri"/>
                <w:color w:val="000000"/>
                <w:lang w:eastAsia="sl-SI" w:bidi="yi-Hebr"/>
              </w:rPr>
              <w:br/>
              <w:t>Nocoj zvonovi so tako mehki,\</w:t>
            </w:r>
            <w:r w:rsidRPr="00C07BCC">
              <w:rPr>
                <w:rFonts w:ascii="Calibri" w:eastAsia="Times New Roman" w:hAnsi="Calibri" w:cs="Calibri"/>
                <w:color w:val="000000"/>
                <w:lang w:eastAsia="sl-SI" w:bidi="yi-Hebr"/>
              </w:rPr>
              <w:br/>
              <w:t>tako voljno sladki!\</w:t>
            </w:r>
            <w:r w:rsidRPr="00C07BCC">
              <w:rPr>
                <w:rFonts w:ascii="Calibri" w:eastAsia="Times New Roman" w:hAnsi="Calibri" w:cs="Calibri"/>
                <w:color w:val="000000"/>
                <w:lang w:eastAsia="sl-SI" w:bidi="yi-Hebr"/>
              </w:rPr>
              <w:br/>
              <w:t>Ta čas\</w:t>
            </w:r>
            <w:r w:rsidRPr="00C07BCC">
              <w:rPr>
                <w:rFonts w:ascii="Calibri" w:eastAsia="Times New Roman" w:hAnsi="Calibri" w:cs="Calibri"/>
                <w:color w:val="000000"/>
                <w:lang w:eastAsia="sl-SI" w:bidi="yi-Hebr"/>
              </w:rPr>
              <w:br/>
              <w:t>Marija z Jožefom gre skozi vas\</w:t>
            </w:r>
            <w:r w:rsidRPr="00C07BCC">
              <w:rPr>
                <w:rFonts w:ascii="Calibri" w:eastAsia="Times New Roman" w:hAnsi="Calibri" w:cs="Calibri"/>
                <w:color w:val="000000"/>
                <w:lang w:eastAsia="sl-SI" w:bidi="yi-Hebr"/>
              </w:rPr>
              <w:br/>
              <w:t>V sveti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Svetonočni delopust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Cesarja rimskega, največjega na svetu,\</w:t>
            </w:r>
            <w:r w:rsidRPr="00C07BCC">
              <w:rPr>
                <w:rFonts w:ascii="Calibri" w:eastAsia="Times New Roman" w:hAnsi="Calibri" w:cs="Calibri"/>
                <w:color w:val="000000"/>
                <w:lang w:eastAsia="sl-SI" w:bidi="yi-Hebr"/>
              </w:rPr>
              <w:br/>
              <w:t>Izrael poslušaj ga, kaj hoče on imeti!\</w:t>
            </w:r>
            <w:r w:rsidRPr="00C07BCC">
              <w:rPr>
                <w:rFonts w:ascii="Calibri" w:eastAsia="Times New Roman" w:hAnsi="Calibri" w:cs="Calibri"/>
                <w:color w:val="000000"/>
                <w:lang w:eastAsia="sl-SI" w:bidi="yi-Hebr"/>
              </w:rPr>
              <w:br/>
              <w:t>Zapoved gre od tod, po deželah povsod:\</w:t>
            </w:r>
            <w:r w:rsidRPr="00C07BCC">
              <w:rPr>
                <w:rFonts w:ascii="Calibri" w:eastAsia="Times New Roman" w:hAnsi="Calibri" w:cs="Calibri"/>
                <w:color w:val="000000"/>
                <w:lang w:eastAsia="sl-SI" w:bidi="yi-Hebr"/>
              </w:rPr>
              <w:br/>
              <w:t>»popisat naj se da, od kod je kdo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Svetonočni delopust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če pri vas je Betlehem,\</w:t>
            </w:r>
            <w:r w:rsidRPr="00C07BCC">
              <w:rPr>
                <w:rFonts w:ascii="Calibri" w:eastAsia="Times New Roman" w:hAnsi="Calibri" w:cs="Calibri"/>
                <w:color w:val="000000"/>
                <w:lang w:eastAsia="sl-SI" w:bidi="yi-Hebr"/>
              </w:rPr>
              <w:br/>
              <w:t>Pri vas ostaneta.\</w:t>
            </w:r>
            <w:r w:rsidRPr="00C07BCC">
              <w:rPr>
                <w:rFonts w:ascii="Calibri" w:eastAsia="Times New Roman" w:hAnsi="Calibri" w:cs="Calibri"/>
                <w:color w:val="000000"/>
                <w:lang w:eastAsia="sl-SI" w:bidi="yi-Hebr"/>
              </w:rPr>
              <w:br/>
              <w:t>Zato: pripravite toplo žerjavico,\</w:t>
            </w:r>
            <w:r w:rsidRPr="00C07BCC">
              <w:rPr>
                <w:rFonts w:ascii="Calibri" w:eastAsia="Times New Roman" w:hAnsi="Calibri" w:cs="Calibri"/>
                <w:color w:val="000000"/>
                <w:lang w:eastAsia="sl-SI" w:bidi="yi-Hebr"/>
              </w:rPr>
              <w:br/>
              <w:t>Pest kadila vrzite v njo!\</w:t>
            </w:r>
            <w:r w:rsidRPr="00C07BCC">
              <w:rPr>
                <w:rFonts w:ascii="Calibri" w:eastAsia="Times New Roman" w:hAnsi="Calibri" w:cs="Calibri"/>
                <w:color w:val="000000"/>
                <w:lang w:eastAsia="sl-SI" w:bidi="yi-Hebr"/>
              </w:rPr>
              <w:br/>
              <w:t>In potlej z žegnano vodo\</w:t>
            </w:r>
            <w:r w:rsidRPr="00C07BCC">
              <w:rPr>
                <w:rFonts w:ascii="Calibri" w:eastAsia="Times New Roman" w:hAnsi="Calibri" w:cs="Calibri"/>
                <w:color w:val="000000"/>
                <w:lang w:eastAsia="sl-SI" w:bidi="yi-Hebr"/>
              </w:rPr>
              <w:br/>
              <w:t>Pred vrati čakajte kleče\</w:t>
            </w:r>
            <w:r w:rsidRPr="00C07BCC">
              <w:rPr>
                <w:rFonts w:ascii="Calibri" w:eastAsia="Times New Roman" w:hAnsi="Calibri" w:cs="Calibri"/>
                <w:color w:val="000000"/>
                <w:lang w:eastAsia="sl-SI" w:bidi="yi-Hebr"/>
              </w:rPr>
              <w:br/>
              <w:t>Na romajočo božjo glorijo.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Svetonočni delopust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Povsod bosta potrkala,\</w:t>
            </w:r>
            <w:r w:rsidRPr="00C07BCC">
              <w:rPr>
                <w:rFonts w:ascii="Calibri" w:eastAsia="Times New Roman" w:hAnsi="Calibri" w:cs="Calibri"/>
                <w:color w:val="000000"/>
                <w:lang w:eastAsia="sl-SI" w:bidi="yi-Hebr"/>
              </w:rPr>
              <w:br/>
              <w:t>povsod v hram pogledala.\</w:t>
            </w:r>
            <w:r w:rsidRPr="00C07BCC">
              <w:rPr>
                <w:rFonts w:ascii="Calibri" w:eastAsia="Times New Roman" w:hAnsi="Calibri" w:cs="Calibri"/>
                <w:color w:val="000000"/>
                <w:lang w:eastAsia="sl-SI" w:bidi="yi-Hebr"/>
              </w:rPr>
              <w:br/>
              <w:t>In kjer še svetla luč gori,\</w:t>
            </w:r>
            <w:r w:rsidRPr="00C07BCC">
              <w:rPr>
                <w:rFonts w:ascii="Calibri" w:eastAsia="Times New Roman" w:hAnsi="Calibri" w:cs="Calibri"/>
                <w:color w:val="000000"/>
                <w:lang w:eastAsia="sl-SI" w:bidi="yi-Hebr"/>
              </w:rPr>
              <w:br/>
              <w:t>čeprav samo še v dnu srca\</w:t>
            </w:r>
            <w:r w:rsidRPr="00C07BCC">
              <w:rPr>
                <w:rFonts w:ascii="Calibri" w:eastAsia="Times New Roman" w:hAnsi="Calibri" w:cs="Calibri"/>
                <w:color w:val="000000"/>
                <w:lang w:eastAsia="sl-SI" w:bidi="yi-Hebr"/>
              </w:rPr>
              <w:br/>
              <w:t>Za to prelepo noč,\</w:t>
            </w:r>
            <w:r w:rsidRPr="00C07BCC">
              <w:rPr>
                <w:rFonts w:ascii="Calibri" w:eastAsia="Times New Roman" w:hAnsi="Calibri" w:cs="Calibri"/>
                <w:color w:val="000000"/>
                <w:lang w:eastAsia="sl-SI" w:bidi="yi-Hebr"/>
              </w:rPr>
              <w:br/>
              <w:t>Tam pa ostaneta\</w:t>
            </w:r>
            <w:r w:rsidRPr="00C07BCC">
              <w:rPr>
                <w:rFonts w:ascii="Calibri" w:eastAsia="Times New Roman" w:hAnsi="Calibri" w:cs="Calibri"/>
                <w:color w:val="000000"/>
                <w:lang w:eastAsia="sl-SI" w:bidi="yi-Hebr"/>
              </w:rPr>
              <w:br/>
              <w:t>za sveti čas opolnoči.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gori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Še gori ljubezen, </w:t>
            </w:r>
            <w:r w:rsidRPr="00C07BCC">
              <w:rPr>
                <w:rFonts w:ascii="Calibri" w:eastAsia="Times New Roman" w:hAnsi="Calibri" w:cs="Calibri"/>
                <w:color w:val="000000"/>
                <w:lang w:eastAsia="sl-SI" w:bidi="yi-Hebr"/>
              </w:rPr>
              <w:br/>
              <w:t>blažena Gospa.\</w:t>
            </w:r>
            <w:r w:rsidRPr="00C07BCC">
              <w:rPr>
                <w:rFonts w:ascii="Calibri" w:eastAsia="Times New Roman" w:hAnsi="Calibri" w:cs="Calibri"/>
                <w:color w:val="000000"/>
                <w:lang w:eastAsia="sl-SI" w:bidi="yi-Hebr"/>
              </w:rPr>
              <w:br/>
              <w:t xml:space="preserve">Še si ti kraljica </w:t>
            </w:r>
            <w:r w:rsidRPr="00C07BCC">
              <w:rPr>
                <w:rFonts w:ascii="Calibri" w:eastAsia="Times New Roman" w:hAnsi="Calibri" w:cs="Calibri"/>
                <w:color w:val="000000"/>
                <w:lang w:eastAsia="sl-SI" w:bidi="yi-Hebr"/>
              </w:rPr>
              <w:br/>
              <w:t>mojega srca.\</w:t>
            </w:r>
            <w:r w:rsidRPr="00C07BCC">
              <w:rPr>
                <w:rFonts w:ascii="Calibri" w:eastAsia="Times New Roman" w:hAnsi="Calibri" w:cs="Calibri"/>
                <w:color w:val="000000"/>
                <w:lang w:eastAsia="sl-SI" w:bidi="yi-Hebr"/>
              </w:rPr>
              <w:br/>
              <w:t xml:space="preserve">Mati, ne pozabi me! </w:t>
            </w:r>
            <w:r w:rsidRPr="00C07BCC">
              <w:rPr>
                <w:rFonts w:ascii="Calibri" w:eastAsia="Times New Roman" w:hAnsi="Calibri" w:cs="Calibri"/>
                <w:color w:val="000000"/>
                <w:lang w:eastAsia="sl-SI" w:bidi="yi-Hebr"/>
              </w:rPr>
              <w:br/>
              <w:t>Večno jaz ne zabim te,\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 xml:space="preserve">večno jaz ne zabim te, </w:t>
            </w:r>
            <w:r w:rsidRPr="00C07BCC">
              <w:rPr>
                <w:rFonts w:ascii="Calibri" w:eastAsia="Times New Roman" w:hAnsi="Calibri" w:cs="Calibri"/>
                <w:color w:val="000000"/>
                <w:lang w:eastAsia="sl-SI" w:bidi="yi-Hebr"/>
              </w:rPr>
              <w:br/>
              <w:t>večno jaz ne zabim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gori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Vene cvet mladosti, </w:t>
            </w:r>
            <w:r w:rsidRPr="00C07BCC">
              <w:rPr>
                <w:rFonts w:ascii="Calibri" w:eastAsia="Times New Roman" w:hAnsi="Calibri" w:cs="Calibri"/>
                <w:color w:val="000000"/>
                <w:lang w:eastAsia="sl-SI" w:bidi="yi-Hebr"/>
              </w:rPr>
              <w:br/>
              <w:t>gine časov tek;\</w:t>
            </w:r>
            <w:r w:rsidRPr="00C07BCC">
              <w:rPr>
                <w:rFonts w:ascii="Calibri" w:eastAsia="Times New Roman" w:hAnsi="Calibri" w:cs="Calibri"/>
                <w:color w:val="000000"/>
                <w:lang w:eastAsia="sl-SI" w:bidi="yi-Hebr"/>
              </w:rPr>
              <w:br/>
              <w:t xml:space="preserve">a ljubezen moja, </w:t>
            </w:r>
            <w:r w:rsidRPr="00C07BCC">
              <w:rPr>
                <w:rFonts w:ascii="Calibri" w:eastAsia="Times New Roman" w:hAnsi="Calibri" w:cs="Calibri"/>
                <w:color w:val="000000"/>
                <w:lang w:eastAsia="sl-SI" w:bidi="yi-Hebr"/>
              </w:rPr>
              <w:br/>
              <w:t>Mati, traja v vek.\</w:t>
            </w:r>
            <w:r w:rsidRPr="00C07BCC">
              <w:rPr>
                <w:rFonts w:ascii="Calibri" w:eastAsia="Times New Roman" w:hAnsi="Calibri" w:cs="Calibri"/>
                <w:color w:val="000000"/>
                <w:lang w:eastAsia="sl-SI" w:bidi="yi-Hebr"/>
              </w:rPr>
              <w:br/>
              <w:t xml:space="preserve">Mati, ne pozabi me! </w:t>
            </w:r>
            <w:r w:rsidRPr="00C07BCC">
              <w:rPr>
                <w:rFonts w:ascii="Calibri" w:eastAsia="Times New Roman" w:hAnsi="Calibri" w:cs="Calibri"/>
                <w:color w:val="000000"/>
                <w:lang w:eastAsia="sl-SI" w:bidi="yi-Hebr"/>
              </w:rPr>
              <w:br/>
              <w:t>Večno jaz ne zabim te,\</w:t>
            </w:r>
            <w:r w:rsidRPr="00C07BCC">
              <w:rPr>
                <w:rFonts w:ascii="Calibri" w:eastAsia="Times New Roman" w:hAnsi="Calibri" w:cs="Calibri"/>
                <w:color w:val="000000"/>
                <w:lang w:eastAsia="sl-SI" w:bidi="yi-Hebr"/>
              </w:rPr>
              <w:br/>
              <w:t xml:space="preserve">večno jaz ne zabim te, </w:t>
            </w:r>
            <w:r w:rsidRPr="00C07BCC">
              <w:rPr>
                <w:rFonts w:ascii="Calibri" w:eastAsia="Times New Roman" w:hAnsi="Calibri" w:cs="Calibri"/>
                <w:color w:val="000000"/>
                <w:lang w:eastAsia="sl-SI" w:bidi="yi-Hebr"/>
              </w:rPr>
              <w:br/>
              <w:t>večno jaz ne zabim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gori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Ti, nebeška zvezda, </w:t>
            </w:r>
            <w:r w:rsidRPr="00C07BCC">
              <w:rPr>
                <w:rFonts w:ascii="Calibri" w:eastAsia="Times New Roman" w:hAnsi="Calibri" w:cs="Calibri"/>
                <w:color w:val="000000"/>
                <w:lang w:eastAsia="sl-SI" w:bidi="yi-Hebr"/>
              </w:rPr>
              <w:br/>
              <w:t>kažeš meni pot;\</w:t>
            </w:r>
            <w:r w:rsidRPr="00C07BCC">
              <w:rPr>
                <w:rFonts w:ascii="Calibri" w:eastAsia="Times New Roman" w:hAnsi="Calibri" w:cs="Calibri"/>
                <w:color w:val="000000"/>
                <w:lang w:eastAsia="sl-SI" w:bidi="yi-Hebr"/>
              </w:rPr>
              <w:br/>
              <w:t xml:space="preserve">vodi ti otroka </w:t>
            </w:r>
            <w:r w:rsidRPr="00C07BCC">
              <w:rPr>
                <w:rFonts w:ascii="Calibri" w:eastAsia="Times New Roman" w:hAnsi="Calibri" w:cs="Calibri"/>
                <w:color w:val="000000"/>
                <w:lang w:eastAsia="sl-SI" w:bidi="yi-Hebr"/>
              </w:rPr>
              <w:br/>
              <w:t>preko breznov zmot!\</w:t>
            </w:r>
            <w:r w:rsidRPr="00C07BCC">
              <w:rPr>
                <w:rFonts w:ascii="Calibri" w:eastAsia="Times New Roman" w:hAnsi="Calibri" w:cs="Calibri"/>
                <w:color w:val="000000"/>
                <w:lang w:eastAsia="sl-SI" w:bidi="yi-Hebr"/>
              </w:rPr>
              <w:br/>
              <w:t xml:space="preserve">Mati, ne pozabi me! </w:t>
            </w:r>
            <w:r w:rsidRPr="00C07BCC">
              <w:rPr>
                <w:rFonts w:ascii="Calibri" w:eastAsia="Times New Roman" w:hAnsi="Calibri" w:cs="Calibri"/>
                <w:color w:val="000000"/>
                <w:lang w:eastAsia="sl-SI" w:bidi="yi-Hebr"/>
              </w:rPr>
              <w:br/>
              <w:t>Večno jaz ne zabim te,\</w:t>
            </w:r>
            <w:r w:rsidRPr="00C07BCC">
              <w:rPr>
                <w:rFonts w:ascii="Calibri" w:eastAsia="Times New Roman" w:hAnsi="Calibri" w:cs="Calibri"/>
                <w:color w:val="000000"/>
                <w:lang w:eastAsia="sl-SI" w:bidi="yi-Hebr"/>
              </w:rPr>
              <w:br/>
              <w:t xml:space="preserve">večno jaz ne zabim te, </w:t>
            </w:r>
            <w:r w:rsidRPr="00C07BCC">
              <w:rPr>
                <w:rFonts w:ascii="Calibri" w:eastAsia="Times New Roman" w:hAnsi="Calibri" w:cs="Calibri"/>
                <w:color w:val="000000"/>
                <w:lang w:eastAsia="sl-SI" w:bidi="yi-Hebr"/>
              </w:rPr>
              <w:br/>
              <w:t>večno jaz ne zabim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gori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Še gori ljubezen, </w:t>
            </w:r>
            <w:r w:rsidRPr="00C07BCC">
              <w:rPr>
                <w:rFonts w:ascii="Calibri" w:eastAsia="Times New Roman" w:hAnsi="Calibri" w:cs="Calibri"/>
                <w:color w:val="000000"/>
                <w:lang w:eastAsia="sl-SI" w:bidi="yi-Hebr"/>
              </w:rPr>
              <w:br/>
              <w:t>blažena Gospa.\</w:t>
            </w:r>
            <w:r w:rsidRPr="00C07BCC">
              <w:rPr>
                <w:rFonts w:ascii="Calibri" w:eastAsia="Times New Roman" w:hAnsi="Calibri" w:cs="Calibri"/>
                <w:color w:val="000000"/>
                <w:lang w:eastAsia="sl-SI" w:bidi="yi-Hebr"/>
              </w:rPr>
              <w:br/>
              <w:t xml:space="preserve">Še si ti kraljica </w:t>
            </w:r>
            <w:r w:rsidRPr="00C07BCC">
              <w:rPr>
                <w:rFonts w:ascii="Calibri" w:eastAsia="Times New Roman" w:hAnsi="Calibri" w:cs="Calibri"/>
                <w:color w:val="000000"/>
                <w:lang w:eastAsia="sl-SI" w:bidi="yi-Hebr"/>
              </w:rPr>
              <w:br/>
              <w:t>mojega srca.\</w:t>
            </w:r>
            <w:r w:rsidRPr="00C07BCC">
              <w:rPr>
                <w:rFonts w:ascii="Calibri" w:eastAsia="Times New Roman" w:hAnsi="Calibri" w:cs="Calibri"/>
                <w:color w:val="000000"/>
                <w:lang w:eastAsia="sl-SI" w:bidi="yi-Hebr"/>
              </w:rPr>
              <w:br/>
              <w:t xml:space="preserve">Mati, ne pozabi me! </w:t>
            </w:r>
            <w:r w:rsidRPr="00C07BCC">
              <w:rPr>
                <w:rFonts w:ascii="Calibri" w:eastAsia="Times New Roman" w:hAnsi="Calibri" w:cs="Calibri"/>
                <w:color w:val="000000"/>
                <w:lang w:eastAsia="sl-SI" w:bidi="yi-Hebr"/>
              </w:rPr>
              <w:br/>
              <w:t>Večno jaz ne zabim te,\</w:t>
            </w:r>
            <w:r w:rsidRPr="00C07BCC">
              <w:rPr>
                <w:rFonts w:ascii="Calibri" w:eastAsia="Times New Roman" w:hAnsi="Calibri" w:cs="Calibri"/>
                <w:color w:val="000000"/>
                <w:lang w:eastAsia="sl-SI" w:bidi="yi-Hebr"/>
              </w:rPr>
              <w:br/>
              <w:t xml:space="preserve">večno jaz ne zabim te, </w:t>
            </w:r>
            <w:r w:rsidRPr="00C07BCC">
              <w:rPr>
                <w:rFonts w:ascii="Calibri" w:eastAsia="Times New Roman" w:hAnsi="Calibri" w:cs="Calibri"/>
                <w:color w:val="000000"/>
                <w:lang w:eastAsia="sl-SI" w:bidi="yi-Hebr"/>
              </w:rPr>
              <w:br/>
              <w:t>večno jaz ne zabim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gori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Vene cvet mladosti, </w:t>
            </w:r>
            <w:r w:rsidRPr="00C07BCC">
              <w:rPr>
                <w:rFonts w:ascii="Calibri" w:eastAsia="Times New Roman" w:hAnsi="Calibri" w:cs="Calibri"/>
                <w:color w:val="000000"/>
                <w:lang w:eastAsia="sl-SI" w:bidi="yi-Hebr"/>
              </w:rPr>
              <w:br/>
              <w:t>gine časov tek;\</w:t>
            </w:r>
            <w:r w:rsidRPr="00C07BCC">
              <w:rPr>
                <w:rFonts w:ascii="Calibri" w:eastAsia="Times New Roman" w:hAnsi="Calibri" w:cs="Calibri"/>
                <w:color w:val="000000"/>
                <w:lang w:eastAsia="sl-SI" w:bidi="yi-Hebr"/>
              </w:rPr>
              <w:br/>
              <w:t xml:space="preserve">a ljubezen moja, </w:t>
            </w:r>
            <w:r w:rsidRPr="00C07BCC">
              <w:rPr>
                <w:rFonts w:ascii="Calibri" w:eastAsia="Times New Roman" w:hAnsi="Calibri" w:cs="Calibri"/>
                <w:color w:val="000000"/>
                <w:lang w:eastAsia="sl-SI" w:bidi="yi-Hebr"/>
              </w:rPr>
              <w:br/>
              <w:t>Mati, traja v vek.\</w:t>
            </w:r>
            <w:r w:rsidRPr="00C07BCC">
              <w:rPr>
                <w:rFonts w:ascii="Calibri" w:eastAsia="Times New Roman" w:hAnsi="Calibri" w:cs="Calibri"/>
                <w:color w:val="000000"/>
                <w:lang w:eastAsia="sl-SI" w:bidi="yi-Hebr"/>
              </w:rPr>
              <w:br/>
              <w:t xml:space="preserve">Mati, ne pozabi me! </w:t>
            </w:r>
            <w:r w:rsidRPr="00C07BCC">
              <w:rPr>
                <w:rFonts w:ascii="Calibri" w:eastAsia="Times New Roman" w:hAnsi="Calibri" w:cs="Calibri"/>
                <w:color w:val="000000"/>
                <w:lang w:eastAsia="sl-SI" w:bidi="yi-Hebr"/>
              </w:rPr>
              <w:br/>
              <w:t>Večno jaz ne zabim te,\</w:t>
            </w:r>
            <w:r w:rsidRPr="00C07BCC">
              <w:rPr>
                <w:rFonts w:ascii="Calibri" w:eastAsia="Times New Roman" w:hAnsi="Calibri" w:cs="Calibri"/>
                <w:color w:val="000000"/>
                <w:lang w:eastAsia="sl-SI" w:bidi="yi-Hebr"/>
              </w:rPr>
              <w:br/>
              <w:t xml:space="preserve">večno jaz ne zabim te, </w:t>
            </w:r>
            <w:r w:rsidRPr="00C07BCC">
              <w:rPr>
                <w:rFonts w:ascii="Calibri" w:eastAsia="Times New Roman" w:hAnsi="Calibri" w:cs="Calibri"/>
                <w:color w:val="000000"/>
                <w:lang w:eastAsia="sl-SI" w:bidi="yi-Hebr"/>
              </w:rPr>
              <w:br/>
              <w:t>večno jaz ne zabim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gori ljubezen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Ti, nebeška zvezda, </w:t>
            </w:r>
            <w:r w:rsidRPr="00C07BCC">
              <w:rPr>
                <w:rFonts w:ascii="Calibri" w:eastAsia="Times New Roman" w:hAnsi="Calibri" w:cs="Calibri"/>
                <w:color w:val="000000"/>
                <w:lang w:eastAsia="sl-SI" w:bidi="yi-Hebr"/>
              </w:rPr>
              <w:br/>
              <w:t>kažeš meni pot;\</w:t>
            </w:r>
            <w:r w:rsidRPr="00C07BCC">
              <w:rPr>
                <w:rFonts w:ascii="Calibri" w:eastAsia="Times New Roman" w:hAnsi="Calibri" w:cs="Calibri"/>
                <w:color w:val="000000"/>
                <w:lang w:eastAsia="sl-SI" w:bidi="yi-Hebr"/>
              </w:rPr>
              <w:br/>
              <w:t xml:space="preserve">vodi ti otroka </w:t>
            </w:r>
            <w:r w:rsidRPr="00C07BCC">
              <w:rPr>
                <w:rFonts w:ascii="Calibri" w:eastAsia="Times New Roman" w:hAnsi="Calibri" w:cs="Calibri"/>
                <w:color w:val="000000"/>
                <w:lang w:eastAsia="sl-SI" w:bidi="yi-Hebr"/>
              </w:rPr>
              <w:br/>
              <w:t>preko brezen zmot!\</w:t>
            </w:r>
            <w:r w:rsidRPr="00C07BCC">
              <w:rPr>
                <w:rFonts w:ascii="Calibri" w:eastAsia="Times New Roman" w:hAnsi="Calibri" w:cs="Calibri"/>
                <w:color w:val="000000"/>
                <w:lang w:eastAsia="sl-SI" w:bidi="yi-Hebr"/>
              </w:rPr>
              <w:br/>
              <w:t xml:space="preserve">Mati, ne pozabi me! </w:t>
            </w:r>
            <w:r w:rsidRPr="00C07BCC">
              <w:rPr>
                <w:rFonts w:ascii="Calibri" w:eastAsia="Times New Roman" w:hAnsi="Calibri" w:cs="Calibri"/>
                <w:color w:val="000000"/>
                <w:lang w:eastAsia="sl-SI" w:bidi="yi-Hebr"/>
              </w:rPr>
              <w:br/>
              <w:t>Večno jaz ne zabim te,\</w:t>
            </w:r>
            <w:r w:rsidRPr="00C07BCC">
              <w:rPr>
                <w:rFonts w:ascii="Calibri" w:eastAsia="Times New Roman" w:hAnsi="Calibri" w:cs="Calibri"/>
                <w:color w:val="000000"/>
                <w:lang w:eastAsia="sl-SI" w:bidi="yi-Hebr"/>
              </w:rPr>
              <w:br/>
              <w:t xml:space="preserve">večno jaz ne zabim te, </w:t>
            </w:r>
            <w:r w:rsidRPr="00C07BCC">
              <w:rPr>
                <w:rFonts w:ascii="Calibri" w:eastAsia="Times New Roman" w:hAnsi="Calibri" w:cs="Calibri"/>
                <w:color w:val="000000"/>
                <w:lang w:eastAsia="sl-SI" w:bidi="yi-Hebr"/>
              </w:rPr>
              <w:br/>
              <w:t>večno jaz ne zabim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Škrjanček poje, žvrgoli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{F}Škr{C7}janček poje, {F}žvrgoli,\</w:t>
            </w:r>
            <w:r w:rsidRPr="00C07BCC">
              <w:rPr>
                <w:rFonts w:ascii="Calibri" w:eastAsia="Times New Roman" w:hAnsi="Calibri" w:cs="Calibri"/>
                <w:color w:val="000000"/>
                <w:lang w:eastAsia="sl-SI" w:bidi="yi-Hebr"/>
              </w:rPr>
              <w:br/>
              <w:t>se {C7}bel'ga dneva {F}veseli,\</w:t>
            </w:r>
            <w:r w:rsidRPr="00C07BCC">
              <w:rPr>
                <w:rFonts w:ascii="Calibri" w:eastAsia="Times New Roman" w:hAnsi="Calibri" w:cs="Calibri"/>
                <w:color w:val="000000"/>
                <w:lang w:eastAsia="sl-SI" w:bidi="yi-Hebr"/>
              </w:rPr>
              <w:br/>
              <w:t>škr{C7}janček poje {F}beli dan,\</w:t>
            </w:r>
            <w:r w:rsidRPr="00C07BCC">
              <w:rPr>
                <w:rFonts w:ascii="Calibri" w:eastAsia="Times New Roman" w:hAnsi="Calibri" w:cs="Calibri"/>
                <w:color w:val="000000"/>
                <w:lang w:eastAsia="sl-SI" w:bidi="yi-Hebr"/>
              </w:rPr>
              <w:br/>
              <w:t>po{B}zdravlja {g}hrib {C7}in {F}plan.\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Škrjanček poje, žvrgoli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{F}Škr{C7}janček poje, {F}žvrgoli,\</w:t>
            </w:r>
            <w:r w:rsidRPr="00C07BCC">
              <w:rPr>
                <w:rFonts w:ascii="Calibri" w:eastAsia="Times New Roman" w:hAnsi="Calibri" w:cs="Calibri"/>
                <w:color w:val="000000"/>
                <w:lang w:eastAsia="sl-SI" w:bidi="yi-Hebr"/>
              </w:rPr>
              <w:br/>
              <w:t>ker {C7}tebe, {F}kmetič, gor budi:\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»Le {C7}vstani {F}in pa pojd' kosit,\</w:t>
            </w:r>
            <w:r w:rsidRPr="00C07BCC">
              <w:rPr>
                <w:rFonts w:ascii="Calibri" w:eastAsia="Times New Roman" w:hAnsi="Calibri" w:cs="Calibri"/>
                <w:color w:val="000000"/>
                <w:lang w:eastAsia="sl-SI" w:bidi="yi-Hebr"/>
              </w:rPr>
              <w:br/>
              <w:t>ker {B}se že {g}de{C7}la {F}svit.«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Škrjanček poje, žvrgoli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{F}Škr{C7}janček poje, {F}žvrgoli,\</w:t>
            </w:r>
            <w:r w:rsidRPr="00C07BCC">
              <w:rPr>
                <w:rFonts w:ascii="Calibri" w:eastAsia="Times New Roman" w:hAnsi="Calibri" w:cs="Calibri"/>
                <w:color w:val="000000"/>
                <w:lang w:eastAsia="sl-SI" w:bidi="yi-Hebr"/>
              </w:rPr>
              <w:br/>
              <w:t>ker {C7}tebe, {F}kmetič, gor budi:\</w:t>
            </w:r>
            <w:r w:rsidRPr="00C07BCC">
              <w:rPr>
                <w:rFonts w:ascii="Calibri" w:eastAsia="Times New Roman" w:hAnsi="Calibri" w:cs="Calibri"/>
                <w:color w:val="000000"/>
                <w:lang w:eastAsia="sl-SI" w:bidi="yi-Hebr"/>
              </w:rPr>
              <w:br/>
              <w:t>»Le {C7}vstani {F}in pa pojd' orat,\</w:t>
            </w:r>
            <w:r w:rsidRPr="00C07BCC">
              <w:rPr>
                <w:rFonts w:ascii="Calibri" w:eastAsia="Times New Roman" w:hAnsi="Calibri" w:cs="Calibri"/>
                <w:color w:val="000000"/>
                <w:lang w:eastAsia="sl-SI" w:bidi="yi-Hebr"/>
              </w:rPr>
              <w:br/>
              <w:t>ker {B}čas je {g}ži{C7}to {F}sjat.«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Škrjanček poje, žvrgoli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{F}Škr{C7}janček poje, {F}žvrgoli,\</w:t>
            </w:r>
            <w:r w:rsidRPr="00C07BCC">
              <w:rPr>
                <w:rFonts w:ascii="Calibri" w:eastAsia="Times New Roman" w:hAnsi="Calibri" w:cs="Calibri"/>
                <w:color w:val="000000"/>
                <w:lang w:eastAsia="sl-SI" w:bidi="yi-Hebr"/>
              </w:rPr>
              <w:br/>
              <w:t>ker {C7}tebe, {F}dekle, gor budi:\</w:t>
            </w:r>
            <w:r w:rsidRPr="00C07BCC">
              <w:rPr>
                <w:rFonts w:ascii="Calibri" w:eastAsia="Times New Roman" w:hAnsi="Calibri" w:cs="Calibri"/>
                <w:color w:val="000000"/>
                <w:lang w:eastAsia="sl-SI" w:bidi="yi-Hebr"/>
              </w:rPr>
              <w:br/>
              <w:t>»Le {C7}vzemi {F}srp pa pojdi žet,\</w:t>
            </w:r>
            <w:r w:rsidRPr="00C07BCC">
              <w:rPr>
                <w:rFonts w:ascii="Calibri" w:eastAsia="Times New Roman" w:hAnsi="Calibri" w:cs="Calibri"/>
                <w:color w:val="000000"/>
                <w:lang w:eastAsia="sl-SI" w:bidi="yi-Hebr"/>
              </w:rPr>
              <w:br/>
              <w:t>ker {B}žito {g}zre{C7}lo {F}je.«\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 pot je kratka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 pot je kratka, bilo bi škoda,\</w:t>
            </w:r>
            <w:r w:rsidRPr="00C07BCC">
              <w:rPr>
                <w:rFonts w:ascii="Calibri" w:eastAsia="Times New Roman" w:hAnsi="Calibri" w:cs="Calibri"/>
                <w:color w:val="000000"/>
                <w:lang w:eastAsia="sl-SI" w:bidi="yi-Hebr"/>
              </w:rPr>
              <w:br/>
              <w:t>da bi se srečala a ne pogledala,\</w:t>
            </w:r>
            <w:r w:rsidRPr="00C07BCC">
              <w:rPr>
                <w:rFonts w:ascii="Calibri" w:eastAsia="Times New Roman" w:hAnsi="Calibri" w:cs="Calibri"/>
                <w:color w:val="000000"/>
                <w:lang w:eastAsia="sl-SI" w:bidi="yi-Hebr"/>
              </w:rPr>
              <w:br/>
              <w:t>ta pot je kratka, bilo bi škoda,\</w:t>
            </w:r>
            <w:r w:rsidRPr="00C07BCC">
              <w:rPr>
                <w:rFonts w:ascii="Calibri" w:eastAsia="Times New Roman" w:hAnsi="Calibri" w:cs="Calibri"/>
                <w:color w:val="000000"/>
                <w:lang w:eastAsia="sl-SI" w:bidi="yi-Hebr"/>
              </w:rPr>
              <w:br/>
              <w:t>da bi se srečala, a ne videla.]\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Res dolgo sem hodil in gledal sem v tla\</w:t>
            </w:r>
            <w:r w:rsidRPr="00C07BCC">
              <w:rPr>
                <w:rFonts w:ascii="Calibri" w:eastAsia="Times New Roman" w:hAnsi="Calibri" w:cs="Calibri"/>
                <w:color w:val="000000"/>
                <w:lang w:eastAsia="sl-SI" w:bidi="yi-Hebr"/>
              </w:rPr>
              <w:br/>
              <w:t>blodil sem brez cilja, ko si me zmotil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 pot je kratka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 pot je kratka, bilo bi škoda,\</w:t>
            </w:r>
            <w:r w:rsidRPr="00C07BCC">
              <w:rPr>
                <w:rFonts w:ascii="Calibri" w:eastAsia="Times New Roman" w:hAnsi="Calibri" w:cs="Calibri"/>
                <w:color w:val="000000"/>
                <w:lang w:eastAsia="sl-SI" w:bidi="yi-Hebr"/>
              </w:rPr>
              <w:br/>
              <w:t>da bi se srečala a ne pogledala,\</w:t>
            </w:r>
            <w:r w:rsidRPr="00C07BCC">
              <w:rPr>
                <w:rFonts w:ascii="Calibri" w:eastAsia="Times New Roman" w:hAnsi="Calibri" w:cs="Calibri"/>
                <w:color w:val="000000"/>
                <w:lang w:eastAsia="sl-SI" w:bidi="yi-Hebr"/>
              </w:rPr>
              <w:br/>
              <w:t>ta pot je kratka, bilo bi škoda,\</w:t>
            </w:r>
            <w:r w:rsidRPr="00C07BCC">
              <w:rPr>
                <w:rFonts w:ascii="Calibri" w:eastAsia="Times New Roman" w:hAnsi="Calibri" w:cs="Calibri"/>
                <w:color w:val="000000"/>
                <w:lang w:eastAsia="sl-SI" w:bidi="yi-Hebr"/>
              </w:rPr>
              <w:br/>
              <w:t>da bi se srečala, a ne videla.]\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Spoznal sem Te v revnem Betlehemu,\</w:t>
            </w:r>
            <w:r w:rsidRPr="00C07BCC">
              <w:rPr>
                <w:rFonts w:ascii="Calibri" w:eastAsia="Times New Roman" w:hAnsi="Calibri" w:cs="Calibri"/>
                <w:color w:val="000000"/>
                <w:lang w:eastAsia="sl-SI" w:bidi="yi-Hebr"/>
              </w:rPr>
              <w:br/>
              <w:t>Ko si kraljeval, mir mi daroval.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 pot je kratka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 pot je kratka, bilo bi škoda,\</w:t>
            </w:r>
            <w:r w:rsidRPr="00C07BCC">
              <w:rPr>
                <w:rFonts w:ascii="Calibri" w:eastAsia="Times New Roman" w:hAnsi="Calibri" w:cs="Calibri"/>
                <w:color w:val="000000"/>
                <w:lang w:eastAsia="sl-SI" w:bidi="yi-Hebr"/>
              </w:rPr>
              <w:br/>
              <w:t>da bi se srečala a ne pogledala,\</w:t>
            </w:r>
            <w:r w:rsidRPr="00C07BCC">
              <w:rPr>
                <w:rFonts w:ascii="Calibri" w:eastAsia="Times New Roman" w:hAnsi="Calibri" w:cs="Calibri"/>
                <w:color w:val="000000"/>
                <w:lang w:eastAsia="sl-SI" w:bidi="yi-Hebr"/>
              </w:rPr>
              <w:br/>
              <w:t>ta pot je kratka, bilo bi škoda,\</w:t>
            </w:r>
            <w:r w:rsidRPr="00C07BCC">
              <w:rPr>
                <w:rFonts w:ascii="Calibri" w:eastAsia="Times New Roman" w:hAnsi="Calibri" w:cs="Calibri"/>
                <w:color w:val="000000"/>
                <w:lang w:eastAsia="sl-SI" w:bidi="yi-Hebr"/>
              </w:rPr>
              <w:br/>
              <w:t>da bi se srečala, a ne videla.]\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Zdaj opazujem Tvoj križ in se sprašujem,\</w:t>
            </w:r>
            <w:r w:rsidRPr="00C07BCC">
              <w:rPr>
                <w:rFonts w:ascii="Calibri" w:eastAsia="Times New Roman" w:hAnsi="Calibri" w:cs="Calibri"/>
                <w:color w:val="000000"/>
                <w:lang w:eastAsia="sl-SI" w:bidi="yi-Hebr"/>
              </w:rPr>
              <w:br/>
              <w:t>Čemu zdaj iščeš me, me vabiš iz teme.\\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[Ta pot je kratka, bilo bi škoda,\</w:t>
            </w:r>
            <w:r w:rsidRPr="00C07BCC">
              <w:rPr>
                <w:rFonts w:ascii="Calibri" w:eastAsia="Times New Roman" w:hAnsi="Calibri" w:cs="Calibri"/>
                <w:color w:val="000000"/>
                <w:lang w:eastAsia="sl-SI" w:bidi="yi-Hebr"/>
              </w:rPr>
              <w:br/>
              <w:t>da bi se srečala a ne pogledala,\</w:t>
            </w:r>
            <w:r w:rsidRPr="00C07BCC">
              <w:rPr>
                <w:rFonts w:ascii="Calibri" w:eastAsia="Times New Roman" w:hAnsi="Calibri" w:cs="Calibri"/>
                <w:color w:val="000000"/>
                <w:lang w:eastAsia="sl-SI" w:bidi="yi-Hebr"/>
              </w:rPr>
              <w:br/>
              <w:t>ta pot je kratka, bilo bi škoda,\</w:t>
            </w:r>
            <w:r w:rsidRPr="00C07BCC">
              <w:rPr>
                <w:rFonts w:ascii="Calibri" w:eastAsia="Times New Roman" w:hAnsi="Calibri" w:cs="Calibri"/>
                <w:color w:val="000000"/>
                <w:lang w:eastAsia="sl-SI" w:bidi="yi-Hebr"/>
              </w:rPr>
              <w:br/>
              <w:t>da bi se srečala, a ne videla.]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Tajna našega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Tajna našega Boga,\</w:t>
            </w:r>
            <w:r w:rsidRPr="00C07BCC">
              <w:rPr>
                <w:rFonts w:ascii="Calibri" w:eastAsia="Times New Roman" w:hAnsi="Calibri" w:cs="Calibri"/>
                <w:color w:val="000000"/>
                <w:lang w:eastAsia="sl-SI" w:bidi="yi-Hebr"/>
              </w:rPr>
              <w:br/>
              <w:t>čudež božjega Srca,\</w:t>
            </w:r>
            <w:r w:rsidRPr="00C07BCC">
              <w:rPr>
                <w:rFonts w:ascii="Calibri" w:eastAsia="Times New Roman" w:hAnsi="Calibri" w:cs="Calibri"/>
                <w:color w:val="000000"/>
                <w:lang w:eastAsia="sl-SI" w:bidi="yi-Hebr"/>
              </w:rPr>
              <w:br/>
              <w:t>vse veselje v tem ima,\</w:t>
            </w:r>
            <w:r w:rsidRPr="00C07BCC">
              <w:rPr>
                <w:rFonts w:ascii="Calibri" w:eastAsia="Times New Roman" w:hAnsi="Calibri" w:cs="Calibri"/>
                <w:color w:val="000000"/>
                <w:lang w:eastAsia="sl-SI" w:bidi="yi-Hebr"/>
              </w:rPr>
              <w:br/>
              <w:t>[da se revnim v hrano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Tajna našega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naših duš radost,\</w:t>
            </w:r>
            <w:r w:rsidRPr="00C07BCC">
              <w:rPr>
                <w:rFonts w:ascii="Calibri" w:eastAsia="Times New Roman" w:hAnsi="Calibri" w:cs="Calibri"/>
                <w:color w:val="000000"/>
                <w:lang w:eastAsia="sl-SI" w:bidi="yi-Hebr"/>
              </w:rPr>
              <w:br/>
              <w:t>ti si naših src sladkost,\</w:t>
            </w:r>
            <w:r w:rsidRPr="00C07BCC">
              <w:rPr>
                <w:rFonts w:ascii="Calibri" w:eastAsia="Times New Roman" w:hAnsi="Calibri" w:cs="Calibri"/>
                <w:color w:val="000000"/>
                <w:lang w:eastAsia="sl-SI" w:bidi="yi-Hebr"/>
              </w:rPr>
              <w:br/>
              <w:t>umu našemu skrivnost,\</w:t>
            </w:r>
            <w:r w:rsidRPr="00C07BCC">
              <w:rPr>
                <w:rFonts w:ascii="Calibri" w:eastAsia="Times New Roman" w:hAnsi="Calibri" w:cs="Calibri"/>
                <w:color w:val="000000"/>
                <w:lang w:eastAsia="sl-SI" w:bidi="yi-Hebr"/>
              </w:rPr>
              <w:br/>
              <w:t>[našim duša sveti gost.]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Tajna našega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gost naš usmiljeni,\</w:t>
            </w:r>
            <w:r w:rsidRPr="00C07BCC">
              <w:rPr>
                <w:rFonts w:ascii="Calibri" w:eastAsia="Times New Roman" w:hAnsi="Calibri" w:cs="Calibri"/>
                <w:color w:val="000000"/>
                <w:lang w:eastAsia="sl-SI" w:bidi="yi-Hebr"/>
              </w:rPr>
              <w:br/>
              <w:t>naš prijatelj ljubljeni,\</w:t>
            </w:r>
            <w:r w:rsidRPr="00C07BCC">
              <w:rPr>
                <w:rFonts w:ascii="Calibri" w:eastAsia="Times New Roman" w:hAnsi="Calibri" w:cs="Calibri"/>
                <w:color w:val="000000"/>
                <w:lang w:eastAsia="sl-SI" w:bidi="yi-Hebr"/>
              </w:rPr>
              <w:br/>
              <w:t>Bog si naš dobrotni ti,\</w:t>
            </w:r>
            <w:r w:rsidRPr="00C07BCC">
              <w:rPr>
                <w:rFonts w:ascii="Calibri" w:eastAsia="Times New Roman" w:hAnsi="Calibri" w:cs="Calibri"/>
                <w:color w:val="000000"/>
                <w:lang w:eastAsia="sl-SI" w:bidi="yi-Hebr"/>
              </w:rPr>
              <w:br/>
              <w:t>[skrit v presveti hostiji.]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r w:rsidRPr="00C07BCC">
              <w:rPr>
                <w:rFonts w:ascii="Calibri" w:eastAsia="Times New Roman" w:hAnsi="Calibri" w:cs="Calibri"/>
                <w:color w:val="000000"/>
                <w:lang w:eastAsia="sl-SI" w:bidi="yi-Hebr"/>
              </w:rPr>
              <w:br/>
              <w:t>naš Zveličar sam kleči.\</w:t>
            </w:r>
            <w:r w:rsidRPr="00C07BCC">
              <w:rPr>
                <w:rFonts w:ascii="Calibri" w:eastAsia="Times New Roman" w:hAnsi="Calibri" w:cs="Calibri"/>
                <w:color w:val="000000"/>
                <w:lang w:eastAsia="sl-SI" w:bidi="yi-Hebr"/>
              </w:rPr>
              <w:br/>
              <w:t>Smrtna žalost ga premore,\</w:t>
            </w:r>
            <w:r w:rsidRPr="00C07BCC">
              <w:rPr>
                <w:rFonts w:ascii="Calibri" w:eastAsia="Times New Roman" w:hAnsi="Calibri" w:cs="Calibri"/>
                <w:color w:val="000000"/>
                <w:lang w:eastAsia="sl-SI" w:bidi="yi-Hebr"/>
              </w:rPr>
              <w:br/>
              <w:t>on krvavi pot poti.\</w:t>
            </w:r>
            <w:r w:rsidRPr="00C07BCC">
              <w:rPr>
                <w:rFonts w:ascii="Calibri" w:eastAsia="Times New Roman" w:hAnsi="Calibri" w:cs="Calibri"/>
                <w:color w:val="000000"/>
                <w:lang w:eastAsia="sl-SI" w:bidi="yi-Hebr"/>
              </w:rPr>
              <w:br/>
              <w:t>In še hujše so težave:\</w:t>
            </w:r>
            <w:r w:rsidRPr="00C07BCC">
              <w:rPr>
                <w:rFonts w:ascii="Calibri" w:eastAsia="Times New Roman" w:hAnsi="Calibri" w:cs="Calibri"/>
                <w:color w:val="000000"/>
                <w:lang w:eastAsia="sl-SI" w:bidi="yi-Hebr"/>
              </w:rPr>
              <w:br/>
              <w:t>vidi strašno Golgoto.\</w:t>
            </w:r>
            <w:r w:rsidRPr="00C07BCC">
              <w:rPr>
                <w:rFonts w:ascii="Calibri" w:eastAsia="Times New Roman" w:hAnsi="Calibri" w:cs="Calibri"/>
                <w:color w:val="000000"/>
                <w:lang w:eastAsia="sl-SI" w:bidi="yi-Hebr"/>
              </w:rPr>
              <w:br/>
              <w:t>A učencev trudne glave\</w:t>
            </w:r>
            <w:r w:rsidRPr="00C07BCC">
              <w:rPr>
                <w:rFonts w:ascii="Calibri" w:eastAsia="Times New Roman" w:hAnsi="Calibri" w:cs="Calibri"/>
                <w:color w:val="000000"/>
                <w:lang w:eastAsia="sl-SI" w:bidi="yi-Hebr"/>
              </w:rPr>
              <w:br/>
              <w:t>trdno spe, počivajo.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sovražni roj prihruje,\</w:t>
            </w:r>
            <w:r w:rsidRPr="00C07BCC">
              <w:rPr>
                <w:rFonts w:ascii="Calibri" w:eastAsia="Times New Roman" w:hAnsi="Calibri" w:cs="Calibri"/>
                <w:color w:val="000000"/>
                <w:lang w:eastAsia="sl-SI" w:bidi="yi-Hebr"/>
              </w:rPr>
              <w:br/>
              <w:t>Iškarjot ga sam pelja,\</w:t>
            </w:r>
            <w:r w:rsidRPr="00C07BCC">
              <w:rPr>
                <w:rFonts w:ascii="Calibri" w:eastAsia="Times New Roman" w:hAnsi="Calibri" w:cs="Calibri"/>
                <w:color w:val="000000"/>
                <w:lang w:eastAsia="sl-SI" w:bidi="yi-Hebr"/>
              </w:rPr>
              <w:br/>
              <w:t>Jezusa tam poljubuje\</w:t>
            </w:r>
            <w:r w:rsidRPr="00C07BCC">
              <w:rPr>
                <w:rFonts w:ascii="Calibri" w:eastAsia="Times New Roman" w:hAnsi="Calibri" w:cs="Calibri"/>
                <w:color w:val="000000"/>
                <w:lang w:eastAsia="sl-SI" w:bidi="yi-Hebr"/>
              </w:rPr>
              <w:br/>
              <w:t>in sovražnikom izda.\</w:t>
            </w:r>
            <w:r w:rsidRPr="00C07BCC">
              <w:rPr>
                <w:rFonts w:ascii="Calibri" w:eastAsia="Times New Roman" w:hAnsi="Calibri" w:cs="Calibri"/>
                <w:color w:val="000000"/>
                <w:lang w:eastAsia="sl-SI" w:bidi="yi-Hebr"/>
              </w:rPr>
              <w:br/>
              <w:t>»Koga iščete?« jim reče,\</w:t>
            </w:r>
            <w:r w:rsidRPr="00C07BCC">
              <w:rPr>
                <w:rFonts w:ascii="Calibri" w:eastAsia="Times New Roman" w:hAnsi="Calibri" w:cs="Calibri"/>
                <w:color w:val="000000"/>
                <w:lang w:eastAsia="sl-SI" w:bidi="yi-Hebr"/>
              </w:rPr>
              <w:br/>
              <w:t>od strahu popadajo;\</w:t>
            </w:r>
            <w:r w:rsidRPr="00C07BCC">
              <w:rPr>
                <w:rFonts w:ascii="Calibri" w:eastAsia="Times New Roman" w:hAnsi="Calibri" w:cs="Calibri"/>
                <w:color w:val="000000"/>
                <w:lang w:eastAsia="sl-SI" w:bidi="yi-Hebr"/>
              </w:rPr>
              <w:br/>
              <w:t>on pa se braniti neče,\</w:t>
            </w:r>
            <w:r w:rsidRPr="00C07BCC">
              <w:rPr>
                <w:rFonts w:ascii="Calibri" w:eastAsia="Times New Roman" w:hAnsi="Calibri" w:cs="Calibri"/>
                <w:color w:val="000000"/>
                <w:lang w:eastAsia="sl-SI" w:bidi="yi-Hebr"/>
              </w:rPr>
              <w:br/>
              <w:t>rabeljni ga zvežejo.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Se trinogi togotijo,\</w:t>
            </w:r>
            <w:r w:rsidRPr="00C07BCC">
              <w:rPr>
                <w:rFonts w:ascii="Calibri" w:eastAsia="Times New Roman" w:hAnsi="Calibri" w:cs="Calibri"/>
                <w:color w:val="000000"/>
                <w:lang w:eastAsia="sl-SI" w:bidi="yi-Hebr"/>
              </w:rPr>
              <w:br/>
              <w:t>krotki Jezus le molči,\</w:t>
            </w:r>
            <w:r w:rsidRPr="00C07BCC">
              <w:rPr>
                <w:rFonts w:ascii="Calibri" w:eastAsia="Times New Roman" w:hAnsi="Calibri" w:cs="Calibri"/>
                <w:color w:val="000000"/>
                <w:lang w:eastAsia="sl-SI" w:bidi="yi-Hebr"/>
              </w:rPr>
              <w:br/>
              <w:t>ljudstvo pada v hudobijo:\</w:t>
            </w:r>
            <w:r w:rsidRPr="00C07BCC">
              <w:rPr>
                <w:rFonts w:ascii="Calibri" w:eastAsia="Times New Roman" w:hAnsi="Calibri" w:cs="Calibri"/>
                <w:color w:val="000000"/>
                <w:lang w:eastAsia="sl-SI" w:bidi="yi-Hebr"/>
              </w:rPr>
              <w:br/>
              <w:t>»Križaj, križaj ga!« kriči.\</w:t>
            </w:r>
            <w:r w:rsidRPr="00C07BCC">
              <w:rPr>
                <w:rFonts w:ascii="Calibri" w:eastAsia="Times New Roman" w:hAnsi="Calibri" w:cs="Calibri"/>
                <w:color w:val="000000"/>
                <w:lang w:eastAsia="sl-SI" w:bidi="yi-Hebr"/>
              </w:rPr>
              <w:br/>
              <w:t>Iz ljubezni do Očeta\</w:t>
            </w:r>
            <w:r w:rsidRPr="00C07BCC">
              <w:rPr>
                <w:rFonts w:ascii="Calibri" w:eastAsia="Times New Roman" w:hAnsi="Calibri" w:cs="Calibri"/>
                <w:color w:val="000000"/>
                <w:lang w:eastAsia="sl-SI" w:bidi="yi-Hebr"/>
              </w:rPr>
              <w:br/>
              <w:t>in do grešnih nas ljudi\</w:t>
            </w:r>
            <w:r w:rsidRPr="00C07BCC">
              <w:rPr>
                <w:rFonts w:ascii="Calibri" w:eastAsia="Times New Roman" w:hAnsi="Calibri" w:cs="Calibri"/>
                <w:color w:val="000000"/>
                <w:lang w:eastAsia="sl-SI" w:bidi="yi-Hebr"/>
              </w:rPr>
              <w:br/>
              <w:t>za dolgove vsega sveta\</w:t>
            </w:r>
            <w:r w:rsidRPr="00C07BCC">
              <w:rPr>
                <w:rFonts w:ascii="Calibri" w:eastAsia="Times New Roman" w:hAnsi="Calibri" w:cs="Calibri"/>
                <w:color w:val="000000"/>
                <w:lang w:eastAsia="sl-SI" w:bidi="yi-Hebr"/>
              </w:rPr>
              <w:br/>
              <w:t>božje Jagnje v smrt hiti.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Tuj sodnik zdaj Jagnje sodi,\</w:t>
            </w:r>
            <w:r w:rsidRPr="00C07BCC">
              <w:rPr>
                <w:rFonts w:ascii="Calibri" w:eastAsia="Times New Roman" w:hAnsi="Calibri" w:cs="Calibri"/>
                <w:color w:val="000000"/>
                <w:lang w:eastAsia="sl-SI" w:bidi="yi-Hebr"/>
              </w:rPr>
              <w:br/>
              <w:t>za nedolžnega spozna;\</w:t>
            </w:r>
            <w:r w:rsidRPr="00C07BCC">
              <w:rPr>
                <w:rFonts w:ascii="Calibri" w:eastAsia="Times New Roman" w:hAnsi="Calibri" w:cs="Calibri"/>
                <w:color w:val="000000"/>
                <w:lang w:eastAsia="sl-SI" w:bidi="yi-Hebr"/>
              </w:rPr>
              <w:br/>
              <w:t>truma zdaj v jezi blodi,\</w:t>
            </w:r>
            <w:r w:rsidRPr="00C07BCC">
              <w:rPr>
                <w:rFonts w:ascii="Calibri" w:eastAsia="Times New Roman" w:hAnsi="Calibri" w:cs="Calibri"/>
                <w:color w:val="000000"/>
                <w:lang w:eastAsia="sl-SI" w:bidi="yi-Hebr"/>
              </w:rPr>
              <w:br/>
              <w:t>utolažiti se ne da.\</w:t>
            </w:r>
            <w:r w:rsidRPr="00C07BCC">
              <w:rPr>
                <w:rFonts w:ascii="Calibri" w:eastAsia="Times New Roman" w:hAnsi="Calibri" w:cs="Calibri"/>
                <w:color w:val="000000"/>
                <w:lang w:eastAsia="sl-SI" w:bidi="yi-Hebr"/>
              </w:rPr>
              <w:br/>
              <w:t>»Nič ne najdem!« Poncij vpije,\</w:t>
            </w:r>
            <w:r w:rsidRPr="00C07BCC">
              <w:rPr>
                <w:rFonts w:ascii="Calibri" w:eastAsia="Times New Roman" w:hAnsi="Calibri" w:cs="Calibri"/>
                <w:color w:val="000000"/>
                <w:lang w:eastAsia="sl-SI" w:bidi="yi-Hebr"/>
              </w:rPr>
              <w:br/>
              <w:t>»Strašne smrti vreden ni!«\</w:t>
            </w:r>
            <w:r w:rsidRPr="00C07BCC">
              <w:rPr>
                <w:rFonts w:ascii="Calibri" w:eastAsia="Times New Roman" w:hAnsi="Calibri" w:cs="Calibri"/>
                <w:color w:val="000000"/>
                <w:lang w:eastAsia="sl-SI" w:bidi="yi-Hebr"/>
              </w:rPr>
              <w:br/>
              <w:t>»Le na nas naj se razlije,«\</w:t>
            </w:r>
            <w:r w:rsidRPr="00C07BCC">
              <w:rPr>
                <w:rFonts w:ascii="Calibri" w:eastAsia="Times New Roman" w:hAnsi="Calibri" w:cs="Calibri"/>
                <w:color w:val="000000"/>
                <w:lang w:eastAsia="sl-SI" w:bidi="yi-Hebr"/>
              </w:rPr>
              <w:br/>
              <w:t>ljudstvo kliče, »njega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Roke si Pilat umije,\</w:t>
            </w:r>
            <w:r w:rsidRPr="00C07BCC">
              <w:rPr>
                <w:rFonts w:ascii="Calibri" w:eastAsia="Times New Roman" w:hAnsi="Calibri" w:cs="Calibri"/>
                <w:color w:val="000000"/>
                <w:lang w:eastAsia="sl-SI" w:bidi="yi-Hebr"/>
              </w:rPr>
              <w:br/>
              <w:t>Jezusa v smrt izroči,\</w:t>
            </w:r>
            <w:r w:rsidRPr="00C07BCC">
              <w:rPr>
                <w:rFonts w:ascii="Calibri" w:eastAsia="Times New Roman" w:hAnsi="Calibri" w:cs="Calibri"/>
                <w:color w:val="000000"/>
                <w:lang w:eastAsia="sl-SI" w:bidi="yi-Hebr"/>
              </w:rPr>
              <w:br/>
              <w:t>grozno breme hudobije\</w:t>
            </w:r>
            <w:r w:rsidRPr="00C07BCC">
              <w:rPr>
                <w:rFonts w:ascii="Calibri" w:eastAsia="Times New Roman" w:hAnsi="Calibri" w:cs="Calibri"/>
                <w:color w:val="000000"/>
                <w:lang w:eastAsia="sl-SI" w:bidi="yi-Hebr"/>
              </w:rPr>
              <w:br/>
              <w:t>ljudstvo njemu naloži.\</w:t>
            </w:r>
            <w:r w:rsidRPr="00C07BCC">
              <w:rPr>
                <w:rFonts w:ascii="Calibri" w:eastAsia="Times New Roman" w:hAnsi="Calibri" w:cs="Calibri"/>
                <w:color w:val="000000"/>
                <w:lang w:eastAsia="sl-SI" w:bidi="yi-Hebr"/>
              </w:rPr>
              <w:br/>
              <w:t>Gora strma, teža bridka,\</w:t>
            </w:r>
            <w:r w:rsidRPr="00C07BCC">
              <w:rPr>
                <w:rFonts w:ascii="Calibri" w:eastAsia="Times New Roman" w:hAnsi="Calibri" w:cs="Calibri"/>
                <w:color w:val="000000"/>
                <w:lang w:eastAsia="sl-SI" w:bidi="yi-Hebr"/>
              </w:rPr>
              <w:br/>
              <w:t>križ težak in pot je trd.\</w:t>
            </w:r>
            <w:r w:rsidRPr="00C07BCC">
              <w:rPr>
                <w:rFonts w:ascii="Calibri" w:eastAsia="Times New Roman" w:hAnsi="Calibri" w:cs="Calibri"/>
                <w:color w:val="000000"/>
                <w:lang w:eastAsia="sl-SI" w:bidi="yi-Hebr"/>
              </w:rPr>
              <w:br/>
              <w:t>Jezus gre pa brez počitka\</w:t>
            </w:r>
            <w:r w:rsidRPr="00C07BCC">
              <w:rPr>
                <w:rFonts w:ascii="Calibri" w:eastAsia="Times New Roman" w:hAnsi="Calibri" w:cs="Calibri"/>
                <w:color w:val="000000"/>
                <w:lang w:eastAsia="sl-SI" w:bidi="yi-Hebr"/>
              </w:rPr>
              <w:br/>
              <w:t>voljno za nas v bridko smrt.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 oslabljen Jezus dojde\</w:t>
            </w:r>
            <w:r w:rsidRPr="00C07BCC">
              <w:rPr>
                <w:rFonts w:ascii="Calibri" w:eastAsia="Times New Roman" w:hAnsi="Calibri" w:cs="Calibri"/>
                <w:color w:val="000000"/>
                <w:lang w:eastAsia="sl-SI" w:bidi="yi-Hebr"/>
              </w:rPr>
              <w:br/>
              <w:t>v glav mrtvaških strašni kraj,\</w:t>
            </w:r>
            <w:r w:rsidRPr="00C07BCC">
              <w:rPr>
                <w:rFonts w:ascii="Calibri" w:eastAsia="Times New Roman" w:hAnsi="Calibri" w:cs="Calibri"/>
                <w:color w:val="000000"/>
                <w:lang w:eastAsia="sl-SI" w:bidi="yi-Hebr"/>
              </w:rPr>
              <w:br/>
              <w:t>da v nebesa človek pojde,\</w:t>
            </w:r>
            <w:r w:rsidRPr="00C07BCC">
              <w:rPr>
                <w:rFonts w:ascii="Calibri" w:eastAsia="Times New Roman" w:hAnsi="Calibri" w:cs="Calibri"/>
                <w:color w:val="000000"/>
                <w:lang w:eastAsia="sl-SI" w:bidi="yi-Hebr"/>
              </w:rPr>
              <w:br/>
              <w:t>on trpi na križu zdaj;\</w:t>
            </w:r>
            <w:r w:rsidRPr="00C07BCC">
              <w:rPr>
                <w:rFonts w:ascii="Calibri" w:eastAsia="Times New Roman" w:hAnsi="Calibri" w:cs="Calibri"/>
                <w:color w:val="000000"/>
                <w:lang w:eastAsia="sl-SI" w:bidi="yi-Hebr"/>
              </w:rPr>
              <w:br/>
              <w:t>dolg Adamov sam plačuje\</w:t>
            </w:r>
            <w:r w:rsidRPr="00C07BCC">
              <w:rPr>
                <w:rFonts w:ascii="Calibri" w:eastAsia="Times New Roman" w:hAnsi="Calibri" w:cs="Calibri"/>
                <w:color w:val="000000"/>
                <w:lang w:eastAsia="sl-SI" w:bidi="yi-Hebr"/>
              </w:rPr>
              <w:br/>
              <w:t>in preliva rešnjo kri,\</w:t>
            </w:r>
            <w:r w:rsidRPr="00C07BCC">
              <w:rPr>
                <w:rFonts w:ascii="Calibri" w:eastAsia="Times New Roman" w:hAnsi="Calibri" w:cs="Calibri"/>
                <w:color w:val="000000"/>
                <w:lang w:eastAsia="sl-SI" w:bidi="yi-Hebr"/>
              </w:rPr>
              <w:br/>
              <w:t>za sovražnike zdihuje,\</w:t>
            </w:r>
            <w:r w:rsidRPr="00C07BCC">
              <w:rPr>
                <w:rFonts w:ascii="Calibri" w:eastAsia="Times New Roman" w:hAnsi="Calibri" w:cs="Calibri"/>
                <w:color w:val="000000"/>
                <w:lang w:eastAsia="sl-SI" w:bidi="yi-Hebr"/>
              </w:rPr>
              <w:br/>
              <w:t>naj jim Oče odpusti.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krotki tam umira,\</w:t>
            </w:r>
            <w:r w:rsidRPr="00C07BCC">
              <w:rPr>
                <w:rFonts w:ascii="Calibri" w:eastAsia="Times New Roman" w:hAnsi="Calibri" w:cs="Calibri"/>
                <w:color w:val="000000"/>
                <w:lang w:eastAsia="sl-SI" w:bidi="yi-Hebr"/>
              </w:rPr>
              <w:br/>
              <w:t>ljudstvo pa se mu smeji,\</w:t>
            </w:r>
            <w:r w:rsidRPr="00C07BCC">
              <w:rPr>
                <w:rFonts w:ascii="Calibri" w:eastAsia="Times New Roman" w:hAnsi="Calibri" w:cs="Calibri"/>
                <w:color w:val="000000"/>
                <w:lang w:eastAsia="sl-SI" w:bidi="yi-Hebr"/>
              </w:rPr>
              <w:br/>
              <w:t>on k Očetu se ozira,\</w:t>
            </w:r>
            <w:r w:rsidRPr="00C07BCC">
              <w:rPr>
                <w:rFonts w:ascii="Calibri" w:eastAsia="Times New Roman" w:hAnsi="Calibri" w:cs="Calibri"/>
                <w:color w:val="000000"/>
                <w:lang w:eastAsia="sl-SI" w:bidi="yi-Hebr"/>
              </w:rPr>
              <w:br/>
              <w:t>njemu dušo izroči.\</w:t>
            </w:r>
            <w:r w:rsidRPr="00C07BCC">
              <w:rPr>
                <w:rFonts w:ascii="Calibri" w:eastAsia="Times New Roman" w:hAnsi="Calibri" w:cs="Calibri"/>
                <w:color w:val="000000"/>
                <w:lang w:eastAsia="sl-SI" w:bidi="yi-Hebr"/>
              </w:rPr>
              <w:br/>
              <w:t>Pokati začno zdaj skale,\</w:t>
            </w:r>
            <w:r w:rsidRPr="00C07BCC">
              <w:rPr>
                <w:rFonts w:ascii="Calibri" w:eastAsia="Times New Roman" w:hAnsi="Calibri" w:cs="Calibri"/>
                <w:color w:val="000000"/>
                <w:lang w:eastAsia="sl-SI" w:bidi="yi-Hebr"/>
              </w:rPr>
              <w:br/>
              <w:t>tresti zemlja se iz globin;\</w:t>
            </w:r>
            <w:r w:rsidRPr="00C07BCC">
              <w:rPr>
                <w:rFonts w:ascii="Calibri" w:eastAsia="Times New Roman" w:hAnsi="Calibri" w:cs="Calibri"/>
                <w:color w:val="000000"/>
                <w:lang w:eastAsia="sl-SI" w:bidi="yi-Hebr"/>
              </w:rPr>
              <w:br/>
              <w:t>grešne trume so spoznale,\</w:t>
            </w:r>
            <w:r w:rsidRPr="00C07BCC">
              <w:rPr>
                <w:rFonts w:ascii="Calibri" w:eastAsia="Times New Roman" w:hAnsi="Calibri" w:cs="Calibri"/>
                <w:color w:val="000000"/>
                <w:lang w:eastAsia="sl-SI" w:bidi="yi-Hebr"/>
              </w:rPr>
              <w:br/>
              <w:t>da umira božji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Vidiš tam pod križem stati\</w:t>
            </w:r>
            <w:r w:rsidRPr="00C07BCC">
              <w:rPr>
                <w:rFonts w:ascii="Calibri" w:eastAsia="Times New Roman" w:hAnsi="Calibri" w:cs="Calibri"/>
                <w:color w:val="000000"/>
                <w:lang w:eastAsia="sl-SI" w:bidi="yi-Hebr"/>
              </w:rPr>
              <w:br/>
              <w:t>Jezusa prijatelje,\</w:t>
            </w:r>
            <w:r w:rsidRPr="00C07BCC">
              <w:rPr>
                <w:rFonts w:ascii="Calibri" w:eastAsia="Times New Roman" w:hAnsi="Calibri" w:cs="Calibri"/>
                <w:color w:val="000000"/>
                <w:lang w:eastAsia="sl-SI" w:bidi="yi-Hebr"/>
              </w:rPr>
              <w:br/>
              <w:t>z njimi začni žalovati,\</w:t>
            </w:r>
            <w:r w:rsidRPr="00C07BCC">
              <w:rPr>
                <w:rFonts w:ascii="Calibri" w:eastAsia="Times New Roman" w:hAnsi="Calibri" w:cs="Calibri"/>
                <w:color w:val="000000"/>
                <w:lang w:eastAsia="sl-SI" w:bidi="yi-Hebr"/>
              </w:rPr>
              <w:br/>
              <w:t>z njimi vred razjokaj se!\</w:t>
            </w:r>
            <w:r w:rsidRPr="00C07BCC">
              <w:rPr>
                <w:rFonts w:ascii="Calibri" w:eastAsia="Times New Roman" w:hAnsi="Calibri" w:cs="Calibri"/>
                <w:color w:val="000000"/>
                <w:lang w:eastAsia="sl-SI" w:bidi="yi-Hebr"/>
              </w:rPr>
              <w:br/>
              <w:t>Magdalena solze toči,\</w:t>
            </w:r>
            <w:r w:rsidRPr="00C07BCC">
              <w:rPr>
                <w:rFonts w:ascii="Calibri" w:eastAsia="Times New Roman" w:hAnsi="Calibri" w:cs="Calibri"/>
                <w:color w:val="000000"/>
                <w:lang w:eastAsia="sl-SI" w:bidi="yi-Hebr"/>
              </w:rPr>
              <w:br/>
              <w:t>ljubi Janez se solzi,\</w:t>
            </w:r>
            <w:r w:rsidRPr="00C07BCC">
              <w:rPr>
                <w:rFonts w:ascii="Calibri" w:eastAsia="Times New Roman" w:hAnsi="Calibri" w:cs="Calibri"/>
                <w:color w:val="000000"/>
                <w:lang w:eastAsia="sl-SI" w:bidi="yi-Hebr"/>
              </w:rPr>
              <w:br/>
              <w:t>s svojimi solzami moči,\</w:t>
            </w:r>
            <w:r w:rsidRPr="00C07BCC">
              <w:rPr>
                <w:rFonts w:ascii="Calibri" w:eastAsia="Times New Roman" w:hAnsi="Calibri" w:cs="Calibri"/>
                <w:color w:val="000000"/>
                <w:lang w:eastAsia="sl-SI" w:bidi="yi-Hebr"/>
              </w:rPr>
              <w:br/>
              <w:t>Mati Sina Rešnjo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Njega duša je hitela\</w:t>
            </w:r>
            <w:r w:rsidRPr="00C07BCC">
              <w:rPr>
                <w:rFonts w:ascii="Calibri" w:eastAsia="Times New Roman" w:hAnsi="Calibri" w:cs="Calibri"/>
                <w:color w:val="000000"/>
                <w:lang w:eastAsia="sl-SI" w:bidi="yi-Hebr"/>
              </w:rPr>
              <w:br/>
              <w:t>dol v predpekla skriti kraj,\</w:t>
            </w:r>
            <w:r w:rsidRPr="00C07BCC">
              <w:rPr>
                <w:rFonts w:ascii="Calibri" w:eastAsia="Times New Roman" w:hAnsi="Calibri" w:cs="Calibri"/>
                <w:color w:val="000000"/>
                <w:lang w:eastAsia="sl-SI" w:bidi="yi-Hebr"/>
              </w:rPr>
              <w:br/>
              <w:t>da bi dušam razodela\</w:t>
            </w:r>
            <w:r w:rsidRPr="00C07BCC">
              <w:rPr>
                <w:rFonts w:ascii="Calibri" w:eastAsia="Times New Roman" w:hAnsi="Calibri" w:cs="Calibri"/>
                <w:color w:val="000000"/>
                <w:lang w:eastAsia="sl-SI" w:bidi="yi-Hebr"/>
              </w:rPr>
              <w:br/>
              <w:t>zaželjeni sveti raj.\</w:t>
            </w:r>
            <w:r w:rsidRPr="00C07BCC">
              <w:rPr>
                <w:rFonts w:ascii="Calibri" w:eastAsia="Times New Roman" w:hAnsi="Calibri" w:cs="Calibri"/>
                <w:color w:val="000000"/>
                <w:lang w:eastAsia="sl-SI" w:bidi="yi-Hebr"/>
              </w:rPr>
              <w:br/>
              <w:t>Truplo v skalo pokopali\</w:t>
            </w:r>
            <w:r w:rsidRPr="00C07BCC">
              <w:rPr>
                <w:rFonts w:ascii="Calibri" w:eastAsia="Times New Roman" w:hAnsi="Calibri" w:cs="Calibri"/>
                <w:color w:val="000000"/>
                <w:lang w:eastAsia="sl-SI" w:bidi="yi-Hebr"/>
              </w:rPr>
              <w:br/>
              <w:t>tužni so prijatelji,\</w:t>
            </w:r>
            <w:r w:rsidRPr="00C07BCC">
              <w:rPr>
                <w:rFonts w:ascii="Calibri" w:eastAsia="Times New Roman" w:hAnsi="Calibri" w:cs="Calibri"/>
                <w:color w:val="000000"/>
                <w:lang w:eastAsia="sl-SI" w:bidi="yi-Hebr"/>
              </w:rPr>
              <w:br/>
              <w:t>skrbno so zavarovali\</w:t>
            </w:r>
            <w:r w:rsidRPr="00C07BCC">
              <w:rPr>
                <w:rFonts w:ascii="Calibri" w:eastAsia="Times New Roman" w:hAnsi="Calibri" w:cs="Calibri"/>
                <w:color w:val="000000"/>
                <w:lang w:eastAsia="sl-SI" w:bidi="yi-Hebr"/>
              </w:rPr>
              <w:br/>
              <w:t>Jezusa sovražniki.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r w:rsidRPr="00C07BCC">
              <w:rPr>
                <w:rFonts w:ascii="Calibri" w:eastAsia="Times New Roman" w:hAnsi="Calibri" w:cs="Calibri"/>
                <w:color w:val="000000"/>
                <w:lang w:eastAsia="sl-SI" w:bidi="yi-Hebr"/>
              </w:rPr>
              <w:br/>
              <w:t>naš Zveličar sam kleči;\</w:t>
            </w:r>
            <w:r w:rsidRPr="00C07BCC">
              <w:rPr>
                <w:rFonts w:ascii="Calibri" w:eastAsia="Times New Roman" w:hAnsi="Calibri" w:cs="Calibri"/>
                <w:color w:val="000000"/>
                <w:lang w:eastAsia="sl-SI" w:bidi="yi-Hebr"/>
              </w:rPr>
              <w:br/>
              <w:t>smrtna žalost ga premore,\</w:t>
            </w:r>
            <w:r w:rsidRPr="00C07BCC">
              <w:rPr>
                <w:rFonts w:ascii="Calibri" w:eastAsia="Times New Roman" w:hAnsi="Calibri" w:cs="Calibri"/>
                <w:color w:val="000000"/>
                <w:lang w:eastAsia="sl-SI" w:bidi="yi-Hebr"/>
              </w:rPr>
              <w:br/>
              <w:t>oh, krvavi pot poti.\</w:t>
            </w:r>
            <w:r w:rsidRPr="00C07BCC">
              <w:rPr>
                <w:rFonts w:ascii="Calibri" w:eastAsia="Times New Roman" w:hAnsi="Calibri" w:cs="Calibri"/>
                <w:color w:val="000000"/>
                <w:lang w:eastAsia="sl-SI" w:bidi="yi-Hebr"/>
              </w:rPr>
              <w:br/>
              <w:t>Vedno hujše so težave:\</w:t>
            </w:r>
            <w:r w:rsidRPr="00C07BCC">
              <w:rPr>
                <w:rFonts w:ascii="Calibri" w:eastAsia="Times New Roman" w:hAnsi="Calibri" w:cs="Calibri"/>
                <w:color w:val="000000"/>
                <w:lang w:eastAsia="sl-SI" w:bidi="yi-Hebr"/>
              </w:rPr>
              <w:br/>
              <w:t>vidi strašno Golgato.\</w:t>
            </w:r>
            <w:r w:rsidRPr="00C07BCC">
              <w:rPr>
                <w:rFonts w:ascii="Calibri" w:eastAsia="Times New Roman" w:hAnsi="Calibri" w:cs="Calibri"/>
                <w:color w:val="000000"/>
                <w:lang w:eastAsia="sl-SI" w:bidi="yi-Hebr"/>
              </w:rPr>
              <w:br/>
              <w:t>A učencev trudne glave\</w:t>
            </w:r>
            <w:r w:rsidRPr="00C07BCC">
              <w:rPr>
                <w:rFonts w:ascii="Calibri" w:eastAsia="Times New Roman" w:hAnsi="Calibri" w:cs="Calibri"/>
                <w:color w:val="000000"/>
                <w:lang w:eastAsia="sl-SI" w:bidi="yi-Hebr"/>
              </w:rPr>
              <w:br/>
              <w:t>trdno spe, počivajo.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Tolpa judovska prihruje,\</w:t>
            </w:r>
            <w:r w:rsidRPr="00C07BCC">
              <w:rPr>
                <w:rFonts w:ascii="Calibri" w:eastAsia="Times New Roman" w:hAnsi="Calibri" w:cs="Calibri"/>
                <w:color w:val="000000"/>
                <w:lang w:eastAsia="sl-SI" w:bidi="yi-Hebr"/>
              </w:rPr>
              <w:br/>
              <w:t>Iškarjot jo sam pelja,\</w:t>
            </w:r>
            <w:r w:rsidRPr="00C07BCC">
              <w:rPr>
                <w:rFonts w:ascii="Calibri" w:eastAsia="Times New Roman" w:hAnsi="Calibri" w:cs="Calibri"/>
                <w:color w:val="000000"/>
                <w:lang w:eastAsia="sl-SI" w:bidi="yi-Hebr"/>
              </w:rPr>
              <w:br/>
              <w:t>Jezusa tam poljubuje\</w:t>
            </w:r>
            <w:r w:rsidRPr="00C07BCC">
              <w:rPr>
                <w:rFonts w:ascii="Calibri" w:eastAsia="Times New Roman" w:hAnsi="Calibri" w:cs="Calibri"/>
                <w:color w:val="000000"/>
                <w:lang w:eastAsia="sl-SI" w:bidi="yi-Hebr"/>
              </w:rPr>
              <w:br/>
              <w:t>in sovražnikom izda.\</w:t>
            </w:r>
            <w:r w:rsidRPr="00C07BCC">
              <w:rPr>
                <w:rFonts w:ascii="Calibri" w:eastAsia="Times New Roman" w:hAnsi="Calibri" w:cs="Calibri"/>
                <w:color w:val="000000"/>
                <w:lang w:eastAsia="sl-SI" w:bidi="yi-Hebr"/>
              </w:rPr>
              <w:br/>
              <w:t>»Koga iščete?« jim reče,\</w:t>
            </w:r>
            <w:r w:rsidRPr="00C07BCC">
              <w:rPr>
                <w:rFonts w:ascii="Calibri" w:eastAsia="Times New Roman" w:hAnsi="Calibri" w:cs="Calibri"/>
                <w:color w:val="000000"/>
                <w:lang w:eastAsia="sl-SI" w:bidi="yi-Hebr"/>
              </w:rPr>
              <w:br/>
              <w:t>od strahu popadajo;\</w:t>
            </w:r>
            <w:r w:rsidRPr="00C07BCC">
              <w:rPr>
                <w:rFonts w:ascii="Calibri" w:eastAsia="Times New Roman" w:hAnsi="Calibri" w:cs="Calibri"/>
                <w:color w:val="000000"/>
                <w:lang w:eastAsia="sl-SI" w:bidi="yi-Hebr"/>
              </w:rPr>
              <w:br/>
              <w:t>on pa se braniti neče,\</w:t>
            </w:r>
            <w:r w:rsidRPr="00C07BCC">
              <w:rPr>
                <w:rFonts w:ascii="Calibri" w:eastAsia="Times New Roman" w:hAnsi="Calibri" w:cs="Calibri"/>
                <w:color w:val="000000"/>
                <w:lang w:eastAsia="sl-SI" w:bidi="yi-Hebr"/>
              </w:rPr>
              <w:br/>
              <w:t>rabeljni ga zvežejo.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Zlobneži se togotijo,\</w:t>
            </w:r>
            <w:r w:rsidRPr="00C07BCC">
              <w:rPr>
                <w:rFonts w:ascii="Calibri" w:eastAsia="Times New Roman" w:hAnsi="Calibri" w:cs="Calibri"/>
                <w:color w:val="000000"/>
                <w:lang w:eastAsia="sl-SI" w:bidi="yi-Hebr"/>
              </w:rPr>
              <w:br/>
              <w:t>krotki Jezus pa molči,\</w:t>
            </w:r>
            <w:r w:rsidRPr="00C07BCC">
              <w:rPr>
                <w:rFonts w:ascii="Calibri" w:eastAsia="Times New Roman" w:hAnsi="Calibri" w:cs="Calibri"/>
                <w:color w:val="000000"/>
                <w:lang w:eastAsia="sl-SI" w:bidi="yi-Hebr"/>
              </w:rPr>
              <w:br/>
              <w:t>ljudstvo pada v hudobijo:\</w:t>
            </w:r>
            <w:r w:rsidRPr="00C07BCC">
              <w:rPr>
                <w:rFonts w:ascii="Calibri" w:eastAsia="Times New Roman" w:hAnsi="Calibri" w:cs="Calibri"/>
                <w:color w:val="000000"/>
                <w:lang w:eastAsia="sl-SI" w:bidi="yi-Hebr"/>
              </w:rPr>
              <w:br/>
              <w:t>»Križaj, križaj ga!« kriči.\</w:t>
            </w:r>
            <w:r w:rsidRPr="00C07BCC">
              <w:rPr>
                <w:rFonts w:ascii="Calibri" w:eastAsia="Times New Roman" w:hAnsi="Calibri" w:cs="Calibri"/>
                <w:color w:val="000000"/>
                <w:lang w:eastAsia="sl-SI" w:bidi="yi-Hebr"/>
              </w:rPr>
              <w:br/>
              <w:t>Iz ljubezni do Očeta\</w:t>
            </w:r>
            <w:r w:rsidRPr="00C07BCC">
              <w:rPr>
                <w:rFonts w:ascii="Calibri" w:eastAsia="Times New Roman" w:hAnsi="Calibri" w:cs="Calibri"/>
                <w:color w:val="000000"/>
                <w:lang w:eastAsia="sl-SI" w:bidi="yi-Hebr"/>
              </w:rPr>
              <w:br/>
              <w:t>in do grešnih nas ljudi\</w:t>
            </w:r>
            <w:r w:rsidRPr="00C07BCC">
              <w:rPr>
                <w:rFonts w:ascii="Calibri" w:eastAsia="Times New Roman" w:hAnsi="Calibri" w:cs="Calibri"/>
                <w:color w:val="000000"/>
                <w:lang w:eastAsia="sl-SI" w:bidi="yi-Hebr"/>
              </w:rPr>
              <w:br/>
              <w:t>Jezus, božja žrtev sveta\</w:t>
            </w:r>
            <w:r w:rsidRPr="00C07BCC">
              <w:rPr>
                <w:rFonts w:ascii="Calibri" w:eastAsia="Times New Roman" w:hAnsi="Calibri" w:cs="Calibri"/>
                <w:color w:val="000000"/>
                <w:lang w:eastAsia="sl-SI" w:bidi="yi-Hebr"/>
              </w:rPr>
              <w:br/>
              <w:t>kakor Jagnje v smrt hiti.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r w:rsidRPr="00C07BCC">
              <w:rPr>
                <w:rFonts w:ascii="Calibri" w:eastAsia="Times New Roman" w:hAnsi="Calibri" w:cs="Calibri"/>
                <w:color w:val="000000"/>
                <w:lang w:eastAsia="sl-SI" w:bidi="yi-Hebr"/>
              </w:rPr>
              <w:br/>
              <w:t>naš Zveličar sam kleči.\</w:t>
            </w:r>
            <w:r w:rsidRPr="00C07BCC">
              <w:rPr>
                <w:rFonts w:ascii="Calibri" w:eastAsia="Times New Roman" w:hAnsi="Calibri" w:cs="Calibri"/>
                <w:color w:val="000000"/>
                <w:lang w:eastAsia="sl-SI" w:bidi="yi-Hebr"/>
              </w:rPr>
              <w:br/>
              <w:t>v smrtni boli obnemore,\</w:t>
            </w:r>
            <w:r w:rsidRPr="00C07BCC">
              <w:rPr>
                <w:rFonts w:ascii="Calibri" w:eastAsia="Times New Roman" w:hAnsi="Calibri" w:cs="Calibri"/>
                <w:color w:val="000000"/>
                <w:lang w:eastAsia="sl-SI" w:bidi="yi-Hebr"/>
              </w:rPr>
              <w:br/>
              <w:t>da krvavi pot poti.\</w:t>
            </w:r>
            <w:r w:rsidRPr="00C07BCC">
              <w:rPr>
                <w:rFonts w:ascii="Calibri" w:eastAsia="Times New Roman" w:hAnsi="Calibri" w:cs="Calibri"/>
                <w:color w:val="000000"/>
                <w:lang w:eastAsia="sl-SI" w:bidi="yi-Hebr"/>
              </w:rPr>
              <w:br/>
              <w:t>Vedno hujše so težave:\</w:t>
            </w:r>
            <w:r w:rsidRPr="00C07BCC">
              <w:rPr>
                <w:rFonts w:ascii="Calibri" w:eastAsia="Times New Roman" w:hAnsi="Calibri" w:cs="Calibri"/>
                <w:color w:val="000000"/>
                <w:lang w:eastAsia="sl-SI" w:bidi="yi-Hebr"/>
              </w:rPr>
              <w:br/>
              <w:t>gleda strašno Golgoto.\</w:t>
            </w:r>
            <w:r w:rsidRPr="00C07BCC">
              <w:rPr>
                <w:rFonts w:ascii="Calibri" w:eastAsia="Times New Roman" w:hAnsi="Calibri" w:cs="Calibri"/>
                <w:color w:val="000000"/>
                <w:lang w:eastAsia="sl-SI" w:bidi="yi-Hebr"/>
              </w:rPr>
              <w:br/>
              <w:t>A učencev trudne glave\</w:t>
            </w:r>
            <w:r w:rsidRPr="00C07BCC">
              <w:rPr>
                <w:rFonts w:ascii="Calibri" w:eastAsia="Times New Roman" w:hAnsi="Calibri" w:cs="Calibri"/>
                <w:color w:val="000000"/>
                <w:lang w:eastAsia="sl-SI" w:bidi="yi-Hebr"/>
              </w:rPr>
              <w:br/>
              <w:t>trdno spe, počivajo.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sovražni roj prihruje,\</w:t>
            </w:r>
            <w:r w:rsidRPr="00C07BCC">
              <w:rPr>
                <w:rFonts w:ascii="Calibri" w:eastAsia="Times New Roman" w:hAnsi="Calibri" w:cs="Calibri"/>
                <w:color w:val="000000"/>
                <w:lang w:eastAsia="sl-SI" w:bidi="yi-Hebr"/>
              </w:rPr>
              <w:br/>
              <w:t>Iškarjot jih vodi tja,\</w:t>
            </w:r>
            <w:r w:rsidRPr="00C07BCC">
              <w:rPr>
                <w:rFonts w:ascii="Calibri" w:eastAsia="Times New Roman" w:hAnsi="Calibri" w:cs="Calibri"/>
                <w:color w:val="000000"/>
                <w:lang w:eastAsia="sl-SI" w:bidi="yi-Hebr"/>
              </w:rPr>
              <w:br/>
              <w:t>Jezusa tam poljubuje\</w:t>
            </w:r>
            <w:r w:rsidRPr="00C07BCC">
              <w:rPr>
                <w:rFonts w:ascii="Calibri" w:eastAsia="Times New Roman" w:hAnsi="Calibri" w:cs="Calibri"/>
                <w:color w:val="000000"/>
                <w:lang w:eastAsia="sl-SI" w:bidi="yi-Hebr"/>
              </w:rPr>
              <w:br/>
              <w:t>in sovražnikom izda.\</w:t>
            </w:r>
            <w:r w:rsidRPr="00C07BCC">
              <w:rPr>
                <w:rFonts w:ascii="Calibri" w:eastAsia="Times New Roman" w:hAnsi="Calibri" w:cs="Calibri"/>
                <w:color w:val="000000"/>
                <w:lang w:eastAsia="sl-SI" w:bidi="yi-Hebr"/>
              </w:rPr>
              <w:br/>
              <w:t>»Koga iščete?« jim reče,\</w:t>
            </w:r>
            <w:r w:rsidRPr="00C07BCC">
              <w:rPr>
                <w:rFonts w:ascii="Calibri" w:eastAsia="Times New Roman" w:hAnsi="Calibri" w:cs="Calibri"/>
                <w:color w:val="000000"/>
                <w:lang w:eastAsia="sl-SI" w:bidi="yi-Hebr"/>
              </w:rPr>
              <w:br/>
              <w:t>v strahu vsi popadajo;\</w:t>
            </w:r>
            <w:r w:rsidRPr="00C07BCC">
              <w:rPr>
                <w:rFonts w:ascii="Calibri" w:eastAsia="Times New Roman" w:hAnsi="Calibri" w:cs="Calibri"/>
                <w:color w:val="000000"/>
                <w:lang w:eastAsia="sl-SI" w:bidi="yi-Hebr"/>
              </w:rPr>
              <w:br/>
              <w:t>on pa se braniti noče,\</w:t>
            </w:r>
            <w:r w:rsidRPr="00C07BCC">
              <w:rPr>
                <w:rFonts w:ascii="Calibri" w:eastAsia="Times New Roman" w:hAnsi="Calibri" w:cs="Calibri"/>
                <w:color w:val="000000"/>
                <w:lang w:eastAsia="sl-SI" w:bidi="yi-Hebr"/>
              </w:rPr>
              <w:br/>
              <w:t>ga vojaki zvežejo.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na vrtu Oljske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Oblastniki se jezijo,\</w:t>
            </w:r>
            <w:r w:rsidRPr="00C07BCC">
              <w:rPr>
                <w:rFonts w:ascii="Calibri" w:eastAsia="Times New Roman" w:hAnsi="Calibri" w:cs="Calibri"/>
                <w:color w:val="000000"/>
                <w:lang w:eastAsia="sl-SI" w:bidi="yi-Hebr"/>
              </w:rPr>
              <w:br/>
              <w:t>krotki Jezus le molči.\</w:t>
            </w:r>
            <w:r w:rsidRPr="00C07BCC">
              <w:rPr>
                <w:rFonts w:ascii="Calibri" w:eastAsia="Times New Roman" w:hAnsi="Calibri" w:cs="Calibri"/>
                <w:color w:val="000000"/>
                <w:lang w:eastAsia="sl-SI" w:bidi="yi-Hebr"/>
              </w:rPr>
              <w:br/>
              <w:t>Ljudstvo terja hudobijo:\</w:t>
            </w:r>
            <w:r w:rsidRPr="00C07BCC">
              <w:rPr>
                <w:rFonts w:ascii="Calibri" w:eastAsia="Times New Roman" w:hAnsi="Calibri" w:cs="Calibri"/>
                <w:color w:val="000000"/>
                <w:lang w:eastAsia="sl-SI" w:bidi="yi-Hebr"/>
              </w:rPr>
              <w:br/>
              <w:t>»Križaj, križaj ga!« kriči.\</w:t>
            </w:r>
            <w:r w:rsidRPr="00C07BCC">
              <w:rPr>
                <w:rFonts w:ascii="Calibri" w:eastAsia="Times New Roman" w:hAnsi="Calibri" w:cs="Calibri"/>
                <w:color w:val="000000"/>
                <w:lang w:eastAsia="sl-SI" w:bidi="yi-Hebr"/>
              </w:rPr>
              <w:br/>
              <w:t>Iz ljubezni do Očeta\</w:t>
            </w:r>
            <w:r w:rsidRPr="00C07BCC">
              <w:rPr>
                <w:rFonts w:ascii="Calibri" w:eastAsia="Times New Roman" w:hAnsi="Calibri" w:cs="Calibri"/>
                <w:color w:val="000000"/>
                <w:lang w:eastAsia="sl-SI" w:bidi="yi-Hebr"/>
              </w:rPr>
              <w:br/>
              <w:t>in do grešnih nas ljudi\</w:t>
            </w:r>
            <w:r w:rsidRPr="00C07BCC">
              <w:rPr>
                <w:rFonts w:ascii="Calibri" w:eastAsia="Times New Roman" w:hAnsi="Calibri" w:cs="Calibri"/>
                <w:color w:val="000000"/>
                <w:lang w:eastAsia="sl-SI" w:bidi="yi-Hebr"/>
              </w:rPr>
              <w:br/>
              <w:t>v spravo za dolge človeštva\</w:t>
            </w:r>
            <w:r w:rsidRPr="00C07BCC">
              <w:rPr>
                <w:rFonts w:ascii="Calibri" w:eastAsia="Times New Roman" w:hAnsi="Calibri" w:cs="Calibri"/>
                <w:color w:val="000000"/>
                <w:lang w:eastAsia="sl-SI" w:bidi="yi-Hebr"/>
              </w:rPr>
              <w:br/>
              <w:t>božje Jagnje v smrt hiti.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r w:rsidRPr="00C07BCC">
              <w:rPr>
                <w:rFonts w:ascii="Calibri" w:eastAsia="Times New Roman" w:hAnsi="Calibri" w:cs="Calibri"/>
                <w:color w:val="000000"/>
                <w:lang w:eastAsia="sl-SI" w:bidi="yi-Hebr"/>
              </w:rPr>
              <w:br/>
              <w:t>tam stoji pa hlevček,\</w:t>
            </w:r>
            <w:r w:rsidRPr="00C07BCC">
              <w:rPr>
                <w:rFonts w:ascii="Calibri" w:eastAsia="Times New Roman" w:hAnsi="Calibri" w:cs="Calibri"/>
                <w:color w:val="000000"/>
                <w:lang w:eastAsia="sl-SI" w:bidi="yi-Hebr"/>
              </w:rPr>
              <w:br/>
              <w:t>[lepi hlevček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Notri je Marija,\</w:t>
            </w:r>
            <w:r w:rsidRPr="00C07BCC">
              <w:rPr>
                <w:rFonts w:ascii="Calibri" w:eastAsia="Times New Roman" w:hAnsi="Calibri" w:cs="Calibri"/>
                <w:color w:val="000000"/>
                <w:lang w:eastAsia="sl-SI" w:bidi="yi-Hebr"/>
              </w:rPr>
              <w:br/>
              <w:t>Detece povija,\</w:t>
            </w:r>
            <w:r w:rsidRPr="00C07BCC">
              <w:rPr>
                <w:rFonts w:ascii="Calibri" w:eastAsia="Times New Roman" w:hAnsi="Calibri" w:cs="Calibri"/>
                <w:color w:val="000000"/>
                <w:lang w:eastAsia="sl-SI" w:bidi="yi-Hebr"/>
              </w:rPr>
              <w:br/>
              <w:t>[sveto Dete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ob strani\</w:t>
            </w:r>
            <w:r w:rsidRPr="00C07BCC">
              <w:rPr>
                <w:rFonts w:ascii="Calibri" w:eastAsia="Times New Roman" w:hAnsi="Calibri" w:cs="Calibri"/>
                <w:color w:val="000000"/>
                <w:lang w:eastAsia="sl-SI" w:bidi="yi-Hebr"/>
              </w:rPr>
              <w:br/>
              <w:t>sveti Jožef stari\</w:t>
            </w:r>
            <w:r w:rsidRPr="00C07BCC">
              <w:rPr>
                <w:rFonts w:ascii="Calibri" w:eastAsia="Times New Roman" w:hAnsi="Calibri" w:cs="Calibri"/>
                <w:color w:val="000000"/>
                <w:lang w:eastAsia="sl-SI" w:bidi="yi-Hebr"/>
              </w:rPr>
              <w:br/>
              <w:t>lepo sivo glavo ima,\</w:t>
            </w:r>
            <w:r w:rsidRPr="00C07BCC">
              <w:rPr>
                <w:rFonts w:ascii="Calibri" w:eastAsia="Times New Roman" w:hAnsi="Calibri" w:cs="Calibri"/>
                <w:color w:val="000000"/>
                <w:lang w:eastAsia="sl-SI" w:bidi="yi-Hebr"/>
              </w:rPr>
              <w:br/>
              <w:t>lepo sivo glavo 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nogo pripogiblje,\</w:t>
            </w:r>
            <w:r w:rsidRPr="00C07BCC">
              <w:rPr>
                <w:rFonts w:ascii="Calibri" w:eastAsia="Times New Roman" w:hAnsi="Calibri" w:cs="Calibri"/>
                <w:color w:val="000000"/>
                <w:lang w:eastAsia="sl-SI" w:bidi="yi-Hebr"/>
              </w:rPr>
              <w:br/>
              <w:t>Detece zaziblje,\</w:t>
            </w:r>
            <w:r w:rsidRPr="00C07BCC">
              <w:rPr>
                <w:rFonts w:ascii="Calibri" w:eastAsia="Times New Roman" w:hAnsi="Calibri" w:cs="Calibri"/>
                <w:color w:val="000000"/>
                <w:lang w:eastAsia="sl-SI" w:bidi="yi-Hebr"/>
              </w:rPr>
              <w:br/>
              <w:t>[sveto Dete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hite pastirci,\</w:t>
            </w:r>
            <w:r w:rsidRPr="00C07BCC">
              <w:rPr>
                <w:rFonts w:ascii="Calibri" w:eastAsia="Times New Roman" w:hAnsi="Calibri" w:cs="Calibri"/>
                <w:color w:val="000000"/>
                <w:lang w:eastAsia="sl-SI" w:bidi="yi-Hebr"/>
              </w:rPr>
              <w:br/>
              <w:t>tam hite pastirci\</w:t>
            </w:r>
            <w:r w:rsidRPr="00C07BCC">
              <w:rPr>
                <w:rFonts w:ascii="Calibri" w:eastAsia="Times New Roman" w:hAnsi="Calibri" w:cs="Calibri"/>
                <w:color w:val="000000"/>
                <w:lang w:eastAsia="sl-SI" w:bidi="yi-Hebr"/>
              </w:rPr>
              <w:br/>
              <w:t>[v hlevček lepi,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trije kralji\</w:t>
            </w:r>
            <w:r w:rsidRPr="00C07BCC">
              <w:rPr>
                <w:rFonts w:ascii="Calibri" w:eastAsia="Times New Roman" w:hAnsi="Calibri" w:cs="Calibri"/>
                <w:color w:val="000000"/>
                <w:lang w:eastAsia="sl-SI" w:bidi="yi-Hebr"/>
              </w:rPr>
              <w:br/>
              <w:t>v zlati lepi halji\</w:t>
            </w:r>
            <w:r w:rsidRPr="00C07BCC">
              <w:rPr>
                <w:rFonts w:ascii="Calibri" w:eastAsia="Times New Roman" w:hAnsi="Calibri" w:cs="Calibri"/>
                <w:color w:val="000000"/>
                <w:lang w:eastAsia="sl-SI" w:bidi="yi-Hebr"/>
              </w:rPr>
              <w:br/>
              <w:t>[na kamelah jezdijo.]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Prineso darila:\</w:t>
            </w:r>
            <w:r w:rsidRPr="00C07BCC">
              <w:rPr>
                <w:rFonts w:ascii="Calibri" w:eastAsia="Times New Roman" w:hAnsi="Calibri" w:cs="Calibri"/>
                <w:color w:val="000000"/>
                <w:lang w:eastAsia="sl-SI" w:bidi="yi-Hebr"/>
              </w:rPr>
              <w:br/>
              <w:t>sladkega kadila,\</w:t>
            </w:r>
            <w:r w:rsidRPr="00C07BCC">
              <w:rPr>
                <w:rFonts w:ascii="Calibri" w:eastAsia="Times New Roman" w:hAnsi="Calibri" w:cs="Calibri"/>
                <w:color w:val="000000"/>
                <w:lang w:eastAsia="sl-SI" w:bidi="yi-Hebr"/>
              </w:rPr>
              <w:br/>
              <w:t>[mire, čistega zlata.]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pristopimo,\</w:t>
            </w:r>
            <w:r w:rsidRPr="00C07BCC">
              <w:rPr>
                <w:rFonts w:ascii="Calibri" w:eastAsia="Times New Roman" w:hAnsi="Calibri" w:cs="Calibri"/>
                <w:color w:val="000000"/>
                <w:lang w:eastAsia="sl-SI" w:bidi="yi-Hebr"/>
              </w:rPr>
              <w:br/>
              <w:t>srčno počastimo\</w:t>
            </w:r>
            <w:r w:rsidRPr="00C07BCC">
              <w:rPr>
                <w:rFonts w:ascii="Calibri" w:eastAsia="Times New Roman" w:hAnsi="Calibri" w:cs="Calibri"/>
                <w:color w:val="000000"/>
                <w:lang w:eastAsia="sl-SI" w:bidi="yi-Hebr"/>
              </w:rPr>
              <w:br/>
              <w:t>[ljubega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Jezušček premili,\</w:t>
            </w:r>
            <w:r w:rsidRPr="00C07BCC">
              <w:rPr>
                <w:rFonts w:ascii="Calibri" w:eastAsia="Times New Roman" w:hAnsi="Calibri" w:cs="Calibri"/>
                <w:color w:val="000000"/>
                <w:lang w:eastAsia="sl-SI" w:bidi="yi-Hebr"/>
              </w:rPr>
              <w:br/>
              <w:t>ti se nas usmili,\</w:t>
            </w:r>
            <w:r w:rsidRPr="00C07BCC">
              <w:rPr>
                <w:rFonts w:ascii="Calibri" w:eastAsia="Times New Roman" w:hAnsi="Calibri" w:cs="Calibri"/>
                <w:color w:val="000000"/>
                <w:lang w:eastAsia="sl-SI" w:bidi="yi-Hebr"/>
              </w:rPr>
              <w:br/>
              <w:t>blagoslovi nas lepo,\</w:t>
            </w:r>
            <w:r w:rsidRPr="00C07BCC">
              <w:rPr>
                <w:rFonts w:ascii="Calibri" w:eastAsia="Times New Roman" w:hAnsi="Calibri" w:cs="Calibri"/>
                <w:color w:val="000000"/>
                <w:lang w:eastAsia="sl-SI" w:bidi="yi-Hebr"/>
              </w:rPr>
              <w:br/>
              <w:t>blagoslovi nas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r w:rsidRPr="00C07BCC">
              <w:rPr>
                <w:rFonts w:ascii="Calibri" w:eastAsia="Times New Roman" w:hAnsi="Calibri" w:cs="Calibri"/>
                <w:color w:val="000000"/>
                <w:lang w:eastAsia="sl-SI" w:bidi="yi-Hebr"/>
              </w:rPr>
              <w:br/>
              <w:t>tam stoji pa hlevček,\</w:t>
            </w:r>
            <w:r w:rsidRPr="00C07BCC">
              <w:rPr>
                <w:rFonts w:ascii="Calibri" w:eastAsia="Times New Roman" w:hAnsi="Calibri" w:cs="Calibri"/>
                <w:color w:val="000000"/>
                <w:lang w:eastAsia="sl-SI" w:bidi="yi-Hebr"/>
              </w:rPr>
              <w:br/>
              <w:t>[lepi hlevček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Notri je Marija,\</w:t>
            </w:r>
            <w:r w:rsidRPr="00C07BCC">
              <w:rPr>
                <w:rFonts w:ascii="Calibri" w:eastAsia="Times New Roman" w:hAnsi="Calibri" w:cs="Calibri"/>
                <w:color w:val="000000"/>
                <w:lang w:eastAsia="sl-SI" w:bidi="yi-Hebr"/>
              </w:rPr>
              <w:br/>
              <w:t>Detece povija,\</w:t>
            </w:r>
            <w:r w:rsidRPr="00C07BCC">
              <w:rPr>
                <w:rFonts w:ascii="Calibri" w:eastAsia="Times New Roman" w:hAnsi="Calibri" w:cs="Calibri"/>
                <w:color w:val="000000"/>
                <w:lang w:eastAsia="sl-SI" w:bidi="yi-Hebr"/>
              </w:rPr>
              <w:br/>
              <w:t>[sveto Dete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ob strani\</w:t>
            </w:r>
            <w:r w:rsidRPr="00C07BCC">
              <w:rPr>
                <w:rFonts w:ascii="Calibri" w:eastAsia="Times New Roman" w:hAnsi="Calibri" w:cs="Calibri"/>
                <w:color w:val="000000"/>
                <w:lang w:eastAsia="sl-SI" w:bidi="yi-Hebr"/>
              </w:rPr>
              <w:br/>
              <w:t>tudi Jožef sveti\</w:t>
            </w:r>
            <w:r w:rsidRPr="00C07BCC">
              <w:rPr>
                <w:rFonts w:ascii="Calibri" w:eastAsia="Times New Roman" w:hAnsi="Calibri" w:cs="Calibri"/>
                <w:color w:val="000000"/>
                <w:lang w:eastAsia="sl-SI" w:bidi="yi-Hebr"/>
              </w:rPr>
              <w:br/>
              <w:t>[lepo svetlo brado 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nogo pripogiblje,\</w:t>
            </w:r>
            <w:r w:rsidRPr="00C07BCC">
              <w:rPr>
                <w:rFonts w:ascii="Calibri" w:eastAsia="Times New Roman" w:hAnsi="Calibri" w:cs="Calibri"/>
                <w:color w:val="000000"/>
                <w:lang w:eastAsia="sl-SI" w:bidi="yi-Hebr"/>
              </w:rPr>
              <w:br/>
              <w:t>Detece zaziblje,\</w:t>
            </w:r>
            <w:r w:rsidRPr="00C07BCC">
              <w:rPr>
                <w:rFonts w:ascii="Calibri" w:eastAsia="Times New Roman" w:hAnsi="Calibri" w:cs="Calibri"/>
                <w:color w:val="000000"/>
                <w:lang w:eastAsia="sl-SI" w:bidi="yi-Hebr"/>
              </w:rPr>
              <w:br/>
              <w:t>[sveto Dete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hite pastirci,\</w:t>
            </w:r>
            <w:r w:rsidRPr="00C07BCC">
              <w:rPr>
                <w:rFonts w:ascii="Calibri" w:eastAsia="Times New Roman" w:hAnsi="Calibri" w:cs="Calibri"/>
                <w:color w:val="000000"/>
                <w:lang w:eastAsia="sl-SI" w:bidi="yi-Hebr"/>
              </w:rPr>
              <w:br/>
              <w:t>tam hite pastirci\</w:t>
            </w:r>
            <w:r w:rsidRPr="00C07BCC">
              <w:rPr>
                <w:rFonts w:ascii="Calibri" w:eastAsia="Times New Roman" w:hAnsi="Calibri" w:cs="Calibri"/>
                <w:color w:val="000000"/>
                <w:lang w:eastAsia="sl-SI" w:bidi="yi-Hebr"/>
              </w:rPr>
              <w:br/>
              <w:t>[v hlevček lepi,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Glejte, trije kralji\</w:t>
            </w:r>
            <w:r w:rsidRPr="00C07BCC">
              <w:rPr>
                <w:rFonts w:ascii="Calibri" w:eastAsia="Times New Roman" w:hAnsi="Calibri" w:cs="Calibri"/>
                <w:color w:val="000000"/>
                <w:lang w:eastAsia="sl-SI" w:bidi="yi-Hebr"/>
              </w:rPr>
              <w:br/>
              <w:t>v zlati lepi halji\</w:t>
            </w:r>
            <w:r w:rsidRPr="00C07BCC">
              <w:rPr>
                <w:rFonts w:ascii="Calibri" w:eastAsia="Times New Roman" w:hAnsi="Calibri" w:cs="Calibri"/>
                <w:color w:val="000000"/>
                <w:lang w:eastAsia="sl-SI" w:bidi="yi-Hebr"/>
              </w:rPr>
              <w:br/>
              <w:t>[na kamelah jezdijo.]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Prineso darila:\</w:t>
            </w:r>
            <w:r w:rsidRPr="00C07BCC">
              <w:rPr>
                <w:rFonts w:ascii="Calibri" w:eastAsia="Times New Roman" w:hAnsi="Calibri" w:cs="Calibri"/>
                <w:color w:val="000000"/>
                <w:lang w:eastAsia="sl-SI" w:bidi="yi-Hebr"/>
              </w:rPr>
              <w:br/>
              <w:t>sladkega kadila,\</w:t>
            </w:r>
            <w:r w:rsidRPr="00C07BCC">
              <w:rPr>
                <w:rFonts w:ascii="Calibri" w:eastAsia="Times New Roman" w:hAnsi="Calibri" w:cs="Calibri"/>
                <w:color w:val="000000"/>
                <w:lang w:eastAsia="sl-SI" w:bidi="yi-Hebr"/>
              </w:rPr>
              <w:br/>
              <w:t>[mire, čistega zlata.]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pristopimo,\</w:t>
            </w:r>
            <w:r w:rsidRPr="00C07BCC">
              <w:rPr>
                <w:rFonts w:ascii="Calibri" w:eastAsia="Times New Roman" w:hAnsi="Calibri" w:cs="Calibri"/>
                <w:color w:val="000000"/>
                <w:lang w:eastAsia="sl-SI" w:bidi="yi-Hebr"/>
              </w:rPr>
              <w:br/>
              <w:t>srčno počastimo\</w:t>
            </w:r>
            <w:r w:rsidRPr="00C07BCC">
              <w:rPr>
                <w:rFonts w:ascii="Calibri" w:eastAsia="Times New Roman" w:hAnsi="Calibri" w:cs="Calibri"/>
                <w:color w:val="000000"/>
                <w:lang w:eastAsia="sl-SI" w:bidi="yi-Hebr"/>
              </w:rPr>
              <w:br/>
              <w:t>[ljubega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stoji pa hlevček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ti premili,\</w:t>
            </w:r>
            <w:r w:rsidRPr="00C07BCC">
              <w:rPr>
                <w:rFonts w:ascii="Calibri" w:eastAsia="Times New Roman" w:hAnsi="Calibri" w:cs="Calibri"/>
                <w:color w:val="000000"/>
                <w:lang w:eastAsia="sl-SI" w:bidi="yi-Hebr"/>
              </w:rPr>
              <w:br/>
              <w:t>ti se nas usmili,\</w:t>
            </w:r>
            <w:r w:rsidRPr="00C07BCC">
              <w:rPr>
                <w:rFonts w:ascii="Calibri" w:eastAsia="Times New Roman" w:hAnsi="Calibri" w:cs="Calibri"/>
                <w:color w:val="000000"/>
                <w:lang w:eastAsia="sl-SI" w:bidi="yi-Hebr"/>
              </w:rPr>
              <w:br/>
              <w:t>[blagoslovi nas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v betlehemskem hlevčku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v betlehemskem hlevčki leži nam detece,\</w:t>
            </w:r>
            <w:r w:rsidRPr="00C07BCC">
              <w:rPr>
                <w:rFonts w:ascii="Calibri" w:eastAsia="Times New Roman" w:hAnsi="Calibri" w:cs="Calibri"/>
                <w:color w:val="000000"/>
                <w:lang w:eastAsia="sl-SI" w:bidi="yi-Hebr"/>
              </w:rPr>
              <w:br/>
              <w:t>to Dete je Sin Božji, položen v jaslice.\</w:t>
            </w:r>
            <w:r w:rsidRPr="00C07BCC">
              <w:rPr>
                <w:rFonts w:ascii="Calibri" w:eastAsia="Times New Roman" w:hAnsi="Calibri" w:cs="Calibri"/>
                <w:color w:val="000000"/>
                <w:lang w:eastAsia="sl-SI" w:bidi="yi-Hebr"/>
              </w:rPr>
              <w:br/>
              <w:t>Za nas se je učlovečil in je na svet prišel,\</w:t>
            </w:r>
            <w:r w:rsidRPr="00C07BCC">
              <w:rPr>
                <w:rFonts w:ascii="Calibri" w:eastAsia="Times New Roman" w:hAnsi="Calibri" w:cs="Calibri"/>
                <w:color w:val="000000"/>
                <w:lang w:eastAsia="sl-SI" w:bidi="yi-Hebr"/>
              </w:rPr>
              <w:br/>
              <w:t>da z milostjo neskončno bi grehov nas otel.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v betlehemskem hlevčku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betlehemskim hlevčkom so božji angelčki,\</w:t>
            </w:r>
            <w:r w:rsidRPr="00C07BCC">
              <w:rPr>
                <w:rFonts w:ascii="Calibri" w:eastAsia="Times New Roman" w:hAnsi="Calibri" w:cs="Calibri"/>
                <w:color w:val="000000"/>
                <w:lang w:eastAsia="sl-SI" w:bidi="yi-Hebr"/>
              </w:rPr>
              <w:br/>
              <w:t>slavijo sveto Dete, ki v jaslicah leži;\</w:t>
            </w:r>
            <w:r w:rsidRPr="00C07BCC">
              <w:rPr>
                <w:rFonts w:ascii="Calibri" w:eastAsia="Times New Roman" w:hAnsi="Calibri" w:cs="Calibri"/>
                <w:color w:val="000000"/>
                <w:lang w:eastAsia="sl-SI" w:bidi="yi-Hebr"/>
              </w:rPr>
              <w:br/>
              <w:t>uborno sveto Dete častimo tudi mi,\</w:t>
            </w:r>
            <w:r w:rsidRPr="00C07BCC">
              <w:rPr>
                <w:rFonts w:ascii="Calibri" w:eastAsia="Times New Roman" w:hAnsi="Calibri" w:cs="Calibri"/>
                <w:color w:val="000000"/>
                <w:lang w:eastAsia="sl-SI" w:bidi="yi-Hebr"/>
              </w:rPr>
              <w:br/>
              <w:t>Ker nam je podelilo božične radosti.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v betlehemskem hlevčku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betlehemskim hlevčkom se čuje glas vesel,\</w:t>
            </w:r>
            <w:r w:rsidRPr="00C07BCC">
              <w:rPr>
                <w:rFonts w:ascii="Calibri" w:eastAsia="Times New Roman" w:hAnsi="Calibri" w:cs="Calibri"/>
                <w:color w:val="000000"/>
                <w:lang w:eastAsia="sl-SI" w:bidi="yi-Hebr"/>
              </w:rPr>
              <w:br/>
              <w:t>presrečni evangelij: Bog je med nas prišel.\</w:t>
            </w:r>
            <w:r w:rsidRPr="00C07BCC">
              <w:rPr>
                <w:rFonts w:ascii="Calibri" w:eastAsia="Times New Roman" w:hAnsi="Calibri" w:cs="Calibri"/>
                <w:color w:val="000000"/>
                <w:lang w:eastAsia="sl-SI" w:bidi="yi-Hebr"/>
              </w:rPr>
              <w:br/>
              <w:t>Nebeško dete v jaslih je naš Odrešenik,\</w:t>
            </w:r>
            <w:r w:rsidRPr="00C07BCC">
              <w:rPr>
                <w:rFonts w:ascii="Calibri" w:eastAsia="Times New Roman" w:hAnsi="Calibri" w:cs="Calibri"/>
                <w:color w:val="000000"/>
                <w:lang w:eastAsia="sl-SI" w:bidi="yi-Hebr"/>
              </w:rPr>
              <w:br/>
              <w:t>vsem vernikom pobožnim po smrti bo plačnik.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Tantum ergo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Tantum ergo sacramentum\</w:t>
            </w:r>
            <w:r w:rsidRPr="00C07BCC">
              <w:rPr>
                <w:rFonts w:ascii="Calibri" w:eastAsia="Times New Roman" w:hAnsi="Calibri" w:cs="Calibri"/>
                <w:color w:val="000000"/>
                <w:lang w:eastAsia="sl-SI" w:bidi="yi-Hebr"/>
              </w:rPr>
              <w:br/>
              <w:t>veneremur cernui,\</w:t>
            </w:r>
            <w:r w:rsidRPr="00C07BCC">
              <w:rPr>
                <w:rFonts w:ascii="Calibri" w:eastAsia="Times New Roman" w:hAnsi="Calibri" w:cs="Calibri"/>
                <w:color w:val="000000"/>
                <w:lang w:eastAsia="sl-SI" w:bidi="yi-Hebr"/>
              </w:rPr>
              <w:br/>
              <w:t>et atiquum documentum\</w:t>
            </w:r>
            <w:r w:rsidRPr="00C07BCC">
              <w:rPr>
                <w:rFonts w:ascii="Calibri" w:eastAsia="Times New Roman" w:hAnsi="Calibri" w:cs="Calibri"/>
                <w:color w:val="000000"/>
                <w:lang w:eastAsia="sl-SI" w:bidi="yi-Hebr"/>
              </w:rPr>
              <w:br/>
              <w:t>novo cedat ritui:\</w:t>
            </w:r>
            <w:r w:rsidRPr="00C07BCC">
              <w:rPr>
                <w:rFonts w:ascii="Calibri" w:eastAsia="Times New Roman" w:hAnsi="Calibri" w:cs="Calibri"/>
                <w:color w:val="000000"/>
                <w:lang w:eastAsia="sl-SI" w:bidi="yi-Hebr"/>
              </w:rPr>
              <w:br/>
              <w:t>praestet fides supplementum\</w:t>
            </w:r>
            <w:r w:rsidRPr="00C07BCC">
              <w:rPr>
                <w:rFonts w:ascii="Calibri" w:eastAsia="Times New Roman" w:hAnsi="Calibri" w:cs="Calibri"/>
                <w:color w:val="000000"/>
                <w:lang w:eastAsia="sl-SI" w:bidi="yi-Hebr"/>
              </w:rPr>
              <w:br/>
              <w:t>sensuum defectui.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Tantum ergo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Genitori Genitoque\</w:t>
            </w:r>
            <w:r w:rsidRPr="00C07BCC">
              <w:rPr>
                <w:rFonts w:ascii="Calibri" w:eastAsia="Times New Roman" w:hAnsi="Calibri" w:cs="Calibri"/>
                <w:color w:val="000000"/>
                <w:lang w:eastAsia="sl-SI" w:bidi="yi-Hebr"/>
              </w:rPr>
              <w:br/>
              <w:t>laus et jubilatio,\</w:t>
            </w:r>
            <w:r w:rsidRPr="00C07BCC">
              <w:rPr>
                <w:rFonts w:ascii="Calibri" w:eastAsia="Times New Roman" w:hAnsi="Calibri" w:cs="Calibri"/>
                <w:color w:val="000000"/>
                <w:lang w:eastAsia="sl-SI" w:bidi="yi-Hebr"/>
              </w:rPr>
              <w:br/>
              <w:t>salus,honor, virtusquoque\</w:t>
            </w:r>
            <w:r w:rsidRPr="00C07BCC">
              <w:rPr>
                <w:rFonts w:ascii="Calibri" w:eastAsia="Times New Roman" w:hAnsi="Calibri" w:cs="Calibri"/>
                <w:color w:val="000000"/>
                <w:lang w:eastAsia="sl-SI" w:bidi="yi-Hebr"/>
              </w:rPr>
              <w:br/>
              <w:t>sit et bendictio.\</w:t>
            </w:r>
            <w:r w:rsidRPr="00C07BCC">
              <w:rPr>
                <w:rFonts w:ascii="Calibri" w:eastAsia="Times New Roman" w:hAnsi="Calibri" w:cs="Calibri"/>
                <w:color w:val="000000"/>
                <w:lang w:eastAsia="sl-SI" w:bidi="yi-Hebr"/>
              </w:rPr>
              <w:br/>
              <w:t>Procedent ab utroque\</w:t>
            </w:r>
            <w:r w:rsidRPr="00C07BCC">
              <w:rPr>
                <w:rFonts w:ascii="Calibri" w:eastAsia="Times New Roman" w:hAnsi="Calibri" w:cs="Calibri"/>
                <w:color w:val="000000"/>
                <w:lang w:eastAsia="sl-SI" w:bidi="yi-Hebr"/>
              </w:rPr>
              <w:br/>
              <w:t>compar sit laudatio.\</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iščejo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iščejo oči,\</w:t>
            </w:r>
            <w:r w:rsidRPr="00C07BCC">
              <w:rPr>
                <w:rFonts w:ascii="Calibri" w:eastAsia="Times New Roman" w:hAnsi="Calibri" w:cs="Calibri"/>
                <w:color w:val="000000"/>
                <w:lang w:eastAsia="sl-SI" w:bidi="yi-Hebr"/>
              </w:rPr>
              <w:br/>
              <w:t>tebe molijo dlani;\</w:t>
            </w:r>
            <w:r w:rsidRPr="00C07BCC">
              <w:rPr>
                <w:rFonts w:ascii="Calibri" w:eastAsia="Times New Roman" w:hAnsi="Calibri" w:cs="Calibri"/>
                <w:color w:val="000000"/>
                <w:lang w:eastAsia="sl-SI" w:bidi="yi-Hebr"/>
              </w:rPr>
              <w:br/>
              <w:t>tvoja duša je bila\</w:t>
            </w:r>
            <w:r w:rsidRPr="00C07BCC">
              <w:rPr>
                <w:rFonts w:ascii="Calibri" w:eastAsia="Times New Roman" w:hAnsi="Calibri" w:cs="Calibri"/>
                <w:color w:val="000000"/>
                <w:lang w:eastAsia="sl-SI" w:bidi="yi-Hebr"/>
              </w:rPr>
              <w:br/>
              <w:t>čista, kakor lilija.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iščejo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te je zato izbral\</w:t>
            </w:r>
            <w:r w:rsidRPr="00C07BCC">
              <w:rPr>
                <w:rFonts w:ascii="Calibri" w:eastAsia="Times New Roman" w:hAnsi="Calibri" w:cs="Calibri"/>
                <w:color w:val="000000"/>
                <w:lang w:eastAsia="sl-SI" w:bidi="yi-Hebr"/>
              </w:rPr>
              <w:br/>
              <w:t>In ljudem za Mater dal,\</w:t>
            </w:r>
            <w:r w:rsidRPr="00C07BCC">
              <w:rPr>
                <w:rFonts w:ascii="Calibri" w:eastAsia="Times New Roman" w:hAnsi="Calibri" w:cs="Calibri"/>
                <w:color w:val="000000"/>
                <w:lang w:eastAsia="sl-SI" w:bidi="yi-Hebr"/>
              </w:rPr>
              <w:br/>
              <w:t>kdor te kliče na pomoč,\</w:t>
            </w:r>
            <w:r w:rsidRPr="00C07BCC">
              <w:rPr>
                <w:rFonts w:ascii="Calibri" w:eastAsia="Times New Roman" w:hAnsi="Calibri" w:cs="Calibri"/>
                <w:color w:val="000000"/>
                <w:lang w:eastAsia="sl-SI" w:bidi="yi-Hebr"/>
              </w:rPr>
              <w:br/>
              <w:t>si mu zvezda, si mu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iščejo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varuj nas,\</w:t>
            </w:r>
            <w:r w:rsidRPr="00C07BCC">
              <w:rPr>
                <w:rFonts w:ascii="Calibri" w:eastAsia="Times New Roman" w:hAnsi="Calibri" w:cs="Calibri"/>
                <w:color w:val="000000"/>
                <w:lang w:eastAsia="sl-SI" w:bidi="yi-Hebr"/>
              </w:rPr>
              <w:br/>
              <w:t>o Marija, usliši nas,\</w:t>
            </w:r>
            <w:r w:rsidRPr="00C07BCC">
              <w:rPr>
                <w:rFonts w:ascii="Calibri" w:eastAsia="Times New Roman" w:hAnsi="Calibri" w:cs="Calibri"/>
                <w:color w:val="000000"/>
                <w:lang w:eastAsia="sl-SI" w:bidi="yi-Hebr"/>
              </w:rPr>
              <w:br/>
              <w:t>nad cvetovi mladih dni\</w:t>
            </w:r>
            <w:r w:rsidRPr="00C07BCC">
              <w:rPr>
                <w:rFonts w:ascii="Calibri" w:eastAsia="Times New Roman" w:hAnsi="Calibri" w:cs="Calibri"/>
                <w:color w:val="000000"/>
                <w:lang w:eastAsia="sl-SI" w:bidi="yi-Hebr"/>
              </w:rPr>
              <w:br/>
              <w:t>tvoja roka naj bedi.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Tebe ljubi moja duša, </w:t>
            </w:r>
            <w:r w:rsidRPr="00C07BCC">
              <w:rPr>
                <w:rFonts w:ascii="Calibri" w:eastAsia="Times New Roman" w:hAnsi="Calibri" w:cs="Calibri"/>
                <w:color w:val="000000"/>
                <w:lang w:eastAsia="sl-SI" w:bidi="yi-Hebr"/>
              </w:rPr>
              <w:br/>
              <w:t>o zveličar moj!\</w:t>
            </w:r>
            <w:r w:rsidRPr="00C07BCC">
              <w:rPr>
                <w:rFonts w:ascii="Calibri" w:eastAsia="Times New Roman" w:hAnsi="Calibri" w:cs="Calibri"/>
                <w:color w:val="000000"/>
                <w:lang w:eastAsia="sl-SI" w:bidi="yi-Hebr"/>
              </w:rPr>
              <w:br/>
              <w:t xml:space="preserve">Tvojo naj sladkost okuša, </w:t>
            </w:r>
            <w:r w:rsidRPr="00C07BCC">
              <w:rPr>
                <w:rFonts w:ascii="Calibri" w:eastAsia="Times New Roman" w:hAnsi="Calibri" w:cs="Calibri"/>
                <w:color w:val="000000"/>
                <w:lang w:eastAsia="sl-SI" w:bidi="yi-Hebr"/>
              </w:rPr>
              <w:br/>
              <w:t>daj ji pokoj svoj!\</w:t>
            </w:r>
            <w:r w:rsidRPr="00C07BCC">
              <w:rPr>
                <w:rFonts w:ascii="Calibri" w:eastAsia="Times New Roman" w:hAnsi="Calibri" w:cs="Calibri"/>
                <w:color w:val="000000"/>
                <w:lang w:eastAsia="sl-SI" w:bidi="yi-Hebr"/>
              </w:rPr>
              <w:br/>
              <w:t xml:space="preserve">[Pridi, pridi, </w:t>
            </w:r>
            <w:r w:rsidRPr="00C07BCC">
              <w:rPr>
                <w:rFonts w:ascii="Calibri" w:eastAsia="Times New Roman" w:hAnsi="Calibri" w:cs="Calibri"/>
                <w:color w:val="000000"/>
                <w:lang w:eastAsia="sl-SI" w:bidi="yi-Hebr"/>
              </w:rPr>
              <w:br/>
              <w:t>skleni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Dobri Jezus, hočem dati </w:t>
            </w:r>
            <w:r w:rsidRPr="00C07BCC">
              <w:rPr>
                <w:rFonts w:ascii="Calibri" w:eastAsia="Times New Roman" w:hAnsi="Calibri" w:cs="Calibri"/>
                <w:color w:val="000000"/>
                <w:lang w:eastAsia="sl-SI" w:bidi="yi-Hebr"/>
              </w:rPr>
              <w:br/>
              <w:t>čisto ti srce;\</w:t>
            </w:r>
            <w:r w:rsidRPr="00C07BCC">
              <w:rPr>
                <w:rFonts w:ascii="Calibri" w:eastAsia="Times New Roman" w:hAnsi="Calibri" w:cs="Calibri"/>
                <w:color w:val="000000"/>
                <w:lang w:eastAsia="sl-SI" w:bidi="yi-Hebr"/>
              </w:rPr>
              <w:br/>
              <w:t xml:space="preserve">tvojo voljo spolnjevati </w:t>
            </w:r>
            <w:r w:rsidRPr="00C07BCC">
              <w:rPr>
                <w:rFonts w:ascii="Calibri" w:eastAsia="Times New Roman" w:hAnsi="Calibri" w:cs="Calibri"/>
                <w:color w:val="000000"/>
                <w:lang w:eastAsia="sl-SI" w:bidi="yi-Hebr"/>
              </w:rPr>
              <w:br/>
              <w:t>moje so želje.\</w:t>
            </w:r>
            <w:r w:rsidRPr="00C07BCC">
              <w:rPr>
                <w:rFonts w:ascii="Calibri" w:eastAsia="Times New Roman" w:hAnsi="Calibri" w:cs="Calibri"/>
                <w:color w:val="000000"/>
                <w:lang w:eastAsia="sl-SI" w:bidi="yi-Hebr"/>
              </w:rPr>
              <w:br/>
              <w:t xml:space="preserve">[Pridi, pridi, </w:t>
            </w:r>
            <w:r w:rsidRPr="00C07BCC">
              <w:rPr>
                <w:rFonts w:ascii="Calibri" w:eastAsia="Times New Roman" w:hAnsi="Calibri" w:cs="Calibri"/>
                <w:color w:val="000000"/>
                <w:lang w:eastAsia="sl-SI" w:bidi="yi-Hebr"/>
              </w:rPr>
              <w:br/>
              <w:t>skleni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Jezus, ti pri nas ostani, </w:t>
            </w:r>
            <w:r w:rsidRPr="00C07BCC">
              <w:rPr>
                <w:rFonts w:ascii="Calibri" w:eastAsia="Times New Roman" w:hAnsi="Calibri" w:cs="Calibri"/>
                <w:color w:val="000000"/>
                <w:lang w:eastAsia="sl-SI" w:bidi="yi-Hebr"/>
              </w:rPr>
              <w:br/>
              <w:t>ko se bliža noč;\</w:t>
            </w:r>
            <w:r w:rsidRPr="00C07BCC">
              <w:rPr>
                <w:rFonts w:ascii="Calibri" w:eastAsia="Times New Roman" w:hAnsi="Calibri" w:cs="Calibri"/>
                <w:color w:val="000000"/>
                <w:lang w:eastAsia="sl-SI" w:bidi="yi-Hebr"/>
              </w:rPr>
              <w:br/>
              <w:t xml:space="preserve">s svojim nas Telesom hrani, </w:t>
            </w:r>
            <w:r w:rsidRPr="00C07BCC">
              <w:rPr>
                <w:rFonts w:ascii="Calibri" w:eastAsia="Times New Roman" w:hAnsi="Calibri" w:cs="Calibri"/>
                <w:color w:val="000000"/>
                <w:lang w:eastAsia="sl-SI" w:bidi="yi-Hebr"/>
              </w:rPr>
              <w:br/>
              <w:t>bodi nam v pomoč!\</w:t>
            </w:r>
            <w:r w:rsidRPr="00C07BCC">
              <w:rPr>
                <w:rFonts w:ascii="Calibri" w:eastAsia="Times New Roman" w:hAnsi="Calibri" w:cs="Calibri"/>
                <w:color w:val="000000"/>
                <w:lang w:eastAsia="sl-SI" w:bidi="yi-Hebr"/>
              </w:rPr>
              <w:br/>
              <w:t xml:space="preserve">[Pridi, pridi, </w:t>
            </w:r>
            <w:r w:rsidRPr="00C07BCC">
              <w:rPr>
                <w:rFonts w:ascii="Calibri" w:eastAsia="Times New Roman" w:hAnsi="Calibri" w:cs="Calibri"/>
                <w:color w:val="000000"/>
                <w:lang w:eastAsia="sl-SI" w:bidi="yi-Hebr"/>
              </w:rPr>
              <w:br/>
              <w:t>skleni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Tebe ljubi moja duša, </w:t>
            </w:r>
            <w:r w:rsidRPr="00C07BCC">
              <w:rPr>
                <w:rFonts w:ascii="Calibri" w:eastAsia="Times New Roman" w:hAnsi="Calibri" w:cs="Calibri"/>
                <w:color w:val="000000"/>
                <w:lang w:eastAsia="sl-SI" w:bidi="yi-Hebr"/>
              </w:rPr>
              <w:br/>
              <w:t>o zveličar moj!\</w:t>
            </w:r>
            <w:r w:rsidRPr="00C07BCC">
              <w:rPr>
                <w:rFonts w:ascii="Calibri" w:eastAsia="Times New Roman" w:hAnsi="Calibri" w:cs="Calibri"/>
                <w:color w:val="000000"/>
                <w:lang w:eastAsia="sl-SI" w:bidi="yi-Hebr"/>
              </w:rPr>
              <w:br/>
              <w:t xml:space="preserve">Tvojo naj sladkost okuša, </w:t>
            </w:r>
            <w:r w:rsidRPr="00C07BCC">
              <w:rPr>
                <w:rFonts w:ascii="Calibri" w:eastAsia="Times New Roman" w:hAnsi="Calibri" w:cs="Calibri"/>
                <w:color w:val="000000"/>
                <w:lang w:eastAsia="sl-SI" w:bidi="yi-Hebr"/>
              </w:rPr>
              <w:br/>
              <w:t>daj ji pokoj svoj!\</w:t>
            </w:r>
            <w:r w:rsidRPr="00C07BCC">
              <w:rPr>
                <w:rFonts w:ascii="Calibri" w:eastAsia="Times New Roman" w:hAnsi="Calibri" w:cs="Calibri"/>
                <w:color w:val="000000"/>
                <w:lang w:eastAsia="sl-SI" w:bidi="yi-Hebr"/>
              </w:rPr>
              <w:br/>
              <w:t xml:space="preserve">[Pridi ljubi Jezus, </w:t>
            </w:r>
            <w:r w:rsidRPr="00C07BCC">
              <w:rPr>
                <w:rFonts w:ascii="Calibri" w:eastAsia="Times New Roman" w:hAnsi="Calibri" w:cs="Calibri"/>
                <w:color w:val="000000"/>
                <w:lang w:eastAsia="sl-SI" w:bidi="yi-Hebr"/>
              </w:rPr>
              <w:br/>
              <w:t>skleni tesno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Sladki Jezus, hočem dati </w:t>
            </w:r>
            <w:r w:rsidRPr="00C07BCC">
              <w:rPr>
                <w:rFonts w:ascii="Calibri" w:eastAsia="Times New Roman" w:hAnsi="Calibri" w:cs="Calibri"/>
                <w:color w:val="000000"/>
                <w:lang w:eastAsia="sl-SI" w:bidi="yi-Hebr"/>
              </w:rPr>
              <w:br/>
              <w:t>čisto ti srce;\</w:t>
            </w:r>
            <w:r w:rsidRPr="00C07BCC">
              <w:rPr>
                <w:rFonts w:ascii="Calibri" w:eastAsia="Times New Roman" w:hAnsi="Calibri" w:cs="Calibri"/>
                <w:color w:val="000000"/>
                <w:lang w:eastAsia="sl-SI" w:bidi="yi-Hebr"/>
              </w:rPr>
              <w:br/>
              <w:t xml:space="preserve">tvojo voljo spolnjevati </w:t>
            </w:r>
            <w:r w:rsidRPr="00C07BCC">
              <w:rPr>
                <w:rFonts w:ascii="Calibri" w:eastAsia="Times New Roman" w:hAnsi="Calibri" w:cs="Calibri"/>
                <w:color w:val="000000"/>
                <w:lang w:eastAsia="sl-SI" w:bidi="yi-Hebr"/>
              </w:rPr>
              <w:br/>
              <w:t>moje so želje.\</w:t>
            </w:r>
            <w:r w:rsidRPr="00C07BCC">
              <w:rPr>
                <w:rFonts w:ascii="Calibri" w:eastAsia="Times New Roman" w:hAnsi="Calibri" w:cs="Calibri"/>
                <w:color w:val="000000"/>
                <w:lang w:eastAsia="sl-SI" w:bidi="yi-Hebr"/>
              </w:rPr>
              <w:br/>
              <w:t xml:space="preserve">[Pridi ljubi Jezus, </w:t>
            </w:r>
            <w:r w:rsidRPr="00C07BCC">
              <w:rPr>
                <w:rFonts w:ascii="Calibri" w:eastAsia="Times New Roman" w:hAnsi="Calibri" w:cs="Calibri"/>
                <w:color w:val="000000"/>
                <w:lang w:eastAsia="sl-SI" w:bidi="yi-Hebr"/>
              </w:rPr>
              <w:br/>
              <w:t>skleni tesno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Tebe ljubi moja duša, </w:t>
            </w:r>
            <w:r w:rsidRPr="00C07BCC">
              <w:rPr>
                <w:rFonts w:ascii="Calibri" w:eastAsia="Times New Roman" w:hAnsi="Calibri" w:cs="Calibri"/>
                <w:color w:val="000000"/>
                <w:lang w:eastAsia="sl-SI" w:bidi="yi-Hebr"/>
              </w:rPr>
              <w:br/>
              <w:t>o zveličar moj!\</w:t>
            </w:r>
            <w:r w:rsidRPr="00C07BCC">
              <w:rPr>
                <w:rFonts w:ascii="Calibri" w:eastAsia="Times New Roman" w:hAnsi="Calibri" w:cs="Calibri"/>
                <w:color w:val="000000"/>
                <w:lang w:eastAsia="sl-SI" w:bidi="yi-Hebr"/>
              </w:rPr>
              <w:br/>
              <w:t xml:space="preserve">Tvojo naj sladkost okuša, </w:t>
            </w:r>
            <w:r w:rsidRPr="00C07BCC">
              <w:rPr>
                <w:rFonts w:ascii="Calibri" w:eastAsia="Times New Roman" w:hAnsi="Calibri" w:cs="Calibri"/>
                <w:color w:val="000000"/>
                <w:lang w:eastAsia="sl-SI" w:bidi="yi-Hebr"/>
              </w:rPr>
              <w:br/>
              <w:t>daj ji pokoj svoj!\</w:t>
            </w:r>
            <w:r w:rsidRPr="00C07BCC">
              <w:rPr>
                <w:rFonts w:ascii="Calibri" w:eastAsia="Times New Roman" w:hAnsi="Calibri" w:cs="Calibri"/>
                <w:color w:val="000000"/>
                <w:lang w:eastAsia="sl-SI" w:bidi="yi-Hebr"/>
              </w:rPr>
              <w:br/>
              <w:t xml:space="preserve">[Pridi, pridi, </w:t>
            </w:r>
            <w:r w:rsidRPr="00C07BCC">
              <w:rPr>
                <w:rFonts w:ascii="Calibri" w:eastAsia="Times New Roman" w:hAnsi="Calibri" w:cs="Calibri"/>
                <w:color w:val="000000"/>
                <w:lang w:eastAsia="sl-SI" w:bidi="yi-Hebr"/>
              </w:rPr>
              <w:br/>
              <w:t>skleni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Dobri Jezus, hočem dati </w:t>
            </w:r>
            <w:r w:rsidRPr="00C07BCC">
              <w:rPr>
                <w:rFonts w:ascii="Calibri" w:eastAsia="Times New Roman" w:hAnsi="Calibri" w:cs="Calibri"/>
                <w:color w:val="000000"/>
                <w:lang w:eastAsia="sl-SI" w:bidi="yi-Hebr"/>
              </w:rPr>
              <w:br/>
              <w:t>čisto ti srce;\</w:t>
            </w:r>
            <w:r w:rsidRPr="00C07BCC">
              <w:rPr>
                <w:rFonts w:ascii="Calibri" w:eastAsia="Times New Roman" w:hAnsi="Calibri" w:cs="Calibri"/>
                <w:color w:val="000000"/>
                <w:lang w:eastAsia="sl-SI" w:bidi="yi-Hebr"/>
              </w:rPr>
              <w:br/>
              <w:t xml:space="preserve">tvojo voljo spolnjevati </w:t>
            </w:r>
            <w:r w:rsidRPr="00C07BCC">
              <w:rPr>
                <w:rFonts w:ascii="Calibri" w:eastAsia="Times New Roman" w:hAnsi="Calibri" w:cs="Calibri"/>
                <w:color w:val="000000"/>
                <w:lang w:eastAsia="sl-SI" w:bidi="yi-Hebr"/>
              </w:rPr>
              <w:br/>
              <w:t>moje so želje.\</w:t>
            </w:r>
            <w:r w:rsidRPr="00C07BCC">
              <w:rPr>
                <w:rFonts w:ascii="Calibri" w:eastAsia="Times New Roman" w:hAnsi="Calibri" w:cs="Calibri"/>
                <w:color w:val="000000"/>
                <w:lang w:eastAsia="sl-SI" w:bidi="yi-Hebr"/>
              </w:rPr>
              <w:br/>
              <w:t xml:space="preserve">[Pridi, pridi, </w:t>
            </w:r>
            <w:r w:rsidRPr="00C07BCC">
              <w:rPr>
                <w:rFonts w:ascii="Calibri" w:eastAsia="Times New Roman" w:hAnsi="Calibri" w:cs="Calibri"/>
                <w:color w:val="000000"/>
                <w:lang w:eastAsia="sl-SI" w:bidi="yi-Hebr"/>
              </w:rPr>
              <w:br/>
              <w:t>skleni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Sladki Jezus, hočem dati </w:t>
            </w:r>
            <w:r w:rsidRPr="00C07BCC">
              <w:rPr>
                <w:rFonts w:ascii="Calibri" w:eastAsia="Times New Roman" w:hAnsi="Calibri" w:cs="Calibri"/>
                <w:color w:val="000000"/>
                <w:lang w:eastAsia="sl-SI" w:bidi="yi-Hebr"/>
              </w:rPr>
              <w:br/>
              <w:t>čisto ti srce;\</w:t>
            </w:r>
            <w:r w:rsidRPr="00C07BCC">
              <w:rPr>
                <w:rFonts w:ascii="Calibri" w:eastAsia="Times New Roman" w:hAnsi="Calibri" w:cs="Calibri"/>
                <w:color w:val="000000"/>
                <w:lang w:eastAsia="sl-SI" w:bidi="yi-Hebr"/>
              </w:rPr>
              <w:br/>
              <w:t xml:space="preserve">tvojo voljo spolnjevati </w:t>
            </w:r>
            <w:r w:rsidRPr="00C07BCC">
              <w:rPr>
                <w:rFonts w:ascii="Calibri" w:eastAsia="Times New Roman" w:hAnsi="Calibri" w:cs="Calibri"/>
                <w:color w:val="000000"/>
                <w:lang w:eastAsia="sl-SI" w:bidi="yi-Hebr"/>
              </w:rPr>
              <w:br/>
              <w:t>moje so želje.\</w:t>
            </w:r>
            <w:r w:rsidRPr="00C07BCC">
              <w:rPr>
                <w:rFonts w:ascii="Calibri" w:eastAsia="Times New Roman" w:hAnsi="Calibri" w:cs="Calibri"/>
                <w:color w:val="000000"/>
                <w:lang w:eastAsia="sl-SI" w:bidi="yi-Hebr"/>
              </w:rPr>
              <w:br/>
              <w:t xml:space="preserve">[Pridi, pridi, </w:t>
            </w:r>
            <w:r w:rsidRPr="00C07BCC">
              <w:rPr>
                <w:rFonts w:ascii="Calibri" w:eastAsia="Times New Roman" w:hAnsi="Calibri" w:cs="Calibri"/>
                <w:color w:val="000000"/>
                <w:lang w:eastAsia="sl-SI" w:bidi="yi-Hebr"/>
              </w:rPr>
              <w:br/>
              <w:t>skleni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Tebe ljubi moja duša, </w:t>
            </w:r>
            <w:r w:rsidRPr="00C07BCC">
              <w:rPr>
                <w:rFonts w:ascii="Calibri" w:eastAsia="Times New Roman" w:hAnsi="Calibri" w:cs="Calibri"/>
                <w:color w:val="000000"/>
                <w:lang w:eastAsia="sl-SI" w:bidi="yi-Hebr"/>
              </w:rPr>
              <w:br/>
              <w:t>o zveličar moj!\</w:t>
            </w:r>
            <w:r w:rsidRPr="00C07BCC">
              <w:rPr>
                <w:rFonts w:ascii="Calibri" w:eastAsia="Times New Roman" w:hAnsi="Calibri" w:cs="Calibri"/>
                <w:color w:val="000000"/>
                <w:lang w:eastAsia="sl-SI" w:bidi="yi-Hebr"/>
              </w:rPr>
              <w:br/>
              <w:t xml:space="preserve">Tvojo naj sladkost okuša, </w:t>
            </w:r>
            <w:r w:rsidRPr="00C07BCC">
              <w:rPr>
                <w:rFonts w:ascii="Calibri" w:eastAsia="Times New Roman" w:hAnsi="Calibri" w:cs="Calibri"/>
                <w:color w:val="000000"/>
                <w:lang w:eastAsia="sl-SI" w:bidi="yi-Hebr"/>
              </w:rPr>
              <w:br/>
              <w:t>daj ji pokoj svoj!\</w:t>
            </w:r>
            <w:r w:rsidRPr="00C07BCC">
              <w:rPr>
                <w:rFonts w:ascii="Calibri" w:eastAsia="Times New Roman" w:hAnsi="Calibri" w:cs="Calibri"/>
                <w:color w:val="000000"/>
                <w:lang w:eastAsia="sl-SI" w:bidi="yi-Hebr"/>
              </w:rPr>
              <w:br/>
              <w:t xml:space="preserve">[Pridi, pridi, </w:t>
            </w:r>
            <w:r w:rsidRPr="00C07BCC">
              <w:rPr>
                <w:rFonts w:ascii="Calibri" w:eastAsia="Times New Roman" w:hAnsi="Calibri" w:cs="Calibri"/>
                <w:color w:val="000000"/>
                <w:lang w:eastAsia="sl-SI" w:bidi="yi-Hebr"/>
              </w:rPr>
              <w:br/>
              <w:t>skleni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Sladki Jezus, hočem dati </w:t>
            </w:r>
            <w:r w:rsidRPr="00C07BCC">
              <w:rPr>
                <w:rFonts w:ascii="Calibri" w:eastAsia="Times New Roman" w:hAnsi="Calibri" w:cs="Calibri"/>
                <w:color w:val="000000"/>
                <w:lang w:eastAsia="sl-SI" w:bidi="yi-Hebr"/>
              </w:rPr>
              <w:br/>
              <w:t>čisto ti srce;\</w:t>
            </w:r>
            <w:r w:rsidRPr="00C07BCC">
              <w:rPr>
                <w:rFonts w:ascii="Calibri" w:eastAsia="Times New Roman" w:hAnsi="Calibri" w:cs="Calibri"/>
                <w:color w:val="000000"/>
                <w:lang w:eastAsia="sl-SI" w:bidi="yi-Hebr"/>
              </w:rPr>
              <w:br/>
              <w:t xml:space="preserve">tvojo voljo spolnjevati </w:t>
            </w:r>
            <w:r w:rsidRPr="00C07BCC">
              <w:rPr>
                <w:rFonts w:ascii="Calibri" w:eastAsia="Times New Roman" w:hAnsi="Calibri" w:cs="Calibri"/>
                <w:color w:val="000000"/>
                <w:lang w:eastAsia="sl-SI" w:bidi="yi-Hebr"/>
              </w:rPr>
              <w:br/>
              <w:t>moje so želje.\</w:t>
            </w:r>
            <w:r w:rsidRPr="00C07BCC">
              <w:rPr>
                <w:rFonts w:ascii="Calibri" w:eastAsia="Times New Roman" w:hAnsi="Calibri" w:cs="Calibri"/>
                <w:color w:val="000000"/>
                <w:lang w:eastAsia="sl-SI" w:bidi="yi-Hebr"/>
              </w:rPr>
              <w:br/>
              <w:t xml:space="preserve">[Pridi, pridi, </w:t>
            </w:r>
            <w:r w:rsidRPr="00C07BCC">
              <w:rPr>
                <w:rFonts w:ascii="Calibri" w:eastAsia="Times New Roman" w:hAnsi="Calibri" w:cs="Calibri"/>
                <w:color w:val="000000"/>
                <w:lang w:eastAsia="sl-SI" w:bidi="yi-Hebr"/>
              </w:rPr>
              <w:br/>
              <w:t>skleni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ljubi moja duša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Jezus, ti pri nas ostani, </w:t>
            </w:r>
            <w:r w:rsidRPr="00C07BCC">
              <w:rPr>
                <w:rFonts w:ascii="Calibri" w:eastAsia="Times New Roman" w:hAnsi="Calibri" w:cs="Calibri"/>
                <w:color w:val="000000"/>
                <w:lang w:eastAsia="sl-SI" w:bidi="yi-Hebr"/>
              </w:rPr>
              <w:br/>
              <w:t>ko se bliža noč;\</w:t>
            </w:r>
            <w:r w:rsidRPr="00C07BCC">
              <w:rPr>
                <w:rFonts w:ascii="Calibri" w:eastAsia="Times New Roman" w:hAnsi="Calibri" w:cs="Calibri"/>
                <w:color w:val="000000"/>
                <w:lang w:eastAsia="sl-SI" w:bidi="yi-Hebr"/>
              </w:rPr>
              <w:br/>
              <w:t xml:space="preserve">s svojim nas Telesom hrani, </w:t>
            </w:r>
            <w:r w:rsidRPr="00C07BCC">
              <w:rPr>
                <w:rFonts w:ascii="Calibri" w:eastAsia="Times New Roman" w:hAnsi="Calibri" w:cs="Calibri"/>
                <w:color w:val="000000"/>
                <w:lang w:eastAsia="sl-SI" w:bidi="yi-Hebr"/>
              </w:rPr>
              <w:br/>
              <w:t>bodi nam v pomoč!\</w:t>
            </w:r>
            <w:r w:rsidRPr="00C07BCC">
              <w:rPr>
                <w:rFonts w:ascii="Calibri" w:eastAsia="Times New Roman" w:hAnsi="Calibri" w:cs="Calibri"/>
                <w:color w:val="000000"/>
                <w:lang w:eastAsia="sl-SI" w:bidi="yi-Hebr"/>
              </w:rPr>
              <w:br/>
              <w:t xml:space="preserve">[Pridi, pridi, </w:t>
            </w:r>
            <w:r w:rsidRPr="00C07BCC">
              <w:rPr>
                <w:rFonts w:ascii="Calibri" w:eastAsia="Times New Roman" w:hAnsi="Calibri" w:cs="Calibri"/>
                <w:color w:val="000000"/>
                <w:lang w:eastAsia="sl-SI" w:bidi="yi-Hebr"/>
              </w:rPr>
              <w:br/>
              <w:t>skleni se z menoj!\</w:t>
            </w:r>
            <w:r w:rsidRPr="00C07BCC">
              <w:rPr>
                <w:rFonts w:ascii="Calibri" w:eastAsia="Times New Roman" w:hAnsi="Calibri" w:cs="Calibri"/>
                <w:color w:val="000000"/>
                <w:lang w:eastAsia="sl-SI" w:bidi="yi-Hebr"/>
              </w:rPr>
              <w:br/>
              <w:t xml:space="preserve">Naj bo skoraj srce moje </w:t>
            </w:r>
            <w:r w:rsidRPr="00C07BCC">
              <w:rPr>
                <w:rFonts w:ascii="Calibri" w:eastAsia="Times New Roman" w:hAnsi="Calibri" w:cs="Calibri"/>
                <w:color w:val="000000"/>
                <w:lang w:eastAsia="sl-SI" w:bidi="yi-Hebr"/>
              </w:rPr>
              <w:br/>
              <w:t>dom prijeten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r w:rsidRPr="00C07BCC">
              <w:rPr>
                <w:rFonts w:ascii="Calibri" w:eastAsia="Times New Roman" w:hAnsi="Calibri" w:cs="Calibri"/>
                <w:color w:val="000000"/>
                <w:lang w:eastAsia="sl-SI" w:bidi="yi-Hebr"/>
              </w:rPr>
              <w:br/>
              <w:t>v hostiji tu skritega,\</w:t>
            </w:r>
            <w:r w:rsidRPr="00C07BCC">
              <w:rPr>
                <w:rFonts w:ascii="Calibri" w:eastAsia="Times New Roman" w:hAnsi="Calibri" w:cs="Calibri"/>
                <w:color w:val="000000"/>
                <w:lang w:eastAsia="sl-SI" w:bidi="yi-Hebr"/>
              </w:rPr>
              <w:br/>
              <w:t>[vse veselje in vse želje\</w:t>
            </w:r>
            <w:r w:rsidRPr="00C07BCC">
              <w:rPr>
                <w:rFonts w:ascii="Calibri" w:eastAsia="Times New Roman" w:hAnsi="Calibri" w:cs="Calibri"/>
                <w:color w:val="000000"/>
                <w:lang w:eastAsia="sl-SI" w:bidi="yi-Hebr"/>
              </w:rPr>
              <w:br/>
              <w:t>srca mojega.]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te tu slavim,\</w:t>
            </w:r>
            <w:r w:rsidRPr="00C07BCC">
              <w:rPr>
                <w:rFonts w:ascii="Calibri" w:eastAsia="Times New Roman" w:hAnsi="Calibri" w:cs="Calibri"/>
                <w:color w:val="000000"/>
                <w:lang w:eastAsia="sl-SI" w:bidi="yi-Hebr"/>
              </w:rPr>
              <w:br/>
              <w:t>molim, hvalim in častim.\</w:t>
            </w:r>
            <w:r w:rsidRPr="00C07BCC">
              <w:rPr>
                <w:rFonts w:ascii="Calibri" w:eastAsia="Times New Roman" w:hAnsi="Calibri" w:cs="Calibri"/>
                <w:color w:val="000000"/>
                <w:lang w:eastAsia="sl-SI" w:bidi="yi-Hebr"/>
              </w:rPr>
              <w:br/>
              <w:t>[Jezus mili, v vsaki sili\</w:t>
            </w:r>
            <w:r w:rsidRPr="00C07BCC">
              <w:rPr>
                <w:rFonts w:ascii="Calibri" w:eastAsia="Times New Roman" w:hAnsi="Calibri" w:cs="Calibri"/>
                <w:color w:val="000000"/>
                <w:lang w:eastAsia="sl-SI" w:bidi="yi-Hebr"/>
              </w:rPr>
              <w:br/>
              <w:t>k tebi pribežim.]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 prijatelj moj,\</w:t>
            </w:r>
            <w:r w:rsidRPr="00C07BCC">
              <w:rPr>
                <w:rFonts w:ascii="Calibri" w:eastAsia="Times New Roman" w:hAnsi="Calibri" w:cs="Calibri"/>
                <w:color w:val="000000"/>
                <w:lang w:eastAsia="sl-SI" w:bidi="yi-Hebr"/>
              </w:rPr>
              <w:br/>
              <w:t>blagoslov daruj mi svoj.\</w:t>
            </w:r>
            <w:r w:rsidRPr="00C07BCC">
              <w:rPr>
                <w:rFonts w:ascii="Calibri" w:eastAsia="Times New Roman" w:hAnsi="Calibri" w:cs="Calibri"/>
                <w:color w:val="000000"/>
                <w:lang w:eastAsia="sl-SI" w:bidi="yi-Hebr"/>
              </w:rPr>
              <w:br/>
              <w:t>[Z mano bodi in povsodi\</w:t>
            </w:r>
            <w:r w:rsidRPr="00C07BCC">
              <w:rPr>
                <w:rFonts w:ascii="Calibri" w:eastAsia="Times New Roman" w:hAnsi="Calibri" w:cs="Calibri"/>
                <w:color w:val="000000"/>
                <w:lang w:eastAsia="sl-SI" w:bidi="yi-Hebr"/>
              </w:rPr>
              <w:br/>
              <w:t>mi ob strani stoj.]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večer se mi stori,\</w:t>
            </w:r>
            <w:r w:rsidRPr="00C07BCC">
              <w:rPr>
                <w:rFonts w:ascii="Calibri" w:eastAsia="Times New Roman" w:hAnsi="Calibri" w:cs="Calibri"/>
                <w:color w:val="000000"/>
                <w:lang w:eastAsia="sl-SI" w:bidi="yi-Hebr"/>
              </w:rPr>
              <w:br/>
              <w:t>dan življenja se stemni\</w:t>
            </w:r>
            <w:r w:rsidRPr="00C07BCC">
              <w:rPr>
                <w:rFonts w:ascii="Calibri" w:eastAsia="Times New Roman" w:hAnsi="Calibri" w:cs="Calibri"/>
                <w:color w:val="000000"/>
                <w:lang w:eastAsia="sl-SI" w:bidi="yi-Hebr"/>
              </w:rPr>
              <w:br/>
              <w:t>[takrat tudi se ne mudi,\</w:t>
            </w:r>
            <w:r w:rsidRPr="00C07BCC">
              <w:rPr>
                <w:rFonts w:ascii="Calibri" w:eastAsia="Times New Roman" w:hAnsi="Calibri" w:cs="Calibri"/>
                <w:color w:val="000000"/>
                <w:lang w:eastAsia="sl-SI" w:bidi="yi-Hebr"/>
              </w:rPr>
              <w:br/>
              <w:t>dušo sprejmi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raju naj uživam te,\</w:t>
            </w:r>
            <w:r w:rsidRPr="00C07BCC">
              <w:rPr>
                <w:rFonts w:ascii="Calibri" w:eastAsia="Times New Roman" w:hAnsi="Calibri" w:cs="Calibri"/>
                <w:color w:val="000000"/>
                <w:lang w:eastAsia="sl-SI" w:bidi="yi-Hebr"/>
              </w:rPr>
              <w:br/>
              <w:t>in radujem v tebi se,\</w:t>
            </w:r>
            <w:r w:rsidRPr="00C07BCC">
              <w:rPr>
                <w:rFonts w:ascii="Calibri" w:eastAsia="Times New Roman" w:hAnsi="Calibri" w:cs="Calibri"/>
                <w:color w:val="000000"/>
                <w:lang w:eastAsia="sl-SI" w:bidi="yi-Hebr"/>
              </w:rPr>
              <w:br/>
              <w:t>[daj, da večno tamkaj srečno\</w:t>
            </w:r>
            <w:r w:rsidRPr="00C07BCC">
              <w:rPr>
                <w:rFonts w:ascii="Calibri" w:eastAsia="Times New Roman" w:hAnsi="Calibri" w:cs="Calibri"/>
                <w:color w:val="000000"/>
                <w:lang w:eastAsia="sl-SI" w:bidi="yi-Hebr"/>
              </w:rPr>
              <w:br/>
              <w:t>v lice gledam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r w:rsidRPr="00C07BCC">
              <w:rPr>
                <w:rFonts w:ascii="Calibri" w:eastAsia="Times New Roman" w:hAnsi="Calibri" w:cs="Calibri"/>
                <w:color w:val="000000"/>
                <w:lang w:eastAsia="sl-SI" w:bidi="yi-Hebr"/>
              </w:rPr>
              <w:br/>
              <w:t>v hostiji tu skritega,\</w:t>
            </w:r>
            <w:r w:rsidRPr="00C07BCC">
              <w:rPr>
                <w:rFonts w:ascii="Calibri" w:eastAsia="Times New Roman" w:hAnsi="Calibri" w:cs="Calibri"/>
                <w:color w:val="000000"/>
                <w:lang w:eastAsia="sl-SI" w:bidi="yi-Hebr"/>
              </w:rPr>
              <w:br/>
              <w:t>[vse veselje in vse želje\</w:t>
            </w:r>
            <w:r w:rsidRPr="00C07BCC">
              <w:rPr>
                <w:rFonts w:ascii="Calibri" w:eastAsia="Times New Roman" w:hAnsi="Calibri" w:cs="Calibri"/>
                <w:color w:val="000000"/>
                <w:lang w:eastAsia="sl-SI" w:bidi="yi-Hebr"/>
              </w:rPr>
              <w:br/>
              <w:t>srca mojega.]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te tu slavim,\</w:t>
            </w:r>
            <w:r w:rsidRPr="00C07BCC">
              <w:rPr>
                <w:rFonts w:ascii="Calibri" w:eastAsia="Times New Roman" w:hAnsi="Calibri" w:cs="Calibri"/>
                <w:color w:val="000000"/>
                <w:lang w:eastAsia="sl-SI" w:bidi="yi-Hebr"/>
              </w:rPr>
              <w:br/>
              <w:t>molim, hvalim in častim,\</w:t>
            </w:r>
            <w:r w:rsidRPr="00C07BCC">
              <w:rPr>
                <w:rFonts w:ascii="Calibri" w:eastAsia="Times New Roman" w:hAnsi="Calibri" w:cs="Calibri"/>
                <w:color w:val="000000"/>
                <w:lang w:eastAsia="sl-SI" w:bidi="yi-Hebr"/>
              </w:rPr>
              <w:br/>
              <w:t>[Jezus mili v vsaki sili\</w:t>
            </w:r>
            <w:r w:rsidRPr="00C07BCC">
              <w:rPr>
                <w:rFonts w:ascii="Calibri" w:eastAsia="Times New Roman" w:hAnsi="Calibri" w:cs="Calibri"/>
                <w:color w:val="000000"/>
                <w:lang w:eastAsia="sl-SI" w:bidi="yi-Hebr"/>
              </w:rPr>
              <w:br/>
              <w:t>k tebi pribežim.]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 prijatelj moj,\</w:t>
            </w:r>
            <w:r w:rsidRPr="00C07BCC">
              <w:rPr>
                <w:rFonts w:ascii="Calibri" w:eastAsia="Times New Roman" w:hAnsi="Calibri" w:cs="Calibri"/>
                <w:color w:val="000000"/>
                <w:lang w:eastAsia="sl-SI" w:bidi="yi-Hebr"/>
              </w:rPr>
              <w:br/>
              <w:t>blagoslov daruj mi svoj,\</w:t>
            </w:r>
            <w:r w:rsidRPr="00C07BCC">
              <w:rPr>
                <w:rFonts w:ascii="Calibri" w:eastAsia="Times New Roman" w:hAnsi="Calibri" w:cs="Calibri"/>
                <w:color w:val="000000"/>
                <w:lang w:eastAsia="sl-SI" w:bidi="yi-Hebr"/>
              </w:rPr>
              <w:br/>
              <w:t>[z mano bodi in povsodi\</w:t>
            </w:r>
            <w:r w:rsidRPr="00C07BCC">
              <w:rPr>
                <w:rFonts w:ascii="Calibri" w:eastAsia="Times New Roman" w:hAnsi="Calibri" w:cs="Calibri"/>
                <w:color w:val="000000"/>
                <w:lang w:eastAsia="sl-SI" w:bidi="yi-Hebr"/>
              </w:rPr>
              <w:br/>
              <w:t>mi ob strani stoj!]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r w:rsidRPr="00C07BCC">
              <w:rPr>
                <w:rFonts w:ascii="Calibri" w:eastAsia="Times New Roman" w:hAnsi="Calibri" w:cs="Calibri"/>
                <w:color w:val="000000"/>
                <w:lang w:eastAsia="sl-SI" w:bidi="yi-Hebr"/>
              </w:rPr>
              <w:br/>
              <w:t>v hostiji tu skritega,\</w:t>
            </w:r>
            <w:r w:rsidRPr="00C07BCC">
              <w:rPr>
                <w:rFonts w:ascii="Calibri" w:eastAsia="Times New Roman" w:hAnsi="Calibri" w:cs="Calibri"/>
                <w:color w:val="000000"/>
                <w:lang w:eastAsia="sl-SI" w:bidi="yi-Hebr"/>
              </w:rPr>
              <w:br/>
              <w:t>[vse veselje si in želja\</w:t>
            </w:r>
            <w:r w:rsidRPr="00C07BCC">
              <w:rPr>
                <w:rFonts w:ascii="Calibri" w:eastAsia="Times New Roman" w:hAnsi="Calibri" w:cs="Calibri"/>
                <w:color w:val="000000"/>
                <w:lang w:eastAsia="sl-SI" w:bidi="yi-Hebr"/>
              </w:rPr>
              <w:br/>
              <w:t>srca mojega.]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te tu slavim,\</w:t>
            </w:r>
            <w:r w:rsidRPr="00C07BCC">
              <w:rPr>
                <w:rFonts w:ascii="Calibri" w:eastAsia="Times New Roman" w:hAnsi="Calibri" w:cs="Calibri"/>
                <w:color w:val="000000"/>
                <w:lang w:eastAsia="sl-SI" w:bidi="yi-Hebr"/>
              </w:rPr>
              <w:br/>
              <w:t>molim, hvalim in častim.\</w:t>
            </w:r>
            <w:r w:rsidRPr="00C07BCC">
              <w:rPr>
                <w:rFonts w:ascii="Calibri" w:eastAsia="Times New Roman" w:hAnsi="Calibri" w:cs="Calibri"/>
                <w:color w:val="000000"/>
                <w:lang w:eastAsia="sl-SI" w:bidi="yi-Hebr"/>
              </w:rPr>
              <w:br/>
              <w:t>[Bog življenja, luč vstajenja\</w:t>
            </w:r>
            <w:r w:rsidRPr="00C07BCC">
              <w:rPr>
                <w:rFonts w:ascii="Calibri" w:eastAsia="Times New Roman" w:hAnsi="Calibri" w:cs="Calibri"/>
                <w:color w:val="000000"/>
                <w:lang w:eastAsia="sl-SI" w:bidi="yi-Hebr"/>
              </w:rPr>
              <w:br/>
              <w:t>k tebi pribežim.]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Zvesti Bog, prijatelj moj,\</w:t>
            </w:r>
            <w:r w:rsidRPr="00C07BCC">
              <w:rPr>
                <w:rFonts w:ascii="Calibri" w:eastAsia="Times New Roman" w:hAnsi="Calibri" w:cs="Calibri"/>
                <w:color w:val="000000"/>
                <w:lang w:eastAsia="sl-SI" w:bidi="yi-Hebr"/>
              </w:rPr>
              <w:br/>
              <w:t>blagoslov daruj nam svoj.\</w:t>
            </w:r>
            <w:r w:rsidRPr="00C07BCC">
              <w:rPr>
                <w:rFonts w:ascii="Calibri" w:eastAsia="Times New Roman" w:hAnsi="Calibri" w:cs="Calibri"/>
                <w:color w:val="000000"/>
                <w:lang w:eastAsia="sl-SI" w:bidi="yi-Hebr"/>
              </w:rPr>
              <w:br/>
              <w:t>[Z nami bodi in povsodi\</w:t>
            </w:r>
            <w:r w:rsidRPr="00C07BCC">
              <w:rPr>
                <w:rFonts w:ascii="Calibri" w:eastAsia="Times New Roman" w:hAnsi="Calibri" w:cs="Calibri"/>
                <w:color w:val="000000"/>
                <w:lang w:eastAsia="sl-SI" w:bidi="yi-Hebr"/>
              </w:rPr>
              <w:br/>
              <w:t>nam ob strani stoj.]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molim,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se že večeri,\</w:t>
            </w:r>
            <w:r w:rsidRPr="00C07BCC">
              <w:rPr>
                <w:rFonts w:ascii="Calibri" w:eastAsia="Times New Roman" w:hAnsi="Calibri" w:cs="Calibri"/>
                <w:color w:val="000000"/>
                <w:lang w:eastAsia="sl-SI" w:bidi="yi-Hebr"/>
              </w:rPr>
              <w:br/>
              <w:t>dan življenja se stemni,\</w:t>
            </w:r>
            <w:r w:rsidRPr="00C07BCC">
              <w:rPr>
                <w:rFonts w:ascii="Calibri" w:eastAsia="Times New Roman" w:hAnsi="Calibri" w:cs="Calibri"/>
                <w:color w:val="000000"/>
                <w:lang w:eastAsia="sl-SI" w:bidi="yi-Hebr"/>
              </w:rPr>
              <w:br/>
              <w:t>[takrat tudi se ne mudi,\</w:t>
            </w:r>
            <w:r w:rsidRPr="00C07BCC">
              <w:rPr>
                <w:rFonts w:ascii="Calibri" w:eastAsia="Times New Roman" w:hAnsi="Calibri" w:cs="Calibri"/>
                <w:color w:val="000000"/>
                <w:lang w:eastAsia="sl-SI" w:bidi="yi-Hebr"/>
              </w:rPr>
              <w:br/>
              <w:t>vse nas sprejmi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r w:rsidRPr="00C07BCC">
              <w:rPr>
                <w:rFonts w:ascii="Calibri" w:eastAsia="Times New Roman" w:hAnsi="Calibri" w:cs="Calibri"/>
                <w:color w:val="000000"/>
                <w:lang w:eastAsia="sl-SI" w:bidi="yi-Hebr"/>
              </w:rPr>
              <w:br/>
              <w:t>v tvojo hišo pridemo:\</w:t>
            </w:r>
            <w:r w:rsidRPr="00C07BCC">
              <w:rPr>
                <w:rFonts w:ascii="Calibri" w:eastAsia="Times New Roman" w:hAnsi="Calibri" w:cs="Calibri"/>
                <w:color w:val="000000"/>
                <w:lang w:eastAsia="sl-SI" w:bidi="yi-Hebr"/>
              </w:rPr>
              <w:br/>
              <w:t>a teži nas greh nesrečni,\</w:t>
            </w:r>
            <w:r w:rsidRPr="00C07BCC">
              <w:rPr>
                <w:rFonts w:ascii="Calibri" w:eastAsia="Times New Roman" w:hAnsi="Calibri" w:cs="Calibri"/>
                <w:color w:val="000000"/>
                <w:lang w:eastAsia="sl-SI" w:bidi="yi-Hebr"/>
              </w:rPr>
              <w:br/>
              <w:t>milosti te prosimo.\</w:t>
            </w:r>
            <w:r w:rsidRPr="00C07BCC">
              <w:rPr>
                <w:rFonts w:ascii="Calibri" w:eastAsia="Times New Roman" w:hAnsi="Calibri" w:cs="Calibri"/>
                <w:color w:val="000000"/>
                <w:lang w:eastAsia="sl-SI" w:bidi="yi-Hebr"/>
              </w:rPr>
              <w:br/>
              <w:t>Res hudo smo te žalili,\</w:t>
            </w:r>
            <w:r w:rsidRPr="00C07BCC">
              <w:rPr>
                <w:rFonts w:ascii="Calibri" w:eastAsia="Times New Roman" w:hAnsi="Calibri" w:cs="Calibri"/>
                <w:color w:val="000000"/>
                <w:lang w:eastAsia="sl-SI" w:bidi="yi-Hebr"/>
              </w:rPr>
              <w:br/>
              <w:t>Oče, ne zavrzi nas!\</w:t>
            </w:r>
            <w:r w:rsidRPr="00C07BCC">
              <w:rPr>
                <w:rFonts w:ascii="Calibri" w:eastAsia="Times New Roman" w:hAnsi="Calibri" w:cs="Calibri"/>
                <w:color w:val="000000"/>
                <w:lang w:eastAsia="sl-SI" w:bidi="yi-Hebr"/>
              </w:rPr>
              <w:br/>
              <w:t>Tebi bomo zdaj služili,\</w:t>
            </w:r>
            <w:r w:rsidRPr="00C07BCC">
              <w:rPr>
                <w:rFonts w:ascii="Calibri" w:eastAsia="Times New Roman" w:hAnsi="Calibri" w:cs="Calibri"/>
                <w:color w:val="000000"/>
                <w:lang w:eastAsia="sl-SI" w:bidi="yi-Hebr"/>
              </w:rPr>
              <w:br/>
              <w:t>poslušali Cerkve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Gospodu na višavah\</w:t>
            </w:r>
            <w:r w:rsidRPr="00C07BCC">
              <w:rPr>
                <w:rFonts w:ascii="Calibri" w:eastAsia="Times New Roman" w:hAnsi="Calibri" w:cs="Calibri"/>
                <w:color w:val="000000"/>
                <w:lang w:eastAsia="sl-SI" w:bidi="yi-Hebr"/>
              </w:rPr>
              <w:br/>
              <w:t>in na zemlji mir ljudem!\</w:t>
            </w:r>
            <w:r w:rsidRPr="00C07BCC">
              <w:rPr>
                <w:rFonts w:ascii="Calibri" w:eastAsia="Times New Roman" w:hAnsi="Calibri" w:cs="Calibri"/>
                <w:color w:val="000000"/>
                <w:lang w:eastAsia="sl-SI" w:bidi="yi-Hebr"/>
              </w:rPr>
              <w:br/>
              <w:t>Oznanjuje po širjavah\</w:t>
            </w:r>
            <w:r w:rsidRPr="00C07BCC">
              <w:rPr>
                <w:rFonts w:ascii="Calibri" w:eastAsia="Times New Roman" w:hAnsi="Calibri" w:cs="Calibri"/>
                <w:color w:val="000000"/>
                <w:lang w:eastAsia="sl-SI" w:bidi="yi-Hebr"/>
              </w:rPr>
              <w:br/>
              <w:t>se rešenje vsem stvarem.\</w:t>
            </w:r>
            <w:r w:rsidRPr="00C07BCC">
              <w:rPr>
                <w:rFonts w:ascii="Calibri" w:eastAsia="Times New Roman" w:hAnsi="Calibri" w:cs="Calibri"/>
                <w:color w:val="000000"/>
                <w:lang w:eastAsia="sl-SI" w:bidi="yi-Hebr"/>
              </w:rPr>
              <w:br/>
              <w:t>Milostljivi Bog dodeli\</w:t>
            </w:r>
            <w:r w:rsidRPr="00C07BCC">
              <w:rPr>
                <w:rFonts w:ascii="Calibri" w:eastAsia="Times New Roman" w:hAnsi="Calibri" w:cs="Calibri"/>
                <w:color w:val="000000"/>
                <w:lang w:eastAsia="sl-SI" w:bidi="yi-Hebr"/>
              </w:rPr>
              <w:br/>
              <w:t>tudi nam nebeški raj,\</w:t>
            </w:r>
            <w:r w:rsidRPr="00C07BCC">
              <w:rPr>
                <w:rFonts w:ascii="Calibri" w:eastAsia="Times New Roman" w:hAnsi="Calibri" w:cs="Calibri"/>
                <w:color w:val="000000"/>
                <w:lang w:eastAsia="sl-SI" w:bidi="yi-Hebr"/>
              </w:rPr>
              <w:br/>
              <w:t>da ti bomo slavo peli\</w:t>
            </w:r>
            <w:r w:rsidRPr="00C07BCC">
              <w:rPr>
                <w:rFonts w:ascii="Calibri" w:eastAsia="Times New Roman" w:hAnsi="Calibri" w:cs="Calibri"/>
                <w:color w:val="000000"/>
                <w:lang w:eastAsia="sl-SI" w:bidi="yi-Hebr"/>
              </w:rPr>
              <w:br/>
              <w:t>z angeli na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Nauk svet se oznanjuje,\</w:t>
            </w:r>
            <w:r w:rsidRPr="00C07BCC">
              <w:rPr>
                <w:rFonts w:ascii="Calibri" w:eastAsia="Times New Roman" w:hAnsi="Calibri" w:cs="Calibri"/>
                <w:color w:val="000000"/>
                <w:lang w:eastAsia="sl-SI" w:bidi="yi-Hebr"/>
              </w:rPr>
              <w:br/>
              <w:t>kaže pravo nam stezo,\</w:t>
            </w:r>
            <w:r w:rsidRPr="00C07BCC">
              <w:rPr>
                <w:rFonts w:ascii="Calibri" w:eastAsia="Times New Roman" w:hAnsi="Calibri" w:cs="Calibri"/>
                <w:color w:val="000000"/>
                <w:lang w:eastAsia="sl-SI" w:bidi="yi-Hebr"/>
              </w:rPr>
              <w:br/>
              <w:t>luč nebeška razsvetljuje\</w:t>
            </w:r>
            <w:r w:rsidRPr="00C07BCC">
              <w:rPr>
                <w:rFonts w:ascii="Calibri" w:eastAsia="Times New Roman" w:hAnsi="Calibri" w:cs="Calibri"/>
                <w:color w:val="000000"/>
                <w:lang w:eastAsia="sl-SI" w:bidi="yi-Hebr"/>
              </w:rPr>
              <w:br/>
              <w:t>grehov in zmotnjav temo.\</w:t>
            </w:r>
            <w:r w:rsidRPr="00C07BCC">
              <w:rPr>
                <w:rFonts w:ascii="Calibri" w:eastAsia="Times New Roman" w:hAnsi="Calibri" w:cs="Calibri"/>
                <w:color w:val="000000"/>
                <w:lang w:eastAsia="sl-SI" w:bidi="yi-Hebr"/>
              </w:rPr>
              <w:br/>
              <w:t>Po resnici hrepenimo,\</w:t>
            </w:r>
            <w:r w:rsidRPr="00C07BCC">
              <w:rPr>
                <w:rFonts w:ascii="Calibri" w:eastAsia="Times New Roman" w:hAnsi="Calibri" w:cs="Calibri"/>
                <w:color w:val="000000"/>
                <w:lang w:eastAsia="sl-SI" w:bidi="yi-Hebr"/>
              </w:rPr>
              <w:br/>
              <w:t>ki jo nas uči Gospod,\</w:t>
            </w:r>
            <w:r w:rsidRPr="00C07BCC">
              <w:rPr>
                <w:rFonts w:ascii="Calibri" w:eastAsia="Times New Roman" w:hAnsi="Calibri" w:cs="Calibri"/>
                <w:color w:val="000000"/>
                <w:lang w:eastAsia="sl-SI" w:bidi="yi-Hebr"/>
              </w:rPr>
              <w:br/>
              <w:t>in zvesto po njej živimo,\</w:t>
            </w:r>
            <w:r w:rsidRPr="00C07BCC">
              <w:rPr>
                <w:rFonts w:ascii="Calibri" w:eastAsia="Times New Roman" w:hAnsi="Calibri" w:cs="Calibri"/>
                <w:color w:val="000000"/>
                <w:lang w:eastAsia="sl-SI" w:bidi="yi-Hebr"/>
              </w:rPr>
              <w:br/>
              <w:t>k Bogu vodi njena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Pretesné duhá so meje,\</w:t>
            </w:r>
            <w:r w:rsidRPr="00C07BCC">
              <w:rPr>
                <w:rFonts w:ascii="Calibri" w:eastAsia="Times New Roman" w:hAnsi="Calibri" w:cs="Calibri"/>
                <w:color w:val="000000"/>
                <w:lang w:eastAsia="sl-SI" w:bidi="yi-Hebr"/>
              </w:rPr>
              <w:br/>
              <w:t>reven tava po temi;\</w:t>
            </w:r>
            <w:r w:rsidRPr="00C07BCC">
              <w:rPr>
                <w:rFonts w:ascii="Calibri" w:eastAsia="Times New Roman" w:hAnsi="Calibri" w:cs="Calibri"/>
                <w:color w:val="000000"/>
                <w:lang w:eastAsia="sl-SI" w:bidi="yi-Hebr"/>
              </w:rPr>
              <w:br/>
              <w:t>vera sveta pa nam seje\</w:t>
            </w:r>
            <w:r w:rsidRPr="00C07BCC">
              <w:rPr>
                <w:rFonts w:ascii="Calibri" w:eastAsia="Times New Roman" w:hAnsi="Calibri" w:cs="Calibri"/>
                <w:color w:val="000000"/>
                <w:lang w:eastAsia="sl-SI" w:bidi="yi-Hebr"/>
              </w:rPr>
              <w:br/>
              <w:t>svetle žarke milosti.\</w:t>
            </w:r>
            <w:r w:rsidRPr="00C07BCC">
              <w:rPr>
                <w:rFonts w:ascii="Calibri" w:eastAsia="Times New Roman" w:hAnsi="Calibri" w:cs="Calibri"/>
                <w:color w:val="000000"/>
                <w:lang w:eastAsia="sl-SI" w:bidi="yi-Hebr"/>
              </w:rPr>
              <w:br/>
              <w:t>Večni Oče, ti ohrani\</w:t>
            </w:r>
            <w:r w:rsidRPr="00C07BCC">
              <w:rPr>
                <w:rFonts w:ascii="Calibri" w:eastAsia="Times New Roman" w:hAnsi="Calibri" w:cs="Calibri"/>
                <w:color w:val="000000"/>
                <w:lang w:eastAsia="sl-SI" w:bidi="yi-Hebr"/>
              </w:rPr>
              <w:br/>
              <w:t>v veri vselej nas zveste,\</w:t>
            </w:r>
            <w:r w:rsidRPr="00C07BCC">
              <w:rPr>
                <w:rFonts w:ascii="Calibri" w:eastAsia="Times New Roman" w:hAnsi="Calibri" w:cs="Calibri"/>
                <w:color w:val="000000"/>
                <w:lang w:eastAsia="sl-SI" w:bidi="yi-Hebr"/>
              </w:rPr>
              <w:br/>
              <w:t>zmot sovražnih nas obrani,\</w:t>
            </w:r>
            <w:r w:rsidRPr="00C07BCC">
              <w:rPr>
                <w:rFonts w:ascii="Calibri" w:eastAsia="Times New Roman" w:hAnsi="Calibri" w:cs="Calibri"/>
                <w:color w:val="000000"/>
                <w:lang w:eastAsia="sl-SI" w:bidi="yi-Hebr"/>
              </w:rPr>
              <w:br/>
              <w:t>da nas kdaj ne pogube.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Oče, kar imamo,\</w:t>
            </w:r>
            <w:r w:rsidRPr="00C07BCC">
              <w:rPr>
                <w:rFonts w:ascii="Calibri" w:eastAsia="Times New Roman" w:hAnsi="Calibri" w:cs="Calibri"/>
                <w:color w:val="000000"/>
                <w:lang w:eastAsia="sl-SI" w:bidi="yi-Hebr"/>
              </w:rPr>
              <w:br/>
              <w:t>vse je roke tvoje dar;\</w:t>
            </w:r>
            <w:r w:rsidRPr="00C07BCC">
              <w:rPr>
                <w:rFonts w:ascii="Calibri" w:eastAsia="Times New Roman" w:hAnsi="Calibri" w:cs="Calibri"/>
                <w:color w:val="000000"/>
                <w:lang w:eastAsia="sl-SI" w:bidi="yi-Hebr"/>
              </w:rPr>
              <w:br/>
              <w:t>sprejmi, kar hvaležno damo:\</w:t>
            </w:r>
            <w:r w:rsidRPr="00C07BCC">
              <w:rPr>
                <w:rFonts w:ascii="Calibri" w:eastAsia="Times New Roman" w:hAnsi="Calibri" w:cs="Calibri"/>
                <w:color w:val="000000"/>
                <w:lang w:eastAsia="sl-SI" w:bidi="yi-Hebr"/>
              </w:rPr>
              <w:br/>
              <w:t>src ljubečih svetli žar.\</w:t>
            </w:r>
            <w:r w:rsidRPr="00C07BCC">
              <w:rPr>
                <w:rFonts w:ascii="Calibri" w:eastAsia="Times New Roman" w:hAnsi="Calibri" w:cs="Calibri"/>
                <w:color w:val="000000"/>
                <w:lang w:eastAsia="sl-SI" w:bidi="yi-Hebr"/>
              </w:rPr>
              <w:br/>
              <w:t>V Jezusovem srcu zbrani,\</w:t>
            </w:r>
            <w:r w:rsidRPr="00C07BCC">
              <w:rPr>
                <w:rFonts w:ascii="Calibri" w:eastAsia="Times New Roman" w:hAnsi="Calibri" w:cs="Calibri"/>
                <w:color w:val="000000"/>
                <w:lang w:eastAsia="sl-SI" w:bidi="yi-Hebr"/>
              </w:rPr>
              <w:br/>
              <w:t>k tebi Oče, kličemo:\</w:t>
            </w:r>
            <w:r w:rsidRPr="00C07BCC">
              <w:rPr>
                <w:rFonts w:ascii="Calibri" w:eastAsia="Times New Roman" w:hAnsi="Calibri" w:cs="Calibri"/>
                <w:color w:val="000000"/>
                <w:lang w:eastAsia="sl-SI" w:bidi="yi-Hebr"/>
              </w:rPr>
              <w:br/>
              <w:t>zase nas skrbno ohrani,\</w:t>
            </w:r>
            <w:r w:rsidRPr="00C07BCC">
              <w:rPr>
                <w:rFonts w:ascii="Calibri" w:eastAsia="Times New Roman" w:hAnsi="Calibri" w:cs="Calibri"/>
                <w:color w:val="000000"/>
                <w:lang w:eastAsia="sl-SI" w:bidi="yi-Hebr"/>
              </w:rPr>
              <w:br/>
              <w:t>vodi v raj nas milostno.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Bogu srca povzdignimo,\</w:t>
            </w:r>
            <w:r w:rsidRPr="00C07BCC">
              <w:rPr>
                <w:rFonts w:ascii="Calibri" w:eastAsia="Times New Roman" w:hAnsi="Calibri" w:cs="Calibri"/>
                <w:color w:val="000000"/>
                <w:lang w:eastAsia="sl-SI" w:bidi="yi-Hebr"/>
              </w:rPr>
              <w:br/>
              <w:t>vir ljubezni večne je;\</w:t>
            </w:r>
            <w:r w:rsidRPr="00C07BCC">
              <w:rPr>
                <w:rFonts w:ascii="Calibri" w:eastAsia="Times New Roman" w:hAnsi="Calibri" w:cs="Calibri"/>
                <w:color w:val="000000"/>
                <w:lang w:eastAsia="sl-SI" w:bidi="yi-Hebr"/>
              </w:rPr>
              <w:br/>
              <w:t>trikrat Svetega častimo\</w:t>
            </w:r>
            <w:r w:rsidRPr="00C07BCC">
              <w:rPr>
                <w:rFonts w:ascii="Calibri" w:eastAsia="Times New Roman" w:hAnsi="Calibri" w:cs="Calibri"/>
                <w:color w:val="000000"/>
                <w:lang w:eastAsia="sl-SI" w:bidi="yi-Hebr"/>
              </w:rPr>
              <w:br/>
              <w:t>v slavi družbe angelske.\</w:t>
            </w:r>
            <w:r w:rsidRPr="00C07BCC">
              <w:rPr>
                <w:rFonts w:ascii="Calibri" w:eastAsia="Times New Roman" w:hAnsi="Calibri" w:cs="Calibri"/>
                <w:color w:val="000000"/>
                <w:lang w:eastAsia="sl-SI" w:bidi="yi-Hebr"/>
              </w:rPr>
              <w:br/>
              <w:t>K njemu verno pribežite,\</w:t>
            </w:r>
            <w:r w:rsidRPr="00C07BCC">
              <w:rPr>
                <w:rFonts w:ascii="Calibri" w:eastAsia="Times New Roman" w:hAnsi="Calibri" w:cs="Calibri"/>
                <w:color w:val="000000"/>
                <w:lang w:eastAsia="sl-SI" w:bidi="yi-Hebr"/>
              </w:rPr>
              <w:br/>
              <w:t>kadar greh vas obteži,\</w:t>
            </w:r>
            <w:r w:rsidRPr="00C07BCC">
              <w:rPr>
                <w:rFonts w:ascii="Calibri" w:eastAsia="Times New Roman" w:hAnsi="Calibri" w:cs="Calibri"/>
                <w:color w:val="000000"/>
                <w:lang w:eastAsia="sl-SI" w:bidi="yi-Hebr"/>
              </w:rPr>
              <w:br/>
              <w:t>njega milostno prosite,\</w:t>
            </w:r>
            <w:r w:rsidRPr="00C07BCC">
              <w:rPr>
                <w:rFonts w:ascii="Calibri" w:eastAsia="Times New Roman" w:hAnsi="Calibri" w:cs="Calibri"/>
                <w:color w:val="000000"/>
                <w:lang w:eastAsia="sl-SI" w:bidi="yi-Hebr"/>
              </w:rPr>
              <w:br/>
              <w:t>vsakemu jo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Nisem vreden, ljubi Jezus,\</w:t>
            </w:r>
            <w:r w:rsidRPr="00C07BCC">
              <w:rPr>
                <w:rFonts w:ascii="Calibri" w:eastAsia="Times New Roman" w:hAnsi="Calibri" w:cs="Calibri"/>
                <w:color w:val="000000"/>
                <w:lang w:eastAsia="sl-SI" w:bidi="yi-Hebr"/>
              </w:rPr>
              <w:br/>
              <w:t>da pod mojo streho greš.\</w:t>
            </w:r>
            <w:r w:rsidRPr="00C07BCC">
              <w:rPr>
                <w:rFonts w:ascii="Calibri" w:eastAsia="Times New Roman" w:hAnsi="Calibri" w:cs="Calibri"/>
                <w:color w:val="000000"/>
                <w:lang w:eastAsia="sl-SI" w:bidi="yi-Hebr"/>
              </w:rPr>
              <w:br/>
              <w:t>Ti si čistih najčistejših,\</w:t>
            </w:r>
            <w:r w:rsidRPr="00C07BCC">
              <w:rPr>
                <w:rFonts w:ascii="Calibri" w:eastAsia="Times New Roman" w:hAnsi="Calibri" w:cs="Calibri"/>
                <w:color w:val="000000"/>
                <w:lang w:eastAsia="sl-SI" w:bidi="yi-Hebr"/>
              </w:rPr>
              <w:br/>
              <w:t>jaz pa grešnik, dobro veš.\</w:t>
            </w:r>
            <w:r w:rsidRPr="00C07BCC">
              <w:rPr>
                <w:rFonts w:ascii="Calibri" w:eastAsia="Times New Roman" w:hAnsi="Calibri" w:cs="Calibri"/>
                <w:color w:val="000000"/>
                <w:lang w:eastAsia="sl-SI" w:bidi="yi-Hebr"/>
              </w:rPr>
              <w:br/>
              <w:t>Vendar reci le besedo\</w:t>
            </w:r>
            <w:r w:rsidRPr="00C07BCC">
              <w:rPr>
                <w:rFonts w:ascii="Calibri" w:eastAsia="Times New Roman" w:hAnsi="Calibri" w:cs="Calibri"/>
                <w:color w:val="000000"/>
                <w:lang w:eastAsia="sl-SI" w:bidi="yi-Hebr"/>
              </w:rPr>
              <w:br/>
              <w:t>in ozdravljen bom takoj;\</w:t>
            </w:r>
            <w:r w:rsidRPr="00C07BCC">
              <w:rPr>
                <w:rFonts w:ascii="Calibri" w:eastAsia="Times New Roman" w:hAnsi="Calibri" w:cs="Calibri"/>
                <w:color w:val="000000"/>
                <w:lang w:eastAsia="sl-SI" w:bidi="yi-Hebr"/>
              </w:rPr>
              <w:br/>
              <w:t>torej pridi, ne odlašaj,\</w:t>
            </w:r>
            <w:r w:rsidRPr="00C07BCC">
              <w:rPr>
                <w:rFonts w:ascii="Calibri" w:eastAsia="Times New Roman" w:hAnsi="Calibri" w:cs="Calibri"/>
                <w:color w:val="000000"/>
                <w:lang w:eastAsia="sl-SI" w:bidi="yi-Hebr"/>
              </w:rPr>
              <w:br/>
              <w:t>tesno skleni se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Živo vero mi obnovi,\</w:t>
            </w:r>
            <w:r w:rsidRPr="00C07BCC">
              <w:rPr>
                <w:rFonts w:ascii="Calibri" w:eastAsia="Times New Roman" w:hAnsi="Calibri" w:cs="Calibri"/>
                <w:color w:val="000000"/>
                <w:lang w:eastAsia="sl-SI" w:bidi="yi-Hebr"/>
              </w:rPr>
              <w:br/>
              <w:t>upanje mi v dušo vlij,\</w:t>
            </w:r>
            <w:r w:rsidRPr="00C07BCC">
              <w:rPr>
                <w:rFonts w:ascii="Calibri" w:eastAsia="Times New Roman" w:hAnsi="Calibri" w:cs="Calibri"/>
                <w:color w:val="000000"/>
                <w:lang w:eastAsia="sl-SI" w:bidi="yi-Hebr"/>
              </w:rPr>
              <w:br/>
              <w:t>daj ljubezen mi gorečo,\</w:t>
            </w:r>
            <w:r w:rsidRPr="00C07BCC">
              <w:rPr>
                <w:rFonts w:ascii="Calibri" w:eastAsia="Times New Roman" w:hAnsi="Calibri" w:cs="Calibri"/>
                <w:color w:val="000000"/>
                <w:lang w:eastAsia="sl-SI" w:bidi="yi-Hebr"/>
              </w:rPr>
              <w:br/>
              <w:t>Rešnje daj Telo in Kri!\</w:t>
            </w:r>
            <w:r w:rsidRPr="00C07BCC">
              <w:rPr>
                <w:rFonts w:ascii="Calibri" w:eastAsia="Times New Roman" w:hAnsi="Calibri" w:cs="Calibri"/>
                <w:color w:val="000000"/>
                <w:lang w:eastAsia="sl-SI" w:bidi="yi-Hebr"/>
              </w:rPr>
              <w:br/>
              <w:t>Mili Jezus, k meni pridi,\</w:t>
            </w:r>
            <w:r w:rsidRPr="00C07BCC">
              <w:rPr>
                <w:rFonts w:ascii="Calibri" w:eastAsia="Times New Roman" w:hAnsi="Calibri" w:cs="Calibri"/>
                <w:color w:val="000000"/>
                <w:lang w:eastAsia="sl-SI" w:bidi="yi-Hebr"/>
              </w:rPr>
              <w:br/>
              <w:t>ker po tebi hrepenim,\</w:t>
            </w:r>
            <w:r w:rsidRPr="00C07BCC">
              <w:rPr>
                <w:rFonts w:ascii="Calibri" w:eastAsia="Times New Roman" w:hAnsi="Calibri" w:cs="Calibri"/>
                <w:color w:val="000000"/>
                <w:lang w:eastAsia="sl-SI" w:bidi="yi-Hebr"/>
              </w:rPr>
              <w:br/>
              <w:t>sreči svetni se odrečem,\</w:t>
            </w:r>
            <w:r w:rsidRPr="00C07BCC">
              <w:rPr>
                <w:rFonts w:ascii="Calibri" w:eastAsia="Times New Roman" w:hAnsi="Calibri" w:cs="Calibri"/>
                <w:color w:val="000000"/>
                <w:lang w:eastAsia="sl-SI" w:bidi="yi-Hebr"/>
              </w:rPr>
              <w:br/>
              <w:t>da le tebe zadobim.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pridi, večno Sonce\</w:t>
            </w:r>
            <w:r w:rsidRPr="00C07BCC">
              <w:rPr>
                <w:rFonts w:ascii="Calibri" w:eastAsia="Times New Roman" w:hAnsi="Calibri" w:cs="Calibri"/>
                <w:color w:val="000000"/>
                <w:lang w:eastAsia="sl-SI" w:bidi="yi-Hebr"/>
              </w:rPr>
              <w:br/>
              <w:t>da izgine temna noč,\</w:t>
            </w:r>
            <w:r w:rsidRPr="00C07BCC">
              <w:rPr>
                <w:rFonts w:ascii="Calibri" w:eastAsia="Times New Roman" w:hAnsi="Calibri" w:cs="Calibri"/>
                <w:color w:val="000000"/>
                <w:lang w:eastAsia="sl-SI" w:bidi="yi-Hebr"/>
              </w:rPr>
              <w:br/>
              <w:t>kakor zarja naj prisije\</w:t>
            </w:r>
            <w:r w:rsidRPr="00C07BCC">
              <w:rPr>
                <w:rFonts w:ascii="Calibri" w:eastAsia="Times New Roman" w:hAnsi="Calibri" w:cs="Calibri"/>
                <w:color w:val="000000"/>
                <w:lang w:eastAsia="sl-SI" w:bidi="yi-Hebr"/>
              </w:rPr>
              <w:br/>
              <w:t>tvoja milost in pomoč.\</w:t>
            </w:r>
            <w:r w:rsidRPr="00C07BCC">
              <w:rPr>
                <w:rFonts w:ascii="Calibri" w:eastAsia="Times New Roman" w:hAnsi="Calibri" w:cs="Calibri"/>
                <w:color w:val="000000"/>
                <w:lang w:eastAsia="sl-SI" w:bidi="yi-Hebr"/>
              </w:rPr>
              <w:br/>
              <w:t>Pridi, pridi, ljubi Jezus,\</w:t>
            </w:r>
            <w:r w:rsidRPr="00C07BCC">
              <w:rPr>
                <w:rFonts w:ascii="Calibri" w:eastAsia="Times New Roman" w:hAnsi="Calibri" w:cs="Calibri"/>
                <w:color w:val="000000"/>
                <w:lang w:eastAsia="sl-SI" w:bidi="yi-Hebr"/>
              </w:rPr>
              <w:br/>
              <w:t>ko bo dan ugašal moj;\</w:t>
            </w:r>
            <w:r w:rsidRPr="00C07BCC">
              <w:rPr>
                <w:rFonts w:ascii="Calibri" w:eastAsia="Times New Roman" w:hAnsi="Calibri" w:cs="Calibri"/>
                <w:color w:val="000000"/>
                <w:lang w:eastAsia="sl-SI" w:bidi="yi-Hebr"/>
              </w:rPr>
              <w:br/>
              <w:t>o takrat se me usmili,\</w:t>
            </w:r>
            <w:r w:rsidRPr="00C07BCC">
              <w:rPr>
                <w:rFonts w:ascii="Calibri" w:eastAsia="Times New Roman" w:hAnsi="Calibri" w:cs="Calibri"/>
                <w:color w:val="000000"/>
                <w:lang w:eastAsia="sl-SI" w:bidi="yi-Hebr"/>
              </w:rPr>
              <w:br/>
              <w:t>pridi, skleni se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r w:rsidRPr="00C07BCC">
              <w:rPr>
                <w:rFonts w:ascii="Calibri" w:eastAsia="Times New Roman" w:hAnsi="Calibri" w:cs="Calibri"/>
                <w:color w:val="000000"/>
                <w:lang w:eastAsia="sl-SI" w:bidi="yi-Hebr"/>
              </w:rPr>
              <w:br/>
              <w:t>v tvojo hišo pridemo:\</w:t>
            </w:r>
            <w:r w:rsidRPr="00C07BCC">
              <w:rPr>
                <w:rFonts w:ascii="Calibri" w:eastAsia="Times New Roman" w:hAnsi="Calibri" w:cs="Calibri"/>
                <w:color w:val="000000"/>
                <w:lang w:eastAsia="sl-SI" w:bidi="yi-Hebr"/>
              </w:rPr>
              <w:br/>
              <w:t>a teži nas greh nesrečni,\</w:t>
            </w:r>
            <w:r w:rsidRPr="00C07BCC">
              <w:rPr>
                <w:rFonts w:ascii="Calibri" w:eastAsia="Times New Roman" w:hAnsi="Calibri" w:cs="Calibri"/>
                <w:color w:val="000000"/>
                <w:lang w:eastAsia="sl-SI" w:bidi="yi-Hebr"/>
              </w:rPr>
              <w:br/>
              <w:t>milosti te prosimo.\</w:t>
            </w:r>
            <w:r w:rsidRPr="00C07BCC">
              <w:rPr>
                <w:rFonts w:ascii="Calibri" w:eastAsia="Times New Roman" w:hAnsi="Calibri" w:cs="Calibri"/>
                <w:color w:val="000000"/>
                <w:lang w:eastAsia="sl-SI" w:bidi="yi-Hebr"/>
              </w:rPr>
              <w:br/>
              <w:t>Res hudo smo te žalili,\</w:t>
            </w:r>
            <w:r w:rsidRPr="00C07BCC">
              <w:rPr>
                <w:rFonts w:ascii="Calibri" w:eastAsia="Times New Roman" w:hAnsi="Calibri" w:cs="Calibri"/>
                <w:color w:val="000000"/>
                <w:lang w:eastAsia="sl-SI" w:bidi="yi-Hebr"/>
              </w:rPr>
              <w:br/>
              <w:t>Oče, ne zavrzi nas!\</w:t>
            </w:r>
            <w:r w:rsidRPr="00C07BCC">
              <w:rPr>
                <w:rFonts w:ascii="Calibri" w:eastAsia="Times New Roman" w:hAnsi="Calibri" w:cs="Calibri"/>
                <w:color w:val="000000"/>
                <w:lang w:eastAsia="sl-SI" w:bidi="yi-Hebr"/>
              </w:rPr>
              <w:br/>
              <w:t>Tebi bomo zdaj služili,\</w:t>
            </w:r>
            <w:r w:rsidRPr="00C07BCC">
              <w:rPr>
                <w:rFonts w:ascii="Calibri" w:eastAsia="Times New Roman" w:hAnsi="Calibri" w:cs="Calibri"/>
                <w:color w:val="000000"/>
                <w:lang w:eastAsia="sl-SI" w:bidi="yi-Hebr"/>
              </w:rPr>
              <w:br/>
              <w:t>poslušali Cerkve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Gospodu na višavah\</w:t>
            </w:r>
            <w:r w:rsidRPr="00C07BCC">
              <w:rPr>
                <w:rFonts w:ascii="Calibri" w:eastAsia="Times New Roman" w:hAnsi="Calibri" w:cs="Calibri"/>
                <w:color w:val="000000"/>
                <w:lang w:eastAsia="sl-SI" w:bidi="yi-Hebr"/>
              </w:rPr>
              <w:br/>
              <w:t>in na zemlji mir ljudem!\</w:t>
            </w:r>
            <w:r w:rsidRPr="00C07BCC">
              <w:rPr>
                <w:rFonts w:ascii="Calibri" w:eastAsia="Times New Roman" w:hAnsi="Calibri" w:cs="Calibri"/>
                <w:color w:val="000000"/>
                <w:lang w:eastAsia="sl-SI" w:bidi="yi-Hebr"/>
              </w:rPr>
              <w:br/>
              <w:t>Oznanjuje po širjavah\</w:t>
            </w:r>
            <w:r w:rsidRPr="00C07BCC">
              <w:rPr>
                <w:rFonts w:ascii="Calibri" w:eastAsia="Times New Roman" w:hAnsi="Calibri" w:cs="Calibri"/>
                <w:color w:val="000000"/>
                <w:lang w:eastAsia="sl-SI" w:bidi="yi-Hebr"/>
              </w:rPr>
              <w:br/>
              <w:t>se rešenje vsem stvarem.\</w:t>
            </w:r>
            <w:r w:rsidRPr="00C07BCC">
              <w:rPr>
                <w:rFonts w:ascii="Calibri" w:eastAsia="Times New Roman" w:hAnsi="Calibri" w:cs="Calibri"/>
                <w:color w:val="000000"/>
                <w:lang w:eastAsia="sl-SI" w:bidi="yi-Hebr"/>
              </w:rPr>
              <w:br/>
              <w:t>Milostljivi Bog dodeli\</w:t>
            </w:r>
            <w:r w:rsidRPr="00C07BCC">
              <w:rPr>
                <w:rFonts w:ascii="Calibri" w:eastAsia="Times New Roman" w:hAnsi="Calibri" w:cs="Calibri"/>
                <w:color w:val="000000"/>
                <w:lang w:eastAsia="sl-SI" w:bidi="yi-Hebr"/>
              </w:rPr>
              <w:br/>
              <w:t>tudi nam nebeški raj,\</w:t>
            </w:r>
            <w:r w:rsidRPr="00C07BCC">
              <w:rPr>
                <w:rFonts w:ascii="Calibri" w:eastAsia="Times New Roman" w:hAnsi="Calibri" w:cs="Calibri"/>
                <w:color w:val="000000"/>
                <w:lang w:eastAsia="sl-SI" w:bidi="yi-Hebr"/>
              </w:rPr>
              <w:br/>
              <w:t>da ti bomo slavo peli\</w:t>
            </w:r>
            <w:r w:rsidRPr="00C07BCC">
              <w:rPr>
                <w:rFonts w:ascii="Calibri" w:eastAsia="Times New Roman" w:hAnsi="Calibri" w:cs="Calibri"/>
                <w:color w:val="000000"/>
                <w:lang w:eastAsia="sl-SI" w:bidi="yi-Hebr"/>
              </w:rPr>
              <w:br/>
              <w:t>z angeli na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Nauk svet se oznanjuje,\</w:t>
            </w:r>
            <w:r w:rsidRPr="00C07BCC">
              <w:rPr>
                <w:rFonts w:ascii="Calibri" w:eastAsia="Times New Roman" w:hAnsi="Calibri" w:cs="Calibri"/>
                <w:color w:val="000000"/>
                <w:lang w:eastAsia="sl-SI" w:bidi="yi-Hebr"/>
              </w:rPr>
              <w:br/>
              <w:t>kaže pravo nam stezo,\</w:t>
            </w:r>
            <w:r w:rsidRPr="00C07BCC">
              <w:rPr>
                <w:rFonts w:ascii="Calibri" w:eastAsia="Times New Roman" w:hAnsi="Calibri" w:cs="Calibri"/>
                <w:color w:val="000000"/>
                <w:lang w:eastAsia="sl-SI" w:bidi="yi-Hebr"/>
              </w:rPr>
              <w:br/>
              <w:t>luč nebeška razsvetljuje\</w:t>
            </w:r>
            <w:r w:rsidRPr="00C07BCC">
              <w:rPr>
                <w:rFonts w:ascii="Calibri" w:eastAsia="Times New Roman" w:hAnsi="Calibri" w:cs="Calibri"/>
                <w:color w:val="000000"/>
                <w:lang w:eastAsia="sl-SI" w:bidi="yi-Hebr"/>
              </w:rPr>
              <w:br/>
              <w:t>grehov in zmotnjav temo.\</w:t>
            </w:r>
            <w:r w:rsidRPr="00C07BCC">
              <w:rPr>
                <w:rFonts w:ascii="Calibri" w:eastAsia="Times New Roman" w:hAnsi="Calibri" w:cs="Calibri"/>
                <w:color w:val="000000"/>
                <w:lang w:eastAsia="sl-SI" w:bidi="yi-Hebr"/>
              </w:rPr>
              <w:br/>
              <w:t>Po resnici hrepenimo,\</w:t>
            </w:r>
            <w:r w:rsidRPr="00C07BCC">
              <w:rPr>
                <w:rFonts w:ascii="Calibri" w:eastAsia="Times New Roman" w:hAnsi="Calibri" w:cs="Calibri"/>
                <w:color w:val="000000"/>
                <w:lang w:eastAsia="sl-SI" w:bidi="yi-Hebr"/>
              </w:rPr>
              <w:br/>
              <w:t>ki jo nas uči Gospod,\</w:t>
            </w:r>
            <w:r w:rsidRPr="00C07BCC">
              <w:rPr>
                <w:rFonts w:ascii="Calibri" w:eastAsia="Times New Roman" w:hAnsi="Calibri" w:cs="Calibri"/>
                <w:color w:val="000000"/>
                <w:lang w:eastAsia="sl-SI" w:bidi="yi-Hebr"/>
              </w:rPr>
              <w:br/>
              <w:t>in zvesto po njej živimo,\</w:t>
            </w:r>
            <w:r w:rsidRPr="00C07BCC">
              <w:rPr>
                <w:rFonts w:ascii="Calibri" w:eastAsia="Times New Roman" w:hAnsi="Calibri" w:cs="Calibri"/>
                <w:color w:val="000000"/>
                <w:lang w:eastAsia="sl-SI" w:bidi="yi-Hebr"/>
              </w:rPr>
              <w:br/>
              <w:t>k Bogu vodi njena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Pretesné duhá so meje,\</w:t>
            </w:r>
            <w:r w:rsidRPr="00C07BCC">
              <w:rPr>
                <w:rFonts w:ascii="Calibri" w:eastAsia="Times New Roman" w:hAnsi="Calibri" w:cs="Calibri"/>
                <w:color w:val="000000"/>
                <w:lang w:eastAsia="sl-SI" w:bidi="yi-Hebr"/>
              </w:rPr>
              <w:br/>
              <w:t>reven tava po temi;\</w:t>
            </w:r>
            <w:r w:rsidRPr="00C07BCC">
              <w:rPr>
                <w:rFonts w:ascii="Calibri" w:eastAsia="Times New Roman" w:hAnsi="Calibri" w:cs="Calibri"/>
                <w:color w:val="000000"/>
                <w:lang w:eastAsia="sl-SI" w:bidi="yi-Hebr"/>
              </w:rPr>
              <w:br/>
              <w:t>vera sveta pa nam seje\</w:t>
            </w:r>
            <w:r w:rsidRPr="00C07BCC">
              <w:rPr>
                <w:rFonts w:ascii="Calibri" w:eastAsia="Times New Roman" w:hAnsi="Calibri" w:cs="Calibri"/>
                <w:color w:val="000000"/>
                <w:lang w:eastAsia="sl-SI" w:bidi="yi-Hebr"/>
              </w:rPr>
              <w:br/>
              <w:t>svetle žarke milosti.\</w:t>
            </w:r>
            <w:r w:rsidRPr="00C07BCC">
              <w:rPr>
                <w:rFonts w:ascii="Calibri" w:eastAsia="Times New Roman" w:hAnsi="Calibri" w:cs="Calibri"/>
                <w:color w:val="000000"/>
                <w:lang w:eastAsia="sl-SI" w:bidi="yi-Hebr"/>
              </w:rPr>
              <w:br/>
              <w:t>Večni Oče, ti ohrani\</w:t>
            </w:r>
            <w:r w:rsidRPr="00C07BCC">
              <w:rPr>
                <w:rFonts w:ascii="Calibri" w:eastAsia="Times New Roman" w:hAnsi="Calibri" w:cs="Calibri"/>
                <w:color w:val="000000"/>
                <w:lang w:eastAsia="sl-SI" w:bidi="yi-Hebr"/>
              </w:rPr>
              <w:br/>
              <w:t>v veri vselej nas zveste,\</w:t>
            </w:r>
            <w:r w:rsidRPr="00C07BCC">
              <w:rPr>
                <w:rFonts w:ascii="Calibri" w:eastAsia="Times New Roman" w:hAnsi="Calibri" w:cs="Calibri"/>
                <w:color w:val="000000"/>
                <w:lang w:eastAsia="sl-SI" w:bidi="yi-Hebr"/>
              </w:rPr>
              <w:br/>
              <w:t>zmot sovražnih nas obrani,\</w:t>
            </w:r>
            <w:r w:rsidRPr="00C07BCC">
              <w:rPr>
                <w:rFonts w:ascii="Calibri" w:eastAsia="Times New Roman" w:hAnsi="Calibri" w:cs="Calibri"/>
                <w:color w:val="000000"/>
                <w:lang w:eastAsia="sl-SI" w:bidi="yi-Hebr"/>
              </w:rPr>
              <w:br/>
              <w:t>da nas kdaj ne pogube.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Oče, kar imamo,\</w:t>
            </w:r>
            <w:r w:rsidRPr="00C07BCC">
              <w:rPr>
                <w:rFonts w:ascii="Calibri" w:eastAsia="Times New Roman" w:hAnsi="Calibri" w:cs="Calibri"/>
                <w:color w:val="000000"/>
                <w:lang w:eastAsia="sl-SI" w:bidi="yi-Hebr"/>
              </w:rPr>
              <w:br/>
              <w:t>vse je roke tvoje dar;\</w:t>
            </w:r>
            <w:r w:rsidRPr="00C07BCC">
              <w:rPr>
                <w:rFonts w:ascii="Calibri" w:eastAsia="Times New Roman" w:hAnsi="Calibri" w:cs="Calibri"/>
                <w:color w:val="000000"/>
                <w:lang w:eastAsia="sl-SI" w:bidi="yi-Hebr"/>
              </w:rPr>
              <w:br/>
              <w:t>sprejmi, kar hvaležno damo:\</w:t>
            </w:r>
            <w:r w:rsidRPr="00C07BCC">
              <w:rPr>
                <w:rFonts w:ascii="Calibri" w:eastAsia="Times New Roman" w:hAnsi="Calibri" w:cs="Calibri"/>
                <w:color w:val="000000"/>
                <w:lang w:eastAsia="sl-SI" w:bidi="yi-Hebr"/>
              </w:rPr>
              <w:br/>
              <w:t>src ljubečih svetli žar.\</w:t>
            </w:r>
            <w:r w:rsidRPr="00C07BCC">
              <w:rPr>
                <w:rFonts w:ascii="Calibri" w:eastAsia="Times New Roman" w:hAnsi="Calibri" w:cs="Calibri"/>
                <w:color w:val="000000"/>
                <w:lang w:eastAsia="sl-SI" w:bidi="yi-Hebr"/>
              </w:rPr>
              <w:br/>
              <w:t>V Jezusovem srcu zbrani,\</w:t>
            </w:r>
            <w:r w:rsidRPr="00C07BCC">
              <w:rPr>
                <w:rFonts w:ascii="Calibri" w:eastAsia="Times New Roman" w:hAnsi="Calibri" w:cs="Calibri"/>
                <w:color w:val="000000"/>
                <w:lang w:eastAsia="sl-SI" w:bidi="yi-Hebr"/>
              </w:rPr>
              <w:br/>
              <w:t>k tebi Oče, kličemo:\</w:t>
            </w:r>
            <w:r w:rsidRPr="00C07BCC">
              <w:rPr>
                <w:rFonts w:ascii="Calibri" w:eastAsia="Times New Roman" w:hAnsi="Calibri" w:cs="Calibri"/>
                <w:color w:val="000000"/>
                <w:lang w:eastAsia="sl-SI" w:bidi="yi-Hebr"/>
              </w:rPr>
              <w:br/>
              <w:t>zase nas skrbno ohrani,\</w:t>
            </w:r>
            <w:r w:rsidRPr="00C07BCC">
              <w:rPr>
                <w:rFonts w:ascii="Calibri" w:eastAsia="Times New Roman" w:hAnsi="Calibri" w:cs="Calibri"/>
                <w:color w:val="000000"/>
                <w:lang w:eastAsia="sl-SI" w:bidi="yi-Hebr"/>
              </w:rPr>
              <w:br/>
              <w:t>vodi v raj nas milostno.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Bogu srca povzdignimo,\</w:t>
            </w:r>
            <w:r w:rsidRPr="00C07BCC">
              <w:rPr>
                <w:rFonts w:ascii="Calibri" w:eastAsia="Times New Roman" w:hAnsi="Calibri" w:cs="Calibri"/>
                <w:color w:val="000000"/>
                <w:lang w:eastAsia="sl-SI" w:bidi="yi-Hebr"/>
              </w:rPr>
              <w:br/>
              <w:t>vir ljubezni večne je;\</w:t>
            </w:r>
            <w:r w:rsidRPr="00C07BCC">
              <w:rPr>
                <w:rFonts w:ascii="Calibri" w:eastAsia="Times New Roman" w:hAnsi="Calibri" w:cs="Calibri"/>
                <w:color w:val="000000"/>
                <w:lang w:eastAsia="sl-SI" w:bidi="yi-Hebr"/>
              </w:rPr>
              <w:br/>
              <w:t>trikrat Svetega častimo\</w:t>
            </w:r>
            <w:r w:rsidRPr="00C07BCC">
              <w:rPr>
                <w:rFonts w:ascii="Calibri" w:eastAsia="Times New Roman" w:hAnsi="Calibri" w:cs="Calibri"/>
                <w:color w:val="000000"/>
                <w:lang w:eastAsia="sl-SI" w:bidi="yi-Hebr"/>
              </w:rPr>
              <w:br/>
              <w:t>v slavi družbe angelske.\</w:t>
            </w:r>
            <w:r w:rsidRPr="00C07BCC">
              <w:rPr>
                <w:rFonts w:ascii="Calibri" w:eastAsia="Times New Roman" w:hAnsi="Calibri" w:cs="Calibri"/>
                <w:color w:val="000000"/>
                <w:lang w:eastAsia="sl-SI" w:bidi="yi-Hebr"/>
              </w:rPr>
              <w:br/>
              <w:t>K njemu verno pribežimo,\</w:t>
            </w:r>
            <w:r w:rsidRPr="00C07BCC">
              <w:rPr>
                <w:rFonts w:ascii="Calibri" w:eastAsia="Times New Roman" w:hAnsi="Calibri" w:cs="Calibri"/>
                <w:color w:val="000000"/>
                <w:lang w:eastAsia="sl-SI" w:bidi="yi-Hebr"/>
              </w:rPr>
              <w:br/>
              <w:t>kadar krivda nas teži,\</w:t>
            </w:r>
            <w:r w:rsidRPr="00C07BCC">
              <w:rPr>
                <w:rFonts w:ascii="Calibri" w:eastAsia="Times New Roman" w:hAnsi="Calibri" w:cs="Calibri"/>
                <w:color w:val="000000"/>
                <w:lang w:eastAsia="sl-SI" w:bidi="yi-Hebr"/>
              </w:rPr>
              <w:br/>
              <w:t>njega milostno prosimo,\</w:t>
            </w:r>
            <w:r w:rsidRPr="00C07BCC">
              <w:rPr>
                <w:rFonts w:ascii="Calibri" w:eastAsia="Times New Roman" w:hAnsi="Calibri" w:cs="Calibri"/>
                <w:color w:val="000000"/>
                <w:lang w:eastAsia="sl-SI" w:bidi="yi-Hebr"/>
              </w:rPr>
              <w:br/>
              <w:t>vsakemu jo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r w:rsidRPr="00C07BCC">
              <w:rPr>
                <w:rFonts w:ascii="Calibri" w:eastAsia="Times New Roman" w:hAnsi="Calibri" w:cs="Calibri"/>
                <w:color w:val="000000"/>
                <w:lang w:eastAsia="sl-SI" w:bidi="yi-Hebr"/>
              </w:rPr>
              <w:br/>
              <w:t>v cerkev zdaj prihajamo:\</w:t>
            </w:r>
            <w:r w:rsidRPr="00C07BCC">
              <w:rPr>
                <w:rFonts w:ascii="Calibri" w:eastAsia="Times New Roman" w:hAnsi="Calibri" w:cs="Calibri"/>
                <w:color w:val="000000"/>
                <w:lang w:eastAsia="sl-SI" w:bidi="yi-Hebr"/>
              </w:rPr>
              <w:br/>
              <w:t>a teži nas greh nesrečni,\</w:t>
            </w:r>
            <w:r w:rsidRPr="00C07BCC">
              <w:rPr>
                <w:rFonts w:ascii="Calibri" w:eastAsia="Times New Roman" w:hAnsi="Calibri" w:cs="Calibri"/>
                <w:color w:val="000000"/>
                <w:lang w:eastAsia="sl-SI" w:bidi="yi-Hebr"/>
              </w:rPr>
              <w:br/>
              <w:t>milosti te prosimo.\</w:t>
            </w:r>
            <w:r w:rsidRPr="00C07BCC">
              <w:rPr>
                <w:rFonts w:ascii="Calibri" w:eastAsia="Times New Roman" w:hAnsi="Calibri" w:cs="Calibri"/>
                <w:color w:val="000000"/>
                <w:lang w:eastAsia="sl-SI" w:bidi="yi-Hebr"/>
              </w:rPr>
              <w:br/>
              <w:t>Res hudo smo te žalili,\</w:t>
            </w:r>
            <w:r w:rsidRPr="00C07BCC">
              <w:rPr>
                <w:rFonts w:ascii="Calibri" w:eastAsia="Times New Roman" w:hAnsi="Calibri" w:cs="Calibri"/>
                <w:color w:val="000000"/>
                <w:lang w:eastAsia="sl-SI" w:bidi="yi-Hebr"/>
              </w:rPr>
              <w:br/>
              <w:t>Oče, ne zavrzi nas!\</w:t>
            </w:r>
            <w:r w:rsidRPr="00C07BCC">
              <w:rPr>
                <w:rFonts w:ascii="Calibri" w:eastAsia="Times New Roman" w:hAnsi="Calibri" w:cs="Calibri"/>
                <w:color w:val="000000"/>
                <w:lang w:eastAsia="sl-SI" w:bidi="yi-Hebr"/>
              </w:rPr>
              <w:br/>
              <w:t>Tebi bomo spet služili,\</w:t>
            </w:r>
            <w:r w:rsidRPr="00C07BCC">
              <w:rPr>
                <w:rFonts w:ascii="Calibri" w:eastAsia="Times New Roman" w:hAnsi="Calibri" w:cs="Calibri"/>
                <w:color w:val="000000"/>
                <w:lang w:eastAsia="sl-SI" w:bidi="yi-Hebr"/>
              </w:rPr>
              <w:br/>
              <w:t>poslušali božji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Gospodu na višavah\</w:t>
            </w:r>
            <w:r w:rsidRPr="00C07BCC">
              <w:rPr>
                <w:rFonts w:ascii="Calibri" w:eastAsia="Times New Roman" w:hAnsi="Calibri" w:cs="Calibri"/>
                <w:color w:val="000000"/>
                <w:lang w:eastAsia="sl-SI" w:bidi="yi-Hebr"/>
              </w:rPr>
              <w:br/>
              <w:t>in na zemlji mir ljudem!\</w:t>
            </w:r>
            <w:r w:rsidRPr="00C07BCC">
              <w:rPr>
                <w:rFonts w:ascii="Calibri" w:eastAsia="Times New Roman" w:hAnsi="Calibri" w:cs="Calibri"/>
                <w:color w:val="000000"/>
                <w:lang w:eastAsia="sl-SI" w:bidi="yi-Hebr"/>
              </w:rPr>
              <w:br/>
              <w:t>Oznanjuje po širjavah\</w:t>
            </w:r>
            <w:r w:rsidRPr="00C07BCC">
              <w:rPr>
                <w:rFonts w:ascii="Calibri" w:eastAsia="Times New Roman" w:hAnsi="Calibri" w:cs="Calibri"/>
                <w:color w:val="000000"/>
                <w:lang w:eastAsia="sl-SI" w:bidi="yi-Hebr"/>
              </w:rPr>
              <w:br/>
              <w:t>se rešenje vsem stvarem.\</w:t>
            </w:r>
            <w:r w:rsidRPr="00C07BCC">
              <w:rPr>
                <w:rFonts w:ascii="Calibri" w:eastAsia="Times New Roman" w:hAnsi="Calibri" w:cs="Calibri"/>
                <w:color w:val="000000"/>
                <w:lang w:eastAsia="sl-SI" w:bidi="yi-Hebr"/>
              </w:rPr>
              <w:br/>
              <w:t>Milostljivi Bog dodeli\</w:t>
            </w:r>
            <w:r w:rsidRPr="00C07BCC">
              <w:rPr>
                <w:rFonts w:ascii="Calibri" w:eastAsia="Times New Roman" w:hAnsi="Calibri" w:cs="Calibri"/>
                <w:color w:val="000000"/>
                <w:lang w:eastAsia="sl-SI" w:bidi="yi-Hebr"/>
              </w:rPr>
              <w:br/>
              <w:t>tudi nam nebeški raj,\</w:t>
            </w:r>
            <w:r w:rsidRPr="00C07BCC">
              <w:rPr>
                <w:rFonts w:ascii="Calibri" w:eastAsia="Times New Roman" w:hAnsi="Calibri" w:cs="Calibri"/>
                <w:color w:val="000000"/>
                <w:lang w:eastAsia="sl-SI" w:bidi="yi-Hebr"/>
              </w:rPr>
              <w:br/>
              <w:t>da ti bomo slavo peli\</w:t>
            </w:r>
            <w:r w:rsidRPr="00C07BCC">
              <w:rPr>
                <w:rFonts w:ascii="Calibri" w:eastAsia="Times New Roman" w:hAnsi="Calibri" w:cs="Calibri"/>
                <w:color w:val="000000"/>
                <w:lang w:eastAsia="sl-SI" w:bidi="yi-Hebr"/>
              </w:rPr>
              <w:br/>
              <w:t>z angeli na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Nauk svet se oznanjuje,\</w:t>
            </w:r>
            <w:r w:rsidRPr="00C07BCC">
              <w:rPr>
                <w:rFonts w:ascii="Calibri" w:eastAsia="Times New Roman" w:hAnsi="Calibri" w:cs="Calibri"/>
                <w:color w:val="000000"/>
                <w:lang w:eastAsia="sl-SI" w:bidi="yi-Hebr"/>
              </w:rPr>
              <w:br/>
              <w:t>kaže pravo nam stezo,\</w:t>
            </w:r>
            <w:r w:rsidRPr="00C07BCC">
              <w:rPr>
                <w:rFonts w:ascii="Calibri" w:eastAsia="Times New Roman" w:hAnsi="Calibri" w:cs="Calibri"/>
                <w:color w:val="000000"/>
                <w:lang w:eastAsia="sl-SI" w:bidi="yi-Hebr"/>
              </w:rPr>
              <w:br/>
              <w:t>luč nebeška razsvetljuje\</w:t>
            </w:r>
            <w:r w:rsidRPr="00C07BCC">
              <w:rPr>
                <w:rFonts w:ascii="Calibri" w:eastAsia="Times New Roman" w:hAnsi="Calibri" w:cs="Calibri"/>
                <w:color w:val="000000"/>
                <w:lang w:eastAsia="sl-SI" w:bidi="yi-Hebr"/>
              </w:rPr>
              <w:br/>
              <w:t>grehov nam in zmot temo.\</w:t>
            </w:r>
            <w:r w:rsidRPr="00C07BCC">
              <w:rPr>
                <w:rFonts w:ascii="Calibri" w:eastAsia="Times New Roman" w:hAnsi="Calibri" w:cs="Calibri"/>
                <w:color w:val="000000"/>
                <w:lang w:eastAsia="sl-SI" w:bidi="yi-Hebr"/>
              </w:rPr>
              <w:br/>
              <w:t>Po resnici hrepenimo,\</w:t>
            </w:r>
            <w:r w:rsidRPr="00C07BCC">
              <w:rPr>
                <w:rFonts w:ascii="Calibri" w:eastAsia="Times New Roman" w:hAnsi="Calibri" w:cs="Calibri"/>
                <w:color w:val="000000"/>
                <w:lang w:eastAsia="sl-SI" w:bidi="yi-Hebr"/>
              </w:rPr>
              <w:br/>
              <w:t>ki jo nas uči Gospod,\</w:t>
            </w:r>
            <w:r w:rsidRPr="00C07BCC">
              <w:rPr>
                <w:rFonts w:ascii="Calibri" w:eastAsia="Times New Roman" w:hAnsi="Calibri" w:cs="Calibri"/>
                <w:color w:val="000000"/>
                <w:lang w:eastAsia="sl-SI" w:bidi="yi-Hebr"/>
              </w:rPr>
              <w:br/>
              <w:t>in zvesto po njej živimo,\</w:t>
            </w:r>
            <w:r w:rsidRPr="00C07BCC">
              <w:rPr>
                <w:rFonts w:ascii="Calibri" w:eastAsia="Times New Roman" w:hAnsi="Calibri" w:cs="Calibri"/>
                <w:color w:val="000000"/>
                <w:lang w:eastAsia="sl-SI" w:bidi="yi-Hebr"/>
              </w:rPr>
              <w:br/>
              <w:t>k Bogu vodi njena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molit, Oče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Pretesné duhá so meje,\</w:t>
            </w:r>
            <w:r w:rsidRPr="00C07BCC">
              <w:rPr>
                <w:rFonts w:ascii="Calibri" w:eastAsia="Times New Roman" w:hAnsi="Calibri" w:cs="Calibri"/>
                <w:color w:val="000000"/>
                <w:lang w:eastAsia="sl-SI" w:bidi="yi-Hebr"/>
              </w:rPr>
              <w:br/>
              <w:t>reven tava po temi;\</w:t>
            </w:r>
            <w:r w:rsidRPr="00C07BCC">
              <w:rPr>
                <w:rFonts w:ascii="Calibri" w:eastAsia="Times New Roman" w:hAnsi="Calibri" w:cs="Calibri"/>
                <w:color w:val="000000"/>
                <w:lang w:eastAsia="sl-SI" w:bidi="yi-Hebr"/>
              </w:rPr>
              <w:br/>
              <w:t>vera sveta pa nam seje\</w:t>
            </w:r>
            <w:r w:rsidRPr="00C07BCC">
              <w:rPr>
                <w:rFonts w:ascii="Calibri" w:eastAsia="Times New Roman" w:hAnsi="Calibri" w:cs="Calibri"/>
                <w:color w:val="000000"/>
                <w:lang w:eastAsia="sl-SI" w:bidi="yi-Hebr"/>
              </w:rPr>
              <w:br/>
              <w:t>svetle žarke milosti.\</w:t>
            </w:r>
            <w:r w:rsidRPr="00C07BCC">
              <w:rPr>
                <w:rFonts w:ascii="Calibri" w:eastAsia="Times New Roman" w:hAnsi="Calibri" w:cs="Calibri"/>
                <w:color w:val="000000"/>
                <w:lang w:eastAsia="sl-SI" w:bidi="yi-Hebr"/>
              </w:rPr>
              <w:br/>
              <w:t>Večni Oče, ti ohrani\</w:t>
            </w:r>
            <w:r w:rsidRPr="00C07BCC">
              <w:rPr>
                <w:rFonts w:ascii="Calibri" w:eastAsia="Times New Roman" w:hAnsi="Calibri" w:cs="Calibri"/>
                <w:color w:val="000000"/>
                <w:lang w:eastAsia="sl-SI" w:bidi="yi-Hebr"/>
              </w:rPr>
              <w:br/>
              <w:t>v veri vselej nas zveste,\</w:t>
            </w:r>
            <w:r w:rsidRPr="00C07BCC">
              <w:rPr>
                <w:rFonts w:ascii="Calibri" w:eastAsia="Times New Roman" w:hAnsi="Calibri" w:cs="Calibri"/>
                <w:color w:val="000000"/>
                <w:lang w:eastAsia="sl-SI" w:bidi="yi-Hebr"/>
              </w:rPr>
              <w:br/>
              <w:t>zmot sovražnih nas obrani,\</w:t>
            </w:r>
            <w:r w:rsidRPr="00C07BCC">
              <w:rPr>
                <w:rFonts w:ascii="Calibri" w:eastAsia="Times New Roman" w:hAnsi="Calibri" w:cs="Calibri"/>
                <w:color w:val="000000"/>
                <w:lang w:eastAsia="sl-SI" w:bidi="yi-Hebr"/>
              </w:rPr>
              <w:br/>
              <w:t>da nas kdaj ne pogube.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Marija, srca slavijo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Marija, srca slavijo,\</w:t>
            </w:r>
            <w:r w:rsidRPr="00C07BCC">
              <w:rPr>
                <w:rFonts w:ascii="Calibri" w:eastAsia="Times New Roman" w:hAnsi="Calibri" w:cs="Calibri"/>
                <w:color w:val="000000"/>
                <w:lang w:eastAsia="sl-SI" w:bidi="yi-Hebr"/>
              </w:rPr>
              <w:br/>
              <w:t>ker te je ljubil Gospod;\</w:t>
            </w:r>
            <w:r w:rsidRPr="00C07BCC">
              <w:rPr>
                <w:rFonts w:ascii="Calibri" w:eastAsia="Times New Roman" w:hAnsi="Calibri" w:cs="Calibri"/>
                <w:color w:val="000000"/>
                <w:lang w:eastAsia="sl-SI" w:bidi="yi-Hebr"/>
              </w:rPr>
              <w:br/>
              <w:t>[svetu odvzeta, v templju sprejeta,\</w:t>
            </w:r>
            <w:r w:rsidRPr="00C07BCC">
              <w:rPr>
                <w:rFonts w:ascii="Calibri" w:eastAsia="Times New Roman" w:hAnsi="Calibri" w:cs="Calibri"/>
                <w:color w:val="000000"/>
                <w:lang w:eastAsia="sl-SI" w:bidi="yi-Hebr"/>
              </w:rPr>
              <w:br/>
              <w:t>Bogu poslušna povsod.]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Marija, srca slavijo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si v mladosti išče radosti,\</w:t>
            </w:r>
            <w:r w:rsidRPr="00C07BCC">
              <w:rPr>
                <w:rFonts w:ascii="Calibri" w:eastAsia="Times New Roman" w:hAnsi="Calibri" w:cs="Calibri"/>
                <w:color w:val="000000"/>
                <w:lang w:eastAsia="sl-SI" w:bidi="yi-Hebr"/>
              </w:rPr>
              <w:br/>
              <w:t>toda ne najde miru;\</w:t>
            </w:r>
            <w:r w:rsidRPr="00C07BCC">
              <w:rPr>
                <w:rFonts w:ascii="Calibri" w:eastAsia="Times New Roman" w:hAnsi="Calibri" w:cs="Calibri"/>
                <w:color w:val="000000"/>
                <w:lang w:eastAsia="sl-SI" w:bidi="yi-Hebr"/>
              </w:rPr>
              <w:br/>
              <w:t>[ti pa vesela slavo si pela\</w:t>
            </w:r>
            <w:r w:rsidRPr="00C07BCC">
              <w:rPr>
                <w:rFonts w:ascii="Calibri" w:eastAsia="Times New Roman" w:hAnsi="Calibri" w:cs="Calibri"/>
                <w:color w:val="000000"/>
                <w:lang w:eastAsia="sl-SI" w:bidi="yi-Hebr"/>
              </w:rPr>
              <w:br/>
              <w:t>v tihem zavetju Bogu.]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Marija, srca slavijo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Devica, nam pomočnica\</w:t>
            </w:r>
            <w:r w:rsidRPr="00C07BCC">
              <w:rPr>
                <w:rFonts w:ascii="Calibri" w:eastAsia="Times New Roman" w:hAnsi="Calibri" w:cs="Calibri"/>
                <w:color w:val="000000"/>
                <w:lang w:eastAsia="sl-SI" w:bidi="yi-Hebr"/>
              </w:rPr>
              <w:br/>
              <w:t>bodi do zadnjega dne;\</w:t>
            </w:r>
            <w:r w:rsidRPr="00C07BCC">
              <w:rPr>
                <w:rFonts w:ascii="Calibri" w:eastAsia="Times New Roman" w:hAnsi="Calibri" w:cs="Calibri"/>
                <w:color w:val="000000"/>
                <w:lang w:eastAsia="sl-SI" w:bidi="yi-Hebr"/>
              </w:rPr>
              <w:br/>
              <w:t>[dobra nam bodi, k Jezusu vodi\</w:t>
            </w:r>
            <w:r w:rsidRPr="00C07BCC">
              <w:rPr>
                <w:rFonts w:ascii="Calibri" w:eastAsia="Times New Roman" w:hAnsi="Calibri" w:cs="Calibri"/>
                <w:color w:val="000000"/>
                <w:lang w:eastAsia="sl-SI" w:bidi="yi-Hebr"/>
              </w:rPr>
              <w:br/>
              <w:t>zbegano naše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Marija, želim proslaviti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Marija, želim proslaviti\</w:t>
            </w:r>
            <w:r w:rsidRPr="00C07BCC">
              <w:rPr>
                <w:rFonts w:ascii="Calibri" w:eastAsia="Times New Roman" w:hAnsi="Calibri" w:cs="Calibri"/>
                <w:color w:val="000000"/>
                <w:lang w:eastAsia="sl-SI" w:bidi="yi-Hebr"/>
              </w:rPr>
              <w:br/>
              <w:t>cvetje pomladno prinašam ti v dar.\</w:t>
            </w:r>
            <w:r w:rsidRPr="00C07BCC">
              <w:rPr>
                <w:rFonts w:ascii="Calibri" w:eastAsia="Times New Roman" w:hAnsi="Calibri" w:cs="Calibri"/>
                <w:color w:val="000000"/>
                <w:lang w:eastAsia="sl-SI" w:bidi="yi-Hebr"/>
              </w:rPr>
              <w:br/>
              <w:t>[Sklenil sem vselej te zvesto ljubiti,\</w:t>
            </w:r>
            <w:r w:rsidRPr="00C07BCC">
              <w:rPr>
                <w:rFonts w:ascii="Calibri" w:eastAsia="Times New Roman" w:hAnsi="Calibri" w:cs="Calibri"/>
                <w:color w:val="000000"/>
                <w:lang w:eastAsia="sl-SI" w:bidi="yi-Hebr"/>
              </w:rPr>
              <w:br/>
              <w:t>o ne zavrzi darila nikdar.]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Marija, želim proslaviti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ti, o Mati, darujem veselo,\</w:t>
            </w:r>
            <w:r w:rsidRPr="00C07BCC">
              <w:rPr>
                <w:rFonts w:ascii="Calibri" w:eastAsia="Times New Roman" w:hAnsi="Calibri" w:cs="Calibri"/>
                <w:color w:val="000000"/>
                <w:lang w:eastAsia="sl-SI" w:bidi="yi-Hebr"/>
              </w:rPr>
              <w:br/>
              <w:t>vse naj po tebi Gospoda slavi.\</w:t>
            </w:r>
            <w:r w:rsidRPr="00C07BCC">
              <w:rPr>
                <w:rFonts w:ascii="Calibri" w:eastAsia="Times New Roman" w:hAnsi="Calibri" w:cs="Calibri"/>
                <w:color w:val="000000"/>
                <w:lang w:eastAsia="sl-SI" w:bidi="yi-Hebr"/>
              </w:rPr>
              <w:br/>
              <w:t>[Rado brez konca srce bi mu pelo\</w:t>
            </w:r>
            <w:r w:rsidRPr="00C07BCC">
              <w:rPr>
                <w:rFonts w:ascii="Calibri" w:eastAsia="Times New Roman" w:hAnsi="Calibri" w:cs="Calibri"/>
                <w:color w:val="000000"/>
                <w:lang w:eastAsia="sl-SI" w:bidi="yi-Hebr"/>
              </w:rPr>
              <w:br/>
              <w:t>zate in zame, za vse naj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Marija, želim proslaviti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sreči, nesreči in zdravju, bolezni\</w:t>
            </w:r>
            <w:r w:rsidRPr="00C07BCC">
              <w:rPr>
                <w:rFonts w:ascii="Calibri" w:eastAsia="Times New Roman" w:hAnsi="Calibri" w:cs="Calibri"/>
                <w:color w:val="000000"/>
                <w:lang w:eastAsia="sl-SI" w:bidi="yi-Hebr"/>
              </w:rPr>
              <w:br/>
              <w:t>k Bogi korak naš naj vztrajno se pne;\</w:t>
            </w:r>
            <w:r w:rsidRPr="00C07BCC">
              <w:rPr>
                <w:rFonts w:ascii="Calibri" w:eastAsia="Times New Roman" w:hAnsi="Calibri" w:cs="Calibri"/>
                <w:color w:val="000000"/>
                <w:lang w:eastAsia="sl-SI" w:bidi="yi-Hebr"/>
              </w:rPr>
              <w:br/>
              <w:t>[vodi nas Mati prelepe ljubezni,\</w:t>
            </w:r>
            <w:r w:rsidRPr="00C07BCC">
              <w:rPr>
                <w:rFonts w:ascii="Calibri" w:eastAsia="Times New Roman" w:hAnsi="Calibri" w:cs="Calibri"/>
                <w:color w:val="000000"/>
                <w:lang w:eastAsia="sl-SI" w:bidi="yi-Hebr"/>
              </w:rPr>
              <w:br/>
              <w:t>dom nam Očetov nam Jezus odpre.]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da bi imel vse hribe zlata,\</w:t>
            </w:r>
            <w:r w:rsidRPr="00C07BCC">
              <w:rPr>
                <w:rFonts w:ascii="Calibri" w:eastAsia="Times New Roman" w:hAnsi="Calibri" w:cs="Calibri"/>
                <w:color w:val="000000"/>
                <w:lang w:eastAsia="sl-SI" w:bidi="yi-Hebr"/>
              </w:rPr>
              <w:br/>
              <w:t>krono izkujem kraljici srca.\</w:t>
            </w:r>
            <w:r w:rsidRPr="00C07BCC">
              <w:rPr>
                <w:rFonts w:ascii="Calibri" w:eastAsia="Times New Roman" w:hAnsi="Calibri" w:cs="Calibri"/>
                <w:color w:val="000000"/>
                <w:lang w:eastAsia="sl-SI" w:bidi="yi-Hebr"/>
              </w:rPr>
              <w:br/>
              <w:t>[Tebi Marija, tebi Marija,\</w:t>
            </w:r>
            <w:r w:rsidRPr="00C07BCC">
              <w:rPr>
                <w:rFonts w:ascii="Calibri" w:eastAsia="Times New Roman" w:hAnsi="Calibri" w:cs="Calibri"/>
                <w:color w:val="000000"/>
                <w:lang w:eastAsia="sl-SI" w:bidi="yi-Hebr"/>
              </w:rPr>
              <w:br/>
              <w:t>tebi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da imel bi jaz sonce v rokah,\</w:t>
            </w:r>
            <w:r w:rsidRPr="00C07BCC">
              <w:rPr>
                <w:rFonts w:ascii="Calibri" w:eastAsia="Times New Roman" w:hAnsi="Calibri" w:cs="Calibri"/>
                <w:color w:val="000000"/>
                <w:lang w:eastAsia="sl-SI" w:bidi="yi-Hebr"/>
              </w:rPr>
              <w:br/>
              <w:t>nesem Mariji ga v srečnih solzah.\</w:t>
            </w:r>
            <w:r w:rsidRPr="00C07BCC">
              <w:rPr>
                <w:rFonts w:ascii="Calibri" w:eastAsia="Times New Roman" w:hAnsi="Calibri" w:cs="Calibri"/>
                <w:color w:val="000000"/>
                <w:lang w:eastAsia="sl-SI" w:bidi="yi-Hebr"/>
              </w:rPr>
              <w:br/>
              <w:t>[Tebi Marija, tebi Marija,\</w:t>
            </w:r>
            <w:r w:rsidRPr="00C07BCC">
              <w:rPr>
                <w:rFonts w:ascii="Calibri" w:eastAsia="Times New Roman" w:hAnsi="Calibri" w:cs="Calibri"/>
                <w:color w:val="000000"/>
                <w:lang w:eastAsia="sl-SI" w:bidi="yi-Hebr"/>
              </w:rPr>
              <w:br/>
              <w:t>tebi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da natrosi mi zvezdic nebo,\</w:t>
            </w:r>
            <w:r w:rsidRPr="00C07BCC">
              <w:rPr>
                <w:rFonts w:ascii="Calibri" w:eastAsia="Times New Roman" w:hAnsi="Calibri" w:cs="Calibri"/>
                <w:color w:val="000000"/>
                <w:lang w:eastAsia="sl-SI" w:bidi="yi-Hebr"/>
              </w:rPr>
              <w:br/>
              <w:t>moje roke iz njih vence spleto.\</w:t>
            </w:r>
            <w:r w:rsidRPr="00C07BCC">
              <w:rPr>
                <w:rFonts w:ascii="Calibri" w:eastAsia="Times New Roman" w:hAnsi="Calibri" w:cs="Calibri"/>
                <w:color w:val="000000"/>
                <w:lang w:eastAsia="sl-SI" w:bidi="yi-Hebr"/>
              </w:rPr>
              <w:br/>
              <w:t>[Tebi Marija, tebi Marija,\</w:t>
            </w:r>
            <w:r w:rsidRPr="00C07BCC">
              <w:rPr>
                <w:rFonts w:ascii="Calibri" w:eastAsia="Times New Roman" w:hAnsi="Calibri" w:cs="Calibri"/>
                <w:color w:val="000000"/>
                <w:lang w:eastAsia="sl-SI" w:bidi="yi-Hebr"/>
              </w:rPr>
              <w:br/>
              <w:t>tebi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da imel bi še src milijon,\</w:t>
            </w:r>
            <w:r w:rsidRPr="00C07BCC">
              <w:rPr>
                <w:rFonts w:ascii="Calibri" w:eastAsia="Times New Roman" w:hAnsi="Calibri" w:cs="Calibri"/>
                <w:color w:val="000000"/>
                <w:lang w:eastAsia="sl-SI" w:bidi="yi-Hebr"/>
              </w:rPr>
              <w:br/>
              <w:t>vse bi prinesel pred majniški tron.\</w:t>
            </w:r>
            <w:r w:rsidRPr="00C07BCC">
              <w:rPr>
                <w:rFonts w:ascii="Calibri" w:eastAsia="Times New Roman" w:hAnsi="Calibri" w:cs="Calibri"/>
                <w:color w:val="000000"/>
                <w:lang w:eastAsia="sl-SI" w:bidi="yi-Hebr"/>
              </w:rPr>
              <w:br/>
              <w:t>[Tebi Marija, tebi Marija,\</w:t>
            </w:r>
            <w:r w:rsidRPr="00C07BCC">
              <w:rPr>
                <w:rFonts w:ascii="Calibri" w:eastAsia="Times New Roman" w:hAnsi="Calibri" w:cs="Calibri"/>
                <w:color w:val="000000"/>
                <w:lang w:eastAsia="sl-SI" w:bidi="yi-Hebr"/>
              </w:rPr>
              <w:br/>
              <w:t>tebi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{E}Tebi posvečam to pesem, </w:t>
            </w:r>
            <w:r w:rsidRPr="00C07BCC">
              <w:rPr>
                <w:rFonts w:ascii="Calibri" w:eastAsia="Times New Roman" w:hAnsi="Calibri" w:cs="Calibri"/>
                <w:color w:val="000000"/>
                <w:lang w:eastAsia="sl-SI" w:bidi="yi-Hebr"/>
              </w:rPr>
              <w:br/>
              <w:t>ki {A}pojem jo nocoj.\</w:t>
            </w:r>
            <w:r w:rsidRPr="00C07BCC">
              <w:rPr>
                <w:rFonts w:ascii="Calibri" w:eastAsia="Times New Roman" w:hAnsi="Calibri" w:cs="Calibri"/>
                <w:color w:val="000000"/>
                <w:lang w:eastAsia="sl-SI" w:bidi="yi-Hebr"/>
              </w:rPr>
              <w:br/>
              <w:t xml:space="preserve">{E}Tebi, ki me varuješ, </w:t>
            </w:r>
            <w:r w:rsidRPr="00C07BCC">
              <w:rPr>
                <w:rFonts w:ascii="Calibri" w:eastAsia="Times New Roman" w:hAnsi="Calibri" w:cs="Calibri"/>
                <w:color w:val="000000"/>
                <w:lang w:eastAsia="sl-SI" w:bidi="yi-Hebr"/>
              </w:rPr>
              <w:br/>
              <w:t>ko s{A}enc me oblega roj.\</w:t>
            </w:r>
            <w:r w:rsidRPr="00C07BCC">
              <w:rPr>
                <w:rFonts w:ascii="Calibri" w:eastAsia="Times New Roman" w:hAnsi="Calibri" w:cs="Calibri"/>
                <w:color w:val="000000"/>
                <w:lang w:eastAsia="sl-SI" w:bidi="yi-Hebr"/>
              </w:rPr>
              <w:br/>
              <w:t>{fis}Tebi, ki si ro{H}dila Go{cis}spoda {H}Jezu{A}sa.\</w:t>
            </w:r>
            <w:r w:rsidRPr="00C07BCC">
              <w:rPr>
                <w:rFonts w:ascii="Calibri" w:eastAsia="Times New Roman" w:hAnsi="Calibri" w:cs="Calibri"/>
                <w:color w:val="000000"/>
                <w:lang w:eastAsia="sl-SI" w:bidi="yi-Hebr"/>
              </w:rPr>
              <w:br/>
              <w:t>{fis}Tebi pojem to {H}pesem, Brezmade{E}žna.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{E}Tebi, ki si jokala, </w:t>
            </w:r>
            <w:r w:rsidRPr="00C07BCC">
              <w:rPr>
                <w:rFonts w:ascii="Calibri" w:eastAsia="Times New Roman" w:hAnsi="Calibri" w:cs="Calibri"/>
                <w:color w:val="000000"/>
                <w:lang w:eastAsia="sl-SI" w:bidi="yi-Hebr"/>
              </w:rPr>
              <w:br/>
              <w:t>ko {A}Jezus umiral je.\</w:t>
            </w:r>
            <w:r w:rsidRPr="00C07BCC">
              <w:rPr>
                <w:rFonts w:ascii="Calibri" w:eastAsia="Times New Roman" w:hAnsi="Calibri" w:cs="Calibri"/>
                <w:color w:val="000000"/>
                <w:lang w:eastAsia="sl-SI" w:bidi="yi-Hebr"/>
              </w:rPr>
              <w:br/>
              <w:t xml:space="preserve">{E}Tebi, ki si spoznala, </w:t>
            </w:r>
            <w:r w:rsidRPr="00C07BCC">
              <w:rPr>
                <w:rFonts w:ascii="Calibri" w:eastAsia="Times New Roman" w:hAnsi="Calibri" w:cs="Calibri"/>
                <w:color w:val="000000"/>
                <w:lang w:eastAsia="sl-SI" w:bidi="yi-Hebr"/>
              </w:rPr>
              <w:br/>
              <w:t>da s{A}mrt potrebna je.\</w:t>
            </w:r>
            <w:r w:rsidRPr="00C07BCC">
              <w:rPr>
                <w:rFonts w:ascii="Calibri" w:eastAsia="Times New Roman" w:hAnsi="Calibri" w:cs="Calibri"/>
                <w:color w:val="000000"/>
                <w:lang w:eastAsia="sl-SI" w:bidi="yi-Hebr"/>
              </w:rPr>
              <w:br/>
              <w:t>{fis}Ti si prva {H}zapela: {cis}Ale{H}lu{A}ja!\</w:t>
            </w:r>
            <w:r w:rsidRPr="00C07BCC">
              <w:rPr>
                <w:rFonts w:ascii="Calibri" w:eastAsia="Times New Roman" w:hAnsi="Calibri" w:cs="Calibri"/>
                <w:color w:val="000000"/>
                <w:lang w:eastAsia="sl-SI" w:bidi="yi-Hebr"/>
              </w:rPr>
              <w:br/>
              <w:t>{fis}Tebi pojem to {H}pesem, Brezmade{E}žna.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{E}Tebi, ki vidiš otroka, </w:t>
            </w:r>
            <w:r w:rsidRPr="00C07BCC">
              <w:rPr>
                <w:rFonts w:ascii="Calibri" w:eastAsia="Times New Roman" w:hAnsi="Calibri" w:cs="Calibri"/>
                <w:color w:val="000000"/>
                <w:lang w:eastAsia="sl-SI" w:bidi="yi-Hebr"/>
              </w:rPr>
              <w:br/>
              <w:t>še p{A}reden se rodi.\</w:t>
            </w:r>
            <w:r w:rsidRPr="00C07BCC">
              <w:rPr>
                <w:rFonts w:ascii="Calibri" w:eastAsia="Times New Roman" w:hAnsi="Calibri" w:cs="Calibri"/>
                <w:color w:val="000000"/>
                <w:lang w:eastAsia="sl-SI" w:bidi="yi-Hebr"/>
              </w:rPr>
              <w:br/>
              <w:t xml:space="preserve">{E}Tebi, ki tiho se jokaš, </w:t>
            </w:r>
            <w:r w:rsidRPr="00C07BCC">
              <w:rPr>
                <w:rFonts w:ascii="Calibri" w:eastAsia="Times New Roman" w:hAnsi="Calibri" w:cs="Calibri"/>
                <w:color w:val="000000"/>
                <w:lang w:eastAsia="sl-SI" w:bidi="yi-Hebr"/>
              </w:rPr>
              <w:br/>
              <w:t>ko člo{A}vek ga umori.\</w:t>
            </w:r>
            <w:r w:rsidRPr="00C07BCC">
              <w:rPr>
                <w:rFonts w:ascii="Calibri" w:eastAsia="Times New Roman" w:hAnsi="Calibri" w:cs="Calibri"/>
                <w:color w:val="000000"/>
                <w:lang w:eastAsia="sl-SI" w:bidi="yi-Hebr"/>
              </w:rPr>
              <w:br/>
              <w:t>{fis}Tebi, ki sprejmeš ga {cis}k sebi, del je {H}tvojega sr{A}ca.\</w:t>
            </w:r>
            <w:r w:rsidRPr="00C07BCC">
              <w:rPr>
                <w:rFonts w:ascii="Calibri" w:eastAsia="Times New Roman" w:hAnsi="Calibri" w:cs="Calibri"/>
                <w:color w:val="000000"/>
                <w:lang w:eastAsia="sl-SI" w:bidi="yi-Hebr"/>
              </w:rPr>
              <w:br/>
              <w:t>{fis}Tebi pojem to {H}pesem, Brezmade{E}žna.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Brezmadežna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 xml:space="preserve">{E}Tebi pojem to pesem, </w:t>
            </w:r>
            <w:r w:rsidRPr="00C07BCC">
              <w:rPr>
                <w:rFonts w:ascii="Calibri" w:eastAsia="Times New Roman" w:hAnsi="Calibri" w:cs="Calibri"/>
                <w:color w:val="000000"/>
                <w:lang w:eastAsia="sl-SI" w:bidi="yi-Hebr"/>
              </w:rPr>
              <w:br/>
              <w:t>ker v{A}edno si z menoj.\</w:t>
            </w:r>
            <w:r w:rsidRPr="00C07BCC">
              <w:rPr>
                <w:rFonts w:ascii="Calibri" w:eastAsia="Times New Roman" w:hAnsi="Calibri" w:cs="Calibri"/>
                <w:color w:val="000000"/>
                <w:lang w:eastAsia="sl-SI" w:bidi="yi-Hebr"/>
              </w:rPr>
              <w:br/>
              <w:t xml:space="preserve">{E}Tebi, ki me poslušaš, </w:t>
            </w:r>
            <w:r w:rsidRPr="00C07BCC">
              <w:rPr>
                <w:rFonts w:ascii="Calibri" w:eastAsia="Times New Roman" w:hAnsi="Calibri" w:cs="Calibri"/>
                <w:color w:val="000000"/>
                <w:lang w:eastAsia="sl-SI" w:bidi="yi-Hebr"/>
              </w:rPr>
              <w:br/>
              <w:t>ko sam {A}sem pred teboj.\</w:t>
            </w:r>
            <w:r w:rsidRPr="00C07BCC">
              <w:rPr>
                <w:rFonts w:ascii="Calibri" w:eastAsia="Times New Roman" w:hAnsi="Calibri" w:cs="Calibri"/>
                <w:color w:val="000000"/>
                <w:lang w:eastAsia="sl-SI" w:bidi="yi-Hebr"/>
              </w:rPr>
              <w:br/>
              <w:t>{fis}Tebi, ki me ob smrti {cis}popelješ {H}pred Bo{A}ga.\</w:t>
            </w:r>
            <w:r w:rsidRPr="00C07BCC">
              <w:rPr>
                <w:rFonts w:ascii="Calibri" w:eastAsia="Times New Roman" w:hAnsi="Calibri" w:cs="Calibri"/>
                <w:color w:val="000000"/>
                <w:lang w:eastAsia="sl-SI" w:bidi="yi-Hebr"/>
              </w:rPr>
              <w:br/>
              <w:t>{fis}Tebi pojem to {H}pesem, Mari{E}ja.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 Gospod, dajem se vsega.\</w:t>
            </w:r>
            <w:r w:rsidRPr="00C07BCC">
              <w:rPr>
                <w:rFonts w:ascii="Calibri" w:eastAsia="Times New Roman" w:hAnsi="Calibri" w:cs="Calibri"/>
                <w:color w:val="000000"/>
                <w:lang w:eastAsia="sl-SI" w:bidi="yi-Hebr"/>
              </w:rPr>
              <w:br/>
              <w:t>Tebi, o Gospod, dajem se vsega.\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 moj Bog, zaupam ti, naj ne bo me strah,\</w:t>
            </w:r>
            <w:r w:rsidRPr="00C07BCC">
              <w:rPr>
                <w:rFonts w:ascii="Calibri" w:eastAsia="Times New Roman" w:hAnsi="Calibri" w:cs="Calibri"/>
                <w:color w:val="000000"/>
                <w:lang w:eastAsia="sl-SI" w:bidi="yi-Hebr"/>
              </w:rPr>
              <w:br/>
              <w:t>ne daj, da moj sovražnik zmagal 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spominjaj se greha mladih dni.\</w:t>
            </w:r>
            <w:r w:rsidRPr="00C07BCC">
              <w:rPr>
                <w:rFonts w:ascii="Calibri" w:eastAsia="Times New Roman" w:hAnsi="Calibri" w:cs="Calibri"/>
                <w:color w:val="000000"/>
                <w:lang w:eastAsia="sl-SI" w:bidi="yi-Hebr"/>
              </w:rPr>
              <w:br/>
              <w:t>Ne spominjaj se greha mladih dni.\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w:t>
            </w:r>
            <w:r w:rsidRPr="00C07BCC">
              <w:rPr>
                <w:rFonts w:ascii="Calibri" w:eastAsia="Times New Roman" w:hAnsi="Calibri" w:cs="Calibri"/>
                <w:color w:val="000000"/>
                <w:lang w:eastAsia="sl-SI" w:bidi="yi-Hebr"/>
              </w:rPr>
              <w:br/>
              <w:t>[O moj Bog, zaupam ti, naj ne bo me strah,\</w:t>
            </w:r>
            <w:r w:rsidRPr="00C07BCC">
              <w:rPr>
                <w:rFonts w:ascii="Calibri" w:eastAsia="Times New Roman" w:hAnsi="Calibri" w:cs="Calibri"/>
                <w:color w:val="000000"/>
                <w:lang w:eastAsia="sl-SI" w:bidi="yi-Hebr"/>
              </w:rPr>
              <w:br/>
              <w:t>ne daj, da moj sovražnik zmagal 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Kaži svojo pot, mi vse dni, Gospod.\</w:t>
            </w:r>
            <w:r w:rsidRPr="00C07BCC">
              <w:rPr>
                <w:rFonts w:ascii="Calibri" w:eastAsia="Times New Roman" w:hAnsi="Calibri" w:cs="Calibri"/>
                <w:color w:val="000000"/>
                <w:lang w:eastAsia="sl-SI" w:bidi="yi-Hebr"/>
              </w:rPr>
              <w:br/>
              <w:t>Kaži svojo pot, mi vse dni, Gospod.\</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 moj Bog, zaupam ti, naj ne bo me strah,\</w:t>
            </w:r>
            <w:r w:rsidRPr="00C07BCC">
              <w:rPr>
                <w:rFonts w:ascii="Calibri" w:eastAsia="Times New Roman" w:hAnsi="Calibri" w:cs="Calibri"/>
                <w:color w:val="000000"/>
                <w:lang w:eastAsia="sl-SI" w:bidi="yi-Hebr"/>
              </w:rPr>
              <w:br/>
              <w:t>ne daj, da moj sovražnik zmagal 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Oče,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Oče, kruh in vino\</w:t>
            </w:r>
            <w:r w:rsidRPr="00C07BCC">
              <w:rPr>
                <w:rFonts w:ascii="Calibri" w:eastAsia="Times New Roman" w:hAnsi="Calibri" w:cs="Calibri"/>
                <w:color w:val="000000"/>
                <w:lang w:eastAsia="sl-SI" w:bidi="yi-Hebr"/>
              </w:rPr>
              <w:br/>
              <w:t>z mašnikom darujemo;\</w:t>
            </w:r>
            <w:r w:rsidRPr="00C07BCC">
              <w:rPr>
                <w:rFonts w:ascii="Calibri" w:eastAsia="Times New Roman" w:hAnsi="Calibri" w:cs="Calibri"/>
                <w:color w:val="000000"/>
                <w:lang w:eastAsia="sl-SI" w:bidi="yi-Hebr"/>
              </w:rPr>
              <w:br/>
              <w:t>zase in za domovino\</w:t>
            </w:r>
            <w:r w:rsidRPr="00C07BCC">
              <w:rPr>
                <w:rFonts w:ascii="Calibri" w:eastAsia="Times New Roman" w:hAnsi="Calibri" w:cs="Calibri"/>
                <w:color w:val="000000"/>
                <w:lang w:eastAsia="sl-SI" w:bidi="yi-Hebr"/>
              </w:rPr>
              <w:br/>
              <w:t>milosti te prosimo.\</w:t>
            </w:r>
            <w:r w:rsidRPr="00C07BCC">
              <w:rPr>
                <w:rFonts w:ascii="Calibri" w:eastAsia="Times New Roman" w:hAnsi="Calibri" w:cs="Calibri"/>
                <w:color w:val="000000"/>
                <w:lang w:eastAsia="sl-SI" w:bidi="yi-Hebr"/>
              </w:rPr>
              <w:br/>
              <w:t>[Naša prošnja in molitev\</w:t>
            </w:r>
            <w:r w:rsidRPr="00C07BCC">
              <w:rPr>
                <w:rFonts w:ascii="Calibri" w:eastAsia="Times New Roman" w:hAnsi="Calibri" w:cs="Calibri"/>
                <w:color w:val="000000"/>
                <w:lang w:eastAsia="sl-SI" w:bidi="yi-Hebr"/>
              </w:rPr>
              <w:br/>
              <w:t>k tebi dviga se o Bog;\</w:t>
            </w:r>
            <w:r w:rsidRPr="00C07BCC">
              <w:rPr>
                <w:rFonts w:ascii="Calibri" w:eastAsia="Times New Roman" w:hAnsi="Calibri" w:cs="Calibri"/>
                <w:color w:val="000000"/>
                <w:lang w:eastAsia="sl-SI" w:bidi="yi-Hebr"/>
              </w:rPr>
              <w:br/>
              <w:t>sprejmi, prosimo, daritev\</w:t>
            </w:r>
            <w:r w:rsidRPr="00C07BCC">
              <w:rPr>
                <w:rFonts w:ascii="Calibri" w:eastAsia="Times New Roman" w:hAnsi="Calibri" w:cs="Calibri"/>
                <w:color w:val="000000"/>
                <w:lang w:eastAsia="sl-SI" w:bidi="yi-Hebr"/>
              </w:rPr>
              <w:br/>
              <w:t>svojih zemeljskih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Oče,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Vsemogočni Bog, priznamo:\</w:t>
            </w:r>
            <w:r w:rsidRPr="00C07BCC">
              <w:rPr>
                <w:rFonts w:ascii="Calibri" w:eastAsia="Times New Roman" w:hAnsi="Calibri" w:cs="Calibri"/>
                <w:color w:val="000000"/>
                <w:lang w:eastAsia="sl-SI" w:bidi="yi-Hebr"/>
              </w:rPr>
              <w:br/>
              <w:t>mnogokrat grešili smo;\</w:t>
            </w:r>
            <w:r w:rsidRPr="00C07BCC">
              <w:rPr>
                <w:rFonts w:ascii="Calibri" w:eastAsia="Times New Roman" w:hAnsi="Calibri" w:cs="Calibri"/>
                <w:color w:val="000000"/>
                <w:lang w:eastAsia="sl-SI" w:bidi="yi-Hebr"/>
              </w:rPr>
              <w:br/>
              <w:t>a ker grehov se kesamo,\</w:t>
            </w:r>
            <w:r w:rsidRPr="00C07BCC">
              <w:rPr>
                <w:rFonts w:ascii="Calibri" w:eastAsia="Times New Roman" w:hAnsi="Calibri" w:cs="Calibri"/>
                <w:color w:val="000000"/>
                <w:lang w:eastAsia="sl-SI" w:bidi="yi-Hebr"/>
              </w:rPr>
              <w:br/>
              <w:t>v milost tvojo upamo.\</w:t>
            </w:r>
            <w:r w:rsidRPr="00C07BCC">
              <w:rPr>
                <w:rFonts w:ascii="Calibri" w:eastAsia="Times New Roman" w:hAnsi="Calibri" w:cs="Calibri"/>
                <w:color w:val="000000"/>
                <w:lang w:eastAsia="sl-SI" w:bidi="yi-Hebr"/>
              </w:rPr>
              <w:br/>
              <w:t>[Jezus pri daritvi sveti\</w:t>
            </w:r>
            <w:r w:rsidRPr="00C07BCC">
              <w:rPr>
                <w:rFonts w:ascii="Calibri" w:eastAsia="Times New Roman" w:hAnsi="Calibri" w:cs="Calibri"/>
                <w:color w:val="000000"/>
                <w:lang w:eastAsia="sl-SI" w:bidi="yi-Hebr"/>
              </w:rPr>
              <w:br/>
              <w:t>se za nas bo daroval;\</w:t>
            </w:r>
            <w:r w:rsidRPr="00C07BCC">
              <w:rPr>
                <w:rFonts w:ascii="Calibri" w:eastAsia="Times New Roman" w:hAnsi="Calibri" w:cs="Calibri"/>
                <w:color w:val="000000"/>
                <w:lang w:eastAsia="sl-SI" w:bidi="yi-Hebr"/>
              </w:rPr>
              <w:br/>
              <w:t>naši duši v greh odeti,\</w:t>
            </w:r>
            <w:r w:rsidRPr="00C07BCC">
              <w:rPr>
                <w:rFonts w:ascii="Calibri" w:eastAsia="Times New Roman" w:hAnsi="Calibri" w:cs="Calibri"/>
                <w:color w:val="000000"/>
                <w:lang w:eastAsia="sl-SI" w:bidi="yi-Hebr"/>
              </w:rPr>
              <w:br/>
              <w:t>novo spet življenje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Oče,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angeli iz raja,\</w:t>
            </w:r>
            <w:r w:rsidRPr="00C07BCC">
              <w:rPr>
                <w:rFonts w:ascii="Calibri" w:eastAsia="Times New Roman" w:hAnsi="Calibri" w:cs="Calibri"/>
                <w:color w:val="000000"/>
                <w:lang w:eastAsia="sl-SI" w:bidi="yi-Hebr"/>
              </w:rPr>
              <w:br/>
              <w:t>k nam na zemljo pridite:\</w:t>
            </w:r>
            <w:r w:rsidRPr="00C07BCC">
              <w:rPr>
                <w:rFonts w:ascii="Calibri" w:eastAsia="Times New Roman" w:hAnsi="Calibri" w:cs="Calibri"/>
                <w:color w:val="000000"/>
                <w:lang w:eastAsia="sl-SI" w:bidi="yi-Hebr"/>
              </w:rPr>
              <w:br/>
              <w:t>Jezusu, ki k nam prihaja,\</w:t>
            </w:r>
            <w:r w:rsidRPr="00C07BCC">
              <w:rPr>
                <w:rFonts w:ascii="Calibri" w:eastAsia="Times New Roman" w:hAnsi="Calibri" w:cs="Calibri"/>
                <w:color w:val="000000"/>
                <w:lang w:eastAsia="sl-SI" w:bidi="yi-Hebr"/>
              </w:rPr>
              <w:br/>
              <w:t>z nami »svet« prepevajte!\</w:t>
            </w:r>
            <w:r w:rsidRPr="00C07BCC">
              <w:rPr>
                <w:rFonts w:ascii="Calibri" w:eastAsia="Times New Roman" w:hAnsi="Calibri" w:cs="Calibri"/>
                <w:color w:val="000000"/>
                <w:lang w:eastAsia="sl-SI" w:bidi="yi-Hebr"/>
              </w:rPr>
              <w:br/>
              <w:t>[On vladar je vse narave,\</w:t>
            </w:r>
            <w:r w:rsidRPr="00C07BCC">
              <w:rPr>
                <w:rFonts w:ascii="Calibri" w:eastAsia="Times New Roman" w:hAnsi="Calibri" w:cs="Calibri"/>
                <w:color w:val="000000"/>
                <w:lang w:eastAsia="sl-SI" w:bidi="yi-Hebr"/>
              </w:rPr>
              <w:br/>
              <w:t>stvarstvo je njegova last;\</w:t>
            </w:r>
            <w:r w:rsidRPr="00C07BCC">
              <w:rPr>
                <w:rFonts w:ascii="Calibri" w:eastAsia="Times New Roman" w:hAnsi="Calibri" w:cs="Calibri"/>
                <w:color w:val="000000"/>
                <w:lang w:eastAsia="sl-SI" w:bidi="yi-Hebr"/>
              </w:rPr>
              <w:br/>
              <w:t>njega molijo višave,\</w:t>
            </w:r>
            <w:r w:rsidRPr="00C07BCC">
              <w:rPr>
                <w:rFonts w:ascii="Calibri" w:eastAsia="Times New Roman" w:hAnsi="Calibri" w:cs="Calibri"/>
                <w:color w:val="000000"/>
                <w:lang w:eastAsia="sl-SI" w:bidi="yi-Hebr"/>
              </w:rPr>
              <w:br/>
              <w:t>naj še zemlja da mu čast!]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Težki so dnevi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Težki so dnevi sužnosti grešne,\</w:t>
            </w:r>
            <w:r w:rsidRPr="00C07BCC">
              <w:rPr>
                <w:rFonts w:ascii="Calibri" w:eastAsia="Times New Roman" w:hAnsi="Calibri" w:cs="Calibri"/>
                <w:color w:val="000000"/>
                <w:lang w:eastAsia="sl-SI" w:bidi="yi-Hebr"/>
              </w:rPr>
              <w:br/>
              <w:t>grozna je jeza tvoja Gospod!\</w:t>
            </w:r>
            <w:r w:rsidRPr="00C07BCC">
              <w:rPr>
                <w:rFonts w:ascii="Calibri" w:eastAsia="Times New Roman" w:hAnsi="Calibri" w:cs="Calibri"/>
                <w:color w:val="000000"/>
                <w:lang w:eastAsia="sl-SI" w:bidi="yi-Hebr"/>
              </w:rPr>
              <w:br/>
              <w:t>[Daj nam Zveličar milosti rešnje,\</w:t>
            </w:r>
            <w:r w:rsidRPr="00C07BCC">
              <w:rPr>
                <w:rFonts w:ascii="Calibri" w:eastAsia="Times New Roman" w:hAnsi="Calibri" w:cs="Calibri"/>
                <w:color w:val="000000"/>
                <w:lang w:eastAsia="sl-SI" w:bidi="yi-Hebr"/>
              </w:rPr>
              <w:br/>
              <w:t>pridi otmi nas strašnih zablod!]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Težki so dnevi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že skoraj, luč nam prinesi,\</w:t>
            </w:r>
            <w:r w:rsidRPr="00C07BCC">
              <w:rPr>
                <w:rFonts w:ascii="Calibri" w:eastAsia="Times New Roman" w:hAnsi="Calibri" w:cs="Calibri"/>
                <w:color w:val="000000"/>
                <w:lang w:eastAsia="sl-SI" w:bidi="yi-Hebr"/>
              </w:rPr>
              <w:br/>
              <w:t>temo razjasni, milost prižgi!\</w:t>
            </w:r>
            <w:r w:rsidRPr="00C07BCC">
              <w:rPr>
                <w:rFonts w:ascii="Calibri" w:eastAsia="Times New Roman" w:hAnsi="Calibri" w:cs="Calibri"/>
                <w:color w:val="000000"/>
                <w:lang w:eastAsia="sl-SI" w:bidi="yi-Hebr"/>
              </w:rPr>
              <w:br/>
              <w:t>[Svojemu ljudstvu, Bog, prizanesi,\</w:t>
            </w:r>
            <w:r w:rsidRPr="00C07BCC">
              <w:rPr>
                <w:rFonts w:ascii="Calibri" w:eastAsia="Times New Roman" w:hAnsi="Calibri" w:cs="Calibri"/>
                <w:color w:val="000000"/>
                <w:lang w:eastAsia="sl-SI" w:bidi="yi-Hebr"/>
              </w:rPr>
              <w:br/>
              <w:t>upanje sladko v srca nam vlij!]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Težki so dnevi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Sužnost bo strta, tema pregnana,\</w:t>
            </w:r>
            <w:r w:rsidRPr="00C07BCC">
              <w:rPr>
                <w:rFonts w:ascii="Calibri" w:eastAsia="Times New Roman" w:hAnsi="Calibri" w:cs="Calibri"/>
                <w:color w:val="000000"/>
                <w:lang w:eastAsia="sl-SI" w:bidi="yi-Hebr"/>
              </w:rPr>
              <w:br/>
              <w:t>milost bo klila v dušah povsod;\</w:t>
            </w:r>
            <w:r w:rsidRPr="00C07BCC">
              <w:rPr>
                <w:rFonts w:ascii="Calibri" w:eastAsia="Times New Roman" w:hAnsi="Calibri" w:cs="Calibri"/>
                <w:color w:val="000000"/>
                <w:lang w:eastAsia="sl-SI" w:bidi="yi-Hebr"/>
              </w:rPr>
              <w:br/>
              <w:t>[radostno peli bomo: hozana,\</w:t>
            </w:r>
            <w:r w:rsidRPr="00C07BCC">
              <w:rPr>
                <w:rFonts w:ascii="Calibri" w:eastAsia="Times New Roman" w:hAnsi="Calibri" w:cs="Calibri"/>
                <w:color w:val="000000"/>
                <w:lang w:eastAsia="sl-SI" w:bidi="yi-Hebr"/>
              </w:rPr>
              <w:br/>
              <w:t>tisočkrat slavljen, dobri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krasni sončni 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krasni sončni svit\</w:t>
            </w:r>
            <w:r w:rsidRPr="00C07BCC">
              <w:rPr>
                <w:rFonts w:ascii="Calibri" w:eastAsia="Times New Roman" w:hAnsi="Calibri" w:cs="Calibri"/>
                <w:color w:val="000000"/>
                <w:lang w:eastAsia="sl-SI" w:bidi="yi-Hebr"/>
              </w:rPr>
              <w:br/>
              <w:t>z nebes čez nas razlit!\</w:t>
            </w:r>
            <w:r w:rsidRPr="00C07BCC">
              <w:rPr>
                <w:rFonts w:ascii="Calibri" w:eastAsia="Times New Roman" w:hAnsi="Calibri" w:cs="Calibri"/>
                <w:color w:val="000000"/>
                <w:lang w:eastAsia="sl-SI" w:bidi="yi-Hebr"/>
              </w:rPr>
              <w:br/>
              <w:t>[Nebes Kraljica 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nam pomočnica si.\</w:t>
            </w:r>
            <w:r w:rsidRPr="00C07BCC">
              <w:rPr>
                <w:rFonts w:ascii="Calibri" w:eastAsia="Times New Roman" w:hAnsi="Calibri" w:cs="Calibri"/>
                <w:color w:val="000000"/>
                <w:lang w:eastAsia="sl-SI" w:bidi="yi-Hebr"/>
              </w:rPr>
              <w:br/>
              <w:t>o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krasni sončni 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Prejasno je nebo\</w:t>
            </w:r>
            <w:r w:rsidRPr="00C07BCC">
              <w:rPr>
                <w:rFonts w:ascii="Calibri" w:eastAsia="Times New Roman" w:hAnsi="Calibri" w:cs="Calibri"/>
                <w:color w:val="000000"/>
                <w:lang w:eastAsia="sl-SI" w:bidi="yi-Hebr"/>
              </w:rPr>
              <w:br/>
              <w:t>in sonce prelepo:\</w:t>
            </w:r>
            <w:r w:rsidRPr="00C07BCC">
              <w:rPr>
                <w:rFonts w:ascii="Calibri" w:eastAsia="Times New Roman" w:hAnsi="Calibri" w:cs="Calibri"/>
                <w:color w:val="000000"/>
                <w:lang w:eastAsia="sl-SI" w:bidi="yi-Hebr"/>
              </w:rPr>
              <w:br/>
              <w:t>[a ti še lepša si,\</w:t>
            </w:r>
            <w:r w:rsidRPr="00C07BCC">
              <w:rPr>
                <w:rFonts w:ascii="Calibri" w:eastAsia="Times New Roman" w:hAnsi="Calibri" w:cs="Calibri"/>
                <w:color w:val="000000"/>
                <w:lang w:eastAsia="sl-SI" w:bidi="yi-Hebr"/>
              </w:rPr>
              <w:br/>
              <w:t>vsa polna milosti,\</w:t>
            </w:r>
            <w:r w:rsidRPr="00C07BCC">
              <w:rPr>
                <w:rFonts w:ascii="Calibri" w:eastAsia="Times New Roman" w:hAnsi="Calibri" w:cs="Calibri"/>
                <w:color w:val="000000"/>
                <w:lang w:eastAsia="sl-SI" w:bidi="yi-Hebr"/>
              </w:rPr>
              <w:br/>
              <w:t>o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krasni sončni 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Skrivnostna roža ti\</w:t>
            </w:r>
            <w:r w:rsidRPr="00C07BCC">
              <w:rPr>
                <w:rFonts w:ascii="Calibri" w:eastAsia="Times New Roman" w:hAnsi="Calibri" w:cs="Calibri"/>
                <w:color w:val="000000"/>
                <w:lang w:eastAsia="sl-SI" w:bidi="yi-Hebr"/>
              </w:rPr>
              <w:br/>
              <w:t>Devica Mati si.\</w:t>
            </w:r>
            <w:r w:rsidRPr="00C07BCC">
              <w:rPr>
                <w:rFonts w:ascii="Calibri" w:eastAsia="Times New Roman" w:hAnsi="Calibri" w:cs="Calibri"/>
                <w:color w:val="000000"/>
                <w:lang w:eastAsia="sl-SI" w:bidi="yi-Hebr"/>
              </w:rPr>
              <w:br/>
              <w:t>[Najlepši ti si cvet,\</w:t>
            </w:r>
            <w:r w:rsidRPr="00C07BCC">
              <w:rPr>
                <w:rFonts w:ascii="Calibri" w:eastAsia="Times New Roman" w:hAnsi="Calibri" w:cs="Calibri"/>
                <w:color w:val="000000"/>
                <w:lang w:eastAsia="sl-SI" w:bidi="yi-Hebr"/>
              </w:rPr>
              <w:br/>
              <w:t>ki nam ga dal je svet,\</w:t>
            </w:r>
            <w:r w:rsidRPr="00C07BCC">
              <w:rPr>
                <w:rFonts w:ascii="Calibri" w:eastAsia="Times New Roman" w:hAnsi="Calibri" w:cs="Calibri"/>
                <w:color w:val="000000"/>
                <w:lang w:eastAsia="sl-SI" w:bidi="yi-Hebr"/>
              </w:rPr>
              <w:br/>
              <w:t>o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krasni sončni 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Prelepa lilija,\</w:t>
            </w:r>
            <w:r w:rsidRPr="00C07BCC">
              <w:rPr>
                <w:rFonts w:ascii="Calibri" w:eastAsia="Times New Roman" w:hAnsi="Calibri" w:cs="Calibri"/>
                <w:color w:val="000000"/>
                <w:lang w:eastAsia="sl-SI" w:bidi="yi-Hebr"/>
              </w:rPr>
              <w:br/>
              <w:t>si vsa brez madeža;\</w:t>
            </w:r>
            <w:r w:rsidRPr="00C07BCC">
              <w:rPr>
                <w:rFonts w:ascii="Calibri" w:eastAsia="Times New Roman" w:hAnsi="Calibri" w:cs="Calibri"/>
                <w:color w:val="000000"/>
                <w:lang w:eastAsia="sl-SI" w:bidi="yi-Hebr"/>
              </w:rPr>
              <w:br/>
              <w:t>[nad cvetje vse dehtiš,\</w:t>
            </w:r>
            <w:r w:rsidRPr="00C07BCC">
              <w:rPr>
                <w:rFonts w:ascii="Calibri" w:eastAsia="Times New Roman" w:hAnsi="Calibri" w:cs="Calibri"/>
                <w:color w:val="000000"/>
                <w:lang w:eastAsia="sl-SI" w:bidi="yi-Hebr"/>
              </w:rPr>
              <w:br/>
              <w:t>se v Bogu veseliš,\</w:t>
            </w:r>
            <w:r w:rsidRPr="00C07BCC">
              <w:rPr>
                <w:rFonts w:ascii="Calibri" w:eastAsia="Times New Roman" w:hAnsi="Calibri" w:cs="Calibri"/>
                <w:color w:val="000000"/>
                <w:lang w:eastAsia="sl-SI" w:bidi="yi-Hebr"/>
              </w:rPr>
              <w:br/>
              <w:t>o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krasni sončni 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krasni sončni svit\</w:t>
            </w:r>
            <w:r w:rsidRPr="00C07BCC">
              <w:rPr>
                <w:rFonts w:ascii="Calibri" w:eastAsia="Times New Roman" w:hAnsi="Calibri" w:cs="Calibri"/>
                <w:color w:val="000000"/>
                <w:lang w:eastAsia="sl-SI" w:bidi="yi-Hebr"/>
              </w:rPr>
              <w:br/>
              <w:t>z nebes čez nas prelit!\</w:t>
            </w:r>
            <w:r w:rsidRPr="00C07BCC">
              <w:rPr>
                <w:rFonts w:ascii="Calibri" w:eastAsia="Times New Roman" w:hAnsi="Calibri" w:cs="Calibri"/>
                <w:color w:val="000000"/>
                <w:lang w:eastAsia="sl-SI" w:bidi="yi-Hebr"/>
              </w:rPr>
              <w:br/>
              <w:t>[Nebes Kraljica ti\</w:t>
            </w:r>
            <w:r w:rsidRPr="00C07BCC">
              <w:rPr>
                <w:rFonts w:ascii="Calibri" w:eastAsia="Times New Roman" w:hAnsi="Calibri" w:cs="Calibri"/>
                <w:color w:val="000000"/>
                <w:lang w:eastAsia="sl-SI" w:bidi="yi-Hebr"/>
              </w:rPr>
              <w:br/>
              <w:t>nam pomočnica si.\</w:t>
            </w:r>
            <w:r w:rsidRPr="00C07BCC">
              <w:rPr>
                <w:rFonts w:ascii="Calibri" w:eastAsia="Times New Roman" w:hAnsi="Calibri" w:cs="Calibri"/>
                <w:color w:val="000000"/>
                <w:lang w:eastAsia="sl-SI" w:bidi="yi-Hebr"/>
              </w:rPr>
              <w:br/>
              <w:t>o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krasni sončni 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Prekrasno je nebo\</w:t>
            </w:r>
            <w:r w:rsidRPr="00C07BCC">
              <w:rPr>
                <w:rFonts w:ascii="Calibri" w:eastAsia="Times New Roman" w:hAnsi="Calibri" w:cs="Calibri"/>
                <w:color w:val="000000"/>
                <w:lang w:eastAsia="sl-SI" w:bidi="yi-Hebr"/>
              </w:rPr>
              <w:br/>
              <w:t>in sonce prelepo:\</w:t>
            </w:r>
            <w:r w:rsidRPr="00C07BCC">
              <w:rPr>
                <w:rFonts w:ascii="Calibri" w:eastAsia="Times New Roman" w:hAnsi="Calibri" w:cs="Calibri"/>
                <w:color w:val="000000"/>
                <w:lang w:eastAsia="sl-SI" w:bidi="yi-Hebr"/>
              </w:rPr>
              <w:br/>
              <w:t>[a ti še lepša si,\</w:t>
            </w:r>
            <w:r w:rsidRPr="00C07BCC">
              <w:rPr>
                <w:rFonts w:ascii="Calibri" w:eastAsia="Times New Roman" w:hAnsi="Calibri" w:cs="Calibri"/>
                <w:color w:val="000000"/>
                <w:lang w:eastAsia="sl-SI" w:bidi="yi-Hebr"/>
              </w:rPr>
              <w:br/>
              <w:t>vsa polna milosti,\</w:t>
            </w:r>
            <w:r w:rsidRPr="00C07BCC">
              <w:rPr>
                <w:rFonts w:ascii="Calibri" w:eastAsia="Times New Roman" w:hAnsi="Calibri" w:cs="Calibri"/>
                <w:color w:val="000000"/>
                <w:lang w:eastAsia="sl-SI" w:bidi="yi-Hebr"/>
              </w:rPr>
              <w:br/>
              <w:t>o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krasni sončni 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Skrivnostna roža ti\</w:t>
            </w:r>
            <w:r w:rsidRPr="00C07BCC">
              <w:rPr>
                <w:rFonts w:ascii="Calibri" w:eastAsia="Times New Roman" w:hAnsi="Calibri" w:cs="Calibri"/>
                <w:color w:val="000000"/>
                <w:lang w:eastAsia="sl-SI" w:bidi="yi-Hebr"/>
              </w:rPr>
              <w:br/>
              <w:t>Devica Mati si.\</w:t>
            </w:r>
            <w:r w:rsidRPr="00C07BCC">
              <w:rPr>
                <w:rFonts w:ascii="Calibri" w:eastAsia="Times New Roman" w:hAnsi="Calibri" w:cs="Calibri"/>
                <w:color w:val="000000"/>
                <w:lang w:eastAsia="sl-SI" w:bidi="yi-Hebr"/>
              </w:rPr>
              <w:br/>
              <w:t>[Najlepši ti si cvet,\</w:t>
            </w:r>
            <w:r w:rsidRPr="00C07BCC">
              <w:rPr>
                <w:rFonts w:ascii="Calibri" w:eastAsia="Times New Roman" w:hAnsi="Calibri" w:cs="Calibri"/>
                <w:color w:val="000000"/>
                <w:lang w:eastAsia="sl-SI" w:bidi="yi-Hebr"/>
              </w:rPr>
              <w:br/>
              <w:t>ki nam ga daje svet,\</w:t>
            </w:r>
            <w:r w:rsidRPr="00C07BCC">
              <w:rPr>
                <w:rFonts w:ascii="Calibri" w:eastAsia="Times New Roman" w:hAnsi="Calibri" w:cs="Calibri"/>
                <w:color w:val="000000"/>
                <w:lang w:eastAsia="sl-SI" w:bidi="yi-Hebr"/>
              </w:rPr>
              <w:br/>
              <w:t>o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krasni sončni svit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Prelepa lilija,\</w:t>
            </w:r>
            <w:r w:rsidRPr="00C07BCC">
              <w:rPr>
                <w:rFonts w:ascii="Calibri" w:eastAsia="Times New Roman" w:hAnsi="Calibri" w:cs="Calibri"/>
                <w:color w:val="000000"/>
                <w:lang w:eastAsia="sl-SI" w:bidi="yi-Hebr"/>
              </w:rPr>
              <w:br/>
              <w:t>si vsa Brezmadežna;\</w:t>
            </w:r>
            <w:r w:rsidRPr="00C07BCC">
              <w:rPr>
                <w:rFonts w:ascii="Calibri" w:eastAsia="Times New Roman" w:hAnsi="Calibri" w:cs="Calibri"/>
                <w:color w:val="000000"/>
                <w:lang w:eastAsia="sl-SI" w:bidi="yi-Hebr"/>
              </w:rPr>
              <w:br/>
              <w:t>[nad cvetje vsa dehtiš,\</w:t>
            </w:r>
            <w:r w:rsidRPr="00C07BCC">
              <w:rPr>
                <w:rFonts w:ascii="Calibri" w:eastAsia="Times New Roman" w:hAnsi="Calibri" w:cs="Calibri"/>
                <w:color w:val="000000"/>
                <w:lang w:eastAsia="sl-SI" w:bidi="yi-Hebr"/>
              </w:rPr>
              <w:br/>
              <w:t>in rajski vrt krasiš,\</w:t>
            </w:r>
            <w:r w:rsidRPr="00C07BCC">
              <w:rPr>
                <w:rFonts w:ascii="Calibri" w:eastAsia="Times New Roman" w:hAnsi="Calibri" w:cs="Calibri"/>
                <w:color w:val="000000"/>
                <w:lang w:eastAsia="sl-SI" w:bidi="yi-Hebr"/>
              </w:rPr>
              <w:br/>
              <w:t>o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gospod, vir vseh dobrot,\</w:t>
            </w:r>
            <w:r w:rsidRPr="00C07BCC">
              <w:rPr>
                <w:rFonts w:ascii="Calibri" w:eastAsia="Times New Roman" w:hAnsi="Calibri" w:cs="Calibri"/>
                <w:color w:val="000000"/>
                <w:lang w:eastAsia="sl-SI" w:bidi="yi-Hebr"/>
              </w:rPr>
              <w:br/>
              <w:t>si k nam prišel z neba.\</w:t>
            </w:r>
            <w:r w:rsidRPr="00C07BCC">
              <w:rPr>
                <w:rFonts w:ascii="Calibri" w:eastAsia="Times New Roman" w:hAnsi="Calibri" w:cs="Calibri"/>
                <w:color w:val="000000"/>
                <w:lang w:eastAsia="sl-SI" w:bidi="yi-Hebr"/>
              </w:rPr>
              <w:br/>
              <w:t>Srce strmi, se veseli,\</w:t>
            </w:r>
            <w:r w:rsidRPr="00C07BCC">
              <w:rPr>
                <w:rFonts w:ascii="Calibri" w:eastAsia="Times New Roman" w:hAnsi="Calibri" w:cs="Calibri"/>
                <w:color w:val="000000"/>
                <w:lang w:eastAsia="sl-SI" w:bidi="yi-Hebr"/>
              </w:rPr>
              <w:br/>
              <w:t>trdnost mu vera da;\</w:t>
            </w:r>
            <w:r w:rsidRPr="00C07BCC">
              <w:rPr>
                <w:rFonts w:ascii="Calibri" w:eastAsia="Times New Roman" w:hAnsi="Calibri" w:cs="Calibri"/>
                <w:color w:val="000000"/>
                <w:lang w:eastAsia="sl-SI" w:bidi="yi-Hebr"/>
              </w:rPr>
              <w:br/>
              <w:t>o Jezus molim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zvezdami, med angeli\</w:t>
            </w:r>
            <w:r w:rsidRPr="00C07BCC">
              <w:rPr>
                <w:rFonts w:ascii="Calibri" w:eastAsia="Times New Roman" w:hAnsi="Calibri" w:cs="Calibri"/>
                <w:color w:val="000000"/>
                <w:lang w:eastAsia="sl-SI" w:bidi="yi-Hebr"/>
              </w:rPr>
              <w:br/>
              <w:t>je vredni prestol tvoj,\</w:t>
            </w:r>
            <w:r w:rsidRPr="00C07BCC">
              <w:rPr>
                <w:rFonts w:ascii="Calibri" w:eastAsia="Times New Roman" w:hAnsi="Calibri" w:cs="Calibri"/>
                <w:color w:val="000000"/>
                <w:lang w:eastAsia="sl-SI" w:bidi="yi-Hebr"/>
              </w:rPr>
              <w:br/>
              <w:t>In na oltar prihajaš v dar,\</w:t>
            </w:r>
            <w:r w:rsidRPr="00C07BCC">
              <w:rPr>
                <w:rFonts w:ascii="Calibri" w:eastAsia="Times New Roman" w:hAnsi="Calibri" w:cs="Calibri"/>
                <w:color w:val="000000"/>
                <w:lang w:eastAsia="sl-SI" w:bidi="yi-Hebr"/>
              </w:rPr>
              <w:br/>
              <w:t>da rajski kruh si moj\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 Jezus, ljubim te,\</w:t>
            </w:r>
            <w:r w:rsidRPr="00C07BCC">
              <w:rPr>
                <w:rFonts w:ascii="Calibri" w:eastAsia="Times New Roman" w:hAnsi="Calibri" w:cs="Calibri"/>
                <w:color w:val="000000"/>
                <w:lang w:eastAsia="sl-SI" w:bidi="yi-Hebr"/>
              </w:rPr>
              <w:br/>
              <w:t>o Jezus, ljubim te,\</w:t>
            </w:r>
            <w:r w:rsidRPr="00C07BCC">
              <w:rPr>
                <w:rFonts w:ascii="Calibri" w:eastAsia="Times New Roman" w:hAnsi="Calibri" w:cs="Calibri"/>
                <w:color w:val="000000"/>
                <w:lang w:eastAsia="sl-SI" w:bidi="yi-Hebr"/>
              </w:rPr>
              <w:br/>
              <w:t>o Jezus, ljubim,\</w:t>
            </w:r>
            <w:r w:rsidRPr="00C07BCC">
              <w:rPr>
                <w:rFonts w:ascii="Calibri" w:eastAsia="Times New Roman" w:hAnsi="Calibri" w:cs="Calibri"/>
                <w:color w:val="000000"/>
                <w:lang w:eastAsia="sl-SI" w:bidi="yi-Hebr"/>
              </w:rPr>
              <w:br/>
              <w:t>ljubim,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žalosti srce medli,\</w:t>
            </w:r>
            <w:r w:rsidRPr="00C07BCC">
              <w:rPr>
                <w:rFonts w:ascii="Calibri" w:eastAsia="Times New Roman" w:hAnsi="Calibri" w:cs="Calibri"/>
                <w:color w:val="000000"/>
                <w:lang w:eastAsia="sl-SI" w:bidi="yi-Hebr"/>
              </w:rPr>
              <w:br/>
              <w:t>tolažbe ne pozna,\</w:t>
            </w:r>
            <w:r w:rsidRPr="00C07BCC">
              <w:rPr>
                <w:rFonts w:ascii="Calibri" w:eastAsia="Times New Roman" w:hAnsi="Calibri" w:cs="Calibri"/>
                <w:color w:val="000000"/>
                <w:lang w:eastAsia="sl-SI" w:bidi="yi-Hebr"/>
              </w:rPr>
              <w:br/>
              <w:t>Kruh angelski me razvedri,\</w:t>
            </w:r>
            <w:r w:rsidRPr="00C07BCC">
              <w:rPr>
                <w:rFonts w:ascii="Calibri" w:eastAsia="Times New Roman" w:hAnsi="Calibri" w:cs="Calibri"/>
                <w:color w:val="000000"/>
                <w:lang w:eastAsia="sl-SI" w:bidi="yi-Hebr"/>
              </w:rPr>
              <w:br/>
              <w:t>moči spet nove da.\</w:t>
            </w:r>
            <w:r w:rsidRPr="00C07BCC">
              <w:rPr>
                <w:rFonts w:ascii="Calibri" w:eastAsia="Times New Roman" w:hAnsi="Calibri" w:cs="Calibri"/>
                <w:color w:val="000000"/>
                <w:lang w:eastAsia="sl-SI" w:bidi="yi-Hebr"/>
              </w:rPr>
              <w:br/>
              <w:t>o Jezus, hvalim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Obišči me ob uri še,\</w:t>
            </w:r>
            <w:r w:rsidRPr="00C07BCC">
              <w:rPr>
                <w:rFonts w:ascii="Calibri" w:eastAsia="Times New Roman" w:hAnsi="Calibri" w:cs="Calibri"/>
                <w:color w:val="000000"/>
                <w:lang w:eastAsia="sl-SI" w:bidi="yi-Hebr"/>
              </w:rPr>
              <w:br/>
              <w:t>ko svet zapustil bom,\</w:t>
            </w:r>
            <w:r w:rsidRPr="00C07BCC">
              <w:rPr>
                <w:rFonts w:ascii="Calibri" w:eastAsia="Times New Roman" w:hAnsi="Calibri" w:cs="Calibri"/>
                <w:color w:val="000000"/>
                <w:lang w:eastAsia="sl-SI" w:bidi="yi-Hebr"/>
              </w:rPr>
              <w:br/>
              <w:t>Zveličar moj naj grem s teboj\</w:t>
            </w:r>
            <w:r w:rsidRPr="00C07BCC">
              <w:rPr>
                <w:rFonts w:ascii="Calibri" w:eastAsia="Times New Roman" w:hAnsi="Calibri" w:cs="Calibri"/>
                <w:color w:val="000000"/>
                <w:lang w:eastAsia="sl-SI" w:bidi="yi-Hebr"/>
              </w:rPr>
              <w:br/>
              <w:t>na tvoj nebeški dom;\</w:t>
            </w:r>
            <w:r w:rsidRPr="00C07BCC">
              <w:rPr>
                <w:rFonts w:ascii="Calibri" w:eastAsia="Times New Roman" w:hAnsi="Calibri" w:cs="Calibri"/>
                <w:color w:val="000000"/>
                <w:lang w:eastAsia="sl-SI" w:bidi="yi-Hebr"/>
              </w:rPr>
              <w:br/>
              <w:t>o Jezus, prosim te,\</w:t>
            </w:r>
            <w:r w:rsidRPr="00C07BCC">
              <w:rPr>
                <w:rFonts w:ascii="Calibri" w:eastAsia="Times New Roman" w:hAnsi="Calibri" w:cs="Calibri"/>
                <w:color w:val="000000"/>
                <w:lang w:eastAsia="sl-SI" w:bidi="yi-Hebr"/>
              </w:rPr>
              <w:br/>
              <w:t>o Jezus, prosim te,\</w:t>
            </w:r>
            <w:r w:rsidRPr="00C07BCC">
              <w:rPr>
                <w:rFonts w:ascii="Calibri" w:eastAsia="Times New Roman" w:hAnsi="Calibri" w:cs="Calibri"/>
                <w:color w:val="000000"/>
                <w:lang w:eastAsia="sl-SI" w:bidi="yi-Hebr"/>
              </w:rPr>
              <w:br/>
              <w:t>o Jezus, prosim,\</w:t>
            </w:r>
            <w:r w:rsidRPr="00C07BCC">
              <w:rPr>
                <w:rFonts w:ascii="Calibri" w:eastAsia="Times New Roman" w:hAnsi="Calibri" w:cs="Calibri"/>
                <w:color w:val="000000"/>
                <w:lang w:eastAsia="sl-SI" w:bidi="yi-Hebr"/>
              </w:rPr>
              <w:br/>
              <w:t>prosim, prosim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gospod, vir vseh dobrot,\</w:t>
            </w:r>
            <w:r w:rsidRPr="00C07BCC">
              <w:rPr>
                <w:rFonts w:ascii="Calibri" w:eastAsia="Times New Roman" w:hAnsi="Calibri" w:cs="Calibri"/>
                <w:color w:val="000000"/>
                <w:lang w:eastAsia="sl-SI" w:bidi="yi-Hebr"/>
              </w:rPr>
              <w:br/>
              <w:t>si k nam prišel z neba.\</w:t>
            </w:r>
            <w:r w:rsidRPr="00C07BCC">
              <w:rPr>
                <w:rFonts w:ascii="Calibri" w:eastAsia="Times New Roman" w:hAnsi="Calibri" w:cs="Calibri"/>
                <w:color w:val="000000"/>
                <w:lang w:eastAsia="sl-SI" w:bidi="yi-Hebr"/>
              </w:rPr>
              <w:br/>
              <w:t>Srce strmi, se veseli,\</w:t>
            </w:r>
            <w:r w:rsidRPr="00C07BCC">
              <w:rPr>
                <w:rFonts w:ascii="Calibri" w:eastAsia="Times New Roman" w:hAnsi="Calibri" w:cs="Calibri"/>
                <w:color w:val="000000"/>
                <w:lang w:eastAsia="sl-SI" w:bidi="yi-Hebr"/>
              </w:rPr>
              <w:br/>
              <w:t>trdnost mu vera da;\</w:t>
            </w:r>
            <w:r w:rsidRPr="00C07BCC">
              <w:rPr>
                <w:rFonts w:ascii="Calibri" w:eastAsia="Times New Roman" w:hAnsi="Calibri" w:cs="Calibri"/>
                <w:color w:val="000000"/>
                <w:lang w:eastAsia="sl-SI" w:bidi="yi-Hebr"/>
              </w:rPr>
              <w:br/>
              <w:t>[O Jezus verjem v te,\</w:t>
            </w:r>
            <w:r w:rsidRPr="00C07BCC">
              <w:rPr>
                <w:rFonts w:ascii="Calibri" w:eastAsia="Times New Roman" w:hAnsi="Calibri" w:cs="Calibri"/>
                <w:color w:val="000000"/>
                <w:lang w:eastAsia="sl-SI" w:bidi="yi-Hebr"/>
              </w:rPr>
              <w:br/>
              <w:t>o Jezus, upam v te,\</w:t>
            </w:r>
            <w:r w:rsidRPr="00C07BCC">
              <w:rPr>
                <w:rFonts w:ascii="Calibri" w:eastAsia="Times New Roman" w:hAnsi="Calibri" w:cs="Calibri"/>
                <w:color w:val="000000"/>
                <w:lang w:eastAsia="sl-SI" w:bidi="yi-Hebr"/>
              </w:rPr>
              <w:br/>
              <w:t>o Jezus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zvezdami, med angeli\</w:t>
            </w:r>
            <w:r w:rsidRPr="00C07BCC">
              <w:rPr>
                <w:rFonts w:ascii="Calibri" w:eastAsia="Times New Roman" w:hAnsi="Calibri" w:cs="Calibri"/>
                <w:color w:val="000000"/>
                <w:lang w:eastAsia="sl-SI" w:bidi="yi-Hebr"/>
              </w:rPr>
              <w:br/>
              <w:t>je vreden prestol tvoj;\</w:t>
            </w:r>
            <w:r w:rsidRPr="00C07BCC">
              <w:rPr>
                <w:rFonts w:ascii="Calibri" w:eastAsia="Times New Roman" w:hAnsi="Calibri" w:cs="Calibri"/>
                <w:color w:val="000000"/>
                <w:lang w:eastAsia="sl-SI" w:bidi="yi-Hebr"/>
              </w:rPr>
              <w:br/>
              <w:t>In na oltar prihajaš v dar,\</w:t>
            </w:r>
            <w:r w:rsidRPr="00C07BCC">
              <w:rPr>
                <w:rFonts w:ascii="Calibri" w:eastAsia="Times New Roman" w:hAnsi="Calibri" w:cs="Calibri"/>
                <w:color w:val="000000"/>
                <w:lang w:eastAsia="sl-SI" w:bidi="yi-Hebr"/>
              </w:rPr>
              <w:br/>
              <w:t>da rajski kruh si moj\</w:t>
            </w:r>
            <w:r w:rsidRPr="00C07BCC">
              <w:rPr>
                <w:rFonts w:ascii="Calibri" w:eastAsia="Times New Roman" w:hAnsi="Calibri" w:cs="Calibri"/>
                <w:color w:val="000000"/>
                <w:lang w:eastAsia="sl-SI" w:bidi="yi-Hebr"/>
              </w:rPr>
              <w:br/>
              <w:t>[O Jezus verjem v te,\</w:t>
            </w:r>
            <w:r w:rsidRPr="00C07BCC">
              <w:rPr>
                <w:rFonts w:ascii="Calibri" w:eastAsia="Times New Roman" w:hAnsi="Calibri" w:cs="Calibri"/>
                <w:color w:val="000000"/>
                <w:lang w:eastAsia="sl-SI" w:bidi="yi-Hebr"/>
              </w:rPr>
              <w:br/>
              <w:t>o Jezus, upam v te,\</w:t>
            </w:r>
            <w:r w:rsidRPr="00C07BCC">
              <w:rPr>
                <w:rFonts w:ascii="Calibri" w:eastAsia="Times New Roman" w:hAnsi="Calibri" w:cs="Calibri"/>
                <w:color w:val="000000"/>
                <w:lang w:eastAsia="sl-SI" w:bidi="yi-Hebr"/>
              </w:rPr>
              <w:br/>
              <w:t>o Jezus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žalosti srce medli\</w:t>
            </w:r>
            <w:r w:rsidRPr="00C07BCC">
              <w:rPr>
                <w:rFonts w:ascii="Calibri" w:eastAsia="Times New Roman" w:hAnsi="Calibri" w:cs="Calibri"/>
                <w:color w:val="000000"/>
                <w:lang w:eastAsia="sl-SI" w:bidi="yi-Hebr"/>
              </w:rPr>
              <w:br/>
              <w:t>tolažbe ne pozna,\</w:t>
            </w:r>
            <w:r w:rsidRPr="00C07BCC">
              <w:rPr>
                <w:rFonts w:ascii="Calibri" w:eastAsia="Times New Roman" w:hAnsi="Calibri" w:cs="Calibri"/>
                <w:color w:val="000000"/>
                <w:lang w:eastAsia="sl-SI" w:bidi="yi-Hebr"/>
              </w:rPr>
              <w:br/>
              <w:t>Kruh angelski me razvedri,\</w:t>
            </w:r>
            <w:r w:rsidRPr="00C07BCC">
              <w:rPr>
                <w:rFonts w:ascii="Calibri" w:eastAsia="Times New Roman" w:hAnsi="Calibri" w:cs="Calibri"/>
                <w:color w:val="000000"/>
                <w:lang w:eastAsia="sl-SI" w:bidi="yi-Hebr"/>
              </w:rPr>
              <w:br/>
              <w:t>moči spet nove da.\</w:t>
            </w:r>
            <w:r w:rsidRPr="00C07BCC">
              <w:rPr>
                <w:rFonts w:ascii="Calibri" w:eastAsia="Times New Roman" w:hAnsi="Calibri" w:cs="Calibri"/>
                <w:color w:val="000000"/>
                <w:lang w:eastAsia="sl-SI" w:bidi="yi-Hebr"/>
              </w:rPr>
              <w:br/>
              <w:t>[O Jezus verjem v te,\</w:t>
            </w:r>
            <w:r w:rsidRPr="00C07BCC">
              <w:rPr>
                <w:rFonts w:ascii="Calibri" w:eastAsia="Times New Roman" w:hAnsi="Calibri" w:cs="Calibri"/>
                <w:color w:val="000000"/>
                <w:lang w:eastAsia="sl-SI" w:bidi="yi-Hebr"/>
              </w:rPr>
              <w:br/>
              <w:t>o Jezus, upam v te,\</w:t>
            </w:r>
            <w:r w:rsidRPr="00C07BCC">
              <w:rPr>
                <w:rFonts w:ascii="Calibri" w:eastAsia="Times New Roman" w:hAnsi="Calibri" w:cs="Calibri"/>
                <w:color w:val="000000"/>
                <w:lang w:eastAsia="sl-SI" w:bidi="yi-Hebr"/>
              </w:rPr>
              <w:br/>
              <w:t>o Jezus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Obišči me ob uri še,\</w:t>
            </w:r>
            <w:r w:rsidRPr="00C07BCC">
              <w:rPr>
                <w:rFonts w:ascii="Calibri" w:eastAsia="Times New Roman" w:hAnsi="Calibri" w:cs="Calibri"/>
                <w:color w:val="000000"/>
                <w:lang w:eastAsia="sl-SI" w:bidi="yi-Hebr"/>
              </w:rPr>
              <w:br/>
              <w:t>ko svet zapustil bom;\</w:t>
            </w:r>
            <w:r w:rsidRPr="00C07BCC">
              <w:rPr>
                <w:rFonts w:ascii="Calibri" w:eastAsia="Times New Roman" w:hAnsi="Calibri" w:cs="Calibri"/>
                <w:color w:val="000000"/>
                <w:lang w:eastAsia="sl-SI" w:bidi="yi-Hebr"/>
              </w:rPr>
              <w:br/>
              <w:t>Zveličar moj naj grem s teboj\</w:t>
            </w:r>
            <w:r w:rsidRPr="00C07BCC">
              <w:rPr>
                <w:rFonts w:ascii="Calibri" w:eastAsia="Times New Roman" w:hAnsi="Calibri" w:cs="Calibri"/>
                <w:color w:val="000000"/>
                <w:lang w:eastAsia="sl-SI" w:bidi="yi-Hebr"/>
              </w:rPr>
              <w:br/>
              <w:t>na tvoj nebeški dom;\</w:t>
            </w:r>
            <w:r w:rsidRPr="00C07BCC">
              <w:rPr>
                <w:rFonts w:ascii="Calibri" w:eastAsia="Times New Roman" w:hAnsi="Calibri" w:cs="Calibri"/>
                <w:color w:val="000000"/>
                <w:lang w:eastAsia="sl-SI" w:bidi="yi-Hebr"/>
              </w:rPr>
              <w:br/>
              <w:t>[O Jezus verjem v te,\</w:t>
            </w:r>
            <w:r w:rsidRPr="00C07BCC">
              <w:rPr>
                <w:rFonts w:ascii="Calibri" w:eastAsia="Times New Roman" w:hAnsi="Calibri" w:cs="Calibri"/>
                <w:color w:val="000000"/>
                <w:lang w:eastAsia="sl-SI" w:bidi="yi-Hebr"/>
              </w:rPr>
              <w:br/>
              <w:t>o Jezus, upam v te,\</w:t>
            </w:r>
            <w:r w:rsidRPr="00C07BCC">
              <w:rPr>
                <w:rFonts w:ascii="Calibri" w:eastAsia="Times New Roman" w:hAnsi="Calibri" w:cs="Calibri"/>
                <w:color w:val="000000"/>
                <w:lang w:eastAsia="sl-SI" w:bidi="yi-Hebr"/>
              </w:rPr>
              <w:br/>
              <w:t>o Jezus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r w:rsidRPr="00C07BCC">
              <w:rPr>
                <w:rFonts w:ascii="Calibri" w:eastAsia="Times New Roman" w:hAnsi="Calibri" w:cs="Calibri"/>
                <w:color w:val="000000"/>
                <w:lang w:eastAsia="sl-SI" w:bidi="yi-Hebr"/>
              </w:rPr>
              <w:br/>
              <w:t>ti si moj prijatelj,\</w:t>
            </w:r>
            <w:r w:rsidRPr="00C07BCC">
              <w:rPr>
                <w:rFonts w:ascii="Calibri" w:eastAsia="Times New Roman" w:hAnsi="Calibri" w:cs="Calibri"/>
                <w:color w:val="000000"/>
                <w:lang w:eastAsia="sl-SI" w:bidi="yi-Hebr"/>
              </w:rPr>
              <w:br/>
              <w:t>ti si moj prijatelj,\</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rešitelj,\</w:t>
            </w:r>
            <w:r w:rsidRPr="00C07BCC">
              <w:rPr>
                <w:rFonts w:ascii="Calibri" w:eastAsia="Times New Roman" w:hAnsi="Calibri" w:cs="Calibri"/>
                <w:color w:val="000000"/>
                <w:lang w:eastAsia="sl-SI" w:bidi="yi-Hebr"/>
              </w:rPr>
              <w:br/>
              <w:t>ti si moj rešitelj,\</w:t>
            </w:r>
            <w:r w:rsidRPr="00C07BCC">
              <w:rPr>
                <w:rFonts w:ascii="Calibri" w:eastAsia="Times New Roman" w:hAnsi="Calibri" w:cs="Calibri"/>
                <w:color w:val="000000"/>
                <w:lang w:eastAsia="sl-SI" w:bidi="yi-Hebr"/>
              </w:rPr>
              <w:br/>
              <w:t>ti si moj rešitelj,\</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Oznanjam Tvojo slavo,\</w:t>
            </w:r>
            <w:r w:rsidRPr="00C07BCC">
              <w:rPr>
                <w:rFonts w:ascii="Calibri" w:eastAsia="Times New Roman" w:hAnsi="Calibri" w:cs="Calibri"/>
                <w:color w:val="000000"/>
                <w:lang w:eastAsia="sl-SI" w:bidi="yi-Hebr"/>
              </w:rPr>
              <w:br/>
              <w:t>oznanjam Tvojo slavo,\</w:t>
            </w:r>
            <w:r w:rsidRPr="00C07BCC">
              <w:rPr>
                <w:rFonts w:ascii="Calibri" w:eastAsia="Times New Roman" w:hAnsi="Calibri" w:cs="Calibri"/>
                <w:color w:val="000000"/>
                <w:lang w:eastAsia="sl-SI" w:bidi="yi-Hebr"/>
              </w:rPr>
              <w:br/>
              <w:t>oznanjam Tvojo slavo,\</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me poklical,\</w:t>
            </w:r>
            <w:r w:rsidRPr="00C07BCC">
              <w:rPr>
                <w:rFonts w:ascii="Calibri" w:eastAsia="Times New Roman" w:hAnsi="Calibri" w:cs="Calibri"/>
                <w:color w:val="000000"/>
                <w:lang w:eastAsia="sl-SI" w:bidi="yi-Hebr"/>
              </w:rPr>
              <w:br/>
              <w:t>ti si me poklical,\</w:t>
            </w:r>
            <w:r w:rsidRPr="00C07BCC">
              <w:rPr>
                <w:rFonts w:ascii="Calibri" w:eastAsia="Times New Roman" w:hAnsi="Calibri" w:cs="Calibri"/>
                <w:color w:val="000000"/>
                <w:lang w:eastAsia="sl-SI" w:bidi="yi-Hebr"/>
              </w:rPr>
              <w:br/>
              <w:t>ti si me poklical,\</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me vedno spremljaš,\</w:t>
            </w:r>
            <w:r w:rsidRPr="00C07BCC">
              <w:rPr>
                <w:rFonts w:ascii="Calibri" w:eastAsia="Times New Roman" w:hAnsi="Calibri" w:cs="Calibri"/>
                <w:color w:val="000000"/>
                <w:lang w:eastAsia="sl-SI" w:bidi="yi-Hebr"/>
              </w:rPr>
              <w:br/>
              <w:t>ti me vedno spremljaš,\</w:t>
            </w:r>
            <w:r w:rsidRPr="00C07BCC">
              <w:rPr>
                <w:rFonts w:ascii="Calibri" w:eastAsia="Times New Roman" w:hAnsi="Calibri" w:cs="Calibri"/>
                <w:color w:val="000000"/>
                <w:lang w:eastAsia="sl-SI" w:bidi="yi-Hebr"/>
              </w:rPr>
              <w:br/>
              <w:t>ti me vedno spremljaš,\</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moja skala,\</w:t>
            </w:r>
            <w:r w:rsidRPr="00C07BCC">
              <w:rPr>
                <w:rFonts w:ascii="Calibri" w:eastAsia="Times New Roman" w:hAnsi="Calibri" w:cs="Calibri"/>
                <w:color w:val="000000"/>
                <w:lang w:eastAsia="sl-SI" w:bidi="yi-Hebr"/>
              </w:rPr>
              <w:br/>
              <w:t>ti si moja skala,\</w:t>
            </w:r>
            <w:r w:rsidRPr="00C07BCC">
              <w:rPr>
                <w:rFonts w:ascii="Calibri" w:eastAsia="Times New Roman" w:hAnsi="Calibri" w:cs="Calibri"/>
                <w:color w:val="000000"/>
                <w:lang w:eastAsia="sl-SI" w:bidi="yi-Hebr"/>
              </w:rPr>
              <w:br/>
              <w:t>ti si moja skala,\</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Daješ mi veselje,\</w:t>
            </w:r>
            <w:r w:rsidRPr="00C07BCC">
              <w:rPr>
                <w:rFonts w:ascii="Calibri" w:eastAsia="Times New Roman" w:hAnsi="Calibri" w:cs="Calibri"/>
                <w:color w:val="000000"/>
                <w:lang w:eastAsia="sl-SI" w:bidi="yi-Hebr"/>
              </w:rPr>
              <w:br/>
              <w:t>daješ mi veselje,\</w:t>
            </w:r>
            <w:r w:rsidRPr="00C07BCC">
              <w:rPr>
                <w:rFonts w:ascii="Calibri" w:eastAsia="Times New Roman" w:hAnsi="Calibri" w:cs="Calibri"/>
                <w:color w:val="000000"/>
                <w:lang w:eastAsia="sl-SI" w:bidi="yi-Hebr"/>
              </w:rPr>
              <w:br/>
              <w:t>daješ mi veselje,\</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Šel sem za teboj,\</w:t>
            </w:r>
            <w:r w:rsidRPr="00C07BCC">
              <w:rPr>
                <w:rFonts w:ascii="Calibri" w:eastAsia="Times New Roman" w:hAnsi="Calibri" w:cs="Calibri"/>
                <w:color w:val="000000"/>
                <w:lang w:eastAsia="sl-SI" w:bidi="yi-Hebr"/>
              </w:rPr>
              <w:br/>
              <w:t>šel sem za teboj,\</w:t>
            </w:r>
            <w:r w:rsidRPr="00C07BCC">
              <w:rPr>
                <w:rFonts w:ascii="Calibri" w:eastAsia="Times New Roman" w:hAnsi="Calibri" w:cs="Calibri"/>
                <w:color w:val="000000"/>
                <w:lang w:eastAsia="sl-SI" w:bidi="yi-Hebr"/>
              </w:rPr>
              <w:br/>
              <w:t>šel sem za teboj,\</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Nikdar ne zadremlješ,\</w:t>
            </w:r>
            <w:r w:rsidRPr="00C07BCC">
              <w:rPr>
                <w:rFonts w:ascii="Calibri" w:eastAsia="Times New Roman" w:hAnsi="Calibri" w:cs="Calibri"/>
                <w:color w:val="000000"/>
                <w:lang w:eastAsia="sl-SI" w:bidi="yi-Hebr"/>
              </w:rPr>
              <w:br/>
              <w:t>nikdar ne zadremlješ,\</w:t>
            </w:r>
            <w:r w:rsidRPr="00C07BCC">
              <w:rPr>
                <w:rFonts w:ascii="Calibri" w:eastAsia="Times New Roman" w:hAnsi="Calibri" w:cs="Calibri"/>
                <w:color w:val="000000"/>
                <w:lang w:eastAsia="sl-SI" w:bidi="yi-Hebr"/>
              </w:rPr>
              <w:br/>
              <w:t>nikdar ne zadremlješ,\</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moja radost,\</w:t>
            </w:r>
            <w:r w:rsidRPr="00C07BCC">
              <w:rPr>
                <w:rFonts w:ascii="Calibri" w:eastAsia="Times New Roman" w:hAnsi="Calibri" w:cs="Calibri"/>
                <w:color w:val="000000"/>
                <w:lang w:eastAsia="sl-SI" w:bidi="yi-Hebr"/>
              </w:rPr>
              <w:br/>
              <w:t>ti si moja radost,\</w:t>
            </w:r>
            <w:r w:rsidRPr="00C07BCC">
              <w:rPr>
                <w:rFonts w:ascii="Calibri" w:eastAsia="Times New Roman" w:hAnsi="Calibri" w:cs="Calibri"/>
                <w:color w:val="000000"/>
                <w:lang w:eastAsia="sl-SI" w:bidi="yi-Hebr"/>
              </w:rPr>
              <w:br/>
              <w:t>ti si moja radost,\</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moja pota paziš,\</w:t>
            </w:r>
            <w:r w:rsidRPr="00C07BCC">
              <w:rPr>
                <w:rFonts w:ascii="Calibri" w:eastAsia="Times New Roman" w:hAnsi="Calibri" w:cs="Calibri"/>
                <w:color w:val="000000"/>
                <w:lang w:eastAsia="sl-SI" w:bidi="yi-Hebr"/>
              </w:rPr>
              <w:br/>
              <w:t>na moja pota paziš,\</w:t>
            </w:r>
            <w:r w:rsidRPr="00C07BCC">
              <w:rPr>
                <w:rFonts w:ascii="Calibri" w:eastAsia="Times New Roman" w:hAnsi="Calibri" w:cs="Calibri"/>
                <w:color w:val="000000"/>
                <w:lang w:eastAsia="sl-SI" w:bidi="yi-Hebr"/>
              </w:rPr>
              <w:br/>
              <w:t>na moja pota paziš,\</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w:t>
            </w:r>
            <w:r w:rsidRPr="00C07BCC">
              <w:rPr>
                <w:rFonts w:ascii="Calibri" w:eastAsia="Times New Roman" w:hAnsi="Calibri" w:cs="Calibri"/>
                <w:color w:val="000000"/>
                <w:lang w:eastAsia="sl-SI" w:bidi="yi-Hebr"/>
              </w:rPr>
              <w:br/>
              <w:t>ti si moj prijatelj,\</w:t>
            </w:r>
            <w:r w:rsidRPr="00C07BCC">
              <w:rPr>
                <w:rFonts w:ascii="Calibri" w:eastAsia="Times New Roman" w:hAnsi="Calibri" w:cs="Calibri"/>
                <w:color w:val="000000"/>
                <w:lang w:eastAsia="sl-SI" w:bidi="yi-Hebr"/>
              </w:rPr>
              <w:br/>
              <w:t>ti si moj prijatelj,\</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rešitelj,\</w:t>
            </w:r>
            <w:r w:rsidRPr="00C07BCC">
              <w:rPr>
                <w:rFonts w:ascii="Calibri" w:eastAsia="Times New Roman" w:hAnsi="Calibri" w:cs="Calibri"/>
                <w:color w:val="000000"/>
                <w:lang w:eastAsia="sl-SI" w:bidi="yi-Hebr"/>
              </w:rPr>
              <w:br/>
              <w:t>ti si moj rešitelj,\</w:t>
            </w:r>
            <w:r w:rsidRPr="00C07BCC">
              <w:rPr>
                <w:rFonts w:ascii="Calibri" w:eastAsia="Times New Roman" w:hAnsi="Calibri" w:cs="Calibri"/>
                <w:color w:val="000000"/>
                <w:lang w:eastAsia="sl-SI" w:bidi="yi-Hebr"/>
              </w:rPr>
              <w:br/>
              <w:t>ti si moj rešitelj,\</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me poklical,\</w:t>
            </w:r>
            <w:r w:rsidRPr="00C07BCC">
              <w:rPr>
                <w:rFonts w:ascii="Calibri" w:eastAsia="Times New Roman" w:hAnsi="Calibri" w:cs="Calibri"/>
                <w:color w:val="000000"/>
                <w:lang w:eastAsia="sl-SI" w:bidi="yi-Hebr"/>
              </w:rPr>
              <w:br/>
              <w:t>ti si me poklical,\</w:t>
            </w:r>
            <w:r w:rsidRPr="00C07BCC">
              <w:rPr>
                <w:rFonts w:ascii="Calibri" w:eastAsia="Times New Roman" w:hAnsi="Calibri" w:cs="Calibri"/>
                <w:color w:val="000000"/>
                <w:lang w:eastAsia="sl-SI" w:bidi="yi-Hebr"/>
              </w:rPr>
              <w:br/>
              <w:t>ti si me poklical,\</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moja skala,\</w:t>
            </w:r>
            <w:r w:rsidRPr="00C07BCC">
              <w:rPr>
                <w:rFonts w:ascii="Calibri" w:eastAsia="Times New Roman" w:hAnsi="Calibri" w:cs="Calibri"/>
                <w:color w:val="000000"/>
                <w:lang w:eastAsia="sl-SI" w:bidi="yi-Hebr"/>
              </w:rPr>
              <w:br/>
              <w:t>ti si moja skala,\</w:t>
            </w:r>
            <w:r w:rsidRPr="00C07BCC">
              <w:rPr>
                <w:rFonts w:ascii="Calibri" w:eastAsia="Times New Roman" w:hAnsi="Calibri" w:cs="Calibri"/>
                <w:color w:val="000000"/>
                <w:lang w:eastAsia="sl-SI" w:bidi="yi-Hebr"/>
              </w:rPr>
              <w:br/>
              <w:t>ti si moja skala,\</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Šel sem za teboj,\</w:t>
            </w:r>
            <w:r w:rsidRPr="00C07BCC">
              <w:rPr>
                <w:rFonts w:ascii="Calibri" w:eastAsia="Times New Roman" w:hAnsi="Calibri" w:cs="Calibri"/>
                <w:color w:val="000000"/>
                <w:lang w:eastAsia="sl-SI" w:bidi="yi-Hebr"/>
              </w:rPr>
              <w:br/>
              <w:t>šel sem za teboj,\</w:t>
            </w:r>
            <w:r w:rsidRPr="00C07BCC">
              <w:rPr>
                <w:rFonts w:ascii="Calibri" w:eastAsia="Times New Roman" w:hAnsi="Calibri" w:cs="Calibri"/>
                <w:color w:val="000000"/>
                <w:lang w:eastAsia="sl-SI" w:bidi="yi-Hebr"/>
              </w:rPr>
              <w:br/>
              <w:t>šel sem za teboj,\</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moja radost,\</w:t>
            </w:r>
            <w:r w:rsidRPr="00C07BCC">
              <w:rPr>
                <w:rFonts w:ascii="Calibri" w:eastAsia="Times New Roman" w:hAnsi="Calibri" w:cs="Calibri"/>
                <w:color w:val="000000"/>
                <w:lang w:eastAsia="sl-SI" w:bidi="yi-Hebr"/>
              </w:rPr>
              <w:br/>
              <w:t>ti si moja radost,\</w:t>
            </w:r>
            <w:r w:rsidRPr="00C07BCC">
              <w:rPr>
                <w:rFonts w:ascii="Calibri" w:eastAsia="Times New Roman" w:hAnsi="Calibri" w:cs="Calibri"/>
                <w:color w:val="000000"/>
                <w:lang w:eastAsia="sl-SI" w:bidi="yi-Hebr"/>
              </w:rPr>
              <w:br/>
              <w:t>ti si moja radost,\</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Pojem tebi v slavo,\</w:t>
            </w:r>
            <w:r w:rsidRPr="00C07BCC">
              <w:rPr>
                <w:rFonts w:ascii="Calibri" w:eastAsia="Times New Roman" w:hAnsi="Calibri" w:cs="Calibri"/>
                <w:color w:val="000000"/>
                <w:lang w:eastAsia="sl-SI" w:bidi="yi-Hebr"/>
              </w:rPr>
              <w:br/>
              <w:t>pojem tebi v slavo,\</w:t>
            </w:r>
            <w:r w:rsidRPr="00C07BCC">
              <w:rPr>
                <w:rFonts w:ascii="Calibri" w:eastAsia="Times New Roman" w:hAnsi="Calibri" w:cs="Calibri"/>
                <w:color w:val="000000"/>
                <w:lang w:eastAsia="sl-SI" w:bidi="yi-Hebr"/>
              </w:rPr>
              <w:br/>
              <w:t>pojem tebi v slavo,\</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 povsod oznanjam,\</w:t>
            </w:r>
            <w:r w:rsidRPr="00C07BCC">
              <w:rPr>
                <w:rFonts w:ascii="Calibri" w:eastAsia="Times New Roman" w:hAnsi="Calibri" w:cs="Calibri"/>
                <w:color w:val="000000"/>
                <w:lang w:eastAsia="sl-SI" w:bidi="yi-Hebr"/>
              </w:rPr>
              <w:br/>
              <w:t>te povsod oznanjam,\</w:t>
            </w:r>
            <w:r w:rsidRPr="00C07BCC">
              <w:rPr>
                <w:rFonts w:ascii="Calibri" w:eastAsia="Times New Roman" w:hAnsi="Calibri" w:cs="Calibri"/>
                <w:color w:val="000000"/>
                <w:lang w:eastAsia="sl-SI" w:bidi="yi-Hebr"/>
              </w:rPr>
              <w:br/>
              <w:t>te povsod oznanjam,\</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me vedno spremljaš,\</w:t>
            </w:r>
            <w:r w:rsidRPr="00C07BCC">
              <w:rPr>
                <w:rFonts w:ascii="Calibri" w:eastAsia="Times New Roman" w:hAnsi="Calibri" w:cs="Calibri"/>
                <w:color w:val="000000"/>
                <w:lang w:eastAsia="sl-SI" w:bidi="yi-Hebr"/>
              </w:rPr>
              <w:br/>
              <w:t>ti me vedno spremljaš,\</w:t>
            </w:r>
            <w:r w:rsidRPr="00C07BCC">
              <w:rPr>
                <w:rFonts w:ascii="Calibri" w:eastAsia="Times New Roman" w:hAnsi="Calibri" w:cs="Calibri"/>
                <w:color w:val="000000"/>
                <w:lang w:eastAsia="sl-SI" w:bidi="yi-Hebr"/>
              </w:rPr>
              <w:br/>
              <w:t>ti me vedno spremljaš,\</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v koščku kruha,\</w:t>
            </w:r>
            <w:r w:rsidRPr="00C07BCC">
              <w:rPr>
                <w:rFonts w:ascii="Calibri" w:eastAsia="Times New Roman" w:hAnsi="Calibri" w:cs="Calibri"/>
                <w:color w:val="000000"/>
                <w:lang w:eastAsia="sl-SI" w:bidi="yi-Hebr"/>
              </w:rPr>
              <w:br/>
              <w:t>ti si v koščku kruha,\</w:t>
            </w:r>
            <w:r w:rsidRPr="00C07BCC">
              <w:rPr>
                <w:rFonts w:ascii="Calibri" w:eastAsia="Times New Roman" w:hAnsi="Calibri" w:cs="Calibri"/>
                <w:color w:val="000000"/>
                <w:lang w:eastAsia="sl-SI" w:bidi="yi-Hebr"/>
              </w:rPr>
              <w:br/>
              <w:t>ti si v koščku kruha,\</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Daješ mi veselje,\</w:t>
            </w:r>
            <w:r w:rsidRPr="00C07BCC">
              <w:rPr>
                <w:rFonts w:ascii="Calibri" w:eastAsia="Times New Roman" w:hAnsi="Calibri" w:cs="Calibri"/>
                <w:color w:val="000000"/>
                <w:lang w:eastAsia="sl-SI" w:bidi="yi-Hebr"/>
              </w:rPr>
              <w:br/>
              <w:t>daješ mi veselje,\</w:t>
            </w:r>
            <w:r w:rsidRPr="00C07BCC">
              <w:rPr>
                <w:rFonts w:ascii="Calibri" w:eastAsia="Times New Roman" w:hAnsi="Calibri" w:cs="Calibri"/>
                <w:color w:val="000000"/>
                <w:lang w:eastAsia="sl-SI" w:bidi="yi-Hebr"/>
              </w:rPr>
              <w:br/>
              <w:t>daješ mi veselje,\</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 prijatelj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Nikdar ne zadremlješ,\</w:t>
            </w:r>
            <w:r w:rsidRPr="00C07BCC">
              <w:rPr>
                <w:rFonts w:ascii="Calibri" w:eastAsia="Times New Roman" w:hAnsi="Calibri" w:cs="Calibri"/>
                <w:color w:val="000000"/>
                <w:lang w:eastAsia="sl-SI" w:bidi="yi-Hebr"/>
              </w:rPr>
              <w:br/>
              <w:t>nikdar ne zadremlješ,\</w:t>
            </w:r>
            <w:r w:rsidRPr="00C07BCC">
              <w:rPr>
                <w:rFonts w:ascii="Calibri" w:eastAsia="Times New Roman" w:hAnsi="Calibri" w:cs="Calibri"/>
                <w:color w:val="000000"/>
                <w:lang w:eastAsia="sl-SI" w:bidi="yi-Hebr"/>
              </w:rPr>
              <w:br/>
              <w:t>nikdar ne zadremlješ,\</w:t>
            </w:r>
            <w:r w:rsidRPr="00C07BCC">
              <w:rPr>
                <w:rFonts w:ascii="Calibri" w:eastAsia="Times New Roman" w:hAnsi="Calibri" w:cs="Calibri"/>
                <w:color w:val="000000"/>
                <w:lang w:eastAsia="sl-SI" w:bidi="yi-Hebr"/>
              </w:rPr>
              <w:br/>
              <w:t>Jezus,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moja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{D}moja Gos{G}pa!\</w:t>
            </w:r>
            <w:r w:rsidRPr="00C07BCC">
              <w:rPr>
                <w:rFonts w:ascii="Calibri" w:eastAsia="Times New Roman" w:hAnsi="Calibri" w:cs="Calibri"/>
                <w:color w:val="000000"/>
                <w:lang w:eastAsia="sl-SI" w:bidi="yi-Hebr"/>
              </w:rPr>
              <w:br/>
              <w:t>Ti me {D}spremljaš do Bog{A}a!\</w:t>
            </w:r>
            <w:r w:rsidRPr="00C07BCC">
              <w:rPr>
                <w:rFonts w:ascii="Calibri" w:eastAsia="Times New Roman" w:hAnsi="Calibri" w:cs="Calibri"/>
                <w:color w:val="000000"/>
                <w:lang w:eastAsia="sl-SI" w:bidi="yi-Hebr"/>
              </w:rPr>
              <w:br/>
              <w:t>Vem, da t{D}am se {D7}skupaj {G}snide{g}va,\</w:t>
            </w:r>
            <w:r w:rsidRPr="00C07BCC">
              <w:rPr>
                <w:rFonts w:ascii="Calibri" w:eastAsia="Times New Roman" w:hAnsi="Calibri" w:cs="Calibri"/>
                <w:color w:val="000000"/>
                <w:lang w:eastAsia="sl-SI" w:bidi="yi-Hebr"/>
              </w:rPr>
              <w:br/>
              <w:t>ko pris{D}pel jaz {A7}bom do {D}tja.\\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br/>
              <w:t>{G}Nad menoj ves {g}čas bediš,\</w:t>
            </w:r>
            <w:r w:rsidRPr="00C07BCC">
              <w:rPr>
                <w:rFonts w:ascii="Calibri" w:eastAsia="Times New Roman" w:hAnsi="Calibri" w:cs="Calibri"/>
                <w:color w:val="000000"/>
                <w:lang w:eastAsia="sl-SI" w:bidi="yi-Hebr"/>
              </w:rPr>
              <w:br/>
              <w:t>da {D}ne izgu{fis}bim se {h}kje.\</w:t>
            </w:r>
            <w:r w:rsidRPr="00C07BCC">
              <w:rPr>
                <w:rFonts w:ascii="Calibri" w:eastAsia="Times New Roman" w:hAnsi="Calibri" w:cs="Calibri"/>
                <w:color w:val="000000"/>
                <w:lang w:eastAsia="sl-SI" w:bidi="yi-Hebr"/>
              </w:rPr>
              <w:br/>
              <w:t>{G}Razsvetljuješ {g}pot, ko je t{D}ema{D7}.\</w:t>
            </w:r>
            <w:r w:rsidRPr="00C07BCC">
              <w:rPr>
                <w:rFonts w:ascii="Calibri" w:eastAsia="Times New Roman" w:hAnsi="Calibri" w:cs="Calibri"/>
                <w:color w:val="000000"/>
                <w:lang w:eastAsia="sl-SI" w:bidi="yi-Hebr"/>
              </w:rPr>
              <w:br/>
              <w:t xml:space="preserve">{G}Če omagam, {g}me bodriš, </w:t>
            </w:r>
            <w:r w:rsidRPr="00C07BCC">
              <w:rPr>
                <w:rFonts w:ascii="Calibri" w:eastAsia="Times New Roman" w:hAnsi="Calibri" w:cs="Calibri"/>
                <w:color w:val="000000"/>
                <w:lang w:eastAsia="sl-SI" w:bidi="yi-Hebr"/>
              </w:rPr>
              <w:br/>
              <w:t>da {D}pot vi{fis}juga{h}sta\</w:t>
            </w:r>
            <w:r w:rsidRPr="00C07BCC">
              <w:rPr>
                <w:rFonts w:ascii="Calibri" w:eastAsia="Times New Roman" w:hAnsi="Calibri" w:cs="Calibri"/>
                <w:color w:val="000000"/>
                <w:lang w:eastAsia="sl-SI" w:bidi="yi-Hebr"/>
              </w:rPr>
              <w:br/>
              <w:t>{E}kmalu me prip{E7}elje do Bo{A}ga{A7}.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moja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{D}moja Gos{G}pa!\</w:t>
            </w:r>
            <w:r w:rsidRPr="00C07BCC">
              <w:rPr>
                <w:rFonts w:ascii="Calibri" w:eastAsia="Times New Roman" w:hAnsi="Calibri" w:cs="Calibri"/>
                <w:color w:val="000000"/>
                <w:lang w:eastAsia="sl-SI" w:bidi="yi-Hebr"/>
              </w:rPr>
              <w:br/>
              <w:t>Ti me {D}spremljaš do Bog{A}a!\</w:t>
            </w:r>
            <w:r w:rsidRPr="00C07BCC">
              <w:rPr>
                <w:rFonts w:ascii="Calibri" w:eastAsia="Times New Roman" w:hAnsi="Calibri" w:cs="Calibri"/>
                <w:color w:val="000000"/>
                <w:lang w:eastAsia="sl-SI" w:bidi="yi-Hebr"/>
              </w:rPr>
              <w:br/>
              <w:t>Vem, da t{D}am se {D7}skupaj {G}snide{g}va,\</w:t>
            </w:r>
            <w:r w:rsidRPr="00C07BCC">
              <w:rPr>
                <w:rFonts w:ascii="Calibri" w:eastAsia="Times New Roman" w:hAnsi="Calibri" w:cs="Calibri"/>
                <w:color w:val="000000"/>
                <w:lang w:eastAsia="sl-SI" w:bidi="yi-Hebr"/>
              </w:rPr>
              <w:br/>
              <w:t>ko pris{D}pel jaz {A7}bom do {D}tja.\\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{G}V soncu vidim {g}tvoj obraz,\</w:t>
            </w:r>
            <w:r w:rsidRPr="00C07BCC">
              <w:rPr>
                <w:rFonts w:ascii="Calibri" w:eastAsia="Times New Roman" w:hAnsi="Calibri" w:cs="Calibri"/>
                <w:color w:val="000000"/>
                <w:lang w:eastAsia="sl-SI" w:bidi="yi-Hebr"/>
              </w:rPr>
              <w:br/>
              <w:t>ki {D}blago se {fis}smeh{h}lja,\</w:t>
            </w:r>
            <w:r w:rsidRPr="00C07BCC">
              <w:rPr>
                <w:rFonts w:ascii="Calibri" w:eastAsia="Times New Roman" w:hAnsi="Calibri" w:cs="Calibri"/>
                <w:color w:val="000000"/>
                <w:lang w:eastAsia="sl-SI" w:bidi="yi-Hebr"/>
              </w:rPr>
              <w:br/>
              <w:t>{G}kaže pravo pot mi u{D}panja{D7}.\</w:t>
            </w:r>
            <w:r w:rsidRPr="00C07BCC">
              <w:rPr>
                <w:rFonts w:ascii="Calibri" w:eastAsia="Times New Roman" w:hAnsi="Calibri" w:cs="Calibri"/>
                <w:color w:val="000000"/>
                <w:lang w:eastAsia="sl-SI" w:bidi="yi-Hebr"/>
              </w:rPr>
              <w:br/>
              <w:t xml:space="preserve">{G}Če delil lju{g}bezen bom </w:t>
            </w:r>
            <w:r w:rsidRPr="00C07BCC">
              <w:rPr>
                <w:rFonts w:ascii="Calibri" w:eastAsia="Times New Roman" w:hAnsi="Calibri" w:cs="Calibri"/>
                <w:color w:val="000000"/>
                <w:lang w:eastAsia="sl-SI" w:bidi="yi-Hebr"/>
              </w:rPr>
              <w:br/>
              <w:t>do {D}brata v{fis}sake{h}ga,\</w:t>
            </w:r>
            <w:r w:rsidRPr="00C07BCC">
              <w:rPr>
                <w:rFonts w:ascii="Calibri" w:eastAsia="Times New Roman" w:hAnsi="Calibri" w:cs="Calibri"/>
                <w:color w:val="000000"/>
                <w:lang w:eastAsia="sl-SI" w:bidi="yi-Hebr"/>
              </w:rPr>
              <w:br/>
              <w:t>{E}prav gotovo sre{E7}čal bom Bo{A}ga{ A7}.\\</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Ti si {D}moja Gos{G}pa!\</w:t>
            </w:r>
            <w:r w:rsidRPr="00C07BCC">
              <w:rPr>
                <w:rFonts w:ascii="Calibri" w:eastAsia="Times New Roman" w:hAnsi="Calibri" w:cs="Calibri"/>
                <w:color w:val="000000"/>
                <w:lang w:eastAsia="sl-SI" w:bidi="yi-Hebr"/>
              </w:rPr>
              <w:br/>
              <w:t>Ti me {D}spremljaš do Bog{A}a!\</w:t>
            </w:r>
            <w:r w:rsidRPr="00C07BCC">
              <w:rPr>
                <w:rFonts w:ascii="Calibri" w:eastAsia="Times New Roman" w:hAnsi="Calibri" w:cs="Calibri"/>
                <w:color w:val="000000"/>
                <w:lang w:eastAsia="sl-SI" w:bidi="yi-Hebr"/>
              </w:rPr>
              <w:br/>
              <w:t>Vem, da t{D}am se {D7}skupaj {G}snide{g}va,\</w:t>
            </w:r>
            <w:r w:rsidRPr="00C07BCC">
              <w:rPr>
                <w:rFonts w:ascii="Calibri" w:eastAsia="Times New Roman" w:hAnsi="Calibri" w:cs="Calibri"/>
                <w:color w:val="000000"/>
                <w:lang w:eastAsia="sl-SI" w:bidi="yi-Hebr"/>
              </w:rPr>
              <w:br/>
              <w:t>ko pris{D}pel jaz {A7}bom do {D}tja.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moja Gospa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{D}moja Gos{G}pa!\</w:t>
            </w:r>
            <w:r w:rsidRPr="00C07BCC">
              <w:rPr>
                <w:rFonts w:ascii="Calibri" w:eastAsia="Times New Roman" w:hAnsi="Calibri" w:cs="Calibri"/>
                <w:color w:val="000000"/>
                <w:lang w:eastAsia="sl-SI" w:bidi="yi-Hebr"/>
              </w:rPr>
              <w:br/>
              <w:t>Ti me {D}spremljaš do Bog{A}a!\</w:t>
            </w:r>
            <w:r w:rsidRPr="00C07BCC">
              <w:rPr>
                <w:rFonts w:ascii="Calibri" w:eastAsia="Times New Roman" w:hAnsi="Calibri" w:cs="Calibri"/>
                <w:color w:val="000000"/>
                <w:lang w:eastAsia="sl-SI" w:bidi="yi-Hebr"/>
              </w:rPr>
              <w:br/>
              <w:t>Vem, da t{D}am se {D7}skupaj {G}snide{g}va,\</w:t>
            </w:r>
            <w:r w:rsidRPr="00C07BCC">
              <w:rPr>
                <w:rFonts w:ascii="Calibri" w:eastAsia="Times New Roman" w:hAnsi="Calibri" w:cs="Calibri"/>
                <w:color w:val="000000"/>
                <w:lang w:eastAsia="sl-SI" w:bidi="yi-Hebr"/>
              </w:rPr>
              <w:br/>
              <w:t>ko pris{D}pel jaz {A7}bom do {D}tja.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moja Gospa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soncu {D}vidim te Ma{G}ti,\</w:t>
            </w:r>
            <w:r w:rsidRPr="00C07BCC">
              <w:rPr>
                <w:rFonts w:ascii="Calibri" w:eastAsia="Times New Roman" w:hAnsi="Calibri" w:cs="Calibri"/>
                <w:color w:val="000000"/>
                <w:lang w:eastAsia="sl-SI" w:bidi="yi-Hebr"/>
              </w:rPr>
              <w:br/>
              <w:t>kažeš {D}pot mi upan{A}ja.\</w:t>
            </w:r>
            <w:r w:rsidRPr="00C07BCC">
              <w:rPr>
                <w:rFonts w:ascii="Calibri" w:eastAsia="Times New Roman" w:hAnsi="Calibri" w:cs="Calibri"/>
                <w:color w:val="000000"/>
                <w:lang w:eastAsia="sl-SI" w:bidi="yi-Hebr"/>
              </w:rPr>
              <w:br/>
              <w:t>Če bom {D}ljubil {D7}brata {G}vsake{g}ga,\</w:t>
            </w:r>
            <w:r w:rsidRPr="00C07BCC">
              <w:rPr>
                <w:rFonts w:ascii="Calibri" w:eastAsia="Times New Roman" w:hAnsi="Calibri" w:cs="Calibri"/>
                <w:color w:val="000000"/>
                <w:lang w:eastAsia="sl-SI" w:bidi="yi-Hebr"/>
              </w:rPr>
              <w:br/>
              <w:t>srečam {D}Jezu{A7}sa Bo{D}ga.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spremenil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spremenil moje življenje,\</w:t>
            </w:r>
            <w:r w:rsidRPr="00C07BCC">
              <w:rPr>
                <w:rFonts w:ascii="Calibri" w:eastAsia="Times New Roman" w:hAnsi="Calibri" w:cs="Calibri"/>
                <w:color w:val="000000"/>
                <w:lang w:eastAsia="sl-SI" w:bidi="yi-Hebr"/>
              </w:rPr>
              <w:br/>
              <w:t>lepšega si naredil,\</w:t>
            </w:r>
            <w:r w:rsidRPr="00C07BCC">
              <w:rPr>
                <w:rFonts w:ascii="Calibri" w:eastAsia="Times New Roman" w:hAnsi="Calibri" w:cs="Calibri"/>
                <w:color w:val="000000"/>
                <w:lang w:eastAsia="sl-SI" w:bidi="yi-Hebr"/>
              </w:rPr>
              <w:br/>
              <w:t>pesem pomladi, v ognju kaljena,\</w:t>
            </w:r>
            <w:r w:rsidRPr="00C07BCC">
              <w:rPr>
                <w:rFonts w:ascii="Calibri" w:eastAsia="Times New Roman" w:hAnsi="Calibri" w:cs="Calibri"/>
                <w:color w:val="000000"/>
                <w:lang w:eastAsia="sl-SI" w:bidi="yi-Hebr"/>
              </w:rPr>
              <w:br/>
              <w:t>naj iz srca zadoni.]\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Sivo preteklost si mi izbrisal,\</w:t>
            </w:r>
            <w:r w:rsidRPr="00C07BCC">
              <w:rPr>
                <w:rFonts w:ascii="Calibri" w:eastAsia="Times New Roman" w:hAnsi="Calibri" w:cs="Calibri"/>
                <w:color w:val="000000"/>
                <w:lang w:eastAsia="sl-SI" w:bidi="yi-Hebr"/>
              </w:rPr>
              <w:br/>
              <w:t>srečno prihodnost pokazal si mi ti,\</w:t>
            </w:r>
            <w:r w:rsidRPr="00C07BCC">
              <w:rPr>
                <w:rFonts w:ascii="Calibri" w:eastAsia="Times New Roman" w:hAnsi="Calibri" w:cs="Calibri"/>
                <w:color w:val="000000"/>
                <w:lang w:eastAsia="sl-SI" w:bidi="yi-Hebr"/>
              </w:rPr>
              <w:br/>
              <w:t>ladja življenja varno mi plove.\</w:t>
            </w:r>
            <w:r w:rsidRPr="00C07BCC">
              <w:rPr>
                <w:rFonts w:ascii="Calibri" w:eastAsia="Times New Roman" w:hAnsi="Calibri" w:cs="Calibri"/>
                <w:color w:val="000000"/>
                <w:lang w:eastAsia="sl-SI" w:bidi="yi-Hebr"/>
              </w:rPr>
              <w:br/>
              <w:t>Bog, zahvalim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spremenil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spremenil moje življenje,\</w:t>
            </w:r>
            <w:r w:rsidRPr="00C07BCC">
              <w:rPr>
                <w:rFonts w:ascii="Calibri" w:eastAsia="Times New Roman" w:hAnsi="Calibri" w:cs="Calibri"/>
                <w:color w:val="000000"/>
                <w:lang w:eastAsia="sl-SI" w:bidi="yi-Hebr"/>
              </w:rPr>
              <w:br/>
              <w:t>lepšega si naredil,\</w:t>
            </w:r>
            <w:r w:rsidRPr="00C07BCC">
              <w:rPr>
                <w:rFonts w:ascii="Calibri" w:eastAsia="Times New Roman" w:hAnsi="Calibri" w:cs="Calibri"/>
                <w:color w:val="000000"/>
                <w:lang w:eastAsia="sl-SI" w:bidi="yi-Hebr"/>
              </w:rPr>
              <w:br/>
              <w:t>pesem pomladi, v ognju kaljena,\</w:t>
            </w:r>
            <w:r w:rsidRPr="00C07BCC">
              <w:rPr>
                <w:rFonts w:ascii="Calibri" w:eastAsia="Times New Roman" w:hAnsi="Calibri" w:cs="Calibri"/>
                <w:color w:val="000000"/>
                <w:lang w:eastAsia="sl-SI" w:bidi="yi-Hebr"/>
              </w:rPr>
              <w:br/>
              <w:t>naj iz srca zadoni.]\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veš za dvome in bridke boje,\</w:t>
            </w:r>
            <w:r w:rsidRPr="00C07BCC">
              <w:rPr>
                <w:rFonts w:ascii="Calibri" w:eastAsia="Times New Roman" w:hAnsi="Calibri" w:cs="Calibri"/>
                <w:color w:val="000000"/>
                <w:lang w:eastAsia="sl-SI" w:bidi="yi-Hebr"/>
              </w:rPr>
              <w:br/>
              <w:t>veš za vse padce in dobra dela vsa,\</w:t>
            </w:r>
            <w:r w:rsidRPr="00C07BCC">
              <w:rPr>
                <w:rFonts w:ascii="Calibri" w:eastAsia="Times New Roman" w:hAnsi="Calibri" w:cs="Calibri"/>
                <w:color w:val="000000"/>
                <w:lang w:eastAsia="sl-SI" w:bidi="yi-Hebr"/>
              </w:rPr>
              <w:br/>
              <w:t>stal si ob strani, vodil do zmage,\</w:t>
            </w:r>
            <w:r w:rsidRPr="00C07BCC">
              <w:rPr>
                <w:rFonts w:ascii="Calibri" w:eastAsia="Times New Roman" w:hAnsi="Calibri" w:cs="Calibri"/>
                <w:color w:val="000000"/>
                <w:lang w:eastAsia="sl-SI" w:bidi="yi-Hebr"/>
              </w:rPr>
              <w:br/>
              <w:t>Bog, zahvalim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spremenil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spremenil moje življenje,\</w:t>
            </w:r>
            <w:r w:rsidRPr="00C07BCC">
              <w:rPr>
                <w:rFonts w:ascii="Calibri" w:eastAsia="Times New Roman" w:hAnsi="Calibri" w:cs="Calibri"/>
                <w:color w:val="000000"/>
                <w:lang w:eastAsia="sl-SI" w:bidi="yi-Hebr"/>
              </w:rPr>
              <w:br/>
              <w:t>lepšega si naredil,\</w:t>
            </w:r>
            <w:r w:rsidRPr="00C07BCC">
              <w:rPr>
                <w:rFonts w:ascii="Calibri" w:eastAsia="Times New Roman" w:hAnsi="Calibri" w:cs="Calibri"/>
                <w:color w:val="000000"/>
                <w:lang w:eastAsia="sl-SI" w:bidi="yi-Hebr"/>
              </w:rPr>
              <w:br/>
              <w:t>pesem pomladi, v ognju kaljena,\</w:t>
            </w:r>
            <w:r w:rsidRPr="00C07BCC">
              <w:rPr>
                <w:rFonts w:ascii="Calibri" w:eastAsia="Times New Roman" w:hAnsi="Calibri" w:cs="Calibri"/>
                <w:color w:val="000000"/>
                <w:lang w:eastAsia="sl-SI" w:bidi="yi-Hebr"/>
              </w:rPr>
              <w:br/>
              <w:t>naj iz srca zadoni.]\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mi odkrivaš prave vrednote,\</w:t>
            </w:r>
            <w:r w:rsidRPr="00C07BCC">
              <w:rPr>
                <w:rFonts w:ascii="Calibri" w:eastAsia="Times New Roman" w:hAnsi="Calibri" w:cs="Calibri"/>
                <w:color w:val="000000"/>
                <w:lang w:eastAsia="sl-SI" w:bidi="yi-Hebr"/>
              </w:rPr>
              <w:br/>
              <w:t>jasna obzorja, prostranost kozmosa,\</w:t>
            </w:r>
            <w:r w:rsidRPr="00C07BCC">
              <w:rPr>
                <w:rFonts w:ascii="Calibri" w:eastAsia="Times New Roman" w:hAnsi="Calibri" w:cs="Calibri"/>
                <w:color w:val="000000"/>
                <w:lang w:eastAsia="sl-SI" w:bidi="yi-Hebr"/>
              </w:rPr>
              <w:br/>
              <w:t>vodiš me k sebi, v dom večne sreče,\</w:t>
            </w:r>
            <w:r w:rsidRPr="00C07BCC">
              <w:rPr>
                <w:rFonts w:ascii="Calibri" w:eastAsia="Times New Roman" w:hAnsi="Calibri" w:cs="Calibri"/>
                <w:color w:val="000000"/>
                <w:lang w:eastAsia="sl-SI" w:bidi="yi-Hebr"/>
              </w:rPr>
              <w:br/>
              <w:t>Bog, zahvalim te!\\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[Ti si spremenil moje življenje,\</w:t>
            </w:r>
            <w:r w:rsidRPr="00C07BCC">
              <w:rPr>
                <w:rFonts w:ascii="Calibri" w:eastAsia="Times New Roman" w:hAnsi="Calibri" w:cs="Calibri"/>
                <w:color w:val="000000"/>
                <w:lang w:eastAsia="sl-SI" w:bidi="yi-Hebr"/>
              </w:rPr>
              <w:br/>
              <w:t>lepšega si naredil,\</w:t>
            </w:r>
            <w:r w:rsidRPr="00C07BCC">
              <w:rPr>
                <w:rFonts w:ascii="Calibri" w:eastAsia="Times New Roman" w:hAnsi="Calibri" w:cs="Calibri"/>
                <w:color w:val="000000"/>
                <w:lang w:eastAsia="sl-SI" w:bidi="yi-Hebr"/>
              </w:rPr>
              <w:br/>
              <w:t>pesem pomladi, v ognju kaljena,\</w:t>
            </w:r>
            <w:r w:rsidRPr="00C07BCC">
              <w:rPr>
                <w:rFonts w:ascii="Calibri" w:eastAsia="Times New Roman" w:hAnsi="Calibri" w:cs="Calibri"/>
                <w:color w:val="000000"/>
                <w:lang w:eastAsia="sl-SI" w:bidi="yi-Hebr"/>
              </w:rPr>
              <w:br/>
              <w:t>naj iz srca zadoni.]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šel na križ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šel na križ, strt od naših psovk,\</w:t>
            </w:r>
            <w:r w:rsidRPr="00C07BCC">
              <w:rPr>
                <w:rFonts w:ascii="Calibri" w:eastAsia="Times New Roman" w:hAnsi="Calibri" w:cs="Calibri"/>
                <w:color w:val="000000"/>
                <w:lang w:eastAsia="sl-SI" w:bidi="yi-Hebr"/>
              </w:rPr>
              <w:br/>
              <w:t>jagnje sredi volkov.\</w:t>
            </w:r>
            <w:r w:rsidRPr="00C07BCC">
              <w:rPr>
                <w:rFonts w:ascii="Calibri" w:eastAsia="Times New Roman" w:hAnsi="Calibri" w:cs="Calibri"/>
                <w:color w:val="000000"/>
                <w:lang w:eastAsia="sl-SI" w:bidi="yi-Hebr"/>
              </w:rPr>
              <w:br/>
              <w:t>Ti si vstal v nebo, kralj, sodnik sveta,\</w:t>
            </w:r>
            <w:r w:rsidRPr="00C07BCC">
              <w:rPr>
                <w:rFonts w:ascii="Calibri" w:eastAsia="Times New Roman" w:hAnsi="Calibri" w:cs="Calibri"/>
                <w:color w:val="000000"/>
                <w:lang w:eastAsia="sl-SI" w:bidi="yi-Hebr"/>
              </w:rPr>
              <w:br/>
              <w:t>sladki ženin srca.]\\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Ti, srce krotko, Ti, ponižna pesem,\</w:t>
            </w:r>
            <w:r w:rsidRPr="00C07BCC">
              <w:rPr>
                <w:rFonts w:ascii="Calibri" w:eastAsia="Times New Roman" w:hAnsi="Calibri" w:cs="Calibri"/>
                <w:color w:val="000000"/>
                <w:lang w:eastAsia="sl-SI" w:bidi="yi-Hebr"/>
              </w:rPr>
              <w:br/>
              <w:t>Ti, pšenično zrno, ki umre,\</w:t>
            </w:r>
            <w:r w:rsidRPr="00C07BCC">
              <w:rPr>
                <w:rFonts w:ascii="Calibri" w:eastAsia="Times New Roman" w:hAnsi="Calibri" w:cs="Calibri"/>
                <w:color w:val="000000"/>
                <w:lang w:eastAsia="sl-SI" w:bidi="yi-Hebr"/>
              </w:rPr>
              <w:br/>
              <w:t>da polje spet vzcveti.\</w:t>
            </w:r>
            <w:r w:rsidRPr="00C07BCC">
              <w:rPr>
                <w:rFonts w:ascii="Calibri" w:eastAsia="Times New Roman" w:hAnsi="Calibri" w:cs="Calibri"/>
                <w:color w:val="000000"/>
                <w:lang w:eastAsia="sl-SI" w:bidi="yi-Hebr"/>
              </w:rPr>
              <w:br/>
              <w:t>Ti, pot svobode, Ti, spanec pravičnih,\</w:t>
            </w:r>
            <w:r w:rsidRPr="00C07BCC">
              <w:rPr>
                <w:rFonts w:ascii="Calibri" w:eastAsia="Times New Roman" w:hAnsi="Calibri" w:cs="Calibri"/>
                <w:color w:val="000000"/>
                <w:lang w:eastAsia="sl-SI" w:bidi="yi-Hebr"/>
              </w:rPr>
              <w:br/>
              <w:t>Ti, vodnik izgubljenih, brat ubogih,\</w:t>
            </w:r>
            <w:r w:rsidRPr="00C07BCC">
              <w:rPr>
                <w:rFonts w:ascii="Calibri" w:eastAsia="Times New Roman" w:hAnsi="Calibri" w:cs="Calibri"/>
                <w:color w:val="000000"/>
                <w:lang w:eastAsia="sl-SI" w:bidi="yi-Hebr"/>
              </w:rPr>
              <w:br/>
              <w:t>vrata grešnikov.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šel na križ</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šel na križ, strt od naših psovk,\</w:t>
            </w:r>
            <w:r w:rsidRPr="00C07BCC">
              <w:rPr>
                <w:rFonts w:ascii="Calibri" w:eastAsia="Times New Roman" w:hAnsi="Calibri" w:cs="Calibri"/>
                <w:color w:val="000000"/>
                <w:lang w:eastAsia="sl-SI" w:bidi="yi-Hebr"/>
              </w:rPr>
              <w:br/>
              <w:t>jagnje sredi volkov.\</w:t>
            </w:r>
            <w:r w:rsidRPr="00C07BCC">
              <w:rPr>
                <w:rFonts w:ascii="Calibri" w:eastAsia="Times New Roman" w:hAnsi="Calibri" w:cs="Calibri"/>
                <w:color w:val="000000"/>
                <w:lang w:eastAsia="sl-SI" w:bidi="yi-Hebr"/>
              </w:rPr>
              <w:br/>
              <w:t>Ti si vstal v nebo, kralj, sodnik sveta,\</w:t>
            </w:r>
            <w:r w:rsidRPr="00C07BCC">
              <w:rPr>
                <w:rFonts w:ascii="Calibri" w:eastAsia="Times New Roman" w:hAnsi="Calibri" w:cs="Calibri"/>
                <w:color w:val="000000"/>
                <w:lang w:eastAsia="sl-SI" w:bidi="yi-Hebr"/>
              </w:rPr>
              <w:br/>
              <w:t>sladki ženin srca.]\\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Ti, kri življenja, Ti, kruh vstajenja,\</w:t>
            </w:r>
            <w:r w:rsidRPr="00C07BCC">
              <w:rPr>
                <w:rFonts w:ascii="Calibri" w:eastAsia="Times New Roman" w:hAnsi="Calibri" w:cs="Calibri"/>
                <w:color w:val="000000"/>
                <w:lang w:eastAsia="sl-SI" w:bidi="yi-Hebr"/>
              </w:rPr>
              <w:br/>
              <w:t>Ti, polnost resnice, izvir luči,\</w:t>
            </w:r>
            <w:r w:rsidRPr="00C07BCC">
              <w:rPr>
                <w:rFonts w:ascii="Calibri" w:eastAsia="Times New Roman" w:hAnsi="Calibri" w:cs="Calibri"/>
                <w:color w:val="000000"/>
                <w:lang w:eastAsia="sl-SI" w:bidi="yi-Hebr"/>
              </w:rPr>
              <w:br/>
              <w:t>ki v večnost žubori.\</w:t>
            </w:r>
            <w:r w:rsidRPr="00C07BCC">
              <w:rPr>
                <w:rFonts w:ascii="Calibri" w:eastAsia="Times New Roman" w:hAnsi="Calibri" w:cs="Calibri"/>
                <w:color w:val="000000"/>
                <w:lang w:eastAsia="sl-SI" w:bidi="yi-Hebr"/>
              </w:rPr>
              <w:br/>
              <w:t>Ti, strah mogočnih, Ti, veselje majhnih,\</w:t>
            </w:r>
            <w:r w:rsidRPr="00C07BCC">
              <w:rPr>
                <w:rFonts w:ascii="Calibri" w:eastAsia="Times New Roman" w:hAnsi="Calibri" w:cs="Calibri"/>
                <w:color w:val="000000"/>
                <w:lang w:eastAsia="sl-SI" w:bidi="yi-Hebr"/>
              </w:rPr>
              <w:br/>
              <w:t>Ti, sen svetnikov, zanos mučencev,\</w:t>
            </w:r>
            <w:r w:rsidRPr="00C07BCC">
              <w:rPr>
                <w:rFonts w:ascii="Calibri" w:eastAsia="Times New Roman" w:hAnsi="Calibri" w:cs="Calibri"/>
                <w:color w:val="000000"/>
                <w:lang w:eastAsia="sl-SI" w:bidi="yi-Hebr"/>
              </w:rPr>
              <w:br/>
              <w:t>moč novih rodov.\</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si šel na križ, strt od naših psovk,\</w:t>
            </w:r>
            <w:r w:rsidRPr="00C07BCC">
              <w:rPr>
                <w:rFonts w:ascii="Calibri" w:eastAsia="Times New Roman" w:hAnsi="Calibri" w:cs="Calibri"/>
                <w:color w:val="000000"/>
                <w:lang w:eastAsia="sl-SI" w:bidi="yi-Hebr"/>
              </w:rPr>
              <w:br/>
              <w:t>jagnje sredi volkov.\</w:t>
            </w:r>
            <w:r w:rsidRPr="00C07BCC">
              <w:rPr>
                <w:rFonts w:ascii="Calibri" w:eastAsia="Times New Roman" w:hAnsi="Calibri" w:cs="Calibri"/>
                <w:color w:val="000000"/>
                <w:lang w:eastAsia="sl-SI" w:bidi="yi-Hebr"/>
              </w:rPr>
              <w:br/>
              <w:t>Ti si vstal v nebo, kralj, sodnik sveta,\</w:t>
            </w:r>
            <w:r w:rsidRPr="00C07BCC">
              <w:rPr>
                <w:rFonts w:ascii="Calibri" w:eastAsia="Times New Roman" w:hAnsi="Calibri" w:cs="Calibri"/>
                <w:color w:val="000000"/>
                <w:lang w:eastAsia="sl-SI" w:bidi="yi-Hebr"/>
              </w:rPr>
              <w:br/>
              <w:t>sladki ženin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tista, vsa prečista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tista, vsa prečista,\</w:t>
            </w:r>
            <w:r w:rsidRPr="00C07BCC">
              <w:rPr>
                <w:rFonts w:ascii="Calibri" w:eastAsia="Times New Roman" w:hAnsi="Calibri" w:cs="Calibri"/>
                <w:color w:val="000000"/>
                <w:lang w:eastAsia="sl-SI" w:bidi="yi-Hebr"/>
              </w:rPr>
              <w:br/>
              <w:t>ki jo ljubim, ki ji služim,\</w:t>
            </w:r>
            <w:r w:rsidRPr="00C07BCC">
              <w:rPr>
                <w:rFonts w:ascii="Calibri" w:eastAsia="Times New Roman" w:hAnsi="Calibri" w:cs="Calibri"/>
                <w:color w:val="000000"/>
                <w:lang w:eastAsia="sl-SI" w:bidi="yi-Hebr"/>
              </w:rPr>
              <w:br/>
              <w:t>nanjo mislim tolikrat.\</w:t>
            </w:r>
            <w:r w:rsidRPr="00C07BCC">
              <w:rPr>
                <w:rFonts w:ascii="Calibri" w:eastAsia="Times New Roman" w:hAnsi="Calibri" w:cs="Calibri"/>
                <w:color w:val="000000"/>
                <w:lang w:eastAsia="sl-SI" w:bidi="yi-Hebr"/>
              </w:rPr>
              <w:br/>
              <w:t>[Milostna Gospa z višave,\</w:t>
            </w:r>
            <w:r w:rsidRPr="00C07BCC">
              <w:rPr>
                <w:rFonts w:ascii="Calibri" w:eastAsia="Times New Roman" w:hAnsi="Calibri" w:cs="Calibri"/>
                <w:color w:val="000000"/>
                <w:lang w:eastAsia="sl-SI" w:bidi="yi-Hebr"/>
              </w:rPr>
              <w:br/>
              <w:t>duša poje ti pozdrave:\</w:t>
            </w:r>
            <w:r w:rsidRPr="00C07BCC">
              <w:rPr>
                <w:rFonts w:ascii="Calibri" w:eastAsia="Times New Roman" w:hAnsi="Calibri" w:cs="Calibri"/>
                <w:color w:val="000000"/>
                <w:lang w:eastAsia="sl-SI" w:bidi="yi-Hebr"/>
              </w:rPr>
              <w:br/>
              <w:t>bodi zdrava tisočkrat,\</w:t>
            </w:r>
            <w:r w:rsidRPr="00C07BCC">
              <w:rPr>
                <w:rFonts w:ascii="Calibri" w:eastAsia="Times New Roman" w:hAnsi="Calibri" w:cs="Calibri"/>
                <w:color w:val="000000"/>
                <w:lang w:eastAsia="sl-SI" w:bidi="yi-Hebr"/>
              </w:rPr>
              <w:br/>
              <w:t>bodi zdrava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tista, vsa prečista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si večno bela,\</w:t>
            </w:r>
            <w:r w:rsidRPr="00C07BCC">
              <w:rPr>
                <w:rFonts w:ascii="Calibri" w:eastAsia="Times New Roman" w:hAnsi="Calibri" w:cs="Calibri"/>
                <w:color w:val="000000"/>
                <w:lang w:eastAsia="sl-SI" w:bidi="yi-Hebr"/>
              </w:rPr>
              <w:br/>
              <w:t>kakor si nam zacvetela\</w:t>
            </w:r>
            <w:r w:rsidRPr="00C07BCC">
              <w:rPr>
                <w:rFonts w:ascii="Calibri" w:eastAsia="Times New Roman" w:hAnsi="Calibri" w:cs="Calibri"/>
                <w:color w:val="000000"/>
                <w:lang w:eastAsia="sl-SI" w:bidi="yi-Hebr"/>
              </w:rPr>
              <w:br/>
              <w:t>tam na vzhodu prvikrat.\</w:t>
            </w:r>
            <w:r w:rsidRPr="00C07BCC">
              <w:rPr>
                <w:rFonts w:ascii="Calibri" w:eastAsia="Times New Roman" w:hAnsi="Calibri" w:cs="Calibri"/>
                <w:color w:val="000000"/>
                <w:lang w:eastAsia="sl-SI" w:bidi="yi-Hebr"/>
              </w:rPr>
              <w:br/>
              <w:t>[Ti najlepše delo sveto\</w:t>
            </w:r>
            <w:r w:rsidRPr="00C07BCC">
              <w:rPr>
                <w:rFonts w:ascii="Calibri" w:eastAsia="Times New Roman" w:hAnsi="Calibri" w:cs="Calibri"/>
                <w:color w:val="000000"/>
                <w:lang w:eastAsia="sl-SI" w:bidi="yi-Hebr"/>
              </w:rPr>
              <w:br/>
              <w:t>od nebeških rok spočeto:\</w:t>
            </w:r>
            <w:r w:rsidRPr="00C07BCC">
              <w:rPr>
                <w:rFonts w:ascii="Calibri" w:eastAsia="Times New Roman" w:hAnsi="Calibri" w:cs="Calibri"/>
                <w:color w:val="000000"/>
                <w:lang w:eastAsia="sl-SI" w:bidi="yi-Hebr"/>
              </w:rPr>
              <w:br/>
              <w:t>bodi zdrava tisočkrat,\</w:t>
            </w:r>
            <w:r w:rsidRPr="00C07BCC">
              <w:rPr>
                <w:rFonts w:ascii="Calibri" w:eastAsia="Times New Roman" w:hAnsi="Calibri" w:cs="Calibri"/>
                <w:color w:val="000000"/>
                <w:lang w:eastAsia="sl-SI" w:bidi="yi-Hebr"/>
              </w:rPr>
              <w:br/>
              <w:t>bodi zdrava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tista, vsa prečista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zvezda v temni noči,\</w:t>
            </w:r>
            <w:r w:rsidRPr="00C07BCC">
              <w:rPr>
                <w:rFonts w:ascii="Calibri" w:eastAsia="Times New Roman" w:hAnsi="Calibri" w:cs="Calibri"/>
                <w:color w:val="000000"/>
                <w:lang w:eastAsia="sl-SI" w:bidi="yi-Hebr"/>
              </w:rPr>
              <w:br/>
              <w:t>razdivjani morski moči\</w:t>
            </w:r>
            <w:r w:rsidRPr="00C07BCC">
              <w:rPr>
                <w:rFonts w:ascii="Calibri" w:eastAsia="Times New Roman" w:hAnsi="Calibri" w:cs="Calibri"/>
                <w:color w:val="000000"/>
                <w:lang w:eastAsia="sl-SI" w:bidi="yi-Hebr"/>
              </w:rPr>
              <w:br/>
              <w:t>nas prihajaš reševat.\</w:t>
            </w:r>
            <w:r w:rsidRPr="00C07BCC">
              <w:rPr>
                <w:rFonts w:ascii="Calibri" w:eastAsia="Times New Roman" w:hAnsi="Calibri" w:cs="Calibri"/>
                <w:color w:val="000000"/>
                <w:lang w:eastAsia="sl-SI" w:bidi="yi-Hebr"/>
              </w:rPr>
              <w:br/>
              <w:t>[Ti prisveti nam mornarjem,\</w:t>
            </w:r>
            <w:r w:rsidRPr="00C07BCC">
              <w:rPr>
                <w:rFonts w:ascii="Calibri" w:eastAsia="Times New Roman" w:hAnsi="Calibri" w:cs="Calibri"/>
                <w:color w:val="000000"/>
                <w:lang w:eastAsia="sl-SI" w:bidi="yi-Hebr"/>
              </w:rPr>
              <w:br/>
              <w:t>ko borimo se z viharjem:\</w:t>
            </w:r>
            <w:r w:rsidRPr="00C07BCC">
              <w:rPr>
                <w:rFonts w:ascii="Calibri" w:eastAsia="Times New Roman" w:hAnsi="Calibri" w:cs="Calibri"/>
                <w:color w:val="000000"/>
                <w:lang w:eastAsia="sl-SI" w:bidi="yi-Hebr"/>
              </w:rPr>
              <w:br/>
              <w:t>bodi zdrava tisočkrat,\</w:t>
            </w:r>
            <w:r w:rsidRPr="00C07BCC">
              <w:rPr>
                <w:rFonts w:ascii="Calibri" w:eastAsia="Times New Roman" w:hAnsi="Calibri" w:cs="Calibri"/>
                <w:color w:val="000000"/>
                <w:lang w:eastAsia="sl-SI" w:bidi="yi-Hebr"/>
              </w:rPr>
              <w:br/>
              <w:t>bodi zdrava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tista, vsa prečista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tista, vsa prečista,\</w:t>
            </w:r>
            <w:r w:rsidRPr="00C07BCC">
              <w:rPr>
                <w:rFonts w:ascii="Calibri" w:eastAsia="Times New Roman" w:hAnsi="Calibri" w:cs="Calibri"/>
                <w:color w:val="000000"/>
                <w:lang w:eastAsia="sl-SI" w:bidi="yi-Hebr"/>
              </w:rPr>
              <w:br/>
              <w:t>ki jo ljubim, ki ji služim,\</w:t>
            </w:r>
            <w:r w:rsidRPr="00C07BCC">
              <w:rPr>
                <w:rFonts w:ascii="Calibri" w:eastAsia="Times New Roman" w:hAnsi="Calibri" w:cs="Calibri"/>
                <w:color w:val="000000"/>
                <w:lang w:eastAsia="sl-SI" w:bidi="yi-Hebr"/>
              </w:rPr>
              <w:br/>
              <w:t>nanjo mislim tolikrat.\</w:t>
            </w:r>
            <w:r w:rsidRPr="00C07BCC">
              <w:rPr>
                <w:rFonts w:ascii="Calibri" w:eastAsia="Times New Roman" w:hAnsi="Calibri" w:cs="Calibri"/>
                <w:color w:val="000000"/>
                <w:lang w:eastAsia="sl-SI" w:bidi="yi-Hebr"/>
              </w:rPr>
              <w:br/>
              <w:t>[Milostna Gospa z višave,\</w:t>
            </w:r>
            <w:r w:rsidRPr="00C07BCC">
              <w:rPr>
                <w:rFonts w:ascii="Calibri" w:eastAsia="Times New Roman" w:hAnsi="Calibri" w:cs="Calibri"/>
                <w:color w:val="000000"/>
                <w:lang w:eastAsia="sl-SI" w:bidi="yi-Hebr"/>
              </w:rPr>
              <w:br/>
              <w:t>duša poje ti pozdrave:\</w:t>
            </w:r>
            <w:r w:rsidRPr="00C07BCC">
              <w:rPr>
                <w:rFonts w:ascii="Calibri" w:eastAsia="Times New Roman" w:hAnsi="Calibri" w:cs="Calibri"/>
                <w:color w:val="000000"/>
                <w:lang w:eastAsia="sl-SI" w:bidi="yi-Hebr"/>
              </w:rPr>
              <w:br/>
              <w:t>bodi zdrava tisočkrat,\</w:t>
            </w:r>
            <w:r w:rsidRPr="00C07BCC">
              <w:rPr>
                <w:rFonts w:ascii="Calibri" w:eastAsia="Times New Roman" w:hAnsi="Calibri" w:cs="Calibri"/>
                <w:color w:val="000000"/>
                <w:lang w:eastAsia="sl-SI" w:bidi="yi-Hebr"/>
              </w:rPr>
              <w:br/>
              <w:t>bodi zdrava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tista, vsa prečista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si večno bela,\</w:t>
            </w:r>
            <w:r w:rsidRPr="00C07BCC">
              <w:rPr>
                <w:rFonts w:ascii="Calibri" w:eastAsia="Times New Roman" w:hAnsi="Calibri" w:cs="Calibri"/>
                <w:color w:val="000000"/>
                <w:lang w:eastAsia="sl-SI" w:bidi="yi-Hebr"/>
              </w:rPr>
              <w:br/>
              <w:t>kot si se nam razcvetela\</w:t>
            </w:r>
            <w:r w:rsidRPr="00C07BCC">
              <w:rPr>
                <w:rFonts w:ascii="Calibri" w:eastAsia="Times New Roman" w:hAnsi="Calibri" w:cs="Calibri"/>
                <w:color w:val="000000"/>
                <w:lang w:eastAsia="sl-SI" w:bidi="yi-Hebr"/>
              </w:rPr>
              <w:br/>
              <w:t>tam na vzhodu prvikrat.\</w:t>
            </w:r>
            <w:r w:rsidRPr="00C07BCC">
              <w:rPr>
                <w:rFonts w:ascii="Calibri" w:eastAsia="Times New Roman" w:hAnsi="Calibri" w:cs="Calibri"/>
                <w:color w:val="000000"/>
                <w:lang w:eastAsia="sl-SI" w:bidi="yi-Hebr"/>
              </w:rPr>
              <w:br/>
              <w:t>[Ti prekašaš vse otroke\</w:t>
            </w:r>
            <w:r w:rsidRPr="00C07BCC">
              <w:rPr>
                <w:rFonts w:ascii="Calibri" w:eastAsia="Times New Roman" w:hAnsi="Calibri" w:cs="Calibri"/>
                <w:color w:val="000000"/>
                <w:lang w:eastAsia="sl-SI" w:bidi="yi-Hebr"/>
              </w:rPr>
              <w:br/>
              <w:t>kar izšlo jih z božje roke:\</w:t>
            </w:r>
            <w:r w:rsidRPr="00C07BCC">
              <w:rPr>
                <w:rFonts w:ascii="Calibri" w:eastAsia="Times New Roman" w:hAnsi="Calibri" w:cs="Calibri"/>
                <w:color w:val="000000"/>
                <w:lang w:eastAsia="sl-SI" w:bidi="yi-Hebr"/>
              </w:rPr>
              <w:br/>
              <w:t>bodi zdrava tisočkrat,\</w:t>
            </w:r>
            <w:r w:rsidRPr="00C07BCC">
              <w:rPr>
                <w:rFonts w:ascii="Calibri" w:eastAsia="Times New Roman" w:hAnsi="Calibri" w:cs="Calibri"/>
                <w:color w:val="000000"/>
                <w:lang w:eastAsia="sl-SI" w:bidi="yi-Hebr"/>
              </w:rPr>
              <w:br/>
              <w:t>bodi zdrava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tista, vsa prečista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Kakor zvezda v temni noči,\</w:t>
            </w:r>
            <w:r w:rsidRPr="00C07BCC">
              <w:rPr>
                <w:rFonts w:ascii="Calibri" w:eastAsia="Times New Roman" w:hAnsi="Calibri" w:cs="Calibri"/>
                <w:color w:val="000000"/>
                <w:lang w:eastAsia="sl-SI" w:bidi="yi-Hebr"/>
              </w:rPr>
              <w:br/>
              <w:t>razdivjani morski moči\</w:t>
            </w:r>
            <w:r w:rsidRPr="00C07BCC">
              <w:rPr>
                <w:rFonts w:ascii="Calibri" w:eastAsia="Times New Roman" w:hAnsi="Calibri" w:cs="Calibri"/>
                <w:color w:val="000000"/>
                <w:lang w:eastAsia="sl-SI" w:bidi="yi-Hebr"/>
              </w:rPr>
              <w:br/>
              <w:t>nas prihajaš reševat.\</w:t>
            </w:r>
            <w:r w:rsidRPr="00C07BCC">
              <w:rPr>
                <w:rFonts w:ascii="Calibri" w:eastAsia="Times New Roman" w:hAnsi="Calibri" w:cs="Calibri"/>
                <w:color w:val="000000"/>
                <w:lang w:eastAsia="sl-SI" w:bidi="yi-Hebr"/>
              </w:rPr>
              <w:br/>
              <w:t>[Ti zasveti nam mornarjem,\</w:t>
            </w:r>
            <w:r w:rsidRPr="00C07BCC">
              <w:rPr>
                <w:rFonts w:ascii="Calibri" w:eastAsia="Times New Roman" w:hAnsi="Calibri" w:cs="Calibri"/>
                <w:color w:val="000000"/>
                <w:lang w:eastAsia="sl-SI" w:bidi="yi-Hebr"/>
              </w:rPr>
              <w:br/>
              <w:t>ko borimo se z viharjem:\</w:t>
            </w:r>
            <w:r w:rsidRPr="00C07BCC">
              <w:rPr>
                <w:rFonts w:ascii="Calibri" w:eastAsia="Times New Roman" w:hAnsi="Calibri" w:cs="Calibri"/>
                <w:color w:val="000000"/>
                <w:lang w:eastAsia="sl-SI" w:bidi="yi-Hebr"/>
              </w:rPr>
              <w:br/>
              <w:t>bodi zdrava tisočkrat,\</w:t>
            </w:r>
            <w:r w:rsidRPr="00C07BCC">
              <w:rPr>
                <w:rFonts w:ascii="Calibri" w:eastAsia="Times New Roman" w:hAnsi="Calibri" w:cs="Calibri"/>
                <w:color w:val="000000"/>
                <w:lang w:eastAsia="sl-SI" w:bidi="yi-Hebr"/>
              </w:rPr>
              <w:br/>
              <w:t>bodi zdrava tisočkrat.]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vabiš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vabiš me prijazno,\</w:t>
            </w:r>
            <w:r w:rsidRPr="00C07BCC">
              <w:rPr>
                <w:rFonts w:ascii="Calibri" w:eastAsia="Times New Roman" w:hAnsi="Calibri" w:cs="Calibri"/>
                <w:color w:val="000000"/>
                <w:lang w:eastAsia="sl-SI" w:bidi="yi-Hebr"/>
              </w:rPr>
              <w:br/>
              <w:t>naj pridem k Tebi zdaj:\</w:t>
            </w:r>
            <w:r w:rsidRPr="00C07BCC">
              <w:rPr>
                <w:rFonts w:ascii="Calibri" w:eastAsia="Times New Roman" w:hAnsi="Calibri" w:cs="Calibri"/>
                <w:color w:val="000000"/>
                <w:lang w:eastAsia="sl-SI" w:bidi="yi-Hebr"/>
              </w:rPr>
              <w:br/>
              <w:t>[»Kdor je od tega kruha,\</w:t>
            </w:r>
            <w:r w:rsidRPr="00C07BCC">
              <w:rPr>
                <w:rFonts w:ascii="Calibri" w:eastAsia="Times New Roman" w:hAnsi="Calibri" w:cs="Calibri"/>
                <w:color w:val="000000"/>
                <w:lang w:eastAsia="sl-SI" w:bidi="yi-Hebr"/>
              </w:rPr>
              <w:br/>
              <w:t>bo živel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vabiš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veš predobri Jezus,\</w:t>
            </w:r>
            <w:r w:rsidRPr="00C07BCC">
              <w:rPr>
                <w:rFonts w:ascii="Calibri" w:eastAsia="Times New Roman" w:hAnsi="Calibri" w:cs="Calibri"/>
                <w:color w:val="000000"/>
                <w:lang w:eastAsia="sl-SI" w:bidi="yi-Hebr"/>
              </w:rPr>
              <w:br/>
              <w:t>da rad bi k Tebi šel,\</w:t>
            </w:r>
            <w:r w:rsidRPr="00C07BCC">
              <w:rPr>
                <w:rFonts w:ascii="Calibri" w:eastAsia="Times New Roman" w:hAnsi="Calibri" w:cs="Calibri"/>
                <w:color w:val="000000"/>
                <w:lang w:eastAsia="sl-SI" w:bidi="yi-Hebr"/>
              </w:rPr>
              <w:br/>
              <w:t>[pa grešnik sem slabotni,\</w:t>
            </w:r>
            <w:r w:rsidRPr="00C07BCC">
              <w:rPr>
                <w:rFonts w:ascii="Calibri" w:eastAsia="Times New Roman" w:hAnsi="Calibri" w:cs="Calibri"/>
                <w:color w:val="000000"/>
                <w:lang w:eastAsia="sl-SI" w:bidi="yi-Hebr"/>
              </w:rPr>
              <w:br/>
              <w:t>kako bi Te prejel!]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vabiš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Očisti dušo mojo,\</w:t>
            </w:r>
            <w:r w:rsidRPr="00C07BCC">
              <w:rPr>
                <w:rFonts w:ascii="Calibri" w:eastAsia="Times New Roman" w:hAnsi="Calibri" w:cs="Calibri"/>
                <w:color w:val="000000"/>
                <w:lang w:eastAsia="sl-SI" w:bidi="yi-Hebr"/>
              </w:rPr>
              <w:br/>
              <w:t>izbriši grešni sled,\</w:t>
            </w:r>
            <w:r w:rsidRPr="00C07BCC">
              <w:rPr>
                <w:rFonts w:ascii="Calibri" w:eastAsia="Times New Roman" w:hAnsi="Calibri" w:cs="Calibri"/>
                <w:color w:val="000000"/>
                <w:lang w:eastAsia="sl-SI" w:bidi="yi-Hebr"/>
              </w:rPr>
              <w:br/>
              <w:t>[potem ji daj dobrotno\</w:t>
            </w:r>
            <w:r w:rsidRPr="00C07BCC">
              <w:rPr>
                <w:rFonts w:ascii="Calibri" w:eastAsia="Times New Roman" w:hAnsi="Calibri" w:cs="Calibri"/>
                <w:color w:val="000000"/>
                <w:lang w:eastAsia="sl-SI" w:bidi="yi-Hebr"/>
              </w:rPr>
              <w:br/>
              <w:t>Telo presveto v jed.]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veličastni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veličastni Kralj, oblečen v sijaj,\</w:t>
            </w:r>
            <w:r w:rsidRPr="00C07BCC">
              <w:rPr>
                <w:rFonts w:ascii="Calibri" w:eastAsia="Times New Roman" w:hAnsi="Calibri" w:cs="Calibri"/>
                <w:color w:val="000000"/>
                <w:lang w:eastAsia="sl-SI" w:bidi="yi-Hebr"/>
              </w:rPr>
              <w:br/>
              <w:t>vsa zemlja v radosti zdaj vriska, poje Ti.\</w:t>
            </w:r>
            <w:r w:rsidRPr="00C07BCC">
              <w:rPr>
                <w:rFonts w:ascii="Calibri" w:eastAsia="Times New Roman" w:hAnsi="Calibri" w:cs="Calibri"/>
                <w:color w:val="000000"/>
                <w:lang w:eastAsia="sl-SI" w:bidi="yi-Hebr"/>
              </w:rPr>
              <w:br/>
              <w:t>V svetlobi se bleščiš in tema že beži,\</w:t>
            </w:r>
            <w:r w:rsidRPr="00C07BCC">
              <w:rPr>
                <w:rFonts w:ascii="Calibri" w:eastAsia="Times New Roman" w:hAnsi="Calibri" w:cs="Calibri"/>
                <w:color w:val="000000"/>
                <w:lang w:eastAsia="sl-SI" w:bidi="yi-Hebr"/>
              </w:rPr>
              <w:br/>
              <w:t>pred Tabo trepeta, pred Tabo trepeta.\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[Res velik si, Bog!\</w:t>
            </w:r>
            <w:r w:rsidRPr="00C07BCC">
              <w:rPr>
                <w:rFonts w:ascii="Calibri" w:eastAsia="Times New Roman" w:hAnsi="Calibri" w:cs="Calibri"/>
                <w:color w:val="000000"/>
                <w:lang w:eastAsia="sl-SI" w:bidi="yi-Hebr"/>
              </w:rPr>
              <w:br/>
              <w:t>Pojte z mano: Velik si, Bog!\</w:t>
            </w:r>
            <w:r w:rsidRPr="00C07BCC">
              <w:rPr>
                <w:rFonts w:ascii="Calibri" w:eastAsia="Times New Roman" w:hAnsi="Calibri" w:cs="Calibri"/>
                <w:color w:val="000000"/>
                <w:lang w:eastAsia="sl-SI" w:bidi="yi-Hebr"/>
              </w:rPr>
              <w:br/>
              <w:t>Vsak bo videl, da je velik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veličastni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vekomaj stojiš in čas v rokah držiš:\</w:t>
            </w:r>
            <w:r w:rsidRPr="00C07BCC">
              <w:rPr>
                <w:rFonts w:ascii="Calibri" w:eastAsia="Times New Roman" w:hAnsi="Calibri" w:cs="Calibri"/>
                <w:color w:val="000000"/>
                <w:lang w:eastAsia="sl-SI" w:bidi="yi-Hebr"/>
              </w:rPr>
              <w:br/>
              <w:t>začetek, konec, vse, začetek, konec, vse.\</w:t>
            </w:r>
            <w:r w:rsidRPr="00C07BCC">
              <w:rPr>
                <w:rFonts w:ascii="Calibri" w:eastAsia="Times New Roman" w:hAnsi="Calibri" w:cs="Calibri"/>
                <w:color w:val="000000"/>
                <w:lang w:eastAsia="sl-SI" w:bidi="yi-Hebr"/>
              </w:rPr>
              <w:br/>
              <w:t>Ti Troedini Bog, Oče, Duh in Sin,\</w:t>
            </w:r>
            <w:r w:rsidRPr="00C07BCC">
              <w:rPr>
                <w:rFonts w:ascii="Calibri" w:eastAsia="Times New Roman" w:hAnsi="Calibri" w:cs="Calibri"/>
                <w:color w:val="000000"/>
                <w:lang w:eastAsia="sl-SI" w:bidi="yi-Hebr"/>
              </w:rPr>
              <w:br/>
              <w:t>Ti jagnje si in lev, Ti jagnje si in lev.\</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[Res velik si, Bog!\</w:t>
            </w:r>
            <w:r w:rsidRPr="00C07BCC">
              <w:rPr>
                <w:rFonts w:ascii="Calibri" w:eastAsia="Times New Roman" w:hAnsi="Calibri" w:cs="Calibri"/>
                <w:color w:val="000000"/>
                <w:lang w:eastAsia="sl-SI" w:bidi="yi-Hebr"/>
              </w:rPr>
              <w:br/>
              <w:t>Pojte z mano: Velik si, Bog!\</w:t>
            </w:r>
            <w:r w:rsidRPr="00C07BCC">
              <w:rPr>
                <w:rFonts w:ascii="Calibri" w:eastAsia="Times New Roman" w:hAnsi="Calibri" w:cs="Calibri"/>
                <w:color w:val="000000"/>
                <w:lang w:eastAsia="sl-SI" w:bidi="yi-Hebr"/>
              </w:rPr>
              <w:br/>
              <w:t>Vsak bo videl, da je velik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veličastni Kralj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ime, ki je nad vsem,\</w:t>
            </w:r>
            <w:r w:rsidRPr="00C07BCC">
              <w:rPr>
                <w:rFonts w:ascii="Calibri" w:eastAsia="Times New Roman" w:hAnsi="Calibri" w:cs="Calibri"/>
                <w:color w:val="000000"/>
                <w:lang w:eastAsia="sl-SI" w:bidi="yi-Hebr"/>
              </w:rPr>
              <w:br/>
              <w:t>slave vredno je.\</w:t>
            </w:r>
            <w:r w:rsidRPr="00C07BCC">
              <w:rPr>
                <w:rFonts w:ascii="Calibri" w:eastAsia="Times New Roman" w:hAnsi="Calibri" w:cs="Calibri"/>
                <w:color w:val="000000"/>
                <w:lang w:eastAsia="sl-SI" w:bidi="yi-Hebr"/>
              </w:rPr>
              <w:br/>
              <w:t>In srce Ti poje:\</w:t>
            </w:r>
            <w:r w:rsidRPr="00C07BCC">
              <w:rPr>
                <w:rFonts w:ascii="Calibri" w:eastAsia="Times New Roman" w:hAnsi="Calibri" w:cs="Calibri"/>
                <w:color w:val="000000"/>
                <w:lang w:eastAsia="sl-SI" w:bidi="yi-Hebr"/>
              </w:rPr>
              <w:br/>
              <w:t>velik si, Bog!\</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[Res velik si, Bog!\</w:t>
            </w:r>
            <w:r w:rsidRPr="00C07BCC">
              <w:rPr>
                <w:rFonts w:ascii="Calibri" w:eastAsia="Times New Roman" w:hAnsi="Calibri" w:cs="Calibri"/>
                <w:color w:val="000000"/>
                <w:lang w:eastAsia="sl-SI" w:bidi="yi-Hebr"/>
              </w:rPr>
              <w:br/>
              <w:t>Pojte z mano: Velik si, Bog!\</w:t>
            </w:r>
            <w:r w:rsidRPr="00C07BCC">
              <w:rPr>
                <w:rFonts w:ascii="Calibri" w:eastAsia="Times New Roman" w:hAnsi="Calibri" w:cs="Calibri"/>
                <w:color w:val="000000"/>
                <w:lang w:eastAsia="sl-SI" w:bidi="yi-Hebr"/>
              </w:rPr>
              <w:br/>
              <w:t>Vsak bo videl, da je velik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velik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čast in slava, čast in slava,\</w:t>
            </w:r>
            <w:r w:rsidRPr="00C07BCC">
              <w:rPr>
                <w:rFonts w:ascii="Calibri" w:eastAsia="Times New Roman" w:hAnsi="Calibri" w:cs="Calibri"/>
                <w:color w:val="000000"/>
                <w:lang w:eastAsia="sl-SI" w:bidi="yi-Hebr"/>
              </w:rPr>
              <w:br/>
              <w:t>povzdigujem svoje roke,\</w:t>
            </w:r>
            <w:r w:rsidRPr="00C07BCC">
              <w:rPr>
                <w:rFonts w:ascii="Calibri" w:eastAsia="Times New Roman" w:hAnsi="Calibri" w:cs="Calibri"/>
                <w:color w:val="000000"/>
                <w:lang w:eastAsia="sl-SI" w:bidi="yi-Hebr"/>
              </w:rPr>
              <w:br/>
              <w:t>povzdigujem Tvoje ime.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velik si, bolj kot tvoji čudeži,\</w:t>
            </w:r>
            <w:r w:rsidRPr="00C07BCC">
              <w:rPr>
                <w:rFonts w:ascii="Calibri" w:eastAsia="Times New Roman" w:hAnsi="Calibri" w:cs="Calibri"/>
                <w:color w:val="000000"/>
                <w:lang w:eastAsia="sl-SI" w:bidi="yi-Hebr"/>
              </w:rPr>
              <w:br/>
              <w:t>nihče drug ni kakor Ti, Gospod,\</w:t>
            </w:r>
            <w:r w:rsidRPr="00C07BCC">
              <w:rPr>
                <w:rFonts w:ascii="Calibri" w:eastAsia="Times New Roman" w:hAnsi="Calibri" w:cs="Calibri"/>
                <w:color w:val="000000"/>
                <w:lang w:eastAsia="sl-SI" w:bidi="yi-Hebr"/>
              </w:rPr>
              <w:br/>
              <w:t>nihče drug kakor Ti. (2x)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velik si (prir)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čast in slava, čast in slava,\</w:t>
            </w:r>
            <w:r w:rsidRPr="00C07BCC">
              <w:rPr>
                <w:rFonts w:ascii="Calibri" w:eastAsia="Times New Roman" w:hAnsi="Calibri" w:cs="Calibri"/>
                <w:color w:val="000000"/>
                <w:lang w:eastAsia="sl-SI" w:bidi="yi-Hebr"/>
              </w:rPr>
              <w:br/>
              <w:t>povzdigujem svoje roke,\</w:t>
            </w:r>
            <w:r w:rsidRPr="00C07BCC">
              <w:rPr>
                <w:rFonts w:ascii="Calibri" w:eastAsia="Times New Roman" w:hAnsi="Calibri" w:cs="Calibri"/>
                <w:color w:val="000000"/>
                <w:lang w:eastAsia="sl-SI" w:bidi="yi-Hebr"/>
              </w:rPr>
              <w:br/>
              <w:t>povzdigujem Tvoje ime. (2x))\</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velik si, kakor tvoji čudeži,\</w:t>
            </w:r>
            <w:r w:rsidRPr="00C07BCC">
              <w:rPr>
                <w:rFonts w:ascii="Calibri" w:eastAsia="Times New Roman" w:hAnsi="Calibri" w:cs="Calibri"/>
                <w:color w:val="000000"/>
                <w:lang w:eastAsia="sl-SI" w:bidi="yi-Hebr"/>
              </w:rPr>
              <w:br/>
              <w:t>prav nihče ni kakor Ti, Gospod,\</w:t>
            </w:r>
            <w:r w:rsidRPr="00C07BCC">
              <w:rPr>
                <w:rFonts w:ascii="Calibri" w:eastAsia="Times New Roman" w:hAnsi="Calibri" w:cs="Calibri"/>
                <w:color w:val="000000"/>
                <w:lang w:eastAsia="sl-SI" w:bidi="yi-Hebr"/>
              </w:rPr>
              <w:br/>
              <w:t>prav nihče ni kakor Ti. (2x)\</w:t>
            </w:r>
            <w:r w:rsidRPr="00C07BCC">
              <w:rPr>
                <w:rFonts w:ascii="Calibri" w:eastAsia="Times New Roman" w:hAnsi="Calibri" w:cs="Calibri"/>
                <w:color w:val="000000"/>
                <w:lang w:eastAsia="sl-SI" w:bidi="yi-Hebr"/>
              </w:rPr>
              <w:br/>
              <w:t>Ti velik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Gospod,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Gospod, si vinska trta,\</w:t>
            </w:r>
            <w:r w:rsidRPr="00C07BCC">
              <w:rPr>
                <w:rFonts w:ascii="Calibri" w:eastAsia="Times New Roman" w:hAnsi="Calibri" w:cs="Calibri"/>
                <w:color w:val="000000"/>
                <w:lang w:eastAsia="sl-SI" w:bidi="yi-Hebr"/>
              </w:rPr>
              <w:br/>
              <w:t>duše naše so mladike;\</w:t>
            </w:r>
            <w:r w:rsidRPr="00C07BCC">
              <w:rPr>
                <w:rFonts w:ascii="Calibri" w:eastAsia="Times New Roman" w:hAnsi="Calibri" w:cs="Calibri"/>
                <w:color w:val="000000"/>
                <w:lang w:eastAsia="sl-SI" w:bidi="yi-Hebr"/>
              </w:rPr>
              <w:br/>
              <w:t>danes z mano si se sklenil\</w:t>
            </w:r>
            <w:r w:rsidRPr="00C07BCC">
              <w:rPr>
                <w:rFonts w:ascii="Calibri" w:eastAsia="Times New Roman" w:hAnsi="Calibri" w:cs="Calibri"/>
                <w:color w:val="000000"/>
                <w:lang w:eastAsia="sl-SI" w:bidi="yi-Hebr"/>
              </w:rPr>
              <w:br/>
              <w:t>vsled ljubezni prevelike.\</w:t>
            </w:r>
            <w:r w:rsidRPr="00C07BCC">
              <w:rPr>
                <w:rFonts w:ascii="Calibri" w:eastAsia="Times New Roman" w:hAnsi="Calibri" w:cs="Calibri"/>
                <w:color w:val="000000"/>
                <w:lang w:eastAsia="sl-SI" w:bidi="yi-Hebr"/>
              </w:rPr>
              <w:br/>
              <w:t>[O mana angelska, pijača presladka,\</w:t>
            </w:r>
            <w:r w:rsidRPr="00C07BCC">
              <w:rPr>
                <w:rFonts w:ascii="Calibri" w:eastAsia="Times New Roman" w:hAnsi="Calibri" w:cs="Calibri"/>
                <w:color w:val="000000"/>
                <w:lang w:eastAsia="sl-SI" w:bidi="yi-Hebr"/>
              </w:rPr>
              <w:br/>
              <w:t>ki vernim pot ravna v zveličanje\</w:t>
            </w:r>
            <w:r w:rsidRPr="00C07BCC">
              <w:rPr>
                <w:rFonts w:ascii="Calibri" w:eastAsia="Times New Roman" w:hAnsi="Calibri" w:cs="Calibri"/>
                <w:color w:val="000000"/>
                <w:lang w:eastAsia="sl-SI" w:bidi="yi-Hebr"/>
              </w:rPr>
              <w:br/>
              <w:t>O mana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Gospod,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sem v tebi, Ti si v meni\</w:t>
            </w:r>
            <w:r w:rsidRPr="00C07BCC">
              <w:rPr>
                <w:rFonts w:ascii="Calibri" w:eastAsia="Times New Roman" w:hAnsi="Calibri" w:cs="Calibri"/>
                <w:color w:val="000000"/>
                <w:lang w:eastAsia="sl-SI" w:bidi="yi-Hebr"/>
              </w:rPr>
              <w:br/>
              <w:t>vsi zakladi večne sreče\</w:t>
            </w:r>
            <w:r w:rsidRPr="00C07BCC">
              <w:rPr>
                <w:rFonts w:ascii="Calibri" w:eastAsia="Times New Roman" w:hAnsi="Calibri" w:cs="Calibri"/>
                <w:color w:val="000000"/>
                <w:lang w:eastAsia="sl-SI" w:bidi="yi-Hebr"/>
              </w:rPr>
              <w:br/>
              <w:t>v mojo last so izročeni,\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sad ljubezni so največje.\</w:t>
            </w:r>
            <w:r w:rsidRPr="00C07BCC">
              <w:rPr>
                <w:rFonts w:ascii="Calibri" w:eastAsia="Times New Roman" w:hAnsi="Calibri" w:cs="Calibri"/>
                <w:color w:val="000000"/>
                <w:lang w:eastAsia="sl-SI" w:bidi="yi-Hebr"/>
              </w:rPr>
              <w:br/>
              <w:t>[O mana angelska, pijača presladka,\</w:t>
            </w:r>
            <w:r w:rsidRPr="00C07BCC">
              <w:rPr>
                <w:rFonts w:ascii="Calibri" w:eastAsia="Times New Roman" w:hAnsi="Calibri" w:cs="Calibri"/>
                <w:color w:val="000000"/>
                <w:lang w:eastAsia="sl-SI" w:bidi="yi-Hebr"/>
              </w:rPr>
              <w:br/>
              <w:t>ki vernim pot ravna v zveličanje\</w:t>
            </w:r>
            <w:r w:rsidRPr="00C07BCC">
              <w:rPr>
                <w:rFonts w:ascii="Calibri" w:eastAsia="Times New Roman" w:hAnsi="Calibri" w:cs="Calibri"/>
                <w:color w:val="000000"/>
                <w:lang w:eastAsia="sl-SI" w:bidi="yi-Hebr"/>
              </w:rPr>
              <w:br/>
              <w:t>O mana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Gospod, si vinska trta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ostanem vedno v Tebi,\</w:t>
            </w:r>
            <w:r w:rsidRPr="00C07BCC">
              <w:rPr>
                <w:rFonts w:ascii="Calibri" w:eastAsia="Times New Roman" w:hAnsi="Calibri" w:cs="Calibri"/>
                <w:color w:val="000000"/>
                <w:lang w:eastAsia="sl-SI" w:bidi="yi-Hebr"/>
              </w:rPr>
              <w:br/>
              <w:t>kot mladika v vinski trti,\</w:t>
            </w:r>
            <w:r w:rsidRPr="00C07BCC">
              <w:rPr>
                <w:rFonts w:ascii="Calibri" w:eastAsia="Times New Roman" w:hAnsi="Calibri" w:cs="Calibri"/>
                <w:color w:val="000000"/>
                <w:lang w:eastAsia="sl-SI" w:bidi="yi-Hebr"/>
              </w:rPr>
              <w:br/>
              <w:t>dokler me ne boš presadil\</w:t>
            </w:r>
            <w:r w:rsidRPr="00C07BCC">
              <w:rPr>
                <w:rFonts w:ascii="Calibri" w:eastAsia="Times New Roman" w:hAnsi="Calibri" w:cs="Calibri"/>
                <w:color w:val="000000"/>
                <w:lang w:eastAsia="sl-SI" w:bidi="yi-Hebr"/>
              </w:rPr>
              <w:br/>
              <w:t>v božji vrt ob moji smrti.\</w:t>
            </w:r>
            <w:r w:rsidRPr="00C07BCC">
              <w:rPr>
                <w:rFonts w:ascii="Calibri" w:eastAsia="Times New Roman" w:hAnsi="Calibri" w:cs="Calibri"/>
                <w:color w:val="000000"/>
                <w:lang w:eastAsia="sl-SI" w:bidi="yi-Hebr"/>
              </w:rPr>
              <w:br/>
              <w:t>[O mana angelska, pijača presladka,\</w:t>
            </w:r>
            <w:r w:rsidRPr="00C07BCC">
              <w:rPr>
                <w:rFonts w:ascii="Calibri" w:eastAsia="Times New Roman" w:hAnsi="Calibri" w:cs="Calibri"/>
                <w:color w:val="000000"/>
                <w:lang w:eastAsia="sl-SI" w:bidi="yi-Hebr"/>
              </w:rPr>
              <w:br/>
              <w:t>ki vernim pot ravna v zveličanje\</w:t>
            </w:r>
            <w:r w:rsidRPr="00C07BCC">
              <w:rPr>
                <w:rFonts w:ascii="Calibri" w:eastAsia="Times New Roman" w:hAnsi="Calibri" w:cs="Calibri"/>
                <w:color w:val="000000"/>
                <w:lang w:eastAsia="sl-SI" w:bidi="yi-Hebr"/>
              </w:rPr>
              <w:br/>
              <w:t>O mana angelska!]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si na svet prinesla sonce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{F}Ti, ki si na svet prinesla {B}son{F}ce\</w:t>
            </w:r>
            <w:r w:rsidRPr="00C07BCC">
              <w:rPr>
                <w:rFonts w:ascii="Calibri" w:eastAsia="Times New Roman" w:hAnsi="Calibri" w:cs="Calibri"/>
                <w:color w:val="000000"/>
                <w:lang w:eastAsia="sl-SI" w:bidi="yi-Hebr"/>
              </w:rPr>
              <w:br/>
              <w:t>{G7}razjasnila noč v najlepši {C}dan,\</w:t>
            </w:r>
            <w:r w:rsidRPr="00C07BCC">
              <w:rPr>
                <w:rFonts w:ascii="Calibri" w:eastAsia="Times New Roman" w:hAnsi="Calibri" w:cs="Calibri"/>
                <w:color w:val="000000"/>
                <w:lang w:eastAsia="sl-SI" w:bidi="yi-Hebr"/>
              </w:rPr>
              <w:br/>
              <w:t>{F}ti, ki lepa si kot mlado {B}ju{F}tro,\</w:t>
            </w:r>
            <w:r w:rsidRPr="00C07BCC">
              <w:rPr>
                <w:rFonts w:ascii="Calibri" w:eastAsia="Times New Roman" w:hAnsi="Calibri" w:cs="Calibri"/>
                <w:color w:val="000000"/>
                <w:lang w:eastAsia="sl-SI" w:bidi="yi-Hebr"/>
              </w:rPr>
              <w:br/>
              <w:t>{C7}Mati si, Vodnica naših {B}dn{F}i.\\</w:t>
            </w:r>
            <w:r w:rsidRPr="00C07BCC">
              <w:rPr>
                <w:rFonts w:ascii="Calibri" w:eastAsia="Times New Roman" w:hAnsi="Calibri" w:cs="Calibri"/>
                <w:color w:val="000000"/>
                <w:lang w:eastAsia="sl-SI" w:bidi="yi-Hebr"/>
              </w:rPr>
              <w:br/>
              <w:t>{F}Po vrtovih smo nabrali {B}ro{F}že,\</w:t>
            </w:r>
            <w:r w:rsidRPr="00C07BCC">
              <w:rPr>
                <w:rFonts w:ascii="Calibri" w:eastAsia="Times New Roman" w:hAnsi="Calibri" w:cs="Calibri"/>
                <w:color w:val="000000"/>
                <w:lang w:eastAsia="sl-SI" w:bidi="yi-Hebr"/>
              </w:rPr>
              <w:br/>
              <w:t>{G7}v gredah utrgali najlepši cvet.\</w:t>
            </w:r>
            <w:r w:rsidRPr="00C07BCC">
              <w:rPr>
                <w:rFonts w:ascii="Calibri" w:eastAsia="Times New Roman" w:hAnsi="Calibri" w:cs="Calibri"/>
                <w:color w:val="000000"/>
                <w:lang w:eastAsia="sl-SI" w:bidi="yi-Hebr"/>
              </w:rPr>
              <w:br/>
              <w:t>V {F}vence spletli smo molitve {B}na{F}še,\</w:t>
            </w:r>
            <w:r w:rsidRPr="00C07BCC">
              <w:rPr>
                <w:rFonts w:ascii="Calibri" w:eastAsia="Times New Roman" w:hAnsi="Calibri" w:cs="Calibri"/>
                <w:color w:val="000000"/>
                <w:lang w:eastAsia="sl-SI" w:bidi="yi-Hebr"/>
              </w:rPr>
              <w:br/>
              <w:t>{C7}zdaj polagamo jih na ol{B}ta{F}r.\\</w:t>
            </w:r>
            <w:r w:rsidRPr="00C07BCC">
              <w:rPr>
                <w:rFonts w:ascii="Calibri" w:eastAsia="Times New Roman" w:hAnsi="Calibri" w:cs="Calibri"/>
                <w:color w:val="000000"/>
                <w:lang w:eastAsia="sl-SI" w:bidi="yi-Hebr"/>
              </w:rPr>
              <w:br/>
              <w:t>{F}Zate, Marija, nagelj je in rožmarin\</w:t>
            </w:r>
            <w:r w:rsidRPr="00C07BCC">
              <w:rPr>
                <w:rFonts w:ascii="Calibri" w:eastAsia="Times New Roman" w:hAnsi="Calibri" w:cs="Calibri"/>
                <w:color w:val="000000"/>
                <w:lang w:eastAsia="sl-SI" w:bidi="yi-Hebr"/>
              </w:rPr>
              <w:br/>
              <w:t>{C7}rožmarin, {F}rožmari{C}n,\</w:t>
            </w:r>
            <w:r w:rsidRPr="00C07BCC">
              <w:rPr>
                <w:rFonts w:ascii="Calibri" w:eastAsia="Times New Roman" w:hAnsi="Calibri" w:cs="Calibri"/>
                <w:color w:val="000000"/>
                <w:lang w:eastAsia="sl-SI" w:bidi="yi-Hebr"/>
              </w:rPr>
              <w:br/>
              <w:t>{F}zate Marija nagelj je in rožmarin,\</w:t>
            </w:r>
            <w:r w:rsidRPr="00C07BCC">
              <w:rPr>
                <w:rFonts w:ascii="Calibri" w:eastAsia="Times New Roman" w:hAnsi="Calibri" w:cs="Calibri"/>
                <w:color w:val="000000"/>
                <w:lang w:eastAsia="sl-SI" w:bidi="yi-Hebr"/>
              </w:rPr>
              <w:br/>
              <w:t>{B}za ljubezen {C7}in spom{F}in.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si na svet prinesla sonce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{F}V tvojem licu je lepota {B}dne{F}va,\</w:t>
            </w:r>
            <w:r w:rsidRPr="00C07BCC">
              <w:rPr>
                <w:rFonts w:ascii="Calibri" w:eastAsia="Times New Roman" w:hAnsi="Calibri" w:cs="Calibri"/>
                <w:color w:val="000000"/>
                <w:lang w:eastAsia="sl-SI" w:bidi="yi-Hebr"/>
              </w:rPr>
              <w:br/>
              <w:t>{G7}v tvojih belih rokah skrit je {C}mir,\</w:t>
            </w:r>
            <w:r w:rsidRPr="00C07BCC">
              <w:rPr>
                <w:rFonts w:ascii="Calibri" w:eastAsia="Times New Roman" w:hAnsi="Calibri" w:cs="Calibri"/>
                <w:color w:val="000000"/>
                <w:lang w:eastAsia="sl-SI" w:bidi="yi-Hebr"/>
              </w:rPr>
              <w:br/>
              <w:t>{F}našo srečo v svojem srcu {B}no{F}siš,\</w:t>
            </w:r>
            <w:r w:rsidRPr="00C07BCC">
              <w:rPr>
                <w:rFonts w:ascii="Calibri" w:eastAsia="Times New Roman" w:hAnsi="Calibri" w:cs="Calibri"/>
                <w:color w:val="000000"/>
                <w:lang w:eastAsia="sl-SI" w:bidi="yi-Hebr"/>
              </w:rPr>
              <w:br/>
              <w:t>{C7}naše solze v tvojih so {B}o{F}čeh.\\</w:t>
            </w:r>
            <w:r w:rsidRPr="00C07BCC">
              <w:rPr>
                <w:rFonts w:ascii="Calibri" w:eastAsia="Times New Roman" w:hAnsi="Calibri" w:cs="Calibri"/>
                <w:color w:val="000000"/>
                <w:lang w:eastAsia="sl-SI" w:bidi="yi-Hebr"/>
              </w:rPr>
              <w:br/>
              <w:t>{F}Po vrtovih smo nabrali {B}ro{F}že,\</w:t>
            </w:r>
            <w:r w:rsidRPr="00C07BCC">
              <w:rPr>
                <w:rFonts w:ascii="Calibri" w:eastAsia="Times New Roman" w:hAnsi="Calibri" w:cs="Calibri"/>
                <w:color w:val="000000"/>
                <w:lang w:eastAsia="sl-SI" w:bidi="yi-Hebr"/>
              </w:rPr>
              <w:br/>
              <w:t>{G7}v gredah utrgali najlepši cvet.\</w:t>
            </w:r>
            <w:r w:rsidRPr="00C07BCC">
              <w:rPr>
                <w:rFonts w:ascii="Calibri" w:eastAsia="Times New Roman" w:hAnsi="Calibri" w:cs="Calibri"/>
                <w:color w:val="000000"/>
                <w:lang w:eastAsia="sl-SI" w:bidi="yi-Hebr"/>
              </w:rPr>
              <w:br/>
              <w:t>V {F}vence spletli smo molitve {B}na{F}še,\</w:t>
            </w:r>
            <w:r w:rsidRPr="00C07BCC">
              <w:rPr>
                <w:rFonts w:ascii="Calibri" w:eastAsia="Times New Roman" w:hAnsi="Calibri" w:cs="Calibri"/>
                <w:color w:val="000000"/>
                <w:lang w:eastAsia="sl-SI" w:bidi="yi-Hebr"/>
              </w:rPr>
              <w:br/>
              <w:t>{C7}zdaj polagamo jih na ol{B}ta{F}r.\\</w:t>
            </w:r>
            <w:r w:rsidRPr="00C07BCC">
              <w:rPr>
                <w:rFonts w:ascii="Calibri" w:eastAsia="Times New Roman" w:hAnsi="Calibri" w:cs="Calibri"/>
                <w:color w:val="000000"/>
                <w:lang w:eastAsia="sl-SI" w:bidi="yi-Hebr"/>
              </w:rPr>
              <w:br/>
              <w:t>{F}Zate, Marija, nagelj je in rožmarin\</w:t>
            </w:r>
            <w:r w:rsidRPr="00C07BCC">
              <w:rPr>
                <w:rFonts w:ascii="Calibri" w:eastAsia="Times New Roman" w:hAnsi="Calibri" w:cs="Calibri"/>
                <w:color w:val="000000"/>
                <w:lang w:eastAsia="sl-SI" w:bidi="yi-Hebr"/>
              </w:rPr>
              <w:br/>
              <w:t>{C7}rožmarin, {F}rožmari{C}n,\</w:t>
            </w:r>
            <w:r w:rsidRPr="00C07BCC">
              <w:rPr>
                <w:rFonts w:ascii="Calibri" w:eastAsia="Times New Roman" w:hAnsi="Calibri" w:cs="Calibri"/>
                <w:color w:val="000000"/>
                <w:lang w:eastAsia="sl-SI" w:bidi="yi-Hebr"/>
              </w:rPr>
              <w:br/>
              <w:t>{F}zate Marija nagelj je in rožmarin,\</w:t>
            </w:r>
            <w:r w:rsidRPr="00C07BCC">
              <w:rPr>
                <w:rFonts w:ascii="Calibri" w:eastAsia="Times New Roman" w:hAnsi="Calibri" w:cs="Calibri"/>
                <w:color w:val="000000"/>
                <w:lang w:eastAsia="sl-SI" w:bidi="yi-Hebr"/>
              </w:rPr>
              <w:br/>
              <w:t>{B}za ljubezen {C7}in spom{F}in.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si na svet prinesla sonce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{F}Ko na nebu zvezde se zbu{B}di{F}jo,\</w:t>
            </w:r>
            <w:r w:rsidRPr="00C07BCC">
              <w:rPr>
                <w:rFonts w:ascii="Calibri" w:eastAsia="Times New Roman" w:hAnsi="Calibri" w:cs="Calibri"/>
                <w:color w:val="000000"/>
                <w:lang w:eastAsia="sl-SI" w:bidi="yi-Hebr"/>
              </w:rPr>
              <w:br/>
              <w:t>{G7}dan umira, noč prihaja v {C}vas,\</w:t>
            </w:r>
            <w:r w:rsidRPr="00C07BCC">
              <w:rPr>
                <w:rFonts w:ascii="Calibri" w:eastAsia="Times New Roman" w:hAnsi="Calibri" w:cs="Calibri"/>
                <w:color w:val="000000"/>
                <w:lang w:eastAsia="sl-SI" w:bidi="yi-Hebr"/>
              </w:rPr>
              <w:br/>
              <w:t>{F}z Jezusom prihajaš v naše {B}hi{F}še,\</w:t>
            </w:r>
            <w:r w:rsidRPr="00C07BCC">
              <w:rPr>
                <w:rFonts w:ascii="Calibri" w:eastAsia="Times New Roman" w:hAnsi="Calibri" w:cs="Calibri"/>
                <w:color w:val="000000"/>
                <w:lang w:eastAsia="sl-SI" w:bidi="yi-Hebr"/>
              </w:rPr>
              <w:br/>
              <w:t>{C7}z nami moliš, predno dan {B}za{F}spi.\\</w:t>
            </w:r>
            <w:r w:rsidRPr="00C07BCC">
              <w:rPr>
                <w:rFonts w:ascii="Calibri" w:eastAsia="Times New Roman" w:hAnsi="Calibri" w:cs="Calibri"/>
                <w:color w:val="000000"/>
                <w:lang w:eastAsia="sl-SI" w:bidi="yi-Hebr"/>
              </w:rPr>
              <w:br/>
              <w:t>{F}Po vrtovih smo nabrali {B}ro{F}že,\</w:t>
            </w:r>
            <w:r w:rsidRPr="00C07BCC">
              <w:rPr>
                <w:rFonts w:ascii="Calibri" w:eastAsia="Times New Roman" w:hAnsi="Calibri" w:cs="Calibri"/>
                <w:color w:val="000000"/>
                <w:lang w:eastAsia="sl-SI" w:bidi="yi-Hebr"/>
              </w:rPr>
              <w:br/>
              <w:t>{G7}v gredah utrgali najlepši cvet.\</w:t>
            </w:r>
            <w:r w:rsidRPr="00C07BCC">
              <w:rPr>
                <w:rFonts w:ascii="Calibri" w:eastAsia="Times New Roman" w:hAnsi="Calibri" w:cs="Calibri"/>
                <w:color w:val="000000"/>
                <w:lang w:eastAsia="sl-SI" w:bidi="yi-Hebr"/>
              </w:rPr>
              <w:br/>
              <w:t>V {F}vence spletli smo molitve {B}na{F}še,\</w:t>
            </w:r>
            <w:r w:rsidRPr="00C07BCC">
              <w:rPr>
                <w:rFonts w:ascii="Calibri" w:eastAsia="Times New Roman" w:hAnsi="Calibri" w:cs="Calibri"/>
                <w:color w:val="000000"/>
                <w:lang w:eastAsia="sl-SI" w:bidi="yi-Hebr"/>
              </w:rPr>
              <w:br/>
              <w:t>{C7}zdaj polagamo jih na ol{B}ta{F}r.\\</w:t>
            </w:r>
            <w:r w:rsidRPr="00C07BCC">
              <w:rPr>
                <w:rFonts w:ascii="Calibri" w:eastAsia="Times New Roman" w:hAnsi="Calibri" w:cs="Calibri"/>
                <w:color w:val="000000"/>
                <w:lang w:eastAsia="sl-SI" w:bidi="yi-Hebr"/>
              </w:rPr>
              <w:br/>
              <w:t>{F}Zate, Marija, nagelj je in rožmarin\</w:t>
            </w:r>
            <w:r w:rsidRPr="00C07BCC">
              <w:rPr>
                <w:rFonts w:ascii="Calibri" w:eastAsia="Times New Roman" w:hAnsi="Calibri" w:cs="Calibri"/>
                <w:color w:val="000000"/>
                <w:lang w:eastAsia="sl-SI" w:bidi="yi-Hebr"/>
              </w:rPr>
              <w:br/>
              <w:t>{C7}rožmarin, {F}rožmari{C}n,\</w:t>
            </w:r>
            <w:r w:rsidRPr="00C07BCC">
              <w:rPr>
                <w:rFonts w:ascii="Calibri" w:eastAsia="Times New Roman" w:hAnsi="Calibri" w:cs="Calibri"/>
                <w:color w:val="000000"/>
                <w:lang w:eastAsia="sl-SI" w:bidi="yi-Hebr"/>
              </w:rPr>
              <w:br/>
              <w:t>{F}zate Marija nagelj je in rožmarin,\</w:t>
            </w:r>
            <w:r w:rsidRPr="00C07BCC">
              <w:rPr>
                <w:rFonts w:ascii="Calibri" w:eastAsia="Times New Roman" w:hAnsi="Calibri" w:cs="Calibri"/>
                <w:color w:val="000000"/>
                <w:lang w:eastAsia="sl-SI" w:bidi="yi-Hebr"/>
              </w:rPr>
              <w:br/>
              <w:t>{B}za ljubezen {C7}in spom{F}in.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vir življenja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vir življenja si za me,\</w:t>
            </w:r>
            <w:r w:rsidRPr="00C07BCC">
              <w:rPr>
                <w:rFonts w:ascii="Calibri" w:eastAsia="Times New Roman" w:hAnsi="Calibri" w:cs="Calibri"/>
                <w:color w:val="000000"/>
                <w:lang w:eastAsia="sl-SI" w:bidi="yi-Hebr"/>
              </w:rPr>
              <w:br/>
              <w:t>ti, po komer hrepeni srce,\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daj mi žive vode, pravo daj modrost,\</w:t>
            </w:r>
            <w:r w:rsidRPr="00C07BCC">
              <w:rPr>
                <w:rFonts w:ascii="Calibri" w:eastAsia="Times New Roman" w:hAnsi="Calibri" w:cs="Calibri"/>
                <w:color w:val="000000"/>
                <w:lang w:eastAsia="sl-SI" w:bidi="yi-Hebr"/>
              </w:rPr>
              <w:br/>
              <w:t>da našel bom v življenju pravo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vir življenja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v dvomih razsvetljuješ me,\</w:t>
            </w:r>
            <w:r w:rsidRPr="00C07BCC">
              <w:rPr>
                <w:rFonts w:ascii="Calibri" w:eastAsia="Times New Roman" w:hAnsi="Calibri" w:cs="Calibri"/>
                <w:color w:val="000000"/>
                <w:lang w:eastAsia="sl-SI" w:bidi="yi-Hebr"/>
              </w:rPr>
              <w:br/>
              <w:t>ti, ki plemenitiš mi želje,\</w:t>
            </w:r>
            <w:r w:rsidRPr="00C07BCC">
              <w:rPr>
                <w:rFonts w:ascii="Calibri" w:eastAsia="Times New Roman" w:hAnsi="Calibri" w:cs="Calibri"/>
                <w:color w:val="000000"/>
                <w:lang w:eastAsia="sl-SI" w:bidi="yi-Hebr"/>
              </w:rPr>
              <w:br/>
              <w:t>vero mi pomnoži, vodi moj razum,\</w:t>
            </w:r>
            <w:r w:rsidRPr="00C07BCC">
              <w:rPr>
                <w:rFonts w:ascii="Calibri" w:eastAsia="Times New Roman" w:hAnsi="Calibri" w:cs="Calibri"/>
                <w:color w:val="000000"/>
                <w:lang w:eastAsia="sl-SI" w:bidi="yi-Hebr"/>
              </w:rPr>
              <w:br/>
              <w:t>da v bojih ne omaga moj pogum.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vir življenja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si kraljevski dar neba,\</w:t>
            </w:r>
            <w:r w:rsidRPr="00C07BCC">
              <w:rPr>
                <w:rFonts w:ascii="Calibri" w:eastAsia="Times New Roman" w:hAnsi="Calibri" w:cs="Calibri"/>
                <w:color w:val="000000"/>
                <w:lang w:eastAsia="sl-SI" w:bidi="yi-Hebr"/>
              </w:rPr>
              <w:br/>
              <w:t>ti, navzočnost živega Boga,\</w:t>
            </w:r>
            <w:r w:rsidRPr="00C07BCC">
              <w:rPr>
                <w:rFonts w:ascii="Calibri" w:eastAsia="Times New Roman" w:hAnsi="Calibri" w:cs="Calibri"/>
                <w:color w:val="000000"/>
                <w:lang w:eastAsia="sl-SI" w:bidi="yi-Hebr"/>
              </w:rPr>
              <w:br/>
              <w:t>kadar bom v življenju na razpotju sam,\</w:t>
            </w:r>
            <w:r w:rsidRPr="00C07BCC">
              <w:rPr>
                <w:rFonts w:ascii="Calibri" w:eastAsia="Times New Roman" w:hAnsi="Calibri" w:cs="Calibri"/>
                <w:color w:val="000000"/>
                <w:lang w:eastAsia="sl-SI" w:bidi="yi-Hebr"/>
              </w:rPr>
              <w:br/>
              <w:t>svetuj mi, da bo jasen vsak moj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vir življenja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rojen iz ljubezni si,\</w:t>
            </w:r>
            <w:r w:rsidRPr="00C07BCC">
              <w:rPr>
                <w:rFonts w:ascii="Calibri" w:eastAsia="Times New Roman" w:hAnsi="Calibri" w:cs="Calibri"/>
                <w:color w:val="000000"/>
                <w:lang w:eastAsia="sl-SI" w:bidi="yi-Hebr"/>
              </w:rPr>
              <w:br/>
              <w:t>ti, ki zvesto te srce želi,\</w:t>
            </w:r>
            <w:r w:rsidRPr="00C07BCC">
              <w:rPr>
                <w:rFonts w:ascii="Calibri" w:eastAsia="Times New Roman" w:hAnsi="Calibri" w:cs="Calibri"/>
                <w:color w:val="000000"/>
                <w:lang w:eastAsia="sl-SI" w:bidi="yi-Hebr"/>
              </w:rPr>
              <w:br/>
              <w:t>prosim te iskreno: moč krepostim daj,\</w:t>
            </w:r>
            <w:r w:rsidRPr="00C07BCC">
              <w:rPr>
                <w:rFonts w:ascii="Calibri" w:eastAsia="Times New Roman" w:hAnsi="Calibri" w:cs="Calibri"/>
                <w:color w:val="000000"/>
                <w:lang w:eastAsia="sl-SI" w:bidi="yi-Hebr"/>
              </w:rPr>
              <w:br/>
              <w:t>utrdi voljo k dobremu vsak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vir življenja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Duh, trpečim tolažnik,\</w:t>
            </w:r>
            <w:r w:rsidRPr="00C07BCC">
              <w:rPr>
                <w:rFonts w:ascii="Calibri" w:eastAsia="Times New Roman" w:hAnsi="Calibri" w:cs="Calibri"/>
                <w:color w:val="000000"/>
                <w:lang w:eastAsia="sl-SI" w:bidi="yi-Hebr"/>
              </w:rPr>
              <w:br/>
              <w:t>varen kažipot si in vodnik,\</w:t>
            </w:r>
            <w:r w:rsidRPr="00C07BCC">
              <w:rPr>
                <w:rFonts w:ascii="Calibri" w:eastAsia="Times New Roman" w:hAnsi="Calibri" w:cs="Calibri"/>
                <w:color w:val="000000"/>
                <w:lang w:eastAsia="sl-SI" w:bidi="yi-Hebr"/>
              </w:rPr>
              <w:br/>
              <w:t>uči nas spoznati pravega Boga\</w:t>
            </w:r>
            <w:r w:rsidRPr="00C07BCC">
              <w:rPr>
                <w:rFonts w:ascii="Calibri" w:eastAsia="Times New Roman" w:hAnsi="Calibri" w:cs="Calibri"/>
                <w:color w:val="000000"/>
                <w:lang w:eastAsia="sl-SI" w:bidi="yi-Hebr"/>
              </w:rPr>
              <w:br/>
              <w:t>in vso ljubezen božjega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vir življenja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Duh, apostolom pomoč,\</w:t>
            </w:r>
            <w:r w:rsidRPr="00C07BCC">
              <w:rPr>
                <w:rFonts w:ascii="Calibri" w:eastAsia="Times New Roman" w:hAnsi="Calibri" w:cs="Calibri"/>
                <w:color w:val="000000"/>
                <w:lang w:eastAsia="sl-SI" w:bidi="yi-Hebr"/>
              </w:rPr>
              <w:br/>
              <w:t>bodi tudi meni kot nekoč,\</w:t>
            </w:r>
            <w:r w:rsidRPr="00C07BCC">
              <w:rPr>
                <w:rFonts w:ascii="Calibri" w:eastAsia="Times New Roman" w:hAnsi="Calibri" w:cs="Calibri"/>
                <w:color w:val="000000"/>
                <w:lang w:eastAsia="sl-SI" w:bidi="yi-Hebr"/>
              </w:rPr>
              <w:br/>
              <w:t>da živel bom sveto, čisto in lepo,\</w:t>
            </w:r>
            <w:r w:rsidRPr="00C07BCC">
              <w:rPr>
                <w:rFonts w:ascii="Calibri" w:eastAsia="Times New Roman" w:hAnsi="Calibri" w:cs="Calibri"/>
                <w:color w:val="000000"/>
                <w:lang w:eastAsia="sl-SI" w:bidi="yi-Hebr"/>
              </w:rPr>
              <w:br/>
              <w:t>tvoj tabernakelj moje bo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ki vir življenja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Duh, darove nam razlij,\</w:t>
            </w:r>
            <w:r w:rsidRPr="00C07BCC">
              <w:rPr>
                <w:rFonts w:ascii="Calibri" w:eastAsia="Times New Roman" w:hAnsi="Calibri" w:cs="Calibri"/>
                <w:color w:val="000000"/>
                <w:lang w:eastAsia="sl-SI" w:bidi="yi-Hebr"/>
              </w:rPr>
              <w:br/>
              <w:t>z milostjo napolni naše dni,\</w:t>
            </w:r>
            <w:r w:rsidRPr="00C07BCC">
              <w:rPr>
                <w:rFonts w:ascii="Calibri" w:eastAsia="Times New Roman" w:hAnsi="Calibri" w:cs="Calibri"/>
                <w:color w:val="000000"/>
                <w:lang w:eastAsia="sl-SI" w:bidi="yi-Hebr"/>
              </w:rPr>
              <w:br/>
              <w:t>da živeli v strahu bi najvišjega,\</w:t>
            </w:r>
            <w:r w:rsidRPr="00C07BCC">
              <w:rPr>
                <w:rFonts w:ascii="Calibri" w:eastAsia="Times New Roman" w:hAnsi="Calibri" w:cs="Calibri"/>
                <w:color w:val="000000"/>
                <w:lang w:eastAsia="sl-SI" w:bidi="yi-Hebr"/>
              </w:rPr>
              <w:br/>
              <w:t>po smrti srečni gledali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naša Mati ljubljena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naša Mati ljubljena, si od Boga izvoljena,\</w:t>
            </w:r>
            <w:r w:rsidRPr="00C07BCC">
              <w:rPr>
                <w:rFonts w:ascii="Calibri" w:eastAsia="Times New Roman" w:hAnsi="Calibri" w:cs="Calibri"/>
                <w:color w:val="000000"/>
                <w:lang w:eastAsia="sl-SI" w:bidi="yi-Hebr"/>
              </w:rPr>
              <w:br/>
              <w:t>ti polna vseh si milosti, zdaj k tebi prihitim.\</w:t>
            </w:r>
            <w:r w:rsidRPr="00C07BCC">
              <w:rPr>
                <w:rFonts w:ascii="Calibri" w:eastAsia="Times New Roman" w:hAnsi="Calibri" w:cs="Calibri"/>
                <w:color w:val="000000"/>
                <w:lang w:eastAsia="sl-SI" w:bidi="yi-Hebr"/>
              </w:rPr>
              <w:br/>
              <w:t>Ti veš za Betlehem, poznaš ves Nazaret,\</w:t>
            </w:r>
            <w:r w:rsidRPr="00C07BCC">
              <w:rPr>
                <w:rFonts w:ascii="Calibri" w:eastAsia="Times New Roman" w:hAnsi="Calibri" w:cs="Calibri"/>
                <w:color w:val="000000"/>
                <w:lang w:eastAsia="sl-SI" w:bidi="yi-Hebr"/>
              </w:rPr>
              <w:br/>
              <w:t>si doživela Golgoto, pa tudi prazen grob.\</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prosi, prosi, prosi za nas.\</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prosi, prosi, prosi za nas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naša Mati ljubljena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naša Mati ljubljena, saj vir si vsega upanja,\</w:t>
            </w:r>
            <w:r w:rsidRPr="00C07BCC">
              <w:rPr>
                <w:rFonts w:ascii="Calibri" w:eastAsia="Times New Roman" w:hAnsi="Calibri" w:cs="Calibri"/>
                <w:color w:val="000000"/>
                <w:lang w:eastAsia="sl-SI" w:bidi="yi-Hebr"/>
              </w:rPr>
              <w:br/>
              <w:t>mi vsi zavetje iščemo in k tebi pridemo.\</w:t>
            </w:r>
            <w:r w:rsidRPr="00C07BCC">
              <w:rPr>
                <w:rFonts w:ascii="Calibri" w:eastAsia="Times New Roman" w:hAnsi="Calibri" w:cs="Calibri"/>
                <w:color w:val="000000"/>
                <w:lang w:eastAsia="sl-SI" w:bidi="yi-Hebr"/>
              </w:rPr>
              <w:br/>
              <w:t>Poznaš skušnjave in skrbi,\</w:t>
            </w:r>
            <w:r w:rsidRPr="00C07BCC">
              <w:rPr>
                <w:rFonts w:ascii="Calibri" w:eastAsia="Times New Roman" w:hAnsi="Calibri" w:cs="Calibri"/>
                <w:color w:val="000000"/>
                <w:lang w:eastAsia="sl-SI" w:bidi="yi-Hebr"/>
              </w:rPr>
              <w:br/>
              <w:t>zablod nas grešnih varuj ti.\</w:t>
            </w:r>
            <w:r w:rsidRPr="00C07BCC">
              <w:rPr>
                <w:rFonts w:ascii="Calibri" w:eastAsia="Times New Roman" w:hAnsi="Calibri" w:cs="Calibri"/>
                <w:color w:val="000000"/>
                <w:lang w:eastAsia="sl-SI" w:bidi="yi-Hebr"/>
              </w:rPr>
              <w:br/>
              <w:t>Tolažnica žalostnih, mi k tebi kličemo:\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prosi, prosi, prosi za nas.\</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prosi, prosi, prosi za nas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o Marija, naša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o Marija, naša Kraljica,\</w:t>
            </w:r>
            <w:r w:rsidRPr="00C07BCC">
              <w:rPr>
                <w:rFonts w:ascii="Calibri" w:eastAsia="Times New Roman" w:hAnsi="Calibri" w:cs="Calibri"/>
                <w:color w:val="000000"/>
                <w:lang w:eastAsia="sl-SI" w:bidi="yi-Hebr"/>
              </w:rPr>
              <w:br/>
              <w:t>ti besednica revnih sirot!\</w:t>
            </w:r>
            <w:r w:rsidRPr="00C07BCC">
              <w:rPr>
                <w:rFonts w:ascii="Calibri" w:eastAsia="Times New Roman" w:hAnsi="Calibri" w:cs="Calibri"/>
                <w:color w:val="000000"/>
                <w:lang w:eastAsia="sl-SI" w:bidi="yi-Hebr"/>
              </w:rPr>
              <w:br/>
              <w:t>[K tebi hitimo, se ti izročimo,\</w:t>
            </w:r>
            <w:r w:rsidRPr="00C07BCC">
              <w:rPr>
                <w:rFonts w:ascii="Calibri" w:eastAsia="Times New Roman" w:hAnsi="Calibri" w:cs="Calibri"/>
                <w:color w:val="000000"/>
                <w:lang w:eastAsia="sl-SI" w:bidi="yi-Hebr"/>
              </w:rPr>
              <w:br/>
              <w:t>tebe slavimo, polno dobrot.]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o Marija, naša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o Marija, milostna Mati:\</w:t>
            </w:r>
            <w:r w:rsidRPr="00C07BCC">
              <w:rPr>
                <w:rFonts w:ascii="Calibri" w:eastAsia="Times New Roman" w:hAnsi="Calibri" w:cs="Calibri"/>
                <w:color w:val="000000"/>
                <w:lang w:eastAsia="sl-SI" w:bidi="yi-Hebr"/>
              </w:rPr>
              <w:br/>
              <w:t>Sina zdaj zlati gledaš obraz;\</w:t>
            </w:r>
            <w:r w:rsidRPr="00C07BCC">
              <w:rPr>
                <w:rFonts w:ascii="Calibri" w:eastAsia="Times New Roman" w:hAnsi="Calibri" w:cs="Calibri"/>
                <w:color w:val="000000"/>
                <w:lang w:eastAsia="sl-SI" w:bidi="yi-Hebr"/>
              </w:rPr>
              <w:br/>
              <w:t>[mi smo grešili, tebe žalili,\</w:t>
            </w:r>
            <w:r w:rsidRPr="00C07BCC">
              <w:rPr>
                <w:rFonts w:ascii="Calibri" w:eastAsia="Times New Roman" w:hAnsi="Calibri" w:cs="Calibri"/>
                <w:color w:val="000000"/>
                <w:lang w:eastAsia="sl-SI" w:bidi="yi-Hebr"/>
              </w:rPr>
              <w:br/>
              <w:t>vendar se usmili,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o Marija, naša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Jezusu reci v milosti svoji,\</w:t>
            </w:r>
            <w:r w:rsidRPr="00C07BCC">
              <w:rPr>
                <w:rFonts w:ascii="Calibri" w:eastAsia="Times New Roman" w:hAnsi="Calibri" w:cs="Calibri"/>
                <w:color w:val="000000"/>
                <w:lang w:eastAsia="sl-SI" w:bidi="yi-Hebr"/>
              </w:rPr>
              <w:br/>
              <w:t>da smo mi tvoji, naj odpusti!\</w:t>
            </w:r>
            <w:r w:rsidRPr="00C07BCC">
              <w:rPr>
                <w:rFonts w:ascii="Calibri" w:eastAsia="Times New Roman" w:hAnsi="Calibri" w:cs="Calibri"/>
                <w:color w:val="000000"/>
                <w:lang w:eastAsia="sl-SI" w:bidi="yi-Hebr"/>
              </w:rPr>
              <w:br/>
              <w:t>[To bo ganilo, ga naklonilo,\</w:t>
            </w:r>
            <w:r w:rsidRPr="00C07BCC">
              <w:rPr>
                <w:rFonts w:ascii="Calibri" w:eastAsia="Times New Roman" w:hAnsi="Calibri" w:cs="Calibri"/>
                <w:color w:val="000000"/>
                <w:lang w:eastAsia="sl-SI" w:bidi="yi-Hebr"/>
              </w:rPr>
              <w:br/>
              <w:t>večno plačilo nam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o Marija, naša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o Marija, naša Kraljica,\</w:t>
            </w:r>
            <w:r w:rsidRPr="00C07BCC">
              <w:rPr>
                <w:rFonts w:ascii="Calibri" w:eastAsia="Times New Roman" w:hAnsi="Calibri" w:cs="Calibri"/>
                <w:color w:val="000000"/>
                <w:lang w:eastAsia="sl-SI" w:bidi="yi-Hebr"/>
              </w:rPr>
              <w:br/>
              <w:t>ti zagovarjaj grešni naš rod.\</w:t>
            </w:r>
            <w:r w:rsidRPr="00C07BCC">
              <w:rPr>
                <w:rFonts w:ascii="Calibri" w:eastAsia="Times New Roman" w:hAnsi="Calibri" w:cs="Calibri"/>
                <w:color w:val="000000"/>
                <w:lang w:eastAsia="sl-SI" w:bidi="yi-Hebr"/>
              </w:rPr>
              <w:br/>
              <w:t>[K tebi hitimo, se ti izročimo,\</w:t>
            </w:r>
            <w:r w:rsidRPr="00C07BCC">
              <w:rPr>
                <w:rFonts w:ascii="Calibri" w:eastAsia="Times New Roman" w:hAnsi="Calibri" w:cs="Calibri"/>
                <w:color w:val="000000"/>
                <w:lang w:eastAsia="sl-SI" w:bidi="yi-Hebr"/>
              </w:rPr>
              <w:br/>
              <w:t>tebe slavimo, polno dobrot.]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o Marija, naša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o Marija, milostna Mati:\</w:t>
            </w:r>
            <w:r w:rsidRPr="00C07BCC">
              <w:rPr>
                <w:rFonts w:ascii="Calibri" w:eastAsia="Times New Roman" w:hAnsi="Calibri" w:cs="Calibri"/>
                <w:color w:val="000000"/>
                <w:lang w:eastAsia="sl-SI" w:bidi="yi-Hebr"/>
              </w:rPr>
              <w:br/>
              <w:t>Sina zdaj zlati gledaš obraz.\</w:t>
            </w:r>
            <w:r w:rsidRPr="00C07BCC">
              <w:rPr>
                <w:rFonts w:ascii="Calibri" w:eastAsia="Times New Roman" w:hAnsi="Calibri" w:cs="Calibri"/>
                <w:color w:val="000000"/>
                <w:lang w:eastAsia="sl-SI" w:bidi="yi-Hebr"/>
              </w:rPr>
              <w:br/>
              <w:t>[Vsi smo grešili, tebe žalostili,\</w:t>
            </w:r>
            <w:r w:rsidRPr="00C07BCC">
              <w:rPr>
                <w:rFonts w:ascii="Calibri" w:eastAsia="Times New Roman" w:hAnsi="Calibri" w:cs="Calibri"/>
                <w:color w:val="000000"/>
                <w:lang w:eastAsia="sl-SI" w:bidi="yi-Hebr"/>
              </w:rPr>
              <w:br/>
              <w:t>vendar se usmili, prosi za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o Marija, naša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Jezusu reci v milosti svoji,\</w:t>
            </w:r>
            <w:r w:rsidRPr="00C07BCC">
              <w:rPr>
                <w:rFonts w:ascii="Calibri" w:eastAsia="Times New Roman" w:hAnsi="Calibri" w:cs="Calibri"/>
                <w:color w:val="000000"/>
                <w:lang w:eastAsia="sl-SI" w:bidi="yi-Hebr"/>
              </w:rPr>
              <w:br/>
              <w:t>da smo mi tvoji, naj odpusti!\</w:t>
            </w:r>
            <w:r w:rsidRPr="00C07BCC">
              <w:rPr>
                <w:rFonts w:ascii="Calibri" w:eastAsia="Times New Roman" w:hAnsi="Calibri" w:cs="Calibri"/>
                <w:color w:val="000000"/>
                <w:lang w:eastAsia="sl-SI" w:bidi="yi-Hebr"/>
              </w:rPr>
              <w:br/>
              <w:t>[To bo ganilo, ga naklonilo,\</w:t>
            </w:r>
            <w:r w:rsidRPr="00C07BCC">
              <w:rPr>
                <w:rFonts w:ascii="Calibri" w:eastAsia="Times New Roman" w:hAnsi="Calibri" w:cs="Calibri"/>
                <w:color w:val="000000"/>
                <w:lang w:eastAsia="sl-SI" w:bidi="yi-Hebr"/>
              </w:rPr>
              <w:br/>
              <w:t>večno plačilo nam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kot rosa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kot rosa jutra srebri,\</w:t>
            </w:r>
            <w:r w:rsidRPr="00C07BCC">
              <w:rPr>
                <w:rFonts w:ascii="Calibri" w:eastAsia="Times New Roman" w:hAnsi="Calibri" w:cs="Calibri"/>
                <w:color w:val="000000"/>
                <w:lang w:eastAsia="sl-SI" w:bidi="yi-Hebr"/>
              </w:rPr>
              <w:br/>
              <w:t>bele dragulje bilkam deli,\</w:t>
            </w:r>
            <w:r w:rsidRPr="00C07BCC">
              <w:rPr>
                <w:rFonts w:ascii="Calibri" w:eastAsia="Times New Roman" w:hAnsi="Calibri" w:cs="Calibri"/>
                <w:color w:val="000000"/>
                <w:lang w:eastAsia="sl-SI" w:bidi="yi-Hebr"/>
              </w:rPr>
              <w:br/>
              <w:t>tako prihaja k meni Gospod,\</w:t>
            </w:r>
            <w:r w:rsidRPr="00C07BCC">
              <w:rPr>
                <w:rFonts w:ascii="Calibri" w:eastAsia="Times New Roman" w:hAnsi="Calibri" w:cs="Calibri"/>
                <w:color w:val="000000"/>
                <w:lang w:eastAsia="sl-SI" w:bidi="yi-Hebr"/>
              </w:rPr>
              <w:br/>
              <w:t>duša je polna Božjih dobrot.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kot rosa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toplo sonce klasje zlati,\</w:t>
            </w:r>
            <w:r w:rsidRPr="00C07BCC">
              <w:rPr>
                <w:rFonts w:ascii="Calibri" w:eastAsia="Times New Roman" w:hAnsi="Calibri" w:cs="Calibri"/>
                <w:color w:val="000000"/>
                <w:lang w:eastAsia="sl-SI" w:bidi="yi-Hebr"/>
              </w:rPr>
              <w:br/>
              <w:t>njiva pšenična tiho zori.\</w:t>
            </w:r>
            <w:r w:rsidRPr="00C07BCC">
              <w:rPr>
                <w:rFonts w:ascii="Calibri" w:eastAsia="Times New Roman" w:hAnsi="Calibri" w:cs="Calibri"/>
                <w:color w:val="000000"/>
                <w:lang w:eastAsia="sl-SI" w:bidi="yi-Hebr"/>
              </w:rPr>
              <w:br/>
              <w:t>Sonce je moje Rešnje telo,\</w:t>
            </w:r>
            <w:r w:rsidRPr="00C07BCC">
              <w:rPr>
                <w:rFonts w:ascii="Calibri" w:eastAsia="Times New Roman" w:hAnsi="Calibri" w:cs="Calibri"/>
                <w:color w:val="000000"/>
                <w:lang w:eastAsia="sl-SI" w:bidi="yi-Hebr"/>
              </w:rPr>
              <w:br/>
              <w:t>zato življenje raste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kot rosa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se spušča mrak na zemljo,\</w:t>
            </w:r>
            <w:r w:rsidRPr="00C07BCC">
              <w:rPr>
                <w:rFonts w:ascii="Calibri" w:eastAsia="Times New Roman" w:hAnsi="Calibri" w:cs="Calibri"/>
                <w:color w:val="000000"/>
                <w:lang w:eastAsia="sl-SI" w:bidi="yi-Hebr"/>
              </w:rPr>
              <w:br/>
              <w:t>ko mesečina greje nebo.\</w:t>
            </w:r>
            <w:r w:rsidRPr="00C07BCC">
              <w:rPr>
                <w:rFonts w:ascii="Calibri" w:eastAsia="Times New Roman" w:hAnsi="Calibri" w:cs="Calibri"/>
                <w:color w:val="000000"/>
                <w:lang w:eastAsia="sl-SI" w:bidi="yi-Hebr"/>
              </w:rPr>
              <w:br/>
              <w:t>Večer življenja bo brez skrbi,\</w:t>
            </w:r>
            <w:r w:rsidRPr="00C07BCC">
              <w:rPr>
                <w:rFonts w:ascii="Calibri" w:eastAsia="Times New Roman" w:hAnsi="Calibri" w:cs="Calibri"/>
                <w:color w:val="000000"/>
                <w:lang w:eastAsia="sl-SI" w:bidi="yi-Hebr"/>
              </w:rPr>
              <w:br/>
              <w:t>ker v duši moji Jezus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kot rosa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kot rosa jutra srebri,\</w:t>
            </w:r>
            <w:r w:rsidRPr="00C07BCC">
              <w:rPr>
                <w:rFonts w:ascii="Calibri" w:eastAsia="Times New Roman" w:hAnsi="Calibri" w:cs="Calibri"/>
                <w:color w:val="000000"/>
                <w:lang w:eastAsia="sl-SI" w:bidi="yi-Hebr"/>
              </w:rPr>
              <w:br/>
              <w:t>božje dragulje bilkam deli.\</w:t>
            </w:r>
            <w:r w:rsidRPr="00C07BCC">
              <w:rPr>
                <w:rFonts w:ascii="Calibri" w:eastAsia="Times New Roman" w:hAnsi="Calibri" w:cs="Calibri"/>
                <w:color w:val="000000"/>
                <w:lang w:eastAsia="sl-SI" w:bidi="yi-Hebr"/>
              </w:rPr>
              <w:br/>
              <w:t>tako prihaja k meni Gospod\</w:t>
            </w:r>
            <w:r w:rsidRPr="00C07BCC">
              <w:rPr>
                <w:rFonts w:ascii="Calibri" w:eastAsia="Times New Roman" w:hAnsi="Calibri" w:cs="Calibri"/>
                <w:color w:val="000000"/>
                <w:lang w:eastAsia="sl-SI" w:bidi="yi-Hebr"/>
              </w:rPr>
              <w:br/>
              <w:t>duša je polna božjih dobrot.\</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kot rosa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toplo sonce klasje zlati,\</w:t>
            </w:r>
            <w:r w:rsidRPr="00C07BCC">
              <w:rPr>
                <w:rFonts w:ascii="Calibri" w:eastAsia="Times New Roman" w:hAnsi="Calibri" w:cs="Calibri"/>
                <w:color w:val="000000"/>
                <w:lang w:eastAsia="sl-SI" w:bidi="yi-Hebr"/>
              </w:rPr>
              <w:br/>
              <w:t>njiva pšenična tiho zori,\</w:t>
            </w:r>
            <w:r w:rsidRPr="00C07BCC">
              <w:rPr>
                <w:rFonts w:ascii="Calibri" w:eastAsia="Times New Roman" w:hAnsi="Calibri" w:cs="Calibri"/>
                <w:color w:val="000000"/>
                <w:lang w:eastAsia="sl-SI" w:bidi="yi-Hebr"/>
              </w:rPr>
              <w:br/>
              <w:t>Sonce je moje Rešnje Telo,\</w:t>
            </w:r>
            <w:r w:rsidRPr="00C07BCC">
              <w:rPr>
                <w:rFonts w:ascii="Calibri" w:eastAsia="Times New Roman" w:hAnsi="Calibri" w:cs="Calibri"/>
                <w:color w:val="000000"/>
                <w:lang w:eastAsia="sl-SI" w:bidi="yi-Hebr"/>
              </w:rPr>
              <w:br/>
              <w:t>moje življenje raste v nebo.\</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kot rosa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se spušča mrak na zemljo,\</w:t>
            </w:r>
            <w:r w:rsidRPr="00C07BCC">
              <w:rPr>
                <w:rFonts w:ascii="Calibri" w:eastAsia="Times New Roman" w:hAnsi="Calibri" w:cs="Calibri"/>
                <w:color w:val="000000"/>
                <w:lang w:eastAsia="sl-SI" w:bidi="yi-Hebr"/>
              </w:rPr>
              <w:br/>
              <w:t>ko mesečina greje nebo.\</w:t>
            </w:r>
            <w:r w:rsidRPr="00C07BCC">
              <w:rPr>
                <w:rFonts w:ascii="Calibri" w:eastAsia="Times New Roman" w:hAnsi="Calibri" w:cs="Calibri"/>
                <w:color w:val="000000"/>
                <w:lang w:eastAsia="sl-SI" w:bidi="yi-Hebr"/>
              </w:rPr>
              <w:br/>
              <w:t>Večer življenja bo brez skrbi,\</w:t>
            </w:r>
            <w:r w:rsidRPr="00C07BCC">
              <w:rPr>
                <w:rFonts w:ascii="Calibri" w:eastAsia="Times New Roman" w:hAnsi="Calibri" w:cs="Calibri"/>
                <w:color w:val="000000"/>
                <w:lang w:eastAsia="sl-SI" w:bidi="yi-Hebr"/>
              </w:rPr>
              <w:br/>
              <w:t>ker v duši moji Jezus živi.\</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so, tiho so ...\</w:t>
            </w:r>
            <w:r w:rsidRPr="00C07BCC">
              <w:rPr>
                <w:rFonts w:ascii="Calibri" w:eastAsia="Times New Roman" w:hAnsi="Calibri" w:cs="Calibri"/>
                <w:color w:val="000000"/>
                <w:lang w:eastAsia="sl-SI" w:bidi="yi-Hebr"/>
              </w:rPr>
              <w:br/>
              <w:t>Roke na križu razpete,\</w:t>
            </w:r>
            <w:r w:rsidRPr="00C07BCC">
              <w:rPr>
                <w:rFonts w:ascii="Calibri" w:eastAsia="Times New Roman" w:hAnsi="Calibri" w:cs="Calibri"/>
                <w:color w:val="000000"/>
                <w:lang w:eastAsia="sl-SI" w:bidi="yi-Hebr"/>
              </w:rPr>
              <w:br/>
              <w:t>rane globoke skeleče.\</w:t>
            </w:r>
            <w:r w:rsidRPr="00C07BCC">
              <w:rPr>
                <w:rFonts w:ascii="Calibri" w:eastAsia="Times New Roman" w:hAnsi="Calibri" w:cs="Calibri"/>
                <w:color w:val="000000"/>
                <w:lang w:eastAsia="sl-SI" w:bidi="yi-Hebr"/>
              </w:rPr>
              <w:br/>
              <w:t>Tiho so, ali res ne govore?\</w:t>
            </w:r>
            <w:r w:rsidRPr="00C07BCC">
              <w:rPr>
                <w:rFonts w:ascii="Calibri" w:eastAsia="Times New Roman" w:hAnsi="Calibri" w:cs="Calibri"/>
                <w:color w:val="000000"/>
                <w:lang w:eastAsia="sl-SI" w:bidi="yi-Hebr"/>
              </w:rPr>
              <w:br/>
              <w:t>Tiho so, kaj res nič ne povedo?\</w:t>
            </w:r>
            <w:r w:rsidRPr="00C07BCC">
              <w:rPr>
                <w:rFonts w:ascii="Calibri" w:eastAsia="Times New Roman" w:hAnsi="Calibri" w:cs="Calibri"/>
                <w:color w:val="000000"/>
                <w:lang w:eastAsia="sl-SI" w:bidi="yi-Hebr"/>
              </w:rPr>
              <w:br/>
              <w:t>[Preglasne so, da bi jih slišal svet.\</w:t>
            </w:r>
            <w:r w:rsidRPr="00C07BCC">
              <w:rPr>
                <w:rFonts w:ascii="Calibri" w:eastAsia="Times New Roman" w:hAnsi="Calibri" w:cs="Calibri"/>
                <w:color w:val="000000"/>
                <w:lang w:eastAsia="sl-SI" w:bidi="yi-Hebr"/>
              </w:rPr>
              <w:br/>
              <w:t>Pretežke, da bi jih doumel.]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so, tiho so ...\</w:t>
            </w:r>
            <w:r w:rsidRPr="00C07BCC">
              <w:rPr>
                <w:rFonts w:ascii="Calibri" w:eastAsia="Times New Roman" w:hAnsi="Calibri" w:cs="Calibri"/>
                <w:color w:val="000000"/>
                <w:lang w:eastAsia="sl-SI" w:bidi="yi-Hebr"/>
              </w:rPr>
              <w:br/>
              <w:t>Kaplje krvi Presvete\</w:t>
            </w:r>
            <w:r w:rsidRPr="00C07BCC">
              <w:rPr>
                <w:rFonts w:ascii="Calibri" w:eastAsia="Times New Roman" w:hAnsi="Calibri" w:cs="Calibri"/>
                <w:color w:val="000000"/>
                <w:lang w:eastAsia="sl-SI" w:bidi="yi-Hebr"/>
              </w:rPr>
              <w:br/>
              <w:t>kot vroča reka deroča.\</w:t>
            </w:r>
            <w:r w:rsidRPr="00C07BCC">
              <w:rPr>
                <w:rFonts w:ascii="Calibri" w:eastAsia="Times New Roman" w:hAnsi="Calibri" w:cs="Calibri"/>
                <w:color w:val="000000"/>
                <w:lang w:eastAsia="sl-SI" w:bidi="yi-Hebr"/>
              </w:rPr>
              <w:br/>
              <w:t>Tiho so, ali res ne govore?\</w:t>
            </w:r>
            <w:r w:rsidRPr="00C07BCC">
              <w:rPr>
                <w:rFonts w:ascii="Calibri" w:eastAsia="Times New Roman" w:hAnsi="Calibri" w:cs="Calibri"/>
                <w:color w:val="000000"/>
                <w:lang w:eastAsia="sl-SI" w:bidi="yi-Hebr"/>
              </w:rPr>
              <w:br/>
              <w:t>Tiho so, kaj res nič ne povedo?\</w:t>
            </w:r>
            <w:r w:rsidRPr="00C07BCC">
              <w:rPr>
                <w:rFonts w:ascii="Calibri" w:eastAsia="Times New Roman" w:hAnsi="Calibri" w:cs="Calibri"/>
                <w:color w:val="000000"/>
                <w:lang w:eastAsia="sl-SI" w:bidi="yi-Hebr"/>
              </w:rPr>
              <w:br/>
              <w:t>[Preglasne so, da bi jih slišal svet.\</w:t>
            </w:r>
            <w:r w:rsidRPr="00C07BCC">
              <w:rPr>
                <w:rFonts w:ascii="Calibri" w:eastAsia="Times New Roman" w:hAnsi="Calibri" w:cs="Calibri"/>
                <w:color w:val="000000"/>
                <w:lang w:eastAsia="sl-SI" w:bidi="yi-Hebr"/>
              </w:rPr>
              <w:br/>
              <w:t>Pretežke, da bi jih doumel.]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Tiho so, tiho so ...\</w:t>
            </w:r>
            <w:r w:rsidRPr="00C07BCC">
              <w:rPr>
                <w:rFonts w:ascii="Calibri" w:eastAsia="Times New Roman" w:hAnsi="Calibri" w:cs="Calibri"/>
                <w:color w:val="000000"/>
                <w:lang w:eastAsia="sl-SI" w:bidi="yi-Hebr"/>
              </w:rPr>
              <w:br/>
              <w:t>Pregrenke solze Marije,\</w:t>
            </w:r>
            <w:r w:rsidRPr="00C07BCC">
              <w:rPr>
                <w:rFonts w:ascii="Calibri" w:eastAsia="Times New Roman" w:hAnsi="Calibri" w:cs="Calibri"/>
                <w:color w:val="000000"/>
                <w:lang w:eastAsia="sl-SI" w:bidi="yi-Hebr"/>
              </w:rPr>
              <w:br/>
              <w:t>ko bol srce ji prebije\</w:t>
            </w:r>
            <w:r w:rsidRPr="00C07BCC">
              <w:rPr>
                <w:rFonts w:ascii="Calibri" w:eastAsia="Times New Roman" w:hAnsi="Calibri" w:cs="Calibri"/>
                <w:color w:val="000000"/>
                <w:lang w:eastAsia="sl-SI" w:bidi="yi-Hebr"/>
              </w:rPr>
              <w:br/>
              <w:t>Tiho so, ali res ne govore?\</w:t>
            </w:r>
            <w:r w:rsidRPr="00C07BCC">
              <w:rPr>
                <w:rFonts w:ascii="Calibri" w:eastAsia="Times New Roman" w:hAnsi="Calibri" w:cs="Calibri"/>
                <w:color w:val="000000"/>
                <w:lang w:eastAsia="sl-SI" w:bidi="yi-Hebr"/>
              </w:rPr>
              <w:br/>
              <w:t>Tiho so, kaj res nič ne povedo?\</w:t>
            </w:r>
            <w:r w:rsidRPr="00C07BCC">
              <w:rPr>
                <w:rFonts w:ascii="Calibri" w:eastAsia="Times New Roman" w:hAnsi="Calibri" w:cs="Calibri"/>
                <w:color w:val="000000"/>
                <w:lang w:eastAsia="sl-SI" w:bidi="yi-Hebr"/>
              </w:rPr>
              <w:br/>
              <w:t>[Preglasne so, da bi jih slišal svet.\</w:t>
            </w:r>
            <w:r w:rsidRPr="00C07BCC">
              <w:rPr>
                <w:rFonts w:ascii="Calibri" w:eastAsia="Times New Roman" w:hAnsi="Calibri" w:cs="Calibri"/>
                <w:color w:val="000000"/>
                <w:lang w:eastAsia="sl-SI" w:bidi="yi-Hebr"/>
              </w:rPr>
              <w:br/>
              <w:t>Pretežke, da bi jih doumel.]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Tisočkrat pozdravljena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Tisočkrat pozdravljena,\</w:t>
            </w:r>
            <w:r w:rsidRPr="00C07BCC">
              <w:rPr>
                <w:rFonts w:ascii="Calibri" w:eastAsia="Times New Roman" w:hAnsi="Calibri" w:cs="Calibri"/>
                <w:color w:val="000000"/>
                <w:lang w:eastAsia="sl-SI" w:bidi="yi-Hebr"/>
              </w:rPr>
              <w:br/>
              <w:t>glava s trnjem kronana,\</w:t>
            </w:r>
            <w:r w:rsidRPr="00C07BCC">
              <w:rPr>
                <w:rFonts w:ascii="Calibri" w:eastAsia="Times New Roman" w:hAnsi="Calibri" w:cs="Calibri"/>
                <w:color w:val="000000"/>
                <w:lang w:eastAsia="sl-SI" w:bidi="yi-Hebr"/>
              </w:rPr>
              <w:br/>
              <w:t>ki ji, iz globokih ran\</w:t>
            </w:r>
            <w:r w:rsidRPr="00C07BCC">
              <w:rPr>
                <w:rFonts w:ascii="Calibri" w:eastAsia="Times New Roman" w:hAnsi="Calibri" w:cs="Calibri"/>
                <w:color w:val="000000"/>
                <w:lang w:eastAsia="sl-SI" w:bidi="yi-Hebr"/>
              </w:rPr>
              <w:br/>
              <w:t>vre presveta Kri na dan!\</w:t>
            </w:r>
            <w:r w:rsidRPr="00C07BCC">
              <w:rPr>
                <w:rFonts w:ascii="Calibri" w:eastAsia="Times New Roman" w:hAnsi="Calibri" w:cs="Calibri"/>
                <w:color w:val="000000"/>
                <w:lang w:eastAsia="sl-SI" w:bidi="yi-Hebr"/>
              </w:rPr>
              <w:br/>
              <w:t>Tisoč krat pozdravljena,\</w:t>
            </w:r>
            <w:r w:rsidRPr="00C07BCC">
              <w:rPr>
                <w:rFonts w:ascii="Calibri" w:eastAsia="Times New Roman" w:hAnsi="Calibri" w:cs="Calibri"/>
                <w:color w:val="000000"/>
                <w:lang w:eastAsia="sl-SI" w:bidi="yi-Hebr"/>
              </w:rPr>
              <w:br/>
              <w:t>tisočkrat pozdravljena!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Tisočkrat pozdravljena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za kaj Zveličar moj,\</w:t>
            </w:r>
            <w:r w:rsidRPr="00C07BCC">
              <w:rPr>
                <w:rFonts w:ascii="Calibri" w:eastAsia="Times New Roman" w:hAnsi="Calibri" w:cs="Calibri"/>
                <w:color w:val="000000"/>
                <w:lang w:eastAsia="sl-SI" w:bidi="yi-Hebr"/>
              </w:rPr>
              <w:br/>
              <w:t>je iz trnja venec tvoj?\</w:t>
            </w:r>
            <w:r w:rsidRPr="00C07BCC">
              <w:rPr>
                <w:rFonts w:ascii="Calibri" w:eastAsia="Times New Roman" w:hAnsi="Calibri" w:cs="Calibri"/>
                <w:color w:val="000000"/>
                <w:lang w:eastAsia="sl-SI" w:bidi="yi-Hebr"/>
              </w:rPr>
              <w:br/>
              <w:t>Kdo ti je sovražen bil,\</w:t>
            </w:r>
            <w:r w:rsidRPr="00C07BCC">
              <w:rPr>
                <w:rFonts w:ascii="Calibri" w:eastAsia="Times New Roman" w:hAnsi="Calibri" w:cs="Calibri"/>
                <w:color w:val="000000"/>
                <w:lang w:eastAsia="sl-SI" w:bidi="yi-Hebr"/>
              </w:rPr>
              <w:br/>
              <w:t>čelo s trnjem ti ovil?\</w:t>
            </w:r>
            <w:r w:rsidRPr="00C07BCC">
              <w:rPr>
                <w:rFonts w:ascii="Calibri" w:eastAsia="Times New Roman" w:hAnsi="Calibri" w:cs="Calibri"/>
                <w:color w:val="000000"/>
                <w:lang w:eastAsia="sl-SI" w:bidi="yi-Hebr"/>
              </w:rPr>
              <w:br/>
              <w:t>To je storil studni greh,\</w:t>
            </w:r>
            <w:r w:rsidRPr="00C07BCC">
              <w:rPr>
                <w:rFonts w:ascii="Calibri" w:eastAsia="Times New Roman" w:hAnsi="Calibri" w:cs="Calibri"/>
                <w:color w:val="000000"/>
                <w:lang w:eastAsia="sl-SI" w:bidi="yi-Hebr"/>
              </w:rPr>
              <w:br/>
              <w:t>to je storil studni greh!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Tisočkrat pozdravljena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Kapljico mi daj Krvi,\</w:t>
            </w:r>
            <w:r w:rsidRPr="00C07BCC">
              <w:rPr>
                <w:rFonts w:ascii="Calibri" w:eastAsia="Times New Roman" w:hAnsi="Calibri" w:cs="Calibri"/>
                <w:color w:val="000000"/>
                <w:lang w:eastAsia="sl-SI" w:bidi="yi-Hebr"/>
              </w:rPr>
              <w:br/>
              <w:t>ki na kroni ti blesti,\</w:t>
            </w:r>
            <w:r w:rsidRPr="00C07BCC">
              <w:rPr>
                <w:rFonts w:ascii="Calibri" w:eastAsia="Times New Roman" w:hAnsi="Calibri" w:cs="Calibri"/>
                <w:color w:val="000000"/>
                <w:lang w:eastAsia="sl-SI" w:bidi="yi-Hebr"/>
              </w:rPr>
              <w:br/>
              <w:t>dušo mi operi z njo,\</w:t>
            </w:r>
            <w:r w:rsidRPr="00C07BCC">
              <w:rPr>
                <w:rFonts w:ascii="Calibri" w:eastAsia="Times New Roman" w:hAnsi="Calibri" w:cs="Calibri"/>
                <w:color w:val="000000"/>
                <w:lang w:eastAsia="sl-SI" w:bidi="yi-Hebr"/>
              </w:rPr>
              <w:br/>
              <w:t>jo pripravi za nebo,\</w:t>
            </w:r>
            <w:r w:rsidRPr="00C07BCC">
              <w:rPr>
                <w:rFonts w:ascii="Calibri" w:eastAsia="Times New Roman" w:hAnsi="Calibri" w:cs="Calibri"/>
                <w:color w:val="000000"/>
                <w:lang w:eastAsia="sl-SI" w:bidi="yi-Hebr"/>
              </w:rPr>
              <w:br/>
              <w:t>venčani Zveličar moj,\</w:t>
            </w:r>
            <w:r w:rsidRPr="00C07BCC">
              <w:rPr>
                <w:rFonts w:ascii="Calibri" w:eastAsia="Times New Roman" w:hAnsi="Calibri" w:cs="Calibri"/>
                <w:color w:val="000000"/>
                <w:lang w:eastAsia="sl-SI" w:bidi="yi-Hebr"/>
              </w:rPr>
              <w:br/>
              <w:t>venčani Zveličar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Tisočkrat pozdravljena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Izpod venca mučnega,\</w:t>
            </w:r>
            <w:r w:rsidRPr="00C07BCC">
              <w:rPr>
                <w:rFonts w:ascii="Calibri" w:eastAsia="Times New Roman" w:hAnsi="Calibri" w:cs="Calibri"/>
                <w:color w:val="000000"/>
                <w:lang w:eastAsia="sl-SI" w:bidi="yi-Hebr"/>
              </w:rPr>
              <w:br/>
              <w:t>trnja ostro bridkega,\</w:t>
            </w:r>
            <w:r w:rsidRPr="00C07BCC">
              <w:rPr>
                <w:rFonts w:ascii="Calibri" w:eastAsia="Times New Roman" w:hAnsi="Calibri" w:cs="Calibri"/>
                <w:color w:val="000000"/>
                <w:lang w:eastAsia="sl-SI" w:bidi="yi-Hebr"/>
              </w:rPr>
              <w:br/>
              <w:t>v smrti, Jezus, me poglej\</w:t>
            </w:r>
            <w:r w:rsidRPr="00C07BCC">
              <w:rPr>
                <w:rFonts w:ascii="Calibri" w:eastAsia="Times New Roman" w:hAnsi="Calibri" w:cs="Calibri"/>
                <w:color w:val="000000"/>
                <w:lang w:eastAsia="sl-SI" w:bidi="yi-Hebr"/>
              </w:rPr>
              <w:br/>
              <w:t>in usmiljeno povej,\</w:t>
            </w:r>
            <w:r w:rsidRPr="00C07BCC">
              <w:rPr>
                <w:rFonts w:ascii="Calibri" w:eastAsia="Times New Roman" w:hAnsi="Calibri" w:cs="Calibri"/>
                <w:color w:val="000000"/>
                <w:lang w:eastAsia="sl-SI" w:bidi="yi-Hebr"/>
              </w:rPr>
              <w:br/>
              <w:t>da odpustil si moj greh,\</w:t>
            </w:r>
            <w:r w:rsidRPr="00C07BCC">
              <w:rPr>
                <w:rFonts w:ascii="Calibri" w:eastAsia="Times New Roman" w:hAnsi="Calibri" w:cs="Calibri"/>
                <w:color w:val="000000"/>
                <w:lang w:eastAsia="sl-SI" w:bidi="yi-Hebr"/>
              </w:rPr>
              <w:br/>
              <w:t>da odpustil si moj greh.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Tolažbe polna je resnica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Tolažbe polna je resnica:\</w:t>
            </w:r>
            <w:r w:rsidRPr="00C07BCC">
              <w:rPr>
                <w:rFonts w:ascii="Calibri" w:eastAsia="Times New Roman" w:hAnsi="Calibri" w:cs="Calibri"/>
                <w:color w:val="000000"/>
                <w:lang w:eastAsia="sl-SI" w:bidi="yi-Hebr"/>
              </w:rPr>
              <w:br/>
              <w:t>Gospod je vstal od bridke smrti!\</w:t>
            </w:r>
            <w:r w:rsidRPr="00C07BCC">
              <w:rPr>
                <w:rFonts w:ascii="Calibri" w:eastAsia="Times New Roman" w:hAnsi="Calibri" w:cs="Calibri"/>
                <w:color w:val="000000"/>
                <w:lang w:eastAsia="sl-SI" w:bidi="yi-Hebr"/>
              </w:rPr>
              <w:br/>
              <w:t>Ostala v grobu je tančica\</w:t>
            </w:r>
            <w:r w:rsidRPr="00C07BCC">
              <w:rPr>
                <w:rFonts w:ascii="Calibri" w:eastAsia="Times New Roman" w:hAnsi="Calibri" w:cs="Calibri"/>
                <w:color w:val="000000"/>
                <w:lang w:eastAsia="sl-SI" w:bidi="yi-Hebr"/>
              </w:rPr>
              <w:br/>
              <w:t>in snežno beli prti.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Tolažbe polna je resnica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Velikonočni kruh presveti,\</w:t>
            </w:r>
            <w:r w:rsidRPr="00C07BCC">
              <w:rPr>
                <w:rFonts w:ascii="Calibri" w:eastAsia="Times New Roman" w:hAnsi="Calibri" w:cs="Calibri"/>
                <w:color w:val="000000"/>
                <w:lang w:eastAsia="sl-SI" w:bidi="yi-Hebr"/>
              </w:rPr>
              <w:br/>
              <w:t>v srce želim te revno vzeti:\</w:t>
            </w:r>
            <w:r w:rsidRPr="00C07BCC">
              <w:rPr>
                <w:rFonts w:ascii="Calibri" w:eastAsia="Times New Roman" w:hAnsi="Calibri" w:cs="Calibri"/>
                <w:color w:val="000000"/>
                <w:lang w:eastAsia="sl-SI" w:bidi="yi-Hebr"/>
              </w:rPr>
              <w:br/>
              <w:t>olepšaj ga s tančico belo,\</w:t>
            </w:r>
            <w:r w:rsidRPr="00C07BCC">
              <w:rPr>
                <w:rFonts w:ascii="Calibri" w:eastAsia="Times New Roman" w:hAnsi="Calibri" w:cs="Calibri"/>
                <w:color w:val="000000"/>
                <w:lang w:eastAsia="sl-SI" w:bidi="yi-Hebr"/>
              </w:rPr>
              <w:br/>
              <w:t>očiščeno bo pelo: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Tolažbe polna je resnica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živi kruh si nam poroštvo,\</w:t>
            </w:r>
            <w:r w:rsidRPr="00C07BCC">
              <w:rPr>
                <w:rFonts w:ascii="Calibri" w:eastAsia="Times New Roman" w:hAnsi="Calibri" w:cs="Calibri"/>
                <w:color w:val="000000"/>
                <w:lang w:eastAsia="sl-SI" w:bidi="yi-Hebr"/>
              </w:rPr>
              <w:br/>
              <w:t>da čaka nas nekoč vstajenje:\</w:t>
            </w:r>
            <w:r w:rsidRPr="00C07BCC">
              <w:rPr>
                <w:rFonts w:ascii="Calibri" w:eastAsia="Times New Roman" w:hAnsi="Calibri" w:cs="Calibri"/>
                <w:color w:val="000000"/>
                <w:lang w:eastAsia="sl-SI" w:bidi="yi-Hebr"/>
              </w:rPr>
              <w:br/>
              <w:t>kdor tebe uživa z živo vero,\</w:t>
            </w:r>
            <w:r w:rsidRPr="00C07BCC">
              <w:rPr>
                <w:rFonts w:ascii="Calibri" w:eastAsia="Times New Roman" w:hAnsi="Calibri" w:cs="Calibri"/>
                <w:color w:val="000000"/>
                <w:lang w:eastAsia="sl-SI" w:bidi="yi-Hebr"/>
              </w:rPr>
              <w:br/>
              <w:t>dosegel bo življenje: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Trinajstega maja – Fatimska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Trinajstega maja v dolini Irija\</w:t>
            </w:r>
            <w:r w:rsidRPr="00C07BCC">
              <w:rPr>
                <w:rFonts w:ascii="Calibri" w:eastAsia="Times New Roman" w:hAnsi="Calibri" w:cs="Calibri"/>
                <w:color w:val="000000"/>
                <w:lang w:eastAsia="sl-SI" w:bidi="yi-Hebr"/>
              </w:rPr>
              <w:br/>
              <w:t>se je prikazala Devica Marija.\</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Trinajstega maja – Fatimska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Prinesla je zemlji z neba sporočilo,\</w:t>
            </w:r>
            <w:r w:rsidRPr="00C07BCC">
              <w:rPr>
                <w:rFonts w:ascii="Calibri" w:eastAsia="Times New Roman" w:hAnsi="Calibri" w:cs="Calibri"/>
                <w:color w:val="000000"/>
                <w:lang w:eastAsia="sl-SI" w:bidi="yi-Hebr"/>
              </w:rPr>
              <w:br/>
              <w:t>Boga naročilo in resno svarilo.\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Trinajstega maja – Fatimska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Preveč je Bog žaljen, preveč je že greha,\</w:t>
            </w:r>
            <w:r w:rsidRPr="00C07BCC">
              <w:rPr>
                <w:rFonts w:ascii="Calibri" w:eastAsia="Times New Roman" w:hAnsi="Calibri" w:cs="Calibri"/>
                <w:color w:val="000000"/>
                <w:lang w:eastAsia="sl-SI" w:bidi="yi-Hebr"/>
              </w:rPr>
              <w:br/>
              <w:t>naj svet spokori se, grešiti preneha.\</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Trinajstega maja – Fatimska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rožni zdaj venec vsi pridno molite\</w:t>
            </w:r>
            <w:r w:rsidRPr="00C07BCC">
              <w:rPr>
                <w:rFonts w:ascii="Calibri" w:eastAsia="Times New Roman" w:hAnsi="Calibri" w:cs="Calibri"/>
                <w:color w:val="000000"/>
                <w:lang w:eastAsia="sl-SI" w:bidi="yi-Hebr"/>
              </w:rPr>
              <w:br/>
              <w:t>in mojemu Srcu se vsi posvetite!\</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Trinajstega maja – Fatimska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svet opomine bo moje poslušal,\</w:t>
            </w:r>
            <w:r w:rsidRPr="00C07BCC">
              <w:rPr>
                <w:rFonts w:ascii="Calibri" w:eastAsia="Times New Roman" w:hAnsi="Calibri" w:cs="Calibri"/>
                <w:color w:val="000000"/>
                <w:lang w:eastAsia="sl-SI" w:bidi="yi-Hebr"/>
              </w:rPr>
              <w:br/>
              <w:t>mir božji na zemlji bo človek okušal.\</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Trinajstega maja – Fatimska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svet pa še dalje pri grehu ostane,\</w:t>
            </w:r>
            <w:r w:rsidRPr="00C07BCC">
              <w:rPr>
                <w:rFonts w:ascii="Calibri" w:eastAsia="Times New Roman" w:hAnsi="Calibri" w:cs="Calibri"/>
                <w:color w:val="000000"/>
                <w:lang w:eastAsia="sl-SI" w:bidi="yi-Hebr"/>
              </w:rPr>
              <w:br/>
              <w:t>bo vojna še hujša zadela zemljane.\</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Trinajstega maja – Fatimska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mogla bom kazen neba zadržati,\</w:t>
            </w:r>
            <w:r w:rsidRPr="00C07BCC">
              <w:rPr>
                <w:rFonts w:ascii="Calibri" w:eastAsia="Times New Roman" w:hAnsi="Calibri" w:cs="Calibri"/>
                <w:color w:val="000000"/>
                <w:lang w:eastAsia="sl-SI" w:bidi="yi-Hebr"/>
              </w:rPr>
              <w:br/>
              <w:t>ubogajte mene, saj vaša sem Mati.\</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Trinajstega maja – Fatimska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pesem zahvalna Marijo pozdravlja,\</w:t>
            </w:r>
            <w:r w:rsidRPr="00C07BCC">
              <w:rPr>
                <w:rFonts w:ascii="Calibri" w:eastAsia="Times New Roman" w:hAnsi="Calibri" w:cs="Calibri"/>
                <w:color w:val="000000"/>
                <w:lang w:eastAsia="sl-SI" w:bidi="yi-Hebr"/>
              </w:rPr>
              <w:br/>
              <w:t>za milosti v Fatimi svet jo proslavlja.\</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Trinajstega maja – Fatimska pesem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Mati preblaga, v nas vero ohrani,\</w:t>
            </w:r>
            <w:r w:rsidRPr="00C07BCC">
              <w:rPr>
                <w:rFonts w:ascii="Calibri" w:eastAsia="Times New Roman" w:hAnsi="Calibri" w:cs="Calibri"/>
                <w:color w:val="000000"/>
                <w:lang w:eastAsia="sl-SI" w:bidi="yi-Hebr"/>
              </w:rPr>
              <w:br/>
              <w:t>Ti naša Kraljica na veke ostani.\</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Trnova krona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Trnova krona obdaja\</w:t>
            </w:r>
            <w:r w:rsidRPr="00C07BCC">
              <w:rPr>
                <w:rFonts w:ascii="Calibri" w:eastAsia="Times New Roman" w:hAnsi="Calibri" w:cs="Calibri"/>
                <w:color w:val="000000"/>
                <w:lang w:eastAsia="sl-SI" w:bidi="yi-Hebr"/>
              </w:rPr>
              <w:br/>
              <w:t>tebe, presveto srce,\</w:t>
            </w:r>
            <w:r w:rsidRPr="00C07BCC">
              <w:rPr>
                <w:rFonts w:ascii="Calibri" w:eastAsia="Times New Roman" w:hAnsi="Calibri" w:cs="Calibri"/>
                <w:color w:val="000000"/>
                <w:lang w:eastAsia="sl-SI" w:bidi="yi-Hebr"/>
              </w:rPr>
              <w:br/>
              <w:t>[tvoja ljubezen opaja\</w:t>
            </w:r>
            <w:r w:rsidRPr="00C07BCC">
              <w:rPr>
                <w:rFonts w:ascii="Calibri" w:eastAsia="Times New Roman" w:hAnsi="Calibri" w:cs="Calibri"/>
                <w:color w:val="000000"/>
                <w:lang w:eastAsia="sl-SI" w:bidi="yi-Hebr"/>
              </w:rPr>
              <w:br/>
              <w:t>vse, ki na zemlji trpe.]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Trnova krona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vseh src si središče\</w:t>
            </w:r>
            <w:r w:rsidRPr="00C07BCC">
              <w:rPr>
                <w:rFonts w:ascii="Calibri" w:eastAsia="Times New Roman" w:hAnsi="Calibri" w:cs="Calibri"/>
                <w:color w:val="000000"/>
                <w:lang w:eastAsia="sl-SI" w:bidi="yi-Hebr"/>
              </w:rPr>
              <w:br/>
              <w:t>sreče brezdanje si vir.\</w:t>
            </w:r>
            <w:r w:rsidRPr="00C07BCC">
              <w:rPr>
                <w:rFonts w:ascii="Calibri" w:eastAsia="Times New Roman" w:hAnsi="Calibri" w:cs="Calibri"/>
                <w:color w:val="000000"/>
                <w:lang w:eastAsia="sl-SI" w:bidi="yi-Hebr"/>
              </w:rPr>
              <w:br/>
              <w:t>[Ti si ljubezni žarišče,\</w:t>
            </w:r>
            <w:r w:rsidRPr="00C07BCC">
              <w:rPr>
                <w:rFonts w:ascii="Calibri" w:eastAsia="Times New Roman" w:hAnsi="Calibri" w:cs="Calibri"/>
                <w:color w:val="000000"/>
                <w:lang w:eastAsia="sl-SI" w:bidi="yi-Hebr"/>
              </w:rPr>
              <w:br/>
              <w:t>dušam prinašaš svoj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Trnova krona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Bilo bridkosti si polno,\</w:t>
            </w:r>
            <w:r w:rsidRPr="00C07BCC">
              <w:rPr>
                <w:rFonts w:ascii="Calibri" w:eastAsia="Times New Roman" w:hAnsi="Calibri" w:cs="Calibri"/>
                <w:color w:val="000000"/>
                <w:lang w:eastAsia="sl-SI" w:bidi="yi-Hebr"/>
              </w:rPr>
              <w:br/>
              <w:t>grenko morje bolečin;\</w:t>
            </w:r>
            <w:r w:rsidRPr="00C07BCC">
              <w:rPr>
                <w:rFonts w:ascii="Calibri" w:eastAsia="Times New Roman" w:hAnsi="Calibri" w:cs="Calibri"/>
                <w:color w:val="000000"/>
                <w:lang w:eastAsia="sl-SI" w:bidi="yi-Hebr"/>
              </w:rPr>
              <w:br/>
              <w:t>[dušo ozdravi nam bolno,\</w:t>
            </w:r>
            <w:r w:rsidRPr="00C07BCC">
              <w:rPr>
                <w:rFonts w:ascii="Calibri" w:eastAsia="Times New Roman" w:hAnsi="Calibri" w:cs="Calibri"/>
                <w:color w:val="000000"/>
                <w:lang w:eastAsia="sl-SI" w:bidi="yi-Hebr"/>
              </w:rPr>
              <w:br/>
              <w:t>radost nebeških višin.]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Trnova krona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zaneti, pomnoži,\</w:t>
            </w:r>
            <w:r w:rsidRPr="00C07BCC">
              <w:rPr>
                <w:rFonts w:ascii="Calibri" w:eastAsia="Times New Roman" w:hAnsi="Calibri" w:cs="Calibri"/>
                <w:color w:val="000000"/>
                <w:lang w:eastAsia="sl-SI" w:bidi="yi-Hebr"/>
              </w:rPr>
              <w:br/>
              <w:t>v duši ljubezni mi žar,\</w:t>
            </w:r>
            <w:r w:rsidRPr="00C07BCC">
              <w:rPr>
                <w:rFonts w:ascii="Calibri" w:eastAsia="Times New Roman" w:hAnsi="Calibri" w:cs="Calibri"/>
                <w:color w:val="000000"/>
                <w:lang w:eastAsia="sl-SI" w:bidi="yi-Hebr"/>
              </w:rPr>
              <w:br/>
              <w:t>[v tebi živi in počiva\</w:t>
            </w:r>
            <w:r w:rsidRPr="00C07BCC">
              <w:rPr>
                <w:rFonts w:ascii="Calibri" w:eastAsia="Times New Roman" w:hAnsi="Calibri" w:cs="Calibri"/>
                <w:color w:val="000000"/>
                <w:lang w:eastAsia="sl-SI" w:bidi="yi-Hebr"/>
              </w:rPr>
              <w:br/>
              <w:t>moje srce naj vsekdar.]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Trnova krona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ti pot si v življenje,\</w:t>
            </w:r>
            <w:r w:rsidRPr="00C07BCC">
              <w:rPr>
                <w:rFonts w:ascii="Calibri" w:eastAsia="Times New Roman" w:hAnsi="Calibri" w:cs="Calibri"/>
                <w:color w:val="000000"/>
                <w:lang w:eastAsia="sl-SI" w:bidi="yi-Hebr"/>
              </w:rPr>
              <w:br/>
              <w:t>sreča vsa moja in luč,\</w:t>
            </w:r>
            <w:r w:rsidRPr="00C07BCC">
              <w:rPr>
                <w:rFonts w:ascii="Calibri" w:eastAsia="Times New Roman" w:hAnsi="Calibri" w:cs="Calibri"/>
                <w:color w:val="000000"/>
                <w:lang w:eastAsia="sl-SI" w:bidi="yi-Hebr"/>
              </w:rPr>
              <w:br/>
              <w:t>[v uri slovesa s te zemlje\</w:t>
            </w:r>
            <w:r w:rsidRPr="00C07BCC">
              <w:rPr>
                <w:rFonts w:ascii="Calibri" w:eastAsia="Times New Roman" w:hAnsi="Calibri" w:cs="Calibri"/>
                <w:color w:val="000000"/>
                <w:lang w:eastAsia="sl-SI" w:bidi="yi-Hebr"/>
              </w:rPr>
              <w:br/>
              <w:t>bodi v nebesa mi ključ.]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pred nami je,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pred nami je, kristjani,\</w:t>
            </w:r>
            <w:r w:rsidRPr="00C07BCC">
              <w:rPr>
                <w:rFonts w:ascii="Calibri" w:eastAsia="Times New Roman" w:hAnsi="Calibri" w:cs="Calibri"/>
                <w:color w:val="000000"/>
                <w:lang w:eastAsia="sl-SI" w:bidi="yi-Hebr"/>
              </w:rPr>
              <w:br/>
              <w:t>Jezusovo zdaj telo,\</w:t>
            </w:r>
            <w:r w:rsidRPr="00C07BCC">
              <w:rPr>
                <w:rFonts w:ascii="Calibri" w:eastAsia="Times New Roman" w:hAnsi="Calibri" w:cs="Calibri"/>
                <w:color w:val="000000"/>
                <w:lang w:eastAsia="sl-SI" w:bidi="yi-Hebr"/>
              </w:rPr>
              <w:br/>
              <w:t>[v testamentu, v zakramentu\</w:t>
            </w:r>
            <w:r w:rsidRPr="00C07BCC">
              <w:rPr>
                <w:rFonts w:ascii="Calibri" w:eastAsia="Times New Roman" w:hAnsi="Calibri" w:cs="Calibri"/>
                <w:color w:val="000000"/>
                <w:lang w:eastAsia="sl-SI" w:bidi="yi-Hebr"/>
              </w:rPr>
              <w:br/>
              <w:t>nam v spomin postavljeno.]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pred nami je,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Prihitimo, pokleknimo\</w:t>
            </w:r>
            <w:r w:rsidRPr="00C07BCC">
              <w:rPr>
                <w:rFonts w:ascii="Calibri" w:eastAsia="Times New Roman" w:hAnsi="Calibri" w:cs="Calibri"/>
                <w:color w:val="000000"/>
                <w:lang w:eastAsia="sl-SI" w:bidi="yi-Hebr"/>
              </w:rPr>
              <w:br/>
              <w:t>pred Gospoda vsi na tla!\</w:t>
            </w:r>
            <w:r w:rsidRPr="00C07BCC">
              <w:rPr>
                <w:rFonts w:ascii="Calibri" w:eastAsia="Times New Roman" w:hAnsi="Calibri" w:cs="Calibri"/>
                <w:color w:val="000000"/>
                <w:lang w:eastAsia="sl-SI" w:bidi="yi-Hebr"/>
              </w:rPr>
              <w:br/>
              <w:t>[Počastimo in molimo\</w:t>
            </w:r>
            <w:r w:rsidRPr="00C07BCC">
              <w:rPr>
                <w:rFonts w:ascii="Calibri" w:eastAsia="Times New Roman" w:hAnsi="Calibri" w:cs="Calibri"/>
                <w:color w:val="000000"/>
                <w:lang w:eastAsia="sl-SI" w:bidi="yi-Hebr"/>
              </w:rPr>
              <w:br/>
              <w:t>svojega Zveličarja.]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pred nami je,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pozabi: k sebi vabi,\</w:t>
            </w:r>
            <w:r w:rsidRPr="00C07BCC">
              <w:rPr>
                <w:rFonts w:ascii="Calibri" w:eastAsia="Times New Roman" w:hAnsi="Calibri" w:cs="Calibri"/>
                <w:color w:val="000000"/>
                <w:lang w:eastAsia="sl-SI" w:bidi="yi-Hebr"/>
              </w:rPr>
              <w:br/>
              <w:t>ko nam daje zdravja čas\</w:t>
            </w:r>
            <w:r w:rsidRPr="00C07BCC">
              <w:rPr>
                <w:rFonts w:ascii="Calibri" w:eastAsia="Times New Roman" w:hAnsi="Calibri" w:cs="Calibri"/>
                <w:color w:val="000000"/>
                <w:lang w:eastAsia="sl-SI" w:bidi="yi-Hebr"/>
              </w:rPr>
              <w:br/>
              <w:t>[in v bolezni poln ljubezni\</w:t>
            </w:r>
            <w:r w:rsidRPr="00C07BCC">
              <w:rPr>
                <w:rFonts w:ascii="Calibri" w:eastAsia="Times New Roman" w:hAnsi="Calibri" w:cs="Calibri"/>
                <w:color w:val="000000"/>
                <w:lang w:eastAsia="sl-SI" w:bidi="yi-Hebr"/>
              </w:rPr>
              <w:br/>
              <w:t>ponižuje se do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pred nami je,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rešenje in življenje,\</w:t>
            </w:r>
            <w:r w:rsidRPr="00C07BCC">
              <w:rPr>
                <w:rFonts w:ascii="Calibri" w:eastAsia="Times New Roman" w:hAnsi="Calibri" w:cs="Calibri"/>
                <w:color w:val="000000"/>
                <w:lang w:eastAsia="sl-SI" w:bidi="yi-Hebr"/>
              </w:rPr>
              <w:br/>
              <w:t>on nam je tolažba vsa.\</w:t>
            </w:r>
            <w:r w:rsidRPr="00C07BCC">
              <w:rPr>
                <w:rFonts w:ascii="Calibri" w:eastAsia="Times New Roman" w:hAnsi="Calibri" w:cs="Calibri"/>
                <w:color w:val="000000"/>
                <w:lang w:eastAsia="sl-SI" w:bidi="yi-Hebr"/>
              </w:rPr>
              <w:br/>
              <w:t>[On vstajenje in življenje\</w:t>
            </w:r>
            <w:r w:rsidRPr="00C07BCC">
              <w:rPr>
                <w:rFonts w:ascii="Calibri" w:eastAsia="Times New Roman" w:hAnsi="Calibri" w:cs="Calibri"/>
                <w:color w:val="000000"/>
                <w:lang w:eastAsia="sl-SI" w:bidi="yi-Hebr"/>
              </w:rPr>
              <w:br/>
              <w:t>večno nam po smrti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smo zbrani -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smo zbrani, Jezus, v tvojem imenu,\</w:t>
            </w:r>
            <w:r w:rsidRPr="00C07BCC">
              <w:rPr>
                <w:rFonts w:ascii="Calibri" w:eastAsia="Times New Roman" w:hAnsi="Calibri" w:cs="Calibri"/>
                <w:color w:val="000000"/>
                <w:lang w:eastAsia="sl-SI" w:bidi="yi-Hebr"/>
              </w:rPr>
              <w:br/>
              <w:t>da te proslavimo, Gospod. (2x)\</w:t>
            </w:r>
            <w:r w:rsidRPr="00C07BCC">
              <w:rPr>
                <w:rFonts w:ascii="Calibri" w:eastAsia="Times New Roman" w:hAnsi="Calibri" w:cs="Calibri"/>
                <w:color w:val="000000"/>
                <w:lang w:eastAsia="sl-SI" w:bidi="yi-Hebr"/>
              </w:rPr>
              <w:br/>
              <w:t>Slava Očetu, slava Sinu,\</w:t>
            </w:r>
            <w:r w:rsidRPr="00C07BCC">
              <w:rPr>
                <w:rFonts w:ascii="Calibri" w:eastAsia="Times New Roman" w:hAnsi="Calibri" w:cs="Calibri"/>
                <w:color w:val="000000"/>
                <w:lang w:eastAsia="sl-SI" w:bidi="yi-Hebr"/>
              </w:rPr>
              <w:br/>
              <w:t>slava Duhu, ki v nas prebiva. (2x)\</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v kruhu vse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v kruhu vse svetosti\</w:t>
            </w:r>
            <w:r w:rsidRPr="00C07BCC">
              <w:rPr>
                <w:rFonts w:ascii="Calibri" w:eastAsia="Times New Roman" w:hAnsi="Calibri" w:cs="Calibri"/>
                <w:color w:val="000000"/>
                <w:lang w:eastAsia="sl-SI" w:bidi="yi-Hebr"/>
              </w:rPr>
              <w:br/>
              <w:t>nebeškega sladu,\</w:t>
            </w:r>
            <w:r w:rsidRPr="00C07BCC">
              <w:rPr>
                <w:rFonts w:ascii="Calibri" w:eastAsia="Times New Roman" w:hAnsi="Calibri" w:cs="Calibri"/>
                <w:color w:val="000000"/>
                <w:lang w:eastAsia="sl-SI" w:bidi="yi-Hebr"/>
              </w:rPr>
              <w:br/>
              <w:t>v zastavi in skrivnosti\</w:t>
            </w:r>
            <w:r w:rsidRPr="00C07BCC">
              <w:rPr>
                <w:rFonts w:ascii="Calibri" w:eastAsia="Times New Roman" w:hAnsi="Calibri" w:cs="Calibri"/>
                <w:color w:val="000000"/>
                <w:lang w:eastAsia="sl-SI" w:bidi="yi-Hebr"/>
              </w:rPr>
              <w:br/>
              <w:t>ljubezni in miru:\</w:t>
            </w:r>
            <w:r w:rsidRPr="00C07BCC">
              <w:rPr>
                <w:rFonts w:ascii="Calibri" w:eastAsia="Times New Roman" w:hAnsi="Calibri" w:cs="Calibri"/>
                <w:color w:val="000000"/>
                <w:lang w:eastAsia="sl-SI" w:bidi="yi-Hebr"/>
              </w:rPr>
              <w:br/>
              <w:t>Spoznano hvaljeno,\</w:t>
            </w:r>
            <w:r w:rsidRPr="00C07BCC">
              <w:rPr>
                <w:rFonts w:ascii="Calibri" w:eastAsia="Times New Roman" w:hAnsi="Calibri" w:cs="Calibri"/>
                <w:color w:val="000000"/>
                <w:lang w:eastAsia="sl-SI" w:bidi="yi-Hebr"/>
              </w:rPr>
              <w:br/>
              <w:t>češčeno, ljubljeno\</w:t>
            </w:r>
            <w:r w:rsidRPr="00C07BCC">
              <w:rPr>
                <w:rFonts w:ascii="Calibri" w:eastAsia="Times New Roman" w:hAnsi="Calibri" w:cs="Calibri"/>
                <w:color w:val="000000"/>
                <w:lang w:eastAsia="sl-SI" w:bidi="yi-Hebr"/>
              </w:rPr>
              <w:br/>
              <w:t>naj Jezusovo Srce\</w:t>
            </w:r>
            <w:r w:rsidRPr="00C07BCC">
              <w:rPr>
                <w:rFonts w:ascii="Calibri" w:eastAsia="Times New Roman" w:hAnsi="Calibri" w:cs="Calibri"/>
                <w:color w:val="000000"/>
                <w:lang w:eastAsia="sl-SI" w:bidi="yi-Hebr"/>
              </w:rPr>
              <w:br/>
              <w:t>med nami vedno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v kruhu vse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prej si nas ljubilo, ko svet spoznal te ni,\</w:t>
            </w:r>
            <w:r w:rsidRPr="00C07BCC">
              <w:rPr>
                <w:rFonts w:ascii="Calibri" w:eastAsia="Times New Roman" w:hAnsi="Calibri" w:cs="Calibri"/>
                <w:color w:val="000000"/>
                <w:lang w:eastAsia="sl-SI" w:bidi="yi-Hebr"/>
              </w:rPr>
              <w:br/>
              <w:t>zatorej Srce milo, ves svet naj te slavi:\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Spoznano hvaljeno, češčeno, ljubljeno\</w:t>
            </w:r>
            <w:r w:rsidRPr="00C07BCC">
              <w:rPr>
                <w:rFonts w:ascii="Calibri" w:eastAsia="Times New Roman" w:hAnsi="Calibri" w:cs="Calibri"/>
                <w:color w:val="000000"/>
                <w:lang w:eastAsia="sl-SI" w:bidi="yi-Hebr"/>
              </w:rPr>
              <w:br/>
              <w:t>naj Jezusovo Srce med nami vedno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v kruhu vse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to Srce zaklenimo\</w:t>
            </w:r>
            <w:r w:rsidRPr="00C07BCC">
              <w:rPr>
                <w:rFonts w:ascii="Calibri" w:eastAsia="Times New Roman" w:hAnsi="Calibri" w:cs="Calibri"/>
                <w:color w:val="000000"/>
                <w:lang w:eastAsia="sl-SI" w:bidi="yi-Hebr"/>
              </w:rPr>
              <w:br/>
              <w:t>se zdaj in slednji čas,\</w:t>
            </w:r>
            <w:r w:rsidRPr="00C07BCC">
              <w:rPr>
                <w:rFonts w:ascii="Calibri" w:eastAsia="Times New Roman" w:hAnsi="Calibri" w:cs="Calibri"/>
                <w:color w:val="000000"/>
                <w:lang w:eastAsia="sl-SI" w:bidi="yi-Hebr"/>
              </w:rPr>
              <w:br/>
              <w:t>ga več ne zapustimo,\</w:t>
            </w:r>
            <w:r w:rsidRPr="00C07BCC">
              <w:rPr>
                <w:rFonts w:ascii="Calibri" w:eastAsia="Times New Roman" w:hAnsi="Calibri" w:cs="Calibri"/>
                <w:color w:val="000000"/>
                <w:lang w:eastAsia="sl-SI" w:bidi="yi-Hebr"/>
              </w:rPr>
              <w:br/>
              <w:t>da v raj popelje nas.\</w:t>
            </w:r>
            <w:r w:rsidRPr="00C07BCC">
              <w:rPr>
                <w:rFonts w:ascii="Calibri" w:eastAsia="Times New Roman" w:hAnsi="Calibri" w:cs="Calibri"/>
                <w:color w:val="000000"/>
                <w:lang w:eastAsia="sl-SI" w:bidi="yi-Hebr"/>
              </w:rPr>
              <w:br/>
              <w:t>Spoznano hvaljeno,\</w:t>
            </w:r>
            <w:r w:rsidRPr="00C07BCC">
              <w:rPr>
                <w:rFonts w:ascii="Calibri" w:eastAsia="Times New Roman" w:hAnsi="Calibri" w:cs="Calibri"/>
                <w:color w:val="000000"/>
                <w:lang w:eastAsia="sl-SI" w:bidi="yi-Hebr"/>
              </w:rPr>
              <w:br/>
              <w:t>češčeno, ljubljeno\</w:t>
            </w:r>
            <w:r w:rsidRPr="00C07BCC">
              <w:rPr>
                <w:rFonts w:ascii="Calibri" w:eastAsia="Times New Roman" w:hAnsi="Calibri" w:cs="Calibri"/>
                <w:color w:val="000000"/>
                <w:lang w:eastAsia="sl-SI" w:bidi="yi-Hebr"/>
              </w:rPr>
              <w:br/>
              <w:t>naj Jezusovo Srce\</w:t>
            </w:r>
            <w:r w:rsidRPr="00C07BCC">
              <w:rPr>
                <w:rFonts w:ascii="Calibri" w:eastAsia="Times New Roman" w:hAnsi="Calibri" w:cs="Calibri"/>
                <w:color w:val="000000"/>
                <w:lang w:eastAsia="sl-SI" w:bidi="yi-Hebr"/>
              </w:rPr>
              <w:br/>
              <w:t>med nami vedno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v kruhu vse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v kruhu vse svetosti\</w:t>
            </w:r>
            <w:r w:rsidRPr="00C07BCC">
              <w:rPr>
                <w:rFonts w:ascii="Calibri" w:eastAsia="Times New Roman" w:hAnsi="Calibri" w:cs="Calibri"/>
                <w:color w:val="000000"/>
                <w:lang w:eastAsia="sl-SI" w:bidi="yi-Hebr"/>
              </w:rPr>
              <w:br/>
              <w:t>nebeškega daru,\</w:t>
            </w:r>
            <w:r w:rsidRPr="00C07BCC">
              <w:rPr>
                <w:rFonts w:ascii="Calibri" w:eastAsia="Times New Roman" w:hAnsi="Calibri" w:cs="Calibri"/>
                <w:color w:val="000000"/>
                <w:lang w:eastAsia="sl-SI" w:bidi="yi-Hebr"/>
              </w:rPr>
              <w:br/>
              <w:t>v poroštvu in skrivnosti\</w:t>
            </w:r>
            <w:r w:rsidRPr="00C07BCC">
              <w:rPr>
                <w:rFonts w:ascii="Calibri" w:eastAsia="Times New Roman" w:hAnsi="Calibri" w:cs="Calibri"/>
                <w:color w:val="000000"/>
                <w:lang w:eastAsia="sl-SI" w:bidi="yi-Hebr"/>
              </w:rPr>
              <w:br/>
              <w:t>ljubezni in miru:\</w:t>
            </w:r>
            <w:r w:rsidRPr="00C07BCC">
              <w:rPr>
                <w:rFonts w:ascii="Calibri" w:eastAsia="Times New Roman" w:hAnsi="Calibri" w:cs="Calibri"/>
                <w:color w:val="000000"/>
                <w:lang w:eastAsia="sl-SI" w:bidi="yi-Hebr"/>
              </w:rPr>
              <w:br/>
              <w:t>Spoznano hvaljeno,\</w:t>
            </w:r>
            <w:r w:rsidRPr="00C07BCC">
              <w:rPr>
                <w:rFonts w:ascii="Calibri" w:eastAsia="Times New Roman" w:hAnsi="Calibri" w:cs="Calibri"/>
                <w:color w:val="000000"/>
                <w:lang w:eastAsia="sl-SI" w:bidi="yi-Hebr"/>
              </w:rPr>
              <w:br/>
              <w:t>češčeno, ljubljeno\</w:t>
            </w:r>
            <w:r w:rsidRPr="00C07BCC">
              <w:rPr>
                <w:rFonts w:ascii="Calibri" w:eastAsia="Times New Roman" w:hAnsi="Calibri" w:cs="Calibri"/>
                <w:color w:val="000000"/>
                <w:lang w:eastAsia="sl-SI" w:bidi="yi-Hebr"/>
              </w:rPr>
              <w:br/>
              <w:t>naj Jezusovo Srce\</w:t>
            </w:r>
            <w:r w:rsidRPr="00C07BCC">
              <w:rPr>
                <w:rFonts w:ascii="Calibri" w:eastAsia="Times New Roman" w:hAnsi="Calibri" w:cs="Calibri"/>
                <w:color w:val="000000"/>
                <w:lang w:eastAsia="sl-SI" w:bidi="yi-Hebr"/>
              </w:rPr>
              <w:br/>
              <w:t>med nami vedno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v kruhu vse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prej si nas ljubilo,\</w:t>
            </w:r>
            <w:r w:rsidRPr="00C07BCC">
              <w:rPr>
                <w:rFonts w:ascii="Calibri" w:eastAsia="Times New Roman" w:hAnsi="Calibri" w:cs="Calibri"/>
                <w:color w:val="000000"/>
                <w:lang w:eastAsia="sl-SI" w:bidi="yi-Hebr"/>
              </w:rPr>
              <w:br/>
              <w:t>ko svet poznal te ni,\</w:t>
            </w:r>
            <w:r w:rsidRPr="00C07BCC">
              <w:rPr>
                <w:rFonts w:ascii="Calibri" w:eastAsia="Times New Roman" w:hAnsi="Calibri" w:cs="Calibri"/>
                <w:color w:val="000000"/>
                <w:lang w:eastAsia="sl-SI" w:bidi="yi-Hebr"/>
              </w:rPr>
              <w:br/>
              <w:t>zatorej Srce milo,\</w:t>
            </w:r>
            <w:r w:rsidRPr="00C07BCC">
              <w:rPr>
                <w:rFonts w:ascii="Calibri" w:eastAsia="Times New Roman" w:hAnsi="Calibri" w:cs="Calibri"/>
                <w:color w:val="000000"/>
                <w:lang w:eastAsia="sl-SI" w:bidi="yi-Hebr"/>
              </w:rPr>
              <w:br/>
              <w:t>ves svet naj te slavi:\</w:t>
            </w:r>
            <w:r w:rsidRPr="00C07BCC">
              <w:rPr>
                <w:rFonts w:ascii="Calibri" w:eastAsia="Times New Roman" w:hAnsi="Calibri" w:cs="Calibri"/>
                <w:color w:val="000000"/>
                <w:lang w:eastAsia="sl-SI" w:bidi="yi-Hebr"/>
              </w:rPr>
              <w:br/>
              <w:t>Spoznano hvaljeno,\</w:t>
            </w:r>
            <w:r w:rsidRPr="00C07BCC">
              <w:rPr>
                <w:rFonts w:ascii="Calibri" w:eastAsia="Times New Roman" w:hAnsi="Calibri" w:cs="Calibri"/>
                <w:color w:val="000000"/>
                <w:lang w:eastAsia="sl-SI" w:bidi="yi-Hebr"/>
              </w:rPr>
              <w:br/>
              <w:t>češčeno, ljubljeno\</w:t>
            </w:r>
            <w:r w:rsidRPr="00C07BCC">
              <w:rPr>
                <w:rFonts w:ascii="Calibri" w:eastAsia="Times New Roman" w:hAnsi="Calibri" w:cs="Calibri"/>
                <w:color w:val="000000"/>
                <w:lang w:eastAsia="sl-SI" w:bidi="yi-Hebr"/>
              </w:rPr>
              <w:br/>
              <w:t>naj Jezusovo Srce\</w:t>
            </w:r>
            <w:r w:rsidRPr="00C07BCC">
              <w:rPr>
                <w:rFonts w:ascii="Calibri" w:eastAsia="Times New Roman" w:hAnsi="Calibri" w:cs="Calibri"/>
                <w:color w:val="000000"/>
                <w:lang w:eastAsia="sl-SI" w:bidi="yi-Hebr"/>
              </w:rPr>
              <w:br/>
              <w:t>med nami vedno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 v kruhu vse svetosti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to Srce zaklenimo\</w:t>
            </w:r>
            <w:r w:rsidRPr="00C07BCC">
              <w:rPr>
                <w:rFonts w:ascii="Calibri" w:eastAsia="Times New Roman" w:hAnsi="Calibri" w:cs="Calibri"/>
                <w:color w:val="000000"/>
                <w:lang w:eastAsia="sl-SI" w:bidi="yi-Hebr"/>
              </w:rPr>
              <w:br/>
              <w:t>se zdaj in slednji čas,\</w:t>
            </w:r>
            <w:r w:rsidRPr="00C07BCC">
              <w:rPr>
                <w:rFonts w:ascii="Calibri" w:eastAsia="Times New Roman" w:hAnsi="Calibri" w:cs="Calibri"/>
                <w:color w:val="000000"/>
                <w:lang w:eastAsia="sl-SI" w:bidi="yi-Hebr"/>
              </w:rPr>
              <w:br/>
              <w:t>ga več ne zapustimo,\</w:t>
            </w:r>
            <w:r w:rsidRPr="00C07BCC">
              <w:rPr>
                <w:rFonts w:ascii="Calibri" w:eastAsia="Times New Roman" w:hAnsi="Calibri" w:cs="Calibri"/>
                <w:color w:val="000000"/>
                <w:lang w:eastAsia="sl-SI" w:bidi="yi-Hebr"/>
              </w:rPr>
              <w:br/>
              <w:t>da v raj popelje nas.\</w:t>
            </w:r>
            <w:r w:rsidRPr="00C07BCC">
              <w:rPr>
                <w:rFonts w:ascii="Calibri" w:eastAsia="Times New Roman" w:hAnsi="Calibri" w:cs="Calibri"/>
                <w:color w:val="000000"/>
                <w:lang w:eastAsia="sl-SI" w:bidi="yi-Hebr"/>
              </w:rPr>
              <w:br/>
              <w:t>Spoznano hvaljeno,\</w:t>
            </w:r>
            <w:r w:rsidRPr="00C07BCC">
              <w:rPr>
                <w:rFonts w:ascii="Calibri" w:eastAsia="Times New Roman" w:hAnsi="Calibri" w:cs="Calibri"/>
                <w:color w:val="000000"/>
                <w:lang w:eastAsia="sl-SI" w:bidi="yi-Hebr"/>
              </w:rPr>
              <w:br/>
              <w:t>češčeno, ljubljeno\</w:t>
            </w:r>
            <w:r w:rsidRPr="00C07BCC">
              <w:rPr>
                <w:rFonts w:ascii="Calibri" w:eastAsia="Times New Roman" w:hAnsi="Calibri" w:cs="Calibri"/>
                <w:color w:val="000000"/>
                <w:lang w:eastAsia="sl-SI" w:bidi="yi-Hebr"/>
              </w:rPr>
              <w:br/>
              <w:t>naj Jezusovo Srce\</w:t>
            </w:r>
            <w:r w:rsidRPr="00C07BCC">
              <w:rPr>
                <w:rFonts w:ascii="Calibri" w:eastAsia="Times New Roman" w:hAnsi="Calibri" w:cs="Calibri"/>
                <w:color w:val="000000"/>
                <w:lang w:eastAsia="sl-SI" w:bidi="yi-Hebr"/>
              </w:rPr>
              <w:br/>
              <w:t>med nami vedno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korak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Toliko je stvari, ki imen jim ne poznam,\</w:t>
            </w:r>
            <w:r w:rsidRPr="00C07BCC">
              <w:rPr>
                <w:rFonts w:ascii="Calibri" w:eastAsia="Times New Roman" w:hAnsi="Calibri" w:cs="Calibri"/>
                <w:color w:val="000000"/>
                <w:lang w:eastAsia="sl-SI" w:bidi="yi-Hebr"/>
              </w:rPr>
              <w:br/>
              <w:t>toliko je besed, a so vse zaman.\</w:t>
            </w:r>
            <w:r w:rsidRPr="00C07BCC">
              <w:rPr>
                <w:rFonts w:ascii="Calibri" w:eastAsia="Times New Roman" w:hAnsi="Calibri" w:cs="Calibri"/>
                <w:color w:val="000000"/>
                <w:lang w:eastAsia="sl-SI" w:bidi="yi-Hebr"/>
              </w:rPr>
              <w:br/>
              <w:t>Toliko toplih čustev, ki skrijem jih v srce,\</w:t>
            </w:r>
            <w:r w:rsidRPr="00C07BCC">
              <w:rPr>
                <w:rFonts w:ascii="Calibri" w:eastAsia="Times New Roman" w:hAnsi="Calibri" w:cs="Calibri"/>
                <w:color w:val="000000"/>
                <w:lang w:eastAsia="sl-SI" w:bidi="yi-Hebr"/>
              </w:rPr>
              <w:br/>
              <w:t>toliko lepih misli, a so le želje.\</w:t>
            </w:r>
            <w:r w:rsidRPr="00C07BCC">
              <w:rPr>
                <w:rFonts w:ascii="Calibri" w:eastAsia="Times New Roman" w:hAnsi="Calibri" w:cs="Calibri"/>
                <w:color w:val="000000"/>
                <w:lang w:eastAsia="sl-SI" w:bidi="yi-Hebr"/>
              </w:rPr>
              <w:br/>
              <w:t>Ko želja je premočna, da roko ti podam,\</w:t>
            </w:r>
            <w:r w:rsidRPr="00C07BCC">
              <w:rPr>
                <w:rFonts w:ascii="Calibri" w:eastAsia="Times New Roman" w:hAnsi="Calibri" w:cs="Calibri"/>
                <w:color w:val="000000"/>
                <w:lang w:eastAsia="sl-SI" w:bidi="yi-Hebr"/>
              </w:rPr>
              <w:br/>
              <w:t>postane me strah, da ostal bom sam.\\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[Zdaj je čas za tvoj korak,\</w:t>
            </w:r>
            <w:r w:rsidRPr="00C07BCC">
              <w:rPr>
                <w:rFonts w:ascii="Calibri" w:eastAsia="Times New Roman" w:hAnsi="Calibri" w:cs="Calibri"/>
                <w:color w:val="000000"/>
                <w:lang w:eastAsia="sl-SI" w:bidi="yi-Hebr"/>
              </w:rPr>
              <w:br/>
              <w:t>stopi k njemu, naj ne bo te strah.\</w:t>
            </w:r>
            <w:r w:rsidRPr="00C07BCC">
              <w:rPr>
                <w:rFonts w:ascii="Calibri" w:eastAsia="Times New Roman" w:hAnsi="Calibri" w:cs="Calibri"/>
                <w:color w:val="000000"/>
                <w:lang w:eastAsia="sl-SI" w:bidi="yi-Hebr"/>
              </w:rPr>
              <w:br/>
              <w:t>Povej mu vse tisto, kar čutiš, kar si želiš.\</w:t>
            </w:r>
            <w:r w:rsidRPr="00C07BCC">
              <w:rPr>
                <w:rFonts w:ascii="Calibri" w:eastAsia="Times New Roman" w:hAnsi="Calibri" w:cs="Calibri"/>
                <w:color w:val="000000"/>
                <w:lang w:eastAsia="sl-SI" w:bidi="yi-Hebr"/>
              </w:rPr>
              <w:br/>
              <w:t>Ne grozi nam več prepir,\</w:t>
            </w:r>
            <w:r w:rsidRPr="00C07BCC">
              <w:rPr>
                <w:rFonts w:ascii="Calibri" w:eastAsia="Times New Roman" w:hAnsi="Calibri" w:cs="Calibri"/>
                <w:color w:val="000000"/>
                <w:lang w:eastAsia="sl-SI" w:bidi="yi-Hebr"/>
              </w:rPr>
              <w:br/>
              <w:t>zdaj zavladal bo na svetu mir,\</w:t>
            </w:r>
            <w:r w:rsidRPr="00C07BCC">
              <w:rPr>
                <w:rFonts w:ascii="Calibri" w:eastAsia="Times New Roman" w:hAnsi="Calibri" w:cs="Calibri"/>
                <w:color w:val="000000"/>
                <w:lang w:eastAsia="sl-SI" w:bidi="yi-Hebr"/>
              </w:rPr>
              <w:br/>
              <w:t>če le naredil boš, človek, pravi korak.]\\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[Naj sanje postanejo resničnost,\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naj človek pozabi na krivičnost\</w:t>
            </w:r>
            <w:r w:rsidRPr="00C07BCC">
              <w:rPr>
                <w:rFonts w:ascii="Calibri" w:eastAsia="Times New Roman" w:hAnsi="Calibri" w:cs="Calibri"/>
                <w:color w:val="000000"/>
                <w:lang w:eastAsia="sl-SI" w:bidi="yi-Hebr"/>
              </w:rPr>
              <w:br/>
              <w:t>in pohlep, ki zakriva mu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korak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Toliko je spominov, pred njimi le bežim,\</w:t>
            </w:r>
            <w:r w:rsidRPr="00C07BCC">
              <w:rPr>
                <w:rFonts w:ascii="Calibri" w:eastAsia="Times New Roman" w:hAnsi="Calibri" w:cs="Calibri"/>
                <w:color w:val="000000"/>
                <w:lang w:eastAsia="sl-SI" w:bidi="yi-Hebr"/>
              </w:rPr>
              <w:br/>
              <w:t>toliko je ljubezni pa se je bojim.\</w:t>
            </w:r>
            <w:r w:rsidRPr="00C07BCC">
              <w:rPr>
                <w:rFonts w:ascii="Calibri" w:eastAsia="Times New Roman" w:hAnsi="Calibri" w:cs="Calibri"/>
                <w:color w:val="000000"/>
                <w:lang w:eastAsia="sl-SI" w:bidi="yi-Hebr"/>
              </w:rPr>
              <w:br/>
              <w:t>Toliko je ljudi, ki srce jim zažari,\</w:t>
            </w:r>
            <w:r w:rsidRPr="00C07BCC">
              <w:rPr>
                <w:rFonts w:ascii="Calibri" w:eastAsia="Times New Roman" w:hAnsi="Calibri" w:cs="Calibri"/>
                <w:color w:val="000000"/>
                <w:lang w:eastAsia="sl-SI" w:bidi="yi-Hebr"/>
              </w:rPr>
              <w:br/>
              <w:t>če pogledaš odkrito v njihove oči.\\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[Zdaj je čas za tvoj korak,\</w:t>
            </w:r>
            <w:r w:rsidRPr="00C07BCC">
              <w:rPr>
                <w:rFonts w:ascii="Calibri" w:eastAsia="Times New Roman" w:hAnsi="Calibri" w:cs="Calibri"/>
                <w:color w:val="000000"/>
                <w:lang w:eastAsia="sl-SI" w:bidi="yi-Hebr"/>
              </w:rPr>
              <w:br/>
              <w:t>stopi k njemu, naj ne bo te strah.\</w:t>
            </w:r>
            <w:r w:rsidRPr="00C07BCC">
              <w:rPr>
                <w:rFonts w:ascii="Calibri" w:eastAsia="Times New Roman" w:hAnsi="Calibri" w:cs="Calibri"/>
                <w:color w:val="000000"/>
                <w:lang w:eastAsia="sl-SI" w:bidi="yi-Hebr"/>
              </w:rPr>
              <w:br/>
              <w:t>Povej mu vse tisto, kar čutiš, kar si želiš.\</w:t>
            </w:r>
            <w:r w:rsidRPr="00C07BCC">
              <w:rPr>
                <w:rFonts w:ascii="Calibri" w:eastAsia="Times New Roman" w:hAnsi="Calibri" w:cs="Calibri"/>
                <w:color w:val="000000"/>
                <w:lang w:eastAsia="sl-SI" w:bidi="yi-Hebr"/>
              </w:rPr>
              <w:br/>
              <w:t>Ne grozi nam več prepir,\</w:t>
            </w:r>
            <w:r w:rsidRPr="00C07BCC">
              <w:rPr>
                <w:rFonts w:ascii="Calibri" w:eastAsia="Times New Roman" w:hAnsi="Calibri" w:cs="Calibri"/>
                <w:color w:val="000000"/>
                <w:lang w:eastAsia="sl-SI" w:bidi="yi-Hebr"/>
              </w:rPr>
              <w:br/>
              <w:t>zdaj zavladal bo na svetu mir,\</w:t>
            </w:r>
            <w:r w:rsidRPr="00C07BCC">
              <w:rPr>
                <w:rFonts w:ascii="Calibri" w:eastAsia="Times New Roman" w:hAnsi="Calibri" w:cs="Calibri"/>
                <w:color w:val="000000"/>
                <w:lang w:eastAsia="sl-SI" w:bidi="yi-Hebr"/>
              </w:rPr>
              <w:br/>
              <w:t>če le naredil boš, človek, pravi korak.]\\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[Naj sanje postanejo resničnost,\</w:t>
            </w:r>
            <w:r w:rsidRPr="00C07BCC">
              <w:rPr>
                <w:rFonts w:ascii="Calibri" w:eastAsia="Times New Roman" w:hAnsi="Calibri" w:cs="Calibri"/>
                <w:color w:val="000000"/>
                <w:lang w:eastAsia="sl-SI" w:bidi="yi-Hebr"/>
              </w:rPr>
              <w:br/>
              <w:t>naj človek pozabi na krivičnost\</w:t>
            </w:r>
            <w:r w:rsidRPr="00C07BCC">
              <w:rPr>
                <w:rFonts w:ascii="Calibri" w:eastAsia="Times New Roman" w:hAnsi="Calibri" w:cs="Calibri"/>
                <w:color w:val="000000"/>
                <w:lang w:eastAsia="sl-SI" w:bidi="yi-Hebr"/>
              </w:rPr>
              <w:br/>
              <w:t>in pohlep, ki zakriva mu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ljubljenec Evangelist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ljubljenec Evangelist,\</w:t>
            </w:r>
            <w:r w:rsidRPr="00C07BCC">
              <w:rPr>
                <w:rFonts w:ascii="Calibri" w:eastAsia="Times New Roman" w:hAnsi="Calibri" w:cs="Calibri"/>
                <w:color w:val="000000"/>
                <w:lang w:eastAsia="sl-SI" w:bidi="yi-Hebr"/>
              </w:rPr>
              <w:br/>
              <w:t>Ti smel na prsih je sloneti,\</w:t>
            </w:r>
            <w:r w:rsidRPr="00C07BCC">
              <w:rPr>
                <w:rFonts w:ascii="Calibri" w:eastAsia="Times New Roman" w:hAnsi="Calibri" w:cs="Calibri"/>
                <w:color w:val="000000"/>
                <w:lang w:eastAsia="sl-SI" w:bidi="yi-Hebr"/>
              </w:rPr>
              <w:br/>
              <w:t>in ker je bil deviško čist,\</w:t>
            </w:r>
            <w:r w:rsidRPr="00C07BCC">
              <w:rPr>
                <w:rFonts w:ascii="Calibri" w:eastAsia="Times New Roman" w:hAnsi="Calibri" w:cs="Calibri"/>
                <w:color w:val="000000"/>
                <w:lang w:eastAsia="sl-SI" w:bidi="yi-Hebr"/>
              </w:rPr>
              <w:br/>
              <w:t>skrivnost si dal mu razodeti,\</w:t>
            </w:r>
            <w:r w:rsidRPr="00C07BCC">
              <w:rPr>
                <w:rFonts w:ascii="Calibri" w:eastAsia="Times New Roman" w:hAnsi="Calibri" w:cs="Calibri"/>
                <w:color w:val="000000"/>
                <w:lang w:eastAsia="sl-SI" w:bidi="yi-Hebr"/>
              </w:rPr>
              <w:br/>
              <w:t>skrivnost si dal mu razodeti.\</w:t>
            </w:r>
            <w:r w:rsidRPr="00C07BCC">
              <w:rPr>
                <w:rFonts w:ascii="Calibri" w:eastAsia="Times New Roman" w:hAnsi="Calibri" w:cs="Calibri"/>
                <w:color w:val="000000"/>
                <w:lang w:eastAsia="sl-SI" w:bidi="yi-Hebr"/>
              </w:rPr>
              <w:br/>
              <w:t>[Pridi, pridi ljubi Jezus,\</w:t>
            </w:r>
            <w:r w:rsidRPr="00C07BCC">
              <w:rPr>
                <w:rFonts w:ascii="Calibri" w:eastAsia="Times New Roman" w:hAnsi="Calibri" w:cs="Calibri"/>
                <w:color w:val="000000"/>
                <w:lang w:eastAsia="sl-SI" w:bidi="yi-Hebr"/>
              </w:rPr>
              <w:br/>
              <w:t>pridi skleni se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ljubljenec Evangelist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nisem vreden te časti,\</w:t>
            </w:r>
            <w:r w:rsidRPr="00C07BCC">
              <w:rPr>
                <w:rFonts w:ascii="Calibri" w:eastAsia="Times New Roman" w:hAnsi="Calibri" w:cs="Calibri"/>
                <w:color w:val="000000"/>
                <w:lang w:eastAsia="sl-SI" w:bidi="yi-Hebr"/>
              </w:rPr>
              <w:br/>
              <w:t>ker milost Tvojo sem zapravil,\</w:t>
            </w:r>
            <w:r w:rsidRPr="00C07BCC">
              <w:rPr>
                <w:rFonts w:ascii="Calibri" w:eastAsia="Times New Roman" w:hAnsi="Calibri" w:cs="Calibri"/>
                <w:color w:val="000000"/>
                <w:lang w:eastAsia="sl-SI" w:bidi="yi-Hebr"/>
              </w:rPr>
              <w:br/>
              <w:t>a vendar duša Te želi,\</w:t>
            </w:r>
            <w:r w:rsidRPr="00C07BCC">
              <w:rPr>
                <w:rFonts w:ascii="Calibri" w:eastAsia="Times New Roman" w:hAnsi="Calibri" w:cs="Calibri"/>
                <w:color w:val="000000"/>
                <w:lang w:eastAsia="sl-SI" w:bidi="yi-Hebr"/>
              </w:rPr>
              <w:br/>
              <w:t>oj pridi, Ti jo boš ozdravil,\</w:t>
            </w:r>
            <w:r w:rsidRPr="00C07BCC">
              <w:rPr>
                <w:rFonts w:ascii="Calibri" w:eastAsia="Times New Roman" w:hAnsi="Calibri" w:cs="Calibri"/>
                <w:color w:val="000000"/>
                <w:lang w:eastAsia="sl-SI" w:bidi="yi-Hebr"/>
              </w:rPr>
              <w:br/>
              <w:t>oj pridi, Ti jo boš ozdravil.\</w:t>
            </w:r>
            <w:r w:rsidRPr="00C07BCC">
              <w:rPr>
                <w:rFonts w:ascii="Calibri" w:eastAsia="Times New Roman" w:hAnsi="Calibri" w:cs="Calibri"/>
                <w:color w:val="000000"/>
                <w:lang w:eastAsia="sl-SI" w:bidi="yi-Hebr"/>
              </w:rPr>
              <w:br/>
              <w:t>[Pridi, pridi ljubi Jezus,\</w:t>
            </w:r>
            <w:r w:rsidRPr="00C07BCC">
              <w:rPr>
                <w:rFonts w:ascii="Calibri" w:eastAsia="Times New Roman" w:hAnsi="Calibri" w:cs="Calibri"/>
                <w:color w:val="000000"/>
                <w:lang w:eastAsia="sl-SI" w:bidi="yi-Hebr"/>
              </w:rPr>
              <w:br/>
              <w:t>pridi skleni se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ljubljenec Evangelist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Skesan Te bom v srce sprejel,\</w:t>
            </w:r>
            <w:r w:rsidRPr="00C07BCC">
              <w:rPr>
                <w:rFonts w:ascii="Calibri" w:eastAsia="Times New Roman" w:hAnsi="Calibri" w:cs="Calibri"/>
                <w:color w:val="000000"/>
                <w:lang w:eastAsia="sl-SI" w:bidi="yi-Hebr"/>
              </w:rPr>
              <w:br/>
              <w:t>in ti potožil uboštvo svoje,\</w:t>
            </w:r>
            <w:r w:rsidRPr="00C07BCC">
              <w:rPr>
                <w:rFonts w:ascii="Calibri" w:eastAsia="Times New Roman" w:hAnsi="Calibri" w:cs="Calibri"/>
                <w:color w:val="000000"/>
                <w:lang w:eastAsia="sl-SI" w:bidi="yi-Hebr"/>
              </w:rPr>
              <w:br/>
              <w:t>vse nase svoje in skrbi\</w:t>
            </w:r>
            <w:r w:rsidRPr="00C07BCC">
              <w:rPr>
                <w:rFonts w:ascii="Calibri" w:eastAsia="Times New Roman" w:hAnsi="Calibri" w:cs="Calibri"/>
                <w:color w:val="000000"/>
                <w:lang w:eastAsia="sl-SI" w:bidi="yi-Hebr"/>
              </w:rPr>
              <w:br/>
              <w:t>naslonil bom na srce Tvoje,\</w:t>
            </w:r>
            <w:r w:rsidRPr="00C07BCC">
              <w:rPr>
                <w:rFonts w:ascii="Calibri" w:eastAsia="Times New Roman" w:hAnsi="Calibri" w:cs="Calibri"/>
                <w:color w:val="000000"/>
                <w:lang w:eastAsia="sl-SI" w:bidi="yi-Hebr"/>
              </w:rPr>
              <w:br/>
              <w:t>naslonil bom na srce Tvoje,.\</w:t>
            </w:r>
            <w:r w:rsidRPr="00C07BCC">
              <w:rPr>
                <w:rFonts w:ascii="Calibri" w:eastAsia="Times New Roman" w:hAnsi="Calibri" w:cs="Calibri"/>
                <w:color w:val="000000"/>
                <w:lang w:eastAsia="sl-SI" w:bidi="yi-Hebr"/>
              </w:rPr>
              <w:br/>
              <w:t>[Pridi, pridi ljubi Jezus,\</w:t>
            </w:r>
            <w:r w:rsidRPr="00C07BCC">
              <w:rPr>
                <w:rFonts w:ascii="Calibri" w:eastAsia="Times New Roman" w:hAnsi="Calibri" w:cs="Calibri"/>
                <w:color w:val="000000"/>
                <w:lang w:eastAsia="sl-SI" w:bidi="yi-Hebr"/>
              </w:rPr>
              <w:br/>
              <w:t>pridi skleni se z menoj!]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mašnik zdaj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mašnik zdaj daruje,\</w:t>
            </w:r>
            <w:r w:rsidRPr="00C07BCC">
              <w:rPr>
                <w:rFonts w:ascii="Calibri" w:eastAsia="Times New Roman" w:hAnsi="Calibri" w:cs="Calibri"/>
                <w:color w:val="000000"/>
                <w:lang w:eastAsia="sl-SI" w:bidi="yi-Hebr"/>
              </w:rPr>
              <w:br/>
              <w:t>Gospod, darove te,\</w:t>
            </w:r>
            <w:r w:rsidRPr="00C07BCC">
              <w:rPr>
                <w:rFonts w:ascii="Calibri" w:eastAsia="Times New Roman" w:hAnsi="Calibri" w:cs="Calibri"/>
                <w:color w:val="000000"/>
                <w:lang w:eastAsia="sl-SI" w:bidi="yi-Hebr"/>
              </w:rPr>
              <w:br/>
              <w:t>z njim ljudstvo posvečuje\</w:t>
            </w:r>
            <w:r w:rsidRPr="00C07BCC">
              <w:rPr>
                <w:rFonts w:ascii="Calibri" w:eastAsia="Times New Roman" w:hAnsi="Calibri" w:cs="Calibri"/>
                <w:color w:val="000000"/>
                <w:lang w:eastAsia="sl-SI" w:bidi="yi-Hebr"/>
              </w:rPr>
              <w:br/>
              <w:t>ti misli in želje.\</w:t>
            </w:r>
            <w:r w:rsidRPr="00C07BCC">
              <w:rPr>
                <w:rFonts w:ascii="Calibri" w:eastAsia="Times New Roman" w:hAnsi="Calibri" w:cs="Calibri"/>
                <w:color w:val="000000"/>
                <w:lang w:eastAsia="sl-SI" w:bidi="yi-Hebr"/>
              </w:rPr>
              <w:br/>
              <w:t>To kruha je in vina\</w:t>
            </w:r>
            <w:r w:rsidRPr="00C07BCC">
              <w:rPr>
                <w:rFonts w:ascii="Calibri" w:eastAsia="Times New Roman" w:hAnsi="Calibri" w:cs="Calibri"/>
                <w:color w:val="000000"/>
                <w:lang w:eastAsia="sl-SI" w:bidi="yi-Hebr"/>
              </w:rPr>
              <w:br/>
              <w:t>za grehe naše dar,\</w:t>
            </w:r>
            <w:r w:rsidRPr="00C07BCC">
              <w:rPr>
                <w:rFonts w:ascii="Calibri" w:eastAsia="Times New Roman" w:hAnsi="Calibri" w:cs="Calibri"/>
                <w:color w:val="000000"/>
                <w:lang w:eastAsia="sl-SI" w:bidi="yi-Hebr"/>
              </w:rPr>
              <w:br/>
              <w:t>da veličastvo Sina\</w:t>
            </w:r>
            <w:r w:rsidRPr="00C07BCC">
              <w:rPr>
                <w:rFonts w:ascii="Calibri" w:eastAsia="Times New Roman" w:hAnsi="Calibri" w:cs="Calibri"/>
                <w:color w:val="000000"/>
                <w:lang w:eastAsia="sl-SI" w:bidi="yi-Hebr"/>
              </w:rPr>
              <w:br/>
              <w:t>v njem pride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mašnik zdaj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sprejmi darovanje,\</w:t>
            </w:r>
            <w:r w:rsidRPr="00C07BCC">
              <w:rPr>
                <w:rFonts w:ascii="Calibri" w:eastAsia="Times New Roman" w:hAnsi="Calibri" w:cs="Calibri"/>
                <w:color w:val="000000"/>
                <w:lang w:eastAsia="sl-SI" w:bidi="yi-Hebr"/>
              </w:rPr>
              <w:br/>
              <w:t>preljubi Stvarnik naš,\</w:t>
            </w:r>
            <w:r w:rsidRPr="00C07BCC">
              <w:rPr>
                <w:rFonts w:ascii="Calibri" w:eastAsia="Times New Roman" w:hAnsi="Calibri" w:cs="Calibri"/>
                <w:color w:val="000000"/>
                <w:lang w:eastAsia="sl-SI" w:bidi="yi-Hebr"/>
              </w:rPr>
              <w:br/>
              <w:t>da grehov odpuščanje\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milost nam podaš.\</w:t>
            </w:r>
            <w:r w:rsidRPr="00C07BCC">
              <w:rPr>
                <w:rFonts w:ascii="Calibri" w:eastAsia="Times New Roman" w:hAnsi="Calibri" w:cs="Calibri"/>
                <w:color w:val="000000"/>
                <w:lang w:eastAsia="sl-SI" w:bidi="yi-Hebr"/>
              </w:rPr>
              <w:br/>
              <w:t>Telo bo iz kruha sveto,\</w:t>
            </w:r>
            <w:r w:rsidRPr="00C07BCC">
              <w:rPr>
                <w:rFonts w:ascii="Calibri" w:eastAsia="Times New Roman" w:hAnsi="Calibri" w:cs="Calibri"/>
                <w:color w:val="000000"/>
                <w:lang w:eastAsia="sl-SI" w:bidi="yi-Hebr"/>
              </w:rPr>
              <w:br/>
              <w:t>iz vina sveta Kri.\</w:t>
            </w:r>
            <w:r w:rsidRPr="00C07BCC">
              <w:rPr>
                <w:rFonts w:ascii="Calibri" w:eastAsia="Times New Roman" w:hAnsi="Calibri" w:cs="Calibri"/>
                <w:color w:val="000000"/>
                <w:lang w:eastAsia="sl-SI" w:bidi="yi-Hebr"/>
              </w:rPr>
              <w:br/>
              <w:t>Bo duši zlo odvzeto,\</w:t>
            </w:r>
            <w:r w:rsidRPr="00C07BCC">
              <w:rPr>
                <w:rFonts w:ascii="Calibri" w:eastAsia="Times New Roman" w:hAnsi="Calibri" w:cs="Calibri"/>
                <w:color w:val="000000"/>
                <w:lang w:eastAsia="sl-SI" w:bidi="yi-Hebr"/>
              </w:rPr>
              <w:br/>
              <w:t>da tebi spet živi,\</w:t>
            </w:r>
            <w:r w:rsidRPr="00C07BCC">
              <w:rPr>
                <w:rFonts w:ascii="Calibri" w:eastAsia="Times New Roman" w:hAnsi="Calibri" w:cs="Calibri"/>
                <w:color w:val="000000"/>
                <w:lang w:eastAsia="sl-SI" w:bidi="yi-Hebr"/>
              </w:rPr>
              <w:br/>
              <w:t>da tebi spet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mašnik zdaj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sveto, sveto\</w:t>
            </w:r>
            <w:r w:rsidRPr="00C07BCC">
              <w:rPr>
                <w:rFonts w:ascii="Calibri" w:eastAsia="Times New Roman" w:hAnsi="Calibri" w:cs="Calibri"/>
                <w:color w:val="000000"/>
                <w:lang w:eastAsia="sl-SI" w:bidi="yi-Hebr"/>
              </w:rPr>
              <w:br/>
              <w:t>naj božje bo ime;\</w:t>
            </w:r>
            <w:r w:rsidRPr="00C07BCC">
              <w:rPr>
                <w:rFonts w:ascii="Calibri" w:eastAsia="Times New Roman" w:hAnsi="Calibri" w:cs="Calibri"/>
                <w:color w:val="000000"/>
                <w:lang w:eastAsia="sl-SI" w:bidi="yi-Hebr"/>
              </w:rPr>
              <w:br/>
              <w:t>vsekdar za dobro vneto\</w:t>
            </w:r>
            <w:r w:rsidRPr="00C07BCC">
              <w:rPr>
                <w:rFonts w:ascii="Calibri" w:eastAsia="Times New Roman" w:hAnsi="Calibri" w:cs="Calibri"/>
                <w:color w:val="000000"/>
                <w:lang w:eastAsia="sl-SI" w:bidi="yi-Hebr"/>
              </w:rPr>
              <w:br/>
              <w:t>naj naše bo srce.\</w:t>
            </w:r>
            <w:r w:rsidRPr="00C07BCC">
              <w:rPr>
                <w:rFonts w:ascii="Calibri" w:eastAsia="Times New Roman" w:hAnsi="Calibri" w:cs="Calibri"/>
                <w:color w:val="000000"/>
                <w:lang w:eastAsia="sl-SI" w:bidi="yi-Hebr"/>
              </w:rPr>
              <w:br/>
              <w:t>Zbor angelski prepeva\</w:t>
            </w:r>
            <w:r w:rsidRPr="00C07BCC">
              <w:rPr>
                <w:rFonts w:ascii="Calibri" w:eastAsia="Times New Roman" w:hAnsi="Calibri" w:cs="Calibri"/>
                <w:color w:val="000000"/>
                <w:lang w:eastAsia="sl-SI" w:bidi="yi-Hebr"/>
              </w:rPr>
              <w:br/>
              <w:t>čast večnega Boga,\</w:t>
            </w:r>
            <w:r w:rsidRPr="00C07BCC">
              <w:rPr>
                <w:rFonts w:ascii="Calibri" w:eastAsia="Times New Roman" w:hAnsi="Calibri" w:cs="Calibri"/>
                <w:color w:val="000000"/>
                <w:lang w:eastAsia="sl-SI" w:bidi="yi-Hebr"/>
              </w:rPr>
              <w:br/>
              <w:t>iz naših ust odmeva\</w:t>
            </w:r>
            <w:r w:rsidRPr="00C07BCC">
              <w:rPr>
                <w:rFonts w:ascii="Calibri" w:eastAsia="Times New Roman" w:hAnsi="Calibri" w:cs="Calibri"/>
                <w:color w:val="000000"/>
                <w:lang w:eastAsia="sl-SI" w:bidi="yi-Hebr"/>
              </w:rPr>
              <w:br/>
              <w:t>naj hvala do neba,\</w:t>
            </w:r>
            <w:r w:rsidRPr="00C07BCC">
              <w:rPr>
                <w:rFonts w:ascii="Calibri" w:eastAsia="Times New Roman" w:hAnsi="Calibri" w:cs="Calibri"/>
                <w:color w:val="000000"/>
                <w:lang w:eastAsia="sl-SI" w:bidi="yi-Hebr"/>
              </w:rPr>
              <w:br/>
              <w:t>naj hvala do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mašnik zdaj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mašnik zdaj daruje,\</w:t>
            </w:r>
            <w:r w:rsidRPr="00C07BCC">
              <w:rPr>
                <w:rFonts w:ascii="Calibri" w:eastAsia="Times New Roman" w:hAnsi="Calibri" w:cs="Calibri"/>
                <w:color w:val="000000"/>
                <w:lang w:eastAsia="sl-SI" w:bidi="yi-Hebr"/>
              </w:rPr>
              <w:br/>
              <w:t>Gospod, dari svete,\</w:t>
            </w:r>
            <w:r w:rsidRPr="00C07BCC">
              <w:rPr>
                <w:rFonts w:ascii="Calibri" w:eastAsia="Times New Roman" w:hAnsi="Calibri" w:cs="Calibri"/>
                <w:color w:val="000000"/>
                <w:lang w:eastAsia="sl-SI" w:bidi="yi-Hebr"/>
              </w:rPr>
              <w:br/>
              <w:t>z njim ljudstvo posvečuje\</w:t>
            </w:r>
            <w:r w:rsidRPr="00C07BCC">
              <w:rPr>
                <w:rFonts w:ascii="Calibri" w:eastAsia="Times New Roman" w:hAnsi="Calibri" w:cs="Calibri"/>
                <w:color w:val="000000"/>
                <w:lang w:eastAsia="sl-SI" w:bidi="yi-Hebr"/>
              </w:rPr>
              <w:br/>
              <w:t>ti misli in želje.\</w:t>
            </w:r>
            <w:r w:rsidRPr="00C07BCC">
              <w:rPr>
                <w:rFonts w:ascii="Calibri" w:eastAsia="Times New Roman" w:hAnsi="Calibri" w:cs="Calibri"/>
                <w:color w:val="000000"/>
                <w:lang w:eastAsia="sl-SI" w:bidi="yi-Hebr"/>
              </w:rPr>
              <w:br/>
              <w:t>To kruha je in vina\</w:t>
            </w:r>
            <w:r w:rsidRPr="00C07BCC">
              <w:rPr>
                <w:rFonts w:ascii="Calibri" w:eastAsia="Times New Roman" w:hAnsi="Calibri" w:cs="Calibri"/>
                <w:color w:val="000000"/>
                <w:lang w:eastAsia="sl-SI" w:bidi="yi-Hebr"/>
              </w:rPr>
              <w:br/>
              <w:t>za grehe naše dar,\</w:t>
            </w:r>
            <w:r w:rsidRPr="00C07BCC">
              <w:rPr>
                <w:rFonts w:ascii="Calibri" w:eastAsia="Times New Roman" w:hAnsi="Calibri" w:cs="Calibri"/>
                <w:color w:val="000000"/>
                <w:lang w:eastAsia="sl-SI" w:bidi="yi-Hebr"/>
              </w:rPr>
              <w:br/>
              <w:t>da veličastvo Sina\</w:t>
            </w:r>
            <w:r w:rsidRPr="00C07BCC">
              <w:rPr>
                <w:rFonts w:ascii="Calibri" w:eastAsia="Times New Roman" w:hAnsi="Calibri" w:cs="Calibri"/>
                <w:color w:val="000000"/>
                <w:lang w:eastAsia="sl-SI" w:bidi="yi-Hebr"/>
              </w:rPr>
              <w:br/>
              <w:t>v njem pride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mašnik zdaj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sprejmi darovanje,\</w:t>
            </w:r>
            <w:r w:rsidRPr="00C07BCC">
              <w:rPr>
                <w:rFonts w:ascii="Calibri" w:eastAsia="Times New Roman" w:hAnsi="Calibri" w:cs="Calibri"/>
                <w:color w:val="000000"/>
                <w:lang w:eastAsia="sl-SI" w:bidi="yi-Hebr"/>
              </w:rPr>
              <w:br/>
              <w:t>preljubi Stvarnik naš,\</w:t>
            </w:r>
            <w:r w:rsidRPr="00C07BCC">
              <w:rPr>
                <w:rFonts w:ascii="Calibri" w:eastAsia="Times New Roman" w:hAnsi="Calibri" w:cs="Calibri"/>
                <w:color w:val="000000"/>
                <w:lang w:eastAsia="sl-SI" w:bidi="yi-Hebr"/>
              </w:rPr>
              <w:br/>
              <w:t>da grehov odpuščanje\</w:t>
            </w:r>
            <w:r w:rsidRPr="00C07BCC">
              <w:rPr>
                <w:rFonts w:ascii="Calibri" w:eastAsia="Times New Roman" w:hAnsi="Calibri" w:cs="Calibri"/>
                <w:color w:val="000000"/>
                <w:lang w:eastAsia="sl-SI" w:bidi="yi-Hebr"/>
              </w:rPr>
              <w:br/>
              <w:t>in milost nam podaš.\</w:t>
            </w:r>
            <w:r w:rsidRPr="00C07BCC">
              <w:rPr>
                <w:rFonts w:ascii="Calibri" w:eastAsia="Times New Roman" w:hAnsi="Calibri" w:cs="Calibri"/>
                <w:color w:val="000000"/>
                <w:lang w:eastAsia="sl-SI" w:bidi="yi-Hebr"/>
              </w:rPr>
              <w:br/>
              <w:t>Telo bo iz kruha sveto,\</w:t>
            </w:r>
            <w:r w:rsidRPr="00C07BCC">
              <w:rPr>
                <w:rFonts w:ascii="Calibri" w:eastAsia="Times New Roman" w:hAnsi="Calibri" w:cs="Calibri"/>
                <w:color w:val="000000"/>
                <w:lang w:eastAsia="sl-SI" w:bidi="yi-Hebr"/>
              </w:rPr>
              <w:br/>
              <w:t>iz vina sveta Kri.\</w:t>
            </w:r>
            <w:r w:rsidRPr="00C07BCC">
              <w:rPr>
                <w:rFonts w:ascii="Calibri" w:eastAsia="Times New Roman" w:hAnsi="Calibri" w:cs="Calibri"/>
                <w:color w:val="000000"/>
                <w:lang w:eastAsia="sl-SI" w:bidi="yi-Hebr"/>
              </w:rPr>
              <w:br/>
              <w:t>Bo duši zlo odvzeto,\</w:t>
            </w:r>
            <w:r w:rsidRPr="00C07BCC">
              <w:rPr>
                <w:rFonts w:ascii="Calibri" w:eastAsia="Times New Roman" w:hAnsi="Calibri" w:cs="Calibri"/>
                <w:color w:val="000000"/>
                <w:lang w:eastAsia="sl-SI" w:bidi="yi-Hebr"/>
              </w:rPr>
              <w:br/>
              <w:t>da tebi spet živi,\</w:t>
            </w:r>
            <w:r w:rsidRPr="00C07BCC">
              <w:rPr>
                <w:rFonts w:ascii="Calibri" w:eastAsia="Times New Roman" w:hAnsi="Calibri" w:cs="Calibri"/>
                <w:color w:val="000000"/>
                <w:lang w:eastAsia="sl-SI" w:bidi="yi-Hebr"/>
              </w:rPr>
              <w:br/>
              <w:t>da tebi spet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 mašnik zdaj daruje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sveto, sveto\</w:t>
            </w:r>
            <w:r w:rsidRPr="00C07BCC">
              <w:rPr>
                <w:rFonts w:ascii="Calibri" w:eastAsia="Times New Roman" w:hAnsi="Calibri" w:cs="Calibri"/>
                <w:color w:val="000000"/>
                <w:lang w:eastAsia="sl-SI" w:bidi="yi-Hebr"/>
              </w:rPr>
              <w:br/>
              <w:t>naj božje bo ime;\</w:t>
            </w:r>
            <w:r w:rsidRPr="00C07BCC">
              <w:rPr>
                <w:rFonts w:ascii="Calibri" w:eastAsia="Times New Roman" w:hAnsi="Calibri" w:cs="Calibri"/>
                <w:color w:val="000000"/>
                <w:lang w:eastAsia="sl-SI" w:bidi="yi-Hebr"/>
              </w:rPr>
              <w:br/>
              <w:t>vsekdar za dobro vneto\</w:t>
            </w:r>
            <w:r w:rsidRPr="00C07BCC">
              <w:rPr>
                <w:rFonts w:ascii="Calibri" w:eastAsia="Times New Roman" w:hAnsi="Calibri" w:cs="Calibri"/>
                <w:color w:val="000000"/>
                <w:lang w:eastAsia="sl-SI" w:bidi="yi-Hebr"/>
              </w:rPr>
              <w:br/>
              <w:t>naj naše bo srce.\</w:t>
            </w:r>
            <w:r w:rsidRPr="00C07BCC">
              <w:rPr>
                <w:rFonts w:ascii="Calibri" w:eastAsia="Times New Roman" w:hAnsi="Calibri" w:cs="Calibri"/>
                <w:color w:val="000000"/>
                <w:lang w:eastAsia="sl-SI" w:bidi="yi-Hebr"/>
              </w:rPr>
              <w:br/>
              <w:t>Zbor angelski prepeva\</w:t>
            </w:r>
            <w:r w:rsidRPr="00C07BCC">
              <w:rPr>
                <w:rFonts w:ascii="Calibri" w:eastAsia="Times New Roman" w:hAnsi="Calibri" w:cs="Calibri"/>
                <w:color w:val="000000"/>
                <w:lang w:eastAsia="sl-SI" w:bidi="yi-Hebr"/>
              </w:rPr>
              <w:br/>
              <w:t>čast večnega Boga,\</w:t>
            </w:r>
            <w:r w:rsidRPr="00C07BCC">
              <w:rPr>
                <w:rFonts w:ascii="Calibri" w:eastAsia="Times New Roman" w:hAnsi="Calibri" w:cs="Calibri"/>
                <w:color w:val="000000"/>
                <w:lang w:eastAsia="sl-SI" w:bidi="yi-Hebr"/>
              </w:rPr>
              <w:br/>
              <w:t>iz naših ust odmeva\</w:t>
            </w:r>
            <w:r w:rsidRPr="00C07BCC">
              <w:rPr>
                <w:rFonts w:ascii="Calibri" w:eastAsia="Times New Roman" w:hAnsi="Calibri" w:cs="Calibri"/>
                <w:color w:val="000000"/>
                <w:lang w:eastAsia="sl-SI" w:bidi="yi-Hebr"/>
              </w:rPr>
              <w:br/>
              <w:t>naj hvala do neba,\</w:t>
            </w:r>
            <w:r w:rsidRPr="00C07BCC">
              <w:rPr>
                <w:rFonts w:ascii="Calibri" w:eastAsia="Times New Roman" w:hAnsi="Calibri" w:cs="Calibri"/>
                <w:color w:val="000000"/>
                <w:lang w:eastAsia="sl-SI" w:bidi="yi-Hebr"/>
              </w:rPr>
              <w:br/>
              <w:t>naj hvala do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beseda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Preden si me upodobil,\</w:t>
            </w:r>
            <w:r w:rsidRPr="00C07BCC">
              <w:rPr>
                <w:rFonts w:ascii="Calibri" w:eastAsia="Times New Roman" w:hAnsi="Calibri" w:cs="Calibri"/>
                <w:color w:val="000000"/>
                <w:lang w:eastAsia="sl-SI" w:bidi="yi-Hebr"/>
              </w:rPr>
              <w:br/>
              <w:t>Preden svet ugledal sem,\</w:t>
            </w:r>
            <w:r w:rsidRPr="00C07BCC">
              <w:rPr>
                <w:rFonts w:ascii="Calibri" w:eastAsia="Times New Roman" w:hAnsi="Calibri" w:cs="Calibri"/>
                <w:color w:val="000000"/>
                <w:lang w:eastAsia="sl-SI" w:bidi="yi-Hebr"/>
              </w:rPr>
              <w:br/>
              <w:t>Ti Gospod, si me posvetil,\</w:t>
            </w:r>
            <w:r w:rsidRPr="00C07BCC">
              <w:rPr>
                <w:rFonts w:ascii="Calibri" w:eastAsia="Times New Roman" w:hAnsi="Calibri" w:cs="Calibri"/>
                <w:color w:val="000000"/>
                <w:lang w:eastAsia="sl-SI" w:bidi="yi-Hebr"/>
              </w:rPr>
              <w:br/>
              <w:t>Da bi prerok bil ljudem.\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[Tvoja beseda, Oče, naj me vodi,\</w:t>
            </w:r>
            <w:r w:rsidRPr="00C07BCC">
              <w:rPr>
                <w:rFonts w:ascii="Calibri" w:eastAsia="Times New Roman" w:hAnsi="Calibri" w:cs="Calibri"/>
                <w:color w:val="000000"/>
                <w:lang w:eastAsia="sl-SI" w:bidi="yi-Hebr"/>
              </w:rPr>
              <w:br/>
              <w:t>da moj korak v skušnjavo ne zablodi.\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Saj si govoril, saj si obljubil,\</w:t>
            </w:r>
            <w:r w:rsidRPr="00C07BCC">
              <w:rPr>
                <w:rFonts w:ascii="Calibri" w:eastAsia="Times New Roman" w:hAnsi="Calibri" w:cs="Calibri"/>
                <w:color w:val="000000"/>
                <w:lang w:eastAsia="sl-SI" w:bidi="yi-Hebr"/>
              </w:rPr>
              <w:br/>
              <w:t>da me na poti spremljal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beseda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ne zmorem govoriti,\</w:t>
            </w:r>
            <w:r w:rsidRPr="00C07BCC">
              <w:rPr>
                <w:rFonts w:ascii="Calibri" w:eastAsia="Times New Roman" w:hAnsi="Calibri" w:cs="Calibri"/>
                <w:color w:val="000000"/>
                <w:lang w:eastAsia="sl-SI" w:bidi="yi-Hebr"/>
              </w:rPr>
              <w:br/>
              <w:t>le kako oznanjal bom?\</w:t>
            </w:r>
            <w:r w:rsidRPr="00C07BCC">
              <w:rPr>
                <w:rFonts w:ascii="Calibri" w:eastAsia="Times New Roman" w:hAnsi="Calibri" w:cs="Calibri"/>
                <w:color w:val="000000"/>
                <w:lang w:eastAsia="sl-SI" w:bidi="yi-Hebr"/>
              </w:rPr>
              <w:br/>
              <w:t>A verjamem, kar mi praviš,\</w:t>
            </w:r>
            <w:r w:rsidRPr="00C07BCC">
              <w:rPr>
                <w:rFonts w:ascii="Calibri" w:eastAsia="Times New Roman" w:hAnsi="Calibri" w:cs="Calibri"/>
                <w:color w:val="000000"/>
                <w:lang w:eastAsia="sl-SI" w:bidi="yi-Hebr"/>
              </w:rPr>
              <w:br/>
              <w:t>našel boš pri meni dom.\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[Tvoja beseda, Oče, naj me vodi,\</w:t>
            </w:r>
            <w:r w:rsidRPr="00C07BCC">
              <w:rPr>
                <w:rFonts w:ascii="Calibri" w:eastAsia="Times New Roman" w:hAnsi="Calibri" w:cs="Calibri"/>
                <w:color w:val="000000"/>
                <w:lang w:eastAsia="sl-SI" w:bidi="yi-Hebr"/>
              </w:rPr>
              <w:br/>
              <w:t>da moj korak v skušnjavo ne zablodi.\</w:t>
            </w:r>
            <w:r w:rsidRPr="00C07BCC">
              <w:rPr>
                <w:rFonts w:ascii="Calibri" w:eastAsia="Times New Roman" w:hAnsi="Calibri" w:cs="Calibri"/>
                <w:color w:val="000000"/>
                <w:lang w:eastAsia="sl-SI" w:bidi="yi-Hebr"/>
              </w:rPr>
              <w:br/>
              <w:t>Saj si govoril, saj si obljubil,\</w:t>
            </w:r>
            <w:r w:rsidRPr="00C07BCC">
              <w:rPr>
                <w:rFonts w:ascii="Calibri" w:eastAsia="Times New Roman" w:hAnsi="Calibri" w:cs="Calibri"/>
                <w:color w:val="000000"/>
                <w:lang w:eastAsia="sl-SI" w:bidi="yi-Hebr"/>
              </w:rPr>
              <w:br/>
              <w:t>da me na poti spremljal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beseda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Gospod si spregovoril:\</w:t>
            </w:r>
            <w:r w:rsidRPr="00C07BCC">
              <w:rPr>
                <w:rFonts w:ascii="Calibri" w:eastAsia="Times New Roman" w:hAnsi="Calibri" w:cs="Calibri"/>
                <w:color w:val="000000"/>
                <w:lang w:eastAsia="sl-SI" w:bidi="yi-Hebr"/>
              </w:rPr>
              <w:br/>
              <w:t>»H komerkoli pošljem te,\</w:t>
            </w:r>
            <w:r w:rsidRPr="00C07BCC">
              <w:rPr>
                <w:rFonts w:ascii="Calibri" w:eastAsia="Times New Roman" w:hAnsi="Calibri" w:cs="Calibri"/>
                <w:color w:val="000000"/>
                <w:lang w:eastAsia="sl-SI" w:bidi="yi-Hebr"/>
              </w:rPr>
              <w:br/>
              <w:t>Kar ukažem boš govoril,\</w:t>
            </w:r>
            <w:r w:rsidRPr="00C07BCC">
              <w:rPr>
                <w:rFonts w:ascii="Calibri" w:eastAsia="Times New Roman" w:hAnsi="Calibri" w:cs="Calibri"/>
                <w:color w:val="000000"/>
                <w:lang w:eastAsia="sl-SI" w:bidi="yi-Hebr"/>
              </w:rPr>
              <w:br/>
              <w:t>grem s teboj, da rešim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[Tvoja beseda, Oče, naj me vodi,\</w:t>
            </w:r>
            <w:r w:rsidRPr="00C07BCC">
              <w:rPr>
                <w:rFonts w:ascii="Calibri" w:eastAsia="Times New Roman" w:hAnsi="Calibri" w:cs="Calibri"/>
                <w:color w:val="000000"/>
                <w:lang w:eastAsia="sl-SI" w:bidi="yi-Hebr"/>
              </w:rPr>
              <w:br/>
              <w:t>da moj korak v skušnjavo ne zablodi.\</w:t>
            </w:r>
            <w:r w:rsidRPr="00C07BCC">
              <w:rPr>
                <w:rFonts w:ascii="Calibri" w:eastAsia="Times New Roman" w:hAnsi="Calibri" w:cs="Calibri"/>
                <w:color w:val="000000"/>
                <w:lang w:eastAsia="sl-SI" w:bidi="yi-Hebr"/>
              </w:rPr>
              <w:br/>
              <w:t>Saj si govoril, saj si obljubil,\</w:t>
            </w:r>
            <w:r w:rsidRPr="00C07BCC">
              <w:rPr>
                <w:rFonts w:ascii="Calibri" w:eastAsia="Times New Roman" w:hAnsi="Calibri" w:cs="Calibri"/>
                <w:color w:val="000000"/>
                <w:lang w:eastAsia="sl-SI" w:bidi="yi-Hebr"/>
              </w:rPr>
              <w:br/>
              <w:t>da me na poti spremljal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sveta kri, o Jezus,\</w:t>
            </w:r>
            <w:r w:rsidRPr="00C07BCC">
              <w:rPr>
                <w:rFonts w:ascii="Calibri" w:eastAsia="Times New Roman" w:hAnsi="Calibri" w:cs="Calibri"/>
                <w:color w:val="000000"/>
                <w:lang w:eastAsia="sl-SI" w:bidi="yi-Hebr"/>
              </w:rPr>
              <w:br/>
              <w:t>tvoja sveta kri, o Jezus,\</w:t>
            </w:r>
            <w:r w:rsidRPr="00C07BCC">
              <w:rPr>
                <w:rFonts w:ascii="Calibri" w:eastAsia="Times New Roman" w:hAnsi="Calibri" w:cs="Calibri"/>
                <w:color w:val="000000"/>
                <w:lang w:eastAsia="sl-SI" w:bidi="yi-Hebr"/>
              </w:rPr>
              <w:br/>
              <w:t>tvoja sveta kri, o Jezus,\</w:t>
            </w:r>
            <w:r w:rsidRPr="00C07BCC">
              <w:rPr>
                <w:rFonts w:ascii="Calibri" w:eastAsia="Times New Roman" w:hAnsi="Calibri" w:cs="Calibri"/>
                <w:color w:val="000000"/>
                <w:lang w:eastAsia="sl-SI" w:bidi="yi-Hebr"/>
              </w:rPr>
              <w:br/>
              <w:t>odrešuje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sveta kri, o Jezus,\</w:t>
            </w:r>
            <w:r w:rsidRPr="00C07BCC">
              <w:rPr>
                <w:rFonts w:ascii="Calibri" w:eastAsia="Times New Roman" w:hAnsi="Calibri" w:cs="Calibri"/>
                <w:color w:val="000000"/>
                <w:lang w:eastAsia="sl-SI" w:bidi="yi-Hebr"/>
              </w:rPr>
              <w:br/>
              <w:t>tvoja sveta kri, o Jezus,\</w:t>
            </w:r>
            <w:r w:rsidRPr="00C07BCC">
              <w:rPr>
                <w:rFonts w:ascii="Calibri" w:eastAsia="Times New Roman" w:hAnsi="Calibri" w:cs="Calibri"/>
                <w:color w:val="000000"/>
                <w:lang w:eastAsia="sl-SI" w:bidi="yi-Hebr"/>
              </w:rPr>
              <w:br/>
              <w:t>tvoja sveta kri, o Jezus,\</w:t>
            </w:r>
            <w:r w:rsidRPr="00C07BCC">
              <w:rPr>
                <w:rFonts w:ascii="Calibri" w:eastAsia="Times New Roman" w:hAnsi="Calibri" w:cs="Calibri"/>
                <w:color w:val="000000"/>
                <w:lang w:eastAsia="sl-SI" w:bidi="yi-Hebr"/>
              </w:rPr>
              <w:br/>
              <w:t>osvobaja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sveta kri, o Jezus,\</w:t>
            </w:r>
            <w:r w:rsidRPr="00C07BCC">
              <w:rPr>
                <w:rFonts w:ascii="Calibri" w:eastAsia="Times New Roman" w:hAnsi="Calibri" w:cs="Calibri"/>
                <w:color w:val="000000"/>
                <w:lang w:eastAsia="sl-SI" w:bidi="yi-Hebr"/>
              </w:rPr>
              <w:br/>
              <w:t>tvoja sveta kri, o Jezus,\</w:t>
            </w:r>
            <w:r w:rsidRPr="00C07BCC">
              <w:rPr>
                <w:rFonts w:ascii="Calibri" w:eastAsia="Times New Roman" w:hAnsi="Calibri" w:cs="Calibri"/>
                <w:color w:val="000000"/>
                <w:lang w:eastAsia="sl-SI" w:bidi="yi-Hebr"/>
              </w:rPr>
              <w:br/>
              <w:t>tvoja sveta kri, o Jezus,\</w:t>
            </w:r>
            <w:r w:rsidRPr="00C07BCC">
              <w:rPr>
                <w:rFonts w:ascii="Calibri" w:eastAsia="Times New Roman" w:hAnsi="Calibri" w:cs="Calibri"/>
                <w:color w:val="000000"/>
                <w:lang w:eastAsia="sl-SI" w:bidi="yi-Hebr"/>
              </w:rPr>
              <w:br/>
              <w:t>ozdravlja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sveta kri, o Jezus,\</w:t>
            </w:r>
            <w:r w:rsidRPr="00C07BCC">
              <w:rPr>
                <w:rFonts w:ascii="Calibri" w:eastAsia="Times New Roman" w:hAnsi="Calibri" w:cs="Calibri"/>
                <w:color w:val="000000"/>
                <w:lang w:eastAsia="sl-SI" w:bidi="yi-Hebr"/>
              </w:rPr>
              <w:br/>
              <w:t>tvoja sveta kri, o Jezus,\</w:t>
            </w:r>
            <w:r w:rsidRPr="00C07BCC">
              <w:rPr>
                <w:rFonts w:ascii="Calibri" w:eastAsia="Times New Roman" w:hAnsi="Calibri" w:cs="Calibri"/>
                <w:color w:val="000000"/>
                <w:lang w:eastAsia="sl-SI" w:bidi="yi-Hebr"/>
              </w:rPr>
              <w:br/>
              <w:t>tvoja sveta kri, o Jezus,\</w:t>
            </w:r>
            <w:r w:rsidRPr="00C07BCC">
              <w:rPr>
                <w:rFonts w:ascii="Calibri" w:eastAsia="Times New Roman" w:hAnsi="Calibri" w:cs="Calibri"/>
                <w:color w:val="000000"/>
                <w:lang w:eastAsia="sl-SI" w:bidi="yi-Hebr"/>
              </w:rPr>
              <w:br/>
              <w:t>varuje nas zla.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Tvoja sveta kri, o Jezus,\</w:t>
            </w:r>
            <w:r w:rsidRPr="00C07BCC">
              <w:rPr>
                <w:rFonts w:ascii="Calibri" w:eastAsia="Times New Roman" w:hAnsi="Calibri" w:cs="Calibri"/>
                <w:color w:val="000000"/>
                <w:lang w:eastAsia="sl-SI" w:bidi="yi-Hebr"/>
              </w:rPr>
              <w:br/>
              <w:t>tvoja sveta kri, o Jezus,\</w:t>
            </w:r>
            <w:r w:rsidRPr="00C07BCC">
              <w:rPr>
                <w:rFonts w:ascii="Calibri" w:eastAsia="Times New Roman" w:hAnsi="Calibri" w:cs="Calibri"/>
                <w:color w:val="000000"/>
                <w:lang w:eastAsia="sl-SI" w:bidi="yi-Hebr"/>
              </w:rPr>
              <w:br/>
              <w:t>tvoja sveta kri, o Jezus,\</w:t>
            </w:r>
            <w:r w:rsidRPr="00C07BCC">
              <w:rPr>
                <w:rFonts w:ascii="Calibri" w:eastAsia="Times New Roman" w:hAnsi="Calibri" w:cs="Calibri"/>
                <w:color w:val="000000"/>
                <w:lang w:eastAsia="sl-SI" w:bidi="yi-Hebr"/>
              </w:rPr>
              <w:br/>
              <w:t>blagoslavlja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ime slavimo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ime slavimo, čudovito je,\</w:t>
            </w:r>
            <w:r w:rsidRPr="00C07BCC">
              <w:rPr>
                <w:rFonts w:ascii="Calibri" w:eastAsia="Times New Roman" w:hAnsi="Calibri" w:cs="Calibri"/>
                <w:color w:val="000000"/>
                <w:lang w:eastAsia="sl-SI" w:bidi="yi-Hebr"/>
              </w:rPr>
              <w:br/>
              <w:t>Naša moč je v tebi, naše upanje.\</w:t>
            </w:r>
            <w:r w:rsidRPr="00C07BCC">
              <w:rPr>
                <w:rFonts w:ascii="Calibri" w:eastAsia="Times New Roman" w:hAnsi="Calibri" w:cs="Calibri"/>
                <w:color w:val="000000"/>
                <w:lang w:eastAsia="sl-SI" w:bidi="yi-Hebr"/>
              </w:rPr>
              <w:br/>
              <w:t>Zbral otroke svoje si z vseh strani,\</w:t>
            </w:r>
            <w:r w:rsidRPr="00C07BCC">
              <w:rPr>
                <w:rFonts w:ascii="Calibri" w:eastAsia="Times New Roman" w:hAnsi="Calibri" w:cs="Calibri"/>
                <w:color w:val="000000"/>
                <w:lang w:eastAsia="sl-SI" w:bidi="yi-Hebr"/>
              </w:rPr>
              <w:br/>
              <w:t>V tebi smo združeni.\</w:t>
            </w:r>
            <w:r w:rsidRPr="00C07BCC">
              <w:rPr>
                <w:rFonts w:ascii="Calibri" w:eastAsia="Times New Roman" w:hAnsi="Calibri" w:cs="Calibri"/>
                <w:color w:val="000000"/>
                <w:lang w:eastAsia="sl-SI" w:bidi="yi-Hebr"/>
              </w:rPr>
              <w:br/>
              <w:t>Naj razjasni se tvoj obraz,\</w:t>
            </w:r>
            <w:r w:rsidRPr="00C07BCC">
              <w:rPr>
                <w:rFonts w:ascii="Calibri" w:eastAsia="Times New Roman" w:hAnsi="Calibri" w:cs="Calibri"/>
                <w:color w:val="000000"/>
                <w:lang w:eastAsia="sl-SI" w:bidi="yi-Hebr"/>
              </w:rPr>
              <w:br/>
              <w:t>blagoslov razlije na nas.\</w:t>
            </w:r>
            <w:r w:rsidRPr="00C07BCC">
              <w:rPr>
                <w:rFonts w:ascii="Calibri" w:eastAsia="Times New Roman" w:hAnsi="Calibri" w:cs="Calibri"/>
                <w:color w:val="000000"/>
                <w:lang w:eastAsia="sl-SI" w:bidi="yi-Hebr"/>
              </w:rPr>
              <w:br/>
              <w:t>Naj spozna vsaj tvojo pot,\</w:t>
            </w:r>
            <w:r w:rsidRPr="00C07BCC">
              <w:rPr>
                <w:rFonts w:ascii="Calibri" w:eastAsia="Times New Roman" w:hAnsi="Calibri" w:cs="Calibri"/>
                <w:color w:val="000000"/>
                <w:lang w:eastAsia="sl-SI" w:bidi="yi-Hebr"/>
              </w:rPr>
              <w:br/>
              <w:t>Ti odreši nas, 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ime slavimo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ime slavimo, čudovito je,\</w:t>
            </w:r>
            <w:r w:rsidRPr="00C07BCC">
              <w:rPr>
                <w:rFonts w:ascii="Calibri" w:eastAsia="Times New Roman" w:hAnsi="Calibri" w:cs="Calibri"/>
                <w:color w:val="000000"/>
                <w:lang w:eastAsia="sl-SI" w:bidi="yi-Hebr"/>
              </w:rPr>
              <w:br/>
              <w:t>Naša moč je v tebi, naše upanje.\</w:t>
            </w:r>
            <w:r w:rsidRPr="00C07BCC">
              <w:rPr>
                <w:rFonts w:ascii="Calibri" w:eastAsia="Times New Roman" w:hAnsi="Calibri" w:cs="Calibri"/>
                <w:color w:val="000000"/>
                <w:lang w:eastAsia="sl-SI" w:bidi="yi-Hebr"/>
              </w:rPr>
              <w:br/>
              <w:t>Zbral otroke svoje si z vseh strani,\</w:t>
            </w:r>
            <w:r w:rsidRPr="00C07BCC">
              <w:rPr>
                <w:rFonts w:ascii="Calibri" w:eastAsia="Times New Roman" w:hAnsi="Calibri" w:cs="Calibri"/>
                <w:color w:val="000000"/>
                <w:lang w:eastAsia="sl-SI" w:bidi="yi-Hebr"/>
              </w:rPr>
              <w:br/>
              <w:t>V Tebi smo združeni.\</w:t>
            </w:r>
            <w:r w:rsidRPr="00C07BCC">
              <w:rPr>
                <w:rFonts w:ascii="Calibri" w:eastAsia="Times New Roman" w:hAnsi="Calibri" w:cs="Calibri"/>
                <w:color w:val="000000"/>
                <w:lang w:eastAsia="sl-SI" w:bidi="yi-Hebr"/>
              </w:rPr>
              <w:br/>
              <w:t>Poje naj Ti zemeljski rod,\</w:t>
            </w:r>
            <w:r w:rsidRPr="00C07BCC">
              <w:rPr>
                <w:rFonts w:ascii="Calibri" w:eastAsia="Times New Roman" w:hAnsi="Calibri" w:cs="Calibri"/>
                <w:color w:val="000000"/>
                <w:lang w:eastAsia="sl-SI" w:bidi="yi-Hebr"/>
              </w:rPr>
              <w:br/>
              <w:t>saj pravičen si, o Gospod!\</w:t>
            </w:r>
            <w:r w:rsidRPr="00C07BCC">
              <w:rPr>
                <w:rFonts w:ascii="Calibri" w:eastAsia="Times New Roman" w:hAnsi="Calibri" w:cs="Calibri"/>
                <w:color w:val="000000"/>
                <w:lang w:eastAsia="sl-SI" w:bidi="yi-Hebr"/>
              </w:rPr>
              <w:br/>
              <w:t>V vsem poslušamo naj Tvoj glas.\</w:t>
            </w:r>
            <w:r w:rsidRPr="00C07BCC">
              <w:rPr>
                <w:rFonts w:ascii="Calibri" w:eastAsia="Times New Roman" w:hAnsi="Calibri" w:cs="Calibri"/>
                <w:color w:val="000000"/>
                <w:lang w:eastAsia="sl-SI" w:bidi="yi-Hebr"/>
              </w:rPr>
              <w:br/>
              <w:t>Princ miru, ozri se na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ime slavimo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ime slavimo, čudovito je,\</w:t>
            </w:r>
            <w:r w:rsidRPr="00C07BCC">
              <w:rPr>
                <w:rFonts w:ascii="Calibri" w:eastAsia="Times New Roman" w:hAnsi="Calibri" w:cs="Calibri"/>
                <w:color w:val="000000"/>
                <w:lang w:eastAsia="sl-SI" w:bidi="yi-Hebr"/>
              </w:rPr>
              <w:br/>
              <w:t>Naša moč je v Tebi, naše upanje.\</w:t>
            </w:r>
            <w:r w:rsidRPr="00C07BCC">
              <w:rPr>
                <w:rFonts w:ascii="Calibri" w:eastAsia="Times New Roman" w:hAnsi="Calibri" w:cs="Calibri"/>
                <w:color w:val="000000"/>
                <w:lang w:eastAsia="sl-SI" w:bidi="yi-Hebr"/>
              </w:rPr>
              <w:br/>
              <w:t>Zbral otroke svoje si z vseh strani,\</w:t>
            </w:r>
            <w:r w:rsidRPr="00C07BCC">
              <w:rPr>
                <w:rFonts w:ascii="Calibri" w:eastAsia="Times New Roman" w:hAnsi="Calibri" w:cs="Calibri"/>
                <w:color w:val="000000"/>
                <w:lang w:eastAsia="sl-SI" w:bidi="yi-Hebr"/>
              </w:rPr>
              <w:br/>
              <w:t>V Tebi smo združeni.\</w:t>
            </w:r>
            <w:r w:rsidRPr="00C07BCC">
              <w:rPr>
                <w:rFonts w:ascii="Calibri" w:eastAsia="Times New Roman" w:hAnsi="Calibri" w:cs="Calibri"/>
                <w:color w:val="000000"/>
                <w:lang w:eastAsia="sl-SI" w:bidi="yi-Hebr"/>
              </w:rPr>
              <w:br/>
              <w:t>Zemlja obrodila je sad,\</w:t>
            </w:r>
            <w:r w:rsidRPr="00C07BCC">
              <w:rPr>
                <w:rFonts w:ascii="Calibri" w:eastAsia="Times New Roman" w:hAnsi="Calibri" w:cs="Calibri"/>
                <w:color w:val="000000"/>
                <w:lang w:eastAsia="sl-SI" w:bidi="yi-Hebr"/>
              </w:rPr>
              <w:br/>
              <w:t>dar obilja je tvojega,\</w:t>
            </w:r>
            <w:r w:rsidRPr="00C07BCC">
              <w:rPr>
                <w:rFonts w:ascii="Calibri" w:eastAsia="Times New Roman" w:hAnsi="Calibri" w:cs="Calibri"/>
                <w:color w:val="000000"/>
                <w:lang w:eastAsia="sl-SI" w:bidi="yi-Hebr"/>
              </w:rPr>
              <w:br/>
              <w:t>blagoslov podarjen ljudem,\</w:t>
            </w:r>
            <w:r w:rsidRPr="00C07BCC">
              <w:rPr>
                <w:rFonts w:ascii="Calibri" w:eastAsia="Times New Roman" w:hAnsi="Calibri" w:cs="Calibri"/>
                <w:color w:val="000000"/>
                <w:lang w:eastAsia="sl-SI" w:bidi="yi-Hebr"/>
              </w:rPr>
              <w:br/>
              <w:t>Da častili bi Tvoje ime.\\</w:t>
            </w:r>
            <w:r w:rsidRPr="00C07BCC">
              <w:rPr>
                <w:rFonts w:ascii="Calibri" w:eastAsia="Times New Roman" w:hAnsi="Calibri" w:cs="Calibri"/>
                <w:color w:val="000000"/>
                <w:lang w:eastAsia="sl-SI" w:bidi="yi-Hebr"/>
              </w:rPr>
              <w:br/>
              <w:t>Tvoje ime slavimo, čudovito je,\</w:t>
            </w:r>
            <w:r w:rsidRPr="00C07BCC">
              <w:rPr>
                <w:rFonts w:ascii="Calibri" w:eastAsia="Times New Roman" w:hAnsi="Calibri" w:cs="Calibri"/>
                <w:color w:val="000000"/>
                <w:lang w:eastAsia="sl-SI" w:bidi="yi-Hebr"/>
              </w:rPr>
              <w:br/>
              <w:t>naša moč je v Tebi, naše upanje.\</w:t>
            </w:r>
            <w:r w:rsidRPr="00C07BCC">
              <w:rPr>
                <w:rFonts w:ascii="Calibri" w:eastAsia="Times New Roman" w:hAnsi="Calibri" w:cs="Calibri"/>
                <w:color w:val="000000"/>
                <w:lang w:eastAsia="sl-SI" w:bidi="yi-Hebr"/>
              </w:rPr>
              <w:br/>
              <w:t>Zbral otroke svoje si z vseh strani,\</w:t>
            </w:r>
            <w:r w:rsidRPr="00C07BCC">
              <w:rPr>
                <w:rFonts w:ascii="Calibri" w:eastAsia="Times New Roman" w:hAnsi="Calibri" w:cs="Calibri"/>
                <w:color w:val="000000"/>
                <w:lang w:eastAsia="sl-SI" w:bidi="yi-Hebr"/>
              </w:rPr>
              <w:br/>
              <w:t>v Tebi smo združeni.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r w:rsidRPr="00C07BCC">
              <w:rPr>
                <w:rFonts w:ascii="Calibri" w:eastAsia="Times New Roman" w:hAnsi="Calibri" w:cs="Calibri"/>
                <w:color w:val="000000"/>
                <w:lang w:eastAsia="sl-SI" w:bidi="yi-Hebr"/>
              </w:rPr>
              <w:br/>
              <w:t>o Marija milostna!\</w:t>
            </w:r>
            <w:r w:rsidRPr="00C07BCC">
              <w:rPr>
                <w:rFonts w:ascii="Calibri" w:eastAsia="Times New Roman" w:hAnsi="Calibri" w:cs="Calibri"/>
                <w:color w:val="000000"/>
                <w:lang w:eastAsia="sl-SI" w:bidi="yi-Hebr"/>
              </w:rPr>
              <w:br/>
              <w:t>[v tvoje Srce pribežimo,\</w:t>
            </w:r>
            <w:r w:rsidRPr="00C07BCC">
              <w:rPr>
                <w:rFonts w:ascii="Calibri" w:eastAsia="Times New Roman" w:hAnsi="Calibri" w:cs="Calibri"/>
                <w:color w:val="000000"/>
                <w:lang w:eastAsia="sl-SI" w:bidi="yi-Hebr"/>
              </w:rPr>
              <w:br/>
              <w:t>Mati božja usmiljena.]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čisto Srce dala\</w:t>
            </w:r>
            <w:r w:rsidRPr="00C07BCC">
              <w:rPr>
                <w:rFonts w:ascii="Calibri" w:eastAsia="Times New Roman" w:hAnsi="Calibri" w:cs="Calibri"/>
                <w:color w:val="000000"/>
                <w:lang w:eastAsia="sl-SI" w:bidi="yi-Hebr"/>
              </w:rPr>
              <w:br/>
              <w:t>Bogu večnemu za dar\</w:t>
            </w:r>
            <w:r w:rsidRPr="00C07BCC">
              <w:rPr>
                <w:rFonts w:ascii="Calibri" w:eastAsia="Times New Roman" w:hAnsi="Calibri" w:cs="Calibri"/>
                <w:color w:val="000000"/>
                <w:lang w:eastAsia="sl-SI" w:bidi="yi-Hebr"/>
              </w:rPr>
              <w:br/>
              <w:t>[in devica si ostala\</w:t>
            </w:r>
            <w:r w:rsidRPr="00C07BCC">
              <w:rPr>
                <w:rFonts w:ascii="Calibri" w:eastAsia="Times New Roman" w:hAnsi="Calibri" w:cs="Calibri"/>
                <w:color w:val="000000"/>
                <w:lang w:eastAsia="sl-SI" w:bidi="yi-Hebr"/>
              </w:rPr>
              <w:br/>
              <w:t>s čistim srcem ti vsekdar.]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Kri od srčne krvi tvoje\</w:t>
            </w:r>
            <w:r w:rsidRPr="00C07BCC">
              <w:rPr>
                <w:rFonts w:ascii="Calibri" w:eastAsia="Times New Roman" w:hAnsi="Calibri" w:cs="Calibri"/>
                <w:color w:val="000000"/>
                <w:lang w:eastAsia="sl-SI" w:bidi="yi-Hebr"/>
              </w:rPr>
              <w:br/>
              <w:t>Jezus mili je prejel;\</w:t>
            </w:r>
            <w:r w:rsidRPr="00C07BCC">
              <w:rPr>
                <w:rFonts w:ascii="Calibri" w:eastAsia="Times New Roman" w:hAnsi="Calibri" w:cs="Calibri"/>
                <w:color w:val="000000"/>
                <w:lang w:eastAsia="sl-SI" w:bidi="yi-Hebr"/>
              </w:rPr>
              <w:br/>
              <w:t>[on je človečanstvo svoje\</w:t>
            </w:r>
            <w:r w:rsidRPr="00C07BCC">
              <w:rPr>
                <w:rFonts w:ascii="Calibri" w:eastAsia="Times New Roman" w:hAnsi="Calibri" w:cs="Calibri"/>
                <w:color w:val="000000"/>
                <w:lang w:eastAsia="sl-SI" w:bidi="yi-Hebr"/>
              </w:rPr>
              <w:br/>
              <w:t>in naravo iz tebe vzel.]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solzni žalostni dolini\</w:t>
            </w:r>
            <w:r w:rsidRPr="00C07BCC">
              <w:rPr>
                <w:rFonts w:ascii="Calibri" w:eastAsia="Times New Roman" w:hAnsi="Calibri" w:cs="Calibri"/>
                <w:color w:val="000000"/>
                <w:lang w:eastAsia="sl-SI" w:bidi="yi-Hebr"/>
              </w:rPr>
              <w:br/>
              <w:t>mi otroci jokamo;\</w:t>
            </w:r>
            <w:r w:rsidRPr="00C07BCC">
              <w:rPr>
                <w:rFonts w:ascii="Calibri" w:eastAsia="Times New Roman" w:hAnsi="Calibri" w:cs="Calibri"/>
                <w:color w:val="000000"/>
                <w:lang w:eastAsia="sl-SI" w:bidi="yi-Hebr"/>
              </w:rPr>
              <w:br/>
              <w:t>[v tvojem Srcu nas zedini,\</w:t>
            </w:r>
            <w:r w:rsidRPr="00C07BCC">
              <w:rPr>
                <w:rFonts w:ascii="Calibri" w:eastAsia="Times New Roman" w:hAnsi="Calibri" w:cs="Calibri"/>
                <w:color w:val="000000"/>
                <w:lang w:eastAsia="sl-SI" w:bidi="yi-Hebr"/>
              </w:rPr>
              <w:br/>
              <w:t>k tebi mi zdihujemo]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tvoje o Marija,\</w:t>
            </w:r>
            <w:r w:rsidRPr="00C07BCC">
              <w:rPr>
                <w:rFonts w:ascii="Calibri" w:eastAsia="Times New Roman" w:hAnsi="Calibri" w:cs="Calibri"/>
                <w:color w:val="000000"/>
                <w:lang w:eastAsia="sl-SI" w:bidi="yi-Hebr"/>
              </w:rPr>
              <w:br/>
              <w:t>daj nam enkrat srečno smrt!\</w:t>
            </w:r>
            <w:r w:rsidRPr="00C07BCC">
              <w:rPr>
                <w:rFonts w:ascii="Calibri" w:eastAsia="Times New Roman" w:hAnsi="Calibri" w:cs="Calibri"/>
                <w:color w:val="000000"/>
                <w:lang w:eastAsia="sl-SI" w:bidi="yi-Hebr"/>
              </w:rPr>
              <w:br/>
              <w:t>[Ko bo zadnja ura bila,\</w:t>
            </w:r>
            <w:r w:rsidRPr="00C07BCC">
              <w:rPr>
                <w:rFonts w:ascii="Calibri" w:eastAsia="Times New Roman" w:hAnsi="Calibri" w:cs="Calibri"/>
                <w:color w:val="000000"/>
                <w:lang w:eastAsia="sl-SI" w:bidi="yi-Hebr"/>
              </w:rPr>
              <w:br/>
              <w:t>bod' nam sveti raj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r w:rsidRPr="00C07BCC">
              <w:rPr>
                <w:rFonts w:ascii="Calibri" w:eastAsia="Times New Roman" w:hAnsi="Calibri" w:cs="Calibri"/>
                <w:color w:val="000000"/>
                <w:lang w:eastAsia="sl-SI" w:bidi="yi-Hebr"/>
              </w:rPr>
              <w:br/>
              <w:t>o Marija milostna!\</w:t>
            </w:r>
            <w:r w:rsidRPr="00C07BCC">
              <w:rPr>
                <w:rFonts w:ascii="Calibri" w:eastAsia="Times New Roman" w:hAnsi="Calibri" w:cs="Calibri"/>
                <w:color w:val="000000"/>
                <w:lang w:eastAsia="sl-SI" w:bidi="yi-Hebr"/>
              </w:rPr>
              <w:br/>
              <w:t>[v tvoje Srce pribežimo,\</w:t>
            </w:r>
            <w:r w:rsidRPr="00C07BCC">
              <w:rPr>
                <w:rFonts w:ascii="Calibri" w:eastAsia="Times New Roman" w:hAnsi="Calibri" w:cs="Calibri"/>
                <w:color w:val="000000"/>
                <w:lang w:eastAsia="sl-SI" w:bidi="yi-Hebr"/>
              </w:rPr>
              <w:br/>
              <w:t>Mati božja usmiljena.]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čisto Srce dala\</w:t>
            </w:r>
            <w:r w:rsidRPr="00C07BCC">
              <w:rPr>
                <w:rFonts w:ascii="Calibri" w:eastAsia="Times New Roman" w:hAnsi="Calibri" w:cs="Calibri"/>
                <w:color w:val="000000"/>
                <w:lang w:eastAsia="sl-SI" w:bidi="yi-Hebr"/>
              </w:rPr>
              <w:br/>
              <w:t>Bogu kot prijeten dar\</w:t>
            </w:r>
            <w:r w:rsidRPr="00C07BCC">
              <w:rPr>
                <w:rFonts w:ascii="Calibri" w:eastAsia="Times New Roman" w:hAnsi="Calibri" w:cs="Calibri"/>
                <w:color w:val="000000"/>
                <w:lang w:eastAsia="sl-SI" w:bidi="yi-Hebr"/>
              </w:rPr>
              <w:br/>
              <w:t>[vedno zvesta si ostala\</w:t>
            </w:r>
            <w:r w:rsidRPr="00C07BCC">
              <w:rPr>
                <w:rFonts w:ascii="Calibri" w:eastAsia="Times New Roman" w:hAnsi="Calibri" w:cs="Calibri"/>
                <w:color w:val="000000"/>
                <w:lang w:eastAsia="sl-SI" w:bidi="yi-Hebr"/>
              </w:rPr>
              <w:br/>
              <w:t>in poslušna mu vsekdar.]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Od krvi je srčne tvoje\</w:t>
            </w:r>
            <w:r w:rsidRPr="00C07BCC">
              <w:rPr>
                <w:rFonts w:ascii="Calibri" w:eastAsia="Times New Roman" w:hAnsi="Calibri" w:cs="Calibri"/>
                <w:color w:val="000000"/>
                <w:lang w:eastAsia="sl-SI" w:bidi="yi-Hebr"/>
              </w:rPr>
              <w:br/>
              <w:t>Jezus kri, telo prejel;\</w:t>
            </w:r>
            <w:r w:rsidRPr="00C07BCC">
              <w:rPr>
                <w:rFonts w:ascii="Calibri" w:eastAsia="Times New Roman" w:hAnsi="Calibri" w:cs="Calibri"/>
                <w:color w:val="000000"/>
                <w:lang w:eastAsia="sl-SI" w:bidi="yi-Hebr"/>
              </w:rPr>
              <w:br/>
              <w:t>[in človeško bitje svoje\</w:t>
            </w:r>
            <w:r w:rsidRPr="00C07BCC">
              <w:rPr>
                <w:rFonts w:ascii="Calibri" w:eastAsia="Times New Roman" w:hAnsi="Calibri" w:cs="Calibri"/>
                <w:color w:val="000000"/>
                <w:lang w:eastAsia="sl-SI" w:bidi="yi-Hebr"/>
              </w:rPr>
              <w:br/>
              <w:t>Bog je v tebi Mati vzel.]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po temni solz dolini\</w:t>
            </w:r>
            <w:r w:rsidRPr="00C07BCC">
              <w:rPr>
                <w:rFonts w:ascii="Calibri" w:eastAsia="Times New Roman" w:hAnsi="Calibri" w:cs="Calibri"/>
                <w:color w:val="000000"/>
                <w:lang w:eastAsia="sl-SI" w:bidi="yi-Hebr"/>
              </w:rPr>
              <w:br/>
              <w:t>k Bogu vsi potujemo;\</w:t>
            </w:r>
            <w:r w:rsidRPr="00C07BCC">
              <w:rPr>
                <w:rFonts w:ascii="Calibri" w:eastAsia="Times New Roman" w:hAnsi="Calibri" w:cs="Calibri"/>
                <w:color w:val="000000"/>
                <w:lang w:eastAsia="sl-SI" w:bidi="yi-Hebr"/>
              </w:rPr>
              <w:br/>
              <w:t>[v svojem srcu nas zedini,\</w:t>
            </w:r>
            <w:r w:rsidRPr="00C07BCC">
              <w:rPr>
                <w:rFonts w:ascii="Calibri" w:eastAsia="Times New Roman" w:hAnsi="Calibri" w:cs="Calibri"/>
                <w:color w:val="000000"/>
                <w:lang w:eastAsia="sl-SI" w:bidi="yi-Hebr"/>
              </w:rPr>
              <w:br/>
              <w:t>da se vsi zveličamo]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Tvoje Srce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Srce tvoje o Marija,\</w:t>
            </w:r>
            <w:r w:rsidRPr="00C07BCC">
              <w:rPr>
                <w:rFonts w:ascii="Calibri" w:eastAsia="Times New Roman" w:hAnsi="Calibri" w:cs="Calibri"/>
                <w:color w:val="000000"/>
                <w:lang w:eastAsia="sl-SI" w:bidi="yi-Hebr"/>
              </w:rPr>
              <w:br/>
              <w:t>nam izprosi srečno smrt!\</w:t>
            </w:r>
            <w:r w:rsidRPr="00C07BCC">
              <w:rPr>
                <w:rFonts w:ascii="Calibri" w:eastAsia="Times New Roman" w:hAnsi="Calibri" w:cs="Calibri"/>
                <w:color w:val="000000"/>
                <w:lang w:eastAsia="sl-SI" w:bidi="yi-Hebr"/>
              </w:rPr>
              <w:br/>
              <w:t>[Ko bo zadnja ura bila,\</w:t>
            </w:r>
            <w:r w:rsidRPr="00C07BCC">
              <w:rPr>
                <w:rFonts w:ascii="Calibri" w:eastAsia="Times New Roman" w:hAnsi="Calibri" w:cs="Calibri"/>
                <w:color w:val="000000"/>
                <w:lang w:eastAsia="sl-SI" w:bidi="yi-Hebr"/>
              </w:rPr>
              <w:br/>
              <w:t>bodi raj nam vsem odprt.]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A0043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Tvoji bratje in sestre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A0043F"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3207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A0043F"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A0043F" w:rsidP="00805DCA">
            <w:pPr>
              <w:spacing w:after="0" w:line="240" w:lineRule="auto"/>
              <w:jc w:val="right"/>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Tvoji bratje in sestre, o Jezus,\</w:t>
            </w:r>
            <w:r w:rsidRPr="00C07BCC">
              <w:rPr>
                <w:rFonts w:ascii="Calibri" w:eastAsia="Times New Roman" w:hAnsi="Calibri" w:cs="Calibri"/>
                <w:color w:val="000000"/>
                <w:lang w:eastAsia="sl-SI" w:bidi="yi-Hebr"/>
              </w:rPr>
              <w:br/>
              <w:t>vsi hitimo pred oltar, o Jezus.\</w:t>
            </w:r>
            <w:r w:rsidRPr="00C07BCC">
              <w:rPr>
                <w:rFonts w:ascii="Calibri" w:eastAsia="Times New Roman" w:hAnsi="Calibri" w:cs="Calibri"/>
                <w:color w:val="000000"/>
                <w:lang w:eastAsia="sl-SI" w:bidi="yi-Hebr"/>
              </w:rPr>
              <w:br/>
              <w:t>Da s tabo ponižno se damo\</w:t>
            </w:r>
            <w:r w:rsidRPr="00C07BCC">
              <w:rPr>
                <w:rFonts w:ascii="Calibri" w:eastAsia="Times New Roman" w:hAnsi="Calibri" w:cs="Calibri"/>
                <w:color w:val="000000"/>
                <w:lang w:eastAsia="sl-SI" w:bidi="yi-Hebr"/>
              </w:rPr>
              <w:br/>
              <w:t>Očetu nebeškemu v dar,\</w:t>
            </w:r>
            <w:r w:rsidRPr="00C07BCC">
              <w:rPr>
                <w:rFonts w:ascii="Calibri" w:eastAsia="Times New Roman" w:hAnsi="Calibri" w:cs="Calibri"/>
                <w:color w:val="000000"/>
                <w:lang w:eastAsia="sl-SI" w:bidi="yi-Hebr"/>
              </w:rPr>
              <w:br/>
              <w:t>Očetu nebeškemu v dar. O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BA511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Tvoji bratje in sestre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A0043F"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3208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A0043F" w:rsidP="00805DCA">
            <w:pPr>
              <w:spacing w:after="0" w:line="240" w:lineRule="auto"/>
              <w:jc w:val="right"/>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A0043F" w:rsidP="00A0043F">
            <w:pPr>
              <w:spacing w:after="0" w:line="240" w:lineRule="auto"/>
              <w:jc w:val="right"/>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očisti nam srce skesano,\</w:t>
            </w:r>
            <w:r w:rsidRPr="00C07BCC">
              <w:rPr>
                <w:rFonts w:ascii="Calibri" w:eastAsia="Times New Roman" w:hAnsi="Calibri" w:cs="Calibri"/>
                <w:color w:val="000000"/>
                <w:lang w:eastAsia="sl-SI" w:bidi="yi-Hebr"/>
              </w:rPr>
              <w:br/>
              <w:t>da mu všečen bo</w:t>
            </w:r>
            <w:r w:rsidR="00BA511C">
              <w:rPr>
                <w:rFonts w:ascii="Calibri" w:eastAsia="Times New Roman" w:hAnsi="Calibri" w:cs="Calibri"/>
                <w:color w:val="000000"/>
                <w:lang w:eastAsia="sl-SI" w:bidi="yi-Hebr"/>
              </w:rPr>
              <w:t>mo</w:t>
            </w:r>
            <w:r w:rsidRPr="00C07BCC">
              <w:rPr>
                <w:rFonts w:ascii="Calibri" w:eastAsia="Times New Roman" w:hAnsi="Calibri" w:cs="Calibri"/>
                <w:color w:val="000000"/>
                <w:lang w:eastAsia="sl-SI" w:bidi="yi-Hebr"/>
              </w:rPr>
              <w:t xml:space="preserve"> dar, o Jezus.\</w:t>
            </w:r>
            <w:r w:rsidRPr="00C07BCC">
              <w:rPr>
                <w:rFonts w:ascii="Calibri" w:eastAsia="Times New Roman" w:hAnsi="Calibri" w:cs="Calibri"/>
                <w:color w:val="000000"/>
                <w:lang w:eastAsia="sl-SI" w:bidi="yi-Hebr"/>
              </w:rPr>
              <w:br/>
              <w:t>Naj sprejmemo tebe o Jezus,\</w:t>
            </w:r>
            <w:r w:rsidRPr="00C07BCC">
              <w:rPr>
                <w:rFonts w:ascii="Calibri" w:eastAsia="Times New Roman" w:hAnsi="Calibri" w:cs="Calibri"/>
                <w:color w:val="000000"/>
                <w:lang w:eastAsia="sl-SI" w:bidi="yi-Hebr"/>
              </w:rPr>
              <w:br/>
              <w:t>presveti in milostni dar,\</w:t>
            </w:r>
            <w:r w:rsidRPr="00C07BCC">
              <w:rPr>
                <w:rFonts w:ascii="Calibri" w:eastAsia="Times New Roman" w:hAnsi="Calibri" w:cs="Calibri"/>
                <w:color w:val="000000"/>
                <w:lang w:eastAsia="sl-SI" w:bidi="yi-Hebr"/>
              </w:rPr>
              <w:br/>
              <w:t>presveti in milostni dar. O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Tvoji smo, Srce kraljevo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Tvoji smo, Srce Kraljevo,\</w:t>
            </w:r>
            <w:r w:rsidRPr="00C07BCC">
              <w:rPr>
                <w:rFonts w:ascii="Calibri" w:eastAsia="Times New Roman" w:hAnsi="Calibri" w:cs="Calibri"/>
                <w:color w:val="000000"/>
                <w:lang w:eastAsia="sl-SI" w:bidi="yi-Hebr"/>
              </w:rPr>
              <w:br/>
              <w:t>misli zate vse žive.\</w:t>
            </w:r>
            <w:r w:rsidRPr="00C07BCC">
              <w:rPr>
                <w:rFonts w:ascii="Calibri" w:eastAsia="Times New Roman" w:hAnsi="Calibri" w:cs="Calibri"/>
                <w:color w:val="000000"/>
                <w:lang w:eastAsia="sl-SI" w:bidi="yi-Hebr"/>
              </w:rPr>
              <w:br/>
              <w:t>Volja naša tebe išče.\</w:t>
            </w:r>
            <w:r w:rsidRPr="00C07BCC">
              <w:rPr>
                <w:rFonts w:ascii="Calibri" w:eastAsia="Times New Roman" w:hAnsi="Calibri" w:cs="Calibri"/>
                <w:color w:val="000000"/>
                <w:lang w:eastAsia="sl-SI" w:bidi="yi-Hebr"/>
              </w:rPr>
              <w:br/>
              <w:t>k tebi želje vse hite.\</w:t>
            </w:r>
            <w:r w:rsidRPr="00C07BCC">
              <w:rPr>
                <w:rFonts w:ascii="Calibri" w:eastAsia="Times New Roman" w:hAnsi="Calibri" w:cs="Calibri"/>
                <w:color w:val="000000"/>
                <w:lang w:eastAsia="sl-SI" w:bidi="yi-Hebr"/>
              </w:rPr>
              <w:br/>
              <w:t>[Tvoji smo Srce Kraljevo,\</w:t>
            </w:r>
            <w:r w:rsidRPr="00C07BCC">
              <w:rPr>
                <w:rFonts w:ascii="Calibri" w:eastAsia="Times New Roman" w:hAnsi="Calibri" w:cs="Calibri"/>
                <w:color w:val="000000"/>
                <w:lang w:eastAsia="sl-SI" w:bidi="yi-Hebr"/>
              </w:rPr>
              <w:br/>
              <w:t>k tebi naša moč kipi.\</w:t>
            </w:r>
            <w:r w:rsidRPr="00C07BCC">
              <w:rPr>
                <w:rFonts w:ascii="Calibri" w:eastAsia="Times New Roman" w:hAnsi="Calibri" w:cs="Calibri"/>
                <w:color w:val="000000"/>
                <w:lang w:eastAsia="sl-SI" w:bidi="yi-Hebr"/>
              </w:rPr>
              <w:br/>
              <w:t>Zate naj bo vsa ljubezen,\</w:t>
            </w:r>
            <w:r w:rsidRPr="00C07BCC">
              <w:rPr>
                <w:rFonts w:ascii="Calibri" w:eastAsia="Times New Roman" w:hAnsi="Calibri" w:cs="Calibri"/>
                <w:color w:val="000000"/>
                <w:lang w:eastAsia="sl-SI" w:bidi="yi-Hebr"/>
              </w:rPr>
              <w:br/>
              <w:t>zate, Kralj, srce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Tvoji smo, Srce kraljevo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Tvoji smo, na veke tvoji,\</w:t>
            </w:r>
            <w:r w:rsidRPr="00C07BCC">
              <w:rPr>
                <w:rFonts w:ascii="Calibri" w:eastAsia="Times New Roman" w:hAnsi="Calibri" w:cs="Calibri"/>
                <w:color w:val="000000"/>
                <w:lang w:eastAsia="sl-SI" w:bidi="yi-Hebr"/>
              </w:rPr>
              <w:br/>
              <w:t>tebe iščemo povsod;\</w:t>
            </w:r>
            <w:r w:rsidRPr="00C07BCC">
              <w:rPr>
                <w:rFonts w:ascii="Calibri" w:eastAsia="Times New Roman" w:hAnsi="Calibri" w:cs="Calibri"/>
                <w:color w:val="000000"/>
                <w:lang w:eastAsia="sl-SI" w:bidi="yi-Hebr"/>
              </w:rPr>
              <w:br/>
              <w:t>vse teženje in hotenje\</w:t>
            </w:r>
            <w:r w:rsidRPr="00C07BCC">
              <w:rPr>
                <w:rFonts w:ascii="Calibri" w:eastAsia="Times New Roman" w:hAnsi="Calibri" w:cs="Calibri"/>
                <w:color w:val="000000"/>
                <w:lang w:eastAsia="sl-SI" w:bidi="yi-Hebr"/>
              </w:rPr>
              <w:br/>
              <w:t>blagoslovi nam Gospod.\</w:t>
            </w:r>
            <w:r w:rsidRPr="00C07BCC">
              <w:rPr>
                <w:rFonts w:ascii="Calibri" w:eastAsia="Times New Roman" w:hAnsi="Calibri" w:cs="Calibri"/>
                <w:color w:val="000000"/>
                <w:lang w:eastAsia="sl-SI" w:bidi="yi-Hebr"/>
              </w:rPr>
              <w:br/>
              <w:t>[Tvoji smo Srce Kraljevo,\</w:t>
            </w:r>
            <w:r w:rsidRPr="00C07BCC">
              <w:rPr>
                <w:rFonts w:ascii="Calibri" w:eastAsia="Times New Roman" w:hAnsi="Calibri" w:cs="Calibri"/>
                <w:color w:val="000000"/>
                <w:lang w:eastAsia="sl-SI" w:bidi="yi-Hebr"/>
              </w:rPr>
              <w:br/>
              <w:t>k tebi naša moč kipi.\</w:t>
            </w:r>
            <w:r w:rsidRPr="00C07BCC">
              <w:rPr>
                <w:rFonts w:ascii="Calibri" w:eastAsia="Times New Roman" w:hAnsi="Calibri" w:cs="Calibri"/>
                <w:color w:val="000000"/>
                <w:lang w:eastAsia="sl-SI" w:bidi="yi-Hebr"/>
              </w:rPr>
              <w:br/>
              <w:t>Zate naj bo vsa ljubezen,\</w:t>
            </w:r>
            <w:r w:rsidRPr="00C07BCC">
              <w:rPr>
                <w:rFonts w:ascii="Calibri" w:eastAsia="Times New Roman" w:hAnsi="Calibri" w:cs="Calibri"/>
                <w:color w:val="000000"/>
                <w:lang w:eastAsia="sl-SI" w:bidi="yi-Hebr"/>
              </w:rPr>
              <w:br/>
              <w:t>zate, Kralj, srce gori.]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 moj Jezus, jaz ljubim tebe,\</w:t>
            </w:r>
            <w:r w:rsidRPr="00C07BCC">
              <w:rPr>
                <w:rFonts w:ascii="Calibri" w:eastAsia="Times New Roman" w:hAnsi="Calibri" w:cs="Calibri"/>
                <w:color w:val="000000"/>
                <w:lang w:eastAsia="sl-SI" w:bidi="yi-Hebr"/>
              </w:rPr>
              <w:br/>
              <w:t>goreče do tebe je moje srce!\</w:t>
            </w:r>
            <w:r w:rsidRPr="00C07BCC">
              <w:rPr>
                <w:rFonts w:ascii="Calibri" w:eastAsia="Times New Roman" w:hAnsi="Calibri" w:cs="Calibri"/>
                <w:color w:val="000000"/>
                <w:lang w:eastAsia="sl-SI" w:bidi="yi-Hebr"/>
              </w:rPr>
              <w:br/>
              <w:t>[Jaz ljubim tebe, ker si ljubil mene,\</w:t>
            </w:r>
            <w:r w:rsidRPr="00C07BCC">
              <w:rPr>
                <w:rFonts w:ascii="Calibri" w:eastAsia="Times New Roman" w:hAnsi="Calibri" w:cs="Calibri"/>
                <w:color w:val="000000"/>
                <w:lang w:eastAsia="sl-SI" w:bidi="yi-Hebr"/>
              </w:rPr>
              <w:br/>
              <w:t>iz celega srca jaz ljubim tebe!]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tvoj'mi nogami jaz grešnik klečim,\</w:t>
            </w:r>
            <w:r w:rsidRPr="00C07BCC">
              <w:rPr>
                <w:rFonts w:ascii="Calibri" w:eastAsia="Times New Roman" w:hAnsi="Calibri" w:cs="Calibri"/>
                <w:color w:val="000000"/>
                <w:lang w:eastAsia="sl-SI" w:bidi="yi-Hebr"/>
              </w:rPr>
              <w:br/>
              <w:t>sem večkrat greh storil, poboljšat' želim!\</w:t>
            </w:r>
            <w:r w:rsidRPr="00C07BCC">
              <w:rPr>
                <w:rFonts w:ascii="Calibri" w:eastAsia="Times New Roman" w:hAnsi="Calibri" w:cs="Calibri"/>
                <w:color w:val="000000"/>
                <w:lang w:eastAsia="sl-SI" w:bidi="yi-Hebr"/>
              </w:rPr>
              <w:br/>
              <w:t>[Te prosim lepo; kadar umrje telo,\</w:t>
            </w:r>
            <w:r w:rsidRPr="00C07BCC">
              <w:rPr>
                <w:rFonts w:ascii="Calibri" w:eastAsia="Times New Roman" w:hAnsi="Calibri" w:cs="Calibri"/>
                <w:color w:val="000000"/>
                <w:lang w:eastAsia="sl-SI" w:bidi="yi-Hebr"/>
              </w:rPr>
              <w:br/>
              <w:t>usmiljen moj Jezus vzemi dušo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 moj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Jaz nočem imeti posvetno blagó\</w:t>
            </w:r>
            <w:r w:rsidRPr="00C07BCC">
              <w:rPr>
                <w:rFonts w:ascii="Calibri" w:eastAsia="Times New Roman" w:hAnsi="Calibri" w:cs="Calibri"/>
                <w:color w:val="000000"/>
                <w:lang w:eastAsia="sl-SI" w:bidi="yi-Hebr"/>
              </w:rPr>
              <w:br/>
              <w:t>v nebesa čem priti, tam gor je lep`o!\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[Se močno bojim, da dušo zgubim,\</w:t>
            </w:r>
            <w:r w:rsidRPr="00C07BCC">
              <w:rPr>
                <w:rFonts w:ascii="Calibri" w:eastAsia="Times New Roman" w:hAnsi="Calibri" w:cs="Calibri"/>
                <w:color w:val="000000"/>
                <w:lang w:eastAsia="sl-SI" w:bidi="yi-Hebr"/>
              </w:rPr>
              <w:br/>
              <w:t>usmiljen moj Jezus je tebi zročim!]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Usmiljeni Jezus,\</w:t>
            </w:r>
            <w:r w:rsidRPr="00C07BCC">
              <w:rPr>
                <w:rFonts w:ascii="Calibri" w:eastAsia="Times New Roman" w:hAnsi="Calibri" w:cs="Calibri"/>
                <w:color w:val="000000"/>
                <w:lang w:eastAsia="sl-SI" w:bidi="yi-Hebr"/>
              </w:rPr>
              <w:br/>
              <w:t>ozri se na me,\</w:t>
            </w:r>
            <w:r w:rsidRPr="00C07BCC">
              <w:rPr>
                <w:rFonts w:ascii="Calibri" w:eastAsia="Times New Roman" w:hAnsi="Calibri" w:cs="Calibri"/>
                <w:color w:val="000000"/>
                <w:lang w:eastAsia="sl-SI" w:bidi="yi-Hebr"/>
              </w:rPr>
              <w:br/>
              <w:t>iskrene se dvigajo\</w:t>
            </w:r>
            <w:r w:rsidRPr="00C07BCC">
              <w:rPr>
                <w:rFonts w:ascii="Calibri" w:eastAsia="Times New Roman" w:hAnsi="Calibri" w:cs="Calibri"/>
                <w:color w:val="000000"/>
                <w:lang w:eastAsia="sl-SI" w:bidi="yi-Hebr"/>
              </w:rPr>
              <w:br/>
              <w:t>k tebi želje.\</w:t>
            </w:r>
            <w:r w:rsidRPr="00C07BCC">
              <w:rPr>
                <w:rFonts w:ascii="Calibri" w:eastAsia="Times New Roman" w:hAnsi="Calibri" w:cs="Calibri"/>
                <w:color w:val="000000"/>
                <w:lang w:eastAsia="sl-SI" w:bidi="yi-Hebr"/>
              </w:rPr>
              <w:br/>
              <w:t>[Naj ljubim srčno\</w:t>
            </w:r>
            <w:r w:rsidRPr="00C07BCC">
              <w:rPr>
                <w:rFonts w:ascii="Calibri" w:eastAsia="Times New Roman" w:hAnsi="Calibri" w:cs="Calibri"/>
                <w:color w:val="000000"/>
                <w:lang w:eastAsia="sl-SI" w:bidi="yi-Hebr"/>
              </w:rPr>
              <w:br/>
              <w:t>le tebe samo,\</w:t>
            </w:r>
            <w:r w:rsidRPr="00C07BCC">
              <w:rPr>
                <w:rFonts w:ascii="Calibri" w:eastAsia="Times New Roman" w:hAnsi="Calibri" w:cs="Calibri"/>
                <w:color w:val="000000"/>
                <w:lang w:eastAsia="sl-SI" w:bidi="yi-Hebr"/>
              </w:rPr>
              <w:br/>
              <w:t>ki svoje razkrivaš\</w:t>
            </w:r>
            <w:r w:rsidRPr="00C07BCC">
              <w:rPr>
                <w:rFonts w:ascii="Calibri" w:eastAsia="Times New Roman" w:hAnsi="Calibri" w:cs="Calibri"/>
                <w:color w:val="000000"/>
                <w:lang w:eastAsia="sl-SI" w:bidi="yi-Hebr"/>
              </w:rPr>
              <w:br/>
              <w:t>Srce mi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joka sirota,\</w:t>
            </w:r>
            <w:r w:rsidRPr="00C07BCC">
              <w:rPr>
                <w:rFonts w:ascii="Calibri" w:eastAsia="Times New Roman" w:hAnsi="Calibri" w:cs="Calibri"/>
                <w:color w:val="000000"/>
                <w:lang w:eastAsia="sl-SI" w:bidi="yi-Hebr"/>
              </w:rPr>
              <w:br/>
              <w:t>tolažbo deliš,\</w:t>
            </w:r>
            <w:r w:rsidRPr="00C07BCC">
              <w:rPr>
                <w:rFonts w:ascii="Calibri" w:eastAsia="Times New Roman" w:hAnsi="Calibri" w:cs="Calibri"/>
                <w:color w:val="000000"/>
                <w:lang w:eastAsia="sl-SI" w:bidi="yi-Hebr"/>
              </w:rPr>
              <w:br/>
              <w:t>za ovco zgubljeno\</w:t>
            </w:r>
            <w:r w:rsidRPr="00C07BCC">
              <w:rPr>
                <w:rFonts w:ascii="Calibri" w:eastAsia="Times New Roman" w:hAnsi="Calibri" w:cs="Calibri"/>
                <w:color w:val="000000"/>
                <w:lang w:eastAsia="sl-SI" w:bidi="yi-Hebr"/>
              </w:rPr>
              <w:br/>
              <w:t>pa sam se solziš.\</w:t>
            </w:r>
            <w:r w:rsidRPr="00C07BCC">
              <w:rPr>
                <w:rFonts w:ascii="Calibri" w:eastAsia="Times New Roman" w:hAnsi="Calibri" w:cs="Calibri"/>
                <w:color w:val="000000"/>
                <w:lang w:eastAsia="sl-SI" w:bidi="yi-Hebr"/>
              </w:rPr>
              <w:br/>
              <w:t>[Naj ljubim gorko\</w:t>
            </w:r>
            <w:r w:rsidRPr="00C07BCC">
              <w:rPr>
                <w:rFonts w:ascii="Calibri" w:eastAsia="Times New Roman" w:hAnsi="Calibri" w:cs="Calibri"/>
                <w:color w:val="000000"/>
                <w:lang w:eastAsia="sl-SI" w:bidi="yi-Hebr"/>
              </w:rPr>
              <w:br/>
              <w:t>le tebe samo.\</w:t>
            </w:r>
            <w:r w:rsidRPr="00C07BCC">
              <w:rPr>
                <w:rFonts w:ascii="Calibri" w:eastAsia="Times New Roman" w:hAnsi="Calibri" w:cs="Calibri"/>
                <w:color w:val="000000"/>
                <w:lang w:eastAsia="sl-SI" w:bidi="yi-Hebr"/>
              </w:rPr>
              <w:br/>
              <w:t>Usmiljen me vzdigni\</w:t>
            </w:r>
            <w:r w:rsidRPr="00C07BCC">
              <w:rPr>
                <w:rFonts w:ascii="Calibri" w:eastAsia="Times New Roman" w:hAnsi="Calibri" w:cs="Calibri"/>
                <w:color w:val="000000"/>
                <w:lang w:eastAsia="sl-SI" w:bidi="yi-Hebr"/>
              </w:rPr>
              <w:br/>
              <w:t>na ramo svojo!]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Usmiljeni Jezus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družbo nebeško\</w:t>
            </w:r>
            <w:r w:rsidRPr="00C07BCC">
              <w:rPr>
                <w:rFonts w:ascii="Calibri" w:eastAsia="Times New Roman" w:hAnsi="Calibri" w:cs="Calibri"/>
                <w:color w:val="000000"/>
                <w:lang w:eastAsia="sl-SI" w:bidi="yi-Hebr"/>
              </w:rPr>
              <w:br/>
              <w:t>boš srca jemal,\</w:t>
            </w:r>
            <w:r w:rsidRPr="00C07BCC">
              <w:rPr>
                <w:rFonts w:ascii="Calibri" w:eastAsia="Times New Roman" w:hAnsi="Calibri" w:cs="Calibri"/>
                <w:color w:val="000000"/>
                <w:lang w:eastAsia="sl-SI" w:bidi="yi-Hebr"/>
              </w:rPr>
              <w:br/>
              <w:t>boš zvesto ljubezen\</w:t>
            </w:r>
            <w:r w:rsidRPr="00C07BCC">
              <w:rPr>
                <w:rFonts w:ascii="Calibri" w:eastAsia="Times New Roman" w:hAnsi="Calibri" w:cs="Calibri"/>
                <w:color w:val="000000"/>
                <w:lang w:eastAsia="sl-SI" w:bidi="yi-Hebr"/>
              </w:rPr>
              <w:br/>
              <w:t>najviše dejal.\</w:t>
            </w:r>
            <w:r w:rsidRPr="00C07BCC">
              <w:rPr>
                <w:rFonts w:ascii="Calibri" w:eastAsia="Times New Roman" w:hAnsi="Calibri" w:cs="Calibri"/>
                <w:color w:val="000000"/>
                <w:lang w:eastAsia="sl-SI" w:bidi="yi-Hebr"/>
              </w:rPr>
              <w:br/>
              <w:t>[Saj ljubim zvesto\</w:t>
            </w:r>
            <w:r w:rsidRPr="00C07BCC">
              <w:rPr>
                <w:rFonts w:ascii="Calibri" w:eastAsia="Times New Roman" w:hAnsi="Calibri" w:cs="Calibri"/>
                <w:color w:val="000000"/>
                <w:lang w:eastAsia="sl-SI" w:bidi="yi-Hebr"/>
              </w:rPr>
              <w:br/>
              <w:t>le tebe samo.\</w:t>
            </w:r>
            <w:r w:rsidRPr="00C07BCC">
              <w:rPr>
                <w:rFonts w:ascii="Calibri" w:eastAsia="Times New Roman" w:hAnsi="Calibri" w:cs="Calibri"/>
                <w:color w:val="000000"/>
                <w:lang w:eastAsia="sl-SI" w:bidi="yi-Hebr"/>
              </w:rPr>
              <w:br/>
              <w:t>O, sprejmi me k sebi\</w:t>
            </w:r>
            <w:r w:rsidRPr="00C07BCC">
              <w:rPr>
                <w:rFonts w:ascii="Calibri" w:eastAsia="Times New Roman" w:hAnsi="Calibri" w:cs="Calibri"/>
                <w:color w:val="000000"/>
                <w:lang w:eastAsia="sl-SI" w:bidi="yi-Hebr"/>
              </w:rPr>
              <w:br/>
              <w:t>v veselo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borni ječi si zaklenjen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borni ječi si zaklenjen,\</w:t>
            </w:r>
            <w:r w:rsidRPr="00C07BCC">
              <w:rPr>
                <w:rFonts w:ascii="Calibri" w:eastAsia="Times New Roman" w:hAnsi="Calibri" w:cs="Calibri"/>
                <w:color w:val="000000"/>
                <w:lang w:eastAsia="sl-SI" w:bidi="yi-Hebr"/>
              </w:rPr>
              <w:br/>
              <w:t>z večno lučjo osvetljen,\</w:t>
            </w:r>
            <w:r w:rsidRPr="00C07BCC">
              <w:rPr>
                <w:rFonts w:ascii="Calibri" w:eastAsia="Times New Roman" w:hAnsi="Calibri" w:cs="Calibri"/>
                <w:color w:val="000000"/>
                <w:lang w:eastAsia="sl-SI" w:bidi="yi-Hebr"/>
              </w:rPr>
              <w:br/>
              <w:t>kot ujetnik tu prebivaš,\</w:t>
            </w:r>
            <w:r w:rsidRPr="00C07BCC">
              <w:rPr>
                <w:rFonts w:ascii="Calibri" w:eastAsia="Times New Roman" w:hAnsi="Calibri" w:cs="Calibri"/>
                <w:color w:val="000000"/>
                <w:lang w:eastAsia="sl-SI" w:bidi="yi-Hebr"/>
              </w:rPr>
              <w:br/>
              <w:t>od vseh svojih zapuščen.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borni ječi si zaklenjen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bi bil jaz lučka večna,\</w:t>
            </w:r>
            <w:r w:rsidRPr="00C07BCC">
              <w:rPr>
                <w:rFonts w:ascii="Calibri" w:eastAsia="Times New Roman" w:hAnsi="Calibri" w:cs="Calibri"/>
                <w:color w:val="000000"/>
                <w:lang w:eastAsia="sl-SI" w:bidi="yi-Hebr"/>
              </w:rPr>
              <w:br/>
              <w:t>rad pred tabo bi gorel,\</w:t>
            </w:r>
            <w:r w:rsidRPr="00C07BCC">
              <w:rPr>
                <w:rFonts w:ascii="Calibri" w:eastAsia="Times New Roman" w:hAnsi="Calibri" w:cs="Calibri"/>
                <w:color w:val="000000"/>
                <w:lang w:eastAsia="sl-SI" w:bidi="yi-Hebr"/>
              </w:rPr>
              <w:br/>
              <w:t>mesto tebe dobri Jezus,\</w:t>
            </w:r>
            <w:r w:rsidRPr="00C07BCC">
              <w:rPr>
                <w:rFonts w:ascii="Calibri" w:eastAsia="Times New Roman" w:hAnsi="Calibri" w:cs="Calibri"/>
                <w:color w:val="000000"/>
                <w:lang w:eastAsia="sl-SI" w:bidi="yi-Hebr"/>
              </w:rPr>
              <w:br/>
              <w:t>v tabernaklju bi trpel.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borni ječi si zaklenjen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Toda revež jaz ubogi,\</w:t>
            </w:r>
            <w:r w:rsidRPr="00C07BCC">
              <w:rPr>
                <w:rFonts w:ascii="Calibri" w:eastAsia="Times New Roman" w:hAnsi="Calibri" w:cs="Calibri"/>
                <w:color w:val="000000"/>
                <w:lang w:eastAsia="sl-SI" w:bidi="yi-Hebr"/>
              </w:rPr>
              <w:br/>
              <w:t>v grešno zakopan sem noč,\</w:t>
            </w:r>
            <w:r w:rsidRPr="00C07BCC">
              <w:rPr>
                <w:rFonts w:ascii="Calibri" w:eastAsia="Times New Roman" w:hAnsi="Calibri" w:cs="Calibri"/>
                <w:color w:val="000000"/>
                <w:lang w:eastAsia="sl-SI" w:bidi="yi-Hebr"/>
              </w:rPr>
              <w:br/>
              <w:t>sprejmi me in ne dopusti,\</w:t>
            </w:r>
            <w:r w:rsidRPr="00C07BCC">
              <w:rPr>
                <w:rFonts w:ascii="Calibri" w:eastAsia="Times New Roman" w:hAnsi="Calibri" w:cs="Calibri"/>
                <w:color w:val="000000"/>
                <w:lang w:eastAsia="sl-SI" w:bidi="yi-Hebr"/>
              </w:rPr>
              <w:br/>
              <w:t>da bi šel od Tebe proč.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Gospodu je moja 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Gospodu je moja moč\</w:t>
            </w:r>
            <w:r w:rsidRPr="00C07BCC">
              <w:rPr>
                <w:rFonts w:ascii="Calibri" w:eastAsia="Times New Roman" w:hAnsi="Calibri" w:cs="Calibri"/>
                <w:color w:val="000000"/>
                <w:lang w:eastAsia="sl-SI" w:bidi="yi-Hebr"/>
              </w:rPr>
              <w:br/>
              <w:t>in Gospod je moja luč.\</w:t>
            </w:r>
            <w:r w:rsidRPr="00C07BCC">
              <w:rPr>
                <w:rFonts w:ascii="Calibri" w:eastAsia="Times New Roman" w:hAnsi="Calibri" w:cs="Calibri"/>
                <w:color w:val="000000"/>
                <w:lang w:eastAsia="sl-SI" w:bidi="yi-Hebr"/>
              </w:rPr>
              <w:br/>
              <w:t>Upaj vanj, odrešil te bo,\</w:t>
            </w:r>
            <w:r w:rsidRPr="00C07BCC">
              <w:rPr>
                <w:rFonts w:ascii="Calibri" w:eastAsia="Times New Roman" w:hAnsi="Calibri" w:cs="Calibri"/>
                <w:color w:val="000000"/>
                <w:lang w:eastAsia="sl-SI" w:bidi="yi-Hebr"/>
              </w:rPr>
              <w:br/>
              <w:t>nič se ne bojte, Gospod je tu,\</w:t>
            </w:r>
            <w:r w:rsidRPr="00C07BCC">
              <w:rPr>
                <w:rFonts w:ascii="Calibri" w:eastAsia="Times New Roman" w:hAnsi="Calibri" w:cs="Calibri"/>
                <w:color w:val="000000"/>
                <w:lang w:eastAsia="sl-SI" w:bidi="yi-Hebr"/>
              </w:rPr>
              <w:br/>
              <w:t>nič se ne bojte, Gospod je 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r w:rsidRPr="00C07BCC">
              <w:rPr>
                <w:rFonts w:ascii="Calibri" w:eastAsia="Times New Roman" w:hAnsi="Calibri" w:cs="Calibri"/>
                <w:color w:val="000000"/>
                <w:lang w:eastAsia="sl-SI" w:bidi="yi-Hebr"/>
              </w:rPr>
              <w:br/>
              <w:t>pred daritveni oltar,\</w:t>
            </w:r>
            <w:r w:rsidRPr="00C07BCC">
              <w:rPr>
                <w:rFonts w:ascii="Calibri" w:eastAsia="Times New Roman" w:hAnsi="Calibri" w:cs="Calibri"/>
                <w:color w:val="000000"/>
                <w:lang w:eastAsia="sl-SI" w:bidi="yi-Hebr"/>
              </w:rPr>
              <w:br/>
              <w:t>da na njem bi darovali\</w:t>
            </w:r>
            <w:r w:rsidRPr="00C07BCC">
              <w:rPr>
                <w:rFonts w:ascii="Calibri" w:eastAsia="Times New Roman" w:hAnsi="Calibri" w:cs="Calibri"/>
                <w:color w:val="000000"/>
                <w:lang w:eastAsia="sl-SI" w:bidi="yi-Hebr"/>
              </w:rPr>
              <w:br/>
              <w:t>Bogu najsvetejši dar.\</w:t>
            </w:r>
            <w:r w:rsidRPr="00C07BCC">
              <w:rPr>
                <w:rFonts w:ascii="Calibri" w:eastAsia="Times New Roman" w:hAnsi="Calibri" w:cs="Calibri"/>
                <w:color w:val="000000"/>
                <w:lang w:eastAsia="sl-SI" w:bidi="yi-Hebr"/>
              </w:rPr>
              <w:br/>
              <w:t>[Toda grehi nas težijo\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strahu trepeta srce.\</w:t>
            </w:r>
            <w:r w:rsidRPr="00C07BCC">
              <w:rPr>
                <w:rFonts w:ascii="Calibri" w:eastAsia="Times New Roman" w:hAnsi="Calibri" w:cs="Calibri"/>
                <w:color w:val="000000"/>
                <w:lang w:eastAsia="sl-SI" w:bidi="yi-Hebr"/>
              </w:rPr>
              <w:br/>
              <w:t>Prosimo te, Oče mili\</w:t>
            </w:r>
            <w:r w:rsidRPr="00C07BCC">
              <w:rPr>
                <w:rFonts w:ascii="Calibri" w:eastAsia="Times New Roman" w:hAnsi="Calibri" w:cs="Calibri"/>
                <w:color w:val="000000"/>
                <w:lang w:eastAsia="sl-SI" w:bidi="yi-Hebr"/>
              </w:rPr>
              <w:br/>
              <w:t>grešnikov usmili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Slavljen bodi na višavi,\</w:t>
            </w:r>
            <w:r w:rsidRPr="00C07BCC">
              <w:rPr>
                <w:rFonts w:ascii="Calibri" w:eastAsia="Times New Roman" w:hAnsi="Calibri" w:cs="Calibri"/>
                <w:color w:val="000000"/>
                <w:lang w:eastAsia="sl-SI" w:bidi="yi-Hebr"/>
              </w:rPr>
              <w:br/>
              <w:t>sveti, troedini Bog,\</w:t>
            </w:r>
            <w:r w:rsidRPr="00C07BCC">
              <w:rPr>
                <w:rFonts w:ascii="Calibri" w:eastAsia="Times New Roman" w:hAnsi="Calibri" w:cs="Calibri"/>
                <w:color w:val="000000"/>
                <w:lang w:eastAsia="sl-SI" w:bidi="yi-Hebr"/>
              </w:rPr>
              <w:br/>
              <w:t>betlehemski spev razlega\</w:t>
            </w:r>
            <w:r w:rsidRPr="00C07BCC">
              <w:rPr>
                <w:rFonts w:ascii="Calibri" w:eastAsia="Times New Roman" w:hAnsi="Calibri" w:cs="Calibri"/>
                <w:color w:val="000000"/>
                <w:lang w:eastAsia="sl-SI" w:bidi="yi-Hebr"/>
              </w:rPr>
              <w:br/>
              <w:t>se po svetu krog in krog.\</w:t>
            </w:r>
            <w:r w:rsidRPr="00C07BCC">
              <w:rPr>
                <w:rFonts w:ascii="Calibri" w:eastAsia="Times New Roman" w:hAnsi="Calibri" w:cs="Calibri"/>
                <w:color w:val="000000"/>
                <w:lang w:eastAsia="sl-SI" w:bidi="yi-Hebr"/>
              </w:rPr>
              <w:br/>
              <w:t>[Mir nebeški nam dodeli,\</w:t>
            </w:r>
            <w:r w:rsidRPr="00C07BCC">
              <w:rPr>
                <w:rFonts w:ascii="Calibri" w:eastAsia="Times New Roman" w:hAnsi="Calibri" w:cs="Calibri"/>
                <w:color w:val="000000"/>
                <w:lang w:eastAsia="sl-SI" w:bidi="yi-Hebr"/>
              </w:rPr>
              <w:br/>
              <w:t>duše grešne nam umij\</w:t>
            </w:r>
            <w:r w:rsidRPr="00C07BCC">
              <w:rPr>
                <w:rFonts w:ascii="Calibri" w:eastAsia="Times New Roman" w:hAnsi="Calibri" w:cs="Calibri"/>
                <w:color w:val="000000"/>
                <w:lang w:eastAsia="sl-SI" w:bidi="yi-Hebr"/>
              </w:rPr>
              <w:br/>
              <w:t>in v očiščene posode\</w:t>
            </w:r>
            <w:r w:rsidRPr="00C07BCC">
              <w:rPr>
                <w:rFonts w:ascii="Calibri" w:eastAsia="Times New Roman" w:hAnsi="Calibri" w:cs="Calibri"/>
                <w:color w:val="000000"/>
                <w:lang w:eastAsia="sl-SI" w:bidi="yi-Hebr"/>
              </w:rPr>
              <w:br/>
              <w:t>milost prerojena vlij.]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sveti veri nas potrdi,\</w:t>
            </w:r>
            <w:r w:rsidRPr="00C07BCC">
              <w:rPr>
                <w:rFonts w:ascii="Calibri" w:eastAsia="Times New Roman" w:hAnsi="Calibri" w:cs="Calibri"/>
                <w:color w:val="000000"/>
                <w:lang w:eastAsia="sl-SI" w:bidi="yi-Hebr"/>
              </w:rPr>
              <w:br/>
              <w:t>da jo zvesto branimo,\</w:t>
            </w:r>
            <w:r w:rsidRPr="00C07BCC">
              <w:rPr>
                <w:rFonts w:ascii="Calibri" w:eastAsia="Times New Roman" w:hAnsi="Calibri" w:cs="Calibri"/>
                <w:color w:val="000000"/>
                <w:lang w:eastAsia="sl-SI" w:bidi="yi-Hebr"/>
              </w:rPr>
              <w:br/>
              <w:t>vse resnice razodete\</w:t>
            </w:r>
            <w:r w:rsidRPr="00C07BCC">
              <w:rPr>
                <w:rFonts w:ascii="Calibri" w:eastAsia="Times New Roman" w:hAnsi="Calibri" w:cs="Calibri"/>
                <w:color w:val="000000"/>
                <w:lang w:eastAsia="sl-SI" w:bidi="yi-Hebr"/>
              </w:rPr>
              <w:br/>
              <w:t>v srcu naj ohranimo.\</w:t>
            </w:r>
            <w:r w:rsidRPr="00C07BCC">
              <w:rPr>
                <w:rFonts w:ascii="Calibri" w:eastAsia="Times New Roman" w:hAnsi="Calibri" w:cs="Calibri"/>
                <w:color w:val="000000"/>
                <w:lang w:eastAsia="sl-SI" w:bidi="yi-Hebr"/>
              </w:rPr>
              <w:br/>
              <w:t>[Tebi hočemo živeti\</w:t>
            </w:r>
            <w:r w:rsidRPr="00C07BCC">
              <w:rPr>
                <w:rFonts w:ascii="Calibri" w:eastAsia="Times New Roman" w:hAnsi="Calibri" w:cs="Calibri"/>
                <w:color w:val="000000"/>
                <w:lang w:eastAsia="sl-SI" w:bidi="yi-Hebr"/>
              </w:rPr>
              <w:br/>
              <w:t>in ostati zvesti vsi,\</w:t>
            </w:r>
            <w:r w:rsidRPr="00C07BCC">
              <w:rPr>
                <w:rFonts w:ascii="Calibri" w:eastAsia="Times New Roman" w:hAnsi="Calibri" w:cs="Calibri"/>
                <w:color w:val="000000"/>
                <w:lang w:eastAsia="sl-SI" w:bidi="yi-Hebr"/>
              </w:rPr>
              <w:br/>
              <w:t>tebi hočemo umreti\</w:t>
            </w:r>
            <w:r w:rsidRPr="00C07BCC">
              <w:rPr>
                <w:rFonts w:ascii="Calibri" w:eastAsia="Times New Roman" w:hAnsi="Calibri" w:cs="Calibri"/>
                <w:color w:val="000000"/>
                <w:lang w:eastAsia="sl-SI" w:bidi="yi-Hebr"/>
              </w:rPr>
              <w:br/>
              <w:t>tvoji smo do konca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r w:rsidRPr="00C07BCC">
              <w:rPr>
                <w:rFonts w:ascii="Calibri" w:eastAsia="Times New Roman" w:hAnsi="Calibri" w:cs="Calibri"/>
                <w:color w:val="000000"/>
                <w:lang w:eastAsia="sl-SI" w:bidi="yi-Hebr"/>
              </w:rPr>
              <w:br/>
              <w:t>pred daritveni oltar,\</w:t>
            </w:r>
            <w:r w:rsidRPr="00C07BCC">
              <w:rPr>
                <w:rFonts w:ascii="Calibri" w:eastAsia="Times New Roman" w:hAnsi="Calibri" w:cs="Calibri"/>
                <w:color w:val="000000"/>
                <w:lang w:eastAsia="sl-SI" w:bidi="yi-Hebr"/>
              </w:rPr>
              <w:br/>
              <w:t>da na njem bi darovali\</w:t>
            </w:r>
            <w:r w:rsidRPr="00C07BCC">
              <w:rPr>
                <w:rFonts w:ascii="Calibri" w:eastAsia="Times New Roman" w:hAnsi="Calibri" w:cs="Calibri"/>
                <w:color w:val="000000"/>
                <w:lang w:eastAsia="sl-SI" w:bidi="yi-Hebr"/>
              </w:rPr>
              <w:br/>
              <w:t>Bogu najsvetejši dar.\</w:t>
            </w:r>
            <w:r w:rsidRPr="00C07BCC">
              <w:rPr>
                <w:rFonts w:ascii="Calibri" w:eastAsia="Times New Roman" w:hAnsi="Calibri" w:cs="Calibri"/>
                <w:color w:val="000000"/>
                <w:lang w:eastAsia="sl-SI" w:bidi="yi-Hebr"/>
              </w:rPr>
              <w:br/>
              <w:t>[Toda grehi nas težijo\</w:t>
            </w:r>
            <w:r w:rsidRPr="00C07BCC">
              <w:rPr>
                <w:rFonts w:ascii="Calibri" w:eastAsia="Times New Roman" w:hAnsi="Calibri" w:cs="Calibri"/>
                <w:color w:val="000000"/>
                <w:lang w:eastAsia="sl-SI" w:bidi="yi-Hebr"/>
              </w:rPr>
              <w:br/>
              <w:t>v strahu trepeta srce.\</w:t>
            </w:r>
            <w:r w:rsidRPr="00C07BCC">
              <w:rPr>
                <w:rFonts w:ascii="Calibri" w:eastAsia="Times New Roman" w:hAnsi="Calibri" w:cs="Calibri"/>
                <w:color w:val="000000"/>
                <w:lang w:eastAsia="sl-SI" w:bidi="yi-Hebr"/>
              </w:rPr>
              <w:br/>
              <w:t>Prosimo te, Oče mili\</w:t>
            </w:r>
            <w:r w:rsidRPr="00C07BCC">
              <w:rPr>
                <w:rFonts w:ascii="Calibri" w:eastAsia="Times New Roman" w:hAnsi="Calibri" w:cs="Calibri"/>
                <w:color w:val="000000"/>
                <w:lang w:eastAsia="sl-SI" w:bidi="yi-Hebr"/>
              </w:rPr>
              <w:br/>
              <w:t>grešnikov usmili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Slavljen bodi na višavi,\</w:t>
            </w:r>
            <w:r w:rsidRPr="00C07BCC">
              <w:rPr>
                <w:rFonts w:ascii="Calibri" w:eastAsia="Times New Roman" w:hAnsi="Calibri" w:cs="Calibri"/>
                <w:color w:val="000000"/>
                <w:lang w:eastAsia="sl-SI" w:bidi="yi-Hebr"/>
              </w:rPr>
              <w:br/>
              <w:t>sveti, troedini Bog,\</w:t>
            </w:r>
            <w:r w:rsidRPr="00C07BCC">
              <w:rPr>
                <w:rFonts w:ascii="Calibri" w:eastAsia="Times New Roman" w:hAnsi="Calibri" w:cs="Calibri"/>
                <w:color w:val="000000"/>
                <w:lang w:eastAsia="sl-SI" w:bidi="yi-Hebr"/>
              </w:rPr>
              <w:br/>
              <w:t>betlehemski spev razlega\</w:t>
            </w:r>
            <w:r w:rsidRPr="00C07BCC">
              <w:rPr>
                <w:rFonts w:ascii="Calibri" w:eastAsia="Times New Roman" w:hAnsi="Calibri" w:cs="Calibri"/>
                <w:color w:val="000000"/>
                <w:lang w:eastAsia="sl-SI" w:bidi="yi-Hebr"/>
              </w:rPr>
              <w:br/>
              <w:t>se po svetu krog in krog.\</w:t>
            </w:r>
            <w:r w:rsidRPr="00C07BCC">
              <w:rPr>
                <w:rFonts w:ascii="Calibri" w:eastAsia="Times New Roman" w:hAnsi="Calibri" w:cs="Calibri"/>
                <w:color w:val="000000"/>
                <w:lang w:eastAsia="sl-SI" w:bidi="yi-Hebr"/>
              </w:rPr>
              <w:br/>
              <w:t>[Mir nebeški nam dodeli,\</w:t>
            </w:r>
            <w:r w:rsidRPr="00C07BCC">
              <w:rPr>
                <w:rFonts w:ascii="Calibri" w:eastAsia="Times New Roman" w:hAnsi="Calibri" w:cs="Calibri"/>
                <w:color w:val="000000"/>
                <w:lang w:eastAsia="sl-SI" w:bidi="yi-Hebr"/>
              </w:rPr>
              <w:br/>
              <w:t>duše grešne nam umij\</w:t>
            </w:r>
            <w:r w:rsidRPr="00C07BCC">
              <w:rPr>
                <w:rFonts w:ascii="Calibri" w:eastAsia="Times New Roman" w:hAnsi="Calibri" w:cs="Calibri"/>
                <w:color w:val="000000"/>
                <w:lang w:eastAsia="sl-SI" w:bidi="yi-Hebr"/>
              </w:rPr>
              <w:br/>
              <w:t>in v očiščene posode\</w:t>
            </w:r>
            <w:r w:rsidRPr="00C07BCC">
              <w:rPr>
                <w:rFonts w:ascii="Calibri" w:eastAsia="Times New Roman" w:hAnsi="Calibri" w:cs="Calibri"/>
                <w:color w:val="000000"/>
                <w:lang w:eastAsia="sl-SI" w:bidi="yi-Hebr"/>
              </w:rPr>
              <w:br/>
              <w:t>milost prerojena vlij.]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sveti veri nas potrdi,\</w:t>
            </w:r>
            <w:r w:rsidRPr="00C07BCC">
              <w:rPr>
                <w:rFonts w:ascii="Calibri" w:eastAsia="Times New Roman" w:hAnsi="Calibri" w:cs="Calibri"/>
                <w:color w:val="000000"/>
                <w:lang w:eastAsia="sl-SI" w:bidi="yi-Hebr"/>
              </w:rPr>
              <w:br/>
              <w:t>da jo zvesto branimo,\</w:t>
            </w:r>
            <w:r w:rsidRPr="00C07BCC">
              <w:rPr>
                <w:rFonts w:ascii="Calibri" w:eastAsia="Times New Roman" w:hAnsi="Calibri" w:cs="Calibri"/>
                <w:color w:val="000000"/>
                <w:lang w:eastAsia="sl-SI" w:bidi="yi-Hebr"/>
              </w:rPr>
              <w:br/>
              <w:t>vse resnice razodete\</w:t>
            </w:r>
            <w:r w:rsidRPr="00C07BCC">
              <w:rPr>
                <w:rFonts w:ascii="Calibri" w:eastAsia="Times New Roman" w:hAnsi="Calibri" w:cs="Calibri"/>
                <w:color w:val="000000"/>
                <w:lang w:eastAsia="sl-SI" w:bidi="yi-Hebr"/>
              </w:rPr>
              <w:br/>
              <w:t>v srcu naj ohranimo.\</w:t>
            </w:r>
            <w:r w:rsidRPr="00C07BCC">
              <w:rPr>
                <w:rFonts w:ascii="Calibri" w:eastAsia="Times New Roman" w:hAnsi="Calibri" w:cs="Calibri"/>
                <w:color w:val="000000"/>
                <w:lang w:eastAsia="sl-SI" w:bidi="yi-Hebr"/>
              </w:rPr>
              <w:br/>
              <w:t>[Tebi hočemo živeti\</w:t>
            </w:r>
            <w:r w:rsidRPr="00C07BCC">
              <w:rPr>
                <w:rFonts w:ascii="Calibri" w:eastAsia="Times New Roman" w:hAnsi="Calibri" w:cs="Calibri"/>
                <w:color w:val="000000"/>
                <w:lang w:eastAsia="sl-SI" w:bidi="yi-Hebr"/>
              </w:rPr>
              <w:br/>
              <w:t>in ostati zvesti Ti,\</w:t>
            </w:r>
            <w:r w:rsidRPr="00C07BCC">
              <w:rPr>
                <w:rFonts w:ascii="Calibri" w:eastAsia="Times New Roman" w:hAnsi="Calibri" w:cs="Calibri"/>
                <w:color w:val="000000"/>
                <w:lang w:eastAsia="sl-SI" w:bidi="yi-Hebr"/>
              </w:rPr>
              <w:br/>
              <w:t>tebi hočemo umreti\</w:t>
            </w:r>
            <w:r w:rsidRPr="00C07BCC">
              <w:rPr>
                <w:rFonts w:ascii="Calibri" w:eastAsia="Times New Roman" w:hAnsi="Calibri" w:cs="Calibri"/>
                <w:color w:val="000000"/>
                <w:lang w:eastAsia="sl-SI" w:bidi="yi-Hebr"/>
              </w:rPr>
              <w:br/>
              <w:t>tvoji smo do konca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r w:rsidRPr="00C07BCC">
              <w:rPr>
                <w:rFonts w:ascii="Calibri" w:eastAsia="Times New Roman" w:hAnsi="Calibri" w:cs="Calibri"/>
                <w:color w:val="000000"/>
                <w:lang w:eastAsia="sl-SI" w:bidi="yi-Hebr"/>
              </w:rPr>
              <w:br/>
              <w:t>pred daritveni oltar,\</w:t>
            </w:r>
            <w:r w:rsidRPr="00C07BCC">
              <w:rPr>
                <w:rFonts w:ascii="Calibri" w:eastAsia="Times New Roman" w:hAnsi="Calibri" w:cs="Calibri"/>
                <w:color w:val="000000"/>
                <w:lang w:eastAsia="sl-SI" w:bidi="yi-Hebr"/>
              </w:rPr>
              <w:br/>
              <w:t>da na njem bi darovali\</w:t>
            </w:r>
            <w:r w:rsidRPr="00C07BCC">
              <w:rPr>
                <w:rFonts w:ascii="Calibri" w:eastAsia="Times New Roman" w:hAnsi="Calibri" w:cs="Calibri"/>
                <w:color w:val="000000"/>
                <w:lang w:eastAsia="sl-SI" w:bidi="yi-Hebr"/>
              </w:rPr>
              <w:br/>
              <w:t>Bogu najsvetejši dar.\</w:t>
            </w:r>
            <w:r w:rsidRPr="00C07BCC">
              <w:rPr>
                <w:rFonts w:ascii="Calibri" w:eastAsia="Times New Roman" w:hAnsi="Calibri" w:cs="Calibri"/>
                <w:color w:val="000000"/>
                <w:lang w:eastAsia="sl-SI" w:bidi="yi-Hebr"/>
              </w:rPr>
              <w:br/>
              <w:t>[Toda grehi nas težijo\</w:t>
            </w:r>
            <w:r w:rsidRPr="00C07BCC">
              <w:rPr>
                <w:rFonts w:ascii="Calibri" w:eastAsia="Times New Roman" w:hAnsi="Calibri" w:cs="Calibri"/>
                <w:color w:val="000000"/>
                <w:lang w:eastAsia="sl-SI" w:bidi="yi-Hebr"/>
              </w:rPr>
              <w:br/>
              <w:t>v strahu trepeta srce.\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Prosimo te, dobri Oče\</w:t>
            </w:r>
            <w:r w:rsidRPr="00C07BCC">
              <w:rPr>
                <w:rFonts w:ascii="Calibri" w:eastAsia="Times New Roman" w:hAnsi="Calibri" w:cs="Calibri"/>
                <w:color w:val="000000"/>
                <w:lang w:eastAsia="sl-SI" w:bidi="yi-Hebr"/>
              </w:rPr>
              <w:br/>
              <w:t>grešnikov usmili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Slavljen bodi na višavi,\</w:t>
            </w:r>
            <w:r w:rsidRPr="00C07BCC">
              <w:rPr>
                <w:rFonts w:ascii="Calibri" w:eastAsia="Times New Roman" w:hAnsi="Calibri" w:cs="Calibri"/>
                <w:color w:val="000000"/>
                <w:lang w:eastAsia="sl-SI" w:bidi="yi-Hebr"/>
              </w:rPr>
              <w:br/>
              <w:t>sveti, troedini Bog,\</w:t>
            </w:r>
            <w:r w:rsidRPr="00C07BCC">
              <w:rPr>
                <w:rFonts w:ascii="Calibri" w:eastAsia="Times New Roman" w:hAnsi="Calibri" w:cs="Calibri"/>
                <w:color w:val="000000"/>
                <w:lang w:eastAsia="sl-SI" w:bidi="yi-Hebr"/>
              </w:rPr>
              <w:br/>
              <w:t>betlehemski spev razlega\</w:t>
            </w:r>
            <w:r w:rsidRPr="00C07BCC">
              <w:rPr>
                <w:rFonts w:ascii="Calibri" w:eastAsia="Times New Roman" w:hAnsi="Calibri" w:cs="Calibri"/>
                <w:color w:val="000000"/>
                <w:lang w:eastAsia="sl-SI" w:bidi="yi-Hebr"/>
              </w:rPr>
              <w:br/>
              <w:t>se po svetu krog in krog.\</w:t>
            </w:r>
            <w:r w:rsidRPr="00C07BCC">
              <w:rPr>
                <w:rFonts w:ascii="Calibri" w:eastAsia="Times New Roman" w:hAnsi="Calibri" w:cs="Calibri"/>
                <w:color w:val="000000"/>
                <w:lang w:eastAsia="sl-SI" w:bidi="yi-Hebr"/>
              </w:rPr>
              <w:br/>
              <w:t>[Mir nebeški nam dodeli,\</w:t>
            </w:r>
            <w:r w:rsidRPr="00C07BCC">
              <w:rPr>
                <w:rFonts w:ascii="Calibri" w:eastAsia="Times New Roman" w:hAnsi="Calibri" w:cs="Calibri"/>
                <w:color w:val="000000"/>
                <w:lang w:eastAsia="sl-SI" w:bidi="yi-Hebr"/>
              </w:rPr>
              <w:br/>
              <w:t>duše grešne nam umij\</w:t>
            </w:r>
            <w:r w:rsidRPr="00C07BCC">
              <w:rPr>
                <w:rFonts w:ascii="Calibri" w:eastAsia="Times New Roman" w:hAnsi="Calibri" w:cs="Calibri"/>
                <w:color w:val="000000"/>
                <w:lang w:eastAsia="sl-SI" w:bidi="yi-Hebr"/>
              </w:rPr>
              <w:br/>
              <w:t>v čista in svobodna srca\</w:t>
            </w:r>
            <w:r w:rsidRPr="00C07BCC">
              <w:rPr>
                <w:rFonts w:ascii="Calibri" w:eastAsia="Times New Roman" w:hAnsi="Calibri" w:cs="Calibri"/>
                <w:color w:val="000000"/>
                <w:lang w:eastAsia="sl-SI" w:bidi="yi-Hebr"/>
              </w:rPr>
              <w:br/>
              <w:t>milost prerojena vlij.]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sveti veri nas potrdi,\</w:t>
            </w:r>
            <w:r w:rsidRPr="00C07BCC">
              <w:rPr>
                <w:rFonts w:ascii="Calibri" w:eastAsia="Times New Roman" w:hAnsi="Calibri" w:cs="Calibri"/>
                <w:color w:val="000000"/>
                <w:lang w:eastAsia="sl-SI" w:bidi="yi-Hebr"/>
              </w:rPr>
              <w:br/>
              <w:t>naj zvesto živimo jo,\</w:t>
            </w:r>
            <w:r w:rsidRPr="00C07BCC">
              <w:rPr>
                <w:rFonts w:ascii="Calibri" w:eastAsia="Times New Roman" w:hAnsi="Calibri" w:cs="Calibri"/>
                <w:color w:val="000000"/>
                <w:lang w:eastAsia="sl-SI" w:bidi="yi-Hebr"/>
              </w:rPr>
              <w:br/>
              <w:t>vse resnice razodete\</w:t>
            </w:r>
            <w:r w:rsidRPr="00C07BCC">
              <w:rPr>
                <w:rFonts w:ascii="Calibri" w:eastAsia="Times New Roman" w:hAnsi="Calibri" w:cs="Calibri"/>
                <w:color w:val="000000"/>
                <w:lang w:eastAsia="sl-SI" w:bidi="yi-Hebr"/>
              </w:rPr>
              <w:br/>
              <w:t>v srcu naj ohranimo.\</w:t>
            </w:r>
            <w:r w:rsidRPr="00C07BCC">
              <w:rPr>
                <w:rFonts w:ascii="Calibri" w:eastAsia="Times New Roman" w:hAnsi="Calibri" w:cs="Calibri"/>
                <w:color w:val="000000"/>
                <w:lang w:eastAsia="sl-SI" w:bidi="yi-Hebr"/>
              </w:rPr>
              <w:br/>
              <w:t>[Tebi hočemo živeti\</w:t>
            </w:r>
            <w:r w:rsidRPr="00C07BCC">
              <w:rPr>
                <w:rFonts w:ascii="Calibri" w:eastAsia="Times New Roman" w:hAnsi="Calibri" w:cs="Calibri"/>
                <w:color w:val="000000"/>
                <w:lang w:eastAsia="sl-SI" w:bidi="yi-Hebr"/>
              </w:rPr>
              <w:br/>
              <w:t>in ostati zvesti vsi,\</w:t>
            </w:r>
            <w:r w:rsidRPr="00C07BCC">
              <w:rPr>
                <w:rFonts w:ascii="Calibri" w:eastAsia="Times New Roman" w:hAnsi="Calibri" w:cs="Calibri"/>
                <w:color w:val="000000"/>
                <w:lang w:eastAsia="sl-SI" w:bidi="yi-Hebr"/>
              </w:rPr>
              <w:br/>
              <w:t>tebi hočemo umreti\</w:t>
            </w:r>
            <w:r w:rsidRPr="00C07BCC">
              <w:rPr>
                <w:rFonts w:ascii="Calibri" w:eastAsia="Times New Roman" w:hAnsi="Calibri" w:cs="Calibri"/>
                <w:color w:val="000000"/>
                <w:lang w:eastAsia="sl-SI" w:bidi="yi-Hebr"/>
              </w:rPr>
              <w:br/>
              <w:t>tvoji smo do konca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r w:rsidRPr="00C07BCC">
              <w:rPr>
                <w:rFonts w:ascii="Calibri" w:eastAsia="Times New Roman" w:hAnsi="Calibri" w:cs="Calibri"/>
                <w:color w:val="000000"/>
                <w:lang w:eastAsia="sl-SI" w:bidi="yi-Hebr"/>
              </w:rPr>
              <w:br/>
              <w:t>pred daritveni oltar,\</w:t>
            </w:r>
            <w:r w:rsidRPr="00C07BCC">
              <w:rPr>
                <w:rFonts w:ascii="Calibri" w:eastAsia="Times New Roman" w:hAnsi="Calibri" w:cs="Calibri"/>
                <w:color w:val="000000"/>
                <w:lang w:eastAsia="sl-SI" w:bidi="yi-Hebr"/>
              </w:rPr>
              <w:br/>
              <w:t>da na njem bi darovali\</w:t>
            </w:r>
            <w:r w:rsidRPr="00C07BCC">
              <w:rPr>
                <w:rFonts w:ascii="Calibri" w:eastAsia="Times New Roman" w:hAnsi="Calibri" w:cs="Calibri"/>
                <w:color w:val="000000"/>
                <w:lang w:eastAsia="sl-SI" w:bidi="yi-Hebr"/>
              </w:rPr>
              <w:br/>
              <w:t>Bogu najsvetejši dar.\</w:t>
            </w:r>
            <w:r w:rsidRPr="00C07BCC">
              <w:rPr>
                <w:rFonts w:ascii="Calibri" w:eastAsia="Times New Roman" w:hAnsi="Calibri" w:cs="Calibri"/>
                <w:color w:val="000000"/>
                <w:lang w:eastAsia="sl-SI" w:bidi="yi-Hebr"/>
              </w:rPr>
              <w:br/>
              <w:t>Toda grehi nas težijo\</w:t>
            </w:r>
            <w:r w:rsidRPr="00C07BCC">
              <w:rPr>
                <w:rFonts w:ascii="Calibri" w:eastAsia="Times New Roman" w:hAnsi="Calibri" w:cs="Calibri"/>
                <w:color w:val="000000"/>
                <w:lang w:eastAsia="sl-SI" w:bidi="yi-Hebr"/>
              </w:rPr>
              <w:br/>
              <w:t>v strahu trepeta srce!\</w:t>
            </w:r>
            <w:r w:rsidRPr="00C07BCC">
              <w:rPr>
                <w:rFonts w:ascii="Calibri" w:eastAsia="Times New Roman" w:hAnsi="Calibri" w:cs="Calibri"/>
                <w:color w:val="000000"/>
                <w:lang w:eastAsia="sl-SI" w:bidi="yi-Hebr"/>
              </w:rPr>
              <w:br/>
              <w:t>Prosimo te, Oče mili\</w:t>
            </w:r>
            <w:r w:rsidRPr="00C07BCC">
              <w:rPr>
                <w:rFonts w:ascii="Calibri" w:eastAsia="Times New Roman" w:hAnsi="Calibri" w:cs="Calibri"/>
                <w:color w:val="000000"/>
                <w:lang w:eastAsia="sl-SI" w:bidi="yi-Hebr"/>
              </w:rPr>
              <w:br/>
              <w:t>grešnih nas usmili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Slavljen bodi na višavi,\</w:t>
            </w:r>
            <w:r w:rsidRPr="00C07BCC">
              <w:rPr>
                <w:rFonts w:ascii="Calibri" w:eastAsia="Times New Roman" w:hAnsi="Calibri" w:cs="Calibri"/>
                <w:color w:val="000000"/>
                <w:lang w:eastAsia="sl-SI" w:bidi="yi-Hebr"/>
              </w:rPr>
              <w:br/>
              <w:t>sveti, troedini Bog!\</w:t>
            </w:r>
            <w:r w:rsidRPr="00C07BCC">
              <w:rPr>
                <w:rFonts w:ascii="Calibri" w:eastAsia="Times New Roman" w:hAnsi="Calibri" w:cs="Calibri"/>
                <w:color w:val="000000"/>
                <w:lang w:eastAsia="sl-SI" w:bidi="yi-Hebr"/>
              </w:rPr>
              <w:br/>
              <w:t>Betlehemski spev razlega\</w:t>
            </w:r>
            <w:r w:rsidRPr="00C07BCC">
              <w:rPr>
                <w:rFonts w:ascii="Calibri" w:eastAsia="Times New Roman" w:hAnsi="Calibri" w:cs="Calibri"/>
                <w:color w:val="000000"/>
                <w:lang w:eastAsia="sl-SI" w:bidi="yi-Hebr"/>
              </w:rPr>
              <w:br/>
              <w:t>se po svetu krog in krog.\</w:t>
            </w:r>
            <w:r w:rsidRPr="00C07BCC">
              <w:rPr>
                <w:rFonts w:ascii="Calibri" w:eastAsia="Times New Roman" w:hAnsi="Calibri" w:cs="Calibri"/>
                <w:color w:val="000000"/>
                <w:lang w:eastAsia="sl-SI" w:bidi="yi-Hebr"/>
              </w:rPr>
              <w:br/>
              <w:t>Mir nebeški nam podeli,\</w:t>
            </w:r>
            <w:r w:rsidRPr="00C07BCC">
              <w:rPr>
                <w:rFonts w:ascii="Calibri" w:eastAsia="Times New Roman" w:hAnsi="Calibri" w:cs="Calibri"/>
                <w:color w:val="000000"/>
                <w:lang w:eastAsia="sl-SI" w:bidi="yi-Hebr"/>
              </w:rPr>
              <w:br/>
              <w:t>duše grešne nam umij!\</w:t>
            </w:r>
            <w:r w:rsidRPr="00C07BCC">
              <w:rPr>
                <w:rFonts w:ascii="Calibri" w:eastAsia="Times New Roman" w:hAnsi="Calibri" w:cs="Calibri"/>
                <w:color w:val="000000"/>
                <w:lang w:eastAsia="sl-SI" w:bidi="yi-Hebr"/>
              </w:rPr>
              <w:br/>
              <w:t>In v očiščeno nam srce\</w:t>
            </w:r>
            <w:r w:rsidRPr="00C07BCC">
              <w:rPr>
                <w:rFonts w:ascii="Calibri" w:eastAsia="Times New Roman" w:hAnsi="Calibri" w:cs="Calibri"/>
                <w:color w:val="000000"/>
                <w:lang w:eastAsia="sl-SI" w:bidi="yi-Hebr"/>
              </w:rPr>
              <w:br/>
              <w:t>milost prerojena vlij!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hišo božjo smo dospeli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sveti veri nas utrdi,\</w:t>
            </w:r>
            <w:r w:rsidRPr="00C07BCC">
              <w:rPr>
                <w:rFonts w:ascii="Calibri" w:eastAsia="Times New Roman" w:hAnsi="Calibri" w:cs="Calibri"/>
                <w:color w:val="000000"/>
                <w:lang w:eastAsia="sl-SI" w:bidi="yi-Hebr"/>
              </w:rPr>
              <w:br/>
              <w:t>da jo zvesto branimo,\</w:t>
            </w:r>
            <w:r w:rsidRPr="00C07BCC">
              <w:rPr>
                <w:rFonts w:ascii="Calibri" w:eastAsia="Times New Roman" w:hAnsi="Calibri" w:cs="Calibri"/>
                <w:color w:val="000000"/>
                <w:lang w:eastAsia="sl-SI" w:bidi="yi-Hebr"/>
              </w:rPr>
              <w:br/>
              <w:t>vse resnice razodete\</w:t>
            </w:r>
            <w:r w:rsidRPr="00C07BCC">
              <w:rPr>
                <w:rFonts w:ascii="Calibri" w:eastAsia="Times New Roman" w:hAnsi="Calibri" w:cs="Calibri"/>
                <w:color w:val="000000"/>
                <w:lang w:eastAsia="sl-SI" w:bidi="yi-Hebr"/>
              </w:rPr>
              <w:br/>
              <w:t>trdno da verujemo!\</w:t>
            </w:r>
            <w:r w:rsidRPr="00C07BCC">
              <w:rPr>
                <w:rFonts w:ascii="Calibri" w:eastAsia="Times New Roman" w:hAnsi="Calibri" w:cs="Calibri"/>
                <w:color w:val="000000"/>
                <w:lang w:eastAsia="sl-SI" w:bidi="yi-Hebr"/>
              </w:rPr>
              <w:br/>
              <w:t>Tebi hočemo živeti\</w:t>
            </w:r>
            <w:r w:rsidRPr="00C07BCC">
              <w:rPr>
                <w:rFonts w:ascii="Calibri" w:eastAsia="Times New Roman" w:hAnsi="Calibri" w:cs="Calibri"/>
                <w:color w:val="000000"/>
                <w:lang w:eastAsia="sl-SI" w:bidi="yi-Hebr"/>
              </w:rPr>
              <w:br/>
              <w:t>in ostati zvesti ti!\</w:t>
            </w:r>
            <w:r w:rsidRPr="00C07BCC">
              <w:rPr>
                <w:rFonts w:ascii="Calibri" w:eastAsia="Times New Roman" w:hAnsi="Calibri" w:cs="Calibri"/>
                <w:color w:val="000000"/>
                <w:lang w:eastAsia="sl-SI" w:bidi="yi-Hebr"/>
              </w:rPr>
              <w:br/>
              <w:t>Tebi hočemo umreti\</w:t>
            </w:r>
            <w:r w:rsidRPr="00C07BCC">
              <w:rPr>
                <w:rFonts w:ascii="Calibri" w:eastAsia="Times New Roman" w:hAnsi="Calibri" w:cs="Calibri"/>
                <w:color w:val="000000"/>
                <w:lang w:eastAsia="sl-SI" w:bidi="yi-Hebr"/>
              </w:rPr>
              <w:br/>
              <w:t>tvoji smo do konca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Kristusa ste krščeni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Kristusa ste krščeni,\</w:t>
            </w:r>
            <w:r w:rsidRPr="00C07BCC">
              <w:rPr>
                <w:rFonts w:ascii="Calibri" w:eastAsia="Times New Roman" w:hAnsi="Calibri" w:cs="Calibri"/>
                <w:color w:val="000000"/>
                <w:lang w:eastAsia="sl-SI" w:bidi="yi-Hebr"/>
              </w:rPr>
              <w:br/>
              <w:t>Kristusa ste oblekli,\</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ljubezni goreči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ljubezni goreči Kalvar'ja blešči,\</w:t>
            </w:r>
            <w:r w:rsidRPr="00C07BCC">
              <w:rPr>
                <w:rFonts w:ascii="Calibri" w:eastAsia="Times New Roman" w:hAnsi="Calibri" w:cs="Calibri"/>
                <w:color w:val="000000"/>
                <w:lang w:eastAsia="sl-SI" w:bidi="yi-Hebr"/>
              </w:rPr>
              <w:br/>
              <w:t>vsa rdeča od žarkov presvete Krvi.\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 blažena gora zveličanja ti,\</w:t>
            </w:r>
            <w:r w:rsidRPr="00C07BCC">
              <w:rPr>
                <w:rFonts w:ascii="Calibri" w:eastAsia="Times New Roman" w:hAnsi="Calibri" w:cs="Calibri"/>
                <w:color w:val="000000"/>
                <w:lang w:eastAsia="sl-SI" w:bidi="yi-Hebr"/>
              </w:rPr>
              <w:br/>
              <w:t>postala si zora za verne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ljubezni goreči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gori glej znam'nje kraljevo stoji,\</w:t>
            </w:r>
            <w:r w:rsidRPr="00C07BCC">
              <w:rPr>
                <w:rFonts w:ascii="Calibri" w:eastAsia="Times New Roman" w:hAnsi="Calibri" w:cs="Calibri"/>
                <w:color w:val="000000"/>
                <w:lang w:eastAsia="sl-SI" w:bidi="yi-Hebr"/>
              </w:rPr>
              <w:br/>
              <w:t>obliva studenec ga Rešnje Krvi.\</w:t>
            </w:r>
            <w:r w:rsidRPr="00C07BCC">
              <w:rPr>
                <w:rFonts w:ascii="Calibri" w:eastAsia="Times New Roman" w:hAnsi="Calibri" w:cs="Calibri"/>
                <w:color w:val="000000"/>
                <w:lang w:eastAsia="sl-SI" w:bidi="yi-Hebr"/>
              </w:rPr>
              <w:br/>
              <w:t>O križ ti presveti drevo vseh dreves,\</w:t>
            </w:r>
            <w:r w:rsidRPr="00C07BCC">
              <w:rPr>
                <w:rFonts w:ascii="Calibri" w:eastAsia="Times New Roman" w:hAnsi="Calibri" w:cs="Calibri"/>
                <w:color w:val="000000"/>
                <w:lang w:eastAsia="sl-SI" w:bidi="yi-Hebr"/>
              </w:rPr>
              <w:br/>
              <w:t>še nam daj prispeti do svetih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meni moj Jezus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meni moj Jezus živi,\</w:t>
            </w:r>
            <w:r w:rsidRPr="00C07BCC">
              <w:rPr>
                <w:rFonts w:ascii="Calibri" w:eastAsia="Times New Roman" w:hAnsi="Calibri" w:cs="Calibri"/>
                <w:color w:val="000000"/>
                <w:lang w:eastAsia="sl-SI" w:bidi="yi-Hebr"/>
              </w:rPr>
              <w:br/>
              <w:t>V meni moj Jezus živi,\</w:t>
            </w:r>
            <w:r w:rsidRPr="00C07BCC">
              <w:rPr>
                <w:rFonts w:ascii="Calibri" w:eastAsia="Times New Roman" w:hAnsi="Calibri" w:cs="Calibri"/>
                <w:color w:val="000000"/>
                <w:lang w:eastAsia="sl-SI" w:bidi="yi-Hebr"/>
              </w:rPr>
              <w:br/>
              <w:t>Jaz mirno v tišini zaprem svoje oči\</w:t>
            </w:r>
            <w:r w:rsidRPr="00C07BCC">
              <w:rPr>
                <w:rFonts w:ascii="Calibri" w:eastAsia="Times New Roman" w:hAnsi="Calibri" w:cs="Calibri"/>
                <w:color w:val="000000"/>
                <w:lang w:eastAsia="sl-SI" w:bidi="yi-Hebr"/>
              </w:rPr>
              <w:br/>
              <w:t>in začutim, čutim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moji duši vlada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moji duši vlada sveti mir.\</w:t>
            </w:r>
            <w:r w:rsidRPr="00C07BCC">
              <w:rPr>
                <w:rFonts w:ascii="Calibri" w:eastAsia="Times New Roman" w:hAnsi="Calibri" w:cs="Calibri"/>
                <w:color w:val="000000"/>
                <w:lang w:eastAsia="sl-SI" w:bidi="yi-Hebr"/>
              </w:rPr>
              <w:br/>
              <w:t>Jezus je umiril v njej vihar,\</w:t>
            </w:r>
            <w:r w:rsidRPr="00C07BCC">
              <w:rPr>
                <w:rFonts w:ascii="Calibri" w:eastAsia="Times New Roman" w:hAnsi="Calibri" w:cs="Calibri"/>
                <w:color w:val="000000"/>
                <w:lang w:eastAsia="sl-SI" w:bidi="yi-Hebr"/>
              </w:rPr>
              <w:br/>
              <w:t>Kakor v čolnu plava z mano Bog,\</w:t>
            </w:r>
            <w:r w:rsidRPr="00C07BCC">
              <w:rPr>
                <w:rFonts w:ascii="Calibri" w:eastAsia="Times New Roman" w:hAnsi="Calibri" w:cs="Calibri"/>
                <w:color w:val="000000"/>
                <w:lang w:eastAsia="sl-SI" w:bidi="yi-Hebr"/>
              </w:rPr>
              <w:br/>
              <w:t>Jezus sam v njem modri je krmar.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moji duši vlada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se dviga morje nad menoj,\</w:t>
            </w:r>
            <w:r w:rsidRPr="00C07BCC">
              <w:rPr>
                <w:rFonts w:ascii="Calibri" w:eastAsia="Times New Roman" w:hAnsi="Calibri" w:cs="Calibri"/>
                <w:color w:val="000000"/>
                <w:lang w:eastAsia="sl-SI" w:bidi="yi-Hebr"/>
              </w:rPr>
              <w:br/>
              <w:t>naj valovi tulijo strasti:\</w:t>
            </w:r>
            <w:r w:rsidRPr="00C07BCC">
              <w:rPr>
                <w:rFonts w:ascii="Calibri" w:eastAsia="Times New Roman" w:hAnsi="Calibri" w:cs="Calibri"/>
                <w:color w:val="000000"/>
                <w:lang w:eastAsia="sl-SI" w:bidi="yi-Hebr"/>
              </w:rPr>
              <w:br/>
              <w:t>Duša nič viharja se ne boj,\</w:t>
            </w:r>
            <w:r w:rsidRPr="00C07BCC">
              <w:rPr>
                <w:rFonts w:ascii="Calibri" w:eastAsia="Times New Roman" w:hAnsi="Calibri" w:cs="Calibri"/>
                <w:color w:val="000000"/>
                <w:lang w:eastAsia="sl-SI" w:bidi="yi-Hebr"/>
              </w:rPr>
              <w:br/>
              <w:t>Jezus tvoj krmar za te skrbi.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moji duši vlada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Vodi Jezus mode duše čoln\</w:t>
            </w:r>
            <w:r w:rsidRPr="00C07BCC">
              <w:rPr>
                <w:rFonts w:ascii="Calibri" w:eastAsia="Times New Roman" w:hAnsi="Calibri" w:cs="Calibri"/>
                <w:color w:val="000000"/>
                <w:lang w:eastAsia="sl-SI" w:bidi="yi-Hebr"/>
              </w:rPr>
              <w:br/>
              <w:t>po penečem morju sred valov,\</w:t>
            </w:r>
            <w:r w:rsidRPr="00C07BCC">
              <w:rPr>
                <w:rFonts w:ascii="Calibri" w:eastAsia="Times New Roman" w:hAnsi="Calibri" w:cs="Calibri"/>
                <w:color w:val="000000"/>
                <w:lang w:eastAsia="sl-SI" w:bidi="yi-Hebr"/>
              </w:rPr>
              <w:br/>
              <w:t>bodi mu v viharju zvest vodnik\</w:t>
            </w:r>
            <w:r w:rsidRPr="00C07BCC">
              <w:rPr>
                <w:rFonts w:ascii="Calibri" w:eastAsia="Times New Roman" w:hAnsi="Calibri" w:cs="Calibri"/>
                <w:color w:val="000000"/>
                <w:lang w:eastAsia="sl-SI" w:bidi="yi-Hebr"/>
              </w:rPr>
              <w:br/>
              <w:t>in pripelji ga v nebo domov,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r w:rsidRPr="00C07BCC">
              <w:rPr>
                <w:rFonts w:ascii="Calibri" w:eastAsia="Times New Roman" w:hAnsi="Calibri" w:cs="Calibri"/>
                <w:color w:val="000000"/>
                <w:lang w:eastAsia="sl-SI" w:bidi="yi-Hebr"/>
              </w:rPr>
              <w:br/>
              <w:t>se z angeli neba,\</w:t>
            </w:r>
            <w:r w:rsidRPr="00C07BCC">
              <w:rPr>
                <w:rFonts w:ascii="Calibri" w:eastAsia="Times New Roman" w:hAnsi="Calibri" w:cs="Calibri"/>
                <w:color w:val="000000"/>
                <w:lang w:eastAsia="sl-SI" w:bidi="yi-Hebr"/>
              </w:rPr>
              <w:br/>
              <w:t>da vredno počastimo\</w:t>
            </w:r>
            <w:r w:rsidRPr="00C07BCC">
              <w:rPr>
                <w:rFonts w:ascii="Calibri" w:eastAsia="Times New Roman" w:hAnsi="Calibri" w:cs="Calibri"/>
                <w:color w:val="000000"/>
                <w:lang w:eastAsia="sl-SI" w:bidi="yi-Hebr"/>
              </w:rPr>
              <w:br/>
              <w:t>Zveličarja sveta.\</w:t>
            </w:r>
            <w:r w:rsidRPr="00C07BCC">
              <w:rPr>
                <w:rFonts w:ascii="Calibri" w:eastAsia="Times New Roman" w:hAnsi="Calibri" w:cs="Calibri"/>
                <w:color w:val="000000"/>
                <w:lang w:eastAsia="sl-SI" w:bidi="yi-Hebr"/>
              </w:rPr>
              <w:br/>
              <w:t>Nebo ga povišuje\</w:t>
            </w:r>
            <w:r w:rsidRPr="00C07BCC">
              <w:rPr>
                <w:rFonts w:ascii="Calibri" w:eastAsia="Times New Roman" w:hAnsi="Calibri" w:cs="Calibri"/>
                <w:color w:val="000000"/>
                <w:lang w:eastAsia="sl-SI" w:bidi="yi-Hebr"/>
              </w:rPr>
              <w:br/>
              <w:t>in zemlja ga slavi,\</w:t>
            </w:r>
            <w:r w:rsidRPr="00C07BCC">
              <w:rPr>
                <w:rFonts w:ascii="Calibri" w:eastAsia="Times New Roman" w:hAnsi="Calibri" w:cs="Calibri"/>
                <w:color w:val="000000"/>
                <w:lang w:eastAsia="sl-SI" w:bidi="yi-Hebr"/>
              </w:rPr>
              <w:br/>
              <w:t>pa k nam se ponižuje,\</w:t>
            </w:r>
            <w:r w:rsidRPr="00C07BCC">
              <w:rPr>
                <w:rFonts w:ascii="Calibri" w:eastAsia="Times New Roman" w:hAnsi="Calibri" w:cs="Calibri"/>
                <w:color w:val="000000"/>
                <w:lang w:eastAsia="sl-SI" w:bidi="yi-Hebr"/>
              </w:rPr>
              <w:br/>
              <w:t>da milost nam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 se nam odkriva,\</w:t>
            </w:r>
            <w:r w:rsidRPr="00C07BCC">
              <w:rPr>
                <w:rFonts w:ascii="Calibri" w:eastAsia="Times New Roman" w:hAnsi="Calibri" w:cs="Calibri"/>
                <w:color w:val="000000"/>
                <w:lang w:eastAsia="sl-SI" w:bidi="yi-Hebr"/>
              </w:rPr>
              <w:br/>
              <w:t>ljubezni gorke plam\</w:t>
            </w:r>
            <w:r w:rsidRPr="00C07BCC">
              <w:rPr>
                <w:rFonts w:ascii="Calibri" w:eastAsia="Times New Roman" w:hAnsi="Calibri" w:cs="Calibri"/>
                <w:color w:val="000000"/>
                <w:lang w:eastAsia="sl-SI" w:bidi="yi-Hebr"/>
              </w:rPr>
              <w:br/>
              <w:t>srce Gospoda uživa\</w:t>
            </w:r>
            <w:r w:rsidRPr="00C07BCC">
              <w:rPr>
                <w:rFonts w:ascii="Calibri" w:eastAsia="Times New Roman" w:hAnsi="Calibri" w:cs="Calibri"/>
                <w:color w:val="000000"/>
                <w:lang w:eastAsia="sl-SI" w:bidi="yi-Hebr"/>
              </w:rPr>
              <w:br/>
              <w:t>in jed je Jezus sam.\</w:t>
            </w:r>
            <w:r w:rsidRPr="00C07BCC">
              <w:rPr>
                <w:rFonts w:ascii="Calibri" w:eastAsia="Times New Roman" w:hAnsi="Calibri" w:cs="Calibri"/>
                <w:color w:val="000000"/>
                <w:lang w:eastAsia="sl-SI" w:bidi="yi-Hebr"/>
              </w:rPr>
              <w:br/>
              <w:t>Podoba je le vina\</w:t>
            </w:r>
            <w:r w:rsidRPr="00C07BCC">
              <w:rPr>
                <w:rFonts w:ascii="Calibri" w:eastAsia="Times New Roman" w:hAnsi="Calibri" w:cs="Calibri"/>
                <w:color w:val="000000"/>
                <w:lang w:eastAsia="sl-SI" w:bidi="yi-Hebr"/>
              </w:rPr>
              <w:br/>
              <w:t>in kruha belega,\</w:t>
            </w:r>
            <w:r w:rsidRPr="00C07BCC">
              <w:rPr>
                <w:rFonts w:ascii="Calibri" w:eastAsia="Times New Roman" w:hAnsi="Calibri" w:cs="Calibri"/>
                <w:color w:val="000000"/>
                <w:lang w:eastAsia="sl-SI" w:bidi="yi-Hebr"/>
              </w:rPr>
              <w:br/>
              <w:t>Telo in Kri pa Sina\</w:t>
            </w:r>
            <w:r w:rsidRPr="00C07BCC">
              <w:rPr>
                <w:rFonts w:ascii="Calibri" w:eastAsia="Times New Roman" w:hAnsi="Calibri" w:cs="Calibri"/>
                <w:color w:val="000000"/>
                <w:lang w:eastAsia="sl-SI" w:bidi="yi-Hebr"/>
              </w:rPr>
              <w:br/>
              <w:t>zares je božjega.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pri nas ostani,\</w:t>
            </w:r>
            <w:r w:rsidRPr="00C07BCC">
              <w:rPr>
                <w:rFonts w:ascii="Calibri" w:eastAsia="Times New Roman" w:hAnsi="Calibri" w:cs="Calibri"/>
                <w:color w:val="000000"/>
                <w:lang w:eastAsia="sl-SI" w:bidi="yi-Hebr"/>
              </w:rPr>
              <w:br/>
              <w:t>za svoje sprejmi nas,\</w:t>
            </w:r>
            <w:r w:rsidRPr="00C07BCC">
              <w:rPr>
                <w:rFonts w:ascii="Calibri" w:eastAsia="Times New Roman" w:hAnsi="Calibri" w:cs="Calibri"/>
                <w:color w:val="000000"/>
                <w:lang w:eastAsia="sl-SI" w:bidi="yi-Hebr"/>
              </w:rPr>
              <w:br/>
              <w:t>z jedjo nas božjo hrani\</w:t>
            </w:r>
            <w:r w:rsidRPr="00C07BCC">
              <w:rPr>
                <w:rFonts w:ascii="Calibri" w:eastAsia="Times New Roman" w:hAnsi="Calibri" w:cs="Calibri"/>
                <w:color w:val="000000"/>
                <w:lang w:eastAsia="sl-SI" w:bidi="yi-Hebr"/>
              </w:rPr>
              <w:br/>
              <w:t>zdaj in poslednji čas.\</w:t>
            </w:r>
            <w:r w:rsidRPr="00C07BCC">
              <w:rPr>
                <w:rFonts w:ascii="Calibri" w:eastAsia="Times New Roman" w:hAnsi="Calibri" w:cs="Calibri"/>
                <w:color w:val="000000"/>
                <w:lang w:eastAsia="sl-SI" w:bidi="yi-Hebr"/>
              </w:rPr>
              <w:br/>
              <w:t>Kdor tebe vredno uživa,\</w:t>
            </w:r>
            <w:r w:rsidRPr="00C07BCC">
              <w:rPr>
                <w:rFonts w:ascii="Calibri" w:eastAsia="Times New Roman" w:hAnsi="Calibri" w:cs="Calibri"/>
                <w:color w:val="000000"/>
                <w:lang w:eastAsia="sl-SI" w:bidi="yi-Hebr"/>
              </w:rPr>
              <w:br/>
              <w:t>mu ti srce krepiš,\</w:t>
            </w:r>
            <w:r w:rsidRPr="00C07BCC">
              <w:rPr>
                <w:rFonts w:ascii="Calibri" w:eastAsia="Times New Roman" w:hAnsi="Calibri" w:cs="Calibri"/>
                <w:color w:val="000000"/>
                <w:lang w:eastAsia="sl-SI" w:bidi="yi-Hebr"/>
              </w:rPr>
              <w:br/>
              <w:t>v njem rajski mir prebiva:\</w:t>
            </w:r>
            <w:r w:rsidRPr="00C07BCC">
              <w:rPr>
                <w:rFonts w:ascii="Calibri" w:eastAsia="Times New Roman" w:hAnsi="Calibri" w:cs="Calibri"/>
                <w:color w:val="000000"/>
                <w:lang w:eastAsia="sl-SI" w:bidi="yi-Hebr"/>
              </w:rPr>
              <w:br/>
              <w:t>ti Jezus v njem živiš.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Končan zdaj svete maše\</w:t>
            </w:r>
            <w:r w:rsidRPr="00C07BCC">
              <w:rPr>
                <w:rFonts w:ascii="Calibri" w:eastAsia="Times New Roman" w:hAnsi="Calibri" w:cs="Calibri"/>
                <w:color w:val="000000"/>
                <w:lang w:eastAsia="sl-SI" w:bidi="yi-Hebr"/>
              </w:rPr>
              <w:br/>
              <w:t>je nekrvavi dar,\</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usliši prošnje naše,\</w:t>
            </w:r>
            <w:r w:rsidRPr="00C07BCC">
              <w:rPr>
                <w:rFonts w:ascii="Calibri" w:eastAsia="Times New Roman" w:hAnsi="Calibri" w:cs="Calibri"/>
                <w:color w:val="000000"/>
                <w:lang w:eastAsia="sl-SI" w:bidi="yi-Hebr"/>
              </w:rPr>
              <w:br/>
              <w:t>ne zabi nas nikdar!\</w:t>
            </w:r>
            <w:r w:rsidRPr="00C07BCC">
              <w:rPr>
                <w:rFonts w:ascii="Calibri" w:eastAsia="Times New Roman" w:hAnsi="Calibri" w:cs="Calibri"/>
                <w:color w:val="000000"/>
                <w:lang w:eastAsia="sl-SI" w:bidi="yi-Hebr"/>
              </w:rPr>
              <w:br/>
              <w:t>Naj bo v popolno spravo\</w:t>
            </w:r>
            <w:r w:rsidRPr="00C07BCC">
              <w:rPr>
                <w:rFonts w:ascii="Calibri" w:eastAsia="Times New Roman" w:hAnsi="Calibri" w:cs="Calibri"/>
                <w:color w:val="000000"/>
                <w:lang w:eastAsia="sl-SI" w:bidi="yi-Hebr"/>
              </w:rPr>
              <w:br/>
              <w:t>za grehe vse sveta\</w:t>
            </w:r>
            <w:r w:rsidRPr="00C07BCC">
              <w:rPr>
                <w:rFonts w:ascii="Calibri" w:eastAsia="Times New Roman" w:hAnsi="Calibri" w:cs="Calibri"/>
                <w:color w:val="000000"/>
                <w:lang w:eastAsia="sl-SI" w:bidi="yi-Hebr"/>
              </w:rPr>
              <w:br/>
              <w:t>in peli bomo slavo\</w:t>
            </w:r>
            <w:r w:rsidRPr="00C07BCC">
              <w:rPr>
                <w:rFonts w:ascii="Calibri" w:eastAsia="Times New Roman" w:hAnsi="Calibri" w:cs="Calibri"/>
                <w:color w:val="000000"/>
                <w:lang w:eastAsia="sl-SI" w:bidi="yi-Hebr"/>
              </w:rPr>
              <w:br/>
              <w:t>ti z angeli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r w:rsidRPr="00C07BCC">
              <w:rPr>
                <w:rFonts w:ascii="Calibri" w:eastAsia="Times New Roman" w:hAnsi="Calibri" w:cs="Calibri"/>
                <w:color w:val="000000"/>
                <w:lang w:eastAsia="sl-SI" w:bidi="yi-Hebr"/>
              </w:rPr>
              <w:br/>
              <w:t>se z angeli neba,\</w:t>
            </w:r>
            <w:r w:rsidRPr="00C07BCC">
              <w:rPr>
                <w:rFonts w:ascii="Calibri" w:eastAsia="Times New Roman" w:hAnsi="Calibri" w:cs="Calibri"/>
                <w:color w:val="000000"/>
                <w:lang w:eastAsia="sl-SI" w:bidi="yi-Hebr"/>
              </w:rPr>
              <w:br/>
              <w:t>da vredno počastimo\</w:t>
            </w:r>
            <w:r w:rsidRPr="00C07BCC">
              <w:rPr>
                <w:rFonts w:ascii="Calibri" w:eastAsia="Times New Roman" w:hAnsi="Calibri" w:cs="Calibri"/>
                <w:color w:val="000000"/>
                <w:lang w:eastAsia="sl-SI" w:bidi="yi-Hebr"/>
              </w:rPr>
              <w:br/>
              <w:t>Zveličarja sveta.\</w:t>
            </w:r>
            <w:r w:rsidRPr="00C07BCC">
              <w:rPr>
                <w:rFonts w:ascii="Calibri" w:eastAsia="Times New Roman" w:hAnsi="Calibri" w:cs="Calibri"/>
                <w:color w:val="000000"/>
                <w:lang w:eastAsia="sl-SI" w:bidi="yi-Hebr"/>
              </w:rPr>
              <w:br/>
              <w:t>Nebo ga povišuje\</w:t>
            </w:r>
            <w:r w:rsidRPr="00C07BCC">
              <w:rPr>
                <w:rFonts w:ascii="Calibri" w:eastAsia="Times New Roman" w:hAnsi="Calibri" w:cs="Calibri"/>
                <w:color w:val="000000"/>
                <w:lang w:eastAsia="sl-SI" w:bidi="yi-Hebr"/>
              </w:rPr>
              <w:br/>
              <w:t>in zemlja ga slavi,\</w:t>
            </w:r>
            <w:r w:rsidRPr="00C07BCC">
              <w:rPr>
                <w:rFonts w:ascii="Calibri" w:eastAsia="Times New Roman" w:hAnsi="Calibri" w:cs="Calibri"/>
                <w:color w:val="000000"/>
                <w:lang w:eastAsia="sl-SI" w:bidi="yi-Hebr"/>
              </w:rPr>
              <w:br/>
              <w:t>do nas se ponižuje,\</w:t>
            </w:r>
            <w:r w:rsidRPr="00C07BCC">
              <w:rPr>
                <w:rFonts w:ascii="Calibri" w:eastAsia="Times New Roman" w:hAnsi="Calibri" w:cs="Calibri"/>
                <w:color w:val="000000"/>
                <w:lang w:eastAsia="sl-SI" w:bidi="yi-Hebr"/>
              </w:rPr>
              <w:br/>
              <w:t>da milost nam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Skrivnost se nam odkriva,\</w:t>
            </w:r>
            <w:r w:rsidRPr="00C07BCC">
              <w:rPr>
                <w:rFonts w:ascii="Calibri" w:eastAsia="Times New Roman" w:hAnsi="Calibri" w:cs="Calibri"/>
                <w:color w:val="000000"/>
                <w:lang w:eastAsia="sl-SI" w:bidi="yi-Hebr"/>
              </w:rPr>
              <w:br/>
              <w:t>ljubezni božje žar\</w:t>
            </w:r>
            <w:r w:rsidRPr="00C07BCC">
              <w:rPr>
                <w:rFonts w:ascii="Calibri" w:eastAsia="Times New Roman" w:hAnsi="Calibri" w:cs="Calibri"/>
                <w:color w:val="000000"/>
                <w:lang w:eastAsia="sl-SI" w:bidi="yi-Hebr"/>
              </w:rPr>
              <w:br/>
              <w:t>srce Gospoda uživa\</w:t>
            </w:r>
            <w:r w:rsidRPr="00C07BCC">
              <w:rPr>
                <w:rFonts w:ascii="Calibri" w:eastAsia="Times New Roman" w:hAnsi="Calibri" w:cs="Calibri"/>
                <w:color w:val="000000"/>
                <w:lang w:eastAsia="sl-SI" w:bidi="yi-Hebr"/>
              </w:rPr>
              <w:br/>
              <w:t>in jed je Jezus sam.\</w:t>
            </w:r>
            <w:r w:rsidRPr="00C07BCC">
              <w:rPr>
                <w:rFonts w:ascii="Calibri" w:eastAsia="Times New Roman" w:hAnsi="Calibri" w:cs="Calibri"/>
                <w:color w:val="000000"/>
                <w:lang w:eastAsia="sl-SI" w:bidi="yi-Hebr"/>
              </w:rPr>
              <w:br/>
              <w:t>Saj pod podobo vina\</w:t>
            </w:r>
            <w:r w:rsidRPr="00C07BCC">
              <w:rPr>
                <w:rFonts w:ascii="Calibri" w:eastAsia="Times New Roman" w:hAnsi="Calibri" w:cs="Calibri"/>
                <w:color w:val="000000"/>
                <w:lang w:eastAsia="sl-SI" w:bidi="yi-Hebr"/>
              </w:rPr>
              <w:br/>
              <w:t>in kruha belega,\</w:t>
            </w:r>
            <w:r w:rsidRPr="00C07BCC">
              <w:rPr>
                <w:rFonts w:ascii="Calibri" w:eastAsia="Times New Roman" w:hAnsi="Calibri" w:cs="Calibri"/>
                <w:color w:val="000000"/>
                <w:lang w:eastAsia="sl-SI" w:bidi="yi-Hebr"/>
              </w:rPr>
              <w:br/>
              <w:t>Telo in Kri se skriva\</w:t>
            </w:r>
            <w:r w:rsidRPr="00C07BCC">
              <w:rPr>
                <w:rFonts w:ascii="Calibri" w:eastAsia="Times New Roman" w:hAnsi="Calibri" w:cs="Calibri"/>
                <w:color w:val="000000"/>
                <w:lang w:eastAsia="sl-SI" w:bidi="yi-Hebr"/>
              </w:rPr>
              <w:br/>
              <w:t>nam Sina božjega.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pri nas ostani,\</w:t>
            </w:r>
            <w:r w:rsidRPr="00C07BCC">
              <w:rPr>
                <w:rFonts w:ascii="Calibri" w:eastAsia="Times New Roman" w:hAnsi="Calibri" w:cs="Calibri"/>
                <w:color w:val="000000"/>
                <w:lang w:eastAsia="sl-SI" w:bidi="yi-Hebr"/>
              </w:rPr>
              <w:br/>
              <w:t>za svoje sprejmi nas,\</w:t>
            </w:r>
            <w:r w:rsidRPr="00C07BCC">
              <w:rPr>
                <w:rFonts w:ascii="Calibri" w:eastAsia="Times New Roman" w:hAnsi="Calibri" w:cs="Calibri"/>
                <w:color w:val="000000"/>
                <w:lang w:eastAsia="sl-SI" w:bidi="yi-Hebr"/>
              </w:rPr>
              <w:br/>
              <w:t>z jedjo nas božjo hrani\</w:t>
            </w:r>
            <w:r w:rsidRPr="00C07BCC">
              <w:rPr>
                <w:rFonts w:ascii="Calibri" w:eastAsia="Times New Roman" w:hAnsi="Calibri" w:cs="Calibri"/>
                <w:color w:val="000000"/>
                <w:lang w:eastAsia="sl-SI" w:bidi="yi-Hebr"/>
              </w:rPr>
              <w:br/>
              <w:t>zdaj in poslednji čas.\</w:t>
            </w:r>
            <w:r w:rsidRPr="00C07BCC">
              <w:rPr>
                <w:rFonts w:ascii="Calibri" w:eastAsia="Times New Roman" w:hAnsi="Calibri" w:cs="Calibri"/>
                <w:color w:val="000000"/>
                <w:lang w:eastAsia="sl-SI" w:bidi="yi-Hebr"/>
              </w:rPr>
              <w:br/>
              <w:t>Kdor tebe vredno uživa,\</w:t>
            </w:r>
            <w:r w:rsidRPr="00C07BCC">
              <w:rPr>
                <w:rFonts w:ascii="Calibri" w:eastAsia="Times New Roman" w:hAnsi="Calibri" w:cs="Calibri"/>
                <w:color w:val="000000"/>
                <w:lang w:eastAsia="sl-SI" w:bidi="yi-Hebr"/>
              </w:rPr>
              <w:br/>
              <w:t>mu ti srce krepiš,\</w:t>
            </w:r>
            <w:r w:rsidRPr="00C07BCC">
              <w:rPr>
                <w:rFonts w:ascii="Calibri" w:eastAsia="Times New Roman" w:hAnsi="Calibri" w:cs="Calibri"/>
                <w:color w:val="000000"/>
                <w:lang w:eastAsia="sl-SI" w:bidi="yi-Hebr"/>
              </w:rPr>
              <w:br/>
              <w:t>v njem rajski mir prebiva:\</w:t>
            </w:r>
            <w:r w:rsidRPr="00C07BCC">
              <w:rPr>
                <w:rFonts w:ascii="Calibri" w:eastAsia="Times New Roman" w:hAnsi="Calibri" w:cs="Calibri"/>
                <w:color w:val="000000"/>
                <w:lang w:eastAsia="sl-SI" w:bidi="yi-Hebr"/>
              </w:rPr>
              <w:br/>
              <w:t>ti Jezus v njem živiš.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molitvi zdaj združimo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Končan zdaj svete maše\</w:t>
            </w:r>
            <w:r w:rsidRPr="00C07BCC">
              <w:rPr>
                <w:rFonts w:ascii="Calibri" w:eastAsia="Times New Roman" w:hAnsi="Calibri" w:cs="Calibri"/>
                <w:color w:val="000000"/>
                <w:lang w:eastAsia="sl-SI" w:bidi="yi-Hebr"/>
              </w:rPr>
              <w:br/>
              <w:t>je nekrvavi dar,\</w:t>
            </w:r>
            <w:r w:rsidRPr="00C07BCC">
              <w:rPr>
                <w:rFonts w:ascii="Calibri" w:eastAsia="Times New Roman" w:hAnsi="Calibri" w:cs="Calibri"/>
                <w:color w:val="000000"/>
                <w:lang w:eastAsia="sl-SI" w:bidi="yi-Hebr"/>
              </w:rPr>
              <w:br/>
              <w:t>usliši prošnje naše,\</w:t>
            </w:r>
            <w:r w:rsidRPr="00C07BCC">
              <w:rPr>
                <w:rFonts w:ascii="Calibri" w:eastAsia="Times New Roman" w:hAnsi="Calibri" w:cs="Calibri"/>
                <w:color w:val="000000"/>
                <w:lang w:eastAsia="sl-SI" w:bidi="yi-Hebr"/>
              </w:rPr>
              <w:br/>
              <w:t>ne zabi nas nikdar!\</w:t>
            </w:r>
            <w:r w:rsidRPr="00C07BCC">
              <w:rPr>
                <w:rFonts w:ascii="Calibri" w:eastAsia="Times New Roman" w:hAnsi="Calibri" w:cs="Calibri"/>
                <w:color w:val="000000"/>
                <w:lang w:eastAsia="sl-SI" w:bidi="yi-Hebr"/>
              </w:rPr>
              <w:br/>
              <w:t>Naj bo v popolno spravo\</w:t>
            </w:r>
            <w:r w:rsidRPr="00C07BCC">
              <w:rPr>
                <w:rFonts w:ascii="Calibri" w:eastAsia="Times New Roman" w:hAnsi="Calibri" w:cs="Calibri"/>
                <w:color w:val="000000"/>
                <w:lang w:eastAsia="sl-SI" w:bidi="yi-Hebr"/>
              </w:rPr>
              <w:br/>
              <w:t>za grehe vse sveta\</w:t>
            </w:r>
            <w:r w:rsidRPr="00C07BCC">
              <w:rPr>
                <w:rFonts w:ascii="Calibri" w:eastAsia="Times New Roman" w:hAnsi="Calibri" w:cs="Calibri"/>
                <w:color w:val="000000"/>
                <w:lang w:eastAsia="sl-SI" w:bidi="yi-Hebr"/>
              </w:rPr>
              <w:br/>
              <w:t>in peli bomo slavo\</w:t>
            </w:r>
            <w:r w:rsidRPr="00C07BCC">
              <w:rPr>
                <w:rFonts w:ascii="Calibri" w:eastAsia="Times New Roman" w:hAnsi="Calibri" w:cs="Calibri"/>
                <w:color w:val="000000"/>
                <w:lang w:eastAsia="sl-SI" w:bidi="yi-Hebr"/>
              </w:rPr>
              <w:br/>
              <w:t>ti z angeli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r w:rsidRPr="00C07BCC">
              <w:rPr>
                <w:rFonts w:ascii="Calibri" w:eastAsia="Times New Roman" w:hAnsi="Calibri" w:cs="Calibri"/>
                <w:color w:val="000000"/>
                <w:lang w:eastAsia="sl-SI" w:bidi="yi-Hebr"/>
              </w:rPr>
              <w:br/>
              <w:t>to oznanjujeta\</w:t>
            </w:r>
            <w:r w:rsidRPr="00C07BCC">
              <w:rPr>
                <w:rFonts w:ascii="Calibri" w:eastAsia="Times New Roman" w:hAnsi="Calibri" w:cs="Calibri"/>
                <w:color w:val="000000"/>
                <w:lang w:eastAsia="sl-SI" w:bidi="yi-Hebr"/>
              </w:rPr>
              <w:br/>
              <w:t>[mi zemlja in nebo\</w:t>
            </w:r>
            <w:r w:rsidRPr="00C07BCC">
              <w:rPr>
                <w:rFonts w:ascii="Calibri" w:eastAsia="Times New Roman" w:hAnsi="Calibri" w:cs="Calibri"/>
                <w:color w:val="000000"/>
                <w:lang w:eastAsia="sl-SI" w:bidi="yi-Hebr"/>
              </w:rPr>
              <w:br/>
              <w:t>in vsaka stvar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r w:rsidRPr="00C07BCC">
              <w:rPr>
                <w:rFonts w:ascii="Calibri" w:eastAsia="Times New Roman" w:hAnsi="Calibri" w:cs="Calibri"/>
                <w:color w:val="000000"/>
                <w:lang w:eastAsia="sl-SI" w:bidi="yi-Hebr"/>
              </w:rPr>
              <w:br/>
              <w:t>od tega ne sveta,\</w:t>
            </w:r>
            <w:r w:rsidRPr="00C07BCC">
              <w:rPr>
                <w:rFonts w:ascii="Calibri" w:eastAsia="Times New Roman" w:hAnsi="Calibri" w:cs="Calibri"/>
                <w:color w:val="000000"/>
                <w:lang w:eastAsia="sl-SI" w:bidi="yi-Hebr"/>
              </w:rPr>
              <w:br/>
              <w:t>[nebes se veselim,\</w:t>
            </w:r>
            <w:r w:rsidRPr="00C07BCC">
              <w:rPr>
                <w:rFonts w:ascii="Calibri" w:eastAsia="Times New Roman" w:hAnsi="Calibri" w:cs="Calibri"/>
                <w:color w:val="000000"/>
                <w:lang w:eastAsia="sl-SI" w:bidi="yi-Hebr"/>
              </w:rPr>
              <w:br/>
              <w:t>tja priti si želim.]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r w:rsidRPr="00C07BCC">
              <w:rPr>
                <w:rFonts w:ascii="Calibri" w:eastAsia="Times New Roman" w:hAnsi="Calibri" w:cs="Calibri"/>
                <w:color w:val="000000"/>
                <w:lang w:eastAsia="sl-SI" w:bidi="yi-Hebr"/>
              </w:rPr>
              <w:br/>
              <w:t>kjer družba angelska\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[se večno veseli,\</w:t>
            </w:r>
            <w:r w:rsidRPr="00C07BCC">
              <w:rPr>
                <w:rFonts w:ascii="Calibri" w:eastAsia="Times New Roman" w:hAnsi="Calibri" w:cs="Calibri"/>
                <w:color w:val="000000"/>
                <w:lang w:eastAsia="sl-SI" w:bidi="yi-Hebr"/>
              </w:rPr>
              <w:br/>
              <w:t>si mene tja želi.]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r w:rsidRPr="00C07BCC">
              <w:rPr>
                <w:rFonts w:ascii="Calibri" w:eastAsia="Times New Roman" w:hAnsi="Calibri" w:cs="Calibri"/>
                <w:color w:val="000000"/>
                <w:lang w:eastAsia="sl-SI" w:bidi="yi-Hebr"/>
              </w:rPr>
              <w:br/>
              <w:t>tam Jezus krono da,\</w:t>
            </w:r>
            <w:r w:rsidRPr="00C07BCC">
              <w:rPr>
                <w:rFonts w:ascii="Calibri" w:eastAsia="Times New Roman" w:hAnsi="Calibri" w:cs="Calibri"/>
                <w:color w:val="000000"/>
                <w:lang w:eastAsia="sl-SI" w:bidi="yi-Hebr"/>
              </w:rPr>
              <w:br/>
              <w:t>[tam je moj pravi dom,\</w:t>
            </w:r>
            <w:r w:rsidRPr="00C07BCC">
              <w:rPr>
                <w:rFonts w:ascii="Calibri" w:eastAsia="Times New Roman" w:hAnsi="Calibri" w:cs="Calibri"/>
                <w:color w:val="000000"/>
                <w:lang w:eastAsia="sl-SI" w:bidi="yi-Hebr"/>
              </w:rPr>
              <w:br/>
              <w:t>tam večno srečen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r w:rsidRPr="00C07BCC">
              <w:rPr>
                <w:rFonts w:ascii="Calibri" w:eastAsia="Times New Roman" w:hAnsi="Calibri" w:cs="Calibri"/>
                <w:color w:val="000000"/>
                <w:lang w:eastAsia="sl-SI" w:bidi="yi-Hebr"/>
              </w:rPr>
              <w:br/>
              <w:t>to oznanjujeta\</w:t>
            </w:r>
            <w:r w:rsidRPr="00C07BCC">
              <w:rPr>
                <w:rFonts w:ascii="Calibri" w:eastAsia="Times New Roman" w:hAnsi="Calibri" w:cs="Calibri"/>
                <w:color w:val="000000"/>
                <w:lang w:eastAsia="sl-SI" w:bidi="yi-Hebr"/>
              </w:rPr>
              <w:br/>
              <w:t>[mi zemlja in nebo\</w:t>
            </w:r>
            <w:r w:rsidRPr="00C07BCC">
              <w:rPr>
                <w:rFonts w:ascii="Calibri" w:eastAsia="Times New Roman" w:hAnsi="Calibri" w:cs="Calibri"/>
                <w:color w:val="000000"/>
                <w:lang w:eastAsia="sl-SI" w:bidi="yi-Hebr"/>
              </w:rPr>
              <w:br/>
              <w:t>in vsaka stvar lepo.]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r w:rsidRPr="00C07BCC">
              <w:rPr>
                <w:rFonts w:ascii="Calibri" w:eastAsia="Times New Roman" w:hAnsi="Calibri" w:cs="Calibri"/>
                <w:color w:val="000000"/>
                <w:lang w:eastAsia="sl-SI" w:bidi="yi-Hebr"/>
              </w:rPr>
              <w:br/>
              <w:t>od tega ne sveta,\</w:t>
            </w:r>
            <w:r w:rsidRPr="00C07BCC">
              <w:rPr>
                <w:rFonts w:ascii="Calibri" w:eastAsia="Times New Roman" w:hAnsi="Calibri" w:cs="Calibri"/>
                <w:color w:val="000000"/>
                <w:lang w:eastAsia="sl-SI" w:bidi="yi-Hebr"/>
              </w:rPr>
              <w:br/>
              <w:t>[nebes se veselim,\</w:t>
            </w:r>
            <w:r w:rsidRPr="00C07BCC">
              <w:rPr>
                <w:rFonts w:ascii="Calibri" w:eastAsia="Times New Roman" w:hAnsi="Calibri" w:cs="Calibri"/>
                <w:color w:val="000000"/>
                <w:lang w:eastAsia="sl-SI" w:bidi="yi-Hebr"/>
              </w:rPr>
              <w:br/>
              <w:t>tja priti si želim.]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r w:rsidRPr="00C07BCC">
              <w:rPr>
                <w:rFonts w:ascii="Calibri" w:eastAsia="Times New Roman" w:hAnsi="Calibri" w:cs="Calibri"/>
                <w:color w:val="000000"/>
                <w:lang w:eastAsia="sl-SI" w:bidi="yi-Hebr"/>
              </w:rPr>
              <w:br/>
              <w:t>kjer moji dragi že\</w:t>
            </w:r>
            <w:r w:rsidRPr="00C07BCC">
              <w:rPr>
                <w:rFonts w:ascii="Calibri" w:eastAsia="Times New Roman" w:hAnsi="Calibri" w:cs="Calibri"/>
                <w:color w:val="000000"/>
                <w:lang w:eastAsia="sl-SI" w:bidi="yi-Hebr"/>
              </w:rPr>
              <w:br/>
              <w:t>[se večno vesele,\</w:t>
            </w:r>
            <w:r w:rsidRPr="00C07BCC">
              <w:rPr>
                <w:rFonts w:ascii="Calibri" w:eastAsia="Times New Roman" w:hAnsi="Calibri" w:cs="Calibri"/>
                <w:color w:val="000000"/>
                <w:lang w:eastAsia="sl-SI" w:bidi="yi-Hebr"/>
              </w:rPr>
              <w:br/>
              <w:t>si mene tja žele.]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nebesih sem doma,\</w:t>
            </w:r>
            <w:r w:rsidRPr="00C07BCC">
              <w:rPr>
                <w:rFonts w:ascii="Calibri" w:eastAsia="Times New Roman" w:hAnsi="Calibri" w:cs="Calibri"/>
                <w:color w:val="000000"/>
                <w:lang w:eastAsia="sl-SI" w:bidi="yi-Hebr"/>
              </w:rPr>
              <w:br/>
              <w:t>tam Jezus krono da,\</w:t>
            </w:r>
            <w:r w:rsidRPr="00C07BCC">
              <w:rPr>
                <w:rFonts w:ascii="Calibri" w:eastAsia="Times New Roman" w:hAnsi="Calibri" w:cs="Calibri"/>
                <w:color w:val="000000"/>
                <w:lang w:eastAsia="sl-SI" w:bidi="yi-Hebr"/>
              </w:rPr>
              <w:br/>
              <w:t>[tam je moj pravi dom,\</w:t>
            </w:r>
            <w:r w:rsidRPr="00C07BCC">
              <w:rPr>
                <w:rFonts w:ascii="Calibri" w:eastAsia="Times New Roman" w:hAnsi="Calibri" w:cs="Calibri"/>
                <w:color w:val="000000"/>
                <w:lang w:eastAsia="sl-SI" w:bidi="yi-Hebr"/>
              </w:rPr>
              <w:br/>
              <w:t>tam večno srečen bom.]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neustvarjeni svetlobi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neustvarjeni svetlobi\</w:t>
            </w:r>
            <w:r w:rsidRPr="00C07BCC">
              <w:rPr>
                <w:rFonts w:ascii="Calibri" w:eastAsia="Times New Roman" w:hAnsi="Calibri" w:cs="Calibri"/>
                <w:color w:val="000000"/>
                <w:lang w:eastAsia="sl-SI" w:bidi="yi-Hebr"/>
              </w:rPr>
              <w:br/>
              <w:t>časti te zbor neba,\</w:t>
            </w:r>
            <w:r w:rsidRPr="00C07BCC">
              <w:rPr>
                <w:rFonts w:ascii="Calibri" w:eastAsia="Times New Roman" w:hAnsi="Calibri" w:cs="Calibri"/>
                <w:color w:val="000000"/>
                <w:lang w:eastAsia="sl-SI" w:bidi="yi-Hebr"/>
              </w:rPr>
              <w:br/>
              <w:t>mi v kruha le podobi\</w:t>
            </w:r>
            <w:r w:rsidRPr="00C07BCC">
              <w:rPr>
                <w:rFonts w:ascii="Calibri" w:eastAsia="Times New Roman" w:hAnsi="Calibri" w:cs="Calibri"/>
                <w:color w:val="000000"/>
                <w:lang w:eastAsia="sl-SI" w:bidi="yi-Hebr"/>
              </w:rPr>
              <w:br/>
              <w:t>te molimo Boga.\</w:t>
            </w:r>
            <w:r w:rsidRPr="00C07BCC">
              <w:rPr>
                <w:rFonts w:ascii="Calibri" w:eastAsia="Times New Roman" w:hAnsi="Calibri" w:cs="Calibri"/>
                <w:color w:val="000000"/>
                <w:lang w:eastAsia="sl-SI" w:bidi="yi-Hebr"/>
              </w:rPr>
              <w:br/>
              <w:t>[Kdo more to umeti,\</w:t>
            </w:r>
            <w:r w:rsidRPr="00C07BCC">
              <w:rPr>
                <w:rFonts w:ascii="Calibri" w:eastAsia="Times New Roman" w:hAnsi="Calibri" w:cs="Calibri"/>
                <w:color w:val="000000"/>
                <w:lang w:eastAsia="sl-SI" w:bidi="yi-Hebr"/>
              </w:rPr>
              <w:br/>
              <w:t>razum naš le strmi,\</w:t>
            </w:r>
            <w:r w:rsidRPr="00C07BCC">
              <w:rPr>
                <w:rFonts w:ascii="Calibri" w:eastAsia="Times New Roman" w:hAnsi="Calibri" w:cs="Calibri"/>
                <w:color w:val="000000"/>
                <w:lang w:eastAsia="sl-SI" w:bidi="yi-Hebr"/>
              </w:rPr>
              <w:br/>
              <w:t>srce v ljubezni sveti\</w:t>
            </w:r>
            <w:r w:rsidRPr="00C07BCC">
              <w:rPr>
                <w:rFonts w:ascii="Calibri" w:eastAsia="Times New Roman" w:hAnsi="Calibri" w:cs="Calibri"/>
                <w:color w:val="000000"/>
                <w:lang w:eastAsia="sl-SI" w:bidi="yi-Hebr"/>
              </w:rPr>
              <w:br/>
              <w:t>pred tabo koprni.]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neustvarjeni svetlobi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blagoslovi,\</w:t>
            </w:r>
            <w:r w:rsidRPr="00C07BCC">
              <w:rPr>
                <w:rFonts w:ascii="Calibri" w:eastAsia="Times New Roman" w:hAnsi="Calibri" w:cs="Calibri"/>
                <w:color w:val="000000"/>
                <w:lang w:eastAsia="sl-SI" w:bidi="yi-Hebr"/>
              </w:rPr>
              <w:br/>
              <w:t>zdaj verna ljudstva vsa,\</w:t>
            </w:r>
            <w:r w:rsidRPr="00C07BCC">
              <w:rPr>
                <w:rFonts w:ascii="Calibri" w:eastAsia="Times New Roman" w:hAnsi="Calibri" w:cs="Calibri"/>
                <w:color w:val="000000"/>
                <w:lang w:eastAsia="sl-SI" w:bidi="yi-Hebr"/>
              </w:rPr>
              <w:br/>
              <w:t>ki so v ljubezni novi\</w:t>
            </w:r>
            <w:r w:rsidRPr="00C07BCC">
              <w:rPr>
                <w:rFonts w:ascii="Calibri" w:eastAsia="Times New Roman" w:hAnsi="Calibri" w:cs="Calibri"/>
                <w:color w:val="000000"/>
                <w:lang w:eastAsia="sl-SI" w:bidi="yi-Hebr"/>
              </w:rPr>
              <w:br/>
              <w:t>s teboj povezana.\</w:t>
            </w:r>
            <w:r w:rsidRPr="00C07BCC">
              <w:rPr>
                <w:rFonts w:ascii="Calibri" w:eastAsia="Times New Roman" w:hAnsi="Calibri" w:cs="Calibri"/>
                <w:color w:val="000000"/>
                <w:lang w:eastAsia="sl-SI" w:bidi="yi-Hebr"/>
              </w:rPr>
              <w:br/>
              <w:t>[Tvoj sveti križ naj spremlja\</w:t>
            </w:r>
            <w:r w:rsidRPr="00C07BCC">
              <w:rPr>
                <w:rFonts w:ascii="Calibri" w:eastAsia="Times New Roman" w:hAnsi="Calibri" w:cs="Calibri"/>
                <w:color w:val="000000"/>
                <w:lang w:eastAsia="sl-SI" w:bidi="yi-Hebr"/>
              </w:rPr>
              <w:br/>
              <w:t>v življenju nas zvesto!\</w:t>
            </w:r>
            <w:r w:rsidRPr="00C07BCC">
              <w:rPr>
                <w:rFonts w:ascii="Calibri" w:eastAsia="Times New Roman" w:hAnsi="Calibri" w:cs="Calibri"/>
                <w:color w:val="000000"/>
                <w:lang w:eastAsia="sl-SI" w:bidi="yi-Hebr"/>
              </w:rPr>
              <w:br/>
              <w:t>Ko nas zakrije zemlja\</w:t>
            </w:r>
            <w:r w:rsidRPr="00C07BCC">
              <w:rPr>
                <w:rFonts w:ascii="Calibri" w:eastAsia="Times New Roman" w:hAnsi="Calibri" w:cs="Calibri"/>
                <w:color w:val="000000"/>
                <w:lang w:eastAsia="sl-SI" w:bidi="yi-Hebr"/>
              </w:rPr>
              <w:br/>
              <w:t>odpri nam ti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neustvarjeni svetlobi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Prepevaj duša moja,\</w:t>
            </w:r>
            <w:r w:rsidRPr="00C07BCC">
              <w:rPr>
                <w:rFonts w:ascii="Calibri" w:eastAsia="Times New Roman" w:hAnsi="Calibri" w:cs="Calibri"/>
                <w:color w:val="000000"/>
                <w:lang w:eastAsia="sl-SI" w:bidi="yi-Hebr"/>
              </w:rPr>
              <w:br/>
              <w:t>Bogu iz vse moči,\</w:t>
            </w:r>
            <w:r w:rsidRPr="00C07BCC">
              <w:rPr>
                <w:rFonts w:ascii="Calibri" w:eastAsia="Times New Roman" w:hAnsi="Calibri" w:cs="Calibri"/>
                <w:color w:val="000000"/>
                <w:lang w:eastAsia="sl-SI" w:bidi="yi-Hebr"/>
              </w:rPr>
              <w:br/>
              <w:t>on ki je nada tvoja,\</w:t>
            </w:r>
            <w:r w:rsidRPr="00C07BCC">
              <w:rPr>
                <w:rFonts w:ascii="Calibri" w:eastAsia="Times New Roman" w:hAnsi="Calibri" w:cs="Calibri"/>
                <w:color w:val="000000"/>
                <w:lang w:eastAsia="sl-SI" w:bidi="yi-Hebr"/>
              </w:rPr>
              <w:br/>
              <w:t>ti v srcu zdaj živi.\</w:t>
            </w:r>
            <w:r w:rsidRPr="00C07BCC">
              <w:rPr>
                <w:rFonts w:ascii="Calibri" w:eastAsia="Times New Roman" w:hAnsi="Calibri" w:cs="Calibri"/>
                <w:color w:val="000000"/>
                <w:lang w:eastAsia="sl-SI" w:bidi="yi-Hebr"/>
              </w:rPr>
              <w:br/>
              <w:t>[O Jezus, brat naš sveti,\</w:t>
            </w:r>
            <w:r w:rsidRPr="00C07BCC">
              <w:rPr>
                <w:rFonts w:ascii="Calibri" w:eastAsia="Times New Roman" w:hAnsi="Calibri" w:cs="Calibri"/>
                <w:color w:val="000000"/>
                <w:lang w:eastAsia="sl-SI" w:bidi="yi-Hebr"/>
              </w:rPr>
              <w:br/>
              <w:t>na veke naj bom tvoj,\</w:t>
            </w:r>
            <w:r w:rsidRPr="00C07BCC">
              <w:rPr>
                <w:rFonts w:ascii="Calibri" w:eastAsia="Times New Roman" w:hAnsi="Calibri" w:cs="Calibri"/>
                <w:color w:val="000000"/>
                <w:lang w:eastAsia="sl-SI" w:bidi="yi-Hebr"/>
              </w:rPr>
              <w:br/>
              <w:t>za te želim živeti,\</w:t>
            </w:r>
            <w:r w:rsidRPr="00C07BCC">
              <w:rPr>
                <w:rFonts w:ascii="Calibri" w:eastAsia="Times New Roman" w:hAnsi="Calibri" w:cs="Calibri"/>
                <w:color w:val="000000"/>
                <w:lang w:eastAsia="sl-SI" w:bidi="yi-Hebr"/>
              </w:rPr>
              <w:br/>
              <w:t>da pridem v raj s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r w:rsidRPr="00C07BCC">
              <w:rPr>
                <w:rFonts w:ascii="Calibri" w:eastAsia="Times New Roman" w:hAnsi="Calibri" w:cs="Calibri"/>
                <w:color w:val="000000"/>
                <w:lang w:eastAsia="sl-SI" w:bidi="yi-Hebr"/>
              </w:rPr>
              <w:br/>
              <w:t>zemlje ljudstva, se ozrite!\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Ko na svetu vse razpada,\</w:t>
            </w:r>
            <w:r w:rsidRPr="00C07BCC">
              <w:rPr>
                <w:rFonts w:ascii="Calibri" w:eastAsia="Times New Roman" w:hAnsi="Calibri" w:cs="Calibri"/>
                <w:color w:val="000000"/>
                <w:lang w:eastAsia="sl-SI" w:bidi="yi-Hebr"/>
              </w:rPr>
              <w:br/>
              <w:t>neminljivo eden vlada.\</w:t>
            </w:r>
            <w:r w:rsidRPr="00C07BCC">
              <w:rPr>
                <w:rFonts w:ascii="Calibri" w:eastAsia="Times New Roman" w:hAnsi="Calibri" w:cs="Calibri"/>
                <w:color w:val="000000"/>
                <w:lang w:eastAsia="sl-SI" w:bidi="yi-Hebr"/>
              </w:rPr>
              <w:br/>
              <w:t>Knez miru izmed vladarjev,\</w:t>
            </w:r>
            <w:r w:rsidRPr="00C07BCC">
              <w:rPr>
                <w:rFonts w:ascii="Calibri" w:eastAsia="Times New Roman" w:hAnsi="Calibri" w:cs="Calibri"/>
                <w:color w:val="000000"/>
                <w:lang w:eastAsia="sl-SI" w:bidi="yi-Hebr"/>
              </w:rPr>
              <w:br/>
              <w:t>oče blag in ljubezniv,\</w:t>
            </w:r>
            <w:r w:rsidRPr="00C07BCC">
              <w:rPr>
                <w:rFonts w:ascii="Calibri" w:eastAsia="Times New Roman" w:hAnsi="Calibri" w:cs="Calibri"/>
                <w:color w:val="000000"/>
                <w:lang w:eastAsia="sl-SI" w:bidi="yi-Hebr"/>
              </w:rPr>
              <w:br/>
              <w:t>trden v sili vseh viharjev,\</w:t>
            </w:r>
            <w:r w:rsidRPr="00C07BCC">
              <w:rPr>
                <w:rFonts w:ascii="Calibri" w:eastAsia="Times New Roman" w:hAnsi="Calibri" w:cs="Calibri"/>
                <w:color w:val="000000"/>
                <w:lang w:eastAsia="sl-SI" w:bidi="yi-Hebr"/>
              </w:rPr>
              <w:br/>
              <w:t>temelj Cerkve nezrušljiv.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Srečni Rim, o mesto slave,\</w:t>
            </w:r>
            <w:r w:rsidRPr="00C07BCC">
              <w:rPr>
                <w:rFonts w:ascii="Calibri" w:eastAsia="Times New Roman" w:hAnsi="Calibri" w:cs="Calibri"/>
                <w:color w:val="000000"/>
                <w:lang w:eastAsia="sl-SI" w:bidi="yi-Hebr"/>
              </w:rPr>
              <w:br/>
              <w:t>jasno sonce Cerkve prave!\</w:t>
            </w:r>
            <w:r w:rsidRPr="00C07BCC">
              <w:rPr>
                <w:rFonts w:ascii="Calibri" w:eastAsia="Times New Roman" w:hAnsi="Calibri" w:cs="Calibri"/>
                <w:color w:val="000000"/>
                <w:lang w:eastAsia="sl-SI" w:bidi="yi-Hebr"/>
              </w:rPr>
              <w:br/>
              <w:t>S Petrovo krvjo kropljeno,\</w:t>
            </w:r>
            <w:r w:rsidRPr="00C07BCC">
              <w:rPr>
                <w:rFonts w:ascii="Calibri" w:eastAsia="Times New Roman" w:hAnsi="Calibri" w:cs="Calibri"/>
                <w:color w:val="000000"/>
                <w:lang w:eastAsia="sl-SI" w:bidi="yi-Hebr"/>
              </w:rPr>
              <w:br/>
              <w:t>v knežje mesto posvečeno.\</w:t>
            </w:r>
            <w:r w:rsidRPr="00C07BCC">
              <w:rPr>
                <w:rFonts w:ascii="Calibri" w:eastAsia="Times New Roman" w:hAnsi="Calibri" w:cs="Calibri"/>
                <w:color w:val="000000"/>
                <w:lang w:eastAsia="sl-SI" w:bidi="yi-Hebr"/>
              </w:rPr>
              <w:br/>
              <w:t>Dal veličje ti cvetoče\</w:t>
            </w:r>
            <w:r w:rsidRPr="00C07BCC">
              <w:rPr>
                <w:rFonts w:ascii="Calibri" w:eastAsia="Times New Roman" w:hAnsi="Calibri" w:cs="Calibri"/>
                <w:color w:val="000000"/>
                <w:lang w:eastAsia="sl-SI" w:bidi="yi-Hebr"/>
              </w:rPr>
              <w:br/>
              <w:t>je na veke Kralj nebes.\</w:t>
            </w:r>
            <w:r w:rsidRPr="00C07BCC">
              <w:rPr>
                <w:rFonts w:ascii="Calibri" w:eastAsia="Times New Roman" w:hAnsi="Calibri" w:cs="Calibri"/>
                <w:color w:val="000000"/>
                <w:lang w:eastAsia="sl-SI" w:bidi="yi-Hebr"/>
              </w:rPr>
              <w:br/>
              <w:t>Tvoja čast je sveti oče,\</w:t>
            </w:r>
            <w:r w:rsidRPr="00C07BCC">
              <w:rPr>
                <w:rFonts w:ascii="Calibri" w:eastAsia="Times New Roman" w:hAnsi="Calibri" w:cs="Calibri"/>
                <w:color w:val="000000"/>
                <w:lang w:eastAsia="sl-SI" w:bidi="yi-Hebr"/>
              </w:rPr>
              <w:br/>
              <w:t>zemlje verne prvi knez.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jeziki se združite\</w:t>
            </w:r>
            <w:r w:rsidRPr="00C07BCC">
              <w:rPr>
                <w:rFonts w:ascii="Calibri" w:eastAsia="Times New Roman" w:hAnsi="Calibri" w:cs="Calibri"/>
                <w:color w:val="000000"/>
                <w:lang w:eastAsia="sl-SI" w:bidi="yi-Hebr"/>
              </w:rPr>
              <w:br/>
              <w:t>v slavju Cerkve zmagovite!\</w:t>
            </w:r>
            <w:r w:rsidRPr="00C07BCC">
              <w:rPr>
                <w:rFonts w:ascii="Calibri" w:eastAsia="Times New Roman" w:hAnsi="Calibri" w:cs="Calibri"/>
                <w:color w:val="000000"/>
                <w:lang w:eastAsia="sl-SI" w:bidi="yi-Hebr"/>
              </w:rPr>
              <w:br/>
              <w:t>Naj doni po širnem svetu:\</w:t>
            </w:r>
            <w:r w:rsidRPr="00C07BCC">
              <w:rPr>
                <w:rFonts w:ascii="Calibri" w:eastAsia="Times New Roman" w:hAnsi="Calibri" w:cs="Calibri"/>
                <w:color w:val="000000"/>
                <w:lang w:eastAsia="sl-SI" w:bidi="yi-Hebr"/>
              </w:rPr>
              <w:br/>
              <w:t>Slava svetemu očetu!\</w:t>
            </w:r>
            <w:r w:rsidRPr="00C07BCC">
              <w:rPr>
                <w:rFonts w:ascii="Calibri" w:eastAsia="Times New Roman" w:hAnsi="Calibri" w:cs="Calibri"/>
                <w:color w:val="000000"/>
                <w:lang w:eastAsia="sl-SI" w:bidi="yi-Hebr"/>
              </w:rPr>
              <w:br/>
              <w:t>Hrani božjo nam besedo,\</w:t>
            </w:r>
            <w:r w:rsidRPr="00C07BCC">
              <w:rPr>
                <w:rFonts w:ascii="Calibri" w:eastAsia="Times New Roman" w:hAnsi="Calibri" w:cs="Calibri"/>
                <w:color w:val="000000"/>
                <w:lang w:eastAsia="sl-SI" w:bidi="yi-Hebr"/>
              </w:rPr>
              <w:br/>
              <w:t>zvest delivec je dobrot,\</w:t>
            </w:r>
            <w:r w:rsidRPr="00C07BCC">
              <w:rPr>
                <w:rFonts w:ascii="Calibri" w:eastAsia="Times New Roman" w:hAnsi="Calibri" w:cs="Calibri"/>
                <w:color w:val="000000"/>
                <w:lang w:eastAsia="sl-SI" w:bidi="yi-Hebr"/>
              </w:rPr>
              <w:br/>
              <w:t>skrbno varje božjo čredo,\</w:t>
            </w:r>
            <w:r w:rsidRPr="00C07BCC">
              <w:rPr>
                <w:rFonts w:ascii="Calibri" w:eastAsia="Times New Roman" w:hAnsi="Calibri" w:cs="Calibri"/>
                <w:color w:val="000000"/>
                <w:lang w:eastAsia="sl-SI" w:bidi="yi-Hebr"/>
              </w:rPr>
              <w:br/>
              <w:t>v raj nebeški kaže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r w:rsidRPr="00C07BCC">
              <w:rPr>
                <w:rFonts w:ascii="Calibri" w:eastAsia="Times New Roman" w:hAnsi="Calibri" w:cs="Calibri"/>
                <w:color w:val="000000"/>
                <w:lang w:eastAsia="sl-SI" w:bidi="yi-Hebr"/>
              </w:rPr>
              <w:br/>
              <w:t>zemlje ljudstva, se ozrite!\</w:t>
            </w:r>
            <w:r w:rsidRPr="00C07BCC">
              <w:rPr>
                <w:rFonts w:ascii="Calibri" w:eastAsia="Times New Roman" w:hAnsi="Calibri" w:cs="Calibri"/>
                <w:color w:val="000000"/>
                <w:lang w:eastAsia="sl-SI" w:bidi="yi-Hebr"/>
              </w:rPr>
              <w:br/>
              <w:t>Ko na svetu vse razpada,\</w:t>
            </w:r>
            <w:r w:rsidRPr="00C07BCC">
              <w:rPr>
                <w:rFonts w:ascii="Calibri" w:eastAsia="Times New Roman" w:hAnsi="Calibri" w:cs="Calibri"/>
                <w:color w:val="000000"/>
                <w:lang w:eastAsia="sl-SI" w:bidi="yi-Hebr"/>
              </w:rPr>
              <w:br/>
              <w:t>neminljivo eden vlada.\</w:t>
            </w:r>
            <w:r w:rsidRPr="00C07BCC">
              <w:rPr>
                <w:rFonts w:ascii="Calibri" w:eastAsia="Times New Roman" w:hAnsi="Calibri" w:cs="Calibri"/>
                <w:color w:val="000000"/>
                <w:lang w:eastAsia="sl-SI" w:bidi="yi-Hebr"/>
              </w:rPr>
              <w:br/>
              <w:t>Knez miru izmed vladarjev,\</w:t>
            </w:r>
            <w:r w:rsidRPr="00C07BCC">
              <w:rPr>
                <w:rFonts w:ascii="Calibri" w:eastAsia="Times New Roman" w:hAnsi="Calibri" w:cs="Calibri"/>
                <w:color w:val="000000"/>
                <w:lang w:eastAsia="sl-SI" w:bidi="yi-Hebr"/>
              </w:rPr>
              <w:br/>
              <w:t>oče blag in ljubezniv,\</w:t>
            </w:r>
            <w:r w:rsidRPr="00C07BCC">
              <w:rPr>
                <w:rFonts w:ascii="Calibri" w:eastAsia="Times New Roman" w:hAnsi="Calibri" w:cs="Calibri"/>
                <w:color w:val="000000"/>
                <w:lang w:eastAsia="sl-SI" w:bidi="yi-Hebr"/>
              </w:rPr>
              <w:br/>
              <w:t>trden v sili vseh viharjev,\</w:t>
            </w:r>
            <w:r w:rsidRPr="00C07BCC">
              <w:rPr>
                <w:rFonts w:ascii="Calibri" w:eastAsia="Times New Roman" w:hAnsi="Calibri" w:cs="Calibri"/>
                <w:color w:val="000000"/>
                <w:lang w:eastAsia="sl-SI" w:bidi="yi-Hebr"/>
              </w:rPr>
              <w:br/>
              <w:t>temelj Cerkve nezrušljiv.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jeziki se združite\</w:t>
            </w:r>
            <w:r w:rsidRPr="00C07BCC">
              <w:rPr>
                <w:rFonts w:ascii="Calibri" w:eastAsia="Times New Roman" w:hAnsi="Calibri" w:cs="Calibri"/>
                <w:color w:val="000000"/>
                <w:lang w:eastAsia="sl-SI" w:bidi="yi-Hebr"/>
              </w:rPr>
              <w:br/>
              <w:t>v slavju Cerkve zmagovite!\</w:t>
            </w:r>
            <w:r w:rsidRPr="00C07BCC">
              <w:rPr>
                <w:rFonts w:ascii="Calibri" w:eastAsia="Times New Roman" w:hAnsi="Calibri" w:cs="Calibri"/>
                <w:color w:val="000000"/>
                <w:lang w:eastAsia="sl-SI" w:bidi="yi-Hebr"/>
              </w:rPr>
              <w:br/>
              <w:t>Naj doni po širnem svetu:\</w:t>
            </w:r>
            <w:r w:rsidRPr="00C07BCC">
              <w:rPr>
                <w:rFonts w:ascii="Calibri" w:eastAsia="Times New Roman" w:hAnsi="Calibri" w:cs="Calibri"/>
                <w:color w:val="000000"/>
                <w:lang w:eastAsia="sl-SI" w:bidi="yi-Hebr"/>
              </w:rPr>
              <w:br/>
              <w:t>Slava svetemu očetu!\</w:t>
            </w:r>
            <w:r w:rsidRPr="00C07BCC">
              <w:rPr>
                <w:rFonts w:ascii="Calibri" w:eastAsia="Times New Roman" w:hAnsi="Calibri" w:cs="Calibri"/>
                <w:color w:val="000000"/>
                <w:lang w:eastAsia="sl-SI" w:bidi="yi-Hebr"/>
              </w:rPr>
              <w:br/>
              <w:t>Hrani božjo nam besedo,\</w:t>
            </w:r>
            <w:r w:rsidRPr="00C07BCC">
              <w:rPr>
                <w:rFonts w:ascii="Calibri" w:eastAsia="Times New Roman" w:hAnsi="Calibri" w:cs="Calibri"/>
                <w:color w:val="000000"/>
                <w:lang w:eastAsia="sl-SI" w:bidi="yi-Hebr"/>
              </w:rPr>
              <w:br/>
              <w:t>zvest delivec je dobrot,\</w:t>
            </w:r>
            <w:r w:rsidRPr="00C07BCC">
              <w:rPr>
                <w:rFonts w:ascii="Calibri" w:eastAsia="Times New Roman" w:hAnsi="Calibri" w:cs="Calibri"/>
                <w:color w:val="000000"/>
                <w:lang w:eastAsia="sl-SI" w:bidi="yi-Hebr"/>
              </w:rPr>
              <w:br/>
              <w:t>skrbno varje božjo čredo,\</w:t>
            </w:r>
            <w:r w:rsidRPr="00C07BCC">
              <w:rPr>
                <w:rFonts w:ascii="Calibri" w:eastAsia="Times New Roman" w:hAnsi="Calibri" w:cs="Calibri"/>
                <w:color w:val="000000"/>
                <w:lang w:eastAsia="sl-SI" w:bidi="yi-Hebr"/>
              </w:rPr>
              <w:br/>
              <w:t>v raj nebeški kaže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r w:rsidRPr="00C07BCC">
              <w:rPr>
                <w:rFonts w:ascii="Calibri" w:eastAsia="Times New Roman" w:hAnsi="Calibri" w:cs="Calibri"/>
                <w:color w:val="000000"/>
                <w:lang w:eastAsia="sl-SI" w:bidi="yi-Hebr"/>
              </w:rPr>
              <w:br/>
              <w:t>zemlje ljudstva, se ozrite!\</w:t>
            </w:r>
            <w:r w:rsidRPr="00C07BCC">
              <w:rPr>
                <w:rFonts w:ascii="Calibri" w:eastAsia="Times New Roman" w:hAnsi="Calibri" w:cs="Calibri"/>
                <w:color w:val="000000"/>
                <w:lang w:eastAsia="sl-SI" w:bidi="yi-Hebr"/>
              </w:rPr>
              <w:br/>
              <w:t>Ko na svetu vse razpada,\</w:t>
            </w:r>
            <w:r w:rsidRPr="00C07BCC">
              <w:rPr>
                <w:rFonts w:ascii="Calibri" w:eastAsia="Times New Roman" w:hAnsi="Calibri" w:cs="Calibri"/>
                <w:color w:val="000000"/>
                <w:lang w:eastAsia="sl-SI" w:bidi="yi-Hebr"/>
              </w:rPr>
              <w:br/>
              <w:t>neminljivo eden vlada.\</w:t>
            </w:r>
            <w:r w:rsidRPr="00C07BCC">
              <w:rPr>
                <w:rFonts w:ascii="Calibri" w:eastAsia="Times New Roman" w:hAnsi="Calibri" w:cs="Calibri"/>
                <w:color w:val="000000"/>
                <w:lang w:eastAsia="sl-SI" w:bidi="yi-Hebr"/>
              </w:rPr>
              <w:br/>
              <w:t>Knez miru izmed vladarjev,\</w:t>
            </w:r>
            <w:r w:rsidRPr="00C07BCC">
              <w:rPr>
                <w:rFonts w:ascii="Calibri" w:eastAsia="Times New Roman" w:hAnsi="Calibri" w:cs="Calibri"/>
                <w:color w:val="000000"/>
                <w:lang w:eastAsia="sl-SI" w:bidi="yi-Hebr"/>
              </w:rPr>
              <w:br/>
              <w:t>oče blag in ljubezniv,\</w:t>
            </w:r>
            <w:r w:rsidRPr="00C07BCC">
              <w:rPr>
                <w:rFonts w:ascii="Calibri" w:eastAsia="Times New Roman" w:hAnsi="Calibri" w:cs="Calibri"/>
                <w:color w:val="000000"/>
                <w:lang w:eastAsia="sl-SI" w:bidi="yi-Hebr"/>
              </w:rPr>
              <w:br/>
              <w:t>trden v sili vseh viharjev,\</w:t>
            </w:r>
            <w:r w:rsidRPr="00C07BCC">
              <w:rPr>
                <w:rFonts w:ascii="Calibri" w:eastAsia="Times New Roman" w:hAnsi="Calibri" w:cs="Calibri"/>
                <w:color w:val="000000"/>
                <w:lang w:eastAsia="sl-SI" w:bidi="yi-Hebr"/>
              </w:rPr>
              <w:br/>
              <w:t>temelj Cerkve nezrušljiv.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jeziki se združite\</w:t>
            </w:r>
            <w:r w:rsidRPr="00C07BCC">
              <w:rPr>
                <w:rFonts w:ascii="Calibri" w:eastAsia="Times New Roman" w:hAnsi="Calibri" w:cs="Calibri"/>
                <w:color w:val="000000"/>
                <w:lang w:eastAsia="sl-SI" w:bidi="yi-Hebr"/>
              </w:rPr>
              <w:br/>
              <w:t>v slavju Cerkve zmagovite!\</w:t>
            </w:r>
            <w:r w:rsidRPr="00C07BCC">
              <w:rPr>
                <w:rFonts w:ascii="Calibri" w:eastAsia="Times New Roman" w:hAnsi="Calibri" w:cs="Calibri"/>
                <w:color w:val="000000"/>
                <w:lang w:eastAsia="sl-SI" w:bidi="yi-Hebr"/>
              </w:rPr>
              <w:br/>
              <w:t>Naj doni po širnem svetu:\</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Slava svetemu očetu!\</w:t>
            </w:r>
            <w:r w:rsidRPr="00C07BCC">
              <w:rPr>
                <w:rFonts w:ascii="Calibri" w:eastAsia="Times New Roman" w:hAnsi="Calibri" w:cs="Calibri"/>
                <w:color w:val="000000"/>
                <w:lang w:eastAsia="sl-SI" w:bidi="yi-Hebr"/>
              </w:rPr>
              <w:br/>
              <w:t>Hrani božjo nam besedo,\</w:t>
            </w:r>
            <w:r w:rsidRPr="00C07BCC">
              <w:rPr>
                <w:rFonts w:ascii="Calibri" w:eastAsia="Times New Roman" w:hAnsi="Calibri" w:cs="Calibri"/>
                <w:color w:val="000000"/>
                <w:lang w:eastAsia="sl-SI" w:bidi="yi-Hebr"/>
              </w:rPr>
              <w:br/>
              <w:t>zvest delivec je dobrot,\</w:t>
            </w:r>
            <w:r w:rsidRPr="00C07BCC">
              <w:rPr>
                <w:rFonts w:ascii="Calibri" w:eastAsia="Times New Roman" w:hAnsi="Calibri" w:cs="Calibri"/>
                <w:color w:val="000000"/>
                <w:lang w:eastAsia="sl-SI" w:bidi="yi-Hebr"/>
              </w:rPr>
              <w:br/>
              <w:t>skrbno varje božjo čredo,\</w:t>
            </w:r>
            <w:r w:rsidRPr="00C07BCC">
              <w:rPr>
                <w:rFonts w:ascii="Calibri" w:eastAsia="Times New Roman" w:hAnsi="Calibri" w:cs="Calibri"/>
                <w:color w:val="000000"/>
                <w:lang w:eastAsia="sl-SI" w:bidi="yi-Hebr"/>
              </w:rPr>
              <w:br/>
              <w:t>v raj nebeški kaže 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vladar vesolja,\</w:t>
            </w:r>
            <w:r w:rsidRPr="00C07BCC">
              <w:rPr>
                <w:rFonts w:ascii="Calibri" w:eastAsia="Times New Roman" w:hAnsi="Calibri" w:cs="Calibri"/>
                <w:color w:val="000000"/>
                <w:lang w:eastAsia="sl-SI" w:bidi="yi-Hebr"/>
              </w:rPr>
              <w:br/>
              <w:t>sreča vseh je tvoja volja.\</w:t>
            </w:r>
            <w:r w:rsidRPr="00C07BCC">
              <w:rPr>
                <w:rFonts w:ascii="Calibri" w:eastAsia="Times New Roman" w:hAnsi="Calibri" w:cs="Calibri"/>
                <w:color w:val="000000"/>
                <w:lang w:eastAsia="sl-SI" w:bidi="yi-Hebr"/>
              </w:rPr>
              <w:br/>
              <w:t>Svojo Cerkev blagoslovi,\</w:t>
            </w:r>
            <w:r w:rsidRPr="00C07BCC">
              <w:rPr>
                <w:rFonts w:ascii="Calibri" w:eastAsia="Times New Roman" w:hAnsi="Calibri" w:cs="Calibri"/>
                <w:color w:val="000000"/>
                <w:lang w:eastAsia="sl-SI" w:bidi="yi-Hebr"/>
              </w:rPr>
              <w:br/>
              <w:t>vse človeštvo v njej prenovi.\</w:t>
            </w:r>
            <w:r w:rsidRPr="00C07BCC">
              <w:rPr>
                <w:rFonts w:ascii="Calibri" w:eastAsia="Times New Roman" w:hAnsi="Calibri" w:cs="Calibri"/>
                <w:color w:val="000000"/>
                <w:lang w:eastAsia="sl-SI" w:bidi="yi-Hebr"/>
              </w:rPr>
              <w:br/>
              <w:t>Tvoj sijaj naj v njej odseva,\</w:t>
            </w:r>
            <w:r w:rsidRPr="00C07BCC">
              <w:rPr>
                <w:rFonts w:ascii="Calibri" w:eastAsia="Times New Roman" w:hAnsi="Calibri" w:cs="Calibri"/>
                <w:color w:val="000000"/>
                <w:lang w:eastAsia="sl-SI" w:bidi="yi-Hebr"/>
              </w:rPr>
              <w:br/>
              <w:t>da bo zakrament sveta,\</w:t>
            </w:r>
            <w:r w:rsidRPr="00C07BCC">
              <w:rPr>
                <w:rFonts w:ascii="Calibri" w:eastAsia="Times New Roman" w:hAnsi="Calibri" w:cs="Calibri"/>
                <w:color w:val="000000"/>
                <w:lang w:eastAsia="sl-SI" w:bidi="yi-Hebr"/>
              </w:rPr>
              <w:br/>
              <w:t>Kristusa naj razodeva,\</w:t>
            </w:r>
            <w:r w:rsidRPr="00C07BCC">
              <w:rPr>
                <w:rFonts w:ascii="Calibri" w:eastAsia="Times New Roman" w:hAnsi="Calibri" w:cs="Calibri"/>
                <w:color w:val="000000"/>
                <w:lang w:eastAsia="sl-SI" w:bidi="yi-Hebr"/>
              </w:rPr>
              <w:br/>
              <w:t>polna Svetega Duha.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prestol slave vekovite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Zbor pastirjev papež vodi,\</w:t>
            </w:r>
            <w:r w:rsidRPr="00C07BCC">
              <w:rPr>
                <w:rFonts w:ascii="Calibri" w:eastAsia="Times New Roman" w:hAnsi="Calibri" w:cs="Calibri"/>
                <w:color w:val="000000"/>
                <w:lang w:eastAsia="sl-SI" w:bidi="yi-Hebr"/>
              </w:rPr>
              <w:br/>
              <w:t>Sveti Duh pa luč mu bodi!\</w:t>
            </w:r>
            <w:r w:rsidRPr="00C07BCC">
              <w:rPr>
                <w:rFonts w:ascii="Calibri" w:eastAsia="Times New Roman" w:hAnsi="Calibri" w:cs="Calibri"/>
                <w:color w:val="000000"/>
                <w:lang w:eastAsia="sl-SI" w:bidi="yi-Hebr"/>
              </w:rPr>
              <w:br/>
              <w:t>Naj za bedne se zavzema,\</w:t>
            </w:r>
            <w:r w:rsidRPr="00C07BCC">
              <w:rPr>
                <w:rFonts w:ascii="Calibri" w:eastAsia="Times New Roman" w:hAnsi="Calibri" w:cs="Calibri"/>
                <w:color w:val="000000"/>
                <w:lang w:eastAsia="sl-SI" w:bidi="yi-Hebr"/>
              </w:rPr>
              <w:br/>
              <w:t>svet z ljubeznijo sprejema.\</w:t>
            </w:r>
            <w:r w:rsidRPr="00C07BCC">
              <w:rPr>
                <w:rFonts w:ascii="Calibri" w:eastAsia="Times New Roman" w:hAnsi="Calibri" w:cs="Calibri"/>
                <w:color w:val="000000"/>
                <w:lang w:eastAsia="sl-SI" w:bidi="yi-Hebr"/>
              </w:rPr>
              <w:br/>
              <w:t>Zbor skrbi naj evangelij,\</w:t>
            </w:r>
            <w:r w:rsidRPr="00C07BCC">
              <w:rPr>
                <w:rFonts w:ascii="Calibri" w:eastAsia="Times New Roman" w:hAnsi="Calibri" w:cs="Calibri"/>
                <w:color w:val="000000"/>
                <w:lang w:eastAsia="sl-SI" w:bidi="yi-Hebr"/>
              </w:rPr>
              <w:br/>
              <w:t>da v dejanju zaživi,\</w:t>
            </w:r>
            <w:r w:rsidRPr="00C07BCC">
              <w:rPr>
                <w:rFonts w:ascii="Calibri" w:eastAsia="Times New Roman" w:hAnsi="Calibri" w:cs="Calibri"/>
                <w:color w:val="000000"/>
                <w:lang w:eastAsia="sl-SI" w:bidi="yi-Hebr"/>
              </w:rPr>
              <w:br/>
              <w:t>da za brate bi imeli\</w:t>
            </w:r>
            <w:r w:rsidRPr="00C07BCC">
              <w:rPr>
                <w:rFonts w:ascii="Calibri" w:eastAsia="Times New Roman" w:hAnsi="Calibri" w:cs="Calibri"/>
                <w:color w:val="000000"/>
                <w:lang w:eastAsia="sl-SI" w:bidi="yi-Hebr"/>
              </w:rPr>
              <w:br/>
              <w:t>vse rodove, vse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raju blaženem kraljuješ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raju blaženem kraljuješ\</w:t>
            </w:r>
            <w:r w:rsidRPr="00C07BCC">
              <w:rPr>
                <w:rFonts w:ascii="Calibri" w:eastAsia="Times New Roman" w:hAnsi="Calibri" w:cs="Calibri"/>
                <w:color w:val="000000"/>
                <w:lang w:eastAsia="sl-SI" w:bidi="yi-Hebr"/>
              </w:rPr>
              <w:br/>
              <w:t>sredi serafinskih čet,\</w:t>
            </w:r>
            <w:r w:rsidRPr="00C07BCC">
              <w:rPr>
                <w:rFonts w:ascii="Calibri" w:eastAsia="Times New Roman" w:hAnsi="Calibri" w:cs="Calibri"/>
                <w:color w:val="000000"/>
                <w:lang w:eastAsia="sl-SI" w:bidi="yi-Hebr"/>
              </w:rPr>
              <w:br/>
              <w:t>sveti učenik Frančišek,\</w:t>
            </w:r>
            <w:r w:rsidRPr="00C07BCC">
              <w:rPr>
                <w:rFonts w:ascii="Calibri" w:eastAsia="Times New Roman" w:hAnsi="Calibri" w:cs="Calibri"/>
                <w:color w:val="000000"/>
                <w:lang w:eastAsia="sl-SI" w:bidi="yi-Hebr"/>
              </w:rPr>
              <w:br/>
              <w:t>z žarom angelskim odet.\</w:t>
            </w:r>
            <w:r w:rsidRPr="00C07BCC">
              <w:rPr>
                <w:rFonts w:ascii="Calibri" w:eastAsia="Times New Roman" w:hAnsi="Calibri" w:cs="Calibri"/>
                <w:color w:val="000000"/>
                <w:lang w:eastAsia="sl-SI" w:bidi="yi-Hebr"/>
              </w:rPr>
              <w:br/>
              <w:t>[Zdrav nam bodi, oče blagi,\</w:t>
            </w:r>
            <w:r w:rsidRPr="00C07BCC">
              <w:rPr>
                <w:rFonts w:ascii="Calibri" w:eastAsia="Times New Roman" w:hAnsi="Calibri" w:cs="Calibri"/>
                <w:color w:val="000000"/>
                <w:lang w:eastAsia="sl-SI" w:bidi="yi-Hebr"/>
              </w:rPr>
              <w:br/>
              <w:t>zvezda jasnega neba,\</w:t>
            </w:r>
            <w:r w:rsidRPr="00C07BCC">
              <w:rPr>
                <w:rFonts w:ascii="Calibri" w:eastAsia="Times New Roman" w:hAnsi="Calibri" w:cs="Calibri"/>
                <w:color w:val="000000"/>
                <w:lang w:eastAsia="sl-SI" w:bidi="yi-Hebr"/>
              </w:rPr>
              <w:br/>
              <w:t>vzor največjega uboštva,\</w:t>
            </w:r>
            <w:r w:rsidRPr="00C07BCC">
              <w:rPr>
                <w:rFonts w:ascii="Calibri" w:eastAsia="Times New Roman" w:hAnsi="Calibri" w:cs="Calibri"/>
                <w:color w:val="000000"/>
                <w:lang w:eastAsia="sl-SI" w:bidi="yi-Hebr"/>
              </w:rPr>
              <w:br/>
              <w:t>roža umbrijskih gora.]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raju blaženem kraljuješ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krono blaženstva ovenčan,\</w:t>
            </w:r>
            <w:r w:rsidRPr="00C07BCC">
              <w:rPr>
                <w:rFonts w:ascii="Calibri" w:eastAsia="Times New Roman" w:hAnsi="Calibri" w:cs="Calibri"/>
                <w:color w:val="000000"/>
                <w:lang w:eastAsia="sl-SI" w:bidi="yi-Hebr"/>
              </w:rPr>
              <w:br/>
              <w:t>z rajskim cvetjem si obdan,\</w:t>
            </w:r>
            <w:r w:rsidRPr="00C07BCC">
              <w:rPr>
                <w:rFonts w:ascii="Calibri" w:eastAsia="Times New Roman" w:hAnsi="Calibri" w:cs="Calibri"/>
                <w:color w:val="000000"/>
                <w:lang w:eastAsia="sl-SI" w:bidi="yi-Hebr"/>
              </w:rPr>
              <w:br/>
              <w:t>kakor biseri plamteči\</w:t>
            </w:r>
            <w:r w:rsidRPr="00C07BCC">
              <w:rPr>
                <w:rFonts w:ascii="Calibri" w:eastAsia="Times New Roman" w:hAnsi="Calibri" w:cs="Calibri"/>
                <w:color w:val="000000"/>
                <w:lang w:eastAsia="sl-SI" w:bidi="yi-Hebr"/>
              </w:rPr>
              <w:br/>
              <w:t>mu žare sledovi ran.\</w:t>
            </w:r>
            <w:r w:rsidRPr="00C07BCC">
              <w:rPr>
                <w:rFonts w:ascii="Calibri" w:eastAsia="Times New Roman" w:hAnsi="Calibri" w:cs="Calibri"/>
                <w:color w:val="000000"/>
                <w:lang w:eastAsia="sl-SI" w:bidi="yi-Hebr"/>
              </w:rPr>
              <w:br/>
              <w:t>[Zdrav nam bodi, oče blagi,\</w:t>
            </w:r>
            <w:r w:rsidRPr="00C07BCC">
              <w:rPr>
                <w:rFonts w:ascii="Calibri" w:eastAsia="Times New Roman" w:hAnsi="Calibri" w:cs="Calibri"/>
                <w:color w:val="000000"/>
                <w:lang w:eastAsia="sl-SI" w:bidi="yi-Hebr"/>
              </w:rPr>
              <w:br/>
              <w:t>zvezda jasnega neba,\</w:t>
            </w:r>
            <w:r w:rsidRPr="00C07BCC">
              <w:rPr>
                <w:rFonts w:ascii="Calibri" w:eastAsia="Times New Roman" w:hAnsi="Calibri" w:cs="Calibri"/>
                <w:color w:val="000000"/>
                <w:lang w:eastAsia="sl-SI" w:bidi="yi-Hebr"/>
              </w:rPr>
              <w:br/>
              <w:t>vzor največjega uboštva,\</w:t>
            </w:r>
            <w:r w:rsidRPr="00C07BCC">
              <w:rPr>
                <w:rFonts w:ascii="Calibri" w:eastAsia="Times New Roman" w:hAnsi="Calibri" w:cs="Calibri"/>
                <w:color w:val="000000"/>
                <w:lang w:eastAsia="sl-SI" w:bidi="yi-Hebr"/>
              </w:rPr>
              <w:br/>
              <w:t>roža umbrijskih gora.]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raju blaženem kraljuješ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Pošlji nam miru, Frančišek,\</w:t>
            </w:r>
            <w:r w:rsidRPr="00C07BCC">
              <w:rPr>
                <w:rFonts w:ascii="Calibri" w:eastAsia="Times New Roman" w:hAnsi="Calibri" w:cs="Calibri"/>
                <w:color w:val="000000"/>
                <w:lang w:eastAsia="sl-SI" w:bidi="yi-Hebr"/>
              </w:rPr>
              <w:br/>
              <w:t>sladki tolažnik sirot,\</w:t>
            </w:r>
            <w:r w:rsidRPr="00C07BCC">
              <w:rPr>
                <w:rFonts w:ascii="Calibri" w:eastAsia="Times New Roman" w:hAnsi="Calibri" w:cs="Calibri"/>
                <w:color w:val="000000"/>
                <w:lang w:eastAsia="sl-SI" w:bidi="yi-Hebr"/>
              </w:rPr>
              <w:br/>
              <w:t>s srečo nas oblagodari,\</w:t>
            </w:r>
            <w:r w:rsidRPr="00C07BCC">
              <w:rPr>
                <w:rFonts w:ascii="Calibri" w:eastAsia="Times New Roman" w:hAnsi="Calibri" w:cs="Calibri"/>
                <w:color w:val="000000"/>
                <w:lang w:eastAsia="sl-SI" w:bidi="yi-Hebr"/>
              </w:rPr>
              <w:br/>
              <w:t>siplji iz nebes dobrot.\</w:t>
            </w:r>
            <w:r w:rsidRPr="00C07BCC">
              <w:rPr>
                <w:rFonts w:ascii="Calibri" w:eastAsia="Times New Roman" w:hAnsi="Calibri" w:cs="Calibri"/>
                <w:color w:val="000000"/>
                <w:lang w:eastAsia="sl-SI" w:bidi="yi-Hebr"/>
              </w:rPr>
              <w:br/>
              <w:t>[Zdrav nam bodi, oče blagi,\</w:t>
            </w:r>
            <w:r w:rsidRPr="00C07BCC">
              <w:rPr>
                <w:rFonts w:ascii="Calibri" w:eastAsia="Times New Roman" w:hAnsi="Calibri" w:cs="Calibri"/>
                <w:color w:val="000000"/>
                <w:lang w:eastAsia="sl-SI" w:bidi="yi-Hebr"/>
              </w:rPr>
              <w:br/>
              <w:t>zvezda jasnega neba,\</w:t>
            </w:r>
            <w:r w:rsidRPr="00C07BCC">
              <w:rPr>
                <w:rFonts w:ascii="Calibri" w:eastAsia="Times New Roman" w:hAnsi="Calibri" w:cs="Calibri"/>
                <w:color w:val="000000"/>
                <w:lang w:eastAsia="sl-SI" w:bidi="yi-Hebr"/>
              </w:rPr>
              <w:br/>
              <w:t>vzor največjega uboštva,\</w:t>
            </w:r>
            <w:r w:rsidRPr="00C07BCC">
              <w:rPr>
                <w:rFonts w:ascii="Calibri" w:eastAsia="Times New Roman" w:hAnsi="Calibri" w:cs="Calibri"/>
                <w:color w:val="000000"/>
                <w:lang w:eastAsia="sl-SI" w:bidi="yi-Hebr"/>
              </w:rPr>
              <w:br/>
              <w:t>roža umbrijskih gora.]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raju blaženem kraljuješ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raju blaženem kraljuješ\</w:t>
            </w:r>
            <w:r w:rsidRPr="00C07BCC">
              <w:rPr>
                <w:rFonts w:ascii="Calibri" w:eastAsia="Times New Roman" w:hAnsi="Calibri" w:cs="Calibri"/>
                <w:color w:val="000000"/>
                <w:lang w:eastAsia="sl-SI" w:bidi="yi-Hebr"/>
              </w:rPr>
              <w:br/>
              <w:t>med sinovi, hčerami,\</w:t>
            </w:r>
            <w:r w:rsidRPr="00C07BCC">
              <w:rPr>
                <w:rFonts w:ascii="Calibri" w:eastAsia="Times New Roman" w:hAnsi="Calibri" w:cs="Calibri"/>
                <w:color w:val="000000"/>
                <w:lang w:eastAsia="sl-SI" w:bidi="yi-Hebr"/>
              </w:rPr>
              <w:br/>
              <w:t>sveti učenik Frančišek,\</w:t>
            </w:r>
            <w:r w:rsidRPr="00C07BCC">
              <w:rPr>
                <w:rFonts w:ascii="Calibri" w:eastAsia="Times New Roman" w:hAnsi="Calibri" w:cs="Calibri"/>
                <w:color w:val="000000"/>
                <w:lang w:eastAsia="sl-SI" w:bidi="yi-Hebr"/>
              </w:rPr>
              <w:br/>
              <w:t>rajski te obdaja sij.\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[Slavljen bodi, oče blagi,\</w:t>
            </w:r>
            <w:r w:rsidRPr="00C07BCC">
              <w:rPr>
                <w:rFonts w:ascii="Calibri" w:eastAsia="Times New Roman" w:hAnsi="Calibri" w:cs="Calibri"/>
                <w:color w:val="000000"/>
                <w:lang w:eastAsia="sl-SI" w:bidi="yi-Hebr"/>
              </w:rPr>
              <w:br/>
              <w:t>zvezda jasnega neba,\</w:t>
            </w:r>
            <w:r w:rsidRPr="00C07BCC">
              <w:rPr>
                <w:rFonts w:ascii="Calibri" w:eastAsia="Times New Roman" w:hAnsi="Calibri" w:cs="Calibri"/>
                <w:color w:val="000000"/>
                <w:lang w:eastAsia="sl-SI" w:bidi="yi-Hebr"/>
              </w:rPr>
              <w:br/>
              <w:t>vzor največjega uboštva,\</w:t>
            </w:r>
            <w:r w:rsidRPr="00C07BCC">
              <w:rPr>
                <w:rFonts w:ascii="Calibri" w:eastAsia="Times New Roman" w:hAnsi="Calibri" w:cs="Calibri"/>
                <w:color w:val="000000"/>
                <w:lang w:eastAsia="sl-SI" w:bidi="yi-Hebr"/>
              </w:rPr>
              <w:br/>
              <w:t>roža umbrijskih gora.]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raju blaženem kraljuješ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krono slave si ovenčan,\</w:t>
            </w:r>
            <w:r w:rsidRPr="00C07BCC">
              <w:rPr>
                <w:rFonts w:ascii="Calibri" w:eastAsia="Times New Roman" w:hAnsi="Calibri" w:cs="Calibri"/>
                <w:color w:val="000000"/>
                <w:lang w:eastAsia="sl-SI" w:bidi="yi-Hebr"/>
              </w:rPr>
              <w:br/>
              <w:t>z rajskim cvetjem si obdan,\</w:t>
            </w:r>
            <w:r w:rsidRPr="00C07BCC">
              <w:rPr>
                <w:rFonts w:ascii="Calibri" w:eastAsia="Times New Roman" w:hAnsi="Calibri" w:cs="Calibri"/>
                <w:color w:val="000000"/>
                <w:lang w:eastAsia="sl-SI" w:bidi="yi-Hebr"/>
              </w:rPr>
              <w:br/>
              <w:t>in kot biseri plamteči\</w:t>
            </w:r>
            <w:r w:rsidRPr="00C07BCC">
              <w:rPr>
                <w:rFonts w:ascii="Calibri" w:eastAsia="Times New Roman" w:hAnsi="Calibri" w:cs="Calibri"/>
                <w:color w:val="000000"/>
                <w:lang w:eastAsia="sl-SI" w:bidi="yi-Hebr"/>
              </w:rPr>
              <w:br/>
              <w:t>ti žare sledovi ran.\</w:t>
            </w:r>
            <w:r w:rsidRPr="00C07BCC">
              <w:rPr>
                <w:rFonts w:ascii="Calibri" w:eastAsia="Times New Roman" w:hAnsi="Calibri" w:cs="Calibri"/>
                <w:color w:val="000000"/>
                <w:lang w:eastAsia="sl-SI" w:bidi="yi-Hebr"/>
              </w:rPr>
              <w:br/>
              <w:t>[Slavljen bodi, oče blagi,\</w:t>
            </w:r>
            <w:r w:rsidRPr="00C07BCC">
              <w:rPr>
                <w:rFonts w:ascii="Calibri" w:eastAsia="Times New Roman" w:hAnsi="Calibri" w:cs="Calibri"/>
                <w:color w:val="000000"/>
                <w:lang w:eastAsia="sl-SI" w:bidi="yi-Hebr"/>
              </w:rPr>
              <w:br/>
              <w:t>zvezda jasnega neba,\</w:t>
            </w:r>
            <w:r w:rsidRPr="00C07BCC">
              <w:rPr>
                <w:rFonts w:ascii="Calibri" w:eastAsia="Times New Roman" w:hAnsi="Calibri" w:cs="Calibri"/>
                <w:color w:val="000000"/>
                <w:lang w:eastAsia="sl-SI" w:bidi="yi-Hebr"/>
              </w:rPr>
              <w:br/>
              <w:t>vzor največjega uboštva,\</w:t>
            </w:r>
            <w:r w:rsidRPr="00C07BCC">
              <w:rPr>
                <w:rFonts w:ascii="Calibri" w:eastAsia="Times New Roman" w:hAnsi="Calibri" w:cs="Calibri"/>
                <w:color w:val="000000"/>
                <w:lang w:eastAsia="sl-SI" w:bidi="yi-Hebr"/>
              </w:rPr>
              <w:br/>
              <w:t>roža umbrijskih gora.]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raju blaženem kraljuješ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Mir izprosi nam, Frančišek,\</w:t>
            </w:r>
            <w:r w:rsidRPr="00C07BCC">
              <w:rPr>
                <w:rFonts w:ascii="Calibri" w:eastAsia="Times New Roman" w:hAnsi="Calibri" w:cs="Calibri"/>
                <w:color w:val="000000"/>
                <w:lang w:eastAsia="sl-SI" w:bidi="yi-Hebr"/>
              </w:rPr>
              <w:br/>
              <w:t>dobri pomočnik sirot,\</w:t>
            </w:r>
            <w:r w:rsidRPr="00C07BCC">
              <w:rPr>
                <w:rFonts w:ascii="Calibri" w:eastAsia="Times New Roman" w:hAnsi="Calibri" w:cs="Calibri"/>
                <w:color w:val="000000"/>
                <w:lang w:eastAsia="sl-SI" w:bidi="yi-Hebr"/>
              </w:rPr>
              <w:br/>
              <w:t>in z veseljem nas oblagodari,\</w:t>
            </w:r>
            <w:r w:rsidRPr="00C07BCC">
              <w:rPr>
                <w:rFonts w:ascii="Calibri" w:eastAsia="Times New Roman" w:hAnsi="Calibri" w:cs="Calibri"/>
                <w:color w:val="000000"/>
                <w:lang w:eastAsia="sl-SI" w:bidi="yi-Hebr"/>
              </w:rPr>
              <w:br/>
              <w:t>evangeljsko uči pot.\</w:t>
            </w:r>
            <w:r w:rsidRPr="00C07BCC">
              <w:rPr>
                <w:rFonts w:ascii="Calibri" w:eastAsia="Times New Roman" w:hAnsi="Calibri" w:cs="Calibri"/>
                <w:color w:val="000000"/>
                <w:lang w:eastAsia="sl-SI" w:bidi="yi-Hebr"/>
              </w:rPr>
              <w:br/>
              <w:t>[Slavljen bodi, oče blagi,\</w:t>
            </w:r>
            <w:r w:rsidRPr="00C07BCC">
              <w:rPr>
                <w:rFonts w:ascii="Calibri" w:eastAsia="Times New Roman" w:hAnsi="Calibri" w:cs="Calibri"/>
                <w:color w:val="000000"/>
                <w:lang w:eastAsia="sl-SI" w:bidi="yi-Hebr"/>
              </w:rPr>
              <w:br/>
              <w:t>zvezda jasnega neba,\</w:t>
            </w:r>
            <w:r w:rsidRPr="00C07BCC">
              <w:rPr>
                <w:rFonts w:ascii="Calibri" w:eastAsia="Times New Roman" w:hAnsi="Calibri" w:cs="Calibri"/>
                <w:color w:val="000000"/>
                <w:lang w:eastAsia="sl-SI" w:bidi="yi-Hebr"/>
              </w:rPr>
              <w:br/>
              <w:t>vzor največjega uboštva,\</w:t>
            </w:r>
            <w:r w:rsidRPr="00C07BCC">
              <w:rPr>
                <w:rFonts w:ascii="Calibri" w:eastAsia="Times New Roman" w:hAnsi="Calibri" w:cs="Calibri"/>
                <w:color w:val="000000"/>
                <w:lang w:eastAsia="sl-SI" w:bidi="yi-Hebr"/>
              </w:rPr>
              <w:br/>
              <w:t>roža umbrijskih gora.]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revi zdihuje celo stvarjenje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revi zdihuje celo stvarjenje,\</w:t>
            </w:r>
            <w:r w:rsidRPr="00C07BCC">
              <w:rPr>
                <w:rFonts w:ascii="Calibri" w:eastAsia="Times New Roman" w:hAnsi="Calibri" w:cs="Calibri"/>
                <w:color w:val="000000"/>
                <w:lang w:eastAsia="sl-SI" w:bidi="yi-Hebr"/>
              </w:rPr>
              <w:br/>
              <w:t>jeza ga stiska tvoja, Gospod.\</w:t>
            </w:r>
            <w:r w:rsidRPr="00C07BCC">
              <w:rPr>
                <w:rFonts w:ascii="Calibri" w:eastAsia="Times New Roman" w:hAnsi="Calibri" w:cs="Calibri"/>
                <w:color w:val="000000"/>
                <w:lang w:eastAsia="sl-SI" w:bidi="yi-Hebr"/>
              </w:rPr>
              <w:br/>
              <w:t>[Pošlji nam skoraj že odrešenje,\</w:t>
            </w:r>
            <w:r w:rsidRPr="00C07BCC">
              <w:rPr>
                <w:rFonts w:ascii="Calibri" w:eastAsia="Times New Roman" w:hAnsi="Calibri" w:cs="Calibri"/>
                <w:color w:val="000000"/>
                <w:lang w:eastAsia="sl-SI" w:bidi="yi-Hebr"/>
              </w:rPr>
              <w:br/>
              <w:t>reši človeštvo greha in zmot,\</w:t>
            </w:r>
            <w:r w:rsidRPr="00C07BCC">
              <w:rPr>
                <w:rFonts w:ascii="Calibri" w:eastAsia="Times New Roman" w:hAnsi="Calibri" w:cs="Calibri"/>
                <w:color w:val="000000"/>
                <w:lang w:eastAsia="sl-SI" w:bidi="yi-Hebr"/>
              </w:rPr>
              <w:br/>
              <w:t>reši človeštvo greha in zmot.]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revi zdihuje celo stvarjenje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nam zagrinja prazno življenje\</w:t>
            </w:r>
            <w:r w:rsidRPr="00C07BCC">
              <w:rPr>
                <w:rFonts w:ascii="Calibri" w:eastAsia="Times New Roman" w:hAnsi="Calibri" w:cs="Calibri"/>
                <w:color w:val="000000"/>
                <w:lang w:eastAsia="sl-SI" w:bidi="yi-Hebr"/>
              </w:rPr>
              <w:br/>
              <w:t>in brez tolažbe žuga nam smrt.\</w:t>
            </w:r>
            <w:r w:rsidRPr="00C07BCC">
              <w:rPr>
                <w:rFonts w:ascii="Calibri" w:eastAsia="Times New Roman" w:hAnsi="Calibri" w:cs="Calibri"/>
                <w:color w:val="000000"/>
                <w:lang w:eastAsia="sl-SI" w:bidi="yi-Hebr"/>
              </w:rPr>
              <w:br/>
              <w:t>[Duša potaplja se v pogubljenje,\</w:t>
            </w:r>
            <w:r w:rsidRPr="00C07BCC">
              <w:rPr>
                <w:rFonts w:ascii="Calibri" w:eastAsia="Times New Roman" w:hAnsi="Calibri" w:cs="Calibri"/>
                <w:color w:val="000000"/>
                <w:lang w:eastAsia="sl-SI" w:bidi="yi-Hebr"/>
              </w:rPr>
              <w:br/>
              <w:t>ni rešenika, raj je zaprt,\</w:t>
            </w:r>
            <w:r w:rsidRPr="00C07BCC">
              <w:rPr>
                <w:rFonts w:ascii="Calibri" w:eastAsia="Times New Roman" w:hAnsi="Calibri" w:cs="Calibri"/>
                <w:color w:val="000000"/>
                <w:lang w:eastAsia="sl-SI" w:bidi="yi-Hebr"/>
              </w:rPr>
              <w:br/>
              <w:t>ni rešenika, raj je zaprt]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revi zdihuje celo stvarjenje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že skoraj, luč nam prinesi,\</w:t>
            </w:r>
            <w:r w:rsidRPr="00C07BCC">
              <w:rPr>
                <w:rFonts w:ascii="Calibri" w:eastAsia="Times New Roman" w:hAnsi="Calibri" w:cs="Calibri"/>
                <w:color w:val="000000"/>
                <w:lang w:eastAsia="sl-SI" w:bidi="yi-Hebr"/>
              </w:rPr>
              <w:br/>
              <w:t>žar zveličavni, večna Modrost.\</w:t>
            </w:r>
            <w:r w:rsidRPr="00C07BCC">
              <w:rPr>
                <w:rFonts w:ascii="Calibri" w:eastAsia="Times New Roman" w:hAnsi="Calibri" w:cs="Calibri"/>
                <w:color w:val="000000"/>
                <w:lang w:eastAsia="sl-SI" w:bidi="yi-Hebr"/>
              </w:rPr>
              <w:br/>
              <w:t>[Svojemu ljudstvi Oče zanesi,\</w:t>
            </w:r>
            <w:r w:rsidRPr="00C07BCC">
              <w:rPr>
                <w:rFonts w:ascii="Calibri" w:eastAsia="Times New Roman" w:hAnsi="Calibri" w:cs="Calibri"/>
                <w:color w:val="000000"/>
                <w:lang w:eastAsia="sl-SI" w:bidi="yi-Hebr"/>
              </w:rPr>
              <w:br/>
              <w:t>upanje v srce vlij mu sladkost,\</w:t>
            </w:r>
            <w:r w:rsidRPr="00C07BCC">
              <w:rPr>
                <w:rFonts w:ascii="Calibri" w:eastAsia="Times New Roman" w:hAnsi="Calibri" w:cs="Calibri"/>
                <w:color w:val="000000"/>
                <w:lang w:eastAsia="sl-SI" w:bidi="yi-Hebr"/>
              </w:rPr>
              <w:br/>
              <w:t>upanje v srce vlij mu sladkost.]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revi zdihuje celo stvarjenje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Milost naj tvoja zopet nam sije,\</w:t>
            </w:r>
            <w:r w:rsidRPr="00C07BCC">
              <w:rPr>
                <w:rFonts w:ascii="Calibri" w:eastAsia="Times New Roman" w:hAnsi="Calibri" w:cs="Calibri"/>
                <w:color w:val="000000"/>
                <w:lang w:eastAsia="sl-SI" w:bidi="yi-Hebr"/>
              </w:rPr>
              <w:br/>
              <w:t>dušo oživlja blaženstvo naj.\</w:t>
            </w:r>
            <w:r w:rsidRPr="00C07BCC">
              <w:rPr>
                <w:rFonts w:ascii="Calibri" w:eastAsia="Times New Roman" w:hAnsi="Calibri" w:cs="Calibri"/>
                <w:color w:val="000000"/>
                <w:lang w:eastAsia="sl-SI" w:bidi="yi-Hebr"/>
              </w:rPr>
              <w:br/>
              <w:t>[Pridi Zveličar, zmot hudobije,\</w:t>
            </w:r>
            <w:r w:rsidRPr="00C07BCC">
              <w:rPr>
                <w:rFonts w:ascii="Calibri" w:eastAsia="Times New Roman" w:hAnsi="Calibri" w:cs="Calibri"/>
                <w:color w:val="000000"/>
                <w:lang w:eastAsia="sl-SI" w:bidi="yi-Hebr"/>
              </w:rPr>
              <w:br/>
              <w:t>v brezno preženi, odpri nam raj,\</w:t>
            </w:r>
            <w:r w:rsidRPr="00C07BCC">
              <w:rPr>
                <w:rFonts w:ascii="Calibri" w:eastAsia="Times New Roman" w:hAnsi="Calibri" w:cs="Calibri"/>
                <w:color w:val="000000"/>
                <w:lang w:eastAsia="sl-SI" w:bidi="yi-Hebr"/>
              </w:rPr>
              <w:br/>
              <w:t>v brezno preženi, odpri nam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revi zdihuje celo stvarjenje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revi zdihuje celo stvarjenje,\</w:t>
            </w:r>
            <w:r w:rsidRPr="00C07BCC">
              <w:rPr>
                <w:rFonts w:ascii="Calibri" w:eastAsia="Times New Roman" w:hAnsi="Calibri" w:cs="Calibri"/>
                <w:color w:val="000000"/>
                <w:lang w:eastAsia="sl-SI" w:bidi="yi-Hebr"/>
              </w:rPr>
              <w:br/>
              <w:t>jeza ga stiska tvoja, Gospod.\</w:t>
            </w:r>
            <w:r w:rsidRPr="00C07BCC">
              <w:rPr>
                <w:rFonts w:ascii="Calibri" w:eastAsia="Times New Roman" w:hAnsi="Calibri" w:cs="Calibri"/>
                <w:color w:val="000000"/>
                <w:lang w:eastAsia="sl-SI" w:bidi="yi-Hebr"/>
              </w:rPr>
              <w:br/>
              <w:t>[Pošlji nam skoraj že odrešenje,\</w:t>
            </w:r>
            <w:r w:rsidRPr="00C07BCC">
              <w:rPr>
                <w:rFonts w:ascii="Calibri" w:eastAsia="Times New Roman" w:hAnsi="Calibri" w:cs="Calibri"/>
                <w:color w:val="000000"/>
                <w:lang w:eastAsia="sl-SI" w:bidi="yi-Hebr"/>
              </w:rPr>
              <w:br/>
              <w:t>otmi človeštvo bremena zmot,\</w:t>
            </w:r>
            <w:r w:rsidRPr="00C07BCC">
              <w:rPr>
                <w:rFonts w:ascii="Calibri" w:eastAsia="Times New Roman" w:hAnsi="Calibri" w:cs="Calibri"/>
                <w:color w:val="000000"/>
                <w:lang w:eastAsia="sl-SI" w:bidi="yi-Hebr"/>
              </w:rPr>
              <w:br/>
              <w:t>otmi človeštvo bremena zmot.]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revi zdihuje celo stvarjenje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Noč nam zagrinja prazno življenje\</w:t>
            </w:r>
            <w:r w:rsidRPr="00C07BCC">
              <w:rPr>
                <w:rFonts w:ascii="Calibri" w:eastAsia="Times New Roman" w:hAnsi="Calibri" w:cs="Calibri"/>
                <w:color w:val="000000"/>
                <w:lang w:eastAsia="sl-SI" w:bidi="yi-Hebr"/>
              </w:rPr>
              <w:br/>
              <w:t>in brez tolažbe žuga nam smrt.\</w:t>
            </w:r>
            <w:r w:rsidRPr="00C07BCC">
              <w:rPr>
                <w:rFonts w:ascii="Calibri" w:eastAsia="Times New Roman" w:hAnsi="Calibri" w:cs="Calibri"/>
                <w:color w:val="000000"/>
                <w:lang w:eastAsia="sl-SI" w:bidi="yi-Hebr"/>
              </w:rPr>
              <w:br/>
              <w:t>[Duša potaplja se v pogubljenje,\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ni rešenika, raj je zaprt,\</w:t>
            </w:r>
            <w:r w:rsidRPr="00C07BCC">
              <w:rPr>
                <w:rFonts w:ascii="Calibri" w:eastAsia="Times New Roman" w:hAnsi="Calibri" w:cs="Calibri"/>
                <w:color w:val="000000"/>
                <w:lang w:eastAsia="sl-SI" w:bidi="yi-Hebr"/>
              </w:rPr>
              <w:br/>
              <w:t>ni rešenika, raj je zaprt]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revi zdihuje celo stvarjenje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že skoraj, luč nam prinesi,\</w:t>
            </w:r>
            <w:r w:rsidRPr="00C07BCC">
              <w:rPr>
                <w:rFonts w:ascii="Calibri" w:eastAsia="Times New Roman" w:hAnsi="Calibri" w:cs="Calibri"/>
                <w:color w:val="000000"/>
                <w:lang w:eastAsia="sl-SI" w:bidi="yi-Hebr"/>
              </w:rPr>
              <w:br/>
              <w:t>žar zveličavni, večna Modrost.\</w:t>
            </w:r>
            <w:r w:rsidRPr="00C07BCC">
              <w:rPr>
                <w:rFonts w:ascii="Calibri" w:eastAsia="Times New Roman" w:hAnsi="Calibri" w:cs="Calibri"/>
                <w:color w:val="000000"/>
                <w:lang w:eastAsia="sl-SI" w:bidi="yi-Hebr"/>
              </w:rPr>
              <w:br/>
              <w:t>[Svojemu ljudstvi Oče zanesi,\</w:t>
            </w:r>
            <w:r w:rsidRPr="00C07BCC">
              <w:rPr>
                <w:rFonts w:ascii="Calibri" w:eastAsia="Times New Roman" w:hAnsi="Calibri" w:cs="Calibri"/>
                <w:color w:val="000000"/>
                <w:lang w:eastAsia="sl-SI" w:bidi="yi-Hebr"/>
              </w:rPr>
              <w:br/>
              <w:t>upanje v srce deni sladkost,\</w:t>
            </w:r>
            <w:r w:rsidRPr="00C07BCC">
              <w:rPr>
                <w:rFonts w:ascii="Calibri" w:eastAsia="Times New Roman" w:hAnsi="Calibri" w:cs="Calibri"/>
                <w:color w:val="000000"/>
                <w:lang w:eastAsia="sl-SI" w:bidi="yi-Hebr"/>
              </w:rPr>
              <w:br/>
              <w:t>upanje v srce deni sladkost.]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r w:rsidRPr="00C07BCC">
              <w:rPr>
                <w:rFonts w:ascii="Calibri" w:eastAsia="Times New Roman" w:hAnsi="Calibri" w:cs="Calibri"/>
                <w:color w:val="000000"/>
                <w:lang w:eastAsia="sl-SI" w:bidi="yi-Hebr"/>
              </w:rPr>
              <w:br/>
              <w:t>luč gori opolnoči;\</w:t>
            </w:r>
            <w:r w:rsidRPr="00C07BCC">
              <w:rPr>
                <w:rFonts w:ascii="Calibri" w:eastAsia="Times New Roman" w:hAnsi="Calibri" w:cs="Calibri"/>
                <w:color w:val="000000"/>
                <w:lang w:eastAsia="sl-SI" w:bidi="yi-Hebr"/>
              </w:rPr>
              <w:br/>
              <w:t>v odrešenje svetu vsemu\</w:t>
            </w:r>
            <w:r w:rsidRPr="00C07BCC">
              <w:rPr>
                <w:rFonts w:ascii="Calibri" w:eastAsia="Times New Roman" w:hAnsi="Calibri" w:cs="Calibri"/>
                <w:color w:val="000000"/>
                <w:lang w:eastAsia="sl-SI" w:bidi="yi-Hebr"/>
              </w:rPr>
              <w:br/>
              <w:t>božje Dete se rodi.\</w:t>
            </w:r>
            <w:r w:rsidRPr="00C07BCC">
              <w:rPr>
                <w:rFonts w:ascii="Calibri" w:eastAsia="Times New Roman" w:hAnsi="Calibri" w:cs="Calibri"/>
                <w:color w:val="000000"/>
                <w:lang w:eastAsia="sl-SI" w:bidi="yi-Hebr"/>
              </w:rPr>
              <w:br/>
              <w:t>[Dete to, rajsko lepo,\</w:t>
            </w:r>
            <w:r w:rsidRPr="00C07BCC">
              <w:rPr>
                <w:rFonts w:ascii="Calibri" w:eastAsia="Times New Roman" w:hAnsi="Calibri" w:cs="Calibri"/>
                <w:color w:val="000000"/>
                <w:lang w:eastAsia="sl-SI" w:bidi="yi-Hebr"/>
              </w:rPr>
              <w:br/>
              <w:t>v jaslicah na slami spi 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Spevi angelov donijo\</w:t>
            </w:r>
            <w:r w:rsidRPr="00C07BCC">
              <w:rPr>
                <w:rFonts w:ascii="Calibri" w:eastAsia="Times New Roman" w:hAnsi="Calibri" w:cs="Calibri"/>
                <w:color w:val="000000"/>
                <w:lang w:eastAsia="sl-SI" w:bidi="yi-Hebr"/>
              </w:rPr>
              <w:br/>
              <w:t>po planjavah v tiho noč;\</w:t>
            </w:r>
            <w:r w:rsidRPr="00C07BCC">
              <w:rPr>
                <w:rFonts w:ascii="Calibri" w:eastAsia="Times New Roman" w:hAnsi="Calibri" w:cs="Calibri"/>
                <w:color w:val="000000"/>
                <w:lang w:eastAsia="sl-SI" w:bidi="yi-Hebr"/>
              </w:rPr>
              <w:br/>
              <w:t>se pastirji prebudijo\</w:t>
            </w:r>
            <w:r w:rsidRPr="00C07BCC">
              <w:rPr>
                <w:rFonts w:ascii="Calibri" w:eastAsia="Times New Roman" w:hAnsi="Calibri" w:cs="Calibri"/>
                <w:color w:val="000000"/>
                <w:lang w:eastAsia="sl-SI" w:bidi="yi-Hebr"/>
              </w:rPr>
              <w:br/>
              <w:t>in prestrašijo rekoč:\</w:t>
            </w:r>
            <w:r w:rsidRPr="00C07BCC">
              <w:rPr>
                <w:rFonts w:ascii="Calibri" w:eastAsia="Times New Roman" w:hAnsi="Calibri" w:cs="Calibri"/>
                <w:color w:val="000000"/>
                <w:lang w:eastAsia="sl-SI" w:bidi="yi-Hebr"/>
              </w:rPr>
              <w:br/>
              <w:t>[Glej kako žari nebo!\</w:t>
            </w:r>
            <w:r w:rsidRPr="00C07BCC">
              <w:rPr>
                <w:rFonts w:ascii="Calibri" w:eastAsia="Times New Roman" w:hAnsi="Calibri" w:cs="Calibri"/>
                <w:color w:val="000000"/>
                <w:lang w:eastAsia="sl-SI" w:bidi="yi-Hebr"/>
              </w:rPr>
              <w:br/>
              <w:t>Kaj pomeni neki čudo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 božji jim oznani,\</w:t>
            </w:r>
            <w:r w:rsidRPr="00C07BCC">
              <w:rPr>
                <w:rFonts w:ascii="Calibri" w:eastAsia="Times New Roman" w:hAnsi="Calibri" w:cs="Calibri"/>
                <w:color w:val="000000"/>
                <w:lang w:eastAsia="sl-SI" w:bidi="yi-Hebr"/>
              </w:rPr>
              <w:br/>
              <w:t>da Zveličar rojen je:\</w:t>
            </w:r>
            <w:r w:rsidRPr="00C07BCC">
              <w:rPr>
                <w:rFonts w:ascii="Calibri" w:eastAsia="Times New Roman" w:hAnsi="Calibri" w:cs="Calibri"/>
                <w:color w:val="000000"/>
                <w:lang w:eastAsia="sl-SI" w:bidi="yi-Hebr"/>
              </w:rPr>
              <w:br/>
              <w:t>v hlevcu, v jaslicah na slami\</w:t>
            </w:r>
            <w:r w:rsidRPr="00C07BCC">
              <w:rPr>
                <w:rFonts w:ascii="Calibri" w:eastAsia="Times New Roman" w:hAnsi="Calibri" w:cs="Calibri"/>
                <w:color w:val="000000"/>
                <w:lang w:eastAsia="sl-SI" w:bidi="yi-Hebr"/>
              </w:rPr>
              <w:br/>
              <w:t>je zavit v pleničice.\</w:t>
            </w:r>
            <w:r w:rsidRPr="00C07BCC">
              <w:rPr>
                <w:rFonts w:ascii="Calibri" w:eastAsia="Times New Roman" w:hAnsi="Calibri" w:cs="Calibri"/>
                <w:color w:val="000000"/>
                <w:lang w:eastAsia="sl-SI" w:bidi="yi-Hebr"/>
              </w:rPr>
              <w:br/>
              <w:t>[Dete to usmiljeno\</w:t>
            </w:r>
            <w:r w:rsidRPr="00C07BCC">
              <w:rPr>
                <w:rFonts w:ascii="Calibri" w:eastAsia="Times New Roman" w:hAnsi="Calibri" w:cs="Calibri"/>
                <w:color w:val="000000"/>
                <w:lang w:eastAsia="sl-SI" w:bidi="yi-Hebr"/>
              </w:rPr>
              <w:br/>
              <w:t>je prišlo odrešit vso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r w:rsidRPr="00C07BCC">
              <w:rPr>
                <w:rFonts w:ascii="Calibri" w:eastAsia="Times New Roman" w:hAnsi="Calibri" w:cs="Calibri"/>
                <w:color w:val="000000"/>
                <w:lang w:eastAsia="sl-SI" w:bidi="yi-Hebr"/>
              </w:rPr>
              <w:br/>
              <w:t>luč gori opolnoči;\</w:t>
            </w:r>
            <w:r w:rsidRPr="00C07BCC">
              <w:rPr>
                <w:rFonts w:ascii="Calibri" w:eastAsia="Times New Roman" w:hAnsi="Calibri" w:cs="Calibri"/>
                <w:color w:val="000000"/>
                <w:lang w:eastAsia="sl-SI" w:bidi="yi-Hebr"/>
              </w:rPr>
              <w:br/>
              <w:t>v odrešenje svetu vsemu\</w:t>
            </w:r>
            <w:r w:rsidRPr="00C07BCC">
              <w:rPr>
                <w:rFonts w:ascii="Calibri" w:eastAsia="Times New Roman" w:hAnsi="Calibri" w:cs="Calibri"/>
                <w:color w:val="000000"/>
                <w:lang w:eastAsia="sl-SI" w:bidi="yi-Hebr"/>
              </w:rPr>
              <w:br/>
              <w:t>božje Dete se rodi.\</w:t>
            </w:r>
            <w:r w:rsidRPr="00C07BCC">
              <w:rPr>
                <w:rFonts w:ascii="Calibri" w:eastAsia="Times New Roman" w:hAnsi="Calibri" w:cs="Calibri"/>
                <w:color w:val="000000"/>
                <w:lang w:eastAsia="sl-SI" w:bidi="yi-Hebr"/>
              </w:rPr>
              <w:br/>
              <w:t>[Dete to, rajsko lepo,\</w:t>
            </w:r>
            <w:r w:rsidRPr="00C07BCC">
              <w:rPr>
                <w:rFonts w:ascii="Calibri" w:eastAsia="Times New Roman" w:hAnsi="Calibri" w:cs="Calibri"/>
                <w:color w:val="000000"/>
                <w:lang w:eastAsia="sl-SI" w:bidi="yi-Hebr"/>
              </w:rPr>
              <w:br/>
              <w:t>v jaslicah na slami spi sladko.]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Spevi angelov donijo\</w:t>
            </w:r>
            <w:r w:rsidRPr="00C07BCC">
              <w:rPr>
                <w:rFonts w:ascii="Calibri" w:eastAsia="Times New Roman" w:hAnsi="Calibri" w:cs="Calibri"/>
                <w:color w:val="000000"/>
                <w:lang w:eastAsia="sl-SI" w:bidi="yi-Hebr"/>
              </w:rPr>
              <w:br/>
              <w:t>po planjavah v tiho noč;\</w:t>
            </w:r>
            <w:r w:rsidRPr="00C07BCC">
              <w:rPr>
                <w:rFonts w:ascii="Calibri" w:eastAsia="Times New Roman" w:hAnsi="Calibri" w:cs="Calibri"/>
                <w:color w:val="000000"/>
                <w:lang w:eastAsia="sl-SI" w:bidi="yi-Hebr"/>
              </w:rPr>
              <w:br/>
              <w:t>se pastirji prebudijo\</w:t>
            </w:r>
            <w:r w:rsidRPr="00C07BCC">
              <w:rPr>
                <w:rFonts w:ascii="Calibri" w:eastAsia="Times New Roman" w:hAnsi="Calibri" w:cs="Calibri"/>
                <w:color w:val="000000"/>
                <w:lang w:eastAsia="sl-SI" w:bidi="yi-Hebr"/>
              </w:rPr>
              <w:br/>
              <w:t>in prestrašijo rekoč:\</w:t>
            </w:r>
            <w:r w:rsidRPr="00C07BCC">
              <w:rPr>
                <w:rFonts w:ascii="Calibri" w:eastAsia="Times New Roman" w:hAnsi="Calibri" w:cs="Calibri"/>
                <w:color w:val="000000"/>
                <w:lang w:eastAsia="sl-SI" w:bidi="yi-Hebr"/>
              </w:rPr>
              <w:br/>
              <w:t>[Glej kako žari nebo!\</w:t>
            </w:r>
            <w:r w:rsidRPr="00C07BCC">
              <w:rPr>
                <w:rFonts w:ascii="Calibri" w:eastAsia="Times New Roman" w:hAnsi="Calibri" w:cs="Calibri"/>
                <w:color w:val="000000"/>
                <w:lang w:eastAsia="sl-SI" w:bidi="yi-Hebr"/>
              </w:rPr>
              <w:br/>
              <w:t>Kaj pomeni neki čudo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 božji jim oznani,\</w:t>
            </w:r>
            <w:r w:rsidRPr="00C07BCC">
              <w:rPr>
                <w:rFonts w:ascii="Calibri" w:eastAsia="Times New Roman" w:hAnsi="Calibri" w:cs="Calibri"/>
                <w:color w:val="000000"/>
                <w:lang w:eastAsia="sl-SI" w:bidi="yi-Hebr"/>
              </w:rPr>
              <w:br/>
              <w:t>da Zveličar rojen je:\</w:t>
            </w:r>
            <w:r w:rsidRPr="00C07BCC">
              <w:rPr>
                <w:rFonts w:ascii="Calibri" w:eastAsia="Times New Roman" w:hAnsi="Calibri" w:cs="Calibri"/>
                <w:color w:val="000000"/>
                <w:lang w:eastAsia="sl-SI" w:bidi="yi-Hebr"/>
              </w:rPr>
              <w:br/>
              <w:t>v hlevcu, v jaslicah na slami\</w:t>
            </w:r>
            <w:r w:rsidRPr="00C07BCC">
              <w:rPr>
                <w:rFonts w:ascii="Calibri" w:eastAsia="Times New Roman" w:hAnsi="Calibri" w:cs="Calibri"/>
                <w:color w:val="000000"/>
                <w:lang w:eastAsia="sl-SI" w:bidi="yi-Hebr"/>
              </w:rPr>
              <w:br/>
              <w:t>je zavit v pleničice.\</w:t>
            </w:r>
            <w:r w:rsidRPr="00C07BCC">
              <w:rPr>
                <w:rFonts w:ascii="Calibri" w:eastAsia="Times New Roman" w:hAnsi="Calibri" w:cs="Calibri"/>
                <w:color w:val="000000"/>
                <w:lang w:eastAsia="sl-SI" w:bidi="yi-Hebr"/>
              </w:rPr>
              <w:br/>
              <w:t>[Dete to usmiljeno\</w:t>
            </w:r>
            <w:r w:rsidRPr="00C07BCC">
              <w:rPr>
                <w:rFonts w:ascii="Calibri" w:eastAsia="Times New Roman" w:hAnsi="Calibri" w:cs="Calibri"/>
                <w:color w:val="000000"/>
                <w:lang w:eastAsia="sl-SI" w:bidi="yi-Hebr"/>
              </w:rPr>
              <w:br/>
              <w:t>je prišlo odrešit vso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pastirji pohitijo,\</w:t>
            </w:r>
            <w:r w:rsidRPr="00C07BCC">
              <w:rPr>
                <w:rFonts w:ascii="Calibri" w:eastAsia="Times New Roman" w:hAnsi="Calibri" w:cs="Calibri"/>
                <w:color w:val="000000"/>
                <w:lang w:eastAsia="sl-SI" w:bidi="yi-Hebr"/>
              </w:rPr>
              <w:br/>
              <w:t>Dete najdejo lepo.\</w:t>
            </w:r>
            <w:r w:rsidRPr="00C07BCC">
              <w:rPr>
                <w:rFonts w:ascii="Calibri" w:eastAsia="Times New Roman" w:hAnsi="Calibri" w:cs="Calibri"/>
                <w:color w:val="000000"/>
                <w:lang w:eastAsia="sl-SI" w:bidi="yi-Hebr"/>
              </w:rPr>
              <w:br/>
              <w:t>Z Jožefom ga in Marijo\</w:t>
            </w:r>
            <w:r w:rsidRPr="00C07BCC">
              <w:rPr>
                <w:rFonts w:ascii="Calibri" w:eastAsia="Times New Roman" w:hAnsi="Calibri" w:cs="Calibri"/>
                <w:color w:val="000000"/>
                <w:lang w:eastAsia="sl-SI" w:bidi="yi-Hebr"/>
              </w:rPr>
              <w:br/>
              <w:t>vsi ponižno molijo.\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[Dete to, prečudežo,\</w:t>
            </w:r>
            <w:r w:rsidRPr="00C07BCC">
              <w:rPr>
                <w:rFonts w:ascii="Calibri" w:eastAsia="Times New Roman" w:hAnsi="Calibri" w:cs="Calibri"/>
                <w:color w:val="000000"/>
                <w:lang w:eastAsia="sl-SI" w:bidi="yi-Hebr"/>
              </w:rPr>
              <w:br/>
              <w:t>je ustvarilo nebo,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»Slava Bogu na višavah\</w:t>
            </w:r>
            <w:r w:rsidRPr="00C07BCC">
              <w:rPr>
                <w:rFonts w:ascii="Calibri" w:eastAsia="Times New Roman" w:hAnsi="Calibri" w:cs="Calibri"/>
                <w:color w:val="000000"/>
                <w:lang w:eastAsia="sl-SI" w:bidi="yi-Hebr"/>
              </w:rPr>
              <w:br/>
              <w:t>in na zemlji mir ljudem«,\</w:t>
            </w:r>
            <w:r w:rsidRPr="00C07BCC">
              <w:rPr>
                <w:rFonts w:ascii="Calibri" w:eastAsia="Times New Roman" w:hAnsi="Calibri" w:cs="Calibri"/>
                <w:color w:val="000000"/>
                <w:lang w:eastAsia="sl-SI" w:bidi="yi-Hebr"/>
              </w:rPr>
              <w:br/>
              <w:t>oznanjuje po višavah\</w:t>
            </w:r>
            <w:r w:rsidRPr="00C07BCC">
              <w:rPr>
                <w:rFonts w:ascii="Calibri" w:eastAsia="Times New Roman" w:hAnsi="Calibri" w:cs="Calibri"/>
                <w:color w:val="000000"/>
                <w:lang w:eastAsia="sl-SI" w:bidi="yi-Hebr"/>
              </w:rPr>
              <w:br/>
              <w:t>rajsko petje vsem stvarem.\</w:t>
            </w:r>
            <w:r w:rsidRPr="00C07BCC">
              <w:rPr>
                <w:rFonts w:ascii="Calibri" w:eastAsia="Times New Roman" w:hAnsi="Calibri" w:cs="Calibri"/>
                <w:color w:val="000000"/>
                <w:lang w:eastAsia="sl-SI" w:bidi="yi-Hebr"/>
              </w:rPr>
              <w:br/>
              <w:t>[Z angeli zapojmo vsi:\</w:t>
            </w:r>
            <w:r w:rsidRPr="00C07BCC">
              <w:rPr>
                <w:rFonts w:ascii="Calibri" w:eastAsia="Times New Roman" w:hAnsi="Calibri" w:cs="Calibri"/>
                <w:color w:val="000000"/>
                <w:lang w:eastAsia="sl-SI" w:bidi="yi-Hebr"/>
              </w:rPr>
              <w:br/>
              <w:t>Bogu večna slava naj doni!]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stajici pri Betlehemu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je v raju Bog obljubil,\</w:t>
            </w:r>
            <w:r w:rsidRPr="00C07BCC">
              <w:rPr>
                <w:rFonts w:ascii="Calibri" w:eastAsia="Times New Roman" w:hAnsi="Calibri" w:cs="Calibri"/>
                <w:color w:val="000000"/>
                <w:lang w:eastAsia="sl-SI" w:bidi="yi-Hebr"/>
              </w:rPr>
              <w:br/>
              <w:t>se spolnilo je nocoj.\</w:t>
            </w:r>
            <w:r w:rsidRPr="00C07BCC">
              <w:rPr>
                <w:rFonts w:ascii="Calibri" w:eastAsia="Times New Roman" w:hAnsi="Calibri" w:cs="Calibri"/>
                <w:color w:val="000000"/>
                <w:lang w:eastAsia="sl-SI" w:bidi="yi-Hebr"/>
              </w:rPr>
              <w:br/>
              <w:t>Glej, kako te Bog je ljubil!\</w:t>
            </w:r>
            <w:r w:rsidRPr="00C07BCC">
              <w:rPr>
                <w:rFonts w:ascii="Calibri" w:eastAsia="Times New Roman" w:hAnsi="Calibri" w:cs="Calibri"/>
                <w:color w:val="000000"/>
                <w:lang w:eastAsia="sl-SI" w:bidi="yi-Hebr"/>
              </w:rPr>
              <w:br/>
              <w:t>Človek, njemu hvalo poj!\</w:t>
            </w:r>
            <w:r w:rsidRPr="00C07BCC">
              <w:rPr>
                <w:rFonts w:ascii="Calibri" w:eastAsia="Times New Roman" w:hAnsi="Calibri" w:cs="Calibri"/>
                <w:color w:val="000000"/>
                <w:lang w:eastAsia="sl-SI" w:bidi="yi-Hebr"/>
              </w:rPr>
              <w:br/>
              <w:t>[Dete to preljubljeno\</w:t>
            </w:r>
            <w:r w:rsidRPr="00C07BCC">
              <w:rPr>
                <w:rFonts w:ascii="Calibri" w:eastAsia="Times New Roman" w:hAnsi="Calibri" w:cs="Calibri"/>
                <w:color w:val="000000"/>
                <w:lang w:eastAsia="sl-SI" w:bidi="yi-Hebr"/>
              </w:rPr>
              <w:br/>
              <w:t>nam odprlo svet je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tihem bivaš, o Gospod,\</w:t>
            </w:r>
            <w:r w:rsidRPr="00C07BCC">
              <w:rPr>
                <w:rFonts w:ascii="Calibri" w:eastAsia="Times New Roman" w:hAnsi="Calibri" w:cs="Calibri"/>
                <w:color w:val="000000"/>
                <w:lang w:eastAsia="sl-SI" w:bidi="yi-Hebr"/>
              </w:rPr>
              <w:br/>
              <w:t>vernim srcem viden kažeš pravo pot.\</w:t>
            </w:r>
            <w:r w:rsidRPr="00C07BCC">
              <w:rPr>
                <w:rFonts w:ascii="Calibri" w:eastAsia="Times New Roman" w:hAnsi="Calibri" w:cs="Calibri"/>
                <w:color w:val="000000"/>
                <w:lang w:eastAsia="sl-SI" w:bidi="yi-Hebr"/>
              </w:rPr>
              <w:br/>
              <w:t>K tebi glej hitimo, da nas razsvetliš,\</w:t>
            </w:r>
            <w:r w:rsidRPr="00C07BCC">
              <w:rPr>
                <w:rFonts w:ascii="Calibri" w:eastAsia="Times New Roman" w:hAnsi="Calibri" w:cs="Calibri"/>
                <w:color w:val="000000"/>
                <w:lang w:eastAsia="sl-SI" w:bidi="yi-Hebr"/>
              </w:rPr>
              <w:br/>
              <w:t>da v monštranci sveti, nas blagosloviš.\</w:t>
            </w:r>
            <w:r w:rsidRPr="00C07BCC">
              <w:rPr>
                <w:rFonts w:ascii="Calibri" w:eastAsia="Times New Roman" w:hAnsi="Calibri" w:cs="Calibri"/>
                <w:color w:val="000000"/>
                <w:lang w:eastAsia="sl-SI" w:bidi="yi-Hebr"/>
              </w:rPr>
              <w:br/>
              <w:t>Z blagoslovom svojim vedno nas krepčaj\</w:t>
            </w:r>
            <w:r w:rsidRPr="00C07BCC">
              <w:rPr>
                <w:rFonts w:ascii="Calibri" w:eastAsia="Times New Roman" w:hAnsi="Calibri" w:cs="Calibri"/>
                <w:color w:val="000000"/>
                <w:lang w:eastAsia="sl-SI" w:bidi="yi-Hebr"/>
              </w:rPr>
              <w:br/>
              <w:t>da dospemo srečno k tebi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si luč skrivnostna z drugega sveta,\</w:t>
            </w:r>
            <w:r w:rsidRPr="00C07BCC">
              <w:rPr>
                <w:rFonts w:ascii="Calibri" w:eastAsia="Times New Roman" w:hAnsi="Calibri" w:cs="Calibri"/>
                <w:color w:val="000000"/>
                <w:lang w:eastAsia="sl-SI" w:bidi="yi-Hebr"/>
              </w:rPr>
              <w:br/>
              <w:t>kamor naša suša je namenjena.\</w:t>
            </w:r>
            <w:r w:rsidRPr="00C07BCC">
              <w:rPr>
                <w:rFonts w:ascii="Calibri" w:eastAsia="Times New Roman" w:hAnsi="Calibri" w:cs="Calibri"/>
                <w:color w:val="000000"/>
                <w:lang w:eastAsia="sl-SI" w:bidi="yi-Hebr"/>
              </w:rPr>
              <w:br/>
              <w:t>ali tja do tebe nikdar ne dospe,\</w:t>
            </w:r>
            <w:r w:rsidRPr="00C07BCC">
              <w:rPr>
                <w:rFonts w:ascii="Calibri" w:eastAsia="Times New Roman" w:hAnsi="Calibri" w:cs="Calibri"/>
                <w:color w:val="000000"/>
                <w:lang w:eastAsia="sl-SI" w:bidi="yi-Hebr"/>
              </w:rPr>
              <w:br/>
              <w:t>daj moči o Jezus, naša slaba je.\</w:t>
            </w:r>
            <w:r w:rsidRPr="00C07BCC">
              <w:rPr>
                <w:rFonts w:ascii="Calibri" w:eastAsia="Times New Roman" w:hAnsi="Calibri" w:cs="Calibri"/>
                <w:color w:val="000000"/>
                <w:lang w:eastAsia="sl-SI" w:bidi="yi-Hebr"/>
              </w:rPr>
              <w:br/>
              <w:t>Z blagoslovom svojim vedno nas krepčaj\</w:t>
            </w:r>
            <w:r w:rsidRPr="00C07BCC">
              <w:rPr>
                <w:rFonts w:ascii="Calibri" w:eastAsia="Times New Roman" w:hAnsi="Calibri" w:cs="Calibri"/>
                <w:color w:val="000000"/>
                <w:lang w:eastAsia="sl-SI" w:bidi="yi-Hebr"/>
              </w:rPr>
              <w:br/>
              <w:t>da dospemo srečno k tebi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nedolžno Jagnje, Bogu ljubljen dar,\</w:t>
            </w:r>
            <w:r w:rsidRPr="00C07BCC">
              <w:rPr>
                <w:rFonts w:ascii="Calibri" w:eastAsia="Times New Roman" w:hAnsi="Calibri" w:cs="Calibri"/>
                <w:color w:val="000000"/>
                <w:lang w:eastAsia="sl-SI" w:bidi="yi-Hebr"/>
              </w:rPr>
              <w:br/>
              <w:t>tvoja milost reši naj nas zmot, prevar;\</w:t>
            </w:r>
            <w:r w:rsidRPr="00C07BCC">
              <w:rPr>
                <w:rFonts w:ascii="Calibri" w:eastAsia="Times New Roman" w:hAnsi="Calibri" w:cs="Calibri"/>
                <w:color w:val="000000"/>
                <w:lang w:eastAsia="sl-SI" w:bidi="yi-Hebr"/>
              </w:rPr>
              <w:br/>
              <w:t>O Pastir nebeški, čuvaj nas vse dni,\</w:t>
            </w:r>
            <w:r w:rsidRPr="00C07BCC">
              <w:rPr>
                <w:rFonts w:ascii="Calibri" w:eastAsia="Times New Roman" w:hAnsi="Calibri" w:cs="Calibri"/>
                <w:color w:val="000000"/>
                <w:lang w:eastAsia="sl-SI" w:bidi="yi-Hebr"/>
              </w:rPr>
              <w:br/>
              <w:t>da nobena ovca se ne izgubi.\</w:t>
            </w:r>
            <w:r w:rsidRPr="00C07BCC">
              <w:rPr>
                <w:rFonts w:ascii="Calibri" w:eastAsia="Times New Roman" w:hAnsi="Calibri" w:cs="Calibri"/>
                <w:color w:val="000000"/>
                <w:lang w:eastAsia="sl-SI" w:bidi="yi-Hebr"/>
              </w:rPr>
              <w:br/>
              <w:t>Z blagoslovom svojim vedno nas krepčaj\</w:t>
            </w:r>
            <w:r w:rsidRPr="00C07BCC">
              <w:rPr>
                <w:rFonts w:ascii="Calibri" w:eastAsia="Times New Roman" w:hAnsi="Calibri" w:cs="Calibri"/>
                <w:color w:val="000000"/>
                <w:lang w:eastAsia="sl-SI" w:bidi="yi-Hebr"/>
              </w:rPr>
              <w:br/>
              <w:t>da dospemo srečno k tebi v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r w:rsidRPr="00C07BCC">
              <w:rPr>
                <w:rFonts w:ascii="Calibri" w:eastAsia="Times New Roman" w:hAnsi="Calibri" w:cs="Calibri"/>
                <w:color w:val="000000"/>
                <w:lang w:eastAsia="sl-SI" w:bidi="yi-Hebr"/>
              </w:rPr>
              <w:br/>
              <w:t>dobri Jezus, dan in noč.\</w:t>
            </w:r>
            <w:r w:rsidRPr="00C07BCC">
              <w:rPr>
                <w:rFonts w:ascii="Calibri" w:eastAsia="Times New Roman" w:hAnsi="Calibri" w:cs="Calibri"/>
                <w:color w:val="000000"/>
                <w:lang w:eastAsia="sl-SI" w:bidi="yi-Hebr"/>
              </w:rPr>
              <w:br/>
              <w:t>Milo k sebi nas pozivaš\</w:t>
            </w:r>
            <w:r w:rsidRPr="00C07BCC">
              <w:rPr>
                <w:rFonts w:ascii="Calibri" w:eastAsia="Times New Roman" w:hAnsi="Calibri" w:cs="Calibri"/>
                <w:color w:val="000000"/>
                <w:lang w:eastAsia="sl-SI" w:bidi="yi-Hebr"/>
              </w:rPr>
              <w:br/>
              <w:t>iz palač in bornih koč:\</w:t>
            </w:r>
            <w:r w:rsidRPr="00C07BCC">
              <w:rPr>
                <w:rFonts w:ascii="Calibri" w:eastAsia="Times New Roman" w:hAnsi="Calibri" w:cs="Calibri"/>
                <w:color w:val="000000"/>
                <w:lang w:eastAsia="sl-SI" w:bidi="yi-Hebr"/>
              </w:rPr>
              <w:br/>
              <w:t>[»Pridite, trpeči, k meni,\</w:t>
            </w:r>
            <w:r w:rsidRPr="00C07BCC">
              <w:rPr>
                <w:rFonts w:ascii="Calibri" w:eastAsia="Times New Roman" w:hAnsi="Calibri" w:cs="Calibri"/>
                <w:color w:val="000000"/>
                <w:lang w:eastAsia="sl-SI" w:bidi="yi-Hebr"/>
              </w:rPr>
              <w:br/>
              <w:t>vam srce razveselim.\</w:t>
            </w:r>
            <w:r w:rsidRPr="00C07BCC">
              <w:rPr>
                <w:rFonts w:ascii="Calibri" w:eastAsia="Times New Roman" w:hAnsi="Calibri" w:cs="Calibri"/>
                <w:color w:val="000000"/>
                <w:lang w:eastAsia="sl-SI" w:bidi="yi-Hebr"/>
              </w:rPr>
              <w:br/>
              <w:t>Pridite vsi obteženi,\</w:t>
            </w:r>
            <w:r w:rsidRPr="00C07BCC">
              <w:rPr>
                <w:rFonts w:ascii="Calibri" w:eastAsia="Times New Roman" w:hAnsi="Calibri" w:cs="Calibri"/>
                <w:color w:val="000000"/>
                <w:lang w:eastAsia="sl-SI" w:bidi="yi-Hebr"/>
              </w:rPr>
              <w:br/>
              <w:t>vam bremena osladim.«]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glej, smo prihiteli,\</w:t>
            </w:r>
            <w:r w:rsidRPr="00C07BCC">
              <w:rPr>
                <w:rFonts w:ascii="Calibri" w:eastAsia="Times New Roman" w:hAnsi="Calibri" w:cs="Calibri"/>
                <w:color w:val="000000"/>
                <w:lang w:eastAsia="sl-SI" w:bidi="yi-Hebr"/>
              </w:rPr>
              <w:br/>
              <w:t>nočemo naslad sveta;\</w:t>
            </w:r>
            <w:r w:rsidRPr="00C07BCC">
              <w:rPr>
                <w:rFonts w:ascii="Calibri" w:eastAsia="Times New Roman" w:hAnsi="Calibri" w:cs="Calibri"/>
                <w:color w:val="000000"/>
                <w:lang w:eastAsia="sl-SI" w:bidi="yi-Hebr"/>
              </w:rPr>
              <w:br/>
              <w:t>radi tebe bi imeli\</w:t>
            </w:r>
            <w:r w:rsidRPr="00C07BCC">
              <w:rPr>
                <w:rFonts w:ascii="Calibri" w:eastAsia="Times New Roman" w:hAnsi="Calibri" w:cs="Calibri"/>
                <w:color w:val="000000"/>
                <w:lang w:eastAsia="sl-SI" w:bidi="yi-Hebr"/>
              </w:rPr>
              <w:br/>
              <w:t>za prijatelja svoj’ga.\</w:t>
            </w:r>
            <w:r w:rsidRPr="00C07BCC">
              <w:rPr>
                <w:rFonts w:ascii="Calibri" w:eastAsia="Times New Roman" w:hAnsi="Calibri" w:cs="Calibri"/>
                <w:color w:val="000000"/>
                <w:lang w:eastAsia="sl-SI" w:bidi="yi-Hebr"/>
              </w:rPr>
              <w:br/>
              <w:t>[Znane so ti naše reve,\</w:t>
            </w:r>
            <w:r w:rsidRPr="00C07BCC">
              <w:rPr>
                <w:rFonts w:ascii="Calibri" w:eastAsia="Times New Roman" w:hAnsi="Calibri" w:cs="Calibri"/>
                <w:color w:val="000000"/>
                <w:lang w:eastAsia="sl-SI" w:bidi="yi-Hebr"/>
              </w:rPr>
              <w:br/>
              <w:t>veš, da mi smo brez moči:\</w:t>
            </w:r>
            <w:r w:rsidRPr="00C07BCC">
              <w:rPr>
                <w:rFonts w:ascii="Calibri" w:eastAsia="Times New Roman" w:hAnsi="Calibri" w:cs="Calibri"/>
                <w:color w:val="000000"/>
                <w:lang w:eastAsia="sl-SI" w:bidi="yi-Hebr"/>
              </w:rPr>
              <w:br/>
              <w:t>Vlij moči za bridke dneve,\</w:t>
            </w:r>
            <w:r w:rsidRPr="00C07BCC">
              <w:rPr>
                <w:rFonts w:ascii="Calibri" w:eastAsia="Times New Roman" w:hAnsi="Calibri" w:cs="Calibri"/>
                <w:color w:val="000000"/>
                <w:lang w:eastAsia="sl-SI" w:bidi="yi-Hebr"/>
              </w:rPr>
              <w:br/>
              <w:t>stoj na strani sred’ noči.]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Srca naša nam očisti,\</w:t>
            </w:r>
            <w:r w:rsidRPr="00C07BCC">
              <w:rPr>
                <w:rFonts w:ascii="Calibri" w:eastAsia="Times New Roman" w:hAnsi="Calibri" w:cs="Calibri"/>
                <w:color w:val="000000"/>
                <w:lang w:eastAsia="sl-SI" w:bidi="yi-Hebr"/>
              </w:rPr>
              <w:br/>
              <w:t>v milosti naj zažive,\</w:t>
            </w:r>
            <w:r w:rsidRPr="00C07BCC">
              <w:rPr>
                <w:rFonts w:ascii="Calibri" w:eastAsia="Times New Roman" w:hAnsi="Calibri" w:cs="Calibri"/>
                <w:color w:val="000000"/>
                <w:lang w:eastAsia="sl-SI" w:bidi="yi-Hebr"/>
              </w:rPr>
              <w:br/>
              <w:t>da v ljubezni vedno čisti\</w:t>
            </w:r>
            <w:r w:rsidRPr="00C07BCC">
              <w:rPr>
                <w:rFonts w:ascii="Calibri" w:eastAsia="Times New Roman" w:hAnsi="Calibri" w:cs="Calibri"/>
                <w:color w:val="000000"/>
                <w:lang w:eastAsia="sl-SI" w:bidi="yi-Hebr"/>
              </w:rPr>
              <w:br/>
              <w:t>zate zaplamte, gore.\</w:t>
            </w:r>
            <w:r w:rsidRPr="00C07BCC">
              <w:rPr>
                <w:rFonts w:ascii="Calibri" w:eastAsia="Times New Roman" w:hAnsi="Calibri" w:cs="Calibri"/>
                <w:color w:val="000000"/>
                <w:lang w:eastAsia="sl-SI" w:bidi="yi-Hebr"/>
              </w:rPr>
              <w:br/>
              <w:t>[Ti stopinje naše vodi,\</w:t>
            </w:r>
            <w:r w:rsidRPr="00C07BCC">
              <w:rPr>
                <w:rFonts w:ascii="Calibri" w:eastAsia="Times New Roman" w:hAnsi="Calibri" w:cs="Calibri"/>
                <w:color w:val="000000"/>
                <w:lang w:eastAsia="sl-SI" w:bidi="yi-Hebr"/>
              </w:rPr>
              <w:br/>
              <w:t>kaži pravo, svetlo pot!\</w:t>
            </w:r>
            <w:r w:rsidRPr="00C07BCC">
              <w:rPr>
                <w:rFonts w:ascii="Calibri" w:eastAsia="Times New Roman" w:hAnsi="Calibri" w:cs="Calibri"/>
                <w:color w:val="000000"/>
                <w:lang w:eastAsia="sl-SI" w:bidi="yi-Hebr"/>
              </w:rPr>
              <w:br/>
              <w:t>Ti pred nami vedno hodi,\</w:t>
            </w:r>
            <w:r w:rsidRPr="00C07BCC">
              <w:rPr>
                <w:rFonts w:ascii="Calibri" w:eastAsia="Times New Roman" w:hAnsi="Calibri" w:cs="Calibri"/>
                <w:color w:val="000000"/>
                <w:lang w:eastAsia="sl-SI" w:bidi="yi-Hebr"/>
              </w:rPr>
              <w:br/>
              <w:t>saj si dobri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r w:rsidRPr="00C07BCC">
              <w:rPr>
                <w:rFonts w:ascii="Calibri" w:eastAsia="Times New Roman" w:hAnsi="Calibri" w:cs="Calibri"/>
                <w:color w:val="000000"/>
                <w:lang w:eastAsia="sl-SI" w:bidi="yi-Hebr"/>
              </w:rPr>
              <w:br/>
              <w:t>dobri Jezus, dan in noč.\</w:t>
            </w:r>
            <w:r w:rsidRPr="00C07BCC">
              <w:rPr>
                <w:rFonts w:ascii="Calibri" w:eastAsia="Times New Roman" w:hAnsi="Calibri" w:cs="Calibri"/>
                <w:color w:val="000000"/>
                <w:lang w:eastAsia="sl-SI" w:bidi="yi-Hebr"/>
              </w:rPr>
              <w:br/>
              <w:t>poln ljubezni nas pozivaš\</w:t>
            </w:r>
            <w:r w:rsidRPr="00C07BCC">
              <w:rPr>
                <w:rFonts w:ascii="Calibri" w:eastAsia="Times New Roman" w:hAnsi="Calibri" w:cs="Calibri"/>
                <w:color w:val="000000"/>
                <w:lang w:eastAsia="sl-SI" w:bidi="yi-Hebr"/>
              </w:rPr>
              <w:br/>
              <w:t>iz palač in bornih koč:\</w:t>
            </w:r>
            <w:r w:rsidRPr="00C07BCC">
              <w:rPr>
                <w:rFonts w:ascii="Calibri" w:eastAsia="Times New Roman" w:hAnsi="Calibri" w:cs="Calibri"/>
                <w:color w:val="000000"/>
                <w:lang w:eastAsia="sl-SI" w:bidi="yi-Hebr"/>
              </w:rPr>
              <w:br/>
              <w:t>[»Pridite, trpeči, k meni,\</w:t>
            </w:r>
            <w:r w:rsidRPr="00C07BCC">
              <w:rPr>
                <w:rFonts w:ascii="Calibri" w:eastAsia="Times New Roman" w:hAnsi="Calibri" w:cs="Calibri"/>
                <w:color w:val="000000"/>
                <w:lang w:eastAsia="sl-SI" w:bidi="yi-Hebr"/>
              </w:rPr>
              <w:br/>
              <w:t>vam srce razveselim.\</w:t>
            </w:r>
            <w:r w:rsidRPr="00C07BCC">
              <w:rPr>
                <w:rFonts w:ascii="Calibri" w:eastAsia="Times New Roman" w:hAnsi="Calibri" w:cs="Calibri"/>
                <w:color w:val="000000"/>
                <w:lang w:eastAsia="sl-SI" w:bidi="yi-Hebr"/>
              </w:rPr>
              <w:br/>
              <w:t>Pridite vsi obteženi,\</w:t>
            </w:r>
            <w:r w:rsidRPr="00C07BCC">
              <w:rPr>
                <w:rFonts w:ascii="Calibri" w:eastAsia="Times New Roman" w:hAnsi="Calibri" w:cs="Calibri"/>
                <w:color w:val="000000"/>
                <w:lang w:eastAsia="sl-SI" w:bidi="yi-Hebr"/>
              </w:rPr>
              <w:br/>
              <w:t>vam bremena osladim.«]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glej, smo prihiteli,\</w:t>
            </w:r>
            <w:r w:rsidRPr="00C07BCC">
              <w:rPr>
                <w:rFonts w:ascii="Calibri" w:eastAsia="Times New Roman" w:hAnsi="Calibri" w:cs="Calibri"/>
                <w:color w:val="000000"/>
                <w:lang w:eastAsia="sl-SI" w:bidi="yi-Hebr"/>
              </w:rPr>
              <w:br/>
              <w:t>nočemo naslad sveta;\</w:t>
            </w:r>
            <w:r w:rsidRPr="00C07BCC">
              <w:rPr>
                <w:rFonts w:ascii="Calibri" w:eastAsia="Times New Roman" w:hAnsi="Calibri" w:cs="Calibri"/>
                <w:color w:val="000000"/>
                <w:lang w:eastAsia="sl-SI" w:bidi="yi-Hebr"/>
              </w:rPr>
              <w:br/>
              <w:t>radi tebe bi imeli\</w:t>
            </w:r>
            <w:r w:rsidRPr="00C07BCC">
              <w:rPr>
                <w:rFonts w:ascii="Calibri" w:eastAsia="Times New Roman" w:hAnsi="Calibri" w:cs="Calibri"/>
                <w:color w:val="000000"/>
                <w:lang w:eastAsia="sl-SI" w:bidi="yi-Hebr"/>
              </w:rPr>
              <w:br/>
              <w:t>za prijatelja svoj’ga.\</w:t>
            </w:r>
            <w:r w:rsidRPr="00C07BCC">
              <w:rPr>
                <w:rFonts w:ascii="Calibri" w:eastAsia="Times New Roman" w:hAnsi="Calibri" w:cs="Calibri"/>
                <w:color w:val="000000"/>
                <w:lang w:eastAsia="sl-SI" w:bidi="yi-Hebr"/>
              </w:rPr>
              <w:br/>
              <w:t>[Znane so ti naše reve,\</w:t>
            </w:r>
            <w:r w:rsidRPr="00C07BCC">
              <w:rPr>
                <w:rFonts w:ascii="Calibri" w:eastAsia="Times New Roman" w:hAnsi="Calibri" w:cs="Calibri"/>
                <w:color w:val="000000"/>
                <w:lang w:eastAsia="sl-SI" w:bidi="yi-Hebr"/>
              </w:rPr>
              <w:br/>
              <w:t>veš, kako smo brez moči:\</w:t>
            </w:r>
            <w:r w:rsidRPr="00C07BCC">
              <w:rPr>
                <w:rFonts w:ascii="Calibri" w:eastAsia="Times New Roman" w:hAnsi="Calibri" w:cs="Calibri"/>
                <w:color w:val="000000"/>
                <w:lang w:eastAsia="sl-SI" w:bidi="yi-Hebr"/>
              </w:rPr>
              <w:br/>
              <w:t>Vlij moči za bridke dneve,\</w:t>
            </w:r>
            <w:r w:rsidRPr="00C07BCC">
              <w:rPr>
                <w:rFonts w:ascii="Calibri" w:eastAsia="Times New Roman" w:hAnsi="Calibri" w:cs="Calibri"/>
                <w:color w:val="000000"/>
                <w:lang w:eastAsia="sl-SI" w:bidi="yi-Hebr"/>
              </w:rPr>
              <w:br/>
              <w:t>stoj na strani sred’ noči.]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Srca grešna nam očisti,\</w:t>
            </w:r>
            <w:r w:rsidRPr="00C07BCC">
              <w:rPr>
                <w:rFonts w:ascii="Calibri" w:eastAsia="Times New Roman" w:hAnsi="Calibri" w:cs="Calibri"/>
                <w:color w:val="000000"/>
                <w:lang w:eastAsia="sl-SI" w:bidi="yi-Hebr"/>
              </w:rPr>
              <w:br/>
              <w:t>v milosti naj zažive,\</w:t>
            </w:r>
            <w:r w:rsidRPr="00C07BCC">
              <w:rPr>
                <w:rFonts w:ascii="Calibri" w:eastAsia="Times New Roman" w:hAnsi="Calibri" w:cs="Calibri"/>
                <w:color w:val="000000"/>
                <w:lang w:eastAsia="sl-SI" w:bidi="yi-Hebr"/>
              </w:rPr>
              <w:br/>
              <w:t>da v ljubezni vedno čisti\</w:t>
            </w:r>
            <w:r w:rsidRPr="00C07BCC">
              <w:rPr>
                <w:rFonts w:ascii="Calibri" w:eastAsia="Times New Roman" w:hAnsi="Calibri" w:cs="Calibri"/>
                <w:color w:val="000000"/>
                <w:lang w:eastAsia="sl-SI" w:bidi="yi-Hebr"/>
              </w:rPr>
              <w:br/>
              <w:t>zate zaplamte, gore.\</w:t>
            </w:r>
            <w:r w:rsidRPr="00C07BCC">
              <w:rPr>
                <w:rFonts w:ascii="Calibri" w:eastAsia="Times New Roman" w:hAnsi="Calibri" w:cs="Calibri"/>
                <w:color w:val="000000"/>
                <w:lang w:eastAsia="sl-SI" w:bidi="yi-Hebr"/>
              </w:rPr>
              <w:br/>
              <w:t>[Ti stopinje naše vodi,\</w:t>
            </w:r>
            <w:r w:rsidRPr="00C07BCC">
              <w:rPr>
                <w:rFonts w:ascii="Calibri" w:eastAsia="Times New Roman" w:hAnsi="Calibri" w:cs="Calibri"/>
                <w:color w:val="000000"/>
                <w:lang w:eastAsia="sl-SI" w:bidi="yi-Hebr"/>
              </w:rPr>
              <w:br/>
              <w:t>kaži vedno pravo pot!\</w:t>
            </w:r>
            <w:r w:rsidRPr="00C07BCC">
              <w:rPr>
                <w:rFonts w:ascii="Calibri" w:eastAsia="Times New Roman" w:hAnsi="Calibri" w:cs="Calibri"/>
                <w:color w:val="000000"/>
                <w:lang w:eastAsia="sl-SI" w:bidi="yi-Hebr"/>
              </w:rPr>
              <w:br/>
              <w:t>Ti pred nami vedno hodi,\</w:t>
            </w:r>
            <w:r w:rsidRPr="00C07BCC">
              <w:rPr>
                <w:rFonts w:ascii="Calibri" w:eastAsia="Times New Roman" w:hAnsi="Calibri" w:cs="Calibri"/>
                <w:color w:val="000000"/>
                <w:lang w:eastAsia="sl-SI" w:bidi="yi-Hebr"/>
              </w:rPr>
              <w:br/>
              <w:t>saj si dobri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r w:rsidRPr="00C07BCC">
              <w:rPr>
                <w:rFonts w:ascii="Calibri" w:eastAsia="Times New Roman" w:hAnsi="Calibri" w:cs="Calibri"/>
                <w:color w:val="000000"/>
                <w:lang w:eastAsia="sl-SI" w:bidi="yi-Hebr"/>
              </w:rPr>
              <w:br/>
              <w:t>dobri Jezus, dan in noč.\</w:t>
            </w:r>
            <w:r w:rsidRPr="00C07BCC">
              <w:rPr>
                <w:rFonts w:ascii="Calibri" w:eastAsia="Times New Roman" w:hAnsi="Calibri" w:cs="Calibri"/>
                <w:color w:val="000000"/>
                <w:lang w:eastAsia="sl-SI" w:bidi="yi-Hebr"/>
              </w:rPr>
              <w:br/>
              <w:t>Milo k sebi nas pozivaš\</w:t>
            </w:r>
            <w:r w:rsidRPr="00C07BCC">
              <w:rPr>
                <w:rFonts w:ascii="Calibri" w:eastAsia="Times New Roman" w:hAnsi="Calibri" w:cs="Calibri"/>
                <w:color w:val="000000"/>
                <w:lang w:eastAsia="sl-SI" w:bidi="yi-Hebr"/>
              </w:rPr>
              <w:br/>
              <w:t>iz palač in bornih koč:\</w:t>
            </w:r>
            <w:r w:rsidRPr="00C07BCC">
              <w:rPr>
                <w:rFonts w:ascii="Calibri" w:eastAsia="Times New Roman" w:hAnsi="Calibri" w:cs="Calibri"/>
                <w:color w:val="000000"/>
                <w:lang w:eastAsia="sl-SI" w:bidi="yi-Hebr"/>
              </w:rPr>
              <w:br/>
              <w:t>[»Pridite, trpeči, k meni,\</w:t>
            </w:r>
            <w:r w:rsidRPr="00C07BCC">
              <w:rPr>
                <w:rFonts w:ascii="Calibri" w:eastAsia="Times New Roman" w:hAnsi="Calibri" w:cs="Calibri"/>
                <w:color w:val="000000"/>
                <w:lang w:eastAsia="sl-SI" w:bidi="yi-Hebr"/>
              </w:rPr>
              <w:br/>
              <w:t>vam srce razveselim.\</w:t>
            </w:r>
            <w:r w:rsidRPr="00C07BCC">
              <w:rPr>
                <w:rFonts w:ascii="Calibri" w:eastAsia="Times New Roman" w:hAnsi="Calibri" w:cs="Calibri"/>
                <w:color w:val="000000"/>
                <w:lang w:eastAsia="sl-SI" w:bidi="yi-Hebr"/>
              </w:rPr>
              <w:br/>
              <w:t>Pridite vsi obteženi,\</w:t>
            </w:r>
            <w:r w:rsidRPr="00C07BCC">
              <w:rPr>
                <w:rFonts w:ascii="Calibri" w:eastAsia="Times New Roman" w:hAnsi="Calibri" w:cs="Calibri"/>
                <w:color w:val="000000"/>
                <w:lang w:eastAsia="sl-SI" w:bidi="yi-Hebr"/>
              </w:rPr>
              <w:br/>
              <w:t>vam bremena osladim.«]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tebi, glej, smo prihiteli,\</w:t>
            </w:r>
            <w:r w:rsidRPr="00C07BCC">
              <w:rPr>
                <w:rFonts w:ascii="Calibri" w:eastAsia="Times New Roman" w:hAnsi="Calibri" w:cs="Calibri"/>
                <w:color w:val="000000"/>
                <w:lang w:eastAsia="sl-SI" w:bidi="yi-Hebr"/>
              </w:rPr>
              <w:br/>
              <w:t>nočemo naslad sveta;\</w:t>
            </w:r>
            <w:r w:rsidRPr="00C07BCC">
              <w:rPr>
                <w:rFonts w:ascii="Calibri" w:eastAsia="Times New Roman" w:hAnsi="Calibri" w:cs="Calibri"/>
                <w:color w:val="000000"/>
                <w:lang w:eastAsia="sl-SI" w:bidi="yi-Hebr"/>
              </w:rPr>
              <w:br/>
              <w:t>radi tebe bi imeli\</w:t>
            </w:r>
            <w:r w:rsidRPr="00C07BCC">
              <w:rPr>
                <w:rFonts w:ascii="Calibri" w:eastAsia="Times New Roman" w:hAnsi="Calibri" w:cs="Calibri"/>
                <w:color w:val="000000"/>
                <w:lang w:eastAsia="sl-SI" w:bidi="yi-Hebr"/>
              </w:rPr>
              <w:br/>
              <w:t>za prijatelja svoj’ga.\</w:t>
            </w:r>
            <w:r w:rsidRPr="00C07BCC">
              <w:rPr>
                <w:rFonts w:ascii="Calibri" w:eastAsia="Times New Roman" w:hAnsi="Calibri" w:cs="Calibri"/>
                <w:color w:val="000000"/>
                <w:lang w:eastAsia="sl-SI" w:bidi="yi-Hebr"/>
              </w:rPr>
              <w:br/>
              <w:t>[Znane so ti naše reve,\</w:t>
            </w:r>
            <w:r w:rsidRPr="00C07BCC">
              <w:rPr>
                <w:rFonts w:ascii="Calibri" w:eastAsia="Times New Roman" w:hAnsi="Calibri" w:cs="Calibri"/>
                <w:color w:val="000000"/>
                <w:lang w:eastAsia="sl-SI" w:bidi="yi-Hebr"/>
              </w:rPr>
              <w:br/>
              <w:t>veš, kako smo brez moči:\</w:t>
            </w:r>
            <w:r w:rsidRPr="00C07BCC">
              <w:rPr>
                <w:rFonts w:ascii="Calibri" w:eastAsia="Times New Roman" w:hAnsi="Calibri" w:cs="Calibri"/>
                <w:color w:val="000000"/>
                <w:lang w:eastAsia="sl-SI" w:bidi="yi-Hebr"/>
              </w:rPr>
              <w:br/>
              <w:t>Vlij moči za bridke dneve,\</w:t>
            </w:r>
            <w:r w:rsidRPr="00C07BCC">
              <w:rPr>
                <w:rFonts w:ascii="Calibri" w:eastAsia="Times New Roman" w:hAnsi="Calibri" w:cs="Calibri"/>
                <w:color w:val="000000"/>
                <w:lang w:eastAsia="sl-SI" w:bidi="yi-Hebr"/>
              </w:rPr>
              <w:br/>
              <w:t>stoj na strani sred’ noči.]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tabernaklju tiho bivaš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Srca grešna nam očisti,\</w:t>
            </w:r>
            <w:r w:rsidRPr="00C07BCC">
              <w:rPr>
                <w:rFonts w:ascii="Calibri" w:eastAsia="Times New Roman" w:hAnsi="Calibri" w:cs="Calibri"/>
                <w:color w:val="000000"/>
                <w:lang w:eastAsia="sl-SI" w:bidi="yi-Hebr"/>
              </w:rPr>
              <w:br/>
              <w:t>v milosti naj zažive,\</w:t>
            </w:r>
            <w:r w:rsidRPr="00C07BCC">
              <w:rPr>
                <w:rFonts w:ascii="Calibri" w:eastAsia="Times New Roman" w:hAnsi="Calibri" w:cs="Calibri"/>
                <w:color w:val="000000"/>
                <w:lang w:eastAsia="sl-SI" w:bidi="yi-Hebr"/>
              </w:rPr>
              <w:br/>
              <w:t>da v ljubezni vedno čisti\</w:t>
            </w:r>
            <w:r w:rsidRPr="00C07BCC">
              <w:rPr>
                <w:rFonts w:ascii="Calibri" w:eastAsia="Times New Roman" w:hAnsi="Calibri" w:cs="Calibri"/>
                <w:color w:val="000000"/>
                <w:lang w:eastAsia="sl-SI" w:bidi="yi-Hebr"/>
              </w:rPr>
              <w:br/>
              <w:t>zate zaplamte, gore.\</w:t>
            </w:r>
            <w:r w:rsidRPr="00C07BCC">
              <w:rPr>
                <w:rFonts w:ascii="Calibri" w:eastAsia="Times New Roman" w:hAnsi="Calibri" w:cs="Calibri"/>
                <w:color w:val="000000"/>
                <w:lang w:eastAsia="sl-SI" w:bidi="yi-Hebr"/>
              </w:rPr>
              <w:br/>
              <w:t>[Ti stopinje naše vodi,\</w:t>
            </w:r>
            <w:r w:rsidRPr="00C07BCC">
              <w:rPr>
                <w:rFonts w:ascii="Calibri" w:eastAsia="Times New Roman" w:hAnsi="Calibri" w:cs="Calibri"/>
                <w:color w:val="000000"/>
                <w:lang w:eastAsia="sl-SI" w:bidi="yi-Hebr"/>
              </w:rPr>
              <w:br/>
              <w:t>kaži vedno pravo pot!\</w:t>
            </w:r>
            <w:r w:rsidRPr="00C07BCC">
              <w:rPr>
                <w:rFonts w:ascii="Calibri" w:eastAsia="Times New Roman" w:hAnsi="Calibri" w:cs="Calibri"/>
                <w:color w:val="000000"/>
                <w:lang w:eastAsia="sl-SI" w:bidi="yi-Hebr"/>
              </w:rPr>
              <w:br/>
              <w:t>Ti pred nami vedno hodi,\</w:t>
            </w:r>
            <w:r w:rsidRPr="00C07BCC">
              <w:rPr>
                <w:rFonts w:ascii="Calibri" w:eastAsia="Times New Roman" w:hAnsi="Calibri" w:cs="Calibri"/>
                <w:color w:val="000000"/>
                <w:lang w:eastAsia="sl-SI" w:bidi="yi-Hebr"/>
              </w:rPr>
              <w:br/>
              <w:t>saj si dobri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zakramentu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zakramentu vse sladkosti\</w:t>
            </w:r>
            <w:r w:rsidRPr="00C07BCC">
              <w:rPr>
                <w:rFonts w:ascii="Calibri" w:eastAsia="Times New Roman" w:hAnsi="Calibri" w:cs="Calibri"/>
                <w:color w:val="000000"/>
                <w:lang w:eastAsia="sl-SI" w:bidi="yi-Hebr"/>
              </w:rPr>
              <w:br/>
              <w:t>počastimo Jezusa;\</w:t>
            </w:r>
            <w:r w:rsidRPr="00C07BCC">
              <w:rPr>
                <w:rFonts w:ascii="Calibri" w:eastAsia="Times New Roman" w:hAnsi="Calibri" w:cs="Calibri"/>
                <w:color w:val="000000"/>
                <w:lang w:eastAsia="sl-SI" w:bidi="yi-Hebr"/>
              </w:rPr>
              <w:br/>
              <w:t>v novi daje nam skrivnosti\</w:t>
            </w:r>
            <w:r w:rsidRPr="00C07BCC">
              <w:rPr>
                <w:rFonts w:ascii="Calibri" w:eastAsia="Times New Roman" w:hAnsi="Calibri" w:cs="Calibri"/>
                <w:color w:val="000000"/>
                <w:lang w:eastAsia="sl-SI" w:bidi="yi-Hebr"/>
              </w:rPr>
              <w:br/>
              <w:t>kruh življenja večnega;\</w:t>
            </w:r>
            <w:r w:rsidRPr="00C07BCC">
              <w:rPr>
                <w:rFonts w:ascii="Calibri" w:eastAsia="Times New Roman" w:hAnsi="Calibri" w:cs="Calibri"/>
                <w:color w:val="000000"/>
                <w:lang w:eastAsia="sl-SI" w:bidi="yi-Hebr"/>
              </w:rPr>
              <w:br/>
              <w:t>v naših čutov pa slabosti\</w:t>
            </w:r>
            <w:r w:rsidRPr="00C07BCC">
              <w:rPr>
                <w:rFonts w:ascii="Calibri" w:eastAsia="Times New Roman" w:hAnsi="Calibri" w:cs="Calibri"/>
                <w:color w:val="000000"/>
                <w:lang w:eastAsia="sl-SI" w:bidi="yi-Hebr"/>
              </w:rPr>
              <w:br/>
              <w:t>živa vera luč nam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gd,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zakramentu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Tebi Oče z ljubim Sinom,\</w:t>
            </w:r>
            <w:r w:rsidRPr="00C07BCC">
              <w:rPr>
                <w:rFonts w:ascii="Calibri" w:eastAsia="Times New Roman" w:hAnsi="Calibri" w:cs="Calibri"/>
                <w:color w:val="000000"/>
                <w:lang w:eastAsia="sl-SI" w:bidi="yi-Hebr"/>
              </w:rPr>
              <w:br/>
              <w:t>čast pojo naj vse stvari;\</w:t>
            </w:r>
            <w:r w:rsidRPr="00C07BCC">
              <w:rPr>
                <w:rFonts w:ascii="Calibri" w:eastAsia="Times New Roman" w:hAnsi="Calibri" w:cs="Calibri"/>
                <w:color w:val="000000"/>
                <w:lang w:eastAsia="sl-SI" w:bidi="yi-Hebr"/>
              </w:rPr>
              <w:br/>
              <w:t>Svetega Duha enako\</w:t>
            </w:r>
            <w:r w:rsidRPr="00C07BCC">
              <w:rPr>
                <w:rFonts w:ascii="Calibri" w:eastAsia="Times New Roman" w:hAnsi="Calibri" w:cs="Calibri"/>
                <w:color w:val="000000"/>
                <w:lang w:eastAsia="sl-SI" w:bidi="yi-Hebr"/>
              </w:rPr>
              <w:br/>
              <w:t>naj slave jeziki vsi.\</w:t>
            </w:r>
            <w:r w:rsidRPr="00C07BCC">
              <w:rPr>
                <w:rFonts w:ascii="Calibri" w:eastAsia="Times New Roman" w:hAnsi="Calibri" w:cs="Calibri"/>
                <w:color w:val="000000"/>
                <w:lang w:eastAsia="sl-SI" w:bidi="yi-Hebr"/>
              </w:rPr>
              <w:br/>
              <w:t>Troedinemu naj Bogu\</w:t>
            </w:r>
            <w:r w:rsidRPr="00C07BCC">
              <w:rPr>
                <w:rFonts w:ascii="Calibri" w:eastAsia="Times New Roman" w:hAnsi="Calibri" w:cs="Calibri"/>
                <w:color w:val="000000"/>
                <w:lang w:eastAsia="sl-SI" w:bidi="yi-Hebr"/>
              </w:rPr>
              <w:br/>
              <w:t>slava vekomaj doni.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gd,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življenje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Srečali smo Jezusa,\</w:t>
            </w:r>
            <w:r w:rsidRPr="00C07BCC">
              <w:rPr>
                <w:rFonts w:ascii="Calibri" w:eastAsia="Times New Roman" w:hAnsi="Calibri" w:cs="Calibri"/>
                <w:color w:val="000000"/>
                <w:lang w:eastAsia="sl-SI" w:bidi="yi-Hebr"/>
              </w:rPr>
              <w:br/>
              <w:t>srečali Marijo,\</w:t>
            </w:r>
            <w:r w:rsidRPr="00C07BCC">
              <w:rPr>
                <w:rFonts w:ascii="Calibri" w:eastAsia="Times New Roman" w:hAnsi="Calibri" w:cs="Calibri"/>
                <w:color w:val="000000"/>
                <w:lang w:eastAsia="sl-SI" w:bidi="yi-Hebr"/>
              </w:rPr>
              <w:br/>
              <w:t>zdaj pa le poromajmo,\</w:t>
            </w:r>
            <w:r w:rsidRPr="00C07BCC">
              <w:rPr>
                <w:rFonts w:ascii="Calibri" w:eastAsia="Times New Roman" w:hAnsi="Calibri" w:cs="Calibri"/>
                <w:color w:val="000000"/>
                <w:lang w:eastAsia="sl-SI" w:bidi="yi-Hebr"/>
              </w:rPr>
              <w:br/>
              <w:t>z božjo to družino.\</w:t>
            </w:r>
            <w:r w:rsidRPr="00C07BCC">
              <w:rPr>
                <w:rFonts w:ascii="Calibri" w:eastAsia="Times New Roman" w:hAnsi="Calibri" w:cs="Calibri"/>
                <w:color w:val="000000"/>
                <w:lang w:eastAsia="sl-SI" w:bidi="yi-Hebr"/>
              </w:rPr>
              <w:br/>
              <w:t>[V življenje, v življenje,\</w:t>
            </w:r>
            <w:r w:rsidRPr="00C07BCC">
              <w:rPr>
                <w:rFonts w:ascii="Calibri" w:eastAsia="Times New Roman" w:hAnsi="Calibri" w:cs="Calibri"/>
                <w:color w:val="000000"/>
                <w:lang w:eastAsia="sl-SI" w:bidi="yi-Hebr"/>
              </w:rPr>
              <w:br/>
              <w:t>v življenje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življenje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Nič se ne ustavljajmo,\</w:t>
            </w:r>
            <w:r w:rsidRPr="00C07BCC">
              <w:rPr>
                <w:rFonts w:ascii="Calibri" w:eastAsia="Times New Roman" w:hAnsi="Calibri" w:cs="Calibri"/>
                <w:color w:val="000000"/>
                <w:lang w:eastAsia="sl-SI" w:bidi="yi-Hebr"/>
              </w:rPr>
              <w:br/>
              <w:t>Jezus z nami hodi,\</w:t>
            </w:r>
            <w:r w:rsidRPr="00C07BCC">
              <w:rPr>
                <w:rFonts w:ascii="Calibri" w:eastAsia="Times New Roman" w:hAnsi="Calibri" w:cs="Calibri"/>
                <w:color w:val="000000"/>
                <w:lang w:eastAsia="sl-SI" w:bidi="yi-Hebr"/>
              </w:rPr>
              <w:br/>
              <w:t>vse preizkušnje zmagajmo,\</w:t>
            </w:r>
            <w:r w:rsidRPr="00C07BCC">
              <w:rPr>
                <w:rFonts w:ascii="Calibri" w:eastAsia="Times New Roman" w:hAnsi="Calibri" w:cs="Calibri"/>
                <w:color w:val="000000"/>
                <w:lang w:eastAsia="sl-SI" w:bidi="yi-Hebr"/>
              </w:rPr>
              <w:br/>
              <w:t>pot nas srečno vodi.\</w:t>
            </w:r>
            <w:r w:rsidRPr="00C07BCC">
              <w:rPr>
                <w:rFonts w:ascii="Calibri" w:eastAsia="Times New Roman" w:hAnsi="Calibri" w:cs="Calibri"/>
                <w:color w:val="000000"/>
                <w:lang w:eastAsia="sl-SI" w:bidi="yi-Hebr"/>
              </w:rPr>
              <w:br/>
              <w:t>[V življenje, v življenje,\</w:t>
            </w:r>
            <w:r w:rsidRPr="00C07BCC">
              <w:rPr>
                <w:rFonts w:ascii="Calibri" w:eastAsia="Times New Roman" w:hAnsi="Calibri" w:cs="Calibri"/>
                <w:color w:val="000000"/>
                <w:lang w:eastAsia="sl-SI" w:bidi="yi-Hebr"/>
              </w:rPr>
              <w:br/>
              <w:t>v življenje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življenje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ljubezni si želi,\</w:t>
            </w:r>
            <w:r w:rsidRPr="00C07BCC">
              <w:rPr>
                <w:rFonts w:ascii="Calibri" w:eastAsia="Times New Roman" w:hAnsi="Calibri" w:cs="Calibri"/>
                <w:color w:val="000000"/>
                <w:lang w:eastAsia="sl-SI" w:bidi="yi-Hebr"/>
              </w:rPr>
              <w:br/>
              <w:t>mi jo v svet nesimo.\</w:t>
            </w:r>
            <w:r w:rsidRPr="00C07BCC">
              <w:rPr>
                <w:rFonts w:ascii="Calibri" w:eastAsia="Times New Roman" w:hAnsi="Calibri" w:cs="Calibri"/>
                <w:color w:val="000000"/>
                <w:lang w:eastAsia="sl-SI" w:bidi="yi-Hebr"/>
              </w:rPr>
              <w:br/>
              <w:t>V veri, upanju zdaj vsi,\</w:t>
            </w:r>
            <w:r w:rsidRPr="00C07BCC">
              <w:rPr>
                <w:rFonts w:ascii="Calibri" w:eastAsia="Times New Roman" w:hAnsi="Calibri" w:cs="Calibri"/>
                <w:color w:val="000000"/>
                <w:lang w:eastAsia="sl-SI" w:bidi="yi-Hebr"/>
              </w:rPr>
              <w:br/>
              <w:t>radostno hitimo.\</w:t>
            </w:r>
            <w:r w:rsidRPr="00C07BCC">
              <w:rPr>
                <w:rFonts w:ascii="Calibri" w:eastAsia="Times New Roman" w:hAnsi="Calibri" w:cs="Calibri"/>
                <w:color w:val="000000"/>
                <w:lang w:eastAsia="sl-SI" w:bidi="yi-Hebr"/>
              </w:rPr>
              <w:br/>
              <w:t>[V življenje, v življenje,\</w:t>
            </w:r>
            <w:r w:rsidRPr="00C07BCC">
              <w:rPr>
                <w:rFonts w:ascii="Calibri" w:eastAsia="Times New Roman" w:hAnsi="Calibri" w:cs="Calibri"/>
                <w:color w:val="000000"/>
                <w:lang w:eastAsia="sl-SI" w:bidi="yi-Hebr"/>
              </w:rPr>
              <w:br/>
              <w:t>v življenje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 nam Bog ni dati mogel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 nam Bog ni dati mogel,\</w:t>
            </w:r>
            <w:r w:rsidRPr="00C07BCC">
              <w:rPr>
                <w:rFonts w:ascii="Calibri" w:eastAsia="Times New Roman" w:hAnsi="Calibri" w:cs="Calibri"/>
                <w:color w:val="000000"/>
                <w:lang w:eastAsia="sl-SI" w:bidi="yi-Hebr"/>
              </w:rPr>
              <w:br/>
              <w:t>[več ni svet prejeti zmogel,\</w:t>
            </w:r>
            <w:r w:rsidRPr="00C07BCC">
              <w:rPr>
                <w:rFonts w:ascii="Calibri" w:eastAsia="Times New Roman" w:hAnsi="Calibri" w:cs="Calibri"/>
                <w:color w:val="000000"/>
                <w:lang w:eastAsia="sl-SI" w:bidi="yi-Hebr"/>
              </w:rPr>
              <w:br/>
              <w:t>kakor Jezusa Boga,\</w:t>
            </w:r>
            <w:r w:rsidRPr="00C07BCC">
              <w:rPr>
                <w:rFonts w:ascii="Calibri" w:eastAsia="Times New Roman" w:hAnsi="Calibri" w:cs="Calibri"/>
                <w:color w:val="000000"/>
                <w:lang w:eastAsia="sl-SI" w:bidi="yi-Hebr"/>
              </w:rPr>
              <w:br/>
              <w:t>kakor Jezusa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 nam Bog ni dati mogel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je pamet, ki razume,\</w:t>
            </w:r>
            <w:r w:rsidRPr="00C07BCC">
              <w:rPr>
                <w:rFonts w:ascii="Calibri" w:eastAsia="Times New Roman" w:hAnsi="Calibri" w:cs="Calibri"/>
                <w:color w:val="000000"/>
                <w:lang w:eastAsia="sl-SI" w:bidi="yi-Hebr"/>
              </w:rPr>
              <w:br/>
              <w:t>[kje je človek, ki doume,\</w:t>
            </w:r>
            <w:r w:rsidRPr="00C07BCC">
              <w:rPr>
                <w:rFonts w:ascii="Calibri" w:eastAsia="Times New Roman" w:hAnsi="Calibri" w:cs="Calibri"/>
                <w:color w:val="000000"/>
                <w:lang w:eastAsia="sl-SI" w:bidi="yi-Hebr"/>
              </w:rPr>
              <w:br/>
              <w:t>bistvo kruha božjega,\</w:t>
            </w:r>
            <w:r w:rsidRPr="00C07BCC">
              <w:rPr>
                <w:rFonts w:ascii="Calibri" w:eastAsia="Times New Roman" w:hAnsi="Calibri" w:cs="Calibri"/>
                <w:color w:val="000000"/>
                <w:lang w:eastAsia="sl-SI" w:bidi="yi-Hebr"/>
              </w:rPr>
              <w:br/>
              <w:t>bistvo kruha božjega?]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 nam Bog ni dati mogel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Bodi ljubi Jezus z nami,\</w:t>
            </w:r>
            <w:r w:rsidRPr="00C07BCC">
              <w:rPr>
                <w:rFonts w:ascii="Calibri" w:eastAsia="Times New Roman" w:hAnsi="Calibri" w:cs="Calibri"/>
                <w:color w:val="000000"/>
                <w:lang w:eastAsia="sl-SI" w:bidi="yi-Hebr"/>
              </w:rPr>
              <w:br/>
              <w:t>[greha in nesreč nas brani,\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reši večnega nas zla,\</w:t>
            </w:r>
            <w:r w:rsidRPr="00C07BCC">
              <w:rPr>
                <w:rFonts w:ascii="Calibri" w:eastAsia="Times New Roman" w:hAnsi="Calibri" w:cs="Calibri"/>
                <w:color w:val="000000"/>
                <w:lang w:eastAsia="sl-SI" w:bidi="yi-Hebr"/>
              </w:rPr>
              <w:br/>
              <w:t>reši večnega nas zla!]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 tisoč razlogov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 sonce vzšlo, nov dan se prebuja\</w:t>
            </w:r>
            <w:r w:rsidRPr="00C07BCC">
              <w:rPr>
                <w:rFonts w:ascii="Calibri" w:eastAsia="Times New Roman" w:hAnsi="Calibri" w:cs="Calibri"/>
                <w:color w:val="000000"/>
                <w:lang w:eastAsia="sl-SI" w:bidi="yi-Hebr"/>
              </w:rPr>
              <w:br/>
              <w:t>in čas, da spet zapojem mu;\</w:t>
            </w:r>
            <w:r w:rsidRPr="00C07BCC">
              <w:rPr>
                <w:rFonts w:ascii="Calibri" w:eastAsia="Times New Roman" w:hAnsi="Calibri" w:cs="Calibri"/>
                <w:color w:val="000000"/>
                <w:lang w:eastAsia="sl-SI" w:bidi="yi-Hebr"/>
              </w:rPr>
              <w:br/>
              <w:t>karkoli na pot mi življenje bo prineslo,\</w:t>
            </w:r>
            <w:r w:rsidRPr="00C07BCC">
              <w:rPr>
                <w:rFonts w:ascii="Calibri" w:eastAsia="Times New Roman" w:hAnsi="Calibri" w:cs="Calibri"/>
                <w:color w:val="000000"/>
                <w:lang w:eastAsia="sl-SI" w:bidi="yi-Hebr"/>
              </w:rPr>
              <w:br/>
              <w:t>naj pojem mu takrat ko pade noč.\</w:t>
            </w:r>
            <w:r w:rsidRPr="00C07BCC">
              <w:rPr>
                <w:rFonts w:ascii="Calibri" w:eastAsia="Times New Roman" w:hAnsi="Calibri" w:cs="Calibri"/>
                <w:color w:val="000000"/>
                <w:lang w:eastAsia="sl-SI" w:bidi="yi-Hebr"/>
              </w:rPr>
              <w:br/>
              <w:t>[Blagoslavljaj Boga, duša vsa,\</w:t>
            </w:r>
            <w:r w:rsidRPr="00C07BCC">
              <w:rPr>
                <w:rFonts w:ascii="Calibri" w:eastAsia="Times New Roman" w:hAnsi="Calibri" w:cs="Calibri"/>
                <w:color w:val="000000"/>
                <w:lang w:eastAsia="sl-SI" w:bidi="yi-Hebr"/>
              </w:rPr>
              <w:br/>
              <w:t>slavi njegovo ime.\</w:t>
            </w:r>
            <w:r w:rsidRPr="00C07BCC">
              <w:rPr>
                <w:rFonts w:ascii="Calibri" w:eastAsia="Times New Roman" w:hAnsi="Calibri" w:cs="Calibri"/>
                <w:color w:val="000000"/>
                <w:lang w:eastAsia="sl-SI" w:bidi="yi-Hebr"/>
              </w:rPr>
              <w:br/>
              <w:t>Poj kot nikdar poprej, hvali ga,\</w:t>
            </w:r>
            <w:r w:rsidRPr="00C07BCC">
              <w:rPr>
                <w:rFonts w:ascii="Calibri" w:eastAsia="Times New Roman" w:hAnsi="Calibri" w:cs="Calibri"/>
                <w:color w:val="000000"/>
                <w:lang w:eastAsia="sl-SI" w:bidi="yi-Hebr"/>
              </w:rPr>
              <w:br/>
              <w:t>slavil tvoje bom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 tisoč razlogov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Ljubeč si, Bog, in počasen v jezi,\</w:t>
            </w:r>
            <w:r w:rsidRPr="00C07BCC">
              <w:rPr>
                <w:rFonts w:ascii="Calibri" w:eastAsia="Times New Roman" w:hAnsi="Calibri" w:cs="Calibri"/>
                <w:color w:val="000000"/>
                <w:lang w:eastAsia="sl-SI" w:bidi="yi-Hebr"/>
              </w:rPr>
              <w:br/>
              <w:t>ti velik in usmiljen si;\</w:t>
            </w:r>
            <w:r w:rsidRPr="00C07BCC">
              <w:rPr>
                <w:rFonts w:ascii="Calibri" w:eastAsia="Times New Roman" w:hAnsi="Calibri" w:cs="Calibri"/>
                <w:color w:val="000000"/>
                <w:lang w:eastAsia="sl-SI" w:bidi="yi-Hebr"/>
              </w:rPr>
              <w:br/>
              <w:t>o tvoji bom dobroti pel za vedno,\</w:t>
            </w:r>
            <w:r w:rsidRPr="00C07BCC">
              <w:rPr>
                <w:rFonts w:ascii="Calibri" w:eastAsia="Times New Roman" w:hAnsi="Calibri" w:cs="Calibri"/>
                <w:color w:val="000000"/>
                <w:lang w:eastAsia="sl-SI" w:bidi="yi-Hebr"/>
              </w:rPr>
              <w:br/>
              <w:t>saj tisoče razlogov našel sem.\</w:t>
            </w:r>
            <w:r w:rsidRPr="00C07BCC">
              <w:rPr>
                <w:rFonts w:ascii="Calibri" w:eastAsia="Times New Roman" w:hAnsi="Calibri" w:cs="Calibri"/>
                <w:color w:val="000000"/>
                <w:lang w:eastAsia="sl-SI" w:bidi="yi-Hebr"/>
              </w:rPr>
              <w:br/>
              <w:t>[Blagoslavljaj Boga, duša vsa,\</w:t>
            </w:r>
            <w:r w:rsidRPr="00C07BCC">
              <w:rPr>
                <w:rFonts w:ascii="Calibri" w:eastAsia="Times New Roman" w:hAnsi="Calibri" w:cs="Calibri"/>
                <w:color w:val="000000"/>
                <w:lang w:eastAsia="sl-SI" w:bidi="yi-Hebr"/>
              </w:rPr>
              <w:br/>
              <w:t>slavi njegovo ime.\</w:t>
            </w:r>
            <w:r w:rsidRPr="00C07BCC">
              <w:rPr>
                <w:rFonts w:ascii="Calibri" w:eastAsia="Times New Roman" w:hAnsi="Calibri" w:cs="Calibri"/>
                <w:color w:val="000000"/>
                <w:lang w:eastAsia="sl-SI" w:bidi="yi-Hebr"/>
              </w:rPr>
              <w:br/>
              <w:t>Poj kot nikdar poprej, hvali ga,\</w:t>
            </w:r>
            <w:r w:rsidRPr="00C07BCC">
              <w:rPr>
                <w:rFonts w:ascii="Calibri" w:eastAsia="Times New Roman" w:hAnsi="Calibri" w:cs="Calibri"/>
                <w:color w:val="000000"/>
                <w:lang w:eastAsia="sl-SI" w:bidi="yi-Hebr"/>
              </w:rPr>
              <w:br/>
              <w:t>slavil tvoje bom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 tisoč razlogov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pride čas, da telo opeša,\</w:t>
            </w:r>
            <w:r w:rsidRPr="00C07BCC">
              <w:rPr>
                <w:rFonts w:ascii="Calibri" w:eastAsia="Times New Roman" w:hAnsi="Calibri" w:cs="Calibri"/>
                <w:color w:val="000000"/>
                <w:lang w:eastAsia="sl-SI" w:bidi="yi-Hebr"/>
              </w:rPr>
              <w:br/>
              <w:t>življenje h koncu približa se;\</w:t>
            </w:r>
            <w:r w:rsidRPr="00C07BCC">
              <w:rPr>
                <w:rFonts w:ascii="Calibri" w:eastAsia="Times New Roman" w:hAnsi="Calibri" w:cs="Calibri"/>
                <w:color w:val="000000"/>
                <w:lang w:eastAsia="sl-SI" w:bidi="yi-Hebr"/>
              </w:rPr>
              <w:br/>
              <w:t>moja duša bo za vedno pela,\</w:t>
            </w:r>
            <w:r w:rsidRPr="00C07BCC">
              <w:rPr>
                <w:rFonts w:ascii="Calibri" w:eastAsia="Times New Roman" w:hAnsi="Calibri" w:cs="Calibri"/>
                <w:color w:val="000000"/>
                <w:lang w:eastAsia="sl-SI" w:bidi="yi-Hebr"/>
              </w:rPr>
              <w:br/>
              <w:t>več tisoč let in še za večnost vso.\</w:t>
            </w:r>
            <w:r w:rsidRPr="00C07BCC">
              <w:rPr>
                <w:rFonts w:ascii="Calibri" w:eastAsia="Times New Roman" w:hAnsi="Calibri" w:cs="Calibri"/>
                <w:color w:val="000000"/>
                <w:lang w:eastAsia="sl-SI" w:bidi="yi-Hebr"/>
              </w:rPr>
              <w:br/>
              <w:t>[Blagoslavljaj Boga, duša vsa,\</w:t>
            </w:r>
            <w:r w:rsidRPr="00C07BCC">
              <w:rPr>
                <w:rFonts w:ascii="Calibri" w:eastAsia="Times New Roman" w:hAnsi="Calibri" w:cs="Calibri"/>
                <w:color w:val="000000"/>
                <w:lang w:eastAsia="sl-SI" w:bidi="yi-Hebr"/>
              </w:rPr>
              <w:br/>
              <w:t>slavi njegovo ime.\</w:t>
            </w:r>
            <w:r w:rsidRPr="00C07BCC">
              <w:rPr>
                <w:rFonts w:ascii="Calibri" w:eastAsia="Times New Roman" w:hAnsi="Calibri" w:cs="Calibri"/>
                <w:color w:val="000000"/>
                <w:lang w:eastAsia="sl-SI" w:bidi="yi-Hebr"/>
              </w:rPr>
              <w:br/>
              <w:t>Poj kot nikdar poprej, hvali ga,\</w:t>
            </w:r>
            <w:r w:rsidRPr="00C07BCC">
              <w:rPr>
                <w:rFonts w:ascii="Calibri" w:eastAsia="Times New Roman" w:hAnsi="Calibri" w:cs="Calibri"/>
                <w:color w:val="000000"/>
                <w:lang w:eastAsia="sl-SI" w:bidi="yi-Hebr"/>
              </w:rPr>
              <w:br/>
              <w:t>slavil tvoje bom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Večerja zadnja je minila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Večerja zadnja je minila.\</w:t>
            </w:r>
            <w:r w:rsidRPr="00C07BCC">
              <w:rPr>
                <w:rFonts w:ascii="Calibri" w:eastAsia="Times New Roman" w:hAnsi="Calibri" w:cs="Calibri"/>
                <w:color w:val="000000"/>
                <w:lang w:eastAsia="sl-SI" w:bidi="yi-Hebr"/>
              </w:rPr>
              <w:br/>
              <w:t>Od mize svete vstanejo.\</w:t>
            </w:r>
            <w:r w:rsidRPr="00C07BCC">
              <w:rPr>
                <w:rFonts w:ascii="Calibri" w:eastAsia="Times New Roman" w:hAnsi="Calibri" w:cs="Calibri"/>
                <w:color w:val="000000"/>
                <w:lang w:eastAsia="sl-SI" w:bidi="yi-Hebr"/>
              </w:rPr>
              <w:br/>
              <w:t>Zahvalna pesem je utihnila.\</w:t>
            </w:r>
            <w:r w:rsidRPr="00C07BCC">
              <w:rPr>
                <w:rFonts w:ascii="Calibri" w:eastAsia="Times New Roman" w:hAnsi="Calibri" w:cs="Calibri"/>
                <w:color w:val="000000"/>
                <w:lang w:eastAsia="sl-SI" w:bidi="yi-Hebr"/>
              </w:rPr>
              <w:br/>
              <w:t>Vse tiho je in žalostno.\</w:t>
            </w:r>
            <w:r w:rsidRPr="00C07BCC">
              <w:rPr>
                <w:rFonts w:ascii="Calibri" w:eastAsia="Times New Roman" w:hAnsi="Calibri" w:cs="Calibri"/>
                <w:color w:val="000000"/>
                <w:lang w:eastAsia="sl-SI" w:bidi="yi-Hebr"/>
              </w:rPr>
              <w:br/>
              <w:t>Na nebu luna milo sije,\</w:t>
            </w:r>
            <w:r w:rsidRPr="00C07BCC">
              <w:rPr>
                <w:rFonts w:ascii="Calibri" w:eastAsia="Times New Roman" w:hAnsi="Calibri" w:cs="Calibri"/>
                <w:color w:val="000000"/>
                <w:lang w:eastAsia="sl-SI" w:bidi="yi-Hebr"/>
              </w:rPr>
              <w:br/>
              <w:t>na Oljsko goro žarke lije,\</w:t>
            </w:r>
            <w:r w:rsidRPr="00C07BCC">
              <w:rPr>
                <w:rFonts w:ascii="Calibri" w:eastAsia="Times New Roman" w:hAnsi="Calibri" w:cs="Calibri"/>
                <w:color w:val="000000"/>
                <w:lang w:eastAsia="sl-SI" w:bidi="yi-Hebr"/>
              </w:rPr>
              <w:br/>
              <w:t>na Oljsko goro žarke lije.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Večerja zadnja je minila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Zapoved, glejte, ta je moja,\</w:t>
            </w:r>
            <w:r w:rsidRPr="00C07BCC">
              <w:rPr>
                <w:rFonts w:ascii="Calibri" w:eastAsia="Times New Roman" w:hAnsi="Calibri" w:cs="Calibri"/>
                <w:color w:val="000000"/>
                <w:lang w:eastAsia="sl-SI" w:bidi="yi-Hebr"/>
              </w:rPr>
              <w:br/>
              <w:t>da ljubite se med seboj.\</w:t>
            </w:r>
            <w:r w:rsidRPr="00C07BCC">
              <w:rPr>
                <w:rFonts w:ascii="Calibri" w:eastAsia="Times New Roman" w:hAnsi="Calibri" w:cs="Calibri"/>
                <w:color w:val="000000"/>
                <w:lang w:eastAsia="sl-SI" w:bidi="yi-Hebr"/>
              </w:rPr>
              <w:br/>
              <w:t>Iz tega bodo vsi spoznali,\</w:t>
            </w:r>
            <w:r w:rsidRPr="00C07BCC">
              <w:rPr>
                <w:rFonts w:ascii="Calibri" w:eastAsia="Times New Roman" w:hAnsi="Calibri" w:cs="Calibri"/>
                <w:color w:val="000000"/>
                <w:lang w:eastAsia="sl-SI" w:bidi="yi-Hebr"/>
              </w:rPr>
              <w:br/>
              <w:t>da ste hodili za menoj.\</w:t>
            </w:r>
            <w:r w:rsidRPr="00C07BCC">
              <w:rPr>
                <w:rFonts w:ascii="Calibri" w:eastAsia="Times New Roman" w:hAnsi="Calibri" w:cs="Calibri"/>
                <w:color w:val="000000"/>
                <w:lang w:eastAsia="sl-SI" w:bidi="yi-Hebr"/>
              </w:rPr>
              <w:br/>
              <w:t>Kot jaz vas ljubim, se ljubite\</w:t>
            </w:r>
            <w:r w:rsidRPr="00C07BCC">
              <w:rPr>
                <w:rFonts w:ascii="Calibri" w:eastAsia="Times New Roman" w:hAnsi="Calibri" w:cs="Calibri"/>
                <w:color w:val="000000"/>
                <w:lang w:eastAsia="sl-SI" w:bidi="yi-Hebr"/>
              </w:rPr>
              <w:br/>
              <w:t>in zvesti bratje si bodite,\</w:t>
            </w:r>
            <w:r w:rsidRPr="00C07BCC">
              <w:rPr>
                <w:rFonts w:ascii="Calibri" w:eastAsia="Times New Roman" w:hAnsi="Calibri" w:cs="Calibri"/>
                <w:color w:val="000000"/>
                <w:lang w:eastAsia="sl-SI" w:bidi="yi-Hebr"/>
              </w:rPr>
              <w:br/>
              <w:t>In zvesti bratje si bodite!.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Večerja zadnja je minila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Če svet vas črtil bo, sovražil,\</w:t>
            </w:r>
            <w:r w:rsidRPr="00C07BCC">
              <w:rPr>
                <w:rFonts w:ascii="Calibri" w:eastAsia="Times New Roman" w:hAnsi="Calibri" w:cs="Calibri"/>
                <w:color w:val="000000"/>
                <w:lang w:eastAsia="sl-SI" w:bidi="yi-Hebr"/>
              </w:rPr>
              <w:br/>
              <w:t>poglejte, mene je poprej.\</w:t>
            </w:r>
            <w:r w:rsidRPr="00C07BCC">
              <w:rPr>
                <w:rFonts w:ascii="Calibri" w:eastAsia="Times New Roman" w:hAnsi="Calibri" w:cs="Calibri"/>
                <w:color w:val="000000"/>
                <w:lang w:eastAsia="sl-SI" w:bidi="yi-Hebr"/>
              </w:rPr>
              <w:br/>
              <w:t>Ker ste izvoljeni od mene,\</w:t>
            </w:r>
            <w:r w:rsidRPr="00C07BCC">
              <w:rPr>
                <w:rFonts w:ascii="Calibri" w:eastAsia="Times New Roman" w:hAnsi="Calibri" w:cs="Calibri"/>
                <w:color w:val="000000"/>
                <w:lang w:eastAsia="sl-SI" w:bidi="yi-Hebr"/>
              </w:rPr>
              <w:br/>
              <w:t>zato bo črtil vas odslej.\</w:t>
            </w:r>
            <w:r w:rsidRPr="00C07BCC">
              <w:rPr>
                <w:rFonts w:ascii="Calibri" w:eastAsia="Times New Roman" w:hAnsi="Calibri" w:cs="Calibri"/>
                <w:color w:val="000000"/>
                <w:lang w:eastAsia="sl-SI" w:bidi="yi-Hebr"/>
              </w:rPr>
              <w:br/>
              <w:t>Od sebe bodo vas pehali,\</w:t>
            </w:r>
            <w:r w:rsidRPr="00C07BCC">
              <w:rPr>
                <w:rFonts w:ascii="Calibri" w:eastAsia="Times New Roman" w:hAnsi="Calibri" w:cs="Calibri"/>
                <w:color w:val="000000"/>
                <w:lang w:eastAsia="sl-SI" w:bidi="yi-Hebr"/>
              </w:rPr>
              <w:br/>
              <w:t>tako kot mene zasram'vali,\</w:t>
            </w:r>
            <w:r w:rsidRPr="00C07BCC">
              <w:rPr>
                <w:rFonts w:ascii="Calibri" w:eastAsia="Times New Roman" w:hAnsi="Calibri" w:cs="Calibri"/>
                <w:color w:val="000000"/>
                <w:lang w:eastAsia="sl-SI" w:bidi="yi-Hebr"/>
              </w:rPr>
              <w:br/>
              <w:t>tako kot mene zasram'vali.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Večerja zadnja je minila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 vendar tega se ne bojte,\</w:t>
            </w:r>
            <w:r w:rsidRPr="00C07BCC">
              <w:rPr>
                <w:rFonts w:ascii="Calibri" w:eastAsia="Times New Roman" w:hAnsi="Calibri" w:cs="Calibri"/>
                <w:color w:val="000000"/>
                <w:lang w:eastAsia="sl-SI" w:bidi="yi-Hebr"/>
              </w:rPr>
              <w:br/>
              <w:t>zaupajte le v mene vsi,\</w:t>
            </w:r>
            <w:r w:rsidRPr="00C07BCC">
              <w:rPr>
                <w:rFonts w:ascii="Calibri" w:eastAsia="Times New Roman" w:hAnsi="Calibri" w:cs="Calibri"/>
                <w:color w:val="000000"/>
                <w:lang w:eastAsia="sl-SI" w:bidi="yi-Hebr"/>
              </w:rPr>
              <w:br/>
              <w:t>saj jaz sem svet poprej premagal,\</w:t>
            </w:r>
            <w:r w:rsidRPr="00C07BCC">
              <w:rPr>
                <w:rFonts w:ascii="Calibri" w:eastAsia="Times New Roman" w:hAnsi="Calibri" w:cs="Calibri"/>
                <w:color w:val="000000"/>
                <w:lang w:eastAsia="sl-SI" w:bidi="yi-Hebr"/>
              </w:rPr>
              <w:br/>
              <w:t>premagali ga boste vi.\</w:t>
            </w:r>
            <w:r w:rsidRPr="00C07BCC">
              <w:rPr>
                <w:rFonts w:ascii="Calibri" w:eastAsia="Times New Roman" w:hAnsi="Calibri" w:cs="Calibri"/>
                <w:color w:val="000000"/>
                <w:lang w:eastAsia="sl-SI" w:bidi="yi-Hebr"/>
              </w:rPr>
              <w:br/>
              <w:t>Ozirajte se name v sili\</w:t>
            </w:r>
            <w:r w:rsidRPr="00C07BCC">
              <w:rPr>
                <w:rFonts w:ascii="Calibri" w:eastAsia="Times New Roman" w:hAnsi="Calibri" w:cs="Calibri"/>
                <w:color w:val="000000"/>
                <w:lang w:eastAsia="sl-SI" w:bidi="yi-Hebr"/>
              </w:rPr>
              <w:br/>
              <w:t>in bodete pomoč dobili\</w:t>
            </w:r>
            <w:r w:rsidRPr="00C07BCC">
              <w:rPr>
                <w:rFonts w:ascii="Calibri" w:eastAsia="Times New Roman" w:hAnsi="Calibri" w:cs="Calibri"/>
                <w:color w:val="000000"/>
                <w:lang w:eastAsia="sl-SI" w:bidi="yi-Hebr"/>
              </w:rPr>
              <w:br/>
              <w:t>in bodete pomoč dobili.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 o mili zvon!\</w:t>
            </w:r>
            <w:r w:rsidRPr="00C07BCC">
              <w:rPr>
                <w:rFonts w:ascii="Calibri" w:eastAsia="Times New Roman" w:hAnsi="Calibri" w:cs="Calibri"/>
                <w:color w:val="000000"/>
                <w:lang w:eastAsia="sl-SI" w:bidi="yi-Hebr"/>
              </w:rPr>
              <w:br/>
              <w:t>Ko zarja z modre nam višave\</w:t>
            </w:r>
            <w:r w:rsidRPr="00C07BCC">
              <w:rPr>
                <w:rFonts w:ascii="Calibri" w:eastAsia="Times New Roman" w:hAnsi="Calibri" w:cs="Calibri"/>
                <w:color w:val="000000"/>
                <w:lang w:eastAsia="sl-SI" w:bidi="yi-Hebr"/>
              </w:rPr>
              <w:br/>
              <w:t>zvezda naznanja milijon,\</w:t>
            </w:r>
            <w:r w:rsidRPr="00C07BCC">
              <w:rPr>
                <w:rFonts w:ascii="Calibri" w:eastAsia="Times New Roman" w:hAnsi="Calibri" w:cs="Calibri"/>
                <w:color w:val="000000"/>
                <w:lang w:eastAsia="sl-SI" w:bidi="yi-Hebr"/>
              </w:rPr>
              <w:br/>
              <w:t>naznanjaš ti zemljanom: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Obriše s čela potnik znoj,\</w:t>
            </w:r>
            <w:r w:rsidRPr="00C07BCC">
              <w:rPr>
                <w:rFonts w:ascii="Calibri" w:eastAsia="Times New Roman" w:hAnsi="Calibri" w:cs="Calibri"/>
                <w:color w:val="000000"/>
                <w:lang w:eastAsia="sl-SI" w:bidi="yi-Hebr"/>
              </w:rPr>
              <w:br/>
              <w:t>na sredi postoji dobrave\</w:t>
            </w:r>
            <w:r w:rsidRPr="00C07BCC">
              <w:rPr>
                <w:rFonts w:ascii="Calibri" w:eastAsia="Times New Roman" w:hAnsi="Calibri" w:cs="Calibri"/>
                <w:color w:val="000000"/>
                <w:lang w:eastAsia="sl-SI" w:bidi="yi-Hebr"/>
              </w:rPr>
              <w:br/>
              <w:t>in sladek ga navda pokoj,\</w:t>
            </w:r>
            <w:r w:rsidRPr="00C07BCC">
              <w:rPr>
                <w:rFonts w:ascii="Calibri" w:eastAsia="Times New Roman" w:hAnsi="Calibri" w:cs="Calibri"/>
                <w:color w:val="000000"/>
                <w:lang w:eastAsia="sl-SI" w:bidi="yi-Hebr"/>
              </w:rPr>
              <w:br/>
              <w:t>ko tiho moli v srcu: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Večerne ptice spev pojo,\</w:t>
            </w:r>
            <w:r w:rsidRPr="00C07BCC">
              <w:rPr>
                <w:rFonts w:ascii="Calibri" w:eastAsia="Times New Roman" w:hAnsi="Calibri" w:cs="Calibri"/>
                <w:color w:val="000000"/>
                <w:lang w:eastAsia="sl-SI" w:bidi="yi-Hebr"/>
              </w:rPr>
              <w:br/>
              <w:t>drobi že slavec iz goščave,\</w:t>
            </w:r>
            <w:r w:rsidRPr="00C07BCC">
              <w:rPr>
                <w:rFonts w:ascii="Calibri" w:eastAsia="Times New Roman" w:hAnsi="Calibri" w:cs="Calibri"/>
                <w:color w:val="000000"/>
                <w:lang w:eastAsia="sl-SI" w:bidi="yi-Hebr"/>
              </w:rPr>
              <w:br/>
              <w:t>da spevov se čarobnih sto\</w:t>
            </w:r>
            <w:r w:rsidRPr="00C07BCC">
              <w:rPr>
                <w:rFonts w:ascii="Calibri" w:eastAsia="Times New Roman" w:hAnsi="Calibri" w:cs="Calibri"/>
                <w:color w:val="000000"/>
                <w:lang w:eastAsia="sl-SI" w:bidi="yi-Hebr"/>
              </w:rPr>
              <w:br/>
              <w:t>z zvonjenjem zliva v eden::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 o mili zvon!\</w:t>
            </w:r>
            <w:r w:rsidRPr="00C07BCC">
              <w:rPr>
                <w:rFonts w:ascii="Calibri" w:eastAsia="Times New Roman" w:hAnsi="Calibri" w:cs="Calibri"/>
                <w:color w:val="000000"/>
                <w:lang w:eastAsia="sl-SI" w:bidi="yi-Hebr"/>
              </w:rPr>
              <w:br/>
              <w:t>Tvoj glas poslušam iz daljave.\</w:t>
            </w:r>
            <w:r w:rsidRPr="00C07BCC">
              <w:rPr>
                <w:rFonts w:ascii="Calibri" w:eastAsia="Times New Roman" w:hAnsi="Calibri" w:cs="Calibri"/>
                <w:color w:val="000000"/>
                <w:lang w:eastAsia="sl-SI" w:bidi="yi-Hebr"/>
              </w:rPr>
              <w:br/>
              <w:t>Telesnih več ne čutim spon,\</w:t>
            </w:r>
            <w:r w:rsidRPr="00C07BCC">
              <w:rPr>
                <w:rFonts w:ascii="Calibri" w:eastAsia="Times New Roman" w:hAnsi="Calibri" w:cs="Calibri"/>
                <w:color w:val="000000"/>
                <w:lang w:eastAsia="sl-SI" w:bidi="yi-Hebr"/>
              </w:rPr>
              <w:br/>
              <w:t>srce topi se, moli: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duh pozabi teh dolin,\</w:t>
            </w:r>
            <w:r w:rsidRPr="00C07BCC">
              <w:rPr>
                <w:rFonts w:ascii="Calibri" w:eastAsia="Times New Roman" w:hAnsi="Calibri" w:cs="Calibri"/>
                <w:color w:val="000000"/>
                <w:lang w:eastAsia="sl-SI" w:bidi="yi-Hebr"/>
              </w:rPr>
              <w:br/>
              <w:t>na kraj nebeške misli slave,\</w:t>
            </w:r>
            <w:r w:rsidRPr="00C07BCC">
              <w:rPr>
                <w:rFonts w:ascii="Calibri" w:eastAsia="Times New Roman" w:hAnsi="Calibri" w:cs="Calibri"/>
                <w:color w:val="000000"/>
                <w:lang w:eastAsia="sl-SI" w:bidi="yi-Hebr"/>
              </w:rPr>
              <w:br/>
              <w:t>kjer bode zemlje solzne sin,\</w:t>
            </w:r>
            <w:r w:rsidRPr="00C07BCC">
              <w:rPr>
                <w:rFonts w:ascii="Calibri" w:eastAsia="Times New Roman" w:hAnsi="Calibri" w:cs="Calibri"/>
                <w:color w:val="000000"/>
                <w:lang w:eastAsia="sl-SI" w:bidi="yi-Hebr"/>
              </w:rPr>
              <w:br/>
              <w:t>na veke klical blažen: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 o mili zvon!\</w:t>
            </w:r>
            <w:r w:rsidRPr="00C07BCC">
              <w:rPr>
                <w:rFonts w:ascii="Calibri" w:eastAsia="Times New Roman" w:hAnsi="Calibri" w:cs="Calibri"/>
                <w:color w:val="000000"/>
                <w:lang w:eastAsia="sl-SI" w:bidi="yi-Hebr"/>
              </w:rPr>
              <w:br/>
              <w:t>Ko zarja z modre nam višave\</w:t>
            </w:r>
            <w:r w:rsidRPr="00C07BCC">
              <w:rPr>
                <w:rFonts w:ascii="Calibri" w:eastAsia="Times New Roman" w:hAnsi="Calibri" w:cs="Calibri"/>
                <w:color w:val="000000"/>
                <w:lang w:eastAsia="sl-SI" w:bidi="yi-Hebr"/>
              </w:rPr>
              <w:br/>
              <w:t>zvezda naznanja milijon,\</w:t>
            </w:r>
            <w:r w:rsidRPr="00C07BCC">
              <w:rPr>
                <w:rFonts w:ascii="Calibri" w:eastAsia="Times New Roman" w:hAnsi="Calibri" w:cs="Calibri"/>
                <w:color w:val="000000"/>
                <w:lang w:eastAsia="sl-SI" w:bidi="yi-Hebr"/>
              </w:rPr>
              <w:br/>
              <w:t>naznanjaš ti zemljanom: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Obriše s čela potnik znoj,\</w:t>
            </w:r>
            <w:r w:rsidRPr="00C07BCC">
              <w:rPr>
                <w:rFonts w:ascii="Calibri" w:eastAsia="Times New Roman" w:hAnsi="Calibri" w:cs="Calibri"/>
                <w:color w:val="000000"/>
                <w:lang w:eastAsia="sl-SI" w:bidi="yi-Hebr"/>
              </w:rPr>
              <w:br/>
              <w:t>na sredi postoji dobrave\</w:t>
            </w:r>
            <w:r w:rsidRPr="00C07BCC">
              <w:rPr>
                <w:rFonts w:ascii="Calibri" w:eastAsia="Times New Roman" w:hAnsi="Calibri" w:cs="Calibri"/>
                <w:color w:val="000000"/>
                <w:lang w:eastAsia="sl-SI" w:bidi="yi-Hebr"/>
              </w:rPr>
              <w:br/>
              <w:t>globok prevzame ga pokoj,\</w:t>
            </w:r>
            <w:r w:rsidRPr="00C07BCC">
              <w:rPr>
                <w:rFonts w:ascii="Calibri" w:eastAsia="Times New Roman" w:hAnsi="Calibri" w:cs="Calibri"/>
                <w:color w:val="000000"/>
                <w:lang w:eastAsia="sl-SI" w:bidi="yi-Hebr"/>
              </w:rPr>
              <w:br/>
              <w:t>ko v srcu tiho moli: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 o mili zvon!\</w:t>
            </w:r>
            <w:r w:rsidRPr="00C07BCC">
              <w:rPr>
                <w:rFonts w:ascii="Calibri" w:eastAsia="Times New Roman" w:hAnsi="Calibri" w:cs="Calibri"/>
                <w:color w:val="000000"/>
                <w:lang w:eastAsia="sl-SI" w:bidi="yi-Hebr"/>
              </w:rPr>
              <w:br/>
              <w:t>Tvoj glas poslušam iz daljave.\</w:t>
            </w:r>
            <w:r w:rsidRPr="00C07BCC">
              <w:rPr>
                <w:rFonts w:ascii="Calibri" w:eastAsia="Times New Roman" w:hAnsi="Calibri" w:cs="Calibri"/>
                <w:color w:val="000000"/>
                <w:lang w:eastAsia="sl-SI" w:bidi="yi-Hebr"/>
              </w:rPr>
              <w:br/>
              <w:t>Telesnih več ne čutim spon,\</w:t>
            </w:r>
            <w:r w:rsidRPr="00C07BCC">
              <w:rPr>
                <w:rFonts w:ascii="Calibri" w:eastAsia="Times New Roman" w:hAnsi="Calibri" w:cs="Calibri"/>
                <w:color w:val="000000"/>
                <w:lang w:eastAsia="sl-SI" w:bidi="yi-Hebr"/>
              </w:rPr>
              <w:br/>
              <w:t>srce pa vdano moli: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duh se dviga iz nižin,\</w:t>
            </w:r>
            <w:r w:rsidRPr="00C07BCC">
              <w:rPr>
                <w:rFonts w:ascii="Calibri" w:eastAsia="Times New Roman" w:hAnsi="Calibri" w:cs="Calibri"/>
                <w:color w:val="000000"/>
                <w:lang w:eastAsia="sl-SI" w:bidi="yi-Hebr"/>
              </w:rPr>
              <w:br/>
              <w:t>na kraj nebeške misli slave,\</w:t>
            </w:r>
            <w:r w:rsidRPr="00C07BCC">
              <w:rPr>
                <w:rFonts w:ascii="Calibri" w:eastAsia="Times New Roman" w:hAnsi="Calibri" w:cs="Calibri"/>
                <w:color w:val="000000"/>
                <w:lang w:eastAsia="sl-SI" w:bidi="yi-Hebr"/>
              </w:rPr>
              <w:br/>
              <w:t>tam bo grešne zemlje sin,\</w:t>
            </w:r>
            <w:r w:rsidRPr="00C07BCC">
              <w:rPr>
                <w:rFonts w:ascii="Calibri" w:eastAsia="Times New Roman" w:hAnsi="Calibri" w:cs="Calibri"/>
                <w:color w:val="000000"/>
                <w:lang w:eastAsia="sl-SI" w:bidi="yi-Hebr"/>
              </w:rPr>
              <w:br/>
              <w:t>na veke klical blažen: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 o mili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 o mili zvon!\</w:t>
            </w:r>
            <w:r w:rsidRPr="00C07BCC">
              <w:rPr>
                <w:rFonts w:ascii="Calibri" w:eastAsia="Times New Roman" w:hAnsi="Calibri" w:cs="Calibri"/>
                <w:color w:val="000000"/>
                <w:lang w:eastAsia="sl-SI" w:bidi="yi-Hebr"/>
              </w:rPr>
              <w:br/>
              <w:t>Ko zarja z modre nam višave\</w:t>
            </w:r>
            <w:r w:rsidRPr="00C07BCC">
              <w:rPr>
                <w:rFonts w:ascii="Calibri" w:eastAsia="Times New Roman" w:hAnsi="Calibri" w:cs="Calibri"/>
                <w:color w:val="000000"/>
                <w:lang w:eastAsia="sl-SI" w:bidi="yi-Hebr"/>
              </w:rPr>
              <w:br/>
              <w:t>zvezda naznanja milijon,\</w:t>
            </w:r>
            <w:r w:rsidRPr="00C07BCC">
              <w:rPr>
                <w:rFonts w:ascii="Calibri" w:eastAsia="Times New Roman" w:hAnsi="Calibri" w:cs="Calibri"/>
                <w:color w:val="000000"/>
                <w:lang w:eastAsia="sl-SI" w:bidi="yi-Hebr"/>
              </w:rPr>
              <w:br/>
              <w:t>naznanjaš ti zemljanom: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 o mili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 o mili zvon!\</w:t>
            </w:r>
            <w:r w:rsidRPr="00C07BCC">
              <w:rPr>
                <w:rFonts w:ascii="Calibri" w:eastAsia="Times New Roman" w:hAnsi="Calibri" w:cs="Calibri"/>
                <w:color w:val="000000"/>
                <w:lang w:eastAsia="sl-SI" w:bidi="yi-Hebr"/>
              </w:rPr>
              <w:br/>
              <w:t>Tvoj glas poslušam iz daljave.\</w:t>
            </w:r>
            <w:r w:rsidRPr="00C07BCC">
              <w:rPr>
                <w:rFonts w:ascii="Calibri" w:eastAsia="Times New Roman" w:hAnsi="Calibri" w:cs="Calibri"/>
                <w:color w:val="000000"/>
                <w:lang w:eastAsia="sl-SI" w:bidi="yi-Hebr"/>
              </w:rPr>
              <w:br/>
              <w:t>Telesnih več ne čutim spon,\</w:t>
            </w:r>
            <w:r w:rsidRPr="00C07BCC">
              <w:rPr>
                <w:rFonts w:ascii="Calibri" w:eastAsia="Times New Roman" w:hAnsi="Calibri" w:cs="Calibri"/>
                <w:color w:val="000000"/>
                <w:lang w:eastAsia="sl-SI" w:bidi="yi-Hebr"/>
              </w:rPr>
              <w:br/>
              <w:t>srce topi se, moli: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Večerni zvon, o mili zvon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 duh pozabi teh dolin,\</w:t>
            </w:r>
            <w:r w:rsidRPr="00C07BCC">
              <w:rPr>
                <w:rFonts w:ascii="Calibri" w:eastAsia="Times New Roman" w:hAnsi="Calibri" w:cs="Calibri"/>
                <w:color w:val="000000"/>
                <w:lang w:eastAsia="sl-SI" w:bidi="yi-Hebr"/>
              </w:rPr>
              <w:br/>
              <w:t>na kraj nebeške misli slave,\</w:t>
            </w:r>
            <w:r w:rsidRPr="00C07BCC">
              <w:rPr>
                <w:rFonts w:ascii="Calibri" w:eastAsia="Times New Roman" w:hAnsi="Calibri" w:cs="Calibri"/>
                <w:color w:val="000000"/>
                <w:lang w:eastAsia="sl-SI" w:bidi="yi-Hebr"/>
              </w:rPr>
              <w:br/>
              <w:t>kjer bode zemlje solzne sin,\</w:t>
            </w:r>
            <w:r w:rsidRPr="00C07BCC">
              <w:rPr>
                <w:rFonts w:ascii="Calibri" w:eastAsia="Times New Roman" w:hAnsi="Calibri" w:cs="Calibri"/>
                <w:color w:val="000000"/>
                <w:lang w:eastAsia="sl-SI" w:bidi="yi-Hebr"/>
              </w:rPr>
              <w:br/>
              <w:t>na veke klical blažen: Ave.\</w:t>
            </w:r>
            <w:r w:rsidRPr="00C07BCC">
              <w:rPr>
                <w:rFonts w:ascii="Calibri" w:eastAsia="Times New Roman" w:hAnsi="Calibri" w:cs="Calibri"/>
                <w:color w:val="000000"/>
                <w:lang w:eastAsia="sl-SI" w:bidi="yi-Hebr"/>
              </w:rPr>
              <w:br/>
              <w:t>Ave Marija, 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ozri se milo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ozri se milo\</w:t>
            </w:r>
            <w:r w:rsidRPr="00C07BCC">
              <w:rPr>
                <w:rFonts w:ascii="Calibri" w:eastAsia="Times New Roman" w:hAnsi="Calibri" w:cs="Calibri"/>
                <w:color w:val="000000"/>
                <w:lang w:eastAsia="sl-SI" w:bidi="yi-Hebr"/>
              </w:rPr>
              <w:br/>
              <w:t>v nas uboge grešnike!\</w:t>
            </w:r>
            <w:r w:rsidRPr="00C07BCC">
              <w:rPr>
                <w:rFonts w:ascii="Calibri" w:eastAsia="Times New Roman" w:hAnsi="Calibri" w:cs="Calibri"/>
                <w:color w:val="000000"/>
                <w:lang w:eastAsia="sl-SI" w:bidi="yi-Hebr"/>
              </w:rPr>
              <w:br/>
              <w:t>Sveta maša v zadostilo\</w:t>
            </w:r>
            <w:r w:rsidRPr="00C07BCC">
              <w:rPr>
                <w:rFonts w:ascii="Calibri" w:eastAsia="Times New Roman" w:hAnsi="Calibri" w:cs="Calibri"/>
                <w:color w:val="000000"/>
                <w:lang w:eastAsia="sl-SI" w:bidi="yi-Hebr"/>
              </w:rPr>
              <w:br/>
              <w:t>tebi naj daruje se!\</w:t>
            </w:r>
            <w:r w:rsidRPr="00C07BCC">
              <w:rPr>
                <w:rFonts w:ascii="Calibri" w:eastAsia="Times New Roman" w:hAnsi="Calibri" w:cs="Calibri"/>
                <w:color w:val="000000"/>
                <w:lang w:eastAsia="sl-SI" w:bidi="yi-Hebr"/>
              </w:rPr>
              <w:br/>
              <w:t>Zbriši grehov hudobije\</w:t>
            </w:r>
            <w:r w:rsidRPr="00C07BCC">
              <w:rPr>
                <w:rFonts w:ascii="Calibri" w:eastAsia="Times New Roman" w:hAnsi="Calibri" w:cs="Calibri"/>
                <w:color w:val="000000"/>
                <w:lang w:eastAsia="sl-SI" w:bidi="yi-Hebr"/>
              </w:rPr>
              <w:br/>
              <w:t>v naših srcih mili Bog;\</w:t>
            </w:r>
            <w:r w:rsidRPr="00C07BCC">
              <w:rPr>
                <w:rFonts w:ascii="Calibri" w:eastAsia="Times New Roman" w:hAnsi="Calibri" w:cs="Calibri"/>
                <w:color w:val="000000"/>
                <w:lang w:eastAsia="sl-SI" w:bidi="yi-Hebr"/>
              </w:rPr>
              <w:br/>
              <w:t>[tvoja slava, čast Marije\</w:t>
            </w:r>
            <w:r w:rsidRPr="00C07BCC">
              <w:rPr>
                <w:rFonts w:ascii="Calibri" w:eastAsia="Times New Roman" w:hAnsi="Calibri" w:cs="Calibri"/>
                <w:color w:val="000000"/>
                <w:lang w:eastAsia="sl-SI" w:bidi="yi-Hebr"/>
              </w:rPr>
              <w:br/>
              <w:t>naj glasi se krog in krog!]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ozri se milo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Slavo večnemu odsevaj,\</w:t>
            </w:r>
            <w:r w:rsidRPr="00C07BCC">
              <w:rPr>
                <w:rFonts w:ascii="Calibri" w:eastAsia="Times New Roman" w:hAnsi="Calibri" w:cs="Calibri"/>
                <w:color w:val="000000"/>
                <w:lang w:eastAsia="sl-SI" w:bidi="yi-Hebr"/>
              </w:rPr>
              <w:br/>
              <w:t>zvezd krasota, zemlje krog;\</w:t>
            </w:r>
            <w:r w:rsidRPr="00C07BCC">
              <w:rPr>
                <w:rFonts w:ascii="Calibri" w:eastAsia="Times New Roman" w:hAnsi="Calibri" w:cs="Calibri"/>
                <w:color w:val="000000"/>
                <w:lang w:eastAsia="sl-SI" w:bidi="yi-Hebr"/>
              </w:rPr>
              <w:br/>
              <w:t>ves človeški rod prepevaj:\</w:t>
            </w:r>
            <w:r w:rsidRPr="00C07BCC">
              <w:rPr>
                <w:rFonts w:ascii="Calibri" w:eastAsia="Times New Roman" w:hAnsi="Calibri" w:cs="Calibri"/>
                <w:color w:val="000000"/>
                <w:lang w:eastAsia="sl-SI" w:bidi="yi-Hebr"/>
              </w:rPr>
              <w:br/>
              <w:t>slavljen troedini Bog!\</w:t>
            </w:r>
            <w:r w:rsidRPr="00C07BCC">
              <w:rPr>
                <w:rFonts w:ascii="Calibri" w:eastAsia="Times New Roman" w:hAnsi="Calibri" w:cs="Calibri"/>
                <w:color w:val="000000"/>
                <w:lang w:eastAsia="sl-SI" w:bidi="yi-Hebr"/>
              </w:rPr>
              <w:br/>
              <w:t>Milost božja je objela\</w:t>
            </w:r>
            <w:r w:rsidRPr="00C07BCC">
              <w:rPr>
                <w:rFonts w:ascii="Calibri" w:eastAsia="Times New Roman" w:hAnsi="Calibri" w:cs="Calibri"/>
                <w:color w:val="000000"/>
                <w:lang w:eastAsia="sl-SI" w:bidi="yi-Hebr"/>
              </w:rPr>
              <w:br/>
              <w:t>svet dobrotno čez in čez,\</w:t>
            </w:r>
            <w:r w:rsidRPr="00C07BCC">
              <w:rPr>
                <w:rFonts w:ascii="Calibri" w:eastAsia="Times New Roman" w:hAnsi="Calibri" w:cs="Calibri"/>
                <w:color w:val="000000"/>
                <w:lang w:eastAsia="sl-SI" w:bidi="yi-Hebr"/>
              </w:rPr>
              <w:br/>
              <w:t>[ko Devica je spočela\</w:t>
            </w:r>
            <w:r w:rsidRPr="00C07BCC">
              <w:rPr>
                <w:rFonts w:ascii="Calibri" w:eastAsia="Times New Roman" w:hAnsi="Calibri" w:cs="Calibri"/>
                <w:color w:val="000000"/>
                <w:lang w:eastAsia="sl-SI" w:bidi="yi-Hebr"/>
              </w:rPr>
              <w:br/>
              <w:t>Kralja zemlje in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ozri se milo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Večno sonce žarno sevaj\</w:t>
            </w:r>
            <w:r w:rsidRPr="00C07BCC">
              <w:rPr>
                <w:rFonts w:ascii="Calibri" w:eastAsia="Times New Roman" w:hAnsi="Calibri" w:cs="Calibri"/>
                <w:color w:val="000000"/>
                <w:lang w:eastAsia="sl-SI" w:bidi="yi-Hebr"/>
              </w:rPr>
              <w:br/>
              <w:t>v mračna srca nam sedaj;\</w:t>
            </w:r>
            <w:r w:rsidRPr="00C07BCC">
              <w:rPr>
                <w:rFonts w:ascii="Calibri" w:eastAsia="Times New Roman" w:hAnsi="Calibri" w:cs="Calibri"/>
                <w:color w:val="000000"/>
                <w:lang w:eastAsia="sl-SI" w:bidi="yi-Hebr"/>
              </w:rPr>
              <w:br/>
              <w:t>ti nam pota razodevaj,\</w:t>
            </w:r>
            <w:r w:rsidRPr="00C07BCC">
              <w:rPr>
                <w:rFonts w:ascii="Calibri" w:eastAsia="Times New Roman" w:hAnsi="Calibri" w:cs="Calibri"/>
                <w:color w:val="000000"/>
                <w:lang w:eastAsia="sl-SI" w:bidi="yi-Hebr"/>
              </w:rPr>
              <w:br/>
              <w:t>ki pripeljejo nas v raj!\</w:t>
            </w:r>
            <w:r w:rsidRPr="00C07BCC">
              <w:rPr>
                <w:rFonts w:ascii="Calibri" w:eastAsia="Times New Roman" w:hAnsi="Calibri" w:cs="Calibri"/>
                <w:color w:val="000000"/>
                <w:lang w:eastAsia="sl-SI" w:bidi="yi-Hebr"/>
              </w:rPr>
              <w:br/>
              <w:t>O Marija rajska zarja,\</w:t>
            </w:r>
            <w:r w:rsidRPr="00C07BCC">
              <w:rPr>
                <w:rFonts w:ascii="Calibri" w:eastAsia="Times New Roman" w:hAnsi="Calibri" w:cs="Calibri"/>
                <w:color w:val="000000"/>
                <w:lang w:eastAsia="sl-SI" w:bidi="yi-Hebr"/>
              </w:rPr>
              <w:br/>
              <w:t>vedno spremljaj nas povsod;\</w:t>
            </w:r>
            <w:r w:rsidRPr="00C07BCC">
              <w:rPr>
                <w:rFonts w:ascii="Calibri" w:eastAsia="Times New Roman" w:hAnsi="Calibri" w:cs="Calibri"/>
                <w:color w:val="000000"/>
                <w:lang w:eastAsia="sl-SI" w:bidi="yi-Hebr"/>
              </w:rPr>
              <w:br/>
              <w:t>[reši nas skušnjav viharja,\</w:t>
            </w:r>
            <w:r w:rsidRPr="00C07BCC">
              <w:rPr>
                <w:rFonts w:ascii="Calibri" w:eastAsia="Times New Roman" w:hAnsi="Calibri" w:cs="Calibri"/>
                <w:color w:val="000000"/>
                <w:lang w:eastAsia="sl-SI" w:bidi="yi-Hebr"/>
              </w:rPr>
              <w:br/>
              <w:t>reši vseh pogub in zmot!]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ozri se milo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živi veri te spoznamo,\</w:t>
            </w:r>
            <w:r w:rsidRPr="00C07BCC">
              <w:rPr>
                <w:rFonts w:ascii="Calibri" w:eastAsia="Times New Roman" w:hAnsi="Calibri" w:cs="Calibri"/>
                <w:color w:val="000000"/>
                <w:lang w:eastAsia="sl-SI" w:bidi="yi-Hebr"/>
              </w:rPr>
              <w:br/>
              <w:t>stvarnik naš si in Gospod;\</w:t>
            </w:r>
            <w:r w:rsidRPr="00C07BCC">
              <w:rPr>
                <w:rFonts w:ascii="Calibri" w:eastAsia="Times New Roman" w:hAnsi="Calibri" w:cs="Calibri"/>
                <w:color w:val="000000"/>
                <w:lang w:eastAsia="sl-SI" w:bidi="yi-Hebr"/>
              </w:rPr>
              <w:br/>
              <w:t>vse, kar smo in kar imamo,\</w:t>
            </w:r>
            <w:r w:rsidRPr="00C07BCC">
              <w:rPr>
                <w:rFonts w:ascii="Calibri" w:eastAsia="Times New Roman" w:hAnsi="Calibri" w:cs="Calibri"/>
                <w:color w:val="000000"/>
                <w:lang w:eastAsia="sl-SI" w:bidi="yi-Hebr"/>
              </w:rPr>
              <w:br/>
              <w:t>delež tvojih je dobrot!\</w:t>
            </w:r>
            <w:r w:rsidRPr="00C07BCC">
              <w:rPr>
                <w:rFonts w:ascii="Calibri" w:eastAsia="Times New Roman" w:hAnsi="Calibri" w:cs="Calibri"/>
                <w:color w:val="000000"/>
                <w:lang w:eastAsia="sl-SI" w:bidi="yi-Hebr"/>
              </w:rPr>
              <w:br/>
              <w:t>Strta je peklenska sila,\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prosta pot je do neba:\</w:t>
            </w:r>
            <w:r w:rsidRPr="00C07BCC">
              <w:rPr>
                <w:rFonts w:ascii="Calibri" w:eastAsia="Times New Roman" w:hAnsi="Calibri" w:cs="Calibri"/>
                <w:color w:val="000000"/>
                <w:lang w:eastAsia="sl-SI" w:bidi="yi-Hebr"/>
              </w:rPr>
              <w:br/>
              <w:t>[ker Devica je rodila\</w:t>
            </w:r>
            <w:r w:rsidRPr="00C07BCC">
              <w:rPr>
                <w:rFonts w:ascii="Calibri" w:eastAsia="Times New Roman" w:hAnsi="Calibri" w:cs="Calibri"/>
                <w:color w:val="000000"/>
                <w:lang w:eastAsia="sl-SI" w:bidi="yi-Hebr"/>
              </w:rPr>
              <w:br/>
              <w:t>nam Zveličarja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poglej prijazno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poglej prijazno\</w:t>
            </w:r>
            <w:r w:rsidRPr="00C07BCC">
              <w:rPr>
                <w:rFonts w:ascii="Calibri" w:eastAsia="Times New Roman" w:hAnsi="Calibri" w:cs="Calibri"/>
                <w:color w:val="000000"/>
                <w:lang w:eastAsia="sl-SI" w:bidi="yi-Hebr"/>
              </w:rPr>
              <w:br/>
              <w:t>nas, skesane grešnike;\</w:t>
            </w:r>
            <w:r w:rsidRPr="00C07BCC">
              <w:rPr>
                <w:rFonts w:ascii="Calibri" w:eastAsia="Times New Roman" w:hAnsi="Calibri" w:cs="Calibri"/>
                <w:color w:val="000000"/>
                <w:lang w:eastAsia="sl-SI" w:bidi="yi-Hebr"/>
              </w:rPr>
              <w:br/>
              <w:t>sveta maša tebi v spravo\</w:t>
            </w:r>
            <w:r w:rsidRPr="00C07BCC">
              <w:rPr>
                <w:rFonts w:ascii="Calibri" w:eastAsia="Times New Roman" w:hAnsi="Calibri" w:cs="Calibri"/>
                <w:color w:val="000000"/>
                <w:lang w:eastAsia="sl-SI" w:bidi="yi-Hebr"/>
              </w:rPr>
              <w:br/>
              <w:t>za ves svet daruje se.\</w:t>
            </w:r>
            <w:r w:rsidRPr="00C07BCC">
              <w:rPr>
                <w:rFonts w:ascii="Calibri" w:eastAsia="Times New Roman" w:hAnsi="Calibri" w:cs="Calibri"/>
                <w:color w:val="000000"/>
                <w:lang w:eastAsia="sl-SI" w:bidi="yi-Hebr"/>
              </w:rPr>
              <w:br/>
              <w:t>[Reši greha hudobije\</w:t>
            </w:r>
            <w:r w:rsidRPr="00C07BCC">
              <w:rPr>
                <w:rFonts w:ascii="Calibri" w:eastAsia="Times New Roman" w:hAnsi="Calibri" w:cs="Calibri"/>
                <w:color w:val="000000"/>
                <w:lang w:eastAsia="sl-SI" w:bidi="yi-Hebr"/>
              </w:rPr>
              <w:br/>
              <w:t>naša srca dobri Bog:\</w:t>
            </w:r>
            <w:r w:rsidRPr="00C07BCC">
              <w:rPr>
                <w:rFonts w:ascii="Calibri" w:eastAsia="Times New Roman" w:hAnsi="Calibri" w:cs="Calibri"/>
                <w:color w:val="000000"/>
                <w:lang w:eastAsia="sl-SI" w:bidi="yi-Hebr"/>
              </w:rPr>
              <w:br/>
              <w:t>tvoja slava, čast Marije\</w:t>
            </w:r>
            <w:r w:rsidRPr="00C07BCC">
              <w:rPr>
                <w:rFonts w:ascii="Calibri" w:eastAsia="Times New Roman" w:hAnsi="Calibri" w:cs="Calibri"/>
                <w:color w:val="000000"/>
                <w:lang w:eastAsia="sl-SI" w:bidi="yi-Hebr"/>
              </w:rPr>
              <w:br/>
              <w:t>naj glasi se krog in krog!]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poglej prijazno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Slavo Večnemu odsevaj,\</w:t>
            </w:r>
            <w:r w:rsidRPr="00C07BCC">
              <w:rPr>
                <w:rFonts w:ascii="Calibri" w:eastAsia="Times New Roman" w:hAnsi="Calibri" w:cs="Calibri"/>
                <w:color w:val="000000"/>
                <w:lang w:eastAsia="sl-SI" w:bidi="yi-Hebr"/>
              </w:rPr>
              <w:br/>
              <w:t>zvezd krasota, zemlje krog;\</w:t>
            </w:r>
            <w:r w:rsidRPr="00C07BCC">
              <w:rPr>
                <w:rFonts w:ascii="Calibri" w:eastAsia="Times New Roman" w:hAnsi="Calibri" w:cs="Calibri"/>
                <w:color w:val="000000"/>
                <w:lang w:eastAsia="sl-SI" w:bidi="yi-Hebr"/>
              </w:rPr>
              <w:br/>
              <w:t>ves človeški rod prepevaj:\</w:t>
            </w:r>
            <w:r w:rsidRPr="00C07BCC">
              <w:rPr>
                <w:rFonts w:ascii="Calibri" w:eastAsia="Times New Roman" w:hAnsi="Calibri" w:cs="Calibri"/>
                <w:color w:val="000000"/>
                <w:lang w:eastAsia="sl-SI" w:bidi="yi-Hebr"/>
              </w:rPr>
              <w:br/>
              <w:t>slavljen troedini Bog!\</w:t>
            </w:r>
            <w:r w:rsidRPr="00C07BCC">
              <w:rPr>
                <w:rFonts w:ascii="Calibri" w:eastAsia="Times New Roman" w:hAnsi="Calibri" w:cs="Calibri"/>
                <w:color w:val="000000"/>
                <w:lang w:eastAsia="sl-SI" w:bidi="yi-Hebr"/>
              </w:rPr>
              <w:br/>
              <w:t>[Milost božja svet objela,\</w:t>
            </w:r>
            <w:r w:rsidRPr="00C07BCC">
              <w:rPr>
                <w:rFonts w:ascii="Calibri" w:eastAsia="Times New Roman" w:hAnsi="Calibri" w:cs="Calibri"/>
                <w:color w:val="000000"/>
                <w:lang w:eastAsia="sl-SI" w:bidi="yi-Hebr"/>
              </w:rPr>
              <w:br/>
              <w:t>človek našel je Boga,\</w:t>
            </w:r>
            <w:r w:rsidRPr="00C07BCC">
              <w:rPr>
                <w:rFonts w:ascii="Calibri" w:eastAsia="Times New Roman" w:hAnsi="Calibri" w:cs="Calibri"/>
                <w:color w:val="000000"/>
                <w:lang w:eastAsia="sl-SI" w:bidi="yi-Hebr"/>
              </w:rPr>
              <w:br/>
              <w:t>ko devica je spočela\</w:t>
            </w:r>
            <w:r w:rsidRPr="00C07BCC">
              <w:rPr>
                <w:rFonts w:ascii="Calibri" w:eastAsia="Times New Roman" w:hAnsi="Calibri" w:cs="Calibri"/>
                <w:color w:val="000000"/>
                <w:lang w:eastAsia="sl-SI" w:bidi="yi-Hebr"/>
              </w:rPr>
              <w:br/>
              <w:t>Kralja zemlje in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poglej prijazno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Večno sonce močno sevaj\</w:t>
            </w:r>
            <w:r w:rsidRPr="00C07BCC">
              <w:rPr>
                <w:rFonts w:ascii="Calibri" w:eastAsia="Times New Roman" w:hAnsi="Calibri" w:cs="Calibri"/>
                <w:color w:val="000000"/>
                <w:lang w:eastAsia="sl-SI" w:bidi="yi-Hebr"/>
              </w:rPr>
              <w:br/>
              <w:t>v mračna srca svoj sijaj,\</w:t>
            </w:r>
            <w:r w:rsidRPr="00C07BCC">
              <w:rPr>
                <w:rFonts w:ascii="Calibri" w:eastAsia="Times New Roman" w:hAnsi="Calibri" w:cs="Calibri"/>
                <w:color w:val="000000"/>
                <w:lang w:eastAsia="sl-SI" w:bidi="yi-Hebr"/>
              </w:rPr>
              <w:br/>
              <w:t>k sebi pota razodevaj,\</w:t>
            </w:r>
            <w:r w:rsidRPr="00C07BCC">
              <w:rPr>
                <w:rFonts w:ascii="Calibri" w:eastAsia="Times New Roman" w:hAnsi="Calibri" w:cs="Calibri"/>
                <w:color w:val="000000"/>
                <w:lang w:eastAsia="sl-SI" w:bidi="yi-Hebr"/>
              </w:rPr>
              <w:br/>
              <w:t>vodi nas v sveti raj!\</w:t>
            </w:r>
            <w:r w:rsidRPr="00C07BCC">
              <w:rPr>
                <w:rFonts w:ascii="Calibri" w:eastAsia="Times New Roman" w:hAnsi="Calibri" w:cs="Calibri"/>
                <w:color w:val="000000"/>
                <w:lang w:eastAsia="sl-SI" w:bidi="yi-Hebr"/>
              </w:rPr>
              <w:br/>
              <w:t>[O Marija, rajska zarja,\</w:t>
            </w:r>
            <w:r w:rsidRPr="00C07BCC">
              <w:rPr>
                <w:rFonts w:ascii="Calibri" w:eastAsia="Times New Roman" w:hAnsi="Calibri" w:cs="Calibri"/>
                <w:color w:val="000000"/>
                <w:lang w:eastAsia="sl-SI" w:bidi="yi-Hebr"/>
              </w:rPr>
              <w:br/>
              <w:t>zvesto spremljaj nas povsod,\</w:t>
            </w:r>
            <w:r w:rsidRPr="00C07BCC">
              <w:rPr>
                <w:rFonts w:ascii="Calibri" w:eastAsia="Times New Roman" w:hAnsi="Calibri" w:cs="Calibri"/>
                <w:color w:val="000000"/>
                <w:lang w:eastAsia="sl-SI" w:bidi="yi-Hebr"/>
              </w:rPr>
              <w:br/>
              <w:t>nas rešuj skušnjav viharja,\</w:t>
            </w:r>
            <w:r w:rsidRPr="00C07BCC">
              <w:rPr>
                <w:rFonts w:ascii="Calibri" w:eastAsia="Times New Roman" w:hAnsi="Calibri" w:cs="Calibri"/>
                <w:color w:val="000000"/>
                <w:lang w:eastAsia="sl-SI" w:bidi="yi-Hebr"/>
              </w:rPr>
              <w:br/>
              <w:t>reši vseh pogubnih zmot.]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poglej prijazno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živi veri te priznamo,\</w:t>
            </w:r>
            <w:r w:rsidRPr="00C07BCC">
              <w:rPr>
                <w:rFonts w:ascii="Calibri" w:eastAsia="Times New Roman" w:hAnsi="Calibri" w:cs="Calibri"/>
                <w:color w:val="000000"/>
                <w:lang w:eastAsia="sl-SI" w:bidi="yi-Hebr"/>
              </w:rPr>
              <w:br/>
              <w:t>Stvarnik naš in večni Bog;\</w:t>
            </w:r>
            <w:r w:rsidRPr="00C07BCC">
              <w:rPr>
                <w:rFonts w:ascii="Calibri" w:eastAsia="Times New Roman" w:hAnsi="Calibri" w:cs="Calibri"/>
                <w:color w:val="000000"/>
                <w:lang w:eastAsia="sl-SI" w:bidi="yi-Hebr"/>
              </w:rPr>
              <w:br/>
              <w:t>vse kar smo in kar imamo,\</w:t>
            </w:r>
            <w:r w:rsidRPr="00C07BCC">
              <w:rPr>
                <w:rFonts w:ascii="Calibri" w:eastAsia="Times New Roman" w:hAnsi="Calibri" w:cs="Calibri"/>
                <w:color w:val="000000"/>
                <w:lang w:eastAsia="sl-SI" w:bidi="yi-Hebr"/>
              </w:rPr>
              <w:br/>
              <w:t>Oče dar je tvojih rok.\</w:t>
            </w:r>
            <w:r w:rsidRPr="00C07BCC">
              <w:rPr>
                <w:rFonts w:ascii="Calibri" w:eastAsia="Times New Roman" w:hAnsi="Calibri" w:cs="Calibri"/>
                <w:color w:val="000000"/>
                <w:lang w:eastAsia="sl-SI" w:bidi="yi-Hebr"/>
              </w:rPr>
              <w:br/>
              <w:t>[Strta je peklenska sila,\</w:t>
            </w:r>
            <w:r w:rsidRPr="00C07BCC">
              <w:rPr>
                <w:rFonts w:ascii="Calibri" w:eastAsia="Times New Roman" w:hAnsi="Calibri" w:cs="Calibri"/>
                <w:color w:val="000000"/>
                <w:lang w:eastAsia="sl-SI" w:bidi="yi-Hebr"/>
              </w:rPr>
              <w:br/>
              <w:t>prosta pot je do neba,\</w:t>
            </w:r>
            <w:r w:rsidRPr="00C07BCC">
              <w:rPr>
                <w:rFonts w:ascii="Calibri" w:eastAsia="Times New Roman" w:hAnsi="Calibri" w:cs="Calibri"/>
                <w:color w:val="000000"/>
                <w:lang w:eastAsia="sl-SI" w:bidi="yi-Hebr"/>
              </w:rPr>
              <w:br/>
              <w:t>ker Devica nam rodila\</w:t>
            </w:r>
            <w:r w:rsidRPr="00C07BCC">
              <w:rPr>
                <w:rFonts w:ascii="Calibri" w:eastAsia="Times New Roman" w:hAnsi="Calibri" w:cs="Calibri"/>
                <w:color w:val="000000"/>
                <w:lang w:eastAsia="sl-SI" w:bidi="yi-Hebr"/>
              </w:rPr>
              <w:br/>
              <w:t>je Zveličarja sveta.]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vladar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vladar vesolja,\</w:t>
            </w:r>
            <w:r w:rsidRPr="00C07BCC">
              <w:rPr>
                <w:rFonts w:ascii="Calibri" w:eastAsia="Times New Roman" w:hAnsi="Calibri" w:cs="Calibri"/>
                <w:color w:val="000000"/>
                <w:lang w:eastAsia="sl-SI" w:bidi="yi-Hebr"/>
              </w:rPr>
              <w:br/>
              <w:t>sreča vseh je tvoja volja.\</w:t>
            </w:r>
            <w:r w:rsidRPr="00C07BCC">
              <w:rPr>
                <w:rFonts w:ascii="Calibri" w:eastAsia="Times New Roman" w:hAnsi="Calibri" w:cs="Calibri"/>
                <w:color w:val="000000"/>
                <w:lang w:eastAsia="sl-SI" w:bidi="yi-Hebr"/>
              </w:rPr>
              <w:br/>
              <w:t>Svojo Cerkev blagoslovi,\</w:t>
            </w:r>
            <w:r w:rsidRPr="00C07BCC">
              <w:rPr>
                <w:rFonts w:ascii="Calibri" w:eastAsia="Times New Roman" w:hAnsi="Calibri" w:cs="Calibri"/>
                <w:color w:val="000000"/>
                <w:lang w:eastAsia="sl-SI" w:bidi="yi-Hebr"/>
              </w:rPr>
              <w:br/>
              <w:t>vse človeštvo v njej prenovi.\</w:t>
            </w:r>
            <w:r w:rsidRPr="00C07BCC">
              <w:rPr>
                <w:rFonts w:ascii="Calibri" w:eastAsia="Times New Roman" w:hAnsi="Calibri" w:cs="Calibri"/>
                <w:color w:val="000000"/>
                <w:lang w:eastAsia="sl-SI" w:bidi="yi-Hebr"/>
              </w:rPr>
              <w:br/>
              <w:t>Tvoj sijaj naj v njej odseva,\</w:t>
            </w:r>
            <w:r w:rsidRPr="00C07BCC">
              <w:rPr>
                <w:rFonts w:ascii="Calibri" w:eastAsia="Times New Roman" w:hAnsi="Calibri" w:cs="Calibri"/>
                <w:color w:val="000000"/>
                <w:lang w:eastAsia="sl-SI" w:bidi="yi-Hebr"/>
              </w:rPr>
              <w:br/>
              <w:t>da bo zakrament sveta,\</w:t>
            </w:r>
            <w:r w:rsidRPr="00C07BCC">
              <w:rPr>
                <w:rFonts w:ascii="Calibri" w:eastAsia="Times New Roman" w:hAnsi="Calibri" w:cs="Calibri"/>
                <w:color w:val="000000"/>
                <w:lang w:eastAsia="sl-SI" w:bidi="yi-Hebr"/>
              </w:rPr>
              <w:br/>
              <w:t>Kristusa naj razodeva,\</w:t>
            </w:r>
            <w:r w:rsidRPr="00C07BCC">
              <w:rPr>
                <w:rFonts w:ascii="Calibri" w:eastAsia="Times New Roman" w:hAnsi="Calibri" w:cs="Calibri"/>
                <w:color w:val="000000"/>
                <w:lang w:eastAsia="sl-SI" w:bidi="yi-Hebr"/>
              </w:rPr>
              <w:br/>
              <w:t>polna Svetega Duha.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vladar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bo papež živa skala,\</w:t>
            </w:r>
            <w:r w:rsidRPr="00C07BCC">
              <w:rPr>
                <w:rFonts w:ascii="Calibri" w:eastAsia="Times New Roman" w:hAnsi="Calibri" w:cs="Calibri"/>
                <w:color w:val="000000"/>
                <w:lang w:eastAsia="sl-SI" w:bidi="yi-Hebr"/>
              </w:rPr>
              <w:br/>
              <w:t>ki na njej bo Cerkev stala;\</w:t>
            </w:r>
            <w:r w:rsidRPr="00C07BCC">
              <w:rPr>
                <w:rFonts w:ascii="Calibri" w:eastAsia="Times New Roman" w:hAnsi="Calibri" w:cs="Calibri"/>
                <w:color w:val="000000"/>
                <w:lang w:eastAsia="sl-SI" w:bidi="yi-Hebr"/>
              </w:rPr>
              <w:br/>
              <w:t>kot pastir ovce rešuje,\</w:t>
            </w:r>
            <w:r w:rsidRPr="00C07BCC">
              <w:rPr>
                <w:rFonts w:ascii="Calibri" w:eastAsia="Times New Roman" w:hAnsi="Calibri" w:cs="Calibri"/>
                <w:color w:val="000000"/>
                <w:lang w:eastAsia="sl-SI" w:bidi="yi-Hebr"/>
              </w:rPr>
              <w:br/>
              <w:t>Cerkev naj pred zlom varuje.\</w:t>
            </w:r>
            <w:r w:rsidRPr="00C07BCC">
              <w:rPr>
                <w:rFonts w:ascii="Calibri" w:eastAsia="Times New Roman" w:hAnsi="Calibri" w:cs="Calibri"/>
                <w:color w:val="000000"/>
                <w:lang w:eastAsia="sl-SI" w:bidi="yi-Hebr"/>
              </w:rPr>
              <w:br/>
              <w:t>Vse v molitvi naj objema,\</w:t>
            </w:r>
            <w:r w:rsidRPr="00C07BCC">
              <w:rPr>
                <w:rFonts w:ascii="Calibri" w:eastAsia="Times New Roman" w:hAnsi="Calibri" w:cs="Calibri"/>
                <w:color w:val="000000"/>
                <w:lang w:eastAsia="sl-SI" w:bidi="yi-Hebr"/>
              </w:rPr>
              <w:br/>
              <w:t>brez razlike vse ljudi;\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skrb za svet naj ga prevzema,\</w:t>
            </w:r>
            <w:r w:rsidRPr="00C07BCC">
              <w:rPr>
                <w:rFonts w:ascii="Calibri" w:eastAsia="Times New Roman" w:hAnsi="Calibri" w:cs="Calibri"/>
                <w:color w:val="000000"/>
                <w:lang w:eastAsia="sl-SI" w:bidi="yi-Hebr"/>
              </w:rPr>
              <w:br/>
              <w:t>brate vse naj potrdi.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vladar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Zbor pastirjev papež vodi,\</w:t>
            </w:r>
            <w:r w:rsidRPr="00C07BCC">
              <w:rPr>
                <w:rFonts w:ascii="Calibri" w:eastAsia="Times New Roman" w:hAnsi="Calibri" w:cs="Calibri"/>
                <w:color w:val="000000"/>
                <w:lang w:eastAsia="sl-SI" w:bidi="yi-Hebr"/>
              </w:rPr>
              <w:br/>
              <w:t>Sveti Duh pa luč mu bodi!\</w:t>
            </w:r>
            <w:r w:rsidRPr="00C07BCC">
              <w:rPr>
                <w:rFonts w:ascii="Calibri" w:eastAsia="Times New Roman" w:hAnsi="Calibri" w:cs="Calibri"/>
                <w:color w:val="000000"/>
                <w:lang w:eastAsia="sl-SI" w:bidi="yi-Hebr"/>
              </w:rPr>
              <w:br/>
              <w:t>Naj za bedne se zavzema,\</w:t>
            </w:r>
            <w:r w:rsidRPr="00C07BCC">
              <w:rPr>
                <w:rFonts w:ascii="Calibri" w:eastAsia="Times New Roman" w:hAnsi="Calibri" w:cs="Calibri"/>
                <w:color w:val="000000"/>
                <w:lang w:eastAsia="sl-SI" w:bidi="yi-Hebr"/>
              </w:rPr>
              <w:br/>
              <w:t>svet z ljubeznijo sprejema.\</w:t>
            </w:r>
            <w:r w:rsidRPr="00C07BCC">
              <w:rPr>
                <w:rFonts w:ascii="Calibri" w:eastAsia="Times New Roman" w:hAnsi="Calibri" w:cs="Calibri"/>
                <w:color w:val="000000"/>
                <w:lang w:eastAsia="sl-SI" w:bidi="yi-Hebr"/>
              </w:rPr>
              <w:br/>
              <w:t>Zbor skrbi naj evangelij,\</w:t>
            </w:r>
            <w:r w:rsidRPr="00C07BCC">
              <w:rPr>
                <w:rFonts w:ascii="Calibri" w:eastAsia="Times New Roman" w:hAnsi="Calibri" w:cs="Calibri"/>
                <w:color w:val="000000"/>
                <w:lang w:eastAsia="sl-SI" w:bidi="yi-Hebr"/>
              </w:rPr>
              <w:br/>
              <w:t>da v dejanju zaživi,\</w:t>
            </w:r>
            <w:r w:rsidRPr="00C07BCC">
              <w:rPr>
                <w:rFonts w:ascii="Calibri" w:eastAsia="Times New Roman" w:hAnsi="Calibri" w:cs="Calibri"/>
                <w:color w:val="000000"/>
                <w:lang w:eastAsia="sl-SI" w:bidi="yi-Hebr"/>
              </w:rPr>
              <w:br/>
              <w:t>da za brate bi imeli\</w:t>
            </w:r>
            <w:r w:rsidRPr="00C07BCC">
              <w:rPr>
                <w:rFonts w:ascii="Calibri" w:eastAsia="Times New Roman" w:hAnsi="Calibri" w:cs="Calibri"/>
                <w:color w:val="000000"/>
                <w:lang w:eastAsia="sl-SI" w:bidi="yi-Hebr"/>
              </w:rPr>
              <w:br/>
              <w:t>vse rodove, vse ljudi.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Bog, vladar vesolja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Svoje ljudstvo, Bog, na poti\</w:t>
            </w:r>
            <w:r w:rsidRPr="00C07BCC">
              <w:rPr>
                <w:rFonts w:ascii="Calibri" w:eastAsia="Times New Roman" w:hAnsi="Calibri" w:cs="Calibri"/>
                <w:color w:val="000000"/>
                <w:lang w:eastAsia="sl-SI" w:bidi="yi-Hebr"/>
              </w:rPr>
              <w:br/>
              <w:t>spremljaj, ko ti gre naproti;\</w:t>
            </w:r>
            <w:r w:rsidRPr="00C07BCC">
              <w:rPr>
                <w:rFonts w:ascii="Calibri" w:eastAsia="Times New Roman" w:hAnsi="Calibri" w:cs="Calibri"/>
                <w:color w:val="000000"/>
                <w:lang w:eastAsia="sl-SI" w:bidi="yi-Hebr"/>
              </w:rPr>
              <w:br/>
              <w:t>v noči, Sveti Duh, nam sevaj,\</w:t>
            </w:r>
            <w:r w:rsidRPr="00C07BCC">
              <w:rPr>
                <w:rFonts w:ascii="Calibri" w:eastAsia="Times New Roman" w:hAnsi="Calibri" w:cs="Calibri"/>
                <w:color w:val="000000"/>
                <w:lang w:eastAsia="sl-SI" w:bidi="yi-Hebr"/>
              </w:rPr>
              <w:br/>
              <w:t>božja pota razodevaj.\</w:t>
            </w:r>
            <w:r w:rsidRPr="00C07BCC">
              <w:rPr>
                <w:rFonts w:ascii="Calibri" w:eastAsia="Times New Roman" w:hAnsi="Calibri" w:cs="Calibri"/>
                <w:color w:val="000000"/>
                <w:lang w:eastAsia="sl-SI" w:bidi="yi-Hebr"/>
              </w:rPr>
              <w:br/>
              <w:t>Vseh bremena vsi nosimo,\</w:t>
            </w:r>
            <w:r w:rsidRPr="00C07BCC">
              <w:rPr>
                <w:rFonts w:ascii="Calibri" w:eastAsia="Times New Roman" w:hAnsi="Calibri" w:cs="Calibri"/>
                <w:color w:val="000000"/>
                <w:lang w:eastAsia="sl-SI" w:bidi="yi-Hebr"/>
              </w:rPr>
              <w:br/>
              <w:t>pot se v nove zarje pne!\</w:t>
            </w:r>
            <w:r w:rsidRPr="00C07BCC">
              <w:rPr>
                <w:rFonts w:ascii="Calibri" w:eastAsia="Times New Roman" w:hAnsi="Calibri" w:cs="Calibri"/>
                <w:color w:val="000000"/>
                <w:lang w:eastAsia="sl-SI" w:bidi="yi-Hebr"/>
              </w:rPr>
              <w:br/>
              <w:t>Z bratom Kristusom hodimo,\</w:t>
            </w:r>
            <w:r w:rsidRPr="00C07BCC">
              <w:rPr>
                <w:rFonts w:ascii="Calibri" w:eastAsia="Times New Roman" w:hAnsi="Calibri" w:cs="Calibri"/>
                <w:color w:val="000000"/>
                <w:lang w:eastAsia="sl-SI" w:bidi="yi-Hebr"/>
              </w:rPr>
              <w:br/>
              <w:t>saj nas Oče čaka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vse dobrote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vse dobrote,\</w:t>
            </w:r>
            <w:r w:rsidRPr="00C07BCC">
              <w:rPr>
                <w:rFonts w:ascii="Calibri" w:eastAsia="Times New Roman" w:hAnsi="Calibri" w:cs="Calibri"/>
                <w:color w:val="000000"/>
                <w:lang w:eastAsia="sl-SI" w:bidi="yi-Hebr"/>
              </w:rPr>
              <w:br/>
              <w:t>milo glej na ta oltar!\</w:t>
            </w:r>
            <w:r w:rsidRPr="00C07BCC">
              <w:rPr>
                <w:rFonts w:ascii="Calibri" w:eastAsia="Times New Roman" w:hAnsi="Calibri" w:cs="Calibri"/>
                <w:color w:val="000000"/>
                <w:lang w:eastAsia="sl-SI" w:bidi="yi-Hebr"/>
              </w:rPr>
              <w:br/>
              <w:t>Za neštete grehov zmote\</w:t>
            </w:r>
            <w:r w:rsidRPr="00C07BCC">
              <w:rPr>
                <w:rFonts w:ascii="Calibri" w:eastAsia="Times New Roman" w:hAnsi="Calibri" w:cs="Calibri"/>
                <w:color w:val="000000"/>
                <w:lang w:eastAsia="sl-SI" w:bidi="yi-Hebr"/>
              </w:rPr>
              <w:br/>
              <w:t>damo ti prijeten dar.\</w:t>
            </w:r>
            <w:r w:rsidRPr="00C07BCC">
              <w:rPr>
                <w:rFonts w:ascii="Calibri" w:eastAsia="Times New Roman" w:hAnsi="Calibri" w:cs="Calibri"/>
                <w:color w:val="000000"/>
                <w:lang w:eastAsia="sl-SI" w:bidi="yi-Hebr"/>
              </w:rPr>
              <w:br/>
              <w:t>Dar je kruha le in vina\</w:t>
            </w:r>
            <w:r w:rsidRPr="00C07BCC">
              <w:rPr>
                <w:rFonts w:ascii="Calibri" w:eastAsia="Times New Roman" w:hAnsi="Calibri" w:cs="Calibri"/>
                <w:color w:val="000000"/>
                <w:lang w:eastAsia="sl-SI" w:bidi="yi-Hebr"/>
              </w:rPr>
              <w:br/>
              <w:t>tebi, Oče darovan;\</w:t>
            </w:r>
            <w:r w:rsidRPr="00C07BCC">
              <w:rPr>
                <w:rFonts w:ascii="Calibri" w:eastAsia="Times New Roman" w:hAnsi="Calibri" w:cs="Calibri"/>
                <w:color w:val="000000"/>
                <w:lang w:eastAsia="sl-SI" w:bidi="yi-Hebr"/>
              </w:rPr>
              <w:br/>
              <w:t>spremenjen v telo bo Sina\</w:t>
            </w:r>
            <w:r w:rsidRPr="00C07BCC">
              <w:rPr>
                <w:rFonts w:ascii="Calibri" w:eastAsia="Times New Roman" w:hAnsi="Calibri" w:cs="Calibri"/>
                <w:color w:val="000000"/>
                <w:lang w:eastAsia="sl-SI" w:bidi="yi-Hebr"/>
              </w:rPr>
              <w:br/>
              <w:t>in v nebo za nas poslan.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vse dobrote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ti za dolge človeške\</w:t>
            </w:r>
            <w:r w:rsidRPr="00C07BCC">
              <w:rPr>
                <w:rFonts w:ascii="Calibri" w:eastAsia="Times New Roman" w:hAnsi="Calibri" w:cs="Calibri"/>
                <w:color w:val="000000"/>
                <w:lang w:eastAsia="sl-SI" w:bidi="yi-Hebr"/>
              </w:rPr>
              <w:br/>
              <w:t>na oltar polagamo,\</w:t>
            </w:r>
            <w:r w:rsidRPr="00C07BCC">
              <w:rPr>
                <w:rFonts w:ascii="Calibri" w:eastAsia="Times New Roman" w:hAnsi="Calibri" w:cs="Calibri"/>
                <w:color w:val="000000"/>
                <w:lang w:eastAsia="sl-SI" w:bidi="yi-Hebr"/>
              </w:rPr>
              <w:br/>
              <w:t>iz višave nas nebeške\</w:t>
            </w:r>
            <w:r w:rsidRPr="00C07BCC">
              <w:rPr>
                <w:rFonts w:ascii="Calibri" w:eastAsia="Times New Roman" w:hAnsi="Calibri" w:cs="Calibri"/>
                <w:color w:val="000000"/>
                <w:lang w:eastAsia="sl-SI" w:bidi="yi-Hebr"/>
              </w:rPr>
              <w:br/>
              <w:t>ti okrasi z milostjo:\</w:t>
            </w:r>
            <w:r w:rsidRPr="00C07BCC">
              <w:rPr>
                <w:rFonts w:ascii="Calibri" w:eastAsia="Times New Roman" w:hAnsi="Calibri" w:cs="Calibri"/>
                <w:color w:val="000000"/>
                <w:lang w:eastAsia="sl-SI" w:bidi="yi-Hebr"/>
              </w:rPr>
              <w:br/>
              <w:t>saj za vseh ljudi rešenje\</w:t>
            </w:r>
            <w:r w:rsidRPr="00C07BCC">
              <w:rPr>
                <w:rFonts w:ascii="Calibri" w:eastAsia="Times New Roman" w:hAnsi="Calibri" w:cs="Calibri"/>
                <w:color w:val="000000"/>
                <w:lang w:eastAsia="sl-SI" w:bidi="yi-Hebr"/>
              </w:rPr>
              <w:br/>
              <w:t>sebe dal si v smrt grenko,\</w:t>
            </w:r>
            <w:r w:rsidRPr="00C07BCC">
              <w:rPr>
                <w:rFonts w:ascii="Calibri" w:eastAsia="Times New Roman" w:hAnsi="Calibri" w:cs="Calibri"/>
                <w:color w:val="000000"/>
                <w:lang w:eastAsia="sl-SI" w:bidi="yi-Hebr"/>
              </w:rPr>
              <w:br/>
              <w:t>glej, mi damo ti življenje,\</w:t>
            </w:r>
            <w:r w:rsidRPr="00C07BCC">
              <w:rPr>
                <w:rFonts w:ascii="Calibri" w:eastAsia="Times New Roman" w:hAnsi="Calibri" w:cs="Calibri"/>
                <w:color w:val="000000"/>
                <w:lang w:eastAsia="sl-SI" w:bidi="yi-Hebr"/>
              </w:rPr>
              <w:br/>
              <w:t>dušo svojo in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vse dobrote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na glas pojemo\</w:t>
            </w:r>
            <w:r w:rsidRPr="00C07BCC">
              <w:rPr>
                <w:rFonts w:ascii="Calibri" w:eastAsia="Times New Roman" w:hAnsi="Calibri" w:cs="Calibri"/>
                <w:color w:val="000000"/>
                <w:lang w:eastAsia="sl-SI" w:bidi="yi-Hebr"/>
              </w:rPr>
              <w:br/>
              <w:t>sveto pesem, o Gospod!\</w:t>
            </w:r>
            <w:r w:rsidRPr="00C07BCC">
              <w:rPr>
                <w:rFonts w:ascii="Calibri" w:eastAsia="Times New Roman" w:hAnsi="Calibri" w:cs="Calibri"/>
                <w:color w:val="000000"/>
                <w:lang w:eastAsia="sl-SI" w:bidi="yi-Hebr"/>
              </w:rPr>
              <w:br/>
              <w:t>Vse češčenje ti dajemo:\</w:t>
            </w:r>
            <w:r w:rsidRPr="00C07BCC">
              <w:rPr>
                <w:rFonts w:ascii="Calibri" w:eastAsia="Times New Roman" w:hAnsi="Calibri" w:cs="Calibri"/>
                <w:color w:val="000000"/>
                <w:lang w:eastAsia="sl-SI" w:bidi="yi-Hebr"/>
              </w:rPr>
              <w:br/>
              <w:t>Svet, svet, svet, Bog Sabaot!\</w:t>
            </w:r>
            <w:r w:rsidRPr="00C07BCC">
              <w:rPr>
                <w:rFonts w:ascii="Calibri" w:eastAsia="Times New Roman" w:hAnsi="Calibri" w:cs="Calibri"/>
                <w:color w:val="000000"/>
                <w:lang w:eastAsia="sl-SI" w:bidi="yi-Hebr"/>
              </w:rPr>
              <w:br/>
              <w:t>Da bi v tvojo čast se vneli,\</w:t>
            </w:r>
            <w:r w:rsidRPr="00C07BCC">
              <w:rPr>
                <w:rFonts w:ascii="Calibri" w:eastAsia="Times New Roman" w:hAnsi="Calibri" w:cs="Calibri"/>
                <w:color w:val="000000"/>
                <w:lang w:eastAsia="sl-SI" w:bidi="yi-Hebr"/>
              </w:rPr>
              <w:br/>
              <w:t>nam, o Bog dobrotno daj,\</w:t>
            </w:r>
            <w:r w:rsidRPr="00C07BCC">
              <w:rPr>
                <w:rFonts w:ascii="Calibri" w:eastAsia="Times New Roman" w:hAnsi="Calibri" w:cs="Calibri"/>
                <w:color w:val="000000"/>
                <w:lang w:eastAsia="sl-SI" w:bidi="yi-Hebr"/>
              </w:rPr>
              <w:br/>
              <w:t>in veseli bomo peli\</w:t>
            </w:r>
            <w:r w:rsidRPr="00C07BCC">
              <w:rPr>
                <w:rFonts w:ascii="Calibri" w:eastAsia="Times New Roman" w:hAnsi="Calibri" w:cs="Calibri"/>
                <w:color w:val="000000"/>
                <w:lang w:eastAsia="sl-SI" w:bidi="yi-Hebr"/>
              </w:rPr>
              <w:br/>
              <w:t>tebi slavo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mi smo mali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mi smo mali,\</w:t>
            </w:r>
            <w:r w:rsidRPr="00C07BCC">
              <w:rPr>
                <w:rFonts w:ascii="Calibri" w:eastAsia="Times New Roman" w:hAnsi="Calibri" w:cs="Calibri"/>
                <w:color w:val="000000"/>
                <w:lang w:eastAsia="sl-SI" w:bidi="yi-Hebr"/>
              </w:rPr>
              <w:br/>
              <w:t>ti sveta si gospodar,\</w:t>
            </w:r>
            <w:r w:rsidRPr="00C07BCC">
              <w:rPr>
                <w:rFonts w:ascii="Calibri" w:eastAsia="Times New Roman" w:hAnsi="Calibri" w:cs="Calibri"/>
                <w:color w:val="000000"/>
                <w:lang w:eastAsia="sl-SI" w:bidi="yi-Hebr"/>
              </w:rPr>
              <w:br/>
              <w:t>[srčno radi pa bi dali\</w:t>
            </w:r>
            <w:r w:rsidRPr="00C07BCC">
              <w:rPr>
                <w:rFonts w:ascii="Calibri" w:eastAsia="Times New Roman" w:hAnsi="Calibri" w:cs="Calibri"/>
                <w:color w:val="000000"/>
                <w:lang w:eastAsia="sl-SI" w:bidi="yi-Hebr"/>
              </w:rPr>
              <w:br/>
              <w:t>vreden dar ti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mi smo mali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Kruh in vino tebi vdano\</w:t>
            </w:r>
            <w:r w:rsidRPr="00C07BCC">
              <w:rPr>
                <w:rFonts w:ascii="Calibri" w:eastAsia="Times New Roman" w:hAnsi="Calibri" w:cs="Calibri"/>
                <w:color w:val="000000"/>
                <w:lang w:eastAsia="sl-SI" w:bidi="yi-Hebr"/>
              </w:rPr>
              <w:br/>
              <w:t>z mašnikom darujemo,\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[tebi večnemu vladarju,\</w:t>
            </w:r>
            <w:r w:rsidRPr="00C07BCC">
              <w:rPr>
                <w:rFonts w:ascii="Calibri" w:eastAsia="Times New Roman" w:hAnsi="Calibri" w:cs="Calibri"/>
                <w:color w:val="000000"/>
                <w:lang w:eastAsia="sl-SI" w:bidi="yi-Hebr"/>
              </w:rPr>
              <w:br/>
              <w:t>sveti dar izročamo.]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mi smo mali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srce ti damo svoje,\</w:t>
            </w:r>
            <w:r w:rsidRPr="00C07BCC">
              <w:rPr>
                <w:rFonts w:ascii="Calibri" w:eastAsia="Times New Roman" w:hAnsi="Calibri" w:cs="Calibri"/>
                <w:color w:val="000000"/>
                <w:lang w:eastAsia="sl-SI" w:bidi="yi-Hebr"/>
              </w:rPr>
              <w:br/>
              <w:t>biti tvoji hočemo,\</w:t>
            </w:r>
            <w:r w:rsidRPr="00C07BCC">
              <w:rPr>
                <w:rFonts w:ascii="Calibri" w:eastAsia="Times New Roman" w:hAnsi="Calibri" w:cs="Calibri"/>
                <w:color w:val="000000"/>
                <w:lang w:eastAsia="sl-SI" w:bidi="yi-Hebr"/>
              </w:rPr>
              <w:br/>
              <w:t>[ti nam daj darove svoje,\</w:t>
            </w:r>
            <w:r w:rsidRPr="00C07BCC">
              <w:rPr>
                <w:rFonts w:ascii="Calibri" w:eastAsia="Times New Roman" w:hAnsi="Calibri" w:cs="Calibri"/>
                <w:color w:val="000000"/>
                <w:lang w:eastAsia="sl-SI" w:bidi="yi-Hebr"/>
              </w:rPr>
              <w:br/>
              <w:t>ki za svet jih prosimo.]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mi smo mali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kristjane blagoslovi,\</w:t>
            </w:r>
            <w:r w:rsidRPr="00C07BCC">
              <w:rPr>
                <w:rFonts w:ascii="Calibri" w:eastAsia="Times New Roman" w:hAnsi="Calibri" w:cs="Calibri"/>
                <w:color w:val="000000"/>
                <w:lang w:eastAsia="sl-SI" w:bidi="yi-Hebr"/>
              </w:rPr>
              <w:br/>
              <w:t>vsi naj k tebi pridemo,\</w:t>
            </w:r>
            <w:r w:rsidRPr="00C07BCC">
              <w:rPr>
                <w:rFonts w:ascii="Calibri" w:eastAsia="Times New Roman" w:hAnsi="Calibri" w:cs="Calibri"/>
                <w:color w:val="000000"/>
                <w:lang w:eastAsia="sl-SI" w:bidi="yi-Hebr"/>
              </w:rPr>
              <w:br/>
              <w:t>[v milosti nas vse prenovi,\</w:t>
            </w:r>
            <w:r w:rsidRPr="00C07BCC">
              <w:rPr>
                <w:rFonts w:ascii="Calibri" w:eastAsia="Times New Roman" w:hAnsi="Calibri" w:cs="Calibri"/>
                <w:color w:val="000000"/>
                <w:lang w:eastAsia="sl-SI" w:bidi="yi-Hebr"/>
              </w:rPr>
              <w:br/>
              <w:t>vsi naj tebi služimo.]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mi smo mali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Jezus mi smo majhni,\</w:t>
            </w:r>
            <w:r w:rsidRPr="00C07BCC">
              <w:rPr>
                <w:rFonts w:ascii="Calibri" w:eastAsia="Times New Roman" w:hAnsi="Calibri" w:cs="Calibri"/>
                <w:color w:val="000000"/>
                <w:lang w:eastAsia="sl-SI" w:bidi="yi-Hebr"/>
              </w:rPr>
              <w:br/>
              <w:t>ti bogat in velik si,\</w:t>
            </w:r>
            <w:r w:rsidRPr="00C07BCC">
              <w:rPr>
                <w:rFonts w:ascii="Calibri" w:eastAsia="Times New Roman" w:hAnsi="Calibri" w:cs="Calibri"/>
                <w:color w:val="000000"/>
                <w:lang w:eastAsia="sl-SI" w:bidi="yi-Hebr"/>
              </w:rPr>
              <w:br/>
              <w:t>[smo srce ti darovali,\</w:t>
            </w:r>
            <w:r w:rsidRPr="00C07BCC">
              <w:rPr>
                <w:rFonts w:ascii="Calibri" w:eastAsia="Times New Roman" w:hAnsi="Calibri" w:cs="Calibri"/>
                <w:color w:val="000000"/>
                <w:lang w:eastAsia="sl-SI" w:bidi="yi-Hebr"/>
              </w:rPr>
              <w:br/>
              <w:t>daj nam svoje milosti.]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mi smo mali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Radi tebe bi ljubili\</w:t>
            </w:r>
            <w:r w:rsidRPr="00C07BCC">
              <w:rPr>
                <w:rFonts w:ascii="Calibri" w:eastAsia="Times New Roman" w:hAnsi="Calibri" w:cs="Calibri"/>
                <w:color w:val="000000"/>
                <w:lang w:eastAsia="sl-SI" w:bidi="yi-Hebr"/>
              </w:rPr>
              <w:br/>
              <w:t>kot Marija, angeli,\</w:t>
            </w:r>
            <w:r w:rsidRPr="00C07BCC">
              <w:rPr>
                <w:rFonts w:ascii="Calibri" w:eastAsia="Times New Roman" w:hAnsi="Calibri" w:cs="Calibri"/>
                <w:color w:val="000000"/>
                <w:lang w:eastAsia="sl-SI" w:bidi="yi-Hebr"/>
              </w:rPr>
              <w:br/>
              <w:t>[radi zvesto ti služili\</w:t>
            </w:r>
            <w:r w:rsidRPr="00C07BCC">
              <w:rPr>
                <w:rFonts w:ascii="Calibri" w:eastAsia="Times New Roman" w:hAnsi="Calibri" w:cs="Calibri"/>
                <w:color w:val="000000"/>
                <w:lang w:eastAsia="sl-SI" w:bidi="yi-Hebr"/>
              </w:rPr>
              <w:br/>
              <w:t>kot svetniki blaženi.]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 svojo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 svojo slavo\</w:t>
            </w:r>
            <w:r w:rsidRPr="00C07BCC">
              <w:rPr>
                <w:rFonts w:ascii="Calibri" w:eastAsia="Times New Roman" w:hAnsi="Calibri" w:cs="Calibri"/>
                <w:color w:val="000000"/>
                <w:lang w:eastAsia="sl-SI" w:bidi="yi-Hebr"/>
              </w:rPr>
              <w:br/>
              <w:t>sprejmi dar brez madeža,\</w:t>
            </w:r>
            <w:r w:rsidRPr="00C07BCC">
              <w:rPr>
                <w:rFonts w:ascii="Calibri" w:eastAsia="Times New Roman" w:hAnsi="Calibri" w:cs="Calibri"/>
                <w:color w:val="000000"/>
                <w:lang w:eastAsia="sl-SI" w:bidi="yi-Hebr"/>
              </w:rPr>
              <w:br/>
              <w:t>ki ti ga v popolno spravo\</w:t>
            </w:r>
            <w:r w:rsidRPr="00C07BCC">
              <w:rPr>
                <w:rFonts w:ascii="Calibri" w:eastAsia="Times New Roman" w:hAnsi="Calibri" w:cs="Calibri"/>
                <w:color w:val="000000"/>
                <w:lang w:eastAsia="sl-SI" w:bidi="yi-Hebr"/>
              </w:rPr>
              <w:br/>
              <w:t>daje verna množica.\</w:t>
            </w:r>
            <w:r w:rsidRPr="00C07BCC">
              <w:rPr>
                <w:rFonts w:ascii="Calibri" w:eastAsia="Times New Roman" w:hAnsi="Calibri" w:cs="Calibri"/>
                <w:color w:val="000000"/>
                <w:lang w:eastAsia="sl-SI" w:bidi="yi-Hebr"/>
              </w:rPr>
              <w:br/>
              <w:t>Tvoja zarja naj obseva\</w:t>
            </w:r>
            <w:r w:rsidRPr="00C07BCC">
              <w:rPr>
                <w:rFonts w:ascii="Calibri" w:eastAsia="Times New Roman" w:hAnsi="Calibri" w:cs="Calibri"/>
                <w:color w:val="000000"/>
                <w:lang w:eastAsia="sl-SI" w:bidi="yi-Hebr"/>
              </w:rPr>
              <w:br/>
              <w:t>našega življenja pot,\</w:t>
            </w:r>
            <w:r w:rsidRPr="00C07BCC">
              <w:rPr>
                <w:rFonts w:ascii="Calibri" w:eastAsia="Times New Roman" w:hAnsi="Calibri" w:cs="Calibri"/>
                <w:color w:val="000000"/>
                <w:lang w:eastAsia="sl-SI" w:bidi="yi-Hebr"/>
              </w:rPr>
              <w:br/>
              <w:t>za krepost naj nas ogreva,\</w:t>
            </w:r>
            <w:r w:rsidRPr="00C07BCC">
              <w:rPr>
                <w:rFonts w:ascii="Calibri" w:eastAsia="Times New Roman" w:hAnsi="Calibri" w:cs="Calibri"/>
                <w:color w:val="000000"/>
                <w:lang w:eastAsia="sl-SI" w:bidi="yi-Hebr"/>
              </w:rPr>
              <w:br/>
              <w:t>da te ljubimo,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 svojo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ti za dolge človeške\</w:t>
            </w:r>
            <w:r w:rsidRPr="00C07BCC">
              <w:rPr>
                <w:rFonts w:ascii="Calibri" w:eastAsia="Times New Roman" w:hAnsi="Calibri" w:cs="Calibri"/>
                <w:color w:val="000000"/>
                <w:lang w:eastAsia="sl-SI" w:bidi="yi-Hebr"/>
              </w:rPr>
              <w:br/>
              <w:t>na oltar polagamo.\</w:t>
            </w:r>
            <w:r w:rsidRPr="00C07BCC">
              <w:rPr>
                <w:rFonts w:ascii="Calibri" w:eastAsia="Times New Roman" w:hAnsi="Calibri" w:cs="Calibri"/>
                <w:color w:val="000000"/>
                <w:lang w:eastAsia="sl-SI" w:bidi="yi-Hebr"/>
              </w:rPr>
              <w:br/>
              <w:t>Iz višave nas nebeške\</w:t>
            </w:r>
            <w:r w:rsidRPr="00C07BCC">
              <w:rPr>
                <w:rFonts w:ascii="Calibri" w:eastAsia="Times New Roman" w:hAnsi="Calibri" w:cs="Calibri"/>
                <w:color w:val="000000"/>
                <w:lang w:eastAsia="sl-SI" w:bidi="yi-Hebr"/>
              </w:rPr>
              <w:br/>
              <w:t>ti okrasi z milostjo.\</w:t>
            </w:r>
            <w:r w:rsidRPr="00C07BCC">
              <w:rPr>
                <w:rFonts w:ascii="Calibri" w:eastAsia="Times New Roman" w:hAnsi="Calibri" w:cs="Calibri"/>
                <w:color w:val="000000"/>
                <w:lang w:eastAsia="sl-SI" w:bidi="yi-Hebr"/>
              </w:rPr>
              <w:br/>
              <w:t>Saj za vseh ljudi rešenje\</w:t>
            </w:r>
            <w:r w:rsidRPr="00C07BCC">
              <w:rPr>
                <w:rFonts w:ascii="Calibri" w:eastAsia="Times New Roman" w:hAnsi="Calibri" w:cs="Calibri"/>
                <w:color w:val="000000"/>
                <w:lang w:eastAsia="sl-SI" w:bidi="yi-Hebr"/>
              </w:rPr>
              <w:br/>
              <w:t>sebe dal si v smrt grenko;\</w:t>
            </w:r>
            <w:r w:rsidRPr="00C07BCC">
              <w:rPr>
                <w:rFonts w:ascii="Calibri" w:eastAsia="Times New Roman" w:hAnsi="Calibri" w:cs="Calibri"/>
                <w:color w:val="000000"/>
                <w:lang w:eastAsia="sl-SI" w:bidi="yi-Hebr"/>
              </w:rPr>
              <w:br/>
              <w:t>glej, mi damo ti življenje,\</w:t>
            </w:r>
            <w:r w:rsidRPr="00C07BCC">
              <w:rPr>
                <w:rFonts w:ascii="Calibri" w:eastAsia="Times New Roman" w:hAnsi="Calibri" w:cs="Calibri"/>
                <w:color w:val="000000"/>
                <w:lang w:eastAsia="sl-SI" w:bidi="yi-Hebr"/>
              </w:rPr>
              <w:br/>
              <w:t>dušo svojo in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 svojo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trikrat sveti,\</w:t>
            </w:r>
            <w:r w:rsidRPr="00C07BCC">
              <w:rPr>
                <w:rFonts w:ascii="Calibri" w:eastAsia="Times New Roman" w:hAnsi="Calibri" w:cs="Calibri"/>
                <w:color w:val="000000"/>
                <w:lang w:eastAsia="sl-SI" w:bidi="yi-Hebr"/>
              </w:rPr>
              <w:br/>
              <w:t>večni troedini Bog;\</w:t>
            </w:r>
            <w:r w:rsidRPr="00C07BCC">
              <w:rPr>
                <w:rFonts w:ascii="Calibri" w:eastAsia="Times New Roman" w:hAnsi="Calibri" w:cs="Calibri"/>
                <w:color w:val="000000"/>
                <w:lang w:eastAsia="sl-SI" w:bidi="yi-Hebr"/>
              </w:rPr>
              <w:br/>
              <w:t>tebi ne preneha peti\</w:t>
            </w:r>
            <w:r w:rsidRPr="00C07BCC">
              <w:rPr>
                <w:rFonts w:ascii="Calibri" w:eastAsia="Times New Roman" w:hAnsi="Calibri" w:cs="Calibri"/>
                <w:color w:val="000000"/>
                <w:lang w:eastAsia="sl-SI" w:bidi="yi-Hebr"/>
              </w:rPr>
              <w:br/>
              <w:t>vseh duhov nebeški krog.\</w:t>
            </w:r>
            <w:r w:rsidRPr="00C07BCC">
              <w:rPr>
                <w:rFonts w:ascii="Calibri" w:eastAsia="Times New Roman" w:hAnsi="Calibri" w:cs="Calibri"/>
                <w:color w:val="000000"/>
                <w:lang w:eastAsia="sl-SI" w:bidi="yi-Hebr"/>
              </w:rPr>
              <w:br/>
              <w:t>Vsaka stvar naj poje vdana\</w:t>
            </w:r>
            <w:r w:rsidRPr="00C07BCC">
              <w:rPr>
                <w:rFonts w:ascii="Calibri" w:eastAsia="Times New Roman" w:hAnsi="Calibri" w:cs="Calibri"/>
                <w:color w:val="000000"/>
                <w:lang w:eastAsia="sl-SI" w:bidi="yi-Hebr"/>
              </w:rPr>
              <w:br/>
              <w:t>tebi v čast na vse moči.\</w:t>
            </w:r>
            <w:r w:rsidRPr="00C07BCC">
              <w:rPr>
                <w:rFonts w:ascii="Calibri" w:eastAsia="Times New Roman" w:hAnsi="Calibri" w:cs="Calibri"/>
                <w:color w:val="000000"/>
                <w:lang w:eastAsia="sl-SI" w:bidi="yi-Hebr"/>
              </w:rPr>
              <w:br/>
              <w:t>Večna slava in hozana\</w:t>
            </w:r>
            <w:r w:rsidRPr="00C07BCC">
              <w:rPr>
                <w:rFonts w:ascii="Calibri" w:eastAsia="Times New Roman" w:hAnsi="Calibri" w:cs="Calibri"/>
                <w:color w:val="000000"/>
                <w:lang w:eastAsia="sl-SI" w:bidi="yi-Hebr"/>
              </w:rPr>
              <w:br/>
              <w:t>naj povsod se ti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 svojo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 svojo slavo\</w:t>
            </w:r>
            <w:r w:rsidRPr="00C07BCC">
              <w:rPr>
                <w:rFonts w:ascii="Calibri" w:eastAsia="Times New Roman" w:hAnsi="Calibri" w:cs="Calibri"/>
                <w:color w:val="000000"/>
                <w:lang w:eastAsia="sl-SI" w:bidi="yi-Hebr"/>
              </w:rPr>
              <w:br/>
              <w:t>sprejmi dar brez madeža,\</w:t>
            </w:r>
            <w:r w:rsidRPr="00C07BCC">
              <w:rPr>
                <w:rFonts w:ascii="Calibri" w:eastAsia="Times New Roman" w:hAnsi="Calibri" w:cs="Calibri"/>
                <w:color w:val="000000"/>
                <w:lang w:eastAsia="sl-SI" w:bidi="yi-Hebr"/>
              </w:rPr>
              <w:br/>
              <w:t>ki ti ga v popolno spravo\</w:t>
            </w:r>
            <w:r w:rsidRPr="00C07BCC">
              <w:rPr>
                <w:rFonts w:ascii="Calibri" w:eastAsia="Times New Roman" w:hAnsi="Calibri" w:cs="Calibri"/>
                <w:color w:val="000000"/>
                <w:lang w:eastAsia="sl-SI" w:bidi="yi-Hebr"/>
              </w:rPr>
              <w:br/>
              <w:t>daje verna množica.\</w:t>
            </w:r>
            <w:r w:rsidRPr="00C07BCC">
              <w:rPr>
                <w:rFonts w:ascii="Calibri" w:eastAsia="Times New Roman" w:hAnsi="Calibri" w:cs="Calibri"/>
                <w:color w:val="000000"/>
                <w:lang w:eastAsia="sl-SI" w:bidi="yi-Hebr"/>
              </w:rPr>
              <w:br/>
              <w:t>Tvoja zarja naj obseva\</w:t>
            </w:r>
            <w:r w:rsidRPr="00C07BCC">
              <w:rPr>
                <w:rFonts w:ascii="Calibri" w:eastAsia="Times New Roman" w:hAnsi="Calibri" w:cs="Calibri"/>
                <w:color w:val="000000"/>
                <w:lang w:eastAsia="sl-SI" w:bidi="yi-Hebr"/>
              </w:rPr>
              <w:br/>
              <w:t>našega življenja pot,\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za krepost naj nas ogreva,\</w:t>
            </w:r>
            <w:r w:rsidRPr="00C07BCC">
              <w:rPr>
                <w:rFonts w:ascii="Calibri" w:eastAsia="Times New Roman" w:hAnsi="Calibri" w:cs="Calibri"/>
                <w:color w:val="000000"/>
                <w:lang w:eastAsia="sl-SI" w:bidi="yi-Hebr"/>
              </w:rPr>
              <w:br/>
              <w:t>da te vzljubimo,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 svojo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ti za dolge človeške\</w:t>
            </w:r>
            <w:r w:rsidRPr="00C07BCC">
              <w:rPr>
                <w:rFonts w:ascii="Calibri" w:eastAsia="Times New Roman" w:hAnsi="Calibri" w:cs="Calibri"/>
                <w:color w:val="000000"/>
                <w:lang w:eastAsia="sl-SI" w:bidi="yi-Hebr"/>
              </w:rPr>
              <w:br/>
              <w:t>na oltar polagamo.\</w:t>
            </w:r>
            <w:r w:rsidRPr="00C07BCC">
              <w:rPr>
                <w:rFonts w:ascii="Calibri" w:eastAsia="Times New Roman" w:hAnsi="Calibri" w:cs="Calibri"/>
                <w:color w:val="000000"/>
                <w:lang w:eastAsia="sl-SI" w:bidi="yi-Hebr"/>
              </w:rPr>
              <w:br/>
              <w:t>a z višave nas nebeške\</w:t>
            </w:r>
            <w:r w:rsidRPr="00C07BCC">
              <w:rPr>
                <w:rFonts w:ascii="Calibri" w:eastAsia="Times New Roman" w:hAnsi="Calibri" w:cs="Calibri"/>
                <w:color w:val="000000"/>
                <w:lang w:eastAsia="sl-SI" w:bidi="yi-Hebr"/>
              </w:rPr>
              <w:br/>
              <w:t>ti prenovi z milostjo.\</w:t>
            </w:r>
            <w:r w:rsidRPr="00C07BCC">
              <w:rPr>
                <w:rFonts w:ascii="Calibri" w:eastAsia="Times New Roman" w:hAnsi="Calibri" w:cs="Calibri"/>
                <w:color w:val="000000"/>
                <w:lang w:eastAsia="sl-SI" w:bidi="yi-Hebr"/>
              </w:rPr>
              <w:br/>
              <w:t>Saj za vseh ljudi rešenje\</w:t>
            </w:r>
            <w:r w:rsidRPr="00C07BCC">
              <w:rPr>
                <w:rFonts w:ascii="Calibri" w:eastAsia="Times New Roman" w:hAnsi="Calibri" w:cs="Calibri"/>
                <w:color w:val="000000"/>
                <w:lang w:eastAsia="sl-SI" w:bidi="yi-Hebr"/>
              </w:rPr>
              <w:br/>
              <w:t>sebe dal si v smrt grenko;\</w:t>
            </w:r>
            <w:r w:rsidRPr="00C07BCC">
              <w:rPr>
                <w:rFonts w:ascii="Calibri" w:eastAsia="Times New Roman" w:hAnsi="Calibri" w:cs="Calibri"/>
                <w:color w:val="000000"/>
                <w:lang w:eastAsia="sl-SI" w:bidi="yi-Hebr"/>
              </w:rPr>
              <w:br/>
              <w:t>sprejmi naše zdaj življenje,\</w:t>
            </w:r>
            <w:r w:rsidRPr="00C07BCC">
              <w:rPr>
                <w:rFonts w:ascii="Calibri" w:eastAsia="Times New Roman" w:hAnsi="Calibri" w:cs="Calibri"/>
                <w:color w:val="000000"/>
                <w:lang w:eastAsia="sl-SI" w:bidi="yi-Hebr"/>
              </w:rPr>
              <w:br/>
              <w:t>našo dušo in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 svojo slavo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Sveti, sveti, trikrat sveti,\</w:t>
            </w:r>
            <w:r w:rsidRPr="00C07BCC">
              <w:rPr>
                <w:rFonts w:ascii="Calibri" w:eastAsia="Times New Roman" w:hAnsi="Calibri" w:cs="Calibri"/>
                <w:color w:val="000000"/>
                <w:lang w:eastAsia="sl-SI" w:bidi="yi-Hebr"/>
              </w:rPr>
              <w:br/>
              <w:t>večni troedini Bog;\</w:t>
            </w:r>
            <w:r w:rsidRPr="00C07BCC">
              <w:rPr>
                <w:rFonts w:ascii="Calibri" w:eastAsia="Times New Roman" w:hAnsi="Calibri" w:cs="Calibri"/>
                <w:color w:val="000000"/>
                <w:lang w:eastAsia="sl-SI" w:bidi="yi-Hebr"/>
              </w:rPr>
              <w:br/>
              <w:t>tebi ne preneha peti\</w:t>
            </w:r>
            <w:r w:rsidRPr="00C07BCC">
              <w:rPr>
                <w:rFonts w:ascii="Calibri" w:eastAsia="Times New Roman" w:hAnsi="Calibri" w:cs="Calibri"/>
                <w:color w:val="000000"/>
                <w:lang w:eastAsia="sl-SI" w:bidi="yi-Hebr"/>
              </w:rPr>
              <w:br/>
              <w:t>vseh duhov nebeški krog.\</w:t>
            </w:r>
            <w:r w:rsidRPr="00C07BCC">
              <w:rPr>
                <w:rFonts w:ascii="Calibri" w:eastAsia="Times New Roman" w:hAnsi="Calibri" w:cs="Calibri"/>
                <w:color w:val="000000"/>
                <w:lang w:eastAsia="sl-SI" w:bidi="yi-Hebr"/>
              </w:rPr>
              <w:br/>
              <w:t>Vsaka stvar naj poje vdana\</w:t>
            </w:r>
            <w:r w:rsidRPr="00C07BCC">
              <w:rPr>
                <w:rFonts w:ascii="Calibri" w:eastAsia="Times New Roman" w:hAnsi="Calibri" w:cs="Calibri"/>
                <w:color w:val="000000"/>
                <w:lang w:eastAsia="sl-SI" w:bidi="yi-Hebr"/>
              </w:rPr>
              <w:br/>
              <w:t>tebi v čast na vse moči.\</w:t>
            </w:r>
            <w:r w:rsidRPr="00C07BCC">
              <w:rPr>
                <w:rFonts w:ascii="Calibri" w:eastAsia="Times New Roman" w:hAnsi="Calibri" w:cs="Calibri"/>
                <w:color w:val="000000"/>
                <w:lang w:eastAsia="sl-SI" w:bidi="yi-Hebr"/>
              </w:rPr>
              <w:br/>
              <w:t>Večna slava in hozana\</w:t>
            </w:r>
            <w:r w:rsidRPr="00C07BCC">
              <w:rPr>
                <w:rFonts w:ascii="Calibri" w:eastAsia="Times New Roman" w:hAnsi="Calibri" w:cs="Calibri"/>
                <w:color w:val="000000"/>
                <w:lang w:eastAsia="sl-SI" w:bidi="yi-Hebr"/>
              </w:rPr>
              <w:br/>
              <w:t>naj povsod se ti glasi.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vir dobrote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vir dobrote,\</w:t>
            </w:r>
            <w:r w:rsidRPr="00C07BCC">
              <w:rPr>
                <w:rFonts w:ascii="Calibri" w:eastAsia="Times New Roman" w:hAnsi="Calibri" w:cs="Calibri"/>
                <w:color w:val="000000"/>
                <w:lang w:eastAsia="sl-SI" w:bidi="yi-Hebr"/>
              </w:rPr>
              <w:br/>
              <w:t>glej prijazno na ta oltar!\</w:t>
            </w:r>
            <w:r w:rsidRPr="00C07BCC">
              <w:rPr>
                <w:rFonts w:ascii="Calibri" w:eastAsia="Times New Roman" w:hAnsi="Calibri" w:cs="Calibri"/>
                <w:color w:val="000000"/>
                <w:lang w:eastAsia="sl-SI" w:bidi="yi-Hebr"/>
              </w:rPr>
              <w:br/>
              <w:t>Za neštete grehov zmote\</w:t>
            </w:r>
            <w:r w:rsidRPr="00C07BCC">
              <w:rPr>
                <w:rFonts w:ascii="Calibri" w:eastAsia="Times New Roman" w:hAnsi="Calibri" w:cs="Calibri"/>
                <w:color w:val="000000"/>
                <w:lang w:eastAsia="sl-SI" w:bidi="yi-Hebr"/>
              </w:rPr>
              <w:br/>
              <w:t>damo ti skromen dar.\</w:t>
            </w:r>
            <w:r w:rsidRPr="00C07BCC">
              <w:rPr>
                <w:rFonts w:ascii="Calibri" w:eastAsia="Times New Roman" w:hAnsi="Calibri" w:cs="Calibri"/>
                <w:color w:val="000000"/>
                <w:lang w:eastAsia="sl-SI" w:bidi="yi-Hebr"/>
              </w:rPr>
              <w:br/>
              <w:t>S kruhom tu je kelih vina\</w:t>
            </w:r>
            <w:r w:rsidRPr="00C07BCC">
              <w:rPr>
                <w:rFonts w:ascii="Calibri" w:eastAsia="Times New Roman" w:hAnsi="Calibri" w:cs="Calibri"/>
                <w:color w:val="000000"/>
                <w:lang w:eastAsia="sl-SI" w:bidi="yi-Hebr"/>
              </w:rPr>
              <w:br/>
              <w:t>tebi, Oče darovan;\</w:t>
            </w:r>
            <w:r w:rsidRPr="00C07BCC">
              <w:rPr>
                <w:rFonts w:ascii="Calibri" w:eastAsia="Times New Roman" w:hAnsi="Calibri" w:cs="Calibri"/>
                <w:color w:val="000000"/>
                <w:lang w:eastAsia="sl-SI" w:bidi="yi-Hebr"/>
              </w:rPr>
              <w:br/>
              <w:t>spremenjen v telo bo Sina\</w:t>
            </w:r>
            <w:r w:rsidRPr="00C07BCC">
              <w:rPr>
                <w:rFonts w:ascii="Calibri" w:eastAsia="Times New Roman" w:hAnsi="Calibri" w:cs="Calibri"/>
                <w:color w:val="000000"/>
                <w:lang w:eastAsia="sl-SI" w:bidi="yi-Hebr"/>
              </w:rPr>
              <w:br/>
              <w:t>nam v življenje znova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vir dobrote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za vse dolge človeške\</w:t>
            </w:r>
            <w:r w:rsidRPr="00C07BCC">
              <w:rPr>
                <w:rFonts w:ascii="Calibri" w:eastAsia="Times New Roman" w:hAnsi="Calibri" w:cs="Calibri"/>
                <w:color w:val="000000"/>
                <w:lang w:eastAsia="sl-SI" w:bidi="yi-Hebr"/>
              </w:rPr>
              <w:br/>
              <w:t>na oltar polagamo,\</w:t>
            </w:r>
            <w:r w:rsidRPr="00C07BCC">
              <w:rPr>
                <w:rFonts w:ascii="Calibri" w:eastAsia="Times New Roman" w:hAnsi="Calibri" w:cs="Calibri"/>
                <w:color w:val="000000"/>
                <w:lang w:eastAsia="sl-SI" w:bidi="yi-Hebr"/>
              </w:rPr>
              <w:br/>
              <w:t>a z višave nas nebeške\</w:t>
            </w:r>
            <w:r w:rsidRPr="00C07BCC">
              <w:rPr>
                <w:rFonts w:ascii="Calibri" w:eastAsia="Times New Roman" w:hAnsi="Calibri" w:cs="Calibri"/>
                <w:color w:val="000000"/>
                <w:lang w:eastAsia="sl-SI" w:bidi="yi-Hebr"/>
              </w:rPr>
              <w:br/>
              <w:t>ti prenovi z milostjo:\</w:t>
            </w:r>
            <w:r w:rsidRPr="00C07BCC">
              <w:rPr>
                <w:rFonts w:ascii="Calibri" w:eastAsia="Times New Roman" w:hAnsi="Calibri" w:cs="Calibri"/>
                <w:color w:val="000000"/>
                <w:lang w:eastAsia="sl-SI" w:bidi="yi-Hebr"/>
              </w:rPr>
              <w:br/>
              <w:t>saj za vseh ljudi rešenje\</w:t>
            </w:r>
            <w:r w:rsidRPr="00C07BCC">
              <w:rPr>
                <w:rFonts w:ascii="Calibri" w:eastAsia="Times New Roman" w:hAnsi="Calibri" w:cs="Calibri"/>
                <w:color w:val="000000"/>
                <w:lang w:eastAsia="sl-SI" w:bidi="yi-Hebr"/>
              </w:rPr>
              <w:br/>
              <w:t>sebe dal si v smrt grenko,\</w:t>
            </w:r>
            <w:r w:rsidRPr="00C07BCC">
              <w:rPr>
                <w:rFonts w:ascii="Calibri" w:eastAsia="Times New Roman" w:hAnsi="Calibri" w:cs="Calibri"/>
                <w:color w:val="000000"/>
                <w:lang w:eastAsia="sl-SI" w:bidi="yi-Hebr"/>
              </w:rPr>
              <w:br/>
              <w:t>mi ti dajemo življenje,\</w:t>
            </w:r>
            <w:r w:rsidRPr="00C07BCC">
              <w:rPr>
                <w:rFonts w:ascii="Calibri" w:eastAsia="Times New Roman" w:hAnsi="Calibri" w:cs="Calibri"/>
                <w:color w:val="000000"/>
                <w:lang w:eastAsia="sl-SI" w:bidi="yi-Hebr"/>
              </w:rPr>
              <w:br/>
              <w:t>dušo svojo in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Večni oče, vir dobrote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na glas zapojmo\</w:t>
            </w:r>
            <w:r w:rsidRPr="00C07BCC">
              <w:rPr>
                <w:rFonts w:ascii="Calibri" w:eastAsia="Times New Roman" w:hAnsi="Calibri" w:cs="Calibri"/>
                <w:color w:val="000000"/>
                <w:lang w:eastAsia="sl-SI" w:bidi="yi-Hebr"/>
              </w:rPr>
              <w:br/>
              <w:t>sveto pesem, ti Gospod!\</w:t>
            </w:r>
            <w:r w:rsidRPr="00C07BCC">
              <w:rPr>
                <w:rFonts w:ascii="Calibri" w:eastAsia="Times New Roman" w:hAnsi="Calibri" w:cs="Calibri"/>
                <w:color w:val="000000"/>
                <w:lang w:eastAsia="sl-SI" w:bidi="yi-Hebr"/>
              </w:rPr>
              <w:br/>
              <w:t>Vse češčenje ti dajemo:\</w:t>
            </w:r>
            <w:r w:rsidRPr="00C07BCC">
              <w:rPr>
                <w:rFonts w:ascii="Calibri" w:eastAsia="Times New Roman" w:hAnsi="Calibri" w:cs="Calibri"/>
                <w:color w:val="000000"/>
                <w:lang w:eastAsia="sl-SI" w:bidi="yi-Hebr"/>
              </w:rPr>
              <w:br/>
              <w:t>Svet, svet, svet, Gospod in Bog!\</w:t>
            </w:r>
            <w:r w:rsidRPr="00C07BCC">
              <w:rPr>
                <w:rFonts w:ascii="Calibri" w:eastAsia="Times New Roman" w:hAnsi="Calibri" w:cs="Calibri"/>
                <w:color w:val="000000"/>
                <w:lang w:eastAsia="sl-SI" w:bidi="yi-Hebr"/>
              </w:rPr>
              <w:br/>
              <w:t>Da bi v tvojo čast živeli,\</w:t>
            </w:r>
            <w:r w:rsidRPr="00C07BCC">
              <w:rPr>
                <w:rFonts w:ascii="Calibri" w:eastAsia="Times New Roman" w:hAnsi="Calibri" w:cs="Calibri"/>
                <w:color w:val="000000"/>
                <w:lang w:eastAsia="sl-SI" w:bidi="yi-Hebr"/>
              </w:rPr>
              <w:br/>
              <w:t>ti nam, Bog dobrotno daj,\</w:t>
            </w:r>
            <w:r w:rsidRPr="00C07BCC">
              <w:rPr>
                <w:rFonts w:ascii="Calibri" w:eastAsia="Times New Roman" w:hAnsi="Calibri" w:cs="Calibri"/>
                <w:color w:val="000000"/>
                <w:lang w:eastAsia="sl-SI" w:bidi="yi-Hebr"/>
              </w:rPr>
              <w:br/>
              <w:t>in veseli bomo peli\</w:t>
            </w:r>
            <w:r w:rsidRPr="00C07BCC">
              <w:rPr>
                <w:rFonts w:ascii="Calibri" w:eastAsia="Times New Roman" w:hAnsi="Calibri" w:cs="Calibri"/>
                <w:color w:val="000000"/>
                <w:lang w:eastAsia="sl-SI" w:bidi="yi-Hebr"/>
              </w:rPr>
              <w:br/>
              <w:t>tebi slavo vekomaj.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Vedno isti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{A}Ti si moja {A/C#}moč in moja reši{D}tev,\</w:t>
            </w:r>
            <w:r w:rsidRPr="00C07BCC">
              <w:rPr>
                <w:rFonts w:ascii="Calibri" w:eastAsia="Times New Roman" w:hAnsi="Calibri" w:cs="Calibri"/>
                <w:color w:val="000000"/>
                <w:lang w:eastAsia="sl-SI" w:bidi="yi-Hebr"/>
              </w:rPr>
              <w:br/>
              <w:t>{A}puščavi voda, v {A/C#}boju si okrepi{D}tev.\</w:t>
            </w:r>
            <w:r w:rsidRPr="00C07BCC">
              <w:rPr>
                <w:rFonts w:ascii="Calibri" w:eastAsia="Times New Roman" w:hAnsi="Calibri" w:cs="Calibri"/>
                <w:color w:val="000000"/>
                <w:lang w:eastAsia="sl-SI" w:bidi="yi-Hebr"/>
              </w:rPr>
              <w:br/>
              <w:t>{f#}Ti si moja m{f#/C#}oč in moja reši{D}tev,\</w:t>
            </w:r>
            <w:r w:rsidRPr="00C07BCC">
              <w:rPr>
                <w:rFonts w:ascii="Calibri" w:eastAsia="Times New Roman" w:hAnsi="Calibri" w:cs="Calibri"/>
                <w:color w:val="000000"/>
                <w:lang w:eastAsia="sl-SI" w:bidi="yi-Hebr"/>
              </w:rPr>
              <w:br/>
              <w:t>{h}puščavi voda, v b{c#}oju si okrepi{D}tev,\</w:t>
            </w:r>
            <w:r w:rsidRPr="00C07BCC">
              <w:rPr>
                <w:rFonts w:ascii="Calibri" w:eastAsia="Times New Roman" w:hAnsi="Calibri" w:cs="Calibri"/>
                <w:color w:val="000000"/>
                <w:lang w:eastAsia="sl-SI" w:bidi="yi-Hebr"/>
              </w:rPr>
              <w:br/>
              <w:t>moja reši{E}tev!\\</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[Ti si moj B{A}og, vzvišen nad vs{E}e,\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pred Tvojim obl{f#}ičjem vsak\</w:t>
            </w:r>
            <w:r w:rsidRPr="00C07BCC">
              <w:rPr>
                <w:rFonts w:ascii="Calibri" w:eastAsia="Times New Roman" w:hAnsi="Calibri" w:cs="Calibri"/>
                <w:color w:val="000000"/>
                <w:lang w:eastAsia="sl-SI" w:bidi="yi-Hebr"/>
              </w:rPr>
              <w:br/>
              <w:t>problem majhen {D}je.\</w:t>
            </w:r>
            <w:r w:rsidRPr="00C07BCC">
              <w:rPr>
                <w:rFonts w:ascii="Calibri" w:eastAsia="Times New Roman" w:hAnsi="Calibri" w:cs="Calibri"/>
                <w:color w:val="000000"/>
                <w:lang w:eastAsia="sl-SI" w:bidi="yi-Hebr"/>
              </w:rPr>
              <w:br/>
              <w:t>Eden {A/E}in edini, vedno {E}isti,\</w:t>
            </w:r>
            <w:r w:rsidRPr="00C07BCC">
              <w:rPr>
                <w:rFonts w:ascii="Calibri" w:eastAsia="Times New Roman" w:hAnsi="Calibri" w:cs="Calibri"/>
                <w:color w:val="000000"/>
                <w:lang w:eastAsia="sl-SI" w:bidi="yi-Hebr"/>
              </w:rPr>
              <w:br/>
              <w:t>moja trdna sk{D}ala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Vedno isti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{A}Premišljam Tvoje {A/C#}besede, čudovita de{D}janja,\</w:t>
            </w:r>
            <w:r w:rsidRPr="00C07BCC">
              <w:rPr>
                <w:rFonts w:ascii="Calibri" w:eastAsia="Times New Roman" w:hAnsi="Calibri" w:cs="Calibri"/>
                <w:color w:val="000000"/>
                <w:lang w:eastAsia="sl-SI" w:bidi="yi-Hebr"/>
              </w:rPr>
              <w:br/>
              <w:t>{A}nihče drug vreden {A/C#}ni mojega slavl{D}jenja.\</w:t>
            </w:r>
            <w:r w:rsidRPr="00C07BCC">
              <w:rPr>
                <w:rFonts w:ascii="Calibri" w:eastAsia="Times New Roman" w:hAnsi="Calibri" w:cs="Calibri"/>
                <w:color w:val="000000"/>
                <w:lang w:eastAsia="sl-SI" w:bidi="yi-Hebr"/>
              </w:rPr>
              <w:br/>
              <w:t>{f#}Premišljam Tvoje {f#/C#}besede, čudovita de{D}janja,\</w:t>
            </w:r>
            <w:r w:rsidRPr="00C07BCC">
              <w:rPr>
                <w:rFonts w:ascii="Calibri" w:eastAsia="Times New Roman" w:hAnsi="Calibri" w:cs="Calibri"/>
                <w:color w:val="000000"/>
                <w:lang w:eastAsia="sl-SI" w:bidi="yi-Hebr"/>
              </w:rPr>
              <w:br/>
              <w:t>{h}nihče drug vreden {c#}ni mojega slav{D}ljenja,\</w:t>
            </w:r>
            <w:r w:rsidRPr="00C07BCC">
              <w:rPr>
                <w:rFonts w:ascii="Calibri" w:eastAsia="Times New Roman" w:hAnsi="Calibri" w:cs="Calibri"/>
                <w:color w:val="000000"/>
                <w:lang w:eastAsia="sl-SI" w:bidi="yi-Hebr"/>
              </w:rPr>
              <w:br/>
              <w:t>hrepe{E}nenja!\\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[Ti si moj B{A}og, vzvišen nad vs{E}e,\</w:t>
            </w:r>
            <w:r w:rsidRPr="00C07BCC">
              <w:rPr>
                <w:rFonts w:ascii="Calibri" w:eastAsia="Times New Roman" w:hAnsi="Calibri" w:cs="Calibri"/>
                <w:color w:val="000000"/>
                <w:lang w:eastAsia="sl-SI" w:bidi="yi-Hebr"/>
              </w:rPr>
              <w:br/>
              <w:t>pred Tvojim obl{f#}ičjem vsak\</w:t>
            </w:r>
            <w:r w:rsidRPr="00C07BCC">
              <w:rPr>
                <w:rFonts w:ascii="Calibri" w:eastAsia="Times New Roman" w:hAnsi="Calibri" w:cs="Calibri"/>
                <w:color w:val="000000"/>
                <w:lang w:eastAsia="sl-SI" w:bidi="yi-Hebr"/>
              </w:rPr>
              <w:br/>
              <w:t>problem majhen {D}je.\</w:t>
            </w:r>
            <w:r w:rsidRPr="00C07BCC">
              <w:rPr>
                <w:rFonts w:ascii="Calibri" w:eastAsia="Times New Roman" w:hAnsi="Calibri" w:cs="Calibri"/>
                <w:color w:val="000000"/>
                <w:lang w:eastAsia="sl-SI" w:bidi="yi-Hebr"/>
              </w:rPr>
              <w:br/>
              <w:t>Eden {A/E}in edini, vedno {E}isti,\</w:t>
            </w:r>
            <w:r w:rsidRPr="00C07BCC">
              <w:rPr>
                <w:rFonts w:ascii="Calibri" w:eastAsia="Times New Roman" w:hAnsi="Calibri" w:cs="Calibri"/>
                <w:color w:val="000000"/>
                <w:lang w:eastAsia="sl-SI" w:bidi="yi-Hebr"/>
              </w:rPr>
              <w:br/>
              <w:t>moja trdna sk{D}ala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Vedno isti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veri {h}Ti me utrdiš, sr{f#}ce mi spremeniš,\</w:t>
            </w:r>
            <w:r w:rsidRPr="00C07BCC">
              <w:rPr>
                <w:rFonts w:ascii="Calibri" w:eastAsia="Times New Roman" w:hAnsi="Calibri" w:cs="Calibri"/>
                <w:color w:val="000000"/>
                <w:lang w:eastAsia="sl-SI" w:bidi="yi-Hebr"/>
              </w:rPr>
              <w:br/>
              <w:t>v Tvo{D}jo moč bom vedno za{A}upal.\</w:t>
            </w:r>
            <w:r w:rsidRPr="00C07BCC">
              <w:rPr>
                <w:rFonts w:ascii="Calibri" w:eastAsia="Times New Roman" w:hAnsi="Calibri" w:cs="Calibri"/>
                <w:color w:val="000000"/>
                <w:lang w:eastAsia="sl-SI" w:bidi="yi-Hebr"/>
              </w:rPr>
              <w:br/>
              <w:t>Nikdar n{h}e dopusti mi, da bi skre{c#}nil s te poti,\</w:t>
            </w:r>
            <w:r w:rsidRPr="00C07BCC">
              <w:rPr>
                <w:rFonts w:ascii="Calibri" w:eastAsia="Times New Roman" w:hAnsi="Calibri" w:cs="Calibri"/>
                <w:color w:val="000000"/>
                <w:lang w:eastAsia="sl-SI" w:bidi="yi-Hebr"/>
              </w:rPr>
              <w:br/>
              <w:t>v v{D}ečnost s Tabo rad bi odš{E}el.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Velik je ta zakrament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Velik je ta zakrament,\</w:t>
            </w:r>
            <w:r w:rsidRPr="00C07BCC">
              <w:rPr>
                <w:rFonts w:ascii="Calibri" w:eastAsia="Times New Roman" w:hAnsi="Calibri" w:cs="Calibri"/>
                <w:color w:val="000000"/>
                <w:lang w:eastAsia="sl-SI" w:bidi="yi-Hebr"/>
              </w:rPr>
              <w:br/>
              <w:t>našim dušam testament,\</w:t>
            </w:r>
            <w:r w:rsidRPr="00C07BCC">
              <w:rPr>
                <w:rFonts w:ascii="Calibri" w:eastAsia="Times New Roman" w:hAnsi="Calibri" w:cs="Calibri"/>
                <w:color w:val="000000"/>
                <w:lang w:eastAsia="sl-SI" w:bidi="yi-Hebr"/>
              </w:rPr>
              <w:br/>
              <w:t>[z njim živimo, z njim umrjemo,\</w:t>
            </w:r>
            <w:r w:rsidRPr="00C07BCC">
              <w:rPr>
                <w:rFonts w:ascii="Calibri" w:eastAsia="Times New Roman" w:hAnsi="Calibri" w:cs="Calibri"/>
                <w:color w:val="000000"/>
                <w:lang w:eastAsia="sl-SI" w:bidi="yi-Hebr"/>
              </w:rPr>
              <w:br/>
              <w:t>z njim v nebesa pojdemo.]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Velik je ta zakrament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sem krščanska stvar\</w:t>
            </w:r>
            <w:r w:rsidRPr="00C07BCC">
              <w:rPr>
                <w:rFonts w:ascii="Calibri" w:eastAsia="Times New Roman" w:hAnsi="Calibri" w:cs="Calibri"/>
                <w:color w:val="000000"/>
                <w:lang w:eastAsia="sl-SI" w:bidi="yi-Hebr"/>
              </w:rPr>
              <w:br/>
              <w:t>in poklekni pred oltar,\</w:t>
            </w:r>
            <w:r w:rsidRPr="00C07BCC">
              <w:rPr>
                <w:rFonts w:ascii="Calibri" w:eastAsia="Times New Roman" w:hAnsi="Calibri" w:cs="Calibri"/>
                <w:color w:val="000000"/>
                <w:lang w:eastAsia="sl-SI" w:bidi="yi-Hebr"/>
              </w:rPr>
              <w:br/>
              <w:t>[v tej podobi bel´ga kruha\</w:t>
            </w:r>
            <w:r w:rsidRPr="00C07BCC">
              <w:rPr>
                <w:rFonts w:ascii="Calibri" w:eastAsia="Times New Roman" w:hAnsi="Calibri" w:cs="Calibri"/>
                <w:color w:val="000000"/>
                <w:lang w:eastAsia="sl-SI" w:bidi="yi-Hebr"/>
              </w:rPr>
              <w:br/>
              <w:t>je sam Jezus žlahtni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Velik je ta zakrament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vreden vse časti,\</w:t>
            </w:r>
            <w:r w:rsidRPr="00C07BCC">
              <w:rPr>
                <w:rFonts w:ascii="Calibri" w:eastAsia="Times New Roman" w:hAnsi="Calibri" w:cs="Calibri"/>
                <w:color w:val="000000"/>
                <w:lang w:eastAsia="sl-SI" w:bidi="yi-Hebr"/>
              </w:rPr>
              <w:br/>
              <w:t>dajmo verni mu jo vsi!\</w:t>
            </w:r>
            <w:r w:rsidRPr="00C07BCC">
              <w:rPr>
                <w:rFonts w:ascii="Calibri" w:eastAsia="Times New Roman" w:hAnsi="Calibri" w:cs="Calibri"/>
                <w:color w:val="000000"/>
                <w:lang w:eastAsia="sl-SI" w:bidi="yi-Hebr"/>
              </w:rPr>
              <w:br/>
              <w:t>[Ga spoznajmo, hvalo dajmo\</w:t>
            </w:r>
            <w:r w:rsidRPr="00C07BCC">
              <w:rPr>
                <w:rFonts w:ascii="Calibri" w:eastAsia="Times New Roman" w:hAnsi="Calibri" w:cs="Calibri"/>
                <w:color w:val="000000"/>
                <w:lang w:eastAsia="sl-SI" w:bidi="yi-Hebr"/>
              </w:rPr>
              <w:br/>
              <w:t>za vse ure za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Vera (Ap)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Verujem v Boga,\</w:t>
            </w:r>
            <w:r w:rsidRPr="00C07BCC">
              <w:rPr>
                <w:rFonts w:ascii="Calibri" w:eastAsia="Times New Roman" w:hAnsi="Calibri" w:cs="Calibri"/>
                <w:color w:val="000000"/>
                <w:lang w:eastAsia="sl-SI" w:bidi="yi-Hebr"/>
              </w:rPr>
              <w:br/>
              <w:t>Očeta vsemogočnega,\</w:t>
            </w:r>
            <w:r w:rsidRPr="00C07BCC">
              <w:rPr>
                <w:rFonts w:ascii="Calibri" w:eastAsia="Times New Roman" w:hAnsi="Calibri" w:cs="Calibri"/>
                <w:color w:val="000000"/>
                <w:lang w:eastAsia="sl-SI" w:bidi="yi-Hebr"/>
              </w:rPr>
              <w:br/>
              <w:t>stvarnika nebes in zemlje.\</w:t>
            </w:r>
            <w:r w:rsidRPr="00C07BCC">
              <w:rPr>
                <w:rFonts w:ascii="Calibri" w:eastAsia="Times New Roman" w:hAnsi="Calibri" w:cs="Calibri"/>
                <w:color w:val="000000"/>
                <w:lang w:eastAsia="sl-SI" w:bidi="yi-Hebr"/>
              </w:rPr>
              <w:br/>
              <w:t>In v Jezusa Kristusa,\</w:t>
            </w:r>
            <w:r w:rsidRPr="00C07BCC">
              <w:rPr>
                <w:rFonts w:ascii="Calibri" w:eastAsia="Times New Roman" w:hAnsi="Calibri" w:cs="Calibri"/>
                <w:color w:val="000000"/>
                <w:lang w:eastAsia="sl-SI" w:bidi="yi-Hebr"/>
              </w:rPr>
              <w:br/>
              <w:t>Sina njegovega edinega,\</w:t>
            </w:r>
            <w:r w:rsidRPr="00C07BCC">
              <w:rPr>
                <w:rFonts w:ascii="Calibri" w:eastAsia="Times New Roman" w:hAnsi="Calibri" w:cs="Calibri"/>
                <w:color w:val="000000"/>
                <w:lang w:eastAsia="sl-SI" w:bidi="yi-Hebr"/>
              </w:rPr>
              <w:br/>
              <w:t>Gospoda našega;\</w:t>
            </w:r>
            <w:r w:rsidRPr="00C07BCC">
              <w:rPr>
                <w:rFonts w:ascii="Calibri" w:eastAsia="Times New Roman" w:hAnsi="Calibri" w:cs="Calibri"/>
                <w:color w:val="000000"/>
                <w:lang w:eastAsia="sl-SI" w:bidi="yi-Hebr"/>
              </w:rPr>
              <w:br/>
              <w:t>ki je bil spočet od Svetega Duha,\</w:t>
            </w:r>
            <w:r w:rsidRPr="00C07BCC">
              <w:rPr>
                <w:rFonts w:ascii="Calibri" w:eastAsia="Times New Roman" w:hAnsi="Calibri" w:cs="Calibri"/>
                <w:color w:val="000000"/>
                <w:lang w:eastAsia="sl-SI" w:bidi="yi-Hebr"/>
              </w:rPr>
              <w:br/>
              <w:t>rojen iz Marije Device;\\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trpel pod Poncijem Pilatom, križan bil,\</w:t>
            </w:r>
            <w:r w:rsidRPr="00C07BCC">
              <w:rPr>
                <w:rFonts w:ascii="Calibri" w:eastAsia="Times New Roman" w:hAnsi="Calibri" w:cs="Calibri"/>
                <w:color w:val="000000"/>
                <w:lang w:eastAsia="sl-SI" w:bidi="yi-Hebr"/>
              </w:rPr>
              <w:br/>
              <w:t>umrl in bil v grob položen;\</w:t>
            </w:r>
            <w:r w:rsidRPr="00C07BCC">
              <w:rPr>
                <w:rFonts w:ascii="Calibri" w:eastAsia="Times New Roman" w:hAnsi="Calibri" w:cs="Calibri"/>
                <w:color w:val="000000"/>
                <w:lang w:eastAsia="sl-SI" w:bidi="yi-Hebr"/>
              </w:rPr>
              <w:br/>
              <w:t>šel pred pekel, tretji dan od mrtvih vstal;\</w:t>
            </w:r>
            <w:r w:rsidRPr="00C07BCC">
              <w:rPr>
                <w:rFonts w:ascii="Calibri" w:eastAsia="Times New Roman" w:hAnsi="Calibri" w:cs="Calibri"/>
                <w:color w:val="000000"/>
                <w:lang w:eastAsia="sl-SI" w:bidi="yi-Hebr"/>
              </w:rPr>
              <w:br/>
              <w:t>šel v nebesa,\</w:t>
            </w:r>
            <w:r w:rsidRPr="00C07BCC">
              <w:rPr>
                <w:rFonts w:ascii="Calibri" w:eastAsia="Times New Roman" w:hAnsi="Calibri" w:cs="Calibri"/>
                <w:color w:val="000000"/>
                <w:lang w:eastAsia="sl-SI" w:bidi="yi-Hebr"/>
              </w:rPr>
              <w:br/>
              <w:t>sedi na desnici Boga Očeta vsemogočnega;\</w:t>
            </w:r>
            <w:r w:rsidRPr="00C07BCC">
              <w:rPr>
                <w:rFonts w:ascii="Calibri" w:eastAsia="Times New Roman" w:hAnsi="Calibri" w:cs="Calibri"/>
                <w:color w:val="000000"/>
                <w:lang w:eastAsia="sl-SI" w:bidi="yi-Hebr"/>
              </w:rPr>
              <w:br/>
              <w:t>od ondod bo prišel sodit žive in mrtve.\\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Verujem v Svetega Duha;\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sveto katoliško Cerkev;\</w:t>
            </w:r>
            <w:r w:rsidRPr="00C07BCC">
              <w:rPr>
                <w:rFonts w:ascii="Calibri" w:eastAsia="Times New Roman" w:hAnsi="Calibri" w:cs="Calibri"/>
                <w:color w:val="000000"/>
                <w:lang w:eastAsia="sl-SI" w:bidi="yi-Hebr"/>
              </w:rPr>
              <w:br/>
              <w:t>občestvo svetnikov;\</w:t>
            </w:r>
            <w:r w:rsidRPr="00C07BCC">
              <w:rPr>
                <w:rFonts w:ascii="Calibri" w:eastAsia="Times New Roman" w:hAnsi="Calibri" w:cs="Calibri"/>
                <w:color w:val="000000"/>
                <w:lang w:eastAsia="sl-SI" w:bidi="yi-Hebr"/>
              </w:rPr>
              <w:br/>
              <w:t>odpuščanje grehov,\</w:t>
            </w:r>
            <w:r w:rsidRPr="00C07BCC">
              <w:rPr>
                <w:rFonts w:ascii="Calibri" w:eastAsia="Times New Roman" w:hAnsi="Calibri" w:cs="Calibri"/>
                <w:color w:val="000000"/>
                <w:lang w:eastAsia="sl-SI" w:bidi="yi-Hebr"/>
              </w:rPr>
              <w:br/>
              <w:t>naše vstajenje in večno življenje.\</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Vera (NC)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Verujem v enega Boga,\</w:t>
            </w:r>
            <w:r w:rsidRPr="00C07BCC">
              <w:rPr>
                <w:rFonts w:ascii="Calibri" w:eastAsia="Times New Roman" w:hAnsi="Calibri" w:cs="Calibri"/>
                <w:color w:val="000000"/>
                <w:lang w:eastAsia="sl-SI" w:bidi="yi-Hebr"/>
              </w:rPr>
              <w:br/>
              <w:t>Očeta vsemogočnega,\</w:t>
            </w:r>
            <w:r w:rsidRPr="00C07BCC">
              <w:rPr>
                <w:rFonts w:ascii="Calibri" w:eastAsia="Times New Roman" w:hAnsi="Calibri" w:cs="Calibri"/>
                <w:color w:val="000000"/>
                <w:lang w:eastAsia="sl-SI" w:bidi="yi-Hebr"/>
              </w:rPr>
              <w:br/>
              <w:t>stvarnika nebes in zemlje.\</w:t>
            </w:r>
            <w:r w:rsidRPr="00C07BCC">
              <w:rPr>
                <w:rFonts w:ascii="Calibri" w:eastAsia="Times New Roman" w:hAnsi="Calibri" w:cs="Calibri"/>
                <w:color w:val="000000"/>
                <w:lang w:eastAsia="sl-SI" w:bidi="yi-Hebr"/>
              </w:rPr>
              <w:br/>
              <w:t>vseh vidnih in nevidnih stvari.\\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In v enega Gospoda Jezusa Kristusa,\</w:t>
            </w:r>
            <w:r w:rsidRPr="00C07BCC">
              <w:rPr>
                <w:rFonts w:ascii="Calibri" w:eastAsia="Times New Roman" w:hAnsi="Calibri" w:cs="Calibri"/>
                <w:color w:val="000000"/>
                <w:lang w:eastAsia="sl-SI" w:bidi="yi-Hebr"/>
              </w:rPr>
              <w:br/>
              <w:t>edinorojenega Sina božjega;\</w:t>
            </w:r>
            <w:r w:rsidRPr="00C07BCC">
              <w:rPr>
                <w:rFonts w:ascii="Calibri" w:eastAsia="Times New Roman" w:hAnsi="Calibri" w:cs="Calibri"/>
                <w:color w:val="000000"/>
                <w:lang w:eastAsia="sl-SI" w:bidi="yi-Hebr"/>
              </w:rPr>
              <w:br/>
              <w:t>ki je iz Očeta rojen pred vsemi veki\</w:t>
            </w:r>
            <w:r w:rsidRPr="00C07BCC">
              <w:rPr>
                <w:rFonts w:ascii="Calibri" w:eastAsia="Times New Roman" w:hAnsi="Calibri" w:cs="Calibri"/>
                <w:color w:val="000000"/>
                <w:lang w:eastAsia="sl-SI" w:bidi="yi-Hebr"/>
              </w:rPr>
              <w:br/>
              <w:t>in je Bog od Boga, luč od luči,\</w:t>
            </w:r>
            <w:r w:rsidRPr="00C07BCC">
              <w:rPr>
                <w:rFonts w:ascii="Calibri" w:eastAsia="Times New Roman" w:hAnsi="Calibri" w:cs="Calibri"/>
                <w:color w:val="000000"/>
                <w:lang w:eastAsia="sl-SI" w:bidi="yi-Hebr"/>
              </w:rPr>
              <w:br/>
              <w:t>pravi Bog od pravega Boga;\</w:t>
            </w:r>
            <w:r w:rsidRPr="00C07BCC">
              <w:rPr>
                <w:rFonts w:ascii="Calibri" w:eastAsia="Times New Roman" w:hAnsi="Calibri" w:cs="Calibri"/>
                <w:color w:val="000000"/>
                <w:lang w:eastAsia="sl-SI" w:bidi="yi-Hebr"/>
              </w:rPr>
              <w:br/>
              <w:t>rojen in ne ustvarjen,\</w:t>
            </w:r>
            <w:r w:rsidRPr="00C07BCC">
              <w:rPr>
                <w:rFonts w:ascii="Calibri" w:eastAsia="Times New Roman" w:hAnsi="Calibri" w:cs="Calibri"/>
                <w:color w:val="000000"/>
                <w:lang w:eastAsia="sl-SI" w:bidi="yi-Hebr"/>
              </w:rPr>
              <w:br/>
              <w:t>enega bistva z Očetom\</w:t>
            </w:r>
            <w:r w:rsidRPr="00C07BCC">
              <w:rPr>
                <w:rFonts w:ascii="Calibri" w:eastAsia="Times New Roman" w:hAnsi="Calibri" w:cs="Calibri"/>
                <w:color w:val="000000"/>
                <w:lang w:eastAsia="sl-SI" w:bidi="yi-Hebr"/>
              </w:rPr>
              <w:br/>
              <w:t>in je po njem vse ustvarjeno;\\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ki je zaradi nas ljudi\</w:t>
            </w:r>
            <w:r w:rsidRPr="00C07BCC">
              <w:rPr>
                <w:rFonts w:ascii="Calibri" w:eastAsia="Times New Roman" w:hAnsi="Calibri" w:cs="Calibri"/>
                <w:color w:val="000000"/>
                <w:lang w:eastAsia="sl-SI" w:bidi="yi-Hebr"/>
              </w:rPr>
              <w:br/>
              <w:t>in zaradi našega zveličanja\</w:t>
            </w:r>
            <w:r w:rsidRPr="00C07BCC">
              <w:rPr>
                <w:rFonts w:ascii="Calibri" w:eastAsia="Times New Roman" w:hAnsi="Calibri" w:cs="Calibri"/>
                <w:color w:val="000000"/>
                <w:lang w:eastAsia="sl-SI" w:bidi="yi-Hebr"/>
              </w:rPr>
              <w:br/>
              <w:t>prišel iz nebes.\</w:t>
            </w:r>
            <w:r w:rsidRPr="00C07BCC">
              <w:rPr>
                <w:rFonts w:ascii="Calibri" w:eastAsia="Times New Roman" w:hAnsi="Calibri" w:cs="Calibri"/>
                <w:color w:val="000000"/>
                <w:lang w:eastAsia="sl-SI" w:bidi="yi-Hebr"/>
              </w:rPr>
              <w:br/>
              <w:t>In se je utelesil po Svetem Duhu\</w:t>
            </w:r>
            <w:r w:rsidRPr="00C07BCC">
              <w:rPr>
                <w:rFonts w:ascii="Calibri" w:eastAsia="Times New Roman" w:hAnsi="Calibri" w:cs="Calibri"/>
                <w:color w:val="000000"/>
                <w:lang w:eastAsia="sl-SI" w:bidi="yi-Hebr"/>
              </w:rPr>
              <w:br/>
              <w:t>iz Marije Device in postal človek.\</w:t>
            </w:r>
            <w:r w:rsidRPr="00C07BCC">
              <w:rPr>
                <w:rFonts w:ascii="Calibri" w:eastAsia="Times New Roman" w:hAnsi="Calibri" w:cs="Calibri"/>
                <w:color w:val="000000"/>
                <w:lang w:eastAsia="sl-SI" w:bidi="yi-Hebr"/>
              </w:rPr>
              <w:br/>
              <w:t>Bil je tudi križan za nas\</w:t>
            </w:r>
            <w:r w:rsidRPr="00C07BCC">
              <w:rPr>
                <w:rFonts w:ascii="Calibri" w:eastAsia="Times New Roman" w:hAnsi="Calibri" w:cs="Calibri"/>
                <w:color w:val="000000"/>
                <w:lang w:eastAsia="sl-SI" w:bidi="yi-Hebr"/>
              </w:rPr>
              <w:br/>
              <w:t>pod Poncijem Pilatom je trpel\</w:t>
            </w:r>
            <w:r w:rsidRPr="00C07BCC">
              <w:rPr>
                <w:rFonts w:ascii="Calibri" w:eastAsia="Times New Roman" w:hAnsi="Calibri" w:cs="Calibri"/>
                <w:color w:val="000000"/>
                <w:lang w:eastAsia="sl-SI" w:bidi="yi-Hebr"/>
              </w:rPr>
              <w:br/>
              <w:t>in bil v grob položen.\\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In tretji dan je od mrtvih vstal\</w:t>
            </w:r>
            <w:r w:rsidRPr="00C07BCC">
              <w:rPr>
                <w:rFonts w:ascii="Calibri" w:eastAsia="Times New Roman" w:hAnsi="Calibri" w:cs="Calibri"/>
                <w:color w:val="000000"/>
                <w:lang w:eastAsia="sl-SI" w:bidi="yi-Hebr"/>
              </w:rPr>
              <w:br/>
              <w:t>po pričevanju Pisma.\</w:t>
            </w:r>
            <w:r w:rsidRPr="00C07BCC">
              <w:rPr>
                <w:rFonts w:ascii="Calibri" w:eastAsia="Times New Roman" w:hAnsi="Calibri" w:cs="Calibri"/>
                <w:color w:val="000000"/>
                <w:lang w:eastAsia="sl-SI" w:bidi="yi-Hebr"/>
              </w:rPr>
              <w:br/>
              <w:t>In je šel v nebesa,\</w:t>
            </w:r>
            <w:r w:rsidRPr="00C07BCC">
              <w:rPr>
                <w:rFonts w:ascii="Calibri" w:eastAsia="Times New Roman" w:hAnsi="Calibri" w:cs="Calibri"/>
                <w:color w:val="000000"/>
                <w:lang w:eastAsia="sl-SI" w:bidi="yi-Hebr"/>
              </w:rPr>
              <w:br/>
              <w:t>sedi na desnici Očetovi.\</w:t>
            </w:r>
            <w:r w:rsidRPr="00C07BCC">
              <w:rPr>
                <w:rFonts w:ascii="Calibri" w:eastAsia="Times New Roman" w:hAnsi="Calibri" w:cs="Calibri"/>
                <w:color w:val="000000"/>
                <w:lang w:eastAsia="sl-SI" w:bidi="yi-Hebr"/>
              </w:rPr>
              <w:br/>
              <w:t>In bo spet prišel v slavi,\</w:t>
            </w:r>
            <w:r w:rsidRPr="00C07BCC">
              <w:rPr>
                <w:rFonts w:ascii="Calibri" w:eastAsia="Times New Roman" w:hAnsi="Calibri" w:cs="Calibri"/>
                <w:color w:val="000000"/>
                <w:lang w:eastAsia="sl-SI" w:bidi="yi-Hebr"/>
              </w:rPr>
              <w:br/>
              <w:t>sodit žive in mrtve;\</w:t>
            </w:r>
            <w:r w:rsidRPr="00C07BCC">
              <w:rPr>
                <w:rFonts w:ascii="Calibri" w:eastAsia="Times New Roman" w:hAnsi="Calibri" w:cs="Calibri"/>
                <w:color w:val="000000"/>
                <w:lang w:eastAsia="sl-SI" w:bidi="yi-Hebr"/>
              </w:rPr>
              <w:br/>
              <w:t>in njegovemu kraljestvu\</w:t>
            </w:r>
            <w:r w:rsidRPr="00C07BCC">
              <w:rPr>
                <w:rFonts w:ascii="Calibri" w:eastAsia="Times New Roman" w:hAnsi="Calibri" w:cs="Calibri"/>
                <w:color w:val="000000"/>
                <w:lang w:eastAsia="sl-SI" w:bidi="yi-Hebr"/>
              </w:rPr>
              <w:br/>
              <w:t>ne bo konca.\\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In Svetega Duha,\</w:t>
            </w:r>
            <w:r w:rsidRPr="00C07BCC">
              <w:rPr>
                <w:rFonts w:ascii="Calibri" w:eastAsia="Times New Roman" w:hAnsi="Calibri" w:cs="Calibri"/>
                <w:color w:val="000000"/>
                <w:lang w:eastAsia="sl-SI" w:bidi="yi-Hebr"/>
              </w:rPr>
              <w:br/>
              <w:t>Gospoda, ki oživlja;\</w:t>
            </w:r>
            <w:r w:rsidRPr="00C07BCC">
              <w:rPr>
                <w:rFonts w:ascii="Calibri" w:eastAsia="Times New Roman" w:hAnsi="Calibri" w:cs="Calibri"/>
                <w:color w:val="000000"/>
                <w:lang w:eastAsia="sl-SI" w:bidi="yi-Hebr"/>
              </w:rPr>
              <w:br/>
              <w:t>ki izhaja iz Očeta in Sina;\</w:t>
            </w:r>
            <w:r w:rsidRPr="00C07BCC">
              <w:rPr>
                <w:rFonts w:ascii="Calibri" w:eastAsia="Times New Roman" w:hAnsi="Calibri" w:cs="Calibri"/>
                <w:color w:val="000000"/>
                <w:lang w:eastAsia="sl-SI" w:bidi="yi-Hebr"/>
              </w:rPr>
              <w:br/>
              <w:t>ki ga z Očetom in Sinom\</w:t>
            </w:r>
            <w:r w:rsidRPr="00C07BCC">
              <w:rPr>
                <w:rFonts w:ascii="Calibri" w:eastAsia="Times New Roman" w:hAnsi="Calibri" w:cs="Calibri"/>
                <w:color w:val="000000"/>
                <w:lang w:eastAsia="sl-SI" w:bidi="yi-Hebr"/>
              </w:rPr>
              <w:br/>
              <w:t>molimo in slavimo;\</w:t>
            </w:r>
            <w:r w:rsidRPr="00C07BCC">
              <w:rPr>
                <w:rFonts w:ascii="Calibri" w:eastAsia="Times New Roman" w:hAnsi="Calibri" w:cs="Calibri"/>
                <w:color w:val="000000"/>
                <w:lang w:eastAsia="sl-SI" w:bidi="yi-Hebr"/>
              </w:rPr>
              <w:br/>
              <w:t>ki je govoril po prerokih.\\</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In v eno, sveto, katoliško\</w:t>
            </w:r>
            <w:r w:rsidRPr="00C07BCC">
              <w:rPr>
                <w:rFonts w:ascii="Calibri" w:eastAsia="Times New Roman" w:hAnsi="Calibri" w:cs="Calibri"/>
                <w:color w:val="000000"/>
                <w:lang w:eastAsia="sl-SI" w:bidi="yi-Hebr"/>
              </w:rPr>
              <w:br/>
              <w:t>in apostolsko Cerkev.\</w:t>
            </w:r>
            <w:r w:rsidRPr="00C07BCC">
              <w:rPr>
                <w:rFonts w:ascii="Calibri" w:eastAsia="Times New Roman" w:hAnsi="Calibri" w:cs="Calibri"/>
                <w:color w:val="000000"/>
                <w:lang w:eastAsia="sl-SI" w:bidi="yi-Hebr"/>
              </w:rPr>
              <w:br/>
              <w:t>Priznavam en krst v odpuščanje grehov\</w:t>
            </w:r>
            <w:r w:rsidRPr="00C07BCC">
              <w:rPr>
                <w:rFonts w:ascii="Calibri" w:eastAsia="Times New Roman" w:hAnsi="Calibri" w:cs="Calibri"/>
                <w:color w:val="000000"/>
                <w:lang w:eastAsia="sl-SI" w:bidi="yi-Hebr"/>
              </w:rPr>
              <w:br/>
              <w:t>in pričakujem vstajenje mrtvih\</w:t>
            </w:r>
            <w:r w:rsidRPr="00C07BCC">
              <w:rPr>
                <w:rFonts w:ascii="Calibri" w:eastAsia="Times New Roman" w:hAnsi="Calibri" w:cs="Calibri"/>
                <w:color w:val="000000"/>
                <w:lang w:eastAsia="sl-SI" w:bidi="yi-Hebr"/>
              </w:rPr>
              <w:br/>
              <w:t>in življenje v prihodnjem veku.\</w:t>
            </w:r>
            <w:r w:rsidRPr="00C07BCC">
              <w:rPr>
                <w:rFonts w:ascii="Calibri" w:eastAsia="Times New Roman" w:hAnsi="Calibri" w:cs="Calibri"/>
                <w:color w:val="000000"/>
                <w:lang w:eastAsia="sl-SI" w:bidi="yi-Hebr"/>
              </w:rPr>
              <w:br/>
              <w:t>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Verna duša, misli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Verna duša, misli z mano,\</w:t>
            </w:r>
            <w:r w:rsidRPr="00C07BCC">
              <w:rPr>
                <w:rFonts w:ascii="Calibri" w:eastAsia="Times New Roman" w:hAnsi="Calibri" w:cs="Calibri"/>
                <w:color w:val="000000"/>
                <w:lang w:eastAsia="sl-SI" w:bidi="yi-Hebr"/>
              </w:rPr>
              <w:br/>
              <w:t>da umreti treba bo,\</w:t>
            </w:r>
            <w:r w:rsidRPr="00C07BCC">
              <w:rPr>
                <w:rFonts w:ascii="Calibri" w:eastAsia="Times New Roman" w:hAnsi="Calibri" w:cs="Calibri"/>
                <w:color w:val="000000"/>
                <w:lang w:eastAsia="sl-SI" w:bidi="yi-Hebr"/>
              </w:rPr>
              <w:br/>
              <w:t>ali je, povej, ti znano,\</w:t>
            </w:r>
            <w:r w:rsidRPr="00C07BCC">
              <w:rPr>
                <w:rFonts w:ascii="Calibri" w:eastAsia="Times New Roman" w:hAnsi="Calibri" w:cs="Calibri"/>
                <w:color w:val="000000"/>
                <w:lang w:eastAsia="sl-SI" w:bidi="yi-Hebr"/>
              </w:rPr>
              <w:br/>
              <w:t>kdaj se to zgodilo bo?\</w:t>
            </w:r>
            <w:r w:rsidRPr="00C07BCC">
              <w:rPr>
                <w:rFonts w:ascii="Calibri" w:eastAsia="Times New Roman" w:hAnsi="Calibri" w:cs="Calibri"/>
                <w:color w:val="000000"/>
                <w:lang w:eastAsia="sl-SI" w:bidi="yi-Hebr"/>
              </w:rPr>
              <w:br/>
              <w:t>[Tožiš milo, ker število\</w:t>
            </w:r>
            <w:r w:rsidRPr="00C07BCC">
              <w:rPr>
                <w:rFonts w:ascii="Calibri" w:eastAsia="Times New Roman" w:hAnsi="Calibri" w:cs="Calibri"/>
                <w:color w:val="000000"/>
                <w:lang w:eastAsia="sl-SI" w:bidi="yi-Hebr"/>
              </w:rPr>
              <w:br/>
              <w:t>je prikrito tvojih let.]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Verna duša, misli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boš, praviš, drugo leto\</w:t>
            </w:r>
            <w:r w:rsidRPr="00C07BCC">
              <w:rPr>
                <w:rFonts w:ascii="Calibri" w:eastAsia="Times New Roman" w:hAnsi="Calibri" w:cs="Calibri"/>
                <w:color w:val="000000"/>
                <w:lang w:eastAsia="sl-SI" w:bidi="yi-Hebr"/>
              </w:rPr>
              <w:br/>
              <w:t>še naredil to in to,\</w:t>
            </w:r>
            <w:r w:rsidRPr="00C07BCC">
              <w:rPr>
                <w:rFonts w:ascii="Calibri" w:eastAsia="Times New Roman" w:hAnsi="Calibri" w:cs="Calibri"/>
                <w:color w:val="000000"/>
                <w:lang w:eastAsia="sl-SI" w:bidi="yi-Hebr"/>
              </w:rPr>
              <w:br/>
              <w:t>pa te že ne bo na svetu,\</w:t>
            </w:r>
            <w:r w:rsidRPr="00C07BCC">
              <w:rPr>
                <w:rFonts w:ascii="Calibri" w:eastAsia="Times New Roman" w:hAnsi="Calibri" w:cs="Calibri"/>
                <w:color w:val="000000"/>
                <w:lang w:eastAsia="sl-SI" w:bidi="yi-Hebr"/>
              </w:rPr>
              <w:br/>
              <w:t>1v grobu tvoje bo telo.\</w:t>
            </w:r>
            <w:r w:rsidRPr="00C07BCC">
              <w:rPr>
                <w:rFonts w:ascii="Calibri" w:eastAsia="Times New Roman" w:hAnsi="Calibri" w:cs="Calibri"/>
                <w:color w:val="000000"/>
                <w:lang w:eastAsia="sl-SI" w:bidi="yi-Hebr"/>
              </w:rPr>
              <w:br/>
              <w:t>[Morebiti se zgodi ti:\</w:t>
            </w:r>
            <w:r w:rsidRPr="00C07BCC">
              <w:rPr>
                <w:rFonts w:ascii="Calibri" w:eastAsia="Times New Roman" w:hAnsi="Calibri" w:cs="Calibri"/>
                <w:color w:val="000000"/>
                <w:lang w:eastAsia="sl-SI" w:bidi="yi-Hebr"/>
              </w:rPr>
              <w:br/>
              <w:t>kmalu zapustiš ta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Verna duša, misli z mano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zakaj se daš slepiti\</w:t>
            </w:r>
            <w:r w:rsidRPr="00C07BCC">
              <w:rPr>
                <w:rFonts w:ascii="Calibri" w:eastAsia="Times New Roman" w:hAnsi="Calibri" w:cs="Calibri"/>
                <w:color w:val="000000"/>
                <w:lang w:eastAsia="sl-SI" w:bidi="yi-Hebr"/>
              </w:rPr>
              <w:br/>
              <w:t>od varljivega sveta?\</w:t>
            </w:r>
            <w:r w:rsidRPr="00C07BCC">
              <w:rPr>
                <w:rFonts w:ascii="Calibri" w:eastAsia="Times New Roman" w:hAnsi="Calibri" w:cs="Calibri"/>
                <w:color w:val="000000"/>
                <w:lang w:eastAsia="sl-SI" w:bidi="yi-Hebr"/>
              </w:rPr>
              <w:br/>
              <w:t>Saj ga moraš zapustiti,\</w:t>
            </w:r>
            <w:r w:rsidRPr="00C07BCC">
              <w:rPr>
                <w:rFonts w:ascii="Calibri" w:eastAsia="Times New Roman" w:hAnsi="Calibri" w:cs="Calibri"/>
                <w:color w:val="000000"/>
                <w:lang w:eastAsia="sl-SI" w:bidi="yi-Hebr"/>
              </w:rPr>
              <w:br/>
              <w:t>vse, kar je posvetnega.\</w:t>
            </w:r>
            <w:r w:rsidRPr="00C07BCC">
              <w:rPr>
                <w:rFonts w:ascii="Calibri" w:eastAsia="Times New Roman" w:hAnsi="Calibri" w:cs="Calibri"/>
                <w:color w:val="000000"/>
                <w:lang w:eastAsia="sl-SI" w:bidi="yi-Hebr"/>
              </w:rPr>
              <w:br/>
              <w:t>[Smrt ne ‘zbira, vse pobira,\</w:t>
            </w:r>
            <w:r w:rsidRPr="00C07BCC">
              <w:rPr>
                <w:rFonts w:ascii="Calibri" w:eastAsia="Times New Roman" w:hAnsi="Calibri" w:cs="Calibri"/>
                <w:color w:val="000000"/>
                <w:lang w:eastAsia="sl-SI" w:bidi="yi-Hebr"/>
              </w:rPr>
              <w:br/>
              <w:t>nič ne čaka starosti.]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r w:rsidRPr="00C07BCC">
              <w:rPr>
                <w:rFonts w:ascii="Calibri" w:eastAsia="Times New Roman" w:hAnsi="Calibri" w:cs="Calibri"/>
                <w:color w:val="000000"/>
                <w:lang w:eastAsia="sl-SI" w:bidi="yi-Hebr"/>
              </w:rPr>
              <w:br/>
              <w:t>že se odpira nam blaženi raj.\</w:t>
            </w:r>
            <w:r w:rsidRPr="00C07BCC">
              <w:rPr>
                <w:rFonts w:ascii="Calibri" w:eastAsia="Times New Roman" w:hAnsi="Calibri" w:cs="Calibri"/>
                <w:color w:val="000000"/>
                <w:lang w:eastAsia="sl-SI" w:bidi="yi-Hebr"/>
              </w:rPr>
              <w:br/>
              <w:t>[Jezus daruje se\</w:t>
            </w:r>
            <w:r w:rsidRPr="00C07BCC">
              <w:rPr>
                <w:rFonts w:ascii="Calibri" w:eastAsia="Times New Roman" w:hAnsi="Calibri" w:cs="Calibri"/>
                <w:color w:val="000000"/>
                <w:lang w:eastAsia="sl-SI" w:bidi="yi-Hebr"/>
              </w:rPr>
              <w:br/>
              <w:t>nam za zveličanje\</w:t>
            </w:r>
            <w:r w:rsidRPr="00C07BCC">
              <w:rPr>
                <w:rFonts w:ascii="Calibri" w:eastAsia="Times New Roman" w:hAnsi="Calibri" w:cs="Calibri"/>
                <w:color w:val="000000"/>
                <w:lang w:eastAsia="sl-SI" w:bidi="yi-Hebr"/>
              </w:rPr>
              <w:br/>
              <w:t>v mašni daritvi sedaj.]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usmili se grešnikov nas,\</w:t>
            </w:r>
            <w:r w:rsidRPr="00C07BCC">
              <w:rPr>
                <w:rFonts w:ascii="Calibri" w:eastAsia="Times New Roman" w:hAnsi="Calibri" w:cs="Calibri"/>
                <w:color w:val="000000"/>
                <w:lang w:eastAsia="sl-SI" w:bidi="yi-Hebr"/>
              </w:rPr>
              <w:br/>
              <w:t>greh obžalujemo zdaj in vsak čas.\</w:t>
            </w:r>
            <w:r w:rsidRPr="00C07BCC">
              <w:rPr>
                <w:rFonts w:ascii="Calibri" w:eastAsia="Times New Roman" w:hAnsi="Calibri" w:cs="Calibri"/>
                <w:color w:val="000000"/>
                <w:lang w:eastAsia="sl-SI" w:bidi="yi-Hebr"/>
              </w:rPr>
              <w:br/>
              <w:t>[K tebi prihajamo,\</w:t>
            </w:r>
            <w:r w:rsidRPr="00C07BCC">
              <w:rPr>
                <w:rFonts w:ascii="Calibri" w:eastAsia="Times New Roman" w:hAnsi="Calibri" w:cs="Calibri"/>
                <w:color w:val="000000"/>
                <w:lang w:eastAsia="sl-SI" w:bidi="yi-Hebr"/>
              </w:rPr>
              <w:br/>
              <w:t>srčno te prosimo,\</w:t>
            </w:r>
            <w:r w:rsidRPr="00C07BCC">
              <w:rPr>
                <w:rFonts w:ascii="Calibri" w:eastAsia="Times New Roman" w:hAnsi="Calibri" w:cs="Calibri"/>
                <w:color w:val="000000"/>
                <w:lang w:eastAsia="sl-SI" w:bidi="yi-Hebr"/>
              </w:rPr>
              <w:br/>
              <w:t>oh ne zavrzi ti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»Gloria!« pojejo angeli vsi,\</w:t>
            </w:r>
            <w:r w:rsidRPr="00C07BCC">
              <w:rPr>
                <w:rFonts w:ascii="Calibri" w:eastAsia="Times New Roman" w:hAnsi="Calibri" w:cs="Calibri"/>
                <w:color w:val="000000"/>
                <w:lang w:eastAsia="sl-SI" w:bidi="yi-Hebr"/>
              </w:rPr>
              <w:br/>
              <w:t>glasno zapojmo jo tudi še mi,\</w:t>
            </w:r>
            <w:r w:rsidRPr="00C07BCC">
              <w:rPr>
                <w:rFonts w:ascii="Calibri" w:eastAsia="Times New Roman" w:hAnsi="Calibri" w:cs="Calibri"/>
                <w:color w:val="000000"/>
                <w:lang w:eastAsia="sl-SI" w:bidi="yi-Hebr"/>
              </w:rPr>
              <w:br/>
              <w:t>[Slava ti večni Bog,\</w:t>
            </w:r>
            <w:r w:rsidRPr="00C07BCC">
              <w:rPr>
                <w:rFonts w:ascii="Calibri" w:eastAsia="Times New Roman" w:hAnsi="Calibri" w:cs="Calibri"/>
                <w:color w:val="000000"/>
                <w:lang w:eastAsia="sl-SI" w:bidi="yi-Hebr"/>
              </w:rPr>
              <w:br/>
              <w:t>hvala ti vseokrog!\</w:t>
            </w:r>
            <w:r w:rsidRPr="00C07BCC">
              <w:rPr>
                <w:rFonts w:ascii="Calibri" w:eastAsia="Times New Roman" w:hAnsi="Calibri" w:cs="Calibri"/>
                <w:color w:val="000000"/>
                <w:lang w:eastAsia="sl-SI" w:bidi="yi-Hebr"/>
              </w:rPr>
              <w:br/>
              <w:t>Gloria naj ti doni!]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vstanimo, pokrižajmo se\</w:t>
            </w:r>
            <w:r w:rsidRPr="00C07BCC">
              <w:rPr>
                <w:rFonts w:ascii="Calibri" w:eastAsia="Times New Roman" w:hAnsi="Calibri" w:cs="Calibri"/>
                <w:color w:val="000000"/>
                <w:lang w:eastAsia="sl-SI" w:bidi="yi-Hebr"/>
              </w:rPr>
              <w:br/>
              <w:t>in poslušajmo besede svete.\</w:t>
            </w:r>
            <w:r w:rsidRPr="00C07BCC">
              <w:rPr>
                <w:rFonts w:ascii="Calibri" w:eastAsia="Times New Roman" w:hAnsi="Calibri" w:cs="Calibri"/>
                <w:color w:val="000000"/>
                <w:lang w:eastAsia="sl-SI" w:bidi="yi-Hebr"/>
              </w:rPr>
              <w:br/>
              <w:t>[Jezus jih govori,\</w:t>
            </w:r>
            <w:r w:rsidRPr="00C07BCC">
              <w:rPr>
                <w:rFonts w:ascii="Calibri" w:eastAsia="Times New Roman" w:hAnsi="Calibri" w:cs="Calibri"/>
                <w:color w:val="000000"/>
                <w:lang w:eastAsia="sl-SI" w:bidi="yi-Hebr"/>
              </w:rPr>
              <w:br/>
              <w:t>da jih izpolniš ti,\</w:t>
            </w:r>
            <w:r w:rsidRPr="00C07BCC">
              <w:rPr>
                <w:rFonts w:ascii="Calibri" w:eastAsia="Times New Roman" w:hAnsi="Calibri" w:cs="Calibri"/>
                <w:color w:val="000000"/>
                <w:lang w:eastAsia="sl-SI" w:bidi="yi-Hebr"/>
              </w:rPr>
              <w:br/>
              <w:t>z njimi si zbrišeš dolge.]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Trdno verujemo v tebe, o Bog,\</w:t>
            </w:r>
            <w:r w:rsidRPr="00C07BCC">
              <w:rPr>
                <w:rFonts w:ascii="Calibri" w:eastAsia="Times New Roman" w:hAnsi="Calibri" w:cs="Calibri"/>
                <w:color w:val="000000"/>
                <w:lang w:eastAsia="sl-SI" w:bidi="yi-Hebr"/>
              </w:rPr>
              <w:br/>
              <w:t>delo smo tvojih dobrotljivih rok.\</w:t>
            </w:r>
            <w:r w:rsidRPr="00C07BCC">
              <w:rPr>
                <w:rFonts w:ascii="Calibri" w:eastAsia="Times New Roman" w:hAnsi="Calibri" w:cs="Calibri"/>
                <w:color w:val="000000"/>
                <w:lang w:eastAsia="sl-SI" w:bidi="yi-Hebr"/>
              </w:rPr>
              <w:br/>
              <w:t>[Ti, ki nas vse živiš,\</w:t>
            </w:r>
            <w:r w:rsidRPr="00C07BCC">
              <w:rPr>
                <w:rFonts w:ascii="Calibri" w:eastAsia="Times New Roman" w:hAnsi="Calibri" w:cs="Calibri"/>
                <w:color w:val="000000"/>
                <w:lang w:eastAsia="sl-SI" w:bidi="yi-Hebr"/>
              </w:rPr>
              <w:br/>
              <w:t>milosti nam deliš,\</w:t>
            </w:r>
            <w:r w:rsidRPr="00C07BCC">
              <w:rPr>
                <w:rFonts w:ascii="Calibri" w:eastAsia="Times New Roman" w:hAnsi="Calibri" w:cs="Calibri"/>
                <w:color w:val="000000"/>
                <w:lang w:eastAsia="sl-SI" w:bidi="yi-Hebr"/>
              </w:rPr>
              <w:br/>
              <w:t>usmili se svojih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Bogu darujemo svoje srce,\</w:t>
            </w:r>
            <w:r w:rsidRPr="00C07BCC">
              <w:rPr>
                <w:rFonts w:ascii="Calibri" w:eastAsia="Times New Roman" w:hAnsi="Calibri" w:cs="Calibri"/>
                <w:color w:val="000000"/>
                <w:lang w:eastAsia="sl-SI" w:bidi="yi-Hebr"/>
              </w:rPr>
              <w:br/>
              <w:t>milosti prosimo, zbriši dolge.\</w:t>
            </w:r>
            <w:r w:rsidRPr="00C07BCC">
              <w:rPr>
                <w:rFonts w:ascii="Calibri" w:eastAsia="Times New Roman" w:hAnsi="Calibri" w:cs="Calibri"/>
                <w:color w:val="000000"/>
                <w:lang w:eastAsia="sl-SI" w:bidi="yi-Hebr"/>
              </w:rPr>
              <w:br/>
              <w:t>[Prosimo usmiljenja\</w:t>
            </w:r>
            <w:r w:rsidRPr="00C07BCC">
              <w:rPr>
                <w:rFonts w:ascii="Calibri" w:eastAsia="Times New Roman" w:hAnsi="Calibri" w:cs="Calibri"/>
                <w:color w:val="000000"/>
                <w:lang w:eastAsia="sl-SI" w:bidi="yi-Hebr"/>
              </w:rPr>
              <w:br/>
              <w:t>tukaj Zveličarja,\</w:t>
            </w:r>
            <w:r w:rsidRPr="00C07BCC">
              <w:rPr>
                <w:rFonts w:ascii="Calibri" w:eastAsia="Times New Roman" w:hAnsi="Calibri" w:cs="Calibri"/>
                <w:color w:val="000000"/>
                <w:lang w:eastAsia="sl-SI" w:bidi="yi-Hebr"/>
              </w:rPr>
              <w:br/>
              <w:t>ko se daruje za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Vsak naj zapoje ljubezni prevzet,\</w:t>
            </w:r>
            <w:r w:rsidRPr="00C07BCC">
              <w:rPr>
                <w:rFonts w:ascii="Calibri" w:eastAsia="Times New Roman" w:hAnsi="Calibri" w:cs="Calibri"/>
                <w:color w:val="000000"/>
                <w:lang w:eastAsia="sl-SI" w:bidi="yi-Hebr"/>
              </w:rPr>
              <w:br/>
              <w:t>trikrat in tisočkrat svet, svet, svet!\</w:t>
            </w:r>
            <w:r w:rsidRPr="00C07BCC">
              <w:rPr>
                <w:rFonts w:ascii="Calibri" w:eastAsia="Times New Roman" w:hAnsi="Calibri" w:cs="Calibri"/>
                <w:color w:val="000000"/>
                <w:lang w:eastAsia="sl-SI" w:bidi="yi-Hebr"/>
              </w:rPr>
              <w:br/>
              <w:t>[Dolžno ti damo čast,\</w:t>
            </w:r>
            <w:r w:rsidRPr="00C07BCC">
              <w:rPr>
                <w:rFonts w:ascii="Calibri" w:eastAsia="Times New Roman" w:hAnsi="Calibri" w:cs="Calibri"/>
                <w:color w:val="000000"/>
                <w:lang w:eastAsia="sl-SI" w:bidi="yi-Hebr"/>
              </w:rPr>
              <w:br/>
              <w:t>saj smo vsi tvoja last,\</w:t>
            </w:r>
            <w:r w:rsidRPr="00C07BCC">
              <w:rPr>
                <w:rFonts w:ascii="Calibri" w:eastAsia="Times New Roman" w:hAnsi="Calibri" w:cs="Calibri"/>
                <w:color w:val="000000"/>
                <w:lang w:eastAsia="sl-SI" w:bidi="yi-Hebr"/>
              </w:rPr>
              <w:br/>
              <w:t>pridi nam grehe odvzet.]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r w:rsidRPr="00C07BCC">
              <w:rPr>
                <w:rFonts w:ascii="Calibri" w:eastAsia="Times New Roman" w:hAnsi="Calibri" w:cs="Calibri"/>
                <w:color w:val="000000"/>
                <w:lang w:eastAsia="sl-SI" w:bidi="yi-Hebr"/>
              </w:rPr>
              <w:br/>
              <w:t>žalost, nadloge nam lajšaj vsak čas!\</w:t>
            </w:r>
            <w:r w:rsidRPr="00C07BCC">
              <w:rPr>
                <w:rFonts w:ascii="Calibri" w:eastAsia="Times New Roman" w:hAnsi="Calibri" w:cs="Calibri"/>
                <w:color w:val="000000"/>
                <w:lang w:eastAsia="sl-SI" w:bidi="yi-Hebr"/>
              </w:rPr>
              <w:br/>
              <w:t>[Ko nas vse zapusti,\</w:t>
            </w:r>
            <w:r w:rsidRPr="00C07BCC">
              <w:rPr>
                <w:rFonts w:ascii="Calibri" w:eastAsia="Times New Roman" w:hAnsi="Calibri" w:cs="Calibri"/>
                <w:color w:val="000000"/>
                <w:lang w:eastAsia="sl-SI" w:bidi="yi-Hebr"/>
              </w:rPr>
              <w:br/>
              <w:t>k sebi nas vzemi ti,\</w:t>
            </w:r>
            <w:r w:rsidRPr="00C07BCC">
              <w:rPr>
                <w:rFonts w:ascii="Calibri" w:eastAsia="Times New Roman" w:hAnsi="Calibri" w:cs="Calibri"/>
                <w:color w:val="000000"/>
                <w:lang w:eastAsia="sl-SI" w:bidi="yi-Hebr"/>
              </w:rPr>
              <w:br/>
              <w:t>svoj nam pokaži obraz!]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Varuj, zalivaj gorečnosti cvet\</w:t>
            </w:r>
            <w:r w:rsidRPr="00C07BCC">
              <w:rPr>
                <w:rFonts w:ascii="Calibri" w:eastAsia="Times New Roman" w:hAnsi="Calibri" w:cs="Calibri"/>
                <w:color w:val="000000"/>
                <w:lang w:eastAsia="sl-SI" w:bidi="yi-Hebr"/>
              </w:rPr>
              <w:br/>
              <w:t>da ne uniči ga mrzli ta svet.\</w:t>
            </w:r>
            <w:r w:rsidRPr="00C07BCC">
              <w:rPr>
                <w:rFonts w:ascii="Calibri" w:eastAsia="Times New Roman" w:hAnsi="Calibri" w:cs="Calibri"/>
                <w:color w:val="000000"/>
                <w:lang w:eastAsia="sl-SI" w:bidi="yi-Hebr"/>
              </w:rPr>
              <w:br/>
              <w:t>[Beli cvet čistosti\</w:t>
            </w:r>
            <w:r w:rsidRPr="00C07BCC">
              <w:rPr>
                <w:rFonts w:ascii="Calibri" w:eastAsia="Times New Roman" w:hAnsi="Calibri" w:cs="Calibri"/>
                <w:color w:val="000000"/>
                <w:lang w:eastAsia="sl-SI" w:bidi="yi-Hebr"/>
              </w:rPr>
              <w:br/>
              <w:t>roža spokornosti\</w:t>
            </w:r>
            <w:r w:rsidRPr="00C07BCC">
              <w:rPr>
                <w:rFonts w:ascii="Calibri" w:eastAsia="Times New Roman" w:hAnsi="Calibri" w:cs="Calibri"/>
                <w:color w:val="000000"/>
                <w:lang w:eastAsia="sl-SI" w:bidi="yi-Hebr"/>
              </w:rPr>
              <w:br/>
              <w:t>naj razcveteta se spet.]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zaspalo bo naše telo,\</w:t>
            </w:r>
            <w:r w:rsidRPr="00C07BCC">
              <w:rPr>
                <w:rFonts w:ascii="Calibri" w:eastAsia="Times New Roman" w:hAnsi="Calibri" w:cs="Calibri"/>
                <w:color w:val="000000"/>
                <w:lang w:eastAsia="sl-SI" w:bidi="yi-Hebr"/>
              </w:rPr>
              <w:br/>
              <w:t>ko od sveta bomo vzeli slovo,\</w:t>
            </w:r>
            <w:r w:rsidRPr="00C07BCC">
              <w:rPr>
                <w:rFonts w:ascii="Calibri" w:eastAsia="Times New Roman" w:hAnsi="Calibri" w:cs="Calibri"/>
                <w:color w:val="000000"/>
                <w:lang w:eastAsia="sl-SI" w:bidi="yi-Hebr"/>
              </w:rPr>
              <w:br/>
              <w:t>[k večni večerji nas,\</w:t>
            </w:r>
            <w:r w:rsidRPr="00C07BCC">
              <w:rPr>
                <w:rFonts w:ascii="Calibri" w:eastAsia="Times New Roman" w:hAnsi="Calibri" w:cs="Calibri"/>
                <w:color w:val="000000"/>
                <w:lang w:eastAsia="sl-SI" w:bidi="yi-Hebr"/>
              </w:rPr>
              <w:br/>
              <w:t>sprejmi poslednji čas.\</w:t>
            </w:r>
            <w:r w:rsidRPr="00C07BCC">
              <w:rPr>
                <w:rFonts w:ascii="Calibri" w:eastAsia="Times New Roman" w:hAnsi="Calibri" w:cs="Calibri"/>
                <w:color w:val="000000"/>
                <w:lang w:eastAsia="sl-SI" w:bidi="yi-Hebr"/>
              </w:rPr>
              <w:br/>
              <w:t>vzemi nas v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r w:rsidRPr="00C07BCC">
              <w:rPr>
                <w:rFonts w:ascii="Calibri" w:eastAsia="Times New Roman" w:hAnsi="Calibri" w:cs="Calibri"/>
                <w:color w:val="000000"/>
                <w:lang w:eastAsia="sl-SI" w:bidi="yi-Hebr"/>
              </w:rPr>
              <w:br/>
              <w:t>že se odpira nam blaženi raj.\</w:t>
            </w:r>
            <w:r w:rsidRPr="00C07BCC">
              <w:rPr>
                <w:rFonts w:ascii="Calibri" w:eastAsia="Times New Roman" w:hAnsi="Calibri" w:cs="Calibri"/>
                <w:color w:val="000000"/>
                <w:lang w:eastAsia="sl-SI" w:bidi="yi-Hebr"/>
              </w:rPr>
              <w:br/>
              <w:t>[Jezus daruje se\</w:t>
            </w:r>
            <w:r w:rsidRPr="00C07BCC">
              <w:rPr>
                <w:rFonts w:ascii="Calibri" w:eastAsia="Times New Roman" w:hAnsi="Calibri" w:cs="Calibri"/>
                <w:color w:val="000000"/>
                <w:lang w:eastAsia="sl-SI" w:bidi="yi-Hebr"/>
              </w:rPr>
              <w:br/>
              <w:t>nam za zveličanje\</w:t>
            </w:r>
            <w:r w:rsidRPr="00C07BCC">
              <w:rPr>
                <w:rFonts w:ascii="Calibri" w:eastAsia="Times New Roman" w:hAnsi="Calibri" w:cs="Calibri"/>
                <w:color w:val="000000"/>
                <w:lang w:eastAsia="sl-SI" w:bidi="yi-Hebr"/>
              </w:rPr>
              <w:br/>
              <w:t>v mašni daritvi sedaj.]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Bogu darujemo svoje srce,\</w:t>
            </w:r>
            <w:r w:rsidRPr="00C07BCC">
              <w:rPr>
                <w:rFonts w:ascii="Calibri" w:eastAsia="Times New Roman" w:hAnsi="Calibri" w:cs="Calibri"/>
                <w:color w:val="000000"/>
                <w:lang w:eastAsia="sl-SI" w:bidi="yi-Hebr"/>
              </w:rPr>
              <w:br/>
              <w:t>milosti prosimo, zbriši dolge.\</w:t>
            </w:r>
            <w:r w:rsidRPr="00C07BCC">
              <w:rPr>
                <w:rFonts w:ascii="Calibri" w:eastAsia="Times New Roman" w:hAnsi="Calibri" w:cs="Calibri"/>
                <w:color w:val="000000"/>
                <w:lang w:eastAsia="sl-SI" w:bidi="yi-Hebr"/>
              </w:rPr>
              <w:br/>
              <w:t>[Prosimo usmiljenja\</w:t>
            </w:r>
            <w:r w:rsidRPr="00C07BCC">
              <w:rPr>
                <w:rFonts w:ascii="Calibri" w:eastAsia="Times New Roman" w:hAnsi="Calibri" w:cs="Calibri"/>
                <w:color w:val="000000"/>
                <w:lang w:eastAsia="sl-SI" w:bidi="yi-Hebr"/>
              </w:rPr>
              <w:br/>
              <w:t>tukaj Zveličarja,\</w:t>
            </w:r>
            <w:r w:rsidRPr="00C07BCC">
              <w:rPr>
                <w:rFonts w:ascii="Calibri" w:eastAsia="Times New Roman" w:hAnsi="Calibri" w:cs="Calibri"/>
                <w:color w:val="000000"/>
                <w:lang w:eastAsia="sl-SI" w:bidi="yi-Hebr"/>
              </w:rPr>
              <w:br/>
              <w:t>ko se daruje za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r w:rsidRPr="00C07BCC">
              <w:rPr>
                <w:rFonts w:ascii="Calibri" w:eastAsia="Times New Roman" w:hAnsi="Calibri" w:cs="Calibri"/>
                <w:color w:val="000000"/>
                <w:lang w:eastAsia="sl-SI" w:bidi="yi-Hebr"/>
              </w:rPr>
              <w:br/>
              <w:t>že se odpira nam blaženi raj.\</w:t>
            </w:r>
            <w:r w:rsidRPr="00C07BCC">
              <w:rPr>
                <w:rFonts w:ascii="Calibri" w:eastAsia="Times New Roman" w:hAnsi="Calibri" w:cs="Calibri"/>
                <w:color w:val="000000"/>
                <w:lang w:eastAsia="sl-SI" w:bidi="yi-Hebr"/>
              </w:rPr>
              <w:br/>
              <w:t>[Jezus daruje se\</w:t>
            </w:r>
            <w:r w:rsidRPr="00C07BCC">
              <w:rPr>
                <w:rFonts w:ascii="Calibri" w:eastAsia="Times New Roman" w:hAnsi="Calibri" w:cs="Calibri"/>
                <w:color w:val="000000"/>
                <w:lang w:eastAsia="sl-SI" w:bidi="yi-Hebr"/>
              </w:rPr>
              <w:br/>
              <w:t>nam za zveličanje\</w:t>
            </w:r>
            <w:r w:rsidRPr="00C07BCC">
              <w:rPr>
                <w:rFonts w:ascii="Calibri" w:eastAsia="Times New Roman" w:hAnsi="Calibri" w:cs="Calibri"/>
                <w:color w:val="000000"/>
                <w:lang w:eastAsia="sl-SI" w:bidi="yi-Hebr"/>
              </w:rPr>
              <w:br/>
              <w:t>v mašni daritvi sedaj.]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Človek Bogu daruj svoje srce,\</w:t>
            </w:r>
            <w:r w:rsidRPr="00C07BCC">
              <w:rPr>
                <w:rFonts w:ascii="Calibri" w:eastAsia="Times New Roman" w:hAnsi="Calibri" w:cs="Calibri"/>
                <w:color w:val="000000"/>
                <w:lang w:eastAsia="sl-SI" w:bidi="yi-Hebr"/>
              </w:rPr>
              <w:br/>
              <w:t>milosti prosi za svoje dolge.\</w:t>
            </w:r>
            <w:r w:rsidRPr="00C07BCC">
              <w:rPr>
                <w:rFonts w:ascii="Calibri" w:eastAsia="Times New Roman" w:hAnsi="Calibri" w:cs="Calibri"/>
                <w:color w:val="000000"/>
                <w:lang w:eastAsia="sl-SI" w:bidi="yi-Hebr"/>
              </w:rPr>
              <w:br/>
              <w:t>[Moli brez nehanja\</w:t>
            </w:r>
            <w:r w:rsidRPr="00C07BCC">
              <w:rPr>
                <w:rFonts w:ascii="Calibri" w:eastAsia="Times New Roman" w:hAnsi="Calibri" w:cs="Calibri"/>
                <w:color w:val="000000"/>
                <w:lang w:eastAsia="sl-SI" w:bidi="yi-Hebr"/>
              </w:rPr>
              <w:br/>
              <w:t>tukaj Zveličarja,\</w:t>
            </w:r>
            <w:r w:rsidRPr="00C07BCC">
              <w:rPr>
                <w:rFonts w:ascii="Calibri" w:eastAsia="Times New Roman" w:hAnsi="Calibri" w:cs="Calibri"/>
                <w:color w:val="000000"/>
                <w:lang w:eastAsia="sl-SI" w:bidi="yi-Hebr"/>
              </w:rPr>
              <w:br/>
              <w:t>ko se daruje za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mašnikom združen zdaj moli lepo\</w:t>
            </w:r>
            <w:r w:rsidRPr="00C07BCC">
              <w:rPr>
                <w:rFonts w:ascii="Calibri" w:eastAsia="Times New Roman" w:hAnsi="Calibri" w:cs="Calibri"/>
                <w:color w:val="000000"/>
                <w:lang w:eastAsia="sl-SI" w:bidi="yi-Hebr"/>
              </w:rPr>
              <w:br/>
              <w:t>v hostiji Jezusa Rešnje Telo;\</w:t>
            </w:r>
            <w:r w:rsidRPr="00C07BCC">
              <w:rPr>
                <w:rFonts w:ascii="Calibri" w:eastAsia="Times New Roman" w:hAnsi="Calibri" w:cs="Calibri"/>
                <w:color w:val="000000"/>
                <w:lang w:eastAsia="sl-SI" w:bidi="yi-Hebr"/>
              </w:rPr>
              <w:br/>
              <w:t>[sveta njegova Kri,\</w:t>
            </w:r>
            <w:r w:rsidRPr="00C07BCC">
              <w:rPr>
                <w:rFonts w:ascii="Calibri" w:eastAsia="Times New Roman" w:hAnsi="Calibri" w:cs="Calibri"/>
                <w:color w:val="000000"/>
                <w:lang w:eastAsia="sl-SI" w:bidi="yi-Hebr"/>
              </w:rPr>
              <w:br/>
              <w:t>vera tako uči,\</w:t>
            </w:r>
            <w:r w:rsidRPr="00C07BCC">
              <w:rPr>
                <w:rFonts w:ascii="Calibri" w:eastAsia="Times New Roman" w:hAnsi="Calibri" w:cs="Calibri"/>
                <w:color w:val="000000"/>
                <w:lang w:eastAsia="sl-SI" w:bidi="yi-Hebr"/>
              </w:rPr>
              <w:br/>
              <w:t>grehe izbrisala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r w:rsidRPr="00C07BCC">
              <w:rPr>
                <w:rFonts w:ascii="Calibri" w:eastAsia="Times New Roman" w:hAnsi="Calibri" w:cs="Calibri"/>
                <w:color w:val="000000"/>
                <w:lang w:eastAsia="sl-SI" w:bidi="yi-Hebr"/>
              </w:rPr>
              <w:br/>
              <w:t>žalost, nadloge nam lajšaj vsak čas!\</w:t>
            </w:r>
            <w:r w:rsidRPr="00C07BCC">
              <w:rPr>
                <w:rFonts w:ascii="Calibri" w:eastAsia="Times New Roman" w:hAnsi="Calibri" w:cs="Calibri"/>
                <w:color w:val="000000"/>
                <w:lang w:eastAsia="sl-SI" w:bidi="yi-Hebr"/>
              </w:rPr>
              <w:br/>
              <w:t>[Ko nas vse zapusti,\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ko več pomoči ni,\</w:t>
            </w:r>
            <w:r w:rsidRPr="00C07BCC">
              <w:rPr>
                <w:rFonts w:ascii="Calibri" w:eastAsia="Times New Roman" w:hAnsi="Calibri" w:cs="Calibri"/>
                <w:color w:val="000000"/>
                <w:lang w:eastAsia="sl-SI" w:bidi="yi-Hebr"/>
              </w:rPr>
              <w:br/>
              <w:t>ti nam razjasni obraz!]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zaspalo bo naše telo,\</w:t>
            </w:r>
            <w:r w:rsidRPr="00C07BCC">
              <w:rPr>
                <w:rFonts w:ascii="Calibri" w:eastAsia="Times New Roman" w:hAnsi="Calibri" w:cs="Calibri"/>
                <w:color w:val="000000"/>
                <w:lang w:eastAsia="sl-SI" w:bidi="yi-Hebr"/>
              </w:rPr>
              <w:br/>
              <w:t>ko od sveta bomo vzeli slovo,\</w:t>
            </w:r>
            <w:r w:rsidRPr="00C07BCC">
              <w:rPr>
                <w:rFonts w:ascii="Calibri" w:eastAsia="Times New Roman" w:hAnsi="Calibri" w:cs="Calibri"/>
                <w:color w:val="000000"/>
                <w:lang w:eastAsia="sl-SI" w:bidi="yi-Hebr"/>
              </w:rPr>
              <w:br/>
              <w:t>[k večni večerji nas,\</w:t>
            </w:r>
            <w:r w:rsidRPr="00C07BCC">
              <w:rPr>
                <w:rFonts w:ascii="Calibri" w:eastAsia="Times New Roman" w:hAnsi="Calibri" w:cs="Calibri"/>
                <w:color w:val="000000"/>
                <w:lang w:eastAsia="sl-SI" w:bidi="yi-Hebr"/>
              </w:rPr>
              <w:br/>
              <w:t>sprejmi vse tisti čas.\</w:t>
            </w:r>
            <w:r w:rsidRPr="00C07BCC">
              <w:rPr>
                <w:rFonts w:ascii="Calibri" w:eastAsia="Times New Roman" w:hAnsi="Calibri" w:cs="Calibri"/>
                <w:color w:val="000000"/>
                <w:lang w:eastAsia="sl-SI" w:bidi="yi-Hebr"/>
              </w:rPr>
              <w:br/>
              <w:t>vzemi nas v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r w:rsidRPr="00C07BCC">
              <w:rPr>
                <w:rFonts w:ascii="Calibri" w:eastAsia="Times New Roman" w:hAnsi="Calibri" w:cs="Calibri"/>
                <w:color w:val="000000"/>
                <w:lang w:eastAsia="sl-SI" w:bidi="yi-Hebr"/>
              </w:rPr>
              <w:br/>
              <w:t>že se odpira nam blaženi raj.\</w:t>
            </w:r>
            <w:r w:rsidRPr="00C07BCC">
              <w:rPr>
                <w:rFonts w:ascii="Calibri" w:eastAsia="Times New Roman" w:hAnsi="Calibri" w:cs="Calibri"/>
                <w:color w:val="000000"/>
                <w:lang w:eastAsia="sl-SI" w:bidi="yi-Hebr"/>
              </w:rPr>
              <w:br/>
              <w:t>[Jezus daruje se\</w:t>
            </w:r>
            <w:r w:rsidRPr="00C07BCC">
              <w:rPr>
                <w:rFonts w:ascii="Calibri" w:eastAsia="Times New Roman" w:hAnsi="Calibri" w:cs="Calibri"/>
                <w:color w:val="000000"/>
                <w:lang w:eastAsia="sl-SI" w:bidi="yi-Hebr"/>
              </w:rPr>
              <w:br/>
              <w:t>nam za zveličanje\</w:t>
            </w:r>
            <w:r w:rsidRPr="00C07BCC">
              <w:rPr>
                <w:rFonts w:ascii="Calibri" w:eastAsia="Times New Roman" w:hAnsi="Calibri" w:cs="Calibri"/>
                <w:color w:val="000000"/>
                <w:lang w:eastAsia="sl-SI" w:bidi="yi-Hebr"/>
              </w:rPr>
              <w:br/>
              <w:t>v mašni daritvi sedaj.]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Človek, Bogu daruj svoje srce\</w:t>
            </w:r>
            <w:r w:rsidRPr="00C07BCC">
              <w:rPr>
                <w:rFonts w:ascii="Calibri" w:eastAsia="Times New Roman" w:hAnsi="Calibri" w:cs="Calibri"/>
                <w:color w:val="000000"/>
                <w:lang w:eastAsia="sl-SI" w:bidi="yi-Hebr"/>
              </w:rPr>
              <w:br/>
              <w:t>milosti prosi za svoje dolge;\</w:t>
            </w:r>
            <w:r w:rsidRPr="00C07BCC">
              <w:rPr>
                <w:rFonts w:ascii="Calibri" w:eastAsia="Times New Roman" w:hAnsi="Calibri" w:cs="Calibri"/>
                <w:color w:val="000000"/>
                <w:lang w:eastAsia="sl-SI" w:bidi="yi-Hebr"/>
              </w:rPr>
              <w:br/>
              <w:t>[moli brez nehanja\</w:t>
            </w:r>
            <w:r w:rsidRPr="00C07BCC">
              <w:rPr>
                <w:rFonts w:ascii="Calibri" w:eastAsia="Times New Roman" w:hAnsi="Calibri" w:cs="Calibri"/>
                <w:color w:val="000000"/>
                <w:lang w:eastAsia="sl-SI" w:bidi="yi-Hebr"/>
              </w:rPr>
              <w:br/>
              <w:t>tukaj Zveličarja\</w:t>
            </w:r>
            <w:r w:rsidRPr="00C07BCC">
              <w:rPr>
                <w:rFonts w:ascii="Calibri" w:eastAsia="Times New Roman" w:hAnsi="Calibri" w:cs="Calibri"/>
                <w:color w:val="000000"/>
                <w:lang w:eastAsia="sl-SI" w:bidi="yi-Hebr"/>
              </w:rPr>
              <w:br/>
              <w:t>ki se daruje za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Mašnik zdaj molijo srčno lepo,\</w:t>
            </w:r>
            <w:r w:rsidRPr="00C07BCC">
              <w:rPr>
                <w:rFonts w:ascii="Calibri" w:eastAsia="Times New Roman" w:hAnsi="Calibri" w:cs="Calibri"/>
                <w:color w:val="000000"/>
                <w:lang w:eastAsia="sl-SI" w:bidi="yi-Hebr"/>
              </w:rPr>
              <w:br/>
              <w:t>za nas darujejo Rešnje Telo.\</w:t>
            </w:r>
            <w:r w:rsidRPr="00C07BCC">
              <w:rPr>
                <w:rFonts w:ascii="Calibri" w:eastAsia="Times New Roman" w:hAnsi="Calibri" w:cs="Calibri"/>
                <w:color w:val="000000"/>
                <w:lang w:eastAsia="sl-SI" w:bidi="yi-Hebr"/>
              </w:rPr>
              <w:br/>
              <w:t>[Jezusa Rešnja Kri,\</w:t>
            </w:r>
            <w:r w:rsidRPr="00C07BCC">
              <w:rPr>
                <w:rFonts w:ascii="Calibri" w:eastAsia="Times New Roman" w:hAnsi="Calibri" w:cs="Calibri"/>
                <w:color w:val="000000"/>
                <w:lang w:eastAsia="sl-SI" w:bidi="yi-Hebr"/>
              </w:rPr>
              <w:br/>
              <w:t>vera tako uči,\</w:t>
            </w:r>
            <w:r w:rsidRPr="00C07BCC">
              <w:rPr>
                <w:rFonts w:ascii="Calibri" w:eastAsia="Times New Roman" w:hAnsi="Calibri" w:cs="Calibri"/>
                <w:color w:val="000000"/>
                <w:lang w:eastAsia="sl-SI" w:bidi="yi-Hebr"/>
              </w:rPr>
              <w:br/>
              <w:t>grehe izbrisala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ozri se na grešnike nas,\</w:t>
            </w:r>
            <w:r w:rsidRPr="00C07BCC">
              <w:rPr>
                <w:rFonts w:ascii="Calibri" w:eastAsia="Times New Roman" w:hAnsi="Calibri" w:cs="Calibri"/>
                <w:color w:val="000000"/>
                <w:lang w:eastAsia="sl-SI" w:bidi="yi-Hebr"/>
              </w:rPr>
              <w:br/>
              <w:t>žalost, nadloge polajšaj vsak čas!\</w:t>
            </w:r>
            <w:r w:rsidRPr="00C07BCC">
              <w:rPr>
                <w:rFonts w:ascii="Calibri" w:eastAsia="Times New Roman" w:hAnsi="Calibri" w:cs="Calibri"/>
                <w:color w:val="000000"/>
                <w:lang w:eastAsia="sl-SI" w:bidi="yi-Hebr"/>
              </w:rPr>
              <w:br/>
              <w:t>[Ko nas vse zapusti,\</w:t>
            </w:r>
            <w:r w:rsidRPr="00C07BCC">
              <w:rPr>
                <w:rFonts w:ascii="Calibri" w:eastAsia="Times New Roman" w:hAnsi="Calibri" w:cs="Calibri"/>
                <w:color w:val="000000"/>
                <w:lang w:eastAsia="sl-SI" w:bidi="yi-Hebr"/>
              </w:rPr>
              <w:br/>
              <w:t>k sebi nas vzemi ti,\</w:t>
            </w:r>
            <w:r w:rsidRPr="00C07BCC">
              <w:rPr>
                <w:rFonts w:ascii="Calibri" w:eastAsia="Times New Roman" w:hAnsi="Calibri" w:cs="Calibri"/>
                <w:color w:val="000000"/>
                <w:lang w:eastAsia="sl-SI" w:bidi="yi-Hebr"/>
              </w:rPr>
              <w:br/>
              <w:t>svoj nam pokaži obraz!]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Vedno, zalivaj gorečnosti cvet\</w:t>
            </w:r>
            <w:r w:rsidRPr="00C07BCC">
              <w:rPr>
                <w:rFonts w:ascii="Calibri" w:eastAsia="Times New Roman" w:hAnsi="Calibri" w:cs="Calibri"/>
                <w:color w:val="000000"/>
                <w:lang w:eastAsia="sl-SI" w:bidi="yi-Hebr"/>
              </w:rPr>
              <w:br/>
              <w:t>da ne pokvari ga spačeni svet.\</w:t>
            </w:r>
            <w:r w:rsidRPr="00C07BCC">
              <w:rPr>
                <w:rFonts w:ascii="Calibri" w:eastAsia="Times New Roman" w:hAnsi="Calibri" w:cs="Calibri"/>
                <w:color w:val="000000"/>
                <w:lang w:eastAsia="sl-SI" w:bidi="yi-Hebr"/>
              </w:rPr>
              <w:br/>
              <w:t>[Lilja nedolžnosti,\</w:t>
            </w:r>
            <w:r w:rsidRPr="00C07BCC">
              <w:rPr>
                <w:rFonts w:ascii="Calibri" w:eastAsia="Times New Roman" w:hAnsi="Calibri" w:cs="Calibri"/>
                <w:color w:val="000000"/>
                <w:lang w:eastAsia="sl-SI" w:bidi="yi-Hebr"/>
              </w:rPr>
              <w:br/>
              <w:t>roža spokornosti\</w:t>
            </w:r>
            <w:r w:rsidRPr="00C07BCC">
              <w:rPr>
                <w:rFonts w:ascii="Calibri" w:eastAsia="Times New Roman" w:hAnsi="Calibri" w:cs="Calibri"/>
                <w:color w:val="000000"/>
                <w:lang w:eastAsia="sl-SI" w:bidi="yi-Hebr"/>
              </w:rPr>
              <w:br/>
              <w:t>naj razcveteta se spet.]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Verni kristjani, pokleknimo zdaj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zaspalo bo naše telo,\</w:t>
            </w:r>
            <w:r w:rsidRPr="00C07BCC">
              <w:rPr>
                <w:rFonts w:ascii="Calibri" w:eastAsia="Times New Roman" w:hAnsi="Calibri" w:cs="Calibri"/>
                <w:color w:val="000000"/>
                <w:lang w:eastAsia="sl-SI" w:bidi="yi-Hebr"/>
              </w:rPr>
              <w:br/>
              <w:t>ko od sveta bomo vzeli slovo,\</w:t>
            </w:r>
            <w:r w:rsidRPr="00C07BCC">
              <w:rPr>
                <w:rFonts w:ascii="Calibri" w:eastAsia="Times New Roman" w:hAnsi="Calibri" w:cs="Calibri"/>
                <w:color w:val="000000"/>
                <w:lang w:eastAsia="sl-SI" w:bidi="yi-Hebr"/>
              </w:rPr>
              <w:br/>
              <w:t>[k večni večerji nas,\</w:t>
            </w:r>
            <w:r w:rsidRPr="00C07BCC">
              <w:rPr>
                <w:rFonts w:ascii="Calibri" w:eastAsia="Times New Roman" w:hAnsi="Calibri" w:cs="Calibri"/>
                <w:color w:val="000000"/>
                <w:lang w:eastAsia="sl-SI" w:bidi="yi-Hebr"/>
              </w:rPr>
              <w:br/>
              <w:t>prejmi še tisti čas.\</w:t>
            </w:r>
            <w:r w:rsidRPr="00C07BCC">
              <w:rPr>
                <w:rFonts w:ascii="Calibri" w:eastAsia="Times New Roman" w:hAnsi="Calibri" w:cs="Calibri"/>
                <w:color w:val="000000"/>
                <w:lang w:eastAsia="sl-SI" w:bidi="yi-Hebr"/>
              </w:rPr>
              <w:br/>
              <w:t>vzemi nas v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D87604" w:rsidRPr="00C07BCC" w:rsidTr="00D8760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Čakaj</w:t>
            </w:r>
            <w:r w:rsidRPr="00C07BCC">
              <w:rPr>
                <w:rFonts w:ascii="Calibri" w:eastAsia="Times New Roman" w:hAnsi="Calibri" w:cs="Calibri"/>
                <w:color w:val="000000"/>
                <w:lang w:eastAsia="sl-SI" w:bidi="yi-Hebr"/>
              </w:rPr>
              <w:t xml:space="preserve">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0671EF">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3440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Čakaj Boga, čakaj Boga</w:t>
            </w:r>
            <w:r w:rsidRPr="00C07BCC">
              <w:rPr>
                <w:rFonts w:ascii="Calibri" w:eastAsia="Times New Roman" w:hAnsi="Calibri" w:cs="Calibri"/>
                <w:color w:val="000000"/>
                <w:lang w:eastAsia="sl-SI" w:bidi="yi-Hebr"/>
              </w:rPr>
              <w:t>.\</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r>
            <w:r w:rsidRPr="00D87604">
              <w:rPr>
                <w:rFonts w:ascii="Calibri" w:eastAsia="Times New Roman" w:hAnsi="Calibri" w:cs="Calibri"/>
                <w:color w:val="000000"/>
                <w:lang w:eastAsia="sl-SI" w:bidi="yi-Hebr"/>
              </w:rPr>
              <w:t>zato le čakaj Boga</w:t>
            </w:r>
            <w:r w:rsidRPr="00C07BCC">
              <w:rPr>
                <w:rFonts w:ascii="Calibri" w:eastAsia="Times New Roman" w:hAnsi="Calibri" w:cs="Calibri"/>
                <w:color w:val="000000"/>
                <w:lang w:eastAsia="sl-SI" w:bidi="yi-Hebr"/>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D87604" w:rsidRPr="00C07BCC" w:rsidTr="00D8760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Čakaj</w:t>
            </w:r>
            <w:r w:rsidRPr="00C07BCC">
              <w:rPr>
                <w:rFonts w:ascii="Calibri" w:eastAsia="Times New Roman" w:hAnsi="Calibri" w:cs="Calibri"/>
                <w:color w:val="000000"/>
                <w:lang w:eastAsia="sl-SI" w:bidi="yi-Hebr"/>
              </w:rPr>
              <w:t xml:space="preserve">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387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Upaj v Boga, upaj v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le upaj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D87604" w:rsidRPr="00C07BCC" w:rsidTr="00D8760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Čakaj</w:t>
            </w:r>
            <w:r w:rsidRPr="00C07BCC">
              <w:rPr>
                <w:rFonts w:ascii="Calibri" w:eastAsia="Times New Roman" w:hAnsi="Calibri" w:cs="Calibri"/>
                <w:color w:val="000000"/>
                <w:lang w:eastAsia="sl-SI" w:bidi="yi-Hebr"/>
              </w:rPr>
              <w:t xml:space="preserve">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388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Boga, ljubi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le ljubi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D87604" w:rsidRPr="00C07BCC" w:rsidTr="00D8760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lastRenderedPageBreak/>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Čakaj</w:t>
            </w:r>
            <w:r w:rsidRPr="00C07BCC">
              <w:rPr>
                <w:rFonts w:ascii="Calibri" w:eastAsia="Times New Roman" w:hAnsi="Calibri" w:cs="Calibri"/>
                <w:color w:val="000000"/>
                <w:lang w:eastAsia="sl-SI" w:bidi="yi-Hebr"/>
              </w:rPr>
              <w:t xml:space="preserve">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792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 slavi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le slavi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D87604" w:rsidRPr="00C07BCC" w:rsidTr="00D8760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Čakaj</w:t>
            </w:r>
            <w:r w:rsidRPr="00C07BCC">
              <w:rPr>
                <w:rFonts w:ascii="Calibri" w:eastAsia="Times New Roman" w:hAnsi="Calibri" w:cs="Calibri"/>
                <w:color w:val="000000"/>
                <w:lang w:eastAsia="sl-SI" w:bidi="yi-Hebr"/>
              </w:rPr>
              <w:t xml:space="preserve">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793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 Boga, moli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le moli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D87604" w:rsidRPr="00C07BCC" w:rsidTr="00D8760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Čakaj</w:t>
            </w:r>
            <w:r w:rsidRPr="00C07BCC">
              <w:rPr>
                <w:rFonts w:ascii="Calibri" w:eastAsia="Times New Roman" w:hAnsi="Calibri" w:cs="Calibri"/>
                <w:color w:val="000000"/>
                <w:lang w:eastAsia="sl-SI" w:bidi="yi-Hebr"/>
              </w:rPr>
              <w:t xml:space="preserve">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794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Boga, hvali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le hvali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D87604">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D87604" w:rsidRPr="00C07BCC" w:rsidTr="00D8760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Čakaj</w:t>
            </w:r>
            <w:r w:rsidRPr="00C07BCC">
              <w:rPr>
                <w:rFonts w:ascii="Calibri" w:eastAsia="Times New Roman" w:hAnsi="Calibri" w:cs="Calibri"/>
                <w:color w:val="000000"/>
                <w:lang w:eastAsia="sl-SI" w:bidi="yi-Hebr"/>
              </w:rPr>
              <w:t xml:space="preserve">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87604" w:rsidRPr="00C07BCC" w:rsidRDefault="00D87604" w:rsidP="000671EF">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386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 v Boga, veruj v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veruj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87604" w:rsidRPr="00C07BCC" w:rsidRDefault="00D87604" w:rsidP="000671EF">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 v Boga, veruj v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veruj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Upaj v Boga, upaj v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le upaj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Ljubi Boga, ljubi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le ljubi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Boga, slavi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le slavi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Moli Boga, moli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le moli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Veruj v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Hvali Boga, hvali Boga.\</w:t>
            </w:r>
            <w:r w:rsidRPr="00C07BCC">
              <w:rPr>
                <w:rFonts w:ascii="Calibri" w:eastAsia="Times New Roman" w:hAnsi="Calibri" w:cs="Calibri"/>
                <w:color w:val="000000"/>
                <w:lang w:eastAsia="sl-SI" w:bidi="yi-Hebr"/>
              </w:rPr>
              <w:br/>
              <w:t>Dal ti bo prečudovite stvari,\</w:t>
            </w:r>
            <w:r w:rsidRPr="00C07BCC">
              <w:rPr>
                <w:rFonts w:ascii="Calibri" w:eastAsia="Times New Roman" w:hAnsi="Calibri" w:cs="Calibri"/>
                <w:color w:val="000000"/>
                <w:lang w:eastAsia="sl-SI" w:bidi="yi-Hebr"/>
              </w:rPr>
              <w:br/>
              <w:t>zato le hvali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 dan, vso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 dan, vso noč\</w:t>
            </w:r>
            <w:r w:rsidRPr="00C07BCC">
              <w:rPr>
                <w:rFonts w:ascii="Calibri" w:eastAsia="Times New Roman" w:hAnsi="Calibri" w:cs="Calibri"/>
                <w:color w:val="000000"/>
                <w:lang w:eastAsia="sl-SI" w:bidi="yi-Hebr"/>
              </w:rPr>
              <w:br/>
              <w:t>angeli bdijo nad menoj, Gospod.\</w:t>
            </w:r>
            <w:r w:rsidRPr="00C07BCC">
              <w:rPr>
                <w:rFonts w:ascii="Calibri" w:eastAsia="Times New Roman" w:hAnsi="Calibri" w:cs="Calibri"/>
                <w:color w:val="000000"/>
                <w:lang w:eastAsia="sl-SI" w:bidi="yi-Hebr"/>
              </w:rPr>
              <w:br/>
              <w:t>Ves dan, vso noč angeli, varujte me!]\</w:t>
            </w:r>
            <w:r w:rsidRPr="00C07BCC">
              <w:rPr>
                <w:rFonts w:ascii="Calibri" w:eastAsia="Times New Roman" w:hAnsi="Calibri" w:cs="Calibri"/>
                <w:color w:val="000000"/>
                <w:lang w:eastAsia="sl-SI" w:bidi="yi-Hebr"/>
              </w:rPr>
              <w:br/>
              <w:t>Sonce kmalu bo zašlo,\</w:t>
            </w:r>
            <w:r w:rsidRPr="00C07BCC">
              <w:rPr>
                <w:rFonts w:ascii="Calibri" w:eastAsia="Times New Roman" w:hAnsi="Calibri" w:cs="Calibri"/>
                <w:color w:val="000000"/>
                <w:lang w:eastAsia="sl-SI" w:bidi="yi-Hebr"/>
              </w:rPr>
              <w:br/>
              <w:t>angeli bdijo nad menoj, Gospod,\</w:t>
            </w:r>
            <w:r w:rsidRPr="00C07BCC">
              <w:rPr>
                <w:rFonts w:ascii="Calibri" w:eastAsia="Times New Roman" w:hAnsi="Calibri" w:cs="Calibri"/>
                <w:color w:val="000000"/>
                <w:lang w:eastAsia="sl-SI" w:bidi="yi-Hebr"/>
              </w:rPr>
              <w:br/>
              <w:t>čuvaj me to noč, moj Bog, angeli varujte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 dan, vso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 dan, vso noč\</w:t>
            </w:r>
            <w:r w:rsidRPr="00C07BCC">
              <w:rPr>
                <w:rFonts w:ascii="Calibri" w:eastAsia="Times New Roman" w:hAnsi="Calibri" w:cs="Calibri"/>
                <w:color w:val="000000"/>
                <w:lang w:eastAsia="sl-SI" w:bidi="yi-Hebr"/>
              </w:rPr>
              <w:br/>
              <w:t>angeli bdijo nad menoj, Gospod.\</w:t>
            </w:r>
            <w:r w:rsidRPr="00C07BCC">
              <w:rPr>
                <w:rFonts w:ascii="Calibri" w:eastAsia="Times New Roman" w:hAnsi="Calibri" w:cs="Calibri"/>
                <w:color w:val="000000"/>
                <w:lang w:eastAsia="sl-SI" w:bidi="yi-Hebr"/>
              </w:rPr>
              <w:br/>
              <w:t>Ves dan, vso noč angeli, varujte me!]\</w:t>
            </w:r>
            <w:r w:rsidRPr="00C07BCC">
              <w:rPr>
                <w:rFonts w:ascii="Calibri" w:eastAsia="Times New Roman" w:hAnsi="Calibri" w:cs="Calibri"/>
                <w:color w:val="000000"/>
                <w:lang w:eastAsia="sl-SI" w:bidi="yi-Hebr"/>
              </w:rPr>
              <w:br/>
              <w:t>Če ne bom dočakal dne,\</w:t>
            </w:r>
            <w:r w:rsidRPr="00C07BCC">
              <w:rPr>
                <w:rFonts w:ascii="Calibri" w:eastAsia="Times New Roman" w:hAnsi="Calibri" w:cs="Calibri"/>
                <w:color w:val="000000"/>
                <w:lang w:eastAsia="sl-SI" w:bidi="yi-Hebr"/>
              </w:rPr>
              <w:br/>
              <w:t>angeli bdijo nad menoj, Gospod.\</w:t>
            </w:r>
            <w:r w:rsidRPr="00C07BCC">
              <w:rPr>
                <w:rFonts w:ascii="Calibri" w:eastAsia="Times New Roman" w:hAnsi="Calibri" w:cs="Calibri"/>
                <w:color w:val="000000"/>
                <w:lang w:eastAsia="sl-SI" w:bidi="yi-Hebr"/>
              </w:rPr>
              <w:br/>
              <w:t>Reši mojo dušo le, angeli, varujte me!\\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[Ves dan, vso noč\</w:t>
            </w:r>
            <w:r w:rsidRPr="00C07BCC">
              <w:rPr>
                <w:rFonts w:ascii="Calibri" w:eastAsia="Times New Roman" w:hAnsi="Calibri" w:cs="Calibri"/>
                <w:color w:val="000000"/>
                <w:lang w:eastAsia="sl-SI" w:bidi="yi-Hebr"/>
              </w:rPr>
              <w:br/>
              <w:t>angeli bdijo nad menoj, Gospod.\</w:t>
            </w:r>
            <w:r w:rsidRPr="00C07BCC">
              <w:rPr>
                <w:rFonts w:ascii="Calibri" w:eastAsia="Times New Roman" w:hAnsi="Calibri" w:cs="Calibri"/>
                <w:color w:val="000000"/>
                <w:lang w:eastAsia="sl-SI" w:bidi="yi-Hebr"/>
              </w:rPr>
              <w:br/>
              <w:t>Ves dan, vso noč angeli, varujte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se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se kristjani,\</w:t>
            </w:r>
            <w:r w:rsidRPr="00C07BCC">
              <w:rPr>
                <w:rFonts w:ascii="Calibri" w:eastAsia="Times New Roman" w:hAnsi="Calibri" w:cs="Calibri"/>
                <w:color w:val="000000"/>
                <w:lang w:eastAsia="sl-SI" w:bidi="yi-Hebr"/>
              </w:rPr>
              <w:br/>
              <w:t>danes pri Mariji zbrani,\</w:t>
            </w:r>
            <w:r w:rsidRPr="00C07BCC">
              <w:rPr>
                <w:rFonts w:ascii="Calibri" w:eastAsia="Times New Roman" w:hAnsi="Calibri" w:cs="Calibri"/>
                <w:color w:val="000000"/>
                <w:lang w:eastAsia="sl-SI" w:bidi="yi-Hebr"/>
              </w:rPr>
              <w:br/>
              <w:t>ker smo prišli mi\</w:t>
            </w:r>
            <w:r w:rsidRPr="00C07BCC">
              <w:rPr>
                <w:rFonts w:ascii="Calibri" w:eastAsia="Times New Roman" w:hAnsi="Calibri" w:cs="Calibri"/>
                <w:color w:val="000000"/>
                <w:lang w:eastAsia="sl-SI" w:bidi="yi-Hebr"/>
              </w:rPr>
              <w:br/>
              <w:t>zdaj veseli vsi\</w:t>
            </w:r>
            <w:r w:rsidRPr="00C07BCC">
              <w:rPr>
                <w:rFonts w:ascii="Calibri" w:eastAsia="Times New Roman" w:hAnsi="Calibri" w:cs="Calibri"/>
                <w:color w:val="000000"/>
                <w:lang w:eastAsia="sl-SI" w:bidi="yi-Hebr"/>
              </w:rPr>
              <w:br/>
              <w:t>k svoji ljubi Materi.\</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o Marija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se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smo z grehi obteženi,\</w:t>
            </w:r>
            <w:r w:rsidRPr="00C07BCC">
              <w:rPr>
                <w:rFonts w:ascii="Calibri" w:eastAsia="Times New Roman" w:hAnsi="Calibri" w:cs="Calibri"/>
                <w:color w:val="000000"/>
                <w:lang w:eastAsia="sl-SI" w:bidi="yi-Hebr"/>
              </w:rPr>
              <w:br/>
              <w:t>Mati s plaščem nas odeni,\</w:t>
            </w:r>
            <w:r w:rsidRPr="00C07BCC">
              <w:rPr>
                <w:rFonts w:ascii="Calibri" w:eastAsia="Times New Roman" w:hAnsi="Calibri" w:cs="Calibri"/>
                <w:color w:val="000000"/>
                <w:lang w:eastAsia="sl-SI" w:bidi="yi-Hebr"/>
              </w:rPr>
              <w:br/>
              <w:t>saj Marija le\</w:t>
            </w:r>
            <w:r w:rsidRPr="00C07BCC">
              <w:rPr>
                <w:rFonts w:ascii="Calibri" w:eastAsia="Times New Roman" w:hAnsi="Calibri" w:cs="Calibri"/>
                <w:color w:val="000000"/>
                <w:lang w:eastAsia="sl-SI" w:bidi="yi-Hebr"/>
              </w:rPr>
              <w:br/>
              <w:t>vedno prosi še\</w:t>
            </w:r>
            <w:r w:rsidRPr="00C07BCC">
              <w:rPr>
                <w:rFonts w:ascii="Calibri" w:eastAsia="Times New Roman" w:hAnsi="Calibri" w:cs="Calibri"/>
                <w:color w:val="000000"/>
                <w:lang w:eastAsia="sl-SI" w:bidi="yi-Hebr"/>
              </w:rPr>
              <w:br/>
              <w:t>za nas revne grešnike.\</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o Marija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se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tvoje lice se zazremo,\</w:t>
            </w:r>
            <w:r w:rsidRPr="00C07BCC">
              <w:rPr>
                <w:rFonts w:ascii="Calibri" w:eastAsia="Times New Roman" w:hAnsi="Calibri" w:cs="Calibri"/>
                <w:color w:val="000000"/>
                <w:lang w:eastAsia="sl-SI" w:bidi="yi-Hebr"/>
              </w:rPr>
              <w:br/>
              <w:t>verni vsi le eno vemo:\</w:t>
            </w:r>
            <w:r w:rsidRPr="00C07BCC">
              <w:rPr>
                <w:rFonts w:ascii="Calibri" w:eastAsia="Times New Roman" w:hAnsi="Calibri" w:cs="Calibri"/>
                <w:color w:val="000000"/>
                <w:lang w:eastAsia="sl-SI" w:bidi="yi-Hebr"/>
              </w:rPr>
              <w:br/>
              <w:t>lepšega pač ni\</w:t>
            </w:r>
            <w:r w:rsidRPr="00C07BCC">
              <w:rPr>
                <w:rFonts w:ascii="Calibri" w:eastAsia="Times New Roman" w:hAnsi="Calibri" w:cs="Calibri"/>
                <w:color w:val="000000"/>
                <w:lang w:eastAsia="sl-SI" w:bidi="yi-Hebr"/>
              </w:rPr>
              <w:br/>
              <w:t>kot, Marija, ti,\</w:t>
            </w:r>
            <w:r w:rsidRPr="00C07BCC">
              <w:rPr>
                <w:rFonts w:ascii="Calibri" w:eastAsia="Times New Roman" w:hAnsi="Calibri" w:cs="Calibri"/>
                <w:color w:val="000000"/>
                <w:lang w:eastAsia="sl-SI" w:bidi="yi-Hebr"/>
              </w:rPr>
              <w:br/>
              <w:t>hočemo te ljubiti.\</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o Marija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se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bo zadnja ura bila,\</w:t>
            </w:r>
            <w:r w:rsidRPr="00C07BCC">
              <w:rPr>
                <w:rFonts w:ascii="Calibri" w:eastAsia="Times New Roman" w:hAnsi="Calibri" w:cs="Calibri"/>
                <w:color w:val="000000"/>
                <w:lang w:eastAsia="sl-SI" w:bidi="yi-Hebr"/>
              </w:rPr>
              <w:br/>
              <w:t>pridi k nam Devica mila,\</w:t>
            </w:r>
            <w:r w:rsidRPr="00C07BCC">
              <w:rPr>
                <w:rFonts w:ascii="Calibri" w:eastAsia="Times New Roman" w:hAnsi="Calibri" w:cs="Calibri"/>
                <w:color w:val="000000"/>
                <w:lang w:eastAsia="sl-SI" w:bidi="yi-Hebr"/>
              </w:rPr>
              <w:br/>
              <w:t>ko pa pride smrt,\</w:t>
            </w:r>
            <w:r w:rsidRPr="00C07BCC">
              <w:rPr>
                <w:rFonts w:ascii="Calibri" w:eastAsia="Times New Roman" w:hAnsi="Calibri" w:cs="Calibri"/>
                <w:color w:val="000000"/>
                <w:lang w:eastAsia="sl-SI" w:bidi="yi-Hebr"/>
              </w:rPr>
              <w:br/>
              <w:t>naj bo greh moj strt,\</w:t>
            </w:r>
            <w:r w:rsidRPr="00C07BCC">
              <w:rPr>
                <w:rFonts w:ascii="Calibri" w:eastAsia="Times New Roman" w:hAnsi="Calibri" w:cs="Calibri"/>
                <w:color w:val="000000"/>
                <w:lang w:eastAsia="sl-SI" w:bidi="yi-Hebr"/>
              </w:rPr>
              <w:br/>
              <w:t>sveti raj moi bo odprt.\</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o Marija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se,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se kristjani,\</w:t>
            </w:r>
            <w:r w:rsidRPr="00C07BCC">
              <w:rPr>
                <w:rFonts w:ascii="Calibri" w:eastAsia="Times New Roman" w:hAnsi="Calibri" w:cs="Calibri"/>
                <w:color w:val="000000"/>
                <w:lang w:eastAsia="sl-SI" w:bidi="yi-Hebr"/>
              </w:rPr>
              <w:br/>
              <w:t>danes pri Mariji zbrani,\</w:t>
            </w:r>
            <w:r w:rsidRPr="00C07BCC">
              <w:rPr>
                <w:rFonts w:ascii="Calibri" w:eastAsia="Times New Roman" w:hAnsi="Calibri" w:cs="Calibri"/>
                <w:color w:val="000000"/>
                <w:lang w:eastAsia="sl-SI" w:bidi="yi-Hebr"/>
              </w:rPr>
              <w:br/>
              <w:t>ker smo prišli mi\</w:t>
            </w:r>
            <w:r w:rsidRPr="00C07BCC">
              <w:rPr>
                <w:rFonts w:ascii="Calibri" w:eastAsia="Times New Roman" w:hAnsi="Calibri" w:cs="Calibri"/>
                <w:color w:val="000000"/>
                <w:lang w:eastAsia="sl-SI" w:bidi="yi-Hebr"/>
              </w:rPr>
              <w:br/>
              <w:t>zdaj veseli vsi\</w:t>
            </w:r>
            <w:r w:rsidRPr="00C07BCC">
              <w:rPr>
                <w:rFonts w:ascii="Calibri" w:eastAsia="Times New Roman" w:hAnsi="Calibri" w:cs="Calibri"/>
                <w:color w:val="000000"/>
                <w:lang w:eastAsia="sl-SI" w:bidi="yi-Hebr"/>
              </w:rPr>
              <w:br/>
              <w:t>k svoji ljubi Materi.\</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o Marija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se,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smo z grehi obteženi,\</w:t>
            </w:r>
            <w:r w:rsidRPr="00C07BCC">
              <w:rPr>
                <w:rFonts w:ascii="Calibri" w:eastAsia="Times New Roman" w:hAnsi="Calibri" w:cs="Calibri"/>
                <w:color w:val="000000"/>
                <w:lang w:eastAsia="sl-SI" w:bidi="yi-Hebr"/>
              </w:rPr>
              <w:br/>
              <w:t>Mati s plaščem nas odeni,\</w:t>
            </w:r>
            <w:r w:rsidRPr="00C07BCC">
              <w:rPr>
                <w:rFonts w:ascii="Calibri" w:eastAsia="Times New Roman" w:hAnsi="Calibri" w:cs="Calibri"/>
                <w:color w:val="000000"/>
                <w:lang w:eastAsia="sl-SI" w:bidi="yi-Hebr"/>
              </w:rPr>
              <w:br/>
              <w:t>saj Marija le\</w:t>
            </w:r>
            <w:r w:rsidRPr="00C07BCC">
              <w:rPr>
                <w:rFonts w:ascii="Calibri" w:eastAsia="Times New Roman" w:hAnsi="Calibri" w:cs="Calibri"/>
                <w:color w:val="000000"/>
                <w:lang w:eastAsia="sl-SI" w:bidi="yi-Hebr"/>
              </w:rPr>
              <w:br/>
              <w:t>vedno prosi še\</w:t>
            </w:r>
            <w:r w:rsidRPr="00C07BCC">
              <w:rPr>
                <w:rFonts w:ascii="Calibri" w:eastAsia="Times New Roman" w:hAnsi="Calibri" w:cs="Calibri"/>
                <w:color w:val="000000"/>
                <w:lang w:eastAsia="sl-SI" w:bidi="yi-Hebr"/>
              </w:rPr>
              <w:br/>
              <w:t>za nas revne grešnike.\</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o Marija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se, Kristjani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tvoje lice se zazremo,\</w:t>
            </w:r>
            <w:r w:rsidRPr="00C07BCC">
              <w:rPr>
                <w:rFonts w:ascii="Calibri" w:eastAsia="Times New Roman" w:hAnsi="Calibri" w:cs="Calibri"/>
                <w:color w:val="000000"/>
                <w:lang w:eastAsia="sl-SI" w:bidi="yi-Hebr"/>
              </w:rPr>
              <w:br/>
              <w:t>verni vsi le eno vemo:\</w:t>
            </w:r>
            <w:r w:rsidRPr="00C07BCC">
              <w:rPr>
                <w:rFonts w:ascii="Calibri" w:eastAsia="Times New Roman" w:hAnsi="Calibri" w:cs="Calibri"/>
                <w:color w:val="000000"/>
                <w:lang w:eastAsia="sl-SI" w:bidi="yi-Hebr"/>
              </w:rPr>
              <w:br/>
              <w:t>lepšega pač ni\</w:t>
            </w:r>
            <w:r w:rsidRPr="00C07BCC">
              <w:rPr>
                <w:rFonts w:ascii="Calibri" w:eastAsia="Times New Roman" w:hAnsi="Calibri" w:cs="Calibri"/>
                <w:color w:val="000000"/>
                <w:lang w:eastAsia="sl-SI" w:bidi="yi-Hebr"/>
              </w:rPr>
              <w:br/>
              <w:t>kot, Marija, ti,\</w:t>
            </w:r>
            <w:r w:rsidRPr="00C07BCC">
              <w:rPr>
                <w:rFonts w:ascii="Calibri" w:eastAsia="Times New Roman" w:hAnsi="Calibri" w:cs="Calibri"/>
                <w:color w:val="000000"/>
                <w:lang w:eastAsia="sl-SI" w:bidi="yi-Hebr"/>
              </w:rPr>
              <w:br/>
              <w:t>hočemo te ljubiti.\</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le pomagaj nam,\</w:t>
            </w:r>
            <w:r w:rsidRPr="00C07BCC">
              <w:rPr>
                <w:rFonts w:ascii="Calibri" w:eastAsia="Times New Roman" w:hAnsi="Calibri" w:cs="Calibri"/>
                <w:color w:val="000000"/>
                <w:lang w:eastAsia="sl-SI" w:bidi="yi-Hebr"/>
              </w:rPr>
              <w:br/>
              <w:t>o Marija z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zdaj se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zdaj se vsi Bog prihaja med ljudi,\</w:t>
            </w:r>
            <w:r w:rsidRPr="00C07BCC">
              <w:rPr>
                <w:rFonts w:ascii="Calibri" w:eastAsia="Times New Roman" w:hAnsi="Calibri" w:cs="Calibri"/>
                <w:color w:val="000000"/>
                <w:lang w:eastAsia="sl-SI" w:bidi="yi-Hebr"/>
              </w:rPr>
              <w:br/>
              <w:t>vino kri postalo bo in kruh Kristusa telo.]\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Zahvaljen Bog, Gospod vesolja,\</w:t>
            </w:r>
            <w:r w:rsidRPr="00C07BCC">
              <w:rPr>
                <w:rFonts w:ascii="Calibri" w:eastAsia="Times New Roman" w:hAnsi="Calibri" w:cs="Calibri"/>
                <w:color w:val="000000"/>
                <w:lang w:eastAsia="sl-SI" w:bidi="yi-Hebr"/>
              </w:rPr>
              <w:br/>
              <w:t>ta kruh smo prejeli po Tvoji dobroti.\</w:t>
            </w:r>
            <w:r w:rsidRPr="00C07BCC">
              <w:rPr>
                <w:rFonts w:ascii="Calibri" w:eastAsia="Times New Roman" w:hAnsi="Calibri" w:cs="Calibri"/>
                <w:color w:val="000000"/>
                <w:lang w:eastAsia="sl-SI" w:bidi="yi-Hebr"/>
              </w:rPr>
              <w:br/>
              <w:t>Tebi ga prinašamo, sad zemlje, dela naših rok,\</w:t>
            </w:r>
            <w:r w:rsidRPr="00C07BCC">
              <w:rPr>
                <w:rFonts w:ascii="Calibri" w:eastAsia="Times New Roman" w:hAnsi="Calibri" w:cs="Calibri"/>
                <w:color w:val="000000"/>
                <w:lang w:eastAsia="sl-SI" w:bidi="yi-Hebr"/>
              </w:rPr>
              <w:br/>
              <w:t>postane naj kruh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zdaj se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[Veselimo zdaj se vsi Bog prihaja med ljudi,\</w:t>
            </w:r>
            <w:r w:rsidRPr="00C07BCC">
              <w:rPr>
                <w:rFonts w:ascii="Calibri" w:eastAsia="Times New Roman" w:hAnsi="Calibri" w:cs="Calibri"/>
                <w:color w:val="000000"/>
                <w:lang w:eastAsia="sl-SI" w:bidi="yi-Hebr"/>
              </w:rPr>
              <w:br/>
              <w:t>vino kri postalo bo in kruh Kristusa telo.]\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Zahvaljen Bog, Gospod vesolja,\</w:t>
            </w:r>
            <w:r w:rsidRPr="00C07BCC">
              <w:rPr>
                <w:rFonts w:ascii="Calibri" w:eastAsia="Times New Roman" w:hAnsi="Calibri" w:cs="Calibri"/>
                <w:color w:val="000000"/>
                <w:lang w:eastAsia="sl-SI" w:bidi="yi-Hebr"/>
              </w:rPr>
              <w:br/>
              <w:t>to vino smo prejeli po Tvoji dobroti.\</w:t>
            </w:r>
            <w:r w:rsidRPr="00C07BCC">
              <w:rPr>
                <w:rFonts w:ascii="Calibri" w:eastAsia="Times New Roman" w:hAnsi="Calibri" w:cs="Calibri"/>
                <w:color w:val="000000"/>
                <w:lang w:eastAsia="sl-SI" w:bidi="yi-Hebr"/>
              </w:rPr>
              <w:br/>
              <w:t>Tebi ga prinašamo, sad trte, dela naših rok,\</w:t>
            </w:r>
            <w:r w:rsidRPr="00C07BCC">
              <w:rPr>
                <w:rFonts w:ascii="Calibri" w:eastAsia="Times New Roman" w:hAnsi="Calibri" w:cs="Calibri"/>
                <w:color w:val="000000"/>
                <w:lang w:eastAsia="sl-SI" w:bidi="yi-Hebr"/>
              </w:rPr>
              <w:br/>
              <w:t>postane duhovna naj pijača.\\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[Veselimo zdaj se vsi Bog prihaja med ljudi,\</w:t>
            </w:r>
            <w:r w:rsidRPr="00C07BCC">
              <w:rPr>
                <w:rFonts w:ascii="Calibri" w:eastAsia="Times New Roman" w:hAnsi="Calibri" w:cs="Calibri"/>
                <w:color w:val="000000"/>
                <w:lang w:eastAsia="sl-SI" w:bidi="yi-Hebr"/>
              </w:rPr>
              <w:br/>
              <w:t>vino kri postalo bo in kruh Kristusa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 in raduj se, zemlja,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 in raduj se, zemlja, *\</w:t>
            </w:r>
            <w:r w:rsidRPr="00C07BCC">
              <w:rPr>
                <w:rFonts w:ascii="Calibri" w:eastAsia="Times New Roman" w:hAnsi="Calibri" w:cs="Calibri"/>
                <w:color w:val="000000"/>
                <w:lang w:eastAsia="sl-SI" w:bidi="yi-Hebr"/>
              </w:rPr>
              <w:br/>
              <w:t>pojte, gore, hvalo Gospodu.\</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Naj prekipevajo gore v radosti, *\</w:t>
            </w:r>
            <w:r w:rsidRPr="00C07BCC">
              <w:rPr>
                <w:rFonts w:ascii="Calibri" w:eastAsia="Times New Roman" w:hAnsi="Calibri" w:cs="Calibri"/>
                <w:color w:val="000000"/>
                <w:lang w:eastAsia="sl-SI" w:bidi="yi-Hebr"/>
              </w:rPr>
              <w:br/>
              <w:t>in griči v pravičnosti.\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Zakaj naš Bog bo prišel, *\</w:t>
            </w:r>
            <w:r w:rsidRPr="00C07BCC">
              <w:rPr>
                <w:rFonts w:ascii="Calibri" w:eastAsia="Times New Roman" w:hAnsi="Calibri" w:cs="Calibri"/>
                <w:color w:val="000000"/>
                <w:lang w:eastAsia="sl-SI" w:bidi="yi-Hebr"/>
              </w:rPr>
              <w:br/>
              <w:t>in se usmilil svojih ubogih.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 in raduj se, zemlja,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Rosite, nebesa, od zgoraj\in oblaki, dežite Pravičnega; *\</w:t>
            </w:r>
            <w:r w:rsidRPr="00C07BCC">
              <w:rPr>
                <w:rFonts w:ascii="Calibri" w:eastAsia="Times New Roman" w:hAnsi="Calibri" w:cs="Calibri"/>
                <w:color w:val="000000"/>
                <w:lang w:eastAsia="sl-SI" w:bidi="yi-Hebr"/>
              </w:rPr>
              <w:br/>
              <w:t>odpri se, zemlja, in daj nam Zveličarja.\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 Gospod, nas se spomni, *\</w:t>
            </w:r>
            <w:r w:rsidRPr="00C07BCC">
              <w:rPr>
                <w:rFonts w:ascii="Calibri" w:eastAsia="Times New Roman" w:hAnsi="Calibri" w:cs="Calibri"/>
                <w:color w:val="000000"/>
                <w:lang w:eastAsia="sl-SI" w:bidi="yi-Hebr"/>
              </w:rPr>
              <w:br/>
              <w:t>in obišči nas s svojim odrešenjem.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 in raduj se, zemlja,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Pokaži nam, Gospod, svoje usmiljenje *\</w:t>
            </w:r>
            <w:r w:rsidRPr="00C07BCC">
              <w:rPr>
                <w:rFonts w:ascii="Calibri" w:eastAsia="Times New Roman" w:hAnsi="Calibri" w:cs="Calibri"/>
                <w:color w:val="000000"/>
                <w:lang w:eastAsia="sl-SI" w:bidi="yi-Hebr"/>
              </w:rPr>
              <w:br/>
              <w:t>in daj nam svoje zveličanje.\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Pošlji, Gospod, Jagnje, ki bo vladalo zemljo *\</w:t>
            </w:r>
            <w:r w:rsidRPr="00C07BCC">
              <w:rPr>
                <w:rFonts w:ascii="Calibri" w:eastAsia="Times New Roman" w:hAnsi="Calibri" w:cs="Calibri"/>
                <w:color w:val="000000"/>
                <w:lang w:eastAsia="sl-SI" w:bidi="yi-Hebr"/>
              </w:rPr>
              <w:br/>
              <w:t>od skalne puščave do Sionske gore.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 in raduj se, zemlja,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nas rešit, Gospod, Bog močni, *\</w:t>
            </w:r>
            <w:r w:rsidRPr="00C07BCC">
              <w:rPr>
                <w:rFonts w:ascii="Calibri" w:eastAsia="Times New Roman" w:hAnsi="Calibri" w:cs="Calibri"/>
                <w:color w:val="000000"/>
                <w:lang w:eastAsia="sl-SI" w:bidi="yi-Hebr"/>
              </w:rPr>
              <w:br/>
              <w:t>pokaži nam svoje obličje in rešeni bomo.\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Gospod, obišči nas v miru, *\</w:t>
            </w:r>
            <w:r w:rsidRPr="00C07BCC">
              <w:rPr>
                <w:rFonts w:ascii="Calibri" w:eastAsia="Times New Roman" w:hAnsi="Calibri" w:cs="Calibri"/>
                <w:color w:val="000000"/>
                <w:lang w:eastAsia="sl-SI" w:bidi="yi-Hebr"/>
              </w:rPr>
              <w:br/>
              <w:t>da se bomo tebe s popolnim srcem radovali.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 in raduj se, zemlja,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spoznamo, Gospod, tvojo pot na zemlji, *\</w:t>
            </w:r>
            <w:r w:rsidRPr="00C07BCC">
              <w:rPr>
                <w:rFonts w:ascii="Calibri" w:eastAsia="Times New Roman" w:hAnsi="Calibri" w:cs="Calibri"/>
                <w:color w:val="000000"/>
                <w:lang w:eastAsia="sl-SI" w:bidi="yi-Hebr"/>
              </w:rPr>
              <w:br/>
              <w:t>v vseh narodih tvoje rešenje.\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Vzdigni se, Gospod, v svoji moči *\</w:t>
            </w:r>
            <w:r w:rsidRPr="00C07BCC">
              <w:rPr>
                <w:rFonts w:ascii="Calibri" w:eastAsia="Times New Roman" w:hAnsi="Calibri" w:cs="Calibri"/>
                <w:color w:val="000000"/>
                <w:lang w:eastAsia="sl-SI" w:bidi="yi-Hebr"/>
              </w:rPr>
              <w:br/>
              <w:t>in pridi nas odrešit.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 in raduj se, zemlja,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Gospod, in nikar se ne mudi; *\</w:t>
            </w:r>
            <w:r w:rsidRPr="00C07BCC">
              <w:rPr>
                <w:rFonts w:ascii="Calibri" w:eastAsia="Times New Roman" w:hAnsi="Calibri" w:cs="Calibri"/>
                <w:color w:val="000000"/>
                <w:lang w:eastAsia="sl-SI" w:bidi="yi-Hebr"/>
              </w:rPr>
              <w:br/>
              <w:t>razveži grešne vezi svojega ljudstva.\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Predri nebesa in pridi, *\</w:t>
            </w:r>
            <w:r w:rsidRPr="00C07BCC">
              <w:rPr>
                <w:rFonts w:ascii="Calibri" w:eastAsia="Times New Roman" w:hAnsi="Calibri" w:cs="Calibri"/>
                <w:color w:val="000000"/>
                <w:lang w:eastAsia="sl-SI" w:bidi="yi-Hebr"/>
              </w:rPr>
              <w:br/>
              <w:t>pred tvojim obličjem naj se gore stopijo.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 in raduj se, zemlja,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in pokaži nam, Gospod, svoje obličje, *\</w:t>
            </w:r>
            <w:r w:rsidRPr="00C07BCC">
              <w:rPr>
                <w:rFonts w:ascii="Calibri" w:eastAsia="Times New Roman" w:hAnsi="Calibri" w:cs="Calibri"/>
                <w:color w:val="000000"/>
                <w:lang w:eastAsia="sl-SI" w:bidi="yi-Hebr"/>
              </w:rPr>
              <w:br/>
              <w:t>ko vladaš nad kerubi.\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Slava Očetu in Sinu *\</w:t>
            </w:r>
            <w:r w:rsidRPr="00C07BCC">
              <w:rPr>
                <w:rFonts w:ascii="Calibri" w:eastAsia="Times New Roman" w:hAnsi="Calibri" w:cs="Calibri"/>
                <w:color w:val="000000"/>
                <w:lang w:eastAsia="sl-SI" w:bidi="yi-Hebr"/>
              </w:rPr>
              <w:br/>
              <w:t>in Svetemu Duhu.\</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Kakor je bilo v začetku, tako zdaj in vselej *\</w:t>
            </w:r>
            <w:r w:rsidRPr="00C07BCC">
              <w:rPr>
                <w:rFonts w:ascii="Calibri" w:eastAsia="Times New Roman" w:hAnsi="Calibri" w:cs="Calibri"/>
                <w:color w:val="000000"/>
                <w:lang w:eastAsia="sl-SI" w:bidi="yi-Hebr"/>
              </w:rPr>
              <w:br/>
              <w:t>in vekomaj.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 in raduj se, zemlja, *\</w:t>
            </w:r>
            <w:r w:rsidRPr="00C07BCC">
              <w:rPr>
                <w:rFonts w:ascii="Calibri" w:eastAsia="Times New Roman" w:hAnsi="Calibri" w:cs="Calibri"/>
                <w:color w:val="000000"/>
                <w:lang w:eastAsia="sl-SI" w:bidi="yi-Hebr"/>
              </w:rPr>
              <w:br/>
              <w:t>pojte, gore, hvalo Gospodu.\</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Naj prekipevajo gore v radosti *\</w:t>
            </w:r>
            <w:r w:rsidRPr="00C07BCC">
              <w:rPr>
                <w:rFonts w:ascii="Calibri" w:eastAsia="Times New Roman" w:hAnsi="Calibri" w:cs="Calibri"/>
                <w:color w:val="000000"/>
                <w:lang w:eastAsia="sl-SI" w:bidi="yi-Hebr"/>
              </w:rPr>
              <w:br/>
              <w:t>in griči v pravičnosti.\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Zakaj naš Bog bo prišel *\</w:t>
            </w:r>
            <w:r w:rsidRPr="00C07BCC">
              <w:rPr>
                <w:rFonts w:ascii="Calibri" w:eastAsia="Times New Roman" w:hAnsi="Calibri" w:cs="Calibri"/>
                <w:color w:val="000000"/>
                <w:lang w:eastAsia="sl-SI" w:bidi="yi-Hebr"/>
              </w:rPr>
              <w:br/>
              <w:t>in se usmilil svojih ubogih.\\</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Rosite nebesa, od zgoraj in, oblaki, dežite Pravičnega; *\</w:t>
            </w:r>
            <w:r w:rsidRPr="00C07BCC">
              <w:rPr>
                <w:rFonts w:ascii="Calibri" w:eastAsia="Times New Roman" w:hAnsi="Calibri" w:cs="Calibri"/>
                <w:color w:val="000000"/>
                <w:lang w:eastAsia="sl-SI" w:bidi="yi-Hebr"/>
              </w:rPr>
              <w:br/>
              <w:t>odpri se, zemlja, in daj nam Zveličarja.\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 Gospod, nas se spomni *\</w:t>
            </w:r>
            <w:r w:rsidRPr="00C07BCC">
              <w:rPr>
                <w:rFonts w:ascii="Calibri" w:eastAsia="Times New Roman" w:hAnsi="Calibri" w:cs="Calibri"/>
                <w:color w:val="000000"/>
                <w:lang w:eastAsia="sl-SI" w:bidi="yi-Hebr"/>
              </w:rPr>
              <w:br/>
              <w:t>in obišči nas s svojim odrešenjem.\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Pokaži nam, Gospod, svoje usmiljenje *\</w:t>
            </w:r>
            <w:r w:rsidRPr="00C07BCC">
              <w:rPr>
                <w:rFonts w:ascii="Calibri" w:eastAsia="Times New Roman" w:hAnsi="Calibri" w:cs="Calibri"/>
                <w:color w:val="000000"/>
                <w:lang w:eastAsia="sl-SI" w:bidi="yi-Hebr"/>
              </w:rPr>
              <w:br/>
              <w:t>in daj nam svoje zveličanje.\\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Pošlji, Gospod, Jagnje, ki bo vladalo zemljo *\</w:t>
            </w:r>
            <w:r w:rsidRPr="00C07BCC">
              <w:rPr>
                <w:rFonts w:ascii="Calibri" w:eastAsia="Times New Roman" w:hAnsi="Calibri" w:cs="Calibri"/>
                <w:color w:val="000000"/>
                <w:lang w:eastAsia="sl-SI" w:bidi="yi-Hebr"/>
              </w:rPr>
              <w:br/>
              <w:t>od skalne puščave do Sionske gore.\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nas rešit, Gospod, Bog močni, *\</w:t>
            </w:r>
            <w:r w:rsidRPr="00C07BCC">
              <w:rPr>
                <w:rFonts w:ascii="Calibri" w:eastAsia="Times New Roman" w:hAnsi="Calibri" w:cs="Calibri"/>
                <w:color w:val="000000"/>
                <w:lang w:eastAsia="sl-SI" w:bidi="yi-Hebr"/>
              </w:rPr>
              <w:br/>
              <w:t>pokaži nam svoje obličje in rešeni bomo.\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Gospod, obišči nas v miru, *\</w:t>
            </w:r>
            <w:r w:rsidRPr="00C07BCC">
              <w:rPr>
                <w:rFonts w:ascii="Calibri" w:eastAsia="Times New Roman" w:hAnsi="Calibri" w:cs="Calibri"/>
                <w:color w:val="000000"/>
                <w:lang w:eastAsia="sl-SI" w:bidi="yi-Hebr"/>
              </w:rPr>
              <w:br/>
              <w:t>da se bomo tebe s popolnim srcem radovali.\\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Da spoznamo, Gospod, tvojo pot na zemlji, *\</w:t>
            </w:r>
            <w:r w:rsidRPr="00C07BCC">
              <w:rPr>
                <w:rFonts w:ascii="Calibri" w:eastAsia="Times New Roman" w:hAnsi="Calibri" w:cs="Calibri"/>
                <w:color w:val="000000"/>
                <w:lang w:eastAsia="sl-SI" w:bidi="yi-Hebr"/>
              </w:rPr>
              <w:br/>
              <w:t>v vseh narodih tvoje rešenje.\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Vzdigni se, Gospod, v svoji moči *\</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pridi nas odrešit.\</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Gospod, in nikar se ne mudi; *\</w:t>
            </w:r>
            <w:r w:rsidRPr="00C07BCC">
              <w:rPr>
                <w:rFonts w:ascii="Calibri" w:eastAsia="Times New Roman" w:hAnsi="Calibri" w:cs="Calibri"/>
                <w:color w:val="000000"/>
                <w:lang w:eastAsia="sl-SI" w:bidi="yi-Hebr"/>
              </w:rPr>
              <w:br/>
              <w:t>razveži grešne vezi svojega ljudstva.\\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Predri nebesa in pridi, *\</w:t>
            </w:r>
            <w:r w:rsidRPr="00C07BCC">
              <w:rPr>
                <w:rFonts w:ascii="Calibri" w:eastAsia="Times New Roman" w:hAnsi="Calibri" w:cs="Calibri"/>
                <w:color w:val="000000"/>
                <w:lang w:eastAsia="sl-SI" w:bidi="yi-Hebr"/>
              </w:rPr>
              <w:br/>
              <w:t>pred tvojim obličjem naj se gore stopijo.\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in pokaži nam, Gospod, svoje obličje, *\</w:t>
            </w:r>
            <w:r w:rsidRPr="00C07BCC">
              <w:rPr>
                <w:rFonts w:ascii="Calibri" w:eastAsia="Times New Roman" w:hAnsi="Calibri" w:cs="Calibri"/>
                <w:color w:val="000000"/>
                <w:lang w:eastAsia="sl-SI" w:bidi="yi-Hebr"/>
              </w:rPr>
              <w:br/>
              <w:t>ki vladaš nad kerubi.\\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Slava Očetu in Sinu *\</w:t>
            </w:r>
            <w:r w:rsidRPr="00C07BCC">
              <w:rPr>
                <w:rFonts w:ascii="Calibri" w:eastAsia="Times New Roman" w:hAnsi="Calibri" w:cs="Calibri"/>
                <w:color w:val="000000"/>
                <w:lang w:eastAsia="sl-SI" w:bidi="yi-Hebr"/>
              </w:rPr>
              <w:br/>
              <w:t>in Svetemu Duhu,\</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kakor je bilo v začetku, tako zdaj in vselej *\</w:t>
            </w:r>
            <w:r w:rsidRPr="00C07BCC">
              <w:rPr>
                <w:rFonts w:ascii="Calibri" w:eastAsia="Times New Roman" w:hAnsi="Calibri" w:cs="Calibri"/>
                <w:color w:val="000000"/>
                <w:lang w:eastAsia="sl-SI" w:bidi="yi-Hebr"/>
              </w:rPr>
              <w:br/>
              <w:t>in vekomaj.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nebesa, in raduj se, zemlja, *\</w:t>
            </w:r>
            <w:r w:rsidRPr="00C07BCC">
              <w:rPr>
                <w:rFonts w:ascii="Calibri" w:eastAsia="Times New Roman" w:hAnsi="Calibri" w:cs="Calibri"/>
                <w:color w:val="000000"/>
                <w:lang w:eastAsia="sl-SI" w:bidi="yi-Hebr"/>
              </w:rPr>
              <w:br/>
              <w:t>pojte, gore, hvalo Gospodu.\</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Naj prekipevajo gore v radosti *\</w:t>
            </w:r>
            <w:r w:rsidRPr="00C07BCC">
              <w:rPr>
                <w:rFonts w:ascii="Calibri" w:eastAsia="Times New Roman" w:hAnsi="Calibri" w:cs="Calibri"/>
                <w:color w:val="000000"/>
                <w:lang w:eastAsia="sl-SI" w:bidi="yi-Hebr"/>
              </w:rPr>
              <w:br/>
              <w:t>in griči v pravičnosti.\\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Zakaj naš Gospod bo prišel *\</w:t>
            </w:r>
            <w:r w:rsidRPr="00C07BCC">
              <w:rPr>
                <w:rFonts w:ascii="Calibri" w:eastAsia="Times New Roman" w:hAnsi="Calibri" w:cs="Calibri"/>
                <w:color w:val="000000"/>
                <w:lang w:eastAsia="sl-SI" w:bidi="yi-Hebr"/>
              </w:rPr>
              <w:br/>
              <w:t>in se usmilil svojih ubogih.\</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Rosite nebesa, od zgoraj in, oblaki, dežite Pravičnega; *\</w:t>
            </w:r>
            <w:r w:rsidRPr="00C07BCC">
              <w:rPr>
                <w:rFonts w:ascii="Calibri" w:eastAsia="Times New Roman" w:hAnsi="Calibri" w:cs="Calibri"/>
                <w:color w:val="000000"/>
                <w:lang w:eastAsia="sl-SI" w:bidi="yi-Hebr"/>
              </w:rPr>
              <w:br/>
              <w:t>odpri se, zemlja, in daj nam Zveličarja.\\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 Gospod, nas se spomni *\</w:t>
            </w:r>
            <w:r w:rsidRPr="00C07BCC">
              <w:rPr>
                <w:rFonts w:ascii="Calibri" w:eastAsia="Times New Roman" w:hAnsi="Calibri" w:cs="Calibri"/>
                <w:color w:val="000000"/>
                <w:lang w:eastAsia="sl-SI" w:bidi="yi-Hebr"/>
              </w:rPr>
              <w:br/>
              <w:t>in obišči nas s svojim odrešenjem.\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Pokaži nam, Gospod, svoje usmiljenje\</w:t>
            </w:r>
            <w:r w:rsidRPr="00C07BCC">
              <w:rPr>
                <w:rFonts w:ascii="Calibri" w:eastAsia="Times New Roman" w:hAnsi="Calibri" w:cs="Calibri"/>
                <w:color w:val="000000"/>
                <w:lang w:eastAsia="sl-SI" w:bidi="yi-Hebr"/>
              </w:rPr>
              <w:br/>
              <w:t>in daj nam svoje zveličanje.\\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Pošlji, Gospod, Jagnje, ki bo vladalo zemljo *\</w:t>
            </w:r>
            <w:r w:rsidRPr="00C07BCC">
              <w:rPr>
                <w:rFonts w:ascii="Calibri" w:eastAsia="Times New Roman" w:hAnsi="Calibri" w:cs="Calibri"/>
                <w:color w:val="000000"/>
                <w:lang w:eastAsia="sl-SI" w:bidi="yi-Hebr"/>
              </w:rPr>
              <w:br/>
              <w:t>od skalne puščave do Sionske gore.\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nas rešit, Gospod, Bog močni, *\</w:t>
            </w:r>
            <w:r w:rsidRPr="00C07BCC">
              <w:rPr>
                <w:rFonts w:ascii="Calibri" w:eastAsia="Times New Roman" w:hAnsi="Calibri" w:cs="Calibri"/>
                <w:color w:val="000000"/>
                <w:lang w:eastAsia="sl-SI" w:bidi="yi-Hebr"/>
              </w:rPr>
              <w:br/>
              <w:t>pokaži nam svoje obličje in rešeni bomo.\\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Pridi, Gospod, obišči nas v miru, *\</w:t>
            </w:r>
            <w:r w:rsidRPr="00C07BCC">
              <w:rPr>
                <w:rFonts w:ascii="Calibri" w:eastAsia="Times New Roman" w:hAnsi="Calibri" w:cs="Calibri"/>
                <w:color w:val="000000"/>
                <w:lang w:eastAsia="sl-SI" w:bidi="yi-Hebr"/>
              </w:rPr>
              <w:br/>
              <w:t>da se bomo tebe s popolnim srcem radovali.\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Da spoznamo, Gospod, tvojo pot na zemlji, *\</w:t>
            </w:r>
            <w:r w:rsidRPr="00C07BCC">
              <w:rPr>
                <w:rFonts w:ascii="Calibri" w:eastAsia="Times New Roman" w:hAnsi="Calibri" w:cs="Calibri"/>
                <w:color w:val="000000"/>
                <w:lang w:eastAsia="sl-SI" w:bidi="yi-Hebr"/>
              </w:rPr>
              <w:br/>
              <w:t>v vseh narodih tvoje rešenje.\\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Vzdigni se, Gospod, v svoji moči *\</w:t>
            </w:r>
            <w:r w:rsidRPr="00C07BCC">
              <w:rPr>
                <w:rFonts w:ascii="Calibri" w:eastAsia="Times New Roman" w:hAnsi="Calibri" w:cs="Calibri"/>
                <w:color w:val="000000"/>
                <w:lang w:eastAsia="sl-SI" w:bidi="yi-Hebr"/>
              </w:rPr>
              <w:br/>
              <w:t>in pridi nas odrešit.\</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Gospod, in nikar se ne mudi; *\</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razveži grešne vezi svojega ljudstva.\\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Predri nebesa in pridi, *\</w:t>
            </w:r>
            <w:r w:rsidRPr="00C07BCC">
              <w:rPr>
                <w:rFonts w:ascii="Calibri" w:eastAsia="Times New Roman" w:hAnsi="Calibri" w:cs="Calibri"/>
                <w:color w:val="000000"/>
                <w:lang w:eastAsia="sl-SI" w:bidi="yi-Hebr"/>
              </w:rPr>
              <w:br/>
              <w:t>pred tvojim obličjem naj se gore stopijo.\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in pokaži nam, Gospod, svoje obličje, *\</w:t>
            </w:r>
            <w:r w:rsidRPr="00C07BCC">
              <w:rPr>
                <w:rFonts w:ascii="Calibri" w:eastAsia="Times New Roman" w:hAnsi="Calibri" w:cs="Calibri"/>
                <w:color w:val="000000"/>
                <w:lang w:eastAsia="sl-SI" w:bidi="yi-Hebr"/>
              </w:rPr>
              <w:br/>
              <w:t>ki vladaš nad kerubi.\\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Čast bodi Očetu in Sinu *\</w:t>
            </w:r>
            <w:r w:rsidRPr="00C07BCC">
              <w:rPr>
                <w:rFonts w:ascii="Calibri" w:eastAsia="Times New Roman" w:hAnsi="Calibri" w:cs="Calibri"/>
                <w:color w:val="000000"/>
                <w:lang w:eastAsia="sl-SI" w:bidi="yi-Hebr"/>
              </w:rPr>
              <w:br/>
              <w:t>in Svetemu Duhu,\</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kakor je bilo v začetku, tako zdaj in vselej *\</w:t>
            </w:r>
            <w:r w:rsidRPr="00C07BCC">
              <w:rPr>
                <w:rFonts w:ascii="Calibri" w:eastAsia="Times New Roman" w:hAnsi="Calibri" w:cs="Calibri"/>
                <w:color w:val="000000"/>
                <w:lang w:eastAsia="sl-SI" w:bidi="yi-Hebr"/>
              </w:rPr>
              <w:br/>
              <w:t>in vekomaj. Amen.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vi kerubini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vi kerubini.\</w:t>
            </w:r>
            <w:r w:rsidRPr="00C07BCC">
              <w:rPr>
                <w:rFonts w:ascii="Calibri" w:eastAsia="Times New Roman" w:hAnsi="Calibri" w:cs="Calibri"/>
                <w:color w:val="000000"/>
                <w:lang w:eastAsia="sl-SI" w:bidi="yi-Hebr"/>
              </w:rPr>
              <w:br/>
              <w:t>pojte čast Bogu vsi serafini,\</w:t>
            </w:r>
            <w:r w:rsidRPr="00C07BCC">
              <w:rPr>
                <w:rFonts w:ascii="Calibri" w:eastAsia="Times New Roman" w:hAnsi="Calibri" w:cs="Calibri"/>
                <w:color w:val="000000"/>
                <w:lang w:eastAsia="sl-SI" w:bidi="yi-Hebr"/>
              </w:rPr>
              <w:br/>
              <w:t>hvali tudi ti ga o kristjan,\</w:t>
            </w:r>
            <w:r w:rsidRPr="00C07BCC">
              <w:rPr>
                <w:rFonts w:ascii="Calibri" w:eastAsia="Times New Roman" w:hAnsi="Calibri" w:cs="Calibri"/>
                <w:color w:val="000000"/>
                <w:lang w:eastAsia="sl-SI" w:bidi="yi-Hebr"/>
              </w:rPr>
              <w:br/>
              <w:t>od ljubezni svete vžgan.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vi kerubini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večni kralj nebes in zemlje,\</w:t>
            </w:r>
            <w:r w:rsidRPr="00C07BCC">
              <w:rPr>
                <w:rFonts w:ascii="Calibri" w:eastAsia="Times New Roman" w:hAnsi="Calibri" w:cs="Calibri"/>
                <w:color w:val="000000"/>
                <w:lang w:eastAsia="sl-SI" w:bidi="yi-Hebr"/>
              </w:rPr>
              <w:br/>
              <w:t>jagnje božje, ki greh odjemlje;\</w:t>
            </w:r>
            <w:r w:rsidRPr="00C07BCC">
              <w:rPr>
                <w:rFonts w:ascii="Calibri" w:eastAsia="Times New Roman" w:hAnsi="Calibri" w:cs="Calibri"/>
                <w:color w:val="000000"/>
                <w:lang w:eastAsia="sl-SI" w:bidi="yi-Hebr"/>
              </w:rPr>
              <w:br/>
              <w:t>božji Sin v podobi kruha skrit\</w:t>
            </w:r>
            <w:r w:rsidRPr="00C07BCC">
              <w:rPr>
                <w:rFonts w:ascii="Calibri" w:eastAsia="Times New Roman" w:hAnsi="Calibri" w:cs="Calibri"/>
                <w:color w:val="000000"/>
                <w:lang w:eastAsia="sl-SI" w:bidi="yi-Hebr"/>
              </w:rPr>
              <w:br/>
              <w:t>v njem prebiva čudovit.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vi kerubini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ljubezen božje neizmerna\</w:t>
            </w:r>
            <w:r w:rsidRPr="00C07BCC">
              <w:rPr>
                <w:rFonts w:ascii="Calibri" w:eastAsia="Times New Roman" w:hAnsi="Calibri" w:cs="Calibri"/>
                <w:color w:val="000000"/>
                <w:lang w:eastAsia="sl-SI" w:bidi="yi-Hebr"/>
              </w:rPr>
              <w:br/>
              <w:t>hvala naj doni ti tisočerna;\</w:t>
            </w:r>
            <w:r w:rsidRPr="00C07BCC">
              <w:rPr>
                <w:rFonts w:ascii="Calibri" w:eastAsia="Times New Roman" w:hAnsi="Calibri" w:cs="Calibri"/>
                <w:color w:val="000000"/>
                <w:lang w:eastAsia="sl-SI" w:bidi="yi-Hebr"/>
              </w:rPr>
              <w:br/>
              <w:t>Jezusa za nas na svet rodiš,\</w:t>
            </w:r>
            <w:r w:rsidRPr="00C07BCC">
              <w:rPr>
                <w:rFonts w:ascii="Calibri" w:eastAsia="Times New Roman" w:hAnsi="Calibri" w:cs="Calibri"/>
                <w:color w:val="000000"/>
                <w:lang w:eastAsia="sl-SI" w:bidi="yi-Hebr"/>
              </w:rPr>
              <w:br/>
              <w:t>nas zveličati želiš.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vi kerubini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 ljubezen križa les objame,\</w:t>
            </w:r>
            <w:r w:rsidRPr="00C07BCC">
              <w:rPr>
                <w:rFonts w:ascii="Calibri" w:eastAsia="Times New Roman" w:hAnsi="Calibri" w:cs="Calibri"/>
                <w:color w:val="000000"/>
                <w:lang w:eastAsia="sl-SI" w:bidi="yi-Hebr"/>
              </w:rPr>
              <w:br/>
              <w:t>vse dolge sveta na sebe vzame;\</w:t>
            </w:r>
            <w:r w:rsidRPr="00C07BCC">
              <w:rPr>
                <w:rFonts w:ascii="Calibri" w:eastAsia="Times New Roman" w:hAnsi="Calibri" w:cs="Calibri"/>
                <w:color w:val="000000"/>
                <w:lang w:eastAsia="sl-SI" w:bidi="yi-Hebr"/>
              </w:rPr>
              <w:br/>
              <w:t>strašne muke zanje pretrpi\</w:t>
            </w:r>
            <w:r w:rsidRPr="00C07BCC">
              <w:rPr>
                <w:rFonts w:ascii="Calibri" w:eastAsia="Times New Roman" w:hAnsi="Calibri" w:cs="Calibri"/>
                <w:color w:val="000000"/>
                <w:lang w:eastAsia="sl-SI" w:bidi="yi-Hebr"/>
              </w:rPr>
              <w:br/>
              <w:t>in prelije svojo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vi kerubini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 nikogar svojih ne bi zgubil,\</w:t>
            </w:r>
            <w:r w:rsidRPr="00C07BCC">
              <w:rPr>
                <w:rFonts w:ascii="Calibri" w:eastAsia="Times New Roman" w:hAnsi="Calibri" w:cs="Calibri"/>
                <w:color w:val="000000"/>
                <w:lang w:eastAsia="sl-SI" w:bidi="yi-Hebr"/>
              </w:rPr>
              <w:br/>
              <w:t>mili Jezus nas tako je ljubil,\</w:t>
            </w:r>
            <w:r w:rsidRPr="00C07BCC">
              <w:rPr>
                <w:rFonts w:ascii="Calibri" w:eastAsia="Times New Roman" w:hAnsi="Calibri" w:cs="Calibri"/>
                <w:color w:val="000000"/>
                <w:lang w:eastAsia="sl-SI" w:bidi="yi-Hebr"/>
              </w:rPr>
              <w:br/>
              <w:t>da med nami trajno je obstal\</w:t>
            </w:r>
            <w:r w:rsidRPr="00C07BCC">
              <w:rPr>
                <w:rFonts w:ascii="Calibri" w:eastAsia="Times New Roman" w:hAnsi="Calibri" w:cs="Calibri"/>
                <w:color w:val="000000"/>
                <w:lang w:eastAsia="sl-SI" w:bidi="yi-Hebr"/>
              </w:rPr>
              <w:br/>
              <w:t>in nam sebe v hrano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vi kerubini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kristjan z veseljem k njemu teci,\</w:t>
            </w:r>
            <w:r w:rsidRPr="00C07BCC">
              <w:rPr>
                <w:rFonts w:ascii="Calibri" w:eastAsia="Times New Roman" w:hAnsi="Calibri" w:cs="Calibri"/>
                <w:color w:val="000000"/>
                <w:lang w:eastAsia="sl-SI" w:bidi="yi-Hebr"/>
              </w:rPr>
              <w:br/>
              <w:t>»Jezus srčno ljubim te« mu reci;\</w:t>
            </w:r>
            <w:r w:rsidRPr="00C07BCC">
              <w:rPr>
                <w:rFonts w:ascii="Calibri" w:eastAsia="Times New Roman" w:hAnsi="Calibri" w:cs="Calibri"/>
                <w:color w:val="000000"/>
                <w:lang w:eastAsia="sl-SI" w:bidi="yi-Hebr"/>
              </w:rPr>
              <w:br/>
              <w:t>»tebi posvetim se, izročim,\</w:t>
            </w:r>
            <w:r w:rsidRPr="00C07BCC">
              <w:rPr>
                <w:rFonts w:ascii="Calibri" w:eastAsia="Times New Roman" w:hAnsi="Calibri" w:cs="Calibri"/>
                <w:color w:val="000000"/>
                <w:lang w:eastAsia="sl-SI" w:bidi="yi-Hebr"/>
              </w:rPr>
              <w:br/>
              <w:t>tebi umrjem in živim!«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vi kerubini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Hudega me, ljubi Jezus brani,\</w:t>
            </w:r>
            <w:r w:rsidRPr="00C07BCC">
              <w:rPr>
                <w:rFonts w:ascii="Calibri" w:eastAsia="Times New Roman" w:hAnsi="Calibri" w:cs="Calibri"/>
                <w:color w:val="000000"/>
                <w:lang w:eastAsia="sl-SI" w:bidi="yi-Hebr"/>
              </w:rPr>
              <w:br/>
              <w:t>dušo mojo v milosti ohrani;\</w:t>
            </w:r>
            <w:r w:rsidRPr="00C07BCC">
              <w:rPr>
                <w:rFonts w:ascii="Calibri" w:eastAsia="Times New Roman" w:hAnsi="Calibri" w:cs="Calibri"/>
                <w:color w:val="000000"/>
                <w:lang w:eastAsia="sl-SI" w:bidi="yi-Hebr"/>
              </w:rPr>
              <w:br/>
              <w:t>bodi vedno zvest prijatelj moj,\</w:t>
            </w:r>
            <w:r w:rsidRPr="00C07BCC">
              <w:rPr>
                <w:rFonts w:ascii="Calibri" w:eastAsia="Times New Roman" w:hAnsi="Calibri" w:cs="Calibri"/>
                <w:color w:val="000000"/>
                <w:lang w:eastAsia="sl-SI" w:bidi="yi-Hebr"/>
              </w:rPr>
              <w:br/>
              <w:t>jaz pa zvest služabnik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vi kerubini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Predno zapustil bom solzno dolino,\</w:t>
            </w:r>
            <w:r w:rsidRPr="00C07BCC">
              <w:rPr>
                <w:rFonts w:ascii="Calibri" w:eastAsia="Times New Roman" w:hAnsi="Calibri" w:cs="Calibri"/>
                <w:color w:val="000000"/>
                <w:lang w:eastAsia="sl-SI" w:bidi="yi-Hebr"/>
              </w:rPr>
              <w:br/>
              <w:t>pot nastopil v rajsko domovino,\</w:t>
            </w:r>
            <w:r w:rsidRPr="00C07BCC">
              <w:rPr>
                <w:rFonts w:ascii="Calibri" w:eastAsia="Times New Roman" w:hAnsi="Calibri" w:cs="Calibri"/>
                <w:color w:val="000000"/>
                <w:lang w:eastAsia="sl-SI" w:bidi="yi-Hebr"/>
              </w:rPr>
              <w:br/>
              <w:t>naj bo Rešnje Jezusa Telo,\</w:t>
            </w:r>
            <w:r w:rsidRPr="00C07BCC">
              <w:rPr>
                <w:rFonts w:ascii="Calibri" w:eastAsia="Times New Roman" w:hAnsi="Calibri" w:cs="Calibri"/>
                <w:color w:val="000000"/>
                <w:lang w:eastAsia="sl-SI" w:bidi="yi-Hebr"/>
              </w:rPr>
              <w:br/>
              <w:t>mi popotnica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Veselite se, vi kerubini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o Jezus bomo te častili,\</w:t>
            </w:r>
            <w:r w:rsidRPr="00C07BCC">
              <w:rPr>
                <w:rFonts w:ascii="Calibri" w:eastAsia="Times New Roman" w:hAnsi="Calibri" w:cs="Calibri"/>
                <w:color w:val="000000"/>
                <w:lang w:eastAsia="sl-SI" w:bidi="yi-Hebr"/>
              </w:rPr>
              <w:br/>
              <w:t>z angeli, svetniki te molili!\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 presveto Jezusa Telo,\</w:t>
            </w:r>
            <w:r w:rsidRPr="00C07BCC">
              <w:rPr>
                <w:rFonts w:ascii="Calibri" w:eastAsia="Times New Roman" w:hAnsi="Calibri" w:cs="Calibri"/>
                <w:color w:val="000000"/>
                <w:lang w:eastAsia="sl-SI" w:bidi="yi-Hebr"/>
              </w:rPr>
              <w:br/>
              <w:t>bodi vedno hvaljeno!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Vesolje naj te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[Vesolje naj te slavi,\</w:t>
            </w:r>
            <w:r w:rsidRPr="00C07BCC">
              <w:rPr>
                <w:rFonts w:ascii="Calibri" w:eastAsia="Times New Roman" w:hAnsi="Calibri" w:cs="Calibri"/>
                <w:color w:val="000000"/>
                <w:lang w:eastAsia="sl-SI" w:bidi="yi-Hebr"/>
              </w:rPr>
              <w:br/>
              <w:t>vsa ljudstva pojejo naj,\</w:t>
            </w:r>
            <w:r w:rsidRPr="00C07BCC">
              <w:rPr>
                <w:rFonts w:ascii="Calibri" w:eastAsia="Times New Roman" w:hAnsi="Calibri" w:cs="Calibri"/>
                <w:color w:val="000000"/>
                <w:lang w:eastAsia="sl-SI" w:bidi="yi-Hebr"/>
              </w:rPr>
              <w:br/>
              <w:t>vsemogočni Gospod!\</w:t>
            </w:r>
            <w:r w:rsidRPr="00C07BCC">
              <w:rPr>
                <w:rFonts w:ascii="Calibri" w:eastAsia="Times New Roman" w:hAnsi="Calibri" w:cs="Calibri"/>
                <w:color w:val="000000"/>
                <w:lang w:eastAsia="sl-SI" w:bidi="yi-Hebr"/>
              </w:rPr>
              <w:br/>
              <w:t>Nebo in zemlja v edinosti\</w:t>
            </w:r>
            <w:r w:rsidRPr="00C07BCC">
              <w:rPr>
                <w:rFonts w:ascii="Calibri" w:eastAsia="Times New Roman" w:hAnsi="Calibri" w:cs="Calibri"/>
                <w:color w:val="000000"/>
                <w:lang w:eastAsia="sl-SI" w:bidi="yi-Hebr"/>
              </w:rPr>
              <w:br/>
              <w:t>zaplešeta naj. Aleluja, Bog!]\</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Iz ljubezni do nas zasijal si v temo\</w:t>
            </w:r>
            <w:r w:rsidRPr="00C07BCC">
              <w:rPr>
                <w:rFonts w:ascii="Calibri" w:eastAsia="Times New Roman" w:hAnsi="Calibri" w:cs="Calibri"/>
                <w:color w:val="000000"/>
                <w:lang w:eastAsia="sl-SI" w:bidi="yi-Hebr"/>
              </w:rPr>
              <w:br/>
              <w:t>in spremenil srce vsem,\ki prepoznali so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Vesolje naj te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[Vesolje naj te slavi,\</w:t>
            </w:r>
            <w:r w:rsidRPr="00C07BCC">
              <w:rPr>
                <w:rFonts w:ascii="Calibri" w:eastAsia="Times New Roman" w:hAnsi="Calibri" w:cs="Calibri"/>
                <w:color w:val="000000"/>
                <w:lang w:eastAsia="sl-SI" w:bidi="yi-Hebr"/>
              </w:rPr>
              <w:br/>
              <w:t>vsa ljudstva pojejo naj,\</w:t>
            </w:r>
            <w:r w:rsidRPr="00C07BCC">
              <w:rPr>
                <w:rFonts w:ascii="Calibri" w:eastAsia="Times New Roman" w:hAnsi="Calibri" w:cs="Calibri"/>
                <w:color w:val="000000"/>
                <w:lang w:eastAsia="sl-SI" w:bidi="yi-Hebr"/>
              </w:rPr>
              <w:br/>
              <w:t>vsemogočni Gospod!\</w:t>
            </w:r>
            <w:r w:rsidRPr="00C07BCC">
              <w:rPr>
                <w:rFonts w:ascii="Calibri" w:eastAsia="Times New Roman" w:hAnsi="Calibri" w:cs="Calibri"/>
                <w:color w:val="000000"/>
                <w:lang w:eastAsia="sl-SI" w:bidi="yi-Hebr"/>
              </w:rPr>
              <w:br/>
              <w:t>Nebo in zemlja v edinosti\</w:t>
            </w:r>
            <w:r w:rsidRPr="00C07BCC">
              <w:rPr>
                <w:rFonts w:ascii="Calibri" w:eastAsia="Times New Roman" w:hAnsi="Calibri" w:cs="Calibri"/>
                <w:color w:val="000000"/>
                <w:lang w:eastAsia="sl-SI" w:bidi="yi-Hebr"/>
              </w:rPr>
              <w:br/>
              <w:t>zaplešeta naj. Aleluja, Bog!]\</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Če ste v temi bili, veselite se zdaj;\</w:t>
            </w:r>
            <w:r w:rsidRPr="00C07BCC">
              <w:rPr>
                <w:rFonts w:ascii="Calibri" w:eastAsia="Times New Roman" w:hAnsi="Calibri" w:cs="Calibri"/>
                <w:color w:val="000000"/>
                <w:lang w:eastAsia="sl-SI" w:bidi="yi-Hebr"/>
              </w:rPr>
              <w:br/>
              <w:t>Bog nam daje življenje,\eden izmed nas je postal.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Vesolje naj te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[Vesolje naj te slavi,\</w:t>
            </w:r>
            <w:r w:rsidRPr="00C07BCC">
              <w:rPr>
                <w:rFonts w:ascii="Calibri" w:eastAsia="Times New Roman" w:hAnsi="Calibri" w:cs="Calibri"/>
                <w:color w:val="000000"/>
                <w:lang w:eastAsia="sl-SI" w:bidi="yi-Hebr"/>
              </w:rPr>
              <w:br/>
              <w:t>vsa ljudstva pojejo naj,\</w:t>
            </w:r>
            <w:r w:rsidRPr="00C07BCC">
              <w:rPr>
                <w:rFonts w:ascii="Calibri" w:eastAsia="Times New Roman" w:hAnsi="Calibri" w:cs="Calibri"/>
                <w:color w:val="000000"/>
                <w:lang w:eastAsia="sl-SI" w:bidi="yi-Hebr"/>
              </w:rPr>
              <w:br/>
              <w:t>vsemogočni Gospod!\</w:t>
            </w:r>
            <w:r w:rsidRPr="00C07BCC">
              <w:rPr>
                <w:rFonts w:ascii="Calibri" w:eastAsia="Times New Roman" w:hAnsi="Calibri" w:cs="Calibri"/>
                <w:color w:val="000000"/>
                <w:lang w:eastAsia="sl-SI" w:bidi="yi-Hebr"/>
              </w:rPr>
              <w:br/>
              <w:t>Nebo in zemlja v edinosti\</w:t>
            </w:r>
            <w:r w:rsidRPr="00C07BCC">
              <w:rPr>
                <w:rFonts w:ascii="Calibri" w:eastAsia="Times New Roman" w:hAnsi="Calibri" w:cs="Calibri"/>
                <w:color w:val="000000"/>
                <w:lang w:eastAsia="sl-SI" w:bidi="yi-Hebr"/>
              </w:rPr>
              <w:br/>
              <w:t>zaplešeta naj. Aleluja, Bog!]\</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Naj vsak prepozna: Jezus je naš Gospod.\</w:t>
            </w:r>
            <w:r w:rsidRPr="00C07BCC">
              <w:rPr>
                <w:rFonts w:ascii="Calibri" w:eastAsia="Times New Roman" w:hAnsi="Calibri" w:cs="Calibri"/>
                <w:color w:val="000000"/>
                <w:lang w:eastAsia="sl-SI" w:bidi="yi-Hebr"/>
              </w:rPr>
              <w:br/>
              <w:t>In zamenjamo žalost za veselje,\ki večno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Vesolje naj te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[Vesolje naj te slavi,\</w:t>
            </w:r>
            <w:r w:rsidRPr="00C07BCC">
              <w:rPr>
                <w:rFonts w:ascii="Calibri" w:eastAsia="Times New Roman" w:hAnsi="Calibri" w:cs="Calibri"/>
                <w:color w:val="000000"/>
                <w:lang w:eastAsia="sl-SI" w:bidi="yi-Hebr"/>
              </w:rPr>
              <w:br/>
              <w:t>vsa ljudstva pojejo naj,\</w:t>
            </w:r>
            <w:r w:rsidRPr="00C07BCC">
              <w:rPr>
                <w:rFonts w:ascii="Calibri" w:eastAsia="Times New Roman" w:hAnsi="Calibri" w:cs="Calibri"/>
                <w:color w:val="000000"/>
                <w:lang w:eastAsia="sl-SI" w:bidi="yi-Hebr"/>
              </w:rPr>
              <w:br/>
              <w:t>vsemogočni Gospod!\</w:t>
            </w:r>
            <w:r w:rsidRPr="00C07BCC">
              <w:rPr>
                <w:rFonts w:ascii="Calibri" w:eastAsia="Times New Roman" w:hAnsi="Calibri" w:cs="Calibri"/>
                <w:color w:val="000000"/>
                <w:lang w:eastAsia="sl-SI" w:bidi="yi-Hebr"/>
              </w:rPr>
              <w:br/>
              <w:t>Nebo in zemlja v edinosti\</w:t>
            </w:r>
            <w:r w:rsidRPr="00C07BCC">
              <w:rPr>
                <w:rFonts w:ascii="Calibri" w:eastAsia="Times New Roman" w:hAnsi="Calibri" w:cs="Calibri"/>
                <w:color w:val="000000"/>
                <w:lang w:eastAsia="sl-SI" w:bidi="yi-Hebr"/>
              </w:rPr>
              <w:br/>
              <w:t>zaplešeta naj. Aleluja, Bog!]\</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Ti edini Gospod, ki pošiljaš Duha,\</w:t>
            </w:r>
            <w:r w:rsidRPr="00C07BCC">
              <w:rPr>
                <w:rFonts w:ascii="Calibri" w:eastAsia="Times New Roman" w:hAnsi="Calibri" w:cs="Calibri"/>
                <w:color w:val="000000"/>
                <w:lang w:eastAsia="sl-SI" w:bidi="yi-Hebr"/>
              </w:rPr>
              <w:br/>
              <w:t>pridi, v srcih kraljuj,\kmalu vrni se in zmaguj.\\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[Vesolje naj te slavi,\</w:t>
            </w:r>
            <w:r w:rsidRPr="00C07BCC">
              <w:rPr>
                <w:rFonts w:ascii="Calibri" w:eastAsia="Times New Roman" w:hAnsi="Calibri" w:cs="Calibri"/>
                <w:color w:val="000000"/>
                <w:lang w:eastAsia="sl-SI" w:bidi="yi-Hebr"/>
              </w:rPr>
              <w:br/>
              <w:t>vsa ljudstva pojejo naj,\</w:t>
            </w:r>
            <w:r w:rsidRPr="00C07BCC">
              <w:rPr>
                <w:rFonts w:ascii="Calibri" w:eastAsia="Times New Roman" w:hAnsi="Calibri" w:cs="Calibri"/>
                <w:color w:val="000000"/>
                <w:lang w:eastAsia="sl-SI" w:bidi="yi-Hebr"/>
              </w:rPr>
              <w:br/>
              <w:t>vsemogočni Gospod!\</w:t>
            </w:r>
            <w:r w:rsidRPr="00C07BCC">
              <w:rPr>
                <w:rFonts w:ascii="Calibri" w:eastAsia="Times New Roman" w:hAnsi="Calibri" w:cs="Calibri"/>
                <w:color w:val="000000"/>
                <w:lang w:eastAsia="sl-SI" w:bidi="yi-Hebr"/>
              </w:rPr>
              <w:br/>
              <w:t>Nebo in zemlja v edinosti\</w:t>
            </w:r>
            <w:r w:rsidRPr="00C07BCC">
              <w:rPr>
                <w:rFonts w:ascii="Calibri" w:eastAsia="Times New Roman" w:hAnsi="Calibri" w:cs="Calibri"/>
                <w:color w:val="000000"/>
                <w:lang w:eastAsia="sl-SI" w:bidi="yi-Hebr"/>
              </w:rPr>
              <w:br/>
              <w:t>zaplešeta naj. Aleluja,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 moje veselje?\</w:t>
            </w:r>
            <w:r w:rsidRPr="00C07BCC">
              <w:rPr>
                <w:rFonts w:ascii="Calibri" w:eastAsia="Times New Roman" w:hAnsi="Calibri" w:cs="Calibri"/>
                <w:color w:val="000000"/>
                <w:lang w:eastAsia="sl-SI" w:bidi="yi-Hebr"/>
              </w:rPr>
              <w:br/>
              <w:t>Veš moje želje? Ljubil bi te.\</w:t>
            </w:r>
            <w:r w:rsidRPr="00C07BCC">
              <w:rPr>
                <w:rFonts w:ascii="Calibri" w:eastAsia="Times New Roman" w:hAnsi="Calibri" w:cs="Calibri"/>
                <w:color w:val="000000"/>
                <w:lang w:eastAsia="sl-SI" w:bidi="yi-Hebr"/>
              </w:rPr>
              <w:br/>
              <w:t>[Zmeraj pri tebi hotel bi stati;\</w:t>
            </w:r>
            <w:r w:rsidRPr="00C07BCC">
              <w:rPr>
                <w:rFonts w:ascii="Calibri" w:eastAsia="Times New Roman" w:hAnsi="Calibri" w:cs="Calibri"/>
                <w:color w:val="000000"/>
                <w:lang w:eastAsia="sl-SI" w:bidi="yi-Hebr"/>
              </w:rPr>
              <w:br/>
              <w:t>ljubljena Mati, spomni se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pa ti hočeš, moja Kraljica,\</w:t>
            </w:r>
            <w:r w:rsidRPr="00C07BCC">
              <w:rPr>
                <w:rFonts w:ascii="Calibri" w:eastAsia="Times New Roman" w:hAnsi="Calibri" w:cs="Calibri"/>
                <w:color w:val="000000"/>
                <w:lang w:eastAsia="sl-SI" w:bidi="yi-Hebr"/>
              </w:rPr>
              <w:br/>
              <w:t>sladka Devica, da ti podam?\</w:t>
            </w:r>
            <w:r w:rsidRPr="00C07BCC">
              <w:rPr>
                <w:rFonts w:ascii="Calibri" w:eastAsia="Times New Roman" w:hAnsi="Calibri" w:cs="Calibri"/>
                <w:color w:val="000000"/>
                <w:lang w:eastAsia="sl-SI" w:bidi="yi-Hebr"/>
              </w:rPr>
              <w:br/>
              <w:t>[Drugega nimam, srce mi vzemi;\</w:t>
            </w:r>
            <w:r w:rsidRPr="00C07BCC">
              <w:rPr>
                <w:rFonts w:ascii="Calibri" w:eastAsia="Times New Roman" w:hAnsi="Calibri" w:cs="Calibri"/>
                <w:color w:val="000000"/>
                <w:lang w:eastAsia="sl-SI" w:bidi="yi-Hebr"/>
              </w:rPr>
              <w:br/>
              <w:t>z nadami vsemi tebi ga 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 ti, Kraljica, si ga že vzela:\</w:t>
            </w:r>
            <w:r w:rsidRPr="00C07BCC">
              <w:rPr>
                <w:rFonts w:ascii="Calibri" w:eastAsia="Times New Roman" w:hAnsi="Calibri" w:cs="Calibri"/>
                <w:color w:val="000000"/>
                <w:lang w:eastAsia="sl-SI" w:bidi="yi-Hebr"/>
              </w:rPr>
              <w:br/>
              <w:t>ti si ga vnela, zate gori.\</w:t>
            </w:r>
            <w:r w:rsidRPr="00C07BCC">
              <w:rPr>
                <w:rFonts w:ascii="Calibri" w:eastAsia="Times New Roman" w:hAnsi="Calibri" w:cs="Calibri"/>
                <w:color w:val="000000"/>
                <w:lang w:eastAsia="sl-SI" w:bidi="yi-Hebr"/>
              </w:rPr>
              <w:br/>
              <w:t>[Mati preblaga, ti ga ohrani,\</w:t>
            </w:r>
            <w:r w:rsidRPr="00C07BCC">
              <w:rPr>
                <w:rFonts w:ascii="Calibri" w:eastAsia="Times New Roman" w:hAnsi="Calibri" w:cs="Calibri"/>
                <w:color w:val="000000"/>
                <w:lang w:eastAsia="sl-SI" w:bidi="yi-Hebr"/>
              </w:rPr>
              <w:br/>
              <w:t>hudega brani, reši ga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nam zadnja ura bo bila,\</w:t>
            </w:r>
            <w:r w:rsidRPr="00C07BCC">
              <w:rPr>
                <w:rFonts w:ascii="Calibri" w:eastAsia="Times New Roman" w:hAnsi="Calibri" w:cs="Calibri"/>
                <w:color w:val="000000"/>
                <w:lang w:eastAsia="sl-SI" w:bidi="yi-Hebr"/>
              </w:rPr>
              <w:br/>
              <w:t>Mati premila, pridi po nas!\</w:t>
            </w:r>
            <w:r w:rsidRPr="00C07BCC">
              <w:rPr>
                <w:rFonts w:ascii="Calibri" w:eastAsia="Times New Roman" w:hAnsi="Calibri" w:cs="Calibri"/>
                <w:color w:val="000000"/>
                <w:lang w:eastAsia="sl-SI" w:bidi="yi-Hebr"/>
              </w:rPr>
              <w:br/>
              <w:t>[Ti takrat vodi v raj nas veseli,\</w:t>
            </w:r>
            <w:r w:rsidRPr="00C07BCC">
              <w:rPr>
                <w:rFonts w:ascii="Calibri" w:eastAsia="Times New Roman" w:hAnsi="Calibri" w:cs="Calibri"/>
                <w:color w:val="000000"/>
                <w:lang w:eastAsia="sl-SI" w:bidi="yi-Hebr"/>
              </w:rPr>
              <w:br/>
              <w:t>tam bomo peli hvalo ves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 moje veselje?\</w:t>
            </w:r>
            <w:r w:rsidRPr="00C07BCC">
              <w:rPr>
                <w:rFonts w:ascii="Calibri" w:eastAsia="Times New Roman" w:hAnsi="Calibri" w:cs="Calibri"/>
                <w:color w:val="000000"/>
                <w:lang w:eastAsia="sl-SI" w:bidi="yi-Hebr"/>
              </w:rPr>
              <w:br/>
              <w:t>Veš moje želje? Ljubil bi te.\</w:t>
            </w:r>
            <w:r w:rsidRPr="00C07BCC">
              <w:rPr>
                <w:rFonts w:ascii="Calibri" w:eastAsia="Times New Roman" w:hAnsi="Calibri" w:cs="Calibri"/>
                <w:color w:val="000000"/>
                <w:lang w:eastAsia="sl-SI" w:bidi="yi-Hebr"/>
              </w:rPr>
              <w:br/>
              <w:t>[Zmeraj pri tebi hotel bi stati;\</w:t>
            </w:r>
            <w:r w:rsidRPr="00C07BCC">
              <w:rPr>
                <w:rFonts w:ascii="Calibri" w:eastAsia="Times New Roman" w:hAnsi="Calibri" w:cs="Calibri"/>
                <w:color w:val="000000"/>
                <w:lang w:eastAsia="sl-SI" w:bidi="yi-Hebr"/>
              </w:rPr>
              <w:br/>
              <w:t>ljubljena Mati, spomni se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pa ti hočeš, moja Kraljica,\</w:t>
            </w:r>
            <w:r w:rsidRPr="00C07BCC">
              <w:rPr>
                <w:rFonts w:ascii="Calibri" w:eastAsia="Times New Roman" w:hAnsi="Calibri" w:cs="Calibri"/>
                <w:color w:val="000000"/>
                <w:lang w:eastAsia="sl-SI" w:bidi="yi-Hebr"/>
              </w:rPr>
              <w:br/>
              <w:t>sladka Devica, da ti podam?\</w:t>
            </w:r>
            <w:r w:rsidRPr="00C07BCC">
              <w:rPr>
                <w:rFonts w:ascii="Calibri" w:eastAsia="Times New Roman" w:hAnsi="Calibri" w:cs="Calibri"/>
                <w:color w:val="000000"/>
                <w:lang w:eastAsia="sl-SI" w:bidi="yi-Hebr"/>
              </w:rPr>
              <w:br/>
              <w:t>[Drugega nimam, srce mi vzemi;\</w:t>
            </w:r>
            <w:r w:rsidRPr="00C07BCC">
              <w:rPr>
                <w:rFonts w:ascii="Calibri" w:eastAsia="Times New Roman" w:hAnsi="Calibri" w:cs="Calibri"/>
                <w:color w:val="000000"/>
                <w:lang w:eastAsia="sl-SI" w:bidi="yi-Hebr"/>
              </w:rPr>
              <w:br/>
              <w:t>z nadami vsemi tebi ga 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nam zadnja ura bo bila,\</w:t>
            </w:r>
            <w:r w:rsidRPr="00C07BCC">
              <w:rPr>
                <w:rFonts w:ascii="Calibri" w:eastAsia="Times New Roman" w:hAnsi="Calibri" w:cs="Calibri"/>
                <w:color w:val="000000"/>
                <w:lang w:eastAsia="sl-SI" w:bidi="yi-Hebr"/>
              </w:rPr>
              <w:br/>
              <w:t>Mati premila, pridi po nas!\</w:t>
            </w:r>
            <w:r w:rsidRPr="00C07BCC">
              <w:rPr>
                <w:rFonts w:ascii="Calibri" w:eastAsia="Times New Roman" w:hAnsi="Calibri" w:cs="Calibri"/>
                <w:color w:val="000000"/>
                <w:lang w:eastAsia="sl-SI" w:bidi="yi-Hebr"/>
              </w:rPr>
              <w:br/>
              <w:t>[Ti takrat vodi v raj nas veseli,\</w:t>
            </w:r>
            <w:r w:rsidRPr="00C07BCC">
              <w:rPr>
                <w:rFonts w:ascii="Calibri" w:eastAsia="Times New Roman" w:hAnsi="Calibri" w:cs="Calibri"/>
                <w:color w:val="000000"/>
                <w:lang w:eastAsia="sl-SI" w:bidi="yi-Hebr"/>
              </w:rPr>
              <w:br/>
              <w:t>tam bomo peli hvalo ves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 moje veselje?\</w:t>
            </w:r>
            <w:r w:rsidRPr="00C07BCC">
              <w:rPr>
                <w:rFonts w:ascii="Calibri" w:eastAsia="Times New Roman" w:hAnsi="Calibri" w:cs="Calibri"/>
                <w:color w:val="000000"/>
                <w:lang w:eastAsia="sl-SI" w:bidi="yi-Hebr"/>
              </w:rPr>
              <w:br/>
              <w:t>Veš moje želje? Ljubil bi te.\</w:t>
            </w:r>
            <w:r w:rsidRPr="00C07BCC">
              <w:rPr>
                <w:rFonts w:ascii="Calibri" w:eastAsia="Times New Roman" w:hAnsi="Calibri" w:cs="Calibri"/>
                <w:color w:val="000000"/>
                <w:lang w:eastAsia="sl-SI" w:bidi="yi-Hebr"/>
              </w:rPr>
              <w:br/>
              <w:t>[Zmeraj pri tebi hotel bi stati;\</w:t>
            </w:r>
            <w:r w:rsidRPr="00C07BCC">
              <w:rPr>
                <w:rFonts w:ascii="Calibri" w:eastAsia="Times New Roman" w:hAnsi="Calibri" w:cs="Calibri"/>
                <w:color w:val="000000"/>
                <w:lang w:eastAsia="sl-SI" w:bidi="yi-Hebr"/>
              </w:rPr>
              <w:br/>
              <w:t>ljubljena Mati, spomni se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Kaj pa ti hočeš, moja Kraljica,\</w:t>
            </w:r>
            <w:r w:rsidRPr="00C07BCC">
              <w:rPr>
                <w:rFonts w:ascii="Calibri" w:eastAsia="Times New Roman" w:hAnsi="Calibri" w:cs="Calibri"/>
                <w:color w:val="000000"/>
                <w:lang w:eastAsia="sl-SI" w:bidi="yi-Hebr"/>
              </w:rPr>
              <w:br/>
              <w:t>Mati, Devica, da ti podam?\</w:t>
            </w:r>
            <w:r w:rsidRPr="00C07BCC">
              <w:rPr>
                <w:rFonts w:ascii="Calibri" w:eastAsia="Times New Roman" w:hAnsi="Calibri" w:cs="Calibri"/>
                <w:color w:val="000000"/>
                <w:lang w:eastAsia="sl-SI" w:bidi="yi-Hebr"/>
              </w:rPr>
              <w:br/>
              <w:t>[Drugega nimam, srce mi vzemi;\</w:t>
            </w:r>
            <w:r w:rsidRPr="00C07BCC">
              <w:rPr>
                <w:rFonts w:ascii="Calibri" w:eastAsia="Times New Roman" w:hAnsi="Calibri" w:cs="Calibri"/>
                <w:color w:val="000000"/>
                <w:lang w:eastAsia="sl-SI" w:bidi="yi-Hebr"/>
              </w:rPr>
              <w:br/>
              <w:t>z nadami vsemi tebi ga dam.]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Pa ti, Kraljica, si ga že vzela:\</w:t>
            </w:r>
            <w:r w:rsidRPr="00C07BCC">
              <w:rPr>
                <w:rFonts w:ascii="Calibri" w:eastAsia="Times New Roman" w:hAnsi="Calibri" w:cs="Calibri"/>
                <w:color w:val="000000"/>
                <w:lang w:eastAsia="sl-SI" w:bidi="yi-Hebr"/>
              </w:rPr>
              <w:br/>
              <w:t>ti si ga vnela, Bogu gori.\</w:t>
            </w:r>
            <w:r w:rsidRPr="00C07BCC">
              <w:rPr>
                <w:rFonts w:ascii="Calibri" w:eastAsia="Times New Roman" w:hAnsi="Calibri" w:cs="Calibri"/>
                <w:color w:val="000000"/>
                <w:lang w:eastAsia="sl-SI" w:bidi="yi-Hebr"/>
              </w:rPr>
              <w:br/>
              <w:t>[Mati preblaga, ti ga ohrani,\</w:t>
            </w:r>
            <w:r w:rsidRPr="00C07BCC">
              <w:rPr>
                <w:rFonts w:ascii="Calibri" w:eastAsia="Times New Roman" w:hAnsi="Calibri" w:cs="Calibri"/>
                <w:color w:val="000000"/>
                <w:lang w:eastAsia="sl-SI" w:bidi="yi-Hebr"/>
              </w:rPr>
              <w:br/>
              <w:t>hudega brani, reši ga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Veš,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nam zadnja ura bo bila,\</w:t>
            </w:r>
            <w:r w:rsidRPr="00C07BCC">
              <w:rPr>
                <w:rFonts w:ascii="Calibri" w:eastAsia="Times New Roman" w:hAnsi="Calibri" w:cs="Calibri"/>
                <w:color w:val="000000"/>
                <w:lang w:eastAsia="sl-SI" w:bidi="yi-Hebr"/>
              </w:rPr>
              <w:br/>
              <w:t>Mati premila, pridi po nas!\</w:t>
            </w:r>
            <w:r w:rsidRPr="00C07BCC">
              <w:rPr>
                <w:rFonts w:ascii="Calibri" w:eastAsia="Times New Roman" w:hAnsi="Calibri" w:cs="Calibri"/>
                <w:color w:val="000000"/>
                <w:lang w:eastAsia="sl-SI" w:bidi="yi-Hebr"/>
              </w:rPr>
              <w:br/>
              <w:t>[Ti takrat vodi v raj nas veseli,\</w:t>
            </w:r>
            <w:r w:rsidRPr="00C07BCC">
              <w:rPr>
                <w:rFonts w:ascii="Calibri" w:eastAsia="Times New Roman" w:hAnsi="Calibri" w:cs="Calibri"/>
                <w:color w:val="000000"/>
                <w:lang w:eastAsia="sl-SI" w:bidi="yi-Hebr"/>
              </w:rPr>
              <w:br/>
              <w:t>tam bomo peli hvalo ves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oblaki, ga rosite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oblaki, ga rosite\</w:t>
            </w:r>
            <w:r w:rsidRPr="00C07BCC">
              <w:rPr>
                <w:rFonts w:ascii="Calibri" w:eastAsia="Times New Roman" w:hAnsi="Calibri" w:cs="Calibri"/>
                <w:color w:val="000000"/>
                <w:lang w:eastAsia="sl-SI" w:bidi="yi-Hebr"/>
              </w:rPr>
              <w:br/>
              <w:t>ali zemlja naj ga da!\</w:t>
            </w:r>
            <w:r w:rsidRPr="00C07BCC">
              <w:rPr>
                <w:rFonts w:ascii="Calibri" w:eastAsia="Times New Roman" w:hAnsi="Calibri" w:cs="Calibri"/>
                <w:color w:val="000000"/>
                <w:lang w:eastAsia="sl-SI" w:bidi="yi-Hebr"/>
              </w:rPr>
              <w:br/>
              <w:t>Ve, nebesa, ga pošljite\</w:t>
            </w:r>
            <w:r w:rsidRPr="00C07BCC">
              <w:rPr>
                <w:rFonts w:ascii="Calibri" w:eastAsia="Times New Roman" w:hAnsi="Calibri" w:cs="Calibri"/>
                <w:color w:val="000000"/>
                <w:lang w:eastAsia="sl-SI" w:bidi="yi-Hebr"/>
              </w:rPr>
              <w:br/>
              <w:t>skor’ Zveličarja sveta!\</w:t>
            </w:r>
            <w:r w:rsidRPr="00C07BCC">
              <w:rPr>
                <w:rFonts w:ascii="Calibri" w:eastAsia="Times New Roman" w:hAnsi="Calibri" w:cs="Calibri"/>
                <w:color w:val="000000"/>
                <w:lang w:eastAsia="sl-SI" w:bidi="yi-Hebr"/>
              </w:rPr>
              <w:br/>
              <w:t>Milo so ljudje zdihvali,\</w:t>
            </w:r>
            <w:r w:rsidRPr="00C07BCC">
              <w:rPr>
                <w:rFonts w:ascii="Calibri" w:eastAsia="Times New Roman" w:hAnsi="Calibri" w:cs="Calibri"/>
                <w:color w:val="000000"/>
                <w:lang w:eastAsia="sl-SI" w:bidi="yi-Hebr"/>
              </w:rPr>
              <w:br/>
              <w:t>v grehih in temi ječali:\</w:t>
            </w:r>
            <w:r w:rsidRPr="00C07BCC">
              <w:rPr>
                <w:rFonts w:ascii="Calibri" w:eastAsia="Times New Roman" w:hAnsi="Calibri" w:cs="Calibri"/>
                <w:color w:val="000000"/>
                <w:lang w:eastAsia="sl-SI" w:bidi="yi-Hebr"/>
              </w:rPr>
              <w:br/>
              <w:t>[Bog je bil zemljo preklel,\</w:t>
            </w:r>
            <w:r w:rsidRPr="00C07BCC">
              <w:rPr>
                <w:rFonts w:ascii="Calibri" w:eastAsia="Times New Roman" w:hAnsi="Calibri" w:cs="Calibri"/>
                <w:color w:val="000000"/>
                <w:lang w:eastAsia="sl-SI" w:bidi="yi-Hebr"/>
              </w:rPr>
              <w:br/>
              <w:t>greh ljudem nebesa vzel.]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oblaki, ga rosite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se usmili\</w:t>
            </w:r>
            <w:r w:rsidRPr="00C07BCC">
              <w:rPr>
                <w:rFonts w:ascii="Calibri" w:eastAsia="Times New Roman" w:hAnsi="Calibri" w:cs="Calibri"/>
                <w:color w:val="000000"/>
                <w:lang w:eastAsia="sl-SI" w:bidi="yi-Hebr"/>
              </w:rPr>
              <w:br/>
              <w:t>zemlje bridkih bolečin;\</w:t>
            </w:r>
            <w:r w:rsidRPr="00C07BCC">
              <w:rPr>
                <w:rFonts w:ascii="Calibri" w:eastAsia="Times New Roman" w:hAnsi="Calibri" w:cs="Calibri"/>
                <w:color w:val="000000"/>
                <w:lang w:eastAsia="sl-SI" w:bidi="yi-Hebr"/>
              </w:rPr>
              <w:br/>
              <w:t>da bi se ljudje rešili,\</w:t>
            </w:r>
            <w:r w:rsidRPr="00C07BCC">
              <w:rPr>
                <w:rFonts w:ascii="Calibri" w:eastAsia="Times New Roman" w:hAnsi="Calibri" w:cs="Calibri"/>
                <w:color w:val="000000"/>
                <w:lang w:eastAsia="sl-SI" w:bidi="yi-Hebr"/>
              </w:rPr>
              <w:br/>
              <w:t>se ponudi božji Sin.\</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Angel počasti Devico,\</w:t>
            </w:r>
            <w:r w:rsidRPr="00C07BCC">
              <w:rPr>
                <w:rFonts w:ascii="Calibri" w:eastAsia="Times New Roman" w:hAnsi="Calibri" w:cs="Calibri"/>
                <w:color w:val="000000"/>
                <w:lang w:eastAsia="sl-SI" w:bidi="yi-Hebr"/>
              </w:rPr>
              <w:br/>
              <w:t>prvo v čednosti Kraljico.\</w:t>
            </w:r>
            <w:r w:rsidRPr="00C07BCC">
              <w:rPr>
                <w:rFonts w:ascii="Calibri" w:eastAsia="Times New Roman" w:hAnsi="Calibri" w:cs="Calibri"/>
                <w:color w:val="000000"/>
                <w:lang w:eastAsia="sl-SI" w:bidi="yi-Hebr"/>
              </w:rPr>
              <w:br/>
              <w:t>[Vse izpolni nje srce,\</w:t>
            </w:r>
            <w:r w:rsidRPr="00C07BCC">
              <w:rPr>
                <w:rFonts w:ascii="Calibri" w:eastAsia="Times New Roman" w:hAnsi="Calibri" w:cs="Calibri"/>
                <w:color w:val="000000"/>
                <w:lang w:eastAsia="sl-SI" w:bidi="yi-Hebr"/>
              </w:rPr>
              <w:br/>
              <w:t>kar Gospod ji zapove.]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oblaki, ga rosite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Zgodba sveta in vesela\</w:t>
            </w:r>
            <w:r w:rsidRPr="00C07BCC">
              <w:rPr>
                <w:rFonts w:ascii="Calibri" w:eastAsia="Times New Roman" w:hAnsi="Calibri" w:cs="Calibri"/>
                <w:color w:val="000000"/>
                <w:lang w:eastAsia="sl-SI" w:bidi="yi-Hebr"/>
              </w:rPr>
              <w:br/>
              <w:t>je odprla vsem nebo.\</w:t>
            </w:r>
            <w:r w:rsidRPr="00C07BCC">
              <w:rPr>
                <w:rFonts w:ascii="Calibri" w:eastAsia="Times New Roman" w:hAnsi="Calibri" w:cs="Calibri"/>
                <w:color w:val="000000"/>
                <w:lang w:eastAsia="sl-SI" w:bidi="yi-Hebr"/>
              </w:rPr>
              <w:br/>
              <w:t>Glej, Devica je spočela,\</w:t>
            </w:r>
            <w:r w:rsidRPr="00C07BCC">
              <w:rPr>
                <w:rFonts w:ascii="Calibri" w:eastAsia="Times New Roman" w:hAnsi="Calibri" w:cs="Calibri"/>
                <w:color w:val="000000"/>
                <w:lang w:eastAsia="sl-SI" w:bidi="yi-Hebr"/>
              </w:rPr>
              <w:br/>
              <w:t>Večni je sprejel telo.\</w:t>
            </w:r>
            <w:r w:rsidRPr="00C07BCC">
              <w:rPr>
                <w:rFonts w:ascii="Calibri" w:eastAsia="Times New Roman" w:hAnsi="Calibri" w:cs="Calibri"/>
                <w:color w:val="000000"/>
                <w:lang w:eastAsia="sl-SI" w:bidi="yi-Hebr"/>
              </w:rPr>
              <w:br/>
              <w:t>Pred Gospoda pokleknimo,\</w:t>
            </w:r>
            <w:r w:rsidRPr="00C07BCC">
              <w:rPr>
                <w:rFonts w:ascii="Calibri" w:eastAsia="Times New Roman" w:hAnsi="Calibri" w:cs="Calibri"/>
                <w:color w:val="000000"/>
                <w:lang w:eastAsia="sl-SI" w:bidi="yi-Hebr"/>
              </w:rPr>
              <w:br/>
              <w:t>se za milost zahvalimo!\</w:t>
            </w:r>
            <w:r w:rsidRPr="00C07BCC">
              <w:rPr>
                <w:rFonts w:ascii="Calibri" w:eastAsia="Times New Roman" w:hAnsi="Calibri" w:cs="Calibri"/>
                <w:color w:val="000000"/>
                <w:lang w:eastAsia="sl-SI" w:bidi="yi-Hebr"/>
              </w:rPr>
              <w:br/>
              <w:t>[Blagor tebi, revni svet,\</w:t>
            </w:r>
            <w:r w:rsidRPr="00C07BCC">
              <w:rPr>
                <w:rFonts w:ascii="Calibri" w:eastAsia="Times New Roman" w:hAnsi="Calibri" w:cs="Calibri"/>
                <w:color w:val="000000"/>
                <w:lang w:eastAsia="sl-SI" w:bidi="yi-Hebr"/>
              </w:rPr>
              <w:br/>
              <w:t>greha kmalu boš otet!]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oblaki, ga rosite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Bratje, dosti je že spanja,\</w:t>
            </w:r>
            <w:r w:rsidRPr="00C07BCC">
              <w:rPr>
                <w:rFonts w:ascii="Calibri" w:eastAsia="Times New Roman" w:hAnsi="Calibri" w:cs="Calibri"/>
                <w:color w:val="000000"/>
                <w:lang w:eastAsia="sl-SI" w:bidi="yi-Hebr"/>
              </w:rPr>
              <w:br/>
              <w:t>glas nebeški kliče nas,\</w:t>
            </w:r>
            <w:r w:rsidRPr="00C07BCC">
              <w:rPr>
                <w:rFonts w:ascii="Calibri" w:eastAsia="Times New Roman" w:hAnsi="Calibri" w:cs="Calibri"/>
                <w:color w:val="000000"/>
                <w:lang w:eastAsia="sl-SI" w:bidi="yi-Hebr"/>
              </w:rPr>
              <w:br/>
              <w:t>dan se bliža, noč odganja,\</w:t>
            </w:r>
            <w:r w:rsidRPr="00C07BCC">
              <w:rPr>
                <w:rFonts w:ascii="Calibri" w:eastAsia="Times New Roman" w:hAnsi="Calibri" w:cs="Calibri"/>
                <w:color w:val="000000"/>
                <w:lang w:eastAsia="sl-SI" w:bidi="yi-Hebr"/>
              </w:rPr>
              <w:br/>
              <w:t>zdaj prihaja sreči čas.\</w:t>
            </w:r>
            <w:r w:rsidRPr="00C07BCC">
              <w:rPr>
                <w:rFonts w:ascii="Calibri" w:eastAsia="Times New Roman" w:hAnsi="Calibri" w:cs="Calibri"/>
                <w:color w:val="000000"/>
                <w:lang w:eastAsia="sl-SI" w:bidi="yi-Hebr"/>
              </w:rPr>
              <w:br/>
              <w:t>Zdaj Boga za moč prosimo,\</w:t>
            </w:r>
            <w:r w:rsidRPr="00C07BCC">
              <w:rPr>
                <w:rFonts w:ascii="Calibri" w:eastAsia="Times New Roman" w:hAnsi="Calibri" w:cs="Calibri"/>
                <w:color w:val="000000"/>
                <w:lang w:eastAsia="sl-SI" w:bidi="yi-Hebr"/>
              </w:rPr>
              <w:br/>
              <w:t>da sebičnost odložimo,\</w:t>
            </w:r>
            <w:r w:rsidRPr="00C07BCC">
              <w:rPr>
                <w:rFonts w:ascii="Calibri" w:eastAsia="Times New Roman" w:hAnsi="Calibri" w:cs="Calibri"/>
                <w:color w:val="000000"/>
                <w:lang w:eastAsia="sl-SI" w:bidi="yi-Hebr"/>
              </w:rPr>
              <w:br/>
              <w:t>[da ljubezen svet spozna\</w:t>
            </w:r>
            <w:r w:rsidRPr="00C07BCC">
              <w:rPr>
                <w:rFonts w:ascii="Calibri" w:eastAsia="Times New Roman" w:hAnsi="Calibri" w:cs="Calibri"/>
                <w:color w:val="000000"/>
                <w:lang w:eastAsia="sl-SI" w:bidi="yi-Hebr"/>
              </w:rPr>
              <w:br/>
              <w:t>da po nas dobi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oblaki, ga rosite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oblaki, ga rosite\</w:t>
            </w:r>
            <w:r w:rsidRPr="00C07BCC">
              <w:rPr>
                <w:rFonts w:ascii="Calibri" w:eastAsia="Times New Roman" w:hAnsi="Calibri" w:cs="Calibri"/>
                <w:color w:val="000000"/>
                <w:lang w:eastAsia="sl-SI" w:bidi="yi-Hebr"/>
              </w:rPr>
              <w:br/>
              <w:t>ali zemlja naj ga da!\</w:t>
            </w:r>
            <w:r w:rsidRPr="00C07BCC">
              <w:rPr>
                <w:rFonts w:ascii="Calibri" w:eastAsia="Times New Roman" w:hAnsi="Calibri" w:cs="Calibri"/>
                <w:color w:val="000000"/>
                <w:lang w:eastAsia="sl-SI" w:bidi="yi-Hebr"/>
              </w:rPr>
              <w:br/>
              <w:t>Ve, nebesa, ga pošljite\</w:t>
            </w:r>
            <w:r w:rsidRPr="00C07BCC">
              <w:rPr>
                <w:rFonts w:ascii="Calibri" w:eastAsia="Times New Roman" w:hAnsi="Calibri" w:cs="Calibri"/>
                <w:color w:val="000000"/>
                <w:lang w:eastAsia="sl-SI" w:bidi="yi-Hebr"/>
              </w:rPr>
              <w:br/>
              <w:t>skor’ Zveličarja sveta!\</w:t>
            </w:r>
            <w:r w:rsidRPr="00C07BCC">
              <w:rPr>
                <w:rFonts w:ascii="Calibri" w:eastAsia="Times New Roman" w:hAnsi="Calibri" w:cs="Calibri"/>
                <w:color w:val="000000"/>
                <w:lang w:eastAsia="sl-SI" w:bidi="yi-Hebr"/>
              </w:rPr>
              <w:br/>
              <w:t>Bridko so ljudje tožili,\</w:t>
            </w:r>
            <w:r w:rsidRPr="00C07BCC">
              <w:rPr>
                <w:rFonts w:ascii="Calibri" w:eastAsia="Times New Roman" w:hAnsi="Calibri" w:cs="Calibri"/>
                <w:color w:val="000000"/>
                <w:lang w:eastAsia="sl-SI" w:bidi="yi-Hebr"/>
              </w:rPr>
              <w:br/>
              <w:t>v grehih in temi tonili:\</w:t>
            </w:r>
            <w:r w:rsidRPr="00C07BCC">
              <w:rPr>
                <w:rFonts w:ascii="Calibri" w:eastAsia="Times New Roman" w:hAnsi="Calibri" w:cs="Calibri"/>
                <w:color w:val="000000"/>
                <w:lang w:eastAsia="sl-SI" w:bidi="yi-Hebr"/>
              </w:rPr>
              <w:br/>
              <w:t>[zapustili so Boga,\</w:t>
            </w:r>
            <w:r w:rsidRPr="00C07BCC">
              <w:rPr>
                <w:rFonts w:ascii="Calibri" w:eastAsia="Times New Roman" w:hAnsi="Calibri" w:cs="Calibri"/>
                <w:color w:val="000000"/>
                <w:lang w:eastAsia="sl-SI" w:bidi="yi-Hebr"/>
              </w:rPr>
              <w:br/>
              <w:t>pot zaprli do neba.]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oblaki, ga rosite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Oče večni se usmili\</w:t>
            </w:r>
            <w:r w:rsidRPr="00C07BCC">
              <w:rPr>
                <w:rFonts w:ascii="Calibri" w:eastAsia="Times New Roman" w:hAnsi="Calibri" w:cs="Calibri"/>
                <w:color w:val="000000"/>
                <w:lang w:eastAsia="sl-SI" w:bidi="yi-Hebr"/>
              </w:rPr>
              <w:br/>
              <w:t>zemlje bridkih bolečin;\</w:t>
            </w:r>
            <w:r w:rsidRPr="00C07BCC">
              <w:rPr>
                <w:rFonts w:ascii="Calibri" w:eastAsia="Times New Roman" w:hAnsi="Calibri" w:cs="Calibri"/>
                <w:color w:val="000000"/>
                <w:lang w:eastAsia="sl-SI" w:bidi="yi-Hebr"/>
              </w:rPr>
              <w:br/>
              <w:t>da bi se ljudje rešili,\</w:t>
            </w:r>
            <w:r w:rsidRPr="00C07BCC">
              <w:rPr>
                <w:rFonts w:ascii="Calibri" w:eastAsia="Times New Roman" w:hAnsi="Calibri" w:cs="Calibri"/>
                <w:color w:val="000000"/>
                <w:lang w:eastAsia="sl-SI" w:bidi="yi-Hebr"/>
              </w:rPr>
              <w:br/>
              <w:t>se ponudi božji Sin.\</w:t>
            </w:r>
            <w:r w:rsidRPr="00C07BCC">
              <w:rPr>
                <w:rFonts w:ascii="Calibri" w:eastAsia="Times New Roman" w:hAnsi="Calibri" w:cs="Calibri"/>
                <w:color w:val="000000"/>
                <w:lang w:eastAsia="sl-SI" w:bidi="yi-Hebr"/>
              </w:rPr>
              <w:br/>
              <w:t>Angel Gabrijel pozdravi,\</w:t>
            </w:r>
            <w:r w:rsidRPr="00C07BCC">
              <w:rPr>
                <w:rFonts w:ascii="Calibri" w:eastAsia="Times New Roman" w:hAnsi="Calibri" w:cs="Calibri"/>
                <w:color w:val="000000"/>
                <w:lang w:eastAsia="sl-SI" w:bidi="yi-Hebr"/>
              </w:rPr>
              <w:br/>
              <w:t>in Marija čista pravi:\</w:t>
            </w:r>
            <w:r w:rsidRPr="00C07BCC">
              <w:rPr>
                <w:rFonts w:ascii="Calibri" w:eastAsia="Times New Roman" w:hAnsi="Calibri" w:cs="Calibri"/>
                <w:color w:val="000000"/>
                <w:lang w:eastAsia="sl-SI" w:bidi="yi-Hebr"/>
              </w:rPr>
              <w:br/>
              <w:t>[Glej pokorno je srce,\</w:t>
            </w:r>
            <w:r w:rsidRPr="00C07BCC">
              <w:rPr>
                <w:rFonts w:ascii="Calibri" w:eastAsia="Times New Roman" w:hAnsi="Calibri" w:cs="Calibri"/>
                <w:color w:val="000000"/>
                <w:lang w:eastAsia="sl-SI" w:bidi="yi-Hebr"/>
              </w:rPr>
              <w:br/>
              <w:t>božja volja zgodi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oblaki, ga rosite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Sveta božja je beseda\</w:t>
            </w:r>
            <w:r w:rsidRPr="00C07BCC">
              <w:rPr>
                <w:rFonts w:ascii="Calibri" w:eastAsia="Times New Roman" w:hAnsi="Calibri" w:cs="Calibri"/>
                <w:color w:val="000000"/>
                <w:lang w:eastAsia="sl-SI" w:bidi="yi-Hebr"/>
              </w:rPr>
              <w:br/>
              <w:t>nam odprla pot v nebo.\</w:t>
            </w:r>
            <w:r w:rsidRPr="00C07BCC">
              <w:rPr>
                <w:rFonts w:ascii="Calibri" w:eastAsia="Times New Roman" w:hAnsi="Calibri" w:cs="Calibri"/>
                <w:color w:val="000000"/>
                <w:lang w:eastAsia="sl-SI" w:bidi="yi-Hebr"/>
              </w:rPr>
              <w:br/>
              <w:t>Glej, Devica je spočela,\</w:t>
            </w:r>
            <w:r w:rsidRPr="00C07BCC">
              <w:rPr>
                <w:rFonts w:ascii="Calibri" w:eastAsia="Times New Roman" w:hAnsi="Calibri" w:cs="Calibri"/>
                <w:color w:val="000000"/>
                <w:lang w:eastAsia="sl-SI" w:bidi="yi-Hebr"/>
              </w:rPr>
              <w:br/>
              <w:t>Večni je prejel telo.\</w:t>
            </w:r>
            <w:r w:rsidRPr="00C07BCC">
              <w:rPr>
                <w:rFonts w:ascii="Calibri" w:eastAsia="Times New Roman" w:hAnsi="Calibri" w:cs="Calibri"/>
                <w:color w:val="000000"/>
                <w:lang w:eastAsia="sl-SI" w:bidi="yi-Hebr"/>
              </w:rPr>
              <w:br/>
              <w:t>Pred Gospoda pokleknimo,\</w:t>
            </w:r>
            <w:r w:rsidRPr="00C07BCC">
              <w:rPr>
                <w:rFonts w:ascii="Calibri" w:eastAsia="Times New Roman" w:hAnsi="Calibri" w:cs="Calibri"/>
                <w:color w:val="000000"/>
                <w:lang w:eastAsia="sl-SI" w:bidi="yi-Hebr"/>
              </w:rPr>
              <w:br/>
              <w:t>se za milost zahvalimo!\</w:t>
            </w:r>
            <w:r w:rsidRPr="00C07BCC">
              <w:rPr>
                <w:rFonts w:ascii="Calibri" w:eastAsia="Times New Roman" w:hAnsi="Calibri" w:cs="Calibri"/>
                <w:color w:val="000000"/>
                <w:lang w:eastAsia="sl-SI" w:bidi="yi-Hebr"/>
              </w:rPr>
              <w:br/>
              <w:t>[Blagor tebi, grešni svet,\</w:t>
            </w:r>
            <w:r w:rsidRPr="00C07BCC">
              <w:rPr>
                <w:rFonts w:ascii="Calibri" w:eastAsia="Times New Roman" w:hAnsi="Calibri" w:cs="Calibri"/>
                <w:color w:val="000000"/>
                <w:lang w:eastAsia="sl-SI" w:bidi="yi-Hebr"/>
              </w:rPr>
              <w:br/>
              <w:t>Jezus pride greh odvzet.]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 oblaki, ga rosite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Bratje, dosti je že spanja,\</w:t>
            </w:r>
            <w:r w:rsidRPr="00C07BCC">
              <w:rPr>
                <w:rFonts w:ascii="Calibri" w:eastAsia="Times New Roman" w:hAnsi="Calibri" w:cs="Calibri"/>
                <w:color w:val="000000"/>
                <w:lang w:eastAsia="sl-SI" w:bidi="yi-Hebr"/>
              </w:rPr>
              <w:br/>
              <w:t>glas nebeški kliče nas,\</w:t>
            </w:r>
            <w:r w:rsidRPr="00C07BCC">
              <w:rPr>
                <w:rFonts w:ascii="Calibri" w:eastAsia="Times New Roman" w:hAnsi="Calibri" w:cs="Calibri"/>
                <w:color w:val="000000"/>
                <w:lang w:eastAsia="sl-SI" w:bidi="yi-Hebr"/>
              </w:rPr>
              <w:br/>
              <w:t>dan se bliža, noč odganja,\</w:t>
            </w:r>
            <w:r w:rsidRPr="00C07BCC">
              <w:rPr>
                <w:rFonts w:ascii="Calibri" w:eastAsia="Times New Roman" w:hAnsi="Calibri" w:cs="Calibri"/>
                <w:color w:val="000000"/>
                <w:lang w:eastAsia="sl-SI" w:bidi="yi-Hebr"/>
              </w:rPr>
              <w:br/>
              <w:t>zdaj prihaja sreči čas.\</w:t>
            </w:r>
            <w:r w:rsidRPr="00C07BCC">
              <w:rPr>
                <w:rFonts w:ascii="Calibri" w:eastAsia="Times New Roman" w:hAnsi="Calibri" w:cs="Calibri"/>
                <w:color w:val="000000"/>
                <w:lang w:eastAsia="sl-SI" w:bidi="yi-Hebr"/>
              </w:rPr>
              <w:br/>
              <w:t>Zdaj Boga za moč prosimo,\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 sebičnost odložimo,\</w:t>
            </w:r>
            <w:r w:rsidRPr="00C07BCC">
              <w:rPr>
                <w:rFonts w:ascii="Calibri" w:eastAsia="Times New Roman" w:hAnsi="Calibri" w:cs="Calibri"/>
                <w:color w:val="000000"/>
                <w:lang w:eastAsia="sl-SI" w:bidi="yi-Hebr"/>
              </w:rPr>
              <w:br/>
              <w:t>[da ljubezen svet spozna\</w:t>
            </w:r>
            <w:r w:rsidRPr="00C07BCC">
              <w:rPr>
                <w:rFonts w:ascii="Calibri" w:eastAsia="Times New Roman" w:hAnsi="Calibri" w:cs="Calibri"/>
                <w:color w:val="000000"/>
                <w:lang w:eastAsia="sl-SI" w:bidi="yi-Hebr"/>
              </w:rPr>
              <w:br/>
              <w:t>da po nas dobi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Vladar vesoljstva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Vladar vesoljstva, Bog mogočni,\</w:t>
            </w:r>
            <w:r w:rsidRPr="00C07BCC">
              <w:rPr>
                <w:rFonts w:ascii="Calibri" w:eastAsia="Times New Roman" w:hAnsi="Calibri" w:cs="Calibri"/>
                <w:color w:val="000000"/>
                <w:lang w:eastAsia="sl-SI" w:bidi="yi-Hebr"/>
              </w:rPr>
              <w:br/>
              <w:t>večni vir dobrega, naš Oče ljubeznivi:\</w:t>
            </w:r>
            <w:r w:rsidRPr="00C07BCC">
              <w:rPr>
                <w:rFonts w:ascii="Calibri" w:eastAsia="Times New Roman" w:hAnsi="Calibri" w:cs="Calibri"/>
                <w:color w:val="000000"/>
                <w:lang w:eastAsia="sl-SI" w:bidi="yi-Hebr"/>
              </w:rPr>
              <w:br/>
              <w:t>v tvoj dom očetni prišli smo k daritvi,\</w:t>
            </w:r>
            <w:r w:rsidRPr="00C07BCC">
              <w:rPr>
                <w:rFonts w:ascii="Calibri" w:eastAsia="Times New Roman" w:hAnsi="Calibri" w:cs="Calibri"/>
                <w:color w:val="000000"/>
                <w:lang w:eastAsia="sl-SI" w:bidi="yi-Hebr"/>
              </w:rPr>
              <w:br/>
              <w:t>da molimo te Stvarnik dobrotljivi.\</w:t>
            </w:r>
            <w:r w:rsidRPr="00C07BCC">
              <w:rPr>
                <w:rFonts w:ascii="Calibri" w:eastAsia="Times New Roman" w:hAnsi="Calibri" w:cs="Calibri"/>
                <w:color w:val="000000"/>
                <w:lang w:eastAsia="sl-SI" w:bidi="yi-Hebr"/>
              </w:rPr>
              <w:br/>
              <w:t>Vladar vesoljstva, Bog mogočni, večni.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Vladar vesoljstva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Neskončna slava tebi Bog najvišji,\</w:t>
            </w:r>
            <w:r w:rsidRPr="00C07BCC">
              <w:rPr>
                <w:rFonts w:ascii="Calibri" w:eastAsia="Times New Roman" w:hAnsi="Calibri" w:cs="Calibri"/>
                <w:color w:val="000000"/>
                <w:lang w:eastAsia="sl-SI" w:bidi="yi-Hebr"/>
              </w:rPr>
              <w:br/>
              <w:t>naj slavljen bo tvoj Sin v nebeški slavi,\</w:t>
            </w:r>
            <w:r w:rsidRPr="00C07BCC">
              <w:rPr>
                <w:rFonts w:ascii="Calibri" w:eastAsia="Times New Roman" w:hAnsi="Calibri" w:cs="Calibri"/>
                <w:color w:val="000000"/>
                <w:lang w:eastAsia="sl-SI" w:bidi="yi-Hebr"/>
              </w:rPr>
              <w:br/>
              <w:t>zahvaljen sveti Duh posvečevalec,\</w:t>
            </w:r>
            <w:r w:rsidRPr="00C07BCC">
              <w:rPr>
                <w:rFonts w:ascii="Calibri" w:eastAsia="Times New Roman" w:hAnsi="Calibri" w:cs="Calibri"/>
                <w:color w:val="000000"/>
                <w:lang w:eastAsia="sl-SI" w:bidi="yi-Hebr"/>
              </w:rPr>
              <w:br/>
              <w:t>češčen Bog Troedini na višavi.\</w:t>
            </w:r>
            <w:r w:rsidRPr="00C07BCC">
              <w:rPr>
                <w:rFonts w:ascii="Calibri" w:eastAsia="Times New Roman" w:hAnsi="Calibri" w:cs="Calibri"/>
                <w:color w:val="000000"/>
                <w:lang w:eastAsia="sl-SI" w:bidi="yi-Hebr"/>
              </w:rPr>
              <w:br/>
              <w:t>Neskončna slava tebi Bog najvišji.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Vladar vesoljstva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Ponižno verjemo, kar razodel si\</w:t>
            </w:r>
            <w:r w:rsidRPr="00C07BCC">
              <w:rPr>
                <w:rFonts w:ascii="Calibri" w:eastAsia="Times New Roman" w:hAnsi="Calibri" w:cs="Calibri"/>
                <w:color w:val="000000"/>
                <w:lang w:eastAsia="sl-SI" w:bidi="yi-Hebr"/>
              </w:rPr>
              <w:br/>
              <w:t>in kar po Cerkvi nas učiš Nevesti;\</w:t>
            </w:r>
            <w:r w:rsidRPr="00C07BCC">
              <w:rPr>
                <w:rFonts w:ascii="Calibri" w:eastAsia="Times New Roman" w:hAnsi="Calibri" w:cs="Calibri"/>
                <w:color w:val="000000"/>
                <w:lang w:eastAsia="sl-SI" w:bidi="yi-Hebr"/>
              </w:rPr>
              <w:br/>
              <w:t>v tej veri hočemo živeti, umreti,\</w:t>
            </w:r>
            <w:r w:rsidRPr="00C07BCC">
              <w:rPr>
                <w:rFonts w:ascii="Calibri" w:eastAsia="Times New Roman" w:hAnsi="Calibri" w:cs="Calibri"/>
                <w:color w:val="000000"/>
                <w:lang w:eastAsia="sl-SI" w:bidi="yi-Hebr"/>
              </w:rPr>
              <w:br/>
              <w:t>do konca ti ostati vedno zvesti.\</w:t>
            </w:r>
            <w:r w:rsidRPr="00C07BCC">
              <w:rPr>
                <w:rFonts w:ascii="Calibri" w:eastAsia="Times New Roman" w:hAnsi="Calibri" w:cs="Calibri"/>
                <w:color w:val="000000"/>
                <w:lang w:eastAsia="sl-SI" w:bidi="yi-Hebr"/>
              </w:rPr>
              <w:br/>
              <w:t>Ponižno verjemo kar razodel 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Vlij mi 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Vlij mi olja v srce, da bom svetil,\</w:t>
            </w:r>
            <w:r w:rsidRPr="00C07BCC">
              <w:rPr>
                <w:rFonts w:ascii="Calibri" w:eastAsia="Times New Roman" w:hAnsi="Calibri" w:cs="Calibri"/>
                <w:color w:val="000000"/>
                <w:lang w:eastAsia="sl-SI" w:bidi="yi-Hebr"/>
              </w:rPr>
              <w:br/>
              <w:t>vlij mi olja v srce, Gospod,\</w:t>
            </w:r>
            <w:r w:rsidRPr="00C07BCC">
              <w:rPr>
                <w:rFonts w:ascii="Calibri" w:eastAsia="Times New Roman" w:hAnsi="Calibri" w:cs="Calibri"/>
                <w:color w:val="000000"/>
                <w:lang w:eastAsia="sl-SI" w:bidi="yi-Hebr"/>
              </w:rPr>
              <w:br/>
              <w:t>da bom svetil ljudem kakor sonce,\</w:t>
            </w:r>
            <w:r w:rsidRPr="00C07BCC">
              <w:rPr>
                <w:rFonts w:ascii="Calibri" w:eastAsia="Times New Roman" w:hAnsi="Calibri" w:cs="Calibri"/>
                <w:color w:val="000000"/>
                <w:lang w:eastAsia="sl-SI" w:bidi="yi-Hebr"/>
              </w:rPr>
              <w:br/>
              <w:t>da bom svetil vsem ljudem, Gospod.\</w:t>
            </w:r>
            <w:r w:rsidRPr="00C07BCC">
              <w:rPr>
                <w:rFonts w:ascii="Calibri" w:eastAsia="Times New Roman" w:hAnsi="Calibri" w:cs="Calibri"/>
                <w:color w:val="000000"/>
                <w:lang w:eastAsia="sl-SI" w:bidi="yi-Hebr"/>
              </w:rPr>
              <w:br/>
              <w:t>[Poj hozana, poj hozana,\</w:t>
            </w:r>
            <w:r w:rsidRPr="00C07BCC">
              <w:rPr>
                <w:rFonts w:ascii="Calibri" w:eastAsia="Times New Roman" w:hAnsi="Calibri" w:cs="Calibri"/>
                <w:color w:val="000000"/>
                <w:lang w:eastAsia="sl-SI" w:bidi="yi-Hebr"/>
              </w:rPr>
              <w:br/>
              <w:t>poj hozana Jezusu zapoj!]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Vlij mi 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Vlij veselje v srce, da bom svetil,\</w:t>
            </w:r>
            <w:r w:rsidRPr="00C07BCC">
              <w:rPr>
                <w:rFonts w:ascii="Calibri" w:eastAsia="Times New Roman" w:hAnsi="Calibri" w:cs="Calibri"/>
                <w:color w:val="000000"/>
                <w:lang w:eastAsia="sl-SI" w:bidi="yi-Hebr"/>
              </w:rPr>
              <w:br/>
              <w:t>vlij veselje v srce, Gospod,\</w:t>
            </w:r>
            <w:r w:rsidRPr="00C07BCC">
              <w:rPr>
                <w:rFonts w:ascii="Calibri" w:eastAsia="Times New Roman" w:hAnsi="Calibri" w:cs="Calibri"/>
                <w:color w:val="000000"/>
                <w:lang w:eastAsia="sl-SI" w:bidi="yi-Hebr"/>
              </w:rPr>
              <w:br/>
              <w:t>da razdajal ga bom vsem trpečim,\</w:t>
            </w:r>
            <w:r w:rsidRPr="00C07BCC">
              <w:rPr>
                <w:rFonts w:ascii="Calibri" w:eastAsia="Times New Roman" w:hAnsi="Calibri" w:cs="Calibri"/>
                <w:color w:val="000000"/>
                <w:lang w:eastAsia="sl-SI" w:bidi="yi-Hebr"/>
              </w:rPr>
              <w:br/>
              <w:t>da razdajal ga bom vsem, Gospod.\</w:t>
            </w:r>
            <w:r w:rsidRPr="00C07BCC">
              <w:rPr>
                <w:rFonts w:ascii="Calibri" w:eastAsia="Times New Roman" w:hAnsi="Calibri" w:cs="Calibri"/>
                <w:color w:val="000000"/>
                <w:lang w:eastAsia="sl-SI" w:bidi="yi-Hebr"/>
              </w:rPr>
              <w:br/>
              <w:t>[Poj hozana, poj hozana,\</w:t>
            </w:r>
            <w:r w:rsidRPr="00C07BCC">
              <w:rPr>
                <w:rFonts w:ascii="Calibri" w:eastAsia="Times New Roman" w:hAnsi="Calibri" w:cs="Calibri"/>
                <w:color w:val="000000"/>
                <w:lang w:eastAsia="sl-SI" w:bidi="yi-Hebr"/>
              </w:rPr>
              <w:br/>
              <w:t>poj hozana Jezusu zapoj!]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Vlij mi 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Vlij moči mi v srce, da bom svetil,\</w:t>
            </w:r>
            <w:r w:rsidRPr="00C07BCC">
              <w:rPr>
                <w:rFonts w:ascii="Calibri" w:eastAsia="Times New Roman" w:hAnsi="Calibri" w:cs="Calibri"/>
                <w:color w:val="000000"/>
                <w:lang w:eastAsia="sl-SI" w:bidi="yi-Hebr"/>
              </w:rPr>
              <w:br/>
              <w:t>vlij moči mi v srce, Gospod,\</w:t>
            </w:r>
            <w:r w:rsidRPr="00C07BCC">
              <w:rPr>
                <w:rFonts w:ascii="Calibri" w:eastAsia="Times New Roman" w:hAnsi="Calibri" w:cs="Calibri"/>
                <w:color w:val="000000"/>
                <w:lang w:eastAsia="sl-SI" w:bidi="yi-Hebr"/>
              </w:rPr>
              <w:br/>
              <w:t>da pomagal bom vsem, ki potrebni,\</w:t>
            </w:r>
            <w:r w:rsidRPr="00C07BCC">
              <w:rPr>
                <w:rFonts w:ascii="Calibri" w:eastAsia="Times New Roman" w:hAnsi="Calibri" w:cs="Calibri"/>
                <w:color w:val="000000"/>
                <w:lang w:eastAsia="sl-SI" w:bidi="yi-Hebr"/>
              </w:rPr>
              <w:br/>
              <w:t>so potrebni moje pomoči.\</w:t>
            </w:r>
            <w:r w:rsidRPr="00C07BCC">
              <w:rPr>
                <w:rFonts w:ascii="Calibri" w:eastAsia="Times New Roman" w:hAnsi="Calibri" w:cs="Calibri"/>
                <w:color w:val="000000"/>
                <w:lang w:eastAsia="sl-SI" w:bidi="yi-Hebr"/>
              </w:rPr>
              <w:br/>
              <w:t>[Poj hozana, poj hozana,\</w:t>
            </w:r>
            <w:r w:rsidRPr="00C07BCC">
              <w:rPr>
                <w:rFonts w:ascii="Calibri" w:eastAsia="Times New Roman" w:hAnsi="Calibri" w:cs="Calibri"/>
                <w:color w:val="000000"/>
                <w:lang w:eastAsia="sl-SI" w:bidi="yi-Hebr"/>
              </w:rPr>
              <w:br/>
              <w:t>poj hozana Jezusu zapoj!]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Vlij mi olja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Vlij ljubezni v srce, da bom svetil,\</w:t>
            </w:r>
            <w:r w:rsidRPr="00C07BCC">
              <w:rPr>
                <w:rFonts w:ascii="Calibri" w:eastAsia="Times New Roman" w:hAnsi="Calibri" w:cs="Calibri"/>
                <w:color w:val="000000"/>
                <w:lang w:eastAsia="sl-SI" w:bidi="yi-Hebr"/>
              </w:rPr>
              <w:br/>
              <w:t>vlij ljubezni v srce, Gospod,\</w:t>
            </w:r>
            <w:r w:rsidRPr="00C07BCC">
              <w:rPr>
                <w:rFonts w:ascii="Calibri" w:eastAsia="Times New Roman" w:hAnsi="Calibri" w:cs="Calibri"/>
                <w:color w:val="000000"/>
                <w:lang w:eastAsia="sl-SI" w:bidi="yi-Hebr"/>
              </w:rPr>
              <w:br/>
              <w:t>da preneha sovraštvo na svetu,\</w:t>
            </w:r>
            <w:r w:rsidRPr="00C07BCC">
              <w:rPr>
                <w:rFonts w:ascii="Calibri" w:eastAsia="Times New Roman" w:hAnsi="Calibri" w:cs="Calibri"/>
                <w:color w:val="000000"/>
                <w:lang w:eastAsia="sl-SI" w:bidi="yi-Hebr"/>
              </w:rPr>
              <w:br/>
              <w:t>po vsej zemlji naj zavlada mir.\</w:t>
            </w:r>
            <w:r w:rsidRPr="00C07BCC">
              <w:rPr>
                <w:rFonts w:ascii="Calibri" w:eastAsia="Times New Roman" w:hAnsi="Calibri" w:cs="Calibri"/>
                <w:color w:val="000000"/>
                <w:lang w:eastAsia="sl-SI" w:bidi="yi-Hebr"/>
              </w:rPr>
              <w:br/>
              <w:t>[Poj hozana, poj hozana,\</w:t>
            </w:r>
            <w:r w:rsidRPr="00C07BCC">
              <w:rPr>
                <w:rFonts w:ascii="Calibri" w:eastAsia="Times New Roman" w:hAnsi="Calibri" w:cs="Calibri"/>
                <w:color w:val="000000"/>
                <w:lang w:eastAsia="sl-SI" w:bidi="yi-Hebr"/>
              </w:rPr>
              <w:br/>
              <w:t>poj hozana Jezusu zapoj!]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Vredno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Vredno častimo,\</w:t>
            </w:r>
            <w:r w:rsidRPr="00C07BCC">
              <w:rPr>
                <w:rFonts w:ascii="Calibri" w:eastAsia="Times New Roman" w:hAnsi="Calibri" w:cs="Calibri"/>
                <w:color w:val="000000"/>
                <w:lang w:eastAsia="sl-SI" w:bidi="yi-Hebr"/>
              </w:rPr>
              <w:br/>
              <w:t>v srce vsadimo\</w:t>
            </w:r>
            <w:r w:rsidRPr="00C07BCC">
              <w:rPr>
                <w:rFonts w:ascii="Calibri" w:eastAsia="Times New Roman" w:hAnsi="Calibri" w:cs="Calibri"/>
                <w:color w:val="000000"/>
                <w:lang w:eastAsia="sl-SI" w:bidi="yi-Hebr"/>
              </w:rPr>
              <w:br/>
              <w:t>Jezusa sveto ime:\</w:t>
            </w:r>
            <w:r w:rsidRPr="00C07BCC">
              <w:rPr>
                <w:rFonts w:ascii="Calibri" w:eastAsia="Times New Roman" w:hAnsi="Calibri" w:cs="Calibri"/>
                <w:color w:val="000000"/>
                <w:lang w:eastAsia="sl-SI" w:bidi="yi-Hebr"/>
              </w:rPr>
              <w:br/>
              <w:t>[v njem se razkriva\</w:t>
            </w:r>
            <w:r w:rsidRPr="00C07BCC">
              <w:rPr>
                <w:rFonts w:ascii="Calibri" w:eastAsia="Times New Roman" w:hAnsi="Calibri" w:cs="Calibri"/>
                <w:color w:val="000000"/>
                <w:lang w:eastAsia="sl-SI" w:bidi="yi-Hebr"/>
              </w:rPr>
              <w:br/>
              <w:t>vernim razliva\</w:t>
            </w:r>
            <w:r w:rsidRPr="00C07BCC">
              <w:rPr>
                <w:rFonts w:ascii="Calibri" w:eastAsia="Times New Roman" w:hAnsi="Calibri" w:cs="Calibri"/>
                <w:color w:val="000000"/>
                <w:lang w:eastAsia="sl-SI" w:bidi="yi-Hebr"/>
              </w:rPr>
              <w:br/>
              <w:t>božje ljubezni morje.]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Vredno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Svetu nobeno\</w:t>
            </w:r>
            <w:r w:rsidRPr="00C07BCC">
              <w:rPr>
                <w:rFonts w:ascii="Calibri" w:eastAsia="Times New Roman" w:hAnsi="Calibri" w:cs="Calibri"/>
                <w:color w:val="000000"/>
                <w:lang w:eastAsia="sl-SI" w:bidi="yi-Hebr"/>
              </w:rPr>
              <w:br/>
              <w:t>ni izročeno\</w:t>
            </w:r>
            <w:r w:rsidRPr="00C07BCC">
              <w:rPr>
                <w:rFonts w:ascii="Calibri" w:eastAsia="Times New Roman" w:hAnsi="Calibri" w:cs="Calibri"/>
                <w:color w:val="000000"/>
                <w:lang w:eastAsia="sl-SI" w:bidi="yi-Hebr"/>
              </w:rPr>
              <w:br/>
              <w:t>lepše, svetlejše ime:\</w:t>
            </w:r>
            <w:r w:rsidRPr="00C07BCC">
              <w:rPr>
                <w:rFonts w:ascii="Calibri" w:eastAsia="Times New Roman" w:hAnsi="Calibri" w:cs="Calibri"/>
                <w:color w:val="000000"/>
                <w:lang w:eastAsia="sl-SI" w:bidi="yi-Hebr"/>
              </w:rPr>
              <w:br/>
              <w:t>[jemlje slabosti,\</w:t>
            </w:r>
            <w:r w:rsidRPr="00C07BCC">
              <w:rPr>
                <w:rFonts w:ascii="Calibri" w:eastAsia="Times New Roman" w:hAnsi="Calibri" w:cs="Calibri"/>
                <w:color w:val="000000"/>
                <w:lang w:eastAsia="sl-SI" w:bidi="yi-Hebr"/>
              </w:rPr>
              <w:br/>
              <w:t>lajša bridkosti,\</w:t>
            </w:r>
            <w:r w:rsidRPr="00C07BCC">
              <w:rPr>
                <w:rFonts w:ascii="Calibri" w:eastAsia="Times New Roman" w:hAnsi="Calibri" w:cs="Calibri"/>
                <w:color w:val="000000"/>
                <w:lang w:eastAsia="sl-SI" w:bidi="yi-Hebr"/>
              </w:rPr>
              <w:br/>
              <w:t>ubogim otira solze.]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Vredno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zadnji še sili,\</w:t>
            </w:r>
            <w:r w:rsidRPr="00C07BCC">
              <w:rPr>
                <w:rFonts w:ascii="Calibri" w:eastAsia="Times New Roman" w:hAnsi="Calibri" w:cs="Calibri"/>
                <w:color w:val="000000"/>
                <w:lang w:eastAsia="sl-SI" w:bidi="yi-Hebr"/>
              </w:rPr>
              <w:br/>
              <w:t>ko se ločili\</w:t>
            </w:r>
            <w:r w:rsidRPr="00C07BCC">
              <w:rPr>
                <w:rFonts w:ascii="Calibri" w:eastAsia="Times New Roman" w:hAnsi="Calibri" w:cs="Calibri"/>
                <w:color w:val="000000"/>
                <w:lang w:eastAsia="sl-SI" w:bidi="yi-Hebr"/>
              </w:rPr>
              <w:br/>
              <w:t>bomo od trudne zemlje,\</w:t>
            </w:r>
            <w:r w:rsidRPr="00C07BCC">
              <w:rPr>
                <w:rFonts w:ascii="Calibri" w:eastAsia="Times New Roman" w:hAnsi="Calibri" w:cs="Calibri"/>
                <w:color w:val="000000"/>
                <w:lang w:eastAsia="sl-SI" w:bidi="yi-Hebr"/>
              </w:rPr>
              <w:br/>
              <w:t>[daj nam izreči\</w:t>
            </w:r>
            <w:r w:rsidRPr="00C07BCC">
              <w:rPr>
                <w:rFonts w:ascii="Calibri" w:eastAsia="Times New Roman" w:hAnsi="Calibri" w:cs="Calibri"/>
                <w:color w:val="000000"/>
                <w:lang w:eastAsia="sl-SI" w:bidi="yi-Hebr"/>
              </w:rPr>
              <w:br/>
              <w:t>v duši ljubeči\</w:t>
            </w:r>
            <w:r w:rsidRPr="00C07BCC">
              <w:rPr>
                <w:rFonts w:ascii="Calibri" w:eastAsia="Times New Roman" w:hAnsi="Calibri" w:cs="Calibri"/>
                <w:color w:val="000000"/>
                <w:lang w:eastAsia="sl-SI" w:bidi="yi-Hebr"/>
              </w:rPr>
              <w:br/>
              <w:t>tvoje presveto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Vredno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Dom naš je pravi\</w:t>
            </w:r>
            <w:r w:rsidRPr="00C07BCC">
              <w:rPr>
                <w:rFonts w:ascii="Calibri" w:eastAsia="Times New Roman" w:hAnsi="Calibri" w:cs="Calibri"/>
                <w:color w:val="000000"/>
                <w:lang w:eastAsia="sl-SI" w:bidi="yi-Hebr"/>
              </w:rPr>
              <w:br/>
              <w:t>v rajski višavi,\</w:t>
            </w:r>
            <w:r w:rsidRPr="00C07BCC">
              <w:rPr>
                <w:rFonts w:ascii="Calibri" w:eastAsia="Times New Roman" w:hAnsi="Calibri" w:cs="Calibri"/>
                <w:color w:val="000000"/>
                <w:lang w:eastAsia="sl-SI" w:bidi="yi-Hebr"/>
              </w:rPr>
              <w:br/>
              <w:t>kjer te svetniki slave;\</w:t>
            </w:r>
            <w:r w:rsidRPr="00C07BCC">
              <w:rPr>
                <w:rFonts w:ascii="Calibri" w:eastAsia="Times New Roman" w:hAnsi="Calibri" w:cs="Calibri"/>
                <w:color w:val="000000"/>
                <w:lang w:eastAsia="sl-SI" w:bidi="yi-Hebr"/>
              </w:rPr>
              <w:br/>
              <w:t>[tam ti zapeli\</w:t>
            </w:r>
            <w:r w:rsidRPr="00C07BCC">
              <w:rPr>
                <w:rFonts w:ascii="Calibri" w:eastAsia="Times New Roman" w:hAnsi="Calibri" w:cs="Calibri"/>
                <w:color w:val="000000"/>
                <w:lang w:eastAsia="sl-SI" w:bidi="yi-Hebr"/>
              </w:rPr>
              <w:br/>
              <w:t>bomo veseli:\</w:t>
            </w:r>
            <w:r w:rsidRPr="00C07BCC">
              <w:rPr>
                <w:rFonts w:ascii="Calibri" w:eastAsia="Times New Roman" w:hAnsi="Calibri" w:cs="Calibri"/>
                <w:color w:val="000000"/>
                <w:lang w:eastAsia="sl-SI" w:bidi="yi-Hebr"/>
              </w:rPr>
              <w:br/>
              <w:t>Jezus, o sveto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Vredno 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Srečno začeto\</w:t>
            </w:r>
            <w:r w:rsidRPr="00C07BCC">
              <w:rPr>
                <w:rFonts w:ascii="Calibri" w:eastAsia="Times New Roman" w:hAnsi="Calibri" w:cs="Calibri"/>
                <w:color w:val="000000"/>
                <w:lang w:eastAsia="sl-SI" w:bidi="yi-Hebr"/>
              </w:rPr>
              <w:br/>
              <w:t>bodi nam leto,\</w:t>
            </w:r>
            <w:r w:rsidRPr="00C07BCC">
              <w:rPr>
                <w:rFonts w:ascii="Calibri" w:eastAsia="Times New Roman" w:hAnsi="Calibri" w:cs="Calibri"/>
                <w:color w:val="000000"/>
                <w:lang w:eastAsia="sl-SI" w:bidi="yi-Hebr"/>
              </w:rPr>
              <w:br/>
              <w:t>srečne naj bodo želje:\</w:t>
            </w:r>
            <w:r w:rsidRPr="00C07BCC">
              <w:rPr>
                <w:rFonts w:ascii="Calibri" w:eastAsia="Times New Roman" w:hAnsi="Calibri" w:cs="Calibri"/>
                <w:color w:val="000000"/>
                <w:lang w:eastAsia="sl-SI" w:bidi="yi-Hebr"/>
              </w:rPr>
              <w:br/>
              <w:t>[z Bogom začnimo,\</w:t>
            </w:r>
            <w:r w:rsidRPr="00C07BCC">
              <w:rPr>
                <w:rFonts w:ascii="Calibri" w:eastAsia="Times New Roman" w:hAnsi="Calibri" w:cs="Calibri"/>
                <w:color w:val="000000"/>
                <w:lang w:eastAsia="sl-SI" w:bidi="yi-Hebr"/>
              </w:rPr>
              <w:br/>
              <w:t>verno prosimo:\</w:t>
            </w:r>
            <w:r w:rsidRPr="00C07BCC">
              <w:rPr>
                <w:rFonts w:ascii="Calibri" w:eastAsia="Times New Roman" w:hAnsi="Calibri" w:cs="Calibri"/>
                <w:color w:val="000000"/>
                <w:lang w:eastAsia="sl-SI" w:bidi="yi-Hebr"/>
              </w:rPr>
              <w:br/>
              <w:t>Jezus o sveto 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Vriskaj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[Vriskaj nebo in raduj se svet,\</w:t>
            </w:r>
            <w:r w:rsidRPr="00C07BCC">
              <w:rPr>
                <w:rFonts w:ascii="Calibri" w:eastAsia="Times New Roman" w:hAnsi="Calibri" w:cs="Calibri"/>
                <w:color w:val="000000"/>
                <w:lang w:eastAsia="sl-SI" w:bidi="yi-Hebr"/>
              </w:rPr>
              <w:br/>
              <w:t>ker naš Gospod prihaja spet!]\</w:t>
            </w:r>
            <w:r w:rsidRPr="00C07BCC">
              <w:rPr>
                <w:rFonts w:ascii="Calibri" w:eastAsia="Times New Roman" w:hAnsi="Calibri" w:cs="Calibri"/>
                <w:color w:val="000000"/>
                <w:lang w:eastAsia="sl-SI" w:bidi="yi-Hebr"/>
              </w:rPr>
              <w:br/>
              <w:t>Vriskaj in poj Jeruzalem,\</w:t>
            </w:r>
            <w:r w:rsidRPr="00C07BCC">
              <w:rPr>
                <w:rFonts w:ascii="Calibri" w:eastAsia="Times New Roman" w:hAnsi="Calibri" w:cs="Calibri"/>
                <w:color w:val="000000"/>
                <w:lang w:eastAsia="sl-SI" w:bidi="yi-Hebr"/>
              </w:rPr>
              <w:br/>
              <w:t>ker prihaja spet tvoj kralj,\</w:t>
            </w:r>
            <w:r w:rsidRPr="00C07BCC">
              <w:rPr>
                <w:rFonts w:ascii="Calibri" w:eastAsia="Times New Roman" w:hAnsi="Calibri" w:cs="Calibri"/>
                <w:color w:val="000000"/>
                <w:lang w:eastAsia="sl-SI" w:bidi="yi-Hebr"/>
              </w:rPr>
              <w:br/>
              <w:t>pleši vesel, ne boj se več,\</w:t>
            </w:r>
            <w:r w:rsidRPr="00C07BCC">
              <w:rPr>
                <w:rFonts w:ascii="Calibri" w:eastAsia="Times New Roman" w:hAnsi="Calibri" w:cs="Calibri"/>
                <w:color w:val="000000"/>
                <w:lang w:eastAsia="sl-SI" w:bidi="yi-Hebr"/>
              </w:rPr>
              <w:br/>
              <w:t>tvoj Gospod je 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Vriskaj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[Vriskaj nebo in raduj se svet,\</w:t>
            </w:r>
            <w:r w:rsidRPr="00C07BCC">
              <w:rPr>
                <w:rFonts w:ascii="Calibri" w:eastAsia="Times New Roman" w:hAnsi="Calibri" w:cs="Calibri"/>
                <w:color w:val="000000"/>
                <w:lang w:eastAsia="sl-SI" w:bidi="yi-Hebr"/>
              </w:rPr>
              <w:br/>
              <w:t>ker naš Gospod prihaja spet!]\</w:t>
            </w:r>
            <w:r w:rsidRPr="00C07BCC">
              <w:rPr>
                <w:rFonts w:ascii="Calibri" w:eastAsia="Times New Roman" w:hAnsi="Calibri" w:cs="Calibri"/>
                <w:color w:val="000000"/>
                <w:lang w:eastAsia="sl-SI" w:bidi="yi-Hebr"/>
              </w:rPr>
              <w:br/>
              <w:t>Čas je, da odpreš srce,\</w:t>
            </w:r>
            <w:r w:rsidRPr="00C07BCC">
              <w:rPr>
                <w:rFonts w:ascii="Calibri" w:eastAsia="Times New Roman" w:hAnsi="Calibri" w:cs="Calibri"/>
                <w:color w:val="000000"/>
                <w:lang w:eastAsia="sl-SI" w:bidi="yi-Hebr"/>
              </w:rPr>
              <w:br/>
              <w:t>da Gospoda sprejmeš ti,\</w:t>
            </w:r>
            <w:r w:rsidRPr="00C07BCC">
              <w:rPr>
                <w:rFonts w:ascii="Calibri" w:eastAsia="Times New Roman" w:hAnsi="Calibri" w:cs="Calibri"/>
                <w:color w:val="000000"/>
                <w:lang w:eastAsia="sl-SI" w:bidi="yi-Hebr"/>
              </w:rPr>
              <w:br/>
              <w:t>luč, ki sveti ti v temi,\</w:t>
            </w:r>
            <w:r w:rsidRPr="00C07BCC">
              <w:rPr>
                <w:rFonts w:ascii="Calibri" w:eastAsia="Times New Roman" w:hAnsi="Calibri" w:cs="Calibri"/>
                <w:color w:val="000000"/>
                <w:lang w:eastAsia="sl-SI" w:bidi="yi-Hebr"/>
              </w:rPr>
              <w:br/>
              <w:t>Jezusa,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Vriskaj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[Vriskaj nebo in raduj se svet,\</w:t>
            </w:r>
            <w:r w:rsidRPr="00C07BCC">
              <w:rPr>
                <w:rFonts w:ascii="Calibri" w:eastAsia="Times New Roman" w:hAnsi="Calibri" w:cs="Calibri"/>
                <w:color w:val="000000"/>
                <w:lang w:eastAsia="sl-SI" w:bidi="yi-Hebr"/>
              </w:rPr>
              <w:br/>
              <w:t>ker naš Gospod prihaja spet!]\</w:t>
            </w:r>
            <w:r w:rsidRPr="00C07BCC">
              <w:rPr>
                <w:rFonts w:ascii="Calibri" w:eastAsia="Times New Roman" w:hAnsi="Calibri" w:cs="Calibri"/>
                <w:color w:val="000000"/>
                <w:lang w:eastAsia="sl-SI" w:bidi="yi-Hebr"/>
              </w:rPr>
              <w:br/>
              <w:t>Breme sveta odvrzi proč,\</w:t>
            </w:r>
            <w:r w:rsidRPr="00C07BCC">
              <w:rPr>
                <w:rFonts w:ascii="Calibri" w:eastAsia="Times New Roman" w:hAnsi="Calibri" w:cs="Calibri"/>
                <w:color w:val="000000"/>
                <w:lang w:eastAsia="sl-SI" w:bidi="yi-Hebr"/>
              </w:rPr>
              <w:br/>
              <w:t>steci Jezusu v objem,\</w:t>
            </w:r>
            <w:r w:rsidRPr="00C07BCC">
              <w:rPr>
                <w:rFonts w:ascii="Calibri" w:eastAsia="Times New Roman" w:hAnsi="Calibri" w:cs="Calibri"/>
                <w:color w:val="000000"/>
                <w:lang w:eastAsia="sl-SI" w:bidi="yi-Hebr"/>
              </w:rPr>
              <w:br/>
              <w:t>smrti, trpljenja, vsega zla,\</w:t>
            </w:r>
            <w:r w:rsidRPr="00C07BCC">
              <w:rPr>
                <w:rFonts w:ascii="Calibri" w:eastAsia="Times New Roman" w:hAnsi="Calibri" w:cs="Calibri"/>
                <w:color w:val="000000"/>
                <w:lang w:eastAsia="sl-SI" w:bidi="yi-Hebr"/>
              </w:rPr>
              <w:br/>
              <w:t>te osvobodi.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r w:rsidRPr="00C07BCC">
              <w:rPr>
                <w:rFonts w:ascii="Calibri" w:eastAsia="Times New Roman" w:hAnsi="Calibri" w:cs="Calibri"/>
                <w:color w:val="000000"/>
                <w:lang w:eastAsia="sl-SI" w:bidi="yi-Hebr"/>
              </w:rPr>
              <w:br/>
              <w:t>kot lilija poljan,\</w:t>
            </w:r>
            <w:r w:rsidRPr="00C07BCC">
              <w:rPr>
                <w:rFonts w:ascii="Calibri" w:eastAsia="Times New Roman" w:hAnsi="Calibri" w:cs="Calibri"/>
                <w:color w:val="000000"/>
                <w:lang w:eastAsia="sl-SI" w:bidi="yi-Hebr"/>
              </w:rPr>
              <w:br/>
              <w:t>na veke rajska Mati.\</w:t>
            </w:r>
            <w:r w:rsidRPr="00C07BCC">
              <w:rPr>
                <w:rFonts w:ascii="Calibri" w:eastAsia="Times New Roman" w:hAnsi="Calibri" w:cs="Calibri"/>
                <w:color w:val="000000"/>
                <w:lang w:eastAsia="sl-SI" w:bidi="yi-Hebr"/>
              </w:rPr>
              <w:br/>
              <w:t>otrok sem tebi vdan.\</w:t>
            </w:r>
            <w:r w:rsidRPr="00C07BCC">
              <w:rPr>
                <w:rFonts w:ascii="Calibri" w:eastAsia="Times New Roman" w:hAnsi="Calibri" w:cs="Calibri"/>
                <w:color w:val="000000"/>
                <w:lang w:eastAsia="sl-SI" w:bidi="yi-Hebr"/>
              </w:rPr>
              <w:br/>
              <w:t>O sprejmi me Devica,\</w:t>
            </w:r>
            <w:r w:rsidRPr="00C07BCC">
              <w:rPr>
                <w:rFonts w:ascii="Calibri" w:eastAsia="Times New Roman" w:hAnsi="Calibri" w:cs="Calibri"/>
                <w:color w:val="000000"/>
                <w:lang w:eastAsia="sl-SI" w:bidi="yi-Hebr"/>
              </w:rPr>
              <w:br/>
              <w:t>nebes Gospa, Kraljica.\</w:t>
            </w:r>
            <w:r w:rsidRPr="00C07BCC">
              <w:rPr>
                <w:rFonts w:ascii="Calibri" w:eastAsia="Times New Roman" w:hAnsi="Calibri" w:cs="Calibri"/>
                <w:color w:val="000000"/>
                <w:lang w:eastAsia="sl-SI" w:bidi="yi-Hebr"/>
              </w:rPr>
              <w:br/>
              <w:t>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svoji duši pesmi,\</w:t>
            </w:r>
            <w:r w:rsidRPr="00C07BCC">
              <w:rPr>
                <w:rFonts w:ascii="Calibri" w:eastAsia="Times New Roman" w:hAnsi="Calibri" w:cs="Calibri"/>
                <w:color w:val="000000"/>
                <w:lang w:eastAsia="sl-SI" w:bidi="yi-Hebr"/>
              </w:rPr>
              <w:br/>
              <w:t>imel bi sto in sto,\</w:t>
            </w:r>
            <w:r w:rsidRPr="00C07BCC">
              <w:rPr>
                <w:rFonts w:ascii="Calibri" w:eastAsia="Times New Roman" w:hAnsi="Calibri" w:cs="Calibri"/>
                <w:color w:val="000000"/>
                <w:lang w:eastAsia="sl-SI" w:bidi="yi-Hebr"/>
              </w:rPr>
              <w:br/>
              <w:t>vse tebe bi slavile,\</w:t>
            </w:r>
            <w:r w:rsidRPr="00C07BCC">
              <w:rPr>
                <w:rFonts w:ascii="Calibri" w:eastAsia="Times New Roman" w:hAnsi="Calibri" w:cs="Calibri"/>
                <w:color w:val="000000"/>
                <w:lang w:eastAsia="sl-SI" w:bidi="yi-Hebr"/>
              </w:rPr>
              <w:br/>
              <w:t>nad vse povišano;\</w:t>
            </w:r>
            <w:r w:rsidRPr="00C07BCC">
              <w:rPr>
                <w:rFonts w:ascii="Calibri" w:eastAsia="Times New Roman" w:hAnsi="Calibri" w:cs="Calibri"/>
                <w:color w:val="000000"/>
                <w:lang w:eastAsia="sl-SI" w:bidi="yi-Hebr"/>
              </w:rPr>
              <w:br/>
              <w:t>in vsaka moja želja\</w:t>
            </w:r>
            <w:r w:rsidRPr="00C07BCC">
              <w:rPr>
                <w:rFonts w:ascii="Calibri" w:eastAsia="Times New Roman" w:hAnsi="Calibri" w:cs="Calibri"/>
                <w:color w:val="000000"/>
                <w:lang w:eastAsia="sl-SI" w:bidi="yi-Hebr"/>
              </w:rPr>
              <w:br/>
              <w:t>bila bi klic veselja:\</w:t>
            </w:r>
            <w:r w:rsidRPr="00C07BCC">
              <w:rPr>
                <w:rFonts w:ascii="Calibri" w:eastAsia="Times New Roman" w:hAnsi="Calibri" w:cs="Calibri"/>
                <w:color w:val="000000"/>
                <w:lang w:eastAsia="sl-SI" w:bidi="yi-Hebr"/>
              </w:rPr>
              <w:br/>
              <w:t>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popotnik truden,\</w:t>
            </w:r>
            <w:r w:rsidRPr="00C07BCC">
              <w:rPr>
                <w:rFonts w:ascii="Calibri" w:eastAsia="Times New Roman" w:hAnsi="Calibri" w:cs="Calibri"/>
                <w:color w:val="000000"/>
                <w:lang w:eastAsia="sl-SI" w:bidi="yi-Hebr"/>
              </w:rPr>
              <w:br/>
              <w:t>v Očetov dom prispem\</w:t>
            </w:r>
            <w:r w:rsidRPr="00C07BCC">
              <w:rPr>
                <w:rFonts w:ascii="Calibri" w:eastAsia="Times New Roman" w:hAnsi="Calibri" w:cs="Calibri"/>
                <w:color w:val="000000"/>
                <w:lang w:eastAsia="sl-SI" w:bidi="yi-Hebr"/>
              </w:rPr>
              <w:br/>
              <w:t>in ko me Mati, sprejmeš\</w:t>
            </w:r>
            <w:r w:rsidRPr="00C07BCC">
              <w:rPr>
                <w:rFonts w:ascii="Calibri" w:eastAsia="Times New Roman" w:hAnsi="Calibri" w:cs="Calibri"/>
                <w:color w:val="000000"/>
                <w:lang w:eastAsia="sl-SI" w:bidi="yi-Hebr"/>
              </w:rPr>
              <w:br/>
              <w:t>v ljubeči svoj objem,\</w:t>
            </w:r>
            <w:r w:rsidRPr="00C07BCC">
              <w:rPr>
                <w:rFonts w:ascii="Calibri" w:eastAsia="Times New Roman" w:hAnsi="Calibri" w:cs="Calibri"/>
                <w:color w:val="000000"/>
                <w:lang w:eastAsia="sl-SI" w:bidi="yi-Hebr"/>
              </w:rPr>
              <w:br/>
              <w:t>bom blažen te proslavljal\</w:t>
            </w:r>
            <w:r w:rsidRPr="00C07BCC">
              <w:rPr>
                <w:rFonts w:ascii="Calibri" w:eastAsia="Times New Roman" w:hAnsi="Calibri" w:cs="Calibri"/>
                <w:color w:val="000000"/>
                <w:lang w:eastAsia="sl-SI" w:bidi="yi-Hebr"/>
              </w:rPr>
              <w:br/>
              <w:t>in vekomaj pozdravljal:\</w:t>
            </w:r>
            <w:r w:rsidRPr="00C07BCC">
              <w:rPr>
                <w:rFonts w:ascii="Calibri" w:eastAsia="Times New Roman" w:hAnsi="Calibri" w:cs="Calibri"/>
                <w:color w:val="000000"/>
                <w:lang w:eastAsia="sl-SI" w:bidi="yi-Hebr"/>
              </w:rPr>
              <w:br/>
              <w:t>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r w:rsidRPr="00C07BCC">
              <w:rPr>
                <w:rFonts w:ascii="Calibri" w:eastAsia="Times New Roman" w:hAnsi="Calibri" w:cs="Calibri"/>
                <w:color w:val="000000"/>
                <w:lang w:eastAsia="sl-SI" w:bidi="yi-Hebr"/>
              </w:rPr>
              <w:br/>
              <w:t>kot lilija poljan,\</w:t>
            </w:r>
            <w:r w:rsidRPr="00C07BCC">
              <w:rPr>
                <w:rFonts w:ascii="Calibri" w:eastAsia="Times New Roman" w:hAnsi="Calibri" w:cs="Calibri"/>
                <w:color w:val="000000"/>
                <w:lang w:eastAsia="sl-SI" w:bidi="yi-Hebr"/>
              </w:rPr>
              <w:br/>
              <w:t>na veke rajska Mati.\</w:t>
            </w:r>
            <w:r w:rsidRPr="00C07BCC">
              <w:rPr>
                <w:rFonts w:ascii="Calibri" w:eastAsia="Times New Roman" w:hAnsi="Calibri" w:cs="Calibri"/>
                <w:color w:val="000000"/>
                <w:lang w:eastAsia="sl-SI" w:bidi="yi-Hebr"/>
              </w:rPr>
              <w:br/>
              <w:t>otrok sem tebi vdan.\</w:t>
            </w:r>
            <w:r w:rsidRPr="00C07BCC">
              <w:rPr>
                <w:rFonts w:ascii="Calibri" w:eastAsia="Times New Roman" w:hAnsi="Calibri" w:cs="Calibri"/>
                <w:color w:val="000000"/>
                <w:lang w:eastAsia="sl-SI" w:bidi="yi-Hebr"/>
              </w:rPr>
              <w:br/>
              <w:t>O sprejmi me Devica,\</w:t>
            </w:r>
            <w:r w:rsidRPr="00C07BCC">
              <w:rPr>
                <w:rFonts w:ascii="Calibri" w:eastAsia="Times New Roman" w:hAnsi="Calibri" w:cs="Calibri"/>
                <w:color w:val="000000"/>
                <w:lang w:eastAsia="sl-SI" w:bidi="yi-Hebr"/>
              </w:rPr>
              <w:br/>
              <w:t>nebes Gospa, Kraljica.\</w:t>
            </w:r>
            <w:r w:rsidRPr="00C07BCC">
              <w:rPr>
                <w:rFonts w:ascii="Calibri" w:eastAsia="Times New Roman" w:hAnsi="Calibri" w:cs="Calibri"/>
                <w:color w:val="000000"/>
                <w:lang w:eastAsia="sl-SI" w:bidi="yi-Hebr"/>
              </w:rPr>
              <w:br/>
              <w:t>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svoji duši pesmi,\</w:t>
            </w:r>
            <w:r w:rsidRPr="00C07BCC">
              <w:rPr>
                <w:rFonts w:ascii="Calibri" w:eastAsia="Times New Roman" w:hAnsi="Calibri" w:cs="Calibri"/>
                <w:color w:val="000000"/>
                <w:lang w:eastAsia="sl-SI" w:bidi="yi-Hebr"/>
              </w:rPr>
              <w:br/>
              <w:t>imel bi sto in sto,\</w:t>
            </w:r>
            <w:r w:rsidRPr="00C07BCC">
              <w:rPr>
                <w:rFonts w:ascii="Calibri" w:eastAsia="Times New Roman" w:hAnsi="Calibri" w:cs="Calibri"/>
                <w:color w:val="000000"/>
                <w:lang w:eastAsia="sl-SI" w:bidi="yi-Hebr"/>
              </w:rPr>
              <w:br/>
              <w:t>vse tebe bi slavile,\</w:t>
            </w:r>
            <w:r w:rsidRPr="00C07BCC">
              <w:rPr>
                <w:rFonts w:ascii="Calibri" w:eastAsia="Times New Roman" w:hAnsi="Calibri" w:cs="Calibri"/>
                <w:color w:val="000000"/>
                <w:lang w:eastAsia="sl-SI" w:bidi="yi-Hebr"/>
              </w:rPr>
              <w:br/>
              <w:t>nad vse povišano;\</w:t>
            </w:r>
            <w:r w:rsidRPr="00C07BCC">
              <w:rPr>
                <w:rFonts w:ascii="Calibri" w:eastAsia="Times New Roman" w:hAnsi="Calibri" w:cs="Calibri"/>
                <w:color w:val="000000"/>
                <w:lang w:eastAsia="sl-SI" w:bidi="yi-Hebr"/>
              </w:rPr>
              <w:br/>
              <w:t>in vsaka moja želja\</w:t>
            </w:r>
            <w:r w:rsidRPr="00C07BCC">
              <w:rPr>
                <w:rFonts w:ascii="Calibri" w:eastAsia="Times New Roman" w:hAnsi="Calibri" w:cs="Calibri"/>
                <w:color w:val="000000"/>
                <w:lang w:eastAsia="sl-SI" w:bidi="yi-Hebr"/>
              </w:rPr>
              <w:br/>
              <w:t>bi bila klic veselja:\</w:t>
            </w:r>
            <w:r w:rsidRPr="00C07BCC">
              <w:rPr>
                <w:rFonts w:ascii="Calibri" w:eastAsia="Times New Roman" w:hAnsi="Calibri" w:cs="Calibri"/>
                <w:color w:val="000000"/>
                <w:lang w:eastAsia="sl-SI" w:bidi="yi-Hebr"/>
              </w:rPr>
              <w:br/>
              <w:t>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popotnik truden,\</w:t>
            </w:r>
            <w:r w:rsidRPr="00C07BCC">
              <w:rPr>
                <w:rFonts w:ascii="Calibri" w:eastAsia="Times New Roman" w:hAnsi="Calibri" w:cs="Calibri"/>
                <w:color w:val="000000"/>
                <w:lang w:eastAsia="sl-SI" w:bidi="yi-Hebr"/>
              </w:rPr>
              <w:br/>
              <w:t>v Očetov dom prispem\</w:t>
            </w:r>
            <w:r w:rsidRPr="00C07BCC">
              <w:rPr>
                <w:rFonts w:ascii="Calibri" w:eastAsia="Times New Roman" w:hAnsi="Calibri" w:cs="Calibri"/>
                <w:color w:val="000000"/>
                <w:lang w:eastAsia="sl-SI" w:bidi="yi-Hebr"/>
              </w:rPr>
              <w:br/>
              <w:t>in ko me Mati, vkleneš\</w:t>
            </w:r>
            <w:r w:rsidRPr="00C07BCC">
              <w:rPr>
                <w:rFonts w:ascii="Calibri" w:eastAsia="Times New Roman" w:hAnsi="Calibri" w:cs="Calibri"/>
                <w:color w:val="000000"/>
                <w:lang w:eastAsia="sl-SI" w:bidi="yi-Hebr"/>
              </w:rPr>
              <w:br/>
              <w:t>v ljubeči svoj objem,\</w:t>
            </w:r>
            <w:r w:rsidRPr="00C07BCC">
              <w:rPr>
                <w:rFonts w:ascii="Calibri" w:eastAsia="Times New Roman" w:hAnsi="Calibri" w:cs="Calibri"/>
                <w:color w:val="000000"/>
                <w:lang w:eastAsia="sl-SI" w:bidi="yi-Hebr"/>
              </w:rPr>
              <w:br/>
              <w:t>bom blažen te proslavljal\</w:t>
            </w:r>
            <w:r w:rsidRPr="00C07BCC">
              <w:rPr>
                <w:rFonts w:ascii="Calibri" w:eastAsia="Times New Roman" w:hAnsi="Calibri" w:cs="Calibri"/>
                <w:color w:val="000000"/>
                <w:lang w:eastAsia="sl-SI" w:bidi="yi-Hebr"/>
              </w:rPr>
              <w:br/>
              <w:t>in vekomaj pozdravljal:\</w:t>
            </w:r>
            <w:r w:rsidRPr="00C07BCC">
              <w:rPr>
                <w:rFonts w:ascii="Calibri" w:eastAsia="Times New Roman" w:hAnsi="Calibri" w:cs="Calibri"/>
                <w:color w:val="000000"/>
                <w:lang w:eastAsia="sl-SI" w:bidi="yi-Hebr"/>
              </w:rPr>
              <w:br/>
              <w:t>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r w:rsidRPr="00C07BCC">
              <w:rPr>
                <w:rFonts w:ascii="Calibri" w:eastAsia="Times New Roman" w:hAnsi="Calibri" w:cs="Calibri"/>
                <w:color w:val="000000"/>
                <w:lang w:eastAsia="sl-SI" w:bidi="yi-Hebr"/>
              </w:rPr>
              <w:br/>
              <w:t>kot lilija poljan,\</w:t>
            </w:r>
            <w:r w:rsidRPr="00C07BCC">
              <w:rPr>
                <w:rFonts w:ascii="Calibri" w:eastAsia="Times New Roman" w:hAnsi="Calibri" w:cs="Calibri"/>
                <w:color w:val="000000"/>
                <w:lang w:eastAsia="sl-SI" w:bidi="yi-Hebr"/>
              </w:rPr>
              <w:br/>
              <w:t>na veke rajska Mati.\</w:t>
            </w:r>
            <w:r w:rsidRPr="00C07BCC">
              <w:rPr>
                <w:rFonts w:ascii="Calibri" w:eastAsia="Times New Roman" w:hAnsi="Calibri" w:cs="Calibri"/>
                <w:color w:val="000000"/>
                <w:lang w:eastAsia="sl-SI" w:bidi="yi-Hebr"/>
              </w:rPr>
              <w:br/>
              <w:t>otrok sem tebi vdan.\</w:t>
            </w:r>
            <w:r w:rsidRPr="00C07BCC">
              <w:rPr>
                <w:rFonts w:ascii="Calibri" w:eastAsia="Times New Roman" w:hAnsi="Calibri" w:cs="Calibri"/>
                <w:color w:val="000000"/>
                <w:lang w:eastAsia="sl-SI" w:bidi="yi-Hebr"/>
              </w:rPr>
              <w:br/>
              <w:t>O sprejmi me Devica,\</w:t>
            </w:r>
            <w:r w:rsidRPr="00C07BCC">
              <w:rPr>
                <w:rFonts w:ascii="Calibri" w:eastAsia="Times New Roman" w:hAnsi="Calibri" w:cs="Calibri"/>
                <w:color w:val="000000"/>
                <w:lang w:eastAsia="sl-SI" w:bidi="yi-Hebr"/>
              </w:rPr>
              <w:br/>
              <w:t>nebes Gospa, Kraljica.\</w:t>
            </w:r>
            <w:r w:rsidRPr="00C07BCC">
              <w:rPr>
                <w:rFonts w:ascii="Calibri" w:eastAsia="Times New Roman" w:hAnsi="Calibri" w:cs="Calibri"/>
                <w:color w:val="000000"/>
                <w:lang w:eastAsia="sl-SI" w:bidi="yi-Hebr"/>
              </w:rPr>
              <w:br/>
              <w:t>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v svoji duši pesmi,\</w:t>
            </w:r>
            <w:r w:rsidRPr="00C07BCC">
              <w:rPr>
                <w:rFonts w:ascii="Calibri" w:eastAsia="Times New Roman" w:hAnsi="Calibri" w:cs="Calibri"/>
                <w:color w:val="000000"/>
                <w:lang w:eastAsia="sl-SI" w:bidi="yi-Hebr"/>
              </w:rPr>
              <w:br/>
              <w:t>imel bi sto in sto,\</w:t>
            </w:r>
            <w:r w:rsidRPr="00C07BCC">
              <w:rPr>
                <w:rFonts w:ascii="Calibri" w:eastAsia="Times New Roman" w:hAnsi="Calibri" w:cs="Calibri"/>
                <w:color w:val="000000"/>
                <w:lang w:eastAsia="sl-SI" w:bidi="yi-Hebr"/>
              </w:rPr>
              <w:br/>
              <w:t>vse tebe bi slavile,\</w:t>
            </w:r>
            <w:r w:rsidRPr="00C07BCC">
              <w:rPr>
                <w:rFonts w:ascii="Calibri" w:eastAsia="Times New Roman" w:hAnsi="Calibri" w:cs="Calibri"/>
                <w:color w:val="000000"/>
                <w:lang w:eastAsia="sl-SI" w:bidi="yi-Hebr"/>
              </w:rPr>
              <w:br/>
              <w:t>nad vse povišano;\</w:t>
            </w:r>
            <w:r w:rsidRPr="00C07BCC">
              <w:rPr>
                <w:rFonts w:ascii="Calibri" w:eastAsia="Times New Roman" w:hAnsi="Calibri" w:cs="Calibri"/>
                <w:color w:val="000000"/>
                <w:lang w:eastAsia="sl-SI" w:bidi="yi-Hebr"/>
              </w:rPr>
              <w:br/>
              <w:t>in vsaka moja želja\</w:t>
            </w:r>
            <w:r w:rsidRPr="00C07BCC">
              <w:rPr>
                <w:rFonts w:ascii="Calibri" w:eastAsia="Times New Roman" w:hAnsi="Calibri" w:cs="Calibri"/>
                <w:color w:val="000000"/>
                <w:lang w:eastAsia="sl-SI" w:bidi="yi-Hebr"/>
              </w:rPr>
              <w:br/>
              <w:t>bi bila klic veselja:\</w:t>
            </w:r>
            <w:r w:rsidRPr="00C07BCC">
              <w:rPr>
                <w:rFonts w:ascii="Calibri" w:eastAsia="Times New Roman" w:hAnsi="Calibri" w:cs="Calibri"/>
                <w:color w:val="000000"/>
                <w:lang w:eastAsia="sl-SI" w:bidi="yi-Hebr"/>
              </w:rPr>
              <w:br/>
              <w:t>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lepa si,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pa popotnik truden,\</w:t>
            </w:r>
            <w:r w:rsidRPr="00C07BCC">
              <w:rPr>
                <w:rFonts w:ascii="Calibri" w:eastAsia="Times New Roman" w:hAnsi="Calibri" w:cs="Calibri"/>
                <w:color w:val="000000"/>
                <w:lang w:eastAsia="sl-SI" w:bidi="yi-Hebr"/>
              </w:rPr>
              <w:br/>
              <w:t>v Očetov dom prispem\</w:t>
            </w:r>
            <w:r w:rsidRPr="00C07BCC">
              <w:rPr>
                <w:rFonts w:ascii="Calibri" w:eastAsia="Times New Roman" w:hAnsi="Calibri" w:cs="Calibri"/>
                <w:color w:val="000000"/>
                <w:lang w:eastAsia="sl-SI" w:bidi="yi-Hebr"/>
              </w:rPr>
              <w:br/>
              <w:t>in ko me Mati, sprejmeš\</w:t>
            </w:r>
            <w:r w:rsidRPr="00C07BCC">
              <w:rPr>
                <w:rFonts w:ascii="Calibri" w:eastAsia="Times New Roman" w:hAnsi="Calibri" w:cs="Calibri"/>
                <w:color w:val="000000"/>
                <w:lang w:eastAsia="sl-SI" w:bidi="yi-Hebr"/>
              </w:rPr>
              <w:br/>
              <w:t>v ljubeči svoj objem,\</w:t>
            </w:r>
            <w:r w:rsidRPr="00C07BCC">
              <w:rPr>
                <w:rFonts w:ascii="Calibri" w:eastAsia="Times New Roman" w:hAnsi="Calibri" w:cs="Calibri"/>
                <w:color w:val="000000"/>
                <w:lang w:eastAsia="sl-SI" w:bidi="yi-Hebr"/>
              </w:rPr>
              <w:br/>
              <w:t>bom blažen te proslavljal\</w:t>
            </w:r>
            <w:r w:rsidRPr="00C07BCC">
              <w:rPr>
                <w:rFonts w:ascii="Calibri" w:eastAsia="Times New Roman" w:hAnsi="Calibri" w:cs="Calibri"/>
                <w:color w:val="000000"/>
                <w:lang w:eastAsia="sl-SI" w:bidi="yi-Hebr"/>
              </w:rPr>
              <w:br/>
              <w:t>in vekomaj pozdravljal:\</w:t>
            </w:r>
            <w:r w:rsidRPr="00C07BCC">
              <w:rPr>
                <w:rFonts w:ascii="Calibri" w:eastAsia="Times New Roman" w:hAnsi="Calibri" w:cs="Calibri"/>
                <w:color w:val="000000"/>
                <w:lang w:eastAsia="sl-SI" w:bidi="yi-Hebr"/>
              </w:rPr>
              <w:br/>
              <w:t>Ave Marija,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si lepa,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si lepa, o Marija,\</w:t>
            </w:r>
            <w:r w:rsidRPr="00C07BCC">
              <w:rPr>
                <w:rFonts w:ascii="Calibri" w:eastAsia="Times New Roman" w:hAnsi="Calibri" w:cs="Calibri"/>
                <w:color w:val="000000"/>
                <w:lang w:eastAsia="sl-SI" w:bidi="yi-Hebr"/>
              </w:rPr>
              <w:br/>
              <w:t>vsa si lepa, o Marija.\</w:t>
            </w:r>
            <w:r w:rsidRPr="00C07BCC">
              <w:rPr>
                <w:rFonts w:ascii="Calibri" w:eastAsia="Times New Roman" w:hAnsi="Calibri" w:cs="Calibri"/>
                <w:color w:val="000000"/>
                <w:lang w:eastAsia="sl-SI" w:bidi="yi-Hebr"/>
              </w:rPr>
              <w:br/>
              <w:t>Izvirnega greha madeža na tebi ni.\</w:t>
            </w:r>
            <w:r w:rsidRPr="00C07BCC">
              <w:rPr>
                <w:rFonts w:ascii="Calibri" w:eastAsia="Times New Roman" w:hAnsi="Calibri" w:cs="Calibri"/>
                <w:color w:val="000000"/>
                <w:lang w:eastAsia="sl-SI" w:bidi="yi-Hebr"/>
              </w:rPr>
              <w:br/>
              <w:t>Izvirnega greha madeža na tebi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si lepa,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slava Jeruzalema.\</w:t>
            </w:r>
            <w:r w:rsidRPr="00C07BCC">
              <w:rPr>
                <w:rFonts w:ascii="Calibri" w:eastAsia="Times New Roman" w:hAnsi="Calibri" w:cs="Calibri"/>
                <w:color w:val="000000"/>
                <w:lang w:eastAsia="sl-SI" w:bidi="yi-Hebr"/>
              </w:rPr>
              <w:br/>
              <w:t>Ti veselje Izraela.\</w:t>
            </w:r>
            <w:r w:rsidRPr="00C07BCC">
              <w:rPr>
                <w:rFonts w:ascii="Calibri" w:eastAsia="Times New Roman" w:hAnsi="Calibri" w:cs="Calibri"/>
                <w:color w:val="000000"/>
                <w:lang w:eastAsia="sl-SI" w:bidi="yi-Hebr"/>
              </w:rPr>
              <w:br/>
              <w:t>Ti čast našega ljudstva.\</w:t>
            </w:r>
            <w:r w:rsidRPr="00C07BCC">
              <w:rPr>
                <w:rFonts w:ascii="Calibri" w:eastAsia="Times New Roman" w:hAnsi="Calibri" w:cs="Calibri"/>
                <w:color w:val="000000"/>
                <w:lang w:eastAsia="sl-SI" w:bidi="yi-Hebr"/>
              </w:rPr>
              <w:br/>
              <w:t>Ti zagovornica grešnikov.\</w:t>
            </w:r>
            <w:r w:rsidRPr="00C07BCC">
              <w:rPr>
                <w:rFonts w:ascii="Calibri" w:eastAsia="Times New Roman" w:hAnsi="Calibri" w:cs="Calibri"/>
                <w:color w:val="000000"/>
                <w:lang w:eastAsia="sl-SI" w:bidi="yi-Hebr"/>
              </w:rPr>
              <w:br/>
              <w:t>O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 si lepa,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najmodrejša!\</w:t>
            </w:r>
            <w:r w:rsidRPr="00C07BCC">
              <w:rPr>
                <w:rFonts w:ascii="Calibri" w:eastAsia="Times New Roman" w:hAnsi="Calibri" w:cs="Calibri"/>
                <w:color w:val="000000"/>
                <w:lang w:eastAsia="sl-SI" w:bidi="yi-Hebr"/>
              </w:rPr>
              <w:br/>
              <w:t>Mati preblaga!\</w:t>
            </w:r>
            <w:r w:rsidRPr="00C07BCC">
              <w:rPr>
                <w:rFonts w:ascii="Calibri" w:eastAsia="Times New Roman" w:hAnsi="Calibri" w:cs="Calibri"/>
                <w:color w:val="000000"/>
                <w:lang w:eastAsia="sl-SI" w:bidi="yi-Hebr"/>
              </w:rPr>
              <w:br/>
              <w:t>Prosi za nas!\</w:t>
            </w:r>
            <w:r w:rsidRPr="00C07BCC">
              <w:rPr>
                <w:rFonts w:ascii="Calibri" w:eastAsia="Times New Roman" w:hAnsi="Calibri" w:cs="Calibri"/>
                <w:color w:val="000000"/>
                <w:lang w:eastAsia="sl-SI" w:bidi="yi-Hebr"/>
              </w:rPr>
              <w:br/>
              <w:t>Zagovarjaj nas pri svojem sinu.\</w:t>
            </w:r>
            <w:r w:rsidRPr="00C07BCC">
              <w:rPr>
                <w:rFonts w:ascii="Calibri" w:eastAsia="Times New Roman" w:hAnsi="Calibri" w:cs="Calibri"/>
                <w:color w:val="000000"/>
                <w:lang w:eastAsia="sl-SI" w:bidi="yi-Hebr"/>
              </w:rPr>
              <w:br/>
              <w:t>Da nam bo milostljiv na dan sodbe.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Vsak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Vsak dan mimo mene gre\</w:t>
            </w:r>
            <w:r w:rsidRPr="00C07BCC">
              <w:rPr>
                <w:rFonts w:ascii="Calibri" w:eastAsia="Times New Roman" w:hAnsi="Calibri" w:cs="Calibri"/>
                <w:color w:val="000000"/>
                <w:lang w:eastAsia="sl-SI" w:bidi="yi-Hebr"/>
              </w:rPr>
              <w:br/>
              <w:t>na stotine ljudi,\</w:t>
            </w:r>
            <w:r w:rsidRPr="00C07BCC">
              <w:rPr>
                <w:rFonts w:ascii="Calibri" w:eastAsia="Times New Roman" w:hAnsi="Calibri" w:cs="Calibri"/>
                <w:color w:val="000000"/>
                <w:lang w:eastAsia="sl-SI" w:bidi="yi-Hebr"/>
              </w:rPr>
              <w:br/>
              <w:t>v glavnem dosti mar mi ni,\</w:t>
            </w:r>
            <w:r w:rsidRPr="00C07BCC">
              <w:rPr>
                <w:rFonts w:ascii="Calibri" w:eastAsia="Times New Roman" w:hAnsi="Calibri" w:cs="Calibri"/>
                <w:color w:val="000000"/>
                <w:lang w:eastAsia="sl-SI" w:bidi="yi-Hebr"/>
              </w:rPr>
              <w:br/>
              <w:t>kar se v njih godi.\</w:t>
            </w:r>
            <w:r w:rsidRPr="00C07BCC">
              <w:rPr>
                <w:rFonts w:ascii="Calibri" w:eastAsia="Times New Roman" w:hAnsi="Calibri" w:cs="Calibri"/>
                <w:color w:val="000000"/>
                <w:lang w:eastAsia="sl-SI" w:bidi="yi-Hebr"/>
              </w:rPr>
              <w:br/>
              <w:t>Skrit v dnevu čaka človek me,\</w:t>
            </w:r>
            <w:r w:rsidRPr="00C07BCC">
              <w:rPr>
                <w:rFonts w:ascii="Calibri" w:eastAsia="Times New Roman" w:hAnsi="Calibri" w:cs="Calibri"/>
                <w:color w:val="000000"/>
                <w:lang w:eastAsia="sl-SI" w:bidi="yi-Hebr"/>
              </w:rPr>
              <w:br/>
              <w:t>ne znam ga videti,\</w:t>
            </w:r>
            <w:r w:rsidRPr="00C07BCC">
              <w:rPr>
                <w:rFonts w:ascii="Calibri" w:eastAsia="Times New Roman" w:hAnsi="Calibri" w:cs="Calibri"/>
                <w:color w:val="000000"/>
                <w:lang w:eastAsia="sl-SI" w:bidi="yi-Hebr"/>
              </w:rPr>
              <w:br/>
              <w:t>saj mi ničesar dal še ni,\</w:t>
            </w:r>
            <w:r w:rsidRPr="00C07BCC">
              <w:rPr>
                <w:rFonts w:ascii="Calibri" w:eastAsia="Times New Roman" w:hAnsi="Calibri" w:cs="Calibri"/>
                <w:color w:val="000000"/>
                <w:lang w:eastAsia="sl-SI" w:bidi="yi-Hebr"/>
              </w:rPr>
              <w:br/>
              <w:t>zastonj ne znam ljubezni vračati.\\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 mojem srcu o Gospod, je toliko laži,\</w:t>
            </w:r>
            <w:r w:rsidRPr="00C07BCC">
              <w:rPr>
                <w:rFonts w:ascii="Calibri" w:eastAsia="Times New Roman" w:hAnsi="Calibri" w:cs="Calibri"/>
                <w:color w:val="000000"/>
                <w:lang w:eastAsia="sl-SI" w:bidi="yi-Hebr"/>
              </w:rPr>
              <w:br/>
              <w:t>mislil sem, da Te poznam,\</w:t>
            </w:r>
            <w:r w:rsidRPr="00C07BCC">
              <w:rPr>
                <w:rFonts w:ascii="Calibri" w:eastAsia="Times New Roman" w:hAnsi="Calibri" w:cs="Calibri"/>
                <w:color w:val="000000"/>
                <w:lang w:eastAsia="sl-SI" w:bidi="yi-Hebr"/>
              </w:rPr>
              <w:br/>
              <w:t>a le napuh me je slepil.\</w:t>
            </w:r>
            <w:r w:rsidRPr="00C07BCC">
              <w:rPr>
                <w:rFonts w:ascii="Calibri" w:eastAsia="Times New Roman" w:hAnsi="Calibri" w:cs="Calibri"/>
                <w:color w:val="000000"/>
                <w:lang w:eastAsia="sl-SI" w:bidi="yi-Hebr"/>
              </w:rPr>
              <w:br/>
              <w:t>Od zdavnaj že iz Tvojih ran\</w:t>
            </w:r>
            <w:r w:rsidRPr="00C07BCC">
              <w:rPr>
                <w:rFonts w:ascii="Calibri" w:eastAsia="Times New Roman" w:hAnsi="Calibri" w:cs="Calibri"/>
                <w:color w:val="000000"/>
                <w:lang w:eastAsia="sl-SI" w:bidi="yi-Hebr"/>
              </w:rPr>
              <w:br/>
              <w:t>ljubezni teče kri,\</w:t>
            </w:r>
            <w:r w:rsidRPr="00C07BCC">
              <w:rPr>
                <w:rFonts w:ascii="Calibri" w:eastAsia="Times New Roman" w:hAnsi="Calibri" w:cs="Calibri"/>
                <w:color w:val="000000"/>
                <w:lang w:eastAsia="sl-SI" w:bidi="yi-Hebr"/>
              </w:rPr>
              <w:br/>
              <w:t>želi, da brez plačila dam,\</w:t>
            </w:r>
            <w:r w:rsidRPr="00C07BCC">
              <w:rPr>
                <w:rFonts w:ascii="Calibri" w:eastAsia="Times New Roman" w:hAnsi="Calibri" w:cs="Calibri"/>
                <w:color w:val="000000"/>
                <w:lang w:eastAsia="sl-SI" w:bidi="yi-Hebr"/>
              </w:rPr>
              <w:br/>
              <w:t>če vračam le, v tem ljubezni ni, ljubezni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Vsak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in kje naj spet začnem,\</w:t>
            </w:r>
            <w:r w:rsidRPr="00C07BCC">
              <w:rPr>
                <w:rFonts w:ascii="Calibri" w:eastAsia="Times New Roman" w:hAnsi="Calibri" w:cs="Calibri"/>
                <w:color w:val="000000"/>
                <w:lang w:eastAsia="sl-SI" w:bidi="yi-Hebr"/>
              </w:rPr>
              <w:br/>
              <w:t>da se srce zbudi\</w:t>
            </w:r>
            <w:r w:rsidRPr="00C07BCC">
              <w:rPr>
                <w:rFonts w:ascii="Calibri" w:eastAsia="Times New Roman" w:hAnsi="Calibri" w:cs="Calibri"/>
                <w:color w:val="000000"/>
                <w:lang w:eastAsia="sl-SI" w:bidi="yi-Hebr"/>
              </w:rPr>
              <w:br/>
              <w:t>katera vrata naj odprem,\</w:t>
            </w:r>
            <w:r w:rsidRPr="00C07BCC">
              <w:rPr>
                <w:rFonts w:ascii="Calibri" w:eastAsia="Times New Roman" w:hAnsi="Calibri" w:cs="Calibri"/>
                <w:color w:val="000000"/>
                <w:lang w:eastAsia="sl-SI" w:bidi="yi-Hebr"/>
              </w:rPr>
              <w:br/>
              <w:t>kje luč mi zagori?\</w:t>
            </w:r>
            <w:r w:rsidRPr="00C07BCC">
              <w:rPr>
                <w:rFonts w:ascii="Calibri" w:eastAsia="Times New Roman" w:hAnsi="Calibri" w:cs="Calibri"/>
                <w:color w:val="000000"/>
                <w:lang w:eastAsia="sl-SI" w:bidi="yi-Hebr"/>
              </w:rPr>
              <w:br/>
              <w:t>Zagledam te, smehljaš se mi;\</w:t>
            </w:r>
            <w:r w:rsidRPr="00C07BCC">
              <w:rPr>
                <w:rFonts w:ascii="Calibri" w:eastAsia="Times New Roman" w:hAnsi="Calibri" w:cs="Calibri"/>
                <w:color w:val="000000"/>
                <w:lang w:eastAsia="sl-SI" w:bidi="yi-Hebr"/>
              </w:rPr>
              <w:br/>
              <w:t>zdaj vem - ne morem sam.\</w:t>
            </w:r>
            <w:r w:rsidRPr="00C07BCC">
              <w:rPr>
                <w:rFonts w:ascii="Calibri" w:eastAsia="Times New Roman" w:hAnsi="Calibri" w:cs="Calibri"/>
                <w:color w:val="000000"/>
                <w:lang w:eastAsia="sl-SI" w:bidi="yi-Hebr"/>
              </w:rPr>
              <w:br/>
              <w:t>Tvoja roka naj zgradi\</w:t>
            </w:r>
            <w:r w:rsidRPr="00C07BCC">
              <w:rPr>
                <w:rFonts w:ascii="Calibri" w:eastAsia="Times New Roman" w:hAnsi="Calibri" w:cs="Calibri"/>
                <w:color w:val="000000"/>
                <w:lang w:eastAsia="sl-SI" w:bidi="yi-Hebr"/>
              </w:rPr>
              <w:br/>
              <w:t>v moji duši tempelj radosti!\\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 mojem srcu o Gospod, je toliko laži,\</w:t>
            </w:r>
            <w:r w:rsidRPr="00C07BCC">
              <w:rPr>
                <w:rFonts w:ascii="Calibri" w:eastAsia="Times New Roman" w:hAnsi="Calibri" w:cs="Calibri"/>
                <w:color w:val="000000"/>
                <w:lang w:eastAsia="sl-SI" w:bidi="yi-Hebr"/>
              </w:rPr>
              <w:br/>
              <w:t>mislil sem, da Te poznam,\</w:t>
            </w:r>
            <w:r w:rsidRPr="00C07BCC">
              <w:rPr>
                <w:rFonts w:ascii="Calibri" w:eastAsia="Times New Roman" w:hAnsi="Calibri" w:cs="Calibri"/>
                <w:color w:val="000000"/>
                <w:lang w:eastAsia="sl-SI" w:bidi="yi-Hebr"/>
              </w:rPr>
              <w:br/>
              <w:t>a le napuh me je slepil.\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Od zdavnaj že iz Tvojih ran\</w:t>
            </w:r>
            <w:r w:rsidRPr="00C07BCC">
              <w:rPr>
                <w:rFonts w:ascii="Calibri" w:eastAsia="Times New Roman" w:hAnsi="Calibri" w:cs="Calibri"/>
                <w:color w:val="000000"/>
                <w:lang w:eastAsia="sl-SI" w:bidi="yi-Hebr"/>
              </w:rPr>
              <w:br/>
              <w:t>ljubezni teče kri,\</w:t>
            </w:r>
            <w:r w:rsidRPr="00C07BCC">
              <w:rPr>
                <w:rFonts w:ascii="Calibri" w:eastAsia="Times New Roman" w:hAnsi="Calibri" w:cs="Calibri"/>
                <w:color w:val="000000"/>
                <w:lang w:eastAsia="sl-SI" w:bidi="yi-Hebr"/>
              </w:rPr>
              <w:br/>
              <w:t>želi, da brez plačila dam,\</w:t>
            </w:r>
            <w:r w:rsidRPr="00C07BCC">
              <w:rPr>
                <w:rFonts w:ascii="Calibri" w:eastAsia="Times New Roman" w:hAnsi="Calibri" w:cs="Calibri"/>
                <w:color w:val="000000"/>
                <w:lang w:eastAsia="sl-SI" w:bidi="yi-Hebr"/>
              </w:rPr>
              <w:br/>
              <w:t>če vračam le, v tem ljubezni ni, ljubezni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smo in kar imamo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smo in kar imamo,\</w:t>
            </w:r>
            <w:r w:rsidRPr="00C07BCC">
              <w:rPr>
                <w:rFonts w:ascii="Calibri" w:eastAsia="Times New Roman" w:hAnsi="Calibri" w:cs="Calibri"/>
                <w:color w:val="000000"/>
                <w:lang w:eastAsia="sl-SI" w:bidi="yi-Hebr"/>
              </w:rPr>
              <w:br/>
              <w:t>smo prinesli na oltar,\</w:t>
            </w:r>
            <w:r w:rsidRPr="00C07BCC">
              <w:rPr>
                <w:rFonts w:ascii="Calibri" w:eastAsia="Times New Roman" w:hAnsi="Calibri" w:cs="Calibri"/>
                <w:color w:val="000000"/>
                <w:lang w:eastAsia="sl-SI" w:bidi="yi-Hebr"/>
              </w:rPr>
              <w:br/>
              <w:t>[sprejmi vsemogočni Oče,\</w:t>
            </w:r>
            <w:r w:rsidRPr="00C07BCC">
              <w:rPr>
                <w:rFonts w:ascii="Calibri" w:eastAsia="Times New Roman" w:hAnsi="Calibri" w:cs="Calibri"/>
                <w:color w:val="000000"/>
                <w:lang w:eastAsia="sl-SI" w:bidi="yi-Hebr"/>
              </w:rPr>
              <w:br/>
              <w:t>sprejmi naš ponižni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smo in kar imamo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Dušo, Bog si nam podaril,\</w:t>
            </w:r>
            <w:r w:rsidRPr="00C07BCC">
              <w:rPr>
                <w:rFonts w:ascii="Calibri" w:eastAsia="Times New Roman" w:hAnsi="Calibri" w:cs="Calibri"/>
                <w:color w:val="000000"/>
                <w:lang w:eastAsia="sl-SI" w:bidi="yi-Hebr"/>
              </w:rPr>
              <w:br/>
              <w:t>da bogata v tebi bo,\</w:t>
            </w:r>
            <w:r w:rsidRPr="00C07BCC">
              <w:rPr>
                <w:rFonts w:ascii="Calibri" w:eastAsia="Times New Roman" w:hAnsi="Calibri" w:cs="Calibri"/>
                <w:color w:val="000000"/>
                <w:lang w:eastAsia="sl-SI" w:bidi="yi-Hebr"/>
              </w:rPr>
              <w:br/>
              <w:t>[si s talenti nas obdaril,\</w:t>
            </w:r>
            <w:r w:rsidRPr="00C07BCC">
              <w:rPr>
                <w:rFonts w:ascii="Calibri" w:eastAsia="Times New Roman" w:hAnsi="Calibri" w:cs="Calibri"/>
                <w:color w:val="000000"/>
                <w:lang w:eastAsia="sl-SI" w:bidi="yi-Hebr"/>
              </w:rPr>
              <w:br/>
              <w:t>da jih ne zakopljemo.]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smo in kar imamo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misli, želje naše,\</w:t>
            </w:r>
            <w:r w:rsidRPr="00C07BCC">
              <w:rPr>
                <w:rFonts w:ascii="Calibri" w:eastAsia="Times New Roman" w:hAnsi="Calibri" w:cs="Calibri"/>
                <w:color w:val="000000"/>
                <w:lang w:eastAsia="sl-SI" w:bidi="yi-Hebr"/>
              </w:rPr>
              <w:br/>
              <w:t>pamet, voljo, vse moči\</w:t>
            </w:r>
            <w:r w:rsidRPr="00C07BCC">
              <w:rPr>
                <w:rFonts w:ascii="Calibri" w:eastAsia="Times New Roman" w:hAnsi="Calibri" w:cs="Calibri"/>
                <w:color w:val="000000"/>
                <w:lang w:eastAsia="sl-SI" w:bidi="yi-Hebr"/>
              </w:rPr>
              <w:br/>
              <w:t>[in daritev svete maše\</w:t>
            </w:r>
            <w:r w:rsidRPr="00C07BCC">
              <w:rPr>
                <w:rFonts w:ascii="Calibri" w:eastAsia="Times New Roman" w:hAnsi="Calibri" w:cs="Calibri"/>
                <w:color w:val="000000"/>
                <w:lang w:eastAsia="sl-SI" w:bidi="yi-Hebr"/>
              </w:rPr>
              <w:br/>
              <w:t>vse naj tebi posveti.]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smo in kar imamo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si Gospodar narave,\</w:t>
            </w:r>
            <w:r w:rsidRPr="00C07BCC">
              <w:rPr>
                <w:rFonts w:ascii="Calibri" w:eastAsia="Times New Roman" w:hAnsi="Calibri" w:cs="Calibri"/>
                <w:color w:val="000000"/>
                <w:lang w:eastAsia="sl-SI" w:bidi="yi-Hebr"/>
              </w:rPr>
              <w:br/>
              <w:t>kralj vesoljnega sveta,\</w:t>
            </w:r>
            <w:r w:rsidRPr="00C07BCC">
              <w:rPr>
                <w:rFonts w:ascii="Calibri" w:eastAsia="Times New Roman" w:hAnsi="Calibri" w:cs="Calibri"/>
                <w:color w:val="000000"/>
                <w:lang w:eastAsia="sl-SI" w:bidi="yi-Hebr"/>
              </w:rPr>
              <w:br/>
              <w:t>[slavo pojejo višave,\</w:t>
            </w:r>
            <w:r w:rsidRPr="00C07BCC">
              <w:rPr>
                <w:rFonts w:ascii="Calibri" w:eastAsia="Times New Roman" w:hAnsi="Calibri" w:cs="Calibri"/>
                <w:color w:val="000000"/>
                <w:lang w:eastAsia="sl-SI" w:bidi="yi-Hebr"/>
              </w:rPr>
              <w:br/>
              <w:t>tebe moli zemlja vsa.]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najlepše cvetke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najlepše cvetke,\</w:t>
            </w:r>
            <w:r w:rsidRPr="00C07BCC">
              <w:rPr>
                <w:rFonts w:ascii="Calibri" w:eastAsia="Times New Roman" w:hAnsi="Calibri" w:cs="Calibri"/>
                <w:color w:val="000000"/>
                <w:lang w:eastAsia="sl-SI" w:bidi="yi-Hebr"/>
              </w:rPr>
              <w:br/>
              <w:t>kar jih vigred zdrami,\</w:t>
            </w:r>
            <w:r w:rsidRPr="00C07BCC">
              <w:rPr>
                <w:rFonts w:ascii="Calibri" w:eastAsia="Times New Roman" w:hAnsi="Calibri" w:cs="Calibri"/>
                <w:color w:val="000000"/>
                <w:lang w:eastAsia="sl-SI" w:bidi="yi-Hebr"/>
              </w:rPr>
              <w:br/>
              <w:t>v venček ti bom spletel,\</w:t>
            </w:r>
            <w:r w:rsidRPr="00C07BCC">
              <w:rPr>
                <w:rFonts w:ascii="Calibri" w:eastAsia="Times New Roman" w:hAnsi="Calibri" w:cs="Calibri"/>
                <w:color w:val="000000"/>
                <w:lang w:eastAsia="sl-SI" w:bidi="yi-Hebr"/>
              </w:rPr>
              <w:br/>
              <w:t>vse najlepše pesmi,\</w:t>
            </w:r>
            <w:r w:rsidRPr="00C07BCC">
              <w:rPr>
                <w:rFonts w:ascii="Calibri" w:eastAsia="Times New Roman" w:hAnsi="Calibri" w:cs="Calibri"/>
                <w:color w:val="000000"/>
                <w:lang w:eastAsia="sl-SI" w:bidi="yi-Hebr"/>
              </w:rPr>
              <w:br/>
              <w:t>kar jih srce hrani\</w:t>
            </w:r>
            <w:r w:rsidRPr="00C07BCC">
              <w:rPr>
                <w:rFonts w:ascii="Calibri" w:eastAsia="Times New Roman" w:hAnsi="Calibri" w:cs="Calibri"/>
                <w:color w:val="000000"/>
                <w:lang w:eastAsia="sl-SI" w:bidi="yi-Hebr"/>
              </w:rPr>
              <w:br/>
              <w:t>tebi bom zapel.\\</w:t>
            </w:r>
            <w:r w:rsidRPr="00C07BCC">
              <w:rPr>
                <w:rFonts w:ascii="Calibri" w:eastAsia="Times New Roman" w:hAnsi="Calibri" w:cs="Calibri"/>
                <w:color w:val="000000"/>
                <w:lang w:eastAsia="sl-SI" w:bidi="yi-Hebr"/>
              </w:rPr>
              <w:br/>
              <w:t>Ti si cvetka najkrasnejša,\</w:t>
            </w:r>
            <w:r w:rsidRPr="00C07BCC">
              <w:rPr>
                <w:rFonts w:ascii="Calibri" w:eastAsia="Times New Roman" w:hAnsi="Calibri" w:cs="Calibri"/>
                <w:color w:val="000000"/>
                <w:lang w:eastAsia="sl-SI" w:bidi="yi-Hebr"/>
              </w:rPr>
              <w:br/>
              <w:t>neizpetih pesmi čar;\</w:t>
            </w:r>
            <w:r w:rsidRPr="00C07BCC">
              <w:rPr>
                <w:rFonts w:ascii="Calibri" w:eastAsia="Times New Roman" w:hAnsi="Calibri" w:cs="Calibri"/>
                <w:color w:val="000000"/>
                <w:lang w:eastAsia="sl-SI" w:bidi="yi-Hebr"/>
              </w:rPr>
              <w:br/>
              <w:t>[ti si Mati najmilejša\</w:t>
            </w:r>
            <w:r w:rsidRPr="00C07BCC">
              <w:rPr>
                <w:rFonts w:ascii="Calibri" w:eastAsia="Times New Roman" w:hAnsi="Calibri" w:cs="Calibri"/>
                <w:color w:val="000000"/>
                <w:lang w:eastAsia="sl-SI" w:bidi="yi-Hebr"/>
              </w:rPr>
              <w:br/>
              <w:t>sprejmi moje srce v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najlepše cvetke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Najbolj skrite žrtve\</w:t>
            </w:r>
            <w:r w:rsidRPr="00C07BCC">
              <w:rPr>
                <w:rFonts w:ascii="Calibri" w:eastAsia="Times New Roman" w:hAnsi="Calibri" w:cs="Calibri"/>
                <w:color w:val="000000"/>
                <w:lang w:eastAsia="sl-SI" w:bidi="yi-Hebr"/>
              </w:rPr>
              <w:br/>
              <w:t>svojih let otroških\</w:t>
            </w:r>
            <w:r w:rsidRPr="00C07BCC">
              <w:rPr>
                <w:rFonts w:ascii="Calibri" w:eastAsia="Times New Roman" w:hAnsi="Calibri" w:cs="Calibri"/>
                <w:color w:val="000000"/>
                <w:lang w:eastAsia="sl-SI" w:bidi="yi-Hebr"/>
              </w:rPr>
              <w:br/>
              <w:t>sem ti posveti,\</w:t>
            </w:r>
            <w:r w:rsidRPr="00C07BCC">
              <w:rPr>
                <w:rFonts w:ascii="Calibri" w:eastAsia="Times New Roman" w:hAnsi="Calibri" w:cs="Calibri"/>
                <w:color w:val="000000"/>
                <w:lang w:eastAsia="sl-SI" w:bidi="yi-Hebr"/>
              </w:rPr>
              <w:br/>
              <w:t>najbolj hude boje\</w:t>
            </w:r>
            <w:r w:rsidRPr="00C07BCC">
              <w:rPr>
                <w:rFonts w:ascii="Calibri" w:eastAsia="Times New Roman" w:hAnsi="Calibri" w:cs="Calibri"/>
                <w:color w:val="000000"/>
                <w:lang w:eastAsia="sl-SI" w:bidi="yi-Hebr"/>
              </w:rPr>
              <w:br/>
              <w:t>svojih let mladostnih\</w:t>
            </w:r>
            <w:r w:rsidRPr="00C07BCC">
              <w:rPr>
                <w:rFonts w:ascii="Calibri" w:eastAsia="Times New Roman" w:hAnsi="Calibri" w:cs="Calibri"/>
                <w:color w:val="000000"/>
                <w:lang w:eastAsia="sl-SI" w:bidi="yi-Hebr"/>
              </w:rPr>
              <w:br/>
              <w:t>sem ti izročil.\\</w:t>
            </w:r>
            <w:r w:rsidRPr="00C07BCC">
              <w:rPr>
                <w:rFonts w:ascii="Calibri" w:eastAsia="Times New Roman" w:hAnsi="Calibri" w:cs="Calibri"/>
                <w:color w:val="000000"/>
                <w:lang w:eastAsia="sl-SI" w:bidi="yi-Hebr"/>
              </w:rPr>
              <w:br/>
              <w:t>Čuvaj moja mlada leta,\</w:t>
            </w:r>
            <w:r w:rsidRPr="00C07BCC">
              <w:rPr>
                <w:rFonts w:ascii="Calibri" w:eastAsia="Times New Roman" w:hAnsi="Calibri" w:cs="Calibri"/>
                <w:color w:val="000000"/>
                <w:lang w:eastAsia="sl-SI" w:bidi="yi-Hebr"/>
              </w:rPr>
              <w:br/>
              <w:t>čisto ohrani mi mladost;\</w:t>
            </w:r>
            <w:r w:rsidRPr="00C07BCC">
              <w:rPr>
                <w:rFonts w:ascii="Calibri" w:eastAsia="Times New Roman" w:hAnsi="Calibri" w:cs="Calibri"/>
                <w:color w:val="000000"/>
                <w:lang w:eastAsia="sl-SI" w:bidi="yi-Hebr"/>
              </w:rPr>
              <w:br/>
              <w:t>[daj moči mi mati sveta\</w:t>
            </w:r>
            <w:r w:rsidRPr="00C07BCC">
              <w:rPr>
                <w:rFonts w:ascii="Calibri" w:eastAsia="Times New Roman" w:hAnsi="Calibri" w:cs="Calibri"/>
                <w:color w:val="000000"/>
                <w:lang w:eastAsia="sl-SI" w:bidi="yi-Hebr"/>
              </w:rPr>
              <w:br/>
              <w:t>in poguma za krepost.]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poje ti,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poje ti, Kraljica moja,\</w:t>
            </w:r>
            <w:r w:rsidRPr="00C07BCC">
              <w:rPr>
                <w:rFonts w:ascii="Calibri" w:eastAsia="Times New Roman" w:hAnsi="Calibri" w:cs="Calibri"/>
                <w:color w:val="000000"/>
                <w:lang w:eastAsia="sl-SI" w:bidi="yi-Hebr"/>
              </w:rPr>
              <w:br/>
              <w:t>saj si najlepša cvetka raja;\</w:t>
            </w:r>
            <w:r w:rsidRPr="00C07BCC">
              <w:rPr>
                <w:rFonts w:ascii="Calibri" w:eastAsia="Times New Roman" w:hAnsi="Calibri" w:cs="Calibri"/>
                <w:color w:val="000000"/>
                <w:lang w:eastAsia="sl-SI" w:bidi="yi-Hebr"/>
              </w:rPr>
              <w:br/>
              <w:t>[Marija majniška kraljica,\</w:t>
            </w:r>
            <w:r w:rsidRPr="00C07BCC">
              <w:rPr>
                <w:rFonts w:ascii="Calibri" w:eastAsia="Times New Roman" w:hAnsi="Calibri" w:cs="Calibri"/>
                <w:color w:val="000000"/>
                <w:lang w:eastAsia="sl-SI" w:bidi="yi-Hebr"/>
              </w:rPr>
              <w:br/>
              <w:t>mi bodi zvesta Pomočnica.]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poje ti,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Slavi te cvet v zeleni trati\</w:t>
            </w:r>
            <w:r w:rsidRPr="00C07BCC">
              <w:rPr>
                <w:rFonts w:ascii="Calibri" w:eastAsia="Times New Roman" w:hAnsi="Calibri" w:cs="Calibri"/>
                <w:color w:val="000000"/>
                <w:lang w:eastAsia="sl-SI" w:bidi="yi-Hebr"/>
              </w:rPr>
              <w:br/>
              <w:t>slave z neba vsi žarki zlati.\</w:t>
            </w:r>
            <w:r w:rsidRPr="00C07BCC">
              <w:rPr>
                <w:rFonts w:ascii="Calibri" w:eastAsia="Times New Roman" w:hAnsi="Calibri" w:cs="Calibri"/>
                <w:color w:val="000000"/>
                <w:lang w:eastAsia="sl-SI" w:bidi="yi-Hebr"/>
              </w:rPr>
              <w:br/>
              <w:t>[slavi te v maju vsa dobrava,\</w:t>
            </w:r>
            <w:r w:rsidRPr="00C07BCC">
              <w:rPr>
                <w:rFonts w:ascii="Calibri" w:eastAsia="Times New Roman" w:hAnsi="Calibri" w:cs="Calibri"/>
                <w:color w:val="000000"/>
                <w:lang w:eastAsia="sl-SI" w:bidi="yi-Hebr"/>
              </w:rPr>
              <w:br/>
              <w:t>Marija mati naša zdrava.]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poje ti, Kraljica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majniška Kraljica,\</w:t>
            </w:r>
            <w:r w:rsidRPr="00C07BCC">
              <w:rPr>
                <w:rFonts w:ascii="Calibri" w:eastAsia="Times New Roman" w:hAnsi="Calibri" w:cs="Calibri"/>
                <w:color w:val="000000"/>
                <w:lang w:eastAsia="sl-SI" w:bidi="yi-Hebr"/>
              </w:rPr>
              <w:br/>
              <w:t>ti bodi skrbna mi vodnica,\</w:t>
            </w:r>
            <w:r w:rsidRPr="00C07BCC">
              <w:rPr>
                <w:rFonts w:ascii="Calibri" w:eastAsia="Times New Roman" w:hAnsi="Calibri" w:cs="Calibri"/>
                <w:color w:val="000000"/>
                <w:lang w:eastAsia="sl-SI" w:bidi="yi-Hebr"/>
              </w:rPr>
              <w:br/>
              <w:t>[ko smrtna me bridkost objame,\</w:t>
            </w:r>
            <w:r w:rsidRPr="00C07BCC">
              <w:rPr>
                <w:rFonts w:ascii="Calibri" w:eastAsia="Times New Roman" w:hAnsi="Calibri" w:cs="Calibri"/>
                <w:color w:val="000000"/>
                <w:lang w:eastAsia="sl-SI" w:bidi="yi-Hebr"/>
              </w:rPr>
              <w:br/>
              <w:t>ti ljuba Mati prosi zame.]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r w:rsidRPr="00C07BCC">
              <w:rPr>
                <w:rFonts w:ascii="Calibri" w:eastAsia="Times New Roman" w:hAnsi="Calibri" w:cs="Calibri"/>
                <w:color w:val="000000"/>
                <w:lang w:eastAsia="sl-SI" w:bidi="yi-Hebr"/>
              </w:rPr>
              <w:br/>
              <w:t>pesmi do neba done,\</w:t>
            </w:r>
            <w:r w:rsidRPr="00C07BCC">
              <w:rPr>
                <w:rFonts w:ascii="Calibri" w:eastAsia="Times New Roman" w:hAnsi="Calibri" w:cs="Calibri"/>
                <w:color w:val="000000"/>
                <w:lang w:eastAsia="sl-SI" w:bidi="yi-Hebr"/>
              </w:rPr>
              <w:br/>
              <w:t>moja duša le žaluje,\</w:t>
            </w:r>
            <w:r w:rsidRPr="00C07BCC">
              <w:rPr>
                <w:rFonts w:ascii="Calibri" w:eastAsia="Times New Roman" w:hAnsi="Calibri" w:cs="Calibri"/>
                <w:color w:val="000000"/>
                <w:lang w:eastAsia="sl-SI" w:bidi="yi-Hebr"/>
              </w:rPr>
              <w:br/>
              <w:t>v solzah se topi srce.\</w:t>
            </w:r>
            <w:r w:rsidRPr="00C07BCC">
              <w:rPr>
                <w:rFonts w:ascii="Calibri" w:eastAsia="Times New Roman" w:hAnsi="Calibri" w:cs="Calibri"/>
                <w:color w:val="000000"/>
                <w:lang w:eastAsia="sl-SI" w:bidi="yi-Hebr"/>
              </w:rPr>
              <w:br/>
              <w:t>[Zvon nam že slovo pozvanja,\</w:t>
            </w:r>
            <w:r w:rsidRPr="00C07BCC">
              <w:rPr>
                <w:rFonts w:ascii="Calibri" w:eastAsia="Times New Roman" w:hAnsi="Calibri" w:cs="Calibri"/>
                <w:color w:val="000000"/>
                <w:lang w:eastAsia="sl-SI" w:bidi="yi-Hebr"/>
              </w:rPr>
              <w:br/>
              <w:t>»zbogom Mati« nam oznanja,\</w:t>
            </w:r>
            <w:r w:rsidRPr="00C07BCC">
              <w:rPr>
                <w:rFonts w:ascii="Calibri" w:eastAsia="Times New Roman" w:hAnsi="Calibri" w:cs="Calibri"/>
                <w:color w:val="000000"/>
                <w:lang w:eastAsia="sl-SI" w:bidi="yi-Hebr"/>
              </w:rPr>
              <w:br/>
              <w:t>Srečno, dragi sveti kraj,\</w:t>
            </w:r>
            <w:r w:rsidRPr="00C07BCC">
              <w:rPr>
                <w:rFonts w:ascii="Calibri" w:eastAsia="Times New Roman" w:hAnsi="Calibri" w:cs="Calibri"/>
                <w:color w:val="000000"/>
                <w:lang w:eastAsia="sl-SI" w:bidi="yi-Hebr"/>
              </w:rPr>
              <w:br/>
              <w:t>naša radost in naš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če v obraz tvoj mili\</w:t>
            </w:r>
            <w:r w:rsidRPr="00C07BCC">
              <w:rPr>
                <w:rFonts w:ascii="Calibri" w:eastAsia="Times New Roman" w:hAnsi="Calibri" w:cs="Calibri"/>
                <w:color w:val="000000"/>
                <w:lang w:eastAsia="sl-SI" w:bidi="yi-Hebr"/>
              </w:rPr>
              <w:br/>
              <w:t>zadnjič gledajo oči,\</w:t>
            </w:r>
            <w:r w:rsidRPr="00C07BCC">
              <w:rPr>
                <w:rFonts w:ascii="Calibri" w:eastAsia="Times New Roman" w:hAnsi="Calibri" w:cs="Calibri"/>
                <w:color w:val="000000"/>
                <w:lang w:eastAsia="sl-SI" w:bidi="yi-Hebr"/>
              </w:rPr>
              <w:br/>
              <w:t>z mano bodi v vsaki sili,\</w:t>
            </w:r>
            <w:r w:rsidRPr="00C07BCC">
              <w:rPr>
                <w:rFonts w:ascii="Calibri" w:eastAsia="Times New Roman" w:hAnsi="Calibri" w:cs="Calibri"/>
                <w:color w:val="000000"/>
                <w:lang w:eastAsia="sl-SI" w:bidi="yi-Hebr"/>
              </w:rPr>
              <w:br/>
              <w:t>če obzorje se stemni.\</w:t>
            </w:r>
            <w:r w:rsidRPr="00C07BCC">
              <w:rPr>
                <w:rFonts w:ascii="Calibri" w:eastAsia="Times New Roman" w:hAnsi="Calibri" w:cs="Calibri"/>
                <w:color w:val="000000"/>
                <w:lang w:eastAsia="sl-SI" w:bidi="yi-Hebr"/>
              </w:rPr>
              <w:br/>
              <w:t>[O Marija ljuba Mati,\</w:t>
            </w:r>
            <w:r w:rsidRPr="00C07BCC">
              <w:rPr>
                <w:rFonts w:ascii="Calibri" w:eastAsia="Times New Roman" w:hAnsi="Calibri" w:cs="Calibri"/>
                <w:color w:val="000000"/>
                <w:lang w:eastAsia="sl-SI" w:bidi="yi-Hebr"/>
              </w:rPr>
              <w:br/>
              <w:t>tebi hočem zvest ostati,\</w:t>
            </w:r>
            <w:r w:rsidRPr="00C07BCC">
              <w:rPr>
                <w:rFonts w:ascii="Calibri" w:eastAsia="Times New Roman" w:hAnsi="Calibri" w:cs="Calibri"/>
                <w:color w:val="000000"/>
                <w:lang w:eastAsia="sl-SI" w:bidi="yi-Hebr"/>
              </w:rPr>
              <w:br/>
              <w:t>s tabo biti zvest Bogu,\</w:t>
            </w:r>
            <w:r w:rsidRPr="00C07BCC">
              <w:rPr>
                <w:rFonts w:ascii="Calibri" w:eastAsia="Times New Roman" w:hAnsi="Calibri" w:cs="Calibri"/>
                <w:color w:val="000000"/>
                <w:lang w:eastAsia="sl-SI" w:bidi="yi-Hebr"/>
              </w:rPr>
              <w:br/>
              <w:t>Bogu, Sinu tvojemu.]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zvonovi zazvonite\</w:t>
            </w:r>
            <w:r w:rsidRPr="00C07BCC">
              <w:rPr>
                <w:rFonts w:ascii="Calibri" w:eastAsia="Times New Roman" w:hAnsi="Calibri" w:cs="Calibri"/>
                <w:color w:val="000000"/>
                <w:lang w:eastAsia="sl-SI" w:bidi="yi-Hebr"/>
              </w:rPr>
              <w:br/>
              <w:t>daljnim romarjem v slovo,\</w:t>
            </w:r>
            <w:r w:rsidRPr="00C07BCC">
              <w:rPr>
                <w:rFonts w:ascii="Calibri" w:eastAsia="Times New Roman" w:hAnsi="Calibri" w:cs="Calibri"/>
                <w:color w:val="000000"/>
                <w:lang w:eastAsia="sl-SI" w:bidi="yi-Hebr"/>
              </w:rPr>
              <w:br/>
              <w:t>milostni oltar častite,\</w:t>
            </w:r>
            <w:r w:rsidRPr="00C07BCC">
              <w:rPr>
                <w:rFonts w:ascii="Calibri" w:eastAsia="Times New Roman" w:hAnsi="Calibri" w:cs="Calibri"/>
                <w:color w:val="000000"/>
                <w:lang w:eastAsia="sl-SI" w:bidi="yi-Hebr"/>
              </w:rPr>
              <w:br/>
              <w:t>ko nas tukaj več ne bo.\</w:t>
            </w:r>
            <w:r w:rsidRPr="00C07BCC">
              <w:rPr>
                <w:rFonts w:ascii="Calibri" w:eastAsia="Times New Roman" w:hAnsi="Calibri" w:cs="Calibri"/>
                <w:color w:val="000000"/>
                <w:lang w:eastAsia="sl-SI" w:bidi="yi-Hebr"/>
              </w:rPr>
              <w:br/>
              <w:t>[Ti pa z Jezusom Marija,\</w:t>
            </w:r>
            <w:r w:rsidRPr="00C07BCC">
              <w:rPr>
                <w:rFonts w:ascii="Calibri" w:eastAsia="Times New Roman" w:hAnsi="Calibri" w:cs="Calibri"/>
                <w:color w:val="000000"/>
                <w:lang w:eastAsia="sl-SI" w:bidi="yi-Hebr"/>
              </w:rPr>
              <w:br/>
              <w:t>bodi moja tovar'šija!\</w:t>
            </w:r>
            <w:r w:rsidRPr="00C07BCC">
              <w:rPr>
                <w:rFonts w:ascii="Calibri" w:eastAsia="Times New Roman" w:hAnsi="Calibri" w:cs="Calibri"/>
                <w:color w:val="000000"/>
                <w:lang w:eastAsia="sl-SI" w:bidi="yi-Hebr"/>
              </w:rPr>
              <w:br/>
              <w:t>Kadar pride smrtna noč,\</w:t>
            </w:r>
            <w:r w:rsidRPr="00C07BCC">
              <w:rPr>
                <w:rFonts w:ascii="Calibri" w:eastAsia="Times New Roman" w:hAnsi="Calibri" w:cs="Calibri"/>
                <w:color w:val="000000"/>
                <w:lang w:eastAsia="sl-SI" w:bidi="yi-Hebr"/>
              </w:rPr>
              <w:br/>
              <w:t>nam hitita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r w:rsidRPr="00C07BCC">
              <w:rPr>
                <w:rFonts w:ascii="Calibri" w:eastAsia="Times New Roman" w:hAnsi="Calibri" w:cs="Calibri"/>
                <w:color w:val="000000"/>
                <w:lang w:eastAsia="sl-SI" w:bidi="yi-Hebr"/>
              </w:rPr>
              <w:br/>
              <w:t>pesmi do neba done,\</w:t>
            </w:r>
            <w:r w:rsidRPr="00C07BCC">
              <w:rPr>
                <w:rFonts w:ascii="Calibri" w:eastAsia="Times New Roman" w:hAnsi="Calibri" w:cs="Calibri"/>
                <w:color w:val="000000"/>
                <w:lang w:eastAsia="sl-SI" w:bidi="yi-Hebr"/>
              </w:rPr>
              <w:br/>
              <w:t>moja duša le žaluje,\</w:t>
            </w:r>
            <w:r w:rsidRPr="00C07BCC">
              <w:rPr>
                <w:rFonts w:ascii="Calibri" w:eastAsia="Times New Roman" w:hAnsi="Calibri" w:cs="Calibri"/>
                <w:color w:val="000000"/>
                <w:lang w:eastAsia="sl-SI" w:bidi="yi-Hebr"/>
              </w:rPr>
              <w:br/>
              <w:t>v solzah se topi srce.\</w:t>
            </w:r>
            <w:r w:rsidRPr="00C07BCC">
              <w:rPr>
                <w:rFonts w:ascii="Calibri" w:eastAsia="Times New Roman" w:hAnsi="Calibri" w:cs="Calibri"/>
                <w:color w:val="000000"/>
                <w:lang w:eastAsia="sl-SI" w:bidi="yi-Hebr"/>
              </w:rPr>
              <w:br/>
              <w:t>[Zvon nam že slovo pozvanja,\</w:t>
            </w:r>
            <w:r w:rsidRPr="00C07BCC">
              <w:rPr>
                <w:rFonts w:ascii="Calibri" w:eastAsia="Times New Roman" w:hAnsi="Calibri" w:cs="Calibri"/>
                <w:color w:val="000000"/>
                <w:lang w:eastAsia="sl-SI" w:bidi="yi-Hebr"/>
              </w:rPr>
              <w:br/>
              <w:t>»zbogom Mati« nam oznanja,\</w:t>
            </w:r>
            <w:r w:rsidRPr="00C07BCC">
              <w:rPr>
                <w:rFonts w:ascii="Calibri" w:eastAsia="Times New Roman" w:hAnsi="Calibri" w:cs="Calibri"/>
                <w:color w:val="000000"/>
                <w:lang w:eastAsia="sl-SI" w:bidi="yi-Hebr"/>
              </w:rPr>
              <w:br/>
              <w:t>Srečno, dragi sveti kraj,\</w:t>
            </w:r>
            <w:r w:rsidRPr="00C07BCC">
              <w:rPr>
                <w:rFonts w:ascii="Calibri" w:eastAsia="Times New Roman" w:hAnsi="Calibri" w:cs="Calibri"/>
                <w:color w:val="000000"/>
                <w:lang w:eastAsia="sl-SI" w:bidi="yi-Hebr"/>
              </w:rPr>
              <w:br/>
              <w:t>naša radost in naš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če v obraz tvoj mili\</w:t>
            </w:r>
            <w:r w:rsidRPr="00C07BCC">
              <w:rPr>
                <w:rFonts w:ascii="Calibri" w:eastAsia="Times New Roman" w:hAnsi="Calibri" w:cs="Calibri"/>
                <w:color w:val="000000"/>
                <w:lang w:eastAsia="sl-SI" w:bidi="yi-Hebr"/>
              </w:rPr>
              <w:br/>
              <w:t>zadnjič gledajo oči,\</w:t>
            </w:r>
            <w:r w:rsidRPr="00C07BCC">
              <w:rPr>
                <w:rFonts w:ascii="Calibri" w:eastAsia="Times New Roman" w:hAnsi="Calibri" w:cs="Calibri"/>
                <w:color w:val="000000"/>
                <w:lang w:eastAsia="sl-SI" w:bidi="yi-Hebr"/>
              </w:rPr>
              <w:br/>
              <w:t>z mano bodi v vsaki sili,\</w:t>
            </w:r>
            <w:r w:rsidRPr="00C07BCC">
              <w:rPr>
                <w:rFonts w:ascii="Calibri" w:eastAsia="Times New Roman" w:hAnsi="Calibri" w:cs="Calibri"/>
                <w:color w:val="000000"/>
                <w:lang w:eastAsia="sl-SI" w:bidi="yi-Hebr"/>
              </w:rPr>
              <w:br/>
              <w:t>če obzorje se stemni.\</w:t>
            </w:r>
            <w:r w:rsidRPr="00C07BCC">
              <w:rPr>
                <w:rFonts w:ascii="Calibri" w:eastAsia="Times New Roman" w:hAnsi="Calibri" w:cs="Calibri"/>
                <w:color w:val="000000"/>
                <w:lang w:eastAsia="sl-SI" w:bidi="yi-Hebr"/>
              </w:rPr>
              <w:br/>
              <w:t>[O Marija ljuba Mati,\</w:t>
            </w:r>
            <w:r w:rsidRPr="00C07BCC">
              <w:rPr>
                <w:rFonts w:ascii="Calibri" w:eastAsia="Times New Roman" w:hAnsi="Calibri" w:cs="Calibri"/>
                <w:color w:val="000000"/>
                <w:lang w:eastAsia="sl-SI" w:bidi="yi-Hebr"/>
              </w:rPr>
              <w:br/>
              <w:t>tebi hočem zvest ostati,\</w:t>
            </w:r>
            <w:r w:rsidRPr="00C07BCC">
              <w:rPr>
                <w:rFonts w:ascii="Calibri" w:eastAsia="Times New Roman" w:hAnsi="Calibri" w:cs="Calibri"/>
                <w:color w:val="000000"/>
                <w:lang w:eastAsia="sl-SI" w:bidi="yi-Hebr"/>
              </w:rPr>
              <w:br/>
              <w:t>s tabo biti zvest Bogu,\</w:t>
            </w:r>
            <w:r w:rsidRPr="00C07BCC">
              <w:rPr>
                <w:rFonts w:ascii="Calibri" w:eastAsia="Times New Roman" w:hAnsi="Calibri" w:cs="Calibri"/>
                <w:color w:val="000000"/>
                <w:lang w:eastAsia="sl-SI" w:bidi="yi-Hebr"/>
              </w:rPr>
              <w:br/>
              <w:t>Bogu, Sinu tvojemu.]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Marija pa ohrani\</w:t>
            </w:r>
            <w:r w:rsidRPr="00C07BCC">
              <w:rPr>
                <w:rFonts w:ascii="Calibri" w:eastAsia="Times New Roman" w:hAnsi="Calibri" w:cs="Calibri"/>
                <w:color w:val="000000"/>
                <w:lang w:eastAsia="sl-SI" w:bidi="yi-Hebr"/>
              </w:rPr>
              <w:br/>
              <w:t>me v ljubezni mater'ni;\</w:t>
            </w:r>
            <w:r w:rsidRPr="00C07BCC">
              <w:rPr>
                <w:rFonts w:ascii="Calibri" w:eastAsia="Times New Roman" w:hAnsi="Calibri" w:cs="Calibri"/>
                <w:color w:val="000000"/>
                <w:lang w:eastAsia="sl-SI" w:bidi="yi-Hebr"/>
              </w:rPr>
              <w:br/>
              <w:t>stoj v nadlogah mi ob strani\</w:t>
            </w:r>
            <w:r w:rsidRPr="00C07BCC">
              <w:rPr>
                <w:rFonts w:ascii="Calibri" w:eastAsia="Times New Roman" w:hAnsi="Calibri" w:cs="Calibri"/>
                <w:color w:val="000000"/>
                <w:lang w:eastAsia="sl-SI" w:bidi="yi-Hebr"/>
              </w:rPr>
              <w:br/>
              <w:t>na vseh potih naših dni.\</w:t>
            </w:r>
            <w:r w:rsidRPr="00C07BCC">
              <w:rPr>
                <w:rFonts w:ascii="Calibri" w:eastAsia="Times New Roman" w:hAnsi="Calibri" w:cs="Calibri"/>
                <w:color w:val="000000"/>
                <w:lang w:eastAsia="sl-SI" w:bidi="yi-Hebr"/>
              </w:rPr>
              <w:br/>
              <w:t>[Z nami Mati le ostani\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in v nebesa romaj z nami;\</w:t>
            </w:r>
            <w:r w:rsidRPr="00C07BCC">
              <w:rPr>
                <w:rFonts w:ascii="Calibri" w:eastAsia="Times New Roman" w:hAnsi="Calibri" w:cs="Calibri"/>
                <w:color w:val="000000"/>
                <w:lang w:eastAsia="sl-SI" w:bidi="yi-Hebr"/>
              </w:rPr>
              <w:br/>
              <w:t>tam se srečni najdemo,\</w:t>
            </w:r>
            <w:r w:rsidRPr="00C07BCC">
              <w:rPr>
                <w:rFonts w:ascii="Calibri" w:eastAsia="Times New Roman" w:hAnsi="Calibri" w:cs="Calibri"/>
                <w:color w:val="000000"/>
                <w:lang w:eastAsia="sl-SI" w:bidi="yi-Hebr"/>
              </w:rPr>
              <w:br/>
              <w:t>kjer ločitve več ne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ti usmili\</w:t>
            </w:r>
            <w:r w:rsidRPr="00C07BCC">
              <w:rPr>
                <w:rFonts w:ascii="Calibri" w:eastAsia="Times New Roman" w:hAnsi="Calibri" w:cs="Calibri"/>
                <w:color w:val="000000"/>
                <w:lang w:eastAsia="sl-SI" w:bidi="yi-Hebr"/>
              </w:rPr>
              <w:br/>
              <w:t>tudi var'hov se doma.\</w:t>
            </w:r>
            <w:r w:rsidRPr="00C07BCC">
              <w:rPr>
                <w:rFonts w:ascii="Calibri" w:eastAsia="Times New Roman" w:hAnsi="Calibri" w:cs="Calibri"/>
                <w:color w:val="000000"/>
                <w:lang w:eastAsia="sl-SI" w:bidi="yi-Hebr"/>
              </w:rPr>
              <w:br/>
              <w:t>V dneh življena, v smrtni sili\</w:t>
            </w:r>
            <w:r w:rsidRPr="00C07BCC">
              <w:rPr>
                <w:rFonts w:ascii="Calibri" w:eastAsia="Times New Roman" w:hAnsi="Calibri" w:cs="Calibri"/>
                <w:color w:val="000000"/>
                <w:lang w:eastAsia="sl-SI" w:bidi="yi-Hebr"/>
              </w:rPr>
              <w:br/>
              <w:t>prosi zanje Jezusa!\</w:t>
            </w:r>
            <w:r w:rsidRPr="00C07BCC">
              <w:rPr>
                <w:rFonts w:ascii="Calibri" w:eastAsia="Times New Roman" w:hAnsi="Calibri" w:cs="Calibri"/>
                <w:color w:val="000000"/>
                <w:lang w:eastAsia="sl-SI" w:bidi="yi-Hebr"/>
              </w:rPr>
              <w:br/>
              <w:t>[Starše, brate in sestrice,\</w:t>
            </w:r>
            <w:r w:rsidRPr="00C07BCC">
              <w:rPr>
                <w:rFonts w:ascii="Calibri" w:eastAsia="Times New Roman" w:hAnsi="Calibri" w:cs="Calibri"/>
                <w:color w:val="000000"/>
                <w:lang w:eastAsia="sl-SI" w:bidi="yi-Hebr"/>
              </w:rPr>
              <w:br/>
              <w:t>rajnih romarjev dušice\</w:t>
            </w:r>
            <w:r w:rsidRPr="00C07BCC">
              <w:rPr>
                <w:rFonts w:ascii="Calibri" w:eastAsia="Times New Roman" w:hAnsi="Calibri" w:cs="Calibri"/>
                <w:color w:val="000000"/>
                <w:lang w:eastAsia="sl-SI" w:bidi="yi-Hebr"/>
              </w:rPr>
              <w:br/>
              <w:t>izročim ti Mati zdaj,\</w:t>
            </w:r>
            <w:r w:rsidRPr="00C07BCC">
              <w:rPr>
                <w:rFonts w:ascii="Calibri" w:eastAsia="Times New Roman" w:hAnsi="Calibri" w:cs="Calibri"/>
                <w:color w:val="000000"/>
                <w:lang w:eastAsia="sl-SI" w:bidi="yi-Hebr"/>
              </w:rPr>
              <w:br/>
              <w:t>sveti blagoslov jim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zvonovi zazvonite\</w:t>
            </w:r>
            <w:r w:rsidRPr="00C07BCC">
              <w:rPr>
                <w:rFonts w:ascii="Calibri" w:eastAsia="Times New Roman" w:hAnsi="Calibri" w:cs="Calibri"/>
                <w:color w:val="000000"/>
                <w:lang w:eastAsia="sl-SI" w:bidi="yi-Hebr"/>
              </w:rPr>
              <w:br/>
              <w:t>daljnim romarjem v slovo,\</w:t>
            </w:r>
            <w:r w:rsidRPr="00C07BCC">
              <w:rPr>
                <w:rFonts w:ascii="Calibri" w:eastAsia="Times New Roman" w:hAnsi="Calibri" w:cs="Calibri"/>
                <w:color w:val="000000"/>
                <w:lang w:eastAsia="sl-SI" w:bidi="yi-Hebr"/>
              </w:rPr>
              <w:br/>
              <w:t>milostni oltar častite,\</w:t>
            </w:r>
            <w:r w:rsidRPr="00C07BCC">
              <w:rPr>
                <w:rFonts w:ascii="Calibri" w:eastAsia="Times New Roman" w:hAnsi="Calibri" w:cs="Calibri"/>
                <w:color w:val="000000"/>
                <w:lang w:eastAsia="sl-SI" w:bidi="yi-Hebr"/>
              </w:rPr>
              <w:br/>
              <w:t>ko nas tukaj več ne bo.\</w:t>
            </w:r>
            <w:r w:rsidRPr="00C07BCC">
              <w:rPr>
                <w:rFonts w:ascii="Calibri" w:eastAsia="Times New Roman" w:hAnsi="Calibri" w:cs="Calibri"/>
                <w:color w:val="000000"/>
                <w:lang w:eastAsia="sl-SI" w:bidi="yi-Hebr"/>
              </w:rPr>
              <w:br/>
              <w:t>[Ti pa z Jezusom Marija,\</w:t>
            </w:r>
            <w:r w:rsidRPr="00C07BCC">
              <w:rPr>
                <w:rFonts w:ascii="Calibri" w:eastAsia="Times New Roman" w:hAnsi="Calibri" w:cs="Calibri"/>
                <w:color w:val="000000"/>
                <w:lang w:eastAsia="sl-SI" w:bidi="yi-Hebr"/>
              </w:rPr>
              <w:br/>
              <w:t>bodi moja tovar'šija!\</w:t>
            </w:r>
            <w:r w:rsidRPr="00C07BCC">
              <w:rPr>
                <w:rFonts w:ascii="Calibri" w:eastAsia="Times New Roman" w:hAnsi="Calibri" w:cs="Calibri"/>
                <w:color w:val="000000"/>
                <w:lang w:eastAsia="sl-SI" w:bidi="yi-Hebr"/>
              </w:rPr>
              <w:br/>
              <w:t>Kadar pride smrtna noč,\</w:t>
            </w:r>
            <w:r w:rsidRPr="00C07BCC">
              <w:rPr>
                <w:rFonts w:ascii="Calibri" w:eastAsia="Times New Roman" w:hAnsi="Calibri" w:cs="Calibri"/>
                <w:color w:val="000000"/>
                <w:lang w:eastAsia="sl-SI" w:bidi="yi-Hebr"/>
              </w:rPr>
              <w:br/>
              <w:t>nam hitita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r w:rsidRPr="00C07BCC">
              <w:rPr>
                <w:rFonts w:ascii="Calibri" w:eastAsia="Times New Roman" w:hAnsi="Calibri" w:cs="Calibri"/>
                <w:color w:val="000000"/>
                <w:lang w:eastAsia="sl-SI" w:bidi="yi-Hebr"/>
              </w:rPr>
              <w:br/>
              <w:t>pesmi do neba done,\</w:t>
            </w:r>
            <w:r w:rsidRPr="00C07BCC">
              <w:rPr>
                <w:rFonts w:ascii="Calibri" w:eastAsia="Times New Roman" w:hAnsi="Calibri" w:cs="Calibri"/>
                <w:color w:val="000000"/>
                <w:lang w:eastAsia="sl-SI" w:bidi="yi-Hebr"/>
              </w:rPr>
              <w:br/>
              <w:t>moja duša le žaluje,\</w:t>
            </w:r>
            <w:r w:rsidRPr="00C07BCC">
              <w:rPr>
                <w:rFonts w:ascii="Calibri" w:eastAsia="Times New Roman" w:hAnsi="Calibri" w:cs="Calibri"/>
                <w:color w:val="000000"/>
                <w:lang w:eastAsia="sl-SI" w:bidi="yi-Hebr"/>
              </w:rPr>
              <w:br/>
              <w:t>v solzah se topi srce.\</w:t>
            </w:r>
            <w:r w:rsidRPr="00C07BCC">
              <w:rPr>
                <w:rFonts w:ascii="Calibri" w:eastAsia="Times New Roman" w:hAnsi="Calibri" w:cs="Calibri"/>
                <w:color w:val="000000"/>
                <w:lang w:eastAsia="sl-SI" w:bidi="yi-Hebr"/>
              </w:rPr>
              <w:br/>
              <w:t>[Zvon nam že slovo pozvanja,\</w:t>
            </w:r>
            <w:r w:rsidRPr="00C07BCC">
              <w:rPr>
                <w:rFonts w:ascii="Calibri" w:eastAsia="Times New Roman" w:hAnsi="Calibri" w:cs="Calibri"/>
                <w:color w:val="000000"/>
                <w:lang w:eastAsia="sl-SI" w:bidi="yi-Hebr"/>
              </w:rPr>
              <w:br/>
              <w:t>»zbogom Mati« nam oznanja,\</w:t>
            </w:r>
            <w:r w:rsidRPr="00C07BCC">
              <w:rPr>
                <w:rFonts w:ascii="Calibri" w:eastAsia="Times New Roman" w:hAnsi="Calibri" w:cs="Calibri"/>
                <w:color w:val="000000"/>
                <w:lang w:eastAsia="sl-SI" w:bidi="yi-Hebr"/>
              </w:rPr>
              <w:br/>
              <w:t>Srečno, dragi sveti kraj,\</w:t>
            </w:r>
            <w:r w:rsidRPr="00C07BCC">
              <w:rPr>
                <w:rFonts w:ascii="Calibri" w:eastAsia="Times New Roman" w:hAnsi="Calibri" w:cs="Calibri"/>
                <w:color w:val="000000"/>
                <w:lang w:eastAsia="sl-SI" w:bidi="yi-Hebr"/>
              </w:rPr>
              <w:br/>
              <w:t>naša radost in naš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Mati, če v obraz tvoj mili\</w:t>
            </w:r>
            <w:r w:rsidRPr="00C07BCC">
              <w:rPr>
                <w:rFonts w:ascii="Calibri" w:eastAsia="Times New Roman" w:hAnsi="Calibri" w:cs="Calibri"/>
                <w:color w:val="000000"/>
                <w:lang w:eastAsia="sl-SI" w:bidi="yi-Hebr"/>
              </w:rPr>
              <w:br/>
              <w:t>zadnjič gledajo oči,\</w:t>
            </w:r>
            <w:r w:rsidRPr="00C07BCC">
              <w:rPr>
                <w:rFonts w:ascii="Calibri" w:eastAsia="Times New Roman" w:hAnsi="Calibri" w:cs="Calibri"/>
                <w:color w:val="000000"/>
                <w:lang w:eastAsia="sl-SI" w:bidi="yi-Hebr"/>
              </w:rPr>
              <w:br/>
              <w:t>z mano bodi v vsaki sili,\</w:t>
            </w:r>
            <w:r w:rsidRPr="00C07BCC">
              <w:rPr>
                <w:rFonts w:ascii="Calibri" w:eastAsia="Times New Roman" w:hAnsi="Calibri" w:cs="Calibri"/>
                <w:color w:val="000000"/>
                <w:lang w:eastAsia="sl-SI" w:bidi="yi-Hebr"/>
              </w:rPr>
              <w:br/>
              <w:t>če obzorje se stemni.\</w:t>
            </w:r>
            <w:r w:rsidRPr="00C07BCC">
              <w:rPr>
                <w:rFonts w:ascii="Calibri" w:eastAsia="Times New Roman" w:hAnsi="Calibri" w:cs="Calibri"/>
                <w:color w:val="000000"/>
                <w:lang w:eastAsia="sl-SI" w:bidi="yi-Hebr"/>
              </w:rPr>
              <w:br/>
              <w:t>[O Marija ljuba Mati,\</w:t>
            </w:r>
            <w:r w:rsidRPr="00C07BCC">
              <w:rPr>
                <w:rFonts w:ascii="Calibri" w:eastAsia="Times New Roman" w:hAnsi="Calibri" w:cs="Calibri"/>
                <w:color w:val="000000"/>
                <w:lang w:eastAsia="sl-SI" w:bidi="yi-Hebr"/>
              </w:rPr>
              <w:br/>
              <w:t>tebi hočem zvest ostati,\</w:t>
            </w:r>
            <w:r w:rsidRPr="00C07BCC">
              <w:rPr>
                <w:rFonts w:ascii="Calibri" w:eastAsia="Times New Roman" w:hAnsi="Calibri" w:cs="Calibri"/>
                <w:color w:val="000000"/>
                <w:lang w:eastAsia="sl-SI" w:bidi="yi-Hebr"/>
              </w:rPr>
              <w:br/>
              <w:t>s tabo biti zvest Bogu,\</w:t>
            </w:r>
            <w:r w:rsidRPr="00C07BCC">
              <w:rPr>
                <w:rFonts w:ascii="Calibri" w:eastAsia="Times New Roman" w:hAnsi="Calibri" w:cs="Calibri"/>
                <w:color w:val="000000"/>
                <w:lang w:eastAsia="sl-SI" w:bidi="yi-Hebr"/>
              </w:rPr>
              <w:br/>
              <w:t>Bogu, Sinu tvojemu.]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zvonovi zazvonite\</w:t>
            </w:r>
            <w:r w:rsidRPr="00C07BCC">
              <w:rPr>
                <w:rFonts w:ascii="Calibri" w:eastAsia="Times New Roman" w:hAnsi="Calibri" w:cs="Calibri"/>
                <w:color w:val="000000"/>
                <w:lang w:eastAsia="sl-SI" w:bidi="yi-Hebr"/>
              </w:rPr>
              <w:br/>
              <w:t>daljnim romarjem v slovo,\</w:t>
            </w:r>
            <w:r w:rsidRPr="00C07BCC">
              <w:rPr>
                <w:rFonts w:ascii="Calibri" w:eastAsia="Times New Roman" w:hAnsi="Calibri" w:cs="Calibri"/>
                <w:color w:val="000000"/>
                <w:lang w:eastAsia="sl-SI" w:bidi="yi-Hebr"/>
              </w:rPr>
              <w:br/>
              <w:t>milostni oltar častite,\</w:t>
            </w:r>
            <w:r w:rsidRPr="00C07BCC">
              <w:rPr>
                <w:rFonts w:ascii="Calibri" w:eastAsia="Times New Roman" w:hAnsi="Calibri" w:cs="Calibri"/>
                <w:color w:val="000000"/>
                <w:lang w:eastAsia="sl-SI" w:bidi="yi-Hebr"/>
              </w:rPr>
              <w:br/>
              <w:t>ko nas tukaj več ne bo.\</w:t>
            </w:r>
            <w:r w:rsidRPr="00C07BCC">
              <w:rPr>
                <w:rFonts w:ascii="Calibri" w:eastAsia="Times New Roman" w:hAnsi="Calibri" w:cs="Calibri"/>
                <w:color w:val="000000"/>
                <w:lang w:eastAsia="sl-SI" w:bidi="yi-Hebr"/>
              </w:rPr>
              <w:br/>
              <w:t>[Ti pa z Jezusom Marija,\</w:t>
            </w:r>
            <w:r w:rsidRPr="00C07BCC">
              <w:rPr>
                <w:rFonts w:ascii="Calibri" w:eastAsia="Times New Roman" w:hAnsi="Calibri" w:cs="Calibri"/>
                <w:color w:val="000000"/>
                <w:lang w:eastAsia="sl-SI" w:bidi="yi-Hebr"/>
              </w:rPr>
              <w:br/>
              <w:t>bodi moja tovar'šija!\</w:t>
            </w:r>
            <w:r w:rsidRPr="00C07BCC">
              <w:rPr>
                <w:rFonts w:ascii="Calibri" w:eastAsia="Times New Roman" w:hAnsi="Calibri" w:cs="Calibri"/>
                <w:color w:val="000000"/>
                <w:lang w:eastAsia="sl-SI" w:bidi="yi-Hebr"/>
              </w:rPr>
              <w:br/>
              <w:t>Kadar pride smrtna noč,\</w:t>
            </w:r>
            <w:r w:rsidRPr="00C07BCC">
              <w:rPr>
                <w:rFonts w:ascii="Calibri" w:eastAsia="Times New Roman" w:hAnsi="Calibri" w:cs="Calibri"/>
                <w:color w:val="000000"/>
                <w:lang w:eastAsia="sl-SI" w:bidi="yi-Hebr"/>
              </w:rPr>
              <w:br/>
              <w:t>nam hitita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Marija pa ohrani\</w:t>
            </w:r>
            <w:r w:rsidRPr="00C07BCC">
              <w:rPr>
                <w:rFonts w:ascii="Calibri" w:eastAsia="Times New Roman" w:hAnsi="Calibri" w:cs="Calibri"/>
                <w:color w:val="000000"/>
                <w:lang w:eastAsia="sl-SI" w:bidi="yi-Hebr"/>
              </w:rPr>
              <w:br/>
              <w:t>me v ljubezni mater'ni;\</w:t>
            </w:r>
            <w:r w:rsidRPr="00C07BCC">
              <w:rPr>
                <w:rFonts w:ascii="Calibri" w:eastAsia="Times New Roman" w:hAnsi="Calibri" w:cs="Calibri"/>
                <w:color w:val="000000"/>
                <w:lang w:eastAsia="sl-SI" w:bidi="yi-Hebr"/>
              </w:rPr>
              <w:br/>
              <w:t>stoj v nadlogah mi ob strani\</w:t>
            </w:r>
            <w:r w:rsidRPr="00C07BCC">
              <w:rPr>
                <w:rFonts w:ascii="Calibri" w:eastAsia="Times New Roman" w:hAnsi="Calibri" w:cs="Calibri"/>
                <w:color w:val="000000"/>
                <w:lang w:eastAsia="sl-SI" w:bidi="yi-Hebr"/>
              </w:rPr>
              <w:br/>
              <w:t>na vseh potih naših dni.\</w:t>
            </w:r>
            <w:r w:rsidRPr="00C07BCC">
              <w:rPr>
                <w:rFonts w:ascii="Calibri" w:eastAsia="Times New Roman" w:hAnsi="Calibri" w:cs="Calibri"/>
                <w:color w:val="000000"/>
                <w:lang w:eastAsia="sl-SI" w:bidi="yi-Hebr"/>
              </w:rPr>
              <w:br/>
              <w:t>[Z nami Mati le ostani\</w:t>
            </w:r>
            <w:r w:rsidRPr="00C07BCC">
              <w:rPr>
                <w:rFonts w:ascii="Calibri" w:eastAsia="Times New Roman" w:hAnsi="Calibri" w:cs="Calibri"/>
                <w:color w:val="000000"/>
                <w:lang w:eastAsia="sl-SI" w:bidi="yi-Hebr"/>
              </w:rPr>
              <w:br/>
              <w:t>in v nebesa romaj z nami;\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tam se srečni najdemo,\</w:t>
            </w:r>
            <w:r w:rsidRPr="00C07BCC">
              <w:rPr>
                <w:rFonts w:ascii="Calibri" w:eastAsia="Times New Roman" w:hAnsi="Calibri" w:cs="Calibri"/>
                <w:color w:val="000000"/>
                <w:lang w:eastAsia="sl-SI" w:bidi="yi-Hebr"/>
              </w:rPr>
              <w:br/>
              <w:t>kjer ločitve več ne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r w:rsidRPr="00C07BCC">
              <w:rPr>
                <w:rFonts w:ascii="Calibri" w:eastAsia="Times New Roman" w:hAnsi="Calibri" w:cs="Calibri"/>
                <w:color w:val="000000"/>
                <w:lang w:eastAsia="sl-SI" w:bidi="yi-Hebr"/>
              </w:rPr>
              <w:br/>
              <w:t>pesmi do neba done,\</w:t>
            </w:r>
            <w:r w:rsidRPr="00C07BCC">
              <w:rPr>
                <w:rFonts w:ascii="Calibri" w:eastAsia="Times New Roman" w:hAnsi="Calibri" w:cs="Calibri"/>
                <w:color w:val="000000"/>
                <w:lang w:eastAsia="sl-SI" w:bidi="yi-Hebr"/>
              </w:rPr>
              <w:br/>
              <w:t>moja duša le žaluje,\</w:t>
            </w:r>
            <w:r w:rsidRPr="00C07BCC">
              <w:rPr>
                <w:rFonts w:ascii="Calibri" w:eastAsia="Times New Roman" w:hAnsi="Calibri" w:cs="Calibri"/>
                <w:color w:val="000000"/>
                <w:lang w:eastAsia="sl-SI" w:bidi="yi-Hebr"/>
              </w:rPr>
              <w:br/>
              <w:t>v solzah se topi srce:\</w:t>
            </w:r>
            <w:r w:rsidRPr="00C07BCC">
              <w:rPr>
                <w:rFonts w:ascii="Calibri" w:eastAsia="Times New Roman" w:hAnsi="Calibri" w:cs="Calibri"/>
                <w:color w:val="000000"/>
                <w:lang w:eastAsia="sl-SI" w:bidi="yi-Hebr"/>
              </w:rPr>
              <w:br/>
              <w:t>[ker slovesna ura bije\</w:t>
            </w:r>
            <w:r w:rsidRPr="00C07BCC">
              <w:rPr>
                <w:rFonts w:ascii="Calibri" w:eastAsia="Times New Roman" w:hAnsi="Calibri" w:cs="Calibri"/>
                <w:color w:val="000000"/>
                <w:lang w:eastAsia="sl-SI" w:bidi="yi-Hebr"/>
              </w:rPr>
              <w:br/>
              <w:t>da od matere Marije\</w:t>
            </w:r>
            <w:r w:rsidRPr="00C07BCC">
              <w:rPr>
                <w:rFonts w:ascii="Calibri" w:eastAsia="Times New Roman" w:hAnsi="Calibri" w:cs="Calibri"/>
                <w:color w:val="000000"/>
                <w:lang w:eastAsia="sl-SI" w:bidi="yi-Hebr"/>
              </w:rPr>
              <w:br/>
              <w:t>moram se ločiti zdaj\</w:t>
            </w:r>
            <w:r w:rsidRPr="00C07BCC">
              <w:rPr>
                <w:rFonts w:ascii="Calibri" w:eastAsia="Times New Roman" w:hAnsi="Calibri" w:cs="Calibri"/>
                <w:color w:val="000000"/>
                <w:lang w:eastAsia="sl-SI" w:bidi="yi-Hebr"/>
              </w:rPr>
              <w:br/>
              <w:t>zapustiti sveti kraj.]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Marija če ti v lice\</w:t>
            </w:r>
            <w:r w:rsidRPr="00C07BCC">
              <w:rPr>
                <w:rFonts w:ascii="Calibri" w:eastAsia="Times New Roman" w:hAnsi="Calibri" w:cs="Calibri"/>
                <w:color w:val="000000"/>
                <w:lang w:eastAsia="sl-SI" w:bidi="yi-Hebr"/>
              </w:rPr>
              <w:br/>
              <w:t>danes gledam zadnjikrat,\</w:t>
            </w:r>
            <w:r w:rsidRPr="00C07BCC">
              <w:rPr>
                <w:rFonts w:ascii="Calibri" w:eastAsia="Times New Roman" w:hAnsi="Calibri" w:cs="Calibri"/>
                <w:color w:val="000000"/>
                <w:lang w:eastAsia="sl-SI" w:bidi="yi-Hebr"/>
              </w:rPr>
              <w:br/>
              <w:t>zadnjič tečejo solzice\</w:t>
            </w:r>
            <w:r w:rsidRPr="00C07BCC">
              <w:rPr>
                <w:rFonts w:ascii="Calibri" w:eastAsia="Times New Roman" w:hAnsi="Calibri" w:cs="Calibri"/>
                <w:color w:val="000000"/>
                <w:lang w:eastAsia="sl-SI" w:bidi="yi-Hebr"/>
              </w:rPr>
              <w:br/>
              <w:t>mi na cvetke tvojih trat.\</w:t>
            </w:r>
            <w:r w:rsidRPr="00C07BCC">
              <w:rPr>
                <w:rFonts w:ascii="Calibri" w:eastAsia="Times New Roman" w:hAnsi="Calibri" w:cs="Calibri"/>
                <w:color w:val="000000"/>
                <w:lang w:eastAsia="sl-SI" w:bidi="yi-Hebr"/>
              </w:rPr>
              <w:br/>
              <w:t>[Srčno Kličem: z Bogom Mati,\</w:t>
            </w:r>
            <w:r w:rsidRPr="00C07BCC">
              <w:rPr>
                <w:rFonts w:ascii="Calibri" w:eastAsia="Times New Roman" w:hAnsi="Calibri" w:cs="Calibri"/>
                <w:color w:val="000000"/>
                <w:lang w:eastAsia="sl-SI" w:bidi="yi-Hebr"/>
              </w:rPr>
              <w:br/>
              <w:t>tebi hočem zvest ostati!\</w:t>
            </w:r>
            <w:r w:rsidRPr="00C07BCC">
              <w:rPr>
                <w:rFonts w:ascii="Calibri" w:eastAsia="Times New Roman" w:hAnsi="Calibri" w:cs="Calibri"/>
                <w:color w:val="000000"/>
                <w:lang w:eastAsia="sl-SI" w:bidi="yi-Hebr"/>
              </w:rPr>
              <w:br/>
              <w:t>Srečno čuda polni kraj,\</w:t>
            </w:r>
            <w:r w:rsidRPr="00C07BCC">
              <w:rPr>
                <w:rFonts w:ascii="Calibri" w:eastAsia="Times New Roman" w:hAnsi="Calibri" w:cs="Calibri"/>
                <w:color w:val="000000"/>
                <w:lang w:eastAsia="sl-SI" w:bidi="yi-Hebr"/>
              </w:rPr>
              <w:br/>
              <w:t>vse radosti sladki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prepeva se raduje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zvonovi zazvonite\</w:t>
            </w:r>
            <w:r w:rsidRPr="00C07BCC">
              <w:rPr>
                <w:rFonts w:ascii="Calibri" w:eastAsia="Times New Roman" w:hAnsi="Calibri" w:cs="Calibri"/>
                <w:color w:val="000000"/>
                <w:lang w:eastAsia="sl-SI" w:bidi="yi-Hebr"/>
              </w:rPr>
              <w:br/>
              <w:t>meni v žalostno slovo\</w:t>
            </w:r>
            <w:r w:rsidRPr="00C07BCC">
              <w:rPr>
                <w:rFonts w:ascii="Calibri" w:eastAsia="Times New Roman" w:hAnsi="Calibri" w:cs="Calibri"/>
                <w:color w:val="000000"/>
                <w:lang w:eastAsia="sl-SI" w:bidi="yi-Hebr"/>
              </w:rPr>
              <w:br/>
              <w:t>vroče solze se razlijte\</w:t>
            </w:r>
            <w:r w:rsidRPr="00C07BCC">
              <w:rPr>
                <w:rFonts w:ascii="Calibri" w:eastAsia="Times New Roman" w:hAnsi="Calibri" w:cs="Calibri"/>
                <w:color w:val="000000"/>
                <w:lang w:eastAsia="sl-SI" w:bidi="yi-Hebr"/>
              </w:rPr>
              <w:br/>
              <w:t>zadnjikrat na zemljo to!\</w:t>
            </w:r>
            <w:r w:rsidRPr="00C07BCC">
              <w:rPr>
                <w:rFonts w:ascii="Calibri" w:eastAsia="Times New Roman" w:hAnsi="Calibri" w:cs="Calibri"/>
                <w:color w:val="000000"/>
                <w:lang w:eastAsia="sl-SI" w:bidi="yi-Hebr"/>
              </w:rPr>
              <w:br/>
              <w:t>[Ti pa z Jezusom Marija,\</w:t>
            </w:r>
            <w:r w:rsidRPr="00C07BCC">
              <w:rPr>
                <w:rFonts w:ascii="Calibri" w:eastAsia="Times New Roman" w:hAnsi="Calibri" w:cs="Calibri"/>
                <w:color w:val="000000"/>
                <w:lang w:eastAsia="sl-SI" w:bidi="yi-Hebr"/>
              </w:rPr>
              <w:br/>
              <w:t>bodi moja tovar'šija!\</w:t>
            </w:r>
            <w:r w:rsidRPr="00C07BCC">
              <w:rPr>
                <w:rFonts w:ascii="Calibri" w:eastAsia="Times New Roman" w:hAnsi="Calibri" w:cs="Calibri"/>
                <w:color w:val="000000"/>
                <w:lang w:eastAsia="sl-SI" w:bidi="yi-Hebr"/>
              </w:rPr>
              <w:br/>
              <w:t>Kadar pride smrtna noč,\</w:t>
            </w:r>
            <w:r w:rsidRPr="00C07BCC">
              <w:rPr>
                <w:rFonts w:ascii="Calibri" w:eastAsia="Times New Roman" w:hAnsi="Calibri" w:cs="Calibri"/>
                <w:color w:val="000000"/>
                <w:lang w:eastAsia="sl-SI" w:bidi="yi-Hebr"/>
              </w:rPr>
              <w:br/>
              <w:t>klical vaju bom v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zemeljske lepote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zemeljske lepote\</w:t>
            </w:r>
            <w:r w:rsidRPr="00C07BCC">
              <w:rPr>
                <w:rFonts w:ascii="Calibri" w:eastAsia="Times New Roman" w:hAnsi="Calibri" w:cs="Calibri"/>
                <w:color w:val="000000"/>
                <w:lang w:eastAsia="sl-SI" w:bidi="yi-Hebr"/>
              </w:rPr>
              <w:br/>
              <w:t>pred tabo bi odkril,\</w:t>
            </w:r>
            <w:r w:rsidRPr="00C07BCC">
              <w:rPr>
                <w:rFonts w:ascii="Calibri" w:eastAsia="Times New Roman" w:hAnsi="Calibri" w:cs="Calibri"/>
                <w:color w:val="000000"/>
                <w:lang w:eastAsia="sl-SI" w:bidi="yi-Hebr"/>
              </w:rPr>
              <w:br/>
              <w:t>duš čistih vse krasote\</w:t>
            </w:r>
            <w:r w:rsidRPr="00C07BCC">
              <w:rPr>
                <w:rFonts w:ascii="Calibri" w:eastAsia="Times New Roman" w:hAnsi="Calibri" w:cs="Calibri"/>
                <w:color w:val="000000"/>
                <w:lang w:eastAsia="sl-SI" w:bidi="yi-Hebr"/>
              </w:rPr>
              <w:br/>
              <w:t>bi tebi podaril.\</w:t>
            </w:r>
            <w:r w:rsidRPr="00C07BCC">
              <w:rPr>
                <w:rFonts w:ascii="Calibri" w:eastAsia="Times New Roman" w:hAnsi="Calibri" w:cs="Calibri"/>
                <w:color w:val="000000"/>
                <w:lang w:eastAsia="sl-SI" w:bidi="yi-Hebr"/>
              </w:rPr>
              <w:br/>
              <w:t>[Mati moja o Marija,\</w:t>
            </w:r>
            <w:r w:rsidRPr="00C07BCC">
              <w:rPr>
                <w:rFonts w:ascii="Calibri" w:eastAsia="Times New Roman" w:hAnsi="Calibri" w:cs="Calibri"/>
                <w:color w:val="000000"/>
                <w:lang w:eastAsia="sl-SI" w:bidi="yi-Hebr"/>
              </w:rPr>
              <w:br/>
              <w:t>Mati moja o Marija\</w:t>
            </w:r>
            <w:r w:rsidRPr="00C07BCC">
              <w:rPr>
                <w:rFonts w:ascii="Calibri" w:eastAsia="Times New Roman" w:hAnsi="Calibri" w:cs="Calibri"/>
                <w:color w:val="000000"/>
                <w:lang w:eastAsia="sl-SI" w:bidi="yi-Hebr"/>
              </w:rPr>
              <w:br/>
              <w:t>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zemeljske lepote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Vseh čistih src globino\</w:t>
            </w:r>
            <w:r w:rsidRPr="00C07BCC">
              <w:rPr>
                <w:rFonts w:ascii="Calibri" w:eastAsia="Times New Roman" w:hAnsi="Calibri" w:cs="Calibri"/>
                <w:color w:val="000000"/>
                <w:lang w:eastAsia="sl-SI" w:bidi="yi-Hebr"/>
              </w:rPr>
              <w:br/>
              <w:t>bi tebi podaril,\</w:t>
            </w:r>
            <w:r w:rsidRPr="00C07BCC">
              <w:rPr>
                <w:rFonts w:ascii="Calibri" w:eastAsia="Times New Roman" w:hAnsi="Calibri" w:cs="Calibri"/>
                <w:color w:val="000000"/>
                <w:lang w:eastAsia="sl-SI" w:bidi="yi-Hebr"/>
              </w:rPr>
              <w:br/>
              <w:t>ljubezni vso milino\</w:t>
            </w:r>
            <w:r w:rsidRPr="00C07BCC">
              <w:rPr>
                <w:rFonts w:ascii="Calibri" w:eastAsia="Times New Roman" w:hAnsi="Calibri" w:cs="Calibri"/>
                <w:color w:val="000000"/>
                <w:lang w:eastAsia="sl-SI" w:bidi="yi-Hebr"/>
              </w:rPr>
              <w:br/>
              <w:t>pred tabo bi izlil.\</w:t>
            </w:r>
            <w:r w:rsidRPr="00C07BCC">
              <w:rPr>
                <w:rFonts w:ascii="Calibri" w:eastAsia="Times New Roman" w:hAnsi="Calibri" w:cs="Calibri"/>
                <w:color w:val="000000"/>
                <w:lang w:eastAsia="sl-SI" w:bidi="yi-Hebr"/>
              </w:rPr>
              <w:br/>
              <w:t>[Mati moja o Marija,\</w:t>
            </w:r>
            <w:r w:rsidRPr="00C07BCC">
              <w:rPr>
                <w:rFonts w:ascii="Calibri" w:eastAsia="Times New Roman" w:hAnsi="Calibri" w:cs="Calibri"/>
                <w:color w:val="000000"/>
                <w:lang w:eastAsia="sl-SI" w:bidi="yi-Hebr"/>
              </w:rPr>
              <w:br/>
              <w:t>Mati moja o Marija\</w:t>
            </w:r>
            <w:r w:rsidRPr="00C07BCC">
              <w:rPr>
                <w:rFonts w:ascii="Calibri" w:eastAsia="Times New Roman" w:hAnsi="Calibri" w:cs="Calibri"/>
                <w:color w:val="000000"/>
                <w:lang w:eastAsia="sl-SI" w:bidi="yi-Hebr"/>
              </w:rPr>
              <w:br/>
              <w:t>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zemeljske lepote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to bi bilo malo\</w:t>
            </w:r>
            <w:r w:rsidRPr="00C07BCC">
              <w:rPr>
                <w:rFonts w:ascii="Calibri" w:eastAsia="Times New Roman" w:hAnsi="Calibri" w:cs="Calibri"/>
                <w:color w:val="000000"/>
                <w:lang w:eastAsia="sl-SI" w:bidi="yi-Hebr"/>
              </w:rPr>
              <w:br/>
              <w:t>za tebe božja stvar\</w:t>
            </w:r>
            <w:r w:rsidRPr="00C07BCC">
              <w:rPr>
                <w:rFonts w:ascii="Calibri" w:eastAsia="Times New Roman" w:hAnsi="Calibri" w:cs="Calibri"/>
                <w:color w:val="000000"/>
                <w:lang w:eastAsia="sl-SI" w:bidi="yi-Hebr"/>
              </w:rPr>
              <w:br/>
              <w:t>za tvojo čast in hvalo\</w:t>
            </w:r>
            <w:r w:rsidRPr="00C07BCC">
              <w:rPr>
                <w:rFonts w:ascii="Calibri" w:eastAsia="Times New Roman" w:hAnsi="Calibri" w:cs="Calibri"/>
                <w:color w:val="000000"/>
                <w:lang w:eastAsia="sl-SI" w:bidi="yi-Hebr"/>
              </w:rPr>
              <w:br/>
              <w:t>vse to se malo zdi.\</w:t>
            </w:r>
            <w:r w:rsidRPr="00C07BCC">
              <w:rPr>
                <w:rFonts w:ascii="Calibri" w:eastAsia="Times New Roman" w:hAnsi="Calibri" w:cs="Calibri"/>
                <w:color w:val="000000"/>
                <w:lang w:eastAsia="sl-SI" w:bidi="yi-Hebr"/>
              </w:rPr>
              <w:br/>
              <w:t>[Mati moja o Marija,\</w:t>
            </w:r>
            <w:r w:rsidRPr="00C07BCC">
              <w:rPr>
                <w:rFonts w:ascii="Calibri" w:eastAsia="Times New Roman" w:hAnsi="Calibri" w:cs="Calibri"/>
                <w:color w:val="000000"/>
                <w:lang w:eastAsia="sl-SI" w:bidi="yi-Hebr"/>
              </w:rPr>
              <w:br/>
              <w:t>Mati moja o Marija\</w:t>
            </w:r>
            <w:r w:rsidRPr="00C07BCC">
              <w:rPr>
                <w:rFonts w:ascii="Calibri" w:eastAsia="Times New Roman" w:hAnsi="Calibri" w:cs="Calibri"/>
                <w:color w:val="000000"/>
                <w:lang w:eastAsia="sl-SI" w:bidi="yi-Hebr"/>
              </w:rPr>
              <w:br/>
              <w:t>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življenje, vse trpljenje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življenje, vse trpljenje\</w:t>
            </w:r>
            <w:r w:rsidRPr="00C07BCC">
              <w:rPr>
                <w:rFonts w:ascii="Calibri" w:eastAsia="Times New Roman" w:hAnsi="Calibri" w:cs="Calibri"/>
                <w:color w:val="000000"/>
                <w:lang w:eastAsia="sl-SI" w:bidi="yi-Hebr"/>
              </w:rPr>
              <w:br/>
              <w:t>smo prinesli na oltar.\</w:t>
            </w:r>
            <w:r w:rsidRPr="00C07BCC">
              <w:rPr>
                <w:rFonts w:ascii="Calibri" w:eastAsia="Times New Roman" w:hAnsi="Calibri" w:cs="Calibri"/>
                <w:color w:val="000000"/>
                <w:lang w:eastAsia="sl-SI" w:bidi="yi-Hebr"/>
              </w:rPr>
              <w:br/>
              <w:t>[Sprejmi, Oče, kar je tvoje,\</w:t>
            </w:r>
            <w:r w:rsidRPr="00C07BCC">
              <w:rPr>
                <w:rFonts w:ascii="Calibri" w:eastAsia="Times New Roman" w:hAnsi="Calibri" w:cs="Calibri"/>
                <w:color w:val="000000"/>
                <w:lang w:eastAsia="sl-SI" w:bidi="yi-Hebr"/>
              </w:rPr>
              <w:br/>
              <w:t>sprejmi naš ponižni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življenje, vse trpljenje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 bi radi darovali\</w:t>
            </w:r>
            <w:r w:rsidRPr="00C07BCC">
              <w:rPr>
                <w:rFonts w:ascii="Calibri" w:eastAsia="Times New Roman" w:hAnsi="Calibri" w:cs="Calibri"/>
                <w:color w:val="000000"/>
                <w:lang w:eastAsia="sl-SI" w:bidi="yi-Hebr"/>
              </w:rPr>
              <w:br/>
              <w:t>tebi, Oče, na oltar,\</w:t>
            </w:r>
            <w:r w:rsidRPr="00C07BCC">
              <w:rPr>
                <w:rFonts w:ascii="Calibri" w:eastAsia="Times New Roman" w:hAnsi="Calibri" w:cs="Calibri"/>
                <w:color w:val="000000"/>
                <w:lang w:eastAsia="sl-SI" w:bidi="yi-Hebr"/>
              </w:rPr>
              <w:br/>
              <w:t>[a karkoli bi izbrali,\</w:t>
            </w:r>
            <w:r w:rsidRPr="00C07BCC">
              <w:rPr>
                <w:rFonts w:ascii="Calibri" w:eastAsia="Times New Roman" w:hAnsi="Calibri" w:cs="Calibri"/>
                <w:color w:val="000000"/>
                <w:lang w:eastAsia="sl-SI" w:bidi="yi-Hebr"/>
              </w:rPr>
              <w:br/>
              <w:t>je le tvoje roke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življenje, vse trpljenje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Cerkvi vdani naj kristjani,\</w:t>
            </w:r>
            <w:r w:rsidRPr="00C07BCC">
              <w:rPr>
                <w:rFonts w:ascii="Calibri" w:eastAsia="Times New Roman" w:hAnsi="Calibri" w:cs="Calibri"/>
                <w:color w:val="000000"/>
                <w:lang w:eastAsia="sl-SI" w:bidi="yi-Hebr"/>
              </w:rPr>
              <w:br/>
              <w:t>tebe ljubimo, Gospod.\</w:t>
            </w:r>
            <w:r w:rsidRPr="00C07BCC">
              <w:rPr>
                <w:rFonts w:ascii="Calibri" w:eastAsia="Times New Roman" w:hAnsi="Calibri" w:cs="Calibri"/>
                <w:color w:val="000000"/>
                <w:lang w:eastAsia="sl-SI" w:bidi="yi-Hebr"/>
              </w:rPr>
              <w:br/>
              <w:t>[Ti nas vodi in ohrani\</w:t>
            </w:r>
            <w:r w:rsidRPr="00C07BCC">
              <w:rPr>
                <w:rFonts w:ascii="Calibri" w:eastAsia="Times New Roman" w:hAnsi="Calibri" w:cs="Calibri"/>
                <w:color w:val="000000"/>
                <w:lang w:eastAsia="sl-SI" w:bidi="yi-Hebr"/>
              </w:rPr>
              <w:br/>
              <w:t>tebi zveste vsepovsod.]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biva, vse, kar diha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biva, vse, kar diha,\</w:t>
            </w:r>
            <w:r w:rsidRPr="00C07BCC">
              <w:rPr>
                <w:rFonts w:ascii="Calibri" w:eastAsia="Times New Roman" w:hAnsi="Calibri" w:cs="Calibri"/>
                <w:color w:val="000000"/>
                <w:lang w:eastAsia="sl-SI" w:bidi="yi-Hebr"/>
              </w:rPr>
              <w:br/>
              <w:t>vse, kar daje, vse slavi Boga.\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Hvalim te zjutraj, hvalim te opoldne,\</w:t>
            </w:r>
            <w:r w:rsidRPr="00C07BCC">
              <w:rPr>
                <w:rFonts w:ascii="Calibri" w:eastAsia="Times New Roman" w:hAnsi="Calibri" w:cs="Calibri"/>
                <w:color w:val="000000"/>
                <w:lang w:eastAsia="sl-SI" w:bidi="yi-Hebr"/>
              </w:rPr>
              <w:br/>
              <w:t>hvalim te, ko noč zamenja dan.\</w:t>
            </w:r>
            <w:r w:rsidRPr="00C07BCC">
              <w:rPr>
                <w:rFonts w:ascii="Calibri" w:eastAsia="Times New Roman" w:hAnsi="Calibri" w:cs="Calibri"/>
                <w:color w:val="000000"/>
                <w:lang w:eastAsia="sl-SI" w:bidi="yi-Hebr"/>
              </w:rPr>
              <w:br/>
              <w:t>Hvalim te s smehom, hvalim te v solzah,\</w:t>
            </w:r>
            <w:r w:rsidRPr="00C07BCC">
              <w:rPr>
                <w:rFonts w:ascii="Calibri" w:eastAsia="Times New Roman" w:hAnsi="Calibri" w:cs="Calibri"/>
                <w:color w:val="000000"/>
                <w:lang w:eastAsia="sl-SI" w:bidi="yi-Hebr"/>
              </w:rPr>
              <w:br/>
              <w:t>hvalim te tak, kot že pač sem.\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Če vsak poznal bi tvojo skrb\</w:t>
            </w:r>
            <w:r w:rsidRPr="00C07BCC">
              <w:rPr>
                <w:rFonts w:ascii="Calibri" w:eastAsia="Times New Roman" w:hAnsi="Calibri" w:cs="Calibri"/>
                <w:color w:val="000000"/>
                <w:lang w:eastAsia="sl-SI" w:bidi="yi-Hebr"/>
              </w:rPr>
              <w:br/>
              <w:t>in Tvoj usmiljeni pogled,\</w:t>
            </w:r>
            <w:r w:rsidRPr="00C07BCC">
              <w:rPr>
                <w:rFonts w:ascii="Calibri" w:eastAsia="Times New Roman" w:hAnsi="Calibri" w:cs="Calibri"/>
                <w:color w:val="000000"/>
                <w:lang w:eastAsia="sl-SI" w:bidi="yi-Hebr"/>
              </w:rPr>
              <w:br/>
              <w:t>molče pred Tebe bi položil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biva, vse, kar diha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biva, vse, kar diha,\</w:t>
            </w:r>
            <w:r w:rsidRPr="00C07BCC">
              <w:rPr>
                <w:rFonts w:ascii="Calibri" w:eastAsia="Times New Roman" w:hAnsi="Calibri" w:cs="Calibri"/>
                <w:color w:val="000000"/>
                <w:lang w:eastAsia="sl-SI" w:bidi="yi-Hebr"/>
              </w:rPr>
              <w:br/>
              <w:t>vse, kar daje, vse slavi Boga.\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Hvalim te v jasnini, v soncu in rosi,\</w:t>
            </w:r>
            <w:r w:rsidRPr="00C07BCC">
              <w:rPr>
                <w:rFonts w:ascii="Calibri" w:eastAsia="Times New Roman" w:hAnsi="Calibri" w:cs="Calibri"/>
                <w:color w:val="000000"/>
                <w:lang w:eastAsia="sl-SI" w:bidi="yi-Hebr"/>
              </w:rPr>
              <w:br/>
              <w:t>v zvezdi, ki skrivnostno se blešči.\</w:t>
            </w:r>
            <w:r w:rsidRPr="00C07BCC">
              <w:rPr>
                <w:rFonts w:ascii="Calibri" w:eastAsia="Times New Roman" w:hAnsi="Calibri" w:cs="Calibri"/>
                <w:color w:val="000000"/>
                <w:lang w:eastAsia="sl-SI" w:bidi="yi-Hebr"/>
              </w:rPr>
              <w:br/>
              <w:t>Hvalim te v megli, blisku in neurju,\</w:t>
            </w:r>
            <w:r w:rsidRPr="00C07BCC">
              <w:rPr>
                <w:rFonts w:ascii="Calibri" w:eastAsia="Times New Roman" w:hAnsi="Calibri" w:cs="Calibri"/>
                <w:color w:val="000000"/>
                <w:lang w:eastAsia="sl-SI" w:bidi="yi-Hebr"/>
              </w:rPr>
              <w:br/>
              <w:t>v vetru, ki prepiha do kosti.\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Če vsak poznal bi tvojo moč,\</w:t>
            </w:r>
            <w:r w:rsidRPr="00C07BCC">
              <w:rPr>
                <w:rFonts w:ascii="Calibri" w:eastAsia="Times New Roman" w:hAnsi="Calibri" w:cs="Calibri"/>
                <w:color w:val="000000"/>
                <w:lang w:eastAsia="sl-SI" w:bidi="yi-Hebr"/>
              </w:rPr>
              <w:br/>
              <w:t>besede, ki ozdravljajo,\</w:t>
            </w:r>
            <w:r w:rsidRPr="00C07BCC">
              <w:rPr>
                <w:rFonts w:ascii="Calibri" w:eastAsia="Times New Roman" w:hAnsi="Calibri" w:cs="Calibri"/>
                <w:color w:val="000000"/>
                <w:lang w:eastAsia="sl-SI" w:bidi="yi-Hebr"/>
              </w:rPr>
              <w:br/>
              <w:t>molče pred Tebe bi položil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biva, vse, kar diha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biva, vse, kar diha,\</w:t>
            </w:r>
            <w:r w:rsidRPr="00C07BCC">
              <w:rPr>
                <w:rFonts w:ascii="Calibri" w:eastAsia="Times New Roman" w:hAnsi="Calibri" w:cs="Calibri"/>
                <w:color w:val="000000"/>
                <w:lang w:eastAsia="sl-SI" w:bidi="yi-Hebr"/>
              </w:rPr>
              <w:br/>
              <w:t>vse, kar daje, vse slavi Boga.\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Hvalim te v gorah, v ozkih soteskah,\</w:t>
            </w:r>
            <w:r w:rsidRPr="00C07BCC">
              <w:rPr>
                <w:rFonts w:ascii="Calibri" w:eastAsia="Times New Roman" w:hAnsi="Calibri" w:cs="Calibri"/>
                <w:color w:val="000000"/>
                <w:lang w:eastAsia="sl-SI" w:bidi="yi-Hebr"/>
              </w:rPr>
              <w:br/>
              <w:t>v gamsu, ki podi se prek vrhov.\</w:t>
            </w:r>
            <w:r w:rsidRPr="00C07BCC">
              <w:rPr>
                <w:rFonts w:ascii="Calibri" w:eastAsia="Times New Roman" w:hAnsi="Calibri" w:cs="Calibri"/>
                <w:color w:val="000000"/>
                <w:lang w:eastAsia="sl-SI" w:bidi="yi-Hebr"/>
              </w:rPr>
              <w:br/>
              <w:t>Hvalim te v morju, v brezmejnem obzorju,\</w:t>
            </w:r>
            <w:r w:rsidRPr="00C07BCC">
              <w:rPr>
                <w:rFonts w:ascii="Calibri" w:eastAsia="Times New Roman" w:hAnsi="Calibri" w:cs="Calibri"/>
                <w:color w:val="000000"/>
                <w:lang w:eastAsia="sl-SI" w:bidi="yi-Hebr"/>
              </w:rPr>
              <w:br/>
              <w:t>in v ribiču, ki vrača se domov.\</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Če vsak poznal bi Tvoj načrt\</w:t>
            </w:r>
            <w:r w:rsidRPr="00C07BCC">
              <w:rPr>
                <w:rFonts w:ascii="Calibri" w:eastAsia="Times New Roman" w:hAnsi="Calibri" w:cs="Calibri"/>
                <w:color w:val="000000"/>
                <w:lang w:eastAsia="sl-SI" w:bidi="yi-Hebr"/>
              </w:rPr>
              <w:br/>
              <w:t>življenja, smisla in miru,\</w:t>
            </w:r>
            <w:r w:rsidRPr="00C07BCC">
              <w:rPr>
                <w:rFonts w:ascii="Calibri" w:eastAsia="Times New Roman" w:hAnsi="Calibri" w:cs="Calibri"/>
                <w:color w:val="000000"/>
                <w:lang w:eastAsia="sl-SI" w:bidi="yi-Hebr"/>
              </w:rPr>
              <w:br/>
              <w:t>molče pred Tebe bi položil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biva, vse, kar diha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kar biva, vse, kar diha,\</w:t>
            </w:r>
            <w:r w:rsidRPr="00C07BCC">
              <w:rPr>
                <w:rFonts w:ascii="Calibri" w:eastAsia="Times New Roman" w:hAnsi="Calibri" w:cs="Calibri"/>
                <w:color w:val="000000"/>
                <w:lang w:eastAsia="sl-SI" w:bidi="yi-Hebr"/>
              </w:rPr>
              <w:br/>
              <w:t>vse, kar daje, vse slavi Boga.\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Vsak, kdor upa, vsak, kdor sanja,\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vsak, kdor hrepeni, slavi Boga.\</w:t>
            </w:r>
            <w:r w:rsidRPr="00C07BCC">
              <w:rPr>
                <w:rFonts w:ascii="Calibri" w:eastAsia="Times New Roman" w:hAnsi="Calibri" w:cs="Calibri"/>
                <w:color w:val="000000"/>
                <w:lang w:eastAsia="sl-SI" w:bidi="yi-Hebr"/>
              </w:rPr>
              <w:br/>
              <w:t>Vsak, kdor ljubi, vsak, kdor sprejme,\</w:t>
            </w:r>
            <w:r w:rsidRPr="00C07BCC">
              <w:rPr>
                <w:rFonts w:ascii="Calibri" w:eastAsia="Times New Roman" w:hAnsi="Calibri" w:cs="Calibri"/>
                <w:color w:val="000000"/>
                <w:lang w:eastAsia="sl-SI" w:bidi="yi-Hebr"/>
              </w:rPr>
              <w:br/>
              <w:t>vsak, kdor odpusti, slavi Boga.\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Če vsak poznal bi Tvoj načrt\</w:t>
            </w:r>
            <w:r w:rsidRPr="00C07BCC">
              <w:rPr>
                <w:rFonts w:ascii="Calibri" w:eastAsia="Times New Roman" w:hAnsi="Calibri" w:cs="Calibri"/>
                <w:color w:val="000000"/>
                <w:lang w:eastAsia="sl-SI" w:bidi="yi-Hebr"/>
              </w:rPr>
              <w:br/>
              <w:t>življenja, smisla in miru,\</w:t>
            </w:r>
            <w:r w:rsidRPr="00C07BCC">
              <w:rPr>
                <w:rFonts w:ascii="Calibri" w:eastAsia="Times New Roman" w:hAnsi="Calibri" w:cs="Calibri"/>
                <w:color w:val="000000"/>
                <w:lang w:eastAsia="sl-SI" w:bidi="yi-Hebr"/>
              </w:rPr>
              <w:br/>
              <w:t>molče pred Tebe bi položil vse.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Vsemogočni Bog nas kliče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Vsemogočni Bog nas kliče,\</w:t>
            </w:r>
            <w:r w:rsidRPr="00C07BCC">
              <w:rPr>
                <w:rFonts w:ascii="Calibri" w:eastAsia="Times New Roman" w:hAnsi="Calibri" w:cs="Calibri"/>
                <w:color w:val="000000"/>
                <w:lang w:eastAsia="sl-SI" w:bidi="yi-Hebr"/>
              </w:rPr>
              <w:br/>
              <w:t>o hitimo pred oltar,\</w:t>
            </w:r>
            <w:r w:rsidRPr="00C07BCC">
              <w:rPr>
                <w:rFonts w:ascii="Calibri" w:eastAsia="Times New Roman" w:hAnsi="Calibri" w:cs="Calibri"/>
                <w:color w:val="000000"/>
                <w:lang w:eastAsia="sl-SI" w:bidi="yi-Hebr"/>
              </w:rPr>
              <w:br/>
              <w:t>da skrivnosti bomo priče,\</w:t>
            </w:r>
            <w:r w:rsidRPr="00C07BCC">
              <w:rPr>
                <w:rFonts w:ascii="Calibri" w:eastAsia="Times New Roman" w:hAnsi="Calibri" w:cs="Calibri"/>
                <w:color w:val="000000"/>
                <w:lang w:eastAsia="sl-SI" w:bidi="yi-Hebr"/>
              </w:rPr>
              <w:br/>
              <w:t>ko se daroval bo v dar.\</w:t>
            </w:r>
            <w:r w:rsidRPr="00C07BCC">
              <w:rPr>
                <w:rFonts w:ascii="Calibri" w:eastAsia="Times New Roman" w:hAnsi="Calibri" w:cs="Calibri"/>
                <w:color w:val="000000"/>
                <w:lang w:eastAsia="sl-SI" w:bidi="yi-Hebr"/>
              </w:rPr>
              <w:br/>
              <w:t>[Žrtev nekrvava sveta,\</w:t>
            </w:r>
            <w:r w:rsidRPr="00C07BCC">
              <w:rPr>
                <w:rFonts w:ascii="Calibri" w:eastAsia="Times New Roman" w:hAnsi="Calibri" w:cs="Calibri"/>
                <w:color w:val="000000"/>
                <w:lang w:eastAsia="sl-SI" w:bidi="yi-Hebr"/>
              </w:rPr>
              <w:br/>
              <w:t>Jagnje si brezmadežno,\</w:t>
            </w:r>
            <w:r w:rsidRPr="00C07BCC">
              <w:rPr>
                <w:rFonts w:ascii="Calibri" w:eastAsia="Times New Roman" w:hAnsi="Calibri" w:cs="Calibri"/>
                <w:color w:val="000000"/>
                <w:lang w:eastAsia="sl-SI" w:bidi="yi-Hebr"/>
              </w:rPr>
              <w:br/>
              <w:t>tebe srca v greh odeta\</w:t>
            </w:r>
            <w:r w:rsidRPr="00C07BCC">
              <w:rPr>
                <w:rFonts w:ascii="Calibri" w:eastAsia="Times New Roman" w:hAnsi="Calibri" w:cs="Calibri"/>
                <w:color w:val="000000"/>
                <w:lang w:eastAsia="sl-SI" w:bidi="yi-Hebr"/>
              </w:rPr>
              <w:br/>
              <w:t>odpuščanja prosijo.]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Vsemogočni Bog nas kliče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Sveto radost naznanila\</w:t>
            </w:r>
            <w:r w:rsidRPr="00C07BCC">
              <w:rPr>
                <w:rFonts w:ascii="Calibri" w:eastAsia="Times New Roman" w:hAnsi="Calibri" w:cs="Calibri"/>
                <w:color w:val="000000"/>
                <w:lang w:eastAsia="sl-SI" w:bidi="yi-Hebr"/>
              </w:rPr>
              <w:br/>
              <w:t>zemlji vest je angelska,\</w:t>
            </w:r>
            <w:r w:rsidRPr="00C07BCC">
              <w:rPr>
                <w:rFonts w:ascii="Calibri" w:eastAsia="Times New Roman" w:hAnsi="Calibri" w:cs="Calibri"/>
                <w:color w:val="000000"/>
                <w:lang w:eastAsia="sl-SI" w:bidi="yi-Hebr"/>
              </w:rPr>
              <w:br/>
              <w:t>da ljubezen privabila\</w:t>
            </w:r>
            <w:r w:rsidRPr="00C07BCC">
              <w:rPr>
                <w:rFonts w:ascii="Calibri" w:eastAsia="Times New Roman" w:hAnsi="Calibri" w:cs="Calibri"/>
                <w:color w:val="000000"/>
                <w:lang w:eastAsia="sl-SI" w:bidi="yi-Hebr"/>
              </w:rPr>
              <w:br/>
              <w:t>v dol solza je Jezusa.\</w:t>
            </w:r>
            <w:r w:rsidRPr="00C07BCC">
              <w:rPr>
                <w:rFonts w:ascii="Calibri" w:eastAsia="Times New Roman" w:hAnsi="Calibri" w:cs="Calibri"/>
                <w:color w:val="000000"/>
                <w:lang w:eastAsia="sl-SI" w:bidi="yi-Hebr"/>
              </w:rPr>
              <w:br/>
              <w:t>[Zemljo, morje si ustvaril,\</w:t>
            </w:r>
            <w:r w:rsidRPr="00C07BCC">
              <w:rPr>
                <w:rFonts w:ascii="Calibri" w:eastAsia="Times New Roman" w:hAnsi="Calibri" w:cs="Calibri"/>
                <w:color w:val="000000"/>
                <w:lang w:eastAsia="sl-SI" w:bidi="yi-Hebr"/>
              </w:rPr>
              <w:br/>
              <w:t>kras narave tvoj je dar;\</w:t>
            </w:r>
            <w:r w:rsidRPr="00C07BCC">
              <w:rPr>
                <w:rFonts w:ascii="Calibri" w:eastAsia="Times New Roman" w:hAnsi="Calibri" w:cs="Calibri"/>
                <w:color w:val="000000"/>
                <w:lang w:eastAsia="sl-SI" w:bidi="yi-Hebr"/>
              </w:rPr>
              <w:br/>
              <w:t>ti nebo si nam podaril,\</w:t>
            </w:r>
            <w:r w:rsidRPr="00C07BCC">
              <w:rPr>
                <w:rFonts w:ascii="Calibri" w:eastAsia="Times New Roman" w:hAnsi="Calibri" w:cs="Calibri"/>
                <w:color w:val="000000"/>
                <w:lang w:eastAsia="sl-SI" w:bidi="yi-Hebr"/>
              </w:rPr>
              <w:br/>
              <w:t>slava tebi zvezd vladar.]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Vsemogočni Bog nas kliče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vstanimo, poslušajmo,\</w:t>
            </w:r>
            <w:r w:rsidRPr="00C07BCC">
              <w:rPr>
                <w:rFonts w:ascii="Calibri" w:eastAsia="Times New Roman" w:hAnsi="Calibri" w:cs="Calibri"/>
                <w:color w:val="000000"/>
                <w:lang w:eastAsia="sl-SI" w:bidi="yi-Hebr"/>
              </w:rPr>
              <w:br/>
              <w:t>kaj nam Jezus govori,\</w:t>
            </w:r>
            <w:r w:rsidRPr="00C07BCC">
              <w:rPr>
                <w:rFonts w:ascii="Calibri" w:eastAsia="Times New Roman" w:hAnsi="Calibri" w:cs="Calibri"/>
                <w:color w:val="000000"/>
                <w:lang w:eastAsia="sl-SI" w:bidi="yi-Hebr"/>
              </w:rPr>
              <w:br/>
              <w:t>svoja srca v dar mu dajmo,\</w:t>
            </w:r>
            <w:r w:rsidRPr="00C07BCC">
              <w:rPr>
                <w:rFonts w:ascii="Calibri" w:eastAsia="Times New Roman" w:hAnsi="Calibri" w:cs="Calibri"/>
                <w:color w:val="000000"/>
                <w:lang w:eastAsia="sl-SI" w:bidi="yi-Hebr"/>
              </w:rPr>
              <w:br/>
              <w:t>naj modrosti jih uči!\</w:t>
            </w:r>
            <w:r w:rsidRPr="00C07BCC">
              <w:rPr>
                <w:rFonts w:ascii="Calibri" w:eastAsia="Times New Roman" w:hAnsi="Calibri" w:cs="Calibri"/>
                <w:color w:val="000000"/>
                <w:lang w:eastAsia="sl-SI" w:bidi="yi-Hebr"/>
              </w:rPr>
              <w:br/>
              <w:t>[Mi popotniki smo srečni,\</w:t>
            </w:r>
            <w:r w:rsidRPr="00C07BCC">
              <w:rPr>
                <w:rFonts w:ascii="Calibri" w:eastAsia="Times New Roman" w:hAnsi="Calibri" w:cs="Calibri"/>
                <w:color w:val="000000"/>
                <w:lang w:eastAsia="sl-SI" w:bidi="yi-Hebr"/>
              </w:rPr>
              <w:br/>
              <w:t>k Bogu poti iščemo;\</w:t>
            </w:r>
            <w:r w:rsidRPr="00C07BCC">
              <w:rPr>
                <w:rFonts w:ascii="Calibri" w:eastAsia="Times New Roman" w:hAnsi="Calibri" w:cs="Calibri"/>
                <w:color w:val="000000"/>
                <w:lang w:eastAsia="sl-SI" w:bidi="yi-Hebr"/>
              </w:rPr>
              <w:br/>
              <w:t>varuj zmot, zablod nas Večni,\</w:t>
            </w:r>
            <w:r w:rsidRPr="00C07BCC">
              <w:rPr>
                <w:rFonts w:ascii="Calibri" w:eastAsia="Times New Roman" w:hAnsi="Calibri" w:cs="Calibri"/>
                <w:color w:val="000000"/>
                <w:lang w:eastAsia="sl-SI" w:bidi="yi-Hebr"/>
              </w:rPr>
              <w:br/>
              <w:t>da nebo dosežemo!]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Vsemogočni Bog nas kliče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Um ne more razumeti,\</w:t>
            </w:r>
            <w:r w:rsidRPr="00C07BCC">
              <w:rPr>
                <w:rFonts w:ascii="Calibri" w:eastAsia="Times New Roman" w:hAnsi="Calibri" w:cs="Calibri"/>
                <w:color w:val="000000"/>
                <w:lang w:eastAsia="sl-SI" w:bidi="yi-Hebr"/>
              </w:rPr>
              <w:br/>
              <w:t>tebe Troedinega;\</w:t>
            </w:r>
            <w:r w:rsidRPr="00C07BCC">
              <w:rPr>
                <w:rFonts w:ascii="Calibri" w:eastAsia="Times New Roman" w:hAnsi="Calibri" w:cs="Calibri"/>
                <w:color w:val="000000"/>
                <w:lang w:eastAsia="sl-SI" w:bidi="yi-Hebr"/>
              </w:rPr>
              <w:br/>
              <w:t>moral si se razodeti\</w:t>
            </w:r>
            <w:r w:rsidRPr="00C07BCC">
              <w:rPr>
                <w:rFonts w:ascii="Calibri" w:eastAsia="Times New Roman" w:hAnsi="Calibri" w:cs="Calibri"/>
                <w:color w:val="000000"/>
                <w:lang w:eastAsia="sl-SI" w:bidi="yi-Hebr"/>
              </w:rPr>
              <w:br/>
              <w:t>in stopiti v dol solza.\</w:t>
            </w:r>
            <w:r w:rsidRPr="00C07BCC">
              <w:rPr>
                <w:rFonts w:ascii="Calibri" w:eastAsia="Times New Roman" w:hAnsi="Calibri" w:cs="Calibri"/>
                <w:color w:val="000000"/>
                <w:lang w:eastAsia="sl-SI" w:bidi="yi-Hebr"/>
              </w:rPr>
              <w:br/>
              <w:t>[Ti nebesa nam odprl si,\</w:t>
            </w:r>
            <w:r w:rsidRPr="00C07BCC">
              <w:rPr>
                <w:rFonts w:ascii="Calibri" w:eastAsia="Times New Roman" w:hAnsi="Calibri" w:cs="Calibri"/>
                <w:color w:val="000000"/>
                <w:lang w:eastAsia="sl-SI" w:bidi="yi-Hebr"/>
              </w:rPr>
              <w:br/>
              <w:t>dal nam žarke upanja;\</w:t>
            </w:r>
            <w:r w:rsidRPr="00C07BCC">
              <w:rPr>
                <w:rFonts w:ascii="Calibri" w:eastAsia="Times New Roman" w:hAnsi="Calibri" w:cs="Calibri"/>
                <w:color w:val="000000"/>
                <w:lang w:eastAsia="sl-SI" w:bidi="yi-Hebr"/>
              </w:rPr>
              <w:br/>
              <w:t>moč pekla in smrti strl si,\</w:t>
            </w:r>
            <w:r w:rsidRPr="00C07BCC">
              <w:rPr>
                <w:rFonts w:ascii="Calibri" w:eastAsia="Times New Roman" w:hAnsi="Calibri" w:cs="Calibri"/>
                <w:color w:val="000000"/>
                <w:lang w:eastAsia="sl-SI" w:bidi="yi-Hebr"/>
              </w:rPr>
              <w:br/>
              <w:t>v te verujemo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ponižno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ponižno počastimo\</w:t>
            </w:r>
            <w:r w:rsidRPr="00C07BCC">
              <w:rPr>
                <w:rFonts w:ascii="Calibri" w:eastAsia="Times New Roman" w:hAnsi="Calibri" w:cs="Calibri"/>
                <w:color w:val="000000"/>
                <w:lang w:eastAsia="sl-SI" w:bidi="yi-Hebr"/>
              </w:rPr>
              <w:br/>
              <w:t>v zakramentu Jezusa.\</w:t>
            </w:r>
            <w:r w:rsidRPr="00C07BCC">
              <w:rPr>
                <w:rFonts w:ascii="Calibri" w:eastAsia="Times New Roman" w:hAnsi="Calibri" w:cs="Calibri"/>
                <w:color w:val="000000"/>
                <w:lang w:eastAsia="sl-SI" w:bidi="yi-Hebr"/>
              </w:rPr>
              <w:br/>
              <w:t>Na kolenih zdaj molimo\</w:t>
            </w:r>
            <w:r w:rsidRPr="00C07BCC">
              <w:rPr>
                <w:rFonts w:ascii="Calibri" w:eastAsia="Times New Roman" w:hAnsi="Calibri" w:cs="Calibri"/>
                <w:color w:val="000000"/>
                <w:lang w:eastAsia="sl-SI" w:bidi="yi-Hebr"/>
              </w:rPr>
              <w:br/>
              <w:t>našega Zveličarja.\</w:t>
            </w:r>
            <w:r w:rsidRPr="00C07BCC">
              <w:rPr>
                <w:rFonts w:ascii="Calibri" w:eastAsia="Times New Roman" w:hAnsi="Calibri" w:cs="Calibri"/>
                <w:color w:val="000000"/>
                <w:lang w:eastAsia="sl-SI" w:bidi="yi-Hebr"/>
              </w:rPr>
              <w:br/>
              <w:t>Na oltarju on stanuje,\</w:t>
            </w:r>
            <w:r w:rsidRPr="00C07BCC">
              <w:rPr>
                <w:rFonts w:ascii="Calibri" w:eastAsia="Times New Roman" w:hAnsi="Calibri" w:cs="Calibri"/>
                <w:color w:val="000000"/>
                <w:lang w:eastAsia="sl-SI" w:bidi="yi-Hebr"/>
              </w:rPr>
              <w:br/>
              <w:t>dasi videti ga ni;\</w:t>
            </w:r>
            <w:r w:rsidRPr="00C07BCC">
              <w:rPr>
                <w:rFonts w:ascii="Calibri" w:eastAsia="Times New Roman" w:hAnsi="Calibri" w:cs="Calibri"/>
                <w:color w:val="000000"/>
                <w:lang w:eastAsia="sl-SI" w:bidi="yi-Hebr"/>
              </w:rPr>
              <w:br/>
              <w:t>živa vera nam spričuje,\</w:t>
            </w:r>
            <w:r w:rsidRPr="00C07BCC">
              <w:rPr>
                <w:rFonts w:ascii="Calibri" w:eastAsia="Times New Roman" w:hAnsi="Calibri" w:cs="Calibri"/>
                <w:color w:val="000000"/>
                <w:lang w:eastAsia="sl-SI" w:bidi="yi-Hebr"/>
              </w:rPr>
              <w:br/>
              <w:t>kar ne vidijo 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ponižno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 tvoji časti čemo peti,\</w:t>
            </w:r>
            <w:r w:rsidRPr="00C07BCC">
              <w:rPr>
                <w:rFonts w:ascii="Calibri" w:eastAsia="Times New Roman" w:hAnsi="Calibri" w:cs="Calibri"/>
                <w:color w:val="000000"/>
                <w:lang w:eastAsia="sl-SI" w:bidi="yi-Hebr"/>
              </w:rPr>
              <w:br/>
              <w:t>sliši, Jezus, ti naš glas,\</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daj nam blagoslov svoj sveti,\</w:t>
            </w:r>
            <w:r w:rsidRPr="00C07BCC">
              <w:rPr>
                <w:rFonts w:ascii="Calibri" w:eastAsia="Times New Roman" w:hAnsi="Calibri" w:cs="Calibri"/>
                <w:color w:val="000000"/>
                <w:lang w:eastAsia="sl-SI" w:bidi="yi-Hebr"/>
              </w:rPr>
              <w:br/>
              <w:t>Jezus, blagoslovi nas!\</w:t>
            </w:r>
            <w:r w:rsidRPr="00C07BCC">
              <w:rPr>
                <w:rFonts w:ascii="Calibri" w:eastAsia="Times New Roman" w:hAnsi="Calibri" w:cs="Calibri"/>
                <w:color w:val="000000"/>
                <w:lang w:eastAsia="sl-SI" w:bidi="yi-Hebr"/>
              </w:rPr>
              <w:br/>
              <w:t>Daj, da blagoslova srečno\</w:t>
            </w:r>
            <w:r w:rsidRPr="00C07BCC">
              <w:rPr>
                <w:rFonts w:ascii="Calibri" w:eastAsia="Times New Roman" w:hAnsi="Calibri" w:cs="Calibri"/>
                <w:color w:val="000000"/>
                <w:lang w:eastAsia="sl-SI" w:bidi="yi-Hebr"/>
              </w:rPr>
              <w:br/>
              <w:t>vsi deležni bodemo\</w:t>
            </w:r>
            <w:r w:rsidRPr="00C07BCC">
              <w:rPr>
                <w:rFonts w:ascii="Calibri" w:eastAsia="Times New Roman" w:hAnsi="Calibri" w:cs="Calibri"/>
                <w:color w:val="000000"/>
                <w:lang w:eastAsia="sl-SI" w:bidi="yi-Hebr"/>
              </w:rPr>
              <w:br/>
              <w:t>in da tebe nekdaj večno\</w:t>
            </w:r>
            <w:r w:rsidRPr="00C07BCC">
              <w:rPr>
                <w:rFonts w:ascii="Calibri" w:eastAsia="Times New Roman" w:hAnsi="Calibri" w:cs="Calibri"/>
                <w:color w:val="000000"/>
                <w:lang w:eastAsia="sl-SI" w:bidi="yi-Hebr"/>
              </w:rPr>
              <w:br/>
              <w:t>skupaj uživat pridemo.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ponižno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ponižno počastimo\</w:t>
            </w:r>
            <w:r w:rsidRPr="00C07BCC">
              <w:rPr>
                <w:rFonts w:ascii="Calibri" w:eastAsia="Times New Roman" w:hAnsi="Calibri" w:cs="Calibri"/>
                <w:color w:val="000000"/>
                <w:lang w:eastAsia="sl-SI" w:bidi="yi-Hebr"/>
              </w:rPr>
              <w:br/>
              <w:t>v zakramentu Jezusa.\</w:t>
            </w:r>
            <w:r w:rsidRPr="00C07BCC">
              <w:rPr>
                <w:rFonts w:ascii="Calibri" w:eastAsia="Times New Roman" w:hAnsi="Calibri" w:cs="Calibri"/>
                <w:color w:val="000000"/>
                <w:lang w:eastAsia="sl-SI" w:bidi="yi-Hebr"/>
              </w:rPr>
              <w:br/>
              <w:t>Tu v skrivnosti zdaj molimo\</w:t>
            </w:r>
            <w:r w:rsidRPr="00C07BCC">
              <w:rPr>
                <w:rFonts w:ascii="Calibri" w:eastAsia="Times New Roman" w:hAnsi="Calibri" w:cs="Calibri"/>
                <w:color w:val="000000"/>
                <w:lang w:eastAsia="sl-SI" w:bidi="yi-Hebr"/>
              </w:rPr>
              <w:br/>
              <w:t>našega Zveličarja.\</w:t>
            </w:r>
            <w:r w:rsidRPr="00C07BCC">
              <w:rPr>
                <w:rFonts w:ascii="Calibri" w:eastAsia="Times New Roman" w:hAnsi="Calibri" w:cs="Calibri"/>
                <w:color w:val="000000"/>
                <w:lang w:eastAsia="sl-SI" w:bidi="yi-Hebr"/>
              </w:rPr>
              <w:br/>
              <w:t>Na oltarju res stanuje,\</w:t>
            </w:r>
            <w:r w:rsidRPr="00C07BCC">
              <w:rPr>
                <w:rFonts w:ascii="Calibri" w:eastAsia="Times New Roman" w:hAnsi="Calibri" w:cs="Calibri"/>
                <w:color w:val="000000"/>
                <w:lang w:eastAsia="sl-SI" w:bidi="yi-Hebr"/>
              </w:rPr>
              <w:br/>
              <w:t>dasi videti ga ni;\</w:t>
            </w:r>
            <w:r w:rsidRPr="00C07BCC">
              <w:rPr>
                <w:rFonts w:ascii="Calibri" w:eastAsia="Times New Roman" w:hAnsi="Calibri" w:cs="Calibri"/>
                <w:color w:val="000000"/>
                <w:lang w:eastAsia="sl-SI" w:bidi="yi-Hebr"/>
              </w:rPr>
              <w:br/>
              <w:t>živa vera nam spričuje,\</w:t>
            </w:r>
            <w:r w:rsidRPr="00C07BCC">
              <w:rPr>
                <w:rFonts w:ascii="Calibri" w:eastAsia="Times New Roman" w:hAnsi="Calibri" w:cs="Calibri"/>
                <w:color w:val="000000"/>
                <w:lang w:eastAsia="sl-SI" w:bidi="yi-Hebr"/>
              </w:rPr>
              <w:br/>
              <w:t>kar očem zdaj vidni 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ponižno počastimo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tvojo časti želimo peti,\</w:t>
            </w:r>
            <w:r w:rsidRPr="00C07BCC">
              <w:rPr>
                <w:rFonts w:ascii="Calibri" w:eastAsia="Times New Roman" w:hAnsi="Calibri" w:cs="Calibri"/>
                <w:color w:val="000000"/>
                <w:lang w:eastAsia="sl-SI" w:bidi="yi-Hebr"/>
              </w:rPr>
              <w:br/>
              <w:t>sliši, Jezus, ti naš glas,\</w:t>
            </w:r>
            <w:r w:rsidRPr="00C07BCC">
              <w:rPr>
                <w:rFonts w:ascii="Calibri" w:eastAsia="Times New Roman" w:hAnsi="Calibri" w:cs="Calibri"/>
                <w:color w:val="000000"/>
                <w:lang w:eastAsia="sl-SI" w:bidi="yi-Hebr"/>
              </w:rPr>
              <w:br/>
              <w:t>daj nam blagoslov svoj sveti,\</w:t>
            </w:r>
            <w:r w:rsidRPr="00C07BCC">
              <w:rPr>
                <w:rFonts w:ascii="Calibri" w:eastAsia="Times New Roman" w:hAnsi="Calibri" w:cs="Calibri"/>
                <w:color w:val="000000"/>
                <w:lang w:eastAsia="sl-SI" w:bidi="yi-Hebr"/>
              </w:rPr>
              <w:br/>
              <w:t>Jezus, bodi ti pri nas!\</w:t>
            </w:r>
            <w:r w:rsidRPr="00C07BCC">
              <w:rPr>
                <w:rFonts w:ascii="Calibri" w:eastAsia="Times New Roman" w:hAnsi="Calibri" w:cs="Calibri"/>
                <w:color w:val="000000"/>
                <w:lang w:eastAsia="sl-SI" w:bidi="yi-Hebr"/>
              </w:rPr>
              <w:br/>
              <w:t>V moči tega blagoslova\</w:t>
            </w:r>
            <w:r w:rsidRPr="00C07BCC">
              <w:rPr>
                <w:rFonts w:ascii="Calibri" w:eastAsia="Times New Roman" w:hAnsi="Calibri" w:cs="Calibri"/>
                <w:color w:val="000000"/>
                <w:lang w:eastAsia="sl-SI" w:bidi="yi-Hebr"/>
              </w:rPr>
              <w:br/>
              <w:t>za teboj naj hodimo\</w:t>
            </w:r>
            <w:r w:rsidRPr="00C07BCC">
              <w:rPr>
                <w:rFonts w:ascii="Calibri" w:eastAsia="Times New Roman" w:hAnsi="Calibri" w:cs="Calibri"/>
                <w:color w:val="000000"/>
                <w:lang w:eastAsia="sl-SI" w:bidi="yi-Hebr"/>
              </w:rPr>
              <w:br/>
              <w:t>in nekoč naj k tebi večno\</w:t>
            </w:r>
            <w:r w:rsidRPr="00C07BCC">
              <w:rPr>
                <w:rFonts w:ascii="Calibri" w:eastAsia="Times New Roman" w:hAnsi="Calibri" w:cs="Calibri"/>
                <w:color w:val="000000"/>
                <w:lang w:eastAsia="sl-SI" w:bidi="yi-Hebr"/>
              </w:rPr>
              <w:br/>
              <w:t>srečo uživat pridemo.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ki ste žejni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ki ste žejni, vsi utrujeni,\</w:t>
            </w:r>
            <w:r w:rsidRPr="00C07BCC">
              <w:rPr>
                <w:rFonts w:ascii="Calibri" w:eastAsia="Times New Roman" w:hAnsi="Calibri" w:cs="Calibri"/>
                <w:color w:val="000000"/>
                <w:lang w:eastAsia="sl-SI" w:bidi="yi-Hebr"/>
              </w:rPr>
              <w:br/>
              <w:t>pridite k vodi, potopite srce v me.\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Bolečina in žalost se izpereta,\</w:t>
            </w:r>
            <w:r w:rsidRPr="00C07BCC">
              <w:rPr>
                <w:rFonts w:ascii="Calibri" w:eastAsia="Times New Roman" w:hAnsi="Calibri" w:cs="Calibri"/>
                <w:color w:val="000000"/>
                <w:lang w:eastAsia="sl-SI" w:bidi="yi-Hebr"/>
              </w:rPr>
              <w:br/>
              <w:t>v valovih neskončnih\</w:t>
            </w:r>
            <w:r w:rsidRPr="00C07BCC">
              <w:rPr>
                <w:rFonts w:ascii="Calibri" w:eastAsia="Times New Roman" w:hAnsi="Calibri" w:cs="Calibri"/>
                <w:color w:val="000000"/>
                <w:lang w:eastAsia="sl-SI" w:bidi="yi-Hebr"/>
              </w:rPr>
              <w:br/>
              <w:t>božjega usmiljenja. Kličem:\</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Jezus,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ki ste žejni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k nam, pridi k nam,\</w:t>
            </w:r>
            <w:r w:rsidRPr="00C07BCC">
              <w:rPr>
                <w:rFonts w:ascii="Calibri" w:eastAsia="Times New Roman" w:hAnsi="Calibri" w:cs="Calibri"/>
                <w:color w:val="000000"/>
                <w:lang w:eastAsia="sl-SI" w:bidi="yi-Hebr"/>
              </w:rPr>
              <w:br/>
              <w:t>odžejaj nas z ljubeznijo,\</w:t>
            </w:r>
            <w:r w:rsidRPr="00C07BCC">
              <w:rPr>
                <w:rFonts w:ascii="Calibri" w:eastAsia="Times New Roman" w:hAnsi="Calibri" w:cs="Calibri"/>
                <w:color w:val="000000"/>
                <w:lang w:eastAsia="sl-SI" w:bidi="yi-Hebr"/>
              </w:rPr>
              <w:br/>
              <w:t>greh izperi z milostjo…\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 k nam, pridi k nam, žejni smo, utrujeni,\</w:t>
            </w:r>
            <w:r w:rsidRPr="00C07BCC">
              <w:rPr>
                <w:rFonts w:ascii="Calibri" w:eastAsia="Times New Roman" w:hAnsi="Calibri" w:cs="Calibri"/>
                <w:color w:val="000000"/>
                <w:lang w:eastAsia="sl-SI" w:bidi="yi-Hebr"/>
              </w:rPr>
              <w:br/>
              <w:t>vse po Tebi hrepeni, vse po tebi hrepeni.\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Pridi, Sveti Duh!...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ki upajo vanj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ki upajo vanj, prejmejo novo moč,\</w:t>
            </w:r>
            <w:r w:rsidRPr="00C07BCC">
              <w:rPr>
                <w:rFonts w:ascii="Calibri" w:eastAsia="Times New Roman" w:hAnsi="Calibri" w:cs="Calibri"/>
                <w:color w:val="000000"/>
                <w:lang w:eastAsia="sl-SI" w:bidi="yi-Hebr"/>
              </w:rPr>
              <w:br/>
              <w:t>vsi, ki upajo vanj, prejmejo novo moč,\</w:t>
            </w:r>
            <w:r w:rsidRPr="00C07BCC">
              <w:rPr>
                <w:rFonts w:ascii="Calibri" w:eastAsia="Times New Roman" w:hAnsi="Calibri" w:cs="Calibri"/>
                <w:color w:val="000000"/>
                <w:lang w:eastAsia="sl-SI" w:bidi="yi-Hebr"/>
              </w:rPr>
              <w:br/>
              <w:t>vsi, ki upajo vanj, prejmejo novo moč!\</w:t>
            </w:r>
            <w:r w:rsidRPr="00C07BCC">
              <w:rPr>
                <w:rFonts w:ascii="Calibri" w:eastAsia="Times New Roman" w:hAnsi="Calibri" w:cs="Calibri"/>
                <w:color w:val="000000"/>
                <w:lang w:eastAsia="sl-SI" w:bidi="yi-Hebr"/>
              </w:rPr>
              <w:br/>
              <w:t>[Amen, aleluja, amen aleluja!]\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Upaj vanj, dragi brat, on ti daje moč,\</w:t>
            </w:r>
            <w:r w:rsidRPr="00C07BCC">
              <w:rPr>
                <w:rFonts w:ascii="Calibri" w:eastAsia="Times New Roman" w:hAnsi="Calibri" w:cs="Calibri"/>
                <w:color w:val="000000"/>
                <w:lang w:eastAsia="sl-SI" w:bidi="yi-Hebr"/>
              </w:rPr>
              <w:br/>
              <w:t>peruti orlove dal ti bo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ki upajo vanj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ki upajo vanj, prejmejo novo moč,\</w:t>
            </w:r>
            <w:r w:rsidRPr="00C07BCC">
              <w:rPr>
                <w:rFonts w:ascii="Calibri" w:eastAsia="Times New Roman" w:hAnsi="Calibri" w:cs="Calibri"/>
                <w:color w:val="000000"/>
                <w:lang w:eastAsia="sl-SI" w:bidi="yi-Hebr"/>
              </w:rPr>
              <w:br/>
              <w:t>vsi, ki upajo vanj, prejmejo novo moč,\</w:t>
            </w:r>
            <w:r w:rsidRPr="00C07BCC">
              <w:rPr>
                <w:rFonts w:ascii="Calibri" w:eastAsia="Times New Roman" w:hAnsi="Calibri" w:cs="Calibri"/>
                <w:color w:val="000000"/>
                <w:lang w:eastAsia="sl-SI" w:bidi="yi-Hebr"/>
              </w:rPr>
              <w:br/>
              <w:t>vsi, ki upajo vanj, prejmejo novo moč!\</w:t>
            </w:r>
            <w:r w:rsidRPr="00C07BCC">
              <w:rPr>
                <w:rFonts w:ascii="Calibri" w:eastAsia="Times New Roman" w:hAnsi="Calibri" w:cs="Calibri"/>
                <w:color w:val="000000"/>
                <w:lang w:eastAsia="sl-SI" w:bidi="yi-Hebr"/>
              </w:rPr>
              <w:br/>
              <w:t>[Amen, aleluja, amen aleluja!]\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w:t>
            </w:r>
            <w:r w:rsidRPr="00C07BCC">
              <w:rPr>
                <w:rFonts w:ascii="Calibri" w:eastAsia="Times New Roman" w:hAnsi="Calibri" w:cs="Calibri"/>
                <w:color w:val="000000"/>
                <w:lang w:eastAsia="sl-SI" w:bidi="yi-Hebr"/>
              </w:rPr>
              <w:br/>
              <w:t>Svoje vse skrbi zdaj preloži nanj,\</w:t>
            </w:r>
            <w:r w:rsidRPr="00C07BCC">
              <w:rPr>
                <w:rFonts w:ascii="Calibri" w:eastAsia="Times New Roman" w:hAnsi="Calibri" w:cs="Calibri"/>
                <w:color w:val="000000"/>
                <w:lang w:eastAsia="sl-SI" w:bidi="yi-Hebr"/>
              </w:rPr>
              <w:br/>
              <w:t>srečen bodi ti, vedno upaj vanj!\\</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Vsi, ki upajo vanj, prejmejo novo moč,\</w:t>
            </w:r>
            <w:r w:rsidRPr="00C07BCC">
              <w:rPr>
                <w:rFonts w:ascii="Calibri" w:eastAsia="Times New Roman" w:hAnsi="Calibri" w:cs="Calibri"/>
                <w:color w:val="000000"/>
                <w:lang w:eastAsia="sl-SI" w:bidi="yi-Hebr"/>
              </w:rPr>
              <w:br/>
              <w:t>vsi, ki upajo vanj, prejmejo novo moč,\</w:t>
            </w:r>
            <w:r w:rsidRPr="00C07BCC">
              <w:rPr>
                <w:rFonts w:ascii="Calibri" w:eastAsia="Times New Roman" w:hAnsi="Calibri" w:cs="Calibri"/>
                <w:color w:val="000000"/>
                <w:lang w:eastAsia="sl-SI" w:bidi="yi-Hebr"/>
              </w:rPr>
              <w:br/>
              <w:t>vsi, ki upajo vanj, prejmejo novo moč!\</w:t>
            </w:r>
            <w:r w:rsidRPr="00C07BCC">
              <w:rPr>
                <w:rFonts w:ascii="Calibri" w:eastAsia="Times New Roman" w:hAnsi="Calibri" w:cs="Calibri"/>
                <w:color w:val="000000"/>
                <w:lang w:eastAsia="sl-SI" w:bidi="yi-Hebr"/>
              </w:rPr>
              <w:br/>
              <w:t>[Amen, aleluja, amen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Vso zemljo tema krije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Vso zemljo tema krije\</w:t>
            </w:r>
            <w:r w:rsidRPr="00C07BCC">
              <w:rPr>
                <w:rFonts w:ascii="Calibri" w:eastAsia="Times New Roman" w:hAnsi="Calibri" w:cs="Calibri"/>
                <w:color w:val="000000"/>
                <w:lang w:eastAsia="sl-SI" w:bidi="yi-Hebr"/>
              </w:rPr>
              <w:br/>
              <w:t>in spijo rožice,\</w:t>
            </w:r>
            <w:r w:rsidRPr="00C07BCC">
              <w:rPr>
                <w:rFonts w:ascii="Calibri" w:eastAsia="Times New Roman" w:hAnsi="Calibri" w:cs="Calibri"/>
                <w:color w:val="000000"/>
                <w:lang w:eastAsia="sl-SI" w:bidi="yi-Hebr"/>
              </w:rPr>
              <w:br/>
              <w:t>a cerkev v čast Marije\</w:t>
            </w:r>
            <w:r w:rsidRPr="00C07BCC">
              <w:rPr>
                <w:rFonts w:ascii="Calibri" w:eastAsia="Times New Roman" w:hAnsi="Calibri" w:cs="Calibri"/>
                <w:color w:val="000000"/>
                <w:lang w:eastAsia="sl-SI" w:bidi="yi-Hebr"/>
              </w:rPr>
              <w:br/>
              <w:t>obhaja zornice.\</w:t>
            </w:r>
            <w:r w:rsidRPr="00C07BCC">
              <w:rPr>
                <w:rFonts w:ascii="Calibri" w:eastAsia="Times New Roman" w:hAnsi="Calibri" w:cs="Calibri"/>
                <w:color w:val="000000"/>
                <w:lang w:eastAsia="sl-SI" w:bidi="yi-Hebr"/>
              </w:rPr>
              <w:br/>
              <w:t>V teh dneh pa kliče nas\</w:t>
            </w:r>
            <w:r w:rsidRPr="00C07BCC">
              <w:rPr>
                <w:rFonts w:ascii="Calibri" w:eastAsia="Times New Roman" w:hAnsi="Calibri" w:cs="Calibri"/>
                <w:color w:val="000000"/>
                <w:lang w:eastAsia="sl-SI" w:bidi="yi-Hebr"/>
              </w:rPr>
              <w:br/>
              <w:t>k preblaženi Devici\</w:t>
            </w:r>
            <w:r w:rsidRPr="00C07BCC">
              <w:rPr>
                <w:rFonts w:ascii="Calibri" w:eastAsia="Times New Roman" w:hAnsi="Calibri" w:cs="Calibri"/>
                <w:color w:val="000000"/>
                <w:lang w:eastAsia="sl-SI" w:bidi="yi-Hebr"/>
              </w:rPr>
              <w:br/>
              <w:t>adventni sveti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Vso zemljo tema krije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zlato sonce sije\</w:t>
            </w:r>
            <w:r w:rsidRPr="00C07BCC">
              <w:rPr>
                <w:rFonts w:ascii="Calibri" w:eastAsia="Times New Roman" w:hAnsi="Calibri" w:cs="Calibri"/>
                <w:color w:val="000000"/>
                <w:lang w:eastAsia="sl-SI" w:bidi="yi-Hebr"/>
              </w:rPr>
              <w:br/>
              <w:t>Marijin svet oltar,\</w:t>
            </w:r>
            <w:r w:rsidRPr="00C07BCC">
              <w:rPr>
                <w:rFonts w:ascii="Calibri" w:eastAsia="Times New Roman" w:hAnsi="Calibri" w:cs="Calibri"/>
                <w:color w:val="000000"/>
                <w:lang w:eastAsia="sl-SI" w:bidi="yi-Hebr"/>
              </w:rPr>
              <w:br/>
              <w:t>za vencem venec vije\</w:t>
            </w:r>
            <w:r w:rsidRPr="00C07BCC">
              <w:rPr>
                <w:rFonts w:ascii="Calibri" w:eastAsia="Times New Roman" w:hAnsi="Calibri" w:cs="Calibri"/>
                <w:color w:val="000000"/>
                <w:lang w:eastAsia="sl-SI" w:bidi="yi-Hebr"/>
              </w:rPr>
              <w:br/>
              <w:t>se lučic svetli žar.\</w:t>
            </w:r>
            <w:r w:rsidRPr="00C07BCC">
              <w:rPr>
                <w:rFonts w:ascii="Calibri" w:eastAsia="Times New Roman" w:hAnsi="Calibri" w:cs="Calibri"/>
                <w:color w:val="000000"/>
                <w:lang w:eastAsia="sl-SI" w:bidi="yi-Hebr"/>
              </w:rPr>
              <w:br/>
              <w:t>Pa lepša si, Gospa,\</w:t>
            </w:r>
            <w:r w:rsidRPr="00C07BCC">
              <w:rPr>
                <w:rFonts w:ascii="Calibri" w:eastAsia="Times New Roman" w:hAnsi="Calibri" w:cs="Calibri"/>
                <w:color w:val="000000"/>
                <w:lang w:eastAsia="sl-SI" w:bidi="yi-Hebr"/>
              </w:rPr>
              <w:br/>
              <w:t>ti Mati in Devica\</w:t>
            </w:r>
            <w:r w:rsidRPr="00C07BCC">
              <w:rPr>
                <w:rFonts w:ascii="Calibri" w:eastAsia="Times New Roman" w:hAnsi="Calibri" w:cs="Calibri"/>
                <w:color w:val="000000"/>
                <w:lang w:eastAsia="sl-SI" w:bidi="yi-Hebr"/>
              </w:rPr>
              <w:br/>
              <w:t>brez vsega madeža.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Vso zemljo tema krije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nekdaj je oznanil\</w:t>
            </w:r>
            <w:r w:rsidRPr="00C07BCC">
              <w:rPr>
                <w:rFonts w:ascii="Calibri" w:eastAsia="Times New Roman" w:hAnsi="Calibri" w:cs="Calibri"/>
                <w:color w:val="000000"/>
                <w:lang w:eastAsia="sl-SI" w:bidi="yi-Hebr"/>
              </w:rPr>
              <w:br/>
              <w:t>nadangel Gabrijel,\</w:t>
            </w:r>
            <w:r w:rsidRPr="00C07BCC">
              <w:rPr>
                <w:rFonts w:ascii="Calibri" w:eastAsia="Times New Roman" w:hAnsi="Calibri" w:cs="Calibri"/>
                <w:color w:val="000000"/>
                <w:lang w:eastAsia="sl-SI" w:bidi="yi-Hebr"/>
              </w:rPr>
              <w:br/>
              <w:t>vesoljni svet ponavlja\</w:t>
            </w:r>
            <w:r w:rsidRPr="00C07BCC">
              <w:rPr>
                <w:rFonts w:ascii="Calibri" w:eastAsia="Times New Roman" w:hAnsi="Calibri" w:cs="Calibri"/>
                <w:color w:val="000000"/>
                <w:lang w:eastAsia="sl-SI" w:bidi="yi-Hebr"/>
              </w:rPr>
              <w:br/>
              <w:t>in kliče ti vesel:\</w:t>
            </w:r>
            <w:r w:rsidRPr="00C07BCC">
              <w:rPr>
                <w:rFonts w:ascii="Calibri" w:eastAsia="Times New Roman" w:hAnsi="Calibri" w:cs="Calibri"/>
                <w:color w:val="000000"/>
                <w:lang w:eastAsia="sl-SI" w:bidi="yi-Hebr"/>
              </w:rPr>
              <w:br/>
              <w:t>Češčena vekomaj!\</w:t>
            </w:r>
            <w:r w:rsidRPr="00C07BCC">
              <w:rPr>
                <w:rFonts w:ascii="Calibri" w:eastAsia="Times New Roman" w:hAnsi="Calibri" w:cs="Calibri"/>
                <w:color w:val="000000"/>
                <w:lang w:eastAsia="sl-SI" w:bidi="yi-Hebr"/>
              </w:rPr>
              <w:br/>
              <w:t>Glej, Sina boš rodila,\</w:t>
            </w:r>
            <w:r w:rsidRPr="00C07BCC">
              <w:rPr>
                <w:rFonts w:ascii="Calibri" w:eastAsia="Times New Roman" w:hAnsi="Calibri" w:cs="Calibri"/>
                <w:color w:val="000000"/>
                <w:lang w:eastAsia="sl-SI" w:bidi="yi-Hebr"/>
              </w:rPr>
              <w:br/>
              <w:t>ime mu Jezus daj!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Vso zemljo tema krije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tvoje privoljenje\</w:t>
            </w:r>
            <w:r w:rsidRPr="00C07BCC">
              <w:rPr>
                <w:rFonts w:ascii="Calibri" w:eastAsia="Times New Roman" w:hAnsi="Calibri" w:cs="Calibri"/>
                <w:color w:val="000000"/>
                <w:lang w:eastAsia="sl-SI" w:bidi="yi-Hebr"/>
              </w:rPr>
              <w:br/>
              <w:t>je božji Sin spočet;\</w:t>
            </w:r>
            <w:r w:rsidRPr="00C07BCC">
              <w:rPr>
                <w:rFonts w:ascii="Calibri" w:eastAsia="Times New Roman" w:hAnsi="Calibri" w:cs="Calibri"/>
                <w:color w:val="000000"/>
                <w:lang w:eastAsia="sl-SI" w:bidi="yi-Hebr"/>
              </w:rPr>
              <w:br/>
              <w:t>da nam bi dal življenje,\</w:t>
            </w:r>
            <w:r w:rsidRPr="00C07BCC">
              <w:rPr>
                <w:rFonts w:ascii="Calibri" w:eastAsia="Times New Roman" w:hAnsi="Calibri" w:cs="Calibri"/>
                <w:color w:val="000000"/>
                <w:lang w:eastAsia="sl-SI" w:bidi="yi-Hebr"/>
              </w:rPr>
              <w:br/>
              <w:t>prihaja ubog na svet.\</w:t>
            </w:r>
            <w:r w:rsidRPr="00C07BCC">
              <w:rPr>
                <w:rFonts w:ascii="Calibri" w:eastAsia="Times New Roman" w:hAnsi="Calibri" w:cs="Calibri"/>
                <w:color w:val="000000"/>
                <w:lang w:eastAsia="sl-SI" w:bidi="yi-Hebr"/>
              </w:rPr>
              <w:br/>
              <w:t>Češčena tisočkrat!\</w:t>
            </w:r>
            <w:r w:rsidRPr="00C07BCC">
              <w:rPr>
                <w:rFonts w:ascii="Calibri" w:eastAsia="Times New Roman" w:hAnsi="Calibri" w:cs="Calibri"/>
                <w:color w:val="000000"/>
                <w:lang w:eastAsia="sl-SI" w:bidi="yi-Hebr"/>
              </w:rPr>
              <w:br/>
              <w:t>Od takrat si nam mati\</w:t>
            </w:r>
            <w:r w:rsidRPr="00C07BCC">
              <w:rPr>
                <w:rFonts w:ascii="Calibri" w:eastAsia="Times New Roman" w:hAnsi="Calibri" w:cs="Calibri"/>
                <w:color w:val="000000"/>
                <w:lang w:eastAsia="sl-SI" w:bidi="yi-Hebr"/>
              </w:rPr>
              <w:br/>
              <w:t>in Jezus je naš brat.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Vstal je kakor je rekel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Vstal je kakor je rekel,\</w:t>
            </w:r>
            <w:r w:rsidRPr="00C07BCC">
              <w:rPr>
                <w:rFonts w:ascii="Calibri" w:eastAsia="Times New Roman" w:hAnsi="Calibri" w:cs="Calibri"/>
                <w:color w:val="000000"/>
                <w:lang w:eastAsia="sl-SI" w:bidi="yi-Hebr"/>
              </w:rPr>
              <w:br/>
              <w:t>vstal je kakor je rekel,\</w:t>
            </w:r>
            <w:r w:rsidRPr="00C07BCC">
              <w:rPr>
                <w:rFonts w:ascii="Calibri" w:eastAsia="Times New Roman" w:hAnsi="Calibri" w:cs="Calibri"/>
                <w:color w:val="000000"/>
                <w:lang w:eastAsia="sl-SI" w:bidi="yi-Hebr"/>
              </w:rPr>
              <w:br/>
              <w:t>vstal je kakor je rekel tretji dan.\</w:t>
            </w:r>
            <w:r w:rsidRPr="00C07BCC">
              <w:rPr>
                <w:rFonts w:ascii="Calibri" w:eastAsia="Times New Roman" w:hAnsi="Calibri" w:cs="Calibri"/>
                <w:color w:val="000000"/>
                <w:lang w:eastAsia="sl-SI" w:bidi="yi-Hebr"/>
              </w:rPr>
              <w:br/>
              <w:t>Alelu-aleluja, alelu-aleluja,\</w:t>
            </w:r>
            <w:r w:rsidRPr="00C07BCC">
              <w:rPr>
                <w:rFonts w:ascii="Calibri" w:eastAsia="Times New Roman" w:hAnsi="Calibri" w:cs="Calibri"/>
                <w:color w:val="000000"/>
                <w:lang w:eastAsia="sl-SI" w:bidi="yi-Hebr"/>
              </w:rPr>
              <w:br/>
              <w:t>alelu-aleluja naj doni!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Vstal je kakor je rekel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Tudi mi bomo vstali,\</w:t>
            </w:r>
            <w:r w:rsidRPr="00C07BCC">
              <w:rPr>
                <w:rFonts w:ascii="Calibri" w:eastAsia="Times New Roman" w:hAnsi="Calibri" w:cs="Calibri"/>
                <w:color w:val="000000"/>
                <w:lang w:eastAsia="sl-SI" w:bidi="yi-Hebr"/>
              </w:rPr>
              <w:br/>
              <w:t>tudi mi bomo vstali,\</w:t>
            </w:r>
            <w:r w:rsidRPr="00C07BCC">
              <w:rPr>
                <w:rFonts w:ascii="Calibri" w:eastAsia="Times New Roman" w:hAnsi="Calibri" w:cs="Calibri"/>
                <w:color w:val="000000"/>
                <w:lang w:eastAsia="sl-SI" w:bidi="yi-Hebr"/>
              </w:rPr>
              <w:br/>
              <w:t>tudi mi bomo vstali kakor on!\</w:t>
            </w:r>
            <w:r w:rsidRPr="00C07BCC">
              <w:rPr>
                <w:rFonts w:ascii="Calibri" w:eastAsia="Times New Roman" w:hAnsi="Calibri" w:cs="Calibri"/>
                <w:color w:val="000000"/>
                <w:lang w:eastAsia="sl-SI" w:bidi="yi-Hebr"/>
              </w:rPr>
              <w:br/>
              <w:t>Alelu-aleluja, alelu-aleluja,\</w:t>
            </w:r>
            <w:r w:rsidRPr="00C07BCC">
              <w:rPr>
                <w:rFonts w:ascii="Calibri" w:eastAsia="Times New Roman" w:hAnsi="Calibri" w:cs="Calibri"/>
                <w:color w:val="000000"/>
                <w:lang w:eastAsia="sl-SI" w:bidi="yi-Hebr"/>
              </w:rPr>
              <w:br/>
              <w:t>alelu-aleluja naj doni!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Vstal je kakor je rekel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Večno bomo živeli,\</w:t>
            </w:r>
            <w:r w:rsidRPr="00C07BCC">
              <w:rPr>
                <w:rFonts w:ascii="Calibri" w:eastAsia="Times New Roman" w:hAnsi="Calibri" w:cs="Calibri"/>
                <w:color w:val="000000"/>
                <w:lang w:eastAsia="sl-SI" w:bidi="yi-Hebr"/>
              </w:rPr>
              <w:br/>
              <w:t>večno bomo živeli,\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večno bomo živeli v raju z Njim!\</w:t>
            </w:r>
            <w:r w:rsidRPr="00C07BCC">
              <w:rPr>
                <w:rFonts w:ascii="Calibri" w:eastAsia="Times New Roman" w:hAnsi="Calibri" w:cs="Calibri"/>
                <w:color w:val="000000"/>
                <w:lang w:eastAsia="sl-SI" w:bidi="yi-Hebr"/>
              </w:rPr>
              <w:br/>
              <w:t>Alelu-aleluja, alelu-aleluja,\</w:t>
            </w:r>
            <w:r w:rsidRPr="00C07BCC">
              <w:rPr>
                <w:rFonts w:ascii="Calibri" w:eastAsia="Times New Roman" w:hAnsi="Calibri" w:cs="Calibri"/>
                <w:color w:val="000000"/>
                <w:lang w:eastAsia="sl-SI" w:bidi="yi-Hebr"/>
              </w:rPr>
              <w:br/>
              <w:t>alelu-aleluja naj doni!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 zg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Vstani in steci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[Vstani in steci k Jezusu, ki čaka te,\</w:t>
            </w:r>
            <w:r w:rsidRPr="00C07BCC">
              <w:rPr>
                <w:rFonts w:ascii="Calibri" w:eastAsia="Times New Roman" w:hAnsi="Calibri" w:cs="Calibri"/>
                <w:color w:val="000000"/>
                <w:lang w:eastAsia="sl-SI" w:bidi="yi-Hebr"/>
              </w:rPr>
              <w:br/>
              <w:t>On ljubi te na vekomaj!\</w:t>
            </w:r>
            <w:r w:rsidRPr="00C07BCC">
              <w:rPr>
                <w:rFonts w:ascii="Calibri" w:eastAsia="Times New Roman" w:hAnsi="Calibri" w:cs="Calibri"/>
                <w:color w:val="000000"/>
                <w:lang w:eastAsia="sl-SI" w:bidi="yi-Hebr"/>
              </w:rPr>
              <w:br/>
              <w:t>Vstani in steci k Jezusu, ki čaka te,\</w:t>
            </w:r>
            <w:r w:rsidRPr="00C07BCC">
              <w:rPr>
                <w:rFonts w:ascii="Calibri" w:eastAsia="Times New Roman" w:hAnsi="Calibri" w:cs="Calibri"/>
                <w:color w:val="000000"/>
                <w:lang w:eastAsia="sl-SI" w:bidi="yi-Hebr"/>
              </w:rPr>
              <w:br/>
              <w:t>On res živi, aleluja!]\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Glej na Jezusa, ki je pravi Božji Sin!\</w:t>
            </w:r>
            <w:r w:rsidRPr="00C07BCC">
              <w:rPr>
                <w:rFonts w:ascii="Calibri" w:eastAsia="Times New Roman" w:hAnsi="Calibri" w:cs="Calibri"/>
                <w:color w:val="000000"/>
                <w:lang w:eastAsia="sl-SI" w:bidi="yi-Hebr"/>
              </w:rPr>
              <w:br/>
              <w:t>Strah ne bo te več, saj rešuje te temin.\</w:t>
            </w:r>
            <w:r w:rsidRPr="00C07BCC">
              <w:rPr>
                <w:rFonts w:ascii="Calibri" w:eastAsia="Times New Roman" w:hAnsi="Calibri" w:cs="Calibri"/>
                <w:color w:val="000000"/>
                <w:lang w:eastAsia="sl-SI" w:bidi="yi-Hebr"/>
              </w:rPr>
              <w:br/>
              <w:t>Tvoj prijatelj je, kliče te, da greš za njim,\</w:t>
            </w:r>
            <w:r w:rsidRPr="00C07BCC">
              <w:rPr>
                <w:rFonts w:ascii="Calibri" w:eastAsia="Times New Roman" w:hAnsi="Calibri" w:cs="Calibri"/>
                <w:color w:val="000000"/>
                <w:lang w:eastAsia="sl-SI" w:bidi="yi-Hebr"/>
              </w:rPr>
              <w:br/>
              <w:t>saj življenje dal je za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Vstani in steci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[Vstani in steci k Jezusu, ki čaka te,\</w:t>
            </w:r>
            <w:r w:rsidRPr="00C07BCC">
              <w:rPr>
                <w:rFonts w:ascii="Calibri" w:eastAsia="Times New Roman" w:hAnsi="Calibri" w:cs="Calibri"/>
                <w:color w:val="000000"/>
                <w:lang w:eastAsia="sl-SI" w:bidi="yi-Hebr"/>
              </w:rPr>
              <w:br/>
              <w:t>On ljubi te na vekomaj!\</w:t>
            </w:r>
            <w:r w:rsidRPr="00C07BCC">
              <w:rPr>
                <w:rFonts w:ascii="Calibri" w:eastAsia="Times New Roman" w:hAnsi="Calibri" w:cs="Calibri"/>
                <w:color w:val="000000"/>
                <w:lang w:eastAsia="sl-SI" w:bidi="yi-Hebr"/>
              </w:rPr>
              <w:br/>
              <w:t>Vstani in steci k Jezusu, ki čaka te,\</w:t>
            </w:r>
            <w:r w:rsidRPr="00C07BCC">
              <w:rPr>
                <w:rFonts w:ascii="Calibri" w:eastAsia="Times New Roman" w:hAnsi="Calibri" w:cs="Calibri"/>
                <w:color w:val="000000"/>
                <w:lang w:eastAsia="sl-SI" w:bidi="yi-Hebr"/>
              </w:rPr>
              <w:br/>
              <w:t>On res živi, aleluja!]\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On je pot, resnica, življenje brez meja,\</w:t>
            </w:r>
            <w:r w:rsidRPr="00C07BCC">
              <w:rPr>
                <w:rFonts w:ascii="Calibri" w:eastAsia="Times New Roman" w:hAnsi="Calibri" w:cs="Calibri"/>
                <w:color w:val="000000"/>
                <w:lang w:eastAsia="sl-SI" w:bidi="yi-Hebr"/>
              </w:rPr>
              <w:br/>
              <w:t>kdor priteče k Njemu, zares ga rad ima!\</w:t>
            </w:r>
            <w:r w:rsidRPr="00C07BCC">
              <w:rPr>
                <w:rFonts w:ascii="Calibri" w:eastAsia="Times New Roman" w:hAnsi="Calibri" w:cs="Calibri"/>
                <w:color w:val="000000"/>
                <w:lang w:eastAsia="sl-SI" w:bidi="yi-Hebr"/>
              </w:rPr>
              <w:br/>
              <w:t>Pelje te k Očetu, ki je dobrota vsa,\</w:t>
            </w:r>
            <w:r w:rsidRPr="00C07BCC">
              <w:rPr>
                <w:rFonts w:ascii="Calibri" w:eastAsia="Times New Roman" w:hAnsi="Calibri" w:cs="Calibri"/>
                <w:color w:val="000000"/>
                <w:lang w:eastAsia="sl-SI" w:bidi="yi-Hebr"/>
              </w:rPr>
              <w:br/>
              <w:t>saj življenje dal je za te!\\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[Vstani in steci k Jezusu, ki čaka te,\</w:t>
            </w:r>
            <w:r w:rsidRPr="00C07BCC">
              <w:rPr>
                <w:rFonts w:ascii="Calibri" w:eastAsia="Times New Roman" w:hAnsi="Calibri" w:cs="Calibri"/>
                <w:color w:val="000000"/>
                <w:lang w:eastAsia="sl-SI" w:bidi="yi-Hebr"/>
              </w:rPr>
              <w:br/>
              <w:t>On ljubi te na vekomaj!\</w:t>
            </w:r>
            <w:r w:rsidRPr="00C07BCC">
              <w:rPr>
                <w:rFonts w:ascii="Calibri" w:eastAsia="Times New Roman" w:hAnsi="Calibri" w:cs="Calibri"/>
                <w:color w:val="000000"/>
                <w:lang w:eastAsia="sl-SI" w:bidi="yi-Hebr"/>
              </w:rPr>
              <w:br/>
              <w:t>Vstani in steci k Jezusu, ki čaka te,\</w:t>
            </w:r>
            <w:r w:rsidRPr="00C07BCC">
              <w:rPr>
                <w:rFonts w:ascii="Calibri" w:eastAsia="Times New Roman" w:hAnsi="Calibri" w:cs="Calibri"/>
                <w:color w:val="000000"/>
                <w:lang w:eastAsia="sl-SI" w:bidi="yi-Hebr"/>
              </w:rPr>
              <w:br/>
              <w:t>On res živi,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Vzemi 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Vzemi srce moje, vzemi ga, moj Bog,\</w:t>
            </w:r>
            <w:r w:rsidRPr="00C07BCC">
              <w:rPr>
                <w:rFonts w:ascii="Calibri" w:eastAsia="Times New Roman" w:hAnsi="Calibri" w:cs="Calibri"/>
                <w:color w:val="000000"/>
                <w:lang w:eastAsia="sl-SI" w:bidi="yi-Hebr"/>
              </w:rPr>
              <w:br/>
              <w:t>vžgi v moji duši ogenj svoj, Gospod.\</w:t>
            </w:r>
            <w:r w:rsidRPr="00C07BCC">
              <w:rPr>
                <w:rFonts w:ascii="Calibri" w:eastAsia="Times New Roman" w:hAnsi="Calibri" w:cs="Calibri"/>
                <w:color w:val="000000"/>
                <w:lang w:eastAsia="sl-SI" w:bidi="yi-Hebr"/>
              </w:rPr>
              <w:br/>
              <w:t>Naj vse moje bitje diha za te,\</w:t>
            </w:r>
            <w:r w:rsidRPr="00C07BCC">
              <w:rPr>
                <w:rFonts w:ascii="Calibri" w:eastAsia="Times New Roman" w:hAnsi="Calibri" w:cs="Calibri"/>
                <w:color w:val="000000"/>
                <w:lang w:eastAsia="sl-SI" w:bidi="yi-Hebr"/>
              </w:rPr>
              <w:br/>
              <w:t>moj Gospodar, moj Kralj, ljubim te.\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[Izvir življenja, ljubezni, miru,\</w:t>
            </w:r>
            <w:r w:rsidRPr="00C07BCC">
              <w:rPr>
                <w:rFonts w:ascii="Calibri" w:eastAsia="Times New Roman" w:hAnsi="Calibri" w:cs="Calibri"/>
                <w:color w:val="000000"/>
                <w:lang w:eastAsia="sl-SI" w:bidi="yi-Hebr"/>
              </w:rPr>
              <w:br/>
              <w:t>glej, k tebi vpijem dneve in noči.\</w:t>
            </w:r>
            <w:r w:rsidRPr="00C07BCC">
              <w:rPr>
                <w:rFonts w:ascii="Calibri" w:eastAsia="Times New Roman" w:hAnsi="Calibri" w:cs="Calibri"/>
                <w:color w:val="000000"/>
                <w:lang w:eastAsia="sl-SI" w:bidi="yi-Hebr"/>
              </w:rPr>
              <w:br/>
              <w:t>Ti me vodi in podpiraj me,\</w:t>
            </w:r>
            <w:r w:rsidRPr="00C07BCC">
              <w:rPr>
                <w:rFonts w:ascii="Calibri" w:eastAsia="Times New Roman" w:hAnsi="Calibri" w:cs="Calibri"/>
                <w:color w:val="000000"/>
                <w:lang w:eastAsia="sl-SI" w:bidi="yi-Hebr"/>
              </w:rPr>
              <w:br/>
              <w:t>edini, dobri, izpolni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Vzemi 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Zla zahrbtnega, Gospod, me varuj,\</w:t>
            </w:r>
            <w:r w:rsidRPr="00C07BCC">
              <w:rPr>
                <w:rFonts w:ascii="Calibri" w:eastAsia="Times New Roman" w:hAnsi="Calibri" w:cs="Calibri"/>
                <w:color w:val="000000"/>
                <w:lang w:eastAsia="sl-SI" w:bidi="yi-Hebr"/>
              </w:rPr>
              <w:br/>
              <w:t>veri in delom mojim gospoduj.\</w:t>
            </w:r>
            <w:r w:rsidRPr="00C07BCC">
              <w:rPr>
                <w:rFonts w:ascii="Calibri" w:eastAsia="Times New Roman" w:hAnsi="Calibri" w:cs="Calibri"/>
                <w:color w:val="000000"/>
                <w:lang w:eastAsia="sl-SI" w:bidi="yi-Hebr"/>
              </w:rPr>
              <w:br/>
              <w:t>Če tema zakrije pa pogled mi kdaj,\</w:t>
            </w:r>
            <w:r w:rsidRPr="00C07BCC">
              <w:rPr>
                <w:rFonts w:ascii="Calibri" w:eastAsia="Times New Roman" w:hAnsi="Calibri" w:cs="Calibri"/>
                <w:color w:val="000000"/>
                <w:lang w:eastAsia="sl-SI" w:bidi="yi-Hebr"/>
              </w:rPr>
              <w:br/>
              <w:t>sij skozi noč in luč mi svojo daj.\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[Izvir življenja, ljubezni, miru,\</w:t>
            </w:r>
            <w:r w:rsidRPr="00C07BCC">
              <w:rPr>
                <w:rFonts w:ascii="Calibri" w:eastAsia="Times New Roman" w:hAnsi="Calibri" w:cs="Calibri"/>
                <w:color w:val="000000"/>
                <w:lang w:eastAsia="sl-SI" w:bidi="yi-Hebr"/>
              </w:rPr>
              <w:br/>
              <w:t>glej, k tebi vpijem dneve in noči.\</w:t>
            </w:r>
            <w:r w:rsidRPr="00C07BCC">
              <w:rPr>
                <w:rFonts w:ascii="Calibri" w:eastAsia="Times New Roman" w:hAnsi="Calibri" w:cs="Calibri"/>
                <w:color w:val="000000"/>
                <w:lang w:eastAsia="sl-SI" w:bidi="yi-Hebr"/>
              </w:rPr>
              <w:br/>
              <w:t>Ti me vodi in podpiraj me,\</w:t>
            </w:r>
            <w:r w:rsidRPr="00C07BCC">
              <w:rPr>
                <w:rFonts w:ascii="Calibri" w:eastAsia="Times New Roman" w:hAnsi="Calibri" w:cs="Calibri"/>
                <w:color w:val="000000"/>
                <w:lang w:eastAsia="sl-SI" w:bidi="yi-Hebr"/>
              </w:rPr>
              <w:br/>
              <w:t>edini, dobri, izpolni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Vzemi 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že vstaja zarja novega dne,\</w:t>
            </w:r>
            <w:r w:rsidRPr="00C07BCC">
              <w:rPr>
                <w:rFonts w:ascii="Calibri" w:eastAsia="Times New Roman" w:hAnsi="Calibri" w:cs="Calibri"/>
                <w:color w:val="000000"/>
                <w:lang w:eastAsia="sl-SI" w:bidi="yi-Hebr"/>
              </w:rPr>
              <w:br/>
              <w:t>sinje nebo prelestno sveti se.\</w:t>
            </w:r>
            <w:r w:rsidRPr="00C07BCC">
              <w:rPr>
                <w:rFonts w:ascii="Calibri" w:eastAsia="Times New Roman" w:hAnsi="Calibri" w:cs="Calibri"/>
                <w:color w:val="000000"/>
                <w:lang w:eastAsia="sl-SI" w:bidi="yi-Hebr"/>
              </w:rPr>
              <w:br/>
              <w:t>Jezus se pripravlja, nič ne tožimo,\</w:t>
            </w:r>
            <w:r w:rsidRPr="00C07BCC">
              <w:rPr>
                <w:rFonts w:ascii="Calibri" w:eastAsia="Times New Roman" w:hAnsi="Calibri" w:cs="Calibri"/>
                <w:color w:val="000000"/>
                <w:lang w:eastAsia="sl-SI" w:bidi="yi-Hebr"/>
              </w:rPr>
              <w:br/>
              <w:t>v slavi bo prišel, glave dvignimo.\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[Izvir življenja, ljubezni, miru,\</w:t>
            </w:r>
            <w:r w:rsidRPr="00C07BCC">
              <w:rPr>
                <w:rFonts w:ascii="Calibri" w:eastAsia="Times New Roman" w:hAnsi="Calibri" w:cs="Calibri"/>
                <w:color w:val="000000"/>
                <w:lang w:eastAsia="sl-SI" w:bidi="yi-Hebr"/>
              </w:rPr>
              <w:br/>
              <w:t>glej, k tebi vpijem dneve in noči.\</w:t>
            </w:r>
            <w:r w:rsidRPr="00C07BCC">
              <w:rPr>
                <w:rFonts w:ascii="Calibri" w:eastAsia="Times New Roman" w:hAnsi="Calibri" w:cs="Calibri"/>
                <w:color w:val="000000"/>
                <w:lang w:eastAsia="sl-SI" w:bidi="yi-Hebr"/>
              </w:rPr>
              <w:br/>
              <w:t>Ti me vodi in podpiraj me,\</w:t>
            </w:r>
            <w:r w:rsidRPr="00C07BCC">
              <w:rPr>
                <w:rFonts w:ascii="Calibri" w:eastAsia="Times New Roman" w:hAnsi="Calibri" w:cs="Calibri"/>
                <w:color w:val="000000"/>
                <w:lang w:eastAsia="sl-SI" w:bidi="yi-Hebr"/>
              </w:rPr>
              <w:br/>
              <w:t>edini, dobri, izpolni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te ljudstvo moli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te ljudstvo moli:\</w:t>
            </w:r>
            <w:r w:rsidRPr="00C07BCC">
              <w:rPr>
                <w:rFonts w:ascii="Calibri" w:eastAsia="Times New Roman" w:hAnsi="Calibri" w:cs="Calibri"/>
                <w:color w:val="000000"/>
                <w:lang w:eastAsia="sl-SI" w:bidi="yi-Hebr"/>
              </w:rPr>
              <w:br/>
              <w:t>Sveti, trikrat Sveti Bog!\</w:t>
            </w:r>
            <w:r w:rsidRPr="00C07BCC">
              <w:rPr>
                <w:rFonts w:ascii="Calibri" w:eastAsia="Times New Roman" w:hAnsi="Calibri" w:cs="Calibri"/>
                <w:color w:val="000000"/>
                <w:lang w:eastAsia="sl-SI" w:bidi="yi-Hebr"/>
              </w:rPr>
              <w:br/>
              <w:t>[Ti si večen vsemogočen,\</w:t>
            </w:r>
            <w:r w:rsidRPr="00C07BCC">
              <w:rPr>
                <w:rFonts w:ascii="Calibri" w:eastAsia="Times New Roman" w:hAnsi="Calibri" w:cs="Calibri"/>
                <w:color w:val="000000"/>
                <w:lang w:eastAsia="sl-SI" w:bidi="yi-Hebr"/>
              </w:rPr>
              <w:br/>
              <w:t>človek je minljiv, ubog!]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te ljudstvo moli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Dvigni milostljivo roko,\</w:t>
            </w:r>
            <w:r w:rsidRPr="00C07BCC">
              <w:rPr>
                <w:rFonts w:ascii="Calibri" w:eastAsia="Times New Roman" w:hAnsi="Calibri" w:cs="Calibri"/>
                <w:color w:val="000000"/>
                <w:lang w:eastAsia="sl-SI" w:bidi="yi-Hebr"/>
              </w:rPr>
              <w:br/>
              <w:t>sveti blagoslov nam daj,\</w:t>
            </w:r>
            <w:r w:rsidRPr="00C07BCC">
              <w:rPr>
                <w:rFonts w:ascii="Calibri" w:eastAsia="Times New Roman" w:hAnsi="Calibri" w:cs="Calibri"/>
                <w:color w:val="000000"/>
                <w:lang w:eastAsia="sl-SI" w:bidi="yi-Hebr"/>
              </w:rPr>
              <w:br/>
              <w:t>[da po grenkem težkem potu\</w:t>
            </w:r>
            <w:r w:rsidRPr="00C07BCC">
              <w:rPr>
                <w:rFonts w:ascii="Calibri" w:eastAsia="Times New Roman" w:hAnsi="Calibri" w:cs="Calibri"/>
                <w:color w:val="000000"/>
                <w:lang w:eastAsia="sl-SI" w:bidi="yi-Hebr"/>
              </w:rPr>
              <w:br/>
              <w:t>pridemo v nebeški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angeli te ljudstvo moli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Takrat bomo ti zapeli:\</w:t>
            </w:r>
            <w:r w:rsidRPr="00C07BCC">
              <w:rPr>
                <w:rFonts w:ascii="Calibri" w:eastAsia="Times New Roman" w:hAnsi="Calibri" w:cs="Calibri"/>
                <w:color w:val="000000"/>
                <w:lang w:eastAsia="sl-SI" w:bidi="yi-Hebr"/>
              </w:rPr>
              <w:br/>
              <w:t>prosti zemeljskih nadlog!\</w:t>
            </w:r>
            <w:r w:rsidRPr="00C07BCC">
              <w:rPr>
                <w:rFonts w:ascii="Calibri" w:eastAsia="Times New Roman" w:hAnsi="Calibri" w:cs="Calibri"/>
                <w:color w:val="000000"/>
                <w:lang w:eastAsia="sl-SI" w:bidi="yi-Hebr"/>
              </w:rPr>
              <w:br/>
              <w:t>[Sveti, sveti trikrat sveti,\</w:t>
            </w:r>
            <w:r w:rsidRPr="00C07BCC">
              <w:rPr>
                <w:rFonts w:ascii="Calibri" w:eastAsia="Times New Roman" w:hAnsi="Calibri" w:cs="Calibri"/>
                <w:color w:val="000000"/>
                <w:lang w:eastAsia="sl-SI" w:bidi="yi-Hebr"/>
              </w:rPr>
              <w:br/>
              <w:t>Jezus naš dobrotni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r w:rsidRPr="00C07BCC">
              <w:rPr>
                <w:rFonts w:ascii="Calibri" w:eastAsia="Times New Roman" w:hAnsi="Calibri" w:cs="Calibri"/>
                <w:color w:val="000000"/>
                <w:lang w:eastAsia="sl-SI" w:bidi="yi-Hebr"/>
              </w:rPr>
              <w:br/>
              <w:t>Z Bogom! ljubo nas pozdravi:\</w:t>
            </w:r>
            <w:r w:rsidRPr="00C07BCC">
              <w:rPr>
                <w:rFonts w:ascii="Calibri" w:eastAsia="Times New Roman" w:hAnsi="Calibri" w:cs="Calibri"/>
                <w:color w:val="000000"/>
                <w:lang w:eastAsia="sl-SI" w:bidi="yi-Hebr"/>
              </w:rPr>
              <w:br/>
              <w:t>»Saj ste me častili, za drage prosili,\</w:t>
            </w:r>
            <w:r w:rsidRPr="00C07BCC">
              <w:rPr>
                <w:rFonts w:ascii="Calibri" w:eastAsia="Times New Roman" w:hAnsi="Calibri" w:cs="Calibri"/>
                <w:color w:val="000000"/>
                <w:lang w:eastAsia="sl-SI" w:bidi="yi-Hebr"/>
              </w:rPr>
              <w:br/>
              <w:t>Sina Jezusa molili, mu zvestobo obljubili.\</w:t>
            </w:r>
            <w:r w:rsidRPr="00C07BCC">
              <w:rPr>
                <w:rFonts w:ascii="Calibri" w:eastAsia="Times New Roman" w:hAnsi="Calibri" w:cs="Calibri"/>
                <w:color w:val="000000"/>
                <w:lang w:eastAsia="sl-SI" w:bidi="yi-Hebr"/>
              </w:rPr>
              <w:br/>
              <w:t>[Za vse bom prosila, o z Bogom preljubi!]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r w:rsidRPr="00C07BCC">
              <w:rPr>
                <w:rFonts w:ascii="Calibri" w:eastAsia="Times New Roman" w:hAnsi="Calibri" w:cs="Calibri"/>
                <w:color w:val="000000"/>
                <w:lang w:eastAsia="sl-SI" w:bidi="yi-Hebr"/>
              </w:rPr>
              <w:br/>
              <w:t>Z Bogom! ljubo vse pozdravi:\</w:t>
            </w:r>
            <w:r w:rsidRPr="00C07BCC">
              <w:rPr>
                <w:rFonts w:ascii="Calibri" w:eastAsia="Times New Roman" w:hAnsi="Calibri" w:cs="Calibri"/>
                <w:color w:val="000000"/>
                <w:lang w:eastAsia="sl-SI" w:bidi="yi-Hebr"/>
              </w:rPr>
              <w:br/>
              <w:t>Bom z vami ostala. Družina ti mala.\</w:t>
            </w:r>
            <w:r w:rsidRPr="00C07BCC">
              <w:rPr>
                <w:rFonts w:ascii="Calibri" w:eastAsia="Times New Roman" w:hAnsi="Calibri" w:cs="Calibri"/>
                <w:color w:val="000000"/>
                <w:lang w:eastAsia="sl-SI" w:bidi="yi-Hebr"/>
              </w:rPr>
              <w:br/>
              <w:t>Na Boga ne pozabite in ljubezen ohranite!\</w:t>
            </w:r>
            <w:r w:rsidRPr="00C07BCC">
              <w:rPr>
                <w:rFonts w:ascii="Calibri" w:eastAsia="Times New Roman" w:hAnsi="Calibri" w:cs="Calibri"/>
                <w:color w:val="000000"/>
                <w:lang w:eastAsia="sl-SI" w:bidi="yi-Hebr"/>
              </w:rPr>
              <w:br/>
              <w:t>[Za vse bom prosila, o z Bogom preljubi!]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r w:rsidRPr="00C07BCC">
              <w:rPr>
                <w:rFonts w:ascii="Calibri" w:eastAsia="Times New Roman" w:hAnsi="Calibri" w:cs="Calibri"/>
                <w:color w:val="000000"/>
                <w:lang w:eastAsia="sl-SI" w:bidi="yi-Hebr"/>
              </w:rPr>
              <w:br/>
              <w:t>Z Bogom! tožno vse pozdravi:\</w:t>
            </w:r>
            <w:r w:rsidRPr="00C07BCC">
              <w:rPr>
                <w:rFonts w:ascii="Calibri" w:eastAsia="Times New Roman" w:hAnsi="Calibri" w:cs="Calibri"/>
                <w:color w:val="000000"/>
                <w:lang w:eastAsia="sl-SI" w:bidi="yi-Hebr"/>
              </w:rPr>
              <w:br/>
              <w:t>Goreči bodite, za Sinom hodite,\</w:t>
            </w:r>
            <w:r w:rsidRPr="00C07BCC">
              <w:rPr>
                <w:rFonts w:ascii="Calibri" w:eastAsia="Times New Roman" w:hAnsi="Calibri" w:cs="Calibri"/>
                <w:color w:val="000000"/>
                <w:lang w:eastAsia="sl-SI" w:bidi="yi-Hebr"/>
              </w:rPr>
              <w:br/>
              <w:t>v bratih, njemu le služite, božjo luč ljudem nosite!\</w:t>
            </w:r>
            <w:r w:rsidRPr="00C07BCC">
              <w:rPr>
                <w:rFonts w:ascii="Calibri" w:eastAsia="Times New Roman" w:hAnsi="Calibri" w:cs="Calibri"/>
                <w:color w:val="000000"/>
                <w:lang w:eastAsia="sl-SI" w:bidi="yi-Hebr"/>
              </w:rPr>
              <w:br/>
              <w:t>[Za vse bom prosila, o z Bogom preljubi!]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r w:rsidRPr="00C07BCC">
              <w:rPr>
                <w:rFonts w:ascii="Calibri" w:eastAsia="Times New Roman" w:hAnsi="Calibri" w:cs="Calibri"/>
                <w:color w:val="000000"/>
                <w:lang w:eastAsia="sl-SI" w:bidi="yi-Hebr"/>
              </w:rPr>
              <w:br/>
              <w:t>»Z Bogom!« ljubo nas pozdravi:\</w:t>
            </w:r>
            <w:r w:rsidRPr="00C07BCC">
              <w:rPr>
                <w:rFonts w:ascii="Calibri" w:eastAsia="Times New Roman" w:hAnsi="Calibri" w:cs="Calibri"/>
                <w:color w:val="000000"/>
                <w:lang w:eastAsia="sl-SI" w:bidi="yi-Hebr"/>
              </w:rPr>
              <w:br/>
              <w:t>Ki ste me ljubili, lepo počastili,\</w:t>
            </w:r>
            <w:r w:rsidRPr="00C07BCC">
              <w:rPr>
                <w:rFonts w:ascii="Calibri" w:eastAsia="Times New Roman" w:hAnsi="Calibri" w:cs="Calibri"/>
                <w:color w:val="000000"/>
                <w:lang w:eastAsia="sl-SI" w:bidi="yi-Hebr"/>
              </w:rPr>
              <w:br/>
              <w:t>Jezusu se zaročili, mu služili, obljubili:\</w:t>
            </w:r>
            <w:r w:rsidRPr="00C07BCC">
              <w:rPr>
                <w:rFonts w:ascii="Calibri" w:eastAsia="Times New Roman" w:hAnsi="Calibri" w:cs="Calibri"/>
                <w:color w:val="000000"/>
                <w:lang w:eastAsia="sl-SI" w:bidi="yi-Hebr"/>
              </w:rPr>
              <w:br/>
              <w:t>[za vas bom prosila, oj z Bogom preljubi!]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r w:rsidRPr="00C07BCC">
              <w:rPr>
                <w:rFonts w:ascii="Calibri" w:eastAsia="Times New Roman" w:hAnsi="Calibri" w:cs="Calibri"/>
                <w:color w:val="000000"/>
                <w:lang w:eastAsia="sl-SI" w:bidi="yi-Hebr"/>
              </w:rPr>
              <w:br/>
              <w:t>»Z Bogom!« tožno vas pozdravi:\</w:t>
            </w:r>
            <w:r w:rsidRPr="00C07BCC">
              <w:rPr>
                <w:rFonts w:ascii="Calibri" w:eastAsia="Times New Roman" w:hAnsi="Calibri" w:cs="Calibri"/>
                <w:color w:val="000000"/>
                <w:lang w:eastAsia="sl-SI" w:bidi="yi-Hebr"/>
              </w:rPr>
              <w:br/>
              <w:t>Oj mlačni kristjani, za dobro ne vžgani,\</w:t>
            </w:r>
            <w:r w:rsidRPr="00C07BCC">
              <w:rPr>
                <w:rFonts w:ascii="Calibri" w:eastAsia="Times New Roman" w:hAnsi="Calibri" w:cs="Calibri"/>
                <w:color w:val="000000"/>
                <w:lang w:eastAsia="sl-SI" w:bidi="yi-Hebr"/>
              </w:rPr>
              <w:br/>
              <w:t>dni ste zlate zamudili,\</w:t>
            </w:r>
            <w:r w:rsidRPr="00C07BCC">
              <w:rPr>
                <w:rFonts w:ascii="Calibri" w:eastAsia="Times New Roman" w:hAnsi="Calibri" w:cs="Calibri"/>
                <w:color w:val="000000"/>
                <w:lang w:eastAsia="sl-SI" w:bidi="yi-Hebr"/>
              </w:rPr>
              <w:br/>
              <w:t>mene slaviti opustili:\</w:t>
            </w:r>
            <w:r w:rsidRPr="00C07BCC">
              <w:rPr>
                <w:rFonts w:ascii="Calibri" w:eastAsia="Times New Roman" w:hAnsi="Calibri" w:cs="Calibri"/>
                <w:color w:val="000000"/>
                <w:lang w:eastAsia="sl-SI" w:bidi="yi-Hebr"/>
              </w:rPr>
              <w:br/>
              <w:t>[za vas bom prosila,\</w:t>
            </w:r>
            <w:r w:rsidRPr="00C07BCC">
              <w:rPr>
                <w:rFonts w:ascii="Calibri" w:eastAsia="Times New Roman" w:hAnsi="Calibri" w:cs="Calibri"/>
                <w:color w:val="000000"/>
                <w:lang w:eastAsia="sl-SI" w:bidi="yi-Hebr"/>
              </w:rPr>
              <w:br/>
              <w:t>oj z Bogom preljubi!]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r w:rsidRPr="00C07BCC">
              <w:rPr>
                <w:rFonts w:ascii="Calibri" w:eastAsia="Times New Roman" w:hAnsi="Calibri" w:cs="Calibri"/>
                <w:color w:val="000000"/>
                <w:lang w:eastAsia="sl-SI" w:bidi="yi-Hebr"/>
              </w:rPr>
              <w:br/>
              <w:t>»Z Bogom!« ljubo vse pozdravi:\</w:t>
            </w:r>
            <w:r w:rsidRPr="00C07BCC">
              <w:rPr>
                <w:rFonts w:ascii="Calibri" w:eastAsia="Times New Roman" w:hAnsi="Calibri" w:cs="Calibri"/>
                <w:color w:val="000000"/>
                <w:lang w:eastAsia="sl-SI" w:bidi="yi-Hebr"/>
              </w:rPr>
              <w:br/>
              <w:t>ne bom zapustila vas čredica mila.\</w:t>
            </w:r>
            <w:r w:rsidRPr="00C07BCC">
              <w:rPr>
                <w:rFonts w:ascii="Calibri" w:eastAsia="Times New Roman" w:hAnsi="Calibri" w:cs="Calibri"/>
                <w:color w:val="000000"/>
                <w:lang w:eastAsia="sl-SI" w:bidi="yi-Hebr"/>
              </w:rPr>
              <w:br/>
              <w:t>Šmarnice v prid obrnite, bogoljubno vsi živite:\</w:t>
            </w:r>
            <w:r w:rsidRPr="00C07BCC">
              <w:rPr>
                <w:rFonts w:ascii="Calibri" w:eastAsia="Times New Roman" w:hAnsi="Calibri" w:cs="Calibri"/>
                <w:color w:val="000000"/>
                <w:lang w:eastAsia="sl-SI" w:bidi="yi-Hebr"/>
              </w:rPr>
              <w:br/>
              <w:t>[za vas bom prosila, oj z Bogom preljubi!]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r w:rsidRPr="00C07BCC">
              <w:rPr>
                <w:rFonts w:ascii="Calibri" w:eastAsia="Times New Roman" w:hAnsi="Calibri" w:cs="Calibri"/>
                <w:color w:val="000000"/>
                <w:lang w:eastAsia="sl-SI" w:bidi="yi-Hebr"/>
              </w:rPr>
              <w:br/>
              <w:t>»Z Bogom!« ljubo nas pozdravi:\</w:t>
            </w:r>
            <w:r w:rsidRPr="00C07BCC">
              <w:rPr>
                <w:rFonts w:ascii="Calibri" w:eastAsia="Times New Roman" w:hAnsi="Calibri" w:cs="Calibri"/>
                <w:color w:val="000000"/>
                <w:lang w:eastAsia="sl-SI" w:bidi="yi-Hebr"/>
              </w:rPr>
              <w:br/>
              <w:t>Ki ste me ljubili, lepo počastili,\</w:t>
            </w:r>
            <w:r w:rsidRPr="00C07BCC">
              <w:rPr>
                <w:rFonts w:ascii="Calibri" w:eastAsia="Times New Roman" w:hAnsi="Calibri" w:cs="Calibri"/>
                <w:color w:val="000000"/>
                <w:lang w:eastAsia="sl-SI" w:bidi="yi-Hebr"/>
              </w:rPr>
              <w:br/>
              <w:t>Jezusu se zaročili,\</w:t>
            </w:r>
            <w:r w:rsidRPr="00C07BCC">
              <w:rPr>
                <w:rFonts w:ascii="Calibri" w:eastAsia="Times New Roman" w:hAnsi="Calibri" w:cs="Calibri"/>
                <w:color w:val="000000"/>
                <w:lang w:eastAsia="sl-SI" w:bidi="yi-Hebr"/>
              </w:rPr>
              <w:br/>
              <w:t>ga častili, obljubili:\</w:t>
            </w:r>
            <w:r w:rsidRPr="00C07BCC">
              <w:rPr>
                <w:rFonts w:ascii="Calibri" w:eastAsia="Times New Roman" w:hAnsi="Calibri" w:cs="Calibri"/>
                <w:color w:val="000000"/>
                <w:lang w:eastAsia="sl-SI" w:bidi="yi-Hebr"/>
              </w:rPr>
              <w:br/>
              <w:t>[za vas bom prosila,\</w:t>
            </w:r>
            <w:r w:rsidRPr="00C07BCC">
              <w:rPr>
                <w:rFonts w:ascii="Calibri" w:eastAsia="Times New Roman" w:hAnsi="Calibri" w:cs="Calibri"/>
                <w:color w:val="000000"/>
                <w:lang w:eastAsia="sl-SI" w:bidi="yi-Hebr"/>
              </w:rPr>
              <w:br/>
              <w:t>oj z Bogom preljubi!]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r w:rsidRPr="00C07BCC">
              <w:rPr>
                <w:rFonts w:ascii="Calibri" w:eastAsia="Times New Roman" w:hAnsi="Calibri" w:cs="Calibri"/>
                <w:color w:val="000000"/>
                <w:lang w:eastAsia="sl-SI" w:bidi="yi-Hebr"/>
              </w:rPr>
              <w:br/>
              <w:t>»Z Bogom!« tožno vas pozdravi:\</w:t>
            </w:r>
            <w:r w:rsidRPr="00C07BCC">
              <w:rPr>
                <w:rFonts w:ascii="Calibri" w:eastAsia="Times New Roman" w:hAnsi="Calibri" w:cs="Calibri"/>
                <w:color w:val="000000"/>
                <w:lang w:eastAsia="sl-SI" w:bidi="yi-Hebr"/>
              </w:rPr>
              <w:br/>
              <w:t>Oj mlačni kristjani, za dobro ne vžgani,\</w:t>
            </w:r>
            <w:r w:rsidRPr="00C07BCC">
              <w:rPr>
                <w:rFonts w:ascii="Calibri" w:eastAsia="Times New Roman" w:hAnsi="Calibri" w:cs="Calibri"/>
                <w:color w:val="000000"/>
                <w:lang w:eastAsia="sl-SI" w:bidi="yi-Hebr"/>
              </w:rPr>
              <w:br/>
              <w:t>dni ste zlate zamudili,\</w:t>
            </w:r>
            <w:r w:rsidRPr="00C07BCC">
              <w:rPr>
                <w:rFonts w:ascii="Calibri" w:eastAsia="Times New Roman" w:hAnsi="Calibri" w:cs="Calibri"/>
                <w:color w:val="000000"/>
                <w:lang w:eastAsia="sl-SI" w:bidi="yi-Hebr"/>
              </w:rPr>
              <w:br/>
              <w:t>mene slaviti opustili:\</w:t>
            </w:r>
            <w:r w:rsidRPr="00C07BCC">
              <w:rPr>
                <w:rFonts w:ascii="Calibri" w:eastAsia="Times New Roman" w:hAnsi="Calibri" w:cs="Calibri"/>
                <w:color w:val="000000"/>
                <w:lang w:eastAsia="sl-SI" w:bidi="yi-Hebr"/>
              </w:rPr>
              <w:br/>
              <w:t>[za vas bom prosila,\</w:t>
            </w:r>
            <w:r w:rsidRPr="00C07BCC">
              <w:rPr>
                <w:rFonts w:ascii="Calibri" w:eastAsia="Times New Roman" w:hAnsi="Calibri" w:cs="Calibri"/>
                <w:color w:val="000000"/>
                <w:lang w:eastAsia="sl-SI" w:bidi="yi-Hebr"/>
              </w:rPr>
              <w:br/>
              <w:t>oj z Bogom preljubi!]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Bogom!« dan's Marija pravi,\</w:t>
            </w:r>
            <w:r w:rsidRPr="00C07BCC">
              <w:rPr>
                <w:rFonts w:ascii="Calibri" w:eastAsia="Times New Roman" w:hAnsi="Calibri" w:cs="Calibri"/>
                <w:color w:val="000000"/>
                <w:lang w:eastAsia="sl-SI" w:bidi="yi-Hebr"/>
              </w:rPr>
              <w:br/>
              <w:t>»Z Bogom!« ljubo vse pozdravi:\</w:t>
            </w:r>
            <w:r w:rsidRPr="00C07BCC">
              <w:rPr>
                <w:rFonts w:ascii="Calibri" w:eastAsia="Times New Roman" w:hAnsi="Calibri" w:cs="Calibri"/>
                <w:color w:val="000000"/>
                <w:lang w:eastAsia="sl-SI" w:bidi="yi-Hebr"/>
              </w:rPr>
              <w:br/>
              <w:t>ne bom zapustila vas čredica mala.\</w:t>
            </w:r>
            <w:r w:rsidRPr="00C07BCC">
              <w:rPr>
                <w:rFonts w:ascii="Calibri" w:eastAsia="Times New Roman" w:hAnsi="Calibri" w:cs="Calibri"/>
                <w:color w:val="000000"/>
                <w:lang w:eastAsia="sl-SI" w:bidi="yi-Hebr"/>
              </w:rPr>
              <w:br/>
              <w:t>Šmarnice si v prid obrnite,\</w:t>
            </w:r>
            <w:r w:rsidRPr="00C07BCC">
              <w:rPr>
                <w:rFonts w:ascii="Calibri" w:eastAsia="Times New Roman" w:hAnsi="Calibri" w:cs="Calibri"/>
                <w:color w:val="000000"/>
                <w:lang w:eastAsia="sl-SI" w:bidi="yi-Hebr"/>
              </w:rPr>
              <w:br/>
              <w:t>bogoljubno vsi živite:\</w:t>
            </w:r>
            <w:r w:rsidRPr="00C07BCC">
              <w:rPr>
                <w:rFonts w:ascii="Calibri" w:eastAsia="Times New Roman" w:hAnsi="Calibri" w:cs="Calibri"/>
                <w:color w:val="000000"/>
                <w:lang w:eastAsia="sl-SI" w:bidi="yi-Hebr"/>
              </w:rPr>
              <w:br/>
              <w:t>[za vas bom prosila,\</w:t>
            </w:r>
            <w:r w:rsidRPr="00C07BCC">
              <w:rPr>
                <w:rFonts w:ascii="Calibri" w:eastAsia="Times New Roman" w:hAnsi="Calibri" w:cs="Calibri"/>
                <w:color w:val="000000"/>
                <w:lang w:eastAsia="sl-SI" w:bidi="yi-Hebr"/>
              </w:rPr>
              <w:br/>
              <w:t>oj z Bogom preljubi!]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mašnikom zdaj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mašnikom zdaj kruh in vino\</w:t>
            </w:r>
            <w:r w:rsidRPr="00C07BCC">
              <w:rPr>
                <w:rFonts w:ascii="Calibri" w:eastAsia="Times New Roman" w:hAnsi="Calibri" w:cs="Calibri"/>
                <w:color w:val="000000"/>
                <w:lang w:eastAsia="sl-SI" w:bidi="yi-Hebr"/>
              </w:rPr>
              <w:br/>
              <w:t>Oče dajemo ti v dar.\</w:t>
            </w:r>
            <w:r w:rsidRPr="00C07BCC">
              <w:rPr>
                <w:rFonts w:ascii="Calibri" w:eastAsia="Times New Roman" w:hAnsi="Calibri" w:cs="Calibri"/>
                <w:color w:val="000000"/>
                <w:lang w:eastAsia="sl-SI" w:bidi="yi-Hebr"/>
              </w:rPr>
              <w:br/>
              <w:t>S kruhom, z vinom prinesimo,\</w:t>
            </w:r>
            <w:r w:rsidRPr="00C07BCC">
              <w:rPr>
                <w:rFonts w:ascii="Calibri" w:eastAsia="Times New Roman" w:hAnsi="Calibri" w:cs="Calibri"/>
                <w:color w:val="000000"/>
                <w:lang w:eastAsia="sl-SI" w:bidi="yi-Hebr"/>
              </w:rPr>
              <w:br/>
              <w:t>tudi srca na oltar!\</w:t>
            </w:r>
            <w:r w:rsidRPr="00C07BCC">
              <w:rPr>
                <w:rFonts w:ascii="Calibri" w:eastAsia="Times New Roman" w:hAnsi="Calibri" w:cs="Calibri"/>
                <w:color w:val="000000"/>
                <w:lang w:eastAsia="sl-SI" w:bidi="yi-Hebr"/>
              </w:rPr>
              <w:br/>
              <w:t>Nas pomeni kruh in vino,\</w:t>
            </w:r>
            <w:r w:rsidRPr="00C07BCC">
              <w:rPr>
                <w:rFonts w:ascii="Calibri" w:eastAsia="Times New Roman" w:hAnsi="Calibri" w:cs="Calibri"/>
                <w:color w:val="000000"/>
                <w:lang w:eastAsia="sl-SI" w:bidi="yi-Hebr"/>
              </w:rPr>
              <w:br/>
              <w:t>sprejmi, Oče, nas lepo!\</w:t>
            </w:r>
            <w:r w:rsidRPr="00C07BCC">
              <w:rPr>
                <w:rFonts w:ascii="Calibri" w:eastAsia="Times New Roman" w:hAnsi="Calibri" w:cs="Calibri"/>
                <w:color w:val="000000"/>
                <w:lang w:eastAsia="sl-SI" w:bidi="yi-Hebr"/>
              </w:rPr>
              <w:br/>
              <w:t>Grešni smo, a res želimo\</w:t>
            </w:r>
            <w:r w:rsidRPr="00C07BCC">
              <w:rPr>
                <w:rFonts w:ascii="Calibri" w:eastAsia="Times New Roman" w:hAnsi="Calibri" w:cs="Calibri"/>
                <w:color w:val="000000"/>
                <w:lang w:eastAsia="sl-SI" w:bidi="yi-Hebr"/>
              </w:rPr>
              <w:br/>
              <w:t>da ti všeč daritev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mašnikom zdaj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Bratje, sestre, vsi prosimo,\</w:t>
            </w:r>
            <w:r w:rsidRPr="00C07BCC">
              <w:rPr>
                <w:rFonts w:ascii="Calibri" w:eastAsia="Times New Roman" w:hAnsi="Calibri" w:cs="Calibri"/>
                <w:color w:val="000000"/>
                <w:lang w:eastAsia="sl-SI" w:bidi="yi-Hebr"/>
              </w:rPr>
              <w:br/>
              <w:t>naj iz naših grešnih rok\</w:t>
            </w:r>
            <w:r w:rsidRPr="00C07BCC">
              <w:rPr>
                <w:rFonts w:ascii="Calibri" w:eastAsia="Times New Roman" w:hAnsi="Calibri" w:cs="Calibri"/>
                <w:color w:val="000000"/>
                <w:lang w:eastAsia="sl-SI" w:bidi="yi-Hebr"/>
              </w:rPr>
              <w:br/>
              <w:t>to daritev, kruh in vino,\</w:t>
            </w:r>
            <w:r w:rsidRPr="00C07BCC">
              <w:rPr>
                <w:rFonts w:ascii="Calibri" w:eastAsia="Times New Roman" w:hAnsi="Calibri" w:cs="Calibri"/>
                <w:color w:val="000000"/>
                <w:lang w:eastAsia="sl-SI" w:bidi="yi-Hebr"/>
              </w:rPr>
              <w:br/>
              <w:t>v svojo slavo sprejme Bog!\</w:t>
            </w:r>
            <w:r w:rsidRPr="00C07BCC">
              <w:rPr>
                <w:rFonts w:ascii="Calibri" w:eastAsia="Times New Roman" w:hAnsi="Calibri" w:cs="Calibri"/>
                <w:color w:val="000000"/>
                <w:lang w:eastAsia="sl-SI" w:bidi="yi-Hebr"/>
              </w:rPr>
              <w:br/>
              <w:t>Naše duše naj očisti,\</w:t>
            </w:r>
            <w:r w:rsidRPr="00C07BCC">
              <w:rPr>
                <w:rFonts w:ascii="Calibri" w:eastAsia="Times New Roman" w:hAnsi="Calibri" w:cs="Calibri"/>
                <w:color w:val="000000"/>
                <w:lang w:eastAsia="sl-SI" w:bidi="yi-Hebr"/>
              </w:rPr>
              <w:br/>
              <w:t>vname nas za Jezusa;\</w:t>
            </w:r>
            <w:r w:rsidRPr="00C07BCC">
              <w:rPr>
                <w:rFonts w:ascii="Calibri" w:eastAsia="Times New Roman" w:hAnsi="Calibri" w:cs="Calibri"/>
                <w:color w:val="000000"/>
                <w:lang w:eastAsia="sl-SI" w:bidi="yi-Hebr"/>
              </w:rPr>
              <w:br/>
              <w:t>sveti Cerkvi naj koristi,\</w:t>
            </w:r>
            <w:r w:rsidRPr="00C07BCC">
              <w:rPr>
                <w:rFonts w:ascii="Calibri" w:eastAsia="Times New Roman" w:hAnsi="Calibri" w:cs="Calibri"/>
                <w:color w:val="000000"/>
                <w:lang w:eastAsia="sl-SI" w:bidi="yi-Hebr"/>
              </w:rPr>
              <w:br/>
              <w:t>dušam večni pokoj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mašnikom zdaj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ki vlada vso naravo,\</w:t>
            </w:r>
            <w:r w:rsidRPr="00C07BCC">
              <w:rPr>
                <w:rFonts w:ascii="Calibri" w:eastAsia="Times New Roman" w:hAnsi="Calibri" w:cs="Calibri"/>
                <w:color w:val="000000"/>
                <w:lang w:eastAsia="sl-SI" w:bidi="yi-Hebr"/>
              </w:rPr>
              <w:br/>
              <w:t>k nam prihaja na oltar;\</w:t>
            </w:r>
            <w:r w:rsidRPr="00C07BCC">
              <w:rPr>
                <w:rFonts w:ascii="Calibri" w:eastAsia="Times New Roman" w:hAnsi="Calibri" w:cs="Calibri"/>
                <w:color w:val="000000"/>
                <w:lang w:eastAsia="sl-SI" w:bidi="yi-Hebr"/>
              </w:rPr>
              <w:br/>
              <w:t>z angeli mu pojmo slavo:\</w:t>
            </w:r>
            <w:r w:rsidRPr="00C07BCC">
              <w:rPr>
                <w:rFonts w:ascii="Calibri" w:eastAsia="Times New Roman" w:hAnsi="Calibri" w:cs="Calibri"/>
                <w:color w:val="000000"/>
                <w:lang w:eastAsia="sl-SI" w:bidi="yi-Hebr"/>
              </w:rPr>
              <w:br/>
              <w:t>Slava ti nebes Vladar!\</w:t>
            </w:r>
            <w:r w:rsidRPr="00C07BCC">
              <w:rPr>
                <w:rFonts w:ascii="Calibri" w:eastAsia="Times New Roman" w:hAnsi="Calibri" w:cs="Calibri"/>
                <w:color w:val="000000"/>
                <w:lang w:eastAsia="sl-SI" w:bidi="yi-Hebr"/>
              </w:rPr>
              <w:br/>
              <w:t>Kralj ljubezni in resnice,\</w:t>
            </w:r>
            <w:r w:rsidRPr="00C07BCC">
              <w:rPr>
                <w:rFonts w:ascii="Calibri" w:eastAsia="Times New Roman" w:hAnsi="Calibri" w:cs="Calibri"/>
                <w:color w:val="000000"/>
                <w:lang w:eastAsia="sl-SI" w:bidi="yi-Hebr"/>
              </w:rPr>
              <w:br/>
              <w:t>kličemo ti: Svet, svet, svet!\</w:t>
            </w:r>
            <w:r w:rsidRPr="00C07BCC">
              <w:rPr>
                <w:rFonts w:ascii="Calibri" w:eastAsia="Times New Roman" w:hAnsi="Calibri" w:cs="Calibri"/>
                <w:color w:val="000000"/>
                <w:lang w:eastAsia="sl-SI" w:bidi="yi-Hebr"/>
              </w:rPr>
              <w:br/>
              <w:t>Sonce milosti pravice,\</w:t>
            </w:r>
            <w:r w:rsidRPr="00C07BCC">
              <w:rPr>
                <w:rFonts w:ascii="Calibri" w:eastAsia="Times New Roman" w:hAnsi="Calibri" w:cs="Calibri"/>
                <w:color w:val="000000"/>
                <w:lang w:eastAsia="sl-SI" w:bidi="yi-Hebr"/>
              </w:rPr>
              <w:br/>
              <w:t>tebi služi naj ves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nebes poglej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nebes poglej, Bog Sabaot,\</w:t>
            </w:r>
            <w:r w:rsidRPr="00C07BCC">
              <w:rPr>
                <w:rFonts w:ascii="Calibri" w:eastAsia="Times New Roman" w:hAnsi="Calibri" w:cs="Calibri"/>
                <w:color w:val="000000"/>
                <w:lang w:eastAsia="sl-SI" w:bidi="yi-Hebr"/>
              </w:rPr>
              <w:br/>
              <w:t>na prah in na pepel,\</w:t>
            </w:r>
            <w:r w:rsidRPr="00C07BCC">
              <w:rPr>
                <w:rFonts w:ascii="Calibri" w:eastAsia="Times New Roman" w:hAnsi="Calibri" w:cs="Calibri"/>
                <w:color w:val="000000"/>
                <w:lang w:eastAsia="sl-SI" w:bidi="yi-Hebr"/>
              </w:rPr>
              <w:br/>
              <w:t>po tvoji volji o Gospod,\</w:t>
            </w:r>
            <w:r w:rsidRPr="00C07BCC">
              <w:rPr>
                <w:rFonts w:ascii="Calibri" w:eastAsia="Times New Roman" w:hAnsi="Calibri" w:cs="Calibri"/>
                <w:color w:val="000000"/>
                <w:lang w:eastAsia="sl-SI" w:bidi="yi-Hebr"/>
              </w:rPr>
              <w:br/>
              <w:t>živeti je začel.\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[Ponižno zdaj na tleh leži,\</w:t>
            </w:r>
            <w:r w:rsidRPr="00C07BCC">
              <w:rPr>
                <w:rFonts w:ascii="Calibri" w:eastAsia="Times New Roman" w:hAnsi="Calibri" w:cs="Calibri"/>
                <w:color w:val="000000"/>
                <w:lang w:eastAsia="sl-SI" w:bidi="yi-Hebr"/>
              </w:rPr>
              <w:br/>
              <w:t>slabosti svoje ne taji;\</w:t>
            </w:r>
            <w:r w:rsidRPr="00C07BCC">
              <w:rPr>
                <w:rFonts w:ascii="Calibri" w:eastAsia="Times New Roman" w:hAnsi="Calibri" w:cs="Calibri"/>
                <w:color w:val="000000"/>
                <w:lang w:eastAsia="sl-SI" w:bidi="yi-Hebr"/>
              </w:rPr>
              <w:br/>
              <w:t>kesa se greha in spozna\</w:t>
            </w:r>
            <w:r w:rsidRPr="00C07BCC">
              <w:rPr>
                <w:rFonts w:ascii="Calibri" w:eastAsia="Times New Roman" w:hAnsi="Calibri" w:cs="Calibri"/>
                <w:color w:val="000000"/>
                <w:lang w:eastAsia="sl-SI" w:bidi="yi-Hebr"/>
              </w:rPr>
              <w:br/>
              <w:t>te, pravega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nebes poglej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Bog Oče tebi gre vsa čast\</w:t>
            </w:r>
            <w:r w:rsidRPr="00C07BCC">
              <w:rPr>
                <w:rFonts w:ascii="Calibri" w:eastAsia="Times New Roman" w:hAnsi="Calibri" w:cs="Calibri"/>
                <w:color w:val="000000"/>
                <w:lang w:eastAsia="sl-SI" w:bidi="yi-Hebr"/>
              </w:rPr>
              <w:br/>
              <w:t>in hvala vekomaj,\</w:t>
            </w:r>
            <w:r w:rsidRPr="00C07BCC">
              <w:rPr>
                <w:rFonts w:ascii="Calibri" w:eastAsia="Times New Roman" w:hAnsi="Calibri" w:cs="Calibri"/>
                <w:color w:val="000000"/>
                <w:lang w:eastAsia="sl-SI" w:bidi="yi-Hebr"/>
              </w:rPr>
              <w:br/>
              <w:t>ker ti imaš nad vsem oblast,\</w:t>
            </w:r>
            <w:r w:rsidRPr="00C07BCC">
              <w:rPr>
                <w:rFonts w:ascii="Calibri" w:eastAsia="Times New Roman" w:hAnsi="Calibri" w:cs="Calibri"/>
                <w:color w:val="000000"/>
                <w:lang w:eastAsia="sl-SI" w:bidi="yi-Hebr"/>
              </w:rPr>
              <w:br/>
              <w:t>svoj sveti mir nam daj!\</w:t>
            </w:r>
            <w:r w:rsidRPr="00C07BCC">
              <w:rPr>
                <w:rFonts w:ascii="Calibri" w:eastAsia="Times New Roman" w:hAnsi="Calibri" w:cs="Calibri"/>
                <w:color w:val="000000"/>
                <w:lang w:eastAsia="sl-SI" w:bidi="yi-Hebr"/>
              </w:rPr>
              <w:br/>
              <w:t>[Da tebi in a Jezusu\</w:t>
            </w:r>
            <w:r w:rsidRPr="00C07BCC">
              <w:rPr>
                <w:rFonts w:ascii="Calibri" w:eastAsia="Times New Roman" w:hAnsi="Calibri" w:cs="Calibri"/>
                <w:color w:val="000000"/>
                <w:lang w:eastAsia="sl-SI" w:bidi="yi-Hebr"/>
              </w:rPr>
              <w:br/>
              <w:t>in tudi Duhu svetemu\</w:t>
            </w:r>
            <w:r w:rsidRPr="00C07BCC">
              <w:rPr>
                <w:rFonts w:ascii="Calibri" w:eastAsia="Times New Roman" w:hAnsi="Calibri" w:cs="Calibri"/>
                <w:color w:val="000000"/>
                <w:lang w:eastAsia="sl-SI" w:bidi="yi-Hebr"/>
              </w:rPr>
              <w:br/>
              <w:t>veselo bomo služili\</w:t>
            </w:r>
            <w:r w:rsidRPr="00C07BCC">
              <w:rPr>
                <w:rFonts w:ascii="Calibri" w:eastAsia="Times New Roman" w:hAnsi="Calibri" w:cs="Calibri"/>
                <w:color w:val="000000"/>
                <w:lang w:eastAsia="sl-SI" w:bidi="yi-Hebr"/>
              </w:rPr>
              <w:br/>
              <w:t>v ljubezni bratovski.]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nebes poglej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Nas evangelija učil\</w:t>
            </w:r>
            <w:r w:rsidRPr="00C07BCC">
              <w:rPr>
                <w:rFonts w:ascii="Calibri" w:eastAsia="Times New Roman" w:hAnsi="Calibri" w:cs="Calibri"/>
                <w:color w:val="000000"/>
                <w:lang w:eastAsia="sl-SI" w:bidi="yi-Hebr"/>
              </w:rPr>
              <w:br/>
              <w:t>je Jezus božji Sin:\</w:t>
            </w:r>
            <w:r w:rsidRPr="00C07BCC">
              <w:rPr>
                <w:rFonts w:ascii="Calibri" w:eastAsia="Times New Roman" w:hAnsi="Calibri" w:cs="Calibri"/>
                <w:color w:val="000000"/>
                <w:lang w:eastAsia="sl-SI" w:bidi="yi-Hebr"/>
              </w:rPr>
              <w:br/>
              <w:t>nikar kristjan da bi tajil\</w:t>
            </w:r>
            <w:r w:rsidRPr="00C07BCC">
              <w:rPr>
                <w:rFonts w:ascii="Calibri" w:eastAsia="Times New Roman" w:hAnsi="Calibri" w:cs="Calibri"/>
                <w:color w:val="000000"/>
                <w:lang w:eastAsia="sl-SI" w:bidi="yi-Hebr"/>
              </w:rPr>
              <w:br/>
              <w:t>hudobno nanj spomin.\</w:t>
            </w:r>
            <w:r w:rsidRPr="00C07BCC">
              <w:rPr>
                <w:rFonts w:ascii="Calibri" w:eastAsia="Times New Roman" w:hAnsi="Calibri" w:cs="Calibri"/>
                <w:color w:val="000000"/>
                <w:lang w:eastAsia="sl-SI" w:bidi="yi-Hebr"/>
              </w:rPr>
              <w:br/>
              <w:t>[Za božji nauk preliti kri\</w:t>
            </w:r>
            <w:r w:rsidRPr="00C07BCC">
              <w:rPr>
                <w:rFonts w:ascii="Calibri" w:eastAsia="Times New Roman" w:hAnsi="Calibri" w:cs="Calibri"/>
                <w:color w:val="000000"/>
                <w:lang w:eastAsia="sl-SI" w:bidi="yi-Hebr"/>
              </w:rPr>
              <w:br/>
              <w:t>vsi bodimo pripravljeni,\</w:t>
            </w:r>
            <w:r w:rsidRPr="00C07BCC">
              <w:rPr>
                <w:rFonts w:ascii="Calibri" w:eastAsia="Times New Roman" w:hAnsi="Calibri" w:cs="Calibri"/>
                <w:color w:val="000000"/>
                <w:lang w:eastAsia="sl-SI" w:bidi="yi-Hebr"/>
              </w:rPr>
              <w:br/>
              <w:t>saj nam beseda Jezusa\</w:t>
            </w:r>
            <w:r w:rsidRPr="00C07BCC">
              <w:rPr>
                <w:rFonts w:ascii="Calibri" w:eastAsia="Times New Roman" w:hAnsi="Calibri" w:cs="Calibri"/>
                <w:color w:val="000000"/>
                <w:lang w:eastAsia="sl-SI" w:bidi="yi-Hebr"/>
              </w:rPr>
              <w:br/>
              <w:t>življenje večno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nebes poglej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 ver'jemo v edinosti\</w:t>
            </w:r>
            <w:r w:rsidRPr="00C07BCC">
              <w:rPr>
                <w:rFonts w:ascii="Calibri" w:eastAsia="Times New Roman" w:hAnsi="Calibri" w:cs="Calibri"/>
                <w:color w:val="000000"/>
                <w:lang w:eastAsia="sl-SI" w:bidi="yi-Hebr"/>
              </w:rPr>
              <w:br/>
              <w:t>le v enega Boga,\</w:t>
            </w:r>
            <w:r w:rsidRPr="00C07BCC">
              <w:rPr>
                <w:rFonts w:ascii="Calibri" w:eastAsia="Times New Roman" w:hAnsi="Calibri" w:cs="Calibri"/>
                <w:color w:val="000000"/>
                <w:lang w:eastAsia="sl-SI" w:bidi="yi-Hebr"/>
              </w:rPr>
              <w:br/>
              <w:t>spoznamo pa osebe tre,\</w:t>
            </w:r>
            <w:r w:rsidRPr="00C07BCC">
              <w:rPr>
                <w:rFonts w:ascii="Calibri" w:eastAsia="Times New Roman" w:hAnsi="Calibri" w:cs="Calibri"/>
                <w:color w:val="000000"/>
                <w:lang w:eastAsia="sl-SI" w:bidi="yi-Hebr"/>
              </w:rPr>
              <w:br/>
              <w:t>vse bitja enega:\</w:t>
            </w:r>
            <w:r w:rsidRPr="00C07BCC">
              <w:rPr>
                <w:rFonts w:ascii="Calibri" w:eastAsia="Times New Roman" w:hAnsi="Calibri" w:cs="Calibri"/>
                <w:color w:val="000000"/>
                <w:lang w:eastAsia="sl-SI" w:bidi="yi-Hebr"/>
              </w:rPr>
              <w:br/>
              <w:t>[Bog Oče, on je ustvaril vse,\</w:t>
            </w:r>
            <w:r w:rsidRPr="00C07BCC">
              <w:rPr>
                <w:rFonts w:ascii="Calibri" w:eastAsia="Times New Roman" w:hAnsi="Calibri" w:cs="Calibri"/>
                <w:color w:val="000000"/>
                <w:lang w:eastAsia="sl-SI" w:bidi="yi-Hebr"/>
              </w:rPr>
              <w:br/>
              <w:t>Bog Sin nas pa odrešil je,\</w:t>
            </w:r>
            <w:r w:rsidRPr="00C07BCC">
              <w:rPr>
                <w:rFonts w:ascii="Calibri" w:eastAsia="Times New Roman" w:hAnsi="Calibri" w:cs="Calibri"/>
                <w:color w:val="000000"/>
                <w:lang w:eastAsia="sl-SI" w:bidi="yi-Hebr"/>
              </w:rPr>
              <w:br/>
              <w:t>darove božje milosti\</w:t>
            </w:r>
            <w:r w:rsidRPr="00C07BCC">
              <w:rPr>
                <w:rFonts w:ascii="Calibri" w:eastAsia="Times New Roman" w:hAnsi="Calibri" w:cs="Calibri"/>
                <w:color w:val="000000"/>
                <w:lang w:eastAsia="sl-SI" w:bidi="yi-Hebr"/>
              </w:rPr>
              <w:br/>
              <w:t>nam Sveti Duh 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nebes poglej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Povzdigni srce, o kristjan,\</w:t>
            </w:r>
            <w:r w:rsidRPr="00C07BCC">
              <w:rPr>
                <w:rFonts w:ascii="Calibri" w:eastAsia="Times New Roman" w:hAnsi="Calibri" w:cs="Calibri"/>
                <w:color w:val="000000"/>
                <w:lang w:eastAsia="sl-SI" w:bidi="yi-Hebr"/>
              </w:rPr>
              <w:br/>
              <w:t>na božji glej oltar\</w:t>
            </w:r>
            <w:r w:rsidRPr="00C07BCC">
              <w:rPr>
                <w:rFonts w:ascii="Calibri" w:eastAsia="Times New Roman" w:hAnsi="Calibri" w:cs="Calibri"/>
                <w:color w:val="000000"/>
                <w:lang w:eastAsia="sl-SI" w:bidi="yi-Hebr"/>
              </w:rPr>
              <w:br/>
              <w:t>in z mašnikom daruj skesan\</w:t>
            </w:r>
            <w:r w:rsidRPr="00C07BCC">
              <w:rPr>
                <w:rFonts w:ascii="Calibri" w:eastAsia="Times New Roman" w:hAnsi="Calibri" w:cs="Calibri"/>
                <w:color w:val="000000"/>
                <w:lang w:eastAsia="sl-SI" w:bidi="yi-Hebr"/>
              </w:rPr>
              <w:br/>
              <w:t>Bogu prijeten dar.\</w:t>
            </w:r>
            <w:r w:rsidRPr="00C07BCC">
              <w:rPr>
                <w:rFonts w:ascii="Calibri" w:eastAsia="Times New Roman" w:hAnsi="Calibri" w:cs="Calibri"/>
                <w:color w:val="000000"/>
                <w:lang w:eastAsia="sl-SI" w:bidi="yi-Hebr"/>
              </w:rPr>
              <w:br/>
              <w:t>[Nebeškemu Očetu zdaj\</w:t>
            </w:r>
            <w:r w:rsidRPr="00C07BCC">
              <w:rPr>
                <w:rFonts w:ascii="Calibri" w:eastAsia="Times New Roman" w:hAnsi="Calibri" w:cs="Calibri"/>
                <w:color w:val="000000"/>
                <w:lang w:eastAsia="sl-SI" w:bidi="yi-Hebr"/>
              </w:rPr>
              <w:br/>
              <w:t>telo in dušo svojo daj,\</w:t>
            </w:r>
            <w:r w:rsidRPr="00C07BCC">
              <w:rPr>
                <w:rFonts w:ascii="Calibri" w:eastAsia="Times New Roman" w:hAnsi="Calibri" w:cs="Calibri"/>
                <w:color w:val="000000"/>
                <w:lang w:eastAsia="sl-SI" w:bidi="yi-Hebr"/>
              </w:rPr>
              <w:br/>
              <w:t>saj dar ponižnega srca\</w:t>
            </w:r>
            <w:r w:rsidRPr="00C07BCC">
              <w:rPr>
                <w:rFonts w:ascii="Calibri" w:eastAsia="Times New Roman" w:hAnsi="Calibri" w:cs="Calibri"/>
                <w:color w:val="000000"/>
                <w:lang w:eastAsia="sl-SI" w:bidi="yi-Hebr"/>
              </w:rPr>
              <w:br/>
              <w:t>pri Bogu le velja.]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nebes poglej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nas je rojen bil,\</w:t>
            </w:r>
            <w:r w:rsidRPr="00C07BCC">
              <w:rPr>
                <w:rFonts w:ascii="Calibri" w:eastAsia="Times New Roman" w:hAnsi="Calibri" w:cs="Calibri"/>
                <w:color w:val="000000"/>
                <w:lang w:eastAsia="sl-SI" w:bidi="yi-Hebr"/>
              </w:rPr>
              <w:br/>
              <w:t>vse hudo je prestal,\</w:t>
            </w:r>
            <w:r w:rsidRPr="00C07BCC">
              <w:rPr>
                <w:rFonts w:ascii="Calibri" w:eastAsia="Times New Roman" w:hAnsi="Calibri" w:cs="Calibri"/>
                <w:color w:val="000000"/>
                <w:lang w:eastAsia="sl-SI" w:bidi="yi-Hebr"/>
              </w:rPr>
              <w:br/>
              <w:t>po svetu hodil in učil,\</w:t>
            </w:r>
            <w:r w:rsidRPr="00C07BCC">
              <w:rPr>
                <w:rFonts w:ascii="Calibri" w:eastAsia="Times New Roman" w:hAnsi="Calibri" w:cs="Calibri"/>
                <w:color w:val="000000"/>
                <w:lang w:eastAsia="sl-SI" w:bidi="yi-Hebr"/>
              </w:rPr>
              <w:br/>
              <w:t>za nas življenje dal;\</w:t>
            </w:r>
            <w:r w:rsidRPr="00C07BCC">
              <w:rPr>
                <w:rFonts w:ascii="Calibri" w:eastAsia="Times New Roman" w:hAnsi="Calibri" w:cs="Calibri"/>
                <w:color w:val="000000"/>
                <w:lang w:eastAsia="sl-SI" w:bidi="yi-Hebr"/>
              </w:rPr>
              <w:br/>
              <w:t>[na križu slednjič smrt storil,\</w:t>
            </w:r>
            <w:r w:rsidRPr="00C07BCC">
              <w:rPr>
                <w:rFonts w:ascii="Calibri" w:eastAsia="Times New Roman" w:hAnsi="Calibri" w:cs="Calibri"/>
                <w:color w:val="000000"/>
                <w:lang w:eastAsia="sl-SI" w:bidi="yi-Hebr"/>
              </w:rPr>
              <w:br/>
              <w:t>je svojo Rešnjo kri prelil\</w:t>
            </w:r>
            <w:r w:rsidRPr="00C07BCC">
              <w:rPr>
                <w:rFonts w:ascii="Calibri" w:eastAsia="Times New Roman" w:hAnsi="Calibri" w:cs="Calibri"/>
                <w:color w:val="000000"/>
                <w:lang w:eastAsia="sl-SI" w:bidi="yi-Hebr"/>
              </w:rPr>
              <w:br/>
              <w:t>in to se na oltarju bo\</w:t>
            </w:r>
            <w:r w:rsidRPr="00C07BCC">
              <w:rPr>
                <w:rFonts w:ascii="Calibri" w:eastAsia="Times New Roman" w:hAnsi="Calibri" w:cs="Calibri"/>
                <w:color w:val="000000"/>
                <w:lang w:eastAsia="sl-SI" w:bidi="yi-Hebr"/>
              </w:rPr>
              <w:br/>
              <w:t>sedaj obhajalo.]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nebes poglej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Krščanska duša, hvalo daj\</w:t>
            </w:r>
            <w:r w:rsidRPr="00C07BCC">
              <w:rPr>
                <w:rFonts w:ascii="Calibri" w:eastAsia="Times New Roman" w:hAnsi="Calibri" w:cs="Calibri"/>
                <w:color w:val="000000"/>
                <w:lang w:eastAsia="sl-SI" w:bidi="yi-Hebr"/>
              </w:rPr>
              <w:br/>
              <w:t>neskončnemu Bogu,\</w:t>
            </w:r>
            <w:r w:rsidRPr="00C07BCC">
              <w:rPr>
                <w:rFonts w:ascii="Calibri" w:eastAsia="Times New Roman" w:hAnsi="Calibri" w:cs="Calibri"/>
                <w:color w:val="000000"/>
                <w:lang w:eastAsia="sl-SI" w:bidi="yi-Hebr"/>
              </w:rPr>
              <w:br/>
              <w:t>povzdigni srce v sveti raj\</w:t>
            </w:r>
            <w:r w:rsidRPr="00C07BCC">
              <w:rPr>
                <w:rFonts w:ascii="Calibri" w:eastAsia="Times New Roman" w:hAnsi="Calibri" w:cs="Calibri"/>
                <w:color w:val="000000"/>
                <w:lang w:eastAsia="sl-SI" w:bidi="yi-Hebr"/>
              </w:rPr>
              <w:br/>
              <w:t>k Očetu svojemu!\</w:t>
            </w:r>
            <w:r w:rsidRPr="00C07BCC">
              <w:rPr>
                <w:rFonts w:ascii="Calibri" w:eastAsia="Times New Roman" w:hAnsi="Calibri" w:cs="Calibri"/>
                <w:color w:val="000000"/>
                <w:lang w:eastAsia="sl-SI" w:bidi="yi-Hebr"/>
              </w:rPr>
              <w:br/>
              <w:t>[Glej Jezus je za tebe umrl\</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nebesa zopet ti odprl.\</w:t>
            </w:r>
            <w:r w:rsidRPr="00C07BCC">
              <w:rPr>
                <w:rFonts w:ascii="Calibri" w:eastAsia="Times New Roman" w:hAnsi="Calibri" w:cs="Calibri"/>
                <w:color w:val="000000"/>
                <w:lang w:eastAsia="sl-SI" w:bidi="yi-Hebr"/>
              </w:rPr>
              <w:br/>
              <w:t>Poj čast in hvalo mu za to\</w:t>
            </w:r>
            <w:r w:rsidRPr="00C07BCC">
              <w:rPr>
                <w:rFonts w:ascii="Calibri" w:eastAsia="Times New Roman" w:hAnsi="Calibri" w:cs="Calibri"/>
                <w:color w:val="000000"/>
                <w:lang w:eastAsia="sl-SI" w:bidi="yi-Hebr"/>
              </w:rPr>
              <w:br/>
              <w:t>z vso trumo angelsko.]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nebes poglej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Poglejmo, Jagnje božje tam\</w:t>
            </w:r>
            <w:r w:rsidRPr="00C07BCC">
              <w:rPr>
                <w:rFonts w:ascii="Calibri" w:eastAsia="Times New Roman" w:hAnsi="Calibri" w:cs="Calibri"/>
                <w:color w:val="000000"/>
                <w:lang w:eastAsia="sl-SI" w:bidi="yi-Hebr"/>
              </w:rPr>
              <w:br/>
              <w:t>za grehe zadosti,\</w:t>
            </w:r>
            <w:r w:rsidRPr="00C07BCC">
              <w:rPr>
                <w:rFonts w:ascii="Calibri" w:eastAsia="Times New Roman" w:hAnsi="Calibri" w:cs="Calibri"/>
                <w:color w:val="000000"/>
                <w:lang w:eastAsia="sl-SI" w:bidi="yi-Hebr"/>
              </w:rPr>
              <w:br/>
              <w:t>življenje novo daje nam\</w:t>
            </w:r>
            <w:r w:rsidRPr="00C07BCC">
              <w:rPr>
                <w:rFonts w:ascii="Calibri" w:eastAsia="Times New Roman" w:hAnsi="Calibri" w:cs="Calibri"/>
                <w:color w:val="000000"/>
                <w:lang w:eastAsia="sl-SI" w:bidi="yi-Hebr"/>
              </w:rPr>
              <w:br/>
              <w:t>zdaj v hrani angelski.\</w:t>
            </w:r>
            <w:r w:rsidRPr="00C07BCC">
              <w:rPr>
                <w:rFonts w:ascii="Calibri" w:eastAsia="Times New Roman" w:hAnsi="Calibri" w:cs="Calibri"/>
                <w:color w:val="000000"/>
                <w:lang w:eastAsia="sl-SI" w:bidi="yi-Hebr"/>
              </w:rPr>
              <w:br/>
              <w:t>[Kdor Jezusa Telo zaužil\</w:t>
            </w:r>
            <w:r w:rsidRPr="00C07BCC">
              <w:rPr>
                <w:rFonts w:ascii="Calibri" w:eastAsia="Times New Roman" w:hAnsi="Calibri" w:cs="Calibri"/>
                <w:color w:val="000000"/>
                <w:lang w:eastAsia="sl-SI" w:bidi="yi-Hebr"/>
              </w:rPr>
              <w:br/>
              <w:t>in Rešnjo kri bo vredno pil,\</w:t>
            </w:r>
            <w:r w:rsidRPr="00C07BCC">
              <w:rPr>
                <w:rFonts w:ascii="Calibri" w:eastAsia="Times New Roman" w:hAnsi="Calibri" w:cs="Calibri"/>
                <w:color w:val="000000"/>
                <w:lang w:eastAsia="sl-SI" w:bidi="yi-Hebr"/>
              </w:rPr>
              <w:br/>
              <w:t>življenje večno on ima\</w:t>
            </w:r>
            <w:r w:rsidRPr="00C07BCC">
              <w:rPr>
                <w:rFonts w:ascii="Calibri" w:eastAsia="Times New Roman" w:hAnsi="Calibri" w:cs="Calibri"/>
                <w:color w:val="000000"/>
                <w:lang w:eastAsia="sl-SI" w:bidi="yi-Hebr"/>
              </w:rPr>
              <w:br/>
              <w:t>od Sina božjega.]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nebes poglej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Dar svete maše je končan,\</w:t>
            </w:r>
            <w:r w:rsidRPr="00C07BCC">
              <w:rPr>
                <w:rFonts w:ascii="Calibri" w:eastAsia="Times New Roman" w:hAnsi="Calibri" w:cs="Calibri"/>
                <w:color w:val="000000"/>
                <w:lang w:eastAsia="sl-SI" w:bidi="yi-Hebr"/>
              </w:rPr>
              <w:br/>
              <w:t>poslan v sveto nebo,\</w:t>
            </w:r>
            <w:r w:rsidRPr="00C07BCC">
              <w:rPr>
                <w:rFonts w:ascii="Calibri" w:eastAsia="Times New Roman" w:hAnsi="Calibri" w:cs="Calibri"/>
                <w:color w:val="000000"/>
                <w:lang w:eastAsia="sl-SI" w:bidi="yi-Hebr"/>
              </w:rPr>
              <w:br/>
              <w:t>nebeški blagoslov je dan\</w:t>
            </w:r>
            <w:r w:rsidRPr="00C07BCC">
              <w:rPr>
                <w:rFonts w:ascii="Calibri" w:eastAsia="Times New Roman" w:hAnsi="Calibri" w:cs="Calibri"/>
                <w:color w:val="000000"/>
                <w:lang w:eastAsia="sl-SI" w:bidi="yi-Hebr"/>
              </w:rPr>
              <w:br/>
              <w:t>za dušo in telo.\</w:t>
            </w:r>
            <w:r w:rsidRPr="00C07BCC">
              <w:rPr>
                <w:rFonts w:ascii="Calibri" w:eastAsia="Times New Roman" w:hAnsi="Calibri" w:cs="Calibri"/>
                <w:color w:val="000000"/>
                <w:lang w:eastAsia="sl-SI" w:bidi="yi-Hebr"/>
              </w:rPr>
              <w:br/>
              <w:t>[Veselo gremo zdaj od tod\</w:t>
            </w:r>
            <w:r w:rsidRPr="00C07BCC">
              <w:rPr>
                <w:rFonts w:ascii="Calibri" w:eastAsia="Times New Roman" w:hAnsi="Calibri" w:cs="Calibri"/>
                <w:color w:val="000000"/>
                <w:lang w:eastAsia="sl-SI" w:bidi="yi-Hebr"/>
              </w:rPr>
              <w:br/>
              <w:t>na svoje delo, o Gospod!\</w:t>
            </w:r>
            <w:r w:rsidRPr="00C07BCC">
              <w:rPr>
                <w:rFonts w:ascii="Calibri" w:eastAsia="Times New Roman" w:hAnsi="Calibri" w:cs="Calibri"/>
                <w:color w:val="000000"/>
                <w:lang w:eastAsia="sl-SI" w:bidi="yi-Hebr"/>
              </w:rPr>
              <w:br/>
              <w:t>Po smrti pa nam, Jezus, daj\</w:t>
            </w:r>
            <w:r w:rsidRPr="00C07BCC">
              <w:rPr>
                <w:rFonts w:ascii="Calibri" w:eastAsia="Times New Roman" w:hAnsi="Calibri" w:cs="Calibri"/>
                <w:color w:val="000000"/>
                <w:lang w:eastAsia="sl-SI" w:bidi="yi-Hebr"/>
              </w:rPr>
              <w:br/>
              <w:t>vsem skupaj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zaupanjem prišli smo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zaupanjem prišli smo\</w:t>
            </w:r>
            <w:r w:rsidRPr="00C07BCC">
              <w:rPr>
                <w:rFonts w:ascii="Calibri" w:eastAsia="Times New Roman" w:hAnsi="Calibri" w:cs="Calibri"/>
                <w:color w:val="000000"/>
                <w:lang w:eastAsia="sl-SI" w:bidi="yi-Hebr"/>
              </w:rPr>
              <w:br/>
              <w:t>pred tebe naš Gospod.\</w:t>
            </w:r>
            <w:r w:rsidRPr="00C07BCC">
              <w:rPr>
                <w:rFonts w:ascii="Calibri" w:eastAsia="Times New Roman" w:hAnsi="Calibri" w:cs="Calibri"/>
                <w:color w:val="000000"/>
                <w:lang w:eastAsia="sl-SI" w:bidi="yi-Hebr"/>
              </w:rPr>
              <w:br/>
              <w:t>V molitvi te častimo\</w:t>
            </w:r>
            <w:r w:rsidRPr="00C07BCC">
              <w:rPr>
                <w:rFonts w:ascii="Calibri" w:eastAsia="Times New Roman" w:hAnsi="Calibri" w:cs="Calibri"/>
                <w:color w:val="000000"/>
                <w:lang w:eastAsia="sl-SI" w:bidi="yi-Hebr"/>
              </w:rPr>
              <w:br/>
              <w:t>in prosimo dobrot-\</w:t>
            </w:r>
            <w:r w:rsidRPr="00C07BCC">
              <w:rPr>
                <w:rFonts w:ascii="Calibri" w:eastAsia="Times New Roman" w:hAnsi="Calibri" w:cs="Calibri"/>
                <w:color w:val="000000"/>
                <w:lang w:eastAsia="sl-SI" w:bidi="yi-Hebr"/>
              </w:rPr>
              <w:br/>
              <w:t>Ozri se dobrotljivo\</w:t>
            </w:r>
            <w:r w:rsidRPr="00C07BCC">
              <w:rPr>
                <w:rFonts w:ascii="Calibri" w:eastAsia="Times New Roman" w:hAnsi="Calibri" w:cs="Calibri"/>
                <w:color w:val="000000"/>
                <w:lang w:eastAsia="sl-SI" w:bidi="yi-Hebr"/>
              </w:rPr>
              <w:br/>
              <w:t>na svete maše dar,\</w:t>
            </w:r>
            <w:r w:rsidRPr="00C07BCC">
              <w:rPr>
                <w:rFonts w:ascii="Calibri" w:eastAsia="Times New Roman" w:hAnsi="Calibri" w:cs="Calibri"/>
                <w:color w:val="000000"/>
                <w:lang w:eastAsia="sl-SI" w:bidi="yi-Hebr"/>
              </w:rPr>
              <w:br/>
              <w:t>ki ti ga z vero živo\</w:t>
            </w:r>
            <w:r w:rsidRPr="00C07BCC">
              <w:rPr>
                <w:rFonts w:ascii="Calibri" w:eastAsia="Times New Roman" w:hAnsi="Calibri" w:cs="Calibri"/>
                <w:color w:val="000000"/>
                <w:lang w:eastAsia="sl-SI" w:bidi="yi-Hebr"/>
              </w:rPr>
              <w:br/>
              <w:t>zdaj damo na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zaupanjem prišli smo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Dono naj po višavah\</w:t>
            </w:r>
            <w:r w:rsidRPr="00C07BCC">
              <w:rPr>
                <w:rFonts w:ascii="Calibri" w:eastAsia="Times New Roman" w:hAnsi="Calibri" w:cs="Calibri"/>
                <w:color w:val="000000"/>
                <w:lang w:eastAsia="sl-SI" w:bidi="yi-Hebr"/>
              </w:rPr>
              <w:br/>
              <w:t>vsa hvala tebi, Bog.\</w:t>
            </w:r>
            <w:r w:rsidRPr="00C07BCC">
              <w:rPr>
                <w:rFonts w:ascii="Calibri" w:eastAsia="Times New Roman" w:hAnsi="Calibri" w:cs="Calibri"/>
                <w:color w:val="000000"/>
                <w:lang w:eastAsia="sl-SI" w:bidi="yi-Hebr"/>
              </w:rPr>
              <w:br/>
              <w:t>In mor ljudem v nižavah\</w:t>
            </w:r>
            <w:r w:rsidRPr="00C07BCC">
              <w:rPr>
                <w:rFonts w:ascii="Calibri" w:eastAsia="Times New Roman" w:hAnsi="Calibri" w:cs="Calibri"/>
                <w:color w:val="000000"/>
                <w:lang w:eastAsia="sl-SI" w:bidi="yi-Hebr"/>
              </w:rPr>
              <w:br/>
              <w:t>naj vlada krog in krog.\</w:t>
            </w:r>
            <w:r w:rsidRPr="00C07BCC">
              <w:rPr>
                <w:rFonts w:ascii="Calibri" w:eastAsia="Times New Roman" w:hAnsi="Calibri" w:cs="Calibri"/>
                <w:color w:val="000000"/>
                <w:lang w:eastAsia="sl-SI" w:bidi="yi-Hebr"/>
              </w:rPr>
              <w:br/>
              <w:t>Častimo naj Očeta,\</w:t>
            </w:r>
            <w:r w:rsidRPr="00C07BCC">
              <w:rPr>
                <w:rFonts w:ascii="Calibri" w:eastAsia="Times New Roman" w:hAnsi="Calibri" w:cs="Calibri"/>
                <w:color w:val="000000"/>
                <w:lang w:eastAsia="sl-SI" w:bidi="yi-Hebr"/>
              </w:rPr>
              <w:br/>
              <w:t>ki hrani, brani nas,\</w:t>
            </w:r>
            <w:r w:rsidRPr="00C07BCC">
              <w:rPr>
                <w:rFonts w:ascii="Calibri" w:eastAsia="Times New Roman" w:hAnsi="Calibri" w:cs="Calibri"/>
                <w:color w:val="000000"/>
                <w:lang w:eastAsia="sl-SI" w:bidi="yi-Hebr"/>
              </w:rPr>
              <w:br/>
              <w:t>od vzhoda do zahoda\</w:t>
            </w:r>
            <w:r w:rsidRPr="00C07BCC">
              <w:rPr>
                <w:rFonts w:ascii="Calibri" w:eastAsia="Times New Roman" w:hAnsi="Calibri" w:cs="Calibri"/>
                <w:color w:val="000000"/>
                <w:lang w:eastAsia="sl-SI" w:bidi="yi-Hebr"/>
              </w:rPr>
              <w:br/>
              <w:t>vsi verni slednji čas.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zaupanjem prišli smo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sam si nam oznanil\</w:t>
            </w:r>
            <w:r w:rsidRPr="00C07BCC">
              <w:rPr>
                <w:rFonts w:ascii="Calibri" w:eastAsia="Times New Roman" w:hAnsi="Calibri" w:cs="Calibri"/>
                <w:color w:val="000000"/>
                <w:lang w:eastAsia="sl-SI" w:bidi="yi-Hebr"/>
              </w:rPr>
              <w:br/>
              <w:t>življenja pravo pot.\</w:t>
            </w:r>
            <w:r w:rsidRPr="00C07BCC">
              <w:rPr>
                <w:rFonts w:ascii="Calibri" w:eastAsia="Times New Roman" w:hAnsi="Calibri" w:cs="Calibri"/>
                <w:color w:val="000000"/>
                <w:lang w:eastAsia="sl-SI" w:bidi="yi-Hebr"/>
              </w:rPr>
              <w:br/>
              <w:t>Tvoj nauk nas bo branil\</w:t>
            </w:r>
            <w:r w:rsidRPr="00C07BCC">
              <w:rPr>
                <w:rFonts w:ascii="Calibri" w:eastAsia="Times New Roman" w:hAnsi="Calibri" w:cs="Calibri"/>
                <w:color w:val="000000"/>
                <w:lang w:eastAsia="sl-SI" w:bidi="yi-Hebr"/>
              </w:rPr>
              <w:br/>
              <w:t>pregrehe temnih zmot.\</w:t>
            </w:r>
            <w:r w:rsidRPr="00C07BCC">
              <w:rPr>
                <w:rFonts w:ascii="Calibri" w:eastAsia="Times New Roman" w:hAnsi="Calibri" w:cs="Calibri"/>
                <w:color w:val="000000"/>
                <w:lang w:eastAsia="sl-SI" w:bidi="yi-Hebr"/>
              </w:rPr>
              <w:br/>
              <w:t>O Jezus, pot, resnica,\</w:t>
            </w:r>
            <w:r w:rsidRPr="00C07BCC">
              <w:rPr>
                <w:rFonts w:ascii="Calibri" w:eastAsia="Times New Roman" w:hAnsi="Calibri" w:cs="Calibri"/>
                <w:color w:val="000000"/>
                <w:lang w:eastAsia="sl-SI" w:bidi="yi-Hebr"/>
              </w:rPr>
              <w:br/>
              <w:t>življenje ti si sam,\</w:t>
            </w:r>
            <w:r w:rsidRPr="00C07BCC">
              <w:rPr>
                <w:rFonts w:ascii="Calibri" w:eastAsia="Times New Roman" w:hAnsi="Calibri" w:cs="Calibri"/>
                <w:color w:val="000000"/>
                <w:lang w:eastAsia="sl-SI" w:bidi="yi-Hebr"/>
              </w:rPr>
              <w:br/>
              <w:t>naj vera bo vodnica\</w:t>
            </w:r>
            <w:r w:rsidRPr="00C07BCC">
              <w:rPr>
                <w:rFonts w:ascii="Calibri" w:eastAsia="Times New Roman" w:hAnsi="Calibri" w:cs="Calibri"/>
                <w:color w:val="000000"/>
                <w:lang w:eastAsia="sl-SI" w:bidi="yi-Hebr"/>
              </w:rPr>
              <w:br/>
              <w:t>na poti k tebi nam.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r w:rsidRPr="00C07BCC">
              <w:rPr>
                <w:rFonts w:ascii="Calibri" w:eastAsia="Times New Roman" w:hAnsi="Calibri" w:cs="Calibri"/>
                <w:color w:val="000000"/>
                <w:lang w:eastAsia="sl-SI" w:bidi="yi-Hebr"/>
              </w:rPr>
              <w:br/>
              <w:t>Mariji čem pevati, dokler živim,\</w:t>
            </w:r>
            <w:r w:rsidRPr="00C07BCC">
              <w:rPr>
                <w:rFonts w:ascii="Calibri" w:eastAsia="Times New Roman" w:hAnsi="Calibri" w:cs="Calibri"/>
                <w:color w:val="000000"/>
                <w:lang w:eastAsia="sl-SI" w:bidi="yi-Hebr"/>
              </w:rPr>
              <w:br/>
              <w:t>[ker Mati je božja, Kraljica neba,\</w:t>
            </w:r>
            <w:r w:rsidRPr="00C07BCC">
              <w:rPr>
                <w:rFonts w:ascii="Calibri" w:eastAsia="Times New Roman" w:hAnsi="Calibri" w:cs="Calibri"/>
                <w:color w:val="000000"/>
                <w:lang w:eastAsia="sl-SI" w:bidi="yi-Hebr"/>
              </w:rPr>
              <w:br/>
              <w:t>za grešnika vsakega milost 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Gospod je Marijo odbral,\</w:t>
            </w:r>
            <w:r w:rsidRPr="00C07BCC">
              <w:rPr>
                <w:rFonts w:ascii="Calibri" w:eastAsia="Times New Roman" w:hAnsi="Calibri" w:cs="Calibri"/>
                <w:color w:val="000000"/>
                <w:lang w:eastAsia="sl-SI" w:bidi="yi-Hebr"/>
              </w:rPr>
              <w:br/>
              <w:t>Device in Matere slavo ji dal.\</w:t>
            </w:r>
            <w:r w:rsidRPr="00C07BCC">
              <w:rPr>
                <w:rFonts w:ascii="Calibri" w:eastAsia="Times New Roman" w:hAnsi="Calibri" w:cs="Calibri"/>
                <w:color w:val="000000"/>
                <w:lang w:eastAsia="sl-SI" w:bidi="yi-Hebr"/>
              </w:rPr>
              <w:br/>
              <w:t>[V naročju preljubega Sina drži,\</w:t>
            </w:r>
            <w:r w:rsidRPr="00C07BCC">
              <w:rPr>
                <w:rFonts w:ascii="Calibri" w:eastAsia="Times New Roman" w:hAnsi="Calibri" w:cs="Calibri"/>
                <w:color w:val="000000"/>
                <w:lang w:eastAsia="sl-SI" w:bidi="yi-Hebr"/>
              </w:rPr>
              <w:br/>
              <w:t>za nas ga z ljubeznijo rajsko goji.]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smrtna težava mi strašna ne bo,\</w:t>
            </w:r>
            <w:r w:rsidRPr="00C07BCC">
              <w:rPr>
                <w:rFonts w:ascii="Calibri" w:eastAsia="Times New Roman" w:hAnsi="Calibri" w:cs="Calibri"/>
                <w:color w:val="000000"/>
                <w:lang w:eastAsia="sl-SI" w:bidi="yi-Hebr"/>
              </w:rPr>
              <w:br/>
              <w:t>če gleda me materno tvoje oko,\</w:t>
            </w:r>
            <w:r w:rsidRPr="00C07BCC">
              <w:rPr>
                <w:rFonts w:ascii="Calibri" w:eastAsia="Times New Roman" w:hAnsi="Calibri" w:cs="Calibri"/>
                <w:color w:val="000000"/>
                <w:lang w:eastAsia="sl-SI" w:bidi="yi-Hebr"/>
              </w:rPr>
              <w:br/>
              <w:t>[Če z milostno roko obrišeš obraz,\</w:t>
            </w:r>
            <w:r w:rsidRPr="00C07BCC">
              <w:rPr>
                <w:rFonts w:ascii="Calibri" w:eastAsia="Times New Roman" w:hAnsi="Calibri" w:cs="Calibri"/>
                <w:color w:val="000000"/>
                <w:lang w:eastAsia="sl-SI" w:bidi="yi-Hebr"/>
              </w:rPr>
              <w:br/>
              <w:t>če v srcu »Marija!« bo zadnji moj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le tebe častim;\</w:t>
            </w:r>
            <w:r w:rsidRPr="00C07BCC">
              <w:rPr>
                <w:rFonts w:ascii="Calibri" w:eastAsia="Times New Roman" w:hAnsi="Calibri" w:cs="Calibri"/>
                <w:color w:val="000000"/>
                <w:lang w:eastAsia="sl-SI" w:bidi="yi-Hebr"/>
              </w:rPr>
              <w:br/>
              <w:t>zato se, o Mati, ti ves izročim.\</w:t>
            </w:r>
            <w:r w:rsidRPr="00C07BCC">
              <w:rPr>
                <w:rFonts w:ascii="Calibri" w:eastAsia="Times New Roman" w:hAnsi="Calibri" w:cs="Calibri"/>
                <w:color w:val="000000"/>
                <w:lang w:eastAsia="sl-SI" w:bidi="yi-Hebr"/>
              </w:rPr>
              <w:br/>
              <w:t>[O ljubljena Mati, te prosim lepo,\</w:t>
            </w:r>
            <w:r w:rsidRPr="00C07BCC">
              <w:rPr>
                <w:rFonts w:ascii="Calibri" w:eastAsia="Times New Roman" w:hAnsi="Calibri" w:cs="Calibri"/>
                <w:color w:val="000000"/>
                <w:lang w:eastAsia="sl-SI" w:bidi="yi-Hebr"/>
              </w:rPr>
              <w:br/>
              <w:t>le varno me vodi za sabo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r w:rsidRPr="00C07BCC">
              <w:rPr>
                <w:rFonts w:ascii="Calibri" w:eastAsia="Times New Roman" w:hAnsi="Calibri" w:cs="Calibri"/>
                <w:color w:val="000000"/>
                <w:lang w:eastAsia="sl-SI" w:bidi="yi-Hebr"/>
              </w:rPr>
              <w:br/>
              <w:t>Mariji čem pevati, dokler živim,\</w:t>
            </w:r>
            <w:r w:rsidRPr="00C07BCC">
              <w:rPr>
                <w:rFonts w:ascii="Calibri" w:eastAsia="Times New Roman" w:hAnsi="Calibri" w:cs="Calibri"/>
                <w:color w:val="000000"/>
                <w:lang w:eastAsia="sl-SI" w:bidi="yi-Hebr"/>
              </w:rPr>
              <w:br/>
              <w:t>[ker Mati je božja, Kraljica neba,\</w:t>
            </w:r>
            <w:r w:rsidRPr="00C07BCC">
              <w:rPr>
                <w:rFonts w:ascii="Calibri" w:eastAsia="Times New Roman" w:hAnsi="Calibri" w:cs="Calibri"/>
                <w:color w:val="000000"/>
                <w:lang w:eastAsia="sl-SI" w:bidi="yi-Hebr"/>
              </w:rPr>
              <w:br/>
              <w:t>za grešnika vsakega milost 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Gospod je Marijo izbral,\</w:t>
            </w:r>
            <w:r w:rsidRPr="00C07BCC">
              <w:rPr>
                <w:rFonts w:ascii="Calibri" w:eastAsia="Times New Roman" w:hAnsi="Calibri" w:cs="Calibri"/>
                <w:color w:val="000000"/>
                <w:lang w:eastAsia="sl-SI" w:bidi="yi-Hebr"/>
              </w:rPr>
              <w:br/>
              <w:t>Device in Matere slavo ji dal.\</w:t>
            </w:r>
            <w:r w:rsidRPr="00C07BCC">
              <w:rPr>
                <w:rFonts w:ascii="Calibri" w:eastAsia="Times New Roman" w:hAnsi="Calibri" w:cs="Calibri"/>
                <w:color w:val="000000"/>
                <w:lang w:eastAsia="sl-SI" w:bidi="yi-Hebr"/>
              </w:rPr>
              <w:br/>
              <w:t>[V naročju preljubega Sina drži,\</w:t>
            </w:r>
            <w:r w:rsidRPr="00C07BCC">
              <w:rPr>
                <w:rFonts w:ascii="Calibri" w:eastAsia="Times New Roman" w:hAnsi="Calibri" w:cs="Calibri"/>
                <w:color w:val="000000"/>
                <w:lang w:eastAsia="sl-SI" w:bidi="yi-Hebr"/>
              </w:rPr>
              <w:br/>
              <w:t>za nas ga z ljubeznijo rajsko goji.]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smrtna težava mi strašna ne bo,\</w:t>
            </w:r>
            <w:r w:rsidRPr="00C07BCC">
              <w:rPr>
                <w:rFonts w:ascii="Calibri" w:eastAsia="Times New Roman" w:hAnsi="Calibri" w:cs="Calibri"/>
                <w:color w:val="000000"/>
                <w:lang w:eastAsia="sl-SI" w:bidi="yi-Hebr"/>
              </w:rPr>
              <w:br/>
              <w:t>če gleda me materno tvoje oko,\</w:t>
            </w:r>
            <w:r w:rsidRPr="00C07BCC">
              <w:rPr>
                <w:rFonts w:ascii="Calibri" w:eastAsia="Times New Roman" w:hAnsi="Calibri" w:cs="Calibri"/>
                <w:color w:val="000000"/>
                <w:lang w:eastAsia="sl-SI" w:bidi="yi-Hebr"/>
              </w:rPr>
              <w:br/>
              <w:t>[Če z milostno roko obrišeš obraz,\</w:t>
            </w:r>
            <w:r w:rsidRPr="00C07BCC">
              <w:rPr>
                <w:rFonts w:ascii="Calibri" w:eastAsia="Times New Roman" w:hAnsi="Calibri" w:cs="Calibri"/>
                <w:color w:val="000000"/>
                <w:lang w:eastAsia="sl-SI" w:bidi="yi-Hebr"/>
              </w:rPr>
              <w:br/>
              <w:t>če v srcu »Marija!« bo zadnji moj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le tebe častim;\</w:t>
            </w:r>
            <w:r w:rsidRPr="00C07BCC">
              <w:rPr>
                <w:rFonts w:ascii="Calibri" w:eastAsia="Times New Roman" w:hAnsi="Calibri" w:cs="Calibri"/>
                <w:color w:val="000000"/>
                <w:lang w:eastAsia="sl-SI" w:bidi="yi-Hebr"/>
              </w:rPr>
              <w:br/>
              <w:t>zato se, o Mati, ti ves izročim.\</w:t>
            </w:r>
            <w:r w:rsidRPr="00C07BCC">
              <w:rPr>
                <w:rFonts w:ascii="Calibri" w:eastAsia="Times New Roman" w:hAnsi="Calibri" w:cs="Calibri"/>
                <w:color w:val="000000"/>
                <w:lang w:eastAsia="sl-SI" w:bidi="yi-Hebr"/>
              </w:rPr>
              <w:br/>
              <w:t>[O ljubljena Mati, te prosim lepo,\</w:t>
            </w:r>
            <w:r w:rsidRPr="00C07BCC">
              <w:rPr>
                <w:rFonts w:ascii="Calibri" w:eastAsia="Times New Roman" w:hAnsi="Calibri" w:cs="Calibri"/>
                <w:color w:val="000000"/>
                <w:lang w:eastAsia="sl-SI" w:bidi="yi-Hebr"/>
              </w:rPr>
              <w:br/>
              <w:t>le varno me vodi za sabo v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r w:rsidRPr="00C07BCC">
              <w:rPr>
                <w:rFonts w:ascii="Calibri" w:eastAsia="Times New Roman" w:hAnsi="Calibri" w:cs="Calibri"/>
                <w:color w:val="000000"/>
                <w:lang w:eastAsia="sl-SI" w:bidi="yi-Hebr"/>
              </w:rPr>
              <w:br/>
              <w:t>Mariji čem pevati, dokler živim,\</w:t>
            </w:r>
            <w:r w:rsidRPr="00C07BCC">
              <w:rPr>
                <w:rFonts w:ascii="Calibri" w:eastAsia="Times New Roman" w:hAnsi="Calibri" w:cs="Calibri"/>
                <w:color w:val="000000"/>
                <w:lang w:eastAsia="sl-SI" w:bidi="yi-Hebr"/>
              </w:rPr>
              <w:br/>
              <w:t>[ker Mati je božja, Kraljica neba,\</w:t>
            </w:r>
            <w:r w:rsidRPr="00C07BCC">
              <w:rPr>
                <w:rFonts w:ascii="Calibri" w:eastAsia="Times New Roman" w:hAnsi="Calibri" w:cs="Calibri"/>
                <w:color w:val="000000"/>
                <w:lang w:eastAsia="sl-SI" w:bidi="yi-Hebr"/>
              </w:rPr>
              <w:br/>
              <w:t>za grešnika vsakega milost ima.]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Gospod je Marijo odbral,\</w:t>
            </w:r>
            <w:r w:rsidRPr="00C07BCC">
              <w:rPr>
                <w:rFonts w:ascii="Calibri" w:eastAsia="Times New Roman" w:hAnsi="Calibri" w:cs="Calibri"/>
                <w:color w:val="000000"/>
                <w:lang w:eastAsia="sl-SI" w:bidi="yi-Hebr"/>
              </w:rPr>
              <w:br/>
              <w:t>Device in Matere slavo ji dal.\</w:t>
            </w:r>
            <w:r w:rsidRPr="00C07BCC">
              <w:rPr>
                <w:rFonts w:ascii="Calibri" w:eastAsia="Times New Roman" w:hAnsi="Calibri" w:cs="Calibri"/>
                <w:color w:val="000000"/>
                <w:lang w:eastAsia="sl-SI" w:bidi="yi-Hebr"/>
              </w:rPr>
              <w:br/>
              <w:t>[V naročju preljubega Sina drži,\</w:t>
            </w:r>
            <w:r w:rsidRPr="00C07BCC">
              <w:rPr>
                <w:rFonts w:ascii="Calibri" w:eastAsia="Times New Roman" w:hAnsi="Calibri" w:cs="Calibri"/>
                <w:color w:val="000000"/>
                <w:lang w:eastAsia="sl-SI" w:bidi="yi-Hebr"/>
              </w:rPr>
              <w:br/>
              <w:t>za nas ga z ljubeznijo rajsko goji.]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Bogom najrajši Marijo častim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smrtna težava mi strašna ne bo,\</w:t>
            </w:r>
            <w:r w:rsidRPr="00C07BCC">
              <w:rPr>
                <w:rFonts w:ascii="Calibri" w:eastAsia="Times New Roman" w:hAnsi="Calibri" w:cs="Calibri"/>
                <w:color w:val="000000"/>
                <w:lang w:eastAsia="sl-SI" w:bidi="yi-Hebr"/>
              </w:rPr>
              <w:br/>
              <w:t>če gleda me materno tvoje oko,\</w:t>
            </w:r>
            <w:r w:rsidRPr="00C07BCC">
              <w:rPr>
                <w:rFonts w:ascii="Calibri" w:eastAsia="Times New Roman" w:hAnsi="Calibri" w:cs="Calibri"/>
                <w:color w:val="000000"/>
                <w:lang w:eastAsia="sl-SI" w:bidi="yi-Hebr"/>
              </w:rPr>
              <w:br/>
              <w:t>[Če z milostno roko obrišeš obraz,\</w:t>
            </w:r>
            <w:r w:rsidRPr="00C07BCC">
              <w:rPr>
                <w:rFonts w:ascii="Calibri" w:eastAsia="Times New Roman" w:hAnsi="Calibri" w:cs="Calibri"/>
                <w:color w:val="000000"/>
                <w:lang w:eastAsia="sl-SI" w:bidi="yi-Hebr"/>
              </w:rPr>
              <w:br/>
              <w:t>če v srcu »Marija!« bo zadnji moj glas.]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nas si, Jezus, se rodil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nas si, Jezus, se rodil,\</w:t>
            </w:r>
            <w:r w:rsidRPr="00C07BCC">
              <w:rPr>
                <w:rFonts w:ascii="Calibri" w:eastAsia="Times New Roman" w:hAnsi="Calibri" w:cs="Calibri"/>
                <w:color w:val="000000"/>
                <w:lang w:eastAsia="sl-SI" w:bidi="yi-Hebr"/>
              </w:rPr>
              <w:br/>
              <w:t>Odrešenik sveta,\</w:t>
            </w:r>
            <w:r w:rsidRPr="00C07BCC">
              <w:rPr>
                <w:rFonts w:ascii="Calibri" w:eastAsia="Times New Roman" w:hAnsi="Calibri" w:cs="Calibri"/>
                <w:color w:val="000000"/>
                <w:lang w:eastAsia="sl-SI" w:bidi="yi-Hebr"/>
              </w:rPr>
              <w:br/>
              <w:t>da vsem nam pot bi razsvetlil\</w:t>
            </w:r>
            <w:r w:rsidRPr="00C07BCC">
              <w:rPr>
                <w:rFonts w:ascii="Calibri" w:eastAsia="Times New Roman" w:hAnsi="Calibri" w:cs="Calibri"/>
                <w:color w:val="000000"/>
                <w:lang w:eastAsia="sl-SI" w:bidi="yi-Hebr"/>
              </w:rPr>
              <w:br/>
              <w:t>in vso temo srca.\</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 Jezus naš dobri Pastir,\</w:t>
            </w:r>
            <w:r w:rsidRPr="00C07BCC">
              <w:rPr>
                <w:rFonts w:ascii="Calibri" w:eastAsia="Times New Roman" w:hAnsi="Calibri" w:cs="Calibri"/>
                <w:color w:val="000000"/>
                <w:lang w:eastAsia="sl-SI" w:bidi="yi-Hebr"/>
              </w:rPr>
              <w:br/>
              <w:t>podeli nam spravo in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nas si, Jezus, se rodil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nas na križu si umrl,\</w:t>
            </w:r>
            <w:r w:rsidRPr="00C07BCC">
              <w:rPr>
                <w:rFonts w:ascii="Calibri" w:eastAsia="Times New Roman" w:hAnsi="Calibri" w:cs="Calibri"/>
                <w:color w:val="000000"/>
                <w:lang w:eastAsia="sl-SI" w:bidi="yi-Hebr"/>
              </w:rPr>
              <w:br/>
              <w:t>učlovečeni Bog,\</w:t>
            </w:r>
            <w:r w:rsidRPr="00C07BCC">
              <w:rPr>
                <w:rFonts w:ascii="Calibri" w:eastAsia="Times New Roman" w:hAnsi="Calibri" w:cs="Calibri"/>
                <w:color w:val="000000"/>
                <w:lang w:eastAsia="sl-SI" w:bidi="yi-Hebr"/>
              </w:rPr>
              <w:br/>
              <w:t>da bi sovraštvo v nas zatrl\</w:t>
            </w:r>
            <w:r w:rsidRPr="00C07BCC">
              <w:rPr>
                <w:rFonts w:ascii="Calibri" w:eastAsia="Times New Roman" w:hAnsi="Calibri" w:cs="Calibri"/>
                <w:color w:val="000000"/>
                <w:lang w:eastAsia="sl-SI" w:bidi="yi-Hebr"/>
              </w:rPr>
              <w:br/>
              <w:t>in nas otel nadlog.\</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 Jezus naš dobri Pastir,\</w:t>
            </w:r>
            <w:r w:rsidRPr="00C07BCC">
              <w:rPr>
                <w:rFonts w:ascii="Calibri" w:eastAsia="Times New Roman" w:hAnsi="Calibri" w:cs="Calibri"/>
                <w:color w:val="000000"/>
                <w:lang w:eastAsia="sl-SI" w:bidi="yi-Hebr"/>
              </w:rPr>
              <w:br/>
              <w:t>podeli nam spravo in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nas si, Jezus, se rodil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nas si zmagoslavno vstal,\</w:t>
            </w:r>
            <w:r w:rsidRPr="00C07BCC">
              <w:rPr>
                <w:rFonts w:ascii="Calibri" w:eastAsia="Times New Roman" w:hAnsi="Calibri" w:cs="Calibri"/>
                <w:color w:val="000000"/>
                <w:lang w:eastAsia="sl-SI" w:bidi="yi-Hebr"/>
              </w:rPr>
              <w:br/>
              <w:t>Zveličar in Vladar,\</w:t>
            </w:r>
            <w:r w:rsidRPr="00C07BCC">
              <w:rPr>
                <w:rFonts w:ascii="Calibri" w:eastAsia="Times New Roman" w:hAnsi="Calibri" w:cs="Calibri"/>
                <w:color w:val="000000"/>
                <w:lang w:eastAsia="sl-SI" w:bidi="yi-Hebr"/>
              </w:rPr>
              <w:br/>
              <w:t>da bi kot brat nas popeljal\</w:t>
            </w:r>
            <w:r w:rsidRPr="00C07BCC">
              <w:rPr>
                <w:rFonts w:ascii="Calibri" w:eastAsia="Times New Roman" w:hAnsi="Calibri" w:cs="Calibri"/>
                <w:color w:val="000000"/>
                <w:lang w:eastAsia="sl-SI" w:bidi="yi-Hebr"/>
              </w:rPr>
              <w:br/>
              <w:t>k Očetu za vsekdar.\</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[O Jezus naš dobri Pastir,\</w:t>
            </w:r>
            <w:r w:rsidRPr="00C07BCC">
              <w:rPr>
                <w:rFonts w:ascii="Calibri" w:eastAsia="Times New Roman" w:hAnsi="Calibri" w:cs="Calibri"/>
                <w:color w:val="000000"/>
                <w:lang w:eastAsia="sl-SI" w:bidi="yi-Hebr"/>
              </w:rPr>
              <w:br/>
              <w:t>podeli nam spravo in mir.]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nebo pred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nebo pred teboj, vsemogočni Gospod,\</w:t>
            </w:r>
            <w:r w:rsidRPr="00C07BCC">
              <w:rPr>
                <w:rFonts w:ascii="Calibri" w:eastAsia="Times New Roman" w:hAnsi="Calibri" w:cs="Calibri"/>
                <w:color w:val="000000"/>
                <w:lang w:eastAsia="sl-SI" w:bidi="yi-Hebr"/>
              </w:rPr>
              <w:br/>
              <w:t>za vso tvojo neskončnost v velikem in malem\</w:t>
            </w:r>
            <w:r w:rsidRPr="00C07BCC">
              <w:rPr>
                <w:rFonts w:ascii="Calibri" w:eastAsia="Times New Roman" w:hAnsi="Calibri" w:cs="Calibri"/>
                <w:color w:val="000000"/>
                <w:lang w:eastAsia="sl-SI" w:bidi="yi-Hebr"/>
              </w:rPr>
              <w:br/>
              <w:t>in z obokom neba, ki tvoj zvezdni je plašč,\</w:t>
            </w:r>
            <w:r w:rsidRPr="00C07BCC">
              <w:rPr>
                <w:rFonts w:ascii="Calibri" w:eastAsia="Times New Roman" w:hAnsi="Calibri" w:cs="Calibri"/>
                <w:color w:val="000000"/>
                <w:lang w:eastAsia="sl-SI" w:bidi="yi-Hebr"/>
              </w:rPr>
              <w:br/>
              <w:t>s soncem, ki je moj brat, kličem naj 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[Moj Bog, velik in čudovit,\</w:t>
            </w:r>
            <w:r w:rsidRPr="00C07BCC">
              <w:rPr>
                <w:rFonts w:ascii="Calibri" w:eastAsia="Times New Roman" w:hAnsi="Calibri" w:cs="Calibri"/>
                <w:color w:val="000000"/>
                <w:lang w:eastAsia="sl-SI" w:bidi="yi-Hebr"/>
              </w:rPr>
              <w:br/>
              <w:t>živi Bog in Gospod, ti ljubezni si Bog.\</w:t>
            </w:r>
            <w:r w:rsidRPr="00C07BCC">
              <w:rPr>
                <w:rFonts w:ascii="Calibri" w:eastAsia="Times New Roman" w:hAnsi="Calibri" w:cs="Calibri"/>
                <w:color w:val="000000"/>
                <w:lang w:eastAsia="sl-SI" w:bidi="yi-Hebr"/>
              </w:rPr>
              <w:br/>
              <w:t>Moj Bog, velik in čudovit, živi Bog in Gospod,\</w:t>
            </w:r>
            <w:r w:rsidRPr="00C07BCC">
              <w:rPr>
                <w:rFonts w:ascii="Calibri" w:eastAsia="Times New Roman" w:hAnsi="Calibri" w:cs="Calibri"/>
                <w:color w:val="000000"/>
                <w:lang w:eastAsia="sl-SI" w:bidi="yi-Hebr"/>
              </w:rPr>
              <w:br/>
              <w:t>ki si tu v svojem stvarstvu navzoč.]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nebo pred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oceani sveta in z valovi morja,\</w:t>
            </w:r>
            <w:r w:rsidRPr="00C07BCC">
              <w:rPr>
                <w:rFonts w:ascii="Calibri" w:eastAsia="Times New Roman" w:hAnsi="Calibri" w:cs="Calibri"/>
                <w:color w:val="000000"/>
                <w:lang w:eastAsia="sl-SI" w:bidi="yi-Hebr"/>
              </w:rPr>
              <w:br/>
              <w:t>preko širnih celin, z vodo rek in potokov,\</w:t>
            </w:r>
            <w:r w:rsidRPr="00C07BCC">
              <w:rPr>
                <w:rFonts w:ascii="Calibri" w:eastAsia="Times New Roman" w:hAnsi="Calibri" w:cs="Calibri"/>
                <w:color w:val="000000"/>
                <w:lang w:eastAsia="sl-SI" w:bidi="yi-Hebr"/>
              </w:rPr>
              <w:br/>
              <w:t>z ognjem, ki prasketa kakor grm goreč,\</w:t>
            </w:r>
            <w:r w:rsidRPr="00C07BCC">
              <w:rPr>
                <w:rFonts w:ascii="Calibri" w:eastAsia="Times New Roman" w:hAnsi="Calibri" w:cs="Calibri"/>
                <w:color w:val="000000"/>
                <w:lang w:eastAsia="sl-SI" w:bidi="yi-Hebr"/>
              </w:rPr>
              <w:br/>
              <w:t>z vetrom, ki se igra, kličem naj 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[Moj Bog, velik in čudovit,\</w:t>
            </w:r>
            <w:r w:rsidRPr="00C07BCC">
              <w:rPr>
                <w:rFonts w:ascii="Calibri" w:eastAsia="Times New Roman" w:hAnsi="Calibri" w:cs="Calibri"/>
                <w:color w:val="000000"/>
                <w:lang w:eastAsia="sl-SI" w:bidi="yi-Hebr"/>
              </w:rPr>
              <w:br/>
              <w:t>živi Bog in Gospod, ti ljubezni si Bog.\</w:t>
            </w:r>
            <w:r w:rsidRPr="00C07BCC">
              <w:rPr>
                <w:rFonts w:ascii="Calibri" w:eastAsia="Times New Roman" w:hAnsi="Calibri" w:cs="Calibri"/>
                <w:color w:val="000000"/>
                <w:lang w:eastAsia="sl-SI" w:bidi="yi-Hebr"/>
              </w:rPr>
              <w:br/>
              <w:t>Moj Bog, velik in čudovit, živi Bog in Gospod,\</w:t>
            </w:r>
            <w:r w:rsidRPr="00C07BCC">
              <w:rPr>
                <w:rFonts w:ascii="Calibri" w:eastAsia="Times New Roman" w:hAnsi="Calibri" w:cs="Calibri"/>
                <w:color w:val="000000"/>
                <w:lang w:eastAsia="sl-SI" w:bidi="yi-Hebr"/>
              </w:rPr>
              <w:br/>
              <w:t>ki si tu v svojem stvarstvu navzoč.]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nebo pred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vse gore mogočne, za zelene doline,\</w:t>
            </w:r>
            <w:r w:rsidRPr="00C07BCC">
              <w:rPr>
                <w:rFonts w:ascii="Calibri" w:eastAsia="Times New Roman" w:hAnsi="Calibri" w:cs="Calibri"/>
                <w:color w:val="000000"/>
                <w:lang w:eastAsia="sl-SI" w:bidi="yi-Hebr"/>
              </w:rPr>
              <w:br/>
              <w:t>hladno senco gozdov in poljane cvetoče,\</w:t>
            </w:r>
            <w:r w:rsidRPr="00C07BCC">
              <w:rPr>
                <w:rFonts w:ascii="Calibri" w:eastAsia="Times New Roman" w:hAnsi="Calibri" w:cs="Calibri"/>
                <w:color w:val="000000"/>
                <w:lang w:eastAsia="sl-SI" w:bidi="yi-Hebr"/>
              </w:rPr>
              <w:br/>
              <w:t>za brstenje dreves, cvetje, rože v preriji,\</w:t>
            </w:r>
            <w:r w:rsidRPr="00C07BCC">
              <w:rPr>
                <w:rFonts w:ascii="Calibri" w:eastAsia="Times New Roman" w:hAnsi="Calibri" w:cs="Calibri"/>
                <w:color w:val="000000"/>
                <w:lang w:eastAsia="sl-SI" w:bidi="yi-Hebr"/>
              </w:rPr>
              <w:br/>
              <w:t>žito zlatorumeno, kličem naj 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[Moj Bog, velik in čudovit,\</w:t>
            </w:r>
            <w:r w:rsidRPr="00C07BCC">
              <w:rPr>
                <w:rFonts w:ascii="Calibri" w:eastAsia="Times New Roman" w:hAnsi="Calibri" w:cs="Calibri"/>
                <w:color w:val="000000"/>
                <w:lang w:eastAsia="sl-SI" w:bidi="yi-Hebr"/>
              </w:rPr>
              <w:br/>
              <w:t>živi Bog in Gospod, ti ljubezni si Bog.\</w:t>
            </w:r>
            <w:r w:rsidRPr="00C07BCC">
              <w:rPr>
                <w:rFonts w:ascii="Calibri" w:eastAsia="Times New Roman" w:hAnsi="Calibri" w:cs="Calibri"/>
                <w:color w:val="000000"/>
                <w:lang w:eastAsia="sl-SI" w:bidi="yi-Hebr"/>
              </w:rPr>
              <w:br/>
              <w:t>Moj Bog, velik in čudovit, živi Bog in Gospod,\</w:t>
            </w:r>
            <w:r w:rsidRPr="00C07BCC">
              <w:rPr>
                <w:rFonts w:ascii="Calibri" w:eastAsia="Times New Roman" w:hAnsi="Calibri" w:cs="Calibri"/>
                <w:color w:val="000000"/>
                <w:lang w:eastAsia="sl-SI" w:bidi="yi-Hebr"/>
              </w:rPr>
              <w:br/>
              <w:t>ki si tu v svojem stvarstvu navzoč.]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nebo pred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vsa bitja sveta, za živali in ribe,\</w:t>
            </w:r>
            <w:r w:rsidRPr="00C07BCC">
              <w:rPr>
                <w:rFonts w:ascii="Calibri" w:eastAsia="Times New Roman" w:hAnsi="Calibri" w:cs="Calibri"/>
                <w:color w:val="000000"/>
                <w:lang w:eastAsia="sl-SI" w:bidi="yi-Hebr"/>
              </w:rPr>
              <w:br/>
              <w:t>za žgolenje vseh ptic, za to pesem življenja,\</w:t>
            </w:r>
            <w:r w:rsidRPr="00C07BCC">
              <w:rPr>
                <w:rFonts w:ascii="Calibri" w:eastAsia="Times New Roman" w:hAnsi="Calibri" w:cs="Calibri"/>
                <w:color w:val="000000"/>
                <w:lang w:eastAsia="sl-SI" w:bidi="yi-Hebr"/>
              </w:rPr>
              <w:br/>
              <w:t>za človeško srce, ki te ljubi iskreno,\</w:t>
            </w:r>
            <w:r w:rsidRPr="00C07BCC">
              <w:rPr>
                <w:rFonts w:ascii="Calibri" w:eastAsia="Times New Roman" w:hAnsi="Calibri" w:cs="Calibri"/>
                <w:color w:val="000000"/>
                <w:lang w:eastAsia="sl-SI" w:bidi="yi-Hebr"/>
              </w:rPr>
              <w:br/>
              <w:t>za otroške oči, kličem naj 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[Moj Bog, velik in čudovit,\</w:t>
            </w:r>
            <w:r w:rsidRPr="00C07BCC">
              <w:rPr>
                <w:rFonts w:ascii="Calibri" w:eastAsia="Times New Roman" w:hAnsi="Calibri" w:cs="Calibri"/>
                <w:color w:val="000000"/>
                <w:lang w:eastAsia="sl-SI" w:bidi="yi-Hebr"/>
              </w:rPr>
              <w:br/>
              <w:t>živi Bog in Gospod, ti ljubezni si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Moj Bog, velik in čudovit, živi Bog in Gospod,\</w:t>
            </w:r>
            <w:r w:rsidRPr="00C07BCC">
              <w:rPr>
                <w:rFonts w:ascii="Calibri" w:eastAsia="Times New Roman" w:hAnsi="Calibri" w:cs="Calibri"/>
                <w:color w:val="000000"/>
                <w:lang w:eastAsia="sl-SI" w:bidi="yi-Hebr"/>
              </w:rPr>
              <w:br/>
              <w:t>ki si tu v svojem stvarstvu navzoč.]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 nebo pred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to nežno roko, ki te vabi na ples,\</w:t>
            </w:r>
            <w:r w:rsidRPr="00C07BCC">
              <w:rPr>
                <w:rFonts w:ascii="Calibri" w:eastAsia="Times New Roman" w:hAnsi="Calibri" w:cs="Calibri"/>
                <w:color w:val="000000"/>
                <w:lang w:eastAsia="sl-SI" w:bidi="yi-Hebr"/>
              </w:rPr>
              <w:br/>
              <w:t>glej poljub, ki ti daje upanje in zavezo,\</w:t>
            </w:r>
            <w:r w:rsidRPr="00C07BCC">
              <w:rPr>
                <w:rFonts w:ascii="Calibri" w:eastAsia="Times New Roman" w:hAnsi="Calibri" w:cs="Calibri"/>
                <w:color w:val="000000"/>
                <w:lang w:eastAsia="sl-SI" w:bidi="yi-Hebr"/>
              </w:rPr>
              <w:br/>
              <w:t>glej oko, ki te gleda ljubeznivo in toplo,\</w:t>
            </w:r>
            <w:r w:rsidRPr="00C07BCC">
              <w:rPr>
                <w:rFonts w:ascii="Calibri" w:eastAsia="Times New Roman" w:hAnsi="Calibri" w:cs="Calibri"/>
                <w:color w:val="000000"/>
                <w:lang w:eastAsia="sl-SI" w:bidi="yi-Hebr"/>
              </w:rPr>
              <w:br/>
              <w:t>za tvoj kruh in za vino, kličem naj 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[Moj Bog, velik in čudovit,\</w:t>
            </w:r>
            <w:r w:rsidRPr="00C07BCC">
              <w:rPr>
                <w:rFonts w:ascii="Calibri" w:eastAsia="Times New Roman" w:hAnsi="Calibri" w:cs="Calibri"/>
                <w:color w:val="000000"/>
                <w:lang w:eastAsia="sl-SI" w:bidi="yi-Hebr"/>
              </w:rPr>
              <w:br/>
              <w:t>živi Bog in Gospod, ti ljubezni si Bog.\</w:t>
            </w:r>
            <w:r w:rsidRPr="00C07BCC">
              <w:rPr>
                <w:rFonts w:ascii="Calibri" w:eastAsia="Times New Roman" w:hAnsi="Calibri" w:cs="Calibri"/>
                <w:color w:val="000000"/>
                <w:lang w:eastAsia="sl-SI" w:bidi="yi-Hebr"/>
              </w:rPr>
              <w:br/>
              <w:t>Moj Bog, velik in čudovit, živi Bog in Gospod,\</w:t>
            </w:r>
            <w:r w:rsidRPr="00C07BCC">
              <w:rPr>
                <w:rFonts w:ascii="Calibri" w:eastAsia="Times New Roman" w:hAnsi="Calibri" w:cs="Calibri"/>
                <w:color w:val="000000"/>
                <w:lang w:eastAsia="sl-SI" w:bidi="yi-Hebr"/>
              </w:rPr>
              <w:br/>
              <w:t>ki si tu v svojem stvarstvu navzoč.]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Zadonite – sv. Janez Bosko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Zadonite pevski zbori\</w:t>
            </w:r>
            <w:r w:rsidRPr="00C07BCC">
              <w:rPr>
                <w:rFonts w:ascii="Calibri" w:eastAsia="Times New Roman" w:hAnsi="Calibri" w:cs="Calibri"/>
                <w:color w:val="000000"/>
                <w:lang w:eastAsia="sl-SI" w:bidi="yi-Hebr"/>
              </w:rPr>
              <w:br/>
              <w:t>himno slave, spev srca,\</w:t>
            </w:r>
            <w:r w:rsidRPr="00C07BCC">
              <w:rPr>
                <w:rFonts w:ascii="Calibri" w:eastAsia="Times New Roman" w:hAnsi="Calibri" w:cs="Calibri"/>
                <w:color w:val="000000"/>
                <w:lang w:eastAsia="sl-SI" w:bidi="yi-Hebr"/>
              </w:rPr>
              <w:br/>
              <w:t>v raj nebeški naj odmeva,\</w:t>
            </w:r>
            <w:r w:rsidRPr="00C07BCC">
              <w:rPr>
                <w:rFonts w:ascii="Calibri" w:eastAsia="Times New Roman" w:hAnsi="Calibri" w:cs="Calibri"/>
                <w:color w:val="000000"/>
                <w:lang w:eastAsia="sl-SI" w:bidi="yi-Hebr"/>
              </w:rPr>
              <w:br/>
              <w:t>kjer ni joka ne solza.\</w:t>
            </w:r>
            <w:r w:rsidRPr="00C07BCC">
              <w:rPr>
                <w:rFonts w:ascii="Calibri" w:eastAsia="Times New Roman" w:hAnsi="Calibri" w:cs="Calibri"/>
                <w:color w:val="000000"/>
                <w:lang w:eastAsia="sl-SI" w:bidi="yi-Hebr"/>
              </w:rPr>
              <w:br/>
              <w:t>[Janez Bosko v zarji slave,\</w:t>
            </w:r>
            <w:r w:rsidRPr="00C07BCC">
              <w:rPr>
                <w:rFonts w:ascii="Calibri" w:eastAsia="Times New Roman" w:hAnsi="Calibri" w:cs="Calibri"/>
                <w:color w:val="000000"/>
                <w:lang w:eastAsia="sl-SI" w:bidi="yi-Hebr"/>
              </w:rPr>
              <w:br/>
              <w:t>daj slabotnim pomoči,\</w:t>
            </w:r>
            <w:r w:rsidRPr="00C07BCC">
              <w:rPr>
                <w:rFonts w:ascii="Calibri" w:eastAsia="Times New Roman" w:hAnsi="Calibri" w:cs="Calibri"/>
                <w:color w:val="000000"/>
                <w:lang w:eastAsia="sl-SI" w:bidi="yi-Hebr"/>
              </w:rPr>
              <w:br/>
              <w:t>da sledimo ti v višave\</w:t>
            </w:r>
            <w:r w:rsidRPr="00C07BCC">
              <w:rPr>
                <w:rFonts w:ascii="Calibri" w:eastAsia="Times New Roman" w:hAnsi="Calibri" w:cs="Calibri"/>
                <w:color w:val="000000"/>
                <w:lang w:eastAsia="sl-SI" w:bidi="yi-Hebr"/>
              </w:rPr>
              <w:br/>
              <w:t>zvesti vsi do konca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Zadonite – sv. Janez Bosko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Vedno naj se dviga v duši\</w:t>
            </w:r>
            <w:r w:rsidRPr="00C07BCC">
              <w:rPr>
                <w:rFonts w:ascii="Calibri" w:eastAsia="Times New Roman" w:hAnsi="Calibri" w:cs="Calibri"/>
                <w:color w:val="000000"/>
                <w:lang w:eastAsia="sl-SI" w:bidi="yi-Hebr"/>
              </w:rPr>
              <w:br/>
              <w:t>želja vneta do neba;\</w:t>
            </w:r>
            <w:r w:rsidRPr="00C07BCC">
              <w:rPr>
                <w:rFonts w:ascii="Calibri" w:eastAsia="Times New Roman" w:hAnsi="Calibri" w:cs="Calibri"/>
                <w:color w:val="000000"/>
                <w:lang w:eastAsia="sl-SI" w:bidi="yi-Hebr"/>
              </w:rPr>
              <w:br/>
              <w:t>srca dajmo v dar očetu,\</w:t>
            </w:r>
            <w:r w:rsidRPr="00C07BCC">
              <w:rPr>
                <w:rFonts w:ascii="Calibri" w:eastAsia="Times New Roman" w:hAnsi="Calibri" w:cs="Calibri"/>
                <w:color w:val="000000"/>
                <w:lang w:eastAsia="sl-SI" w:bidi="yi-Hebr"/>
              </w:rPr>
              <w:br/>
              <w:t>biser dražji od zlata.\</w:t>
            </w:r>
            <w:r w:rsidRPr="00C07BCC">
              <w:rPr>
                <w:rFonts w:ascii="Calibri" w:eastAsia="Times New Roman" w:hAnsi="Calibri" w:cs="Calibri"/>
                <w:color w:val="000000"/>
                <w:lang w:eastAsia="sl-SI" w:bidi="yi-Hebr"/>
              </w:rPr>
              <w:br/>
              <w:t>[Janez Bosko v zarji slave,\</w:t>
            </w:r>
            <w:r w:rsidRPr="00C07BCC">
              <w:rPr>
                <w:rFonts w:ascii="Calibri" w:eastAsia="Times New Roman" w:hAnsi="Calibri" w:cs="Calibri"/>
                <w:color w:val="000000"/>
                <w:lang w:eastAsia="sl-SI" w:bidi="yi-Hebr"/>
              </w:rPr>
              <w:br/>
              <w:t>daj slabotnim pomoči,\</w:t>
            </w:r>
            <w:r w:rsidRPr="00C07BCC">
              <w:rPr>
                <w:rFonts w:ascii="Calibri" w:eastAsia="Times New Roman" w:hAnsi="Calibri" w:cs="Calibri"/>
                <w:color w:val="000000"/>
                <w:lang w:eastAsia="sl-SI" w:bidi="yi-Hebr"/>
              </w:rPr>
              <w:br/>
              <w:t>da sledimo ti v višave\</w:t>
            </w:r>
            <w:r w:rsidRPr="00C07BCC">
              <w:rPr>
                <w:rFonts w:ascii="Calibri" w:eastAsia="Times New Roman" w:hAnsi="Calibri" w:cs="Calibri"/>
                <w:color w:val="000000"/>
                <w:lang w:eastAsia="sl-SI" w:bidi="yi-Hebr"/>
              </w:rPr>
              <w:br/>
              <w:t>zvesti vsi do konca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Zadonite – sv. Janez Bosko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Kadar veš, da smo v težavah,\</w:t>
            </w:r>
            <w:r w:rsidRPr="00C07BCC">
              <w:rPr>
                <w:rFonts w:ascii="Calibri" w:eastAsia="Times New Roman" w:hAnsi="Calibri" w:cs="Calibri"/>
                <w:color w:val="000000"/>
                <w:lang w:eastAsia="sl-SI" w:bidi="yi-Hebr"/>
              </w:rPr>
              <w:br/>
              <w:t>nas podpiraš in bodriš,\</w:t>
            </w:r>
            <w:r w:rsidRPr="00C07BCC">
              <w:rPr>
                <w:rFonts w:ascii="Calibri" w:eastAsia="Times New Roman" w:hAnsi="Calibri" w:cs="Calibri"/>
                <w:color w:val="000000"/>
                <w:lang w:eastAsia="sl-SI" w:bidi="yi-Hebr"/>
              </w:rPr>
              <w:br/>
              <w:t>trude naše blagoslavljaš,\</w:t>
            </w:r>
            <w:r w:rsidRPr="00C07BCC">
              <w:rPr>
                <w:rFonts w:ascii="Calibri" w:eastAsia="Times New Roman" w:hAnsi="Calibri" w:cs="Calibri"/>
                <w:color w:val="000000"/>
                <w:lang w:eastAsia="sl-SI" w:bidi="yi-Hebr"/>
              </w:rPr>
              <w:br/>
              <w:t>lajšaš nam življenja križ.\</w:t>
            </w:r>
            <w:r w:rsidRPr="00C07BCC">
              <w:rPr>
                <w:rFonts w:ascii="Calibri" w:eastAsia="Times New Roman" w:hAnsi="Calibri" w:cs="Calibri"/>
                <w:color w:val="000000"/>
                <w:lang w:eastAsia="sl-SI" w:bidi="yi-Hebr"/>
              </w:rPr>
              <w:br/>
              <w:t>[Janez Bosko v zarji slave,\</w:t>
            </w:r>
            <w:r w:rsidRPr="00C07BCC">
              <w:rPr>
                <w:rFonts w:ascii="Calibri" w:eastAsia="Times New Roman" w:hAnsi="Calibri" w:cs="Calibri"/>
                <w:color w:val="000000"/>
                <w:lang w:eastAsia="sl-SI" w:bidi="yi-Hebr"/>
              </w:rPr>
              <w:br/>
              <w:t>daj slabotnim pomoči,\</w:t>
            </w:r>
            <w:r w:rsidRPr="00C07BCC">
              <w:rPr>
                <w:rFonts w:ascii="Calibri" w:eastAsia="Times New Roman" w:hAnsi="Calibri" w:cs="Calibri"/>
                <w:color w:val="000000"/>
                <w:lang w:eastAsia="sl-SI" w:bidi="yi-Hebr"/>
              </w:rPr>
              <w:br/>
              <w:t>da sledimo ti v višave\</w:t>
            </w:r>
            <w:r w:rsidRPr="00C07BCC">
              <w:rPr>
                <w:rFonts w:ascii="Calibri" w:eastAsia="Times New Roman" w:hAnsi="Calibri" w:cs="Calibri"/>
                <w:color w:val="000000"/>
                <w:lang w:eastAsia="sl-SI" w:bidi="yi-Hebr"/>
              </w:rPr>
              <w:br/>
              <w:t>zvesti vsi do konca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Zahvaljujmo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[Zahvaljujmo se, povsod zahvaljujmo se,\</w:t>
            </w:r>
            <w:r w:rsidRPr="00C07BCC">
              <w:rPr>
                <w:rFonts w:ascii="Calibri" w:eastAsia="Times New Roman" w:hAnsi="Calibri" w:cs="Calibri"/>
                <w:color w:val="000000"/>
                <w:lang w:eastAsia="sl-SI" w:bidi="yi-Hebr"/>
              </w:rPr>
              <w:br/>
              <w:t>za vse zahvaljujmo se,\</w:t>
            </w:r>
            <w:r w:rsidRPr="00C07BCC">
              <w:rPr>
                <w:rFonts w:ascii="Calibri" w:eastAsia="Times New Roman" w:hAnsi="Calibri" w:cs="Calibri"/>
                <w:color w:val="000000"/>
                <w:lang w:eastAsia="sl-SI" w:bidi="yi-Hebr"/>
              </w:rPr>
              <w:br/>
              <w:t>kar nam je storil naš Gospod, naš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Moj brat, ne pozabi,\</w:t>
            </w:r>
            <w:r w:rsidRPr="00C07BCC">
              <w:rPr>
                <w:rFonts w:ascii="Calibri" w:eastAsia="Times New Roman" w:hAnsi="Calibri" w:cs="Calibri"/>
                <w:color w:val="000000"/>
                <w:lang w:eastAsia="sl-SI" w:bidi="yi-Hebr"/>
              </w:rPr>
              <w:br/>
              <w:t>bil si ubog, bil si ubog!\</w:t>
            </w:r>
            <w:r w:rsidRPr="00C07BCC">
              <w:rPr>
                <w:rFonts w:ascii="Calibri" w:eastAsia="Times New Roman" w:hAnsi="Calibri" w:cs="Calibri"/>
                <w:color w:val="000000"/>
                <w:lang w:eastAsia="sl-SI" w:bidi="yi-Hebr"/>
              </w:rPr>
              <w:br/>
              <w:t>Zdaj bogat si, brez nadlog,\</w:t>
            </w:r>
            <w:r w:rsidRPr="00C07BCC">
              <w:rPr>
                <w:rFonts w:ascii="Calibri" w:eastAsia="Times New Roman" w:hAnsi="Calibri" w:cs="Calibri"/>
                <w:color w:val="000000"/>
                <w:lang w:eastAsia="sl-SI" w:bidi="yi-Hebr"/>
              </w:rPr>
              <w:br/>
              <w:t>ker je usmiljen naš Gospod,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Zahvaljujmo 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[Zahvaljujmo se, povsod zahvaljujmo se,\</w:t>
            </w:r>
            <w:r w:rsidRPr="00C07BCC">
              <w:rPr>
                <w:rFonts w:ascii="Calibri" w:eastAsia="Times New Roman" w:hAnsi="Calibri" w:cs="Calibri"/>
                <w:color w:val="000000"/>
                <w:lang w:eastAsia="sl-SI" w:bidi="yi-Hebr"/>
              </w:rPr>
              <w:br/>
              <w:t>za vse zahvaljujmo se,\</w:t>
            </w:r>
            <w:r w:rsidRPr="00C07BCC">
              <w:rPr>
                <w:rFonts w:ascii="Calibri" w:eastAsia="Times New Roman" w:hAnsi="Calibri" w:cs="Calibri"/>
                <w:color w:val="000000"/>
                <w:lang w:eastAsia="sl-SI" w:bidi="yi-Hebr"/>
              </w:rPr>
              <w:br/>
              <w:t>kar nam je storil naš Gospod, naš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Moj brat, ne pozabi\</w:t>
            </w:r>
            <w:r w:rsidRPr="00C07BCC">
              <w:rPr>
                <w:rFonts w:ascii="Calibri" w:eastAsia="Times New Roman" w:hAnsi="Calibri" w:cs="Calibri"/>
                <w:color w:val="000000"/>
                <w:lang w:eastAsia="sl-SI" w:bidi="yi-Hebr"/>
              </w:rPr>
              <w:br/>
              <w:t>težkih noči in težkih dni!\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Zdaj lahak si, brez skrbi,\</w:t>
            </w:r>
            <w:r w:rsidRPr="00C07BCC">
              <w:rPr>
                <w:rFonts w:ascii="Calibri" w:eastAsia="Times New Roman" w:hAnsi="Calibri" w:cs="Calibri"/>
                <w:color w:val="000000"/>
                <w:lang w:eastAsia="sl-SI" w:bidi="yi-Hebr"/>
              </w:rPr>
              <w:br/>
              <w:t>ker je usmiljen naš Gospod, naš Bog.\\</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[Zahvaljujmo se, povsod zahvaljujmo se,\</w:t>
            </w:r>
            <w:r w:rsidRPr="00C07BCC">
              <w:rPr>
                <w:rFonts w:ascii="Calibri" w:eastAsia="Times New Roman" w:hAnsi="Calibri" w:cs="Calibri"/>
                <w:color w:val="000000"/>
                <w:lang w:eastAsia="sl-SI" w:bidi="yi-Hebr"/>
              </w:rPr>
              <w:br/>
              <w:t>za vse zahvaljujmo se,\</w:t>
            </w:r>
            <w:r w:rsidRPr="00C07BCC">
              <w:rPr>
                <w:rFonts w:ascii="Calibri" w:eastAsia="Times New Roman" w:hAnsi="Calibri" w:cs="Calibri"/>
                <w:color w:val="000000"/>
                <w:lang w:eastAsia="sl-SI" w:bidi="yi-Hebr"/>
              </w:rPr>
              <w:br/>
              <w:t>kar nam je storil naš Gospod,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Zahvaljujte se Gospodu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Zahvaljujte se Gospodu vsi,\</w:t>
            </w:r>
            <w:r w:rsidRPr="00C07BCC">
              <w:rPr>
                <w:rFonts w:ascii="Calibri" w:eastAsia="Times New Roman" w:hAnsi="Calibri" w:cs="Calibri"/>
                <w:color w:val="000000"/>
                <w:lang w:eastAsia="sl-SI" w:bidi="yi-Hebr"/>
              </w:rPr>
              <w:br/>
              <w:t>večno ljubi nas le on,\</w:t>
            </w:r>
            <w:r w:rsidRPr="00C07BCC">
              <w:rPr>
                <w:rFonts w:ascii="Calibri" w:eastAsia="Times New Roman" w:hAnsi="Calibri" w:cs="Calibri"/>
                <w:color w:val="000000"/>
                <w:lang w:eastAsia="sl-SI" w:bidi="yi-Hebr"/>
              </w:rPr>
              <w:br/>
              <w:t>reci hiša Izraelova,\</w:t>
            </w:r>
            <w:r w:rsidRPr="00C07BCC">
              <w:rPr>
                <w:rFonts w:ascii="Calibri" w:eastAsia="Times New Roman" w:hAnsi="Calibri" w:cs="Calibri"/>
                <w:color w:val="000000"/>
                <w:lang w:eastAsia="sl-SI" w:bidi="yi-Hebr"/>
              </w:rPr>
              <w:br/>
              <w:t>da usmiljen je Gospod.\</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Zahvaljujte se Gospodu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stiski klical le Gospoda sem,\</w:t>
            </w:r>
            <w:r w:rsidRPr="00C07BCC">
              <w:rPr>
                <w:rFonts w:ascii="Calibri" w:eastAsia="Times New Roman" w:hAnsi="Calibri" w:cs="Calibri"/>
                <w:color w:val="000000"/>
                <w:lang w:eastAsia="sl-SI" w:bidi="yi-Hebr"/>
              </w:rPr>
              <w:br/>
              <w:t>vedno slišal je moj glas.\</w:t>
            </w:r>
            <w:r w:rsidRPr="00C07BCC">
              <w:rPr>
                <w:rFonts w:ascii="Calibri" w:eastAsia="Times New Roman" w:hAnsi="Calibri" w:cs="Calibri"/>
                <w:color w:val="000000"/>
                <w:lang w:eastAsia="sl-SI" w:bidi="yi-Hebr"/>
              </w:rPr>
              <w:br/>
              <w:t>Z mano hodi in varuje me,\</w:t>
            </w:r>
            <w:r w:rsidRPr="00C07BCC">
              <w:rPr>
                <w:rFonts w:ascii="Calibri" w:eastAsia="Times New Roman" w:hAnsi="Calibri" w:cs="Calibri"/>
                <w:color w:val="000000"/>
                <w:lang w:eastAsia="sl-SI" w:bidi="yi-Hebr"/>
              </w:rPr>
              <w:br/>
              <w:t>da sovražniki zbeže.\</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Zahvaljujte se Gospodu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Moja moč in pesem je Gospod,\</w:t>
            </w:r>
            <w:r w:rsidRPr="00C07BCC">
              <w:rPr>
                <w:rFonts w:ascii="Calibri" w:eastAsia="Times New Roman" w:hAnsi="Calibri" w:cs="Calibri"/>
                <w:color w:val="000000"/>
                <w:lang w:eastAsia="sl-SI" w:bidi="yi-Hebr"/>
              </w:rPr>
              <w:br/>
              <w:t>on rešuje vedno me.\</w:t>
            </w:r>
            <w:r w:rsidRPr="00C07BCC">
              <w:rPr>
                <w:rFonts w:ascii="Calibri" w:eastAsia="Times New Roman" w:hAnsi="Calibri" w:cs="Calibri"/>
                <w:color w:val="000000"/>
                <w:lang w:eastAsia="sl-SI" w:bidi="yi-Hebr"/>
              </w:rPr>
              <w:br/>
              <w:t>Smrt nad mano nima več moči,\</w:t>
            </w:r>
            <w:r w:rsidRPr="00C07BCC">
              <w:rPr>
                <w:rFonts w:ascii="Calibri" w:eastAsia="Times New Roman" w:hAnsi="Calibri" w:cs="Calibri"/>
                <w:color w:val="000000"/>
                <w:lang w:eastAsia="sl-SI" w:bidi="yi-Hebr"/>
              </w:rPr>
              <w:br/>
              <w:t>živel in prepeval bom.\</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Zahvaljujte se Gospodu vsi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odpro se vrata milosti,\</w:t>
            </w:r>
            <w:r w:rsidRPr="00C07BCC">
              <w:rPr>
                <w:rFonts w:ascii="Calibri" w:eastAsia="Times New Roman" w:hAnsi="Calibri" w:cs="Calibri"/>
                <w:color w:val="000000"/>
                <w:lang w:eastAsia="sl-SI" w:bidi="yi-Hebr"/>
              </w:rPr>
              <w:br/>
              <w:t>skoznje stopimo zdaj vsi.\</w:t>
            </w:r>
            <w:r w:rsidRPr="00C07BCC">
              <w:rPr>
                <w:rFonts w:ascii="Calibri" w:eastAsia="Times New Roman" w:hAnsi="Calibri" w:cs="Calibri"/>
                <w:color w:val="000000"/>
                <w:lang w:eastAsia="sl-SI" w:bidi="yi-Hebr"/>
              </w:rPr>
              <w:br/>
              <w:t>Pojmo hvalo Vsemogočnemu,\</w:t>
            </w:r>
            <w:r w:rsidRPr="00C07BCC">
              <w:rPr>
                <w:rFonts w:ascii="Calibri" w:eastAsia="Times New Roman" w:hAnsi="Calibri" w:cs="Calibri"/>
                <w:color w:val="000000"/>
                <w:lang w:eastAsia="sl-SI" w:bidi="yi-Hebr"/>
              </w:rPr>
              <w:br/>
              <w:t>slavospev naj mu doni.\</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Zakaj si, mati mi najdražja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Zakaj si, mati mi najdražja\</w:t>
            </w:r>
            <w:r w:rsidRPr="00C07BCC">
              <w:rPr>
                <w:rFonts w:ascii="Calibri" w:eastAsia="Times New Roman" w:hAnsi="Calibri" w:cs="Calibri"/>
                <w:color w:val="000000"/>
                <w:lang w:eastAsia="sl-SI" w:bidi="yi-Hebr"/>
              </w:rPr>
              <w:br/>
              <w:t>in mislim nate dan in noč,\</w:t>
            </w:r>
            <w:r w:rsidRPr="00C07BCC">
              <w:rPr>
                <w:rFonts w:ascii="Calibri" w:eastAsia="Times New Roman" w:hAnsi="Calibri" w:cs="Calibri"/>
                <w:color w:val="000000"/>
                <w:lang w:eastAsia="sl-SI" w:bidi="yi-Hebr"/>
              </w:rPr>
              <w:br/>
              <w:t>zakaj so moja pota lepša,\</w:t>
            </w:r>
            <w:r w:rsidRPr="00C07BCC">
              <w:rPr>
                <w:rFonts w:ascii="Calibri" w:eastAsia="Times New Roman" w:hAnsi="Calibri" w:cs="Calibri"/>
                <w:color w:val="000000"/>
                <w:lang w:eastAsia="sl-SI" w:bidi="yi-Hebr"/>
              </w:rPr>
              <w:br/>
              <w:t>če ti ponudiš mi pomoč?\</w:t>
            </w:r>
            <w:r w:rsidRPr="00C07BCC">
              <w:rPr>
                <w:rFonts w:ascii="Calibri" w:eastAsia="Times New Roman" w:hAnsi="Calibri" w:cs="Calibri"/>
                <w:color w:val="000000"/>
                <w:lang w:eastAsia="sl-SI" w:bidi="yi-Hebr"/>
              </w:rPr>
              <w:br/>
              <w:t>Zakaj te išče misel vsaka,\</w:t>
            </w:r>
            <w:r w:rsidRPr="00C07BCC">
              <w:rPr>
                <w:rFonts w:ascii="Calibri" w:eastAsia="Times New Roman" w:hAnsi="Calibri" w:cs="Calibri"/>
                <w:color w:val="000000"/>
                <w:lang w:eastAsia="sl-SI" w:bidi="yi-Hebr"/>
              </w:rPr>
              <w:br/>
              <w:t>velja le tebi utrip srca?\</w:t>
            </w:r>
            <w:r w:rsidRPr="00C07BCC">
              <w:rPr>
                <w:rFonts w:ascii="Calibri" w:eastAsia="Times New Roman" w:hAnsi="Calibri" w:cs="Calibri"/>
                <w:color w:val="000000"/>
                <w:lang w:eastAsia="sl-SI" w:bidi="yi-Hebr"/>
              </w:rPr>
              <w:br/>
              <w:t>Zakaj bi pač tako ne bilo?\</w:t>
            </w:r>
            <w:r w:rsidRPr="00C07BCC">
              <w:rPr>
                <w:rFonts w:ascii="Calibri" w:eastAsia="Times New Roman" w:hAnsi="Calibri" w:cs="Calibri"/>
                <w:color w:val="000000"/>
                <w:lang w:eastAsia="sl-SI" w:bidi="yi-Hebr"/>
              </w:rPr>
              <w:br/>
              <w:t>Ti mati si, jaz tvoj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Zakaj si, mati mi najdražja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Zakaj te zjutraj prvo najdem,\</w:t>
            </w:r>
            <w:r w:rsidRPr="00C07BCC">
              <w:rPr>
                <w:rFonts w:ascii="Calibri" w:eastAsia="Times New Roman" w:hAnsi="Calibri" w:cs="Calibri"/>
                <w:color w:val="000000"/>
                <w:lang w:eastAsia="sl-SI" w:bidi="yi-Hebr"/>
              </w:rPr>
              <w:br/>
              <w:t>pozdrav ti prvi posvetim?\</w:t>
            </w:r>
            <w:r w:rsidRPr="00C07BCC">
              <w:rPr>
                <w:rFonts w:ascii="Calibri" w:eastAsia="Times New Roman" w:hAnsi="Calibri" w:cs="Calibri"/>
                <w:color w:val="000000"/>
                <w:lang w:eastAsia="sl-SI" w:bidi="yi-Hebr"/>
              </w:rPr>
              <w:br/>
              <w:t>Zakaj Marija v tihi noči\</w:t>
            </w:r>
            <w:r w:rsidRPr="00C07BCC">
              <w:rPr>
                <w:rFonts w:ascii="Calibri" w:eastAsia="Times New Roman" w:hAnsi="Calibri" w:cs="Calibri"/>
                <w:color w:val="000000"/>
                <w:lang w:eastAsia="sl-SI" w:bidi="yi-Hebr"/>
              </w:rPr>
              <w:br/>
              <w:t>ob misli nate le zaspim?\</w:t>
            </w:r>
            <w:r w:rsidRPr="00C07BCC">
              <w:rPr>
                <w:rFonts w:ascii="Calibri" w:eastAsia="Times New Roman" w:hAnsi="Calibri" w:cs="Calibri"/>
                <w:color w:val="000000"/>
                <w:lang w:eastAsia="sl-SI" w:bidi="yi-Hebr"/>
              </w:rPr>
              <w:br/>
              <w:t>Zakaj ti nesem prvo rožo,\</w:t>
            </w:r>
            <w:r w:rsidRPr="00C07BCC">
              <w:rPr>
                <w:rFonts w:ascii="Calibri" w:eastAsia="Times New Roman" w:hAnsi="Calibri" w:cs="Calibri"/>
                <w:color w:val="000000"/>
                <w:lang w:eastAsia="sl-SI" w:bidi="yi-Hebr"/>
              </w:rPr>
              <w:br/>
              <w:t>ki prva jo pomlad odpre?\</w:t>
            </w:r>
            <w:r w:rsidRPr="00C07BCC">
              <w:rPr>
                <w:rFonts w:ascii="Calibri" w:eastAsia="Times New Roman" w:hAnsi="Calibri" w:cs="Calibri"/>
                <w:color w:val="000000"/>
                <w:lang w:eastAsia="sl-SI" w:bidi="yi-Hebr"/>
              </w:rPr>
              <w:br/>
              <w:t>Zakaj bi pač tako ne bilo?\</w:t>
            </w:r>
            <w:r w:rsidRPr="00C07BCC">
              <w:rPr>
                <w:rFonts w:ascii="Calibri" w:eastAsia="Times New Roman" w:hAnsi="Calibri" w:cs="Calibri"/>
                <w:color w:val="000000"/>
                <w:lang w:eastAsia="sl-SI" w:bidi="yi-Hebr"/>
              </w:rPr>
              <w:br/>
              <w:t>Ti mati si, jaz tvoj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Zakaj si, mati mi najdražja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Zakaj ti vsako bol odkrije,\</w:t>
            </w:r>
            <w:r w:rsidRPr="00C07BCC">
              <w:rPr>
                <w:rFonts w:ascii="Calibri" w:eastAsia="Times New Roman" w:hAnsi="Calibri" w:cs="Calibri"/>
                <w:color w:val="000000"/>
                <w:lang w:eastAsia="sl-SI" w:bidi="yi-Hebr"/>
              </w:rPr>
              <w:br/>
              <w:t>pokažem solzo in radost?\</w:t>
            </w:r>
            <w:r w:rsidRPr="00C07BCC">
              <w:rPr>
                <w:rFonts w:ascii="Calibri" w:eastAsia="Times New Roman" w:hAnsi="Calibri" w:cs="Calibri"/>
                <w:color w:val="000000"/>
                <w:lang w:eastAsia="sl-SI" w:bidi="yi-Hebr"/>
              </w:rPr>
              <w:br/>
              <w:t>Zakaj zakaj v pogledu tvojem\</w:t>
            </w:r>
            <w:r w:rsidRPr="00C07BCC">
              <w:rPr>
                <w:rFonts w:ascii="Calibri" w:eastAsia="Times New Roman" w:hAnsi="Calibri" w:cs="Calibri"/>
                <w:color w:val="000000"/>
                <w:lang w:eastAsia="sl-SI" w:bidi="yi-Hebr"/>
              </w:rPr>
              <w:br/>
              <w:t>le srečo najdem in radost?\</w:t>
            </w:r>
            <w:r w:rsidRPr="00C07BCC">
              <w:rPr>
                <w:rFonts w:ascii="Calibri" w:eastAsia="Times New Roman" w:hAnsi="Calibri" w:cs="Calibri"/>
                <w:color w:val="000000"/>
                <w:lang w:eastAsia="sl-SI" w:bidi="yi-Hebr"/>
              </w:rPr>
              <w:br/>
              <w:t>Zakaj. Zakaj glej v duši nosim\</w:t>
            </w:r>
            <w:r w:rsidRPr="00C07BCC">
              <w:rPr>
                <w:rFonts w:ascii="Calibri" w:eastAsia="Times New Roman" w:hAnsi="Calibri" w:cs="Calibri"/>
                <w:color w:val="000000"/>
                <w:lang w:eastAsia="sl-SI" w:bidi="yi-Hebr"/>
              </w:rPr>
              <w:br/>
              <w:t>odgovor rajsko lep, globok:\</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Zakaj bi pač tako ne bilo?\</w:t>
            </w:r>
            <w:r w:rsidRPr="00C07BCC">
              <w:rPr>
                <w:rFonts w:ascii="Calibri" w:eastAsia="Times New Roman" w:hAnsi="Calibri" w:cs="Calibri"/>
                <w:color w:val="000000"/>
                <w:lang w:eastAsia="sl-SI" w:bidi="yi-Hebr"/>
              </w:rPr>
              <w:br/>
              <w:t>Ti mati si, jaz tvoj otrok.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Zakrivljeno palico v roki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Zakrivljeno palico v roki,\</w:t>
            </w:r>
            <w:r w:rsidRPr="00C07BCC">
              <w:rPr>
                <w:rFonts w:ascii="Calibri" w:eastAsia="Times New Roman" w:hAnsi="Calibri" w:cs="Calibri"/>
                <w:color w:val="000000"/>
                <w:lang w:eastAsia="sl-SI" w:bidi="yi-Hebr"/>
              </w:rPr>
              <w:br/>
              <w:t>za trakom pa šopek cvetlic,\</w:t>
            </w:r>
            <w:r w:rsidRPr="00C07BCC">
              <w:rPr>
                <w:rFonts w:ascii="Calibri" w:eastAsia="Times New Roman" w:hAnsi="Calibri" w:cs="Calibri"/>
                <w:color w:val="000000"/>
                <w:lang w:eastAsia="sl-SI" w:bidi="yi-Hebr"/>
              </w:rPr>
              <w:br/>
              <w:t>kot kralj po planini visoki\</w:t>
            </w:r>
            <w:r w:rsidRPr="00C07BCC">
              <w:rPr>
                <w:rFonts w:ascii="Calibri" w:eastAsia="Times New Roman" w:hAnsi="Calibri" w:cs="Calibri"/>
                <w:color w:val="000000"/>
                <w:lang w:eastAsia="sl-SI" w:bidi="yi-Hebr"/>
              </w:rPr>
              <w:br/>
              <w:t>pohajam za tropom ovčic.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Zakrivljeno palico v roki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Nikomur tu nisem na poti,\</w:t>
            </w:r>
            <w:r w:rsidRPr="00C07BCC">
              <w:rPr>
                <w:rFonts w:ascii="Calibri" w:eastAsia="Times New Roman" w:hAnsi="Calibri" w:cs="Calibri"/>
                <w:color w:val="000000"/>
                <w:lang w:eastAsia="sl-SI" w:bidi="yi-Hebr"/>
              </w:rPr>
              <w:br/>
              <w:t>na poti ni meni nikdo;\</w:t>
            </w:r>
            <w:r w:rsidRPr="00C07BCC">
              <w:rPr>
                <w:rFonts w:ascii="Calibri" w:eastAsia="Times New Roman" w:hAnsi="Calibri" w:cs="Calibri"/>
                <w:color w:val="000000"/>
                <w:lang w:eastAsia="sl-SI" w:bidi="yi-Hebr"/>
              </w:rPr>
              <w:br/>
              <w:t>kdo čisto veselje mi moti,\</w:t>
            </w:r>
            <w:r w:rsidRPr="00C07BCC">
              <w:rPr>
                <w:rFonts w:ascii="Calibri" w:eastAsia="Times New Roman" w:hAnsi="Calibri" w:cs="Calibri"/>
                <w:color w:val="000000"/>
                <w:lang w:eastAsia="sl-SI" w:bidi="yi-Hebr"/>
              </w:rPr>
              <w:br/>
              <w:t>kdo moti življenje mirno?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Zakrivljeno palico v roki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tukaj na sončni višavi,\</w:t>
            </w:r>
            <w:r w:rsidRPr="00C07BCC">
              <w:rPr>
                <w:rFonts w:ascii="Calibri" w:eastAsia="Times New Roman" w:hAnsi="Calibri" w:cs="Calibri"/>
                <w:color w:val="000000"/>
                <w:lang w:eastAsia="sl-SI" w:bidi="yi-Hebr"/>
              </w:rPr>
              <w:br/>
              <w:t>le sam sem, le sam gospodar,\</w:t>
            </w:r>
            <w:r w:rsidRPr="00C07BCC">
              <w:rPr>
                <w:rFonts w:ascii="Calibri" w:eastAsia="Times New Roman" w:hAnsi="Calibri" w:cs="Calibri"/>
                <w:color w:val="000000"/>
                <w:lang w:eastAsia="sl-SI" w:bidi="yi-Hebr"/>
              </w:rPr>
              <w:br/>
              <w:t>živim le po pameti zdravi,\</w:t>
            </w:r>
            <w:r w:rsidRPr="00C07BCC">
              <w:rPr>
                <w:rFonts w:ascii="Calibri" w:eastAsia="Times New Roman" w:hAnsi="Calibri" w:cs="Calibri"/>
                <w:color w:val="000000"/>
                <w:lang w:eastAsia="sl-SI" w:bidi="yi-Hebr"/>
              </w:rPr>
              <w:br/>
              <w:t>za muhe mi ljudske ni mar.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Zakrivljeno palico v roki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palice svoje ovčarske\</w:t>
            </w:r>
            <w:r w:rsidRPr="00C07BCC">
              <w:rPr>
                <w:rFonts w:ascii="Calibri" w:eastAsia="Times New Roman" w:hAnsi="Calibri" w:cs="Calibri"/>
                <w:color w:val="000000"/>
                <w:lang w:eastAsia="sl-SI" w:bidi="yi-Hebr"/>
              </w:rPr>
              <w:br/>
              <w:t>za žezlo kraljevsko ne dam\</w:t>
            </w:r>
            <w:r w:rsidRPr="00C07BCC">
              <w:rPr>
                <w:rFonts w:ascii="Calibri" w:eastAsia="Times New Roman" w:hAnsi="Calibri" w:cs="Calibri"/>
                <w:color w:val="000000"/>
                <w:lang w:eastAsia="sl-SI" w:bidi="yi-Hebr"/>
              </w:rPr>
              <w:br/>
              <w:t>in rajši kot krone cesarske\</w:t>
            </w:r>
            <w:r w:rsidRPr="00C07BCC">
              <w:rPr>
                <w:rFonts w:ascii="Calibri" w:eastAsia="Times New Roman" w:hAnsi="Calibri" w:cs="Calibri"/>
                <w:color w:val="000000"/>
                <w:lang w:eastAsia="sl-SI" w:bidi="yi-Hebr"/>
              </w:rPr>
              <w:br/>
              <w:t>cvetlice na glavi imam.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Dali so ti križ na rame,\</w:t>
            </w:r>
            <w:r w:rsidRPr="00C07BCC">
              <w:rPr>
                <w:rFonts w:ascii="Calibri" w:eastAsia="Times New Roman" w:hAnsi="Calibri" w:cs="Calibri"/>
                <w:color w:val="000000"/>
                <w:lang w:eastAsia="sl-SI" w:bidi="yi-Hebr"/>
              </w:rPr>
              <w:br/>
              <w:t>padal si pod njim v prah.\</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Nosil si ga tudi zame,\</w:t>
            </w:r>
            <w:r w:rsidRPr="00C07BCC">
              <w:rPr>
                <w:rFonts w:ascii="Calibri" w:eastAsia="Times New Roman" w:hAnsi="Calibri" w:cs="Calibri"/>
                <w:color w:val="000000"/>
                <w:lang w:eastAsia="sl-SI" w:bidi="yi-Hebr"/>
              </w:rPr>
              <w:br/>
              <w:t>ker me je trpljenja strah.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Šel si sključen mimo mame,\</w:t>
            </w:r>
            <w:r w:rsidRPr="00C07BCC">
              <w:rPr>
                <w:rFonts w:ascii="Calibri" w:eastAsia="Times New Roman" w:hAnsi="Calibri" w:cs="Calibri"/>
                <w:color w:val="000000"/>
                <w:lang w:eastAsia="sl-SI" w:bidi="yi-Hebr"/>
              </w:rPr>
              <w:br/>
              <w:t>slišal si kako ihti.\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Srečal si jo tudi zame,\</w:t>
            </w:r>
            <w:r w:rsidRPr="00C07BCC">
              <w:rPr>
                <w:rFonts w:ascii="Calibri" w:eastAsia="Times New Roman" w:hAnsi="Calibri" w:cs="Calibri"/>
                <w:color w:val="000000"/>
                <w:lang w:eastAsia="sl-SI" w:bidi="yi-Hebr"/>
              </w:rPr>
              <w:br/>
              <w:t>čutim naj, če kdo trpi.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Žeblji so odprli rane,\</w:t>
            </w:r>
            <w:r w:rsidRPr="00C07BCC">
              <w:rPr>
                <w:rFonts w:ascii="Calibri" w:eastAsia="Times New Roman" w:hAnsi="Calibri" w:cs="Calibri"/>
                <w:color w:val="000000"/>
                <w:lang w:eastAsia="sl-SI" w:bidi="yi-Hebr"/>
              </w:rPr>
              <w:br/>
              <w:t>sulica predre srce.\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Kri je tekla tudi zame,\</w:t>
            </w:r>
            <w:r w:rsidRPr="00C07BCC">
              <w:rPr>
                <w:rFonts w:ascii="Calibri" w:eastAsia="Times New Roman" w:hAnsi="Calibri" w:cs="Calibri"/>
                <w:color w:val="000000"/>
                <w:lang w:eastAsia="sl-SI" w:bidi="yi-Hebr"/>
              </w:rPr>
              <w:br/>
              <w:t>greha me oprala 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grobu tema te objame,\</w:t>
            </w:r>
            <w:r w:rsidRPr="00C07BCC">
              <w:rPr>
                <w:rFonts w:ascii="Calibri" w:eastAsia="Times New Roman" w:hAnsi="Calibri" w:cs="Calibri"/>
                <w:color w:val="000000"/>
                <w:lang w:eastAsia="sl-SI" w:bidi="yi-Hebr"/>
              </w:rPr>
              <w:br/>
              <w:t>kot, da je končano vse.\</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Vendar vstal si tudi zame,\</w:t>
            </w:r>
            <w:r w:rsidRPr="00C07BCC">
              <w:rPr>
                <w:rFonts w:ascii="Calibri" w:eastAsia="Times New Roman" w:hAnsi="Calibri" w:cs="Calibri"/>
                <w:color w:val="000000"/>
                <w:lang w:eastAsia="sl-SI" w:bidi="yi-Hebr"/>
              </w:rPr>
              <w:br/>
              <w:t>smrt premagal, rešil 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r w:rsidRPr="00C07BCC">
              <w:rPr>
                <w:rFonts w:ascii="Calibri" w:eastAsia="Times New Roman" w:hAnsi="Calibri" w:cs="Calibri"/>
                <w:color w:val="000000"/>
                <w:lang w:eastAsia="sl-SI" w:bidi="yi-Hebr"/>
              </w:rPr>
              <w:br/>
              <w:t>veselja tvojega je dan!\</w:t>
            </w:r>
            <w:r w:rsidRPr="00C07BCC">
              <w:rPr>
                <w:rFonts w:ascii="Calibri" w:eastAsia="Times New Roman" w:hAnsi="Calibri" w:cs="Calibri"/>
                <w:color w:val="000000"/>
                <w:lang w:eastAsia="sl-SI" w:bidi="yi-Hebr"/>
              </w:rPr>
              <w:br/>
              <w:t>[Zveličar naš je vstal od smrti\</w:t>
            </w:r>
            <w:r w:rsidRPr="00C07BCC">
              <w:rPr>
                <w:rFonts w:ascii="Calibri" w:eastAsia="Times New Roman" w:hAnsi="Calibri" w:cs="Calibri"/>
                <w:color w:val="000000"/>
                <w:lang w:eastAsia="sl-SI" w:bidi="yi-Hebr"/>
              </w:rPr>
              <w:br/>
              <w:t>in raj odprl nam je zaprti.\</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r w:rsidRPr="00C07BCC">
              <w:rPr>
                <w:rFonts w:ascii="Calibri" w:eastAsia="Times New Roman" w:hAnsi="Calibri" w:cs="Calibri"/>
                <w:color w:val="000000"/>
                <w:lang w:eastAsia="sl-SI" w:bidi="yi-Hebr"/>
              </w:rPr>
              <w:br/>
              <w:t>veselja tvojega je dan!\</w:t>
            </w:r>
            <w:r w:rsidRPr="00C07BCC">
              <w:rPr>
                <w:rFonts w:ascii="Calibri" w:eastAsia="Times New Roman" w:hAnsi="Calibri" w:cs="Calibri"/>
                <w:color w:val="000000"/>
                <w:lang w:eastAsia="sl-SI" w:bidi="yi-Hebr"/>
              </w:rPr>
              <w:br/>
              <w:t>[Premagana je smrt nemila,\</w:t>
            </w:r>
            <w:r w:rsidRPr="00C07BCC">
              <w:rPr>
                <w:rFonts w:ascii="Calibri" w:eastAsia="Times New Roman" w:hAnsi="Calibri" w:cs="Calibri"/>
                <w:color w:val="000000"/>
                <w:lang w:eastAsia="sl-SI" w:bidi="yi-Hebr"/>
              </w:rPr>
              <w:br/>
              <w:t>oblast peklenska moč zgubila.\</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r w:rsidRPr="00C07BCC">
              <w:rPr>
                <w:rFonts w:ascii="Calibri" w:eastAsia="Times New Roman" w:hAnsi="Calibri" w:cs="Calibri"/>
                <w:color w:val="000000"/>
                <w:lang w:eastAsia="sl-SI" w:bidi="yi-Hebr"/>
              </w:rPr>
              <w:br/>
              <w:t>veselja tvojega je dan!\</w:t>
            </w:r>
            <w:r w:rsidRPr="00C07BCC">
              <w:rPr>
                <w:rFonts w:ascii="Calibri" w:eastAsia="Times New Roman" w:hAnsi="Calibri" w:cs="Calibri"/>
                <w:color w:val="000000"/>
                <w:lang w:eastAsia="sl-SI" w:bidi="yi-Hebr"/>
              </w:rPr>
              <w:br/>
              <w:t>[Odrešeni smo vsi pogube,\</w:t>
            </w:r>
            <w:r w:rsidRPr="00C07BCC">
              <w:rPr>
                <w:rFonts w:ascii="Calibri" w:eastAsia="Times New Roman" w:hAnsi="Calibri" w:cs="Calibri"/>
                <w:color w:val="000000"/>
                <w:lang w:eastAsia="sl-SI" w:bidi="yi-Hebr"/>
              </w:rPr>
              <w:br/>
              <w:t>otroci večne smo obljube.\</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r w:rsidRPr="00C07BCC">
              <w:rPr>
                <w:rFonts w:ascii="Calibri" w:eastAsia="Times New Roman" w:hAnsi="Calibri" w:cs="Calibri"/>
                <w:color w:val="000000"/>
                <w:lang w:eastAsia="sl-SI" w:bidi="yi-Hebr"/>
              </w:rPr>
              <w:br/>
              <w:t>veselja tvojega je dan!\</w:t>
            </w:r>
            <w:r w:rsidRPr="00C07BCC">
              <w:rPr>
                <w:rFonts w:ascii="Calibri" w:eastAsia="Times New Roman" w:hAnsi="Calibri" w:cs="Calibri"/>
                <w:color w:val="000000"/>
                <w:lang w:eastAsia="sl-SI" w:bidi="yi-Hebr"/>
              </w:rPr>
              <w:br/>
              <w:t>[Zastavo glejmo zmagovito,\</w:t>
            </w:r>
            <w:r w:rsidRPr="00C07BCC">
              <w:rPr>
                <w:rFonts w:ascii="Calibri" w:eastAsia="Times New Roman" w:hAnsi="Calibri" w:cs="Calibri"/>
                <w:color w:val="000000"/>
                <w:lang w:eastAsia="sl-SI" w:bidi="yi-Hebr"/>
              </w:rPr>
              <w:br/>
              <w:t>s krvjo Zveličarja oblito.\</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r w:rsidRPr="00C07BCC">
              <w:rPr>
                <w:rFonts w:ascii="Calibri" w:eastAsia="Times New Roman" w:hAnsi="Calibri" w:cs="Calibri"/>
                <w:color w:val="000000"/>
                <w:lang w:eastAsia="sl-SI" w:bidi="yi-Hebr"/>
              </w:rPr>
              <w:br/>
              <w:t>veselja tvojega je dan!\</w:t>
            </w:r>
            <w:r w:rsidRPr="00C07BCC">
              <w:rPr>
                <w:rFonts w:ascii="Calibri" w:eastAsia="Times New Roman" w:hAnsi="Calibri" w:cs="Calibri"/>
                <w:color w:val="000000"/>
                <w:lang w:eastAsia="sl-SI" w:bidi="yi-Hebr"/>
              </w:rPr>
              <w:br/>
              <w:t>[Kot Kristusovi srečni bratje\</w:t>
            </w:r>
            <w:r w:rsidRPr="00C07BCC">
              <w:rPr>
                <w:rFonts w:ascii="Calibri" w:eastAsia="Times New Roman" w:hAnsi="Calibri" w:cs="Calibri"/>
                <w:color w:val="000000"/>
                <w:lang w:eastAsia="sl-SI" w:bidi="yi-Hebr"/>
              </w:rPr>
              <w:br/>
              <w:t>odrešeni smo božji svatje.\</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 veselo o kristjan,\</w:t>
            </w:r>
            <w:r w:rsidRPr="00C07BCC">
              <w:rPr>
                <w:rFonts w:ascii="Calibri" w:eastAsia="Times New Roman" w:hAnsi="Calibri" w:cs="Calibri"/>
                <w:color w:val="000000"/>
                <w:lang w:eastAsia="sl-SI" w:bidi="yi-Hebr"/>
              </w:rPr>
              <w:br/>
              <w:t>veselja tvojega je dan!\</w:t>
            </w:r>
            <w:r w:rsidRPr="00C07BCC">
              <w:rPr>
                <w:rFonts w:ascii="Calibri" w:eastAsia="Times New Roman" w:hAnsi="Calibri" w:cs="Calibri"/>
                <w:color w:val="000000"/>
                <w:lang w:eastAsia="sl-SI" w:bidi="yi-Hebr"/>
              </w:rPr>
              <w:br/>
              <w:t>[V nebesih enkrat vsi veseli\</w:t>
            </w:r>
            <w:r w:rsidRPr="00C07BCC">
              <w:rPr>
                <w:rFonts w:ascii="Calibri" w:eastAsia="Times New Roman" w:hAnsi="Calibri" w:cs="Calibri"/>
                <w:color w:val="000000"/>
                <w:lang w:eastAsia="sl-SI" w:bidi="yi-Hebr"/>
              </w:rPr>
              <w:br/>
              <w:t>na veke srečni bomo peli:\</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pesem Janezu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pesem Janezu,\</w:t>
            </w:r>
            <w:r w:rsidRPr="00C07BCC">
              <w:rPr>
                <w:rFonts w:ascii="Calibri" w:eastAsia="Times New Roman" w:hAnsi="Calibri" w:cs="Calibri"/>
                <w:color w:val="000000"/>
                <w:lang w:eastAsia="sl-SI" w:bidi="yi-Hebr"/>
              </w:rPr>
              <w:br/>
              <w:t>mu slava gre velika,\</w:t>
            </w:r>
            <w:r w:rsidRPr="00C07BCC">
              <w:rPr>
                <w:rFonts w:ascii="Calibri" w:eastAsia="Times New Roman" w:hAnsi="Calibri" w:cs="Calibri"/>
                <w:color w:val="000000"/>
                <w:lang w:eastAsia="sl-SI" w:bidi="yi-Hebr"/>
              </w:rPr>
              <w:br/>
              <w:t>je v zbor bil zbran apostolov,\</w:t>
            </w:r>
            <w:r w:rsidRPr="00C07BCC">
              <w:rPr>
                <w:rFonts w:ascii="Calibri" w:eastAsia="Times New Roman" w:hAnsi="Calibri" w:cs="Calibri"/>
                <w:color w:val="000000"/>
                <w:lang w:eastAsia="sl-SI" w:bidi="yi-Hebr"/>
              </w:rPr>
              <w:br/>
              <w:t>za vere učenika.\</w:t>
            </w:r>
            <w:r w:rsidRPr="00C07BCC">
              <w:rPr>
                <w:rFonts w:ascii="Calibri" w:eastAsia="Times New Roman" w:hAnsi="Calibri" w:cs="Calibri"/>
                <w:color w:val="000000"/>
                <w:lang w:eastAsia="sl-SI" w:bidi="yi-Hebr"/>
              </w:rPr>
              <w:br/>
              <w:t>[Za ribiča je klican bil,\</w:t>
            </w:r>
            <w:r w:rsidRPr="00C07BCC">
              <w:rPr>
                <w:rFonts w:ascii="Calibri" w:eastAsia="Times New Roman" w:hAnsi="Calibri" w:cs="Calibri"/>
                <w:color w:val="000000"/>
                <w:lang w:eastAsia="sl-SI" w:bidi="yi-Hebr"/>
              </w:rPr>
              <w:br/>
              <w:t>da bi neutrudoma lovil\</w:t>
            </w:r>
            <w:r w:rsidRPr="00C07BCC">
              <w:rPr>
                <w:rFonts w:ascii="Calibri" w:eastAsia="Times New Roman" w:hAnsi="Calibri" w:cs="Calibri"/>
                <w:color w:val="000000"/>
                <w:lang w:eastAsia="sl-SI" w:bidi="yi-Hebr"/>
              </w:rPr>
              <w:br/>
              <w:t>v sladke vezi resnice\</w:t>
            </w:r>
            <w:r w:rsidRPr="00C07BCC">
              <w:rPr>
                <w:rFonts w:ascii="Calibri" w:eastAsia="Times New Roman" w:hAnsi="Calibri" w:cs="Calibri"/>
                <w:color w:val="000000"/>
                <w:lang w:eastAsia="sl-SI" w:bidi="yi-Hebr"/>
              </w:rPr>
              <w:br/>
              <w:t>razbegane ovčice.]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pesem Janezu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Apostol Jezusov, s krvjo\</w:t>
            </w:r>
            <w:r w:rsidRPr="00C07BCC">
              <w:rPr>
                <w:rFonts w:ascii="Calibri" w:eastAsia="Times New Roman" w:hAnsi="Calibri" w:cs="Calibri"/>
                <w:color w:val="000000"/>
                <w:lang w:eastAsia="sl-SI" w:bidi="yi-Hebr"/>
              </w:rPr>
              <w:br/>
              <w:t>potrdil si resnico,\</w:t>
            </w:r>
            <w:r w:rsidRPr="00C07BCC">
              <w:rPr>
                <w:rFonts w:ascii="Calibri" w:eastAsia="Times New Roman" w:hAnsi="Calibri" w:cs="Calibri"/>
                <w:color w:val="000000"/>
                <w:lang w:eastAsia="sl-SI" w:bidi="yi-Hebr"/>
              </w:rPr>
              <w:br/>
              <w:t>pil grenek kelih, dal glavo,\</w:t>
            </w:r>
            <w:r w:rsidRPr="00C07BCC">
              <w:rPr>
                <w:rFonts w:ascii="Calibri" w:eastAsia="Times New Roman" w:hAnsi="Calibri" w:cs="Calibri"/>
                <w:color w:val="000000"/>
                <w:lang w:eastAsia="sl-SI" w:bidi="yi-Hebr"/>
              </w:rPr>
              <w:br/>
              <w:t>preganjan za pravico.\</w:t>
            </w:r>
            <w:r w:rsidRPr="00C07BCC">
              <w:rPr>
                <w:rFonts w:ascii="Calibri" w:eastAsia="Times New Roman" w:hAnsi="Calibri" w:cs="Calibri"/>
                <w:color w:val="000000"/>
                <w:lang w:eastAsia="sl-SI" w:bidi="yi-Hebr"/>
              </w:rPr>
              <w:br/>
              <w:t>[V kraljestvu božjem zdaj živiš,\</w:t>
            </w:r>
            <w:r w:rsidRPr="00C07BCC">
              <w:rPr>
                <w:rFonts w:ascii="Calibri" w:eastAsia="Times New Roman" w:hAnsi="Calibri" w:cs="Calibri"/>
                <w:color w:val="000000"/>
                <w:lang w:eastAsia="sl-SI" w:bidi="yi-Hebr"/>
              </w:rPr>
              <w:br/>
              <w:t>se slave večne veseliš,\</w:t>
            </w:r>
            <w:r w:rsidRPr="00C07BCC">
              <w:rPr>
                <w:rFonts w:ascii="Calibri" w:eastAsia="Times New Roman" w:hAnsi="Calibri" w:cs="Calibri"/>
                <w:color w:val="000000"/>
                <w:lang w:eastAsia="sl-SI" w:bidi="yi-Hebr"/>
              </w:rPr>
              <w:br/>
              <w:t>tam z Jezusom kraljuješ\</w:t>
            </w:r>
            <w:r w:rsidRPr="00C07BCC">
              <w:rPr>
                <w:rFonts w:ascii="Calibri" w:eastAsia="Times New Roman" w:hAnsi="Calibri" w:cs="Calibri"/>
                <w:color w:val="000000"/>
                <w:lang w:eastAsia="sl-SI" w:bidi="yi-Hebr"/>
              </w:rPr>
              <w:br/>
              <w:t>in čast mu povišuješ.]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Zapojmo pesem Janezu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Kdor hoče k Bogu v sveti raj\</w:t>
            </w:r>
            <w:r w:rsidRPr="00C07BCC">
              <w:rPr>
                <w:rFonts w:ascii="Calibri" w:eastAsia="Times New Roman" w:hAnsi="Calibri" w:cs="Calibri"/>
                <w:color w:val="000000"/>
                <w:lang w:eastAsia="sl-SI" w:bidi="yi-Hebr"/>
              </w:rPr>
              <w:br/>
              <w:t>v veselje večno priti,\</w:t>
            </w:r>
            <w:r w:rsidRPr="00C07BCC">
              <w:rPr>
                <w:rFonts w:ascii="Calibri" w:eastAsia="Times New Roman" w:hAnsi="Calibri" w:cs="Calibri"/>
                <w:color w:val="000000"/>
                <w:lang w:eastAsia="sl-SI" w:bidi="yi-Hebr"/>
              </w:rPr>
              <w:br/>
              <w:t>pripravljen mora biti zdaj\</w:t>
            </w:r>
            <w:r w:rsidRPr="00C07BCC">
              <w:rPr>
                <w:rFonts w:ascii="Calibri" w:eastAsia="Times New Roman" w:hAnsi="Calibri" w:cs="Calibri"/>
                <w:color w:val="000000"/>
                <w:lang w:eastAsia="sl-SI" w:bidi="yi-Hebr"/>
              </w:rPr>
              <w:br/>
              <w:t>trpljenja kelih piti.\</w:t>
            </w:r>
            <w:r w:rsidRPr="00C07BCC">
              <w:rPr>
                <w:rFonts w:ascii="Calibri" w:eastAsia="Times New Roman" w:hAnsi="Calibri" w:cs="Calibri"/>
                <w:color w:val="000000"/>
                <w:lang w:eastAsia="sl-SI" w:bidi="yi-Hebr"/>
              </w:rPr>
              <w:br/>
              <w:t>[O sveti Janez, prosi ti,\</w:t>
            </w:r>
            <w:r w:rsidRPr="00C07BCC">
              <w:rPr>
                <w:rFonts w:ascii="Calibri" w:eastAsia="Times New Roman" w:hAnsi="Calibri" w:cs="Calibri"/>
                <w:color w:val="000000"/>
                <w:lang w:eastAsia="sl-SI" w:bidi="yi-Hebr"/>
              </w:rPr>
              <w:br/>
              <w:t>da solz doline potniki\</w:t>
            </w:r>
            <w:r w:rsidRPr="00C07BCC">
              <w:rPr>
                <w:rFonts w:ascii="Calibri" w:eastAsia="Times New Roman" w:hAnsi="Calibri" w:cs="Calibri"/>
                <w:color w:val="000000"/>
                <w:lang w:eastAsia="sl-SI" w:bidi="yi-Hebr"/>
              </w:rPr>
              <w:br/>
              <w:t>se ne zboje trpljenja\</w:t>
            </w:r>
            <w:r w:rsidRPr="00C07BCC">
              <w:rPr>
                <w:rFonts w:ascii="Calibri" w:eastAsia="Times New Roman" w:hAnsi="Calibri" w:cs="Calibri"/>
                <w:color w:val="000000"/>
                <w:lang w:eastAsia="sl-SI" w:bidi="yi-Hebr"/>
              </w:rPr>
              <w:br/>
              <w:t>in ne izgube življenja.]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Zapojte hvalnico (Ps 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Zapojte hvalnico, iskreno, radostno,\</w:t>
            </w:r>
            <w:r w:rsidRPr="00C07BCC">
              <w:rPr>
                <w:rFonts w:ascii="Calibri" w:eastAsia="Times New Roman" w:hAnsi="Calibri" w:cs="Calibri"/>
                <w:color w:val="000000"/>
                <w:lang w:eastAsia="sl-SI" w:bidi="yi-Hebr"/>
              </w:rPr>
              <w:br/>
              <w:t>znanite vsepovsod: Mogočen je Gospod!\</w:t>
            </w:r>
            <w:r w:rsidRPr="00C07BCC">
              <w:rPr>
                <w:rFonts w:ascii="Calibri" w:eastAsia="Times New Roman" w:hAnsi="Calibri" w:cs="Calibri"/>
                <w:color w:val="000000"/>
                <w:lang w:eastAsia="sl-SI" w:bidi="yi-Hebr"/>
              </w:rPr>
              <w:br/>
              <w:t>Oznanja grom z neba in glasni šum voda:\</w:t>
            </w:r>
            <w:r w:rsidRPr="00C07BCC">
              <w:rPr>
                <w:rFonts w:ascii="Calibri" w:eastAsia="Times New Roman" w:hAnsi="Calibri" w:cs="Calibri"/>
                <w:color w:val="000000"/>
                <w:lang w:eastAsia="sl-SI" w:bidi="yi-Hebr"/>
              </w:rPr>
              <w:br/>
              <w:t>Čuj, ves človeški rod, mogočen je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Zapojte hvalnico (Ps 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Gospodov glas grmi, da skale v prah drobi.\</w:t>
            </w:r>
            <w:r w:rsidRPr="00C07BCC">
              <w:rPr>
                <w:rFonts w:ascii="Calibri" w:eastAsia="Times New Roman" w:hAnsi="Calibri" w:cs="Calibri"/>
                <w:color w:val="000000"/>
                <w:lang w:eastAsia="sl-SI" w:bidi="yi-Hebr"/>
              </w:rPr>
              <w:br/>
              <w:t>Glej v vetru nam šumlja, vihar naznanja ga.\</w:t>
            </w:r>
            <w:r w:rsidRPr="00C07BCC">
              <w:rPr>
                <w:rFonts w:ascii="Calibri" w:eastAsia="Times New Roman" w:hAnsi="Calibri" w:cs="Calibri"/>
                <w:color w:val="000000"/>
                <w:lang w:eastAsia="sl-SI" w:bidi="yi-Hebr"/>
              </w:rPr>
              <w:br/>
              <w:t>Ravan prestrašena, žival preplašena\</w:t>
            </w:r>
            <w:r w:rsidRPr="00C07BCC">
              <w:rPr>
                <w:rFonts w:ascii="Calibri" w:eastAsia="Times New Roman" w:hAnsi="Calibri" w:cs="Calibri"/>
                <w:color w:val="000000"/>
                <w:lang w:eastAsia="sl-SI" w:bidi="yi-Hebr"/>
              </w:rPr>
              <w:br/>
              <w:t>strme posluša ga in moli stvarnika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Zapojte hvalnico (Ps 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Pojo naj hvalo ti na zemlji vse stvari,\</w:t>
            </w:r>
            <w:r w:rsidRPr="00C07BCC">
              <w:rPr>
                <w:rFonts w:ascii="Calibri" w:eastAsia="Times New Roman" w:hAnsi="Calibri" w:cs="Calibri"/>
                <w:color w:val="000000"/>
                <w:lang w:eastAsia="sl-SI" w:bidi="yi-Hebr"/>
              </w:rPr>
              <w:br/>
              <w:t>saj si jim biti dal, v življenje jih pozval.\</w:t>
            </w:r>
            <w:r w:rsidRPr="00C07BCC">
              <w:rPr>
                <w:rFonts w:ascii="Calibri" w:eastAsia="Times New Roman" w:hAnsi="Calibri" w:cs="Calibri"/>
                <w:color w:val="000000"/>
                <w:lang w:eastAsia="sl-SI" w:bidi="yi-Hebr"/>
              </w:rPr>
              <w:br/>
              <w:t>Zapojmo hvalnico iskreno, radostno,\</w:t>
            </w:r>
            <w:r w:rsidRPr="00C07BCC">
              <w:rPr>
                <w:rFonts w:ascii="Calibri" w:eastAsia="Times New Roman" w:hAnsi="Calibri" w:cs="Calibri"/>
                <w:color w:val="000000"/>
                <w:lang w:eastAsia="sl-SI" w:bidi="yi-Hebr"/>
              </w:rPr>
              <w:br/>
              <w:t>znanimo vsepovsod: Mogočen je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Zapojte jeziki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Zapojte jeziki vse zemlje sladko,\</w:t>
            </w:r>
            <w:r w:rsidRPr="00C07BCC">
              <w:rPr>
                <w:rFonts w:ascii="Calibri" w:eastAsia="Times New Roman" w:hAnsi="Calibri" w:cs="Calibri"/>
                <w:color w:val="000000"/>
                <w:lang w:eastAsia="sl-SI" w:bidi="yi-Hebr"/>
              </w:rPr>
              <w:br/>
              <w:t>vsi božji svetniki in celo nebo.\</w:t>
            </w:r>
            <w:r w:rsidRPr="00C07BCC">
              <w:rPr>
                <w:rFonts w:ascii="Calibri" w:eastAsia="Times New Roman" w:hAnsi="Calibri" w:cs="Calibri"/>
                <w:color w:val="000000"/>
                <w:lang w:eastAsia="sl-SI" w:bidi="yi-Hebr"/>
              </w:rPr>
              <w:br/>
              <w:t>[Marija Devica vsa lepa si res,\</w:t>
            </w:r>
            <w:r w:rsidRPr="00C07BCC">
              <w:rPr>
                <w:rFonts w:ascii="Calibri" w:eastAsia="Times New Roman" w:hAnsi="Calibri" w:cs="Calibri"/>
                <w:color w:val="000000"/>
                <w:lang w:eastAsia="sl-SI" w:bidi="yi-Hebr"/>
              </w:rPr>
              <w:br/>
              <w:t>ti slavna Kraljica visokih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Zapojte jeziki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Prelepo se sonce rumeno blešči,\</w:t>
            </w:r>
            <w:r w:rsidRPr="00C07BCC">
              <w:rPr>
                <w:rFonts w:ascii="Calibri" w:eastAsia="Times New Roman" w:hAnsi="Calibri" w:cs="Calibri"/>
                <w:color w:val="000000"/>
                <w:lang w:eastAsia="sl-SI" w:bidi="yi-Hebr"/>
              </w:rPr>
              <w:br/>
              <w:t>a lepša, Marija, si v čistosti ti.\</w:t>
            </w:r>
            <w:r w:rsidRPr="00C07BCC">
              <w:rPr>
                <w:rFonts w:ascii="Calibri" w:eastAsia="Times New Roman" w:hAnsi="Calibri" w:cs="Calibri"/>
                <w:color w:val="000000"/>
                <w:lang w:eastAsia="sl-SI" w:bidi="yi-Hebr"/>
              </w:rPr>
              <w:br/>
              <w:t>[In čudež lepote je tvoje Srce,\</w:t>
            </w:r>
            <w:r w:rsidRPr="00C07BCC">
              <w:rPr>
                <w:rFonts w:ascii="Calibri" w:eastAsia="Times New Roman" w:hAnsi="Calibri" w:cs="Calibri"/>
                <w:color w:val="000000"/>
                <w:lang w:eastAsia="sl-SI" w:bidi="yi-Hebr"/>
              </w:rPr>
              <w:br/>
              <w:t>kreposti nebeške iz njega duhte.]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Zapojte jeziki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Med angeli v raju se svetiš krasno\</w:t>
            </w:r>
            <w:r w:rsidRPr="00C07BCC">
              <w:rPr>
                <w:rFonts w:ascii="Calibri" w:eastAsia="Times New Roman" w:hAnsi="Calibri" w:cs="Calibri"/>
                <w:color w:val="000000"/>
                <w:lang w:eastAsia="sl-SI" w:bidi="yi-Hebr"/>
              </w:rPr>
              <w:br/>
              <w:t>in angelski zbori ti slavo pojo.\</w:t>
            </w:r>
            <w:r w:rsidRPr="00C07BCC">
              <w:rPr>
                <w:rFonts w:ascii="Calibri" w:eastAsia="Times New Roman" w:hAnsi="Calibri" w:cs="Calibri"/>
                <w:color w:val="000000"/>
                <w:lang w:eastAsia="sl-SI" w:bidi="yi-Hebr"/>
              </w:rPr>
              <w:br/>
              <w:t>[Od tebe Devica, ni lepše stvari,\</w:t>
            </w:r>
            <w:r w:rsidRPr="00C07BCC">
              <w:rPr>
                <w:rFonts w:ascii="Calibri" w:eastAsia="Times New Roman" w:hAnsi="Calibri" w:cs="Calibri"/>
                <w:color w:val="000000"/>
                <w:lang w:eastAsia="sl-SI" w:bidi="yi-Hebr"/>
              </w:rPr>
              <w:br/>
              <w:t>za Bogom, Marija, najlepša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Saj zjutraj, ko se prebudim\</w:t>
            </w:r>
            <w:r w:rsidRPr="00C07BCC">
              <w:rPr>
                <w:rFonts w:ascii="Calibri" w:eastAsia="Times New Roman" w:hAnsi="Calibri" w:cs="Calibri"/>
                <w:color w:val="000000"/>
                <w:lang w:eastAsia="sl-SI" w:bidi="yi-Hebr"/>
              </w:rPr>
              <w:br/>
              <w:t>si zaželim prepevati,\</w:t>
            </w:r>
            <w:r w:rsidRPr="00C07BCC">
              <w:rPr>
                <w:rFonts w:ascii="Calibri" w:eastAsia="Times New Roman" w:hAnsi="Calibri" w:cs="Calibri"/>
                <w:color w:val="000000"/>
                <w:lang w:eastAsia="sl-SI" w:bidi="yi-Hebr"/>
              </w:rPr>
              <w:br/>
              <w:t>in preden zaspim,\</w:t>
            </w:r>
            <w:r w:rsidRPr="00C07BCC">
              <w:rPr>
                <w:rFonts w:ascii="Calibri" w:eastAsia="Times New Roman" w:hAnsi="Calibri" w:cs="Calibri"/>
                <w:color w:val="000000"/>
                <w:lang w:eastAsia="sl-SI" w:bidi="yi-Hebr"/>
              </w:rPr>
              <w:br/>
              <w:t>te vedno počastim!\</w:t>
            </w:r>
            <w:r w:rsidRPr="00C07BCC">
              <w:rPr>
                <w:rFonts w:ascii="Calibri" w:eastAsia="Times New Roman" w:hAnsi="Calibri" w:cs="Calibri"/>
                <w:color w:val="000000"/>
                <w:lang w:eastAsia="sl-SI" w:bidi="yi-Hebr"/>
              </w:rPr>
              <w:br/>
              <w:t>Zate, zate, zate dal bi vse.\</w:t>
            </w:r>
            <w:r w:rsidRPr="00C07BCC">
              <w:rPr>
                <w:rFonts w:ascii="Calibri" w:eastAsia="Times New Roman" w:hAnsi="Calibri" w:cs="Calibri"/>
                <w:color w:val="000000"/>
                <w:lang w:eastAsia="sl-SI" w:bidi="yi-Hebr"/>
              </w:rPr>
              <w:br/>
              <w:t>Zate, zate, zate ker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vsakič, ko v šolo hitim,\</w:t>
            </w:r>
            <w:r w:rsidRPr="00C07BCC">
              <w:rPr>
                <w:rFonts w:ascii="Calibri" w:eastAsia="Times New Roman" w:hAnsi="Calibri" w:cs="Calibri"/>
                <w:color w:val="000000"/>
                <w:lang w:eastAsia="sl-SI" w:bidi="yi-Hebr"/>
              </w:rPr>
              <w:br/>
              <w:t>si zaželim prijateljev\</w:t>
            </w:r>
            <w:r w:rsidRPr="00C07BCC">
              <w:rPr>
                <w:rFonts w:ascii="Calibri" w:eastAsia="Times New Roman" w:hAnsi="Calibri" w:cs="Calibri"/>
                <w:color w:val="000000"/>
                <w:lang w:eastAsia="sl-SI" w:bidi="yi-Hebr"/>
              </w:rPr>
              <w:br/>
              <w:t>in ko se učim\</w:t>
            </w:r>
            <w:r w:rsidRPr="00C07BCC">
              <w:rPr>
                <w:rFonts w:ascii="Calibri" w:eastAsia="Times New Roman" w:hAnsi="Calibri" w:cs="Calibri"/>
                <w:color w:val="000000"/>
                <w:lang w:eastAsia="sl-SI" w:bidi="yi-Hebr"/>
              </w:rPr>
              <w:br/>
              <w:t>večkrat ponovim.\</w:t>
            </w:r>
            <w:r w:rsidRPr="00C07BCC">
              <w:rPr>
                <w:rFonts w:ascii="Calibri" w:eastAsia="Times New Roman" w:hAnsi="Calibri" w:cs="Calibri"/>
                <w:color w:val="000000"/>
                <w:lang w:eastAsia="sl-SI" w:bidi="yi-Hebr"/>
              </w:rPr>
              <w:br/>
              <w:t>Zate, zate, zate dal bi vse.\</w:t>
            </w:r>
            <w:r w:rsidRPr="00C07BCC">
              <w:rPr>
                <w:rFonts w:ascii="Calibri" w:eastAsia="Times New Roman" w:hAnsi="Calibri" w:cs="Calibri"/>
                <w:color w:val="000000"/>
                <w:lang w:eastAsia="sl-SI" w:bidi="yi-Hebr"/>
              </w:rPr>
              <w:br/>
              <w:t>Zate, zate, zate ker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Kar obljubljam ti\</w:t>
            </w:r>
            <w:r w:rsidRPr="00C07BCC">
              <w:rPr>
                <w:rFonts w:ascii="Calibri" w:eastAsia="Times New Roman" w:hAnsi="Calibri" w:cs="Calibri"/>
                <w:color w:val="000000"/>
                <w:lang w:eastAsia="sl-SI" w:bidi="yi-Hebr"/>
              </w:rPr>
              <w:br/>
              <w:t>zdaj, te prosim,\</w:t>
            </w:r>
            <w:r w:rsidRPr="00C07BCC">
              <w:rPr>
                <w:rFonts w:ascii="Calibri" w:eastAsia="Times New Roman" w:hAnsi="Calibri" w:cs="Calibri"/>
                <w:color w:val="000000"/>
                <w:lang w:eastAsia="sl-SI" w:bidi="yi-Hebr"/>
              </w:rPr>
              <w:br/>
              <w:t>spomni me na ljudi,\</w:t>
            </w:r>
            <w:r w:rsidRPr="00C07BCC">
              <w:rPr>
                <w:rFonts w:ascii="Calibri" w:eastAsia="Times New Roman" w:hAnsi="Calibri" w:cs="Calibri"/>
                <w:color w:val="000000"/>
                <w:lang w:eastAsia="sl-SI" w:bidi="yi-Hebr"/>
              </w:rPr>
              <w:br/>
              <w:t>potrebne pomoči.\</w:t>
            </w:r>
            <w:r w:rsidRPr="00C07BCC">
              <w:rPr>
                <w:rFonts w:ascii="Calibri" w:eastAsia="Times New Roman" w:hAnsi="Calibri" w:cs="Calibri"/>
                <w:color w:val="000000"/>
                <w:lang w:eastAsia="sl-SI" w:bidi="yi-Hebr"/>
              </w:rPr>
              <w:br/>
              <w:t>Zate, zate, zate dal bi vse.\</w:t>
            </w:r>
            <w:r w:rsidRPr="00C07BCC">
              <w:rPr>
                <w:rFonts w:ascii="Calibri" w:eastAsia="Times New Roman" w:hAnsi="Calibri" w:cs="Calibri"/>
                <w:color w:val="000000"/>
                <w:lang w:eastAsia="sl-SI" w:bidi="yi-Hebr"/>
              </w:rPr>
              <w:br/>
              <w:t>Zate, zate, zate ker ljubim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Zato bom vedno hodil za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Dal si čisto mi srce, dal odprte mi roke,\</w:t>
            </w:r>
            <w:r w:rsidRPr="00C07BCC">
              <w:rPr>
                <w:rFonts w:ascii="Calibri" w:eastAsia="Times New Roman" w:hAnsi="Calibri" w:cs="Calibri"/>
                <w:color w:val="000000"/>
                <w:lang w:eastAsia="sl-SI" w:bidi="yi-Hebr"/>
              </w:rPr>
              <w:br/>
              <w:t>dal si čustva mi in dal si mi razum,\</w:t>
            </w:r>
            <w:r w:rsidRPr="00C07BCC">
              <w:rPr>
                <w:rFonts w:ascii="Calibri" w:eastAsia="Times New Roman" w:hAnsi="Calibri" w:cs="Calibri"/>
                <w:color w:val="000000"/>
                <w:lang w:eastAsia="sl-SI" w:bidi="yi-Hebr"/>
              </w:rPr>
              <w:br/>
              <w:t>dal svobodo da lahko\</w:t>
            </w:r>
            <w:r w:rsidRPr="00C07BCC">
              <w:rPr>
                <w:rFonts w:ascii="Calibri" w:eastAsia="Times New Roman" w:hAnsi="Calibri" w:cs="Calibri"/>
                <w:color w:val="000000"/>
                <w:lang w:eastAsia="sl-SI" w:bidi="yi-Hebr"/>
              </w:rPr>
              <w:br/>
              <w:t>sam o vsem odločam se,\</w:t>
            </w:r>
            <w:r w:rsidRPr="00C07BCC">
              <w:rPr>
                <w:rFonts w:ascii="Calibri" w:eastAsia="Times New Roman" w:hAnsi="Calibri" w:cs="Calibri"/>
                <w:color w:val="000000"/>
                <w:lang w:eastAsia="sl-SI" w:bidi="yi-Hebr"/>
              </w:rPr>
              <w:br/>
              <w:t>zasadil vame vero in pogum.\</w:t>
            </w:r>
            <w:r w:rsidRPr="00C07BCC">
              <w:rPr>
                <w:rFonts w:ascii="Calibri" w:eastAsia="Times New Roman" w:hAnsi="Calibri" w:cs="Calibri"/>
                <w:color w:val="000000"/>
                <w:lang w:eastAsia="sl-SI" w:bidi="yi-Hebr"/>
              </w:rPr>
              <w:br/>
              <w:t>[Zato bom vedno hodil za teboj,\</w:t>
            </w:r>
            <w:r w:rsidRPr="00C07BCC">
              <w:rPr>
                <w:rFonts w:ascii="Calibri" w:eastAsia="Times New Roman" w:hAnsi="Calibri" w:cs="Calibri"/>
                <w:color w:val="000000"/>
                <w:lang w:eastAsia="sl-SI" w:bidi="yi-Hebr"/>
              </w:rPr>
              <w:br/>
              <w:t>zato bom vedno hodil za teboj.\</w:t>
            </w:r>
            <w:r w:rsidRPr="00C07BCC">
              <w:rPr>
                <w:rFonts w:ascii="Calibri" w:eastAsia="Times New Roman" w:hAnsi="Calibri" w:cs="Calibri"/>
                <w:color w:val="000000"/>
                <w:lang w:eastAsia="sl-SI" w:bidi="yi-Hebr"/>
              </w:rPr>
              <w:br/>
              <w:t>Evangelij bom živel, alelujo ti bom pel\</w:t>
            </w:r>
            <w:r w:rsidRPr="00C07BCC">
              <w:rPr>
                <w:rFonts w:ascii="Calibri" w:eastAsia="Times New Roman" w:hAnsi="Calibri" w:cs="Calibri"/>
                <w:color w:val="000000"/>
                <w:lang w:eastAsia="sl-SI" w:bidi="yi-Hebr"/>
              </w:rPr>
              <w:br/>
              <w:t>in vedno hodil za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Zato bom vedno hodil za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Dal si novih mi moči, luč prižgal mi v temi,\</w:t>
            </w:r>
            <w:r w:rsidRPr="00C07BCC">
              <w:rPr>
                <w:rFonts w:ascii="Calibri" w:eastAsia="Times New Roman" w:hAnsi="Calibri" w:cs="Calibri"/>
                <w:color w:val="000000"/>
                <w:lang w:eastAsia="sl-SI" w:bidi="yi-Hebr"/>
              </w:rPr>
              <w:br/>
              <w:t>kadar padel sem, si vedno me pobral.\</w:t>
            </w:r>
            <w:r w:rsidRPr="00C07BCC">
              <w:rPr>
                <w:rFonts w:ascii="Calibri" w:eastAsia="Times New Roman" w:hAnsi="Calibri" w:cs="Calibri"/>
                <w:color w:val="000000"/>
                <w:lang w:eastAsia="sl-SI" w:bidi="yi-Hebr"/>
              </w:rPr>
              <w:br/>
              <w:t>Ko zašel sem stran s poti,\</w:t>
            </w:r>
            <w:r w:rsidRPr="00C07BCC">
              <w:rPr>
                <w:rFonts w:ascii="Calibri" w:eastAsia="Times New Roman" w:hAnsi="Calibri" w:cs="Calibri"/>
                <w:color w:val="000000"/>
                <w:lang w:eastAsia="sl-SI" w:bidi="yi-Hebr"/>
              </w:rPr>
              <w:br/>
              <w:t>ti v ljubezni vztrajal si;\</w:t>
            </w:r>
            <w:r w:rsidRPr="00C07BCC">
              <w:rPr>
                <w:rFonts w:ascii="Calibri" w:eastAsia="Times New Roman" w:hAnsi="Calibri" w:cs="Calibri"/>
                <w:color w:val="000000"/>
                <w:lang w:eastAsia="sl-SI" w:bidi="yi-Hebr"/>
              </w:rPr>
              <w:br/>
              <w:t>da rešil bi me, Sina si poslal.\</w:t>
            </w:r>
            <w:r w:rsidRPr="00C07BCC">
              <w:rPr>
                <w:rFonts w:ascii="Calibri" w:eastAsia="Times New Roman" w:hAnsi="Calibri" w:cs="Calibri"/>
                <w:color w:val="000000"/>
                <w:lang w:eastAsia="sl-SI" w:bidi="yi-Hebr"/>
              </w:rPr>
              <w:br/>
              <w:t>[Zato bom vedno hodil za teboj,\</w:t>
            </w:r>
            <w:r w:rsidRPr="00C07BCC">
              <w:rPr>
                <w:rFonts w:ascii="Calibri" w:eastAsia="Times New Roman" w:hAnsi="Calibri" w:cs="Calibri"/>
                <w:color w:val="000000"/>
                <w:lang w:eastAsia="sl-SI" w:bidi="yi-Hebr"/>
              </w:rPr>
              <w:br/>
              <w:t>zato bom vedno hodil za teboj.\</w:t>
            </w:r>
            <w:r w:rsidRPr="00C07BCC">
              <w:rPr>
                <w:rFonts w:ascii="Calibri" w:eastAsia="Times New Roman" w:hAnsi="Calibri" w:cs="Calibri"/>
                <w:color w:val="000000"/>
                <w:lang w:eastAsia="sl-SI" w:bidi="yi-Hebr"/>
              </w:rPr>
              <w:br/>
              <w:t>Evangelij bom živel, alelujo ti bom pel\</w:t>
            </w:r>
            <w:r w:rsidRPr="00C07BCC">
              <w:rPr>
                <w:rFonts w:ascii="Calibri" w:eastAsia="Times New Roman" w:hAnsi="Calibri" w:cs="Calibri"/>
                <w:color w:val="000000"/>
                <w:lang w:eastAsia="sl-SI" w:bidi="yi-Hebr"/>
              </w:rPr>
              <w:br/>
              <w:t>in vedno hodil za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Zato bom vedno hodil za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po tvoji poti grem, sem vesel, saj dobro vem,\</w:t>
            </w:r>
            <w:r w:rsidRPr="00C07BCC">
              <w:rPr>
                <w:rFonts w:ascii="Calibri" w:eastAsia="Times New Roman" w:hAnsi="Calibri" w:cs="Calibri"/>
                <w:color w:val="000000"/>
                <w:lang w:eastAsia="sl-SI" w:bidi="yi-Hebr"/>
              </w:rPr>
              <w:br/>
              <w:t>da na koncu te poti me čakaš ti.\</w:t>
            </w:r>
            <w:r w:rsidRPr="00C07BCC">
              <w:rPr>
                <w:rFonts w:ascii="Calibri" w:eastAsia="Times New Roman" w:hAnsi="Calibri" w:cs="Calibri"/>
                <w:color w:val="000000"/>
                <w:lang w:eastAsia="sl-SI" w:bidi="yi-Hebr"/>
              </w:rPr>
              <w:br/>
              <w:t>In ko čas me bo vzel, vem, da k tebi bom prišel\</w:t>
            </w:r>
            <w:r w:rsidRPr="00C07BCC">
              <w:rPr>
                <w:rFonts w:ascii="Calibri" w:eastAsia="Times New Roman" w:hAnsi="Calibri" w:cs="Calibri"/>
                <w:color w:val="000000"/>
                <w:lang w:eastAsia="sl-SI" w:bidi="yi-Hebr"/>
              </w:rPr>
              <w:br/>
              <w:t>in alelujo z angeli bom pel.\</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ale-, ale-, aleluja.\</w:t>
            </w:r>
            <w:r w:rsidRPr="00C07BCC">
              <w:rPr>
                <w:rFonts w:ascii="Calibri" w:eastAsia="Times New Roman" w:hAnsi="Calibri" w:cs="Calibri"/>
                <w:color w:val="000000"/>
                <w:lang w:eastAsia="sl-SI" w:bidi="yi-Hebr"/>
              </w:rPr>
              <w:br/>
              <w:t>Evangelij bom živel, Alelujo ti bom pel\</w:t>
            </w:r>
            <w:r w:rsidRPr="00C07BCC">
              <w:rPr>
                <w:rFonts w:ascii="Calibri" w:eastAsia="Times New Roman" w:hAnsi="Calibri" w:cs="Calibri"/>
                <w:color w:val="000000"/>
                <w:lang w:eastAsia="sl-SI" w:bidi="yi-Hebr"/>
              </w:rPr>
              <w:br/>
              <w:t>in vedno hodil za teboj.]</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[Zato bom vedno hodil za teboj,\</w:t>
            </w:r>
            <w:r w:rsidRPr="00C07BCC">
              <w:rPr>
                <w:rFonts w:ascii="Calibri" w:eastAsia="Times New Roman" w:hAnsi="Calibri" w:cs="Calibri"/>
                <w:color w:val="000000"/>
                <w:lang w:eastAsia="sl-SI" w:bidi="yi-Hebr"/>
              </w:rPr>
              <w:br/>
              <w:t>zato bom vedno hodil za teboj.\</w:t>
            </w:r>
            <w:r w:rsidRPr="00C07BCC">
              <w:rPr>
                <w:rFonts w:ascii="Calibri" w:eastAsia="Times New Roman" w:hAnsi="Calibri" w:cs="Calibri"/>
                <w:color w:val="000000"/>
                <w:lang w:eastAsia="sl-SI" w:bidi="yi-Hebr"/>
              </w:rPr>
              <w:br/>
              <w:t>Evangelij bom živel, alelujo ti bom pel\</w:t>
            </w:r>
            <w:r w:rsidRPr="00C07BCC">
              <w:rPr>
                <w:rFonts w:ascii="Calibri" w:eastAsia="Times New Roman" w:hAnsi="Calibri" w:cs="Calibri"/>
                <w:color w:val="000000"/>
                <w:lang w:eastAsia="sl-SI" w:bidi="yi-Hebr"/>
              </w:rPr>
              <w:br/>
              <w:t>in vedno hodil za teboj.]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Zbrani smo, da te slavimo, naš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Zbrani smo, da te slavimo, naš Gospod.\</w:t>
            </w:r>
            <w:r w:rsidRPr="00C07BCC">
              <w:rPr>
                <w:rFonts w:ascii="Calibri" w:eastAsia="Times New Roman" w:hAnsi="Calibri" w:cs="Calibri"/>
                <w:color w:val="000000"/>
                <w:lang w:eastAsia="sl-SI" w:bidi="yi-Hebr"/>
              </w:rPr>
              <w:br/>
              <w:t>Zbrani smo, da hvalo pojemo ti Bog.\</w:t>
            </w:r>
            <w:r w:rsidRPr="00C07BCC">
              <w:rPr>
                <w:rFonts w:ascii="Calibri" w:eastAsia="Times New Roman" w:hAnsi="Calibri" w:cs="Calibri"/>
                <w:color w:val="000000"/>
                <w:lang w:eastAsia="sl-SI" w:bidi="yi-Hebr"/>
              </w:rPr>
              <w:br/>
              <w:t>Ena smo zdaj družina, ti si z nami Gospod.\</w:t>
            </w:r>
            <w:r w:rsidRPr="00C07BCC">
              <w:rPr>
                <w:rFonts w:ascii="Calibri" w:eastAsia="Times New Roman" w:hAnsi="Calibri" w:cs="Calibri"/>
                <w:color w:val="000000"/>
                <w:lang w:eastAsia="sl-SI" w:bidi="yi-Hebr"/>
              </w:rPr>
              <w:br/>
              <w:t>Zbrani smo, ker te ljubimo, naš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se,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se, Betlehem,\</w:t>
            </w:r>
            <w:r w:rsidRPr="00C07BCC">
              <w:rPr>
                <w:rFonts w:ascii="Calibri" w:eastAsia="Times New Roman" w:hAnsi="Calibri" w:cs="Calibri"/>
                <w:color w:val="000000"/>
                <w:lang w:eastAsia="sl-SI" w:bidi="yi-Hebr"/>
              </w:rPr>
              <w:br/>
              <w:t>duri svoje odpri!\</w:t>
            </w:r>
            <w:r w:rsidRPr="00C07BCC">
              <w:rPr>
                <w:rFonts w:ascii="Calibri" w:eastAsia="Times New Roman" w:hAnsi="Calibri" w:cs="Calibri"/>
                <w:color w:val="000000"/>
                <w:lang w:eastAsia="sl-SI" w:bidi="yi-Hebr"/>
              </w:rPr>
              <w:br/>
              <w:t>Kralj pred vrati se mudi,\</w:t>
            </w:r>
            <w:r w:rsidRPr="00C07BCC">
              <w:rPr>
                <w:rFonts w:ascii="Calibri" w:eastAsia="Times New Roman" w:hAnsi="Calibri" w:cs="Calibri"/>
                <w:color w:val="000000"/>
                <w:lang w:eastAsia="sl-SI" w:bidi="yi-Hebr"/>
              </w:rPr>
              <w:br/>
              <w:t>zbudi se, moj Betlehem!]\</w:t>
            </w:r>
            <w:r w:rsidRPr="00C07BCC">
              <w:rPr>
                <w:rFonts w:ascii="Calibri" w:eastAsia="Times New Roman" w:hAnsi="Calibri" w:cs="Calibri"/>
                <w:color w:val="000000"/>
                <w:lang w:eastAsia="sl-SI" w:bidi="yi-Hebr"/>
              </w:rPr>
              <w:br/>
              <w:t>Zakaj vse mesto mirno spi?\</w:t>
            </w:r>
            <w:r w:rsidRPr="00C07BCC">
              <w:rPr>
                <w:rFonts w:ascii="Calibri" w:eastAsia="Times New Roman" w:hAnsi="Calibri" w:cs="Calibri"/>
                <w:color w:val="000000"/>
                <w:lang w:eastAsia="sl-SI" w:bidi="yi-Hebr"/>
              </w:rPr>
              <w:br/>
              <w:t>Zakaj ni videti luči?\</w:t>
            </w:r>
            <w:r w:rsidRPr="00C07BCC">
              <w:rPr>
                <w:rFonts w:ascii="Calibri" w:eastAsia="Times New Roman" w:hAnsi="Calibri" w:cs="Calibri"/>
                <w:color w:val="000000"/>
                <w:lang w:eastAsia="sl-SI" w:bidi="yi-Hebr"/>
              </w:rPr>
              <w:br/>
              <w:t>Na vrata trka naš Gospod,\</w:t>
            </w:r>
            <w:r w:rsidRPr="00C07BCC">
              <w:rPr>
                <w:rFonts w:ascii="Calibri" w:eastAsia="Times New Roman" w:hAnsi="Calibri" w:cs="Calibri"/>
                <w:color w:val="000000"/>
                <w:lang w:eastAsia="sl-SI" w:bidi="yi-Hebr"/>
              </w:rPr>
              <w:br/>
              <w:t>med nas pošilja ga sam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se,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se, Betlehem,\</w:t>
            </w:r>
            <w:r w:rsidRPr="00C07BCC">
              <w:rPr>
                <w:rFonts w:ascii="Calibri" w:eastAsia="Times New Roman" w:hAnsi="Calibri" w:cs="Calibri"/>
                <w:color w:val="000000"/>
                <w:lang w:eastAsia="sl-SI" w:bidi="yi-Hebr"/>
              </w:rPr>
              <w:br/>
              <w:t>duri svoje odpri!\</w:t>
            </w:r>
            <w:r w:rsidRPr="00C07BCC">
              <w:rPr>
                <w:rFonts w:ascii="Calibri" w:eastAsia="Times New Roman" w:hAnsi="Calibri" w:cs="Calibri"/>
                <w:color w:val="000000"/>
                <w:lang w:eastAsia="sl-SI" w:bidi="yi-Hebr"/>
              </w:rPr>
              <w:br/>
              <w:t>Kralj pred vrati se mudi,\</w:t>
            </w:r>
            <w:r w:rsidRPr="00C07BCC">
              <w:rPr>
                <w:rFonts w:ascii="Calibri" w:eastAsia="Times New Roman" w:hAnsi="Calibri" w:cs="Calibri"/>
                <w:color w:val="000000"/>
                <w:lang w:eastAsia="sl-SI" w:bidi="yi-Hebr"/>
              </w:rPr>
              <w:br/>
              <w:t>zbudi se, moj Betlehem!]\</w:t>
            </w:r>
            <w:r w:rsidRPr="00C07BCC">
              <w:rPr>
                <w:rFonts w:ascii="Calibri" w:eastAsia="Times New Roman" w:hAnsi="Calibri" w:cs="Calibri"/>
                <w:color w:val="000000"/>
                <w:lang w:eastAsia="sl-SI" w:bidi="yi-Hebr"/>
              </w:rPr>
              <w:br/>
              <w:t>Si mar pripravil se nocoj,\</w:t>
            </w:r>
            <w:r w:rsidRPr="00C07BCC">
              <w:rPr>
                <w:rFonts w:ascii="Calibri" w:eastAsia="Times New Roman" w:hAnsi="Calibri" w:cs="Calibri"/>
                <w:color w:val="000000"/>
                <w:lang w:eastAsia="sl-SI" w:bidi="yi-Hebr"/>
              </w:rPr>
              <w:br/>
              <w:t>da v srcu bo Gospod s teboj?\</w:t>
            </w:r>
            <w:r w:rsidRPr="00C07BCC">
              <w:rPr>
                <w:rFonts w:ascii="Calibri" w:eastAsia="Times New Roman" w:hAnsi="Calibri" w:cs="Calibri"/>
                <w:color w:val="000000"/>
                <w:lang w:eastAsia="sl-SI" w:bidi="yi-Hebr"/>
              </w:rPr>
              <w:br/>
              <w:t>Nocoj se zate je rodil,\</w:t>
            </w:r>
            <w:r w:rsidRPr="00C07BCC">
              <w:rPr>
                <w:rFonts w:ascii="Calibri" w:eastAsia="Times New Roman" w:hAnsi="Calibri" w:cs="Calibri"/>
                <w:color w:val="000000"/>
                <w:lang w:eastAsia="sl-SI" w:bidi="yi-Hebr"/>
              </w:rPr>
              <w:br/>
              <w:t>življenje tvoje spremenil!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se,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se, Betlehem,\</w:t>
            </w:r>
            <w:r w:rsidRPr="00C07BCC">
              <w:rPr>
                <w:rFonts w:ascii="Calibri" w:eastAsia="Times New Roman" w:hAnsi="Calibri" w:cs="Calibri"/>
                <w:color w:val="000000"/>
                <w:lang w:eastAsia="sl-SI" w:bidi="yi-Hebr"/>
              </w:rPr>
              <w:br/>
              <w:t>duri svoje odpri!\</w:t>
            </w:r>
            <w:r w:rsidRPr="00C07BCC">
              <w:rPr>
                <w:rFonts w:ascii="Calibri" w:eastAsia="Times New Roman" w:hAnsi="Calibri" w:cs="Calibri"/>
                <w:color w:val="000000"/>
                <w:lang w:eastAsia="sl-SI" w:bidi="yi-Hebr"/>
              </w:rPr>
              <w:br/>
              <w:t>Kralj pred vrati se mudi,\</w:t>
            </w:r>
            <w:r w:rsidRPr="00C07BCC">
              <w:rPr>
                <w:rFonts w:ascii="Calibri" w:eastAsia="Times New Roman" w:hAnsi="Calibri" w:cs="Calibri"/>
                <w:color w:val="000000"/>
                <w:lang w:eastAsia="sl-SI" w:bidi="yi-Hebr"/>
              </w:rPr>
              <w:br/>
              <w:t>zbudi se, moj Betlehem!]\</w:t>
            </w:r>
            <w:r w:rsidRPr="00C07BCC">
              <w:rPr>
                <w:rFonts w:ascii="Calibri" w:eastAsia="Times New Roman" w:hAnsi="Calibri" w:cs="Calibri"/>
                <w:color w:val="000000"/>
                <w:lang w:eastAsia="sl-SI" w:bidi="yi-Hebr"/>
              </w:rPr>
              <w:br/>
              <w:t>Si že pripravil se na to,\</w:t>
            </w:r>
            <w:r w:rsidRPr="00C07BCC">
              <w:rPr>
                <w:rFonts w:ascii="Calibri" w:eastAsia="Times New Roman" w:hAnsi="Calibri" w:cs="Calibri"/>
                <w:color w:val="000000"/>
                <w:lang w:eastAsia="sl-SI" w:bidi="yi-Hebr"/>
              </w:rPr>
              <w:br/>
              <w:t>da gosta boš sprejel lepo?\</w:t>
            </w:r>
            <w:r w:rsidRPr="00C07BCC">
              <w:rPr>
                <w:rFonts w:ascii="Calibri" w:eastAsia="Times New Roman" w:hAnsi="Calibri" w:cs="Calibri"/>
                <w:color w:val="000000"/>
                <w:lang w:eastAsia="sl-SI" w:bidi="yi-Hebr"/>
              </w:rPr>
              <w:br/>
              <w:t>Naj miza tvoje bo srce,\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pripravljeno sprejeti vse!\\</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[Zbudi se, Betlehem,\</w:t>
            </w:r>
            <w:r w:rsidRPr="00C07BCC">
              <w:rPr>
                <w:rFonts w:ascii="Calibri" w:eastAsia="Times New Roman" w:hAnsi="Calibri" w:cs="Calibri"/>
                <w:color w:val="000000"/>
                <w:lang w:eastAsia="sl-SI" w:bidi="yi-Hebr"/>
              </w:rPr>
              <w:br/>
              <w:t>duri svoje odpri!\</w:t>
            </w:r>
            <w:r w:rsidRPr="00C07BCC">
              <w:rPr>
                <w:rFonts w:ascii="Calibri" w:eastAsia="Times New Roman" w:hAnsi="Calibri" w:cs="Calibri"/>
                <w:color w:val="000000"/>
                <w:lang w:eastAsia="sl-SI" w:bidi="yi-Hebr"/>
              </w:rPr>
              <w:br/>
              <w:t>Kralj pred vrati se mudi,\</w:t>
            </w:r>
            <w:r w:rsidRPr="00C07BCC">
              <w:rPr>
                <w:rFonts w:ascii="Calibri" w:eastAsia="Times New Roman" w:hAnsi="Calibri" w:cs="Calibri"/>
                <w:color w:val="000000"/>
                <w:lang w:eastAsia="sl-SI" w:bidi="yi-Hebr"/>
              </w:rPr>
              <w:br/>
              <w:t>zbudi se, moj Betlehem!]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človek, 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človek, srce moje\</w:t>
            </w:r>
            <w:r w:rsidRPr="00C07BCC">
              <w:rPr>
                <w:rFonts w:ascii="Calibri" w:eastAsia="Times New Roman" w:hAnsi="Calibri" w:cs="Calibri"/>
                <w:color w:val="000000"/>
                <w:lang w:eastAsia="sl-SI" w:bidi="yi-Hebr"/>
              </w:rPr>
              <w:br/>
              <w:t>in poslušaj mili glas;\</w:t>
            </w:r>
            <w:r w:rsidRPr="00C07BCC">
              <w:rPr>
                <w:rFonts w:ascii="Calibri" w:eastAsia="Times New Roman" w:hAnsi="Calibri" w:cs="Calibri"/>
                <w:color w:val="000000"/>
                <w:lang w:eastAsia="sl-SI" w:bidi="yi-Hebr"/>
              </w:rPr>
              <w:br/>
              <w:t>[spomni se na rajne svoje,\</w:t>
            </w:r>
            <w:r w:rsidRPr="00C07BCC">
              <w:rPr>
                <w:rFonts w:ascii="Calibri" w:eastAsia="Times New Roman" w:hAnsi="Calibri" w:cs="Calibri"/>
                <w:color w:val="000000"/>
                <w:lang w:eastAsia="sl-SI" w:bidi="yi-Hebr"/>
              </w:rPr>
              <w:br/>
              <w:t>prosijo pomoči nas.]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človek, 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Slišiš sin, kako zdihuje\</w:t>
            </w:r>
            <w:r w:rsidRPr="00C07BCC">
              <w:rPr>
                <w:rFonts w:ascii="Calibri" w:eastAsia="Times New Roman" w:hAnsi="Calibri" w:cs="Calibri"/>
                <w:color w:val="000000"/>
                <w:lang w:eastAsia="sl-SI" w:bidi="yi-Hebr"/>
              </w:rPr>
              <w:br/>
              <w:t>rajni oče v vicah tam;\</w:t>
            </w:r>
            <w:r w:rsidRPr="00C07BCC">
              <w:rPr>
                <w:rFonts w:ascii="Calibri" w:eastAsia="Times New Roman" w:hAnsi="Calibri" w:cs="Calibri"/>
                <w:color w:val="000000"/>
                <w:lang w:eastAsia="sl-SI" w:bidi="yi-Hebr"/>
              </w:rPr>
              <w:br/>
              <w:t>[morebiti dolg plaččuje,\</w:t>
            </w:r>
            <w:r w:rsidRPr="00C07BCC">
              <w:rPr>
                <w:rFonts w:ascii="Calibri" w:eastAsia="Times New Roman" w:hAnsi="Calibri" w:cs="Calibri"/>
                <w:color w:val="000000"/>
                <w:lang w:eastAsia="sl-SI" w:bidi="yi-Hebr"/>
              </w:rPr>
              <w:br/>
              <w:t>ki si ga ti storil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človek, 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Mnogotera mama prosi:\</w:t>
            </w:r>
            <w:r w:rsidRPr="00C07BCC">
              <w:rPr>
                <w:rFonts w:ascii="Calibri" w:eastAsia="Times New Roman" w:hAnsi="Calibri" w:cs="Calibri"/>
                <w:color w:val="000000"/>
                <w:lang w:eastAsia="sl-SI" w:bidi="yi-Hebr"/>
              </w:rPr>
              <w:br/>
              <w:t>»Kje si moja ljuba hči?\</w:t>
            </w:r>
            <w:r w:rsidRPr="00C07BCC">
              <w:rPr>
                <w:rFonts w:ascii="Calibri" w:eastAsia="Times New Roman" w:hAnsi="Calibri" w:cs="Calibri"/>
                <w:color w:val="000000"/>
                <w:lang w:eastAsia="sl-SI" w:bidi="yi-Hebr"/>
              </w:rPr>
              <w:br/>
              <w:t>[Težka vest brezmejno peče,\</w:t>
            </w:r>
            <w:r w:rsidRPr="00C07BCC">
              <w:rPr>
                <w:rFonts w:ascii="Calibri" w:eastAsia="Times New Roman" w:hAnsi="Calibri" w:cs="Calibri"/>
                <w:color w:val="000000"/>
                <w:lang w:eastAsia="sl-SI" w:bidi="yi-Hebr"/>
              </w:rPr>
              <w:br/>
              <w:t>čakam tvoje pomoči«]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človek, 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si ti o ljuba žena?«\</w:t>
            </w:r>
            <w:r w:rsidRPr="00C07BCC">
              <w:rPr>
                <w:rFonts w:ascii="Calibri" w:eastAsia="Times New Roman" w:hAnsi="Calibri" w:cs="Calibri"/>
                <w:color w:val="000000"/>
                <w:lang w:eastAsia="sl-SI" w:bidi="yi-Hebr"/>
              </w:rPr>
              <w:br/>
              <w:t>k tebi kliče rajni mož;\</w:t>
            </w:r>
            <w:r w:rsidRPr="00C07BCC">
              <w:rPr>
                <w:rFonts w:ascii="Calibri" w:eastAsia="Times New Roman" w:hAnsi="Calibri" w:cs="Calibri"/>
                <w:color w:val="000000"/>
                <w:lang w:eastAsia="sl-SI" w:bidi="yi-Hebr"/>
              </w:rPr>
              <w:br/>
              <w:t>[z njim si bila poročena,\</w:t>
            </w:r>
            <w:r w:rsidRPr="00C07BCC">
              <w:rPr>
                <w:rFonts w:ascii="Calibri" w:eastAsia="Times New Roman" w:hAnsi="Calibri" w:cs="Calibri"/>
                <w:color w:val="000000"/>
                <w:lang w:eastAsia="sl-SI" w:bidi="yi-Hebr"/>
              </w:rPr>
              <w:br/>
              <w:t>mu pomagala ne boš?]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 človek, srce moje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Dušam v vicah, Jezus dobri,\</w:t>
            </w:r>
            <w:r w:rsidRPr="00C07BCC">
              <w:rPr>
                <w:rFonts w:ascii="Calibri" w:eastAsia="Times New Roman" w:hAnsi="Calibri" w:cs="Calibri"/>
                <w:color w:val="000000"/>
                <w:lang w:eastAsia="sl-SI" w:bidi="yi-Hebr"/>
              </w:rPr>
              <w:br/>
              <w:t>večni mir podeli zdaj;\</w:t>
            </w:r>
            <w:r w:rsidRPr="00C07BCC">
              <w:rPr>
                <w:rFonts w:ascii="Calibri" w:eastAsia="Times New Roman" w:hAnsi="Calibri" w:cs="Calibri"/>
                <w:color w:val="000000"/>
                <w:lang w:eastAsia="sl-SI" w:bidi="yi-Hebr"/>
              </w:rPr>
              <w:br/>
              <w:t>[reši jih trpljenja, boli\</w:t>
            </w:r>
            <w:r w:rsidRPr="00C07BCC">
              <w:rPr>
                <w:rFonts w:ascii="Calibri" w:eastAsia="Times New Roman" w:hAnsi="Calibri" w:cs="Calibri"/>
                <w:color w:val="000000"/>
                <w:lang w:eastAsia="sl-SI" w:bidi="yi-Hebr"/>
              </w:rPr>
              <w:br/>
              <w:t>in odpri jim sveti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Zbudimo se iz spanja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Zbudimo se iz spanja, adventni čas je spet,\</w:t>
            </w:r>
            <w:r w:rsidRPr="00C07BCC">
              <w:rPr>
                <w:rFonts w:ascii="Calibri" w:eastAsia="Times New Roman" w:hAnsi="Calibri" w:cs="Calibri"/>
                <w:color w:val="000000"/>
                <w:lang w:eastAsia="sl-SI" w:bidi="yi-Hebr"/>
              </w:rPr>
              <w:br/>
              <w:t>veselo vest naznanja, da pride Bog na svet,\</w:t>
            </w:r>
            <w:r w:rsidRPr="00C07BCC">
              <w:rPr>
                <w:rFonts w:ascii="Calibri" w:eastAsia="Times New Roman" w:hAnsi="Calibri" w:cs="Calibri"/>
                <w:color w:val="000000"/>
                <w:lang w:eastAsia="sl-SI" w:bidi="yi-Hebr"/>
              </w:rPr>
              <w:br/>
              <w:t>veselo vest naznanja, da pride Bog na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Zbudimo se iz spanja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 Brezmadežno Marijo se nanj pripravimo,\</w:t>
            </w:r>
            <w:r w:rsidRPr="00C07BCC">
              <w:rPr>
                <w:rFonts w:ascii="Calibri" w:eastAsia="Times New Roman" w:hAnsi="Calibri" w:cs="Calibri"/>
                <w:color w:val="000000"/>
                <w:lang w:eastAsia="sl-SI" w:bidi="yi-Hebr"/>
              </w:rPr>
              <w:br/>
              <w:t>s ponižnostjo, dobroto, srce ovenčajmo,\</w:t>
            </w:r>
            <w:r w:rsidRPr="00C07BCC">
              <w:rPr>
                <w:rFonts w:ascii="Calibri" w:eastAsia="Times New Roman" w:hAnsi="Calibri" w:cs="Calibri"/>
                <w:color w:val="000000"/>
                <w:lang w:eastAsia="sl-SI" w:bidi="yi-Hebr"/>
              </w:rPr>
              <w:br/>
              <w:t>s ponižnostjo, dobroto, srce ovenčajmo.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Zbudimo se iz spanja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na srca trka, odprimo mu jih vsi,\</w:t>
            </w:r>
            <w:r w:rsidRPr="00C07BCC">
              <w:rPr>
                <w:rFonts w:ascii="Calibri" w:eastAsia="Times New Roman" w:hAnsi="Calibri" w:cs="Calibri"/>
                <w:color w:val="000000"/>
                <w:lang w:eastAsia="sl-SI" w:bidi="yi-Hebr"/>
              </w:rPr>
              <w:br/>
              <w:t>naj vsaka misel mrka od nas se poslovi,\</w:t>
            </w:r>
            <w:r w:rsidRPr="00C07BCC">
              <w:rPr>
                <w:rFonts w:ascii="Calibri" w:eastAsia="Times New Roman" w:hAnsi="Calibri" w:cs="Calibri"/>
                <w:color w:val="000000"/>
                <w:lang w:eastAsia="sl-SI" w:bidi="yi-Hebr"/>
              </w:rPr>
              <w:br/>
              <w:t>naj vsaka misel mrka od nas se poslovi.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Zbudimo se iz spanja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Zaupno vsi prosimo, Gospod ne mudi se,\</w:t>
            </w:r>
            <w:r w:rsidRPr="00C07BCC">
              <w:rPr>
                <w:rFonts w:ascii="Calibri" w:eastAsia="Times New Roman" w:hAnsi="Calibri" w:cs="Calibri"/>
                <w:color w:val="000000"/>
                <w:lang w:eastAsia="sl-SI" w:bidi="yi-Hebr"/>
              </w:rPr>
              <w:br/>
              <w:t>veselo naredimo mu v srcih jaslice,\</w:t>
            </w:r>
            <w:r w:rsidRPr="00C07BCC">
              <w:rPr>
                <w:rFonts w:ascii="Calibri" w:eastAsia="Times New Roman" w:hAnsi="Calibri" w:cs="Calibri"/>
                <w:color w:val="000000"/>
                <w:lang w:eastAsia="sl-SI" w:bidi="yi-Hebr"/>
              </w:rPr>
              <w:br/>
              <w:t>veselo naredimo mu v srcih jaslice.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bomo videli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bomo videli\</w:t>
            </w:r>
            <w:r w:rsidRPr="00C07BCC">
              <w:rPr>
                <w:rFonts w:ascii="Calibri" w:eastAsia="Times New Roman" w:hAnsi="Calibri" w:cs="Calibri"/>
                <w:color w:val="000000"/>
                <w:lang w:eastAsia="sl-SI" w:bidi="yi-Hebr"/>
              </w:rPr>
              <w:br/>
              <w:t>Boga resničnega,\</w:t>
            </w:r>
            <w:r w:rsidRPr="00C07BCC">
              <w:rPr>
                <w:rFonts w:ascii="Calibri" w:eastAsia="Times New Roman" w:hAnsi="Calibri" w:cs="Calibri"/>
                <w:color w:val="000000"/>
                <w:lang w:eastAsia="sl-SI" w:bidi="yi-Hebr"/>
              </w:rPr>
              <w:br/>
              <w:t>v podobi hostije\</w:t>
            </w:r>
            <w:r w:rsidRPr="00C07BCC">
              <w:rPr>
                <w:rFonts w:ascii="Calibri" w:eastAsia="Times New Roman" w:hAnsi="Calibri" w:cs="Calibri"/>
                <w:color w:val="000000"/>
                <w:lang w:eastAsia="sl-SI" w:bidi="yi-Hebr"/>
              </w:rPr>
              <w:br/>
              <w:t>skritega Jezusa.\</w:t>
            </w:r>
            <w:r w:rsidRPr="00C07BCC">
              <w:rPr>
                <w:rFonts w:ascii="Calibri" w:eastAsia="Times New Roman" w:hAnsi="Calibri" w:cs="Calibri"/>
                <w:color w:val="000000"/>
                <w:lang w:eastAsia="sl-SI" w:bidi="yi-Hebr"/>
              </w:rPr>
              <w:br/>
              <w:t>On je kruh angelov,\</w:t>
            </w:r>
            <w:r w:rsidRPr="00C07BCC">
              <w:rPr>
                <w:rFonts w:ascii="Calibri" w:eastAsia="Times New Roman" w:hAnsi="Calibri" w:cs="Calibri"/>
                <w:color w:val="000000"/>
                <w:lang w:eastAsia="sl-SI" w:bidi="yi-Hebr"/>
              </w:rPr>
              <w:br/>
              <w:t>hrana popotnikov\</w:t>
            </w:r>
            <w:r w:rsidRPr="00C07BCC">
              <w:rPr>
                <w:rFonts w:ascii="Calibri" w:eastAsia="Times New Roman" w:hAnsi="Calibri" w:cs="Calibri"/>
                <w:color w:val="000000"/>
                <w:lang w:eastAsia="sl-SI" w:bidi="yi-Hebr"/>
              </w:rPr>
              <w:br/>
              <w:t>živi studenec\</w:t>
            </w:r>
            <w:r w:rsidRPr="00C07BCC">
              <w:rPr>
                <w:rFonts w:ascii="Calibri" w:eastAsia="Times New Roman" w:hAnsi="Calibri" w:cs="Calibri"/>
                <w:color w:val="000000"/>
                <w:lang w:eastAsia="sl-SI" w:bidi="yi-Hebr"/>
              </w:rPr>
              <w:br/>
              <w:t>je sveta Rešnja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bomo videli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usmiljeni,\</w:t>
            </w:r>
            <w:r w:rsidRPr="00C07BCC">
              <w:rPr>
                <w:rFonts w:ascii="Calibri" w:eastAsia="Times New Roman" w:hAnsi="Calibri" w:cs="Calibri"/>
                <w:color w:val="000000"/>
                <w:lang w:eastAsia="sl-SI" w:bidi="yi-Hebr"/>
              </w:rPr>
              <w:br/>
              <w:t>ti si zveličar naš.\</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S svojo Rešnjo krvjo\</w:t>
            </w:r>
            <w:r w:rsidRPr="00C07BCC">
              <w:rPr>
                <w:rFonts w:ascii="Calibri" w:eastAsia="Times New Roman" w:hAnsi="Calibri" w:cs="Calibri"/>
                <w:color w:val="000000"/>
                <w:lang w:eastAsia="sl-SI" w:bidi="yi-Hebr"/>
              </w:rPr>
              <w:br/>
              <w:t>nam odpuščanje daš.\</w:t>
            </w:r>
            <w:r w:rsidRPr="00C07BCC">
              <w:rPr>
                <w:rFonts w:ascii="Calibri" w:eastAsia="Times New Roman" w:hAnsi="Calibri" w:cs="Calibri"/>
                <w:color w:val="000000"/>
                <w:lang w:eastAsia="sl-SI" w:bidi="yi-Hebr"/>
              </w:rPr>
              <w:br/>
              <w:t>Kakor obljubil si,\</w:t>
            </w:r>
            <w:r w:rsidRPr="00C07BCC">
              <w:rPr>
                <w:rFonts w:ascii="Calibri" w:eastAsia="Times New Roman" w:hAnsi="Calibri" w:cs="Calibri"/>
                <w:color w:val="000000"/>
                <w:lang w:eastAsia="sl-SI" w:bidi="yi-Hebr"/>
              </w:rPr>
              <w:br/>
              <w:t>tako se spremeni:\</w:t>
            </w:r>
            <w:r w:rsidRPr="00C07BCC">
              <w:rPr>
                <w:rFonts w:ascii="Calibri" w:eastAsia="Times New Roman" w:hAnsi="Calibri" w:cs="Calibri"/>
                <w:color w:val="000000"/>
                <w:lang w:eastAsia="sl-SI" w:bidi="yi-Hebr"/>
              </w:rPr>
              <w:br/>
              <w:t>kruh v presveto Telo\</w:t>
            </w:r>
            <w:r w:rsidRPr="00C07BCC">
              <w:rPr>
                <w:rFonts w:ascii="Calibri" w:eastAsia="Times New Roman" w:hAnsi="Calibri" w:cs="Calibri"/>
                <w:color w:val="000000"/>
                <w:lang w:eastAsia="sl-SI" w:bidi="yi-Hebr"/>
              </w:rPr>
              <w:br/>
              <w:t>in vino v tvojo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bomo videli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Gledamo Jezusa,\</w:t>
            </w:r>
            <w:r w:rsidRPr="00C07BCC">
              <w:rPr>
                <w:rFonts w:ascii="Calibri" w:eastAsia="Times New Roman" w:hAnsi="Calibri" w:cs="Calibri"/>
                <w:color w:val="000000"/>
                <w:lang w:eastAsia="sl-SI" w:bidi="yi-Hebr"/>
              </w:rPr>
              <w:br/>
              <w:t>Boga resničnega,\</w:t>
            </w:r>
            <w:r w:rsidRPr="00C07BCC">
              <w:rPr>
                <w:rFonts w:ascii="Calibri" w:eastAsia="Times New Roman" w:hAnsi="Calibri" w:cs="Calibri"/>
                <w:color w:val="000000"/>
                <w:lang w:eastAsia="sl-SI" w:bidi="yi-Hebr"/>
              </w:rPr>
              <w:br/>
              <w:t>človeka in Boga,\</w:t>
            </w:r>
            <w:r w:rsidRPr="00C07BCC">
              <w:rPr>
                <w:rFonts w:ascii="Calibri" w:eastAsia="Times New Roman" w:hAnsi="Calibri" w:cs="Calibri"/>
                <w:color w:val="000000"/>
                <w:lang w:eastAsia="sl-SI" w:bidi="yi-Hebr"/>
              </w:rPr>
              <w:br/>
              <w:t>v hostiji skritega.\</w:t>
            </w:r>
            <w:r w:rsidRPr="00C07BCC">
              <w:rPr>
                <w:rFonts w:ascii="Calibri" w:eastAsia="Times New Roman" w:hAnsi="Calibri" w:cs="Calibri"/>
                <w:color w:val="000000"/>
                <w:lang w:eastAsia="sl-SI" w:bidi="yi-Hebr"/>
              </w:rPr>
              <w:br/>
              <w:t>Dvigni srce, kristjan,\</w:t>
            </w:r>
            <w:r w:rsidRPr="00C07BCC">
              <w:rPr>
                <w:rFonts w:ascii="Calibri" w:eastAsia="Times New Roman" w:hAnsi="Calibri" w:cs="Calibri"/>
                <w:color w:val="000000"/>
                <w:lang w:eastAsia="sl-SI" w:bidi="yi-Hebr"/>
              </w:rPr>
              <w:br/>
              <w:t>in moli slednji dan\</w:t>
            </w:r>
            <w:r w:rsidRPr="00C07BCC">
              <w:rPr>
                <w:rFonts w:ascii="Calibri" w:eastAsia="Times New Roman" w:hAnsi="Calibri" w:cs="Calibri"/>
                <w:color w:val="000000"/>
                <w:lang w:eastAsia="sl-SI" w:bidi="yi-Hebr"/>
              </w:rPr>
              <w:br/>
              <w:t>sveto presveto Kri\</w:t>
            </w:r>
            <w:r w:rsidRPr="00C07BCC">
              <w:rPr>
                <w:rFonts w:ascii="Calibri" w:eastAsia="Times New Roman" w:hAnsi="Calibri" w:cs="Calibri"/>
                <w:color w:val="000000"/>
                <w:lang w:eastAsia="sl-SI" w:bidi="yi-Hebr"/>
              </w:rPr>
              <w:br/>
              <w:t>in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bomo videli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bomo videli\</w:t>
            </w:r>
            <w:r w:rsidRPr="00C07BCC">
              <w:rPr>
                <w:rFonts w:ascii="Calibri" w:eastAsia="Times New Roman" w:hAnsi="Calibri" w:cs="Calibri"/>
                <w:color w:val="000000"/>
                <w:lang w:eastAsia="sl-SI" w:bidi="yi-Hebr"/>
              </w:rPr>
              <w:br/>
              <w:t>Boga resničnega,\</w:t>
            </w:r>
            <w:r w:rsidRPr="00C07BCC">
              <w:rPr>
                <w:rFonts w:ascii="Calibri" w:eastAsia="Times New Roman" w:hAnsi="Calibri" w:cs="Calibri"/>
                <w:color w:val="000000"/>
                <w:lang w:eastAsia="sl-SI" w:bidi="yi-Hebr"/>
              </w:rPr>
              <w:br/>
              <w:t>v podobi hostije\</w:t>
            </w:r>
            <w:r w:rsidRPr="00C07BCC">
              <w:rPr>
                <w:rFonts w:ascii="Calibri" w:eastAsia="Times New Roman" w:hAnsi="Calibri" w:cs="Calibri"/>
                <w:color w:val="000000"/>
                <w:lang w:eastAsia="sl-SI" w:bidi="yi-Hebr"/>
              </w:rPr>
              <w:br/>
              <w:t>skritega Jezusa.\</w:t>
            </w:r>
            <w:r w:rsidRPr="00C07BCC">
              <w:rPr>
                <w:rFonts w:ascii="Calibri" w:eastAsia="Times New Roman" w:hAnsi="Calibri" w:cs="Calibri"/>
                <w:color w:val="000000"/>
                <w:lang w:eastAsia="sl-SI" w:bidi="yi-Hebr"/>
              </w:rPr>
              <w:br/>
              <w:t>On je kruh angelov,\</w:t>
            </w:r>
            <w:r w:rsidRPr="00C07BCC">
              <w:rPr>
                <w:rFonts w:ascii="Calibri" w:eastAsia="Times New Roman" w:hAnsi="Calibri" w:cs="Calibri"/>
                <w:color w:val="000000"/>
                <w:lang w:eastAsia="sl-SI" w:bidi="yi-Hebr"/>
              </w:rPr>
              <w:br/>
              <w:t>hrana popotnikov\</w:t>
            </w:r>
            <w:r w:rsidRPr="00C07BCC">
              <w:rPr>
                <w:rFonts w:ascii="Calibri" w:eastAsia="Times New Roman" w:hAnsi="Calibri" w:cs="Calibri"/>
                <w:color w:val="000000"/>
                <w:lang w:eastAsia="sl-SI" w:bidi="yi-Hebr"/>
              </w:rPr>
              <w:br/>
              <w:t>živi studenec\</w:t>
            </w:r>
            <w:r w:rsidRPr="00C07BCC">
              <w:rPr>
                <w:rFonts w:ascii="Calibri" w:eastAsia="Times New Roman" w:hAnsi="Calibri" w:cs="Calibri"/>
                <w:color w:val="000000"/>
                <w:lang w:eastAsia="sl-SI" w:bidi="yi-Hebr"/>
              </w:rPr>
              <w:br/>
              <w:t>je sveta Rešnja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bomo videli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Jezus usmiljeni,\</w:t>
            </w:r>
            <w:r w:rsidRPr="00C07BCC">
              <w:rPr>
                <w:rFonts w:ascii="Calibri" w:eastAsia="Times New Roman" w:hAnsi="Calibri" w:cs="Calibri"/>
                <w:color w:val="000000"/>
                <w:lang w:eastAsia="sl-SI" w:bidi="yi-Hebr"/>
              </w:rPr>
              <w:br/>
              <w:t>ti si zveličar naš.\</w:t>
            </w:r>
            <w:r w:rsidRPr="00C07BCC">
              <w:rPr>
                <w:rFonts w:ascii="Calibri" w:eastAsia="Times New Roman" w:hAnsi="Calibri" w:cs="Calibri"/>
                <w:color w:val="000000"/>
                <w:lang w:eastAsia="sl-SI" w:bidi="yi-Hebr"/>
              </w:rPr>
              <w:br/>
              <w:t>S svojo Rešnjo krvjo\</w:t>
            </w:r>
            <w:r w:rsidRPr="00C07BCC">
              <w:rPr>
                <w:rFonts w:ascii="Calibri" w:eastAsia="Times New Roman" w:hAnsi="Calibri" w:cs="Calibri"/>
                <w:color w:val="000000"/>
                <w:lang w:eastAsia="sl-SI" w:bidi="yi-Hebr"/>
              </w:rPr>
              <w:br/>
              <w:t>nam odpuščanje daš.\</w:t>
            </w:r>
            <w:r w:rsidRPr="00C07BCC">
              <w:rPr>
                <w:rFonts w:ascii="Calibri" w:eastAsia="Times New Roman" w:hAnsi="Calibri" w:cs="Calibri"/>
                <w:color w:val="000000"/>
                <w:lang w:eastAsia="sl-SI" w:bidi="yi-Hebr"/>
              </w:rPr>
              <w:br/>
              <w:t>Kakor obljubil si,\</w:t>
            </w:r>
            <w:r w:rsidRPr="00C07BCC">
              <w:rPr>
                <w:rFonts w:ascii="Calibri" w:eastAsia="Times New Roman" w:hAnsi="Calibri" w:cs="Calibri"/>
                <w:color w:val="000000"/>
                <w:lang w:eastAsia="sl-SI" w:bidi="yi-Hebr"/>
              </w:rPr>
              <w:br/>
              <w:t>tako se spremeni:\</w:t>
            </w:r>
            <w:r w:rsidRPr="00C07BCC">
              <w:rPr>
                <w:rFonts w:ascii="Calibri" w:eastAsia="Times New Roman" w:hAnsi="Calibri" w:cs="Calibri"/>
                <w:color w:val="000000"/>
                <w:lang w:eastAsia="sl-SI" w:bidi="yi-Hebr"/>
              </w:rPr>
              <w:br/>
              <w:t>kruh v presveto Telo\</w:t>
            </w:r>
            <w:r w:rsidRPr="00C07BCC">
              <w:rPr>
                <w:rFonts w:ascii="Calibri" w:eastAsia="Times New Roman" w:hAnsi="Calibri" w:cs="Calibri"/>
                <w:color w:val="000000"/>
                <w:lang w:eastAsia="sl-SI" w:bidi="yi-Hebr"/>
              </w:rPr>
              <w:br/>
              <w:t>in vino v tvojo Kri.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bomo videli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Videli Jezusa,\</w:t>
            </w:r>
            <w:r w:rsidRPr="00C07BCC">
              <w:rPr>
                <w:rFonts w:ascii="Calibri" w:eastAsia="Times New Roman" w:hAnsi="Calibri" w:cs="Calibri"/>
                <w:color w:val="000000"/>
                <w:lang w:eastAsia="sl-SI" w:bidi="yi-Hebr"/>
              </w:rPr>
              <w:br/>
              <w:t>pravega smo Boga,\</w:t>
            </w:r>
            <w:r w:rsidRPr="00C07BCC">
              <w:rPr>
                <w:rFonts w:ascii="Calibri" w:eastAsia="Times New Roman" w:hAnsi="Calibri" w:cs="Calibri"/>
                <w:color w:val="000000"/>
                <w:lang w:eastAsia="sl-SI" w:bidi="yi-Hebr"/>
              </w:rPr>
              <w:br/>
              <w:t>človeka in Boga,\</w:t>
            </w:r>
            <w:r w:rsidRPr="00C07BCC">
              <w:rPr>
                <w:rFonts w:ascii="Calibri" w:eastAsia="Times New Roman" w:hAnsi="Calibri" w:cs="Calibri"/>
                <w:color w:val="000000"/>
                <w:lang w:eastAsia="sl-SI" w:bidi="yi-Hebr"/>
              </w:rPr>
              <w:br/>
              <w:t>v hostiji skritega.\</w:t>
            </w:r>
            <w:r w:rsidRPr="00C07BCC">
              <w:rPr>
                <w:rFonts w:ascii="Calibri" w:eastAsia="Times New Roman" w:hAnsi="Calibri" w:cs="Calibri"/>
                <w:color w:val="000000"/>
                <w:lang w:eastAsia="sl-SI" w:bidi="yi-Hebr"/>
              </w:rPr>
              <w:br/>
              <w:t>Kvišku srce, kristjan,\</w:t>
            </w:r>
            <w:r w:rsidRPr="00C07BCC">
              <w:rPr>
                <w:rFonts w:ascii="Calibri" w:eastAsia="Times New Roman" w:hAnsi="Calibri" w:cs="Calibri"/>
                <w:color w:val="000000"/>
                <w:lang w:eastAsia="sl-SI" w:bidi="yi-Hebr"/>
              </w:rPr>
              <w:br/>
              <w:t>in moli vsaki dan\</w:t>
            </w:r>
            <w:r w:rsidRPr="00C07BCC">
              <w:rPr>
                <w:rFonts w:ascii="Calibri" w:eastAsia="Times New Roman" w:hAnsi="Calibri" w:cs="Calibri"/>
                <w:color w:val="000000"/>
                <w:lang w:eastAsia="sl-SI" w:bidi="yi-Hebr"/>
              </w:rPr>
              <w:br/>
              <w:t>sveto, presveto Kri\</w:t>
            </w:r>
            <w:r w:rsidRPr="00C07BCC">
              <w:rPr>
                <w:rFonts w:ascii="Calibri" w:eastAsia="Times New Roman" w:hAnsi="Calibri" w:cs="Calibri"/>
                <w:color w:val="000000"/>
                <w:lang w:eastAsia="sl-SI" w:bidi="yi-Hebr"/>
              </w:rPr>
              <w:br/>
              <w:t>in Rešnje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duhovnik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duhovnik kruh in vino\</w:t>
            </w:r>
            <w:r w:rsidRPr="00C07BCC">
              <w:rPr>
                <w:rFonts w:ascii="Calibri" w:eastAsia="Times New Roman" w:hAnsi="Calibri" w:cs="Calibri"/>
                <w:color w:val="000000"/>
                <w:lang w:eastAsia="sl-SI" w:bidi="yi-Hebr"/>
              </w:rPr>
              <w:br/>
              <w:t>Stvarniku prinaša v dar;\</w:t>
            </w:r>
            <w:r w:rsidRPr="00C07BCC">
              <w:rPr>
                <w:rFonts w:ascii="Calibri" w:eastAsia="Times New Roman" w:hAnsi="Calibri" w:cs="Calibri"/>
                <w:color w:val="000000"/>
                <w:lang w:eastAsia="sl-SI" w:bidi="yi-Hebr"/>
              </w:rPr>
              <w:br/>
              <w:t>tudi mi z njim položimo\</w:t>
            </w:r>
            <w:r w:rsidRPr="00C07BCC">
              <w:rPr>
                <w:rFonts w:ascii="Calibri" w:eastAsia="Times New Roman" w:hAnsi="Calibri" w:cs="Calibri"/>
                <w:color w:val="000000"/>
                <w:lang w:eastAsia="sl-SI" w:bidi="yi-Hebr"/>
              </w:rPr>
              <w:br/>
              <w:t>duše srca na oltar!\</w:t>
            </w:r>
            <w:r w:rsidRPr="00C07BCC">
              <w:rPr>
                <w:rFonts w:ascii="Calibri" w:eastAsia="Times New Roman" w:hAnsi="Calibri" w:cs="Calibri"/>
                <w:color w:val="000000"/>
                <w:lang w:eastAsia="sl-SI" w:bidi="yi-Hebr"/>
              </w:rPr>
              <w:br/>
              <w:t>Bogu srca posvetimo,\</w:t>
            </w:r>
            <w:r w:rsidRPr="00C07BCC">
              <w:rPr>
                <w:rFonts w:ascii="Calibri" w:eastAsia="Times New Roman" w:hAnsi="Calibri" w:cs="Calibri"/>
                <w:color w:val="000000"/>
                <w:lang w:eastAsia="sl-SI" w:bidi="yi-Hebr"/>
              </w:rPr>
              <w:br/>
              <w:t>svojo dušo in telo\</w:t>
            </w:r>
            <w:r w:rsidRPr="00C07BCC">
              <w:rPr>
                <w:rFonts w:ascii="Calibri" w:eastAsia="Times New Roman" w:hAnsi="Calibri" w:cs="Calibri"/>
                <w:color w:val="000000"/>
                <w:lang w:eastAsia="sl-SI" w:bidi="yi-Hebr"/>
              </w:rPr>
              <w:br/>
              <w:t>in z duhovnikom prosimo,\</w:t>
            </w:r>
            <w:r w:rsidRPr="00C07BCC">
              <w:rPr>
                <w:rFonts w:ascii="Calibri" w:eastAsia="Times New Roman" w:hAnsi="Calibri" w:cs="Calibri"/>
                <w:color w:val="000000"/>
                <w:lang w:eastAsia="sl-SI" w:bidi="yi-Hebr"/>
              </w:rPr>
              <w:br/>
              <w:t>naj mu všeč daritev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duhovnik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Bratje, sestre, vsi molimo,\</w:t>
            </w:r>
            <w:r w:rsidRPr="00C07BCC">
              <w:rPr>
                <w:rFonts w:ascii="Calibri" w:eastAsia="Times New Roman" w:hAnsi="Calibri" w:cs="Calibri"/>
                <w:color w:val="000000"/>
                <w:lang w:eastAsia="sl-SI" w:bidi="yi-Hebr"/>
              </w:rPr>
              <w:br/>
              <w:t>naj iz naših grešnih rok\</w:t>
            </w:r>
            <w:r w:rsidRPr="00C07BCC">
              <w:rPr>
                <w:rFonts w:ascii="Calibri" w:eastAsia="Times New Roman" w:hAnsi="Calibri" w:cs="Calibri"/>
                <w:color w:val="000000"/>
                <w:lang w:eastAsia="sl-SI" w:bidi="yi-Hebr"/>
              </w:rPr>
              <w:br/>
              <w:t>to daritev, kruh in vino,\</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v svojo slavo sprejme Bog!\</w:t>
            </w:r>
            <w:r w:rsidRPr="00C07BCC">
              <w:rPr>
                <w:rFonts w:ascii="Calibri" w:eastAsia="Times New Roman" w:hAnsi="Calibri" w:cs="Calibri"/>
                <w:color w:val="000000"/>
                <w:lang w:eastAsia="sl-SI" w:bidi="yi-Hebr"/>
              </w:rPr>
              <w:br/>
              <w:t>Naše duše naj očisti,\</w:t>
            </w:r>
            <w:r w:rsidRPr="00C07BCC">
              <w:rPr>
                <w:rFonts w:ascii="Calibri" w:eastAsia="Times New Roman" w:hAnsi="Calibri" w:cs="Calibri"/>
                <w:color w:val="000000"/>
                <w:lang w:eastAsia="sl-SI" w:bidi="yi-Hebr"/>
              </w:rPr>
              <w:br/>
              <w:t>vname nas za Jezusa;\</w:t>
            </w:r>
            <w:r w:rsidRPr="00C07BCC">
              <w:rPr>
                <w:rFonts w:ascii="Calibri" w:eastAsia="Times New Roman" w:hAnsi="Calibri" w:cs="Calibri"/>
                <w:color w:val="000000"/>
                <w:lang w:eastAsia="sl-SI" w:bidi="yi-Hebr"/>
              </w:rPr>
              <w:br/>
              <w:t>sveti Cerkvi naj koristi,\</w:t>
            </w:r>
            <w:r w:rsidRPr="00C07BCC">
              <w:rPr>
                <w:rFonts w:ascii="Calibri" w:eastAsia="Times New Roman" w:hAnsi="Calibri" w:cs="Calibri"/>
                <w:color w:val="000000"/>
                <w:lang w:eastAsia="sl-SI" w:bidi="yi-Hebr"/>
              </w:rPr>
              <w:br/>
              <w:t>dušam večni pokoj 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op,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duhovnik kruh in vino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Kralj, ki vlada vso naravo,\</w:t>
            </w:r>
            <w:r w:rsidRPr="00C07BCC">
              <w:rPr>
                <w:rFonts w:ascii="Calibri" w:eastAsia="Times New Roman" w:hAnsi="Calibri" w:cs="Calibri"/>
                <w:color w:val="000000"/>
                <w:lang w:eastAsia="sl-SI" w:bidi="yi-Hebr"/>
              </w:rPr>
              <w:br/>
              <w:t>k nam prihaja na oltar;\</w:t>
            </w:r>
            <w:r w:rsidRPr="00C07BCC">
              <w:rPr>
                <w:rFonts w:ascii="Calibri" w:eastAsia="Times New Roman" w:hAnsi="Calibri" w:cs="Calibri"/>
                <w:color w:val="000000"/>
                <w:lang w:eastAsia="sl-SI" w:bidi="yi-Hebr"/>
              </w:rPr>
              <w:br/>
              <w:t>z angeli mu pojmo slavo:\</w:t>
            </w:r>
            <w:r w:rsidRPr="00C07BCC">
              <w:rPr>
                <w:rFonts w:ascii="Calibri" w:eastAsia="Times New Roman" w:hAnsi="Calibri" w:cs="Calibri"/>
                <w:color w:val="000000"/>
                <w:lang w:eastAsia="sl-SI" w:bidi="yi-Hebr"/>
              </w:rPr>
              <w:br/>
              <w:t>Slava ti nebes Vladar!\</w:t>
            </w:r>
            <w:r w:rsidRPr="00C07BCC">
              <w:rPr>
                <w:rFonts w:ascii="Calibri" w:eastAsia="Times New Roman" w:hAnsi="Calibri" w:cs="Calibri"/>
                <w:color w:val="000000"/>
                <w:lang w:eastAsia="sl-SI" w:bidi="yi-Hebr"/>
              </w:rPr>
              <w:br/>
              <w:t>Kralj ljubezni in resnice,\</w:t>
            </w:r>
            <w:r w:rsidRPr="00C07BCC">
              <w:rPr>
                <w:rFonts w:ascii="Calibri" w:eastAsia="Times New Roman" w:hAnsi="Calibri" w:cs="Calibri"/>
                <w:color w:val="000000"/>
                <w:lang w:eastAsia="sl-SI" w:bidi="yi-Hebr"/>
              </w:rPr>
              <w:br/>
              <w:t>kličemo ti: Svet, svet, svet!\</w:t>
            </w:r>
            <w:r w:rsidRPr="00C07BCC">
              <w:rPr>
                <w:rFonts w:ascii="Calibri" w:eastAsia="Times New Roman" w:hAnsi="Calibri" w:cs="Calibri"/>
                <w:color w:val="000000"/>
                <w:lang w:eastAsia="sl-SI" w:bidi="yi-Hebr"/>
              </w:rPr>
              <w:br/>
              <w:t>Sonce milosti pravice,\</w:t>
            </w:r>
            <w:r w:rsidRPr="00C07BCC">
              <w:rPr>
                <w:rFonts w:ascii="Calibri" w:eastAsia="Times New Roman" w:hAnsi="Calibri" w:cs="Calibri"/>
                <w:color w:val="000000"/>
                <w:lang w:eastAsia="sl-SI" w:bidi="yi-Hebr"/>
              </w:rPr>
              <w:br/>
              <w:t>tebi služi naj ves svet!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pohitimo pred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pohitimo pred oltar,\</w:t>
            </w:r>
            <w:r w:rsidRPr="00C07BCC">
              <w:rPr>
                <w:rFonts w:ascii="Calibri" w:eastAsia="Times New Roman" w:hAnsi="Calibri" w:cs="Calibri"/>
                <w:color w:val="000000"/>
                <w:lang w:eastAsia="sl-SI" w:bidi="yi-Hebr"/>
              </w:rPr>
              <w:br/>
              <w:t>Gospodu prinesimo v dar;\</w:t>
            </w:r>
            <w:r w:rsidRPr="00C07BCC">
              <w:rPr>
                <w:rFonts w:ascii="Calibri" w:eastAsia="Times New Roman" w:hAnsi="Calibri" w:cs="Calibri"/>
                <w:color w:val="000000"/>
                <w:lang w:eastAsia="sl-SI" w:bidi="yi-Hebr"/>
              </w:rPr>
              <w:br/>
              <w:t>[kruh, vino, belo hostijo\</w:t>
            </w:r>
            <w:r w:rsidRPr="00C07BCC">
              <w:rPr>
                <w:rFonts w:ascii="Calibri" w:eastAsia="Times New Roman" w:hAnsi="Calibri" w:cs="Calibri"/>
                <w:color w:val="000000"/>
                <w:lang w:eastAsia="sl-SI" w:bidi="yi-Hebr"/>
              </w:rPr>
              <w:br/>
              <w:t>za Jezusa telo.]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pohitimo pred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Nebeški Oče sprejmi dar,\</w:t>
            </w:r>
            <w:r w:rsidRPr="00C07BCC">
              <w:rPr>
                <w:rFonts w:ascii="Calibri" w:eastAsia="Times New Roman" w:hAnsi="Calibri" w:cs="Calibri"/>
                <w:color w:val="000000"/>
                <w:lang w:eastAsia="sl-SI" w:bidi="yi-Hebr"/>
              </w:rPr>
              <w:br/>
              <w:t>ki dajemo ga na oltar.\</w:t>
            </w:r>
            <w:r w:rsidRPr="00C07BCC">
              <w:rPr>
                <w:rFonts w:ascii="Calibri" w:eastAsia="Times New Roman" w:hAnsi="Calibri" w:cs="Calibri"/>
                <w:color w:val="000000"/>
                <w:lang w:eastAsia="sl-SI" w:bidi="yi-Hebr"/>
              </w:rPr>
              <w:br/>
              <w:t>[Naj bo ti v slavo hvalo čast,\</w:t>
            </w:r>
            <w:r w:rsidRPr="00C07BCC">
              <w:rPr>
                <w:rFonts w:ascii="Calibri" w:eastAsia="Times New Roman" w:hAnsi="Calibri" w:cs="Calibri"/>
                <w:color w:val="000000"/>
                <w:lang w:eastAsia="sl-SI" w:bidi="yi-Hebr"/>
              </w:rPr>
              <w:br/>
              <w:t>saj vso imaš oblast.]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pohitimo pred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Vsi srca k Bogu dvignimo,\</w:t>
            </w:r>
            <w:r w:rsidRPr="00C07BCC">
              <w:rPr>
                <w:rFonts w:ascii="Calibri" w:eastAsia="Times New Roman" w:hAnsi="Calibri" w:cs="Calibri"/>
                <w:color w:val="000000"/>
                <w:lang w:eastAsia="sl-SI" w:bidi="yi-Hebr"/>
              </w:rPr>
              <w:br/>
              <w:t>Očetu v dar prinesimo;\</w:t>
            </w:r>
            <w:r w:rsidRPr="00C07BCC">
              <w:rPr>
                <w:rFonts w:ascii="Calibri" w:eastAsia="Times New Roman" w:hAnsi="Calibri" w:cs="Calibri"/>
                <w:color w:val="000000"/>
                <w:lang w:eastAsia="sl-SI" w:bidi="yi-Hebr"/>
              </w:rPr>
              <w:br/>
              <w:t>[darujmo mu življenje vse,\</w:t>
            </w:r>
            <w:r w:rsidRPr="00C07BCC">
              <w:rPr>
                <w:rFonts w:ascii="Calibri" w:eastAsia="Times New Roman" w:hAnsi="Calibri" w:cs="Calibri"/>
                <w:color w:val="000000"/>
                <w:lang w:eastAsia="sl-SI" w:bidi="yi-Hebr"/>
              </w:rPr>
              <w:br/>
              <w:t>vse misli in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pohitimo pred oltar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Nebesa polna slave so\</w:t>
            </w:r>
            <w:r w:rsidRPr="00C07BCC">
              <w:rPr>
                <w:rFonts w:ascii="Calibri" w:eastAsia="Times New Roman" w:hAnsi="Calibri" w:cs="Calibri"/>
                <w:color w:val="000000"/>
                <w:lang w:eastAsia="sl-SI" w:bidi="yi-Hebr"/>
              </w:rPr>
              <w:br/>
              <w:t>in zemlja poje hvalnico:\</w:t>
            </w:r>
            <w:r w:rsidRPr="00C07BCC">
              <w:rPr>
                <w:rFonts w:ascii="Calibri" w:eastAsia="Times New Roman" w:hAnsi="Calibri" w:cs="Calibri"/>
                <w:color w:val="000000"/>
                <w:lang w:eastAsia="sl-SI" w:bidi="yi-Hebr"/>
              </w:rPr>
              <w:br/>
              <w:t>[naj blagoslovljen Jezus bo,\</w:t>
            </w:r>
            <w:r w:rsidRPr="00C07BCC">
              <w:rPr>
                <w:rFonts w:ascii="Calibri" w:eastAsia="Times New Roman" w:hAnsi="Calibri" w:cs="Calibri"/>
                <w:color w:val="000000"/>
                <w:lang w:eastAsia="sl-SI" w:bidi="yi-Hebr"/>
              </w:rPr>
              <w:br/>
              <w:t>ki stopa na zemljo!]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r w:rsidRPr="00C07BCC">
              <w:rPr>
                <w:rFonts w:ascii="Calibri" w:eastAsia="Times New Roman" w:hAnsi="Calibri" w:cs="Calibri"/>
                <w:color w:val="000000"/>
                <w:lang w:eastAsia="sl-SI" w:bidi="yi-Hebr"/>
              </w:rPr>
              <w:br/>
              <w:t>tema pregrešna je proč:\</w:t>
            </w:r>
            <w:r w:rsidRPr="00C07BCC">
              <w:rPr>
                <w:rFonts w:ascii="Calibri" w:eastAsia="Times New Roman" w:hAnsi="Calibri" w:cs="Calibri"/>
                <w:color w:val="000000"/>
                <w:lang w:eastAsia="sl-SI" w:bidi="yi-Hebr"/>
              </w:rPr>
              <w:br/>
              <w:t>[s srca Marije vsakemu sije\</w:t>
            </w:r>
            <w:r w:rsidRPr="00C07BCC">
              <w:rPr>
                <w:rFonts w:ascii="Calibri" w:eastAsia="Times New Roman" w:hAnsi="Calibri" w:cs="Calibri"/>
                <w:color w:val="000000"/>
                <w:lang w:eastAsia="sl-SI" w:bidi="yi-Hebr"/>
              </w:rPr>
              <w:br/>
              <w:t>milost in božja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 veseli z nebes\</w:t>
            </w:r>
            <w:r w:rsidRPr="00C07BCC">
              <w:rPr>
                <w:rFonts w:ascii="Calibri" w:eastAsia="Times New Roman" w:hAnsi="Calibri" w:cs="Calibri"/>
                <w:color w:val="000000"/>
                <w:lang w:eastAsia="sl-SI" w:bidi="yi-Hebr"/>
              </w:rPr>
              <w:br/>
              <w:t>milo pozdravlja jo res:\</w:t>
            </w:r>
            <w:r w:rsidRPr="00C07BCC">
              <w:rPr>
                <w:rFonts w:ascii="Calibri" w:eastAsia="Times New Roman" w:hAnsi="Calibri" w:cs="Calibri"/>
                <w:color w:val="000000"/>
                <w:lang w:eastAsia="sl-SI" w:bidi="yi-Hebr"/>
              </w:rPr>
              <w:br/>
              <w:t>[Bodi češčena, blažena žena,\</w:t>
            </w:r>
            <w:r w:rsidRPr="00C07BCC">
              <w:rPr>
                <w:rFonts w:ascii="Calibri" w:eastAsia="Times New Roman" w:hAnsi="Calibri" w:cs="Calibri"/>
                <w:color w:val="000000"/>
                <w:lang w:eastAsia="sl-SI" w:bidi="yi-Hebr"/>
              </w:rPr>
              <w:br/>
              <w:t>mati si Kralja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Nič se, Marija, ne boj!\</w:t>
            </w:r>
            <w:r w:rsidRPr="00C07BCC">
              <w:rPr>
                <w:rFonts w:ascii="Calibri" w:eastAsia="Times New Roman" w:hAnsi="Calibri" w:cs="Calibri"/>
                <w:color w:val="000000"/>
                <w:lang w:eastAsia="sl-SI" w:bidi="yi-Hebr"/>
              </w:rPr>
              <w:br/>
              <w:t>Vedno Gospod je s teboj;\</w:t>
            </w:r>
            <w:r w:rsidRPr="00C07BCC">
              <w:rPr>
                <w:rFonts w:ascii="Calibri" w:eastAsia="Times New Roman" w:hAnsi="Calibri" w:cs="Calibri"/>
                <w:color w:val="000000"/>
                <w:lang w:eastAsia="sl-SI" w:bidi="yi-Hebr"/>
              </w:rPr>
              <w:br/>
              <w:t>[ti si odbrana in blagrovana,\</w:t>
            </w:r>
            <w:r w:rsidRPr="00C07BCC">
              <w:rPr>
                <w:rFonts w:ascii="Calibri" w:eastAsia="Times New Roman" w:hAnsi="Calibri" w:cs="Calibri"/>
                <w:color w:val="000000"/>
                <w:lang w:eastAsia="sl-SI" w:bidi="yi-Hebr"/>
              </w:rPr>
              <w:br/>
              <w:t>Jezus bo pravi sin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Jutranja zarja žari,\</w:t>
            </w:r>
            <w:r w:rsidRPr="00C07BCC">
              <w:rPr>
                <w:rFonts w:ascii="Calibri" w:eastAsia="Times New Roman" w:hAnsi="Calibri" w:cs="Calibri"/>
                <w:color w:val="000000"/>
                <w:lang w:eastAsia="sl-SI" w:bidi="yi-Hebr"/>
              </w:rPr>
              <w:br/>
              <w:t>zvezda za zvezdo bledi;\</w:t>
            </w:r>
            <w:r w:rsidRPr="00C07BCC">
              <w:rPr>
                <w:rFonts w:ascii="Calibri" w:eastAsia="Times New Roman" w:hAnsi="Calibri" w:cs="Calibri"/>
                <w:color w:val="000000"/>
                <w:lang w:eastAsia="sl-SI" w:bidi="yi-Hebr"/>
              </w:rPr>
              <w:br/>
              <w:t>[vse te pozdravlja in te proslavlja,\</w:t>
            </w:r>
            <w:r w:rsidRPr="00C07BCC">
              <w:rPr>
                <w:rFonts w:ascii="Calibri" w:eastAsia="Times New Roman" w:hAnsi="Calibri" w:cs="Calibri"/>
                <w:color w:val="000000"/>
                <w:lang w:eastAsia="sl-SI" w:bidi="yi-Hebr"/>
              </w:rPr>
              <w:br/>
              <w:t>zgodnja danica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Milosti polna si ti,\</w:t>
            </w:r>
            <w:r w:rsidRPr="00C07BCC">
              <w:rPr>
                <w:rFonts w:ascii="Calibri" w:eastAsia="Times New Roman" w:hAnsi="Calibri" w:cs="Calibri"/>
                <w:color w:val="000000"/>
                <w:lang w:eastAsia="sl-SI" w:bidi="yi-Hebr"/>
              </w:rPr>
              <w:br/>
              <w:t>tega se vse veseli.\</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[Revež te išče, solze si briše,\</w:t>
            </w:r>
            <w:r w:rsidRPr="00C07BCC">
              <w:rPr>
                <w:rFonts w:ascii="Calibri" w:eastAsia="Times New Roman" w:hAnsi="Calibri" w:cs="Calibri"/>
                <w:color w:val="000000"/>
                <w:lang w:eastAsia="sl-SI" w:bidi="yi-Hebr"/>
              </w:rPr>
              <w:br/>
              <w:t>ko ga pregreha teži.]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naj pozdravljam te prav,\</w:t>
            </w:r>
            <w:r w:rsidRPr="00C07BCC">
              <w:rPr>
                <w:rFonts w:ascii="Calibri" w:eastAsia="Times New Roman" w:hAnsi="Calibri" w:cs="Calibri"/>
                <w:color w:val="000000"/>
                <w:lang w:eastAsia="sl-SI" w:bidi="yi-Hebr"/>
              </w:rPr>
              <w:br/>
              <w:t>dokler živim in sem zdrav;\</w:t>
            </w:r>
            <w:r w:rsidRPr="00C07BCC">
              <w:rPr>
                <w:rFonts w:ascii="Calibri" w:eastAsia="Times New Roman" w:hAnsi="Calibri" w:cs="Calibri"/>
                <w:color w:val="000000"/>
                <w:lang w:eastAsia="sl-SI" w:bidi="yi-Hebr"/>
              </w:rPr>
              <w:br/>
              <w:t>[koncem življenja naj se začenja\</w:t>
            </w:r>
            <w:r w:rsidRPr="00C07BCC">
              <w:rPr>
                <w:rFonts w:ascii="Calibri" w:eastAsia="Times New Roman" w:hAnsi="Calibri" w:cs="Calibri"/>
                <w:color w:val="000000"/>
                <w:lang w:eastAsia="sl-SI" w:bidi="yi-Hebr"/>
              </w:rPr>
              <w:br/>
              <w:t>večni Marijin pozdrav.]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r w:rsidRPr="00C07BCC">
              <w:rPr>
                <w:rFonts w:ascii="Calibri" w:eastAsia="Times New Roman" w:hAnsi="Calibri" w:cs="Calibri"/>
                <w:color w:val="000000"/>
                <w:lang w:eastAsia="sl-SI" w:bidi="yi-Hebr"/>
              </w:rPr>
              <w:br/>
              <w:t>tema pregrešna je proč:\</w:t>
            </w:r>
            <w:r w:rsidRPr="00C07BCC">
              <w:rPr>
                <w:rFonts w:ascii="Calibri" w:eastAsia="Times New Roman" w:hAnsi="Calibri" w:cs="Calibri"/>
                <w:color w:val="000000"/>
                <w:lang w:eastAsia="sl-SI" w:bidi="yi-Hebr"/>
              </w:rPr>
              <w:br/>
              <w:t>[s srca Marije vsakemu sije\</w:t>
            </w:r>
            <w:r w:rsidRPr="00C07BCC">
              <w:rPr>
                <w:rFonts w:ascii="Calibri" w:eastAsia="Times New Roman" w:hAnsi="Calibri" w:cs="Calibri"/>
                <w:color w:val="000000"/>
                <w:lang w:eastAsia="sl-SI" w:bidi="yi-Hebr"/>
              </w:rPr>
              <w:br/>
              <w:t>milost in božja pomoč.]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 veseli z nebes\</w:t>
            </w:r>
            <w:r w:rsidRPr="00C07BCC">
              <w:rPr>
                <w:rFonts w:ascii="Calibri" w:eastAsia="Times New Roman" w:hAnsi="Calibri" w:cs="Calibri"/>
                <w:color w:val="000000"/>
                <w:lang w:eastAsia="sl-SI" w:bidi="yi-Hebr"/>
              </w:rPr>
              <w:br/>
              <w:t>milo pozdravlja jo res:\</w:t>
            </w:r>
            <w:r w:rsidRPr="00C07BCC">
              <w:rPr>
                <w:rFonts w:ascii="Calibri" w:eastAsia="Times New Roman" w:hAnsi="Calibri" w:cs="Calibri"/>
                <w:color w:val="000000"/>
                <w:lang w:eastAsia="sl-SI" w:bidi="yi-Hebr"/>
              </w:rPr>
              <w:br/>
              <w:t>[Bodi češčena, blažena žena,\</w:t>
            </w:r>
            <w:r w:rsidRPr="00C07BCC">
              <w:rPr>
                <w:rFonts w:ascii="Calibri" w:eastAsia="Times New Roman" w:hAnsi="Calibri" w:cs="Calibri"/>
                <w:color w:val="000000"/>
                <w:lang w:eastAsia="sl-SI" w:bidi="yi-Hebr"/>
              </w:rPr>
              <w:br/>
              <w:t>mati si Kralja nebes.]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Nič se, Marija, ne boj!\</w:t>
            </w:r>
            <w:r w:rsidRPr="00C07BCC">
              <w:rPr>
                <w:rFonts w:ascii="Calibri" w:eastAsia="Times New Roman" w:hAnsi="Calibri" w:cs="Calibri"/>
                <w:color w:val="000000"/>
                <w:lang w:eastAsia="sl-SI" w:bidi="yi-Hebr"/>
              </w:rPr>
              <w:br/>
              <w:t>Vedno Gospod je s teboj;\</w:t>
            </w:r>
            <w:r w:rsidRPr="00C07BCC">
              <w:rPr>
                <w:rFonts w:ascii="Calibri" w:eastAsia="Times New Roman" w:hAnsi="Calibri" w:cs="Calibri"/>
                <w:color w:val="000000"/>
                <w:lang w:eastAsia="sl-SI" w:bidi="yi-Hebr"/>
              </w:rPr>
              <w:br/>
              <w:t>[ti si odbrana in blagrovana,\</w:t>
            </w:r>
            <w:r w:rsidRPr="00C07BCC">
              <w:rPr>
                <w:rFonts w:ascii="Calibri" w:eastAsia="Times New Roman" w:hAnsi="Calibri" w:cs="Calibri"/>
                <w:color w:val="000000"/>
                <w:lang w:eastAsia="sl-SI" w:bidi="yi-Hebr"/>
              </w:rPr>
              <w:br/>
              <w:t>Jezus bo pravi sin tvoj.]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Milosti polna si ti,\</w:t>
            </w:r>
            <w:r w:rsidRPr="00C07BCC">
              <w:rPr>
                <w:rFonts w:ascii="Calibri" w:eastAsia="Times New Roman" w:hAnsi="Calibri" w:cs="Calibri"/>
                <w:color w:val="000000"/>
                <w:lang w:eastAsia="sl-SI" w:bidi="yi-Hebr"/>
              </w:rPr>
              <w:br/>
              <w:t>tega se vse veseli.\</w:t>
            </w:r>
            <w:r w:rsidRPr="00C07BCC">
              <w:rPr>
                <w:rFonts w:ascii="Calibri" w:eastAsia="Times New Roman" w:hAnsi="Calibri" w:cs="Calibri"/>
                <w:color w:val="000000"/>
                <w:lang w:eastAsia="sl-SI" w:bidi="yi-Hebr"/>
              </w:rPr>
              <w:br/>
              <w:t>[Revež te išče, solze si briše,\</w:t>
            </w:r>
            <w:r w:rsidRPr="00C07BCC">
              <w:rPr>
                <w:rFonts w:ascii="Calibri" w:eastAsia="Times New Roman" w:hAnsi="Calibri" w:cs="Calibri"/>
                <w:color w:val="000000"/>
                <w:lang w:eastAsia="sl-SI" w:bidi="yi-Hebr"/>
              </w:rPr>
              <w:br/>
              <w:t>ko ga pregreha teži.]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Jutranja zarja žari,\</w:t>
            </w:r>
            <w:r w:rsidRPr="00C07BCC">
              <w:rPr>
                <w:rFonts w:ascii="Calibri" w:eastAsia="Times New Roman" w:hAnsi="Calibri" w:cs="Calibri"/>
                <w:color w:val="000000"/>
                <w:lang w:eastAsia="sl-SI" w:bidi="yi-Hebr"/>
              </w:rPr>
              <w:br/>
              <w:t>zvezda za zvezdo bledi;\</w:t>
            </w:r>
            <w:r w:rsidRPr="00C07BCC">
              <w:rPr>
                <w:rFonts w:ascii="Calibri" w:eastAsia="Times New Roman" w:hAnsi="Calibri" w:cs="Calibri"/>
                <w:color w:val="000000"/>
                <w:lang w:eastAsia="sl-SI" w:bidi="yi-Hebr"/>
              </w:rPr>
              <w:br/>
              <w:t>[vse te pozdravlja in te proslavlja,\</w:t>
            </w:r>
            <w:r w:rsidRPr="00C07BCC">
              <w:rPr>
                <w:rFonts w:ascii="Calibri" w:eastAsia="Times New Roman" w:hAnsi="Calibri" w:cs="Calibri"/>
                <w:color w:val="000000"/>
                <w:lang w:eastAsia="sl-SI" w:bidi="yi-Hebr"/>
              </w:rPr>
              <w:br/>
              <w:t>zgodnja danica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Sonce rumeno blišči,\</w:t>
            </w:r>
            <w:r w:rsidRPr="00C07BCC">
              <w:rPr>
                <w:rFonts w:ascii="Calibri" w:eastAsia="Times New Roman" w:hAnsi="Calibri" w:cs="Calibri"/>
                <w:color w:val="000000"/>
                <w:lang w:eastAsia="sl-SI" w:bidi="yi-Hebr"/>
              </w:rPr>
              <w:br/>
              <w:t>k milosti božji hiti;\</w:t>
            </w:r>
            <w:r w:rsidRPr="00C07BCC">
              <w:rPr>
                <w:rFonts w:ascii="Calibri" w:eastAsia="Times New Roman" w:hAnsi="Calibri" w:cs="Calibri"/>
                <w:color w:val="000000"/>
                <w:lang w:eastAsia="sl-SI" w:bidi="yi-Hebr"/>
              </w:rPr>
              <w:br/>
              <w:t>[vse omaguje, se izročuje,\</w:t>
            </w:r>
            <w:r w:rsidRPr="00C07BCC">
              <w:rPr>
                <w:rFonts w:ascii="Calibri" w:eastAsia="Times New Roman" w:hAnsi="Calibri" w:cs="Calibri"/>
                <w:color w:val="000000"/>
                <w:lang w:eastAsia="sl-SI" w:bidi="yi-Hebr"/>
              </w:rPr>
              <w:br/>
              <w:t>milostna Mati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mraku večernem povsod\</w:t>
            </w:r>
            <w:r w:rsidRPr="00C07BCC">
              <w:rPr>
                <w:rFonts w:ascii="Calibri" w:eastAsia="Times New Roman" w:hAnsi="Calibri" w:cs="Calibri"/>
                <w:color w:val="000000"/>
                <w:lang w:eastAsia="sl-SI" w:bidi="yi-Hebr"/>
              </w:rPr>
              <w:br/>
              <w:t>nas opominja Gospod,\</w:t>
            </w:r>
            <w:r w:rsidRPr="00C07BCC">
              <w:rPr>
                <w:rFonts w:ascii="Calibri" w:eastAsia="Times New Roman" w:hAnsi="Calibri" w:cs="Calibri"/>
                <w:color w:val="000000"/>
                <w:lang w:eastAsia="sl-SI" w:bidi="yi-Hebr"/>
              </w:rPr>
              <w:br/>
              <w:t>[naj te častimo, dokler živimo,\</w:t>
            </w:r>
            <w:r w:rsidRPr="00C07BCC">
              <w:rPr>
                <w:rFonts w:ascii="Calibri" w:eastAsia="Times New Roman" w:hAnsi="Calibri" w:cs="Calibri"/>
                <w:color w:val="000000"/>
                <w:lang w:eastAsia="sl-SI" w:bidi="yi-Hebr"/>
              </w:rPr>
              <w:br/>
              <w:t>k tebi hitimo od tod.]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razsvetljena je noč</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naj pozdravljam te prav,\</w:t>
            </w:r>
            <w:r w:rsidRPr="00C07BCC">
              <w:rPr>
                <w:rFonts w:ascii="Calibri" w:eastAsia="Times New Roman" w:hAnsi="Calibri" w:cs="Calibri"/>
                <w:color w:val="000000"/>
                <w:lang w:eastAsia="sl-SI" w:bidi="yi-Hebr"/>
              </w:rPr>
              <w:br/>
              <w:t>dokler živim in sem zdrav;\</w:t>
            </w:r>
            <w:r w:rsidRPr="00C07BCC">
              <w:rPr>
                <w:rFonts w:ascii="Calibri" w:eastAsia="Times New Roman" w:hAnsi="Calibri" w:cs="Calibri"/>
                <w:color w:val="000000"/>
                <w:lang w:eastAsia="sl-SI" w:bidi="yi-Hebr"/>
              </w:rPr>
              <w:br/>
              <w:t>[koncem življenja naj se začenja\</w:t>
            </w:r>
            <w:r w:rsidRPr="00C07BCC">
              <w:rPr>
                <w:rFonts w:ascii="Calibri" w:eastAsia="Times New Roman" w:hAnsi="Calibri" w:cs="Calibri"/>
                <w:color w:val="000000"/>
                <w:lang w:eastAsia="sl-SI" w:bidi="yi-Hebr"/>
              </w:rPr>
              <w:br/>
              <w:t>večni Marijin pozdrav.]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zberi, duša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zberi, duša moja,\</w:t>
            </w:r>
            <w:r w:rsidRPr="00C07BCC">
              <w:rPr>
                <w:rFonts w:ascii="Calibri" w:eastAsia="Times New Roman" w:hAnsi="Calibri" w:cs="Calibri"/>
                <w:color w:val="000000"/>
                <w:lang w:eastAsia="sl-SI" w:bidi="yi-Hebr"/>
              </w:rPr>
              <w:br/>
              <w:t>svet trenutek je prišel!\</w:t>
            </w:r>
            <w:r w:rsidRPr="00C07BCC">
              <w:rPr>
                <w:rFonts w:ascii="Calibri" w:eastAsia="Times New Roman" w:hAnsi="Calibri" w:cs="Calibri"/>
                <w:color w:val="000000"/>
                <w:lang w:eastAsia="sl-SI" w:bidi="yi-Hebr"/>
              </w:rPr>
              <w:br/>
              <w:t>[Zdaj se bliža sreča tvoja,\</w:t>
            </w:r>
            <w:r w:rsidRPr="00C07BCC">
              <w:rPr>
                <w:rFonts w:ascii="Calibri" w:eastAsia="Times New Roman" w:hAnsi="Calibri" w:cs="Calibri"/>
                <w:color w:val="000000"/>
                <w:lang w:eastAsia="sl-SI" w:bidi="yi-Hebr"/>
              </w:rPr>
              <w:br/>
              <w:t>ko te Jezus bo objel.]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zberi, duša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v nebesih sestre, bratje\</w:t>
            </w:r>
            <w:r w:rsidRPr="00C07BCC">
              <w:rPr>
                <w:rFonts w:ascii="Calibri" w:eastAsia="Times New Roman" w:hAnsi="Calibri" w:cs="Calibri"/>
                <w:color w:val="000000"/>
                <w:lang w:eastAsia="sl-SI" w:bidi="yi-Hebr"/>
              </w:rPr>
              <w:br/>
              <w:t>vsi se z nami vesele;\</w:t>
            </w:r>
            <w:r w:rsidRPr="00C07BCC">
              <w:rPr>
                <w:rFonts w:ascii="Calibri" w:eastAsia="Times New Roman" w:hAnsi="Calibri" w:cs="Calibri"/>
                <w:color w:val="000000"/>
                <w:lang w:eastAsia="sl-SI" w:bidi="yi-Hebr"/>
              </w:rPr>
              <w:br/>
              <w:t>[božje svatbe srečni svatje,\</w:t>
            </w:r>
            <w:r w:rsidRPr="00C07BCC">
              <w:rPr>
                <w:rFonts w:ascii="Calibri" w:eastAsia="Times New Roman" w:hAnsi="Calibri" w:cs="Calibri"/>
                <w:color w:val="000000"/>
                <w:lang w:eastAsia="sl-SI" w:bidi="yi-Hebr"/>
              </w:rPr>
              <w:br/>
              <w:t>svojo srečo nam žele.]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zberi, duša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tudi, božja Mati,\</w:t>
            </w:r>
            <w:r w:rsidRPr="00C07BCC">
              <w:rPr>
                <w:rFonts w:ascii="Calibri" w:eastAsia="Times New Roman" w:hAnsi="Calibri" w:cs="Calibri"/>
                <w:color w:val="000000"/>
                <w:lang w:eastAsia="sl-SI" w:bidi="yi-Hebr"/>
              </w:rPr>
              <w:br/>
              <w:t>tudi ti pomagaj mi,\</w:t>
            </w:r>
            <w:r w:rsidRPr="00C07BCC">
              <w:rPr>
                <w:rFonts w:ascii="Calibri" w:eastAsia="Times New Roman" w:hAnsi="Calibri" w:cs="Calibri"/>
                <w:color w:val="000000"/>
                <w:lang w:eastAsia="sl-SI" w:bidi="yi-Hebr"/>
              </w:rPr>
              <w:br/>
              <w:t>[da pripravljen bom med svati\</w:t>
            </w:r>
            <w:r w:rsidRPr="00C07BCC">
              <w:rPr>
                <w:rFonts w:ascii="Calibri" w:eastAsia="Times New Roman" w:hAnsi="Calibri" w:cs="Calibri"/>
                <w:color w:val="000000"/>
                <w:lang w:eastAsia="sl-SI" w:bidi="yi-Hebr"/>
              </w:rPr>
              <w:br/>
              <w:t>pri večerji angelski.]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zberi, duša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stvari ga počastite:\</w:t>
            </w:r>
            <w:r w:rsidRPr="00C07BCC">
              <w:rPr>
                <w:rFonts w:ascii="Calibri" w:eastAsia="Times New Roman" w:hAnsi="Calibri" w:cs="Calibri"/>
                <w:color w:val="000000"/>
                <w:lang w:eastAsia="sl-SI" w:bidi="yi-Hebr"/>
              </w:rPr>
              <w:br/>
              <w:t>sonce, zvezde, vse moči\</w:t>
            </w:r>
            <w:r w:rsidRPr="00C07BCC">
              <w:rPr>
                <w:rFonts w:ascii="Calibri" w:eastAsia="Times New Roman" w:hAnsi="Calibri" w:cs="Calibri"/>
                <w:color w:val="000000"/>
                <w:lang w:eastAsia="sl-SI" w:bidi="yi-Hebr"/>
              </w:rPr>
              <w:br/>
              <w:t>[in z menoj ga vsi hvalite,\</w:t>
            </w:r>
            <w:r w:rsidRPr="00C07BCC">
              <w:rPr>
                <w:rFonts w:ascii="Calibri" w:eastAsia="Times New Roman" w:hAnsi="Calibri" w:cs="Calibri"/>
                <w:color w:val="000000"/>
                <w:lang w:eastAsia="sl-SI" w:bidi="yi-Hebr"/>
              </w:rPr>
              <w:br/>
              <w:t>v srcu mojem zdaj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zberi, duša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nas uči, Božja Mati,\</w:t>
            </w:r>
            <w:r w:rsidRPr="00C07BCC">
              <w:rPr>
                <w:rFonts w:ascii="Calibri" w:eastAsia="Times New Roman" w:hAnsi="Calibri" w:cs="Calibri"/>
                <w:color w:val="000000"/>
                <w:lang w:eastAsia="sl-SI" w:bidi="yi-Hebr"/>
              </w:rPr>
              <w:br/>
              <w:t>najti Jezusa, Boga\</w:t>
            </w:r>
            <w:r w:rsidRPr="00C07BCC">
              <w:rPr>
                <w:rFonts w:ascii="Calibri" w:eastAsia="Times New Roman" w:hAnsi="Calibri" w:cs="Calibri"/>
                <w:color w:val="000000"/>
                <w:lang w:eastAsia="sl-SI" w:bidi="yi-Hebr"/>
              </w:rPr>
              <w:br/>
              <w:t>[v obhajilu in med brati\</w:t>
            </w:r>
            <w:r w:rsidRPr="00C07BCC">
              <w:rPr>
                <w:rFonts w:ascii="Calibri" w:eastAsia="Times New Roman" w:hAnsi="Calibri" w:cs="Calibri"/>
                <w:color w:val="000000"/>
                <w:lang w:eastAsia="sl-SI" w:bidi="yi-Hebr"/>
              </w:rPr>
              <w:br/>
              <w:t>kjer živi na dni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zbudi, duša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zbudi, duša moja,\</w:t>
            </w:r>
            <w:r w:rsidRPr="00C07BCC">
              <w:rPr>
                <w:rFonts w:ascii="Calibri" w:eastAsia="Times New Roman" w:hAnsi="Calibri" w:cs="Calibri"/>
                <w:color w:val="000000"/>
                <w:lang w:eastAsia="sl-SI" w:bidi="yi-Hebr"/>
              </w:rPr>
              <w:br/>
              <w:t>zvonček kmalu bo zapel!\</w:t>
            </w:r>
            <w:r w:rsidRPr="00C07BCC">
              <w:rPr>
                <w:rFonts w:ascii="Calibri" w:eastAsia="Times New Roman" w:hAnsi="Calibri" w:cs="Calibri"/>
                <w:color w:val="000000"/>
                <w:lang w:eastAsia="sl-SI" w:bidi="yi-Hebr"/>
              </w:rPr>
              <w:br/>
              <w:t>[Zdaj bo prišla ura tvoja,\</w:t>
            </w:r>
            <w:r w:rsidRPr="00C07BCC">
              <w:rPr>
                <w:rFonts w:ascii="Calibri" w:eastAsia="Times New Roman" w:hAnsi="Calibri" w:cs="Calibri"/>
                <w:color w:val="000000"/>
                <w:lang w:eastAsia="sl-SI" w:bidi="yi-Hebr"/>
              </w:rPr>
              <w:br/>
              <w:t>ko te Jezus bo objel.]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zbudi, duša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Blaženi vsi nebeščani\</w:t>
            </w:r>
            <w:r w:rsidRPr="00C07BCC">
              <w:rPr>
                <w:rFonts w:ascii="Calibri" w:eastAsia="Times New Roman" w:hAnsi="Calibri" w:cs="Calibri"/>
                <w:color w:val="000000"/>
                <w:lang w:eastAsia="sl-SI" w:bidi="yi-Hebr"/>
              </w:rPr>
              <w:br/>
              <w:t>že pripravljeni stoje;\</w:t>
            </w:r>
            <w:r w:rsidRPr="00C07BCC">
              <w:rPr>
                <w:rFonts w:ascii="Calibri" w:eastAsia="Times New Roman" w:hAnsi="Calibri" w:cs="Calibri"/>
                <w:color w:val="000000"/>
                <w:lang w:eastAsia="sl-SI" w:bidi="yi-Hebr"/>
              </w:rPr>
              <w:br/>
              <w:t>[sem kot priče so pozvani,\</w:t>
            </w:r>
            <w:r w:rsidRPr="00C07BCC">
              <w:rPr>
                <w:rFonts w:ascii="Calibri" w:eastAsia="Times New Roman" w:hAnsi="Calibri" w:cs="Calibri"/>
                <w:color w:val="000000"/>
                <w:lang w:eastAsia="sl-SI" w:bidi="yi-Hebr"/>
              </w:rPr>
              <w:br/>
              <w:t>kjer se duše pogoste.]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zbudi, duša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Pridi tudi, božja Mati,\</w:t>
            </w:r>
            <w:r w:rsidRPr="00C07BCC">
              <w:rPr>
                <w:rFonts w:ascii="Calibri" w:eastAsia="Times New Roman" w:hAnsi="Calibri" w:cs="Calibri"/>
                <w:color w:val="000000"/>
                <w:lang w:eastAsia="sl-SI" w:bidi="yi-Hebr"/>
              </w:rPr>
              <w:br/>
              <w:t>tudi ti pomagaj mi,\</w:t>
            </w:r>
            <w:r w:rsidRPr="00C07BCC">
              <w:rPr>
                <w:rFonts w:ascii="Calibri" w:eastAsia="Times New Roman" w:hAnsi="Calibri" w:cs="Calibri"/>
                <w:color w:val="000000"/>
                <w:lang w:eastAsia="sl-SI" w:bidi="yi-Hebr"/>
              </w:rPr>
              <w:br/>
              <w:t>[da pripravljen jaz med svati\</w:t>
            </w:r>
            <w:r w:rsidRPr="00C07BCC">
              <w:rPr>
                <w:rFonts w:ascii="Calibri" w:eastAsia="Times New Roman" w:hAnsi="Calibri" w:cs="Calibri"/>
                <w:color w:val="000000"/>
                <w:lang w:eastAsia="sl-SI" w:bidi="yi-Hebr"/>
              </w:rPr>
              <w:br/>
              <w:t>bom pri mizi angelski.]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 zbudi, duša moja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stvari ga počastite:\</w:t>
            </w:r>
            <w:r w:rsidRPr="00C07BCC">
              <w:rPr>
                <w:rFonts w:ascii="Calibri" w:eastAsia="Times New Roman" w:hAnsi="Calibri" w:cs="Calibri"/>
                <w:color w:val="000000"/>
                <w:lang w:eastAsia="sl-SI" w:bidi="yi-Hebr"/>
              </w:rPr>
              <w:br/>
              <w:t>sonce, zvezde, vse moči\</w:t>
            </w:r>
            <w:r w:rsidRPr="00C07BCC">
              <w:rPr>
                <w:rFonts w:ascii="Calibri" w:eastAsia="Times New Roman" w:hAnsi="Calibri" w:cs="Calibri"/>
                <w:color w:val="000000"/>
                <w:lang w:eastAsia="sl-SI" w:bidi="yi-Hebr"/>
              </w:rPr>
              <w:br/>
              <w:t>[in z menoj ga vsi hvalite,\</w:t>
            </w:r>
            <w:r w:rsidRPr="00C07BCC">
              <w:rPr>
                <w:rFonts w:ascii="Calibri" w:eastAsia="Times New Roman" w:hAnsi="Calibri" w:cs="Calibri"/>
                <w:color w:val="000000"/>
                <w:lang w:eastAsia="sl-SI" w:bidi="yi-Hebr"/>
              </w:rPr>
              <w:br/>
              <w:t>v srcu mojem zdaj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sem tu,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najsvetlejša si luč v temi,\</w:t>
            </w:r>
            <w:r w:rsidRPr="00C07BCC">
              <w:rPr>
                <w:rFonts w:ascii="Calibri" w:eastAsia="Times New Roman" w:hAnsi="Calibri" w:cs="Calibri"/>
                <w:color w:val="000000"/>
                <w:lang w:eastAsia="sl-SI" w:bidi="yi-Hebr"/>
              </w:rPr>
              <w:br/>
              <w:t>ki razsvetlila moje je srce.\</w:t>
            </w:r>
            <w:r w:rsidRPr="00C07BCC">
              <w:rPr>
                <w:rFonts w:ascii="Calibri" w:eastAsia="Times New Roman" w:hAnsi="Calibri" w:cs="Calibri"/>
                <w:color w:val="000000"/>
                <w:lang w:eastAsia="sl-SI" w:bidi="yi-Hebr"/>
              </w:rPr>
              <w:br/>
              <w:t>Naj bom ponižen služabnik ti,\</w:t>
            </w:r>
            <w:r w:rsidRPr="00C07BCC">
              <w:rPr>
                <w:rFonts w:ascii="Calibri" w:eastAsia="Times New Roman" w:hAnsi="Calibri" w:cs="Calibri"/>
                <w:color w:val="000000"/>
                <w:lang w:eastAsia="sl-SI" w:bidi="yi-Hebr"/>
              </w:rPr>
              <w:br/>
              <w:t>naj svetim tudi jaz.\</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[Zdaj sem tu, moj Bog, pripravljen na pot,\</w:t>
            </w:r>
            <w:r w:rsidRPr="00C07BCC">
              <w:rPr>
                <w:rFonts w:ascii="Calibri" w:eastAsia="Times New Roman" w:hAnsi="Calibri" w:cs="Calibri"/>
                <w:color w:val="000000"/>
                <w:lang w:eastAsia="sl-SI" w:bidi="yi-Hebr"/>
              </w:rPr>
              <w:br/>
              <w:t>ki mi kaže jo tvoja dlan. V meni je pogum,\</w:t>
            </w:r>
            <w:r w:rsidRPr="00C07BCC">
              <w:rPr>
                <w:rFonts w:ascii="Calibri" w:eastAsia="Times New Roman" w:hAnsi="Calibri" w:cs="Calibri"/>
                <w:color w:val="000000"/>
                <w:lang w:eastAsia="sl-SI" w:bidi="yi-Hebr"/>
              </w:rPr>
              <w:br/>
              <w:t>vem, da zmorem vse to, saj ob meni si ti vsak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sem tu, moj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Vem, da ti vedno razumeš me,\</w:t>
            </w:r>
            <w:r w:rsidRPr="00C07BCC">
              <w:rPr>
                <w:rFonts w:ascii="Calibri" w:eastAsia="Times New Roman" w:hAnsi="Calibri" w:cs="Calibri"/>
                <w:color w:val="000000"/>
                <w:lang w:eastAsia="sl-SI" w:bidi="yi-Hebr"/>
              </w:rPr>
              <w:br/>
              <w:t>vem, da ob meni si, ko iščem te.\</w:t>
            </w:r>
            <w:r w:rsidRPr="00C07BCC">
              <w:rPr>
                <w:rFonts w:ascii="Calibri" w:eastAsia="Times New Roman" w:hAnsi="Calibri" w:cs="Calibri"/>
                <w:color w:val="000000"/>
                <w:lang w:eastAsia="sl-SI" w:bidi="yi-Hebr"/>
              </w:rPr>
              <w:br/>
              <w:t>In ko ne najdem poti naprej,\</w:t>
            </w:r>
            <w:r w:rsidRPr="00C07BCC">
              <w:rPr>
                <w:rFonts w:ascii="Calibri" w:eastAsia="Times New Roman" w:hAnsi="Calibri" w:cs="Calibri"/>
                <w:color w:val="000000"/>
                <w:lang w:eastAsia="sl-SI" w:bidi="yi-Hebr"/>
              </w:rPr>
              <w:br/>
              <w:t>začutim tvojo moč.\</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[Zdaj sem tu, moj Bog, pripravljen na pot,\</w:t>
            </w:r>
            <w:r w:rsidRPr="00C07BCC">
              <w:rPr>
                <w:rFonts w:ascii="Calibri" w:eastAsia="Times New Roman" w:hAnsi="Calibri" w:cs="Calibri"/>
                <w:color w:val="000000"/>
                <w:lang w:eastAsia="sl-SI" w:bidi="yi-Hebr"/>
              </w:rPr>
              <w:br/>
              <w:t>ki mi kaže jo tvoja dlan. V meni je pogum,\</w:t>
            </w:r>
            <w:r w:rsidRPr="00C07BCC">
              <w:rPr>
                <w:rFonts w:ascii="Calibri" w:eastAsia="Times New Roman" w:hAnsi="Calibri" w:cs="Calibri"/>
                <w:color w:val="000000"/>
                <w:lang w:eastAsia="sl-SI" w:bidi="yi-Hebr"/>
              </w:rPr>
              <w:br/>
              <w:t>vem, da zmorem vse to, saj ob meni si ti vsak 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zrem v Kralja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zrem v Kralja slave,\</w:t>
            </w:r>
            <w:r w:rsidRPr="00C07BCC">
              <w:rPr>
                <w:rFonts w:ascii="Calibri" w:eastAsia="Times New Roman" w:hAnsi="Calibri" w:cs="Calibri"/>
                <w:color w:val="000000"/>
                <w:lang w:eastAsia="sl-SI" w:bidi="yi-Hebr"/>
              </w:rPr>
              <w:br/>
              <w:t>spušča na oblakih se:\</w:t>
            </w:r>
            <w:r w:rsidRPr="00C07BCC">
              <w:rPr>
                <w:rFonts w:ascii="Calibri" w:eastAsia="Times New Roman" w:hAnsi="Calibri" w:cs="Calibri"/>
                <w:color w:val="000000"/>
                <w:lang w:eastAsia="sl-SI" w:bidi="yi-Hebr"/>
              </w:rPr>
              <w:br/>
              <w:t>Vsa zemlja pred njim trese se.\</w:t>
            </w:r>
            <w:r w:rsidRPr="00C07BCC">
              <w:rPr>
                <w:rFonts w:ascii="Calibri" w:eastAsia="Times New Roman" w:hAnsi="Calibri" w:cs="Calibri"/>
                <w:color w:val="000000"/>
                <w:lang w:eastAsia="sl-SI" w:bidi="yi-Hebr"/>
              </w:rPr>
              <w:br/>
              <w:t>Ljubezen izžareva,\</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lastRenderedPageBreak/>
              <w:t>čisti nas od grehov vseh,\</w:t>
            </w:r>
            <w:r w:rsidRPr="00C07BCC">
              <w:rPr>
                <w:rFonts w:ascii="Calibri" w:eastAsia="Times New Roman" w:hAnsi="Calibri" w:cs="Calibri"/>
                <w:color w:val="000000"/>
                <w:lang w:eastAsia="sl-SI" w:bidi="yi-Hebr"/>
              </w:rPr>
              <w:br/>
              <w:t>ljudje pojo, ljudje pojo:\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[Hozana, hozana, hozana na višavah.\</w:t>
            </w:r>
            <w:r w:rsidRPr="00C07BCC">
              <w:rPr>
                <w:rFonts w:ascii="Calibri" w:eastAsia="Times New Roman" w:hAnsi="Calibri" w:cs="Calibri"/>
                <w:color w:val="000000"/>
                <w:lang w:eastAsia="sl-SI" w:bidi="yi-Hebr"/>
              </w:rPr>
              <w:br/>
              <w:t>Hozana, hozana, hozana na višavah.]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zrem v Kralja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generacijo zrem,\</w:t>
            </w:r>
            <w:r w:rsidRPr="00C07BCC">
              <w:rPr>
                <w:rFonts w:ascii="Calibri" w:eastAsia="Times New Roman" w:hAnsi="Calibri" w:cs="Calibri"/>
                <w:color w:val="000000"/>
                <w:lang w:eastAsia="sl-SI" w:bidi="yi-Hebr"/>
              </w:rPr>
              <w:br/>
              <w:t>ki med nami dviga se,\</w:t>
            </w:r>
            <w:r w:rsidRPr="00C07BCC">
              <w:rPr>
                <w:rFonts w:ascii="Calibri" w:eastAsia="Times New Roman" w:hAnsi="Calibri" w:cs="Calibri"/>
                <w:color w:val="000000"/>
                <w:lang w:eastAsia="sl-SI" w:bidi="yi-Hebr"/>
              </w:rPr>
              <w:br/>
              <w:t>V veri in ponižnosti.\</w:t>
            </w:r>
            <w:r w:rsidRPr="00C07BCC">
              <w:rPr>
                <w:rFonts w:ascii="Calibri" w:eastAsia="Times New Roman" w:hAnsi="Calibri" w:cs="Calibri"/>
                <w:color w:val="000000"/>
                <w:lang w:eastAsia="sl-SI" w:bidi="yi-Hebr"/>
              </w:rPr>
              <w:br/>
              <w:t>Že čutim prebujenje,\</w:t>
            </w:r>
            <w:r w:rsidRPr="00C07BCC">
              <w:rPr>
                <w:rFonts w:ascii="Calibri" w:eastAsia="Times New Roman" w:hAnsi="Calibri" w:cs="Calibri"/>
                <w:color w:val="000000"/>
                <w:lang w:eastAsia="sl-SI" w:bidi="yi-Hebr"/>
              </w:rPr>
              <w:br/>
              <w:t>Ki vzplamti, ko molimo,\</w:t>
            </w:r>
            <w:r w:rsidRPr="00C07BCC">
              <w:rPr>
                <w:rFonts w:ascii="Calibri" w:eastAsia="Times New Roman" w:hAnsi="Calibri" w:cs="Calibri"/>
                <w:color w:val="000000"/>
                <w:lang w:eastAsia="sl-SI" w:bidi="yi-Hebr"/>
              </w:rPr>
              <w:br/>
              <w:t>pred tabo vsi poklekamo.\</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[Hozana, hozana, hozana na višavah.\</w:t>
            </w:r>
            <w:r w:rsidRPr="00C07BCC">
              <w:rPr>
                <w:rFonts w:ascii="Calibri" w:eastAsia="Times New Roman" w:hAnsi="Calibri" w:cs="Calibri"/>
                <w:color w:val="000000"/>
                <w:lang w:eastAsia="sl-SI" w:bidi="yi-Hebr"/>
              </w:rPr>
              <w:br/>
              <w:t>Hozana, hozana, hozana na višavah.]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zrem v Kralja slave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ozdravi mi srce in\</w:t>
            </w:r>
            <w:r w:rsidRPr="00C07BCC">
              <w:rPr>
                <w:rFonts w:ascii="Calibri" w:eastAsia="Times New Roman" w:hAnsi="Calibri" w:cs="Calibri"/>
                <w:color w:val="000000"/>
                <w:lang w:eastAsia="sl-SI" w:bidi="yi-Hebr"/>
              </w:rPr>
              <w:br/>
              <w:t>odpri oči za nevidne stvari,\</w:t>
            </w:r>
            <w:r w:rsidRPr="00C07BCC">
              <w:rPr>
                <w:rFonts w:ascii="Calibri" w:eastAsia="Times New Roman" w:hAnsi="Calibri" w:cs="Calibri"/>
                <w:color w:val="000000"/>
                <w:lang w:eastAsia="sl-SI" w:bidi="yi-Hebr"/>
              </w:rPr>
              <w:br/>
              <w:t>Naj spoznam, kako me ti res ljubiš.\</w:t>
            </w:r>
            <w:r w:rsidRPr="00C07BCC">
              <w:rPr>
                <w:rFonts w:ascii="Calibri" w:eastAsia="Times New Roman" w:hAnsi="Calibri" w:cs="Calibri"/>
                <w:color w:val="000000"/>
                <w:lang w:eastAsia="sl-SI" w:bidi="yi-Hebr"/>
              </w:rPr>
              <w:br/>
              <w:t>Gani moje zdaj srce,\</w:t>
            </w:r>
            <w:r w:rsidRPr="00C07BCC">
              <w:rPr>
                <w:rFonts w:ascii="Calibri" w:eastAsia="Times New Roman" w:hAnsi="Calibri" w:cs="Calibri"/>
                <w:color w:val="000000"/>
                <w:lang w:eastAsia="sl-SI" w:bidi="yi-Hebr"/>
              </w:rPr>
              <w:br/>
              <w:t>Naj počnem stvari, ki so tvoj namen,\</w:t>
            </w:r>
            <w:r w:rsidRPr="00C07BCC">
              <w:rPr>
                <w:rFonts w:ascii="Calibri" w:eastAsia="Times New Roman" w:hAnsi="Calibri" w:cs="Calibri"/>
                <w:color w:val="000000"/>
                <w:lang w:eastAsia="sl-SI" w:bidi="yi-Hebr"/>
              </w:rPr>
              <w:br/>
              <w:t>Ko potujem po zemlji - do večnosti.\</w:t>
            </w:r>
            <w:r w:rsidRPr="00C07BCC">
              <w:rPr>
                <w:rFonts w:ascii="Calibri" w:eastAsia="Times New Roman" w:hAnsi="Calibri" w:cs="Calibri"/>
                <w:color w:val="000000"/>
                <w:lang w:eastAsia="sl-SI" w:bidi="yi-Hebr"/>
              </w:rPr>
              <w:br/>
              <w:t>\</w:t>
            </w:r>
            <w:r w:rsidRPr="00C07BCC">
              <w:rPr>
                <w:rFonts w:ascii="Calibri" w:eastAsia="Times New Roman" w:hAnsi="Calibri" w:cs="Calibri"/>
                <w:color w:val="000000"/>
                <w:lang w:eastAsia="sl-SI" w:bidi="yi-Hebr"/>
              </w:rPr>
              <w:br/>
              <w:t>[Hozana, hozana, hozana na višavah.\</w:t>
            </w:r>
            <w:r w:rsidRPr="00C07BCC">
              <w:rPr>
                <w:rFonts w:ascii="Calibri" w:eastAsia="Times New Roman" w:hAnsi="Calibri" w:cs="Calibri"/>
                <w:color w:val="000000"/>
                <w:lang w:eastAsia="sl-SI" w:bidi="yi-Hebr"/>
              </w:rPr>
              <w:br/>
              <w:t>Hozana, hozana, hozana na višavah.]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božje ljudstvo, pristopimo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božje ljudstvo, pristopimo!\</w:t>
            </w:r>
            <w:r w:rsidRPr="00C07BCC">
              <w:rPr>
                <w:rFonts w:ascii="Calibri" w:eastAsia="Times New Roman" w:hAnsi="Calibri" w:cs="Calibri"/>
                <w:color w:val="000000"/>
                <w:lang w:eastAsia="sl-SI" w:bidi="yi-Hebr"/>
              </w:rPr>
              <w:br/>
              <w:t>Sam Kralj nebeški kliče nas!\</w:t>
            </w:r>
            <w:r w:rsidRPr="00C07BCC">
              <w:rPr>
                <w:rFonts w:ascii="Calibri" w:eastAsia="Times New Roman" w:hAnsi="Calibri" w:cs="Calibri"/>
                <w:color w:val="000000"/>
                <w:lang w:eastAsia="sl-SI" w:bidi="yi-Hebr"/>
              </w:rPr>
              <w:br/>
              <w:t>Življenje vse mu posvetimo,\</w:t>
            </w:r>
            <w:r w:rsidRPr="00C07BCC">
              <w:rPr>
                <w:rFonts w:ascii="Calibri" w:eastAsia="Times New Roman" w:hAnsi="Calibri" w:cs="Calibri"/>
                <w:color w:val="000000"/>
                <w:lang w:eastAsia="sl-SI" w:bidi="yi-Hebr"/>
              </w:rPr>
              <w:br/>
              <w:t>proseči poslušajmo glas.\</w:t>
            </w:r>
            <w:r w:rsidRPr="00C07BCC">
              <w:rPr>
                <w:rFonts w:ascii="Calibri" w:eastAsia="Times New Roman" w:hAnsi="Calibri" w:cs="Calibri"/>
                <w:color w:val="000000"/>
                <w:lang w:eastAsia="sl-SI" w:bidi="yi-Hebr"/>
              </w:rPr>
              <w:br/>
              <w:t>Src svojih ne zakrknimo,\</w:t>
            </w:r>
            <w:r w:rsidRPr="00C07BCC">
              <w:rPr>
                <w:rFonts w:ascii="Calibri" w:eastAsia="Times New Roman" w:hAnsi="Calibri" w:cs="Calibri"/>
                <w:color w:val="000000"/>
                <w:lang w:eastAsia="sl-SI" w:bidi="yi-Hebr"/>
              </w:rPr>
              <w:br/>
              <w:t>ko božji glas zaslišimo.\</w:t>
            </w:r>
            <w:r w:rsidRPr="00C07BCC">
              <w:rPr>
                <w:rFonts w:ascii="Calibri" w:eastAsia="Times New Roman" w:hAnsi="Calibri" w:cs="Calibri"/>
                <w:color w:val="000000"/>
                <w:lang w:eastAsia="sl-SI" w:bidi="yi-Hebr"/>
              </w:rPr>
              <w:br/>
              <w:t>Prijat'lji božjega srca,\</w:t>
            </w:r>
            <w:r w:rsidRPr="00C07BCC">
              <w:rPr>
                <w:rFonts w:ascii="Calibri" w:eastAsia="Times New Roman" w:hAnsi="Calibri" w:cs="Calibri"/>
                <w:color w:val="000000"/>
                <w:lang w:eastAsia="sl-SI" w:bidi="yi-Hebr"/>
              </w:rPr>
              <w:br/>
              <w:t>o pridite molimo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božje ljudstvo, pristopimo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Nad svojimi se pritožuje\</w:t>
            </w:r>
            <w:r w:rsidRPr="00C07BCC">
              <w:rPr>
                <w:rFonts w:ascii="Calibri" w:eastAsia="Times New Roman" w:hAnsi="Calibri" w:cs="Calibri"/>
                <w:color w:val="000000"/>
                <w:lang w:eastAsia="sl-SI" w:bidi="yi-Hebr"/>
              </w:rPr>
              <w:br/>
              <w:t>ljubeče Srce Jezusa.\</w:t>
            </w:r>
            <w:r w:rsidRPr="00C07BCC">
              <w:rPr>
                <w:rFonts w:ascii="Calibri" w:eastAsia="Times New Roman" w:hAnsi="Calibri" w:cs="Calibri"/>
                <w:color w:val="000000"/>
                <w:lang w:eastAsia="sl-SI" w:bidi="yi-Hebr"/>
              </w:rPr>
              <w:br/>
              <w:t>Nad nehvaležnostjo žaluje,\</w:t>
            </w:r>
            <w:r w:rsidRPr="00C07BCC">
              <w:rPr>
                <w:rFonts w:ascii="Calibri" w:eastAsia="Times New Roman" w:hAnsi="Calibri" w:cs="Calibri"/>
                <w:color w:val="000000"/>
                <w:lang w:eastAsia="sl-SI" w:bidi="yi-Hebr"/>
              </w:rPr>
              <w:br/>
              <w:t>domači svet ne ljubi ga\</w:t>
            </w:r>
            <w:r w:rsidRPr="00C07BCC">
              <w:rPr>
                <w:rFonts w:ascii="Calibri" w:eastAsia="Times New Roman" w:hAnsi="Calibri" w:cs="Calibri"/>
                <w:color w:val="000000"/>
                <w:lang w:eastAsia="sl-SI" w:bidi="yi-Hebr"/>
              </w:rPr>
              <w:br/>
              <w:t>Src svojih ne zakrknimo,\</w:t>
            </w:r>
            <w:r w:rsidRPr="00C07BCC">
              <w:rPr>
                <w:rFonts w:ascii="Calibri" w:eastAsia="Times New Roman" w:hAnsi="Calibri" w:cs="Calibri"/>
                <w:color w:val="000000"/>
                <w:lang w:eastAsia="sl-SI" w:bidi="yi-Hebr"/>
              </w:rPr>
              <w:br/>
              <w:t>ko božji glas zaslišimo.\</w:t>
            </w:r>
            <w:r w:rsidRPr="00C07BCC">
              <w:rPr>
                <w:rFonts w:ascii="Calibri" w:eastAsia="Times New Roman" w:hAnsi="Calibri" w:cs="Calibri"/>
                <w:color w:val="000000"/>
                <w:lang w:eastAsia="sl-SI" w:bidi="yi-Hebr"/>
              </w:rPr>
              <w:br/>
              <w:t>Prijat'lji božjega srca,\</w:t>
            </w:r>
            <w:r w:rsidRPr="00C07BCC">
              <w:rPr>
                <w:rFonts w:ascii="Calibri" w:eastAsia="Times New Roman" w:hAnsi="Calibri" w:cs="Calibri"/>
                <w:color w:val="000000"/>
                <w:lang w:eastAsia="sl-SI" w:bidi="yi-Hebr"/>
              </w:rPr>
              <w:br/>
              <w:t>želje spolnimo Jezusa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božje ljudstvo, pristopimo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Gori od želje da hranili\</w:t>
            </w:r>
            <w:r w:rsidRPr="00C07BCC">
              <w:rPr>
                <w:rFonts w:ascii="Calibri" w:eastAsia="Times New Roman" w:hAnsi="Calibri" w:cs="Calibri"/>
                <w:color w:val="000000"/>
                <w:lang w:eastAsia="sl-SI" w:bidi="yi-Hebr"/>
              </w:rPr>
              <w:br/>
              <w:t>bi z zakramentom se ljudje,\</w:t>
            </w:r>
            <w:r w:rsidRPr="00C07BCC">
              <w:rPr>
                <w:rFonts w:ascii="Calibri" w:eastAsia="Times New Roman" w:hAnsi="Calibri" w:cs="Calibri"/>
                <w:color w:val="000000"/>
                <w:lang w:eastAsia="sl-SI" w:bidi="yi-Hebr"/>
              </w:rPr>
              <w:br/>
              <w:t>ljubezen da bi povrnili,\</w:t>
            </w:r>
            <w:r w:rsidRPr="00C07BCC">
              <w:rPr>
                <w:rFonts w:ascii="Calibri" w:eastAsia="Times New Roman" w:hAnsi="Calibri" w:cs="Calibri"/>
                <w:color w:val="000000"/>
                <w:lang w:eastAsia="sl-SI" w:bidi="yi-Hebr"/>
              </w:rPr>
              <w:br/>
              <w:t>ki božje čuti jo srce.\</w:t>
            </w:r>
            <w:r w:rsidRPr="00C07BCC">
              <w:rPr>
                <w:rFonts w:ascii="Calibri" w:eastAsia="Times New Roman" w:hAnsi="Calibri" w:cs="Calibri"/>
                <w:color w:val="000000"/>
                <w:lang w:eastAsia="sl-SI" w:bidi="yi-Hebr"/>
              </w:rPr>
              <w:br/>
              <w:t>Src svojih ne zakrknimo,\</w:t>
            </w:r>
            <w:r w:rsidRPr="00C07BCC">
              <w:rPr>
                <w:rFonts w:ascii="Calibri" w:eastAsia="Times New Roman" w:hAnsi="Calibri" w:cs="Calibri"/>
                <w:color w:val="000000"/>
                <w:lang w:eastAsia="sl-SI" w:bidi="yi-Hebr"/>
              </w:rPr>
              <w:br/>
              <w:t>ko božji glas zaslišimo.\</w:t>
            </w:r>
            <w:r w:rsidRPr="00C07BCC">
              <w:rPr>
                <w:rFonts w:ascii="Calibri" w:eastAsia="Times New Roman" w:hAnsi="Calibri" w:cs="Calibri"/>
                <w:color w:val="000000"/>
                <w:lang w:eastAsia="sl-SI" w:bidi="yi-Hebr"/>
              </w:rPr>
              <w:br/>
              <w:t>Prijat'lji božjega srca,\</w:t>
            </w:r>
            <w:r w:rsidRPr="00C07BCC">
              <w:rPr>
                <w:rFonts w:ascii="Calibri" w:eastAsia="Times New Roman" w:hAnsi="Calibri" w:cs="Calibri"/>
                <w:color w:val="000000"/>
                <w:lang w:eastAsia="sl-SI" w:bidi="yi-Hebr"/>
              </w:rPr>
              <w:br/>
              <w:t>o pridite, ljubimo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božje ljudstvo, pristopimo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Rešitve grešnik željno išče,\</w:t>
            </w:r>
            <w:r w:rsidRPr="00C07BCC">
              <w:rPr>
                <w:rFonts w:ascii="Calibri" w:eastAsia="Times New Roman" w:hAnsi="Calibri" w:cs="Calibri"/>
                <w:color w:val="000000"/>
                <w:lang w:eastAsia="sl-SI" w:bidi="yi-Hebr"/>
              </w:rPr>
              <w:br/>
              <w:t>o dati je ne more svet.\</w:t>
            </w:r>
            <w:r w:rsidRPr="00C07BCC">
              <w:rPr>
                <w:rFonts w:ascii="Calibri" w:eastAsia="Times New Roman" w:hAnsi="Calibri" w:cs="Calibri"/>
                <w:color w:val="000000"/>
                <w:lang w:eastAsia="sl-SI" w:bidi="yi-Hebr"/>
              </w:rPr>
              <w:br/>
              <w:t>Gospod nam je pribežališče,\</w:t>
            </w:r>
            <w:r w:rsidRPr="00C07BCC">
              <w:rPr>
                <w:rFonts w:ascii="Calibri" w:eastAsia="Times New Roman" w:hAnsi="Calibri" w:cs="Calibri"/>
                <w:color w:val="000000"/>
                <w:lang w:eastAsia="sl-SI" w:bidi="yi-Hebr"/>
              </w:rPr>
              <w:br/>
              <w:t>skesanim bo usmiljen spet.\</w:t>
            </w:r>
            <w:r w:rsidRPr="00C07BCC">
              <w:rPr>
                <w:rFonts w:ascii="Calibri" w:eastAsia="Times New Roman" w:hAnsi="Calibri" w:cs="Calibri"/>
                <w:color w:val="000000"/>
                <w:lang w:eastAsia="sl-SI" w:bidi="yi-Hebr"/>
              </w:rPr>
              <w:br/>
              <w:t>Src svojih ne zakrknimo,\</w:t>
            </w:r>
            <w:r w:rsidRPr="00C07BCC">
              <w:rPr>
                <w:rFonts w:ascii="Calibri" w:eastAsia="Times New Roman" w:hAnsi="Calibri" w:cs="Calibri"/>
                <w:color w:val="000000"/>
                <w:lang w:eastAsia="sl-SI" w:bidi="yi-Hebr"/>
              </w:rPr>
              <w:br/>
              <w:t>ko božji glas zaslišimo.\</w:t>
            </w:r>
            <w:r w:rsidRPr="00C07BCC">
              <w:rPr>
                <w:rFonts w:ascii="Calibri" w:eastAsia="Times New Roman" w:hAnsi="Calibri" w:cs="Calibri"/>
                <w:color w:val="000000"/>
                <w:lang w:eastAsia="sl-SI" w:bidi="yi-Hebr"/>
              </w:rPr>
              <w:br/>
              <w:t>Prijat'lji božjega srca,\</w:t>
            </w:r>
            <w:r w:rsidRPr="00C07BCC">
              <w:rPr>
                <w:rFonts w:ascii="Calibri" w:eastAsia="Times New Roman" w:hAnsi="Calibri" w:cs="Calibri"/>
                <w:color w:val="000000"/>
                <w:lang w:eastAsia="sl-SI" w:bidi="yi-Hebr"/>
              </w:rPr>
              <w:br/>
              <w:t>o pridite, hvalimo 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o duša moja, pevaj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o duša moja pevaj\</w:t>
            </w:r>
            <w:r w:rsidRPr="00C07BCC">
              <w:rPr>
                <w:rFonts w:ascii="Calibri" w:eastAsia="Times New Roman" w:hAnsi="Calibri" w:cs="Calibri"/>
                <w:color w:val="000000"/>
                <w:lang w:eastAsia="sl-SI" w:bidi="yi-Hebr"/>
              </w:rPr>
              <w:br/>
              <w:t>Jezus tvoj je s teboj;\</w:t>
            </w:r>
            <w:r w:rsidRPr="00C07BCC">
              <w:rPr>
                <w:rFonts w:ascii="Calibri" w:eastAsia="Times New Roman" w:hAnsi="Calibri" w:cs="Calibri"/>
                <w:color w:val="000000"/>
                <w:lang w:eastAsia="sl-SI" w:bidi="yi-Hebr"/>
              </w:rPr>
              <w:br/>
              <w:t>zdaj 'zročuj zdaj zdihuj\</w:t>
            </w:r>
            <w:r w:rsidRPr="00C07BCC">
              <w:rPr>
                <w:rFonts w:ascii="Calibri" w:eastAsia="Times New Roman" w:hAnsi="Calibri" w:cs="Calibri"/>
                <w:color w:val="000000"/>
                <w:lang w:eastAsia="sl-SI" w:bidi="yi-Hebr"/>
              </w:rPr>
              <w:br/>
              <w:t>in v ljubezni se ogrevaj!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o duša moja, pevaj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bom se oklenila,\</w:t>
            </w:r>
            <w:r w:rsidRPr="00C07BCC">
              <w:rPr>
                <w:rFonts w:ascii="Calibri" w:eastAsia="Times New Roman" w:hAnsi="Calibri" w:cs="Calibri"/>
                <w:color w:val="000000"/>
                <w:lang w:eastAsia="sl-SI" w:bidi="yi-Hebr"/>
              </w:rPr>
              <w:br/>
              <w:t>usmili se, varuj me,\</w:t>
            </w:r>
            <w:r w:rsidRPr="00C07BCC">
              <w:rPr>
                <w:rFonts w:ascii="Calibri" w:eastAsia="Times New Roman" w:hAnsi="Calibri" w:cs="Calibri"/>
                <w:color w:val="000000"/>
                <w:lang w:eastAsia="sl-SI" w:bidi="yi-Hebr"/>
              </w:rPr>
              <w:br/>
              <w:t>da s teboj, Jezus moj,\</w:t>
            </w:r>
            <w:r w:rsidRPr="00C07BCC">
              <w:rPr>
                <w:rFonts w:ascii="Calibri" w:eastAsia="Times New Roman" w:hAnsi="Calibri" w:cs="Calibri"/>
                <w:color w:val="000000"/>
                <w:lang w:eastAsia="sl-SI" w:bidi="yi-Hebr"/>
              </w:rPr>
              <w:br/>
              <w:t>v raju bom se veselila.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o duša moja, pevaj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1639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povzdigni glas vesela;\</w:t>
            </w:r>
            <w:r w:rsidRPr="00C07BCC">
              <w:rPr>
                <w:rFonts w:ascii="Calibri" w:eastAsia="Times New Roman" w:hAnsi="Calibri" w:cs="Calibri"/>
                <w:color w:val="000000"/>
                <w:lang w:eastAsia="sl-SI" w:bidi="yi-Hebr"/>
              </w:rPr>
              <w:br/>
              <w:t>Jezus moj, res si moj;\</w:t>
            </w:r>
            <w:r w:rsidRPr="00C07BCC">
              <w:rPr>
                <w:rFonts w:ascii="Calibri" w:eastAsia="Times New Roman" w:hAnsi="Calibri" w:cs="Calibri"/>
                <w:color w:val="000000"/>
                <w:lang w:eastAsia="sl-SI" w:bidi="yi-Hebr"/>
              </w:rPr>
              <w:br/>
              <w:t>in kot zdaj, vekomaj\</w:t>
            </w:r>
            <w:r w:rsidRPr="00C07BCC">
              <w:rPr>
                <w:rFonts w:ascii="Calibri" w:eastAsia="Times New Roman" w:hAnsi="Calibri" w:cs="Calibri"/>
                <w:color w:val="000000"/>
                <w:lang w:eastAsia="sl-SI" w:bidi="yi-Hebr"/>
              </w:rPr>
              <w:br/>
              <w:t>združena s teboj bom pela,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Zdi se mi, da vidim mesto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Zdi se mi, da vidim mesto,\</w:t>
            </w:r>
            <w:r w:rsidRPr="00C07BCC">
              <w:rPr>
                <w:rFonts w:ascii="Calibri" w:eastAsia="Times New Roman" w:hAnsi="Calibri" w:cs="Calibri"/>
                <w:color w:val="000000"/>
                <w:lang w:eastAsia="sl-SI" w:bidi="yi-Hebr"/>
              </w:rPr>
              <w:br/>
              <w:t>mesto tam Jeruzalem:\</w:t>
            </w:r>
            <w:r w:rsidRPr="00C07BCC">
              <w:rPr>
                <w:rFonts w:ascii="Calibri" w:eastAsia="Times New Roman" w:hAnsi="Calibri" w:cs="Calibri"/>
                <w:color w:val="000000"/>
                <w:lang w:eastAsia="sl-SI" w:bidi="yi-Hebr"/>
              </w:rPr>
              <w:br/>
              <w:t>[vidim ljudstvo v njem nezvesto\</w:t>
            </w:r>
            <w:r w:rsidRPr="00C07BCC">
              <w:rPr>
                <w:rFonts w:ascii="Calibri" w:eastAsia="Times New Roman" w:hAnsi="Calibri" w:cs="Calibri"/>
                <w:color w:val="000000"/>
                <w:lang w:eastAsia="sl-SI" w:bidi="yi-Hebr"/>
              </w:rPr>
              <w:br/>
              <w:t>Jezusa peljati sem,\</w:t>
            </w:r>
            <w:r w:rsidRPr="00C07BCC">
              <w:rPr>
                <w:rFonts w:ascii="Calibri" w:eastAsia="Times New Roman" w:hAnsi="Calibri" w:cs="Calibri"/>
                <w:color w:val="000000"/>
                <w:lang w:eastAsia="sl-SI" w:bidi="yi-Hebr"/>
              </w:rPr>
              <w:br/>
              <w:t>Jezusa peljati sem.]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Zdi se mi, da vidim mesto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On, ki ustvaril je svetove\</w:t>
            </w:r>
            <w:r w:rsidRPr="00C07BCC">
              <w:rPr>
                <w:rFonts w:ascii="Calibri" w:eastAsia="Times New Roman" w:hAnsi="Calibri" w:cs="Calibri"/>
                <w:color w:val="000000"/>
                <w:lang w:eastAsia="sl-SI" w:bidi="yi-Hebr"/>
              </w:rPr>
              <w:br/>
              <w:t>in iz nič pozval stvari.\</w:t>
            </w:r>
            <w:r w:rsidRPr="00C07BCC">
              <w:rPr>
                <w:rFonts w:ascii="Calibri" w:eastAsia="Times New Roman" w:hAnsi="Calibri" w:cs="Calibri"/>
                <w:color w:val="000000"/>
                <w:lang w:eastAsia="sl-SI" w:bidi="yi-Hebr"/>
              </w:rPr>
              <w:br/>
              <w:t>[On, ki vse živi rodove,\</w:t>
            </w:r>
            <w:r w:rsidRPr="00C07BCC">
              <w:rPr>
                <w:rFonts w:ascii="Calibri" w:eastAsia="Times New Roman" w:hAnsi="Calibri" w:cs="Calibri"/>
                <w:color w:val="000000"/>
                <w:lang w:eastAsia="sl-SI" w:bidi="yi-Hebr"/>
              </w:rPr>
              <w:br/>
              <w:t>zdaj na zemlji tam leži,\</w:t>
            </w:r>
            <w:r w:rsidRPr="00C07BCC">
              <w:rPr>
                <w:rFonts w:ascii="Calibri" w:eastAsia="Times New Roman" w:hAnsi="Calibri" w:cs="Calibri"/>
                <w:color w:val="000000"/>
                <w:lang w:eastAsia="sl-SI" w:bidi="yi-Hebr"/>
              </w:rPr>
              <w:br/>
              <w:t>zdaj na zemlji tam leži.]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Zdi se mi, da vidim mesto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Vse ga tepe, vse ga suje,\</w:t>
            </w:r>
            <w:r w:rsidRPr="00C07BCC">
              <w:rPr>
                <w:rFonts w:ascii="Calibri" w:eastAsia="Times New Roman" w:hAnsi="Calibri" w:cs="Calibri"/>
                <w:color w:val="000000"/>
                <w:lang w:eastAsia="sl-SI" w:bidi="yi-Hebr"/>
              </w:rPr>
              <w:br/>
              <w:t>Jezusu vse smrt želi.\</w:t>
            </w:r>
            <w:r w:rsidRPr="00C07BCC">
              <w:rPr>
                <w:rFonts w:ascii="Calibri" w:eastAsia="Times New Roman" w:hAnsi="Calibri" w:cs="Calibri"/>
                <w:color w:val="000000"/>
                <w:lang w:eastAsia="sl-SI" w:bidi="yi-Hebr"/>
              </w:rPr>
              <w:br/>
              <w:t>[Glej pod križem omaguje\</w:t>
            </w:r>
            <w:r w:rsidRPr="00C07BCC">
              <w:rPr>
                <w:rFonts w:ascii="Calibri" w:eastAsia="Times New Roman" w:hAnsi="Calibri" w:cs="Calibri"/>
                <w:color w:val="000000"/>
                <w:lang w:eastAsia="sl-SI" w:bidi="yi-Hebr"/>
              </w:rPr>
              <w:br/>
              <w:t>in krvavi pot poti\</w:t>
            </w:r>
            <w:r w:rsidRPr="00C07BCC">
              <w:rPr>
                <w:rFonts w:ascii="Calibri" w:eastAsia="Times New Roman" w:hAnsi="Calibri" w:cs="Calibri"/>
                <w:color w:val="000000"/>
                <w:lang w:eastAsia="sl-SI" w:bidi="yi-Hebr"/>
              </w:rPr>
              <w:br/>
              <w:t>in krvavi pot poti.]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Zdi se mi, da vidim mesto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še sveto glavo nagne,\</w:t>
            </w:r>
            <w:r w:rsidRPr="00C07BCC">
              <w:rPr>
                <w:rFonts w:ascii="Calibri" w:eastAsia="Times New Roman" w:hAnsi="Calibri" w:cs="Calibri"/>
                <w:color w:val="000000"/>
                <w:lang w:eastAsia="sl-SI" w:bidi="yi-Hebr"/>
              </w:rPr>
              <w:br/>
              <w:t>se Očetu izroči;\</w:t>
            </w:r>
            <w:r w:rsidRPr="00C07BCC">
              <w:rPr>
                <w:rFonts w:ascii="Calibri" w:eastAsia="Times New Roman" w:hAnsi="Calibri" w:cs="Calibri"/>
                <w:color w:val="000000"/>
                <w:lang w:eastAsia="sl-SI" w:bidi="yi-Hebr"/>
              </w:rPr>
              <w:br/>
              <w:t>[o nedolžno božje jagnje,\</w:t>
            </w:r>
            <w:r w:rsidRPr="00C07BCC">
              <w:rPr>
                <w:rFonts w:ascii="Calibri" w:eastAsia="Times New Roman" w:hAnsi="Calibri" w:cs="Calibri"/>
                <w:color w:val="000000"/>
                <w:lang w:eastAsia="sl-SI" w:bidi="yi-Hebr"/>
              </w:rPr>
              <w:br/>
              <w:t>naše upanje si ti,\</w:t>
            </w:r>
            <w:r w:rsidRPr="00C07BCC">
              <w:rPr>
                <w:rFonts w:ascii="Calibri" w:eastAsia="Times New Roman" w:hAnsi="Calibri" w:cs="Calibri"/>
                <w:color w:val="000000"/>
                <w:lang w:eastAsia="sl-SI" w:bidi="yi-Hebr"/>
              </w:rPr>
              <w:br/>
              <w:t>naše upanje si 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r w:rsidRPr="00C07BCC">
              <w:rPr>
                <w:rFonts w:ascii="Calibri" w:eastAsia="Times New Roman" w:hAnsi="Calibri" w:cs="Calibri"/>
                <w:color w:val="000000"/>
                <w:lang w:eastAsia="sl-SI" w:bidi="yi-Hebr"/>
              </w:rPr>
              <w:br/>
              <w:t>in nebes Kraljica,\</w:t>
            </w:r>
            <w:r w:rsidRPr="00C07BCC">
              <w:rPr>
                <w:rFonts w:ascii="Calibri" w:eastAsia="Times New Roman" w:hAnsi="Calibri" w:cs="Calibri"/>
                <w:color w:val="000000"/>
                <w:lang w:eastAsia="sl-SI" w:bidi="yi-Hebr"/>
              </w:rPr>
              <w:br/>
              <w:t>zdrava zvezda jutranja,\</w:t>
            </w:r>
            <w:r w:rsidRPr="00C07BCC">
              <w:rPr>
                <w:rFonts w:ascii="Calibri" w:eastAsia="Times New Roman" w:hAnsi="Calibri" w:cs="Calibri"/>
                <w:color w:val="000000"/>
                <w:lang w:eastAsia="sl-SI" w:bidi="yi-Hebr"/>
              </w:rPr>
              <w:br/>
              <w:t>vseh devic Devica!\</w:t>
            </w:r>
            <w:r w:rsidRPr="00C07BCC">
              <w:rPr>
                <w:rFonts w:ascii="Calibri" w:eastAsia="Times New Roman" w:hAnsi="Calibri" w:cs="Calibri"/>
                <w:color w:val="000000"/>
                <w:lang w:eastAsia="sl-SI" w:bidi="yi-Hebr"/>
              </w:rPr>
              <w:br/>
              <w:t>[Zdrava Mati milostna,\</w:t>
            </w:r>
            <w:r w:rsidRPr="00C07BCC">
              <w:rPr>
                <w:rFonts w:ascii="Calibri" w:eastAsia="Times New Roman" w:hAnsi="Calibri" w:cs="Calibri"/>
                <w:color w:val="000000"/>
                <w:lang w:eastAsia="sl-SI" w:bidi="yi-Hebr"/>
              </w:rPr>
              <w:br/>
              <w:t>lepa vsa in sveta,\</w:t>
            </w:r>
            <w:r w:rsidRPr="00C07BCC">
              <w:rPr>
                <w:rFonts w:ascii="Calibri" w:eastAsia="Times New Roman" w:hAnsi="Calibri" w:cs="Calibri"/>
                <w:color w:val="000000"/>
                <w:lang w:eastAsia="sl-SI" w:bidi="yi-Hebr"/>
              </w:rPr>
              <w:br/>
              <w:t>ni na tebi madeža,\</w:t>
            </w:r>
            <w:r w:rsidRPr="00C07BCC">
              <w:rPr>
                <w:rFonts w:ascii="Calibri" w:eastAsia="Times New Roman" w:hAnsi="Calibri" w:cs="Calibri"/>
                <w:color w:val="000000"/>
                <w:lang w:eastAsia="sl-SI" w:bidi="yi-Hebr"/>
              </w:rPr>
              <w:br/>
              <w:t>čista si spočeta.]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hčerko sebi je izbral\</w:t>
            </w:r>
            <w:r w:rsidRPr="00C07BCC">
              <w:rPr>
                <w:rFonts w:ascii="Calibri" w:eastAsia="Times New Roman" w:hAnsi="Calibri" w:cs="Calibri"/>
                <w:color w:val="000000"/>
                <w:lang w:eastAsia="sl-SI" w:bidi="yi-Hebr"/>
              </w:rPr>
              <w:br/>
              <w:t>tebe Oče večni,\</w:t>
            </w:r>
            <w:r w:rsidRPr="00C07BCC">
              <w:rPr>
                <w:rFonts w:ascii="Calibri" w:eastAsia="Times New Roman" w:hAnsi="Calibri" w:cs="Calibri"/>
                <w:color w:val="000000"/>
                <w:lang w:eastAsia="sl-SI" w:bidi="yi-Hebr"/>
              </w:rPr>
              <w:br/>
              <w:t>Jezusa je tebi dal,\</w:t>
            </w:r>
            <w:r w:rsidRPr="00C07BCC">
              <w:rPr>
                <w:rFonts w:ascii="Calibri" w:eastAsia="Times New Roman" w:hAnsi="Calibri" w:cs="Calibri"/>
                <w:color w:val="000000"/>
                <w:lang w:eastAsia="sl-SI" w:bidi="yi-Hebr"/>
              </w:rPr>
              <w:br/>
              <w:t>Materi presrečni.\</w:t>
            </w:r>
            <w:r w:rsidRPr="00C07BCC">
              <w:rPr>
                <w:rFonts w:ascii="Calibri" w:eastAsia="Times New Roman" w:hAnsi="Calibri" w:cs="Calibri"/>
                <w:color w:val="000000"/>
                <w:lang w:eastAsia="sl-SI" w:bidi="yi-Hebr"/>
              </w:rPr>
              <w:br/>
              <w:t>[Sveti Duh te je vesel\</w:t>
            </w:r>
            <w:r w:rsidRPr="00C07BCC">
              <w:rPr>
                <w:rFonts w:ascii="Calibri" w:eastAsia="Times New Roman" w:hAnsi="Calibri" w:cs="Calibri"/>
                <w:color w:val="000000"/>
                <w:lang w:eastAsia="sl-SI" w:bidi="yi-Hebr"/>
              </w:rPr>
              <w:br/>
              <w:t>videl večno zvesto\</w:t>
            </w:r>
            <w:r w:rsidRPr="00C07BCC">
              <w:rPr>
                <w:rFonts w:ascii="Calibri" w:eastAsia="Times New Roman" w:hAnsi="Calibri" w:cs="Calibri"/>
                <w:color w:val="000000"/>
                <w:lang w:eastAsia="sl-SI" w:bidi="yi-Hebr"/>
              </w:rPr>
              <w:br/>
              <w:t>in Devico te sprejel\</w:t>
            </w:r>
            <w:r w:rsidRPr="00C07BCC">
              <w:rPr>
                <w:rFonts w:ascii="Calibri" w:eastAsia="Times New Roman" w:hAnsi="Calibri" w:cs="Calibri"/>
                <w:color w:val="000000"/>
                <w:lang w:eastAsia="sl-SI" w:bidi="yi-Hebr"/>
              </w:rPr>
              <w:br/>
              <w:t>v ljubljeno nevesto.]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Lilija med cvetkami\</w:t>
            </w:r>
            <w:r w:rsidRPr="00C07BCC">
              <w:rPr>
                <w:rFonts w:ascii="Calibri" w:eastAsia="Times New Roman" w:hAnsi="Calibri" w:cs="Calibri"/>
                <w:color w:val="000000"/>
                <w:lang w:eastAsia="sl-SI" w:bidi="yi-Hebr"/>
              </w:rPr>
              <w:br/>
              <w:t>skrbno varovana,\</w:t>
            </w:r>
            <w:r w:rsidRPr="00C07BCC">
              <w:rPr>
                <w:rFonts w:ascii="Calibri" w:eastAsia="Times New Roman" w:hAnsi="Calibri" w:cs="Calibri"/>
                <w:color w:val="000000"/>
                <w:lang w:eastAsia="sl-SI" w:bidi="yi-Hebr"/>
              </w:rPr>
              <w:br/>
              <w:t>kakor luna lepa si,\</w:t>
            </w:r>
            <w:r w:rsidRPr="00C07BCC">
              <w:rPr>
                <w:rFonts w:ascii="Calibri" w:eastAsia="Times New Roman" w:hAnsi="Calibri" w:cs="Calibri"/>
                <w:color w:val="000000"/>
                <w:lang w:eastAsia="sl-SI" w:bidi="yi-Hebr"/>
              </w:rPr>
              <w:br/>
              <w:t>kakor sonce izbrana.\</w:t>
            </w:r>
            <w:r w:rsidRPr="00C07BCC">
              <w:rPr>
                <w:rFonts w:ascii="Calibri" w:eastAsia="Times New Roman" w:hAnsi="Calibri" w:cs="Calibri"/>
                <w:color w:val="000000"/>
                <w:lang w:eastAsia="sl-SI" w:bidi="yi-Hebr"/>
              </w:rPr>
              <w:br/>
              <w:t>[Svetlih zvezd lesket bledi\</w:t>
            </w:r>
            <w:r w:rsidRPr="00C07BCC">
              <w:rPr>
                <w:rFonts w:ascii="Calibri" w:eastAsia="Times New Roman" w:hAnsi="Calibri" w:cs="Calibri"/>
                <w:color w:val="000000"/>
                <w:lang w:eastAsia="sl-SI" w:bidi="yi-Hebr"/>
              </w:rPr>
              <w:br/>
              <w:t>pred teboj, Kraljica;\</w:t>
            </w:r>
            <w:r w:rsidRPr="00C07BCC">
              <w:rPr>
                <w:rFonts w:ascii="Calibri" w:eastAsia="Times New Roman" w:hAnsi="Calibri" w:cs="Calibri"/>
                <w:color w:val="000000"/>
                <w:lang w:eastAsia="sl-SI" w:bidi="yi-Hebr"/>
              </w:rPr>
              <w:br/>
              <w:t>tebe lepša čast krasi:\</w:t>
            </w:r>
            <w:r w:rsidRPr="00C07BCC">
              <w:rPr>
                <w:rFonts w:ascii="Calibri" w:eastAsia="Times New Roman" w:hAnsi="Calibri" w:cs="Calibri"/>
                <w:color w:val="000000"/>
                <w:lang w:eastAsia="sl-SI" w:bidi="yi-Hebr"/>
              </w:rPr>
              <w:br/>
              <w:t>Mati in Devica.]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Ljuba Mati milosti,\</w:t>
            </w:r>
            <w:r w:rsidRPr="00C07BCC">
              <w:rPr>
                <w:rFonts w:ascii="Calibri" w:eastAsia="Times New Roman" w:hAnsi="Calibri" w:cs="Calibri"/>
                <w:color w:val="000000"/>
                <w:lang w:eastAsia="sl-SI" w:bidi="yi-Hebr"/>
              </w:rPr>
              <w:br/>
              <w:t>upanje zgubljenim,\</w:t>
            </w:r>
            <w:r w:rsidRPr="00C07BCC">
              <w:rPr>
                <w:rFonts w:ascii="Calibri" w:eastAsia="Times New Roman" w:hAnsi="Calibri" w:cs="Calibri"/>
                <w:color w:val="000000"/>
                <w:lang w:eastAsia="sl-SI" w:bidi="yi-Hebr"/>
              </w:rPr>
              <w:br/>
              <w:t>luč rešilna si v temi,\</w:t>
            </w:r>
            <w:r w:rsidRPr="00C07BCC">
              <w:rPr>
                <w:rFonts w:ascii="Calibri" w:eastAsia="Times New Roman" w:hAnsi="Calibri" w:cs="Calibri"/>
                <w:color w:val="000000"/>
                <w:lang w:eastAsia="sl-SI" w:bidi="yi-Hebr"/>
              </w:rPr>
              <w:br/>
              <w:t>roka potopljenim.\</w:t>
            </w:r>
            <w:r w:rsidRPr="00C07BCC">
              <w:rPr>
                <w:rFonts w:ascii="Calibri" w:eastAsia="Times New Roman" w:hAnsi="Calibri" w:cs="Calibri"/>
                <w:color w:val="000000"/>
                <w:lang w:eastAsia="sl-SI" w:bidi="yi-Hebr"/>
              </w:rPr>
              <w:br/>
              <w:t>[Tebi izročujemo\</w:t>
            </w:r>
            <w:r w:rsidRPr="00C07BCC">
              <w:rPr>
                <w:rFonts w:ascii="Calibri" w:eastAsia="Times New Roman" w:hAnsi="Calibri" w:cs="Calibri"/>
                <w:color w:val="000000"/>
                <w:lang w:eastAsia="sl-SI" w:bidi="yi-Hebr"/>
              </w:rPr>
              <w:br/>
              <w:t>svojih src darila,\</w:t>
            </w:r>
            <w:r w:rsidRPr="00C07BCC">
              <w:rPr>
                <w:rFonts w:ascii="Calibri" w:eastAsia="Times New Roman" w:hAnsi="Calibri" w:cs="Calibri"/>
                <w:color w:val="000000"/>
                <w:lang w:eastAsia="sl-SI" w:bidi="yi-Hebr"/>
              </w:rPr>
              <w:br/>
              <w:t>sprejmi jih dobrotljivo,\</w:t>
            </w:r>
            <w:r w:rsidRPr="00C07BCC">
              <w:rPr>
                <w:rFonts w:ascii="Calibri" w:eastAsia="Times New Roman" w:hAnsi="Calibri" w:cs="Calibri"/>
                <w:color w:val="000000"/>
                <w:lang w:eastAsia="sl-SI" w:bidi="yi-Hebr"/>
              </w:rPr>
              <w:br/>
              <w:t>o Devica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r w:rsidRPr="00C07BCC">
              <w:rPr>
                <w:rFonts w:ascii="Calibri" w:eastAsia="Times New Roman" w:hAnsi="Calibri" w:cs="Calibri"/>
                <w:color w:val="000000"/>
                <w:lang w:eastAsia="sl-SI" w:bidi="yi-Hebr"/>
              </w:rPr>
              <w:br/>
              <w:t>in nebes Kraljica,\</w:t>
            </w:r>
            <w:r w:rsidRPr="00C07BCC">
              <w:rPr>
                <w:rFonts w:ascii="Calibri" w:eastAsia="Times New Roman" w:hAnsi="Calibri" w:cs="Calibri"/>
                <w:color w:val="000000"/>
                <w:lang w:eastAsia="sl-SI" w:bidi="yi-Hebr"/>
              </w:rPr>
              <w:br/>
              <w:t>zdrava zvezda jutranja,\</w:t>
            </w:r>
            <w:r w:rsidRPr="00C07BCC">
              <w:rPr>
                <w:rFonts w:ascii="Calibri" w:eastAsia="Times New Roman" w:hAnsi="Calibri" w:cs="Calibri"/>
                <w:color w:val="000000"/>
                <w:lang w:eastAsia="sl-SI" w:bidi="yi-Hebr"/>
              </w:rPr>
              <w:br/>
              <w:t>vseh devic Devica!\</w:t>
            </w:r>
            <w:r w:rsidRPr="00C07BCC">
              <w:rPr>
                <w:rFonts w:ascii="Calibri" w:eastAsia="Times New Roman" w:hAnsi="Calibri" w:cs="Calibri"/>
                <w:color w:val="000000"/>
                <w:lang w:eastAsia="sl-SI" w:bidi="yi-Hebr"/>
              </w:rPr>
              <w:br/>
              <w:t>[Zdrava Mati milostna,\</w:t>
            </w:r>
            <w:r w:rsidRPr="00C07BCC">
              <w:rPr>
                <w:rFonts w:ascii="Calibri" w:eastAsia="Times New Roman" w:hAnsi="Calibri" w:cs="Calibri"/>
                <w:color w:val="000000"/>
                <w:lang w:eastAsia="sl-SI" w:bidi="yi-Hebr"/>
              </w:rPr>
              <w:br/>
              <w:t>lepa vsa in sveta,\</w:t>
            </w:r>
            <w:r w:rsidRPr="00C07BCC">
              <w:rPr>
                <w:rFonts w:ascii="Calibri" w:eastAsia="Times New Roman" w:hAnsi="Calibri" w:cs="Calibri"/>
                <w:color w:val="000000"/>
                <w:lang w:eastAsia="sl-SI" w:bidi="yi-Hebr"/>
              </w:rPr>
              <w:br/>
              <w:t>ni na tebi madeža,\</w:t>
            </w:r>
            <w:r w:rsidRPr="00C07BCC">
              <w:rPr>
                <w:rFonts w:ascii="Calibri" w:eastAsia="Times New Roman" w:hAnsi="Calibri" w:cs="Calibri"/>
                <w:color w:val="000000"/>
                <w:lang w:eastAsia="sl-SI" w:bidi="yi-Hebr"/>
              </w:rPr>
              <w:br/>
              <w:t>čista si spočeta.]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Tebe je z a hčer izbral\</w:t>
            </w:r>
            <w:r w:rsidRPr="00C07BCC">
              <w:rPr>
                <w:rFonts w:ascii="Calibri" w:eastAsia="Times New Roman" w:hAnsi="Calibri" w:cs="Calibri"/>
                <w:color w:val="000000"/>
                <w:lang w:eastAsia="sl-SI" w:bidi="yi-Hebr"/>
              </w:rPr>
              <w:br/>
              <w:t>sam Bog Oče večni,\</w:t>
            </w:r>
            <w:r w:rsidRPr="00C07BCC">
              <w:rPr>
                <w:rFonts w:ascii="Calibri" w:eastAsia="Times New Roman" w:hAnsi="Calibri" w:cs="Calibri"/>
                <w:color w:val="000000"/>
                <w:lang w:eastAsia="sl-SI" w:bidi="yi-Hebr"/>
              </w:rPr>
              <w:br/>
              <w:t>Jezusa je tebi dal,\</w:t>
            </w:r>
            <w:r w:rsidRPr="00C07BCC">
              <w:rPr>
                <w:rFonts w:ascii="Calibri" w:eastAsia="Times New Roman" w:hAnsi="Calibri" w:cs="Calibri"/>
                <w:color w:val="000000"/>
                <w:lang w:eastAsia="sl-SI" w:bidi="yi-Hebr"/>
              </w:rPr>
              <w:br/>
              <w:t>Materi presrečni.\</w:t>
            </w:r>
            <w:r w:rsidRPr="00C07BCC">
              <w:rPr>
                <w:rFonts w:ascii="Calibri" w:eastAsia="Times New Roman" w:hAnsi="Calibri" w:cs="Calibri"/>
                <w:color w:val="000000"/>
                <w:lang w:eastAsia="sl-SI" w:bidi="yi-Hebr"/>
              </w:rPr>
              <w:br/>
              <w:t>[Sveti Duh te je vesel\</w:t>
            </w:r>
            <w:r w:rsidRPr="00C07BCC">
              <w:rPr>
                <w:rFonts w:ascii="Calibri" w:eastAsia="Times New Roman" w:hAnsi="Calibri" w:cs="Calibri"/>
                <w:color w:val="000000"/>
                <w:lang w:eastAsia="sl-SI" w:bidi="yi-Hebr"/>
              </w:rPr>
              <w:br/>
              <w:t>videl večno zvesto\</w:t>
            </w:r>
            <w:r w:rsidRPr="00C07BCC">
              <w:rPr>
                <w:rFonts w:ascii="Calibri" w:eastAsia="Times New Roman" w:hAnsi="Calibri" w:cs="Calibri"/>
                <w:color w:val="000000"/>
                <w:lang w:eastAsia="sl-SI" w:bidi="yi-Hebr"/>
              </w:rPr>
              <w:br/>
              <w:t>in Devico te sprejel\</w:t>
            </w:r>
            <w:r w:rsidRPr="00C07BCC">
              <w:rPr>
                <w:rFonts w:ascii="Calibri" w:eastAsia="Times New Roman" w:hAnsi="Calibri" w:cs="Calibri"/>
                <w:color w:val="000000"/>
                <w:lang w:eastAsia="sl-SI" w:bidi="yi-Hebr"/>
              </w:rPr>
              <w:br/>
              <w:t>v ljubljeno nevesto.]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Ljuba Mati milosti,\</w:t>
            </w:r>
            <w:r w:rsidRPr="00C07BCC">
              <w:rPr>
                <w:rFonts w:ascii="Calibri" w:eastAsia="Times New Roman" w:hAnsi="Calibri" w:cs="Calibri"/>
                <w:color w:val="000000"/>
                <w:lang w:eastAsia="sl-SI" w:bidi="yi-Hebr"/>
              </w:rPr>
              <w:br/>
              <w:t>upanje zgubljenim,\</w:t>
            </w:r>
            <w:r w:rsidRPr="00C07BCC">
              <w:rPr>
                <w:rFonts w:ascii="Calibri" w:eastAsia="Times New Roman" w:hAnsi="Calibri" w:cs="Calibri"/>
                <w:color w:val="000000"/>
                <w:lang w:eastAsia="sl-SI" w:bidi="yi-Hebr"/>
              </w:rPr>
              <w:br/>
              <w:t>luč rešilna si v temi,\</w:t>
            </w:r>
            <w:r w:rsidRPr="00C07BCC">
              <w:rPr>
                <w:rFonts w:ascii="Calibri" w:eastAsia="Times New Roman" w:hAnsi="Calibri" w:cs="Calibri"/>
                <w:color w:val="000000"/>
                <w:lang w:eastAsia="sl-SI" w:bidi="yi-Hebr"/>
              </w:rPr>
              <w:br/>
              <w:t>roka potopljenim.\</w:t>
            </w:r>
            <w:r w:rsidRPr="00C07BCC">
              <w:rPr>
                <w:rFonts w:ascii="Calibri" w:eastAsia="Times New Roman" w:hAnsi="Calibri" w:cs="Calibri"/>
                <w:color w:val="000000"/>
                <w:lang w:eastAsia="sl-SI" w:bidi="yi-Hebr"/>
              </w:rPr>
              <w:br/>
              <w:t>[Tebi izročujemo\</w:t>
            </w:r>
            <w:r w:rsidRPr="00C07BCC">
              <w:rPr>
                <w:rFonts w:ascii="Calibri" w:eastAsia="Times New Roman" w:hAnsi="Calibri" w:cs="Calibri"/>
                <w:color w:val="000000"/>
                <w:lang w:eastAsia="sl-SI" w:bidi="yi-Hebr"/>
              </w:rPr>
              <w:br/>
              <w:t>svojih src darila,\</w:t>
            </w:r>
            <w:r w:rsidRPr="00C07BCC">
              <w:rPr>
                <w:rFonts w:ascii="Calibri" w:eastAsia="Times New Roman" w:hAnsi="Calibri" w:cs="Calibri"/>
                <w:color w:val="000000"/>
                <w:lang w:eastAsia="sl-SI" w:bidi="yi-Hebr"/>
              </w:rPr>
              <w:br/>
              <w:t>sprejmi jih dobrotljivo,\</w:t>
            </w:r>
            <w:r w:rsidRPr="00C07BCC">
              <w:rPr>
                <w:rFonts w:ascii="Calibri" w:eastAsia="Times New Roman" w:hAnsi="Calibri" w:cs="Calibri"/>
                <w:color w:val="000000"/>
                <w:lang w:eastAsia="sl-SI" w:bidi="yi-Hebr"/>
              </w:rPr>
              <w:br/>
              <w:t>o Devica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morska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morska zvezda,\</w:t>
            </w:r>
            <w:r w:rsidRPr="00C07BCC">
              <w:rPr>
                <w:rFonts w:ascii="Calibri" w:eastAsia="Times New Roman" w:hAnsi="Calibri" w:cs="Calibri"/>
                <w:color w:val="000000"/>
                <w:lang w:eastAsia="sl-SI" w:bidi="yi-Hebr"/>
              </w:rPr>
              <w:br/>
              <w:t>ljuba božja Mati,\</w:t>
            </w:r>
            <w:r w:rsidRPr="00C07BCC">
              <w:rPr>
                <w:rFonts w:ascii="Calibri" w:eastAsia="Times New Roman" w:hAnsi="Calibri" w:cs="Calibri"/>
                <w:color w:val="000000"/>
                <w:lang w:eastAsia="sl-SI" w:bidi="yi-Hebr"/>
              </w:rPr>
              <w:br/>
              <w:t>vseh devic Devica\</w:t>
            </w:r>
            <w:r w:rsidRPr="00C07BCC">
              <w:rPr>
                <w:rFonts w:ascii="Calibri" w:eastAsia="Times New Roman" w:hAnsi="Calibri" w:cs="Calibri"/>
                <w:color w:val="000000"/>
                <w:lang w:eastAsia="sl-SI" w:bidi="yi-Hebr"/>
              </w:rPr>
              <w:br/>
              <w:t>in nebeška vrata.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morska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Ave – te pozdravlja\</w:t>
            </w:r>
            <w:r w:rsidRPr="00C07BCC">
              <w:rPr>
                <w:rFonts w:ascii="Calibri" w:eastAsia="Times New Roman" w:hAnsi="Calibri" w:cs="Calibri"/>
                <w:color w:val="000000"/>
                <w:lang w:eastAsia="sl-SI" w:bidi="yi-Hebr"/>
              </w:rPr>
              <w:br/>
              <w:t>Gabriel nadangel,\</w:t>
            </w:r>
            <w:r w:rsidRPr="00C07BCC">
              <w:rPr>
                <w:rFonts w:ascii="Calibri" w:eastAsia="Times New Roman" w:hAnsi="Calibri" w:cs="Calibri"/>
                <w:color w:val="000000"/>
                <w:lang w:eastAsia="sl-SI" w:bidi="yi-Hebr"/>
              </w:rPr>
              <w:br/>
              <w:t>srečno drugo Evo,\</w:t>
            </w:r>
            <w:r w:rsidRPr="00C07BCC">
              <w:rPr>
                <w:rFonts w:ascii="Calibri" w:eastAsia="Times New Roman" w:hAnsi="Calibri" w:cs="Calibri"/>
                <w:color w:val="000000"/>
                <w:lang w:eastAsia="sl-SI" w:bidi="yi-Hebr"/>
              </w:rPr>
              <w:br/>
              <w:t>ki nam mir prinašaš.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morska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jetnike reši,\</w:t>
            </w:r>
            <w:r w:rsidRPr="00C07BCC">
              <w:rPr>
                <w:rFonts w:ascii="Calibri" w:eastAsia="Times New Roman" w:hAnsi="Calibri" w:cs="Calibri"/>
                <w:color w:val="000000"/>
                <w:lang w:eastAsia="sl-SI" w:bidi="yi-Hebr"/>
              </w:rPr>
              <w:br/>
              <w:t>slepim vid povrni,\</w:t>
            </w:r>
            <w:r w:rsidRPr="00C07BCC">
              <w:rPr>
                <w:rFonts w:ascii="Calibri" w:eastAsia="Times New Roman" w:hAnsi="Calibri" w:cs="Calibri"/>
                <w:color w:val="000000"/>
                <w:lang w:eastAsia="sl-SI" w:bidi="yi-Hebr"/>
              </w:rPr>
              <w:br/>
              <w:t>zlo od nas odvrni,\</w:t>
            </w:r>
            <w:r w:rsidRPr="00C07BCC">
              <w:rPr>
                <w:rFonts w:ascii="Calibri" w:eastAsia="Times New Roman" w:hAnsi="Calibri" w:cs="Calibri"/>
                <w:color w:val="000000"/>
                <w:lang w:eastAsia="sl-SI" w:bidi="yi-Hebr"/>
              </w:rPr>
              <w:br/>
              <w:t>z dobrim nas obdari.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morska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Mater se izkaži,\</w:t>
            </w:r>
            <w:r w:rsidRPr="00C07BCC">
              <w:rPr>
                <w:rFonts w:ascii="Calibri" w:eastAsia="Times New Roman" w:hAnsi="Calibri" w:cs="Calibri"/>
                <w:color w:val="000000"/>
                <w:lang w:eastAsia="sl-SI" w:bidi="yi-Hebr"/>
              </w:rPr>
              <w:br/>
              <w:t>tvoje božje Dete,\</w:t>
            </w:r>
            <w:r w:rsidRPr="00C07BCC">
              <w:rPr>
                <w:rFonts w:ascii="Calibri" w:eastAsia="Times New Roman" w:hAnsi="Calibri" w:cs="Calibri"/>
                <w:color w:val="000000"/>
                <w:lang w:eastAsia="sl-SI" w:bidi="yi-Hebr"/>
              </w:rPr>
              <w:br/>
              <w:t>naj po tebi usliši\</w:t>
            </w:r>
            <w:r w:rsidRPr="00C07BCC">
              <w:rPr>
                <w:rFonts w:ascii="Calibri" w:eastAsia="Times New Roman" w:hAnsi="Calibri" w:cs="Calibri"/>
                <w:color w:val="000000"/>
                <w:lang w:eastAsia="sl-SI" w:bidi="yi-Hebr"/>
              </w:rPr>
              <w:br/>
              <w:t>naše srčne želje.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morska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Devica sveta,\</w:t>
            </w:r>
            <w:r w:rsidRPr="00C07BCC">
              <w:rPr>
                <w:rFonts w:ascii="Calibri" w:eastAsia="Times New Roman" w:hAnsi="Calibri" w:cs="Calibri"/>
                <w:color w:val="000000"/>
                <w:lang w:eastAsia="sl-SI" w:bidi="yi-Hebr"/>
              </w:rPr>
              <w:br/>
              <w:t>blaga vsa in čista,\</w:t>
            </w:r>
            <w:r w:rsidRPr="00C07BCC">
              <w:rPr>
                <w:rFonts w:ascii="Calibri" w:eastAsia="Times New Roman" w:hAnsi="Calibri" w:cs="Calibri"/>
                <w:color w:val="000000"/>
                <w:lang w:eastAsia="sl-SI" w:bidi="yi-Hebr"/>
              </w:rPr>
              <w:br/>
              <w:t>vseh nas grehov reši,\</w:t>
            </w:r>
            <w:r w:rsidRPr="00C07BCC">
              <w:rPr>
                <w:rFonts w:ascii="Calibri" w:eastAsia="Times New Roman" w:hAnsi="Calibri" w:cs="Calibri"/>
                <w:color w:val="000000"/>
                <w:lang w:eastAsia="sl-SI" w:bidi="yi-Hebr"/>
              </w:rPr>
              <w:br/>
              <w:t>čistost v nas obnovi.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morska zvezda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kot ti živimo,\</w:t>
            </w:r>
            <w:r w:rsidRPr="00C07BCC">
              <w:rPr>
                <w:rFonts w:ascii="Calibri" w:eastAsia="Times New Roman" w:hAnsi="Calibri" w:cs="Calibri"/>
                <w:color w:val="000000"/>
                <w:lang w:eastAsia="sl-SI" w:bidi="yi-Hebr"/>
              </w:rPr>
              <w:br/>
              <w:t>varno pot nam kaži,\</w:t>
            </w:r>
            <w:r w:rsidRPr="00C07BCC">
              <w:rPr>
                <w:rFonts w:ascii="Calibri" w:eastAsia="Times New Roman" w:hAnsi="Calibri" w:cs="Calibri"/>
                <w:color w:val="000000"/>
                <w:lang w:eastAsia="sl-SI" w:bidi="yi-Hebr"/>
              </w:rPr>
              <w:br/>
              <w:t>da se s tvojim Sinom\</w:t>
            </w:r>
            <w:r w:rsidRPr="00C07BCC">
              <w:rPr>
                <w:rFonts w:ascii="Calibri" w:eastAsia="Times New Roman" w:hAnsi="Calibri" w:cs="Calibri"/>
                <w:color w:val="000000"/>
                <w:lang w:eastAsia="sl-SI" w:bidi="yi-Hebr"/>
              </w:rPr>
              <w:br/>
              <w:t>v raju veselimo.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r w:rsidRPr="00C07BCC">
              <w:rPr>
                <w:rFonts w:ascii="Calibri" w:eastAsia="Times New Roman" w:hAnsi="Calibri" w:cs="Calibri"/>
                <w:color w:val="000000"/>
                <w:lang w:eastAsia="sl-SI" w:bidi="yi-Hebr"/>
              </w:rPr>
              <w:br/>
              <w:t>in nebes Kraljica,\</w:t>
            </w:r>
            <w:r w:rsidRPr="00C07BCC">
              <w:rPr>
                <w:rFonts w:ascii="Calibri" w:eastAsia="Times New Roman" w:hAnsi="Calibri" w:cs="Calibri"/>
                <w:color w:val="000000"/>
                <w:lang w:eastAsia="sl-SI" w:bidi="yi-Hebr"/>
              </w:rPr>
              <w:br/>
              <w:t>zdrava zvezda jutranja,\</w:t>
            </w:r>
            <w:r w:rsidRPr="00C07BCC">
              <w:rPr>
                <w:rFonts w:ascii="Calibri" w:eastAsia="Times New Roman" w:hAnsi="Calibri" w:cs="Calibri"/>
                <w:color w:val="000000"/>
                <w:lang w:eastAsia="sl-SI" w:bidi="yi-Hebr"/>
              </w:rPr>
              <w:br/>
              <w:t>vseh devic Devica!\</w:t>
            </w:r>
            <w:r w:rsidRPr="00C07BCC">
              <w:rPr>
                <w:rFonts w:ascii="Calibri" w:eastAsia="Times New Roman" w:hAnsi="Calibri" w:cs="Calibri"/>
                <w:color w:val="000000"/>
                <w:lang w:eastAsia="sl-SI" w:bidi="yi-Hebr"/>
              </w:rPr>
              <w:br/>
              <w:t>[Zdrava Mati milostna,\</w:t>
            </w:r>
            <w:r w:rsidRPr="00C07BCC">
              <w:rPr>
                <w:rFonts w:ascii="Calibri" w:eastAsia="Times New Roman" w:hAnsi="Calibri" w:cs="Calibri"/>
                <w:color w:val="000000"/>
                <w:lang w:eastAsia="sl-SI" w:bidi="yi-Hebr"/>
              </w:rPr>
              <w:br/>
              <w:t>lepa vsa in sveta,\</w:t>
            </w:r>
            <w:r w:rsidRPr="00C07BCC">
              <w:rPr>
                <w:rFonts w:ascii="Calibri" w:eastAsia="Times New Roman" w:hAnsi="Calibri" w:cs="Calibri"/>
                <w:color w:val="000000"/>
                <w:lang w:eastAsia="sl-SI" w:bidi="yi-Hebr"/>
              </w:rPr>
              <w:br/>
              <w:t>ni na tebi madeža,\</w:t>
            </w:r>
            <w:r w:rsidRPr="00C07BCC">
              <w:rPr>
                <w:rFonts w:ascii="Calibri" w:eastAsia="Times New Roman" w:hAnsi="Calibri" w:cs="Calibri"/>
                <w:color w:val="000000"/>
                <w:lang w:eastAsia="sl-SI" w:bidi="yi-Hebr"/>
              </w:rPr>
              <w:br/>
              <w:t>čista si spočeta.]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hčerko sebi je izbral\</w:t>
            </w:r>
            <w:r w:rsidRPr="00C07BCC">
              <w:rPr>
                <w:rFonts w:ascii="Calibri" w:eastAsia="Times New Roman" w:hAnsi="Calibri" w:cs="Calibri"/>
                <w:color w:val="000000"/>
                <w:lang w:eastAsia="sl-SI" w:bidi="yi-Hebr"/>
              </w:rPr>
              <w:br/>
              <w:t>tebe Oče večni,\</w:t>
            </w:r>
            <w:r w:rsidRPr="00C07BCC">
              <w:rPr>
                <w:rFonts w:ascii="Calibri" w:eastAsia="Times New Roman" w:hAnsi="Calibri" w:cs="Calibri"/>
                <w:color w:val="000000"/>
                <w:lang w:eastAsia="sl-SI" w:bidi="yi-Hebr"/>
              </w:rPr>
              <w:br/>
              <w:t>Jezusa je tebi dal,\</w:t>
            </w:r>
            <w:r w:rsidRPr="00C07BCC">
              <w:rPr>
                <w:rFonts w:ascii="Calibri" w:eastAsia="Times New Roman" w:hAnsi="Calibri" w:cs="Calibri"/>
                <w:color w:val="000000"/>
                <w:lang w:eastAsia="sl-SI" w:bidi="yi-Hebr"/>
              </w:rPr>
              <w:br/>
              <w:t>Materi presrečni.\</w:t>
            </w:r>
            <w:r w:rsidRPr="00C07BCC">
              <w:rPr>
                <w:rFonts w:ascii="Calibri" w:eastAsia="Times New Roman" w:hAnsi="Calibri" w:cs="Calibri"/>
                <w:color w:val="000000"/>
                <w:lang w:eastAsia="sl-SI" w:bidi="yi-Hebr"/>
              </w:rPr>
              <w:br/>
              <w:t>[Sveti Duh te je vesel\</w:t>
            </w:r>
            <w:r w:rsidRPr="00C07BCC">
              <w:rPr>
                <w:rFonts w:ascii="Calibri" w:eastAsia="Times New Roman" w:hAnsi="Calibri" w:cs="Calibri"/>
                <w:color w:val="000000"/>
                <w:lang w:eastAsia="sl-SI" w:bidi="yi-Hebr"/>
              </w:rPr>
              <w:br/>
              <w:t>videl večno zvesto\</w:t>
            </w:r>
            <w:r w:rsidRPr="00C07BCC">
              <w:rPr>
                <w:rFonts w:ascii="Calibri" w:eastAsia="Times New Roman" w:hAnsi="Calibri" w:cs="Calibri"/>
                <w:color w:val="000000"/>
                <w:lang w:eastAsia="sl-SI" w:bidi="yi-Hebr"/>
              </w:rPr>
              <w:br/>
              <w:t>in Devico te sprejel\</w:t>
            </w:r>
            <w:r w:rsidRPr="00C07BCC">
              <w:rPr>
                <w:rFonts w:ascii="Calibri" w:eastAsia="Times New Roman" w:hAnsi="Calibri" w:cs="Calibri"/>
                <w:color w:val="000000"/>
                <w:lang w:eastAsia="sl-SI" w:bidi="yi-Hebr"/>
              </w:rPr>
              <w:br/>
              <w:t>v ljubljeno nevesto.]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Zdrava, zemlje vse Gospa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Ljuba Mati milosti,\</w:t>
            </w:r>
            <w:r w:rsidRPr="00C07BCC">
              <w:rPr>
                <w:rFonts w:ascii="Calibri" w:eastAsia="Times New Roman" w:hAnsi="Calibri" w:cs="Calibri"/>
                <w:color w:val="000000"/>
                <w:lang w:eastAsia="sl-SI" w:bidi="yi-Hebr"/>
              </w:rPr>
              <w:br/>
              <w:t>upanje zgubljenim,\</w:t>
            </w:r>
            <w:r w:rsidRPr="00C07BCC">
              <w:rPr>
                <w:rFonts w:ascii="Calibri" w:eastAsia="Times New Roman" w:hAnsi="Calibri" w:cs="Calibri"/>
                <w:color w:val="000000"/>
                <w:lang w:eastAsia="sl-SI" w:bidi="yi-Hebr"/>
              </w:rPr>
              <w:br/>
              <w:t>luč rešilna si v temi,\</w:t>
            </w:r>
            <w:r w:rsidRPr="00C07BCC">
              <w:rPr>
                <w:rFonts w:ascii="Calibri" w:eastAsia="Times New Roman" w:hAnsi="Calibri" w:cs="Calibri"/>
                <w:color w:val="000000"/>
                <w:lang w:eastAsia="sl-SI" w:bidi="yi-Hebr"/>
              </w:rPr>
              <w:br/>
              <w:t>roka potopljenim.\</w:t>
            </w:r>
            <w:r w:rsidRPr="00C07BCC">
              <w:rPr>
                <w:rFonts w:ascii="Calibri" w:eastAsia="Times New Roman" w:hAnsi="Calibri" w:cs="Calibri"/>
                <w:color w:val="000000"/>
                <w:lang w:eastAsia="sl-SI" w:bidi="yi-Hebr"/>
              </w:rPr>
              <w:br/>
              <w:t>[Tebi izročujemo\</w:t>
            </w:r>
            <w:r w:rsidRPr="00C07BCC">
              <w:rPr>
                <w:rFonts w:ascii="Calibri" w:eastAsia="Times New Roman" w:hAnsi="Calibri" w:cs="Calibri"/>
                <w:color w:val="000000"/>
                <w:lang w:eastAsia="sl-SI" w:bidi="yi-Hebr"/>
              </w:rPr>
              <w:br/>
              <w:t>svojih src darila,\</w:t>
            </w:r>
            <w:r w:rsidRPr="00C07BCC">
              <w:rPr>
                <w:rFonts w:ascii="Calibri" w:eastAsia="Times New Roman" w:hAnsi="Calibri" w:cs="Calibri"/>
                <w:color w:val="000000"/>
                <w:lang w:eastAsia="sl-SI" w:bidi="yi-Hebr"/>
              </w:rPr>
              <w:br/>
              <w:t>sprejmi jih dobrotljivo,\</w:t>
            </w:r>
            <w:r w:rsidRPr="00C07BCC">
              <w:rPr>
                <w:rFonts w:ascii="Calibri" w:eastAsia="Times New Roman" w:hAnsi="Calibri" w:cs="Calibri"/>
                <w:color w:val="000000"/>
                <w:lang w:eastAsia="sl-SI" w:bidi="yi-Hebr"/>
              </w:rPr>
              <w:br/>
              <w:t>o Devica mila!]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r w:rsidRPr="00C07BCC">
              <w:rPr>
                <w:rFonts w:ascii="Calibri" w:eastAsia="Times New Roman" w:hAnsi="Calibri" w:cs="Calibri"/>
                <w:color w:val="000000"/>
                <w:lang w:eastAsia="sl-SI" w:bidi="yi-Hebr"/>
              </w:rPr>
              <w:br/>
              <w:t>večni Bog je tvoja last:\</w:t>
            </w:r>
            <w:r w:rsidRPr="00C07BCC">
              <w:rPr>
                <w:rFonts w:ascii="Calibri" w:eastAsia="Times New Roman" w:hAnsi="Calibri" w:cs="Calibri"/>
                <w:color w:val="000000"/>
                <w:lang w:eastAsia="sl-SI" w:bidi="yi-Hebr"/>
              </w:rPr>
              <w:br/>
              <w:t>moli rajska te višava,\</w:t>
            </w:r>
            <w:r w:rsidRPr="00C07BCC">
              <w:rPr>
                <w:rFonts w:ascii="Calibri" w:eastAsia="Times New Roman" w:hAnsi="Calibri" w:cs="Calibri"/>
                <w:color w:val="000000"/>
                <w:lang w:eastAsia="sl-SI" w:bidi="yi-Hebr"/>
              </w:rPr>
              <w:br/>
              <w:t>vsaka stvar ti daje čast.\</w:t>
            </w:r>
            <w:r w:rsidRPr="00C07BCC">
              <w:rPr>
                <w:rFonts w:ascii="Calibri" w:eastAsia="Times New Roman" w:hAnsi="Calibri" w:cs="Calibri"/>
                <w:color w:val="000000"/>
                <w:lang w:eastAsia="sl-SI" w:bidi="yi-Hebr"/>
              </w:rPr>
              <w:br/>
              <w:t>Tudi mi ti hvalo damo\</w:t>
            </w:r>
            <w:r w:rsidRPr="00C07BCC">
              <w:rPr>
                <w:rFonts w:ascii="Calibri" w:eastAsia="Times New Roman" w:hAnsi="Calibri" w:cs="Calibri"/>
                <w:color w:val="000000"/>
                <w:lang w:eastAsia="sl-SI" w:bidi="yi-Hebr"/>
              </w:rPr>
              <w:br/>
              <w:t>in ponižno na oltar,\</w:t>
            </w:r>
            <w:r w:rsidRPr="00C07BCC">
              <w:rPr>
                <w:rFonts w:ascii="Calibri" w:eastAsia="Times New Roman" w:hAnsi="Calibri" w:cs="Calibri"/>
                <w:color w:val="000000"/>
                <w:lang w:eastAsia="sl-SI" w:bidi="yi-Hebr"/>
              </w:rPr>
              <w:br/>
              <w:t>[kar najlepšega imamo,\</w:t>
            </w:r>
            <w:r w:rsidRPr="00C07BCC">
              <w:rPr>
                <w:rFonts w:ascii="Calibri" w:eastAsia="Times New Roman" w:hAnsi="Calibri" w:cs="Calibri"/>
                <w:color w:val="000000"/>
                <w:lang w:eastAsia="sl-SI" w:bidi="yi-Hebr"/>
              </w:rPr>
              <w:br/>
              <w:t>položimo v spravni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 Gospod molitev\</w:t>
            </w:r>
            <w:r w:rsidRPr="00C07BCC">
              <w:rPr>
                <w:rFonts w:ascii="Calibri" w:eastAsia="Times New Roman" w:hAnsi="Calibri" w:cs="Calibri"/>
                <w:color w:val="000000"/>
                <w:lang w:eastAsia="sl-SI" w:bidi="yi-Hebr"/>
              </w:rPr>
              <w:br/>
              <w:t>iz ponižnega srca:\</w:t>
            </w:r>
            <w:r w:rsidRPr="00C07BCC">
              <w:rPr>
                <w:rFonts w:ascii="Calibri" w:eastAsia="Times New Roman" w:hAnsi="Calibri" w:cs="Calibri"/>
                <w:color w:val="000000"/>
                <w:lang w:eastAsia="sl-SI" w:bidi="yi-Hebr"/>
              </w:rPr>
              <w:br/>
              <w:t>naj prečista ti daritev\</w:t>
            </w:r>
            <w:r w:rsidRPr="00C07BCC">
              <w:rPr>
                <w:rFonts w:ascii="Calibri" w:eastAsia="Times New Roman" w:hAnsi="Calibri" w:cs="Calibri"/>
                <w:color w:val="000000"/>
                <w:lang w:eastAsia="sl-SI" w:bidi="yi-Hebr"/>
              </w:rPr>
              <w:br/>
              <w:t>čast in zadoščenje da.\</w:t>
            </w:r>
            <w:r w:rsidRPr="00C07BCC">
              <w:rPr>
                <w:rFonts w:ascii="Calibri" w:eastAsia="Times New Roman" w:hAnsi="Calibri" w:cs="Calibri"/>
                <w:color w:val="000000"/>
                <w:lang w:eastAsia="sl-SI" w:bidi="yi-Hebr"/>
              </w:rPr>
              <w:br/>
              <w:t>Sveti Cerkvi naj koristi,\</w:t>
            </w:r>
            <w:r w:rsidRPr="00C07BCC">
              <w:rPr>
                <w:rFonts w:ascii="Calibri" w:eastAsia="Times New Roman" w:hAnsi="Calibri" w:cs="Calibri"/>
                <w:color w:val="000000"/>
                <w:lang w:eastAsia="sl-SI" w:bidi="yi-Hebr"/>
              </w:rPr>
              <w:br/>
              <w:t>tebe naj o Bog slavi:\</w:t>
            </w:r>
            <w:r w:rsidRPr="00C07BCC">
              <w:rPr>
                <w:rFonts w:ascii="Calibri" w:eastAsia="Times New Roman" w:hAnsi="Calibri" w:cs="Calibri"/>
                <w:color w:val="000000"/>
                <w:lang w:eastAsia="sl-SI" w:bidi="yi-Hebr"/>
              </w:rPr>
              <w:br/>
              <w:t>[duše greha nam očisti\</w:t>
            </w:r>
            <w:r w:rsidRPr="00C07BCC">
              <w:rPr>
                <w:rFonts w:ascii="Calibri" w:eastAsia="Times New Roman" w:hAnsi="Calibri" w:cs="Calibri"/>
                <w:color w:val="000000"/>
                <w:lang w:eastAsia="sl-SI" w:bidi="yi-Hebr"/>
              </w:rPr>
              <w:br/>
              <w:t>mrtvim pokoj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svet, svet si Kralj nebeški,\</w:t>
            </w:r>
            <w:r w:rsidRPr="00C07BCC">
              <w:rPr>
                <w:rFonts w:ascii="Calibri" w:eastAsia="Times New Roman" w:hAnsi="Calibri" w:cs="Calibri"/>
                <w:color w:val="000000"/>
                <w:lang w:eastAsia="sl-SI" w:bidi="yi-Hebr"/>
              </w:rPr>
              <w:br/>
              <w:t>svet Gospod nebeških čet;\</w:t>
            </w:r>
            <w:r w:rsidRPr="00C07BCC">
              <w:rPr>
                <w:rFonts w:ascii="Calibri" w:eastAsia="Times New Roman" w:hAnsi="Calibri" w:cs="Calibri"/>
                <w:color w:val="000000"/>
                <w:lang w:eastAsia="sl-SI" w:bidi="yi-Hebr"/>
              </w:rPr>
              <w:br/>
              <w:t>tebe moli rod človeški\</w:t>
            </w:r>
            <w:r w:rsidRPr="00C07BCC">
              <w:rPr>
                <w:rFonts w:ascii="Calibri" w:eastAsia="Times New Roman" w:hAnsi="Calibri" w:cs="Calibri"/>
                <w:color w:val="000000"/>
                <w:lang w:eastAsia="sl-SI" w:bidi="yi-Hebr"/>
              </w:rPr>
              <w:br/>
              <w:t>in slavi vesoljni svet.\</w:t>
            </w:r>
            <w:r w:rsidRPr="00C07BCC">
              <w:rPr>
                <w:rFonts w:ascii="Calibri" w:eastAsia="Times New Roman" w:hAnsi="Calibri" w:cs="Calibri"/>
                <w:color w:val="000000"/>
                <w:lang w:eastAsia="sl-SI" w:bidi="yi-Hebr"/>
              </w:rPr>
              <w:br/>
              <w:t>Zbor zveličanih ti poje\</w:t>
            </w:r>
            <w:r w:rsidRPr="00C07BCC">
              <w:rPr>
                <w:rFonts w:ascii="Calibri" w:eastAsia="Times New Roman" w:hAnsi="Calibri" w:cs="Calibri"/>
                <w:color w:val="000000"/>
                <w:lang w:eastAsia="sl-SI" w:bidi="yi-Hebr"/>
              </w:rPr>
              <w:br/>
              <w:t>sveto pesem Jagnjeta;\</w:t>
            </w:r>
            <w:r w:rsidRPr="00C07BCC">
              <w:rPr>
                <w:rFonts w:ascii="Calibri" w:eastAsia="Times New Roman" w:hAnsi="Calibri" w:cs="Calibri"/>
                <w:color w:val="000000"/>
                <w:lang w:eastAsia="sl-SI" w:bidi="yi-Hebr"/>
              </w:rPr>
              <w:br/>
              <w:t>[in uživa blagre tvoje,\</w:t>
            </w:r>
            <w:r w:rsidRPr="00C07BCC">
              <w:rPr>
                <w:rFonts w:ascii="Calibri" w:eastAsia="Times New Roman" w:hAnsi="Calibri" w:cs="Calibri"/>
                <w:color w:val="000000"/>
                <w:lang w:eastAsia="sl-SI" w:bidi="yi-Hebr"/>
              </w:rPr>
              <w:br/>
              <w:t>ki jih zemlja ne pozna.]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op,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r w:rsidRPr="00C07BCC">
              <w:rPr>
                <w:rFonts w:ascii="Calibri" w:eastAsia="Times New Roman" w:hAnsi="Calibri" w:cs="Calibri"/>
                <w:color w:val="000000"/>
                <w:lang w:eastAsia="sl-SI" w:bidi="yi-Hebr"/>
              </w:rPr>
              <w:br/>
              <w:t>večni Bog je tvoja last:\</w:t>
            </w:r>
            <w:r w:rsidRPr="00C07BCC">
              <w:rPr>
                <w:rFonts w:ascii="Calibri" w:eastAsia="Times New Roman" w:hAnsi="Calibri" w:cs="Calibri"/>
                <w:color w:val="000000"/>
                <w:lang w:eastAsia="sl-SI" w:bidi="yi-Hebr"/>
              </w:rPr>
              <w:br/>
              <w:t>moli rajska te višava,\</w:t>
            </w:r>
            <w:r w:rsidRPr="00C07BCC">
              <w:rPr>
                <w:rFonts w:ascii="Calibri" w:eastAsia="Times New Roman" w:hAnsi="Calibri" w:cs="Calibri"/>
                <w:color w:val="000000"/>
                <w:lang w:eastAsia="sl-SI" w:bidi="yi-Hebr"/>
              </w:rPr>
              <w:br/>
              <w:t>vsaka stvar ti daje čast.\</w:t>
            </w:r>
            <w:r w:rsidRPr="00C07BCC">
              <w:rPr>
                <w:rFonts w:ascii="Calibri" w:eastAsia="Times New Roman" w:hAnsi="Calibri" w:cs="Calibri"/>
                <w:color w:val="000000"/>
                <w:lang w:eastAsia="sl-SI" w:bidi="yi-Hebr"/>
              </w:rPr>
              <w:br/>
              <w:t>Tudi mi ti hvalo damo\</w:t>
            </w:r>
            <w:r w:rsidRPr="00C07BCC">
              <w:rPr>
                <w:rFonts w:ascii="Calibri" w:eastAsia="Times New Roman" w:hAnsi="Calibri" w:cs="Calibri"/>
                <w:color w:val="000000"/>
                <w:lang w:eastAsia="sl-SI" w:bidi="yi-Hebr"/>
              </w:rPr>
              <w:br/>
              <w:t>in ponižno na oltar,\</w:t>
            </w:r>
            <w:r w:rsidRPr="00C07BCC">
              <w:rPr>
                <w:rFonts w:ascii="Calibri" w:eastAsia="Times New Roman" w:hAnsi="Calibri" w:cs="Calibri"/>
                <w:color w:val="000000"/>
                <w:lang w:eastAsia="sl-SI" w:bidi="yi-Hebr"/>
              </w:rPr>
              <w:br/>
              <w:t>[kar najlepšega imamo,\</w:t>
            </w:r>
            <w:r w:rsidRPr="00C07BCC">
              <w:rPr>
                <w:rFonts w:ascii="Calibri" w:eastAsia="Times New Roman" w:hAnsi="Calibri" w:cs="Calibri"/>
                <w:color w:val="000000"/>
                <w:lang w:eastAsia="sl-SI" w:bidi="yi-Hebr"/>
              </w:rPr>
              <w:br/>
              <w:t>dajemo ti v spravni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Sprejmi o Gospod molitev\</w:t>
            </w:r>
            <w:r w:rsidRPr="00C07BCC">
              <w:rPr>
                <w:rFonts w:ascii="Calibri" w:eastAsia="Times New Roman" w:hAnsi="Calibri" w:cs="Calibri"/>
                <w:color w:val="000000"/>
                <w:lang w:eastAsia="sl-SI" w:bidi="yi-Hebr"/>
              </w:rPr>
              <w:br/>
              <w:t>iz ponižnega srca:\</w:t>
            </w:r>
            <w:r w:rsidRPr="00C07BCC">
              <w:rPr>
                <w:rFonts w:ascii="Calibri" w:eastAsia="Times New Roman" w:hAnsi="Calibri" w:cs="Calibri"/>
                <w:color w:val="000000"/>
                <w:lang w:eastAsia="sl-SI" w:bidi="yi-Hebr"/>
              </w:rPr>
              <w:br/>
              <w:t>naj prečista ti daritev\</w:t>
            </w:r>
            <w:r w:rsidRPr="00C07BCC">
              <w:rPr>
                <w:rFonts w:ascii="Calibri" w:eastAsia="Times New Roman" w:hAnsi="Calibri" w:cs="Calibri"/>
                <w:color w:val="000000"/>
                <w:lang w:eastAsia="sl-SI" w:bidi="yi-Hebr"/>
              </w:rPr>
              <w:br/>
              <w:t>čast in zadoščenje da.\</w:t>
            </w:r>
            <w:r w:rsidRPr="00C07BCC">
              <w:rPr>
                <w:rFonts w:ascii="Calibri" w:eastAsia="Times New Roman" w:hAnsi="Calibri" w:cs="Calibri"/>
                <w:color w:val="000000"/>
                <w:lang w:eastAsia="sl-SI" w:bidi="yi-Hebr"/>
              </w:rPr>
              <w:br/>
              <w:t>Sveti Cerkvi naj koristi,\</w:t>
            </w:r>
            <w:r w:rsidRPr="00C07BCC">
              <w:rPr>
                <w:rFonts w:ascii="Calibri" w:eastAsia="Times New Roman" w:hAnsi="Calibri" w:cs="Calibri"/>
                <w:color w:val="000000"/>
                <w:lang w:eastAsia="sl-SI" w:bidi="yi-Hebr"/>
              </w:rPr>
              <w:br/>
              <w:t>tebe naj o Bog slavi:\</w:t>
            </w:r>
            <w:r w:rsidRPr="00C07BCC">
              <w:rPr>
                <w:rFonts w:ascii="Calibri" w:eastAsia="Times New Roman" w:hAnsi="Calibri" w:cs="Calibri"/>
                <w:color w:val="000000"/>
                <w:lang w:eastAsia="sl-SI" w:bidi="yi-Hebr"/>
              </w:rPr>
              <w:br/>
              <w:t>[duše greha nam očisti\</w:t>
            </w:r>
            <w:r w:rsidRPr="00C07BCC">
              <w:rPr>
                <w:rFonts w:ascii="Calibri" w:eastAsia="Times New Roman" w:hAnsi="Calibri" w:cs="Calibri"/>
                <w:color w:val="000000"/>
                <w:lang w:eastAsia="sl-SI" w:bidi="yi-Hebr"/>
              </w:rPr>
              <w:br/>
              <w:t>rajnim pokoj podeli.]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Zemlja, morje, vsa narava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 si, svet vladar nebeški,\</w:t>
            </w:r>
            <w:r w:rsidRPr="00C07BCC">
              <w:rPr>
                <w:rFonts w:ascii="Calibri" w:eastAsia="Times New Roman" w:hAnsi="Calibri" w:cs="Calibri"/>
                <w:color w:val="000000"/>
                <w:lang w:eastAsia="sl-SI" w:bidi="yi-Hebr"/>
              </w:rPr>
              <w:br/>
              <w:t>svet Gospod na veke svet;\</w:t>
            </w:r>
            <w:r w:rsidRPr="00C07BCC">
              <w:rPr>
                <w:rFonts w:ascii="Calibri" w:eastAsia="Times New Roman" w:hAnsi="Calibri" w:cs="Calibri"/>
                <w:color w:val="000000"/>
                <w:lang w:eastAsia="sl-SI" w:bidi="yi-Hebr"/>
              </w:rPr>
              <w:br/>
              <w:t>tebe moli rod človeški\</w:t>
            </w:r>
            <w:r w:rsidRPr="00C07BCC">
              <w:rPr>
                <w:rFonts w:ascii="Calibri" w:eastAsia="Times New Roman" w:hAnsi="Calibri" w:cs="Calibri"/>
                <w:color w:val="000000"/>
                <w:lang w:eastAsia="sl-SI" w:bidi="yi-Hebr"/>
              </w:rPr>
              <w:br/>
              <w:t>in slavi vesoljni svet.\</w:t>
            </w:r>
            <w:r w:rsidRPr="00C07BCC">
              <w:rPr>
                <w:rFonts w:ascii="Calibri" w:eastAsia="Times New Roman" w:hAnsi="Calibri" w:cs="Calibri"/>
                <w:color w:val="000000"/>
                <w:lang w:eastAsia="sl-SI" w:bidi="yi-Hebr"/>
              </w:rPr>
              <w:br/>
              <w:t>Zbor zveličanih ti poje\</w:t>
            </w:r>
            <w:r w:rsidRPr="00C07BCC">
              <w:rPr>
                <w:rFonts w:ascii="Calibri" w:eastAsia="Times New Roman" w:hAnsi="Calibri" w:cs="Calibri"/>
                <w:color w:val="000000"/>
                <w:lang w:eastAsia="sl-SI" w:bidi="yi-Hebr"/>
              </w:rPr>
              <w:br/>
              <w:t>sveto pesem Jagnjeta;\</w:t>
            </w:r>
            <w:r w:rsidRPr="00C07BCC">
              <w:rPr>
                <w:rFonts w:ascii="Calibri" w:eastAsia="Times New Roman" w:hAnsi="Calibri" w:cs="Calibri"/>
                <w:color w:val="000000"/>
                <w:lang w:eastAsia="sl-SI" w:bidi="yi-Hebr"/>
              </w:rPr>
              <w:br/>
              <w:t>[radosti uživa tvoje,\</w:t>
            </w:r>
            <w:r w:rsidRPr="00C07BCC">
              <w:rPr>
                <w:rFonts w:ascii="Calibri" w:eastAsia="Times New Roman" w:hAnsi="Calibri" w:cs="Calibri"/>
                <w:color w:val="000000"/>
                <w:lang w:eastAsia="sl-SI" w:bidi="yi-Hebr"/>
              </w:rPr>
              <w:br/>
              <w:t>ki jih zemlja ne pozna.]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Zemljo, Bog, si nam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Zemljo, Bog, si nam podaril,\</w:t>
            </w:r>
            <w:r w:rsidRPr="00C07BCC">
              <w:rPr>
                <w:rFonts w:ascii="Calibri" w:eastAsia="Times New Roman" w:hAnsi="Calibri" w:cs="Calibri"/>
                <w:color w:val="000000"/>
                <w:lang w:eastAsia="sl-SI" w:bidi="yi-Hebr"/>
              </w:rPr>
              <w:br/>
              <w:t>da jo obdelujemo;\</w:t>
            </w:r>
            <w:r w:rsidRPr="00C07BCC">
              <w:rPr>
                <w:rFonts w:ascii="Calibri" w:eastAsia="Times New Roman" w:hAnsi="Calibri" w:cs="Calibri"/>
                <w:color w:val="000000"/>
                <w:lang w:eastAsia="sl-SI" w:bidi="yi-Hebr"/>
              </w:rPr>
              <w:br/>
              <w:t>vse stvari za nas ustvaril:\</w:t>
            </w:r>
            <w:r w:rsidRPr="00C07BCC">
              <w:rPr>
                <w:rFonts w:ascii="Calibri" w:eastAsia="Times New Roman" w:hAnsi="Calibri" w:cs="Calibri"/>
                <w:color w:val="000000"/>
                <w:lang w:eastAsia="sl-SI" w:bidi="yi-Hebr"/>
              </w:rPr>
              <w:br/>
              <w:t>tebi jih darujemo.\</w:t>
            </w:r>
            <w:r w:rsidRPr="00C07BCC">
              <w:rPr>
                <w:rFonts w:ascii="Calibri" w:eastAsia="Times New Roman" w:hAnsi="Calibri" w:cs="Calibri"/>
                <w:color w:val="000000"/>
                <w:lang w:eastAsia="sl-SI" w:bidi="yi-Hebr"/>
              </w:rPr>
              <w:br/>
              <w:t>[Sprejmi misli, želje naše,\</w:t>
            </w:r>
            <w:r w:rsidRPr="00C07BCC">
              <w:rPr>
                <w:rFonts w:ascii="Calibri" w:eastAsia="Times New Roman" w:hAnsi="Calibri" w:cs="Calibri"/>
                <w:color w:val="000000"/>
                <w:lang w:eastAsia="sl-SI" w:bidi="yi-Hebr"/>
              </w:rPr>
              <w:br/>
              <w:t>pamet voljo, vse moči.\</w:t>
            </w:r>
            <w:r w:rsidRPr="00C07BCC">
              <w:rPr>
                <w:rFonts w:ascii="Calibri" w:eastAsia="Times New Roman" w:hAnsi="Calibri" w:cs="Calibri"/>
                <w:color w:val="000000"/>
                <w:lang w:eastAsia="sl-SI" w:bidi="yi-Hebr"/>
              </w:rPr>
              <w:br/>
              <w:t>Vse daritev svete maše\</w:t>
            </w:r>
            <w:r w:rsidRPr="00C07BCC">
              <w:rPr>
                <w:rFonts w:ascii="Calibri" w:eastAsia="Times New Roman" w:hAnsi="Calibri" w:cs="Calibri"/>
                <w:color w:val="000000"/>
                <w:lang w:eastAsia="sl-SI" w:bidi="yi-Hebr"/>
              </w:rPr>
              <w:br/>
              <w:t>tebi Bog naj posveti.]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Zemljo, Bog, si nam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Naša pola in gozdove\</w:t>
            </w:r>
            <w:r w:rsidRPr="00C07BCC">
              <w:rPr>
                <w:rFonts w:ascii="Calibri" w:eastAsia="Times New Roman" w:hAnsi="Calibri" w:cs="Calibri"/>
                <w:color w:val="000000"/>
                <w:lang w:eastAsia="sl-SI" w:bidi="yi-Hebr"/>
              </w:rPr>
              <w:br/>
              <w:t>blagoslovi večni Bog!\</w:t>
            </w:r>
            <w:r w:rsidRPr="00C07BCC">
              <w:rPr>
                <w:rFonts w:ascii="Calibri" w:eastAsia="Times New Roman" w:hAnsi="Calibri" w:cs="Calibri"/>
                <w:color w:val="000000"/>
                <w:lang w:eastAsia="sl-SI" w:bidi="yi-Hebr"/>
              </w:rPr>
              <w:br/>
              <w:t>Vse družine in domove\</w:t>
            </w:r>
            <w:r w:rsidRPr="00C07BCC">
              <w:rPr>
                <w:rFonts w:ascii="Calibri" w:eastAsia="Times New Roman" w:hAnsi="Calibri" w:cs="Calibri"/>
                <w:color w:val="000000"/>
                <w:lang w:eastAsia="sl-SI" w:bidi="yi-Hebr"/>
              </w:rPr>
              <w:br/>
              <w:t>varuj Oče vseh nadlog.\</w:t>
            </w:r>
            <w:r w:rsidRPr="00C07BCC">
              <w:rPr>
                <w:rFonts w:ascii="Calibri" w:eastAsia="Times New Roman" w:hAnsi="Calibri" w:cs="Calibri"/>
                <w:color w:val="000000"/>
                <w:lang w:eastAsia="sl-SI" w:bidi="yi-Hebr"/>
              </w:rPr>
              <w:br/>
              <w:t>[Daj vsakdanjega nam kruha,\</w:t>
            </w:r>
            <w:r w:rsidRPr="00C07BCC">
              <w:rPr>
                <w:rFonts w:ascii="Calibri" w:eastAsia="Times New Roman" w:hAnsi="Calibri" w:cs="Calibri"/>
                <w:color w:val="000000"/>
                <w:lang w:eastAsia="sl-SI" w:bidi="yi-Hebr"/>
              </w:rPr>
              <w:br/>
              <w:t>daj nam svoje milosti,\</w:t>
            </w:r>
            <w:r w:rsidRPr="00C07BCC">
              <w:rPr>
                <w:rFonts w:ascii="Calibri" w:eastAsia="Times New Roman" w:hAnsi="Calibri" w:cs="Calibri"/>
                <w:color w:val="000000"/>
                <w:lang w:eastAsia="sl-SI" w:bidi="yi-Hebr"/>
              </w:rPr>
              <w:br/>
              <w:t>da nas zmot in grehov kuga\</w:t>
            </w:r>
            <w:r w:rsidRPr="00C07BCC">
              <w:rPr>
                <w:rFonts w:ascii="Calibri" w:eastAsia="Times New Roman" w:hAnsi="Calibri" w:cs="Calibri"/>
                <w:color w:val="000000"/>
                <w:lang w:eastAsia="sl-SI" w:bidi="yi-Hebr"/>
              </w:rPr>
              <w:br/>
              <w:t>vekomaj ne pogubi.]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Zemljo, Bog, si nam podaril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 služabniki nevredni,\</w:t>
            </w:r>
            <w:r w:rsidRPr="00C07BCC">
              <w:rPr>
                <w:rFonts w:ascii="Calibri" w:eastAsia="Times New Roman" w:hAnsi="Calibri" w:cs="Calibri"/>
                <w:color w:val="000000"/>
                <w:lang w:eastAsia="sl-SI" w:bidi="yi-Hebr"/>
              </w:rPr>
              <w:br/>
              <w:t>slavo tebi pojemo;\</w:t>
            </w:r>
            <w:r w:rsidRPr="00C07BCC">
              <w:rPr>
                <w:rFonts w:ascii="Calibri" w:eastAsia="Times New Roman" w:hAnsi="Calibri" w:cs="Calibri"/>
                <w:color w:val="000000"/>
                <w:lang w:eastAsia="sl-SI" w:bidi="yi-Hebr"/>
              </w:rPr>
              <w:br/>
              <w:t>Bog neskončni, Bog vsevedni,\</w:t>
            </w:r>
            <w:r w:rsidRPr="00C07BCC">
              <w:rPr>
                <w:rFonts w:ascii="Calibri" w:eastAsia="Times New Roman" w:hAnsi="Calibri" w:cs="Calibri"/>
                <w:color w:val="000000"/>
                <w:lang w:eastAsia="sl-SI" w:bidi="yi-Hebr"/>
              </w:rPr>
              <w:br/>
              <w:t>glej na veke tvoji smo.\</w:t>
            </w:r>
            <w:r w:rsidRPr="00C07BCC">
              <w:rPr>
                <w:rFonts w:ascii="Calibri" w:eastAsia="Times New Roman" w:hAnsi="Calibri" w:cs="Calibri"/>
                <w:color w:val="000000"/>
                <w:lang w:eastAsia="sl-SI" w:bidi="yi-Hebr"/>
              </w:rPr>
              <w:br/>
              <w:t>[Ti si gospodar narave,\</w:t>
            </w:r>
            <w:r w:rsidRPr="00C07BCC">
              <w:rPr>
                <w:rFonts w:ascii="Calibri" w:eastAsia="Times New Roman" w:hAnsi="Calibri" w:cs="Calibri"/>
                <w:color w:val="000000"/>
                <w:lang w:eastAsia="sl-SI" w:bidi="yi-Hebr"/>
              </w:rPr>
              <w:br/>
              <w:t>kralj vesoljnega sveta,\</w:t>
            </w:r>
            <w:r w:rsidRPr="00C07BCC">
              <w:rPr>
                <w:rFonts w:ascii="Calibri" w:eastAsia="Times New Roman" w:hAnsi="Calibri" w:cs="Calibri"/>
                <w:color w:val="000000"/>
                <w:lang w:eastAsia="sl-SI" w:bidi="yi-Hebr"/>
              </w:rPr>
              <w:br/>
              <w:t>slavo pojejo viša</w:t>
            </w:r>
            <w:r w:rsidRPr="00C07BCC">
              <w:rPr>
                <w:rFonts w:ascii="Calibri" w:eastAsia="Times New Roman" w:hAnsi="Calibri" w:cs="Calibri"/>
                <w:color w:val="000000"/>
                <w:lang w:eastAsia="sl-SI" w:bidi="yi-Hebr"/>
              </w:rPr>
              <w:lastRenderedPageBreak/>
              <w:t>ve,\</w:t>
            </w:r>
            <w:r w:rsidRPr="00C07BCC">
              <w:rPr>
                <w:rFonts w:ascii="Calibri" w:eastAsia="Times New Roman" w:hAnsi="Calibri" w:cs="Calibri"/>
                <w:color w:val="000000"/>
                <w:lang w:eastAsia="sl-SI" w:bidi="yi-Hebr"/>
              </w:rPr>
              <w:br/>
              <w:t>tebe moli zemlja vsa.]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Zgodaj v jutru rosa čista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Zgodaj v jutru rosa čista\</w:t>
            </w:r>
            <w:r w:rsidRPr="00C07BCC">
              <w:rPr>
                <w:rFonts w:ascii="Calibri" w:eastAsia="Times New Roman" w:hAnsi="Calibri" w:cs="Calibri"/>
                <w:color w:val="000000"/>
                <w:lang w:eastAsia="sl-SI" w:bidi="yi-Hebr"/>
              </w:rPr>
              <w:br/>
              <w:t>[rožice nam pomladi,]\</w:t>
            </w:r>
            <w:r w:rsidRPr="00C07BCC">
              <w:rPr>
                <w:rFonts w:ascii="Calibri" w:eastAsia="Times New Roman" w:hAnsi="Calibri" w:cs="Calibri"/>
                <w:color w:val="000000"/>
                <w:lang w:eastAsia="sl-SI" w:bidi="yi-Hebr"/>
              </w:rPr>
              <w:br/>
              <w:t>lepše milost obhajila\</w:t>
            </w:r>
            <w:r w:rsidRPr="00C07BCC">
              <w:rPr>
                <w:rFonts w:ascii="Calibri" w:eastAsia="Times New Roman" w:hAnsi="Calibri" w:cs="Calibri"/>
                <w:color w:val="000000"/>
                <w:lang w:eastAsia="sl-SI" w:bidi="yi-Hebr"/>
              </w:rPr>
              <w:br/>
              <w:t>naša srca poživi.\</w:t>
            </w:r>
            <w:r w:rsidRPr="00C07BCC">
              <w:rPr>
                <w:rFonts w:ascii="Calibri" w:eastAsia="Times New Roman" w:hAnsi="Calibri" w:cs="Calibri"/>
                <w:color w:val="000000"/>
                <w:lang w:eastAsia="sl-SI" w:bidi="yi-Hebr"/>
              </w:rPr>
              <w:br/>
              <w:t>Kar je zlato sonce svetu,\</w:t>
            </w:r>
            <w:r w:rsidRPr="00C07BCC">
              <w:rPr>
                <w:rFonts w:ascii="Calibri" w:eastAsia="Times New Roman" w:hAnsi="Calibri" w:cs="Calibri"/>
                <w:color w:val="000000"/>
                <w:lang w:eastAsia="sl-SI" w:bidi="yi-Hebr"/>
              </w:rPr>
              <w:br/>
              <w:t>kar je zemlji beli dan,\</w:t>
            </w:r>
            <w:r w:rsidRPr="00C07BCC">
              <w:rPr>
                <w:rFonts w:ascii="Calibri" w:eastAsia="Times New Roman" w:hAnsi="Calibri" w:cs="Calibri"/>
                <w:color w:val="000000"/>
                <w:lang w:eastAsia="sl-SI" w:bidi="yi-Hebr"/>
              </w:rPr>
              <w:br/>
              <w:t>to je Jezus v zakramentu\</w:t>
            </w:r>
            <w:r w:rsidRPr="00C07BCC">
              <w:rPr>
                <w:rFonts w:ascii="Calibri" w:eastAsia="Times New Roman" w:hAnsi="Calibri" w:cs="Calibri"/>
                <w:color w:val="000000"/>
                <w:lang w:eastAsia="sl-SI" w:bidi="yi-Hebr"/>
              </w:rPr>
              <w:br/>
              <w:t>tvoji duši o kristjan.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Zgodaj v jutru rosa čista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srcu Jezusa imeti\</w:t>
            </w:r>
            <w:r w:rsidRPr="00C07BCC">
              <w:rPr>
                <w:rFonts w:ascii="Calibri" w:eastAsia="Times New Roman" w:hAnsi="Calibri" w:cs="Calibri"/>
                <w:color w:val="000000"/>
                <w:lang w:eastAsia="sl-SI" w:bidi="yi-Hebr"/>
              </w:rPr>
              <w:br/>
              <w:t>[to je duši pravi raj,]\</w:t>
            </w:r>
            <w:r w:rsidRPr="00C07BCC">
              <w:rPr>
                <w:rFonts w:ascii="Calibri" w:eastAsia="Times New Roman" w:hAnsi="Calibri" w:cs="Calibri"/>
                <w:color w:val="000000"/>
                <w:lang w:eastAsia="sl-SI" w:bidi="yi-Hebr"/>
              </w:rPr>
              <w:br/>
              <w:t>pri Očetu z njim živeti\</w:t>
            </w:r>
            <w:r w:rsidRPr="00C07BCC">
              <w:rPr>
                <w:rFonts w:ascii="Calibri" w:eastAsia="Times New Roman" w:hAnsi="Calibri" w:cs="Calibri"/>
                <w:color w:val="000000"/>
                <w:lang w:eastAsia="sl-SI" w:bidi="yi-Hebr"/>
              </w:rPr>
              <w:br/>
              <w:t>bo veselje vekomaj.\</w:t>
            </w:r>
            <w:r w:rsidRPr="00C07BCC">
              <w:rPr>
                <w:rFonts w:ascii="Calibri" w:eastAsia="Times New Roman" w:hAnsi="Calibri" w:cs="Calibri"/>
                <w:color w:val="000000"/>
                <w:lang w:eastAsia="sl-SI" w:bidi="yi-Hebr"/>
              </w:rPr>
              <w:br/>
              <w:t>Božji Sin in Sin Marije\</w:t>
            </w:r>
            <w:r w:rsidRPr="00C07BCC">
              <w:rPr>
                <w:rFonts w:ascii="Calibri" w:eastAsia="Times New Roman" w:hAnsi="Calibri" w:cs="Calibri"/>
                <w:color w:val="000000"/>
                <w:lang w:eastAsia="sl-SI" w:bidi="yi-Hebr"/>
              </w:rPr>
              <w:br/>
              <w:t>si v podobi kruha skrit,\</w:t>
            </w:r>
            <w:r w:rsidRPr="00C07BCC">
              <w:rPr>
                <w:rFonts w:ascii="Calibri" w:eastAsia="Times New Roman" w:hAnsi="Calibri" w:cs="Calibri"/>
                <w:color w:val="000000"/>
                <w:lang w:eastAsia="sl-SI" w:bidi="yi-Hebr"/>
              </w:rPr>
              <w:br/>
              <w:t>zate moje srce bije,\</w:t>
            </w:r>
            <w:r w:rsidRPr="00C07BCC">
              <w:rPr>
                <w:rFonts w:ascii="Calibri" w:eastAsia="Times New Roman" w:hAnsi="Calibri" w:cs="Calibri"/>
                <w:color w:val="000000"/>
                <w:lang w:eastAsia="sl-SI" w:bidi="yi-Hebr"/>
              </w:rPr>
              <w:br/>
              <w:t>tebi bodi vsak utrip.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Zgodaj v jutru rosa čista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se mi bo pa stemnilo,\</w:t>
            </w:r>
            <w:r w:rsidRPr="00C07BCC">
              <w:rPr>
                <w:rFonts w:ascii="Calibri" w:eastAsia="Times New Roman" w:hAnsi="Calibri" w:cs="Calibri"/>
                <w:color w:val="000000"/>
                <w:lang w:eastAsia="sl-SI" w:bidi="yi-Hebr"/>
              </w:rPr>
              <w:br/>
              <w:t>[bodi mi popotnica,]\</w:t>
            </w:r>
            <w:r w:rsidRPr="00C07BCC">
              <w:rPr>
                <w:rFonts w:ascii="Calibri" w:eastAsia="Times New Roman" w:hAnsi="Calibri" w:cs="Calibri"/>
                <w:color w:val="000000"/>
                <w:lang w:eastAsia="sl-SI" w:bidi="yi-Hebr"/>
              </w:rPr>
              <w:br/>
              <w:t>nezasluženo plačilo\</w:t>
            </w:r>
            <w:r w:rsidRPr="00C07BCC">
              <w:rPr>
                <w:rFonts w:ascii="Calibri" w:eastAsia="Times New Roman" w:hAnsi="Calibri" w:cs="Calibri"/>
                <w:color w:val="000000"/>
                <w:lang w:eastAsia="sl-SI" w:bidi="yi-Hebr"/>
              </w:rPr>
              <w:br/>
              <w:t>daj življenja večnega.\</w:t>
            </w:r>
            <w:r w:rsidRPr="00C07BCC">
              <w:rPr>
                <w:rFonts w:ascii="Calibri" w:eastAsia="Times New Roman" w:hAnsi="Calibri" w:cs="Calibri"/>
                <w:color w:val="000000"/>
                <w:lang w:eastAsia="sl-SI" w:bidi="yi-Hebr"/>
              </w:rPr>
              <w:br/>
              <w:t>Tam vsi srečni in veseli\</w:t>
            </w:r>
            <w:r w:rsidRPr="00C07BCC">
              <w:rPr>
                <w:rFonts w:ascii="Calibri" w:eastAsia="Times New Roman" w:hAnsi="Calibri" w:cs="Calibri"/>
                <w:color w:val="000000"/>
                <w:lang w:eastAsia="sl-SI" w:bidi="yi-Hebr"/>
              </w:rPr>
              <w:br/>
              <w:t>z božjo, našo Materjo\</w:t>
            </w:r>
            <w:r w:rsidRPr="00C07BCC">
              <w:rPr>
                <w:rFonts w:ascii="Calibri" w:eastAsia="Times New Roman" w:hAnsi="Calibri" w:cs="Calibri"/>
                <w:color w:val="000000"/>
                <w:lang w:eastAsia="sl-SI" w:bidi="yi-Hebr"/>
              </w:rPr>
              <w:br/>
              <w:t>novo pesem bomo peli,\</w:t>
            </w:r>
            <w:r w:rsidRPr="00C07BCC">
              <w:rPr>
                <w:rFonts w:ascii="Calibri" w:eastAsia="Times New Roman" w:hAnsi="Calibri" w:cs="Calibri"/>
                <w:color w:val="000000"/>
                <w:lang w:eastAsia="sl-SI" w:bidi="yi-Hebr"/>
              </w:rPr>
              <w:br/>
              <w:t>zrli božjo glorijo.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Zgodnja Danica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Zgodnja Danica, tvoji mornarji\</w:t>
            </w:r>
            <w:r w:rsidRPr="00C07BCC">
              <w:rPr>
                <w:rFonts w:ascii="Calibri" w:eastAsia="Times New Roman" w:hAnsi="Calibri" w:cs="Calibri"/>
                <w:color w:val="000000"/>
                <w:lang w:eastAsia="sl-SI" w:bidi="yi-Hebr"/>
              </w:rPr>
              <w:br/>
              <w:t>daleč na drugi jadramo breg;\</w:t>
            </w:r>
            <w:r w:rsidRPr="00C07BCC">
              <w:rPr>
                <w:rFonts w:ascii="Calibri" w:eastAsia="Times New Roman" w:hAnsi="Calibri" w:cs="Calibri"/>
                <w:color w:val="000000"/>
                <w:lang w:eastAsia="sl-SI" w:bidi="yi-Hebr"/>
              </w:rPr>
              <w:br/>
              <w:t>z nami valovi, z nami viharji\</w:t>
            </w:r>
            <w:r w:rsidRPr="00C07BCC">
              <w:rPr>
                <w:rFonts w:ascii="Calibri" w:eastAsia="Times New Roman" w:hAnsi="Calibri" w:cs="Calibri"/>
                <w:color w:val="000000"/>
                <w:lang w:eastAsia="sl-SI" w:bidi="yi-Hebr"/>
              </w:rPr>
              <w:br/>
              <w:t>spuščajo v silni boj se in beg.\</w:t>
            </w:r>
            <w:r w:rsidRPr="00C07BCC">
              <w:rPr>
                <w:rFonts w:ascii="Calibri" w:eastAsia="Times New Roman" w:hAnsi="Calibri" w:cs="Calibri"/>
                <w:color w:val="000000"/>
                <w:lang w:eastAsia="sl-SI" w:bidi="yi-Hebr"/>
              </w:rPr>
              <w:br/>
              <w:t>[Mi smo pogumni tvoji mornarji,\</w:t>
            </w:r>
            <w:r w:rsidRPr="00C07BCC">
              <w:rPr>
                <w:rFonts w:ascii="Calibri" w:eastAsia="Times New Roman" w:hAnsi="Calibri" w:cs="Calibri"/>
                <w:color w:val="000000"/>
                <w:lang w:eastAsia="sl-SI" w:bidi="yi-Hebr"/>
              </w:rPr>
              <w:br/>
              <w:t>zdrava Marija, zvezda neba;\</w:t>
            </w:r>
            <w:r w:rsidRPr="00C07BCC">
              <w:rPr>
                <w:rFonts w:ascii="Calibri" w:eastAsia="Times New Roman" w:hAnsi="Calibri" w:cs="Calibri"/>
                <w:color w:val="000000"/>
                <w:lang w:eastAsia="sl-SI" w:bidi="yi-Hebr"/>
              </w:rPr>
              <w:br/>
              <w:t>ti nas očuvaj, ti nas obvarji,\</w:t>
            </w:r>
            <w:r w:rsidRPr="00C07BCC">
              <w:rPr>
                <w:rFonts w:ascii="Calibri" w:eastAsia="Times New Roman" w:hAnsi="Calibri" w:cs="Calibri"/>
                <w:color w:val="000000"/>
                <w:lang w:eastAsia="sl-SI" w:bidi="yi-Hebr"/>
              </w:rPr>
              <w:br/>
              <w:t>ti nas popelji preko morja.]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Zgodnja Danica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Zvezda vodnica, tvoji mornarji\</w:t>
            </w:r>
            <w:r w:rsidRPr="00C07BCC">
              <w:rPr>
                <w:rFonts w:ascii="Calibri" w:eastAsia="Times New Roman" w:hAnsi="Calibri" w:cs="Calibri"/>
                <w:color w:val="000000"/>
                <w:lang w:eastAsia="sl-SI" w:bidi="yi-Hebr"/>
              </w:rPr>
              <w:br/>
              <w:t>vrgli ne bomo vesla iz rok,\</w:t>
            </w:r>
            <w:r w:rsidRPr="00C07BCC">
              <w:rPr>
                <w:rFonts w:ascii="Calibri" w:eastAsia="Times New Roman" w:hAnsi="Calibri" w:cs="Calibri"/>
                <w:color w:val="000000"/>
                <w:lang w:eastAsia="sl-SI" w:bidi="yi-Hebr"/>
              </w:rPr>
              <w:br/>
              <w:t>dokler ne bomo v tvoji se zarji\</w:t>
            </w:r>
            <w:r w:rsidRPr="00C07BCC">
              <w:rPr>
                <w:rFonts w:ascii="Calibri" w:eastAsia="Times New Roman" w:hAnsi="Calibri" w:cs="Calibri"/>
                <w:color w:val="000000"/>
                <w:lang w:eastAsia="sl-SI" w:bidi="yi-Hebr"/>
              </w:rPr>
              <w:br/>
              <w:t>zbrali ob tebi v radosten krog.\</w:t>
            </w:r>
            <w:r w:rsidRPr="00C07BCC">
              <w:rPr>
                <w:rFonts w:ascii="Calibri" w:eastAsia="Times New Roman" w:hAnsi="Calibri" w:cs="Calibri"/>
                <w:color w:val="000000"/>
                <w:lang w:eastAsia="sl-SI" w:bidi="yi-Hebr"/>
              </w:rPr>
              <w:br/>
              <w:t>[Mi smo pogumni tvoji mornarji,\</w:t>
            </w:r>
            <w:r w:rsidRPr="00C07BCC">
              <w:rPr>
                <w:rFonts w:ascii="Calibri" w:eastAsia="Times New Roman" w:hAnsi="Calibri" w:cs="Calibri"/>
                <w:color w:val="000000"/>
                <w:lang w:eastAsia="sl-SI" w:bidi="yi-Hebr"/>
              </w:rPr>
              <w:br/>
              <w:t>zdrava Marija, zvezda neba;\</w:t>
            </w:r>
            <w:r w:rsidRPr="00C07BCC">
              <w:rPr>
                <w:rFonts w:ascii="Calibri" w:eastAsia="Times New Roman" w:hAnsi="Calibri" w:cs="Calibri"/>
                <w:color w:val="000000"/>
                <w:lang w:eastAsia="sl-SI" w:bidi="yi-Hebr"/>
              </w:rPr>
              <w:br/>
              <w:t>ti nas očuvaj, ti nas obvarji,\</w:t>
            </w:r>
            <w:r w:rsidRPr="00C07BCC">
              <w:rPr>
                <w:rFonts w:ascii="Calibri" w:eastAsia="Times New Roman" w:hAnsi="Calibri" w:cs="Calibri"/>
                <w:color w:val="000000"/>
                <w:lang w:eastAsia="sl-SI" w:bidi="yi-Hebr"/>
              </w:rPr>
              <w:br/>
              <w:t>ti nas popelji preko morja.]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Zgodnja Danica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Svetla Kraljica, tvoji mornarji\</w:t>
            </w:r>
            <w:r w:rsidRPr="00C07BCC">
              <w:rPr>
                <w:rFonts w:ascii="Calibri" w:eastAsia="Times New Roman" w:hAnsi="Calibri" w:cs="Calibri"/>
                <w:color w:val="000000"/>
                <w:lang w:eastAsia="sl-SI" w:bidi="yi-Hebr"/>
              </w:rPr>
              <w:br/>
              <w:t>dvignili sidra smo že na pot,\</w:t>
            </w:r>
            <w:r w:rsidRPr="00C07BCC">
              <w:rPr>
                <w:rFonts w:ascii="Calibri" w:eastAsia="Times New Roman" w:hAnsi="Calibri" w:cs="Calibri"/>
                <w:color w:val="000000"/>
                <w:lang w:eastAsia="sl-SI" w:bidi="yi-Hebr"/>
              </w:rPr>
              <w:br/>
              <w:t>naše življenje skrbno krmari,\</w:t>
            </w:r>
            <w:r w:rsidRPr="00C07BCC">
              <w:rPr>
                <w:rFonts w:ascii="Calibri" w:eastAsia="Times New Roman" w:hAnsi="Calibri" w:cs="Calibri"/>
                <w:color w:val="000000"/>
                <w:lang w:eastAsia="sl-SI" w:bidi="yi-Hebr"/>
              </w:rPr>
              <w:br/>
              <w:t>da ne utopimo sredi se zmot.\</w:t>
            </w:r>
            <w:r w:rsidRPr="00C07BCC">
              <w:rPr>
                <w:rFonts w:ascii="Calibri" w:eastAsia="Times New Roman" w:hAnsi="Calibri" w:cs="Calibri"/>
                <w:color w:val="000000"/>
                <w:lang w:eastAsia="sl-SI" w:bidi="yi-Hebr"/>
              </w:rPr>
              <w:br/>
              <w:t>[Mi smo pogumni tvoji mornarji,\</w:t>
            </w:r>
            <w:r w:rsidRPr="00C07BCC">
              <w:rPr>
                <w:rFonts w:ascii="Calibri" w:eastAsia="Times New Roman" w:hAnsi="Calibri" w:cs="Calibri"/>
                <w:color w:val="000000"/>
                <w:lang w:eastAsia="sl-SI" w:bidi="yi-Hebr"/>
              </w:rPr>
              <w:br/>
              <w:t>zdrava Marija, zvezda neba;\</w:t>
            </w:r>
            <w:r w:rsidRPr="00C07BCC">
              <w:rPr>
                <w:rFonts w:ascii="Calibri" w:eastAsia="Times New Roman" w:hAnsi="Calibri" w:cs="Calibri"/>
                <w:color w:val="000000"/>
                <w:lang w:eastAsia="sl-SI" w:bidi="yi-Hebr"/>
              </w:rPr>
              <w:br/>
              <w:t>ti nas očuvaj, ti nas obvarji,\</w:t>
            </w:r>
            <w:r w:rsidRPr="00C07BCC">
              <w:rPr>
                <w:rFonts w:ascii="Calibri" w:eastAsia="Times New Roman" w:hAnsi="Calibri" w:cs="Calibri"/>
                <w:color w:val="000000"/>
                <w:lang w:eastAsia="sl-SI" w:bidi="yi-Hebr"/>
              </w:rPr>
              <w:br/>
              <w:t>ti nas popelji preko morja.]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95442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Zlatomašnik, bod pozdravljen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3418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Zlatomašnik, bod pozdravljen!\</w:t>
            </w:r>
            <w:r w:rsidRPr="00C07BCC">
              <w:rPr>
                <w:rFonts w:ascii="Calibri" w:eastAsia="Times New Roman" w:hAnsi="Calibri" w:cs="Calibri"/>
                <w:color w:val="000000"/>
                <w:lang w:eastAsia="sl-SI" w:bidi="yi-Hebr"/>
              </w:rPr>
              <w:br/>
              <w:t>Od Boga si nam poslan,\</w:t>
            </w:r>
            <w:r w:rsidRPr="00C07BCC">
              <w:rPr>
                <w:rFonts w:ascii="Calibri" w:eastAsia="Times New Roman" w:hAnsi="Calibri" w:cs="Calibri"/>
                <w:color w:val="000000"/>
                <w:lang w:eastAsia="sl-SI" w:bidi="yi-Hebr"/>
              </w:rPr>
              <w:br/>
              <w:t>za duhovnika postavljen,\</w:t>
            </w:r>
            <w:r w:rsidRPr="00C07BCC">
              <w:rPr>
                <w:rFonts w:ascii="Calibri" w:eastAsia="Times New Roman" w:hAnsi="Calibri" w:cs="Calibri"/>
                <w:color w:val="000000"/>
                <w:lang w:eastAsia="sl-SI" w:bidi="yi-Hebr"/>
              </w:rPr>
              <w:br/>
              <w:t>med pastirje zveste zbran.\</w:t>
            </w:r>
            <w:r w:rsidRPr="00C07BCC">
              <w:rPr>
                <w:rFonts w:ascii="Calibri" w:eastAsia="Times New Roman" w:hAnsi="Calibri" w:cs="Calibri"/>
                <w:color w:val="000000"/>
                <w:lang w:eastAsia="sl-SI" w:bidi="yi-Hebr"/>
              </w:rPr>
              <w:br/>
              <w:t xml:space="preserve">[Vodil si </w:t>
            </w:r>
            <w:r>
              <w:rPr>
                <w:rFonts w:ascii="Calibri" w:eastAsia="Times New Roman" w:hAnsi="Calibri" w:cs="Calibri"/>
                <w:color w:val="000000"/>
                <w:lang w:eastAsia="sl-SI" w:bidi="yi-Hebr"/>
              </w:rPr>
              <w:t>nas skozživljenje</w:t>
            </w:r>
            <w:r w:rsidRPr="00C07BCC">
              <w:rPr>
                <w:rFonts w:ascii="Calibri" w:eastAsia="Times New Roman" w:hAnsi="Calibri" w:cs="Calibri"/>
                <w:color w:val="000000"/>
                <w:lang w:eastAsia="sl-SI" w:bidi="yi-Hebr"/>
              </w:rPr>
              <w:t>,\</w:t>
            </w:r>
            <w:r w:rsidRPr="00C07BCC">
              <w:rPr>
                <w:rFonts w:ascii="Calibri" w:eastAsia="Times New Roman" w:hAnsi="Calibri" w:cs="Calibri"/>
                <w:color w:val="000000"/>
                <w:lang w:eastAsia="sl-SI" w:bidi="yi-Hebr"/>
              </w:rPr>
              <w:br/>
              <w:t>p</w:t>
            </w:r>
            <w:r>
              <w:rPr>
                <w:rFonts w:ascii="Calibri" w:eastAsia="Times New Roman" w:hAnsi="Calibri" w:cs="Calibri"/>
                <w:color w:val="000000"/>
                <w:lang w:eastAsia="sl-SI" w:bidi="yi-Hebr"/>
              </w:rPr>
              <w:t>ot nam kazal v odrešenje</w:t>
            </w:r>
            <w:r w:rsidRPr="00C07BCC">
              <w:rPr>
                <w:rFonts w:ascii="Calibri" w:eastAsia="Times New Roman" w:hAnsi="Calibri" w:cs="Calibri"/>
                <w:color w:val="000000"/>
                <w:lang w:eastAsia="sl-SI" w:bidi="yi-Hebr"/>
              </w:rPr>
              <w:t>,\</w:t>
            </w:r>
            <w:r w:rsidRPr="00C07BCC">
              <w:rPr>
                <w:rFonts w:ascii="Calibri" w:eastAsia="Times New Roman" w:hAnsi="Calibri" w:cs="Calibri"/>
                <w:color w:val="000000"/>
                <w:lang w:eastAsia="sl-SI" w:bidi="yi-Hebr"/>
              </w:rPr>
              <w:br/>
              <w:t>opominjal in učil,\</w:t>
            </w:r>
            <w:r w:rsidRPr="00C07BCC">
              <w:rPr>
                <w:rFonts w:ascii="Calibri" w:eastAsia="Times New Roman" w:hAnsi="Calibri" w:cs="Calibri"/>
                <w:color w:val="000000"/>
                <w:lang w:eastAsia="sl-SI" w:bidi="yi-Hebr"/>
              </w:rPr>
              <w:br/>
              <w:t>srčno prosil in svaril.]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95442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Zlatomašnik, bod pozdravljen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3419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Pr>
                <w:rFonts w:ascii="Calibri" w:eastAsia="Times New Roman" w:hAnsi="Calibri" w:cs="Calibri"/>
                <w:color w:val="000000"/>
                <w:lang w:eastAsia="sl-SI" w:bidi="yi-Hebr"/>
              </w:rPr>
              <w:t>esvelika</w:t>
            </w:r>
            <w:r w:rsidRPr="00C07BCC">
              <w:rPr>
                <w:rFonts w:ascii="Calibri" w:eastAsia="Times New Roman" w:hAnsi="Calibri" w:cs="Calibri"/>
                <w:color w:val="000000"/>
                <w:lang w:eastAsia="sl-SI" w:bidi="yi-Hebr"/>
              </w:rPr>
              <w:t xml:space="preserve"> tvoja služba:\</w:t>
            </w:r>
            <w:r w:rsidRPr="00C07BCC">
              <w:rPr>
                <w:rFonts w:ascii="Calibri" w:eastAsia="Times New Roman" w:hAnsi="Calibri" w:cs="Calibri"/>
                <w:color w:val="000000"/>
                <w:lang w:eastAsia="sl-SI" w:bidi="yi-Hebr"/>
              </w:rPr>
              <w:br/>
              <w:t>prid'gar, mašnik, vedno vnet!\</w:t>
            </w:r>
            <w:r w:rsidRPr="00C07BCC">
              <w:rPr>
                <w:rFonts w:ascii="Calibri" w:eastAsia="Times New Roman" w:hAnsi="Calibri" w:cs="Calibri"/>
                <w:color w:val="000000"/>
                <w:lang w:eastAsia="sl-SI" w:bidi="yi-Hebr"/>
              </w:rPr>
              <w:br/>
              <w:t>Z angeli je tvoja družba,\</w:t>
            </w:r>
            <w:r w:rsidRPr="00C07BCC">
              <w:rPr>
                <w:rFonts w:ascii="Calibri" w:eastAsia="Times New Roman" w:hAnsi="Calibri" w:cs="Calibri"/>
                <w:color w:val="000000"/>
                <w:lang w:eastAsia="sl-SI" w:bidi="yi-Hebr"/>
              </w:rPr>
              <w:br/>
              <w:t>z Jezusom rešuješ svet.\</w:t>
            </w:r>
            <w:r w:rsidRPr="00C07BCC">
              <w:rPr>
                <w:rFonts w:ascii="Calibri" w:eastAsia="Times New Roman" w:hAnsi="Calibri" w:cs="Calibri"/>
                <w:color w:val="000000"/>
                <w:lang w:eastAsia="sl-SI" w:bidi="yi-Hebr"/>
              </w:rPr>
              <w:br/>
              <w:t>[</w:t>
            </w:r>
            <w:r>
              <w:rPr>
                <w:rFonts w:ascii="Calibri" w:eastAsia="Times New Roman" w:hAnsi="Calibri" w:cs="Calibri"/>
                <w:color w:val="000000"/>
                <w:lang w:eastAsia="sl-SI" w:bidi="yi-Hebr"/>
              </w:rPr>
              <w:t xml:space="preserve">Bogu služil si v </w:t>
            </w:r>
            <w:r w:rsidRPr="00C07BCC">
              <w:rPr>
                <w:rFonts w:ascii="Calibri" w:eastAsia="Times New Roman" w:hAnsi="Calibri" w:cs="Calibri"/>
                <w:color w:val="000000"/>
                <w:lang w:eastAsia="sl-SI" w:bidi="yi-Hebr"/>
              </w:rPr>
              <w:t>svetosti\</w:t>
            </w:r>
            <w:r w:rsidRPr="00C07BCC">
              <w:rPr>
                <w:rFonts w:ascii="Calibri" w:eastAsia="Times New Roman" w:hAnsi="Calibri" w:cs="Calibri"/>
                <w:color w:val="000000"/>
                <w:lang w:eastAsia="sl-SI" w:bidi="yi-Hebr"/>
              </w:rPr>
              <w:br/>
            </w:r>
            <w:r>
              <w:rPr>
                <w:rFonts w:ascii="Calibri" w:eastAsia="Times New Roman" w:hAnsi="Calibri" w:cs="Calibri"/>
                <w:color w:val="000000"/>
                <w:lang w:eastAsia="sl-SI" w:bidi="yi-Hebr"/>
              </w:rPr>
              <w:t xml:space="preserve">božje opravljal si </w:t>
            </w:r>
            <w:r w:rsidRPr="00C07BCC">
              <w:rPr>
                <w:rFonts w:ascii="Calibri" w:eastAsia="Times New Roman" w:hAnsi="Calibri" w:cs="Calibri"/>
                <w:color w:val="000000"/>
                <w:lang w:eastAsia="sl-SI" w:bidi="yi-Hebr"/>
              </w:rPr>
              <w:t>skrivnosti.\</w:t>
            </w:r>
            <w:r w:rsidRPr="00C07BCC">
              <w:rPr>
                <w:rFonts w:ascii="Calibri" w:eastAsia="Times New Roman" w:hAnsi="Calibri" w:cs="Calibri"/>
                <w:color w:val="000000"/>
                <w:lang w:eastAsia="sl-SI" w:bidi="yi-Hebr"/>
              </w:rPr>
              <w:br/>
            </w:r>
            <w:r>
              <w:rPr>
                <w:rFonts w:ascii="Calibri" w:eastAsia="Times New Roman" w:hAnsi="Calibri" w:cs="Calibri"/>
                <w:color w:val="000000"/>
                <w:lang w:eastAsia="sl-SI" w:bidi="yi-Hebr"/>
              </w:rPr>
              <w:t>Jezusa si daroval</w:t>
            </w:r>
            <w:r w:rsidRPr="00C07BCC">
              <w:rPr>
                <w:rFonts w:ascii="Calibri" w:eastAsia="Times New Roman" w:hAnsi="Calibri" w:cs="Calibri"/>
                <w:color w:val="000000"/>
                <w:lang w:eastAsia="sl-SI" w:bidi="yi-Hebr"/>
              </w:rPr>
              <w:t>,\</w:t>
            </w:r>
            <w:r w:rsidRPr="00C07BCC">
              <w:rPr>
                <w:rFonts w:ascii="Calibri" w:eastAsia="Times New Roman" w:hAnsi="Calibri" w:cs="Calibri"/>
                <w:color w:val="000000"/>
                <w:lang w:eastAsia="sl-SI" w:bidi="yi-Hebr"/>
              </w:rPr>
              <w:br/>
            </w:r>
            <w:r>
              <w:rPr>
                <w:rFonts w:ascii="Calibri" w:eastAsia="Times New Roman" w:hAnsi="Calibri" w:cs="Calibri"/>
                <w:color w:val="000000"/>
                <w:lang w:eastAsia="sl-SI" w:bidi="yi-Hebr"/>
              </w:rPr>
              <w:t>grehov nas odvezoval</w:t>
            </w:r>
            <w:r w:rsidRPr="00C07BCC">
              <w:rPr>
                <w:rFonts w:ascii="Calibri" w:eastAsia="Times New Roman" w:hAnsi="Calibri" w:cs="Calibri"/>
                <w:color w:val="000000"/>
                <w:lang w:eastAsia="sl-SI" w:bidi="yi-Hebr"/>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95442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1194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Zlatomašnik, bod pozdravljen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Pr>
                <w:rFonts w:ascii="Times New Roman" w:eastAsia="Times New Roman" w:hAnsi="Times New Roman" w:cs="Times New Roman"/>
                <w:sz w:val="24"/>
                <w:szCs w:val="24"/>
                <w:lang w:eastAsia="sl-SI" w:bidi="yi-Hebr"/>
              </w:rPr>
              <w:t>3005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v svetišču veličastva\</w:t>
            </w:r>
            <w:r w:rsidRPr="00C07BCC">
              <w:rPr>
                <w:rFonts w:ascii="Calibri" w:eastAsia="Times New Roman" w:hAnsi="Calibri" w:cs="Calibri"/>
                <w:color w:val="000000"/>
                <w:lang w:eastAsia="sl-SI" w:bidi="yi-Hebr"/>
              </w:rPr>
              <w:br/>
              <w:t>Bogu hvalo si zapel;\</w:t>
            </w:r>
            <w:r w:rsidRPr="00C07BCC">
              <w:rPr>
                <w:rFonts w:ascii="Calibri" w:eastAsia="Times New Roman" w:hAnsi="Calibri" w:cs="Calibri"/>
                <w:color w:val="000000"/>
                <w:lang w:eastAsia="sl-SI" w:bidi="yi-Hebr"/>
              </w:rPr>
              <w:br/>
              <w:t>duša polna je bogastva,\</w:t>
            </w:r>
            <w:r w:rsidRPr="00C07BCC">
              <w:rPr>
                <w:rFonts w:ascii="Calibri" w:eastAsia="Times New Roman" w:hAnsi="Calibri" w:cs="Calibri"/>
                <w:color w:val="000000"/>
                <w:lang w:eastAsia="sl-SI" w:bidi="yi-Hebr"/>
              </w:rPr>
              <w:br/>
              <w:t>ki z nebes si ga prejel.\</w:t>
            </w:r>
            <w:r w:rsidRPr="00C07BCC">
              <w:rPr>
                <w:rFonts w:ascii="Calibri" w:eastAsia="Times New Roman" w:hAnsi="Calibri" w:cs="Calibri"/>
                <w:color w:val="000000"/>
                <w:lang w:eastAsia="sl-SI" w:bidi="yi-Hebr"/>
              </w:rPr>
              <w:br/>
              <w:t>[Jagnje božje v rokah nosiš,\</w:t>
            </w:r>
            <w:r w:rsidRPr="00C07BCC">
              <w:rPr>
                <w:rFonts w:ascii="Calibri" w:eastAsia="Times New Roman" w:hAnsi="Calibri" w:cs="Calibri"/>
                <w:color w:val="000000"/>
                <w:lang w:eastAsia="sl-SI" w:bidi="yi-Hebr"/>
              </w:rPr>
              <w:br/>
              <w:t>živim, mrtvim milost prosiš.\</w:t>
            </w:r>
            <w:r w:rsidRPr="00C07BCC">
              <w:rPr>
                <w:rFonts w:ascii="Calibri" w:eastAsia="Times New Roman" w:hAnsi="Calibri" w:cs="Calibri"/>
                <w:color w:val="000000"/>
                <w:lang w:eastAsia="sl-SI" w:bidi="yi-Hebr"/>
              </w:rPr>
              <w:br/>
              <w:t>Milost, spravo sprosi nam\</w:t>
            </w:r>
            <w:r w:rsidRPr="00C07BCC">
              <w:rPr>
                <w:rFonts w:ascii="Calibri" w:eastAsia="Times New Roman" w:hAnsi="Calibri" w:cs="Calibri"/>
                <w:color w:val="000000"/>
                <w:lang w:eastAsia="sl-SI" w:bidi="yi-Hebr"/>
              </w:rPr>
              <w:br/>
              <w:t>pred dobrotnim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Zlatomašnik, bod pozdravljen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Zlatomašnik, bod pozdravljen!\</w:t>
            </w:r>
            <w:r w:rsidRPr="00C07BCC">
              <w:rPr>
                <w:rFonts w:ascii="Calibri" w:eastAsia="Times New Roman" w:hAnsi="Calibri" w:cs="Calibri"/>
                <w:color w:val="000000"/>
                <w:lang w:eastAsia="sl-SI" w:bidi="yi-Hebr"/>
              </w:rPr>
              <w:br/>
              <w:t>Od Boga si nam poslan,\</w:t>
            </w:r>
            <w:r w:rsidRPr="00C07BCC">
              <w:rPr>
                <w:rFonts w:ascii="Calibri" w:eastAsia="Times New Roman" w:hAnsi="Calibri" w:cs="Calibri"/>
                <w:color w:val="000000"/>
                <w:lang w:eastAsia="sl-SI" w:bidi="yi-Hebr"/>
              </w:rPr>
              <w:br/>
              <w:t>za duhovnika postavljen,\</w:t>
            </w:r>
            <w:r w:rsidRPr="00C07BCC">
              <w:rPr>
                <w:rFonts w:ascii="Calibri" w:eastAsia="Times New Roman" w:hAnsi="Calibri" w:cs="Calibri"/>
                <w:color w:val="000000"/>
                <w:lang w:eastAsia="sl-SI" w:bidi="yi-Hebr"/>
              </w:rPr>
              <w:br/>
              <w:t>med pastirje zveste zbran.\</w:t>
            </w:r>
            <w:r w:rsidRPr="00C07BCC">
              <w:rPr>
                <w:rFonts w:ascii="Calibri" w:eastAsia="Times New Roman" w:hAnsi="Calibri" w:cs="Calibri"/>
                <w:color w:val="000000"/>
                <w:lang w:eastAsia="sl-SI" w:bidi="yi-Hebr"/>
              </w:rPr>
              <w:br/>
              <w:t>[Vodil si zvesto ovčice,\</w:t>
            </w:r>
            <w:r w:rsidRPr="00C07BCC">
              <w:rPr>
                <w:rFonts w:ascii="Calibri" w:eastAsia="Times New Roman" w:hAnsi="Calibri" w:cs="Calibri"/>
                <w:color w:val="000000"/>
                <w:lang w:eastAsia="sl-SI" w:bidi="yi-Hebr"/>
              </w:rPr>
              <w:br/>
              <w:t>pasel jih z jedjo resnice,\</w:t>
            </w:r>
            <w:r w:rsidRPr="00C07BCC">
              <w:rPr>
                <w:rFonts w:ascii="Calibri" w:eastAsia="Times New Roman" w:hAnsi="Calibri" w:cs="Calibri"/>
                <w:color w:val="000000"/>
                <w:lang w:eastAsia="sl-SI" w:bidi="yi-Hebr"/>
              </w:rPr>
              <w:br/>
              <w:t>opominjal in učil,\</w:t>
            </w:r>
            <w:r w:rsidRPr="00C07BCC">
              <w:rPr>
                <w:rFonts w:ascii="Calibri" w:eastAsia="Times New Roman" w:hAnsi="Calibri" w:cs="Calibri"/>
                <w:color w:val="000000"/>
                <w:lang w:eastAsia="sl-SI" w:bidi="yi-Hebr"/>
              </w:rPr>
              <w:br/>
              <w:t>srčno prosil in svaril.]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Zlatomašnik, bod pozdravljen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Prečastita tvoja služba:\</w:t>
            </w:r>
            <w:r w:rsidRPr="00C07BCC">
              <w:rPr>
                <w:rFonts w:ascii="Calibri" w:eastAsia="Times New Roman" w:hAnsi="Calibri" w:cs="Calibri"/>
                <w:color w:val="000000"/>
                <w:lang w:eastAsia="sl-SI" w:bidi="yi-Hebr"/>
              </w:rPr>
              <w:br/>
              <w:t>prid'gar, mašnik, vedno vnet!\</w:t>
            </w:r>
            <w:r w:rsidRPr="00C07BCC">
              <w:rPr>
                <w:rFonts w:ascii="Calibri" w:eastAsia="Times New Roman" w:hAnsi="Calibri" w:cs="Calibri"/>
                <w:color w:val="000000"/>
                <w:lang w:eastAsia="sl-SI" w:bidi="yi-Hebr"/>
              </w:rPr>
              <w:br/>
              <w:t>Z angeli je tvoja družba,\</w:t>
            </w:r>
            <w:r w:rsidRPr="00C07BCC">
              <w:rPr>
                <w:rFonts w:ascii="Calibri" w:eastAsia="Times New Roman" w:hAnsi="Calibri" w:cs="Calibri"/>
                <w:color w:val="000000"/>
                <w:lang w:eastAsia="sl-SI" w:bidi="yi-Hebr"/>
              </w:rPr>
              <w:br/>
              <w:t>z Jezusom rešuješ svet.\</w:t>
            </w:r>
            <w:r w:rsidRPr="00C07BCC">
              <w:rPr>
                <w:rFonts w:ascii="Calibri" w:eastAsia="Times New Roman" w:hAnsi="Calibri" w:cs="Calibri"/>
                <w:color w:val="000000"/>
                <w:lang w:eastAsia="sl-SI" w:bidi="yi-Hebr"/>
              </w:rPr>
              <w:br/>
              <w:t>[Saj opravljaš poln svetosti\</w:t>
            </w:r>
            <w:r w:rsidRPr="00C07BCC">
              <w:rPr>
                <w:rFonts w:ascii="Calibri" w:eastAsia="Times New Roman" w:hAnsi="Calibri" w:cs="Calibri"/>
                <w:color w:val="000000"/>
                <w:lang w:eastAsia="sl-SI" w:bidi="yi-Hebr"/>
              </w:rPr>
              <w:br/>
              <w:t>vere najsvetejš' skrivnosti.\</w:t>
            </w:r>
            <w:r w:rsidRPr="00C07BCC">
              <w:rPr>
                <w:rFonts w:ascii="Calibri" w:eastAsia="Times New Roman" w:hAnsi="Calibri" w:cs="Calibri"/>
                <w:color w:val="000000"/>
                <w:lang w:eastAsia="sl-SI" w:bidi="yi-Hebr"/>
              </w:rPr>
              <w:br/>
              <w:t>Vsak dan stopaš pred oltar,\</w:t>
            </w:r>
            <w:r w:rsidRPr="00C07BCC">
              <w:rPr>
                <w:rFonts w:ascii="Calibri" w:eastAsia="Times New Roman" w:hAnsi="Calibri" w:cs="Calibri"/>
                <w:color w:val="000000"/>
                <w:lang w:eastAsia="sl-SI" w:bidi="yi-Hebr"/>
              </w:rPr>
              <w:br/>
              <w:t>Bogu daješ spravni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Zlatomašnik, bod pozdravljen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v svetišču veličastva\</w:t>
            </w:r>
            <w:r w:rsidRPr="00C07BCC">
              <w:rPr>
                <w:rFonts w:ascii="Calibri" w:eastAsia="Times New Roman" w:hAnsi="Calibri" w:cs="Calibri"/>
                <w:color w:val="000000"/>
                <w:lang w:eastAsia="sl-SI" w:bidi="yi-Hebr"/>
              </w:rPr>
              <w:br/>
              <w:t>Bogu hvalo si zapel;\</w:t>
            </w:r>
            <w:r w:rsidRPr="00C07BCC">
              <w:rPr>
                <w:rFonts w:ascii="Calibri" w:eastAsia="Times New Roman" w:hAnsi="Calibri" w:cs="Calibri"/>
                <w:color w:val="000000"/>
                <w:lang w:eastAsia="sl-SI" w:bidi="yi-Hebr"/>
              </w:rPr>
              <w:br/>
              <w:t>duša polna je bogastva,\</w:t>
            </w:r>
            <w:r w:rsidRPr="00C07BCC">
              <w:rPr>
                <w:rFonts w:ascii="Calibri" w:eastAsia="Times New Roman" w:hAnsi="Calibri" w:cs="Calibri"/>
                <w:color w:val="000000"/>
                <w:lang w:eastAsia="sl-SI" w:bidi="yi-Hebr"/>
              </w:rPr>
              <w:br/>
              <w:t>ki z nebes si ga prejel.\</w:t>
            </w:r>
            <w:r w:rsidRPr="00C07BCC">
              <w:rPr>
                <w:rFonts w:ascii="Calibri" w:eastAsia="Times New Roman" w:hAnsi="Calibri" w:cs="Calibri"/>
                <w:color w:val="000000"/>
                <w:lang w:eastAsia="sl-SI" w:bidi="yi-Hebr"/>
              </w:rPr>
              <w:br/>
              <w:t>[Jagnje božje v rokah nosiš,\</w:t>
            </w:r>
            <w:r w:rsidRPr="00C07BCC">
              <w:rPr>
                <w:rFonts w:ascii="Calibri" w:eastAsia="Times New Roman" w:hAnsi="Calibri" w:cs="Calibri"/>
                <w:color w:val="000000"/>
                <w:lang w:eastAsia="sl-SI" w:bidi="yi-Hebr"/>
              </w:rPr>
              <w:br/>
              <w:t>živim, mrtvim milost prosiš.\</w:t>
            </w:r>
            <w:r w:rsidRPr="00C07BCC">
              <w:rPr>
                <w:rFonts w:ascii="Calibri" w:eastAsia="Times New Roman" w:hAnsi="Calibri" w:cs="Calibri"/>
                <w:color w:val="000000"/>
                <w:lang w:eastAsia="sl-SI" w:bidi="yi-Hebr"/>
              </w:rPr>
              <w:br/>
              <w:t>Milost, spravo sprosi nam\</w:t>
            </w:r>
            <w:r w:rsidRPr="00C07BCC">
              <w:rPr>
                <w:rFonts w:ascii="Calibri" w:eastAsia="Times New Roman" w:hAnsi="Calibri" w:cs="Calibri"/>
                <w:color w:val="000000"/>
                <w:lang w:eastAsia="sl-SI" w:bidi="yi-Hebr"/>
              </w:rPr>
              <w:br/>
              <w:t>pred dobrotnim Jezusom.]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Zmagala si, Devica slavna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w:t>
            </w:r>
            <w:r w:rsidRPr="00C07BCC">
              <w:rPr>
                <w:rFonts w:ascii="Calibri" w:eastAsia="Times New Roman" w:hAnsi="Calibri" w:cs="Calibri"/>
                <w:color w:val="000000"/>
                <w:lang w:eastAsia="sl-SI" w:bidi="yi-Hebr"/>
              </w:rPr>
              <w:lastRenderedPageBreak/>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Zmagala si, Devica slavna,\</w:t>
            </w:r>
            <w:r w:rsidRPr="00C07BCC">
              <w:rPr>
                <w:rFonts w:ascii="Calibri" w:eastAsia="Times New Roman" w:hAnsi="Calibri" w:cs="Calibri"/>
                <w:color w:val="000000"/>
                <w:lang w:eastAsia="sl-SI" w:bidi="yi-Hebr"/>
              </w:rPr>
              <w:br/>
              <w:t>zmagala kačo pekla.\</w:t>
            </w:r>
            <w:r w:rsidRPr="00C07BCC">
              <w:rPr>
                <w:rFonts w:ascii="Calibri" w:eastAsia="Times New Roman" w:hAnsi="Calibri" w:cs="Calibri"/>
                <w:color w:val="000000"/>
                <w:lang w:eastAsia="sl-SI" w:bidi="yi-Hebr"/>
              </w:rPr>
              <w:br/>
              <w:t>Vekomaj boš gospodovala,\</w:t>
            </w:r>
            <w:r w:rsidRPr="00C07BCC">
              <w:rPr>
                <w:rFonts w:ascii="Calibri" w:eastAsia="Times New Roman" w:hAnsi="Calibri" w:cs="Calibri"/>
                <w:color w:val="000000"/>
                <w:lang w:eastAsia="sl-SI" w:bidi="yi-Hebr"/>
              </w:rPr>
              <w:br/>
              <w:t>borcev kraljevih Gospa.\</w:t>
            </w:r>
            <w:r w:rsidRPr="00C07BCC">
              <w:rPr>
                <w:rFonts w:ascii="Calibri" w:eastAsia="Times New Roman" w:hAnsi="Calibri" w:cs="Calibri"/>
                <w:color w:val="000000"/>
                <w:lang w:eastAsia="sl-SI" w:bidi="yi-Hebr"/>
              </w:rPr>
              <w:br/>
              <w:t>[Vodi zdaj, Močna, čete svoje,\</w:t>
            </w:r>
            <w:r w:rsidRPr="00C07BCC">
              <w:rPr>
                <w:rFonts w:ascii="Calibri" w:eastAsia="Times New Roman" w:hAnsi="Calibri" w:cs="Calibri"/>
                <w:color w:val="000000"/>
                <w:lang w:eastAsia="sl-SI" w:bidi="yi-Hebr"/>
              </w:rPr>
              <w:br/>
              <w:t>vodi do novih jih zmag!\</w:t>
            </w:r>
            <w:r w:rsidRPr="00C07BCC">
              <w:rPr>
                <w:rFonts w:ascii="Calibri" w:eastAsia="Times New Roman" w:hAnsi="Calibri" w:cs="Calibri"/>
                <w:color w:val="000000"/>
                <w:lang w:eastAsia="sl-SI" w:bidi="yi-Hebr"/>
              </w:rPr>
              <w:br/>
              <w:t>Blagoslov daj nam in povelje,\</w:t>
            </w:r>
            <w:r w:rsidRPr="00C07BCC">
              <w:rPr>
                <w:rFonts w:ascii="Calibri" w:eastAsia="Times New Roman" w:hAnsi="Calibri" w:cs="Calibri"/>
                <w:color w:val="000000"/>
                <w:lang w:eastAsia="sl-SI" w:bidi="yi-Hebr"/>
              </w:rPr>
              <w:br/>
              <w:t>strt mora biti sovrag!]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Zmagala si, Devica slavna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Svetla Kraljica z nami bodi,\</w:t>
            </w:r>
            <w:r w:rsidRPr="00C07BCC">
              <w:rPr>
                <w:rFonts w:ascii="Calibri" w:eastAsia="Times New Roman" w:hAnsi="Calibri" w:cs="Calibri"/>
                <w:color w:val="000000"/>
                <w:lang w:eastAsia="sl-SI" w:bidi="yi-Hebr"/>
              </w:rPr>
              <w:br/>
              <w:t>vate zaupa naš rod.\</w:t>
            </w:r>
            <w:r w:rsidRPr="00C07BCC">
              <w:rPr>
                <w:rFonts w:ascii="Calibri" w:eastAsia="Times New Roman" w:hAnsi="Calibri" w:cs="Calibri"/>
                <w:color w:val="000000"/>
                <w:lang w:eastAsia="sl-SI" w:bidi="yi-Hebr"/>
              </w:rPr>
              <w:br/>
              <w:t>Naj za Boga srčno trpimo,\</w:t>
            </w:r>
            <w:r w:rsidRPr="00C07BCC">
              <w:rPr>
                <w:rFonts w:ascii="Calibri" w:eastAsia="Times New Roman" w:hAnsi="Calibri" w:cs="Calibri"/>
                <w:color w:val="000000"/>
                <w:lang w:eastAsia="sl-SI" w:bidi="yi-Hebr"/>
              </w:rPr>
              <w:br/>
              <w:t>on je naš Kralj in Gospod.\</w:t>
            </w:r>
            <w:r w:rsidRPr="00C07BCC">
              <w:rPr>
                <w:rFonts w:ascii="Calibri" w:eastAsia="Times New Roman" w:hAnsi="Calibri" w:cs="Calibri"/>
                <w:color w:val="000000"/>
                <w:lang w:eastAsia="sl-SI" w:bidi="yi-Hebr"/>
              </w:rPr>
              <w:br/>
              <w:t>[Božje kraljestvo v nas obnovi,\</w:t>
            </w:r>
            <w:r w:rsidRPr="00C07BCC">
              <w:rPr>
                <w:rFonts w:ascii="Calibri" w:eastAsia="Times New Roman" w:hAnsi="Calibri" w:cs="Calibri"/>
                <w:color w:val="000000"/>
                <w:lang w:eastAsia="sl-SI" w:bidi="yi-Hebr"/>
              </w:rPr>
              <w:br/>
              <w:t>vere kresove prižgi.\</w:t>
            </w:r>
            <w:r w:rsidRPr="00C07BCC">
              <w:rPr>
                <w:rFonts w:ascii="Calibri" w:eastAsia="Times New Roman" w:hAnsi="Calibri" w:cs="Calibri"/>
                <w:color w:val="000000"/>
                <w:lang w:eastAsia="sl-SI" w:bidi="yi-Hebr"/>
              </w:rPr>
              <w:br/>
              <w:t>da nas trpljenje ne premaga,\</w:t>
            </w:r>
            <w:r w:rsidRPr="00C07BCC">
              <w:rPr>
                <w:rFonts w:ascii="Calibri" w:eastAsia="Times New Roman" w:hAnsi="Calibri" w:cs="Calibri"/>
                <w:color w:val="000000"/>
                <w:lang w:eastAsia="sl-SI" w:bidi="yi-Hebr"/>
              </w:rPr>
              <w:br/>
              <w:t>upanja daj in moči.]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Zmagala si, Devica slavna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Šli bomo srčno v nove boje\</w:t>
            </w:r>
            <w:r w:rsidRPr="00C07BCC">
              <w:rPr>
                <w:rFonts w:ascii="Calibri" w:eastAsia="Times New Roman" w:hAnsi="Calibri" w:cs="Calibri"/>
                <w:color w:val="000000"/>
                <w:lang w:eastAsia="sl-SI" w:bidi="yi-Hebr"/>
              </w:rPr>
              <w:br/>
              <w:t>za prenovitev sveta.\</w:t>
            </w:r>
            <w:r w:rsidRPr="00C07BCC">
              <w:rPr>
                <w:rFonts w:ascii="Calibri" w:eastAsia="Times New Roman" w:hAnsi="Calibri" w:cs="Calibri"/>
                <w:color w:val="000000"/>
                <w:lang w:eastAsia="sl-SI" w:bidi="yi-Hebr"/>
              </w:rPr>
              <w:br/>
              <w:t>Vitezi tvoji, o Marija,\</w:t>
            </w:r>
            <w:r w:rsidRPr="00C07BCC">
              <w:rPr>
                <w:rFonts w:ascii="Calibri" w:eastAsia="Times New Roman" w:hAnsi="Calibri" w:cs="Calibri"/>
                <w:color w:val="000000"/>
                <w:lang w:eastAsia="sl-SI" w:bidi="yi-Hebr"/>
              </w:rPr>
              <w:br/>
              <w:t>bodo rešili ga zla.\</w:t>
            </w:r>
            <w:r w:rsidRPr="00C07BCC">
              <w:rPr>
                <w:rFonts w:ascii="Calibri" w:eastAsia="Times New Roman" w:hAnsi="Calibri" w:cs="Calibri"/>
                <w:color w:val="000000"/>
                <w:lang w:eastAsia="sl-SI" w:bidi="yi-Hebr"/>
              </w:rPr>
              <w:br/>
              <w:t>[Kristusu Kralju smo prisegli,\</w:t>
            </w:r>
            <w:r w:rsidRPr="00C07BCC">
              <w:rPr>
                <w:rFonts w:ascii="Calibri" w:eastAsia="Times New Roman" w:hAnsi="Calibri" w:cs="Calibri"/>
                <w:color w:val="000000"/>
                <w:lang w:eastAsia="sl-SI" w:bidi="yi-Hebr"/>
              </w:rPr>
              <w:br/>
              <w:t>zanj se vojskujemo vsi.\</w:t>
            </w:r>
            <w:r w:rsidRPr="00C07BCC">
              <w:rPr>
                <w:rFonts w:ascii="Calibri" w:eastAsia="Times New Roman" w:hAnsi="Calibri" w:cs="Calibri"/>
                <w:color w:val="000000"/>
                <w:lang w:eastAsia="sl-SI" w:bidi="yi-Hebr"/>
              </w:rPr>
              <w:br/>
              <w:t>Ščit nam je v boju tvoja roka,\</w:t>
            </w:r>
            <w:r w:rsidRPr="00C07BCC">
              <w:rPr>
                <w:rFonts w:ascii="Calibri" w:eastAsia="Times New Roman" w:hAnsi="Calibri" w:cs="Calibri"/>
                <w:color w:val="000000"/>
                <w:lang w:eastAsia="sl-SI" w:bidi="yi-Hebr"/>
              </w:rPr>
              <w:br/>
              <w:t>geslo: »Naj Kristus živi!«]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Zmagala si, Devica slavna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Zmagala si, Devica slavna,\</w:t>
            </w:r>
            <w:r w:rsidRPr="00C07BCC">
              <w:rPr>
                <w:rFonts w:ascii="Calibri" w:eastAsia="Times New Roman" w:hAnsi="Calibri" w:cs="Calibri"/>
                <w:color w:val="000000"/>
                <w:lang w:eastAsia="sl-SI" w:bidi="yi-Hebr"/>
              </w:rPr>
              <w:br/>
              <w:t>zmagala kačo pekla.\</w:t>
            </w:r>
            <w:r w:rsidRPr="00C07BCC">
              <w:rPr>
                <w:rFonts w:ascii="Calibri" w:eastAsia="Times New Roman" w:hAnsi="Calibri" w:cs="Calibri"/>
                <w:color w:val="000000"/>
                <w:lang w:eastAsia="sl-SI" w:bidi="yi-Hebr"/>
              </w:rPr>
              <w:br/>
              <w:t>Vekomaj boš Kraljica naša,\</w:t>
            </w:r>
            <w:r w:rsidRPr="00C07BCC">
              <w:rPr>
                <w:rFonts w:ascii="Calibri" w:eastAsia="Times New Roman" w:hAnsi="Calibri" w:cs="Calibri"/>
                <w:color w:val="000000"/>
                <w:lang w:eastAsia="sl-SI" w:bidi="yi-Hebr"/>
              </w:rPr>
              <w:br/>
              <w:t>milostna sveta Gospa.\</w:t>
            </w:r>
            <w:r w:rsidRPr="00C07BCC">
              <w:rPr>
                <w:rFonts w:ascii="Calibri" w:eastAsia="Times New Roman" w:hAnsi="Calibri" w:cs="Calibri"/>
                <w:color w:val="000000"/>
                <w:lang w:eastAsia="sl-SI" w:bidi="yi-Hebr"/>
              </w:rPr>
              <w:br/>
              <w:t>[Tvojemu Srcu posvetimo,\</w:t>
            </w:r>
            <w:r w:rsidRPr="00C07BCC">
              <w:rPr>
                <w:rFonts w:ascii="Calibri" w:eastAsia="Times New Roman" w:hAnsi="Calibri" w:cs="Calibri"/>
                <w:color w:val="000000"/>
                <w:lang w:eastAsia="sl-SI" w:bidi="yi-Hebr"/>
              </w:rPr>
              <w:br/>
              <w:t>zemljo slovensko, naš dom;\</w:t>
            </w:r>
            <w:r w:rsidRPr="00C07BCC">
              <w:rPr>
                <w:rFonts w:ascii="Calibri" w:eastAsia="Times New Roman" w:hAnsi="Calibri" w:cs="Calibri"/>
                <w:color w:val="000000"/>
                <w:lang w:eastAsia="sl-SI" w:bidi="yi-Hebr"/>
              </w:rPr>
              <w:br/>
              <w:t>svoja ti srca izročimo,\</w:t>
            </w:r>
            <w:r w:rsidRPr="00C07BCC">
              <w:rPr>
                <w:rFonts w:ascii="Calibri" w:eastAsia="Times New Roman" w:hAnsi="Calibri" w:cs="Calibri"/>
                <w:color w:val="000000"/>
                <w:lang w:eastAsia="sl-SI" w:bidi="yi-Hebr"/>
              </w:rPr>
              <w:br/>
              <w:t>strt mora biti sovrag!]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Zmagala si, Devica slavna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Svetla Kraljica z nami bodi,\</w:t>
            </w:r>
            <w:r w:rsidRPr="00C07BCC">
              <w:rPr>
                <w:rFonts w:ascii="Calibri" w:eastAsia="Times New Roman" w:hAnsi="Calibri" w:cs="Calibri"/>
                <w:color w:val="000000"/>
                <w:lang w:eastAsia="sl-SI" w:bidi="yi-Hebr"/>
              </w:rPr>
              <w:br/>
              <w:t>vate zaupa naš rod;\</w:t>
            </w:r>
            <w:r w:rsidRPr="00C07BCC">
              <w:rPr>
                <w:rFonts w:ascii="Calibri" w:eastAsia="Times New Roman" w:hAnsi="Calibri" w:cs="Calibri"/>
                <w:color w:val="000000"/>
                <w:lang w:eastAsia="sl-SI" w:bidi="yi-Hebr"/>
              </w:rPr>
              <w:br/>
              <w:t>naj za Boga zvesto živimo,\</w:t>
            </w:r>
            <w:r w:rsidRPr="00C07BCC">
              <w:rPr>
                <w:rFonts w:ascii="Calibri" w:eastAsia="Times New Roman" w:hAnsi="Calibri" w:cs="Calibri"/>
                <w:color w:val="000000"/>
                <w:lang w:eastAsia="sl-SI" w:bidi="yi-Hebr"/>
              </w:rPr>
              <w:br/>
              <w:t>on je naš Kralj in Gospod.\</w:t>
            </w:r>
            <w:r w:rsidRPr="00C07BCC">
              <w:rPr>
                <w:rFonts w:ascii="Calibri" w:eastAsia="Times New Roman" w:hAnsi="Calibri" w:cs="Calibri"/>
                <w:color w:val="000000"/>
                <w:lang w:eastAsia="sl-SI" w:bidi="yi-Hebr"/>
              </w:rPr>
              <w:br/>
              <w:t>[Tvojemu Srcu posvetimo,\</w:t>
            </w:r>
            <w:r w:rsidRPr="00C07BCC">
              <w:rPr>
                <w:rFonts w:ascii="Calibri" w:eastAsia="Times New Roman" w:hAnsi="Calibri" w:cs="Calibri"/>
                <w:color w:val="000000"/>
                <w:lang w:eastAsia="sl-SI" w:bidi="yi-Hebr"/>
              </w:rPr>
              <w:br/>
              <w:t>zemljo slovensko, naš dom;\</w:t>
            </w:r>
            <w:r w:rsidRPr="00C07BCC">
              <w:rPr>
                <w:rFonts w:ascii="Calibri" w:eastAsia="Times New Roman" w:hAnsi="Calibri" w:cs="Calibri"/>
                <w:color w:val="000000"/>
                <w:lang w:eastAsia="sl-SI" w:bidi="yi-Hebr"/>
              </w:rPr>
              <w:br/>
              <w:t>svoja ti srca izročimo,\</w:t>
            </w:r>
            <w:r w:rsidRPr="00C07BCC">
              <w:rPr>
                <w:rFonts w:ascii="Calibri" w:eastAsia="Times New Roman" w:hAnsi="Calibri" w:cs="Calibri"/>
                <w:color w:val="000000"/>
                <w:lang w:eastAsia="sl-SI" w:bidi="yi-Hebr"/>
              </w:rPr>
              <w:br/>
              <w:t>strt mora biti sovrag!]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Zmagala si, Devica slavna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Jezusu bomo vsi služili\</w:t>
            </w:r>
            <w:r w:rsidRPr="00C07BCC">
              <w:rPr>
                <w:rFonts w:ascii="Calibri" w:eastAsia="Times New Roman" w:hAnsi="Calibri" w:cs="Calibri"/>
                <w:color w:val="000000"/>
                <w:lang w:eastAsia="sl-SI" w:bidi="yi-Hebr"/>
              </w:rPr>
              <w:br/>
              <w:t>on nam bo milosti vir;\</w:t>
            </w:r>
            <w:r w:rsidRPr="00C07BCC">
              <w:rPr>
                <w:rFonts w:ascii="Calibri" w:eastAsia="Times New Roman" w:hAnsi="Calibri" w:cs="Calibri"/>
                <w:color w:val="000000"/>
                <w:lang w:eastAsia="sl-SI" w:bidi="yi-Hebr"/>
              </w:rPr>
              <w:br/>
              <w:t>svojim otrokom, o Marija,\</w:t>
            </w:r>
            <w:r w:rsidRPr="00C07BCC">
              <w:rPr>
                <w:rFonts w:ascii="Calibri" w:eastAsia="Times New Roman" w:hAnsi="Calibri" w:cs="Calibri"/>
                <w:color w:val="000000"/>
                <w:lang w:eastAsia="sl-SI" w:bidi="yi-Hebr"/>
              </w:rPr>
              <w:br/>
              <w:t>daješ tolažbo in mir.\</w:t>
            </w:r>
            <w:r w:rsidRPr="00C07BCC">
              <w:rPr>
                <w:rFonts w:ascii="Calibri" w:eastAsia="Times New Roman" w:hAnsi="Calibri" w:cs="Calibri"/>
                <w:color w:val="000000"/>
                <w:lang w:eastAsia="sl-SI" w:bidi="yi-Hebr"/>
              </w:rPr>
              <w:br/>
              <w:t>[Tvojemu Srcu posvetimo,\</w:t>
            </w:r>
            <w:r w:rsidRPr="00C07BCC">
              <w:rPr>
                <w:rFonts w:ascii="Calibri" w:eastAsia="Times New Roman" w:hAnsi="Calibri" w:cs="Calibri"/>
                <w:color w:val="000000"/>
                <w:lang w:eastAsia="sl-SI" w:bidi="yi-Hebr"/>
              </w:rPr>
              <w:br/>
              <w:t>zemljo slovensko, naš dom;\</w:t>
            </w:r>
            <w:r w:rsidRPr="00C07BCC">
              <w:rPr>
                <w:rFonts w:ascii="Calibri" w:eastAsia="Times New Roman" w:hAnsi="Calibri" w:cs="Calibri"/>
                <w:color w:val="000000"/>
                <w:lang w:eastAsia="sl-SI" w:bidi="yi-Hebr"/>
              </w:rPr>
              <w:br/>
              <w:t>svoja ti srca izročimo,\</w:t>
            </w:r>
            <w:r w:rsidRPr="00C07BCC">
              <w:rPr>
                <w:rFonts w:ascii="Calibri" w:eastAsia="Times New Roman" w:hAnsi="Calibri" w:cs="Calibri"/>
                <w:color w:val="000000"/>
                <w:lang w:eastAsia="sl-SI" w:bidi="yi-Hebr"/>
              </w:rPr>
              <w:br/>
              <w:t>strt mora biti sovrag!]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Zmučeni od dela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Zmučeni od dela in bridkosti\</w:t>
            </w:r>
            <w:r w:rsidRPr="00C07BCC">
              <w:rPr>
                <w:rFonts w:ascii="Calibri" w:eastAsia="Times New Roman" w:hAnsi="Calibri" w:cs="Calibri"/>
                <w:color w:val="000000"/>
                <w:lang w:eastAsia="sl-SI" w:bidi="yi-Hebr"/>
              </w:rPr>
              <w:br/>
              <w:t>bližamo se k tebi Bog življenja!\</w:t>
            </w:r>
            <w:r w:rsidRPr="00C07BCC">
              <w:rPr>
                <w:rFonts w:ascii="Calibri" w:eastAsia="Times New Roman" w:hAnsi="Calibri" w:cs="Calibri"/>
                <w:color w:val="000000"/>
                <w:lang w:eastAsia="sl-SI" w:bidi="yi-Hebr"/>
              </w:rPr>
              <w:br/>
              <w:t>[Duše naše polne so slabosti,\</w:t>
            </w:r>
            <w:r w:rsidRPr="00C07BCC">
              <w:rPr>
                <w:rFonts w:ascii="Calibri" w:eastAsia="Times New Roman" w:hAnsi="Calibri" w:cs="Calibri"/>
                <w:color w:val="000000"/>
                <w:lang w:eastAsia="sl-SI" w:bidi="yi-Hebr"/>
              </w:rPr>
              <w:br/>
              <w:t>daj umij jih z roso prerojenja!]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Zmučeni od dela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Milost tvoja nas bo poživila,\</w:t>
            </w:r>
            <w:r w:rsidRPr="00C07BCC">
              <w:rPr>
                <w:rFonts w:ascii="Calibri" w:eastAsia="Times New Roman" w:hAnsi="Calibri" w:cs="Calibri"/>
                <w:color w:val="000000"/>
                <w:lang w:eastAsia="sl-SI" w:bidi="yi-Hebr"/>
              </w:rPr>
              <w:br/>
              <w:t>kakor rosa cvetke po nižavi,\</w:t>
            </w:r>
            <w:r w:rsidRPr="00C07BCC">
              <w:rPr>
                <w:rFonts w:ascii="Calibri" w:eastAsia="Times New Roman" w:hAnsi="Calibri" w:cs="Calibri"/>
                <w:color w:val="000000"/>
                <w:lang w:eastAsia="sl-SI" w:bidi="yi-Hebr"/>
              </w:rPr>
              <w:br/>
              <w:t>[duša čista pa te bo slavila:\</w:t>
            </w:r>
            <w:r w:rsidRPr="00C07BCC">
              <w:rPr>
                <w:rFonts w:ascii="Calibri" w:eastAsia="Times New Roman" w:hAnsi="Calibri" w:cs="Calibri"/>
                <w:color w:val="000000"/>
                <w:lang w:eastAsia="sl-SI" w:bidi="yi-Hebr"/>
              </w:rPr>
              <w:br/>
              <w:t>Češčen bodi Bog v nebeški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Zmučeni od dela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Solnce</w:t>
            </w:r>
            <w:r w:rsidRPr="00C07BCC">
              <w:rPr>
                <w:rFonts w:ascii="Calibri" w:eastAsia="Times New Roman" w:hAnsi="Calibri" w:cs="Calibri"/>
                <w:color w:val="000000"/>
                <w:lang w:eastAsia="sl-SI" w:bidi="yi-Hebr"/>
              </w:rPr>
              <w:lastRenderedPageBreak/>
              <w:t xml:space="preserve"> božje v duše bo sijalo,\</w:t>
            </w:r>
            <w:r w:rsidRPr="00C07BCC">
              <w:rPr>
                <w:rFonts w:ascii="Calibri" w:eastAsia="Times New Roman" w:hAnsi="Calibri" w:cs="Calibri"/>
                <w:color w:val="000000"/>
                <w:lang w:eastAsia="sl-SI" w:bidi="yi-Hebr"/>
              </w:rPr>
              <w:br/>
              <w:t>zginila bo megla dvomov težkih,\</w:t>
            </w:r>
            <w:r w:rsidRPr="00C07BCC">
              <w:rPr>
                <w:rFonts w:ascii="Calibri" w:eastAsia="Times New Roman" w:hAnsi="Calibri" w:cs="Calibri"/>
                <w:color w:val="000000"/>
                <w:lang w:eastAsia="sl-SI" w:bidi="yi-Hebr"/>
              </w:rPr>
              <w:br/>
              <w:t>[kakor cvetke zorne bomo rastli\</w:t>
            </w:r>
            <w:r w:rsidRPr="00C07BCC">
              <w:rPr>
                <w:rFonts w:ascii="Calibri" w:eastAsia="Times New Roman" w:hAnsi="Calibri" w:cs="Calibri"/>
                <w:color w:val="000000"/>
                <w:lang w:eastAsia="sl-SI" w:bidi="yi-Hebr"/>
              </w:rPr>
              <w:br/>
              <w:t>a poljanah milosti n</w:t>
            </w:r>
            <w:r w:rsidRPr="00C07BCC">
              <w:rPr>
                <w:rFonts w:ascii="Calibri" w:eastAsia="Times New Roman" w:hAnsi="Calibri" w:cs="Calibri"/>
                <w:color w:val="000000"/>
                <w:lang w:eastAsia="sl-SI" w:bidi="yi-Hebr"/>
              </w:rPr>
              <w:lastRenderedPageBreak/>
              <w:t>ebe</w:t>
            </w:r>
            <w:r w:rsidRPr="00C07BCC">
              <w:rPr>
                <w:rFonts w:ascii="Calibri" w:eastAsia="Times New Roman" w:hAnsi="Calibri" w:cs="Calibri"/>
                <w:color w:val="000000"/>
                <w:lang w:eastAsia="sl-SI" w:bidi="yi-Hebr"/>
              </w:rPr>
              <w:lastRenderedPageBreak/>
              <w:t>š</w:t>
            </w:r>
            <w:r w:rsidRPr="00C07BCC">
              <w:rPr>
                <w:rFonts w:ascii="Calibri" w:eastAsia="Times New Roman" w:hAnsi="Calibri" w:cs="Calibri"/>
                <w:color w:val="000000"/>
                <w:lang w:eastAsia="sl-SI" w:bidi="yi-Hebr"/>
              </w:rPr>
              <w:lastRenderedPageBreak/>
              <w:t>kih.]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Znova se lahko rodiš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Znova se lahko rodiš, znova vse lahko začneš,\</w:t>
            </w:r>
            <w:r w:rsidRPr="00C07BCC">
              <w:rPr>
                <w:rFonts w:ascii="Calibri" w:eastAsia="Times New Roman" w:hAnsi="Calibri" w:cs="Calibri"/>
                <w:color w:val="000000"/>
                <w:lang w:eastAsia="sl-SI" w:bidi="yi-Hebr"/>
              </w:rPr>
              <w:br/>
              <w:t>ko preteklost zapustiš, in odpraviš se na pot\</w:t>
            </w:r>
            <w:r w:rsidRPr="00C07BCC">
              <w:rPr>
                <w:rFonts w:ascii="Calibri" w:eastAsia="Times New Roman" w:hAnsi="Calibri" w:cs="Calibri"/>
                <w:color w:val="000000"/>
                <w:lang w:eastAsia="sl-SI" w:bidi="yi-Hebr"/>
              </w:rPr>
              <w:br/>
              <w:t>in odpraviš se na pot, Jezus s tabo bo povsod!\</w:t>
            </w:r>
            <w:r w:rsidRPr="00C07BCC">
              <w:rPr>
                <w:rFonts w:ascii="Calibri" w:eastAsia="Times New Roman" w:hAnsi="Calibri" w:cs="Calibri"/>
                <w:color w:val="000000"/>
                <w:lang w:eastAsia="sl-SI" w:bidi="yi-Hebr"/>
              </w:rPr>
              <w:br/>
              <w:t>In odpraviš se na pot, Jezus s tabo bo povsod,\</w:t>
            </w:r>
            <w:r w:rsidRPr="00C07BCC">
              <w:rPr>
                <w:rFonts w:ascii="Calibri" w:eastAsia="Times New Roman" w:hAnsi="Calibri" w:cs="Calibri"/>
                <w:color w:val="000000"/>
                <w:lang w:eastAsia="sl-SI" w:bidi="yi-Hebr"/>
              </w:rPr>
              <w:br/>
              <w:t>Jezus bo tvoj kažipot!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Znova se lahko rodiš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Dal ti vode piti bo, dal ti vode piti bo,\</w:t>
            </w:r>
            <w:r w:rsidRPr="00C07BCC">
              <w:rPr>
                <w:rFonts w:ascii="Calibri" w:eastAsia="Times New Roman" w:hAnsi="Calibri" w:cs="Calibri"/>
                <w:color w:val="000000"/>
                <w:lang w:eastAsia="sl-SI" w:bidi="yi-Hebr"/>
              </w:rPr>
              <w:br/>
              <w:t>ki izvir je čistosti; dal ti vode piti bo,\</w:t>
            </w:r>
            <w:r w:rsidRPr="00C07BCC">
              <w:rPr>
                <w:rFonts w:ascii="Calibri" w:eastAsia="Times New Roman" w:hAnsi="Calibri" w:cs="Calibri"/>
                <w:color w:val="000000"/>
                <w:lang w:eastAsia="sl-SI" w:bidi="yi-Hebr"/>
              </w:rPr>
              <w:br/>
              <w:t>dal ti vode piti bo, ki izvir resnice je!\</w:t>
            </w:r>
            <w:r w:rsidRPr="00C07BCC">
              <w:rPr>
                <w:rFonts w:ascii="Calibri" w:eastAsia="Times New Roman" w:hAnsi="Calibri" w:cs="Calibri"/>
                <w:color w:val="000000"/>
                <w:lang w:eastAsia="sl-SI" w:bidi="yi-Hebr"/>
              </w:rPr>
              <w:br/>
              <w:t>Dal ti vode piti bo, dal ti vode piti bo,\</w:t>
            </w:r>
            <w:r w:rsidRPr="00C07BCC">
              <w:rPr>
                <w:rFonts w:ascii="Calibri" w:eastAsia="Times New Roman" w:hAnsi="Calibri" w:cs="Calibri"/>
                <w:color w:val="000000"/>
                <w:lang w:eastAsia="sl-SI" w:bidi="yi-Hebr"/>
              </w:rPr>
              <w:br/>
              <w:t>iz vodnjaka večnosti!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Znova se lahko rodiš</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Grehi vseh minulih dni odpuščeni bodo ti,\</w:t>
            </w:r>
            <w:r w:rsidRPr="00C07BCC">
              <w:rPr>
                <w:rFonts w:ascii="Calibri" w:eastAsia="Times New Roman" w:hAnsi="Calibri" w:cs="Calibri"/>
                <w:color w:val="000000"/>
                <w:lang w:eastAsia="sl-SI" w:bidi="yi-Hebr"/>
              </w:rPr>
              <w:br/>
              <w:t>ker jih je odkupil on; Božji mir te prenovi,\</w:t>
            </w:r>
            <w:r w:rsidRPr="00C07BCC">
              <w:rPr>
                <w:rFonts w:ascii="Calibri" w:eastAsia="Times New Roman" w:hAnsi="Calibri" w:cs="Calibri"/>
                <w:color w:val="000000"/>
                <w:lang w:eastAsia="sl-SI" w:bidi="yi-Hebr"/>
              </w:rPr>
              <w:br/>
              <w:t>Božji mir te prenovi, pij iz vira čistosti!\</w:t>
            </w:r>
            <w:r w:rsidRPr="00C07BCC">
              <w:rPr>
                <w:rFonts w:ascii="Calibri" w:eastAsia="Times New Roman" w:hAnsi="Calibri" w:cs="Calibri"/>
                <w:color w:val="000000"/>
                <w:lang w:eastAsia="sl-SI" w:bidi="yi-Hebr"/>
              </w:rPr>
              <w:br/>
              <w:t>Božji mir te prenovi, Božji mir te prenovi,\</w:t>
            </w:r>
            <w:r w:rsidRPr="00C07BCC">
              <w:rPr>
                <w:rFonts w:ascii="Calibri" w:eastAsia="Times New Roman" w:hAnsi="Calibri" w:cs="Calibri"/>
                <w:color w:val="000000"/>
                <w:lang w:eastAsia="sl-SI" w:bidi="yi-Hebr"/>
              </w:rPr>
              <w:br/>
              <w:t>pij iz vira čistosti!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r w:rsidRPr="00C07BCC">
              <w:rPr>
                <w:rFonts w:ascii="Calibri" w:eastAsia="Times New Roman" w:hAnsi="Calibri" w:cs="Calibri"/>
                <w:color w:val="000000"/>
                <w:lang w:eastAsia="sl-SI" w:bidi="yi-Hebr"/>
              </w:rPr>
              <w:br/>
              <w:t>ob moč je smrt trohnoba.\</w:t>
            </w:r>
            <w:r w:rsidRPr="00C07BCC">
              <w:rPr>
                <w:rFonts w:ascii="Calibri" w:eastAsia="Times New Roman" w:hAnsi="Calibri" w:cs="Calibri"/>
                <w:color w:val="000000"/>
                <w:lang w:eastAsia="sl-SI" w:bidi="yi-Hebr"/>
              </w:rPr>
              <w:br/>
              <w:t>[Brezmadežno je jagnje bil\</w:t>
            </w:r>
            <w:r w:rsidRPr="00C07BCC">
              <w:rPr>
                <w:rFonts w:ascii="Calibri" w:eastAsia="Times New Roman" w:hAnsi="Calibri" w:cs="Calibri"/>
                <w:color w:val="000000"/>
                <w:lang w:eastAsia="sl-SI" w:bidi="yi-Hebr"/>
              </w:rPr>
              <w:br/>
              <w:t>in zame drago kri prelil.\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svetlé se rane,\</w:t>
            </w:r>
            <w:r w:rsidRPr="00C07BCC">
              <w:rPr>
                <w:rFonts w:ascii="Calibri" w:eastAsia="Times New Roman" w:hAnsi="Calibri" w:cs="Calibri"/>
                <w:color w:val="000000"/>
                <w:lang w:eastAsia="sl-SI" w:bidi="yi-Hebr"/>
              </w:rPr>
              <w:br/>
              <w:t>brezsrčno mu zadane!\</w:t>
            </w:r>
            <w:r w:rsidRPr="00C07BCC">
              <w:rPr>
                <w:rFonts w:ascii="Calibri" w:eastAsia="Times New Roman" w:hAnsi="Calibri" w:cs="Calibri"/>
                <w:color w:val="000000"/>
                <w:lang w:eastAsia="sl-SI" w:bidi="yi-Hebr"/>
              </w:rPr>
              <w:br/>
              <w:t>[Smrt strašna nima več moči\</w:t>
            </w:r>
            <w:r w:rsidRPr="00C07BCC">
              <w:rPr>
                <w:rFonts w:ascii="Calibri" w:eastAsia="Times New Roman" w:hAnsi="Calibri" w:cs="Calibri"/>
                <w:color w:val="000000"/>
                <w:lang w:eastAsia="sl-SI" w:bidi="yi-Hebr"/>
              </w:rPr>
              <w:br/>
              <w:t>nad njim, ki le Bogu živi.\</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Trdno se zanesimo,\</w:t>
            </w:r>
            <w:r w:rsidRPr="00C07BCC">
              <w:rPr>
                <w:rFonts w:ascii="Calibri" w:eastAsia="Times New Roman" w:hAnsi="Calibri" w:cs="Calibri"/>
                <w:color w:val="000000"/>
                <w:lang w:eastAsia="sl-SI" w:bidi="yi-Hebr"/>
              </w:rPr>
              <w:br/>
              <w:t>kar danes se učimo:\</w:t>
            </w:r>
            <w:r w:rsidRPr="00C07BCC">
              <w:rPr>
                <w:rFonts w:ascii="Calibri" w:eastAsia="Times New Roman" w:hAnsi="Calibri" w:cs="Calibri"/>
                <w:color w:val="000000"/>
                <w:lang w:eastAsia="sl-SI" w:bidi="yi-Hebr"/>
              </w:rPr>
              <w:br/>
              <w:t>[Zveličar je od smrti vstal\</w:t>
            </w:r>
            <w:r w:rsidRPr="00C07BCC">
              <w:rPr>
                <w:rFonts w:ascii="Calibri" w:eastAsia="Times New Roman" w:hAnsi="Calibri" w:cs="Calibri"/>
                <w:color w:val="000000"/>
                <w:lang w:eastAsia="sl-SI" w:bidi="yi-Hebr"/>
              </w:rPr>
              <w:br/>
              <w:t>grob tudi nas ne bo končal!\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kratka noč bo v grobi,\</w:t>
            </w:r>
            <w:r w:rsidRPr="00C07BCC">
              <w:rPr>
                <w:rFonts w:ascii="Calibri" w:eastAsia="Times New Roman" w:hAnsi="Calibri" w:cs="Calibri"/>
                <w:color w:val="000000"/>
                <w:lang w:eastAsia="sl-SI" w:bidi="yi-Hebr"/>
              </w:rPr>
              <w:br/>
              <w:t>pa angel nam zatrobi;\</w:t>
            </w:r>
            <w:r w:rsidRPr="00C07BCC">
              <w:rPr>
                <w:rFonts w:ascii="Calibri" w:eastAsia="Times New Roman" w:hAnsi="Calibri" w:cs="Calibri"/>
                <w:color w:val="000000"/>
                <w:lang w:eastAsia="sl-SI" w:bidi="yi-Hebr"/>
              </w:rPr>
              <w:br/>
              <w:t>[in z lepo dušo še telo,\</w:t>
            </w:r>
            <w:r w:rsidRPr="00C07BCC">
              <w:rPr>
                <w:rFonts w:ascii="Calibri" w:eastAsia="Times New Roman" w:hAnsi="Calibri" w:cs="Calibri"/>
                <w:color w:val="000000"/>
                <w:lang w:eastAsia="sl-SI" w:bidi="yi-Hebr"/>
              </w:rPr>
              <w:br/>
              <w:t>bo Jezus v sveto vzel nebo.\</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Dopolnit naše želje,\</w:t>
            </w:r>
            <w:r w:rsidRPr="00C07BCC">
              <w:rPr>
                <w:rFonts w:ascii="Calibri" w:eastAsia="Times New Roman" w:hAnsi="Calibri" w:cs="Calibri"/>
                <w:color w:val="000000"/>
                <w:lang w:eastAsia="sl-SI" w:bidi="yi-Hebr"/>
              </w:rPr>
              <w:br/>
              <w:t>pripravit nam veselje,\</w:t>
            </w:r>
            <w:r w:rsidRPr="00C07BCC">
              <w:rPr>
                <w:rFonts w:ascii="Calibri" w:eastAsia="Times New Roman" w:hAnsi="Calibri" w:cs="Calibri"/>
                <w:color w:val="000000"/>
                <w:lang w:eastAsia="sl-SI" w:bidi="yi-Hebr"/>
              </w:rPr>
              <w:br/>
              <w:t>[greš</w:t>
            </w:r>
            <w:r w:rsidRPr="00C07BCC">
              <w:rPr>
                <w:rFonts w:ascii="Calibri" w:eastAsia="Times New Roman" w:hAnsi="Calibri" w:cs="Calibri"/>
                <w:color w:val="000000"/>
                <w:lang w:eastAsia="sl-SI" w:bidi="yi-Hebr"/>
              </w:rPr>
              <w:lastRenderedPageBreak/>
              <w:t xml:space="preserve"> ti, Zveličar, pred menoj,\</w:t>
            </w:r>
            <w:r w:rsidRPr="00C07BCC">
              <w:rPr>
                <w:rFonts w:ascii="Calibri" w:eastAsia="Times New Roman" w:hAnsi="Calibri" w:cs="Calibri"/>
                <w:color w:val="000000"/>
                <w:lang w:eastAsia="sl-SI" w:bidi="yi-Hebr"/>
              </w:rPr>
              <w:br/>
              <w:t>prišel bom, upam, za teboj.\</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sodbo bom postavljen,\</w:t>
            </w:r>
            <w:r w:rsidRPr="00C07BCC">
              <w:rPr>
                <w:rFonts w:ascii="Calibri" w:eastAsia="Times New Roman" w:hAnsi="Calibri" w:cs="Calibri"/>
                <w:color w:val="000000"/>
                <w:lang w:eastAsia="sl-SI" w:bidi="yi-Hebr"/>
              </w:rPr>
              <w:br/>
              <w:t>po svatovsko napravljen;\</w:t>
            </w:r>
            <w:r w:rsidRPr="00C07BCC">
              <w:rPr>
                <w:rFonts w:ascii="Calibri" w:eastAsia="Times New Roman" w:hAnsi="Calibri" w:cs="Calibri"/>
                <w:color w:val="000000"/>
                <w:lang w:eastAsia="sl-SI" w:bidi="yi-Hebr"/>
              </w:rPr>
              <w:br/>
              <w:t>[in z Jagnjeta krvjo opran,\</w:t>
            </w:r>
            <w:r w:rsidRPr="00C07BCC">
              <w:rPr>
                <w:rFonts w:ascii="Calibri" w:eastAsia="Times New Roman" w:hAnsi="Calibri" w:cs="Calibri"/>
                <w:color w:val="000000"/>
                <w:lang w:eastAsia="sl-SI" w:bidi="yi-Hebr"/>
              </w:rPr>
              <w:br/>
              <w:t>med svate tvoje bom odbran.\</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r w:rsidRPr="00C07BCC">
              <w:rPr>
                <w:rFonts w:ascii="Calibri" w:eastAsia="Times New Roman" w:hAnsi="Calibri" w:cs="Calibri"/>
                <w:color w:val="000000"/>
                <w:lang w:eastAsia="sl-SI" w:bidi="yi-Hebr"/>
              </w:rPr>
              <w:br/>
              <w:t>ob moč je smrt trohnoba.\</w:t>
            </w:r>
            <w:r w:rsidRPr="00C07BCC">
              <w:rPr>
                <w:rFonts w:ascii="Calibri" w:eastAsia="Times New Roman" w:hAnsi="Calibri" w:cs="Calibri"/>
                <w:color w:val="000000"/>
                <w:lang w:eastAsia="sl-SI" w:bidi="yi-Hebr"/>
              </w:rPr>
              <w:br/>
              <w:t>[Brezmadežno je jagnje bil\</w:t>
            </w:r>
            <w:r w:rsidRPr="00C07BCC">
              <w:rPr>
                <w:rFonts w:ascii="Calibri" w:eastAsia="Times New Roman" w:hAnsi="Calibri" w:cs="Calibri"/>
                <w:color w:val="000000"/>
                <w:lang w:eastAsia="sl-SI" w:bidi="yi-Hebr"/>
              </w:rPr>
              <w:br/>
              <w:t>in zame drago kri prelil.\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svetlé se rane,\</w:t>
            </w:r>
            <w:r w:rsidRPr="00C07BCC">
              <w:rPr>
                <w:rFonts w:ascii="Calibri" w:eastAsia="Times New Roman" w:hAnsi="Calibri" w:cs="Calibri"/>
                <w:color w:val="000000"/>
                <w:lang w:eastAsia="sl-SI" w:bidi="yi-Hebr"/>
              </w:rPr>
              <w:br/>
              <w:t>brezsrčno mu zadane!\</w:t>
            </w:r>
            <w:r w:rsidRPr="00C07BCC">
              <w:rPr>
                <w:rFonts w:ascii="Calibri" w:eastAsia="Times New Roman" w:hAnsi="Calibri" w:cs="Calibri"/>
                <w:color w:val="000000"/>
                <w:lang w:eastAsia="sl-SI" w:bidi="yi-Hebr"/>
              </w:rPr>
              <w:br/>
              <w:t>[Smrt strašna nima več moči\</w:t>
            </w:r>
            <w:r w:rsidRPr="00C07BCC">
              <w:rPr>
                <w:rFonts w:ascii="Calibri" w:eastAsia="Times New Roman" w:hAnsi="Calibri" w:cs="Calibri"/>
                <w:color w:val="000000"/>
                <w:lang w:eastAsia="sl-SI" w:bidi="yi-Hebr"/>
              </w:rPr>
              <w:br/>
              <w:t>nad njim, ki le Bogu živi.\</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Trdno se zanesimo,\</w:t>
            </w:r>
            <w:r w:rsidRPr="00C07BCC">
              <w:rPr>
                <w:rFonts w:ascii="Calibri" w:eastAsia="Times New Roman" w:hAnsi="Calibri" w:cs="Calibri"/>
                <w:color w:val="000000"/>
                <w:lang w:eastAsia="sl-SI" w:bidi="yi-Hebr"/>
              </w:rPr>
              <w:br/>
              <w:t>kar danes se učimo:\</w:t>
            </w:r>
            <w:r w:rsidRPr="00C07BCC">
              <w:rPr>
                <w:rFonts w:ascii="Calibri" w:eastAsia="Times New Roman" w:hAnsi="Calibri" w:cs="Calibri"/>
                <w:color w:val="000000"/>
                <w:lang w:eastAsia="sl-SI" w:bidi="yi-Hebr"/>
              </w:rPr>
              <w:br/>
              <w:t>[Zveličar je od smrti vstal\</w:t>
            </w:r>
            <w:r w:rsidRPr="00C07BCC">
              <w:rPr>
                <w:rFonts w:ascii="Calibri" w:eastAsia="Times New Roman" w:hAnsi="Calibri" w:cs="Calibri"/>
                <w:color w:val="000000"/>
                <w:lang w:eastAsia="sl-SI" w:bidi="yi-Hebr"/>
              </w:rPr>
              <w:br/>
              <w:t>grob tudi nas ne bo končal!\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r w:rsidRPr="00C07BCC">
              <w:rPr>
                <w:rFonts w:ascii="Calibri" w:eastAsia="Times New Roman" w:hAnsi="Calibri" w:cs="Calibri"/>
                <w:color w:val="000000"/>
                <w:lang w:eastAsia="sl-SI" w:bidi="yi-Hebr"/>
              </w:rPr>
              <w:br/>
              <w:t>ob moč je smrt trohnoba.\</w:t>
            </w:r>
            <w:r w:rsidRPr="00C07BCC">
              <w:rPr>
                <w:rFonts w:ascii="Calibri" w:eastAsia="Times New Roman" w:hAnsi="Calibri" w:cs="Calibri"/>
                <w:color w:val="000000"/>
                <w:lang w:eastAsia="sl-SI" w:bidi="yi-Hebr"/>
              </w:rPr>
              <w:br/>
              <w:t>[Brezmadežno je jagnje bil\</w:t>
            </w:r>
            <w:r w:rsidRPr="00C07BCC">
              <w:rPr>
                <w:rFonts w:ascii="Calibri" w:eastAsia="Times New Roman" w:hAnsi="Calibri" w:cs="Calibri"/>
                <w:color w:val="000000"/>
                <w:lang w:eastAsia="sl-SI" w:bidi="yi-Hebr"/>
              </w:rPr>
              <w:br/>
              <w:t>in zame drago kri prelil.\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Kako svetlé se rane,\</w:t>
            </w:r>
            <w:r w:rsidRPr="00C07BCC">
              <w:rPr>
                <w:rFonts w:ascii="Calibri" w:eastAsia="Times New Roman" w:hAnsi="Calibri" w:cs="Calibri"/>
                <w:color w:val="000000"/>
                <w:lang w:eastAsia="sl-SI" w:bidi="yi-Hebr"/>
              </w:rPr>
              <w:br/>
              <w:t>brezsrčno mu zadane!\</w:t>
            </w:r>
            <w:r w:rsidRPr="00C07BCC">
              <w:rPr>
                <w:rFonts w:ascii="Calibri" w:eastAsia="Times New Roman" w:hAnsi="Calibri" w:cs="Calibri"/>
                <w:color w:val="000000"/>
                <w:lang w:eastAsia="sl-SI" w:bidi="yi-Hebr"/>
              </w:rPr>
              <w:br/>
              <w:t>[Smrt strašna nima več moči\</w:t>
            </w:r>
            <w:r w:rsidRPr="00C07BCC">
              <w:rPr>
                <w:rFonts w:ascii="Calibri" w:eastAsia="Times New Roman" w:hAnsi="Calibri" w:cs="Calibri"/>
                <w:color w:val="000000"/>
                <w:lang w:eastAsia="sl-SI" w:bidi="yi-Hebr"/>
              </w:rPr>
              <w:br/>
              <w:t>nad njim, ki le Bogu živi.\</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Trdno se zanesimo,\</w:t>
            </w:r>
            <w:r w:rsidRPr="00C07BCC">
              <w:rPr>
                <w:rFonts w:ascii="Calibri" w:eastAsia="Times New Roman" w:hAnsi="Calibri" w:cs="Calibri"/>
                <w:color w:val="000000"/>
                <w:lang w:eastAsia="sl-SI" w:bidi="yi-Hebr"/>
              </w:rPr>
              <w:br/>
              <w:t>kar danes se učimo:\</w:t>
            </w:r>
            <w:r w:rsidRPr="00C07BCC">
              <w:rPr>
                <w:rFonts w:ascii="Calibri" w:eastAsia="Times New Roman" w:hAnsi="Calibri" w:cs="Calibri"/>
                <w:color w:val="000000"/>
                <w:lang w:eastAsia="sl-SI" w:bidi="yi-Hebr"/>
              </w:rPr>
              <w:br/>
              <w:t>[Zveličar je od smrti vstal\</w:t>
            </w:r>
            <w:r w:rsidRPr="00C07BCC">
              <w:rPr>
                <w:rFonts w:ascii="Calibri" w:eastAsia="Times New Roman" w:hAnsi="Calibri" w:cs="Calibri"/>
                <w:color w:val="000000"/>
                <w:lang w:eastAsia="sl-SI" w:bidi="yi-Hebr"/>
              </w:rPr>
              <w:br/>
              <w:t>grob tudi nas ne bo končal!\</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gre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Le kratka noč bo v grobi,\</w:t>
            </w:r>
            <w:r w:rsidRPr="00C07BCC">
              <w:rPr>
                <w:rFonts w:ascii="Calibri" w:eastAsia="Times New Roman" w:hAnsi="Calibri" w:cs="Calibri"/>
                <w:color w:val="000000"/>
                <w:lang w:eastAsia="sl-SI" w:bidi="yi-Hebr"/>
              </w:rPr>
              <w:br/>
              <w:t>pa angel nam zatrobi;\</w:t>
            </w:r>
            <w:r w:rsidRPr="00C07BCC">
              <w:rPr>
                <w:rFonts w:ascii="Calibri" w:eastAsia="Times New Roman" w:hAnsi="Calibri" w:cs="Calibri"/>
                <w:color w:val="000000"/>
                <w:lang w:eastAsia="sl-SI" w:bidi="yi-Hebr"/>
              </w:rPr>
              <w:br/>
              <w:t>[in z lepo dušo še telo,\</w:t>
            </w:r>
            <w:r w:rsidRPr="00C07BCC">
              <w:rPr>
                <w:rFonts w:ascii="Calibri" w:eastAsia="Times New Roman" w:hAnsi="Calibri" w:cs="Calibri"/>
                <w:color w:val="000000"/>
                <w:lang w:eastAsia="sl-SI" w:bidi="yi-Hebr"/>
              </w:rPr>
              <w:br/>
              <w:t>bo Jezus v sveto vzel nebo.\</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r w:rsidRPr="00C07BCC">
              <w:rPr>
                <w:rFonts w:ascii="Calibri" w:eastAsia="Times New Roman" w:hAnsi="Calibri" w:cs="Calibri"/>
                <w:color w:val="000000"/>
                <w:lang w:eastAsia="sl-SI" w:bidi="yi-Hebr"/>
              </w:rPr>
              <w:br/>
              <w:t>vesel prepevaj o kristjan!\</w:t>
            </w:r>
            <w:r w:rsidRPr="00C07BCC">
              <w:rPr>
                <w:rFonts w:ascii="Calibri" w:eastAsia="Times New Roman" w:hAnsi="Calibri" w:cs="Calibri"/>
                <w:color w:val="000000"/>
                <w:lang w:eastAsia="sl-SI" w:bidi="yi-Hebr"/>
              </w:rPr>
              <w:br/>
              <w:t>Premagana je vsa hudoba,\</w:t>
            </w:r>
            <w:r w:rsidRPr="00C07BCC">
              <w:rPr>
                <w:rFonts w:ascii="Calibri" w:eastAsia="Times New Roman" w:hAnsi="Calibri" w:cs="Calibri"/>
                <w:color w:val="000000"/>
                <w:lang w:eastAsia="sl-SI" w:bidi="yi-Hebr"/>
              </w:rPr>
              <w:br/>
              <w:t>rešenja tvojega je dan.\</w:t>
            </w:r>
            <w:r w:rsidRPr="00C07BCC">
              <w:rPr>
                <w:rFonts w:ascii="Calibri" w:eastAsia="Times New Roman" w:hAnsi="Calibri" w:cs="Calibri"/>
                <w:color w:val="000000"/>
                <w:lang w:eastAsia="sl-SI" w:bidi="yi-Hebr"/>
              </w:rPr>
              <w:br/>
              <w:t>[Potrta je pekla oblast,\</w:t>
            </w:r>
            <w:r w:rsidRPr="00C07BCC">
              <w:rPr>
                <w:rFonts w:ascii="Calibri" w:eastAsia="Times New Roman" w:hAnsi="Calibri" w:cs="Calibri"/>
                <w:color w:val="000000"/>
                <w:lang w:eastAsia="sl-SI" w:bidi="yi-Hebr"/>
              </w:rPr>
              <w:br/>
              <w:t>Zapoj, kristjan, hvaležno v čast!\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smrt kje zdaj je zmaga tvoja\</w:t>
            </w:r>
            <w:r w:rsidRPr="00C07BCC">
              <w:rPr>
                <w:rFonts w:ascii="Calibri" w:eastAsia="Times New Roman" w:hAnsi="Calibri" w:cs="Calibri"/>
                <w:color w:val="000000"/>
                <w:lang w:eastAsia="sl-SI" w:bidi="yi-Hebr"/>
              </w:rPr>
              <w:br/>
              <w:t>in tvoje ostro želo kje?\</w:t>
            </w:r>
            <w:r w:rsidRPr="00C07BCC">
              <w:rPr>
                <w:rFonts w:ascii="Calibri" w:eastAsia="Times New Roman" w:hAnsi="Calibri" w:cs="Calibri"/>
                <w:color w:val="000000"/>
                <w:lang w:eastAsia="sl-SI" w:bidi="yi-Hebr"/>
              </w:rPr>
              <w:br/>
              <w:t>Veselo upa duša moja,\</w:t>
            </w:r>
            <w:r w:rsidRPr="00C07BCC">
              <w:rPr>
                <w:rFonts w:ascii="Calibri" w:eastAsia="Times New Roman" w:hAnsi="Calibri" w:cs="Calibri"/>
                <w:color w:val="000000"/>
                <w:lang w:eastAsia="sl-SI" w:bidi="yi-Hebr"/>
              </w:rPr>
              <w:br/>
              <w:t>življenje večno čaka nje.\</w:t>
            </w:r>
            <w:r w:rsidRPr="00C07BCC">
              <w:rPr>
                <w:rFonts w:ascii="Calibri" w:eastAsia="Times New Roman" w:hAnsi="Calibri" w:cs="Calibri"/>
                <w:color w:val="000000"/>
                <w:lang w:eastAsia="sl-SI" w:bidi="yi-Hebr"/>
              </w:rPr>
              <w:br/>
              <w:t>[Moj Jezus je od mrtvih vstal,\</w:t>
            </w:r>
            <w:r w:rsidRPr="00C07BCC">
              <w:rPr>
                <w:rFonts w:ascii="Calibri" w:eastAsia="Times New Roman" w:hAnsi="Calibri" w:cs="Calibri"/>
                <w:color w:val="000000"/>
                <w:lang w:eastAsia="sl-SI" w:bidi="yi-Hebr"/>
              </w:rPr>
              <w:br/>
              <w:t>kraljestvo smrti pokončal.\</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sreče dan, o dan veseli,\</w:t>
            </w:r>
            <w:r w:rsidRPr="00C07BCC">
              <w:rPr>
                <w:rFonts w:ascii="Calibri" w:eastAsia="Times New Roman" w:hAnsi="Calibri" w:cs="Calibri"/>
                <w:color w:val="000000"/>
                <w:lang w:eastAsia="sl-SI" w:bidi="yi-Hebr"/>
              </w:rPr>
              <w:br/>
              <w:t>ki ga naredil je Gospod!\</w:t>
            </w:r>
            <w:r w:rsidRPr="00C07BCC">
              <w:rPr>
                <w:rFonts w:ascii="Calibri" w:eastAsia="Times New Roman" w:hAnsi="Calibri" w:cs="Calibri"/>
                <w:color w:val="000000"/>
                <w:lang w:eastAsia="sl-SI" w:bidi="yi-Hebr"/>
              </w:rPr>
              <w:br/>
              <w:t>Da hvalo večno bi mu peli,\</w:t>
            </w:r>
            <w:r w:rsidRPr="00C07BCC">
              <w:rPr>
                <w:rFonts w:ascii="Calibri" w:eastAsia="Times New Roman" w:hAnsi="Calibri" w:cs="Calibri"/>
                <w:color w:val="000000"/>
                <w:lang w:eastAsia="sl-SI" w:bidi="yi-Hebr"/>
              </w:rPr>
              <w:br/>
              <w:t>odrešen je človeški rod!\</w:t>
            </w:r>
            <w:r w:rsidRPr="00C07BCC">
              <w:rPr>
                <w:rFonts w:ascii="Calibri" w:eastAsia="Times New Roman" w:hAnsi="Calibri" w:cs="Calibri"/>
                <w:color w:val="000000"/>
                <w:lang w:eastAsia="sl-SI" w:bidi="yi-Hebr"/>
              </w:rPr>
              <w:br/>
              <w:t>[Odprt stoji nam paradiž\</w:t>
            </w:r>
            <w:r w:rsidRPr="00C07BCC">
              <w:rPr>
                <w:rFonts w:ascii="Calibri" w:eastAsia="Times New Roman" w:hAnsi="Calibri" w:cs="Calibri"/>
                <w:color w:val="000000"/>
                <w:lang w:eastAsia="sl-SI" w:bidi="yi-Hebr"/>
              </w:rPr>
              <w:br/>
              <w:t>in vrata vanj je sveti križ.\</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groba grehov, duša, vstani\</w:t>
            </w:r>
            <w:r w:rsidRPr="00C07BCC">
              <w:rPr>
                <w:rFonts w:ascii="Calibri" w:eastAsia="Times New Roman" w:hAnsi="Calibri" w:cs="Calibri"/>
                <w:color w:val="000000"/>
                <w:lang w:eastAsia="sl-SI" w:bidi="yi-Hebr"/>
              </w:rPr>
              <w:br/>
              <w:t>v življenje novo z Jezusom.\</w:t>
            </w:r>
            <w:r w:rsidRPr="00C07BCC">
              <w:rPr>
                <w:rFonts w:ascii="Calibri" w:eastAsia="Times New Roman" w:hAnsi="Calibri" w:cs="Calibri"/>
                <w:color w:val="000000"/>
                <w:lang w:eastAsia="sl-SI" w:bidi="yi-Hebr"/>
              </w:rPr>
              <w:br/>
              <w:t>Odrešena srčno se brani\</w:t>
            </w:r>
            <w:r w:rsidRPr="00C07BCC">
              <w:rPr>
                <w:rFonts w:ascii="Calibri" w:eastAsia="Times New Roman" w:hAnsi="Calibri" w:cs="Calibri"/>
                <w:color w:val="000000"/>
                <w:lang w:eastAsia="sl-SI" w:bidi="yi-Hebr"/>
              </w:rPr>
              <w:br/>
              <w:t>premaganim sovražnikom.\</w:t>
            </w:r>
            <w:r w:rsidRPr="00C07BCC">
              <w:rPr>
                <w:rFonts w:ascii="Calibri" w:eastAsia="Times New Roman" w:hAnsi="Calibri" w:cs="Calibri"/>
                <w:color w:val="000000"/>
                <w:lang w:eastAsia="sl-SI" w:bidi="yi-Hebr"/>
              </w:rPr>
              <w:br/>
              <w:t>[V ljubezni sveti zvesta stoj,\</w:t>
            </w:r>
            <w:r w:rsidRPr="00C07BCC">
              <w:rPr>
                <w:rFonts w:ascii="Calibri" w:eastAsia="Times New Roman" w:hAnsi="Calibri" w:cs="Calibri"/>
                <w:color w:val="000000"/>
                <w:lang w:eastAsia="sl-SI" w:bidi="yi-Hebr"/>
              </w:rPr>
              <w:br/>
              <w:t>Zveličarju hvaležno poj.\</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r w:rsidRPr="00C07BCC">
              <w:rPr>
                <w:rFonts w:ascii="Calibri" w:eastAsia="Times New Roman" w:hAnsi="Calibri" w:cs="Calibri"/>
                <w:color w:val="000000"/>
                <w:lang w:eastAsia="sl-SI" w:bidi="yi-Hebr"/>
              </w:rPr>
              <w:br/>
              <w:t>vesel prepevaj o kristjan!\</w:t>
            </w:r>
            <w:r w:rsidRPr="00C07BCC">
              <w:rPr>
                <w:rFonts w:ascii="Calibri" w:eastAsia="Times New Roman" w:hAnsi="Calibri" w:cs="Calibri"/>
                <w:color w:val="000000"/>
                <w:lang w:eastAsia="sl-SI" w:bidi="yi-Hebr"/>
              </w:rPr>
              <w:br/>
              <w:t>Premagana je vsa hudoba,\</w:t>
            </w:r>
            <w:r w:rsidRPr="00C07BCC">
              <w:rPr>
                <w:rFonts w:ascii="Calibri" w:eastAsia="Times New Roman" w:hAnsi="Calibri" w:cs="Calibri"/>
                <w:color w:val="000000"/>
                <w:lang w:eastAsia="sl-SI" w:bidi="yi-Hebr"/>
              </w:rPr>
              <w:br/>
              <w:t>rešenja tvojega je dan.\</w:t>
            </w:r>
            <w:r w:rsidRPr="00C07BCC">
              <w:rPr>
                <w:rFonts w:ascii="Calibri" w:eastAsia="Times New Roman" w:hAnsi="Calibri" w:cs="Calibri"/>
                <w:color w:val="000000"/>
                <w:lang w:eastAsia="sl-SI" w:bidi="yi-Hebr"/>
              </w:rPr>
              <w:br/>
              <w:t>[Potrta je pekla oblast,\</w:t>
            </w:r>
            <w:r w:rsidRPr="00C07BCC">
              <w:rPr>
                <w:rFonts w:ascii="Calibri" w:eastAsia="Times New Roman" w:hAnsi="Calibri" w:cs="Calibri"/>
                <w:color w:val="000000"/>
                <w:lang w:eastAsia="sl-SI" w:bidi="yi-Hebr"/>
              </w:rPr>
              <w:br/>
              <w:t>o poj, kristjan, hvaležno v čast!\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Kje smrt je zdaj premaga tvoja\</w:t>
            </w:r>
            <w:r w:rsidRPr="00C07BCC">
              <w:rPr>
                <w:rFonts w:ascii="Calibri" w:eastAsia="Times New Roman" w:hAnsi="Calibri" w:cs="Calibri"/>
                <w:color w:val="000000"/>
                <w:lang w:eastAsia="sl-SI" w:bidi="yi-Hebr"/>
              </w:rPr>
              <w:br/>
              <w:t>in tvoje ostro želo kje?\</w:t>
            </w:r>
            <w:r w:rsidRPr="00C07BCC">
              <w:rPr>
                <w:rFonts w:ascii="Calibri" w:eastAsia="Times New Roman" w:hAnsi="Calibri" w:cs="Calibri"/>
                <w:color w:val="000000"/>
                <w:lang w:eastAsia="sl-SI" w:bidi="yi-Hebr"/>
              </w:rPr>
              <w:br/>
              <w:t>Veselo upa duša moja,\</w:t>
            </w:r>
            <w:r w:rsidRPr="00C07BCC">
              <w:rPr>
                <w:rFonts w:ascii="Calibri" w:eastAsia="Times New Roman" w:hAnsi="Calibri" w:cs="Calibri"/>
                <w:color w:val="000000"/>
                <w:lang w:eastAsia="sl-SI" w:bidi="yi-Hebr"/>
              </w:rPr>
              <w:br/>
              <w:t>življenje večno čaka nje.\</w:t>
            </w:r>
            <w:r w:rsidRPr="00C07BCC">
              <w:rPr>
                <w:rFonts w:ascii="Calibri" w:eastAsia="Times New Roman" w:hAnsi="Calibri" w:cs="Calibri"/>
                <w:color w:val="000000"/>
                <w:lang w:eastAsia="sl-SI" w:bidi="yi-Hebr"/>
              </w:rPr>
              <w:br/>
              <w:t>[Moj Jezus je od mrtvih vstal,\</w:t>
            </w:r>
            <w:r w:rsidRPr="00C07BCC">
              <w:rPr>
                <w:rFonts w:ascii="Calibri" w:eastAsia="Times New Roman" w:hAnsi="Calibri" w:cs="Calibri"/>
                <w:color w:val="000000"/>
                <w:lang w:eastAsia="sl-SI" w:bidi="yi-Hebr"/>
              </w:rPr>
              <w:br/>
              <w:t>kraljestvo smrti pokončal.\</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sreče dan, o dan veseli,\</w:t>
            </w:r>
            <w:r w:rsidRPr="00C07BCC">
              <w:rPr>
                <w:rFonts w:ascii="Calibri" w:eastAsia="Times New Roman" w:hAnsi="Calibri" w:cs="Calibri"/>
                <w:color w:val="000000"/>
                <w:lang w:eastAsia="sl-SI" w:bidi="yi-Hebr"/>
              </w:rPr>
              <w:br/>
              <w:t>ga nam podaril je Gospod!\</w:t>
            </w:r>
            <w:r w:rsidRPr="00C07BCC">
              <w:rPr>
                <w:rFonts w:ascii="Calibri" w:eastAsia="Times New Roman" w:hAnsi="Calibri" w:cs="Calibri"/>
                <w:color w:val="000000"/>
                <w:lang w:eastAsia="sl-SI" w:bidi="yi-Hebr"/>
              </w:rPr>
              <w:br/>
              <w:t>Da večno hvalo bi mu peli,\</w:t>
            </w:r>
            <w:r w:rsidRPr="00C07BCC">
              <w:rPr>
                <w:rFonts w:ascii="Calibri" w:eastAsia="Times New Roman" w:hAnsi="Calibri" w:cs="Calibri"/>
                <w:color w:val="000000"/>
                <w:lang w:eastAsia="sl-SI" w:bidi="yi-Hebr"/>
              </w:rPr>
              <w:br/>
              <w:t>odrešen je človeški rod!\</w:t>
            </w:r>
            <w:r w:rsidRPr="00C07BCC">
              <w:rPr>
                <w:rFonts w:ascii="Calibri" w:eastAsia="Times New Roman" w:hAnsi="Calibri" w:cs="Calibri"/>
                <w:color w:val="000000"/>
                <w:lang w:eastAsia="sl-SI" w:bidi="yi-Hebr"/>
              </w:rPr>
              <w:br/>
              <w:t>[Odprt stoji nam paradiž\</w:t>
            </w:r>
            <w:r w:rsidRPr="00C07BCC">
              <w:rPr>
                <w:rFonts w:ascii="Calibri" w:eastAsia="Times New Roman" w:hAnsi="Calibri" w:cs="Calibri"/>
                <w:color w:val="000000"/>
                <w:lang w:eastAsia="sl-SI" w:bidi="yi-Hebr"/>
              </w:rPr>
              <w:br/>
              <w:t>in vrata vanj je sveti križ.\</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r w:rsidRPr="00C07BCC">
              <w:rPr>
                <w:rFonts w:ascii="Calibri" w:eastAsia="Times New Roman" w:hAnsi="Calibri" w:cs="Calibri"/>
                <w:color w:val="000000"/>
                <w:lang w:eastAsia="sl-SI" w:bidi="yi-Hebr"/>
              </w:rPr>
              <w:br/>
              <w:t>vesel prepevaj o kristjan!\</w:t>
            </w:r>
            <w:r w:rsidRPr="00C07BCC">
              <w:rPr>
                <w:rFonts w:ascii="Calibri" w:eastAsia="Times New Roman" w:hAnsi="Calibri" w:cs="Calibri"/>
                <w:color w:val="000000"/>
                <w:lang w:eastAsia="sl-SI" w:bidi="yi-Hebr"/>
              </w:rPr>
              <w:br/>
              <w:t>Premagana je vsa hudoba,\</w:t>
            </w:r>
            <w:r w:rsidRPr="00C07BCC">
              <w:rPr>
                <w:rFonts w:ascii="Calibri" w:eastAsia="Times New Roman" w:hAnsi="Calibri" w:cs="Calibri"/>
                <w:color w:val="000000"/>
                <w:lang w:eastAsia="sl-SI" w:bidi="yi-Hebr"/>
              </w:rPr>
              <w:br/>
              <w:t>rešenja tvojega je dan.\</w:t>
            </w:r>
            <w:r w:rsidRPr="00C07BCC">
              <w:rPr>
                <w:rFonts w:ascii="Calibri" w:eastAsia="Times New Roman" w:hAnsi="Calibri" w:cs="Calibri"/>
                <w:color w:val="000000"/>
                <w:lang w:eastAsia="sl-SI" w:bidi="yi-Hebr"/>
              </w:rPr>
              <w:br/>
              <w:t>Zatrta je pekla oblast,\</w:t>
            </w:r>
            <w:r w:rsidRPr="00C07BCC">
              <w:rPr>
                <w:rFonts w:ascii="Calibri" w:eastAsia="Times New Roman" w:hAnsi="Calibri" w:cs="Calibri"/>
                <w:color w:val="000000"/>
                <w:lang w:eastAsia="sl-SI" w:bidi="yi-Hebr"/>
              </w:rPr>
              <w:br/>
              <w:t>Zapoj, kristjan, hvaležno v čast!\</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lastRenderedPageBreak/>
              <w:t>546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smrt kje zdaj je zmaga tvoja\</w:t>
            </w:r>
            <w:r w:rsidRPr="00C07BCC">
              <w:rPr>
                <w:rFonts w:ascii="Calibri" w:eastAsia="Times New Roman" w:hAnsi="Calibri" w:cs="Calibri"/>
                <w:color w:val="000000"/>
                <w:lang w:eastAsia="sl-SI" w:bidi="yi-Hebr"/>
              </w:rPr>
              <w:br/>
              <w:t>in tvoje ostro želo kje?\</w:t>
            </w:r>
            <w:r w:rsidRPr="00C07BCC">
              <w:rPr>
                <w:rFonts w:ascii="Calibri" w:eastAsia="Times New Roman" w:hAnsi="Calibri" w:cs="Calibri"/>
                <w:color w:val="000000"/>
                <w:lang w:eastAsia="sl-SI" w:bidi="yi-Hebr"/>
              </w:rPr>
              <w:br/>
              <w:t>Veselo upa duša moja,\</w:t>
            </w:r>
            <w:r w:rsidRPr="00C07BCC">
              <w:rPr>
                <w:rFonts w:ascii="Calibri" w:eastAsia="Times New Roman" w:hAnsi="Calibri" w:cs="Calibri"/>
                <w:color w:val="000000"/>
                <w:lang w:eastAsia="sl-SI" w:bidi="yi-Hebr"/>
              </w:rPr>
              <w:br/>
              <w:t>življenje večno čaka me.\</w:t>
            </w:r>
            <w:r w:rsidRPr="00C07BCC">
              <w:rPr>
                <w:rFonts w:ascii="Calibri" w:eastAsia="Times New Roman" w:hAnsi="Calibri" w:cs="Calibri"/>
                <w:color w:val="000000"/>
                <w:lang w:eastAsia="sl-SI" w:bidi="yi-Hebr"/>
              </w:rPr>
              <w:br/>
              <w:t>Moj Jezus je od mrtvih vstal,\</w:t>
            </w:r>
            <w:r w:rsidRPr="00C07BCC">
              <w:rPr>
                <w:rFonts w:ascii="Calibri" w:eastAsia="Times New Roman" w:hAnsi="Calibri" w:cs="Calibri"/>
                <w:color w:val="000000"/>
                <w:lang w:eastAsia="sl-SI" w:bidi="yi-Hebr"/>
              </w:rPr>
              <w:br/>
              <w:t>kraljestvo smrti pokončal.\</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 sreče dan, o dan veseli,\</w:t>
            </w:r>
            <w:r w:rsidRPr="00C07BCC">
              <w:rPr>
                <w:rFonts w:ascii="Calibri" w:eastAsia="Times New Roman" w:hAnsi="Calibri" w:cs="Calibri"/>
                <w:color w:val="000000"/>
                <w:lang w:eastAsia="sl-SI" w:bidi="yi-Hebr"/>
              </w:rPr>
              <w:br/>
              <w:t>naredil nam ga je Gospod!\</w:t>
            </w:r>
            <w:r w:rsidRPr="00C07BCC">
              <w:rPr>
                <w:rFonts w:ascii="Calibri" w:eastAsia="Times New Roman" w:hAnsi="Calibri" w:cs="Calibri"/>
                <w:color w:val="000000"/>
                <w:lang w:eastAsia="sl-SI" w:bidi="yi-Hebr"/>
              </w:rPr>
              <w:br/>
              <w:t>Da hvalo večno bi mu peli,\</w:t>
            </w:r>
            <w:r w:rsidRPr="00C07BCC">
              <w:rPr>
                <w:rFonts w:ascii="Calibri" w:eastAsia="Times New Roman" w:hAnsi="Calibri" w:cs="Calibri"/>
                <w:color w:val="000000"/>
                <w:lang w:eastAsia="sl-SI" w:bidi="yi-Hebr"/>
              </w:rPr>
              <w:br/>
              <w:t>odrešen je človeški rod!\</w:t>
            </w:r>
            <w:r w:rsidRPr="00C07BCC">
              <w:rPr>
                <w:rFonts w:ascii="Calibri" w:eastAsia="Times New Roman" w:hAnsi="Calibri" w:cs="Calibri"/>
                <w:color w:val="000000"/>
                <w:lang w:eastAsia="sl-SI" w:bidi="yi-Hebr"/>
              </w:rPr>
              <w:br/>
              <w:t>Odprt nam vsem je paradiž\</w:t>
            </w:r>
            <w:r w:rsidRPr="00C07BCC">
              <w:rPr>
                <w:rFonts w:ascii="Calibri" w:eastAsia="Times New Roman" w:hAnsi="Calibri" w:cs="Calibri"/>
                <w:color w:val="000000"/>
                <w:lang w:eastAsia="sl-SI" w:bidi="yi-Hebr"/>
              </w:rPr>
              <w:br/>
              <w:t>in vrata vanj je sveti križ.\</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Zveličar naš je vstal iz groba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Iz groba grehov vsi vstanimo\</w:t>
            </w:r>
            <w:r w:rsidRPr="00C07BCC">
              <w:rPr>
                <w:rFonts w:ascii="Calibri" w:eastAsia="Times New Roman" w:hAnsi="Calibri" w:cs="Calibri"/>
                <w:color w:val="000000"/>
                <w:lang w:eastAsia="sl-SI" w:bidi="yi-Hebr"/>
              </w:rPr>
              <w:br/>
              <w:t>v življenje novo z Jezusom;\</w:t>
            </w:r>
            <w:r w:rsidRPr="00C07BCC">
              <w:rPr>
                <w:rFonts w:ascii="Calibri" w:eastAsia="Times New Roman" w:hAnsi="Calibri" w:cs="Calibri"/>
                <w:color w:val="000000"/>
                <w:lang w:eastAsia="sl-SI" w:bidi="yi-Hebr"/>
              </w:rPr>
              <w:br/>
              <w:t>se rešeni srčno se branimo\</w:t>
            </w:r>
            <w:r w:rsidRPr="00C07BCC">
              <w:rPr>
                <w:rFonts w:ascii="Calibri" w:eastAsia="Times New Roman" w:hAnsi="Calibri" w:cs="Calibri"/>
                <w:color w:val="000000"/>
                <w:lang w:eastAsia="sl-SI" w:bidi="yi-Hebr"/>
              </w:rPr>
              <w:br/>
              <w:t>pred grehom, temo in peklom.\</w:t>
            </w:r>
            <w:r w:rsidRPr="00C07BCC">
              <w:rPr>
                <w:rFonts w:ascii="Calibri" w:eastAsia="Times New Roman" w:hAnsi="Calibri" w:cs="Calibri"/>
                <w:color w:val="000000"/>
                <w:lang w:eastAsia="sl-SI" w:bidi="yi-Hebr"/>
              </w:rPr>
              <w:br/>
              <w:t>Vsi složno z brati sestrami,\</w:t>
            </w:r>
            <w:r w:rsidRPr="00C07BCC">
              <w:rPr>
                <w:rFonts w:ascii="Calibri" w:eastAsia="Times New Roman" w:hAnsi="Calibri" w:cs="Calibri"/>
                <w:color w:val="000000"/>
                <w:lang w:eastAsia="sl-SI" w:bidi="yi-Hebr"/>
              </w:rPr>
              <w:br/>
              <w:t>potujmo v dom nad zvezdami.\</w:t>
            </w:r>
            <w:r w:rsidRPr="00C07BCC">
              <w:rPr>
                <w:rFonts w:ascii="Calibri" w:eastAsia="Times New Roman" w:hAnsi="Calibri" w:cs="Calibri"/>
                <w:color w:val="000000"/>
                <w:lang w:eastAsia="sl-SI" w:bidi="yi-Hebr"/>
              </w:rPr>
              <w:br/>
              <w:t>Aleluja, 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k darovanju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k darovanju\</w:t>
            </w:r>
            <w:r w:rsidRPr="00C07BCC">
              <w:rPr>
                <w:rFonts w:ascii="Calibri" w:eastAsia="Times New Roman" w:hAnsi="Calibri" w:cs="Calibri"/>
                <w:color w:val="000000"/>
                <w:lang w:eastAsia="sl-SI" w:bidi="yi-Hebr"/>
              </w:rPr>
              <w:br/>
              <w:t>nas povabil je,\</w:t>
            </w:r>
            <w:r w:rsidRPr="00C07BCC">
              <w:rPr>
                <w:rFonts w:ascii="Calibri" w:eastAsia="Times New Roman" w:hAnsi="Calibri" w:cs="Calibri"/>
                <w:color w:val="000000"/>
                <w:lang w:eastAsia="sl-SI" w:bidi="yi-Hebr"/>
              </w:rPr>
              <w:br/>
              <w:t>v svetem spoštovanju,\</w:t>
            </w:r>
            <w:r w:rsidRPr="00C07BCC">
              <w:rPr>
                <w:rFonts w:ascii="Calibri" w:eastAsia="Times New Roman" w:hAnsi="Calibri" w:cs="Calibri"/>
                <w:color w:val="000000"/>
                <w:lang w:eastAsia="sl-SI" w:bidi="yi-Hebr"/>
              </w:rPr>
              <w:br/>
              <w:t>Bog, častimo te.\</w:t>
            </w:r>
            <w:r w:rsidRPr="00C07BCC">
              <w:rPr>
                <w:rFonts w:ascii="Calibri" w:eastAsia="Times New Roman" w:hAnsi="Calibri" w:cs="Calibri"/>
                <w:color w:val="000000"/>
                <w:lang w:eastAsia="sl-SI" w:bidi="yi-Hebr"/>
              </w:rPr>
              <w:br/>
              <w:t>Naših src molitev\</w:t>
            </w:r>
            <w:r w:rsidRPr="00C07BCC">
              <w:rPr>
                <w:rFonts w:ascii="Calibri" w:eastAsia="Times New Roman" w:hAnsi="Calibri" w:cs="Calibri"/>
                <w:color w:val="000000"/>
                <w:lang w:eastAsia="sl-SI" w:bidi="yi-Hebr"/>
              </w:rPr>
              <w:br/>
              <w:t>dviga se v nebo,\</w:t>
            </w:r>
            <w:r w:rsidRPr="00C07BCC">
              <w:rPr>
                <w:rFonts w:ascii="Calibri" w:eastAsia="Times New Roman" w:hAnsi="Calibri" w:cs="Calibri"/>
                <w:color w:val="000000"/>
                <w:lang w:eastAsia="sl-SI" w:bidi="yi-Hebr"/>
              </w:rPr>
              <w:br/>
              <w:t>naša naj daritev\</w:t>
            </w:r>
            <w:r w:rsidRPr="00C07BCC">
              <w:rPr>
                <w:rFonts w:ascii="Calibri" w:eastAsia="Times New Roman" w:hAnsi="Calibri" w:cs="Calibri"/>
                <w:color w:val="000000"/>
                <w:lang w:eastAsia="sl-SI" w:bidi="yi-Hebr"/>
              </w:rPr>
              <w:br/>
              <w:t>ti prijetna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k darovanju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Delo in trpljenje\</w:t>
            </w:r>
            <w:r w:rsidRPr="00C07BCC">
              <w:rPr>
                <w:rFonts w:ascii="Calibri" w:eastAsia="Times New Roman" w:hAnsi="Calibri" w:cs="Calibri"/>
                <w:color w:val="000000"/>
                <w:lang w:eastAsia="sl-SI" w:bidi="yi-Hebr"/>
              </w:rPr>
              <w:br/>
              <w:t>ti darujemo,\</w:t>
            </w:r>
            <w:r w:rsidRPr="00C07BCC">
              <w:rPr>
                <w:rFonts w:ascii="Calibri" w:eastAsia="Times New Roman" w:hAnsi="Calibri" w:cs="Calibri"/>
                <w:color w:val="000000"/>
                <w:lang w:eastAsia="sl-SI" w:bidi="yi-Hebr"/>
              </w:rPr>
              <w:br/>
              <w:t>svoje ti življenje\</w:t>
            </w:r>
            <w:r w:rsidRPr="00C07BCC">
              <w:rPr>
                <w:rFonts w:ascii="Calibri" w:eastAsia="Times New Roman" w:hAnsi="Calibri" w:cs="Calibri"/>
                <w:color w:val="000000"/>
                <w:lang w:eastAsia="sl-SI" w:bidi="yi-Hebr"/>
              </w:rPr>
              <w:br/>
              <w:t>posvečujemo.\</w:t>
            </w:r>
            <w:r w:rsidRPr="00C07BCC">
              <w:rPr>
                <w:rFonts w:ascii="Calibri" w:eastAsia="Times New Roman" w:hAnsi="Calibri" w:cs="Calibri"/>
                <w:color w:val="000000"/>
                <w:lang w:eastAsia="sl-SI" w:bidi="yi-Hebr"/>
              </w:rPr>
              <w:br/>
              <w:t>Sprejmi v varstvo svoje\</w:t>
            </w:r>
            <w:r w:rsidRPr="00C07BCC">
              <w:rPr>
                <w:rFonts w:ascii="Calibri" w:eastAsia="Times New Roman" w:hAnsi="Calibri" w:cs="Calibri"/>
                <w:color w:val="000000"/>
                <w:lang w:eastAsia="sl-SI" w:bidi="yi-Hebr"/>
              </w:rPr>
              <w:br/>
              <w:t>ves človeški rod;\</w:t>
            </w:r>
            <w:r w:rsidRPr="00C07BCC">
              <w:rPr>
                <w:rFonts w:ascii="Calibri" w:eastAsia="Times New Roman" w:hAnsi="Calibri" w:cs="Calibri"/>
                <w:color w:val="000000"/>
                <w:lang w:eastAsia="sl-SI" w:bidi="yi-Hebr"/>
              </w:rPr>
              <w:br/>
              <w:t>ki ljubezni tvoje\</w:t>
            </w:r>
            <w:r w:rsidRPr="00C07BCC">
              <w:rPr>
                <w:rFonts w:ascii="Calibri" w:eastAsia="Times New Roman" w:hAnsi="Calibri" w:cs="Calibri"/>
                <w:color w:val="000000"/>
                <w:lang w:eastAsia="sl-SI" w:bidi="yi-Hebr"/>
              </w:rPr>
              <w:br/>
              <w:t>žejen je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k darovanju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Gospodar narave,\</w:t>
            </w:r>
            <w:r w:rsidRPr="00C07BCC">
              <w:rPr>
                <w:rFonts w:ascii="Calibri" w:eastAsia="Times New Roman" w:hAnsi="Calibri" w:cs="Calibri"/>
                <w:color w:val="000000"/>
                <w:lang w:eastAsia="sl-SI" w:bidi="yi-Hebr"/>
              </w:rPr>
              <w:br/>
              <w:t>Kralj nebesnih čet,\</w:t>
            </w:r>
            <w:r w:rsidRPr="00C07BCC">
              <w:rPr>
                <w:rFonts w:ascii="Calibri" w:eastAsia="Times New Roman" w:hAnsi="Calibri" w:cs="Calibri"/>
                <w:color w:val="000000"/>
                <w:lang w:eastAsia="sl-SI" w:bidi="yi-Hebr"/>
              </w:rPr>
              <w:br/>
              <w:t>polna tvoje slave,\</w:t>
            </w:r>
            <w:r w:rsidRPr="00C07BCC">
              <w:rPr>
                <w:rFonts w:ascii="Calibri" w:eastAsia="Times New Roman" w:hAnsi="Calibri" w:cs="Calibri"/>
                <w:color w:val="000000"/>
                <w:lang w:eastAsia="sl-SI" w:bidi="yi-Hebr"/>
              </w:rPr>
              <w:br/>
              <w:t>sta nebo in svet.\</w:t>
            </w:r>
            <w:r w:rsidRPr="00C07BCC">
              <w:rPr>
                <w:rFonts w:ascii="Calibri" w:eastAsia="Times New Roman" w:hAnsi="Calibri" w:cs="Calibri"/>
                <w:color w:val="000000"/>
                <w:lang w:eastAsia="sl-SI" w:bidi="yi-Hebr"/>
              </w:rPr>
              <w:br/>
              <w:t>Svet, svet, svet ti poje\</w:t>
            </w:r>
            <w:r w:rsidRPr="00C07BCC">
              <w:rPr>
                <w:rFonts w:ascii="Calibri" w:eastAsia="Times New Roman" w:hAnsi="Calibri" w:cs="Calibri"/>
                <w:color w:val="000000"/>
                <w:lang w:eastAsia="sl-SI" w:bidi="yi-Hebr"/>
              </w:rPr>
              <w:br/>
              <w:t>ves človeški rod,\</w:t>
            </w:r>
            <w:r w:rsidRPr="00C07BCC">
              <w:rPr>
                <w:rFonts w:ascii="Calibri" w:eastAsia="Times New Roman" w:hAnsi="Calibri" w:cs="Calibri"/>
                <w:color w:val="000000"/>
                <w:lang w:eastAsia="sl-SI" w:bidi="yi-Hebr"/>
              </w:rPr>
              <w:br/>
              <w:t>vse je delo tvoje,\</w:t>
            </w:r>
            <w:r w:rsidRPr="00C07BCC">
              <w:rPr>
                <w:rFonts w:ascii="Calibri" w:eastAsia="Times New Roman" w:hAnsi="Calibri" w:cs="Calibri"/>
                <w:color w:val="000000"/>
                <w:lang w:eastAsia="sl-SI" w:bidi="yi-Hebr"/>
              </w:rPr>
              <w:br/>
              <w:t>slava ti Gospod.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veselo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veselo zvoni\</w:t>
            </w:r>
            <w:r w:rsidRPr="00C07BCC">
              <w:rPr>
                <w:rFonts w:ascii="Calibri" w:eastAsia="Times New Roman" w:hAnsi="Calibri" w:cs="Calibri"/>
                <w:color w:val="000000"/>
                <w:lang w:eastAsia="sl-SI" w:bidi="yi-Hebr"/>
              </w:rPr>
              <w:br/>
              <w:t>sredi skrivnostne noč.\</w:t>
            </w:r>
            <w:r w:rsidRPr="00C07BCC">
              <w:rPr>
                <w:rFonts w:ascii="Calibri" w:eastAsia="Times New Roman" w:hAnsi="Calibri" w:cs="Calibri"/>
                <w:color w:val="000000"/>
                <w:lang w:eastAsia="sl-SI" w:bidi="yi-Hebr"/>
              </w:rPr>
              <w:br/>
              <w:t>[Kl</w:t>
            </w:r>
            <w:r w:rsidRPr="00C07BCC">
              <w:rPr>
                <w:rFonts w:ascii="Calibri" w:eastAsia="Times New Roman" w:hAnsi="Calibri" w:cs="Calibri"/>
                <w:color w:val="000000"/>
                <w:lang w:eastAsia="sl-SI" w:bidi="yi-Hebr"/>
              </w:rPr>
              <w:lastRenderedPageBreak/>
              <w:t>iče pastirje s planin:\</w:t>
            </w:r>
            <w:r w:rsidRPr="00C07BCC">
              <w:rPr>
                <w:rFonts w:ascii="Calibri" w:eastAsia="Times New Roman" w:hAnsi="Calibri" w:cs="Calibri"/>
                <w:color w:val="000000"/>
                <w:lang w:eastAsia="sl-SI" w:bidi="yi-Hebr"/>
              </w:rPr>
              <w:br/>
              <w:t>rojen vam božji j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veselo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Tisoče zvezdic gori,\</w:t>
            </w:r>
            <w:r w:rsidRPr="00C07BCC">
              <w:rPr>
                <w:rFonts w:ascii="Calibri" w:eastAsia="Times New Roman" w:hAnsi="Calibri" w:cs="Calibri"/>
                <w:color w:val="000000"/>
                <w:lang w:eastAsia="sl-SI" w:bidi="yi-Hebr"/>
              </w:rPr>
              <w:br/>
              <w:t>vse se nocoj veseli.\</w:t>
            </w:r>
            <w:r w:rsidRPr="00C07BCC">
              <w:rPr>
                <w:rFonts w:ascii="Calibri" w:eastAsia="Times New Roman" w:hAnsi="Calibri" w:cs="Calibri"/>
                <w:color w:val="000000"/>
                <w:lang w:eastAsia="sl-SI" w:bidi="yi-Hebr"/>
              </w:rPr>
              <w:br/>
              <w:t>[Prišel je k nam zaželen\</w:t>
            </w:r>
            <w:r w:rsidRPr="00C07BCC">
              <w:rPr>
                <w:rFonts w:ascii="Calibri" w:eastAsia="Times New Roman" w:hAnsi="Calibri" w:cs="Calibri"/>
                <w:color w:val="000000"/>
                <w:lang w:eastAsia="sl-SI" w:bidi="yi-Hebr"/>
              </w:rPr>
              <w:br/>
              <w:t>Jezušček ljubljen, češčen.]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veselo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Angelski spev se glasi,\</w:t>
            </w:r>
            <w:r w:rsidRPr="00C07BCC">
              <w:rPr>
                <w:rFonts w:ascii="Calibri" w:eastAsia="Times New Roman" w:hAnsi="Calibri" w:cs="Calibri"/>
                <w:color w:val="000000"/>
                <w:lang w:eastAsia="sl-SI" w:bidi="yi-Hebr"/>
              </w:rPr>
              <w:br/>
              <w:t>pesem prelepa doni,\</w:t>
            </w:r>
            <w:r w:rsidRPr="00C07BCC">
              <w:rPr>
                <w:rFonts w:ascii="Calibri" w:eastAsia="Times New Roman" w:hAnsi="Calibri" w:cs="Calibri"/>
                <w:color w:val="000000"/>
                <w:lang w:eastAsia="sl-SI" w:bidi="yi-Hebr"/>
              </w:rPr>
              <w:br/>
              <w:t>[»Pojdite molit ga vsi,\</w:t>
            </w:r>
            <w:r w:rsidRPr="00C07BCC">
              <w:rPr>
                <w:rFonts w:ascii="Calibri" w:eastAsia="Times New Roman" w:hAnsi="Calibri" w:cs="Calibri"/>
                <w:color w:val="000000"/>
                <w:lang w:eastAsia="sl-SI" w:bidi="yi-Hebr"/>
              </w:rPr>
              <w:br/>
              <w:t>v bornem tam hlevčku leži«]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veselo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Rajski prinaša nam mir,\</w:t>
            </w:r>
            <w:r w:rsidRPr="00C07BCC">
              <w:rPr>
                <w:rFonts w:ascii="Calibri" w:eastAsia="Times New Roman" w:hAnsi="Calibri" w:cs="Calibri"/>
                <w:color w:val="000000"/>
                <w:lang w:eastAsia="sl-SI" w:bidi="yi-Hebr"/>
              </w:rPr>
              <w:br/>
              <w:t>Jezus, vse milosti vir.\</w:t>
            </w:r>
            <w:r w:rsidRPr="00C07BCC">
              <w:rPr>
                <w:rFonts w:ascii="Calibri" w:eastAsia="Times New Roman" w:hAnsi="Calibri" w:cs="Calibri"/>
                <w:color w:val="000000"/>
                <w:lang w:eastAsia="sl-SI" w:bidi="yi-Hebr"/>
              </w:rPr>
              <w:br/>
              <w:t>[Slava naj s zemlje doni\</w:t>
            </w:r>
            <w:r w:rsidRPr="00C07BCC">
              <w:rPr>
                <w:rFonts w:ascii="Calibri" w:eastAsia="Times New Roman" w:hAnsi="Calibri" w:cs="Calibri"/>
                <w:color w:val="000000"/>
                <w:lang w:eastAsia="sl-SI" w:bidi="yi-Hebr"/>
              </w:rPr>
              <w:br/>
              <w:t>Detetu, Bogu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veselo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veselo zvoni\</w:t>
            </w:r>
            <w:r w:rsidRPr="00C07BCC">
              <w:rPr>
                <w:rFonts w:ascii="Calibri" w:eastAsia="Times New Roman" w:hAnsi="Calibri" w:cs="Calibri"/>
                <w:color w:val="000000"/>
                <w:lang w:eastAsia="sl-SI" w:bidi="yi-Hebr"/>
              </w:rPr>
              <w:br/>
              <w:t>sredi skrivnostne noč.\</w:t>
            </w:r>
            <w:r w:rsidRPr="00C07BCC">
              <w:rPr>
                <w:rFonts w:ascii="Calibri" w:eastAsia="Times New Roman" w:hAnsi="Calibri" w:cs="Calibri"/>
                <w:color w:val="000000"/>
                <w:lang w:eastAsia="sl-SI" w:bidi="yi-Hebr"/>
              </w:rPr>
              <w:br/>
              <w:t>[Kliče pastirje s planin:\</w:t>
            </w:r>
            <w:r w:rsidRPr="00C07BCC">
              <w:rPr>
                <w:rFonts w:ascii="Calibri" w:eastAsia="Times New Roman" w:hAnsi="Calibri" w:cs="Calibri"/>
                <w:color w:val="000000"/>
                <w:lang w:eastAsia="sl-SI" w:bidi="yi-Hebr"/>
              </w:rPr>
              <w:br/>
              <w:t>rojen vam božji j 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veselo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Tisoče zvezdic gori,\</w:t>
            </w:r>
            <w:r w:rsidRPr="00C07BCC">
              <w:rPr>
                <w:rFonts w:ascii="Calibri" w:eastAsia="Times New Roman" w:hAnsi="Calibri" w:cs="Calibri"/>
                <w:color w:val="000000"/>
                <w:lang w:eastAsia="sl-SI" w:bidi="yi-Hebr"/>
              </w:rPr>
              <w:br/>
              <w:t>vse se nocoj veseli.\</w:t>
            </w:r>
            <w:r w:rsidRPr="00C07BCC">
              <w:rPr>
                <w:rFonts w:ascii="Calibri" w:eastAsia="Times New Roman" w:hAnsi="Calibri" w:cs="Calibri"/>
                <w:color w:val="000000"/>
                <w:lang w:eastAsia="sl-SI" w:bidi="yi-Hebr"/>
              </w:rPr>
              <w:br/>
              <w:t>[Prišel je k nam zaželen\</w:t>
            </w:r>
            <w:r w:rsidRPr="00C07BCC">
              <w:rPr>
                <w:rFonts w:ascii="Calibri" w:eastAsia="Times New Roman" w:hAnsi="Calibri" w:cs="Calibri"/>
                <w:color w:val="000000"/>
                <w:lang w:eastAsia="sl-SI" w:bidi="yi-Hebr"/>
              </w:rPr>
              <w:br/>
              <w:t>Jezušček ljubljen, češčen.]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Zvonček veselo zvoni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Angelski spev se glasi,\</w:t>
            </w:r>
            <w:r w:rsidRPr="00C07BCC">
              <w:rPr>
                <w:rFonts w:ascii="Calibri" w:eastAsia="Times New Roman" w:hAnsi="Calibri" w:cs="Calibri"/>
                <w:color w:val="000000"/>
                <w:lang w:eastAsia="sl-SI" w:bidi="yi-Hebr"/>
              </w:rPr>
              <w:br/>
              <w:t>pesem prelepa doni,\</w:t>
            </w:r>
            <w:r w:rsidRPr="00C07BCC">
              <w:rPr>
                <w:rFonts w:ascii="Calibri" w:eastAsia="Times New Roman" w:hAnsi="Calibri" w:cs="Calibri"/>
                <w:color w:val="000000"/>
                <w:lang w:eastAsia="sl-SI" w:bidi="yi-Hebr"/>
              </w:rPr>
              <w:br/>
              <w:t>[»Pojdite molit ga vsi,\</w:t>
            </w:r>
            <w:r w:rsidRPr="00C07BCC">
              <w:rPr>
                <w:rFonts w:ascii="Calibri" w:eastAsia="Times New Roman" w:hAnsi="Calibri" w:cs="Calibri"/>
                <w:color w:val="000000"/>
                <w:lang w:eastAsia="sl-SI" w:bidi="yi-Hebr"/>
              </w:rPr>
              <w:br/>
              <w:t>v bornem tam hlevčku leži«]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zapeli,\</w:t>
            </w:r>
            <w:r w:rsidRPr="00C07BCC">
              <w:rPr>
                <w:rFonts w:ascii="Calibri" w:eastAsia="Times New Roman" w:hAnsi="Calibri" w:cs="Calibri"/>
                <w:color w:val="000000"/>
                <w:lang w:eastAsia="sl-SI" w:bidi="yi-Hebr"/>
              </w:rPr>
              <w:br/>
              <w:t>pripravljen je oltar;\</w:t>
            </w:r>
            <w:r w:rsidRPr="00C07BCC">
              <w:rPr>
                <w:rFonts w:ascii="Calibri" w:eastAsia="Times New Roman" w:hAnsi="Calibri" w:cs="Calibri"/>
                <w:color w:val="000000"/>
                <w:lang w:eastAsia="sl-SI" w:bidi="yi-Hebr"/>
              </w:rPr>
              <w:br/>
              <w:t>v svetišče prihiteli\</w:t>
            </w:r>
            <w:r w:rsidRPr="00C07BCC">
              <w:rPr>
                <w:rFonts w:ascii="Calibri" w:eastAsia="Times New Roman" w:hAnsi="Calibri" w:cs="Calibri"/>
                <w:color w:val="000000"/>
                <w:lang w:eastAsia="sl-SI" w:bidi="yi-Hebr"/>
              </w:rPr>
              <w:br/>
              <w:t>smo uživat božji dar.\</w:t>
            </w:r>
            <w:r w:rsidRPr="00C07BCC">
              <w:rPr>
                <w:rFonts w:ascii="Calibri" w:eastAsia="Times New Roman" w:hAnsi="Calibri" w:cs="Calibri"/>
                <w:color w:val="000000"/>
                <w:lang w:eastAsia="sl-SI" w:bidi="yi-Hebr"/>
              </w:rPr>
              <w:br/>
              <w:t>Usmiljeno objemi\</w:t>
            </w:r>
            <w:r w:rsidRPr="00C07BCC">
              <w:rPr>
                <w:rFonts w:ascii="Calibri" w:eastAsia="Times New Roman" w:hAnsi="Calibri" w:cs="Calibri"/>
                <w:color w:val="000000"/>
                <w:lang w:eastAsia="sl-SI" w:bidi="yi-Hebr"/>
              </w:rPr>
              <w:br/>
              <w:t>otroke ranjene,\</w:t>
            </w:r>
            <w:r w:rsidRPr="00C07BCC">
              <w:rPr>
                <w:rFonts w:ascii="Calibri" w:eastAsia="Times New Roman" w:hAnsi="Calibri" w:cs="Calibri"/>
                <w:color w:val="000000"/>
                <w:lang w:eastAsia="sl-SI" w:bidi="yi-Hebr"/>
              </w:rPr>
              <w:br/>
              <w:t>v nebesa, Bog, nas vzemi,\</w:t>
            </w:r>
            <w:r w:rsidRPr="00C07BCC">
              <w:rPr>
                <w:rFonts w:ascii="Calibri" w:eastAsia="Times New Roman" w:hAnsi="Calibri" w:cs="Calibri"/>
                <w:color w:val="000000"/>
                <w:lang w:eastAsia="sl-SI" w:bidi="yi-Hebr"/>
              </w:rPr>
              <w:br/>
              <w:t>prišli smo prosit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si podaril,\</w:t>
            </w:r>
            <w:r w:rsidRPr="00C07BCC">
              <w:rPr>
                <w:rFonts w:ascii="Calibri" w:eastAsia="Times New Roman" w:hAnsi="Calibri" w:cs="Calibri"/>
                <w:color w:val="000000"/>
                <w:lang w:eastAsia="sl-SI" w:bidi="yi-Hebr"/>
              </w:rPr>
              <w:br/>
              <w:t>prižgal razuma luč,\</w:t>
            </w:r>
            <w:r w:rsidRPr="00C07BCC">
              <w:rPr>
                <w:rFonts w:ascii="Calibri" w:eastAsia="Times New Roman" w:hAnsi="Calibri" w:cs="Calibri"/>
                <w:color w:val="000000"/>
                <w:lang w:eastAsia="sl-SI" w:bidi="yi-Hebr"/>
              </w:rPr>
              <w:br/>
              <w:t>vse z milostjo obdaril,\</w:t>
            </w:r>
            <w:r w:rsidRPr="00C07BCC">
              <w:rPr>
                <w:rFonts w:ascii="Calibri" w:eastAsia="Times New Roman" w:hAnsi="Calibri" w:cs="Calibri"/>
                <w:color w:val="000000"/>
                <w:lang w:eastAsia="sl-SI" w:bidi="yi-Hebr"/>
              </w:rPr>
              <w:br/>
              <w:t>nam dal življenja ključ.\</w:t>
            </w:r>
            <w:r w:rsidRPr="00C07BCC">
              <w:rPr>
                <w:rFonts w:ascii="Calibri" w:eastAsia="Times New Roman" w:hAnsi="Calibri" w:cs="Calibri"/>
                <w:color w:val="000000"/>
                <w:lang w:eastAsia="sl-SI" w:bidi="yi-Hebr"/>
              </w:rPr>
              <w:br/>
              <w:t>V krasoto vso naravo\</w:t>
            </w:r>
            <w:r w:rsidRPr="00C07BCC">
              <w:rPr>
                <w:rFonts w:ascii="Calibri" w:eastAsia="Times New Roman" w:hAnsi="Calibri" w:cs="Calibri"/>
                <w:color w:val="000000"/>
                <w:lang w:eastAsia="sl-SI" w:bidi="yi-Hebr"/>
              </w:rPr>
              <w:br/>
              <w:t>odel si, Večni ti;\</w:t>
            </w:r>
            <w:r w:rsidRPr="00C07BCC">
              <w:rPr>
                <w:rFonts w:ascii="Calibri" w:eastAsia="Times New Roman" w:hAnsi="Calibri" w:cs="Calibri"/>
                <w:color w:val="000000"/>
                <w:lang w:eastAsia="sl-SI" w:bidi="yi-Hebr"/>
              </w:rPr>
              <w:br/>
              <w:t>nebo ti poje slavo,\</w:t>
            </w:r>
            <w:r w:rsidRPr="00C07BCC">
              <w:rPr>
                <w:rFonts w:ascii="Calibri" w:eastAsia="Times New Roman" w:hAnsi="Calibri" w:cs="Calibri"/>
                <w:color w:val="000000"/>
                <w:lang w:eastAsia="sl-SI" w:bidi="yi-Hebr"/>
              </w:rPr>
              <w:br/>
              <w:t>vsa zemlja te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w:t>
            </w:r>
            <w:r w:rsidRPr="00C07BCC">
              <w:rPr>
                <w:rFonts w:ascii="Calibri" w:eastAsia="Times New Roman" w:hAnsi="Calibri" w:cs="Calibri"/>
                <w:color w:val="000000"/>
                <w:lang w:eastAsia="sl-SI" w:bidi="yi-Hebr"/>
              </w:rPr>
              <w:lastRenderedPageBreak/>
              <w:t>ospod, besede tvoje\</w:t>
            </w:r>
            <w:r w:rsidRPr="00C07BCC">
              <w:rPr>
                <w:rFonts w:ascii="Calibri" w:eastAsia="Times New Roman" w:hAnsi="Calibri" w:cs="Calibri"/>
                <w:color w:val="000000"/>
                <w:lang w:eastAsia="sl-SI" w:bidi="yi-Hebr"/>
              </w:rPr>
              <w:br/>
              <w:t>nas kličejo domov,\</w:t>
            </w:r>
            <w:r w:rsidRPr="00C07BCC">
              <w:rPr>
                <w:rFonts w:ascii="Calibri" w:eastAsia="Times New Roman" w:hAnsi="Calibri" w:cs="Calibri"/>
                <w:color w:val="000000"/>
                <w:lang w:eastAsia="sl-SI" w:bidi="yi-Hebr"/>
              </w:rPr>
              <w:br/>
              <w:t>kjer na otroke svoj</w:t>
            </w:r>
            <w:r w:rsidRPr="00C07BCC">
              <w:rPr>
                <w:rFonts w:ascii="Calibri" w:eastAsia="Times New Roman" w:hAnsi="Calibri" w:cs="Calibri"/>
                <w:color w:val="000000"/>
                <w:lang w:eastAsia="sl-SI" w:bidi="yi-Hebr"/>
              </w:rPr>
              <w:lastRenderedPageBreak/>
              <w:t>e\</w:t>
            </w:r>
            <w:r w:rsidRPr="00C07BCC">
              <w:rPr>
                <w:rFonts w:ascii="Calibri" w:eastAsia="Times New Roman" w:hAnsi="Calibri" w:cs="Calibri"/>
                <w:color w:val="000000"/>
                <w:lang w:eastAsia="sl-SI" w:bidi="yi-Hebr"/>
              </w:rPr>
              <w:br/>
              <w:t>razl</w:t>
            </w:r>
            <w:r w:rsidRPr="00C07BCC">
              <w:rPr>
                <w:rFonts w:ascii="Calibri" w:eastAsia="Times New Roman" w:hAnsi="Calibri" w:cs="Calibri"/>
                <w:color w:val="000000"/>
                <w:lang w:eastAsia="sl-SI" w:bidi="yi-Hebr"/>
              </w:rPr>
              <w:lastRenderedPageBreak/>
              <w:t>i</w:t>
            </w:r>
            <w:r w:rsidRPr="00C07BCC">
              <w:rPr>
                <w:rFonts w:ascii="Calibri" w:eastAsia="Times New Roman" w:hAnsi="Calibri" w:cs="Calibri"/>
                <w:color w:val="000000"/>
                <w:lang w:eastAsia="sl-SI" w:bidi="yi-Hebr"/>
              </w:rPr>
              <w:lastRenderedPageBreak/>
              <w:t>vaš blagoslov.\</w:t>
            </w:r>
            <w:r w:rsidRPr="00C07BCC">
              <w:rPr>
                <w:rFonts w:ascii="Calibri" w:eastAsia="Times New Roman" w:hAnsi="Calibri" w:cs="Calibri"/>
                <w:color w:val="000000"/>
                <w:lang w:eastAsia="sl-SI" w:bidi="yi-Hebr"/>
              </w:rPr>
              <w:br/>
              <w:t>Sovražnik nas napada,\</w:t>
            </w:r>
            <w:r w:rsidRPr="00C07BCC">
              <w:rPr>
                <w:rFonts w:ascii="Calibri" w:eastAsia="Times New Roman" w:hAnsi="Calibri" w:cs="Calibri"/>
                <w:color w:val="000000"/>
                <w:lang w:eastAsia="sl-SI" w:bidi="yi-Hebr"/>
              </w:rPr>
              <w:br/>
              <w:t>vihar strasti divja;\</w:t>
            </w:r>
            <w:r w:rsidRPr="00C07BCC">
              <w:rPr>
                <w:rFonts w:ascii="Calibri" w:eastAsia="Times New Roman" w:hAnsi="Calibri" w:cs="Calibri"/>
                <w:color w:val="000000"/>
                <w:lang w:eastAsia="sl-SI" w:bidi="yi-Hebr"/>
              </w:rPr>
              <w:br/>
              <w:t>žari le svetla nada\</w:t>
            </w:r>
            <w:r w:rsidRPr="00C07BCC">
              <w:rPr>
                <w:rFonts w:ascii="Calibri" w:eastAsia="Times New Roman" w:hAnsi="Calibri" w:cs="Calibri"/>
                <w:color w:val="000000"/>
                <w:lang w:eastAsia="sl-SI" w:bidi="yi-Hebr"/>
              </w:rPr>
              <w:br/>
              <w:t>plačila tvojega.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zapeli,\</w:t>
            </w:r>
            <w:r w:rsidRPr="00C07BCC">
              <w:rPr>
                <w:rFonts w:ascii="Calibri" w:eastAsia="Times New Roman" w:hAnsi="Calibri" w:cs="Calibri"/>
                <w:color w:val="000000"/>
                <w:lang w:eastAsia="sl-SI" w:bidi="yi-Hebr"/>
              </w:rPr>
              <w:br/>
              <w:t>pripravljen je oltar;\</w:t>
            </w:r>
            <w:r w:rsidRPr="00C07BCC">
              <w:rPr>
                <w:rFonts w:ascii="Calibri" w:eastAsia="Times New Roman" w:hAnsi="Calibri" w:cs="Calibri"/>
                <w:color w:val="000000"/>
                <w:lang w:eastAsia="sl-SI" w:bidi="yi-Hebr"/>
              </w:rPr>
              <w:br/>
              <w:t>v svetišče prihiteli\</w:t>
            </w:r>
            <w:r w:rsidRPr="00C07BCC">
              <w:rPr>
                <w:rFonts w:ascii="Calibri" w:eastAsia="Times New Roman" w:hAnsi="Calibri" w:cs="Calibri"/>
                <w:color w:val="000000"/>
                <w:lang w:eastAsia="sl-SI" w:bidi="yi-Hebr"/>
              </w:rPr>
              <w:br/>
              <w:t>smo uživat božji dar.\</w:t>
            </w:r>
            <w:r w:rsidRPr="00C07BCC">
              <w:rPr>
                <w:rFonts w:ascii="Calibri" w:eastAsia="Times New Roman" w:hAnsi="Calibri" w:cs="Calibri"/>
                <w:color w:val="000000"/>
                <w:lang w:eastAsia="sl-SI" w:bidi="yi-Hebr"/>
              </w:rPr>
              <w:br/>
              <w:t>Usmiljeno objemi\</w:t>
            </w:r>
            <w:r w:rsidRPr="00C07BCC">
              <w:rPr>
                <w:rFonts w:ascii="Calibri" w:eastAsia="Times New Roman" w:hAnsi="Calibri" w:cs="Calibri"/>
                <w:color w:val="000000"/>
                <w:lang w:eastAsia="sl-SI" w:bidi="yi-Hebr"/>
              </w:rPr>
              <w:br/>
              <w:t>otroke ranjene,\</w:t>
            </w:r>
            <w:r w:rsidRPr="00C07BCC">
              <w:rPr>
                <w:rFonts w:ascii="Calibri" w:eastAsia="Times New Roman" w:hAnsi="Calibri" w:cs="Calibri"/>
                <w:color w:val="000000"/>
                <w:lang w:eastAsia="sl-SI" w:bidi="yi-Hebr"/>
              </w:rPr>
              <w:br/>
              <w:t>in duše jim odeni\</w:t>
            </w:r>
            <w:r w:rsidRPr="00C07BCC">
              <w:rPr>
                <w:rFonts w:ascii="Calibri" w:eastAsia="Times New Roman" w:hAnsi="Calibri" w:cs="Calibri"/>
                <w:color w:val="000000"/>
                <w:lang w:eastAsia="sl-SI" w:bidi="yi-Hebr"/>
              </w:rPr>
              <w:br/>
              <w:t>v nedolžne lilije.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si podaril,\</w:t>
            </w:r>
            <w:r w:rsidRPr="00C07BCC">
              <w:rPr>
                <w:rFonts w:ascii="Calibri" w:eastAsia="Times New Roman" w:hAnsi="Calibri" w:cs="Calibri"/>
                <w:color w:val="000000"/>
                <w:lang w:eastAsia="sl-SI" w:bidi="yi-Hebr"/>
              </w:rPr>
              <w:br/>
              <w:t>prižgal razuma luč,\</w:t>
            </w:r>
            <w:r w:rsidRPr="00C07BCC">
              <w:rPr>
                <w:rFonts w:ascii="Calibri" w:eastAsia="Times New Roman" w:hAnsi="Calibri" w:cs="Calibri"/>
                <w:color w:val="000000"/>
                <w:lang w:eastAsia="sl-SI" w:bidi="yi-Hebr"/>
              </w:rPr>
              <w:br/>
              <w:t>vse z milostjo obdaril,\</w:t>
            </w:r>
            <w:r w:rsidRPr="00C07BCC">
              <w:rPr>
                <w:rFonts w:ascii="Calibri" w:eastAsia="Times New Roman" w:hAnsi="Calibri" w:cs="Calibri"/>
                <w:color w:val="000000"/>
                <w:lang w:eastAsia="sl-SI" w:bidi="yi-Hebr"/>
              </w:rPr>
              <w:br/>
              <w:t>nam dal življenja ključ.\</w:t>
            </w:r>
            <w:r w:rsidRPr="00C07BCC">
              <w:rPr>
                <w:rFonts w:ascii="Calibri" w:eastAsia="Times New Roman" w:hAnsi="Calibri" w:cs="Calibri"/>
                <w:color w:val="000000"/>
                <w:lang w:eastAsia="sl-SI" w:bidi="yi-Hebr"/>
              </w:rPr>
              <w:br/>
              <w:t>V krasoto vso naravo\</w:t>
            </w:r>
            <w:r w:rsidRPr="00C07BCC">
              <w:rPr>
                <w:rFonts w:ascii="Calibri" w:eastAsia="Times New Roman" w:hAnsi="Calibri" w:cs="Calibri"/>
                <w:color w:val="000000"/>
                <w:lang w:eastAsia="sl-SI" w:bidi="yi-Hebr"/>
              </w:rPr>
              <w:br/>
              <w:t>odel si, Večni ti;\</w:t>
            </w:r>
            <w:r w:rsidRPr="00C07BCC">
              <w:rPr>
                <w:rFonts w:ascii="Calibri" w:eastAsia="Times New Roman" w:hAnsi="Calibri" w:cs="Calibri"/>
                <w:color w:val="000000"/>
                <w:lang w:eastAsia="sl-SI" w:bidi="yi-Hebr"/>
              </w:rPr>
              <w:br/>
              <w:t>nebo ti poje slavo,\</w:t>
            </w:r>
            <w:r w:rsidRPr="00C07BCC">
              <w:rPr>
                <w:rFonts w:ascii="Calibri" w:eastAsia="Times New Roman" w:hAnsi="Calibri" w:cs="Calibri"/>
                <w:color w:val="000000"/>
                <w:lang w:eastAsia="sl-SI" w:bidi="yi-Hebr"/>
              </w:rPr>
              <w:br/>
              <w:t>vsa zemlja te slavi.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Gospod, besede tvoje\</w:t>
            </w:r>
            <w:r w:rsidRPr="00C07BCC">
              <w:rPr>
                <w:rFonts w:ascii="Calibri" w:eastAsia="Times New Roman" w:hAnsi="Calibri" w:cs="Calibri"/>
                <w:color w:val="000000"/>
                <w:lang w:eastAsia="sl-SI" w:bidi="yi-Hebr"/>
              </w:rPr>
              <w:br/>
              <w:t>nas kličejo domov,\</w:t>
            </w:r>
            <w:r w:rsidRPr="00C07BCC">
              <w:rPr>
                <w:rFonts w:ascii="Calibri" w:eastAsia="Times New Roman" w:hAnsi="Calibri" w:cs="Calibri"/>
                <w:color w:val="000000"/>
                <w:lang w:eastAsia="sl-SI" w:bidi="yi-Hebr"/>
              </w:rPr>
              <w:br/>
              <w:t>kjer na otroke svoje\</w:t>
            </w:r>
            <w:r w:rsidRPr="00C07BCC">
              <w:rPr>
                <w:rFonts w:ascii="Calibri" w:eastAsia="Times New Roman" w:hAnsi="Calibri" w:cs="Calibri"/>
                <w:color w:val="000000"/>
                <w:lang w:eastAsia="sl-SI" w:bidi="yi-Hebr"/>
              </w:rPr>
              <w:br/>
              <w:t>razlivaš blagoslov.\</w:t>
            </w:r>
            <w:r w:rsidRPr="00C07BCC">
              <w:rPr>
                <w:rFonts w:ascii="Calibri" w:eastAsia="Times New Roman" w:hAnsi="Calibri" w:cs="Calibri"/>
                <w:color w:val="000000"/>
                <w:lang w:eastAsia="sl-SI" w:bidi="yi-Hebr"/>
              </w:rPr>
              <w:br/>
              <w:t>Sovražnik nas napada,\</w:t>
            </w:r>
            <w:r w:rsidRPr="00C07BCC">
              <w:rPr>
                <w:rFonts w:ascii="Calibri" w:eastAsia="Times New Roman" w:hAnsi="Calibri" w:cs="Calibri"/>
                <w:color w:val="000000"/>
                <w:lang w:eastAsia="sl-SI" w:bidi="yi-Hebr"/>
              </w:rPr>
              <w:br/>
              <w:t>vihar strasti divja;\</w:t>
            </w:r>
            <w:r w:rsidRPr="00C07BCC">
              <w:rPr>
                <w:rFonts w:ascii="Calibri" w:eastAsia="Times New Roman" w:hAnsi="Calibri" w:cs="Calibri"/>
                <w:color w:val="000000"/>
                <w:lang w:eastAsia="sl-SI" w:bidi="yi-Hebr"/>
              </w:rPr>
              <w:br/>
              <w:t>žari le svetla nada\</w:t>
            </w:r>
            <w:r w:rsidRPr="00C07BCC">
              <w:rPr>
                <w:rFonts w:ascii="Calibri" w:eastAsia="Times New Roman" w:hAnsi="Calibri" w:cs="Calibri"/>
                <w:color w:val="000000"/>
                <w:lang w:eastAsia="sl-SI" w:bidi="yi-Hebr"/>
              </w:rPr>
              <w:br/>
              <w:t>plačila tvojega.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gd,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zopet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zopet zapeli,\</w:t>
            </w:r>
            <w:r w:rsidRPr="00C07BCC">
              <w:rPr>
                <w:rFonts w:ascii="Calibri" w:eastAsia="Times New Roman" w:hAnsi="Calibri" w:cs="Calibri"/>
                <w:color w:val="000000"/>
                <w:lang w:eastAsia="sl-SI" w:bidi="yi-Hebr"/>
              </w:rPr>
              <w:br/>
              <w:t>ki s Križanim so onemeli.\</w:t>
            </w:r>
            <w:r w:rsidRPr="00C07BCC">
              <w:rPr>
                <w:rFonts w:ascii="Calibri" w:eastAsia="Times New Roman" w:hAnsi="Calibri" w:cs="Calibri"/>
                <w:color w:val="000000"/>
                <w:lang w:eastAsia="sl-SI" w:bidi="yi-Hebr"/>
              </w:rPr>
              <w:br/>
              <w:t>Zdaj slava Zmagalca Obdaja,\</w:t>
            </w:r>
            <w:r w:rsidRPr="00C07BCC">
              <w:rPr>
                <w:rFonts w:ascii="Calibri" w:eastAsia="Times New Roman" w:hAnsi="Calibri" w:cs="Calibri"/>
                <w:color w:val="000000"/>
                <w:lang w:eastAsia="sl-SI" w:bidi="yi-Hebr"/>
              </w:rPr>
              <w:br/>
              <w:t>Zveličar vstajenje obhaja.\</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zopet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bodi v skrbeh Magdalena,\</w:t>
            </w:r>
            <w:r w:rsidRPr="00C07BCC">
              <w:rPr>
                <w:rFonts w:ascii="Calibri" w:eastAsia="Times New Roman" w:hAnsi="Calibri" w:cs="Calibri"/>
                <w:color w:val="000000"/>
                <w:lang w:eastAsia="sl-SI" w:bidi="yi-Hebr"/>
              </w:rPr>
              <w:br/>
              <w:t>kdo zmagal bo težo kamena.\</w:t>
            </w:r>
            <w:r w:rsidRPr="00C07BCC">
              <w:rPr>
                <w:rFonts w:ascii="Calibri" w:eastAsia="Times New Roman" w:hAnsi="Calibri" w:cs="Calibri"/>
                <w:color w:val="000000"/>
                <w:lang w:eastAsia="sl-SI" w:bidi="yi-Hebr"/>
              </w:rPr>
              <w:br/>
              <w:t>Glej angel ob grobu sameva,\</w:t>
            </w:r>
            <w:r w:rsidRPr="00C07BCC">
              <w:rPr>
                <w:rFonts w:ascii="Calibri" w:eastAsia="Times New Roman" w:hAnsi="Calibri" w:cs="Calibri"/>
                <w:color w:val="000000"/>
                <w:lang w:eastAsia="sl-SI" w:bidi="yi-Hebr"/>
              </w:rPr>
              <w:br/>
              <w:t>vstajenja radost razodeva.\</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zopet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Premagana zlobna je sila\</w:t>
            </w:r>
            <w:r w:rsidRPr="00C07BCC">
              <w:rPr>
                <w:rFonts w:ascii="Calibri" w:eastAsia="Times New Roman" w:hAnsi="Calibri" w:cs="Calibri"/>
                <w:color w:val="000000"/>
                <w:lang w:eastAsia="sl-SI" w:bidi="yi-Hebr"/>
              </w:rPr>
              <w:br/>
              <w:t>in smrti se moč je zdrobila.\</w:t>
            </w:r>
            <w:r w:rsidRPr="00C07BCC">
              <w:rPr>
                <w:rFonts w:ascii="Calibri" w:eastAsia="Times New Roman" w:hAnsi="Calibri" w:cs="Calibri"/>
                <w:color w:val="000000"/>
                <w:lang w:eastAsia="sl-SI" w:bidi="yi-Hebr"/>
              </w:rPr>
              <w:br/>
              <w:t>Odrešena duša prepeva\</w:t>
            </w:r>
            <w:r w:rsidRPr="00C07BCC">
              <w:rPr>
                <w:rFonts w:ascii="Calibri" w:eastAsia="Times New Roman" w:hAnsi="Calibri" w:cs="Calibri"/>
                <w:color w:val="000000"/>
                <w:lang w:eastAsia="sl-SI" w:bidi="yi-Hebr"/>
              </w:rPr>
              <w:br/>
              <w:t>spev velikonočnega dneva.\</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zopet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zopet zapeli,\</w:t>
            </w:r>
            <w:r w:rsidRPr="00C07BCC">
              <w:rPr>
                <w:rFonts w:ascii="Calibri" w:eastAsia="Times New Roman" w:hAnsi="Calibri" w:cs="Calibri"/>
                <w:color w:val="000000"/>
                <w:lang w:eastAsia="sl-SI" w:bidi="yi-Hebr"/>
              </w:rPr>
              <w:br/>
              <w:t>ki s Križanim so onemeli.\</w:t>
            </w:r>
            <w:r w:rsidRPr="00C07BCC">
              <w:rPr>
                <w:rFonts w:ascii="Calibri" w:eastAsia="Times New Roman" w:hAnsi="Calibri" w:cs="Calibri"/>
                <w:color w:val="000000"/>
                <w:lang w:eastAsia="sl-SI" w:bidi="yi-Hebr"/>
              </w:rPr>
              <w:br/>
              <w:t>Zdaj slava Zmagalca Obdaja,\</w:t>
            </w:r>
            <w:r w:rsidRPr="00C07BCC">
              <w:rPr>
                <w:rFonts w:ascii="Calibri" w:eastAsia="Times New Roman" w:hAnsi="Calibri" w:cs="Calibri"/>
                <w:color w:val="000000"/>
                <w:lang w:eastAsia="sl-SI" w:bidi="yi-Hebr"/>
              </w:rPr>
              <w:br/>
              <w:t>Zveličar vstajenje</w:t>
            </w:r>
            <w:r w:rsidRPr="00C07BCC">
              <w:rPr>
                <w:rFonts w:ascii="Calibri" w:eastAsia="Times New Roman" w:hAnsi="Calibri" w:cs="Calibri"/>
                <w:color w:val="000000"/>
                <w:lang w:eastAsia="sl-SI" w:bidi="yi-Hebr"/>
              </w:rPr>
              <w:lastRenderedPageBreak/>
              <w:t xml:space="preserve"> obhaja.\</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zopet za</w:t>
            </w:r>
            <w:r w:rsidRPr="00C07BCC">
              <w:rPr>
                <w:rFonts w:ascii="Calibri" w:eastAsia="Times New Roman" w:hAnsi="Calibri" w:cs="Calibri"/>
                <w:color w:val="000000"/>
                <w:lang w:eastAsia="sl-SI" w:bidi="yi-Hebr"/>
              </w:rPr>
              <w:lastRenderedPageBreak/>
              <w:t>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w:t>
            </w:r>
            <w:r w:rsidRPr="00C07BCC">
              <w:rPr>
                <w:rFonts w:ascii="Calibri" w:eastAsia="Times New Roman" w:hAnsi="Calibri" w:cs="Calibri"/>
                <w:color w:val="000000"/>
                <w:lang w:eastAsia="sl-SI" w:bidi="yi-Hebr"/>
              </w:rPr>
              <w:lastRenderedPageBreak/>
              <w:t>7</w:t>
            </w:r>
            <w:r w:rsidRPr="00C07BCC">
              <w:rPr>
                <w:rFonts w:ascii="Calibri" w:eastAsia="Times New Roman" w:hAnsi="Calibri" w:cs="Calibri"/>
                <w:color w:val="000000"/>
                <w:lang w:eastAsia="sl-SI" w:bidi="yi-Hebr"/>
              </w:rPr>
              <w:lastRenderedPageBreak/>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Ne bodi v skrbeh Magdalena,\</w:t>
            </w:r>
            <w:r w:rsidRPr="00C07BCC">
              <w:rPr>
                <w:rFonts w:ascii="Calibri" w:eastAsia="Times New Roman" w:hAnsi="Calibri" w:cs="Calibri"/>
                <w:color w:val="000000"/>
                <w:lang w:eastAsia="sl-SI" w:bidi="yi-Hebr"/>
              </w:rPr>
              <w:br/>
              <w:t>kdo zmagal bo težo bremena.\</w:t>
            </w:r>
            <w:r w:rsidRPr="00C07BCC">
              <w:rPr>
                <w:rFonts w:ascii="Calibri" w:eastAsia="Times New Roman" w:hAnsi="Calibri" w:cs="Calibri"/>
                <w:color w:val="000000"/>
                <w:lang w:eastAsia="sl-SI" w:bidi="yi-Hebr"/>
              </w:rPr>
              <w:br/>
              <w:t>Glej angel ob grobu sameva,\</w:t>
            </w:r>
            <w:r w:rsidRPr="00C07BCC">
              <w:rPr>
                <w:rFonts w:ascii="Calibri" w:eastAsia="Times New Roman" w:hAnsi="Calibri" w:cs="Calibri"/>
                <w:color w:val="000000"/>
                <w:lang w:eastAsia="sl-SI" w:bidi="yi-Hebr"/>
              </w:rPr>
              <w:br/>
              <w:t>vstajenja radost razodeva.\</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so zopet zapeli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Premagana zlobna je sila\</w:t>
            </w:r>
            <w:r w:rsidRPr="00C07BCC">
              <w:rPr>
                <w:rFonts w:ascii="Calibri" w:eastAsia="Times New Roman" w:hAnsi="Calibri" w:cs="Calibri"/>
                <w:color w:val="000000"/>
                <w:lang w:eastAsia="sl-SI" w:bidi="yi-Hebr"/>
              </w:rPr>
              <w:br/>
              <w:t>in smrti se moč je zdrobila.\</w:t>
            </w:r>
            <w:r w:rsidRPr="00C07BCC">
              <w:rPr>
                <w:rFonts w:ascii="Calibri" w:eastAsia="Times New Roman" w:hAnsi="Calibri" w:cs="Calibri"/>
                <w:color w:val="000000"/>
                <w:lang w:eastAsia="sl-SI" w:bidi="yi-Hebr"/>
              </w:rPr>
              <w:br/>
              <w:t>Odrešena duša prepeva\</w:t>
            </w:r>
            <w:r w:rsidRPr="00C07BCC">
              <w:rPr>
                <w:rFonts w:ascii="Calibri" w:eastAsia="Times New Roman" w:hAnsi="Calibri" w:cs="Calibri"/>
                <w:color w:val="000000"/>
                <w:lang w:eastAsia="sl-SI" w:bidi="yi-Hebr"/>
              </w:rPr>
              <w:br/>
              <w:t>spev velikonočnega dneva.\</w:t>
            </w:r>
            <w:r w:rsidRPr="00C07BCC">
              <w:rPr>
                <w:rFonts w:ascii="Calibri" w:eastAsia="Times New Roman" w:hAnsi="Calibri" w:cs="Calibri"/>
                <w:color w:val="000000"/>
                <w:lang w:eastAsia="sl-SI" w:bidi="yi-Hebr"/>
              </w:rPr>
              <w:br/>
              <w:t>[Aleluja, aleluja,\</w:t>
            </w:r>
            <w:r w:rsidRPr="00C07BCC">
              <w:rPr>
                <w:rFonts w:ascii="Calibri" w:eastAsia="Times New Roman" w:hAnsi="Calibri" w:cs="Calibri"/>
                <w:color w:val="000000"/>
                <w:lang w:eastAsia="sl-SI" w:bidi="yi-Hebr"/>
              </w:rPr>
              <w:br/>
              <w:t>aleluja, aleluja.]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tužno pojejo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tužno pojejo,\</w:t>
            </w:r>
            <w:r w:rsidRPr="00C07BCC">
              <w:rPr>
                <w:rFonts w:ascii="Calibri" w:eastAsia="Times New Roman" w:hAnsi="Calibri" w:cs="Calibri"/>
                <w:color w:val="000000"/>
                <w:lang w:eastAsia="sl-SI" w:bidi="yi-Hebr"/>
              </w:rPr>
              <w:br/>
              <w:t>za verne duše molijo:\</w:t>
            </w:r>
            <w:r w:rsidRPr="00C07BCC">
              <w:rPr>
                <w:rFonts w:ascii="Calibri" w:eastAsia="Times New Roman" w:hAnsi="Calibri" w:cs="Calibri"/>
                <w:color w:val="000000"/>
                <w:lang w:eastAsia="sl-SI" w:bidi="yi-Hebr"/>
              </w:rPr>
              <w:br/>
              <w:t>Jezus naših duš pastir,\</w:t>
            </w:r>
            <w:r w:rsidRPr="00C07BCC">
              <w:rPr>
                <w:rFonts w:ascii="Calibri" w:eastAsia="Times New Roman" w:hAnsi="Calibri" w:cs="Calibri"/>
                <w:color w:val="000000"/>
                <w:lang w:eastAsia="sl-SI" w:bidi="yi-Hebr"/>
              </w:rPr>
              <w:br/>
              <w:t>daj vsem mrtvim večni mir.\</w:t>
            </w:r>
            <w:r w:rsidRPr="00C07BCC">
              <w:rPr>
                <w:rFonts w:ascii="Calibri" w:eastAsia="Times New Roman" w:hAnsi="Calibri" w:cs="Calibri"/>
                <w:color w:val="000000"/>
                <w:lang w:eastAsia="sl-SI" w:bidi="yi-Hebr"/>
              </w:rPr>
              <w:br/>
              <w:t>[Tvoj naj pokoj uživajo,\</w:t>
            </w:r>
            <w:r w:rsidRPr="00C07BCC">
              <w:rPr>
                <w:rFonts w:ascii="Calibri" w:eastAsia="Times New Roman" w:hAnsi="Calibri" w:cs="Calibri"/>
                <w:color w:val="000000"/>
                <w:lang w:eastAsia="sl-SI" w:bidi="yi-Hebr"/>
              </w:rPr>
              <w:br/>
              <w:t>v miru naj počivajo!]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tužno pojejo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grobih luči svetijo,\</w:t>
            </w:r>
            <w:r w:rsidRPr="00C07BCC">
              <w:rPr>
                <w:rFonts w:ascii="Calibri" w:eastAsia="Times New Roman" w:hAnsi="Calibri" w:cs="Calibri"/>
                <w:color w:val="000000"/>
                <w:lang w:eastAsia="sl-SI" w:bidi="yi-Hebr"/>
              </w:rPr>
              <w:br/>
              <w:t>za verne duše prosijo:\</w:t>
            </w:r>
            <w:r w:rsidRPr="00C07BCC">
              <w:rPr>
                <w:rFonts w:ascii="Calibri" w:eastAsia="Times New Roman" w:hAnsi="Calibri" w:cs="Calibri"/>
                <w:color w:val="000000"/>
                <w:lang w:eastAsia="sl-SI" w:bidi="yi-Hebr"/>
              </w:rPr>
              <w:br/>
              <w:t>Jezus naših duš pastir,\</w:t>
            </w:r>
            <w:r w:rsidRPr="00C07BCC">
              <w:rPr>
                <w:rFonts w:ascii="Calibri" w:eastAsia="Times New Roman" w:hAnsi="Calibri" w:cs="Calibri"/>
                <w:color w:val="000000"/>
                <w:lang w:eastAsia="sl-SI" w:bidi="yi-Hebr"/>
              </w:rPr>
              <w:br/>
              <w:t>daj vsem mrtvim večni mir.\</w:t>
            </w:r>
            <w:r w:rsidRPr="00C07BCC">
              <w:rPr>
                <w:rFonts w:ascii="Calibri" w:eastAsia="Times New Roman" w:hAnsi="Calibri" w:cs="Calibri"/>
                <w:color w:val="000000"/>
                <w:lang w:eastAsia="sl-SI" w:bidi="yi-Hebr"/>
              </w:rPr>
              <w:br/>
              <w:t>[Tvoj naj pokoj uživajo,\</w:t>
            </w:r>
            <w:r w:rsidRPr="00C07BCC">
              <w:rPr>
                <w:rFonts w:ascii="Calibri" w:eastAsia="Times New Roman" w:hAnsi="Calibri" w:cs="Calibri"/>
                <w:color w:val="000000"/>
                <w:lang w:eastAsia="sl-SI" w:bidi="yi-Hebr"/>
              </w:rPr>
              <w:br/>
              <w:t>v miru naj počivajo!]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tužno pojejo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Mrtvaške rože cvetejo,\</w:t>
            </w:r>
            <w:r w:rsidRPr="00C07BCC">
              <w:rPr>
                <w:rFonts w:ascii="Calibri" w:eastAsia="Times New Roman" w:hAnsi="Calibri" w:cs="Calibri"/>
                <w:color w:val="000000"/>
                <w:lang w:eastAsia="sl-SI" w:bidi="yi-Hebr"/>
              </w:rPr>
              <w:br/>
              <w:t>molitve v vence pletejo:\</w:t>
            </w:r>
            <w:r w:rsidRPr="00C07BCC">
              <w:rPr>
                <w:rFonts w:ascii="Calibri" w:eastAsia="Times New Roman" w:hAnsi="Calibri" w:cs="Calibri"/>
                <w:color w:val="000000"/>
                <w:lang w:eastAsia="sl-SI" w:bidi="yi-Hebr"/>
              </w:rPr>
              <w:br/>
              <w:t>Jezus naših duš pastir,\</w:t>
            </w:r>
            <w:r w:rsidRPr="00C07BCC">
              <w:rPr>
                <w:rFonts w:ascii="Calibri" w:eastAsia="Times New Roman" w:hAnsi="Calibri" w:cs="Calibri"/>
                <w:color w:val="000000"/>
                <w:lang w:eastAsia="sl-SI" w:bidi="yi-Hebr"/>
              </w:rPr>
              <w:br/>
              <w:t>daj vsem mrtvim večni mir.\</w:t>
            </w:r>
            <w:r w:rsidRPr="00C07BCC">
              <w:rPr>
                <w:rFonts w:ascii="Calibri" w:eastAsia="Times New Roman" w:hAnsi="Calibri" w:cs="Calibri"/>
                <w:color w:val="000000"/>
                <w:lang w:eastAsia="sl-SI" w:bidi="yi-Hebr"/>
              </w:rPr>
              <w:br/>
              <w:t>[Tvoj naj pokoj uživajo,\</w:t>
            </w:r>
            <w:r w:rsidRPr="00C07BCC">
              <w:rPr>
                <w:rFonts w:ascii="Calibri" w:eastAsia="Times New Roman" w:hAnsi="Calibri" w:cs="Calibri"/>
                <w:color w:val="000000"/>
                <w:lang w:eastAsia="sl-SI" w:bidi="yi-Hebr"/>
              </w:rPr>
              <w:br/>
              <w:t>v miru naj počivajo!]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tužno pojejo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Pokleknimo na grob še mi,\</w:t>
            </w:r>
            <w:r w:rsidRPr="00C07BCC">
              <w:rPr>
                <w:rFonts w:ascii="Calibri" w:eastAsia="Times New Roman" w:hAnsi="Calibri" w:cs="Calibri"/>
                <w:color w:val="000000"/>
                <w:lang w:eastAsia="sl-SI" w:bidi="yi-Hebr"/>
              </w:rPr>
              <w:br/>
              <w:t>Zveličarja prosimo vsi:\</w:t>
            </w:r>
            <w:r w:rsidRPr="00C07BCC">
              <w:rPr>
                <w:rFonts w:ascii="Calibri" w:eastAsia="Times New Roman" w:hAnsi="Calibri" w:cs="Calibri"/>
                <w:color w:val="000000"/>
                <w:lang w:eastAsia="sl-SI" w:bidi="yi-Hebr"/>
              </w:rPr>
              <w:br/>
              <w:t>Jezus naših duš pastir,\</w:t>
            </w:r>
            <w:r w:rsidRPr="00C07BCC">
              <w:rPr>
                <w:rFonts w:ascii="Calibri" w:eastAsia="Times New Roman" w:hAnsi="Calibri" w:cs="Calibri"/>
                <w:color w:val="000000"/>
                <w:lang w:eastAsia="sl-SI" w:bidi="yi-Hebr"/>
              </w:rPr>
              <w:br/>
              <w:t>daj vsem mrtvim večni mir.\</w:t>
            </w:r>
            <w:r w:rsidRPr="00C07BCC">
              <w:rPr>
                <w:rFonts w:ascii="Calibri" w:eastAsia="Times New Roman" w:hAnsi="Calibri" w:cs="Calibri"/>
                <w:color w:val="000000"/>
                <w:lang w:eastAsia="sl-SI" w:bidi="yi-Hebr"/>
              </w:rPr>
              <w:br/>
              <w:t>[Tvoj naj pokoj uživajo,\</w:t>
            </w:r>
            <w:r w:rsidRPr="00C07BCC">
              <w:rPr>
                <w:rFonts w:ascii="Calibri" w:eastAsia="Times New Roman" w:hAnsi="Calibri" w:cs="Calibri"/>
                <w:color w:val="000000"/>
                <w:lang w:eastAsia="sl-SI" w:bidi="yi-Hebr"/>
              </w:rPr>
              <w:br/>
              <w:t>v miru naj počivajo!]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v zvoniku veselo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v zvoniku veselo pojo,\</w:t>
            </w:r>
            <w:r w:rsidRPr="00C07BCC">
              <w:rPr>
                <w:rFonts w:ascii="Calibri" w:eastAsia="Times New Roman" w:hAnsi="Calibri" w:cs="Calibri"/>
                <w:color w:val="000000"/>
                <w:lang w:eastAsia="sl-SI" w:bidi="yi-Hebr"/>
              </w:rPr>
              <w:br/>
              <w:t>v pozdrav ti Marija, donijo lepo.\</w:t>
            </w:r>
            <w:r w:rsidRPr="00C07BCC">
              <w:rPr>
                <w:rFonts w:ascii="Calibri" w:eastAsia="Times New Roman" w:hAnsi="Calibri" w:cs="Calibri"/>
                <w:color w:val="000000"/>
                <w:lang w:eastAsia="sl-SI" w:bidi="yi-Hebr"/>
              </w:rPr>
              <w:br/>
              <w:t>Zdrava, zdrava Marija, \</w:t>
            </w:r>
            <w:r w:rsidRPr="00C07BCC">
              <w:rPr>
                <w:rFonts w:ascii="Calibri" w:eastAsia="Times New Roman" w:hAnsi="Calibri" w:cs="Calibri"/>
                <w:color w:val="000000"/>
                <w:lang w:eastAsia="sl-SI" w:bidi="yi-Hebr"/>
              </w:rPr>
              <w:br/>
              <w:t>zdrava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v zvoniku veselo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Pred soncem si zgodnja danica izšla,\</w:t>
            </w:r>
            <w:r w:rsidRPr="00C07BCC">
              <w:rPr>
                <w:rFonts w:ascii="Calibri" w:eastAsia="Times New Roman" w:hAnsi="Calibri" w:cs="Calibri"/>
                <w:color w:val="000000"/>
                <w:lang w:eastAsia="sl-SI" w:bidi="yi-Hebr"/>
              </w:rPr>
              <w:br/>
              <w:t>presveta Devica velselje sveta\</w:t>
            </w:r>
            <w:r w:rsidRPr="00C07BCC">
              <w:rPr>
                <w:rFonts w:ascii="Calibri" w:eastAsia="Times New Roman" w:hAnsi="Calibri" w:cs="Calibri"/>
                <w:color w:val="000000"/>
                <w:lang w:eastAsia="sl-SI" w:bidi="yi-Hebr"/>
              </w:rPr>
              <w:br/>
              <w:t>Zdrava, zdrava Marija, \</w:t>
            </w:r>
            <w:r w:rsidRPr="00C07BCC">
              <w:rPr>
                <w:rFonts w:ascii="Calibri" w:eastAsia="Times New Roman" w:hAnsi="Calibri" w:cs="Calibri"/>
                <w:color w:val="000000"/>
                <w:lang w:eastAsia="sl-SI" w:bidi="yi-Hebr"/>
              </w:rPr>
              <w:br/>
              <w:t>zdrava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v zvoniku veselo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Brez madeža ti si spočeta bila,\</w:t>
            </w:r>
            <w:r w:rsidRPr="00C07BCC">
              <w:rPr>
                <w:rFonts w:ascii="Calibri" w:eastAsia="Times New Roman" w:hAnsi="Calibri" w:cs="Calibri"/>
                <w:color w:val="000000"/>
                <w:lang w:eastAsia="sl-SI" w:bidi="yi-Hebr"/>
              </w:rPr>
              <w:br/>
              <w:t>ti Mati nam bodi, tolažba srca.\</w:t>
            </w:r>
            <w:r w:rsidRPr="00C07BCC">
              <w:rPr>
                <w:rFonts w:ascii="Calibri" w:eastAsia="Times New Roman" w:hAnsi="Calibri" w:cs="Calibri"/>
                <w:color w:val="000000"/>
                <w:lang w:eastAsia="sl-SI" w:bidi="yi-Hebr"/>
              </w:rPr>
              <w:br/>
              <w:t>Zdrava, zdrava Marija, \</w:t>
            </w:r>
            <w:r w:rsidRPr="00C07BCC">
              <w:rPr>
                <w:rFonts w:ascii="Calibri" w:eastAsia="Times New Roman" w:hAnsi="Calibri" w:cs="Calibri"/>
                <w:color w:val="000000"/>
                <w:lang w:eastAsia="sl-SI" w:bidi="yi-Hebr"/>
              </w:rPr>
              <w:br/>
              <w:t>zdrava M</w:t>
            </w:r>
            <w:r w:rsidRPr="00C07BCC">
              <w:rPr>
                <w:rFonts w:ascii="Calibri" w:eastAsia="Times New Roman" w:hAnsi="Calibri" w:cs="Calibri"/>
                <w:color w:val="000000"/>
                <w:lang w:eastAsia="sl-SI" w:bidi="yi-Hebr"/>
              </w:rPr>
              <w:lastRenderedPageBreak/>
              <w:t>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v zvoniku veselo pojo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Mati presrečna pri Sinu živi,\</w:t>
            </w:r>
            <w:r w:rsidRPr="00C07BCC">
              <w:rPr>
                <w:rFonts w:ascii="Calibri" w:eastAsia="Times New Roman" w:hAnsi="Calibri" w:cs="Calibri"/>
                <w:color w:val="000000"/>
                <w:lang w:eastAsia="sl-SI" w:bidi="yi-Hebr"/>
              </w:rPr>
              <w:br/>
              <w:t>se sveti kot sonce in milost deli.\</w:t>
            </w:r>
            <w:r w:rsidRPr="00C07BCC">
              <w:rPr>
                <w:rFonts w:ascii="Calibri" w:eastAsia="Times New Roman" w:hAnsi="Calibri" w:cs="Calibri"/>
                <w:color w:val="000000"/>
                <w:lang w:eastAsia="sl-SI" w:bidi="yi-Hebr"/>
              </w:rPr>
              <w:br/>
              <w:t>Zdrava, zdrava Marija, \</w:t>
            </w:r>
            <w:r w:rsidRPr="00C07BCC">
              <w:rPr>
                <w:rFonts w:ascii="Calibri" w:eastAsia="Times New Roman" w:hAnsi="Calibri" w:cs="Calibri"/>
                <w:color w:val="000000"/>
                <w:lang w:eastAsia="sl-SI" w:bidi="yi-Hebr"/>
              </w:rPr>
              <w:br/>
              <w:t>zdrava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premilo pojo,\</w:t>
            </w:r>
            <w:r w:rsidRPr="00C07BCC">
              <w:rPr>
                <w:rFonts w:ascii="Calibri" w:eastAsia="Times New Roman" w:hAnsi="Calibri" w:cs="Calibri"/>
                <w:color w:val="000000"/>
                <w:lang w:eastAsia="sl-SI" w:bidi="yi-Hebr"/>
              </w:rPr>
              <w:br/>
              <w:t>častijo preblaženo lurško Gospo.\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Oziraj se, lurška Marija na nas,\</w:t>
            </w:r>
            <w:r w:rsidRPr="00C07BCC">
              <w:rPr>
                <w:rFonts w:ascii="Calibri" w:eastAsia="Times New Roman" w:hAnsi="Calibri" w:cs="Calibri"/>
                <w:color w:val="000000"/>
                <w:lang w:eastAsia="sl-SI" w:bidi="yi-Hebr"/>
              </w:rPr>
              <w:br/>
              <w:t>veselo prepevamo tebi na glas.\</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bela obleka obdaja telo,\</w:t>
            </w:r>
            <w:r w:rsidRPr="00C07BCC">
              <w:rPr>
                <w:rFonts w:ascii="Calibri" w:eastAsia="Times New Roman" w:hAnsi="Calibri" w:cs="Calibri"/>
                <w:color w:val="000000"/>
                <w:lang w:eastAsia="sl-SI" w:bidi="yi-Hebr"/>
              </w:rPr>
              <w:br/>
              <w:t>Spočetje brezmadežno znači lepo.\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nebo se ozirajo tvoje oči,\</w:t>
            </w:r>
            <w:r w:rsidRPr="00C07BCC">
              <w:rPr>
                <w:rFonts w:ascii="Calibri" w:eastAsia="Times New Roman" w:hAnsi="Calibri" w:cs="Calibri"/>
                <w:color w:val="000000"/>
                <w:lang w:eastAsia="sl-SI" w:bidi="yi-Hebr"/>
              </w:rPr>
              <w:br/>
              <w:t>po Bogu naj vsako srce hrepeni.\</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Premilo so sklenjene tvoje roke,\</w:t>
            </w:r>
            <w:r w:rsidRPr="00C07BCC">
              <w:rPr>
                <w:rFonts w:ascii="Calibri" w:eastAsia="Times New Roman" w:hAnsi="Calibri" w:cs="Calibri"/>
                <w:color w:val="000000"/>
                <w:lang w:eastAsia="sl-SI" w:bidi="yi-Hebr"/>
              </w:rPr>
              <w:br/>
              <w:t>ti Jezusa prosiš za naše dolge.\</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Brezmadežno, Mati, je tvoje srce\</w:t>
            </w:r>
            <w:r w:rsidRPr="00C07BCC">
              <w:rPr>
                <w:rFonts w:ascii="Calibri" w:eastAsia="Times New Roman" w:hAnsi="Calibri" w:cs="Calibri"/>
                <w:color w:val="000000"/>
                <w:lang w:eastAsia="sl-SI" w:bidi="yi-Hebr"/>
              </w:rPr>
              <w:br/>
              <w:t>in milostno bije za narode vse.\</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Ljudje zapuščeni te prosimo mi,\</w:t>
            </w:r>
            <w:r w:rsidRPr="00C07BCC">
              <w:rPr>
                <w:rFonts w:ascii="Calibri" w:eastAsia="Times New Roman" w:hAnsi="Calibri" w:cs="Calibri"/>
                <w:color w:val="000000"/>
                <w:lang w:eastAsia="sl-SI" w:bidi="yi-Hebr"/>
              </w:rPr>
              <w:br/>
              <w:t>obriši, Marija, nam solzne oči.\</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srce nam zasadi nedolžnosti cvet,\</w:t>
            </w:r>
            <w:r w:rsidRPr="00C07BCC">
              <w:rPr>
                <w:rFonts w:ascii="Calibri" w:eastAsia="Times New Roman" w:hAnsi="Calibri" w:cs="Calibri"/>
                <w:color w:val="000000"/>
                <w:lang w:eastAsia="sl-SI" w:bidi="yi-Hebr"/>
              </w:rPr>
              <w:br/>
              <w:t>da ne pogubi nas okuženi svet.\</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duša v ljubezni krščanski gori\</w:t>
            </w:r>
            <w:r w:rsidRPr="00C07BCC">
              <w:rPr>
                <w:rFonts w:ascii="Calibri" w:eastAsia="Times New Roman" w:hAnsi="Calibri" w:cs="Calibri"/>
                <w:color w:val="000000"/>
                <w:lang w:eastAsia="sl-SI" w:bidi="yi-Hebr"/>
              </w:rPr>
              <w:br/>
              <w:t>in tebe, Devica, na veke časti.\</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stezi pokore nas vodi zvesto,\</w:t>
            </w:r>
            <w:r w:rsidRPr="00C07BCC">
              <w:rPr>
                <w:rFonts w:ascii="Calibri" w:eastAsia="Times New Roman" w:hAnsi="Calibri" w:cs="Calibri"/>
                <w:color w:val="000000"/>
                <w:lang w:eastAsia="sl-SI" w:bidi="yi-Hebr"/>
              </w:rPr>
              <w:br/>
              <w:t>da pridemo k tebi gor v sveto nebo.\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Tolaži nas, Mati v nevarnosti zdaj,\</w:t>
            </w:r>
            <w:r w:rsidRPr="00C07BCC">
              <w:rPr>
                <w:rFonts w:ascii="Calibri" w:eastAsia="Times New Roman" w:hAnsi="Calibri" w:cs="Calibri"/>
                <w:color w:val="000000"/>
                <w:lang w:eastAsia="sl-SI" w:bidi="yi-Hebr"/>
              </w:rPr>
              <w:br/>
              <w:t>ob smrti odpri nam preblaženi raj.\</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w:t>
            </w:r>
            <w:r w:rsidRPr="00C07BCC">
              <w:rPr>
                <w:rFonts w:ascii="Calibri" w:eastAsia="Times New Roman" w:hAnsi="Calibri" w:cs="Calibri"/>
                <w:color w:val="000000"/>
                <w:lang w:eastAsia="sl-SI" w:bidi="yi-Hebr"/>
              </w:rPr>
              <w:lastRenderedPageBreak/>
              <w:t xml:space="preser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Čast bodi Očetu in Sinu vse dni\</w:t>
            </w:r>
            <w:r w:rsidRPr="00C07BCC">
              <w:rPr>
                <w:rFonts w:ascii="Calibri" w:eastAsia="Times New Roman" w:hAnsi="Calibri" w:cs="Calibri"/>
                <w:color w:val="000000"/>
                <w:lang w:eastAsia="sl-SI" w:bidi="yi-Hebr"/>
              </w:rPr>
              <w:br/>
              <w:t>in Svetemu Duhu, ki milost deli.\</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premilo pojo,\</w:t>
            </w:r>
            <w:r w:rsidRPr="00C07BCC">
              <w:rPr>
                <w:rFonts w:ascii="Calibri" w:eastAsia="Times New Roman" w:hAnsi="Calibri" w:cs="Calibri"/>
                <w:color w:val="000000"/>
                <w:lang w:eastAsia="sl-SI" w:bidi="yi-Hebr"/>
              </w:rPr>
              <w:br/>
              <w:t>častijo preblaženo lurško Gospo.\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Oziraj se, lurška Marija na nas,\</w:t>
            </w:r>
            <w:r w:rsidRPr="00C07BCC">
              <w:rPr>
                <w:rFonts w:ascii="Calibri" w:eastAsia="Times New Roman" w:hAnsi="Calibri" w:cs="Calibri"/>
                <w:color w:val="000000"/>
                <w:lang w:eastAsia="sl-SI" w:bidi="yi-Hebr"/>
              </w:rPr>
              <w:br/>
              <w:t>veselo prepevamo tebi na glas.\</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bela obleka obdaja telo,\</w:t>
            </w:r>
            <w:r w:rsidRPr="00C07BCC">
              <w:rPr>
                <w:rFonts w:ascii="Calibri" w:eastAsia="Times New Roman" w:hAnsi="Calibri" w:cs="Calibri"/>
                <w:color w:val="000000"/>
                <w:lang w:eastAsia="sl-SI" w:bidi="yi-Hebr"/>
              </w:rPr>
              <w:br/>
              <w:t>Spočetje brezmadežno znači lepo.\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nebo se ozirajo tvoje oči,\</w:t>
            </w:r>
            <w:r w:rsidRPr="00C07BCC">
              <w:rPr>
                <w:rFonts w:ascii="Calibri" w:eastAsia="Times New Roman" w:hAnsi="Calibri" w:cs="Calibri"/>
                <w:color w:val="000000"/>
                <w:lang w:eastAsia="sl-SI" w:bidi="yi-Hebr"/>
              </w:rPr>
              <w:br/>
              <w:t>po Bogu naj vsako srce hrepeni.\</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Brezmadežno, Mati, je tvoje srce\</w:t>
            </w:r>
            <w:r w:rsidRPr="00C07BCC">
              <w:rPr>
                <w:rFonts w:ascii="Calibri" w:eastAsia="Times New Roman" w:hAnsi="Calibri" w:cs="Calibri"/>
                <w:color w:val="000000"/>
                <w:lang w:eastAsia="sl-SI" w:bidi="yi-Hebr"/>
              </w:rPr>
              <w:br/>
              <w:t>in milostno bije za narode vse.\</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Ljudje zapuščeni te prosimo mi,\</w:t>
            </w:r>
            <w:r w:rsidRPr="00C07BCC">
              <w:rPr>
                <w:rFonts w:ascii="Calibri" w:eastAsia="Times New Roman" w:hAnsi="Calibri" w:cs="Calibri"/>
                <w:color w:val="000000"/>
                <w:lang w:eastAsia="sl-SI" w:bidi="yi-Hebr"/>
              </w:rPr>
              <w:br/>
              <w:t>obriši, Marija, nam solzne oči.\</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 stezi pokore nas vodi zvesto,\</w:t>
            </w:r>
            <w:r w:rsidRPr="00C07BCC">
              <w:rPr>
                <w:rFonts w:ascii="Calibri" w:eastAsia="Times New Roman" w:hAnsi="Calibri" w:cs="Calibri"/>
                <w:color w:val="000000"/>
                <w:lang w:eastAsia="sl-SI" w:bidi="yi-Hebr"/>
              </w:rPr>
              <w:br/>
              <w:t>da pridemo k tebi gor v sveto nebo.\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Tolaži nas, Mati v nevarnosti zdaj,\</w:t>
            </w:r>
            <w:r w:rsidRPr="00C07BCC">
              <w:rPr>
                <w:rFonts w:ascii="Calibri" w:eastAsia="Times New Roman" w:hAnsi="Calibri" w:cs="Calibri"/>
                <w:color w:val="000000"/>
                <w:lang w:eastAsia="sl-SI" w:bidi="yi-Hebr"/>
              </w:rPr>
              <w:br/>
              <w:t>ob smrti odpri nam preblaženi raj.\</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Naj duša v ljubezni krščanski gori\</w:t>
            </w:r>
            <w:r w:rsidRPr="00C07BCC">
              <w:rPr>
                <w:rFonts w:ascii="Calibri" w:eastAsia="Times New Roman" w:hAnsi="Calibri" w:cs="Calibri"/>
                <w:color w:val="000000"/>
                <w:lang w:eastAsia="sl-SI" w:bidi="yi-Hebr"/>
              </w:rPr>
              <w:br/>
              <w:t>Boga naj in tebe, na veke časti.\</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premilo pojo,\</w:t>
            </w:r>
            <w:r w:rsidRPr="00C07BCC">
              <w:rPr>
                <w:rFonts w:ascii="Calibri" w:eastAsia="Times New Roman" w:hAnsi="Calibri" w:cs="Calibri"/>
                <w:color w:val="000000"/>
                <w:lang w:eastAsia="sl-SI" w:bidi="yi-Hebr"/>
              </w:rPr>
              <w:br/>
              <w:t>častijo preblaženo lurško Gospo.\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Oziraj se, luršk</w:t>
            </w:r>
            <w:r w:rsidRPr="00C07BCC">
              <w:rPr>
                <w:rFonts w:ascii="Calibri" w:eastAsia="Times New Roman" w:hAnsi="Calibri" w:cs="Calibri"/>
                <w:color w:val="000000"/>
                <w:lang w:eastAsia="sl-SI" w:bidi="yi-Hebr"/>
              </w:rPr>
              <w:lastRenderedPageBreak/>
              <w:t>a Marija na nas,\</w:t>
            </w:r>
            <w:r w:rsidRPr="00C07BCC">
              <w:rPr>
                <w:rFonts w:ascii="Calibri" w:eastAsia="Times New Roman" w:hAnsi="Calibri" w:cs="Calibri"/>
                <w:color w:val="000000"/>
                <w:lang w:eastAsia="sl-SI" w:bidi="yi-Hebr"/>
              </w:rPr>
              <w:br/>
              <w:t>veselo prepevamo tebi na glas.\</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Ti bela obleka obdaja telo,\</w:t>
            </w:r>
            <w:r w:rsidRPr="00C07BCC">
              <w:rPr>
                <w:rFonts w:ascii="Calibri" w:eastAsia="Times New Roman" w:hAnsi="Calibri" w:cs="Calibri"/>
                <w:color w:val="000000"/>
                <w:lang w:eastAsia="sl-SI" w:bidi="yi-Hebr"/>
              </w:rPr>
              <w:br/>
              <w:t>Spočetje brezmadežno znači lepo.\</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nebo se ozirajo tvoje oči,\</w:t>
            </w:r>
            <w:r w:rsidRPr="00C07BCC">
              <w:rPr>
                <w:rFonts w:ascii="Calibri" w:eastAsia="Times New Roman" w:hAnsi="Calibri" w:cs="Calibri"/>
                <w:color w:val="000000"/>
                <w:lang w:eastAsia="sl-SI" w:bidi="yi-Hebr"/>
              </w:rPr>
              <w:br/>
              <w:t>po Bogu naj vsako srce hrepeni.\</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Tolaži nas, Mati v nevarnosti zdaj,\</w:t>
            </w:r>
            <w:r w:rsidRPr="00C07BCC">
              <w:rPr>
                <w:rFonts w:ascii="Calibri" w:eastAsia="Times New Roman" w:hAnsi="Calibri" w:cs="Calibri"/>
                <w:color w:val="000000"/>
                <w:lang w:eastAsia="sl-SI" w:bidi="yi-Hebr"/>
              </w:rPr>
              <w:br/>
              <w:t>ob smrti odpri nam preblaženi raj.\</w:t>
            </w:r>
            <w:r w:rsidRPr="00C07BCC">
              <w:rPr>
                <w:rFonts w:ascii="Calibri" w:eastAsia="Times New Roman" w:hAnsi="Calibri" w:cs="Calibri"/>
                <w:color w:val="000000"/>
                <w:lang w:eastAsia="sl-SI" w:bidi="yi-Hebr"/>
              </w:rPr>
              <w:br/>
              <w:t>Ave, ave, ave Marija,\</w:t>
            </w:r>
            <w:r w:rsidRPr="00C07BCC">
              <w:rPr>
                <w:rFonts w:ascii="Calibri" w:eastAsia="Times New Roman" w:hAnsi="Calibri" w:cs="Calibri"/>
                <w:color w:val="000000"/>
                <w:lang w:eastAsia="sl-SI" w:bidi="yi-Hebr"/>
              </w:rPr>
              <w:br/>
              <w:t>ave, ave, ave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w:t>
            </w:r>
            <w:r w:rsidRPr="00C07BCC">
              <w:rPr>
                <w:rFonts w:ascii="Calibri" w:eastAsia="Times New Roman" w:hAnsi="Calibri" w:cs="Calibri"/>
                <w:color w:val="000000"/>
                <w:lang w:eastAsia="sl-SI" w:bidi="yi-Hebr"/>
              </w:rPr>
              <w:br/>
              <w:t>iz spanja budijo,\</w:t>
            </w:r>
            <w:r w:rsidRPr="00C07BCC">
              <w:rPr>
                <w:rFonts w:ascii="Calibri" w:eastAsia="Times New Roman" w:hAnsi="Calibri" w:cs="Calibri"/>
                <w:color w:val="000000"/>
                <w:lang w:eastAsia="sl-SI" w:bidi="yi-Hebr"/>
              </w:rPr>
              <w:br/>
              <w:t>z nebes se na zemljo\</w:t>
            </w:r>
            <w:r w:rsidRPr="00C07BCC">
              <w:rPr>
                <w:rFonts w:ascii="Calibri" w:eastAsia="Times New Roman" w:hAnsi="Calibri" w:cs="Calibri"/>
                <w:color w:val="000000"/>
                <w:lang w:eastAsia="sl-SI" w:bidi="yi-Hebr"/>
              </w:rPr>
              <w:br/>
              <w:t>veselje glasi.\</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ki v hlevcu porojen\</w:t>
            </w:r>
            <w:r w:rsidRPr="00C07BCC">
              <w:rPr>
                <w:rFonts w:ascii="Calibri" w:eastAsia="Times New Roman" w:hAnsi="Calibri" w:cs="Calibri"/>
                <w:color w:val="000000"/>
                <w:lang w:eastAsia="sl-SI" w:bidi="yi-Hebr"/>
              </w:rPr>
              <w:br/>
              <w:t>na slam'ci leži.]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 svetlobo obdani,\</w:t>
            </w:r>
            <w:r w:rsidRPr="00C07BCC">
              <w:rPr>
                <w:rFonts w:ascii="Calibri" w:eastAsia="Times New Roman" w:hAnsi="Calibri" w:cs="Calibri"/>
                <w:color w:val="000000"/>
                <w:lang w:eastAsia="sl-SI" w:bidi="yi-Hebr"/>
              </w:rPr>
              <w:br/>
              <w:t>iz neba poslani\</w:t>
            </w:r>
            <w:r w:rsidRPr="00C07BCC">
              <w:rPr>
                <w:rFonts w:ascii="Calibri" w:eastAsia="Times New Roman" w:hAnsi="Calibri" w:cs="Calibri"/>
                <w:color w:val="000000"/>
                <w:lang w:eastAsia="sl-SI" w:bidi="yi-Hebr"/>
              </w:rPr>
              <w:br/>
              <w:t>že angeli mili\</w:t>
            </w:r>
            <w:r w:rsidRPr="00C07BCC">
              <w:rPr>
                <w:rFonts w:ascii="Calibri" w:eastAsia="Times New Roman" w:hAnsi="Calibri" w:cs="Calibri"/>
                <w:color w:val="000000"/>
                <w:lang w:eastAsia="sl-SI" w:bidi="yi-Hebr"/>
              </w:rPr>
              <w:br/>
              <w:t>nocoj so na svet.\</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ki prišel človeštvo\</w:t>
            </w:r>
            <w:r w:rsidRPr="00C07BCC">
              <w:rPr>
                <w:rFonts w:ascii="Calibri" w:eastAsia="Times New Roman" w:hAnsi="Calibri" w:cs="Calibri"/>
                <w:color w:val="000000"/>
                <w:lang w:eastAsia="sl-SI" w:bidi="yi-Hebr"/>
              </w:rPr>
              <w:br/>
              <w:t>je greha otet.]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Matija\</w:t>
            </w:r>
            <w:r w:rsidRPr="00C07BCC">
              <w:rPr>
                <w:rFonts w:ascii="Calibri" w:eastAsia="Times New Roman" w:hAnsi="Calibri" w:cs="Calibri"/>
                <w:color w:val="000000"/>
                <w:lang w:eastAsia="sl-SI" w:bidi="yi-Hebr"/>
              </w:rPr>
              <w:br/>
              <w:t>že Dete povija;\</w:t>
            </w:r>
            <w:r w:rsidRPr="00C07BCC">
              <w:rPr>
                <w:rFonts w:ascii="Calibri" w:eastAsia="Times New Roman" w:hAnsi="Calibri" w:cs="Calibri"/>
                <w:color w:val="000000"/>
                <w:lang w:eastAsia="sl-SI" w:bidi="yi-Hebr"/>
              </w:rPr>
              <w:br/>
              <w:t>pastirci nedolžni\</w:t>
            </w:r>
            <w:r w:rsidRPr="00C07BCC">
              <w:rPr>
                <w:rFonts w:ascii="Calibri" w:eastAsia="Times New Roman" w:hAnsi="Calibri" w:cs="Calibri"/>
                <w:color w:val="000000"/>
                <w:lang w:eastAsia="sl-SI" w:bidi="yi-Hebr"/>
              </w:rPr>
              <w:br/>
              <w:t>darove neso.\</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ki v jaslih od mraza\</w:t>
            </w:r>
            <w:r w:rsidRPr="00C07BCC">
              <w:rPr>
                <w:rFonts w:ascii="Calibri" w:eastAsia="Times New Roman" w:hAnsi="Calibri" w:cs="Calibri"/>
                <w:color w:val="000000"/>
                <w:lang w:eastAsia="sl-SI" w:bidi="yi-Hebr"/>
              </w:rPr>
              <w:br/>
              <w:t>trepeče močno.]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m</w:t>
            </w:r>
            <w:r w:rsidRPr="00C07BCC">
              <w:rPr>
                <w:rFonts w:ascii="Calibri" w:eastAsia="Times New Roman" w:hAnsi="Calibri" w:cs="Calibri"/>
                <w:color w:val="000000"/>
                <w:lang w:eastAsia="sl-SI" w:bidi="yi-Hebr"/>
              </w:rPr>
              <w:lastRenderedPageBreak/>
              <w:t>i smo se zbrali,\</w:t>
            </w:r>
            <w:r w:rsidRPr="00C07BCC">
              <w:rPr>
                <w:rFonts w:ascii="Calibri" w:eastAsia="Times New Roman" w:hAnsi="Calibri" w:cs="Calibri"/>
                <w:color w:val="000000"/>
                <w:lang w:eastAsia="sl-SI" w:bidi="yi-Hebr"/>
              </w:rPr>
              <w:br/>
              <w:t>da bi darovali\</w:t>
            </w:r>
            <w:r w:rsidRPr="00C07BCC">
              <w:rPr>
                <w:rFonts w:ascii="Calibri" w:eastAsia="Times New Roman" w:hAnsi="Calibri" w:cs="Calibri"/>
                <w:color w:val="000000"/>
                <w:lang w:eastAsia="sl-SI" w:bidi="yi-Hebr"/>
              </w:rPr>
              <w:br/>
              <w:t>in tu na oltarju\</w:t>
            </w:r>
            <w:r w:rsidRPr="00C07BCC">
              <w:rPr>
                <w:rFonts w:ascii="Calibri" w:eastAsia="Times New Roman" w:hAnsi="Calibri" w:cs="Calibri"/>
                <w:color w:val="000000"/>
                <w:lang w:eastAsia="sl-SI" w:bidi="yi-Hebr"/>
              </w:rPr>
              <w:br/>
              <w:t>molili Boga.\</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O Jezus, le sprejmi\</w:t>
            </w:r>
            <w:r w:rsidRPr="00C07BCC">
              <w:rPr>
                <w:rFonts w:ascii="Calibri" w:eastAsia="Times New Roman" w:hAnsi="Calibri" w:cs="Calibri"/>
                <w:color w:val="000000"/>
                <w:lang w:eastAsia="sl-SI" w:bidi="yi-Hebr"/>
              </w:rPr>
              <w:br/>
              <w:t>darove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Mladen'či device,\</w:t>
            </w:r>
            <w:r w:rsidRPr="00C07BCC">
              <w:rPr>
                <w:rFonts w:ascii="Calibri" w:eastAsia="Times New Roman" w:hAnsi="Calibri" w:cs="Calibri"/>
                <w:color w:val="000000"/>
                <w:lang w:eastAsia="sl-SI" w:bidi="yi-Hebr"/>
              </w:rPr>
              <w:br/>
              <w:t>čistosti cvetlice\</w:t>
            </w:r>
            <w:r w:rsidRPr="00C07BCC">
              <w:rPr>
                <w:rFonts w:ascii="Calibri" w:eastAsia="Times New Roman" w:hAnsi="Calibri" w:cs="Calibri"/>
                <w:color w:val="000000"/>
                <w:lang w:eastAsia="sl-SI" w:bidi="yi-Hebr"/>
              </w:rPr>
              <w:br/>
              <w:t>za dar prinesite\</w:t>
            </w:r>
            <w:r w:rsidRPr="00C07BCC">
              <w:rPr>
                <w:rFonts w:ascii="Calibri" w:eastAsia="Times New Roman" w:hAnsi="Calibri" w:cs="Calibri"/>
                <w:color w:val="000000"/>
                <w:lang w:eastAsia="sl-SI" w:bidi="yi-Hebr"/>
              </w:rPr>
              <w:br/>
              <w:t>zdaj Jezusu vi!\</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ki le v čistem srcu\</w:t>
            </w:r>
            <w:r w:rsidRPr="00C07BCC">
              <w:rPr>
                <w:rFonts w:ascii="Calibri" w:eastAsia="Times New Roman" w:hAnsi="Calibri" w:cs="Calibri"/>
                <w:color w:val="000000"/>
                <w:lang w:eastAsia="sl-SI" w:bidi="yi-Hebr"/>
              </w:rPr>
              <w:br/>
              <w:t>ostati želi.]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Žene, gospodarji,\</w:t>
            </w:r>
            <w:r w:rsidRPr="00C07BCC">
              <w:rPr>
                <w:rFonts w:ascii="Calibri" w:eastAsia="Times New Roman" w:hAnsi="Calibri" w:cs="Calibri"/>
                <w:color w:val="000000"/>
                <w:lang w:eastAsia="sl-SI" w:bidi="yi-Hebr"/>
              </w:rPr>
              <w:br/>
              <w:t>v poštenosti zarji\</w:t>
            </w:r>
            <w:r w:rsidRPr="00C07BCC">
              <w:rPr>
                <w:rFonts w:ascii="Calibri" w:eastAsia="Times New Roman" w:hAnsi="Calibri" w:cs="Calibri"/>
                <w:color w:val="000000"/>
                <w:lang w:eastAsia="sl-SI" w:bidi="yi-Hebr"/>
              </w:rPr>
              <w:br/>
              <w:t>za dar prinesite\</w:t>
            </w:r>
            <w:r w:rsidRPr="00C07BCC">
              <w:rPr>
                <w:rFonts w:ascii="Calibri" w:eastAsia="Times New Roman" w:hAnsi="Calibri" w:cs="Calibri"/>
                <w:color w:val="000000"/>
                <w:lang w:eastAsia="sl-SI" w:bidi="yi-Hebr"/>
              </w:rPr>
              <w:br/>
              <w:t>ljubezen zvesto!\</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da vas blagoslovi\</w:t>
            </w:r>
            <w:r w:rsidRPr="00C07BCC">
              <w:rPr>
                <w:rFonts w:ascii="Calibri" w:eastAsia="Times New Roman" w:hAnsi="Calibri" w:cs="Calibri"/>
                <w:color w:val="000000"/>
                <w:lang w:eastAsia="sl-SI" w:bidi="yi-Hebr"/>
              </w:rPr>
              <w:br/>
              <w:t>z mogočno roko.]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Vdovci ubogi,\</w:t>
            </w:r>
            <w:r w:rsidRPr="00C07BCC">
              <w:rPr>
                <w:rFonts w:ascii="Calibri" w:eastAsia="Times New Roman" w:hAnsi="Calibri" w:cs="Calibri"/>
                <w:color w:val="000000"/>
                <w:lang w:eastAsia="sl-SI" w:bidi="yi-Hebr"/>
              </w:rPr>
              <w:br/>
              <w:t>ve vdove v nadlogi.\</w:t>
            </w:r>
            <w:r w:rsidRPr="00C07BCC">
              <w:rPr>
                <w:rFonts w:ascii="Calibri" w:eastAsia="Times New Roman" w:hAnsi="Calibri" w:cs="Calibri"/>
                <w:color w:val="000000"/>
                <w:lang w:eastAsia="sl-SI" w:bidi="yi-Hebr"/>
              </w:rPr>
              <w:br/>
              <w:t>za dar prinesite\</w:t>
            </w:r>
            <w:r w:rsidRPr="00C07BCC">
              <w:rPr>
                <w:rFonts w:ascii="Calibri" w:eastAsia="Times New Roman" w:hAnsi="Calibri" w:cs="Calibri"/>
                <w:color w:val="000000"/>
                <w:lang w:eastAsia="sl-SI" w:bidi="yi-Hebr"/>
              </w:rPr>
              <w:br/>
              <w:t>pa svoje gorje!\</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naj Jezus tolaži\</w:t>
            </w:r>
            <w:r w:rsidRPr="00C07BCC">
              <w:rPr>
                <w:rFonts w:ascii="Calibri" w:eastAsia="Times New Roman" w:hAnsi="Calibri" w:cs="Calibri"/>
                <w:color w:val="000000"/>
                <w:lang w:eastAsia="sl-SI" w:bidi="yi-Hebr"/>
              </w:rPr>
              <w:br/>
              <w:t>vam bridko srce.]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Pregrešni kristjani,\</w:t>
            </w:r>
            <w:r w:rsidRPr="00C07BCC">
              <w:rPr>
                <w:rFonts w:ascii="Calibri" w:eastAsia="Times New Roman" w:hAnsi="Calibri" w:cs="Calibri"/>
                <w:color w:val="000000"/>
                <w:lang w:eastAsia="sl-SI" w:bidi="yi-Hebr"/>
              </w:rPr>
              <w:br/>
              <w:t>s slabostmi obdani,\</w:t>
            </w:r>
            <w:r w:rsidRPr="00C07BCC">
              <w:rPr>
                <w:rFonts w:ascii="Calibri" w:eastAsia="Times New Roman" w:hAnsi="Calibri" w:cs="Calibri"/>
                <w:color w:val="000000"/>
                <w:lang w:eastAsia="sl-SI" w:bidi="yi-Hebr"/>
              </w:rPr>
              <w:br/>
              <w:t>za dar prinesimo\</w:t>
            </w:r>
            <w:r w:rsidRPr="00C07BCC">
              <w:rPr>
                <w:rFonts w:ascii="Calibri" w:eastAsia="Times New Roman" w:hAnsi="Calibri" w:cs="Calibri"/>
                <w:color w:val="000000"/>
                <w:lang w:eastAsia="sl-SI" w:bidi="yi-Hebr"/>
              </w:rPr>
              <w:br/>
              <w:t>spokorno srce!\</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k Mariji, Jožefu\</w:t>
            </w:r>
            <w:r w:rsidRPr="00C07BCC">
              <w:rPr>
                <w:rFonts w:ascii="Calibri" w:eastAsia="Times New Roman" w:hAnsi="Calibri" w:cs="Calibri"/>
                <w:color w:val="000000"/>
                <w:lang w:eastAsia="sl-SI" w:bidi="yi-Hebr"/>
              </w:rPr>
              <w:br/>
              <w:t>nas kličite tje.]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 bomo zaspali,\</w:t>
            </w:r>
            <w:r w:rsidRPr="00C07BCC">
              <w:rPr>
                <w:rFonts w:ascii="Calibri" w:eastAsia="Times New Roman" w:hAnsi="Calibri" w:cs="Calibri"/>
                <w:color w:val="000000"/>
                <w:lang w:eastAsia="sl-SI" w:bidi="yi-Hebr"/>
              </w:rPr>
              <w:br/>
              <w:t>se v večnost podali,\</w:t>
            </w:r>
            <w:r w:rsidRPr="00C07BCC">
              <w:rPr>
                <w:rFonts w:ascii="Calibri" w:eastAsia="Times New Roman" w:hAnsi="Calibri" w:cs="Calibri"/>
                <w:color w:val="000000"/>
                <w:lang w:eastAsia="sl-SI" w:bidi="yi-Hebr"/>
              </w:rPr>
              <w:br/>
              <w:t>ko v hladno gomilo\</w:t>
            </w:r>
            <w:r w:rsidRPr="00C07BCC">
              <w:rPr>
                <w:rFonts w:ascii="Calibri" w:eastAsia="Times New Roman" w:hAnsi="Calibri" w:cs="Calibri"/>
                <w:color w:val="000000"/>
                <w:lang w:eastAsia="sl-SI" w:bidi="yi-Hebr"/>
              </w:rPr>
              <w:br/>
              <w:t>telo poneso.\</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O Jezus pokliči\</w:t>
            </w:r>
            <w:r w:rsidRPr="00C07BCC">
              <w:rPr>
                <w:rFonts w:ascii="Calibri" w:eastAsia="Times New Roman" w:hAnsi="Calibri" w:cs="Calibri"/>
                <w:color w:val="000000"/>
                <w:lang w:eastAsia="sl-SI" w:bidi="yi-Hebr"/>
              </w:rPr>
              <w:br/>
              <w:t>nas v sveto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w:t>
            </w:r>
            <w:r w:rsidRPr="00C07BCC">
              <w:rPr>
                <w:rFonts w:ascii="Calibri" w:eastAsia="Times New Roman" w:hAnsi="Calibri" w:cs="Calibri"/>
                <w:color w:val="000000"/>
                <w:lang w:eastAsia="sl-SI" w:bidi="yi-Hebr"/>
              </w:rPr>
              <w:lastRenderedPageBreak/>
              <w:t>ovi zvonijo,\</w:t>
            </w:r>
            <w:r w:rsidRPr="00C07BCC">
              <w:rPr>
                <w:rFonts w:ascii="Calibri" w:eastAsia="Times New Roman" w:hAnsi="Calibri" w:cs="Calibri"/>
                <w:color w:val="000000"/>
                <w:lang w:eastAsia="sl-SI" w:bidi="yi-Hebr"/>
              </w:rPr>
              <w:br/>
              <w:t>iz spanja budijo,\</w:t>
            </w:r>
            <w:r w:rsidRPr="00C07BCC">
              <w:rPr>
                <w:rFonts w:ascii="Calibri" w:eastAsia="Times New Roman" w:hAnsi="Calibri" w:cs="Calibri"/>
                <w:color w:val="000000"/>
                <w:lang w:eastAsia="sl-SI" w:bidi="yi-Hebr"/>
              </w:rPr>
              <w:br/>
              <w:t>z nebes se na zemljo\</w:t>
            </w:r>
            <w:r w:rsidRPr="00C07BCC">
              <w:rPr>
                <w:rFonts w:ascii="Calibri" w:eastAsia="Times New Roman" w:hAnsi="Calibri" w:cs="Calibri"/>
                <w:color w:val="000000"/>
                <w:lang w:eastAsia="sl-SI" w:bidi="yi-Hebr"/>
              </w:rPr>
              <w:br/>
              <w:t>veselje glasi.\</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ki v hlevcu porojen\</w:t>
            </w:r>
            <w:r w:rsidRPr="00C07BCC">
              <w:rPr>
                <w:rFonts w:ascii="Calibri" w:eastAsia="Times New Roman" w:hAnsi="Calibri" w:cs="Calibri"/>
                <w:color w:val="000000"/>
                <w:lang w:eastAsia="sl-SI" w:bidi="yi-Hebr"/>
              </w:rPr>
              <w:br/>
              <w:t>na slam'ci leži.]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Poglejte zemljani,\</w:t>
            </w:r>
            <w:r w:rsidRPr="00C07BCC">
              <w:rPr>
                <w:rFonts w:ascii="Calibri" w:eastAsia="Times New Roman" w:hAnsi="Calibri" w:cs="Calibri"/>
                <w:color w:val="000000"/>
                <w:lang w:eastAsia="sl-SI" w:bidi="yi-Hebr"/>
              </w:rPr>
              <w:br/>
              <w:t>z nebes so poslani\</w:t>
            </w:r>
            <w:r w:rsidRPr="00C07BCC">
              <w:rPr>
                <w:rFonts w:ascii="Calibri" w:eastAsia="Times New Roman" w:hAnsi="Calibri" w:cs="Calibri"/>
                <w:color w:val="000000"/>
                <w:lang w:eastAsia="sl-SI" w:bidi="yi-Hebr"/>
              </w:rPr>
              <w:br/>
              <w:t>vam angeli božji\</w:t>
            </w:r>
            <w:r w:rsidRPr="00C07BCC">
              <w:rPr>
                <w:rFonts w:ascii="Calibri" w:eastAsia="Times New Roman" w:hAnsi="Calibri" w:cs="Calibri"/>
                <w:color w:val="000000"/>
                <w:lang w:eastAsia="sl-SI" w:bidi="yi-Hebr"/>
              </w:rPr>
              <w:br/>
              <w:t>nocoj na ta svet.\</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ki prišel človeštvo\</w:t>
            </w:r>
            <w:r w:rsidRPr="00C07BCC">
              <w:rPr>
                <w:rFonts w:ascii="Calibri" w:eastAsia="Times New Roman" w:hAnsi="Calibri" w:cs="Calibri"/>
                <w:color w:val="000000"/>
                <w:lang w:eastAsia="sl-SI" w:bidi="yi-Hebr"/>
              </w:rPr>
              <w:br/>
              <w:t>je greha otet.]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Zvonovi zvonijo, iz spanja budijo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Še mi smo se zbrali,\</w:t>
            </w:r>
            <w:r w:rsidRPr="00C07BCC">
              <w:rPr>
                <w:rFonts w:ascii="Calibri" w:eastAsia="Times New Roman" w:hAnsi="Calibri" w:cs="Calibri"/>
                <w:color w:val="000000"/>
                <w:lang w:eastAsia="sl-SI" w:bidi="yi-Hebr"/>
              </w:rPr>
              <w:br/>
              <w:t>da bi darovali\</w:t>
            </w:r>
            <w:r w:rsidRPr="00C07BCC">
              <w:rPr>
                <w:rFonts w:ascii="Calibri" w:eastAsia="Times New Roman" w:hAnsi="Calibri" w:cs="Calibri"/>
                <w:color w:val="000000"/>
                <w:lang w:eastAsia="sl-SI" w:bidi="yi-Hebr"/>
              </w:rPr>
              <w:br/>
              <w:t>in tu na oltarju\</w:t>
            </w:r>
            <w:r w:rsidRPr="00C07BCC">
              <w:rPr>
                <w:rFonts w:ascii="Calibri" w:eastAsia="Times New Roman" w:hAnsi="Calibri" w:cs="Calibri"/>
                <w:color w:val="000000"/>
                <w:lang w:eastAsia="sl-SI" w:bidi="yi-Hebr"/>
              </w:rPr>
              <w:br/>
              <w:t>molili Boga.\</w:t>
            </w:r>
            <w:r w:rsidRPr="00C07BCC">
              <w:rPr>
                <w:rFonts w:ascii="Calibri" w:eastAsia="Times New Roman" w:hAnsi="Calibri" w:cs="Calibri"/>
                <w:color w:val="000000"/>
                <w:lang w:eastAsia="sl-SI" w:bidi="yi-Hebr"/>
              </w:rPr>
              <w:br/>
              <w:t>[Zvonovi zvonite\</w:t>
            </w:r>
            <w:r w:rsidRPr="00C07BCC">
              <w:rPr>
                <w:rFonts w:ascii="Calibri" w:eastAsia="Times New Roman" w:hAnsi="Calibri" w:cs="Calibri"/>
                <w:color w:val="000000"/>
                <w:lang w:eastAsia="sl-SI" w:bidi="yi-Hebr"/>
              </w:rPr>
              <w:br/>
              <w:t>in k njemu vabite.\</w:t>
            </w:r>
            <w:r w:rsidRPr="00C07BCC">
              <w:rPr>
                <w:rFonts w:ascii="Calibri" w:eastAsia="Times New Roman" w:hAnsi="Calibri" w:cs="Calibri"/>
                <w:color w:val="000000"/>
                <w:lang w:eastAsia="sl-SI" w:bidi="yi-Hebr"/>
              </w:rPr>
              <w:br/>
              <w:t>O Jezus, le sprejmi\</w:t>
            </w:r>
            <w:r w:rsidRPr="00C07BCC">
              <w:rPr>
                <w:rFonts w:ascii="Calibri" w:eastAsia="Times New Roman" w:hAnsi="Calibri" w:cs="Calibri"/>
                <w:color w:val="000000"/>
                <w:lang w:eastAsia="sl-SI" w:bidi="yi-Hebr"/>
              </w:rPr>
              <w:br/>
              <w:t>darove srca!]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polnoč se bliža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polnoč se bliža,\</w:t>
            </w:r>
            <w:r w:rsidRPr="00C07BCC">
              <w:rPr>
                <w:rFonts w:ascii="Calibri" w:eastAsia="Times New Roman" w:hAnsi="Calibri" w:cs="Calibri"/>
                <w:color w:val="000000"/>
                <w:lang w:eastAsia="sl-SI" w:bidi="yi-Hebr"/>
              </w:rPr>
              <w:br/>
              <w:t>potihnejo črede,\</w:t>
            </w:r>
            <w:r w:rsidRPr="00C07BCC">
              <w:rPr>
                <w:rFonts w:ascii="Calibri" w:eastAsia="Times New Roman" w:hAnsi="Calibri" w:cs="Calibri"/>
                <w:color w:val="000000"/>
                <w:lang w:eastAsia="sl-SI" w:bidi="yi-Hebr"/>
              </w:rPr>
              <w:br/>
              <w:t>okrog Betlehema\</w:t>
            </w:r>
            <w:r w:rsidRPr="00C07BCC">
              <w:rPr>
                <w:rFonts w:ascii="Calibri" w:eastAsia="Times New Roman" w:hAnsi="Calibri" w:cs="Calibri"/>
                <w:color w:val="000000"/>
                <w:lang w:eastAsia="sl-SI" w:bidi="yi-Hebr"/>
              </w:rPr>
              <w:br/>
              <w:t>je petje lepo.\</w:t>
            </w:r>
            <w:r w:rsidRPr="00C07BCC">
              <w:rPr>
                <w:rFonts w:ascii="Calibri" w:eastAsia="Times New Roman" w:hAnsi="Calibri" w:cs="Calibri"/>
                <w:color w:val="000000"/>
                <w:lang w:eastAsia="sl-SI" w:bidi="yi-Hebr"/>
              </w:rPr>
              <w:br/>
              <w:t>Pastirji ne spijo,\</w:t>
            </w:r>
            <w:r w:rsidRPr="00C07BCC">
              <w:rPr>
                <w:rFonts w:ascii="Calibri" w:eastAsia="Times New Roman" w:hAnsi="Calibri" w:cs="Calibri"/>
                <w:color w:val="000000"/>
                <w:lang w:eastAsia="sl-SI" w:bidi="yi-Hebr"/>
              </w:rPr>
              <w:br/>
              <w:t>srčno hrepenijo;\</w:t>
            </w:r>
            <w:r w:rsidRPr="00C07BCC">
              <w:rPr>
                <w:rFonts w:ascii="Calibri" w:eastAsia="Times New Roman" w:hAnsi="Calibri" w:cs="Calibri"/>
                <w:color w:val="000000"/>
                <w:lang w:eastAsia="sl-SI" w:bidi="yi-Hebr"/>
              </w:rPr>
              <w:br/>
              <w:t>[Oj pridi Zveličar\</w:t>
            </w:r>
            <w:r w:rsidRPr="00C07BCC">
              <w:rPr>
                <w:rFonts w:ascii="Calibri" w:eastAsia="Times New Roman" w:hAnsi="Calibri" w:cs="Calibri"/>
                <w:color w:val="000000"/>
                <w:lang w:eastAsia="sl-SI" w:bidi="yi-Hebr"/>
              </w:rPr>
              <w:br/>
              <w:t>odpri nam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polnoč se bliža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Kak zvezde migljajo,\</w:t>
            </w:r>
            <w:r w:rsidRPr="00C07BCC">
              <w:rPr>
                <w:rFonts w:ascii="Calibri" w:eastAsia="Times New Roman" w:hAnsi="Calibri" w:cs="Calibri"/>
                <w:color w:val="000000"/>
                <w:lang w:eastAsia="sl-SI" w:bidi="yi-Hebr"/>
              </w:rPr>
              <w:br/>
              <w:t>prijazno igrajo\</w:t>
            </w:r>
            <w:r w:rsidRPr="00C07BCC">
              <w:rPr>
                <w:rFonts w:ascii="Calibri" w:eastAsia="Times New Roman" w:hAnsi="Calibri" w:cs="Calibri"/>
                <w:color w:val="000000"/>
                <w:lang w:eastAsia="sl-SI" w:bidi="yi-Hebr"/>
              </w:rPr>
              <w:br/>
              <w:t>in sevajo milost\</w:t>
            </w:r>
            <w:r w:rsidRPr="00C07BCC">
              <w:rPr>
                <w:rFonts w:ascii="Calibri" w:eastAsia="Times New Roman" w:hAnsi="Calibri" w:cs="Calibri"/>
                <w:color w:val="000000"/>
                <w:lang w:eastAsia="sl-SI" w:bidi="yi-Hebr"/>
              </w:rPr>
              <w:br/>
              <w:t>na grešno zemljo.\</w:t>
            </w:r>
            <w:r w:rsidRPr="00C07BCC">
              <w:rPr>
                <w:rFonts w:ascii="Calibri" w:eastAsia="Times New Roman" w:hAnsi="Calibri" w:cs="Calibri"/>
                <w:color w:val="000000"/>
                <w:lang w:eastAsia="sl-SI" w:bidi="yi-Hebr"/>
              </w:rPr>
              <w:br/>
              <w:t>Pastirjem srčneje\</w:t>
            </w:r>
            <w:r w:rsidRPr="00C07BCC">
              <w:rPr>
                <w:rFonts w:ascii="Calibri" w:eastAsia="Times New Roman" w:hAnsi="Calibri" w:cs="Calibri"/>
                <w:color w:val="000000"/>
                <w:lang w:eastAsia="sl-SI" w:bidi="yi-Hebr"/>
              </w:rPr>
              <w:br/>
              <w:t>se petje ogreje:\</w:t>
            </w:r>
            <w:r w:rsidRPr="00C07BCC">
              <w:rPr>
                <w:rFonts w:ascii="Calibri" w:eastAsia="Times New Roman" w:hAnsi="Calibri" w:cs="Calibri"/>
                <w:color w:val="000000"/>
                <w:lang w:eastAsia="sl-SI" w:bidi="yi-Hebr"/>
              </w:rPr>
              <w:br/>
              <w:t>[Oj pridi Zveličar\</w:t>
            </w:r>
            <w:r w:rsidRPr="00C07BCC">
              <w:rPr>
                <w:rFonts w:ascii="Calibri" w:eastAsia="Times New Roman" w:hAnsi="Calibri" w:cs="Calibri"/>
                <w:color w:val="000000"/>
                <w:lang w:eastAsia="sl-SI" w:bidi="yi-Hebr"/>
              </w:rPr>
              <w:br/>
              <w:t>odpri nam nebo.]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polnoč se bliža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Obda jih svetloba,\</w:t>
            </w:r>
            <w:r w:rsidRPr="00C07BCC">
              <w:rPr>
                <w:rFonts w:ascii="Calibri" w:eastAsia="Times New Roman" w:hAnsi="Calibri" w:cs="Calibri"/>
                <w:color w:val="000000"/>
                <w:lang w:eastAsia="sl-SI" w:bidi="yi-Hebr"/>
              </w:rPr>
              <w:br/>
              <w:t>nebeška bleščoba\</w:t>
            </w:r>
            <w:r w:rsidRPr="00C07BCC">
              <w:rPr>
                <w:rFonts w:ascii="Calibri" w:eastAsia="Times New Roman" w:hAnsi="Calibri" w:cs="Calibri"/>
                <w:color w:val="000000"/>
                <w:lang w:eastAsia="sl-SI" w:bidi="yi-Hebr"/>
              </w:rPr>
              <w:br/>
              <w:t>in angel strmečim\</w:t>
            </w:r>
            <w:r w:rsidRPr="00C07BCC">
              <w:rPr>
                <w:rFonts w:ascii="Calibri" w:eastAsia="Times New Roman" w:hAnsi="Calibri" w:cs="Calibri"/>
                <w:color w:val="000000"/>
                <w:lang w:eastAsia="sl-SI" w:bidi="yi-Hebr"/>
              </w:rPr>
              <w:br/>
              <w:t>prijazno veli:\</w:t>
            </w:r>
            <w:r w:rsidRPr="00C07BCC">
              <w:rPr>
                <w:rFonts w:ascii="Calibri" w:eastAsia="Times New Roman" w:hAnsi="Calibri" w:cs="Calibri"/>
                <w:color w:val="000000"/>
                <w:lang w:eastAsia="sl-SI" w:bidi="yi-Hebr"/>
              </w:rPr>
              <w:br/>
              <w:t>Na božje povelje\</w:t>
            </w:r>
            <w:r w:rsidRPr="00C07BCC">
              <w:rPr>
                <w:rFonts w:ascii="Calibri" w:eastAsia="Times New Roman" w:hAnsi="Calibri" w:cs="Calibri"/>
                <w:color w:val="000000"/>
                <w:lang w:eastAsia="sl-SI" w:bidi="yi-Hebr"/>
              </w:rPr>
              <w:br/>
              <w:t>oznanjam veselje:\</w:t>
            </w:r>
            <w:r w:rsidRPr="00C07BCC">
              <w:rPr>
                <w:rFonts w:ascii="Calibri" w:eastAsia="Times New Roman" w:hAnsi="Calibri" w:cs="Calibri"/>
                <w:color w:val="000000"/>
                <w:lang w:eastAsia="sl-SI" w:bidi="yi-Hebr"/>
              </w:rPr>
              <w:br/>
              <w:t>[Zveličar je rojen,\</w:t>
            </w:r>
            <w:r w:rsidRPr="00C07BCC">
              <w:rPr>
                <w:rFonts w:ascii="Calibri" w:eastAsia="Times New Roman" w:hAnsi="Calibri" w:cs="Calibri"/>
                <w:color w:val="000000"/>
                <w:lang w:eastAsia="sl-SI" w:bidi="yi-Hebr"/>
              </w:rPr>
              <w:br/>
              <w:t>tam v jaslih leži.]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r w:rsidRPr="00C07BCC">
              <w:rPr>
                <w:rFonts w:ascii="Calibri" w:eastAsia="Times New Roman" w:hAnsi="Calibri" w:cs="Calibri"/>
                <w:color w:val="000000"/>
                <w:lang w:eastAsia="sl-SI" w:bidi="yi-Hebr"/>
              </w:rPr>
              <w:br/>
              <w:t>se maj vesel budi;\</w:t>
            </w:r>
            <w:r w:rsidRPr="00C07BCC">
              <w:rPr>
                <w:rFonts w:ascii="Calibri" w:eastAsia="Times New Roman" w:hAnsi="Calibri" w:cs="Calibri"/>
                <w:color w:val="000000"/>
                <w:lang w:eastAsia="sl-SI" w:bidi="yi-Hebr"/>
              </w:rPr>
              <w:br/>
              <w:t>naj srca podarijo,\</w:t>
            </w:r>
            <w:r w:rsidRPr="00C07BCC">
              <w:rPr>
                <w:rFonts w:ascii="Calibri" w:eastAsia="Times New Roman" w:hAnsi="Calibri" w:cs="Calibri"/>
                <w:color w:val="000000"/>
                <w:lang w:eastAsia="sl-SI" w:bidi="yi-Hebr"/>
              </w:rPr>
              <w:br/>
              <w:t>kar lepi maj rodi.\</w:t>
            </w:r>
            <w:r w:rsidRPr="00C07BCC">
              <w:rPr>
                <w:rFonts w:ascii="Calibri" w:eastAsia="Times New Roman" w:hAnsi="Calibri" w:cs="Calibri"/>
                <w:color w:val="000000"/>
                <w:lang w:eastAsia="sl-SI" w:bidi="yi-Hebr"/>
              </w:rPr>
              <w:br/>
              <w:t>[Glej rožic ti delimo\</w:t>
            </w:r>
            <w:r w:rsidRPr="00C07BCC">
              <w:rPr>
                <w:rFonts w:ascii="Calibri" w:eastAsia="Times New Roman" w:hAnsi="Calibri" w:cs="Calibri"/>
                <w:color w:val="000000"/>
                <w:lang w:eastAsia="sl-SI" w:bidi="yi-Hebr"/>
              </w:rPr>
              <w:br/>
              <w:t>in vneti te slavimo:\</w:t>
            </w:r>
            <w:r w:rsidRPr="00C07BCC">
              <w:rPr>
                <w:rFonts w:ascii="Calibri" w:eastAsia="Times New Roman" w:hAnsi="Calibri" w:cs="Calibri"/>
                <w:color w:val="000000"/>
                <w:lang w:eastAsia="sl-SI" w:bidi="yi-Hebr"/>
              </w:rPr>
              <w:br/>
              <w:t>Marija,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mp,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w:t>
            </w:r>
            <w:r w:rsidRPr="00C07BCC">
              <w:rPr>
                <w:rFonts w:ascii="Calibri" w:eastAsia="Times New Roman" w:hAnsi="Calibri" w:cs="Calibri"/>
                <w:color w:val="000000"/>
                <w:lang w:eastAsia="sl-SI" w:bidi="yi-Hebr"/>
              </w:rPr>
              <w:lastRenderedPageBreak/>
              <w:t>včki žvrgolijo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ti premila,\</w:t>
            </w:r>
            <w:r w:rsidRPr="00C07BCC">
              <w:rPr>
                <w:rFonts w:ascii="Calibri" w:eastAsia="Times New Roman" w:hAnsi="Calibri" w:cs="Calibri"/>
                <w:color w:val="000000"/>
                <w:lang w:eastAsia="sl-SI" w:bidi="yi-Hebr"/>
              </w:rPr>
              <w:br/>
              <w:t>ne zv</w:t>
            </w:r>
            <w:r w:rsidRPr="00C07BCC">
              <w:rPr>
                <w:rFonts w:ascii="Calibri" w:eastAsia="Times New Roman" w:hAnsi="Calibri" w:cs="Calibri"/>
                <w:color w:val="000000"/>
                <w:lang w:eastAsia="sl-SI" w:bidi="yi-Hebr"/>
              </w:rPr>
              <w:lastRenderedPageBreak/>
              <w:t>rzi</w:t>
            </w:r>
            <w:r w:rsidRPr="00C07BCC">
              <w:rPr>
                <w:rFonts w:ascii="Calibri" w:eastAsia="Times New Roman" w:hAnsi="Calibri" w:cs="Calibri"/>
                <w:color w:val="000000"/>
                <w:lang w:eastAsia="sl-SI" w:bidi="yi-Hebr"/>
              </w:rPr>
              <w:lastRenderedPageBreak/>
              <w:t xml:space="preserve"> </w:t>
            </w:r>
            <w:r w:rsidRPr="00C07BCC">
              <w:rPr>
                <w:rFonts w:ascii="Calibri" w:eastAsia="Times New Roman" w:hAnsi="Calibri" w:cs="Calibri"/>
                <w:color w:val="000000"/>
                <w:lang w:eastAsia="sl-SI" w:bidi="yi-Hebr"/>
              </w:rPr>
              <w:lastRenderedPageBreak/>
              <w:t>rožic teh,\</w:t>
            </w:r>
            <w:r w:rsidRPr="00C07BCC">
              <w:rPr>
                <w:rFonts w:ascii="Calibri" w:eastAsia="Times New Roman" w:hAnsi="Calibri" w:cs="Calibri"/>
                <w:color w:val="000000"/>
                <w:lang w:eastAsia="sl-SI" w:bidi="yi-Hebr"/>
              </w:rPr>
              <w:br/>
              <w:t>ki v venček jih zložila\</w:t>
            </w:r>
            <w:r w:rsidRPr="00C07BCC">
              <w:rPr>
                <w:rFonts w:ascii="Calibri" w:eastAsia="Times New Roman" w:hAnsi="Calibri" w:cs="Calibri"/>
                <w:color w:val="000000"/>
                <w:lang w:eastAsia="sl-SI" w:bidi="yi-Hebr"/>
              </w:rPr>
              <w:br/>
              <w:t>ljubezen nas je vseh.\</w:t>
            </w:r>
            <w:r w:rsidRPr="00C07BCC">
              <w:rPr>
                <w:rFonts w:ascii="Calibri" w:eastAsia="Times New Roman" w:hAnsi="Calibri" w:cs="Calibri"/>
                <w:color w:val="000000"/>
                <w:lang w:eastAsia="sl-SI" w:bidi="yi-Hebr"/>
              </w:rPr>
              <w:br/>
              <w:t>[O čuj, srce boleče\</w:t>
            </w:r>
            <w:r w:rsidRPr="00C07BCC">
              <w:rPr>
                <w:rFonts w:ascii="Calibri" w:eastAsia="Times New Roman" w:hAnsi="Calibri" w:cs="Calibri"/>
                <w:color w:val="000000"/>
                <w:lang w:eastAsia="sl-SI" w:bidi="yi-Hebr"/>
              </w:rPr>
              <w:br/>
              <w:t>te kliče koprneče:\</w:t>
            </w:r>
            <w:r w:rsidRPr="00C07BCC">
              <w:rPr>
                <w:rFonts w:ascii="Calibri" w:eastAsia="Times New Roman" w:hAnsi="Calibri" w:cs="Calibri"/>
                <w:color w:val="000000"/>
                <w:lang w:eastAsia="sl-SI" w:bidi="yi-Hebr"/>
              </w:rPr>
              <w:br/>
              <w:t>Marija,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mp,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gor’ na rajski trati\</w:t>
            </w:r>
            <w:r w:rsidRPr="00C07BCC">
              <w:rPr>
                <w:rFonts w:ascii="Calibri" w:eastAsia="Times New Roman" w:hAnsi="Calibri" w:cs="Calibri"/>
                <w:color w:val="000000"/>
                <w:lang w:eastAsia="sl-SI" w:bidi="yi-Hebr"/>
              </w:rPr>
              <w:br/>
              <w:t>nebeški maj cvete;\</w:t>
            </w:r>
            <w:r w:rsidRPr="00C07BCC">
              <w:rPr>
                <w:rFonts w:ascii="Calibri" w:eastAsia="Times New Roman" w:hAnsi="Calibri" w:cs="Calibri"/>
                <w:color w:val="000000"/>
                <w:lang w:eastAsia="sl-SI" w:bidi="yi-Hebr"/>
              </w:rPr>
              <w:br/>
              <w:t>o tam, presveta Mati,\</w:t>
            </w:r>
            <w:r w:rsidRPr="00C07BCC">
              <w:rPr>
                <w:rFonts w:ascii="Calibri" w:eastAsia="Times New Roman" w:hAnsi="Calibri" w:cs="Calibri"/>
                <w:color w:val="000000"/>
                <w:lang w:eastAsia="sl-SI" w:bidi="yi-Hebr"/>
              </w:rPr>
              <w:br/>
              <w:t>pokaži mila se,\</w:t>
            </w:r>
            <w:r w:rsidRPr="00C07BCC">
              <w:rPr>
                <w:rFonts w:ascii="Calibri" w:eastAsia="Times New Roman" w:hAnsi="Calibri" w:cs="Calibri"/>
                <w:color w:val="000000"/>
                <w:lang w:eastAsia="sl-SI" w:bidi="yi-Hebr"/>
              </w:rPr>
              <w:br/>
              <w:t>[da z venci tega maja\</w:t>
            </w:r>
            <w:r w:rsidRPr="00C07BCC">
              <w:rPr>
                <w:rFonts w:ascii="Calibri" w:eastAsia="Times New Roman" w:hAnsi="Calibri" w:cs="Calibri"/>
                <w:color w:val="000000"/>
                <w:lang w:eastAsia="sl-SI" w:bidi="yi-Hebr"/>
              </w:rPr>
              <w:br/>
              <w:t>zapojemo sred’ raja:\</w:t>
            </w:r>
            <w:r w:rsidRPr="00C07BCC">
              <w:rPr>
                <w:rFonts w:ascii="Calibri" w:eastAsia="Times New Roman" w:hAnsi="Calibri" w:cs="Calibri"/>
                <w:color w:val="000000"/>
                <w:lang w:eastAsia="sl-SI" w:bidi="yi-Hebr"/>
              </w:rPr>
              <w:br/>
              <w:t>Marija,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61, mp, sg, sp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r w:rsidRPr="00C07BCC">
              <w:rPr>
                <w:rFonts w:ascii="Calibri" w:eastAsia="Times New Roman" w:hAnsi="Calibri" w:cs="Calibri"/>
                <w:color w:val="000000"/>
                <w:lang w:eastAsia="sl-SI" w:bidi="yi-Hebr"/>
              </w:rPr>
              <w:br/>
              <w:t>se maj vesel budi;\</w:t>
            </w:r>
            <w:r w:rsidRPr="00C07BCC">
              <w:rPr>
                <w:rFonts w:ascii="Calibri" w:eastAsia="Times New Roman" w:hAnsi="Calibri" w:cs="Calibri"/>
                <w:color w:val="000000"/>
                <w:lang w:eastAsia="sl-SI" w:bidi="yi-Hebr"/>
              </w:rPr>
              <w:br/>
              <w:t>naj srca podarijo,\</w:t>
            </w:r>
            <w:r w:rsidRPr="00C07BCC">
              <w:rPr>
                <w:rFonts w:ascii="Calibri" w:eastAsia="Times New Roman" w:hAnsi="Calibri" w:cs="Calibri"/>
                <w:color w:val="000000"/>
                <w:lang w:eastAsia="sl-SI" w:bidi="yi-Hebr"/>
              </w:rPr>
              <w:br/>
              <w:t>kar lepi maj rodi.\</w:t>
            </w:r>
            <w:r w:rsidRPr="00C07BCC">
              <w:rPr>
                <w:rFonts w:ascii="Calibri" w:eastAsia="Times New Roman" w:hAnsi="Calibri" w:cs="Calibri"/>
                <w:color w:val="000000"/>
                <w:lang w:eastAsia="sl-SI" w:bidi="yi-Hebr"/>
              </w:rPr>
              <w:br/>
              <w:t>[Glej rožic ti delimo\</w:t>
            </w:r>
            <w:r w:rsidRPr="00C07BCC">
              <w:rPr>
                <w:rFonts w:ascii="Calibri" w:eastAsia="Times New Roman" w:hAnsi="Calibri" w:cs="Calibri"/>
                <w:color w:val="000000"/>
                <w:lang w:eastAsia="sl-SI" w:bidi="yi-Hebr"/>
              </w:rPr>
              <w:br/>
              <w:t>in vneti te slavimo:\</w:t>
            </w:r>
            <w:r w:rsidRPr="00C07BCC">
              <w:rPr>
                <w:rFonts w:ascii="Calibri" w:eastAsia="Times New Roman" w:hAnsi="Calibri" w:cs="Calibri"/>
                <w:color w:val="000000"/>
                <w:lang w:eastAsia="sl-SI" w:bidi="yi-Hebr"/>
              </w:rPr>
              <w:br/>
              <w:t>Marija,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ti premila,\</w:t>
            </w:r>
            <w:r w:rsidRPr="00C07BCC">
              <w:rPr>
                <w:rFonts w:ascii="Calibri" w:eastAsia="Times New Roman" w:hAnsi="Calibri" w:cs="Calibri"/>
                <w:color w:val="000000"/>
                <w:lang w:eastAsia="sl-SI" w:bidi="yi-Hebr"/>
              </w:rPr>
              <w:br/>
              <w:t>ne zvrzi rožic teh,\</w:t>
            </w:r>
            <w:r w:rsidRPr="00C07BCC">
              <w:rPr>
                <w:rFonts w:ascii="Calibri" w:eastAsia="Times New Roman" w:hAnsi="Calibri" w:cs="Calibri"/>
                <w:color w:val="000000"/>
                <w:lang w:eastAsia="sl-SI" w:bidi="yi-Hebr"/>
              </w:rPr>
              <w:br/>
              <w:t>ki v venček jih zložila\</w:t>
            </w:r>
            <w:r w:rsidRPr="00C07BCC">
              <w:rPr>
                <w:rFonts w:ascii="Calibri" w:eastAsia="Times New Roman" w:hAnsi="Calibri" w:cs="Calibri"/>
                <w:color w:val="000000"/>
                <w:lang w:eastAsia="sl-SI" w:bidi="yi-Hebr"/>
              </w:rPr>
              <w:br/>
              <w:t>ljubezen nas je vseh.\</w:t>
            </w:r>
            <w:r w:rsidRPr="00C07BCC">
              <w:rPr>
                <w:rFonts w:ascii="Calibri" w:eastAsia="Times New Roman" w:hAnsi="Calibri" w:cs="Calibri"/>
                <w:color w:val="000000"/>
                <w:lang w:eastAsia="sl-SI" w:bidi="yi-Hebr"/>
              </w:rPr>
              <w:br/>
              <w:t>[O čuj, srce boleče\</w:t>
            </w:r>
            <w:r w:rsidRPr="00C07BCC">
              <w:rPr>
                <w:rFonts w:ascii="Calibri" w:eastAsia="Times New Roman" w:hAnsi="Calibri" w:cs="Calibri"/>
                <w:color w:val="000000"/>
                <w:lang w:eastAsia="sl-SI" w:bidi="yi-Hebr"/>
              </w:rPr>
              <w:br/>
              <w:t>te kliče koprneče:\</w:t>
            </w:r>
            <w:r w:rsidRPr="00C07BCC">
              <w:rPr>
                <w:rFonts w:ascii="Calibri" w:eastAsia="Times New Roman" w:hAnsi="Calibri" w:cs="Calibri"/>
                <w:color w:val="000000"/>
                <w:lang w:eastAsia="sl-SI" w:bidi="yi-Hebr"/>
              </w:rPr>
              <w:br/>
              <w:t>Marija,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1742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Na večni rajski trati\</w:t>
            </w:r>
            <w:r w:rsidRPr="00C07BCC">
              <w:rPr>
                <w:rFonts w:ascii="Calibri" w:eastAsia="Times New Roman" w:hAnsi="Calibri" w:cs="Calibri"/>
                <w:color w:val="000000"/>
                <w:lang w:eastAsia="sl-SI" w:bidi="yi-Hebr"/>
              </w:rPr>
              <w:br/>
              <w:t>nebeški maj cvete;\</w:t>
            </w:r>
            <w:r w:rsidRPr="00C07BCC">
              <w:rPr>
                <w:rFonts w:ascii="Calibri" w:eastAsia="Times New Roman" w:hAnsi="Calibri" w:cs="Calibri"/>
                <w:color w:val="000000"/>
                <w:lang w:eastAsia="sl-SI" w:bidi="yi-Hebr"/>
              </w:rPr>
              <w:br/>
              <w:t>o tam, presveta Mati,\</w:t>
            </w:r>
            <w:r w:rsidRPr="00C07BCC">
              <w:rPr>
                <w:rFonts w:ascii="Calibri" w:eastAsia="Times New Roman" w:hAnsi="Calibri" w:cs="Calibri"/>
                <w:color w:val="000000"/>
                <w:lang w:eastAsia="sl-SI" w:bidi="yi-Hebr"/>
              </w:rPr>
              <w:br/>
              <w:t>pokaži dobra se,\</w:t>
            </w:r>
            <w:r w:rsidRPr="00C07BCC">
              <w:rPr>
                <w:rFonts w:ascii="Calibri" w:eastAsia="Times New Roman" w:hAnsi="Calibri" w:cs="Calibri"/>
                <w:color w:val="000000"/>
                <w:lang w:eastAsia="sl-SI" w:bidi="yi-Hebr"/>
              </w:rPr>
              <w:br/>
              <w:t>[da z venci tega maja\</w:t>
            </w:r>
            <w:r w:rsidRPr="00C07BCC">
              <w:rPr>
                <w:rFonts w:ascii="Calibri" w:eastAsia="Times New Roman" w:hAnsi="Calibri" w:cs="Calibri"/>
                <w:color w:val="000000"/>
                <w:lang w:eastAsia="sl-SI" w:bidi="yi-Hebr"/>
              </w:rPr>
              <w:br/>
              <w:t>zapojemo sred’ raja:\</w:t>
            </w:r>
            <w:r w:rsidRPr="00C07BCC">
              <w:rPr>
                <w:rFonts w:ascii="Calibri" w:eastAsia="Times New Roman" w:hAnsi="Calibri" w:cs="Calibri"/>
                <w:color w:val="000000"/>
                <w:lang w:eastAsia="sl-SI" w:bidi="yi-Hebr"/>
              </w:rPr>
              <w:br/>
              <w:t>Marija, Marija, o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r w:rsidRPr="00C07BCC">
              <w:rPr>
                <w:rFonts w:ascii="Calibri" w:eastAsia="Times New Roman" w:hAnsi="Calibri" w:cs="Calibri"/>
                <w:color w:val="000000"/>
                <w:lang w:eastAsia="sl-SI" w:bidi="yi-Hebr"/>
              </w:rPr>
              <w:br/>
              <w:t>se maj vesel budi;\</w:t>
            </w:r>
            <w:r w:rsidRPr="00C07BCC">
              <w:rPr>
                <w:rFonts w:ascii="Calibri" w:eastAsia="Times New Roman" w:hAnsi="Calibri" w:cs="Calibri"/>
                <w:color w:val="000000"/>
                <w:lang w:eastAsia="sl-SI" w:bidi="yi-Hebr"/>
              </w:rPr>
              <w:br/>
              <w:t>naj srca podarijo,\</w:t>
            </w:r>
            <w:r w:rsidRPr="00C07BCC">
              <w:rPr>
                <w:rFonts w:ascii="Calibri" w:eastAsia="Times New Roman" w:hAnsi="Calibri" w:cs="Calibri"/>
                <w:color w:val="000000"/>
                <w:lang w:eastAsia="sl-SI" w:bidi="yi-Hebr"/>
              </w:rPr>
              <w:br/>
              <w:t>kar lepi maj rodi.\</w:t>
            </w:r>
            <w:r w:rsidRPr="00C07BCC">
              <w:rPr>
                <w:rFonts w:ascii="Calibri" w:eastAsia="Times New Roman" w:hAnsi="Calibri" w:cs="Calibri"/>
                <w:color w:val="000000"/>
                <w:lang w:eastAsia="sl-SI" w:bidi="yi-Hebr"/>
              </w:rPr>
              <w:br/>
              <w:t>[Glej rožic ti delimo\</w:t>
            </w:r>
            <w:r w:rsidRPr="00C07BCC">
              <w:rPr>
                <w:rFonts w:ascii="Calibri" w:eastAsia="Times New Roman" w:hAnsi="Calibri" w:cs="Calibri"/>
                <w:color w:val="000000"/>
                <w:lang w:eastAsia="sl-SI" w:bidi="yi-Hebr"/>
              </w:rPr>
              <w:br/>
              <w:t>in vneti te častimo:\</w:t>
            </w:r>
            <w:r w:rsidRPr="00C07BCC">
              <w:rPr>
                <w:rFonts w:ascii="Calibri" w:eastAsia="Times New Roman" w:hAnsi="Calibri" w:cs="Calibri"/>
                <w:color w:val="000000"/>
                <w:lang w:eastAsia="sl-SI" w:bidi="yi-Hebr"/>
              </w:rPr>
              <w:br/>
              <w:t>Marija,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Devica ti premila,\</w:t>
            </w:r>
            <w:r w:rsidRPr="00C07BCC">
              <w:rPr>
                <w:rFonts w:ascii="Calibri" w:eastAsia="Times New Roman" w:hAnsi="Calibri" w:cs="Calibri"/>
                <w:color w:val="000000"/>
                <w:lang w:eastAsia="sl-SI" w:bidi="yi-Hebr"/>
              </w:rPr>
              <w:br/>
              <w:t>ne zvrzi rožic teh,\</w:t>
            </w:r>
            <w:r w:rsidRPr="00C07BCC">
              <w:rPr>
                <w:rFonts w:ascii="Calibri" w:eastAsia="Times New Roman" w:hAnsi="Calibri" w:cs="Calibri"/>
                <w:color w:val="000000"/>
                <w:lang w:eastAsia="sl-SI" w:bidi="yi-Hebr"/>
              </w:rPr>
              <w:br/>
              <w:t>ki v venček jih zložila\</w:t>
            </w:r>
            <w:r w:rsidRPr="00C07BCC">
              <w:rPr>
                <w:rFonts w:ascii="Calibri" w:eastAsia="Times New Roman" w:hAnsi="Calibri" w:cs="Calibri"/>
                <w:color w:val="000000"/>
                <w:lang w:eastAsia="sl-SI" w:bidi="yi-Hebr"/>
              </w:rPr>
              <w:br/>
              <w:t>ljubezen nas je vseh.\</w:t>
            </w:r>
            <w:r w:rsidRPr="00C07BCC">
              <w:rPr>
                <w:rFonts w:ascii="Calibri" w:eastAsia="Times New Roman" w:hAnsi="Calibri" w:cs="Calibri"/>
                <w:color w:val="000000"/>
                <w:lang w:eastAsia="sl-SI" w:bidi="yi-Hebr"/>
              </w:rPr>
              <w:br/>
              <w:t>[O čuj, srce boleče\</w:t>
            </w:r>
            <w:r w:rsidRPr="00C07BCC">
              <w:rPr>
                <w:rFonts w:ascii="Calibri" w:eastAsia="Times New Roman" w:hAnsi="Calibri" w:cs="Calibri"/>
                <w:color w:val="000000"/>
                <w:lang w:eastAsia="sl-SI" w:bidi="yi-Hebr"/>
              </w:rPr>
              <w:br/>
              <w:t>te kliče koprneče:\</w:t>
            </w:r>
            <w:r w:rsidRPr="00C07BCC">
              <w:rPr>
                <w:rFonts w:ascii="Calibri" w:eastAsia="Times New Roman" w:hAnsi="Calibri" w:cs="Calibri"/>
                <w:color w:val="000000"/>
                <w:lang w:eastAsia="sl-SI" w:bidi="yi-Hebr"/>
              </w:rPr>
              <w:br/>
              <w:t>Marija,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905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Že slavčki žvrgolijo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2688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Tam gor’ na rajski trati\</w:t>
            </w:r>
            <w:r w:rsidRPr="00C07BCC">
              <w:rPr>
                <w:rFonts w:ascii="Calibri" w:eastAsia="Times New Roman" w:hAnsi="Calibri" w:cs="Calibri"/>
                <w:color w:val="000000"/>
                <w:lang w:eastAsia="sl-SI" w:bidi="yi-Hebr"/>
              </w:rPr>
              <w:br/>
              <w:t>nebeški maj c</w:t>
            </w:r>
            <w:r w:rsidRPr="00C07BCC">
              <w:rPr>
                <w:rFonts w:ascii="Calibri" w:eastAsia="Times New Roman" w:hAnsi="Calibri" w:cs="Calibri"/>
                <w:color w:val="000000"/>
                <w:lang w:eastAsia="sl-SI" w:bidi="yi-Hebr"/>
              </w:rPr>
              <w:lastRenderedPageBreak/>
              <w:t>vete;\</w:t>
            </w:r>
            <w:r w:rsidRPr="00C07BCC">
              <w:rPr>
                <w:rFonts w:ascii="Calibri" w:eastAsia="Times New Roman" w:hAnsi="Calibri" w:cs="Calibri"/>
                <w:color w:val="000000"/>
                <w:lang w:eastAsia="sl-SI" w:bidi="yi-Hebr"/>
              </w:rPr>
              <w:br/>
              <w:t>o tam, presveta Mati,\</w:t>
            </w:r>
            <w:r w:rsidRPr="00C07BCC">
              <w:rPr>
                <w:rFonts w:ascii="Calibri" w:eastAsia="Times New Roman" w:hAnsi="Calibri" w:cs="Calibri"/>
                <w:color w:val="000000"/>
                <w:lang w:eastAsia="sl-SI" w:bidi="yi-Hebr"/>
              </w:rPr>
              <w:br/>
              <w:t>pokaži mila se,\</w:t>
            </w:r>
            <w:r w:rsidRPr="00C07BCC">
              <w:rPr>
                <w:rFonts w:ascii="Calibri" w:eastAsia="Times New Roman" w:hAnsi="Calibri" w:cs="Calibri"/>
                <w:color w:val="000000"/>
                <w:lang w:eastAsia="sl-SI" w:bidi="yi-Hebr"/>
              </w:rPr>
              <w:br/>
              <w:t xml:space="preserve">[da </w:t>
            </w:r>
            <w:r w:rsidRPr="00C07BCC">
              <w:rPr>
                <w:rFonts w:ascii="Calibri" w:eastAsia="Times New Roman" w:hAnsi="Calibri" w:cs="Calibri"/>
                <w:color w:val="000000"/>
                <w:lang w:eastAsia="sl-SI" w:bidi="yi-Hebr"/>
              </w:rPr>
              <w:lastRenderedPageBreak/>
              <w:t>z v</w:t>
            </w:r>
            <w:r w:rsidRPr="00C07BCC">
              <w:rPr>
                <w:rFonts w:ascii="Calibri" w:eastAsia="Times New Roman" w:hAnsi="Calibri" w:cs="Calibri"/>
                <w:color w:val="000000"/>
                <w:lang w:eastAsia="sl-SI" w:bidi="yi-Hebr"/>
              </w:rPr>
              <w:lastRenderedPageBreak/>
              <w:t>e</w:t>
            </w:r>
            <w:r w:rsidRPr="00C07BCC">
              <w:rPr>
                <w:rFonts w:ascii="Calibri" w:eastAsia="Times New Roman" w:hAnsi="Calibri" w:cs="Calibri"/>
                <w:color w:val="000000"/>
                <w:lang w:eastAsia="sl-SI" w:bidi="yi-Hebr"/>
              </w:rPr>
              <w:lastRenderedPageBreak/>
              <w:t>nci tega maja\</w:t>
            </w:r>
            <w:r w:rsidRPr="00C07BCC">
              <w:rPr>
                <w:rFonts w:ascii="Calibri" w:eastAsia="Times New Roman" w:hAnsi="Calibri" w:cs="Calibri"/>
                <w:color w:val="000000"/>
                <w:lang w:eastAsia="sl-SI" w:bidi="yi-Hebr"/>
              </w:rPr>
              <w:br/>
              <w:t>zapojemo sred’ raja:\</w:t>
            </w:r>
            <w:r w:rsidRPr="00C07BCC">
              <w:rPr>
                <w:rFonts w:ascii="Calibri" w:eastAsia="Times New Roman" w:hAnsi="Calibri" w:cs="Calibri"/>
                <w:color w:val="000000"/>
                <w:lang w:eastAsia="sl-SI" w:bidi="yi-Hebr"/>
              </w:rPr>
              <w:br/>
              <w:t>Marija, Marija.]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mp</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je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je dar,\</w:t>
            </w:r>
            <w:r w:rsidRPr="00C07BCC">
              <w:rPr>
                <w:rFonts w:ascii="Calibri" w:eastAsia="Times New Roman" w:hAnsi="Calibri" w:cs="Calibri"/>
                <w:color w:val="000000"/>
                <w:lang w:eastAsia="sl-SI" w:bidi="yi-Hebr"/>
              </w:rPr>
              <w:br/>
              <w:t>direktno od Boga dobili smo ga,\</w:t>
            </w:r>
            <w:r w:rsidRPr="00C07BCC">
              <w:rPr>
                <w:rFonts w:ascii="Calibri" w:eastAsia="Times New Roman" w:hAnsi="Calibri" w:cs="Calibri"/>
                <w:color w:val="000000"/>
                <w:lang w:eastAsia="sl-SI" w:bidi="yi-Hebr"/>
              </w:rPr>
              <w:br/>
              <w:t>a dostikrat ne zavedamo se,\</w:t>
            </w:r>
            <w:r w:rsidRPr="00C07BCC">
              <w:rPr>
                <w:rFonts w:ascii="Calibri" w:eastAsia="Times New Roman" w:hAnsi="Calibri" w:cs="Calibri"/>
                <w:color w:val="000000"/>
                <w:lang w:eastAsia="sl-SI" w:bidi="yi-Hebr"/>
              </w:rPr>
              <w:br/>
              <w:t>da je to dar 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je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Veselje je dar,\</w:t>
            </w:r>
            <w:r w:rsidRPr="00C07BCC">
              <w:rPr>
                <w:rFonts w:ascii="Calibri" w:eastAsia="Times New Roman" w:hAnsi="Calibri" w:cs="Calibri"/>
                <w:color w:val="000000"/>
                <w:lang w:eastAsia="sl-SI" w:bidi="yi-Hebr"/>
              </w:rPr>
              <w:br/>
              <w:t>direktno od Boga dobili smo ga,\</w:t>
            </w:r>
            <w:r w:rsidRPr="00C07BCC">
              <w:rPr>
                <w:rFonts w:ascii="Calibri" w:eastAsia="Times New Roman" w:hAnsi="Calibri" w:cs="Calibri"/>
                <w:color w:val="000000"/>
                <w:lang w:eastAsia="sl-SI" w:bidi="yi-Hebr"/>
              </w:rPr>
              <w:br/>
              <w:t>a dostikrat ne zavedamo se,\</w:t>
            </w:r>
            <w:r w:rsidRPr="00C07BCC">
              <w:rPr>
                <w:rFonts w:ascii="Calibri" w:eastAsia="Times New Roman" w:hAnsi="Calibri" w:cs="Calibri"/>
                <w:color w:val="000000"/>
                <w:lang w:eastAsia="sl-SI" w:bidi="yi-Hebr"/>
              </w:rPr>
              <w:br/>
              <w:t>da je to dar 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je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Ljubezen je dar,\</w:t>
            </w:r>
            <w:r w:rsidRPr="00C07BCC">
              <w:rPr>
                <w:rFonts w:ascii="Calibri" w:eastAsia="Times New Roman" w:hAnsi="Calibri" w:cs="Calibri"/>
                <w:color w:val="000000"/>
                <w:lang w:eastAsia="sl-SI" w:bidi="yi-Hebr"/>
              </w:rPr>
              <w:br/>
              <w:t>direktno od Boga dobili smo ga,\</w:t>
            </w:r>
            <w:r w:rsidRPr="00C07BCC">
              <w:rPr>
                <w:rFonts w:ascii="Calibri" w:eastAsia="Times New Roman" w:hAnsi="Calibri" w:cs="Calibri"/>
                <w:color w:val="000000"/>
                <w:lang w:eastAsia="sl-SI" w:bidi="yi-Hebr"/>
              </w:rPr>
              <w:br/>
              <w:t>a dostikrat ne zavedamo se,\</w:t>
            </w:r>
            <w:r w:rsidRPr="00C07BCC">
              <w:rPr>
                <w:rFonts w:ascii="Calibri" w:eastAsia="Times New Roman" w:hAnsi="Calibri" w:cs="Calibri"/>
                <w:color w:val="000000"/>
                <w:lang w:eastAsia="sl-SI" w:bidi="yi-Hebr"/>
              </w:rPr>
              <w:br/>
              <w:t>da je to dar 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je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Starši so dar,\</w:t>
            </w:r>
            <w:r w:rsidRPr="00C07BCC">
              <w:rPr>
                <w:rFonts w:ascii="Calibri" w:eastAsia="Times New Roman" w:hAnsi="Calibri" w:cs="Calibri"/>
                <w:color w:val="000000"/>
                <w:lang w:eastAsia="sl-SI" w:bidi="yi-Hebr"/>
              </w:rPr>
              <w:br/>
              <w:t>direktno od Boga dobili smo ga,\</w:t>
            </w:r>
            <w:r w:rsidRPr="00C07BCC">
              <w:rPr>
                <w:rFonts w:ascii="Calibri" w:eastAsia="Times New Roman" w:hAnsi="Calibri" w:cs="Calibri"/>
                <w:color w:val="000000"/>
                <w:lang w:eastAsia="sl-SI" w:bidi="yi-Hebr"/>
              </w:rPr>
              <w:br/>
              <w:t>a dostikrat ne zavedamo se,\</w:t>
            </w:r>
            <w:r w:rsidRPr="00C07BCC">
              <w:rPr>
                <w:rFonts w:ascii="Calibri" w:eastAsia="Times New Roman" w:hAnsi="Calibri" w:cs="Calibri"/>
                <w:color w:val="000000"/>
                <w:lang w:eastAsia="sl-SI" w:bidi="yi-Hebr"/>
              </w:rPr>
              <w:br/>
              <w:t>da je to dar 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je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je dar,\</w:t>
            </w:r>
            <w:r w:rsidRPr="00C07BCC">
              <w:rPr>
                <w:rFonts w:ascii="Calibri" w:eastAsia="Times New Roman" w:hAnsi="Calibri" w:cs="Calibri"/>
                <w:color w:val="000000"/>
                <w:lang w:eastAsia="sl-SI" w:bidi="yi-Hebr"/>
              </w:rPr>
              <w:br/>
              <w:t>direktno od Boga dobili smo ga,\</w:t>
            </w:r>
            <w:r w:rsidRPr="00C07BCC">
              <w:rPr>
                <w:rFonts w:ascii="Calibri" w:eastAsia="Times New Roman" w:hAnsi="Calibri" w:cs="Calibri"/>
                <w:color w:val="000000"/>
                <w:lang w:eastAsia="sl-SI" w:bidi="yi-Hebr"/>
              </w:rPr>
              <w:br/>
              <w:t>a dostikrat ne zavedamo se,\</w:t>
            </w:r>
            <w:r w:rsidRPr="00C07BCC">
              <w:rPr>
                <w:rFonts w:ascii="Calibri" w:eastAsia="Times New Roman" w:hAnsi="Calibri" w:cs="Calibri"/>
                <w:color w:val="000000"/>
                <w:lang w:eastAsia="sl-SI" w:bidi="yi-Hebr"/>
              </w:rPr>
              <w:br/>
              <w:t>da je to dar 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je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Marija je dar,\</w:t>
            </w:r>
            <w:r w:rsidRPr="00C07BCC">
              <w:rPr>
                <w:rFonts w:ascii="Calibri" w:eastAsia="Times New Roman" w:hAnsi="Calibri" w:cs="Calibri"/>
                <w:color w:val="000000"/>
                <w:lang w:eastAsia="sl-SI" w:bidi="yi-Hebr"/>
              </w:rPr>
              <w:br/>
              <w:t>direktno od Boga dobili smo ga,\</w:t>
            </w:r>
            <w:r w:rsidRPr="00C07BCC">
              <w:rPr>
                <w:rFonts w:ascii="Calibri" w:eastAsia="Times New Roman" w:hAnsi="Calibri" w:cs="Calibri"/>
                <w:color w:val="000000"/>
                <w:lang w:eastAsia="sl-SI" w:bidi="yi-Hebr"/>
              </w:rPr>
              <w:br/>
              <w:t>a dostikrat ne zavedamo se,\</w:t>
            </w:r>
            <w:r w:rsidRPr="00C07BCC">
              <w:rPr>
                <w:rFonts w:ascii="Calibri" w:eastAsia="Times New Roman" w:hAnsi="Calibri" w:cs="Calibri"/>
                <w:color w:val="000000"/>
                <w:lang w:eastAsia="sl-SI" w:bidi="yi-Hebr"/>
              </w:rPr>
              <w:br/>
              <w:t>da je to dar 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je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Prijatelji so dar,\</w:t>
            </w:r>
            <w:r w:rsidRPr="00C07BCC">
              <w:rPr>
                <w:rFonts w:ascii="Calibri" w:eastAsia="Times New Roman" w:hAnsi="Calibri" w:cs="Calibri"/>
                <w:color w:val="000000"/>
                <w:lang w:eastAsia="sl-SI" w:bidi="yi-Hebr"/>
              </w:rPr>
              <w:br/>
              <w:t>direktno od Boga dobili smo ga,\</w:t>
            </w:r>
            <w:r w:rsidRPr="00C07BCC">
              <w:rPr>
                <w:rFonts w:ascii="Calibri" w:eastAsia="Times New Roman" w:hAnsi="Calibri" w:cs="Calibri"/>
                <w:color w:val="000000"/>
                <w:lang w:eastAsia="sl-SI" w:bidi="yi-Hebr"/>
              </w:rPr>
              <w:br/>
              <w:t>a dostikrat ne zavedamo se,\</w:t>
            </w:r>
            <w:r w:rsidRPr="00C07BCC">
              <w:rPr>
                <w:rFonts w:ascii="Calibri" w:eastAsia="Times New Roman" w:hAnsi="Calibri" w:cs="Calibri"/>
                <w:color w:val="000000"/>
                <w:lang w:eastAsia="sl-SI" w:bidi="yi-Hebr"/>
              </w:rPr>
              <w:br/>
              <w:t>da je to dar 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640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je dar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Vera je dar,\</w:t>
            </w:r>
            <w:r w:rsidRPr="00C07BCC">
              <w:rPr>
                <w:rFonts w:ascii="Calibri" w:eastAsia="Times New Roman" w:hAnsi="Calibri" w:cs="Calibri"/>
                <w:color w:val="000000"/>
                <w:lang w:eastAsia="sl-SI" w:bidi="yi-Hebr"/>
              </w:rPr>
              <w:br/>
              <w:t>direktno od Boga dobili smo ga,\</w:t>
            </w:r>
            <w:r w:rsidRPr="00C07BCC">
              <w:rPr>
                <w:rFonts w:ascii="Calibri" w:eastAsia="Times New Roman" w:hAnsi="Calibri" w:cs="Calibri"/>
                <w:color w:val="000000"/>
                <w:lang w:eastAsia="sl-SI" w:bidi="yi-Hebr"/>
              </w:rPr>
              <w:br/>
              <w:t>a dostikrat ne zavedamo se,\</w:t>
            </w:r>
            <w:r w:rsidRPr="00C07BCC">
              <w:rPr>
                <w:rFonts w:ascii="Calibri" w:eastAsia="Times New Roman" w:hAnsi="Calibri" w:cs="Calibri"/>
                <w:color w:val="000000"/>
                <w:lang w:eastAsia="sl-SI" w:bidi="yi-Hebr"/>
              </w:rPr>
              <w:br/>
              <w:t>da je to dar od Boga.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si mi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si mi dal,\</w:t>
            </w:r>
            <w:r w:rsidRPr="00C07BCC">
              <w:rPr>
                <w:rFonts w:ascii="Calibri" w:eastAsia="Times New Roman" w:hAnsi="Calibri" w:cs="Calibri"/>
                <w:color w:val="000000"/>
                <w:lang w:eastAsia="sl-SI" w:bidi="yi-Hebr"/>
              </w:rPr>
              <w:br/>
              <w:t>h krstilniku pozval,\</w:t>
            </w:r>
            <w:r w:rsidRPr="00C07BCC">
              <w:rPr>
                <w:rFonts w:ascii="Calibri" w:eastAsia="Times New Roman" w:hAnsi="Calibri" w:cs="Calibri"/>
                <w:color w:val="000000"/>
                <w:lang w:eastAsia="sl-SI" w:bidi="yi-Hebr"/>
              </w:rPr>
              <w:br/>
              <w:t>da v krstu bi otrok\</w:t>
            </w:r>
            <w:r w:rsidRPr="00C07BCC">
              <w:rPr>
                <w:rFonts w:ascii="Calibri" w:eastAsia="Times New Roman" w:hAnsi="Calibri" w:cs="Calibri"/>
                <w:color w:val="000000"/>
                <w:lang w:eastAsia="sl-SI" w:bidi="yi-Hebr"/>
              </w:rPr>
              <w:br/>
              <w:t>tvoj ljubljeni postal.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si mi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Luč vere mi prižgi,\</w:t>
            </w:r>
            <w:r w:rsidRPr="00C07BCC">
              <w:rPr>
                <w:rFonts w:ascii="Calibri" w:eastAsia="Times New Roman" w:hAnsi="Calibri" w:cs="Calibri"/>
                <w:color w:val="000000"/>
                <w:lang w:eastAsia="sl-SI" w:bidi="yi-Hebr"/>
              </w:rPr>
              <w:br/>
              <w:t>da v srcu mi gori\</w:t>
            </w:r>
            <w:r w:rsidRPr="00C07BCC">
              <w:rPr>
                <w:rFonts w:ascii="Calibri" w:eastAsia="Times New Roman" w:hAnsi="Calibri" w:cs="Calibri"/>
                <w:color w:val="000000"/>
                <w:lang w:eastAsia="sl-SI" w:bidi="yi-Hebr"/>
              </w:rPr>
              <w:br/>
              <w:t>kot neugasljiva luč\</w:t>
            </w:r>
            <w:r w:rsidRPr="00C07BCC">
              <w:rPr>
                <w:rFonts w:ascii="Calibri" w:eastAsia="Times New Roman" w:hAnsi="Calibri" w:cs="Calibri"/>
                <w:color w:val="000000"/>
                <w:lang w:eastAsia="sl-SI" w:bidi="yi-Hebr"/>
              </w:rPr>
              <w:br/>
              <w:t>do konca zemskih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si mi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In milosti sijaj\</w:t>
            </w:r>
            <w:r w:rsidRPr="00C07BCC">
              <w:rPr>
                <w:rFonts w:ascii="Calibri" w:eastAsia="Times New Roman" w:hAnsi="Calibri" w:cs="Calibri"/>
                <w:color w:val="000000"/>
                <w:lang w:eastAsia="sl-SI" w:bidi="yi-Hebr"/>
              </w:rPr>
              <w:br/>
              <w:t>mi kot obleko daj!\</w:t>
            </w:r>
            <w:r w:rsidRPr="00C07BCC">
              <w:rPr>
                <w:rFonts w:ascii="Calibri" w:eastAsia="Times New Roman" w:hAnsi="Calibri" w:cs="Calibri"/>
                <w:color w:val="000000"/>
                <w:lang w:eastAsia="sl-SI" w:bidi="yi-Hebr"/>
              </w:rPr>
              <w:br/>
              <w:t xml:space="preserve">In naj </w:t>
            </w:r>
            <w:r w:rsidRPr="00C07BCC">
              <w:rPr>
                <w:rFonts w:ascii="Calibri" w:eastAsia="Times New Roman" w:hAnsi="Calibri" w:cs="Calibri"/>
                <w:color w:val="000000"/>
                <w:lang w:eastAsia="sl-SI" w:bidi="yi-Hebr"/>
              </w:rPr>
              <w:lastRenderedPageBreak/>
              <w:t>prinesem jo\</w:t>
            </w:r>
            <w:r w:rsidRPr="00C07BCC">
              <w:rPr>
                <w:rFonts w:ascii="Calibri" w:eastAsia="Times New Roman" w:hAnsi="Calibri" w:cs="Calibri"/>
                <w:color w:val="000000"/>
                <w:lang w:eastAsia="sl-SI" w:bidi="yi-Hebr"/>
              </w:rPr>
              <w:br/>
              <w:t>vso belo k tebi v raj.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si mi dal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2977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Kot delo tvojih rok\</w:t>
            </w:r>
            <w:r w:rsidRPr="00C07BCC">
              <w:rPr>
                <w:rFonts w:ascii="Calibri" w:eastAsia="Times New Roman" w:hAnsi="Calibri" w:cs="Calibri"/>
                <w:color w:val="000000"/>
                <w:lang w:eastAsia="sl-SI" w:bidi="yi-Hebr"/>
              </w:rPr>
              <w:br/>
              <w:t>in milosti otrok\</w:t>
            </w:r>
            <w:r w:rsidRPr="00C07BCC">
              <w:rPr>
                <w:rFonts w:ascii="Calibri" w:eastAsia="Times New Roman" w:hAnsi="Calibri" w:cs="Calibri"/>
                <w:color w:val="000000"/>
                <w:lang w:eastAsia="sl-SI" w:bidi="yi-Hebr"/>
              </w:rPr>
              <w:br/>
              <w:t>naj večno te slavim\</w:t>
            </w:r>
            <w:r w:rsidRPr="00C07BCC">
              <w:rPr>
                <w:rFonts w:ascii="Calibri" w:eastAsia="Times New Roman" w:hAnsi="Calibri" w:cs="Calibri"/>
                <w:color w:val="000000"/>
                <w:lang w:eastAsia="sl-SI" w:bidi="yi-Hebr"/>
              </w:rPr>
              <w:br/>
              <w:t>in hvalim, dobri Bog.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Življenje v Tebi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V soncu gore se blešče, pogled me vabi na vrhe,\</w:t>
            </w:r>
            <w:r w:rsidRPr="00C07BCC">
              <w:rPr>
                <w:rFonts w:ascii="Calibri" w:eastAsia="Times New Roman" w:hAnsi="Calibri" w:cs="Calibri"/>
                <w:color w:val="000000"/>
                <w:lang w:eastAsia="sl-SI" w:bidi="yi-Hebr"/>
              </w:rPr>
              <w:br/>
              <w:t>čeprav ovir ne sluti moje radostno srce,\</w:t>
            </w:r>
            <w:r w:rsidRPr="00C07BCC">
              <w:rPr>
                <w:rFonts w:ascii="Calibri" w:eastAsia="Times New Roman" w:hAnsi="Calibri" w:cs="Calibri"/>
                <w:color w:val="000000"/>
                <w:lang w:eastAsia="sl-SI" w:bidi="yi-Hebr"/>
              </w:rPr>
              <w:br/>
              <w:t>saj mladosti mi gori, se življenja veseli\</w:t>
            </w:r>
            <w:r w:rsidRPr="00C07BCC">
              <w:rPr>
                <w:rFonts w:ascii="Calibri" w:eastAsia="Times New Roman" w:hAnsi="Calibri" w:cs="Calibri"/>
                <w:color w:val="000000"/>
                <w:lang w:eastAsia="sl-SI" w:bidi="yi-Hebr"/>
              </w:rPr>
              <w:br/>
              <w:t>in kot potok razigrano žubori.\</w:t>
            </w:r>
            <w:r w:rsidRPr="00C07BCC">
              <w:rPr>
                <w:rFonts w:ascii="Calibri" w:eastAsia="Times New Roman" w:hAnsi="Calibri" w:cs="Calibri"/>
                <w:color w:val="000000"/>
                <w:lang w:eastAsia="sl-SI" w:bidi="yi-Hebr"/>
              </w:rPr>
              <w:br/>
              <w:t>Vsak nov dan, ki ga živim,\</w:t>
            </w:r>
            <w:r w:rsidRPr="00C07BCC">
              <w:rPr>
                <w:rFonts w:ascii="Calibri" w:eastAsia="Times New Roman" w:hAnsi="Calibri" w:cs="Calibri"/>
                <w:color w:val="000000"/>
                <w:lang w:eastAsia="sl-SI" w:bidi="yi-Hebr"/>
              </w:rPr>
              <w:br/>
              <w:t>naj volji Tvoji le prepustim,\</w:t>
            </w:r>
            <w:r w:rsidRPr="00C07BCC">
              <w:rPr>
                <w:rFonts w:ascii="Calibri" w:eastAsia="Times New Roman" w:hAnsi="Calibri" w:cs="Calibri"/>
                <w:color w:val="000000"/>
                <w:lang w:eastAsia="sl-SI" w:bidi="yi-Hebr"/>
              </w:rPr>
              <w:br/>
              <w:t>da se ne izgubim!\\</w:t>
            </w:r>
            <w:r w:rsidRPr="00C07BCC">
              <w:rPr>
                <w:rFonts w:ascii="Calibri" w:eastAsia="Times New Roman" w:hAnsi="Calibri" w:cs="Calibri"/>
                <w:color w:val="000000"/>
                <w:lang w:eastAsia="sl-SI" w:bidi="yi-Hebr"/>
              </w:rPr>
              <w:br/>
            </w:r>
            <w:r w:rsidRPr="00C07BCC">
              <w:rPr>
                <w:rFonts w:ascii="Calibri" w:eastAsia="Times New Roman" w:hAnsi="Calibri" w:cs="Calibri"/>
                <w:color w:val="000000"/>
                <w:lang w:eastAsia="sl-SI" w:bidi="yi-Hebr"/>
              </w:rPr>
              <w:br/>
              <w:t>[Daj, Gospod, da Tvoj glas me prebudi\</w:t>
            </w:r>
            <w:r w:rsidRPr="00C07BCC">
              <w:rPr>
                <w:rFonts w:ascii="Calibri" w:eastAsia="Times New Roman" w:hAnsi="Calibri" w:cs="Calibri"/>
                <w:color w:val="000000"/>
                <w:lang w:eastAsia="sl-SI" w:bidi="yi-Hebr"/>
              </w:rPr>
              <w:br/>
              <w:t>in sonce prežene vse skrbi!\</w:t>
            </w:r>
            <w:r w:rsidRPr="00C07BCC">
              <w:rPr>
                <w:rFonts w:ascii="Calibri" w:eastAsia="Times New Roman" w:hAnsi="Calibri" w:cs="Calibri"/>
                <w:color w:val="000000"/>
                <w:lang w:eastAsia="sl-SI" w:bidi="yi-Hebr"/>
              </w:rPr>
              <w:br/>
              <w:t>Naj ne obupam nikdar,\</w:t>
            </w:r>
            <w:r w:rsidRPr="00C07BCC">
              <w:rPr>
                <w:rFonts w:ascii="Calibri" w:eastAsia="Times New Roman" w:hAnsi="Calibri" w:cs="Calibri"/>
                <w:color w:val="000000"/>
                <w:lang w:eastAsia="sl-SI" w:bidi="yi-Hebr"/>
              </w:rPr>
              <w:br/>
              <w:t>naj ne bojim se svojih sanj,\</w:t>
            </w:r>
            <w:r w:rsidRPr="00C07BCC">
              <w:rPr>
                <w:rFonts w:ascii="Calibri" w:eastAsia="Times New Roman" w:hAnsi="Calibri" w:cs="Calibri"/>
                <w:color w:val="000000"/>
                <w:lang w:eastAsia="sl-SI" w:bidi="yi-Hebr"/>
              </w:rPr>
              <w:br/>
              <w:t>ker vem, da z mano si vse dni]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jl</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Živo verjem, Jezus, v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Živo verjem, Jezus, v te,\</w:t>
            </w:r>
            <w:r w:rsidRPr="00C07BCC">
              <w:rPr>
                <w:rFonts w:ascii="Calibri" w:eastAsia="Times New Roman" w:hAnsi="Calibri" w:cs="Calibri"/>
                <w:color w:val="000000"/>
                <w:lang w:eastAsia="sl-SI" w:bidi="yi-Hebr"/>
              </w:rPr>
              <w:br/>
              <w:t>trdno upam, ljubim te.\</w:t>
            </w:r>
            <w:r w:rsidRPr="00C07BCC">
              <w:rPr>
                <w:rFonts w:ascii="Calibri" w:eastAsia="Times New Roman" w:hAnsi="Calibri" w:cs="Calibri"/>
                <w:color w:val="000000"/>
                <w:lang w:eastAsia="sl-SI" w:bidi="yi-Hebr"/>
              </w:rPr>
              <w:br/>
              <w:t>[Srce moje naj bo tvoje,\</w:t>
            </w:r>
            <w:r w:rsidRPr="00C07BCC">
              <w:rPr>
                <w:rFonts w:ascii="Calibri" w:eastAsia="Times New Roman" w:hAnsi="Calibri" w:cs="Calibri"/>
                <w:color w:val="000000"/>
                <w:lang w:eastAsia="sl-SI" w:bidi="yi-Hebr"/>
              </w:rPr>
              <w:br/>
              <w:t>ti pa,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Živo verjem, Jezus, v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Grehov se kesam srčno,\</w:t>
            </w:r>
            <w:r w:rsidRPr="00C07BCC">
              <w:rPr>
                <w:rFonts w:ascii="Calibri" w:eastAsia="Times New Roman" w:hAnsi="Calibri" w:cs="Calibri"/>
                <w:color w:val="000000"/>
                <w:lang w:eastAsia="sl-SI" w:bidi="yi-Hebr"/>
              </w:rPr>
              <w:br/>
              <w:t>naj mi v odpuščanje bo.\</w:t>
            </w:r>
            <w:r w:rsidRPr="00C07BCC">
              <w:rPr>
                <w:rFonts w:ascii="Calibri" w:eastAsia="Times New Roman" w:hAnsi="Calibri" w:cs="Calibri"/>
                <w:color w:val="000000"/>
                <w:lang w:eastAsia="sl-SI" w:bidi="yi-Hebr"/>
              </w:rPr>
              <w:br/>
              <w:t>[Srce moje naj bo tvoje,\</w:t>
            </w:r>
            <w:r w:rsidRPr="00C07BCC">
              <w:rPr>
                <w:rFonts w:ascii="Calibri" w:eastAsia="Times New Roman" w:hAnsi="Calibri" w:cs="Calibri"/>
                <w:color w:val="000000"/>
                <w:lang w:eastAsia="sl-SI" w:bidi="yi-Hebr"/>
              </w:rPr>
              <w:br/>
              <w:t>ti pa,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Živo verjem, Jezus, v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Glej, po tebi hrepenim\</w:t>
            </w:r>
            <w:r w:rsidRPr="00C07BCC">
              <w:rPr>
                <w:rFonts w:ascii="Calibri" w:eastAsia="Times New Roman" w:hAnsi="Calibri" w:cs="Calibri"/>
                <w:color w:val="000000"/>
                <w:lang w:eastAsia="sl-SI" w:bidi="yi-Hebr"/>
              </w:rPr>
              <w:br/>
              <w:t>in prejeti te želim.\</w:t>
            </w:r>
            <w:r w:rsidRPr="00C07BCC">
              <w:rPr>
                <w:rFonts w:ascii="Calibri" w:eastAsia="Times New Roman" w:hAnsi="Calibri" w:cs="Calibri"/>
                <w:color w:val="000000"/>
                <w:lang w:eastAsia="sl-SI" w:bidi="yi-Hebr"/>
              </w:rPr>
              <w:br/>
              <w:t>[Srce moje naj bo tvoje,\</w:t>
            </w:r>
            <w:r w:rsidRPr="00C07BCC">
              <w:rPr>
                <w:rFonts w:ascii="Calibri" w:eastAsia="Times New Roman" w:hAnsi="Calibri" w:cs="Calibri"/>
                <w:color w:val="000000"/>
                <w:lang w:eastAsia="sl-SI" w:bidi="yi-Hebr"/>
              </w:rPr>
              <w:br/>
              <w:t>ti pa,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Živo verjem, Jezus, v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Jezus, blagoslov nam daj,\</w:t>
            </w:r>
            <w:r w:rsidRPr="00C07BCC">
              <w:rPr>
                <w:rFonts w:ascii="Calibri" w:eastAsia="Times New Roman" w:hAnsi="Calibri" w:cs="Calibri"/>
                <w:color w:val="000000"/>
                <w:lang w:eastAsia="sl-SI" w:bidi="yi-Hebr"/>
              </w:rPr>
              <w:br/>
              <w:t>nas po smrti vzemi v raj.\</w:t>
            </w:r>
            <w:r w:rsidRPr="00C07BCC">
              <w:rPr>
                <w:rFonts w:ascii="Calibri" w:eastAsia="Times New Roman" w:hAnsi="Calibri" w:cs="Calibri"/>
                <w:color w:val="000000"/>
                <w:lang w:eastAsia="sl-SI" w:bidi="yi-Hebr"/>
              </w:rPr>
              <w:br/>
              <w:t>[Srce moje naj bo tvoje,\</w:t>
            </w:r>
            <w:r w:rsidRPr="00C07BCC">
              <w:rPr>
                <w:rFonts w:ascii="Calibri" w:eastAsia="Times New Roman" w:hAnsi="Calibri" w:cs="Calibri"/>
                <w:color w:val="000000"/>
                <w:lang w:eastAsia="sl-SI" w:bidi="yi-Hebr"/>
              </w:rPr>
              <w:br/>
              <w:t>ti pa, Jezus, moj.]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r w:rsidR="00805DCA" w:rsidRPr="00C07BCC" w:rsidTr="00C07B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Živo verjem, Jezus, v 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jc w:val="right"/>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Zdaj še, Mati ljuba ti,\</w:t>
            </w:r>
            <w:r w:rsidRPr="00C07BCC">
              <w:rPr>
                <w:rFonts w:ascii="Calibri" w:eastAsia="Times New Roman" w:hAnsi="Calibri" w:cs="Calibri"/>
                <w:color w:val="000000"/>
                <w:lang w:eastAsia="sl-SI" w:bidi="yi-Hebr"/>
              </w:rPr>
              <w:br/>
              <w:t>plašč nad nami razprostri.\</w:t>
            </w:r>
            <w:r w:rsidRPr="00C07BCC">
              <w:rPr>
                <w:rFonts w:ascii="Calibri" w:eastAsia="Times New Roman" w:hAnsi="Calibri" w:cs="Calibri"/>
                <w:color w:val="000000"/>
                <w:lang w:eastAsia="sl-SI" w:bidi="yi-Hebr"/>
              </w:rPr>
              <w:br/>
              <w:t>[Ti nas brani, nas ohrani\</w:t>
            </w:r>
            <w:r w:rsidRPr="00C07BCC">
              <w:rPr>
                <w:rFonts w:ascii="Calibri" w:eastAsia="Times New Roman" w:hAnsi="Calibri" w:cs="Calibri"/>
                <w:color w:val="000000"/>
                <w:lang w:eastAsia="sl-SI" w:bidi="yi-Hebr"/>
              </w:rPr>
              <w:br/>
              <w:t>Jezusu zvesté.]</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05DCA" w:rsidRPr="00C07BCC" w:rsidRDefault="00805DCA" w:rsidP="00805DCA">
            <w:pPr>
              <w:spacing w:after="0" w:line="240" w:lineRule="auto"/>
              <w:rPr>
                <w:rFonts w:ascii="Times New Roman" w:eastAsia="Times New Roman" w:hAnsi="Times New Roman" w:cs="Times New Roman"/>
                <w:sz w:val="24"/>
                <w:szCs w:val="24"/>
                <w:lang w:eastAsia="sl-SI" w:bidi="yi-Hebr"/>
              </w:rPr>
            </w:pPr>
            <w:r w:rsidRPr="00C07BCC">
              <w:rPr>
                <w:rFonts w:ascii="Calibri" w:eastAsia="Times New Roman" w:hAnsi="Calibri" w:cs="Calibri"/>
                <w:color w:val="000000"/>
                <w:lang w:eastAsia="sl-SI" w:bidi="yi-Hebr"/>
              </w:rPr>
              <w:t>hg, sg</w:t>
            </w:r>
          </w:p>
        </w:tc>
      </w:tr>
    </w:tbl>
    <w:p w:rsidR="00631939" w:rsidRPr="00C07BCC" w:rsidRDefault="00631939" w:rsidP="00C07BCC"/>
    <w:sectPr w:rsidR="00631939" w:rsidRPr="00C07B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55" w:rsidRDefault="00A27A55" w:rsidP="00B20A2C">
      <w:r>
        <w:separator/>
      </w:r>
    </w:p>
  </w:endnote>
  <w:endnote w:type="continuationSeparator" w:id="0">
    <w:p w:rsidR="00A27A55" w:rsidRDefault="00A27A55" w:rsidP="00B2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55" w:rsidRDefault="00A27A55" w:rsidP="00B20A2C">
      <w:r>
        <w:separator/>
      </w:r>
    </w:p>
  </w:footnote>
  <w:footnote w:type="continuationSeparator" w:id="0">
    <w:p w:rsidR="00A27A55" w:rsidRDefault="00A27A55" w:rsidP="00B20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25374"/>
    <w:multiLevelType w:val="hybridMultilevel"/>
    <w:tmpl w:val="9A4E1C66"/>
    <w:lvl w:ilvl="0" w:tplc="CB88D904">
      <w:start w:val="1"/>
      <w:numFmt w:val="bullet"/>
      <w:lvlText w:val="•"/>
      <w:lvlJc w:val="left"/>
      <w:pPr>
        <w:tabs>
          <w:tab w:val="num" w:pos="720"/>
        </w:tabs>
        <w:ind w:left="720" w:hanging="360"/>
      </w:pPr>
      <w:rPr>
        <w:rFonts w:ascii="Arial" w:hAnsi="Arial" w:hint="default"/>
      </w:rPr>
    </w:lvl>
    <w:lvl w:ilvl="1" w:tplc="F35EE6B8" w:tentative="1">
      <w:start w:val="1"/>
      <w:numFmt w:val="bullet"/>
      <w:lvlText w:val="•"/>
      <w:lvlJc w:val="left"/>
      <w:pPr>
        <w:tabs>
          <w:tab w:val="num" w:pos="1440"/>
        </w:tabs>
        <w:ind w:left="1440" w:hanging="360"/>
      </w:pPr>
      <w:rPr>
        <w:rFonts w:ascii="Arial" w:hAnsi="Arial" w:hint="default"/>
      </w:rPr>
    </w:lvl>
    <w:lvl w:ilvl="2" w:tplc="CB8C3950" w:tentative="1">
      <w:start w:val="1"/>
      <w:numFmt w:val="bullet"/>
      <w:lvlText w:val="•"/>
      <w:lvlJc w:val="left"/>
      <w:pPr>
        <w:tabs>
          <w:tab w:val="num" w:pos="2160"/>
        </w:tabs>
        <w:ind w:left="2160" w:hanging="360"/>
      </w:pPr>
      <w:rPr>
        <w:rFonts w:ascii="Arial" w:hAnsi="Arial" w:hint="default"/>
      </w:rPr>
    </w:lvl>
    <w:lvl w:ilvl="3" w:tplc="0D364C7C" w:tentative="1">
      <w:start w:val="1"/>
      <w:numFmt w:val="bullet"/>
      <w:lvlText w:val="•"/>
      <w:lvlJc w:val="left"/>
      <w:pPr>
        <w:tabs>
          <w:tab w:val="num" w:pos="2880"/>
        </w:tabs>
        <w:ind w:left="2880" w:hanging="360"/>
      </w:pPr>
      <w:rPr>
        <w:rFonts w:ascii="Arial" w:hAnsi="Arial" w:hint="default"/>
      </w:rPr>
    </w:lvl>
    <w:lvl w:ilvl="4" w:tplc="8D66FA72" w:tentative="1">
      <w:start w:val="1"/>
      <w:numFmt w:val="bullet"/>
      <w:lvlText w:val="•"/>
      <w:lvlJc w:val="left"/>
      <w:pPr>
        <w:tabs>
          <w:tab w:val="num" w:pos="3600"/>
        </w:tabs>
        <w:ind w:left="3600" w:hanging="360"/>
      </w:pPr>
      <w:rPr>
        <w:rFonts w:ascii="Arial" w:hAnsi="Arial" w:hint="default"/>
      </w:rPr>
    </w:lvl>
    <w:lvl w:ilvl="5" w:tplc="92648280" w:tentative="1">
      <w:start w:val="1"/>
      <w:numFmt w:val="bullet"/>
      <w:lvlText w:val="•"/>
      <w:lvlJc w:val="left"/>
      <w:pPr>
        <w:tabs>
          <w:tab w:val="num" w:pos="4320"/>
        </w:tabs>
        <w:ind w:left="4320" w:hanging="360"/>
      </w:pPr>
      <w:rPr>
        <w:rFonts w:ascii="Arial" w:hAnsi="Arial" w:hint="default"/>
      </w:rPr>
    </w:lvl>
    <w:lvl w:ilvl="6" w:tplc="D9D682BE" w:tentative="1">
      <w:start w:val="1"/>
      <w:numFmt w:val="bullet"/>
      <w:lvlText w:val="•"/>
      <w:lvlJc w:val="left"/>
      <w:pPr>
        <w:tabs>
          <w:tab w:val="num" w:pos="5040"/>
        </w:tabs>
        <w:ind w:left="5040" w:hanging="360"/>
      </w:pPr>
      <w:rPr>
        <w:rFonts w:ascii="Arial" w:hAnsi="Arial" w:hint="default"/>
      </w:rPr>
    </w:lvl>
    <w:lvl w:ilvl="7" w:tplc="31EEFF84" w:tentative="1">
      <w:start w:val="1"/>
      <w:numFmt w:val="bullet"/>
      <w:lvlText w:val="•"/>
      <w:lvlJc w:val="left"/>
      <w:pPr>
        <w:tabs>
          <w:tab w:val="num" w:pos="5760"/>
        </w:tabs>
        <w:ind w:left="5760" w:hanging="360"/>
      </w:pPr>
      <w:rPr>
        <w:rFonts w:ascii="Arial" w:hAnsi="Arial" w:hint="default"/>
      </w:rPr>
    </w:lvl>
    <w:lvl w:ilvl="8" w:tplc="38186BC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43"/>
    <w:rsid w:val="00001F1B"/>
    <w:rsid w:val="00004327"/>
    <w:rsid w:val="00005737"/>
    <w:rsid w:val="00005DE7"/>
    <w:rsid w:val="000069C6"/>
    <w:rsid w:val="00007714"/>
    <w:rsid w:val="00011114"/>
    <w:rsid w:val="00013F9E"/>
    <w:rsid w:val="0001422C"/>
    <w:rsid w:val="00015AA3"/>
    <w:rsid w:val="000161CB"/>
    <w:rsid w:val="0001633B"/>
    <w:rsid w:val="00017B63"/>
    <w:rsid w:val="0002134F"/>
    <w:rsid w:val="000218ED"/>
    <w:rsid w:val="00024188"/>
    <w:rsid w:val="00024FB1"/>
    <w:rsid w:val="00025BA9"/>
    <w:rsid w:val="000303B2"/>
    <w:rsid w:val="0003085F"/>
    <w:rsid w:val="00030D4E"/>
    <w:rsid w:val="000310D0"/>
    <w:rsid w:val="00031EB6"/>
    <w:rsid w:val="00034DBA"/>
    <w:rsid w:val="00035E6E"/>
    <w:rsid w:val="00036162"/>
    <w:rsid w:val="000365D4"/>
    <w:rsid w:val="00037309"/>
    <w:rsid w:val="000400A2"/>
    <w:rsid w:val="000403AE"/>
    <w:rsid w:val="00040737"/>
    <w:rsid w:val="00040AEC"/>
    <w:rsid w:val="0004127A"/>
    <w:rsid w:val="0004159D"/>
    <w:rsid w:val="0004238F"/>
    <w:rsid w:val="00043B0D"/>
    <w:rsid w:val="00043BC0"/>
    <w:rsid w:val="00044B0F"/>
    <w:rsid w:val="00045738"/>
    <w:rsid w:val="00045AC9"/>
    <w:rsid w:val="00047C07"/>
    <w:rsid w:val="00047E6F"/>
    <w:rsid w:val="00051E02"/>
    <w:rsid w:val="00051EFF"/>
    <w:rsid w:val="00052E78"/>
    <w:rsid w:val="00053B36"/>
    <w:rsid w:val="00055545"/>
    <w:rsid w:val="000606EA"/>
    <w:rsid w:val="000625A3"/>
    <w:rsid w:val="00064178"/>
    <w:rsid w:val="00064494"/>
    <w:rsid w:val="000648C4"/>
    <w:rsid w:val="000671EF"/>
    <w:rsid w:val="000710AA"/>
    <w:rsid w:val="00071BCE"/>
    <w:rsid w:val="00072067"/>
    <w:rsid w:val="0007327C"/>
    <w:rsid w:val="00074618"/>
    <w:rsid w:val="00076B2F"/>
    <w:rsid w:val="000775B9"/>
    <w:rsid w:val="00077944"/>
    <w:rsid w:val="00080495"/>
    <w:rsid w:val="00080716"/>
    <w:rsid w:val="00082C04"/>
    <w:rsid w:val="00083C87"/>
    <w:rsid w:val="0008499F"/>
    <w:rsid w:val="00085CD5"/>
    <w:rsid w:val="00085D65"/>
    <w:rsid w:val="00090298"/>
    <w:rsid w:val="0009499B"/>
    <w:rsid w:val="00094B7E"/>
    <w:rsid w:val="00095F22"/>
    <w:rsid w:val="00095FF0"/>
    <w:rsid w:val="00096198"/>
    <w:rsid w:val="000A2886"/>
    <w:rsid w:val="000A4B75"/>
    <w:rsid w:val="000A6A0E"/>
    <w:rsid w:val="000A73ED"/>
    <w:rsid w:val="000A7AAD"/>
    <w:rsid w:val="000B01D0"/>
    <w:rsid w:val="000B1D11"/>
    <w:rsid w:val="000B2F87"/>
    <w:rsid w:val="000B34C9"/>
    <w:rsid w:val="000B4558"/>
    <w:rsid w:val="000B536F"/>
    <w:rsid w:val="000B67C5"/>
    <w:rsid w:val="000B6D73"/>
    <w:rsid w:val="000B790A"/>
    <w:rsid w:val="000C0177"/>
    <w:rsid w:val="000C0C51"/>
    <w:rsid w:val="000C2D4D"/>
    <w:rsid w:val="000C3F58"/>
    <w:rsid w:val="000C4041"/>
    <w:rsid w:val="000C419E"/>
    <w:rsid w:val="000C4D22"/>
    <w:rsid w:val="000C4D3E"/>
    <w:rsid w:val="000C5D30"/>
    <w:rsid w:val="000C66A3"/>
    <w:rsid w:val="000D0BA9"/>
    <w:rsid w:val="000D269A"/>
    <w:rsid w:val="000D38C0"/>
    <w:rsid w:val="000D5220"/>
    <w:rsid w:val="000D5294"/>
    <w:rsid w:val="000D7B1D"/>
    <w:rsid w:val="000E00D8"/>
    <w:rsid w:val="000E086D"/>
    <w:rsid w:val="000E208E"/>
    <w:rsid w:val="000E217F"/>
    <w:rsid w:val="000E362B"/>
    <w:rsid w:val="000E5459"/>
    <w:rsid w:val="000E5B80"/>
    <w:rsid w:val="000E7400"/>
    <w:rsid w:val="000F01FF"/>
    <w:rsid w:val="000F0444"/>
    <w:rsid w:val="000F1C60"/>
    <w:rsid w:val="000F2391"/>
    <w:rsid w:val="000F32C1"/>
    <w:rsid w:val="000F3BBF"/>
    <w:rsid w:val="000F3CF7"/>
    <w:rsid w:val="000F3F64"/>
    <w:rsid w:val="000F4173"/>
    <w:rsid w:val="000F4CCD"/>
    <w:rsid w:val="000F59B7"/>
    <w:rsid w:val="000F6D13"/>
    <w:rsid w:val="000F6E90"/>
    <w:rsid w:val="000F71F7"/>
    <w:rsid w:val="0010073B"/>
    <w:rsid w:val="00100A60"/>
    <w:rsid w:val="0010320D"/>
    <w:rsid w:val="001049FE"/>
    <w:rsid w:val="0010584C"/>
    <w:rsid w:val="00105DC3"/>
    <w:rsid w:val="00106FF1"/>
    <w:rsid w:val="00107D90"/>
    <w:rsid w:val="0011108C"/>
    <w:rsid w:val="00112EF7"/>
    <w:rsid w:val="00113CEC"/>
    <w:rsid w:val="00115079"/>
    <w:rsid w:val="00121550"/>
    <w:rsid w:val="00123AEC"/>
    <w:rsid w:val="00123BC0"/>
    <w:rsid w:val="00125E8F"/>
    <w:rsid w:val="001311D5"/>
    <w:rsid w:val="00132A4C"/>
    <w:rsid w:val="00134F46"/>
    <w:rsid w:val="00134FAB"/>
    <w:rsid w:val="00136489"/>
    <w:rsid w:val="0013743C"/>
    <w:rsid w:val="00137B5C"/>
    <w:rsid w:val="00141C01"/>
    <w:rsid w:val="00141D29"/>
    <w:rsid w:val="00142FD7"/>
    <w:rsid w:val="0014498A"/>
    <w:rsid w:val="001449C3"/>
    <w:rsid w:val="00145E30"/>
    <w:rsid w:val="001461A1"/>
    <w:rsid w:val="00146B76"/>
    <w:rsid w:val="00146C42"/>
    <w:rsid w:val="00147C5C"/>
    <w:rsid w:val="001517E3"/>
    <w:rsid w:val="001517E7"/>
    <w:rsid w:val="00152BDC"/>
    <w:rsid w:val="00152F0C"/>
    <w:rsid w:val="00153E57"/>
    <w:rsid w:val="001545EB"/>
    <w:rsid w:val="00154AE0"/>
    <w:rsid w:val="001557AE"/>
    <w:rsid w:val="0015626C"/>
    <w:rsid w:val="0015647D"/>
    <w:rsid w:val="00157F23"/>
    <w:rsid w:val="00160979"/>
    <w:rsid w:val="00160E07"/>
    <w:rsid w:val="00161A3D"/>
    <w:rsid w:val="00162EF4"/>
    <w:rsid w:val="00163D92"/>
    <w:rsid w:val="0016406C"/>
    <w:rsid w:val="00164358"/>
    <w:rsid w:val="001647C2"/>
    <w:rsid w:val="0016558C"/>
    <w:rsid w:val="0017075F"/>
    <w:rsid w:val="0017093B"/>
    <w:rsid w:val="00171266"/>
    <w:rsid w:val="001712E2"/>
    <w:rsid w:val="00171815"/>
    <w:rsid w:val="0017361B"/>
    <w:rsid w:val="00173774"/>
    <w:rsid w:val="00173862"/>
    <w:rsid w:val="0017451C"/>
    <w:rsid w:val="00174BD3"/>
    <w:rsid w:val="00176607"/>
    <w:rsid w:val="00176652"/>
    <w:rsid w:val="00177311"/>
    <w:rsid w:val="001810AC"/>
    <w:rsid w:val="00182322"/>
    <w:rsid w:val="00182B68"/>
    <w:rsid w:val="001846C4"/>
    <w:rsid w:val="00184770"/>
    <w:rsid w:val="0018489C"/>
    <w:rsid w:val="00184A7D"/>
    <w:rsid w:val="001860F0"/>
    <w:rsid w:val="001874D5"/>
    <w:rsid w:val="001917CA"/>
    <w:rsid w:val="00194F4B"/>
    <w:rsid w:val="00195A03"/>
    <w:rsid w:val="00197391"/>
    <w:rsid w:val="001A05DA"/>
    <w:rsid w:val="001A0A17"/>
    <w:rsid w:val="001A0AE3"/>
    <w:rsid w:val="001A21AC"/>
    <w:rsid w:val="001A2ED2"/>
    <w:rsid w:val="001A55B7"/>
    <w:rsid w:val="001A6242"/>
    <w:rsid w:val="001B198B"/>
    <w:rsid w:val="001B315C"/>
    <w:rsid w:val="001C1C21"/>
    <w:rsid w:val="001C3BF0"/>
    <w:rsid w:val="001C5439"/>
    <w:rsid w:val="001C6A61"/>
    <w:rsid w:val="001D19FA"/>
    <w:rsid w:val="001D1F29"/>
    <w:rsid w:val="001D32A4"/>
    <w:rsid w:val="001D3339"/>
    <w:rsid w:val="001D544D"/>
    <w:rsid w:val="001D58E6"/>
    <w:rsid w:val="001D6DD3"/>
    <w:rsid w:val="001E0026"/>
    <w:rsid w:val="001E0A12"/>
    <w:rsid w:val="001E130B"/>
    <w:rsid w:val="001E191E"/>
    <w:rsid w:val="001E6125"/>
    <w:rsid w:val="001E68A2"/>
    <w:rsid w:val="001E74A8"/>
    <w:rsid w:val="001F18AC"/>
    <w:rsid w:val="001F1C3F"/>
    <w:rsid w:val="001F2FDD"/>
    <w:rsid w:val="001F3853"/>
    <w:rsid w:val="001F3B94"/>
    <w:rsid w:val="001F4E1A"/>
    <w:rsid w:val="001F5112"/>
    <w:rsid w:val="001F5B1E"/>
    <w:rsid w:val="001F657D"/>
    <w:rsid w:val="001F6800"/>
    <w:rsid w:val="002007A7"/>
    <w:rsid w:val="00201F8F"/>
    <w:rsid w:val="00203CC9"/>
    <w:rsid w:val="00203E96"/>
    <w:rsid w:val="00204ACE"/>
    <w:rsid w:val="0020611F"/>
    <w:rsid w:val="00206569"/>
    <w:rsid w:val="0020719F"/>
    <w:rsid w:val="00210471"/>
    <w:rsid w:val="00210AA0"/>
    <w:rsid w:val="00213FF2"/>
    <w:rsid w:val="00214AE0"/>
    <w:rsid w:val="00217BD2"/>
    <w:rsid w:val="00220972"/>
    <w:rsid w:val="00220E4A"/>
    <w:rsid w:val="00221700"/>
    <w:rsid w:val="00222693"/>
    <w:rsid w:val="00223217"/>
    <w:rsid w:val="00223D5B"/>
    <w:rsid w:val="0022566F"/>
    <w:rsid w:val="002257B6"/>
    <w:rsid w:val="002259FB"/>
    <w:rsid w:val="00225AF6"/>
    <w:rsid w:val="00226274"/>
    <w:rsid w:val="00226CE2"/>
    <w:rsid w:val="0023042C"/>
    <w:rsid w:val="00233BAB"/>
    <w:rsid w:val="002352A0"/>
    <w:rsid w:val="00237200"/>
    <w:rsid w:val="00237280"/>
    <w:rsid w:val="00237727"/>
    <w:rsid w:val="00240614"/>
    <w:rsid w:val="00241D29"/>
    <w:rsid w:val="00242001"/>
    <w:rsid w:val="002428B0"/>
    <w:rsid w:val="00242C1C"/>
    <w:rsid w:val="002432E4"/>
    <w:rsid w:val="00243EA0"/>
    <w:rsid w:val="002445AD"/>
    <w:rsid w:val="00244C25"/>
    <w:rsid w:val="002452AE"/>
    <w:rsid w:val="0024599B"/>
    <w:rsid w:val="00245CCC"/>
    <w:rsid w:val="00247C98"/>
    <w:rsid w:val="00250203"/>
    <w:rsid w:val="00250E7A"/>
    <w:rsid w:val="00251A51"/>
    <w:rsid w:val="0025439E"/>
    <w:rsid w:val="00254AB4"/>
    <w:rsid w:val="00255BC7"/>
    <w:rsid w:val="002568D5"/>
    <w:rsid w:val="00260455"/>
    <w:rsid w:val="00260F35"/>
    <w:rsid w:val="002628CB"/>
    <w:rsid w:val="00264C78"/>
    <w:rsid w:val="0026685A"/>
    <w:rsid w:val="00267399"/>
    <w:rsid w:val="00267D92"/>
    <w:rsid w:val="00272977"/>
    <w:rsid w:val="0027342E"/>
    <w:rsid w:val="0027418E"/>
    <w:rsid w:val="0027428B"/>
    <w:rsid w:val="00276658"/>
    <w:rsid w:val="00276C5E"/>
    <w:rsid w:val="00280422"/>
    <w:rsid w:val="00280526"/>
    <w:rsid w:val="00282130"/>
    <w:rsid w:val="00282878"/>
    <w:rsid w:val="0028398A"/>
    <w:rsid w:val="002864B6"/>
    <w:rsid w:val="00286C9E"/>
    <w:rsid w:val="00287739"/>
    <w:rsid w:val="002877E0"/>
    <w:rsid w:val="00287CB8"/>
    <w:rsid w:val="002903F4"/>
    <w:rsid w:val="00290E9E"/>
    <w:rsid w:val="002916D7"/>
    <w:rsid w:val="00292627"/>
    <w:rsid w:val="0029278A"/>
    <w:rsid w:val="00292C75"/>
    <w:rsid w:val="00293887"/>
    <w:rsid w:val="0029469D"/>
    <w:rsid w:val="002962C5"/>
    <w:rsid w:val="00296A08"/>
    <w:rsid w:val="00297641"/>
    <w:rsid w:val="002A01E1"/>
    <w:rsid w:val="002A0A7A"/>
    <w:rsid w:val="002A0A85"/>
    <w:rsid w:val="002A1A04"/>
    <w:rsid w:val="002A3758"/>
    <w:rsid w:val="002A3804"/>
    <w:rsid w:val="002A45B8"/>
    <w:rsid w:val="002A4EFE"/>
    <w:rsid w:val="002A5DF4"/>
    <w:rsid w:val="002A69A5"/>
    <w:rsid w:val="002B23D5"/>
    <w:rsid w:val="002B262B"/>
    <w:rsid w:val="002B2749"/>
    <w:rsid w:val="002B3E2A"/>
    <w:rsid w:val="002B402F"/>
    <w:rsid w:val="002B471F"/>
    <w:rsid w:val="002B4EED"/>
    <w:rsid w:val="002B6211"/>
    <w:rsid w:val="002B7A11"/>
    <w:rsid w:val="002B7E95"/>
    <w:rsid w:val="002C08CC"/>
    <w:rsid w:val="002C2369"/>
    <w:rsid w:val="002C3852"/>
    <w:rsid w:val="002C4191"/>
    <w:rsid w:val="002C4CFD"/>
    <w:rsid w:val="002C64BA"/>
    <w:rsid w:val="002C7E83"/>
    <w:rsid w:val="002D1125"/>
    <w:rsid w:val="002D1A8D"/>
    <w:rsid w:val="002D3614"/>
    <w:rsid w:val="002D3738"/>
    <w:rsid w:val="002D695F"/>
    <w:rsid w:val="002D736E"/>
    <w:rsid w:val="002E0FD3"/>
    <w:rsid w:val="002E211A"/>
    <w:rsid w:val="002E40A8"/>
    <w:rsid w:val="002E55DA"/>
    <w:rsid w:val="002E6CD1"/>
    <w:rsid w:val="002E7970"/>
    <w:rsid w:val="002F1261"/>
    <w:rsid w:val="002F1362"/>
    <w:rsid w:val="002F151B"/>
    <w:rsid w:val="002F4804"/>
    <w:rsid w:val="002F5730"/>
    <w:rsid w:val="002F5E9E"/>
    <w:rsid w:val="002F7CD3"/>
    <w:rsid w:val="00305C3A"/>
    <w:rsid w:val="003078D4"/>
    <w:rsid w:val="00307DD2"/>
    <w:rsid w:val="00310039"/>
    <w:rsid w:val="003120DB"/>
    <w:rsid w:val="00312644"/>
    <w:rsid w:val="0031365F"/>
    <w:rsid w:val="00314318"/>
    <w:rsid w:val="00314487"/>
    <w:rsid w:val="00315029"/>
    <w:rsid w:val="0031541C"/>
    <w:rsid w:val="003162E3"/>
    <w:rsid w:val="003166E9"/>
    <w:rsid w:val="00316B9E"/>
    <w:rsid w:val="00317B4F"/>
    <w:rsid w:val="00321784"/>
    <w:rsid w:val="00321DB9"/>
    <w:rsid w:val="00322DCF"/>
    <w:rsid w:val="00326052"/>
    <w:rsid w:val="00327C49"/>
    <w:rsid w:val="00332133"/>
    <w:rsid w:val="003327F0"/>
    <w:rsid w:val="00332E0F"/>
    <w:rsid w:val="00332EF3"/>
    <w:rsid w:val="00336A23"/>
    <w:rsid w:val="00337C70"/>
    <w:rsid w:val="0034192C"/>
    <w:rsid w:val="00341CE0"/>
    <w:rsid w:val="00341E16"/>
    <w:rsid w:val="00344816"/>
    <w:rsid w:val="00344893"/>
    <w:rsid w:val="00346482"/>
    <w:rsid w:val="00346652"/>
    <w:rsid w:val="0034681F"/>
    <w:rsid w:val="00346C1E"/>
    <w:rsid w:val="003524E5"/>
    <w:rsid w:val="00352F50"/>
    <w:rsid w:val="00354CE0"/>
    <w:rsid w:val="003564DD"/>
    <w:rsid w:val="00357B1D"/>
    <w:rsid w:val="00360119"/>
    <w:rsid w:val="00360B52"/>
    <w:rsid w:val="00360E1F"/>
    <w:rsid w:val="00361109"/>
    <w:rsid w:val="00362E84"/>
    <w:rsid w:val="00363754"/>
    <w:rsid w:val="00363938"/>
    <w:rsid w:val="00363984"/>
    <w:rsid w:val="003649B8"/>
    <w:rsid w:val="00365586"/>
    <w:rsid w:val="003657B4"/>
    <w:rsid w:val="00365C89"/>
    <w:rsid w:val="003703D2"/>
    <w:rsid w:val="00370B36"/>
    <w:rsid w:val="003710A5"/>
    <w:rsid w:val="00371B1A"/>
    <w:rsid w:val="0037278D"/>
    <w:rsid w:val="00372A4F"/>
    <w:rsid w:val="003733C5"/>
    <w:rsid w:val="00374A55"/>
    <w:rsid w:val="00374E21"/>
    <w:rsid w:val="00375BA9"/>
    <w:rsid w:val="00375BD0"/>
    <w:rsid w:val="00377433"/>
    <w:rsid w:val="003816F0"/>
    <w:rsid w:val="0038269C"/>
    <w:rsid w:val="0038314B"/>
    <w:rsid w:val="00383517"/>
    <w:rsid w:val="00385203"/>
    <w:rsid w:val="0038630D"/>
    <w:rsid w:val="0038635D"/>
    <w:rsid w:val="003864E9"/>
    <w:rsid w:val="0038714E"/>
    <w:rsid w:val="00390F6C"/>
    <w:rsid w:val="0039153A"/>
    <w:rsid w:val="0039214C"/>
    <w:rsid w:val="00395DF3"/>
    <w:rsid w:val="00396F69"/>
    <w:rsid w:val="00397606"/>
    <w:rsid w:val="00397FC8"/>
    <w:rsid w:val="003A2D13"/>
    <w:rsid w:val="003A2D8A"/>
    <w:rsid w:val="003A356B"/>
    <w:rsid w:val="003A4ED6"/>
    <w:rsid w:val="003A51D5"/>
    <w:rsid w:val="003A5BE6"/>
    <w:rsid w:val="003A6337"/>
    <w:rsid w:val="003A6A13"/>
    <w:rsid w:val="003A6FA4"/>
    <w:rsid w:val="003A76F6"/>
    <w:rsid w:val="003B04AE"/>
    <w:rsid w:val="003B0E6B"/>
    <w:rsid w:val="003B18C4"/>
    <w:rsid w:val="003B1C22"/>
    <w:rsid w:val="003B482E"/>
    <w:rsid w:val="003B5376"/>
    <w:rsid w:val="003B72DF"/>
    <w:rsid w:val="003B7527"/>
    <w:rsid w:val="003B7576"/>
    <w:rsid w:val="003B779C"/>
    <w:rsid w:val="003C370E"/>
    <w:rsid w:val="003C4341"/>
    <w:rsid w:val="003C4454"/>
    <w:rsid w:val="003C4FC0"/>
    <w:rsid w:val="003C50ED"/>
    <w:rsid w:val="003C78B6"/>
    <w:rsid w:val="003D0B5F"/>
    <w:rsid w:val="003D3517"/>
    <w:rsid w:val="003D4C31"/>
    <w:rsid w:val="003D58F1"/>
    <w:rsid w:val="003E19DA"/>
    <w:rsid w:val="003E2FEB"/>
    <w:rsid w:val="003E395E"/>
    <w:rsid w:val="003F0B6B"/>
    <w:rsid w:val="003F159D"/>
    <w:rsid w:val="003F1A3E"/>
    <w:rsid w:val="003F5500"/>
    <w:rsid w:val="003F620E"/>
    <w:rsid w:val="003F6B64"/>
    <w:rsid w:val="003F71B4"/>
    <w:rsid w:val="003F71C7"/>
    <w:rsid w:val="00400B2D"/>
    <w:rsid w:val="0040319B"/>
    <w:rsid w:val="004032D5"/>
    <w:rsid w:val="00403D57"/>
    <w:rsid w:val="004044C7"/>
    <w:rsid w:val="00407BCE"/>
    <w:rsid w:val="0041207D"/>
    <w:rsid w:val="00414CF6"/>
    <w:rsid w:val="004150B0"/>
    <w:rsid w:val="00415374"/>
    <w:rsid w:val="00415F0C"/>
    <w:rsid w:val="00416EA3"/>
    <w:rsid w:val="0042018F"/>
    <w:rsid w:val="00421E59"/>
    <w:rsid w:val="0042226E"/>
    <w:rsid w:val="00423A09"/>
    <w:rsid w:val="0042506B"/>
    <w:rsid w:val="004253A2"/>
    <w:rsid w:val="0042569F"/>
    <w:rsid w:val="004264A5"/>
    <w:rsid w:val="00430039"/>
    <w:rsid w:val="00431E3F"/>
    <w:rsid w:val="00432060"/>
    <w:rsid w:val="00432986"/>
    <w:rsid w:val="00432A89"/>
    <w:rsid w:val="00433B92"/>
    <w:rsid w:val="00433C1B"/>
    <w:rsid w:val="0043403B"/>
    <w:rsid w:val="0043609B"/>
    <w:rsid w:val="00436217"/>
    <w:rsid w:val="00436B49"/>
    <w:rsid w:val="00437F0D"/>
    <w:rsid w:val="00441210"/>
    <w:rsid w:val="00441313"/>
    <w:rsid w:val="00441D1B"/>
    <w:rsid w:val="00441F1F"/>
    <w:rsid w:val="004423C5"/>
    <w:rsid w:val="00443199"/>
    <w:rsid w:val="004433EF"/>
    <w:rsid w:val="00444C80"/>
    <w:rsid w:val="00444E07"/>
    <w:rsid w:val="00446680"/>
    <w:rsid w:val="00447142"/>
    <w:rsid w:val="004473D6"/>
    <w:rsid w:val="00455914"/>
    <w:rsid w:val="00455C57"/>
    <w:rsid w:val="00455CDF"/>
    <w:rsid w:val="00456F68"/>
    <w:rsid w:val="0046356B"/>
    <w:rsid w:val="00463F2F"/>
    <w:rsid w:val="00464053"/>
    <w:rsid w:val="00464490"/>
    <w:rsid w:val="004646E3"/>
    <w:rsid w:val="00464DE5"/>
    <w:rsid w:val="0046620C"/>
    <w:rsid w:val="00470C23"/>
    <w:rsid w:val="004711DF"/>
    <w:rsid w:val="00471264"/>
    <w:rsid w:val="00471452"/>
    <w:rsid w:val="00472638"/>
    <w:rsid w:val="00472B0B"/>
    <w:rsid w:val="00475828"/>
    <w:rsid w:val="004764F3"/>
    <w:rsid w:val="00476B30"/>
    <w:rsid w:val="00477BD8"/>
    <w:rsid w:val="00480675"/>
    <w:rsid w:val="004820C1"/>
    <w:rsid w:val="00483171"/>
    <w:rsid w:val="00483BE0"/>
    <w:rsid w:val="00486E79"/>
    <w:rsid w:val="00487F0C"/>
    <w:rsid w:val="00490004"/>
    <w:rsid w:val="00491BE7"/>
    <w:rsid w:val="00492477"/>
    <w:rsid w:val="00492685"/>
    <w:rsid w:val="00492F67"/>
    <w:rsid w:val="00493379"/>
    <w:rsid w:val="004942DB"/>
    <w:rsid w:val="004948E4"/>
    <w:rsid w:val="00495B5A"/>
    <w:rsid w:val="004963B1"/>
    <w:rsid w:val="00497222"/>
    <w:rsid w:val="0049722C"/>
    <w:rsid w:val="004A08EF"/>
    <w:rsid w:val="004A16E4"/>
    <w:rsid w:val="004A195B"/>
    <w:rsid w:val="004A2611"/>
    <w:rsid w:val="004A3AF5"/>
    <w:rsid w:val="004A40D3"/>
    <w:rsid w:val="004A41E9"/>
    <w:rsid w:val="004A43CE"/>
    <w:rsid w:val="004A4710"/>
    <w:rsid w:val="004A574D"/>
    <w:rsid w:val="004A71C7"/>
    <w:rsid w:val="004B0A40"/>
    <w:rsid w:val="004B211D"/>
    <w:rsid w:val="004B23D5"/>
    <w:rsid w:val="004B2CEF"/>
    <w:rsid w:val="004B2D93"/>
    <w:rsid w:val="004B3CE8"/>
    <w:rsid w:val="004B4770"/>
    <w:rsid w:val="004B52EA"/>
    <w:rsid w:val="004B61C5"/>
    <w:rsid w:val="004B6830"/>
    <w:rsid w:val="004B6C53"/>
    <w:rsid w:val="004B6E01"/>
    <w:rsid w:val="004C028B"/>
    <w:rsid w:val="004C06F2"/>
    <w:rsid w:val="004C1312"/>
    <w:rsid w:val="004C18F1"/>
    <w:rsid w:val="004C1988"/>
    <w:rsid w:val="004C26F4"/>
    <w:rsid w:val="004C28A7"/>
    <w:rsid w:val="004C33B7"/>
    <w:rsid w:val="004C3615"/>
    <w:rsid w:val="004C3D1F"/>
    <w:rsid w:val="004C7941"/>
    <w:rsid w:val="004D0A26"/>
    <w:rsid w:val="004D0DEC"/>
    <w:rsid w:val="004D136D"/>
    <w:rsid w:val="004D1747"/>
    <w:rsid w:val="004D3E2D"/>
    <w:rsid w:val="004D5B19"/>
    <w:rsid w:val="004D5DAF"/>
    <w:rsid w:val="004D6F4C"/>
    <w:rsid w:val="004D7C70"/>
    <w:rsid w:val="004E03AE"/>
    <w:rsid w:val="004E14A4"/>
    <w:rsid w:val="004E151C"/>
    <w:rsid w:val="004E33F3"/>
    <w:rsid w:val="004E3E6E"/>
    <w:rsid w:val="004E4339"/>
    <w:rsid w:val="004E4B3B"/>
    <w:rsid w:val="004E62F3"/>
    <w:rsid w:val="004E6A8D"/>
    <w:rsid w:val="004E6D55"/>
    <w:rsid w:val="004E74CE"/>
    <w:rsid w:val="004E7CAB"/>
    <w:rsid w:val="004E7CED"/>
    <w:rsid w:val="004F1384"/>
    <w:rsid w:val="004F2562"/>
    <w:rsid w:val="004F29A1"/>
    <w:rsid w:val="004F370A"/>
    <w:rsid w:val="004F3DCC"/>
    <w:rsid w:val="004F5BBD"/>
    <w:rsid w:val="004F5FB7"/>
    <w:rsid w:val="004F610E"/>
    <w:rsid w:val="00501676"/>
    <w:rsid w:val="00502327"/>
    <w:rsid w:val="0050536E"/>
    <w:rsid w:val="005057BE"/>
    <w:rsid w:val="00505D9E"/>
    <w:rsid w:val="00506F0D"/>
    <w:rsid w:val="00507943"/>
    <w:rsid w:val="00510A8B"/>
    <w:rsid w:val="0051100B"/>
    <w:rsid w:val="00511336"/>
    <w:rsid w:val="0051144D"/>
    <w:rsid w:val="0051199A"/>
    <w:rsid w:val="005119E4"/>
    <w:rsid w:val="00511C0A"/>
    <w:rsid w:val="00513BEA"/>
    <w:rsid w:val="00513FF9"/>
    <w:rsid w:val="0051522B"/>
    <w:rsid w:val="005153A0"/>
    <w:rsid w:val="00515734"/>
    <w:rsid w:val="00515F30"/>
    <w:rsid w:val="005201D6"/>
    <w:rsid w:val="005227FE"/>
    <w:rsid w:val="00522B6B"/>
    <w:rsid w:val="00523460"/>
    <w:rsid w:val="00523772"/>
    <w:rsid w:val="00525467"/>
    <w:rsid w:val="00526317"/>
    <w:rsid w:val="00526420"/>
    <w:rsid w:val="00527AB8"/>
    <w:rsid w:val="00530B9D"/>
    <w:rsid w:val="00533058"/>
    <w:rsid w:val="005333AA"/>
    <w:rsid w:val="0053358F"/>
    <w:rsid w:val="00536BDD"/>
    <w:rsid w:val="00537123"/>
    <w:rsid w:val="0054043F"/>
    <w:rsid w:val="00540EED"/>
    <w:rsid w:val="00541024"/>
    <w:rsid w:val="005421AF"/>
    <w:rsid w:val="00542E39"/>
    <w:rsid w:val="00544B66"/>
    <w:rsid w:val="00544D13"/>
    <w:rsid w:val="00544F2A"/>
    <w:rsid w:val="0054517B"/>
    <w:rsid w:val="005456F2"/>
    <w:rsid w:val="005457CD"/>
    <w:rsid w:val="00547F0A"/>
    <w:rsid w:val="00550EAF"/>
    <w:rsid w:val="005510B8"/>
    <w:rsid w:val="0055214E"/>
    <w:rsid w:val="005540DB"/>
    <w:rsid w:val="00554413"/>
    <w:rsid w:val="005548C1"/>
    <w:rsid w:val="0055568E"/>
    <w:rsid w:val="00555AB7"/>
    <w:rsid w:val="00556C98"/>
    <w:rsid w:val="00562001"/>
    <w:rsid w:val="00562D49"/>
    <w:rsid w:val="0056473C"/>
    <w:rsid w:val="00564A3A"/>
    <w:rsid w:val="005652BE"/>
    <w:rsid w:val="005672AA"/>
    <w:rsid w:val="005675AB"/>
    <w:rsid w:val="00570F61"/>
    <w:rsid w:val="005718D6"/>
    <w:rsid w:val="0057193B"/>
    <w:rsid w:val="00572063"/>
    <w:rsid w:val="005757EA"/>
    <w:rsid w:val="00575C55"/>
    <w:rsid w:val="0058065C"/>
    <w:rsid w:val="005807F0"/>
    <w:rsid w:val="00580C87"/>
    <w:rsid w:val="005810AA"/>
    <w:rsid w:val="00583952"/>
    <w:rsid w:val="00583AFD"/>
    <w:rsid w:val="00583EDB"/>
    <w:rsid w:val="00584F41"/>
    <w:rsid w:val="00585F7E"/>
    <w:rsid w:val="00586745"/>
    <w:rsid w:val="00586BF1"/>
    <w:rsid w:val="00586F68"/>
    <w:rsid w:val="00592D14"/>
    <w:rsid w:val="00593609"/>
    <w:rsid w:val="00593DCB"/>
    <w:rsid w:val="00594997"/>
    <w:rsid w:val="00595D92"/>
    <w:rsid w:val="0059666F"/>
    <w:rsid w:val="005976EC"/>
    <w:rsid w:val="005A08A4"/>
    <w:rsid w:val="005A0FCF"/>
    <w:rsid w:val="005A1AE4"/>
    <w:rsid w:val="005A59C5"/>
    <w:rsid w:val="005A7721"/>
    <w:rsid w:val="005A798B"/>
    <w:rsid w:val="005B0824"/>
    <w:rsid w:val="005B0909"/>
    <w:rsid w:val="005B1254"/>
    <w:rsid w:val="005B29CE"/>
    <w:rsid w:val="005B3435"/>
    <w:rsid w:val="005B3A31"/>
    <w:rsid w:val="005B5955"/>
    <w:rsid w:val="005B68EF"/>
    <w:rsid w:val="005C0173"/>
    <w:rsid w:val="005C01C2"/>
    <w:rsid w:val="005C348A"/>
    <w:rsid w:val="005C4E29"/>
    <w:rsid w:val="005C6AFD"/>
    <w:rsid w:val="005C72C9"/>
    <w:rsid w:val="005D0C72"/>
    <w:rsid w:val="005D2B5E"/>
    <w:rsid w:val="005D47A6"/>
    <w:rsid w:val="005D4B79"/>
    <w:rsid w:val="005D5257"/>
    <w:rsid w:val="005D7986"/>
    <w:rsid w:val="005E0B24"/>
    <w:rsid w:val="005E0B87"/>
    <w:rsid w:val="005E24F5"/>
    <w:rsid w:val="005E5D27"/>
    <w:rsid w:val="005F2447"/>
    <w:rsid w:val="005F4668"/>
    <w:rsid w:val="005F4A36"/>
    <w:rsid w:val="005F50AB"/>
    <w:rsid w:val="005F64AA"/>
    <w:rsid w:val="005F79EA"/>
    <w:rsid w:val="00600042"/>
    <w:rsid w:val="00601757"/>
    <w:rsid w:val="00601796"/>
    <w:rsid w:val="006026FA"/>
    <w:rsid w:val="0060323E"/>
    <w:rsid w:val="006038E3"/>
    <w:rsid w:val="006104F0"/>
    <w:rsid w:val="006107BA"/>
    <w:rsid w:val="00611615"/>
    <w:rsid w:val="00611F88"/>
    <w:rsid w:val="00612F79"/>
    <w:rsid w:val="006135FB"/>
    <w:rsid w:val="0061421A"/>
    <w:rsid w:val="00614D34"/>
    <w:rsid w:val="00614E4B"/>
    <w:rsid w:val="00615A25"/>
    <w:rsid w:val="00616918"/>
    <w:rsid w:val="00617C43"/>
    <w:rsid w:val="006211BB"/>
    <w:rsid w:val="00622969"/>
    <w:rsid w:val="0062343F"/>
    <w:rsid w:val="00624A09"/>
    <w:rsid w:val="00624A9D"/>
    <w:rsid w:val="006251A7"/>
    <w:rsid w:val="0062695E"/>
    <w:rsid w:val="00630D1B"/>
    <w:rsid w:val="00630D1E"/>
    <w:rsid w:val="006314D7"/>
    <w:rsid w:val="00631939"/>
    <w:rsid w:val="00632A11"/>
    <w:rsid w:val="00634563"/>
    <w:rsid w:val="0063660F"/>
    <w:rsid w:val="00636B92"/>
    <w:rsid w:val="00636E4C"/>
    <w:rsid w:val="00637382"/>
    <w:rsid w:val="00640224"/>
    <w:rsid w:val="00640A8C"/>
    <w:rsid w:val="00642855"/>
    <w:rsid w:val="00642943"/>
    <w:rsid w:val="006436A2"/>
    <w:rsid w:val="00643E8E"/>
    <w:rsid w:val="00645841"/>
    <w:rsid w:val="00645C61"/>
    <w:rsid w:val="00645E4D"/>
    <w:rsid w:val="00646524"/>
    <w:rsid w:val="00646671"/>
    <w:rsid w:val="00647A83"/>
    <w:rsid w:val="00650963"/>
    <w:rsid w:val="006509D4"/>
    <w:rsid w:val="00653337"/>
    <w:rsid w:val="00653637"/>
    <w:rsid w:val="00653EE0"/>
    <w:rsid w:val="006543DD"/>
    <w:rsid w:val="006551CA"/>
    <w:rsid w:val="00655421"/>
    <w:rsid w:val="00655782"/>
    <w:rsid w:val="00662FF0"/>
    <w:rsid w:val="006637F7"/>
    <w:rsid w:val="0066528D"/>
    <w:rsid w:val="00667546"/>
    <w:rsid w:val="006678F2"/>
    <w:rsid w:val="00670071"/>
    <w:rsid w:val="00670E8D"/>
    <w:rsid w:val="00671177"/>
    <w:rsid w:val="006731AA"/>
    <w:rsid w:val="00673537"/>
    <w:rsid w:val="00674E85"/>
    <w:rsid w:val="006757C6"/>
    <w:rsid w:val="00675F29"/>
    <w:rsid w:val="00676746"/>
    <w:rsid w:val="00676B99"/>
    <w:rsid w:val="00676C5E"/>
    <w:rsid w:val="00677E85"/>
    <w:rsid w:val="00680F4E"/>
    <w:rsid w:val="00681A2F"/>
    <w:rsid w:val="00682EFC"/>
    <w:rsid w:val="00682F90"/>
    <w:rsid w:val="00684454"/>
    <w:rsid w:val="006848DD"/>
    <w:rsid w:val="0068516F"/>
    <w:rsid w:val="0068599A"/>
    <w:rsid w:val="00685B16"/>
    <w:rsid w:val="00685D7F"/>
    <w:rsid w:val="00690028"/>
    <w:rsid w:val="0069045D"/>
    <w:rsid w:val="0069089E"/>
    <w:rsid w:val="00693951"/>
    <w:rsid w:val="006954EC"/>
    <w:rsid w:val="00695996"/>
    <w:rsid w:val="00697088"/>
    <w:rsid w:val="006975EC"/>
    <w:rsid w:val="00697AE0"/>
    <w:rsid w:val="006A0E37"/>
    <w:rsid w:val="006A0EAF"/>
    <w:rsid w:val="006A21EB"/>
    <w:rsid w:val="006A23A2"/>
    <w:rsid w:val="006A3892"/>
    <w:rsid w:val="006A453D"/>
    <w:rsid w:val="006A6534"/>
    <w:rsid w:val="006A74FF"/>
    <w:rsid w:val="006B086B"/>
    <w:rsid w:val="006B11D4"/>
    <w:rsid w:val="006B1A40"/>
    <w:rsid w:val="006B32FF"/>
    <w:rsid w:val="006B3513"/>
    <w:rsid w:val="006B36FB"/>
    <w:rsid w:val="006B4769"/>
    <w:rsid w:val="006B4B36"/>
    <w:rsid w:val="006B6CA3"/>
    <w:rsid w:val="006B74E9"/>
    <w:rsid w:val="006B7A02"/>
    <w:rsid w:val="006B7C5B"/>
    <w:rsid w:val="006B7F71"/>
    <w:rsid w:val="006C0181"/>
    <w:rsid w:val="006C06C9"/>
    <w:rsid w:val="006C43DF"/>
    <w:rsid w:val="006C4835"/>
    <w:rsid w:val="006C4B72"/>
    <w:rsid w:val="006C556A"/>
    <w:rsid w:val="006C5582"/>
    <w:rsid w:val="006C6211"/>
    <w:rsid w:val="006C66F2"/>
    <w:rsid w:val="006C7BBB"/>
    <w:rsid w:val="006D04DE"/>
    <w:rsid w:val="006D14AB"/>
    <w:rsid w:val="006D18A1"/>
    <w:rsid w:val="006D3BDE"/>
    <w:rsid w:val="006D4746"/>
    <w:rsid w:val="006D5F20"/>
    <w:rsid w:val="006D6CAE"/>
    <w:rsid w:val="006E0529"/>
    <w:rsid w:val="006E0C29"/>
    <w:rsid w:val="006E204D"/>
    <w:rsid w:val="006E25A5"/>
    <w:rsid w:val="006E2B44"/>
    <w:rsid w:val="006E33E9"/>
    <w:rsid w:val="006E3BFE"/>
    <w:rsid w:val="006E447C"/>
    <w:rsid w:val="006E4AA6"/>
    <w:rsid w:val="006E4ADE"/>
    <w:rsid w:val="006E5286"/>
    <w:rsid w:val="006E6361"/>
    <w:rsid w:val="006E644F"/>
    <w:rsid w:val="006E6998"/>
    <w:rsid w:val="006E6AE4"/>
    <w:rsid w:val="006E75D9"/>
    <w:rsid w:val="006F0F77"/>
    <w:rsid w:val="006F310F"/>
    <w:rsid w:val="006F3137"/>
    <w:rsid w:val="006F4362"/>
    <w:rsid w:val="006F436D"/>
    <w:rsid w:val="006F444A"/>
    <w:rsid w:val="006F4765"/>
    <w:rsid w:val="006F69D3"/>
    <w:rsid w:val="006F6B9A"/>
    <w:rsid w:val="006F6E00"/>
    <w:rsid w:val="006F7B08"/>
    <w:rsid w:val="00702713"/>
    <w:rsid w:val="007028AB"/>
    <w:rsid w:val="00702CEE"/>
    <w:rsid w:val="0070316E"/>
    <w:rsid w:val="00703646"/>
    <w:rsid w:val="00704DD0"/>
    <w:rsid w:val="0070607C"/>
    <w:rsid w:val="0070748F"/>
    <w:rsid w:val="0071037C"/>
    <w:rsid w:val="0071049D"/>
    <w:rsid w:val="00711BE4"/>
    <w:rsid w:val="00711FEA"/>
    <w:rsid w:val="0071321D"/>
    <w:rsid w:val="0071420E"/>
    <w:rsid w:val="00715A86"/>
    <w:rsid w:val="00715FA7"/>
    <w:rsid w:val="007163AF"/>
    <w:rsid w:val="007165E0"/>
    <w:rsid w:val="00716E79"/>
    <w:rsid w:val="00717DF0"/>
    <w:rsid w:val="007214A0"/>
    <w:rsid w:val="0072189F"/>
    <w:rsid w:val="00721A5B"/>
    <w:rsid w:val="00721DF4"/>
    <w:rsid w:val="00721E6F"/>
    <w:rsid w:val="00722A53"/>
    <w:rsid w:val="00722DFA"/>
    <w:rsid w:val="0072679D"/>
    <w:rsid w:val="0072713A"/>
    <w:rsid w:val="007304E1"/>
    <w:rsid w:val="007312E9"/>
    <w:rsid w:val="00732BAD"/>
    <w:rsid w:val="00733206"/>
    <w:rsid w:val="00735A3F"/>
    <w:rsid w:val="00736E4F"/>
    <w:rsid w:val="00737CA2"/>
    <w:rsid w:val="00737CA4"/>
    <w:rsid w:val="00737ED9"/>
    <w:rsid w:val="00740436"/>
    <w:rsid w:val="00741B08"/>
    <w:rsid w:val="00741DEA"/>
    <w:rsid w:val="00741E93"/>
    <w:rsid w:val="00742635"/>
    <w:rsid w:val="007427DB"/>
    <w:rsid w:val="007434EC"/>
    <w:rsid w:val="00744B4F"/>
    <w:rsid w:val="00744DA6"/>
    <w:rsid w:val="0074556B"/>
    <w:rsid w:val="0074558B"/>
    <w:rsid w:val="00747F0A"/>
    <w:rsid w:val="00750E30"/>
    <w:rsid w:val="0075194A"/>
    <w:rsid w:val="007523C5"/>
    <w:rsid w:val="007526FE"/>
    <w:rsid w:val="00754DFD"/>
    <w:rsid w:val="00756825"/>
    <w:rsid w:val="00756CF7"/>
    <w:rsid w:val="00756EC1"/>
    <w:rsid w:val="00757DB7"/>
    <w:rsid w:val="00761588"/>
    <w:rsid w:val="00761F3B"/>
    <w:rsid w:val="00762335"/>
    <w:rsid w:val="00762DCB"/>
    <w:rsid w:val="007633FF"/>
    <w:rsid w:val="00763A05"/>
    <w:rsid w:val="00766A14"/>
    <w:rsid w:val="00767CA4"/>
    <w:rsid w:val="00767DA8"/>
    <w:rsid w:val="007711B7"/>
    <w:rsid w:val="00772297"/>
    <w:rsid w:val="00772415"/>
    <w:rsid w:val="0077362E"/>
    <w:rsid w:val="00773B89"/>
    <w:rsid w:val="00775E56"/>
    <w:rsid w:val="00776AF5"/>
    <w:rsid w:val="00776FDF"/>
    <w:rsid w:val="0078111E"/>
    <w:rsid w:val="007811F8"/>
    <w:rsid w:val="00781601"/>
    <w:rsid w:val="00782372"/>
    <w:rsid w:val="007823D3"/>
    <w:rsid w:val="007824E7"/>
    <w:rsid w:val="0078314A"/>
    <w:rsid w:val="00783463"/>
    <w:rsid w:val="00785ECA"/>
    <w:rsid w:val="00787588"/>
    <w:rsid w:val="00790008"/>
    <w:rsid w:val="007906BA"/>
    <w:rsid w:val="0079221E"/>
    <w:rsid w:val="007956B0"/>
    <w:rsid w:val="007A0B20"/>
    <w:rsid w:val="007A0B7B"/>
    <w:rsid w:val="007A10EB"/>
    <w:rsid w:val="007A1145"/>
    <w:rsid w:val="007A4BEB"/>
    <w:rsid w:val="007A7031"/>
    <w:rsid w:val="007A7723"/>
    <w:rsid w:val="007B09B9"/>
    <w:rsid w:val="007B128A"/>
    <w:rsid w:val="007B18FC"/>
    <w:rsid w:val="007B1C33"/>
    <w:rsid w:val="007B21AF"/>
    <w:rsid w:val="007B2382"/>
    <w:rsid w:val="007B4889"/>
    <w:rsid w:val="007B4AD7"/>
    <w:rsid w:val="007B63CA"/>
    <w:rsid w:val="007B66C3"/>
    <w:rsid w:val="007B6E2D"/>
    <w:rsid w:val="007C1C3A"/>
    <w:rsid w:val="007C2FE1"/>
    <w:rsid w:val="007C5C48"/>
    <w:rsid w:val="007C67C3"/>
    <w:rsid w:val="007C6A46"/>
    <w:rsid w:val="007C6BBE"/>
    <w:rsid w:val="007C76A8"/>
    <w:rsid w:val="007D067F"/>
    <w:rsid w:val="007D130A"/>
    <w:rsid w:val="007D189F"/>
    <w:rsid w:val="007D18E2"/>
    <w:rsid w:val="007D1CFF"/>
    <w:rsid w:val="007D2879"/>
    <w:rsid w:val="007D4543"/>
    <w:rsid w:val="007D55BD"/>
    <w:rsid w:val="007D6B4E"/>
    <w:rsid w:val="007D6D8B"/>
    <w:rsid w:val="007D7580"/>
    <w:rsid w:val="007D7673"/>
    <w:rsid w:val="007D7931"/>
    <w:rsid w:val="007E2249"/>
    <w:rsid w:val="007E3D2C"/>
    <w:rsid w:val="007E49A9"/>
    <w:rsid w:val="007E55DB"/>
    <w:rsid w:val="007E5C51"/>
    <w:rsid w:val="007E5CDC"/>
    <w:rsid w:val="007E5E1B"/>
    <w:rsid w:val="007E6033"/>
    <w:rsid w:val="007E73D5"/>
    <w:rsid w:val="007F0691"/>
    <w:rsid w:val="007F0B6A"/>
    <w:rsid w:val="007F261F"/>
    <w:rsid w:val="007F496D"/>
    <w:rsid w:val="007F5DB7"/>
    <w:rsid w:val="007F5E88"/>
    <w:rsid w:val="007F5F7B"/>
    <w:rsid w:val="007F6CA9"/>
    <w:rsid w:val="007F705D"/>
    <w:rsid w:val="007F7E11"/>
    <w:rsid w:val="00800E6C"/>
    <w:rsid w:val="0080113A"/>
    <w:rsid w:val="0080169A"/>
    <w:rsid w:val="00801E31"/>
    <w:rsid w:val="008025E1"/>
    <w:rsid w:val="00802C35"/>
    <w:rsid w:val="0080346D"/>
    <w:rsid w:val="00803C6C"/>
    <w:rsid w:val="008051A3"/>
    <w:rsid w:val="00805DCA"/>
    <w:rsid w:val="0081130B"/>
    <w:rsid w:val="00811B7F"/>
    <w:rsid w:val="00811D20"/>
    <w:rsid w:val="00812426"/>
    <w:rsid w:val="0081413A"/>
    <w:rsid w:val="008143FC"/>
    <w:rsid w:val="008147F4"/>
    <w:rsid w:val="0081515E"/>
    <w:rsid w:val="008159FD"/>
    <w:rsid w:val="00816B29"/>
    <w:rsid w:val="00816F31"/>
    <w:rsid w:val="0081779C"/>
    <w:rsid w:val="00820B56"/>
    <w:rsid w:val="008237AB"/>
    <w:rsid w:val="00823BAC"/>
    <w:rsid w:val="00825AE1"/>
    <w:rsid w:val="008269E6"/>
    <w:rsid w:val="008273CC"/>
    <w:rsid w:val="008306F2"/>
    <w:rsid w:val="0083334A"/>
    <w:rsid w:val="0083515B"/>
    <w:rsid w:val="008351BD"/>
    <w:rsid w:val="00836234"/>
    <w:rsid w:val="00836DD9"/>
    <w:rsid w:val="0083744E"/>
    <w:rsid w:val="0084024B"/>
    <w:rsid w:val="0084059C"/>
    <w:rsid w:val="00840663"/>
    <w:rsid w:val="00840D62"/>
    <w:rsid w:val="00842561"/>
    <w:rsid w:val="008431D0"/>
    <w:rsid w:val="00843828"/>
    <w:rsid w:val="00844BEE"/>
    <w:rsid w:val="00845C59"/>
    <w:rsid w:val="008466B0"/>
    <w:rsid w:val="0084701B"/>
    <w:rsid w:val="00850DCE"/>
    <w:rsid w:val="00852009"/>
    <w:rsid w:val="00853B11"/>
    <w:rsid w:val="00854D1E"/>
    <w:rsid w:val="00856A15"/>
    <w:rsid w:val="00856C15"/>
    <w:rsid w:val="00857647"/>
    <w:rsid w:val="0086010B"/>
    <w:rsid w:val="0086080D"/>
    <w:rsid w:val="00860CCF"/>
    <w:rsid w:val="00862852"/>
    <w:rsid w:val="008631DD"/>
    <w:rsid w:val="00864142"/>
    <w:rsid w:val="00864C6D"/>
    <w:rsid w:val="00865421"/>
    <w:rsid w:val="00866221"/>
    <w:rsid w:val="008668F2"/>
    <w:rsid w:val="00872045"/>
    <w:rsid w:val="00873C0E"/>
    <w:rsid w:val="00874023"/>
    <w:rsid w:val="008754C5"/>
    <w:rsid w:val="00875891"/>
    <w:rsid w:val="0087647F"/>
    <w:rsid w:val="008769DB"/>
    <w:rsid w:val="0087761A"/>
    <w:rsid w:val="00877B10"/>
    <w:rsid w:val="0088084D"/>
    <w:rsid w:val="00880FB5"/>
    <w:rsid w:val="00882777"/>
    <w:rsid w:val="00882939"/>
    <w:rsid w:val="00882F43"/>
    <w:rsid w:val="00883026"/>
    <w:rsid w:val="00883710"/>
    <w:rsid w:val="008855C0"/>
    <w:rsid w:val="00890C2B"/>
    <w:rsid w:val="00892CA1"/>
    <w:rsid w:val="008930C2"/>
    <w:rsid w:val="008933C8"/>
    <w:rsid w:val="00893769"/>
    <w:rsid w:val="008944FA"/>
    <w:rsid w:val="0089458C"/>
    <w:rsid w:val="008947D3"/>
    <w:rsid w:val="00894EED"/>
    <w:rsid w:val="00897F2B"/>
    <w:rsid w:val="008A2A66"/>
    <w:rsid w:val="008A2D61"/>
    <w:rsid w:val="008A3685"/>
    <w:rsid w:val="008A3881"/>
    <w:rsid w:val="008A3F55"/>
    <w:rsid w:val="008A3F7D"/>
    <w:rsid w:val="008A4157"/>
    <w:rsid w:val="008A59D1"/>
    <w:rsid w:val="008A6F1B"/>
    <w:rsid w:val="008B0991"/>
    <w:rsid w:val="008B1EB9"/>
    <w:rsid w:val="008B29D9"/>
    <w:rsid w:val="008B3E04"/>
    <w:rsid w:val="008B6070"/>
    <w:rsid w:val="008B661A"/>
    <w:rsid w:val="008B691B"/>
    <w:rsid w:val="008B7FA9"/>
    <w:rsid w:val="008C16BA"/>
    <w:rsid w:val="008C1902"/>
    <w:rsid w:val="008C1E3B"/>
    <w:rsid w:val="008C2A8B"/>
    <w:rsid w:val="008C2BC0"/>
    <w:rsid w:val="008C4BE3"/>
    <w:rsid w:val="008C4D6F"/>
    <w:rsid w:val="008D476D"/>
    <w:rsid w:val="008D5ABB"/>
    <w:rsid w:val="008D5EE4"/>
    <w:rsid w:val="008E4D45"/>
    <w:rsid w:val="008E5462"/>
    <w:rsid w:val="008E5EB1"/>
    <w:rsid w:val="008E6FE6"/>
    <w:rsid w:val="008E76F9"/>
    <w:rsid w:val="008E78C1"/>
    <w:rsid w:val="008F29E9"/>
    <w:rsid w:val="008F393E"/>
    <w:rsid w:val="008F41A0"/>
    <w:rsid w:val="008F5D9C"/>
    <w:rsid w:val="008F6383"/>
    <w:rsid w:val="009028B1"/>
    <w:rsid w:val="00905A7D"/>
    <w:rsid w:val="00906D39"/>
    <w:rsid w:val="00907AD5"/>
    <w:rsid w:val="00907BE4"/>
    <w:rsid w:val="009101A9"/>
    <w:rsid w:val="00911185"/>
    <w:rsid w:val="00911C01"/>
    <w:rsid w:val="00912147"/>
    <w:rsid w:val="009124B8"/>
    <w:rsid w:val="00914850"/>
    <w:rsid w:val="00914BED"/>
    <w:rsid w:val="0091593E"/>
    <w:rsid w:val="00915E53"/>
    <w:rsid w:val="0091611B"/>
    <w:rsid w:val="009171F4"/>
    <w:rsid w:val="009201E9"/>
    <w:rsid w:val="00922135"/>
    <w:rsid w:val="0092243A"/>
    <w:rsid w:val="009227E0"/>
    <w:rsid w:val="00924075"/>
    <w:rsid w:val="00924FEC"/>
    <w:rsid w:val="00926E22"/>
    <w:rsid w:val="00927690"/>
    <w:rsid w:val="00927EE9"/>
    <w:rsid w:val="009313DC"/>
    <w:rsid w:val="00933DF7"/>
    <w:rsid w:val="00933E96"/>
    <w:rsid w:val="00934267"/>
    <w:rsid w:val="0093647B"/>
    <w:rsid w:val="009369BA"/>
    <w:rsid w:val="00937183"/>
    <w:rsid w:val="00937850"/>
    <w:rsid w:val="009401D6"/>
    <w:rsid w:val="00940607"/>
    <w:rsid w:val="0094221F"/>
    <w:rsid w:val="00942D50"/>
    <w:rsid w:val="00944BBA"/>
    <w:rsid w:val="0094779B"/>
    <w:rsid w:val="009503F9"/>
    <w:rsid w:val="00950516"/>
    <w:rsid w:val="009512F7"/>
    <w:rsid w:val="0095259C"/>
    <w:rsid w:val="00953B9E"/>
    <w:rsid w:val="00954429"/>
    <w:rsid w:val="0095725B"/>
    <w:rsid w:val="0096054C"/>
    <w:rsid w:val="00960EB3"/>
    <w:rsid w:val="009618E6"/>
    <w:rsid w:val="00962A00"/>
    <w:rsid w:val="0096491B"/>
    <w:rsid w:val="00964A80"/>
    <w:rsid w:val="009651D1"/>
    <w:rsid w:val="00965559"/>
    <w:rsid w:val="00966141"/>
    <w:rsid w:val="009666E7"/>
    <w:rsid w:val="009700B9"/>
    <w:rsid w:val="009702A8"/>
    <w:rsid w:val="00971EAF"/>
    <w:rsid w:val="00974606"/>
    <w:rsid w:val="009746E0"/>
    <w:rsid w:val="00974812"/>
    <w:rsid w:val="00976316"/>
    <w:rsid w:val="0097646E"/>
    <w:rsid w:val="00976BD9"/>
    <w:rsid w:val="00976F87"/>
    <w:rsid w:val="0097752F"/>
    <w:rsid w:val="00980535"/>
    <w:rsid w:val="00980DA2"/>
    <w:rsid w:val="00981C43"/>
    <w:rsid w:val="00984277"/>
    <w:rsid w:val="009844D2"/>
    <w:rsid w:val="00984E3F"/>
    <w:rsid w:val="009853CA"/>
    <w:rsid w:val="009870C3"/>
    <w:rsid w:val="0098779F"/>
    <w:rsid w:val="00987B19"/>
    <w:rsid w:val="00990413"/>
    <w:rsid w:val="009915FC"/>
    <w:rsid w:val="00991E8E"/>
    <w:rsid w:val="009932DF"/>
    <w:rsid w:val="009A14CE"/>
    <w:rsid w:val="009A1778"/>
    <w:rsid w:val="009A250F"/>
    <w:rsid w:val="009A2DE5"/>
    <w:rsid w:val="009A34A5"/>
    <w:rsid w:val="009A3B6F"/>
    <w:rsid w:val="009A470D"/>
    <w:rsid w:val="009A66B6"/>
    <w:rsid w:val="009A6A98"/>
    <w:rsid w:val="009A6D49"/>
    <w:rsid w:val="009B0F8B"/>
    <w:rsid w:val="009B348A"/>
    <w:rsid w:val="009B4948"/>
    <w:rsid w:val="009B6800"/>
    <w:rsid w:val="009B68A0"/>
    <w:rsid w:val="009B6E0A"/>
    <w:rsid w:val="009B791F"/>
    <w:rsid w:val="009B7E59"/>
    <w:rsid w:val="009C01B7"/>
    <w:rsid w:val="009C0BEB"/>
    <w:rsid w:val="009C0C94"/>
    <w:rsid w:val="009C1214"/>
    <w:rsid w:val="009C1ED1"/>
    <w:rsid w:val="009C1FD7"/>
    <w:rsid w:val="009C23FD"/>
    <w:rsid w:val="009C3D11"/>
    <w:rsid w:val="009C3D4B"/>
    <w:rsid w:val="009C455B"/>
    <w:rsid w:val="009C7481"/>
    <w:rsid w:val="009C7C59"/>
    <w:rsid w:val="009C7DEB"/>
    <w:rsid w:val="009D2708"/>
    <w:rsid w:val="009D27C5"/>
    <w:rsid w:val="009D284A"/>
    <w:rsid w:val="009D3003"/>
    <w:rsid w:val="009D3767"/>
    <w:rsid w:val="009D395D"/>
    <w:rsid w:val="009D4854"/>
    <w:rsid w:val="009D4BB0"/>
    <w:rsid w:val="009D55A3"/>
    <w:rsid w:val="009D619E"/>
    <w:rsid w:val="009D7C0C"/>
    <w:rsid w:val="009E0651"/>
    <w:rsid w:val="009E1475"/>
    <w:rsid w:val="009E19A2"/>
    <w:rsid w:val="009E1DF4"/>
    <w:rsid w:val="009E2C7D"/>
    <w:rsid w:val="009E3884"/>
    <w:rsid w:val="009E5298"/>
    <w:rsid w:val="009E700D"/>
    <w:rsid w:val="009E72F0"/>
    <w:rsid w:val="009F0416"/>
    <w:rsid w:val="009F063A"/>
    <w:rsid w:val="009F07CE"/>
    <w:rsid w:val="009F10D5"/>
    <w:rsid w:val="009F155B"/>
    <w:rsid w:val="009F3526"/>
    <w:rsid w:val="009F3812"/>
    <w:rsid w:val="009F390B"/>
    <w:rsid w:val="009F391A"/>
    <w:rsid w:val="009F3D98"/>
    <w:rsid w:val="009F43AC"/>
    <w:rsid w:val="009F5050"/>
    <w:rsid w:val="009F54F1"/>
    <w:rsid w:val="009F6B3D"/>
    <w:rsid w:val="009F708A"/>
    <w:rsid w:val="009F7AC0"/>
    <w:rsid w:val="00A0043F"/>
    <w:rsid w:val="00A0126F"/>
    <w:rsid w:val="00A01505"/>
    <w:rsid w:val="00A0249A"/>
    <w:rsid w:val="00A04273"/>
    <w:rsid w:val="00A05421"/>
    <w:rsid w:val="00A068EC"/>
    <w:rsid w:val="00A12DD2"/>
    <w:rsid w:val="00A13213"/>
    <w:rsid w:val="00A1384E"/>
    <w:rsid w:val="00A138DB"/>
    <w:rsid w:val="00A13C1C"/>
    <w:rsid w:val="00A14CAB"/>
    <w:rsid w:val="00A14D5A"/>
    <w:rsid w:val="00A16031"/>
    <w:rsid w:val="00A2075A"/>
    <w:rsid w:val="00A2194F"/>
    <w:rsid w:val="00A227D8"/>
    <w:rsid w:val="00A23656"/>
    <w:rsid w:val="00A2434C"/>
    <w:rsid w:val="00A24814"/>
    <w:rsid w:val="00A2563E"/>
    <w:rsid w:val="00A25CDF"/>
    <w:rsid w:val="00A265E4"/>
    <w:rsid w:val="00A270C5"/>
    <w:rsid w:val="00A27A55"/>
    <w:rsid w:val="00A31339"/>
    <w:rsid w:val="00A316DE"/>
    <w:rsid w:val="00A3188D"/>
    <w:rsid w:val="00A34C89"/>
    <w:rsid w:val="00A37A58"/>
    <w:rsid w:val="00A401EB"/>
    <w:rsid w:val="00A41194"/>
    <w:rsid w:val="00A42515"/>
    <w:rsid w:val="00A429E5"/>
    <w:rsid w:val="00A43AA3"/>
    <w:rsid w:val="00A44595"/>
    <w:rsid w:val="00A44615"/>
    <w:rsid w:val="00A462E4"/>
    <w:rsid w:val="00A467A6"/>
    <w:rsid w:val="00A46AF1"/>
    <w:rsid w:val="00A50B5F"/>
    <w:rsid w:val="00A514E6"/>
    <w:rsid w:val="00A514F0"/>
    <w:rsid w:val="00A51968"/>
    <w:rsid w:val="00A52B16"/>
    <w:rsid w:val="00A541CD"/>
    <w:rsid w:val="00A5447A"/>
    <w:rsid w:val="00A545BE"/>
    <w:rsid w:val="00A571DE"/>
    <w:rsid w:val="00A57643"/>
    <w:rsid w:val="00A60C94"/>
    <w:rsid w:val="00A61538"/>
    <w:rsid w:val="00A63CBD"/>
    <w:rsid w:val="00A655D3"/>
    <w:rsid w:val="00A65F4D"/>
    <w:rsid w:val="00A66391"/>
    <w:rsid w:val="00A67122"/>
    <w:rsid w:val="00A671E4"/>
    <w:rsid w:val="00A67938"/>
    <w:rsid w:val="00A70614"/>
    <w:rsid w:val="00A747DA"/>
    <w:rsid w:val="00A74E33"/>
    <w:rsid w:val="00A76AE0"/>
    <w:rsid w:val="00A76EDE"/>
    <w:rsid w:val="00A77639"/>
    <w:rsid w:val="00A77BEE"/>
    <w:rsid w:val="00A804A1"/>
    <w:rsid w:val="00A81917"/>
    <w:rsid w:val="00A81EF4"/>
    <w:rsid w:val="00A82927"/>
    <w:rsid w:val="00A82B1C"/>
    <w:rsid w:val="00A8553C"/>
    <w:rsid w:val="00A85BD7"/>
    <w:rsid w:val="00A8643E"/>
    <w:rsid w:val="00A9027D"/>
    <w:rsid w:val="00A9065A"/>
    <w:rsid w:val="00A90F2A"/>
    <w:rsid w:val="00A92077"/>
    <w:rsid w:val="00A927B8"/>
    <w:rsid w:val="00A943EC"/>
    <w:rsid w:val="00A971A4"/>
    <w:rsid w:val="00A974FF"/>
    <w:rsid w:val="00AA0EB1"/>
    <w:rsid w:val="00AA201E"/>
    <w:rsid w:val="00AA28C0"/>
    <w:rsid w:val="00AA354F"/>
    <w:rsid w:val="00AA38F7"/>
    <w:rsid w:val="00AA42A4"/>
    <w:rsid w:val="00AA50AB"/>
    <w:rsid w:val="00AA62F2"/>
    <w:rsid w:val="00AA6596"/>
    <w:rsid w:val="00AA730B"/>
    <w:rsid w:val="00AB1C2D"/>
    <w:rsid w:val="00AB208A"/>
    <w:rsid w:val="00AB2994"/>
    <w:rsid w:val="00AB50EB"/>
    <w:rsid w:val="00AB6773"/>
    <w:rsid w:val="00AB688B"/>
    <w:rsid w:val="00AB7507"/>
    <w:rsid w:val="00AC0D4F"/>
    <w:rsid w:val="00AC118E"/>
    <w:rsid w:val="00AC5DB4"/>
    <w:rsid w:val="00AC7695"/>
    <w:rsid w:val="00AD07E2"/>
    <w:rsid w:val="00AD0925"/>
    <w:rsid w:val="00AD0C05"/>
    <w:rsid w:val="00AD1C66"/>
    <w:rsid w:val="00AD2566"/>
    <w:rsid w:val="00AD2C7F"/>
    <w:rsid w:val="00AD30E6"/>
    <w:rsid w:val="00AD414F"/>
    <w:rsid w:val="00AD5445"/>
    <w:rsid w:val="00AD588B"/>
    <w:rsid w:val="00AD5A9C"/>
    <w:rsid w:val="00AD5CF4"/>
    <w:rsid w:val="00AD6612"/>
    <w:rsid w:val="00AE067E"/>
    <w:rsid w:val="00AE07CF"/>
    <w:rsid w:val="00AE21A0"/>
    <w:rsid w:val="00AE2C40"/>
    <w:rsid w:val="00AE64F7"/>
    <w:rsid w:val="00AE7908"/>
    <w:rsid w:val="00AF26C2"/>
    <w:rsid w:val="00AF388F"/>
    <w:rsid w:val="00AF4012"/>
    <w:rsid w:val="00AF4D6A"/>
    <w:rsid w:val="00AF6CD5"/>
    <w:rsid w:val="00AF73BF"/>
    <w:rsid w:val="00B03102"/>
    <w:rsid w:val="00B04DC0"/>
    <w:rsid w:val="00B06330"/>
    <w:rsid w:val="00B12271"/>
    <w:rsid w:val="00B126BB"/>
    <w:rsid w:val="00B128D3"/>
    <w:rsid w:val="00B12D97"/>
    <w:rsid w:val="00B136D4"/>
    <w:rsid w:val="00B14F6D"/>
    <w:rsid w:val="00B15109"/>
    <w:rsid w:val="00B16413"/>
    <w:rsid w:val="00B178E6"/>
    <w:rsid w:val="00B17A4F"/>
    <w:rsid w:val="00B20A2C"/>
    <w:rsid w:val="00B22CD3"/>
    <w:rsid w:val="00B22D45"/>
    <w:rsid w:val="00B311CD"/>
    <w:rsid w:val="00B36338"/>
    <w:rsid w:val="00B36CF5"/>
    <w:rsid w:val="00B36EBC"/>
    <w:rsid w:val="00B371E0"/>
    <w:rsid w:val="00B3791E"/>
    <w:rsid w:val="00B40065"/>
    <w:rsid w:val="00B40434"/>
    <w:rsid w:val="00B42D19"/>
    <w:rsid w:val="00B4456B"/>
    <w:rsid w:val="00B44834"/>
    <w:rsid w:val="00B44A28"/>
    <w:rsid w:val="00B44CA4"/>
    <w:rsid w:val="00B4516A"/>
    <w:rsid w:val="00B46192"/>
    <w:rsid w:val="00B4779D"/>
    <w:rsid w:val="00B51D04"/>
    <w:rsid w:val="00B53083"/>
    <w:rsid w:val="00B54E69"/>
    <w:rsid w:val="00B553C9"/>
    <w:rsid w:val="00B55A51"/>
    <w:rsid w:val="00B564F4"/>
    <w:rsid w:val="00B568B3"/>
    <w:rsid w:val="00B56E6C"/>
    <w:rsid w:val="00B57D7A"/>
    <w:rsid w:val="00B57F4B"/>
    <w:rsid w:val="00B6077A"/>
    <w:rsid w:val="00B60D3E"/>
    <w:rsid w:val="00B6444B"/>
    <w:rsid w:val="00B65449"/>
    <w:rsid w:val="00B654AA"/>
    <w:rsid w:val="00B657C0"/>
    <w:rsid w:val="00B660D0"/>
    <w:rsid w:val="00B66D6A"/>
    <w:rsid w:val="00B679FD"/>
    <w:rsid w:val="00B70A98"/>
    <w:rsid w:val="00B736E9"/>
    <w:rsid w:val="00B73DEF"/>
    <w:rsid w:val="00B75651"/>
    <w:rsid w:val="00B762C7"/>
    <w:rsid w:val="00B771E8"/>
    <w:rsid w:val="00B772A2"/>
    <w:rsid w:val="00B77F68"/>
    <w:rsid w:val="00B80AFF"/>
    <w:rsid w:val="00B80DC8"/>
    <w:rsid w:val="00B80DF2"/>
    <w:rsid w:val="00B810CC"/>
    <w:rsid w:val="00B82F82"/>
    <w:rsid w:val="00B8371B"/>
    <w:rsid w:val="00B83AF3"/>
    <w:rsid w:val="00B8453E"/>
    <w:rsid w:val="00B84577"/>
    <w:rsid w:val="00B85020"/>
    <w:rsid w:val="00B8574E"/>
    <w:rsid w:val="00B86326"/>
    <w:rsid w:val="00B869A9"/>
    <w:rsid w:val="00B87096"/>
    <w:rsid w:val="00B90759"/>
    <w:rsid w:val="00B90D8E"/>
    <w:rsid w:val="00B944BF"/>
    <w:rsid w:val="00B95BC9"/>
    <w:rsid w:val="00B962C8"/>
    <w:rsid w:val="00B972DA"/>
    <w:rsid w:val="00B97730"/>
    <w:rsid w:val="00BA1FC9"/>
    <w:rsid w:val="00BA3364"/>
    <w:rsid w:val="00BA4DD8"/>
    <w:rsid w:val="00BA511C"/>
    <w:rsid w:val="00BA6368"/>
    <w:rsid w:val="00BA6838"/>
    <w:rsid w:val="00BA7D7C"/>
    <w:rsid w:val="00BB02B8"/>
    <w:rsid w:val="00BB0922"/>
    <w:rsid w:val="00BB0EF9"/>
    <w:rsid w:val="00BB1923"/>
    <w:rsid w:val="00BB5355"/>
    <w:rsid w:val="00BB5788"/>
    <w:rsid w:val="00BB6517"/>
    <w:rsid w:val="00BB6E0E"/>
    <w:rsid w:val="00BB7553"/>
    <w:rsid w:val="00BB7F68"/>
    <w:rsid w:val="00BC1E87"/>
    <w:rsid w:val="00BC2A77"/>
    <w:rsid w:val="00BC3031"/>
    <w:rsid w:val="00BC56FA"/>
    <w:rsid w:val="00BC5B0E"/>
    <w:rsid w:val="00BC5CFB"/>
    <w:rsid w:val="00BC724C"/>
    <w:rsid w:val="00BC7857"/>
    <w:rsid w:val="00BD0C1F"/>
    <w:rsid w:val="00BD28DB"/>
    <w:rsid w:val="00BD2F33"/>
    <w:rsid w:val="00BD69FF"/>
    <w:rsid w:val="00BE0DDB"/>
    <w:rsid w:val="00BE11BE"/>
    <w:rsid w:val="00BE26F1"/>
    <w:rsid w:val="00BE2E6C"/>
    <w:rsid w:val="00BE6514"/>
    <w:rsid w:val="00BF2323"/>
    <w:rsid w:val="00BF292A"/>
    <w:rsid w:val="00BF35EC"/>
    <w:rsid w:val="00BF49B5"/>
    <w:rsid w:val="00BF5855"/>
    <w:rsid w:val="00BF64E1"/>
    <w:rsid w:val="00BF692B"/>
    <w:rsid w:val="00BF6FEA"/>
    <w:rsid w:val="00BF7277"/>
    <w:rsid w:val="00C01D31"/>
    <w:rsid w:val="00C01FDE"/>
    <w:rsid w:val="00C02468"/>
    <w:rsid w:val="00C04654"/>
    <w:rsid w:val="00C055BF"/>
    <w:rsid w:val="00C070AB"/>
    <w:rsid w:val="00C07BCC"/>
    <w:rsid w:val="00C07E2C"/>
    <w:rsid w:val="00C1094D"/>
    <w:rsid w:val="00C12653"/>
    <w:rsid w:val="00C12A5B"/>
    <w:rsid w:val="00C14D0D"/>
    <w:rsid w:val="00C14ECC"/>
    <w:rsid w:val="00C20021"/>
    <w:rsid w:val="00C2155E"/>
    <w:rsid w:val="00C217DD"/>
    <w:rsid w:val="00C22C82"/>
    <w:rsid w:val="00C2318C"/>
    <w:rsid w:val="00C2441D"/>
    <w:rsid w:val="00C24FC5"/>
    <w:rsid w:val="00C2645A"/>
    <w:rsid w:val="00C2682B"/>
    <w:rsid w:val="00C269F3"/>
    <w:rsid w:val="00C31043"/>
    <w:rsid w:val="00C31B5F"/>
    <w:rsid w:val="00C33518"/>
    <w:rsid w:val="00C3496D"/>
    <w:rsid w:val="00C34A14"/>
    <w:rsid w:val="00C34CD6"/>
    <w:rsid w:val="00C36ED5"/>
    <w:rsid w:val="00C41A4C"/>
    <w:rsid w:val="00C42AAB"/>
    <w:rsid w:val="00C43B9A"/>
    <w:rsid w:val="00C467A9"/>
    <w:rsid w:val="00C46D1C"/>
    <w:rsid w:val="00C51E00"/>
    <w:rsid w:val="00C525A2"/>
    <w:rsid w:val="00C5277B"/>
    <w:rsid w:val="00C530F9"/>
    <w:rsid w:val="00C54F58"/>
    <w:rsid w:val="00C57603"/>
    <w:rsid w:val="00C614C8"/>
    <w:rsid w:val="00C618DB"/>
    <w:rsid w:val="00C61BF7"/>
    <w:rsid w:val="00C630AF"/>
    <w:rsid w:val="00C6347F"/>
    <w:rsid w:val="00C636A8"/>
    <w:rsid w:val="00C6521A"/>
    <w:rsid w:val="00C664E4"/>
    <w:rsid w:val="00C702B9"/>
    <w:rsid w:val="00C71622"/>
    <w:rsid w:val="00C718E9"/>
    <w:rsid w:val="00C71CE6"/>
    <w:rsid w:val="00C72E69"/>
    <w:rsid w:val="00C73032"/>
    <w:rsid w:val="00C73B4E"/>
    <w:rsid w:val="00C73DC1"/>
    <w:rsid w:val="00C7514E"/>
    <w:rsid w:val="00C75897"/>
    <w:rsid w:val="00C759BC"/>
    <w:rsid w:val="00C75F5C"/>
    <w:rsid w:val="00C765DA"/>
    <w:rsid w:val="00C767AF"/>
    <w:rsid w:val="00C76AF2"/>
    <w:rsid w:val="00C77E0A"/>
    <w:rsid w:val="00C80673"/>
    <w:rsid w:val="00C84C0D"/>
    <w:rsid w:val="00C85B5C"/>
    <w:rsid w:val="00C86832"/>
    <w:rsid w:val="00C86B3F"/>
    <w:rsid w:val="00C86F03"/>
    <w:rsid w:val="00C91F3A"/>
    <w:rsid w:val="00C92AD3"/>
    <w:rsid w:val="00C9306F"/>
    <w:rsid w:val="00C9425F"/>
    <w:rsid w:val="00C97809"/>
    <w:rsid w:val="00CA1E54"/>
    <w:rsid w:val="00CA29AF"/>
    <w:rsid w:val="00CA4922"/>
    <w:rsid w:val="00CA4AAD"/>
    <w:rsid w:val="00CA6A51"/>
    <w:rsid w:val="00CB01F7"/>
    <w:rsid w:val="00CB0E7C"/>
    <w:rsid w:val="00CB208D"/>
    <w:rsid w:val="00CB27B8"/>
    <w:rsid w:val="00CB332F"/>
    <w:rsid w:val="00CB382B"/>
    <w:rsid w:val="00CB4B55"/>
    <w:rsid w:val="00CB4D69"/>
    <w:rsid w:val="00CB5B45"/>
    <w:rsid w:val="00CB71FA"/>
    <w:rsid w:val="00CC3A74"/>
    <w:rsid w:val="00CC54F3"/>
    <w:rsid w:val="00CC5D39"/>
    <w:rsid w:val="00CC6197"/>
    <w:rsid w:val="00CC7E4F"/>
    <w:rsid w:val="00CD1C33"/>
    <w:rsid w:val="00CD59D1"/>
    <w:rsid w:val="00CE28E3"/>
    <w:rsid w:val="00CE3F80"/>
    <w:rsid w:val="00CE43CE"/>
    <w:rsid w:val="00CE4DB7"/>
    <w:rsid w:val="00CE54CB"/>
    <w:rsid w:val="00CE5658"/>
    <w:rsid w:val="00CE5A57"/>
    <w:rsid w:val="00CE6094"/>
    <w:rsid w:val="00CF3A59"/>
    <w:rsid w:val="00CF4B9F"/>
    <w:rsid w:val="00CF4EB7"/>
    <w:rsid w:val="00CF6421"/>
    <w:rsid w:val="00CF661F"/>
    <w:rsid w:val="00CF7191"/>
    <w:rsid w:val="00D003D3"/>
    <w:rsid w:val="00D01572"/>
    <w:rsid w:val="00D02273"/>
    <w:rsid w:val="00D02580"/>
    <w:rsid w:val="00D027A9"/>
    <w:rsid w:val="00D03454"/>
    <w:rsid w:val="00D047C4"/>
    <w:rsid w:val="00D05383"/>
    <w:rsid w:val="00D074EC"/>
    <w:rsid w:val="00D07BBC"/>
    <w:rsid w:val="00D12280"/>
    <w:rsid w:val="00D12592"/>
    <w:rsid w:val="00D136FC"/>
    <w:rsid w:val="00D13893"/>
    <w:rsid w:val="00D14968"/>
    <w:rsid w:val="00D14BCD"/>
    <w:rsid w:val="00D15418"/>
    <w:rsid w:val="00D15FDF"/>
    <w:rsid w:val="00D1677C"/>
    <w:rsid w:val="00D16CB4"/>
    <w:rsid w:val="00D16E4E"/>
    <w:rsid w:val="00D17488"/>
    <w:rsid w:val="00D224AE"/>
    <w:rsid w:val="00D22E21"/>
    <w:rsid w:val="00D25A85"/>
    <w:rsid w:val="00D27670"/>
    <w:rsid w:val="00D30E03"/>
    <w:rsid w:val="00D30ED4"/>
    <w:rsid w:val="00D31597"/>
    <w:rsid w:val="00D323E4"/>
    <w:rsid w:val="00D32565"/>
    <w:rsid w:val="00D32E31"/>
    <w:rsid w:val="00D353FB"/>
    <w:rsid w:val="00D40462"/>
    <w:rsid w:val="00D40DBA"/>
    <w:rsid w:val="00D421F3"/>
    <w:rsid w:val="00D429EE"/>
    <w:rsid w:val="00D42FD2"/>
    <w:rsid w:val="00D442EE"/>
    <w:rsid w:val="00D4492A"/>
    <w:rsid w:val="00D4614A"/>
    <w:rsid w:val="00D4663C"/>
    <w:rsid w:val="00D51825"/>
    <w:rsid w:val="00D52A76"/>
    <w:rsid w:val="00D56151"/>
    <w:rsid w:val="00D57807"/>
    <w:rsid w:val="00D57A1B"/>
    <w:rsid w:val="00D6133A"/>
    <w:rsid w:val="00D65D06"/>
    <w:rsid w:val="00D65D2A"/>
    <w:rsid w:val="00D667E0"/>
    <w:rsid w:val="00D676C2"/>
    <w:rsid w:val="00D678BC"/>
    <w:rsid w:val="00D67A3A"/>
    <w:rsid w:val="00D704B1"/>
    <w:rsid w:val="00D705D0"/>
    <w:rsid w:val="00D71B47"/>
    <w:rsid w:val="00D72786"/>
    <w:rsid w:val="00D72CFA"/>
    <w:rsid w:val="00D73937"/>
    <w:rsid w:val="00D768C9"/>
    <w:rsid w:val="00D81879"/>
    <w:rsid w:val="00D82723"/>
    <w:rsid w:val="00D83992"/>
    <w:rsid w:val="00D83D9C"/>
    <w:rsid w:val="00D87604"/>
    <w:rsid w:val="00D8783A"/>
    <w:rsid w:val="00D90C53"/>
    <w:rsid w:val="00D90C90"/>
    <w:rsid w:val="00D90CDF"/>
    <w:rsid w:val="00D94821"/>
    <w:rsid w:val="00D951B0"/>
    <w:rsid w:val="00D951E3"/>
    <w:rsid w:val="00D95B87"/>
    <w:rsid w:val="00D9636D"/>
    <w:rsid w:val="00D96B76"/>
    <w:rsid w:val="00D977B3"/>
    <w:rsid w:val="00D97EE8"/>
    <w:rsid w:val="00DA2555"/>
    <w:rsid w:val="00DA2E47"/>
    <w:rsid w:val="00DA380E"/>
    <w:rsid w:val="00DA59BB"/>
    <w:rsid w:val="00DA606E"/>
    <w:rsid w:val="00DA665D"/>
    <w:rsid w:val="00DA6EC3"/>
    <w:rsid w:val="00DB0DDD"/>
    <w:rsid w:val="00DB1A69"/>
    <w:rsid w:val="00DB2CCA"/>
    <w:rsid w:val="00DB41AC"/>
    <w:rsid w:val="00DB468B"/>
    <w:rsid w:val="00DB5D89"/>
    <w:rsid w:val="00DC0EF0"/>
    <w:rsid w:val="00DC1740"/>
    <w:rsid w:val="00DC1F18"/>
    <w:rsid w:val="00DC45DA"/>
    <w:rsid w:val="00DC461F"/>
    <w:rsid w:val="00DC5FA9"/>
    <w:rsid w:val="00DC68A9"/>
    <w:rsid w:val="00DC70C3"/>
    <w:rsid w:val="00DC7472"/>
    <w:rsid w:val="00DD2C54"/>
    <w:rsid w:val="00DD3212"/>
    <w:rsid w:val="00DD53D7"/>
    <w:rsid w:val="00DD5FDE"/>
    <w:rsid w:val="00DD638F"/>
    <w:rsid w:val="00DD7042"/>
    <w:rsid w:val="00DD73D9"/>
    <w:rsid w:val="00DD746B"/>
    <w:rsid w:val="00DE11C6"/>
    <w:rsid w:val="00DE2081"/>
    <w:rsid w:val="00DE4C64"/>
    <w:rsid w:val="00DE4FEE"/>
    <w:rsid w:val="00DE5244"/>
    <w:rsid w:val="00DE596D"/>
    <w:rsid w:val="00DE60E2"/>
    <w:rsid w:val="00DE6A01"/>
    <w:rsid w:val="00DE71FD"/>
    <w:rsid w:val="00DE72E3"/>
    <w:rsid w:val="00DE7866"/>
    <w:rsid w:val="00DE7924"/>
    <w:rsid w:val="00DF0332"/>
    <w:rsid w:val="00DF035A"/>
    <w:rsid w:val="00DF1310"/>
    <w:rsid w:val="00DF4388"/>
    <w:rsid w:val="00DF43D1"/>
    <w:rsid w:val="00DF54BF"/>
    <w:rsid w:val="00DF5902"/>
    <w:rsid w:val="00DF5CEE"/>
    <w:rsid w:val="00DF7645"/>
    <w:rsid w:val="00DF7FB5"/>
    <w:rsid w:val="00E002F8"/>
    <w:rsid w:val="00E015E0"/>
    <w:rsid w:val="00E021D8"/>
    <w:rsid w:val="00E0442B"/>
    <w:rsid w:val="00E066AF"/>
    <w:rsid w:val="00E1020F"/>
    <w:rsid w:val="00E10AFC"/>
    <w:rsid w:val="00E10B79"/>
    <w:rsid w:val="00E116C2"/>
    <w:rsid w:val="00E12A88"/>
    <w:rsid w:val="00E12D3B"/>
    <w:rsid w:val="00E13B1D"/>
    <w:rsid w:val="00E13D2E"/>
    <w:rsid w:val="00E1405A"/>
    <w:rsid w:val="00E142B8"/>
    <w:rsid w:val="00E157BB"/>
    <w:rsid w:val="00E15C2E"/>
    <w:rsid w:val="00E16EA6"/>
    <w:rsid w:val="00E173BC"/>
    <w:rsid w:val="00E20711"/>
    <w:rsid w:val="00E21064"/>
    <w:rsid w:val="00E21CF3"/>
    <w:rsid w:val="00E22099"/>
    <w:rsid w:val="00E22558"/>
    <w:rsid w:val="00E23C1D"/>
    <w:rsid w:val="00E25117"/>
    <w:rsid w:val="00E255A9"/>
    <w:rsid w:val="00E25E07"/>
    <w:rsid w:val="00E25E61"/>
    <w:rsid w:val="00E25F88"/>
    <w:rsid w:val="00E26B01"/>
    <w:rsid w:val="00E324C5"/>
    <w:rsid w:val="00E331F1"/>
    <w:rsid w:val="00E33978"/>
    <w:rsid w:val="00E33B3D"/>
    <w:rsid w:val="00E34FF9"/>
    <w:rsid w:val="00E3511D"/>
    <w:rsid w:val="00E36171"/>
    <w:rsid w:val="00E37943"/>
    <w:rsid w:val="00E37D01"/>
    <w:rsid w:val="00E41095"/>
    <w:rsid w:val="00E442CC"/>
    <w:rsid w:val="00E47DA5"/>
    <w:rsid w:val="00E5001A"/>
    <w:rsid w:val="00E51CD9"/>
    <w:rsid w:val="00E5204E"/>
    <w:rsid w:val="00E5295A"/>
    <w:rsid w:val="00E538CC"/>
    <w:rsid w:val="00E53B2F"/>
    <w:rsid w:val="00E53EEF"/>
    <w:rsid w:val="00E54135"/>
    <w:rsid w:val="00E5448B"/>
    <w:rsid w:val="00E54BBE"/>
    <w:rsid w:val="00E56A21"/>
    <w:rsid w:val="00E57C41"/>
    <w:rsid w:val="00E60CAD"/>
    <w:rsid w:val="00E6149A"/>
    <w:rsid w:val="00E61EB2"/>
    <w:rsid w:val="00E6328C"/>
    <w:rsid w:val="00E6497C"/>
    <w:rsid w:val="00E663DD"/>
    <w:rsid w:val="00E66E12"/>
    <w:rsid w:val="00E671E1"/>
    <w:rsid w:val="00E67C82"/>
    <w:rsid w:val="00E67F7F"/>
    <w:rsid w:val="00E709B0"/>
    <w:rsid w:val="00E70DA6"/>
    <w:rsid w:val="00E733E0"/>
    <w:rsid w:val="00E73831"/>
    <w:rsid w:val="00E766E7"/>
    <w:rsid w:val="00E76C80"/>
    <w:rsid w:val="00E77961"/>
    <w:rsid w:val="00E77EA9"/>
    <w:rsid w:val="00E809E0"/>
    <w:rsid w:val="00E816BD"/>
    <w:rsid w:val="00E82A00"/>
    <w:rsid w:val="00E82D76"/>
    <w:rsid w:val="00E838BE"/>
    <w:rsid w:val="00E839E9"/>
    <w:rsid w:val="00E84E02"/>
    <w:rsid w:val="00E8660C"/>
    <w:rsid w:val="00E87392"/>
    <w:rsid w:val="00E90513"/>
    <w:rsid w:val="00E91719"/>
    <w:rsid w:val="00E9432F"/>
    <w:rsid w:val="00E95549"/>
    <w:rsid w:val="00E967DC"/>
    <w:rsid w:val="00E97886"/>
    <w:rsid w:val="00EA28F4"/>
    <w:rsid w:val="00EA3056"/>
    <w:rsid w:val="00EA3C91"/>
    <w:rsid w:val="00EA4125"/>
    <w:rsid w:val="00EA4645"/>
    <w:rsid w:val="00EA5B02"/>
    <w:rsid w:val="00EA710E"/>
    <w:rsid w:val="00EA7134"/>
    <w:rsid w:val="00EA7E1D"/>
    <w:rsid w:val="00EB1869"/>
    <w:rsid w:val="00EB550B"/>
    <w:rsid w:val="00EB5A4C"/>
    <w:rsid w:val="00EB631A"/>
    <w:rsid w:val="00EB69F4"/>
    <w:rsid w:val="00EB6DC6"/>
    <w:rsid w:val="00EC0730"/>
    <w:rsid w:val="00EC1EA4"/>
    <w:rsid w:val="00EC2F57"/>
    <w:rsid w:val="00EC3831"/>
    <w:rsid w:val="00EC38E5"/>
    <w:rsid w:val="00EC3C58"/>
    <w:rsid w:val="00EC4BC7"/>
    <w:rsid w:val="00EC5B3D"/>
    <w:rsid w:val="00EC6261"/>
    <w:rsid w:val="00EC6D6D"/>
    <w:rsid w:val="00ED1F95"/>
    <w:rsid w:val="00ED21DE"/>
    <w:rsid w:val="00ED26AA"/>
    <w:rsid w:val="00ED26AD"/>
    <w:rsid w:val="00ED3B5B"/>
    <w:rsid w:val="00ED3F55"/>
    <w:rsid w:val="00ED494C"/>
    <w:rsid w:val="00EE1168"/>
    <w:rsid w:val="00EE1D68"/>
    <w:rsid w:val="00EE3F88"/>
    <w:rsid w:val="00EE404B"/>
    <w:rsid w:val="00EE40B9"/>
    <w:rsid w:val="00EE4425"/>
    <w:rsid w:val="00EE5A9D"/>
    <w:rsid w:val="00EE7C73"/>
    <w:rsid w:val="00EF4DA4"/>
    <w:rsid w:val="00EF59BD"/>
    <w:rsid w:val="00EF5FA7"/>
    <w:rsid w:val="00EF6824"/>
    <w:rsid w:val="00EF6845"/>
    <w:rsid w:val="00EF6EDD"/>
    <w:rsid w:val="00EF726A"/>
    <w:rsid w:val="00EF7B3B"/>
    <w:rsid w:val="00F00821"/>
    <w:rsid w:val="00F0098C"/>
    <w:rsid w:val="00F01F60"/>
    <w:rsid w:val="00F01F7A"/>
    <w:rsid w:val="00F03E4E"/>
    <w:rsid w:val="00F04483"/>
    <w:rsid w:val="00F04A57"/>
    <w:rsid w:val="00F04CDF"/>
    <w:rsid w:val="00F0507C"/>
    <w:rsid w:val="00F0524C"/>
    <w:rsid w:val="00F06484"/>
    <w:rsid w:val="00F07B1E"/>
    <w:rsid w:val="00F10045"/>
    <w:rsid w:val="00F100D8"/>
    <w:rsid w:val="00F10F4F"/>
    <w:rsid w:val="00F12EF3"/>
    <w:rsid w:val="00F12F33"/>
    <w:rsid w:val="00F1332B"/>
    <w:rsid w:val="00F13B82"/>
    <w:rsid w:val="00F13F4F"/>
    <w:rsid w:val="00F1565A"/>
    <w:rsid w:val="00F157F7"/>
    <w:rsid w:val="00F169BD"/>
    <w:rsid w:val="00F16D0C"/>
    <w:rsid w:val="00F178A3"/>
    <w:rsid w:val="00F17CA7"/>
    <w:rsid w:val="00F20B49"/>
    <w:rsid w:val="00F21AED"/>
    <w:rsid w:val="00F21FB1"/>
    <w:rsid w:val="00F22F26"/>
    <w:rsid w:val="00F25177"/>
    <w:rsid w:val="00F27455"/>
    <w:rsid w:val="00F279CB"/>
    <w:rsid w:val="00F3226C"/>
    <w:rsid w:val="00F32B2B"/>
    <w:rsid w:val="00F32E22"/>
    <w:rsid w:val="00F342AA"/>
    <w:rsid w:val="00F343D7"/>
    <w:rsid w:val="00F35394"/>
    <w:rsid w:val="00F35A4A"/>
    <w:rsid w:val="00F36753"/>
    <w:rsid w:val="00F374E5"/>
    <w:rsid w:val="00F3779A"/>
    <w:rsid w:val="00F4065E"/>
    <w:rsid w:val="00F44743"/>
    <w:rsid w:val="00F456C4"/>
    <w:rsid w:val="00F45C9A"/>
    <w:rsid w:val="00F50380"/>
    <w:rsid w:val="00F50438"/>
    <w:rsid w:val="00F51194"/>
    <w:rsid w:val="00F51268"/>
    <w:rsid w:val="00F521DD"/>
    <w:rsid w:val="00F55DE2"/>
    <w:rsid w:val="00F61E3B"/>
    <w:rsid w:val="00F6258F"/>
    <w:rsid w:val="00F633E4"/>
    <w:rsid w:val="00F64ACF"/>
    <w:rsid w:val="00F6616B"/>
    <w:rsid w:val="00F66CFA"/>
    <w:rsid w:val="00F67292"/>
    <w:rsid w:val="00F67CF0"/>
    <w:rsid w:val="00F67D4E"/>
    <w:rsid w:val="00F711A8"/>
    <w:rsid w:val="00F71DDE"/>
    <w:rsid w:val="00F720A6"/>
    <w:rsid w:val="00F723FD"/>
    <w:rsid w:val="00F73B00"/>
    <w:rsid w:val="00F74E9A"/>
    <w:rsid w:val="00F7612C"/>
    <w:rsid w:val="00F77597"/>
    <w:rsid w:val="00F77BFF"/>
    <w:rsid w:val="00F82CE1"/>
    <w:rsid w:val="00F851FD"/>
    <w:rsid w:val="00F8571B"/>
    <w:rsid w:val="00F8596B"/>
    <w:rsid w:val="00F85B57"/>
    <w:rsid w:val="00F87762"/>
    <w:rsid w:val="00F87FB0"/>
    <w:rsid w:val="00F9070E"/>
    <w:rsid w:val="00F92965"/>
    <w:rsid w:val="00F94C0E"/>
    <w:rsid w:val="00F9572A"/>
    <w:rsid w:val="00F95A27"/>
    <w:rsid w:val="00F9766D"/>
    <w:rsid w:val="00FA1DB1"/>
    <w:rsid w:val="00FA2D8F"/>
    <w:rsid w:val="00FA2EA9"/>
    <w:rsid w:val="00FA34B8"/>
    <w:rsid w:val="00FA3997"/>
    <w:rsid w:val="00FA3BBB"/>
    <w:rsid w:val="00FA56EC"/>
    <w:rsid w:val="00FA587F"/>
    <w:rsid w:val="00FA62CF"/>
    <w:rsid w:val="00FB2C3C"/>
    <w:rsid w:val="00FB311B"/>
    <w:rsid w:val="00FB632B"/>
    <w:rsid w:val="00FC05F8"/>
    <w:rsid w:val="00FC10B9"/>
    <w:rsid w:val="00FC1D67"/>
    <w:rsid w:val="00FC2102"/>
    <w:rsid w:val="00FC2C6D"/>
    <w:rsid w:val="00FC33EE"/>
    <w:rsid w:val="00FC4CAB"/>
    <w:rsid w:val="00FC4FB4"/>
    <w:rsid w:val="00FC60A6"/>
    <w:rsid w:val="00FC7111"/>
    <w:rsid w:val="00FC71BB"/>
    <w:rsid w:val="00FC7E55"/>
    <w:rsid w:val="00FD0B42"/>
    <w:rsid w:val="00FD2C1A"/>
    <w:rsid w:val="00FD45FE"/>
    <w:rsid w:val="00FD4700"/>
    <w:rsid w:val="00FD55DD"/>
    <w:rsid w:val="00FD5B25"/>
    <w:rsid w:val="00FD6149"/>
    <w:rsid w:val="00FD66C8"/>
    <w:rsid w:val="00FD7162"/>
    <w:rsid w:val="00FE0F0E"/>
    <w:rsid w:val="00FE0F71"/>
    <w:rsid w:val="00FE1BF9"/>
    <w:rsid w:val="00FE36A5"/>
    <w:rsid w:val="00FE46A8"/>
    <w:rsid w:val="00FE4C6A"/>
    <w:rsid w:val="00FE5056"/>
    <w:rsid w:val="00FE51B3"/>
    <w:rsid w:val="00FE691C"/>
    <w:rsid w:val="00FE7921"/>
    <w:rsid w:val="00FE7D4E"/>
    <w:rsid w:val="00FF025B"/>
    <w:rsid w:val="00FF13CA"/>
    <w:rsid w:val="00FF2077"/>
    <w:rsid w:val="00FF21DF"/>
    <w:rsid w:val="00FF236A"/>
    <w:rsid w:val="00FF237D"/>
    <w:rsid w:val="00FF2AB6"/>
    <w:rsid w:val="00FF2EB4"/>
    <w:rsid w:val="00FF2F8E"/>
    <w:rsid w:val="00FF545B"/>
  </w:rsids>
  <m:mathPr>
    <m:mathFont m:val="Cambria Math"/>
    <m:brkBin m:val="before"/>
    <m:brkBinSub m:val="--"/>
    <m:smallFrac m:val="0"/>
    <m:dispDef/>
    <m:lMargin m:val="0"/>
    <m:rMargin m:val="0"/>
    <m:defJc m:val="centerGroup"/>
    <m:wrapIndent m:val="1440"/>
    <m:intLim m:val="subSup"/>
    <m:naryLim m:val="undOvr"/>
  </m:mathPr>
  <w:themeFontLang w:val="sl-SI"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BFBFE-A0DD-4919-9FA6-25F16CAE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647B"/>
  </w:style>
  <w:style w:type="character" w:default="1" w:styleId="Privzetapisavaodstavka">
    <w:name w:val="Default Paragraph Font"/>
    <w:uiPriority w:val="1"/>
    <w:semiHidden/>
    <w:unhideWhenUsed/>
    <w:rsid w:val="0093647B"/>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93647B"/>
  </w:style>
  <w:style w:type="paragraph" w:styleId="Navadensplet">
    <w:name w:val="Normal (Web)"/>
    <w:basedOn w:val="Navaden"/>
    <w:uiPriority w:val="99"/>
    <w:unhideWhenUsed/>
    <w:rsid w:val="008051A3"/>
    <w:pPr>
      <w:spacing w:before="100" w:beforeAutospacing="1" w:after="100" w:afterAutospacing="1"/>
    </w:pPr>
  </w:style>
  <w:style w:type="paragraph" w:styleId="Besedilooblaka">
    <w:name w:val="Balloon Text"/>
    <w:basedOn w:val="Navaden"/>
    <w:link w:val="BesedilooblakaZnak"/>
    <w:uiPriority w:val="99"/>
    <w:semiHidden/>
    <w:unhideWhenUsed/>
    <w:rsid w:val="0094060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40607"/>
    <w:rPr>
      <w:rFonts w:ascii="Tahoma" w:hAnsi="Tahoma" w:cs="Tahoma"/>
      <w:sz w:val="16"/>
      <w:szCs w:val="16"/>
    </w:rPr>
  </w:style>
  <w:style w:type="character" w:styleId="Pripombasklic">
    <w:name w:val="annotation reference"/>
    <w:basedOn w:val="Privzetapisavaodstavka"/>
    <w:uiPriority w:val="99"/>
    <w:semiHidden/>
    <w:unhideWhenUsed/>
    <w:rsid w:val="007304E1"/>
    <w:rPr>
      <w:sz w:val="16"/>
      <w:szCs w:val="16"/>
    </w:rPr>
  </w:style>
  <w:style w:type="paragraph" w:styleId="Pripombabesedilo">
    <w:name w:val="annotation text"/>
    <w:basedOn w:val="Navaden"/>
    <w:link w:val="PripombabesediloZnak"/>
    <w:uiPriority w:val="99"/>
    <w:semiHidden/>
    <w:unhideWhenUsed/>
    <w:rsid w:val="007304E1"/>
    <w:rPr>
      <w:sz w:val="20"/>
      <w:szCs w:val="20"/>
    </w:rPr>
  </w:style>
  <w:style w:type="character" w:customStyle="1" w:styleId="PripombabesediloZnak">
    <w:name w:val="Pripomba – besedilo Znak"/>
    <w:basedOn w:val="Privzetapisavaodstavka"/>
    <w:link w:val="Pripombabesedilo"/>
    <w:uiPriority w:val="99"/>
    <w:semiHidden/>
    <w:rsid w:val="007304E1"/>
    <w:rPr>
      <w:rFonts w:ascii="Times New Roman" w:eastAsia="Times New Roman" w:hAnsi="Times New Roman" w:cs="Times New Roman"/>
      <w:sz w:val="20"/>
      <w:szCs w:val="20"/>
      <w:lang w:eastAsia="sl-SI" w:bidi="yi-Hebr"/>
    </w:rPr>
  </w:style>
  <w:style w:type="paragraph" w:styleId="Zadevapripombe">
    <w:name w:val="annotation subject"/>
    <w:basedOn w:val="Pripombabesedilo"/>
    <w:next w:val="Pripombabesedilo"/>
    <w:link w:val="ZadevapripombeZnak"/>
    <w:uiPriority w:val="99"/>
    <w:semiHidden/>
    <w:unhideWhenUsed/>
    <w:rsid w:val="007304E1"/>
    <w:rPr>
      <w:b/>
      <w:bCs/>
    </w:rPr>
  </w:style>
  <w:style w:type="character" w:customStyle="1" w:styleId="ZadevapripombeZnak">
    <w:name w:val="Zadeva pripombe Znak"/>
    <w:basedOn w:val="PripombabesediloZnak"/>
    <w:link w:val="Zadevapripombe"/>
    <w:uiPriority w:val="99"/>
    <w:semiHidden/>
    <w:rsid w:val="007304E1"/>
    <w:rPr>
      <w:rFonts w:ascii="Times New Roman" w:eastAsia="Times New Roman" w:hAnsi="Times New Roman" w:cs="Times New Roman"/>
      <w:b/>
      <w:bCs/>
      <w:sz w:val="20"/>
      <w:szCs w:val="20"/>
      <w:lang w:eastAsia="sl-SI" w:bidi="yi-Hebr"/>
    </w:rPr>
  </w:style>
  <w:style w:type="paragraph" w:styleId="Konnaopomba-besedilo">
    <w:name w:val="endnote text"/>
    <w:basedOn w:val="Navaden"/>
    <w:link w:val="Konnaopomba-besediloZnak"/>
    <w:uiPriority w:val="99"/>
    <w:semiHidden/>
    <w:unhideWhenUsed/>
    <w:rsid w:val="00B20A2C"/>
    <w:rPr>
      <w:sz w:val="20"/>
      <w:szCs w:val="20"/>
    </w:rPr>
  </w:style>
  <w:style w:type="character" w:customStyle="1" w:styleId="Konnaopomba-besediloZnak">
    <w:name w:val="Končna opomba - besedilo Znak"/>
    <w:basedOn w:val="Privzetapisavaodstavka"/>
    <w:link w:val="Konnaopomba-besedilo"/>
    <w:uiPriority w:val="99"/>
    <w:semiHidden/>
    <w:rsid w:val="00B20A2C"/>
    <w:rPr>
      <w:rFonts w:ascii="Times New Roman" w:eastAsia="Times New Roman" w:hAnsi="Times New Roman" w:cs="Times New Roman"/>
      <w:sz w:val="20"/>
      <w:szCs w:val="20"/>
      <w:lang w:eastAsia="sl-SI" w:bidi="yi-Hebr"/>
    </w:rPr>
  </w:style>
  <w:style w:type="character" w:styleId="Konnaopomba-sklic">
    <w:name w:val="endnote reference"/>
    <w:basedOn w:val="Privzetapisavaodstavka"/>
    <w:uiPriority w:val="99"/>
    <w:semiHidden/>
    <w:unhideWhenUsed/>
    <w:rsid w:val="00B20A2C"/>
    <w:rPr>
      <w:vertAlign w:val="superscript"/>
    </w:rPr>
  </w:style>
  <w:style w:type="paragraph" w:customStyle="1" w:styleId="gmail-msonospacing">
    <w:name w:val="gmail-msonospacing"/>
    <w:basedOn w:val="Navaden"/>
    <w:rsid w:val="004B6E01"/>
    <w:pPr>
      <w:spacing w:before="100" w:beforeAutospacing="1" w:after="100" w:afterAutospacing="1"/>
    </w:pPr>
  </w:style>
  <w:style w:type="paragraph" w:styleId="Brezrazmikov">
    <w:name w:val="No Spacing"/>
    <w:uiPriority w:val="1"/>
    <w:qFormat/>
    <w:rsid w:val="004C7941"/>
    <w:pPr>
      <w:spacing w:after="0" w:line="240" w:lineRule="auto"/>
    </w:pPr>
  </w:style>
  <w:style w:type="character" w:styleId="Krepko">
    <w:name w:val="Strong"/>
    <w:basedOn w:val="Privzetapisavaodstavka"/>
    <w:uiPriority w:val="22"/>
    <w:qFormat/>
    <w:rsid w:val="00F3779A"/>
    <w:rPr>
      <w:b/>
      <w:bCs/>
    </w:rPr>
  </w:style>
  <w:style w:type="character" w:customStyle="1" w:styleId="postbody">
    <w:name w:val="postbody"/>
    <w:basedOn w:val="Privzetapisavaodstavka"/>
    <w:rsid w:val="00682F90"/>
  </w:style>
  <w:style w:type="character" w:styleId="Poudarek">
    <w:name w:val="Emphasis"/>
    <w:basedOn w:val="Privzetapisavaodstavka"/>
    <w:uiPriority w:val="20"/>
    <w:qFormat/>
    <w:rsid w:val="00182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690">
      <w:bodyDiv w:val="1"/>
      <w:marLeft w:val="0"/>
      <w:marRight w:val="0"/>
      <w:marTop w:val="0"/>
      <w:marBottom w:val="0"/>
      <w:divBdr>
        <w:top w:val="none" w:sz="0" w:space="0" w:color="auto"/>
        <w:left w:val="none" w:sz="0" w:space="0" w:color="auto"/>
        <w:bottom w:val="none" w:sz="0" w:space="0" w:color="auto"/>
        <w:right w:val="none" w:sz="0" w:space="0" w:color="auto"/>
      </w:divBdr>
    </w:div>
    <w:div w:id="19160536">
      <w:bodyDiv w:val="1"/>
      <w:marLeft w:val="0"/>
      <w:marRight w:val="0"/>
      <w:marTop w:val="0"/>
      <w:marBottom w:val="0"/>
      <w:divBdr>
        <w:top w:val="none" w:sz="0" w:space="0" w:color="auto"/>
        <w:left w:val="none" w:sz="0" w:space="0" w:color="auto"/>
        <w:bottom w:val="none" w:sz="0" w:space="0" w:color="auto"/>
        <w:right w:val="none" w:sz="0" w:space="0" w:color="auto"/>
      </w:divBdr>
    </w:div>
    <w:div w:id="22680846">
      <w:bodyDiv w:val="1"/>
      <w:marLeft w:val="0"/>
      <w:marRight w:val="0"/>
      <w:marTop w:val="0"/>
      <w:marBottom w:val="0"/>
      <w:divBdr>
        <w:top w:val="none" w:sz="0" w:space="0" w:color="auto"/>
        <w:left w:val="none" w:sz="0" w:space="0" w:color="auto"/>
        <w:bottom w:val="none" w:sz="0" w:space="0" w:color="auto"/>
        <w:right w:val="none" w:sz="0" w:space="0" w:color="auto"/>
      </w:divBdr>
    </w:div>
    <w:div w:id="35085561">
      <w:bodyDiv w:val="1"/>
      <w:marLeft w:val="0"/>
      <w:marRight w:val="0"/>
      <w:marTop w:val="0"/>
      <w:marBottom w:val="0"/>
      <w:divBdr>
        <w:top w:val="none" w:sz="0" w:space="0" w:color="auto"/>
        <w:left w:val="none" w:sz="0" w:space="0" w:color="auto"/>
        <w:bottom w:val="none" w:sz="0" w:space="0" w:color="auto"/>
        <w:right w:val="none" w:sz="0" w:space="0" w:color="auto"/>
      </w:divBdr>
    </w:div>
    <w:div w:id="39743794">
      <w:bodyDiv w:val="1"/>
      <w:marLeft w:val="0"/>
      <w:marRight w:val="0"/>
      <w:marTop w:val="0"/>
      <w:marBottom w:val="0"/>
      <w:divBdr>
        <w:top w:val="none" w:sz="0" w:space="0" w:color="auto"/>
        <w:left w:val="none" w:sz="0" w:space="0" w:color="auto"/>
        <w:bottom w:val="none" w:sz="0" w:space="0" w:color="auto"/>
        <w:right w:val="none" w:sz="0" w:space="0" w:color="auto"/>
      </w:divBdr>
    </w:div>
    <w:div w:id="40717845">
      <w:bodyDiv w:val="1"/>
      <w:marLeft w:val="0"/>
      <w:marRight w:val="0"/>
      <w:marTop w:val="0"/>
      <w:marBottom w:val="0"/>
      <w:divBdr>
        <w:top w:val="none" w:sz="0" w:space="0" w:color="auto"/>
        <w:left w:val="none" w:sz="0" w:space="0" w:color="auto"/>
        <w:bottom w:val="none" w:sz="0" w:space="0" w:color="auto"/>
        <w:right w:val="none" w:sz="0" w:space="0" w:color="auto"/>
      </w:divBdr>
    </w:div>
    <w:div w:id="44454359">
      <w:bodyDiv w:val="1"/>
      <w:marLeft w:val="0"/>
      <w:marRight w:val="0"/>
      <w:marTop w:val="0"/>
      <w:marBottom w:val="0"/>
      <w:divBdr>
        <w:top w:val="none" w:sz="0" w:space="0" w:color="auto"/>
        <w:left w:val="none" w:sz="0" w:space="0" w:color="auto"/>
        <w:bottom w:val="none" w:sz="0" w:space="0" w:color="auto"/>
        <w:right w:val="none" w:sz="0" w:space="0" w:color="auto"/>
      </w:divBdr>
    </w:div>
    <w:div w:id="54473204">
      <w:bodyDiv w:val="1"/>
      <w:marLeft w:val="0"/>
      <w:marRight w:val="0"/>
      <w:marTop w:val="0"/>
      <w:marBottom w:val="0"/>
      <w:divBdr>
        <w:top w:val="none" w:sz="0" w:space="0" w:color="auto"/>
        <w:left w:val="none" w:sz="0" w:space="0" w:color="auto"/>
        <w:bottom w:val="none" w:sz="0" w:space="0" w:color="auto"/>
        <w:right w:val="none" w:sz="0" w:space="0" w:color="auto"/>
      </w:divBdr>
    </w:div>
    <w:div w:id="58096607">
      <w:bodyDiv w:val="1"/>
      <w:marLeft w:val="0"/>
      <w:marRight w:val="0"/>
      <w:marTop w:val="0"/>
      <w:marBottom w:val="0"/>
      <w:divBdr>
        <w:top w:val="none" w:sz="0" w:space="0" w:color="auto"/>
        <w:left w:val="none" w:sz="0" w:space="0" w:color="auto"/>
        <w:bottom w:val="none" w:sz="0" w:space="0" w:color="auto"/>
        <w:right w:val="none" w:sz="0" w:space="0" w:color="auto"/>
      </w:divBdr>
    </w:div>
    <w:div w:id="61099733">
      <w:bodyDiv w:val="1"/>
      <w:marLeft w:val="0"/>
      <w:marRight w:val="0"/>
      <w:marTop w:val="0"/>
      <w:marBottom w:val="0"/>
      <w:divBdr>
        <w:top w:val="none" w:sz="0" w:space="0" w:color="auto"/>
        <w:left w:val="none" w:sz="0" w:space="0" w:color="auto"/>
        <w:bottom w:val="none" w:sz="0" w:space="0" w:color="auto"/>
        <w:right w:val="none" w:sz="0" w:space="0" w:color="auto"/>
      </w:divBdr>
    </w:div>
    <w:div w:id="67240784">
      <w:bodyDiv w:val="1"/>
      <w:marLeft w:val="0"/>
      <w:marRight w:val="0"/>
      <w:marTop w:val="0"/>
      <w:marBottom w:val="0"/>
      <w:divBdr>
        <w:top w:val="none" w:sz="0" w:space="0" w:color="auto"/>
        <w:left w:val="none" w:sz="0" w:space="0" w:color="auto"/>
        <w:bottom w:val="none" w:sz="0" w:space="0" w:color="auto"/>
        <w:right w:val="none" w:sz="0" w:space="0" w:color="auto"/>
      </w:divBdr>
    </w:div>
    <w:div w:id="77484602">
      <w:bodyDiv w:val="1"/>
      <w:marLeft w:val="0"/>
      <w:marRight w:val="0"/>
      <w:marTop w:val="0"/>
      <w:marBottom w:val="0"/>
      <w:divBdr>
        <w:top w:val="none" w:sz="0" w:space="0" w:color="auto"/>
        <w:left w:val="none" w:sz="0" w:space="0" w:color="auto"/>
        <w:bottom w:val="none" w:sz="0" w:space="0" w:color="auto"/>
        <w:right w:val="none" w:sz="0" w:space="0" w:color="auto"/>
      </w:divBdr>
    </w:div>
    <w:div w:id="96564665">
      <w:bodyDiv w:val="1"/>
      <w:marLeft w:val="0"/>
      <w:marRight w:val="0"/>
      <w:marTop w:val="0"/>
      <w:marBottom w:val="0"/>
      <w:divBdr>
        <w:top w:val="none" w:sz="0" w:space="0" w:color="auto"/>
        <w:left w:val="none" w:sz="0" w:space="0" w:color="auto"/>
        <w:bottom w:val="none" w:sz="0" w:space="0" w:color="auto"/>
        <w:right w:val="none" w:sz="0" w:space="0" w:color="auto"/>
      </w:divBdr>
    </w:div>
    <w:div w:id="107507384">
      <w:bodyDiv w:val="1"/>
      <w:marLeft w:val="0"/>
      <w:marRight w:val="0"/>
      <w:marTop w:val="0"/>
      <w:marBottom w:val="0"/>
      <w:divBdr>
        <w:top w:val="none" w:sz="0" w:space="0" w:color="auto"/>
        <w:left w:val="none" w:sz="0" w:space="0" w:color="auto"/>
        <w:bottom w:val="none" w:sz="0" w:space="0" w:color="auto"/>
        <w:right w:val="none" w:sz="0" w:space="0" w:color="auto"/>
      </w:divBdr>
    </w:div>
    <w:div w:id="109982133">
      <w:bodyDiv w:val="1"/>
      <w:marLeft w:val="0"/>
      <w:marRight w:val="0"/>
      <w:marTop w:val="0"/>
      <w:marBottom w:val="0"/>
      <w:divBdr>
        <w:top w:val="none" w:sz="0" w:space="0" w:color="auto"/>
        <w:left w:val="none" w:sz="0" w:space="0" w:color="auto"/>
        <w:bottom w:val="none" w:sz="0" w:space="0" w:color="auto"/>
        <w:right w:val="none" w:sz="0" w:space="0" w:color="auto"/>
      </w:divBdr>
    </w:div>
    <w:div w:id="112216334">
      <w:bodyDiv w:val="1"/>
      <w:marLeft w:val="0"/>
      <w:marRight w:val="0"/>
      <w:marTop w:val="0"/>
      <w:marBottom w:val="0"/>
      <w:divBdr>
        <w:top w:val="none" w:sz="0" w:space="0" w:color="auto"/>
        <w:left w:val="none" w:sz="0" w:space="0" w:color="auto"/>
        <w:bottom w:val="none" w:sz="0" w:space="0" w:color="auto"/>
        <w:right w:val="none" w:sz="0" w:space="0" w:color="auto"/>
      </w:divBdr>
    </w:div>
    <w:div w:id="113797094">
      <w:bodyDiv w:val="1"/>
      <w:marLeft w:val="0"/>
      <w:marRight w:val="0"/>
      <w:marTop w:val="0"/>
      <w:marBottom w:val="0"/>
      <w:divBdr>
        <w:top w:val="none" w:sz="0" w:space="0" w:color="auto"/>
        <w:left w:val="none" w:sz="0" w:space="0" w:color="auto"/>
        <w:bottom w:val="none" w:sz="0" w:space="0" w:color="auto"/>
        <w:right w:val="none" w:sz="0" w:space="0" w:color="auto"/>
      </w:divBdr>
    </w:div>
    <w:div w:id="125704183">
      <w:bodyDiv w:val="1"/>
      <w:marLeft w:val="0"/>
      <w:marRight w:val="0"/>
      <w:marTop w:val="0"/>
      <w:marBottom w:val="0"/>
      <w:divBdr>
        <w:top w:val="none" w:sz="0" w:space="0" w:color="auto"/>
        <w:left w:val="none" w:sz="0" w:space="0" w:color="auto"/>
        <w:bottom w:val="none" w:sz="0" w:space="0" w:color="auto"/>
        <w:right w:val="none" w:sz="0" w:space="0" w:color="auto"/>
      </w:divBdr>
    </w:div>
    <w:div w:id="135343210">
      <w:bodyDiv w:val="1"/>
      <w:marLeft w:val="0"/>
      <w:marRight w:val="0"/>
      <w:marTop w:val="0"/>
      <w:marBottom w:val="0"/>
      <w:divBdr>
        <w:top w:val="none" w:sz="0" w:space="0" w:color="auto"/>
        <w:left w:val="none" w:sz="0" w:space="0" w:color="auto"/>
        <w:bottom w:val="none" w:sz="0" w:space="0" w:color="auto"/>
        <w:right w:val="none" w:sz="0" w:space="0" w:color="auto"/>
      </w:divBdr>
    </w:div>
    <w:div w:id="139229450">
      <w:bodyDiv w:val="1"/>
      <w:marLeft w:val="0"/>
      <w:marRight w:val="0"/>
      <w:marTop w:val="0"/>
      <w:marBottom w:val="0"/>
      <w:divBdr>
        <w:top w:val="none" w:sz="0" w:space="0" w:color="auto"/>
        <w:left w:val="none" w:sz="0" w:space="0" w:color="auto"/>
        <w:bottom w:val="none" w:sz="0" w:space="0" w:color="auto"/>
        <w:right w:val="none" w:sz="0" w:space="0" w:color="auto"/>
      </w:divBdr>
    </w:div>
    <w:div w:id="149906614">
      <w:bodyDiv w:val="1"/>
      <w:marLeft w:val="0"/>
      <w:marRight w:val="0"/>
      <w:marTop w:val="0"/>
      <w:marBottom w:val="0"/>
      <w:divBdr>
        <w:top w:val="none" w:sz="0" w:space="0" w:color="auto"/>
        <w:left w:val="none" w:sz="0" w:space="0" w:color="auto"/>
        <w:bottom w:val="none" w:sz="0" w:space="0" w:color="auto"/>
        <w:right w:val="none" w:sz="0" w:space="0" w:color="auto"/>
      </w:divBdr>
    </w:div>
    <w:div w:id="171922019">
      <w:bodyDiv w:val="1"/>
      <w:marLeft w:val="0"/>
      <w:marRight w:val="0"/>
      <w:marTop w:val="0"/>
      <w:marBottom w:val="0"/>
      <w:divBdr>
        <w:top w:val="none" w:sz="0" w:space="0" w:color="auto"/>
        <w:left w:val="none" w:sz="0" w:space="0" w:color="auto"/>
        <w:bottom w:val="none" w:sz="0" w:space="0" w:color="auto"/>
        <w:right w:val="none" w:sz="0" w:space="0" w:color="auto"/>
      </w:divBdr>
    </w:div>
    <w:div w:id="174654345">
      <w:bodyDiv w:val="1"/>
      <w:marLeft w:val="0"/>
      <w:marRight w:val="0"/>
      <w:marTop w:val="0"/>
      <w:marBottom w:val="0"/>
      <w:divBdr>
        <w:top w:val="none" w:sz="0" w:space="0" w:color="auto"/>
        <w:left w:val="none" w:sz="0" w:space="0" w:color="auto"/>
        <w:bottom w:val="none" w:sz="0" w:space="0" w:color="auto"/>
        <w:right w:val="none" w:sz="0" w:space="0" w:color="auto"/>
      </w:divBdr>
    </w:div>
    <w:div w:id="195166783">
      <w:bodyDiv w:val="1"/>
      <w:marLeft w:val="0"/>
      <w:marRight w:val="0"/>
      <w:marTop w:val="0"/>
      <w:marBottom w:val="0"/>
      <w:divBdr>
        <w:top w:val="none" w:sz="0" w:space="0" w:color="auto"/>
        <w:left w:val="none" w:sz="0" w:space="0" w:color="auto"/>
        <w:bottom w:val="none" w:sz="0" w:space="0" w:color="auto"/>
        <w:right w:val="none" w:sz="0" w:space="0" w:color="auto"/>
      </w:divBdr>
    </w:div>
    <w:div w:id="231046659">
      <w:bodyDiv w:val="1"/>
      <w:marLeft w:val="0"/>
      <w:marRight w:val="0"/>
      <w:marTop w:val="0"/>
      <w:marBottom w:val="0"/>
      <w:divBdr>
        <w:top w:val="none" w:sz="0" w:space="0" w:color="auto"/>
        <w:left w:val="none" w:sz="0" w:space="0" w:color="auto"/>
        <w:bottom w:val="none" w:sz="0" w:space="0" w:color="auto"/>
        <w:right w:val="none" w:sz="0" w:space="0" w:color="auto"/>
      </w:divBdr>
    </w:div>
    <w:div w:id="236327396">
      <w:bodyDiv w:val="1"/>
      <w:marLeft w:val="0"/>
      <w:marRight w:val="0"/>
      <w:marTop w:val="0"/>
      <w:marBottom w:val="0"/>
      <w:divBdr>
        <w:top w:val="none" w:sz="0" w:space="0" w:color="auto"/>
        <w:left w:val="none" w:sz="0" w:space="0" w:color="auto"/>
        <w:bottom w:val="none" w:sz="0" w:space="0" w:color="auto"/>
        <w:right w:val="none" w:sz="0" w:space="0" w:color="auto"/>
      </w:divBdr>
    </w:div>
    <w:div w:id="239215288">
      <w:bodyDiv w:val="1"/>
      <w:marLeft w:val="0"/>
      <w:marRight w:val="0"/>
      <w:marTop w:val="0"/>
      <w:marBottom w:val="0"/>
      <w:divBdr>
        <w:top w:val="none" w:sz="0" w:space="0" w:color="auto"/>
        <w:left w:val="none" w:sz="0" w:space="0" w:color="auto"/>
        <w:bottom w:val="none" w:sz="0" w:space="0" w:color="auto"/>
        <w:right w:val="none" w:sz="0" w:space="0" w:color="auto"/>
      </w:divBdr>
    </w:div>
    <w:div w:id="249198686">
      <w:bodyDiv w:val="1"/>
      <w:marLeft w:val="0"/>
      <w:marRight w:val="0"/>
      <w:marTop w:val="0"/>
      <w:marBottom w:val="0"/>
      <w:divBdr>
        <w:top w:val="none" w:sz="0" w:space="0" w:color="auto"/>
        <w:left w:val="none" w:sz="0" w:space="0" w:color="auto"/>
        <w:bottom w:val="none" w:sz="0" w:space="0" w:color="auto"/>
        <w:right w:val="none" w:sz="0" w:space="0" w:color="auto"/>
      </w:divBdr>
    </w:div>
    <w:div w:id="256253597">
      <w:bodyDiv w:val="1"/>
      <w:marLeft w:val="0"/>
      <w:marRight w:val="0"/>
      <w:marTop w:val="0"/>
      <w:marBottom w:val="0"/>
      <w:divBdr>
        <w:top w:val="none" w:sz="0" w:space="0" w:color="auto"/>
        <w:left w:val="none" w:sz="0" w:space="0" w:color="auto"/>
        <w:bottom w:val="none" w:sz="0" w:space="0" w:color="auto"/>
        <w:right w:val="none" w:sz="0" w:space="0" w:color="auto"/>
      </w:divBdr>
    </w:div>
    <w:div w:id="27151813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89558808">
      <w:bodyDiv w:val="1"/>
      <w:marLeft w:val="0"/>
      <w:marRight w:val="0"/>
      <w:marTop w:val="0"/>
      <w:marBottom w:val="0"/>
      <w:divBdr>
        <w:top w:val="none" w:sz="0" w:space="0" w:color="auto"/>
        <w:left w:val="none" w:sz="0" w:space="0" w:color="auto"/>
        <w:bottom w:val="none" w:sz="0" w:space="0" w:color="auto"/>
        <w:right w:val="none" w:sz="0" w:space="0" w:color="auto"/>
      </w:divBdr>
    </w:div>
    <w:div w:id="294989935">
      <w:bodyDiv w:val="1"/>
      <w:marLeft w:val="0"/>
      <w:marRight w:val="0"/>
      <w:marTop w:val="0"/>
      <w:marBottom w:val="0"/>
      <w:divBdr>
        <w:top w:val="none" w:sz="0" w:space="0" w:color="auto"/>
        <w:left w:val="none" w:sz="0" w:space="0" w:color="auto"/>
        <w:bottom w:val="none" w:sz="0" w:space="0" w:color="auto"/>
        <w:right w:val="none" w:sz="0" w:space="0" w:color="auto"/>
      </w:divBdr>
    </w:div>
    <w:div w:id="295568829">
      <w:bodyDiv w:val="1"/>
      <w:marLeft w:val="0"/>
      <w:marRight w:val="0"/>
      <w:marTop w:val="0"/>
      <w:marBottom w:val="0"/>
      <w:divBdr>
        <w:top w:val="none" w:sz="0" w:space="0" w:color="auto"/>
        <w:left w:val="none" w:sz="0" w:space="0" w:color="auto"/>
        <w:bottom w:val="none" w:sz="0" w:space="0" w:color="auto"/>
        <w:right w:val="none" w:sz="0" w:space="0" w:color="auto"/>
      </w:divBdr>
    </w:div>
    <w:div w:id="298926975">
      <w:bodyDiv w:val="1"/>
      <w:marLeft w:val="0"/>
      <w:marRight w:val="0"/>
      <w:marTop w:val="0"/>
      <w:marBottom w:val="0"/>
      <w:divBdr>
        <w:top w:val="none" w:sz="0" w:space="0" w:color="auto"/>
        <w:left w:val="none" w:sz="0" w:space="0" w:color="auto"/>
        <w:bottom w:val="none" w:sz="0" w:space="0" w:color="auto"/>
        <w:right w:val="none" w:sz="0" w:space="0" w:color="auto"/>
      </w:divBdr>
    </w:div>
    <w:div w:id="311448521">
      <w:bodyDiv w:val="1"/>
      <w:marLeft w:val="0"/>
      <w:marRight w:val="0"/>
      <w:marTop w:val="0"/>
      <w:marBottom w:val="0"/>
      <w:divBdr>
        <w:top w:val="none" w:sz="0" w:space="0" w:color="auto"/>
        <w:left w:val="none" w:sz="0" w:space="0" w:color="auto"/>
        <w:bottom w:val="none" w:sz="0" w:space="0" w:color="auto"/>
        <w:right w:val="none" w:sz="0" w:space="0" w:color="auto"/>
      </w:divBdr>
    </w:div>
    <w:div w:id="327950488">
      <w:bodyDiv w:val="1"/>
      <w:marLeft w:val="0"/>
      <w:marRight w:val="0"/>
      <w:marTop w:val="0"/>
      <w:marBottom w:val="0"/>
      <w:divBdr>
        <w:top w:val="none" w:sz="0" w:space="0" w:color="auto"/>
        <w:left w:val="none" w:sz="0" w:space="0" w:color="auto"/>
        <w:bottom w:val="none" w:sz="0" w:space="0" w:color="auto"/>
        <w:right w:val="none" w:sz="0" w:space="0" w:color="auto"/>
      </w:divBdr>
    </w:div>
    <w:div w:id="330960101">
      <w:bodyDiv w:val="1"/>
      <w:marLeft w:val="0"/>
      <w:marRight w:val="0"/>
      <w:marTop w:val="0"/>
      <w:marBottom w:val="0"/>
      <w:divBdr>
        <w:top w:val="none" w:sz="0" w:space="0" w:color="auto"/>
        <w:left w:val="none" w:sz="0" w:space="0" w:color="auto"/>
        <w:bottom w:val="none" w:sz="0" w:space="0" w:color="auto"/>
        <w:right w:val="none" w:sz="0" w:space="0" w:color="auto"/>
      </w:divBdr>
    </w:div>
    <w:div w:id="347752295">
      <w:bodyDiv w:val="1"/>
      <w:marLeft w:val="0"/>
      <w:marRight w:val="0"/>
      <w:marTop w:val="0"/>
      <w:marBottom w:val="0"/>
      <w:divBdr>
        <w:top w:val="none" w:sz="0" w:space="0" w:color="auto"/>
        <w:left w:val="none" w:sz="0" w:space="0" w:color="auto"/>
        <w:bottom w:val="none" w:sz="0" w:space="0" w:color="auto"/>
        <w:right w:val="none" w:sz="0" w:space="0" w:color="auto"/>
      </w:divBdr>
    </w:div>
    <w:div w:id="359402953">
      <w:bodyDiv w:val="1"/>
      <w:marLeft w:val="0"/>
      <w:marRight w:val="0"/>
      <w:marTop w:val="0"/>
      <w:marBottom w:val="0"/>
      <w:divBdr>
        <w:top w:val="none" w:sz="0" w:space="0" w:color="auto"/>
        <w:left w:val="none" w:sz="0" w:space="0" w:color="auto"/>
        <w:bottom w:val="none" w:sz="0" w:space="0" w:color="auto"/>
        <w:right w:val="none" w:sz="0" w:space="0" w:color="auto"/>
      </w:divBdr>
    </w:div>
    <w:div w:id="378475337">
      <w:bodyDiv w:val="1"/>
      <w:marLeft w:val="0"/>
      <w:marRight w:val="0"/>
      <w:marTop w:val="0"/>
      <w:marBottom w:val="0"/>
      <w:divBdr>
        <w:top w:val="none" w:sz="0" w:space="0" w:color="auto"/>
        <w:left w:val="none" w:sz="0" w:space="0" w:color="auto"/>
        <w:bottom w:val="none" w:sz="0" w:space="0" w:color="auto"/>
        <w:right w:val="none" w:sz="0" w:space="0" w:color="auto"/>
      </w:divBdr>
    </w:div>
    <w:div w:id="379867919">
      <w:bodyDiv w:val="1"/>
      <w:marLeft w:val="0"/>
      <w:marRight w:val="0"/>
      <w:marTop w:val="0"/>
      <w:marBottom w:val="0"/>
      <w:divBdr>
        <w:top w:val="none" w:sz="0" w:space="0" w:color="auto"/>
        <w:left w:val="none" w:sz="0" w:space="0" w:color="auto"/>
        <w:bottom w:val="none" w:sz="0" w:space="0" w:color="auto"/>
        <w:right w:val="none" w:sz="0" w:space="0" w:color="auto"/>
      </w:divBdr>
    </w:div>
    <w:div w:id="412749726">
      <w:bodyDiv w:val="1"/>
      <w:marLeft w:val="0"/>
      <w:marRight w:val="0"/>
      <w:marTop w:val="0"/>
      <w:marBottom w:val="0"/>
      <w:divBdr>
        <w:top w:val="none" w:sz="0" w:space="0" w:color="auto"/>
        <w:left w:val="none" w:sz="0" w:space="0" w:color="auto"/>
        <w:bottom w:val="none" w:sz="0" w:space="0" w:color="auto"/>
        <w:right w:val="none" w:sz="0" w:space="0" w:color="auto"/>
      </w:divBdr>
    </w:div>
    <w:div w:id="430397800">
      <w:bodyDiv w:val="1"/>
      <w:marLeft w:val="0"/>
      <w:marRight w:val="0"/>
      <w:marTop w:val="0"/>
      <w:marBottom w:val="0"/>
      <w:divBdr>
        <w:top w:val="none" w:sz="0" w:space="0" w:color="auto"/>
        <w:left w:val="none" w:sz="0" w:space="0" w:color="auto"/>
        <w:bottom w:val="none" w:sz="0" w:space="0" w:color="auto"/>
        <w:right w:val="none" w:sz="0" w:space="0" w:color="auto"/>
      </w:divBdr>
    </w:div>
    <w:div w:id="436566598">
      <w:bodyDiv w:val="1"/>
      <w:marLeft w:val="0"/>
      <w:marRight w:val="0"/>
      <w:marTop w:val="0"/>
      <w:marBottom w:val="0"/>
      <w:divBdr>
        <w:top w:val="none" w:sz="0" w:space="0" w:color="auto"/>
        <w:left w:val="none" w:sz="0" w:space="0" w:color="auto"/>
        <w:bottom w:val="none" w:sz="0" w:space="0" w:color="auto"/>
        <w:right w:val="none" w:sz="0" w:space="0" w:color="auto"/>
      </w:divBdr>
    </w:div>
    <w:div w:id="436877185">
      <w:bodyDiv w:val="1"/>
      <w:marLeft w:val="0"/>
      <w:marRight w:val="0"/>
      <w:marTop w:val="0"/>
      <w:marBottom w:val="0"/>
      <w:divBdr>
        <w:top w:val="none" w:sz="0" w:space="0" w:color="auto"/>
        <w:left w:val="none" w:sz="0" w:space="0" w:color="auto"/>
        <w:bottom w:val="none" w:sz="0" w:space="0" w:color="auto"/>
        <w:right w:val="none" w:sz="0" w:space="0" w:color="auto"/>
      </w:divBdr>
    </w:div>
    <w:div w:id="468864889">
      <w:bodyDiv w:val="1"/>
      <w:marLeft w:val="0"/>
      <w:marRight w:val="0"/>
      <w:marTop w:val="0"/>
      <w:marBottom w:val="0"/>
      <w:divBdr>
        <w:top w:val="none" w:sz="0" w:space="0" w:color="auto"/>
        <w:left w:val="none" w:sz="0" w:space="0" w:color="auto"/>
        <w:bottom w:val="none" w:sz="0" w:space="0" w:color="auto"/>
        <w:right w:val="none" w:sz="0" w:space="0" w:color="auto"/>
      </w:divBdr>
    </w:div>
    <w:div w:id="471674660">
      <w:bodyDiv w:val="1"/>
      <w:marLeft w:val="0"/>
      <w:marRight w:val="0"/>
      <w:marTop w:val="0"/>
      <w:marBottom w:val="0"/>
      <w:divBdr>
        <w:top w:val="none" w:sz="0" w:space="0" w:color="auto"/>
        <w:left w:val="none" w:sz="0" w:space="0" w:color="auto"/>
        <w:bottom w:val="none" w:sz="0" w:space="0" w:color="auto"/>
        <w:right w:val="none" w:sz="0" w:space="0" w:color="auto"/>
      </w:divBdr>
    </w:div>
    <w:div w:id="474031088">
      <w:bodyDiv w:val="1"/>
      <w:marLeft w:val="0"/>
      <w:marRight w:val="0"/>
      <w:marTop w:val="0"/>
      <w:marBottom w:val="0"/>
      <w:divBdr>
        <w:top w:val="none" w:sz="0" w:space="0" w:color="auto"/>
        <w:left w:val="none" w:sz="0" w:space="0" w:color="auto"/>
        <w:bottom w:val="none" w:sz="0" w:space="0" w:color="auto"/>
        <w:right w:val="none" w:sz="0" w:space="0" w:color="auto"/>
      </w:divBdr>
    </w:div>
    <w:div w:id="501775028">
      <w:bodyDiv w:val="1"/>
      <w:marLeft w:val="0"/>
      <w:marRight w:val="0"/>
      <w:marTop w:val="0"/>
      <w:marBottom w:val="0"/>
      <w:divBdr>
        <w:top w:val="none" w:sz="0" w:space="0" w:color="auto"/>
        <w:left w:val="none" w:sz="0" w:space="0" w:color="auto"/>
        <w:bottom w:val="none" w:sz="0" w:space="0" w:color="auto"/>
        <w:right w:val="none" w:sz="0" w:space="0" w:color="auto"/>
      </w:divBdr>
    </w:div>
    <w:div w:id="502087408">
      <w:bodyDiv w:val="1"/>
      <w:marLeft w:val="0"/>
      <w:marRight w:val="0"/>
      <w:marTop w:val="0"/>
      <w:marBottom w:val="0"/>
      <w:divBdr>
        <w:top w:val="none" w:sz="0" w:space="0" w:color="auto"/>
        <w:left w:val="none" w:sz="0" w:space="0" w:color="auto"/>
        <w:bottom w:val="none" w:sz="0" w:space="0" w:color="auto"/>
        <w:right w:val="none" w:sz="0" w:space="0" w:color="auto"/>
      </w:divBdr>
    </w:div>
    <w:div w:id="507599549">
      <w:bodyDiv w:val="1"/>
      <w:marLeft w:val="0"/>
      <w:marRight w:val="0"/>
      <w:marTop w:val="0"/>
      <w:marBottom w:val="0"/>
      <w:divBdr>
        <w:top w:val="none" w:sz="0" w:space="0" w:color="auto"/>
        <w:left w:val="none" w:sz="0" w:space="0" w:color="auto"/>
        <w:bottom w:val="none" w:sz="0" w:space="0" w:color="auto"/>
        <w:right w:val="none" w:sz="0" w:space="0" w:color="auto"/>
      </w:divBdr>
    </w:div>
    <w:div w:id="507793070">
      <w:bodyDiv w:val="1"/>
      <w:marLeft w:val="0"/>
      <w:marRight w:val="0"/>
      <w:marTop w:val="0"/>
      <w:marBottom w:val="0"/>
      <w:divBdr>
        <w:top w:val="none" w:sz="0" w:space="0" w:color="auto"/>
        <w:left w:val="none" w:sz="0" w:space="0" w:color="auto"/>
        <w:bottom w:val="none" w:sz="0" w:space="0" w:color="auto"/>
        <w:right w:val="none" w:sz="0" w:space="0" w:color="auto"/>
      </w:divBdr>
    </w:div>
    <w:div w:id="509031937">
      <w:bodyDiv w:val="1"/>
      <w:marLeft w:val="0"/>
      <w:marRight w:val="0"/>
      <w:marTop w:val="0"/>
      <w:marBottom w:val="0"/>
      <w:divBdr>
        <w:top w:val="none" w:sz="0" w:space="0" w:color="auto"/>
        <w:left w:val="none" w:sz="0" w:space="0" w:color="auto"/>
        <w:bottom w:val="none" w:sz="0" w:space="0" w:color="auto"/>
        <w:right w:val="none" w:sz="0" w:space="0" w:color="auto"/>
      </w:divBdr>
    </w:div>
    <w:div w:id="516575682">
      <w:bodyDiv w:val="1"/>
      <w:marLeft w:val="0"/>
      <w:marRight w:val="0"/>
      <w:marTop w:val="0"/>
      <w:marBottom w:val="0"/>
      <w:divBdr>
        <w:top w:val="none" w:sz="0" w:space="0" w:color="auto"/>
        <w:left w:val="none" w:sz="0" w:space="0" w:color="auto"/>
        <w:bottom w:val="none" w:sz="0" w:space="0" w:color="auto"/>
        <w:right w:val="none" w:sz="0" w:space="0" w:color="auto"/>
      </w:divBdr>
    </w:div>
    <w:div w:id="517504324">
      <w:bodyDiv w:val="1"/>
      <w:marLeft w:val="0"/>
      <w:marRight w:val="0"/>
      <w:marTop w:val="0"/>
      <w:marBottom w:val="0"/>
      <w:divBdr>
        <w:top w:val="none" w:sz="0" w:space="0" w:color="auto"/>
        <w:left w:val="none" w:sz="0" w:space="0" w:color="auto"/>
        <w:bottom w:val="none" w:sz="0" w:space="0" w:color="auto"/>
        <w:right w:val="none" w:sz="0" w:space="0" w:color="auto"/>
      </w:divBdr>
    </w:div>
    <w:div w:id="518935270">
      <w:bodyDiv w:val="1"/>
      <w:marLeft w:val="0"/>
      <w:marRight w:val="0"/>
      <w:marTop w:val="0"/>
      <w:marBottom w:val="0"/>
      <w:divBdr>
        <w:top w:val="none" w:sz="0" w:space="0" w:color="auto"/>
        <w:left w:val="none" w:sz="0" w:space="0" w:color="auto"/>
        <w:bottom w:val="none" w:sz="0" w:space="0" w:color="auto"/>
        <w:right w:val="none" w:sz="0" w:space="0" w:color="auto"/>
      </w:divBdr>
    </w:div>
    <w:div w:id="532809671">
      <w:bodyDiv w:val="1"/>
      <w:marLeft w:val="0"/>
      <w:marRight w:val="0"/>
      <w:marTop w:val="0"/>
      <w:marBottom w:val="0"/>
      <w:divBdr>
        <w:top w:val="none" w:sz="0" w:space="0" w:color="auto"/>
        <w:left w:val="none" w:sz="0" w:space="0" w:color="auto"/>
        <w:bottom w:val="none" w:sz="0" w:space="0" w:color="auto"/>
        <w:right w:val="none" w:sz="0" w:space="0" w:color="auto"/>
      </w:divBdr>
    </w:div>
    <w:div w:id="535511324">
      <w:bodyDiv w:val="1"/>
      <w:marLeft w:val="0"/>
      <w:marRight w:val="0"/>
      <w:marTop w:val="0"/>
      <w:marBottom w:val="0"/>
      <w:divBdr>
        <w:top w:val="none" w:sz="0" w:space="0" w:color="auto"/>
        <w:left w:val="none" w:sz="0" w:space="0" w:color="auto"/>
        <w:bottom w:val="none" w:sz="0" w:space="0" w:color="auto"/>
        <w:right w:val="none" w:sz="0" w:space="0" w:color="auto"/>
      </w:divBdr>
    </w:div>
    <w:div w:id="539972831">
      <w:bodyDiv w:val="1"/>
      <w:marLeft w:val="0"/>
      <w:marRight w:val="0"/>
      <w:marTop w:val="0"/>
      <w:marBottom w:val="0"/>
      <w:divBdr>
        <w:top w:val="none" w:sz="0" w:space="0" w:color="auto"/>
        <w:left w:val="none" w:sz="0" w:space="0" w:color="auto"/>
        <w:bottom w:val="none" w:sz="0" w:space="0" w:color="auto"/>
        <w:right w:val="none" w:sz="0" w:space="0" w:color="auto"/>
      </w:divBdr>
    </w:div>
    <w:div w:id="546986998">
      <w:bodyDiv w:val="1"/>
      <w:marLeft w:val="0"/>
      <w:marRight w:val="0"/>
      <w:marTop w:val="0"/>
      <w:marBottom w:val="0"/>
      <w:divBdr>
        <w:top w:val="none" w:sz="0" w:space="0" w:color="auto"/>
        <w:left w:val="none" w:sz="0" w:space="0" w:color="auto"/>
        <w:bottom w:val="none" w:sz="0" w:space="0" w:color="auto"/>
        <w:right w:val="none" w:sz="0" w:space="0" w:color="auto"/>
      </w:divBdr>
    </w:div>
    <w:div w:id="554392286">
      <w:bodyDiv w:val="1"/>
      <w:marLeft w:val="0"/>
      <w:marRight w:val="0"/>
      <w:marTop w:val="0"/>
      <w:marBottom w:val="0"/>
      <w:divBdr>
        <w:top w:val="none" w:sz="0" w:space="0" w:color="auto"/>
        <w:left w:val="none" w:sz="0" w:space="0" w:color="auto"/>
        <w:bottom w:val="none" w:sz="0" w:space="0" w:color="auto"/>
        <w:right w:val="none" w:sz="0" w:space="0" w:color="auto"/>
      </w:divBdr>
    </w:div>
    <w:div w:id="588470057">
      <w:bodyDiv w:val="1"/>
      <w:marLeft w:val="0"/>
      <w:marRight w:val="0"/>
      <w:marTop w:val="0"/>
      <w:marBottom w:val="0"/>
      <w:divBdr>
        <w:top w:val="none" w:sz="0" w:space="0" w:color="auto"/>
        <w:left w:val="none" w:sz="0" w:space="0" w:color="auto"/>
        <w:bottom w:val="none" w:sz="0" w:space="0" w:color="auto"/>
        <w:right w:val="none" w:sz="0" w:space="0" w:color="auto"/>
      </w:divBdr>
    </w:div>
    <w:div w:id="591860177">
      <w:bodyDiv w:val="1"/>
      <w:marLeft w:val="0"/>
      <w:marRight w:val="0"/>
      <w:marTop w:val="0"/>
      <w:marBottom w:val="0"/>
      <w:divBdr>
        <w:top w:val="none" w:sz="0" w:space="0" w:color="auto"/>
        <w:left w:val="none" w:sz="0" w:space="0" w:color="auto"/>
        <w:bottom w:val="none" w:sz="0" w:space="0" w:color="auto"/>
        <w:right w:val="none" w:sz="0" w:space="0" w:color="auto"/>
      </w:divBdr>
    </w:div>
    <w:div w:id="591940688">
      <w:bodyDiv w:val="1"/>
      <w:marLeft w:val="0"/>
      <w:marRight w:val="0"/>
      <w:marTop w:val="0"/>
      <w:marBottom w:val="0"/>
      <w:divBdr>
        <w:top w:val="none" w:sz="0" w:space="0" w:color="auto"/>
        <w:left w:val="none" w:sz="0" w:space="0" w:color="auto"/>
        <w:bottom w:val="none" w:sz="0" w:space="0" w:color="auto"/>
        <w:right w:val="none" w:sz="0" w:space="0" w:color="auto"/>
      </w:divBdr>
    </w:div>
    <w:div w:id="599995402">
      <w:bodyDiv w:val="1"/>
      <w:marLeft w:val="0"/>
      <w:marRight w:val="0"/>
      <w:marTop w:val="0"/>
      <w:marBottom w:val="0"/>
      <w:divBdr>
        <w:top w:val="none" w:sz="0" w:space="0" w:color="auto"/>
        <w:left w:val="none" w:sz="0" w:space="0" w:color="auto"/>
        <w:bottom w:val="none" w:sz="0" w:space="0" w:color="auto"/>
        <w:right w:val="none" w:sz="0" w:space="0" w:color="auto"/>
      </w:divBdr>
    </w:div>
    <w:div w:id="613827908">
      <w:bodyDiv w:val="1"/>
      <w:marLeft w:val="0"/>
      <w:marRight w:val="0"/>
      <w:marTop w:val="0"/>
      <w:marBottom w:val="0"/>
      <w:divBdr>
        <w:top w:val="none" w:sz="0" w:space="0" w:color="auto"/>
        <w:left w:val="none" w:sz="0" w:space="0" w:color="auto"/>
        <w:bottom w:val="none" w:sz="0" w:space="0" w:color="auto"/>
        <w:right w:val="none" w:sz="0" w:space="0" w:color="auto"/>
      </w:divBdr>
    </w:div>
    <w:div w:id="623735001">
      <w:bodyDiv w:val="1"/>
      <w:marLeft w:val="0"/>
      <w:marRight w:val="0"/>
      <w:marTop w:val="0"/>
      <w:marBottom w:val="0"/>
      <w:divBdr>
        <w:top w:val="none" w:sz="0" w:space="0" w:color="auto"/>
        <w:left w:val="none" w:sz="0" w:space="0" w:color="auto"/>
        <w:bottom w:val="none" w:sz="0" w:space="0" w:color="auto"/>
        <w:right w:val="none" w:sz="0" w:space="0" w:color="auto"/>
      </w:divBdr>
    </w:div>
    <w:div w:id="624315835">
      <w:bodyDiv w:val="1"/>
      <w:marLeft w:val="0"/>
      <w:marRight w:val="0"/>
      <w:marTop w:val="0"/>
      <w:marBottom w:val="0"/>
      <w:divBdr>
        <w:top w:val="none" w:sz="0" w:space="0" w:color="auto"/>
        <w:left w:val="none" w:sz="0" w:space="0" w:color="auto"/>
        <w:bottom w:val="none" w:sz="0" w:space="0" w:color="auto"/>
        <w:right w:val="none" w:sz="0" w:space="0" w:color="auto"/>
      </w:divBdr>
    </w:div>
    <w:div w:id="634874700">
      <w:bodyDiv w:val="1"/>
      <w:marLeft w:val="0"/>
      <w:marRight w:val="0"/>
      <w:marTop w:val="0"/>
      <w:marBottom w:val="0"/>
      <w:divBdr>
        <w:top w:val="none" w:sz="0" w:space="0" w:color="auto"/>
        <w:left w:val="none" w:sz="0" w:space="0" w:color="auto"/>
        <w:bottom w:val="none" w:sz="0" w:space="0" w:color="auto"/>
        <w:right w:val="none" w:sz="0" w:space="0" w:color="auto"/>
      </w:divBdr>
    </w:div>
    <w:div w:id="646057603">
      <w:bodyDiv w:val="1"/>
      <w:marLeft w:val="0"/>
      <w:marRight w:val="0"/>
      <w:marTop w:val="0"/>
      <w:marBottom w:val="0"/>
      <w:divBdr>
        <w:top w:val="none" w:sz="0" w:space="0" w:color="auto"/>
        <w:left w:val="none" w:sz="0" w:space="0" w:color="auto"/>
        <w:bottom w:val="none" w:sz="0" w:space="0" w:color="auto"/>
        <w:right w:val="none" w:sz="0" w:space="0" w:color="auto"/>
      </w:divBdr>
    </w:div>
    <w:div w:id="669869045">
      <w:bodyDiv w:val="1"/>
      <w:marLeft w:val="0"/>
      <w:marRight w:val="0"/>
      <w:marTop w:val="0"/>
      <w:marBottom w:val="0"/>
      <w:divBdr>
        <w:top w:val="none" w:sz="0" w:space="0" w:color="auto"/>
        <w:left w:val="none" w:sz="0" w:space="0" w:color="auto"/>
        <w:bottom w:val="none" w:sz="0" w:space="0" w:color="auto"/>
        <w:right w:val="none" w:sz="0" w:space="0" w:color="auto"/>
      </w:divBdr>
    </w:div>
    <w:div w:id="677660349">
      <w:bodyDiv w:val="1"/>
      <w:marLeft w:val="0"/>
      <w:marRight w:val="0"/>
      <w:marTop w:val="0"/>
      <w:marBottom w:val="0"/>
      <w:divBdr>
        <w:top w:val="none" w:sz="0" w:space="0" w:color="auto"/>
        <w:left w:val="none" w:sz="0" w:space="0" w:color="auto"/>
        <w:bottom w:val="none" w:sz="0" w:space="0" w:color="auto"/>
        <w:right w:val="none" w:sz="0" w:space="0" w:color="auto"/>
      </w:divBdr>
    </w:div>
    <w:div w:id="680157453">
      <w:bodyDiv w:val="1"/>
      <w:marLeft w:val="0"/>
      <w:marRight w:val="0"/>
      <w:marTop w:val="0"/>
      <w:marBottom w:val="0"/>
      <w:divBdr>
        <w:top w:val="none" w:sz="0" w:space="0" w:color="auto"/>
        <w:left w:val="none" w:sz="0" w:space="0" w:color="auto"/>
        <w:bottom w:val="none" w:sz="0" w:space="0" w:color="auto"/>
        <w:right w:val="none" w:sz="0" w:space="0" w:color="auto"/>
      </w:divBdr>
    </w:div>
    <w:div w:id="681013068">
      <w:bodyDiv w:val="1"/>
      <w:marLeft w:val="0"/>
      <w:marRight w:val="0"/>
      <w:marTop w:val="0"/>
      <w:marBottom w:val="0"/>
      <w:divBdr>
        <w:top w:val="none" w:sz="0" w:space="0" w:color="auto"/>
        <w:left w:val="none" w:sz="0" w:space="0" w:color="auto"/>
        <w:bottom w:val="none" w:sz="0" w:space="0" w:color="auto"/>
        <w:right w:val="none" w:sz="0" w:space="0" w:color="auto"/>
      </w:divBdr>
    </w:div>
    <w:div w:id="706178637">
      <w:bodyDiv w:val="1"/>
      <w:marLeft w:val="0"/>
      <w:marRight w:val="0"/>
      <w:marTop w:val="0"/>
      <w:marBottom w:val="0"/>
      <w:divBdr>
        <w:top w:val="none" w:sz="0" w:space="0" w:color="auto"/>
        <w:left w:val="none" w:sz="0" w:space="0" w:color="auto"/>
        <w:bottom w:val="none" w:sz="0" w:space="0" w:color="auto"/>
        <w:right w:val="none" w:sz="0" w:space="0" w:color="auto"/>
      </w:divBdr>
    </w:div>
    <w:div w:id="707334676">
      <w:bodyDiv w:val="1"/>
      <w:marLeft w:val="0"/>
      <w:marRight w:val="0"/>
      <w:marTop w:val="0"/>
      <w:marBottom w:val="0"/>
      <w:divBdr>
        <w:top w:val="none" w:sz="0" w:space="0" w:color="auto"/>
        <w:left w:val="none" w:sz="0" w:space="0" w:color="auto"/>
        <w:bottom w:val="none" w:sz="0" w:space="0" w:color="auto"/>
        <w:right w:val="none" w:sz="0" w:space="0" w:color="auto"/>
      </w:divBdr>
    </w:div>
    <w:div w:id="715784250">
      <w:bodyDiv w:val="1"/>
      <w:marLeft w:val="0"/>
      <w:marRight w:val="0"/>
      <w:marTop w:val="0"/>
      <w:marBottom w:val="0"/>
      <w:divBdr>
        <w:top w:val="none" w:sz="0" w:space="0" w:color="auto"/>
        <w:left w:val="none" w:sz="0" w:space="0" w:color="auto"/>
        <w:bottom w:val="none" w:sz="0" w:space="0" w:color="auto"/>
        <w:right w:val="none" w:sz="0" w:space="0" w:color="auto"/>
      </w:divBdr>
    </w:div>
    <w:div w:id="732895201">
      <w:bodyDiv w:val="1"/>
      <w:marLeft w:val="0"/>
      <w:marRight w:val="0"/>
      <w:marTop w:val="0"/>
      <w:marBottom w:val="0"/>
      <w:divBdr>
        <w:top w:val="none" w:sz="0" w:space="0" w:color="auto"/>
        <w:left w:val="none" w:sz="0" w:space="0" w:color="auto"/>
        <w:bottom w:val="none" w:sz="0" w:space="0" w:color="auto"/>
        <w:right w:val="none" w:sz="0" w:space="0" w:color="auto"/>
      </w:divBdr>
    </w:div>
    <w:div w:id="741870191">
      <w:bodyDiv w:val="1"/>
      <w:marLeft w:val="0"/>
      <w:marRight w:val="0"/>
      <w:marTop w:val="0"/>
      <w:marBottom w:val="0"/>
      <w:divBdr>
        <w:top w:val="none" w:sz="0" w:space="0" w:color="auto"/>
        <w:left w:val="none" w:sz="0" w:space="0" w:color="auto"/>
        <w:bottom w:val="none" w:sz="0" w:space="0" w:color="auto"/>
        <w:right w:val="none" w:sz="0" w:space="0" w:color="auto"/>
      </w:divBdr>
    </w:div>
    <w:div w:id="747579466">
      <w:bodyDiv w:val="1"/>
      <w:marLeft w:val="0"/>
      <w:marRight w:val="0"/>
      <w:marTop w:val="0"/>
      <w:marBottom w:val="0"/>
      <w:divBdr>
        <w:top w:val="none" w:sz="0" w:space="0" w:color="auto"/>
        <w:left w:val="none" w:sz="0" w:space="0" w:color="auto"/>
        <w:bottom w:val="none" w:sz="0" w:space="0" w:color="auto"/>
        <w:right w:val="none" w:sz="0" w:space="0" w:color="auto"/>
      </w:divBdr>
    </w:div>
    <w:div w:id="758672678">
      <w:bodyDiv w:val="1"/>
      <w:marLeft w:val="0"/>
      <w:marRight w:val="0"/>
      <w:marTop w:val="0"/>
      <w:marBottom w:val="0"/>
      <w:divBdr>
        <w:top w:val="none" w:sz="0" w:space="0" w:color="auto"/>
        <w:left w:val="none" w:sz="0" w:space="0" w:color="auto"/>
        <w:bottom w:val="none" w:sz="0" w:space="0" w:color="auto"/>
        <w:right w:val="none" w:sz="0" w:space="0" w:color="auto"/>
      </w:divBdr>
    </w:div>
    <w:div w:id="767115261">
      <w:bodyDiv w:val="1"/>
      <w:marLeft w:val="0"/>
      <w:marRight w:val="0"/>
      <w:marTop w:val="0"/>
      <w:marBottom w:val="0"/>
      <w:divBdr>
        <w:top w:val="none" w:sz="0" w:space="0" w:color="auto"/>
        <w:left w:val="none" w:sz="0" w:space="0" w:color="auto"/>
        <w:bottom w:val="none" w:sz="0" w:space="0" w:color="auto"/>
        <w:right w:val="none" w:sz="0" w:space="0" w:color="auto"/>
      </w:divBdr>
    </w:div>
    <w:div w:id="782722725">
      <w:bodyDiv w:val="1"/>
      <w:marLeft w:val="0"/>
      <w:marRight w:val="0"/>
      <w:marTop w:val="0"/>
      <w:marBottom w:val="0"/>
      <w:divBdr>
        <w:top w:val="none" w:sz="0" w:space="0" w:color="auto"/>
        <w:left w:val="none" w:sz="0" w:space="0" w:color="auto"/>
        <w:bottom w:val="none" w:sz="0" w:space="0" w:color="auto"/>
        <w:right w:val="none" w:sz="0" w:space="0" w:color="auto"/>
      </w:divBdr>
    </w:div>
    <w:div w:id="784882246">
      <w:bodyDiv w:val="1"/>
      <w:marLeft w:val="0"/>
      <w:marRight w:val="0"/>
      <w:marTop w:val="0"/>
      <w:marBottom w:val="0"/>
      <w:divBdr>
        <w:top w:val="none" w:sz="0" w:space="0" w:color="auto"/>
        <w:left w:val="none" w:sz="0" w:space="0" w:color="auto"/>
        <w:bottom w:val="none" w:sz="0" w:space="0" w:color="auto"/>
        <w:right w:val="none" w:sz="0" w:space="0" w:color="auto"/>
      </w:divBdr>
    </w:div>
    <w:div w:id="794980654">
      <w:bodyDiv w:val="1"/>
      <w:marLeft w:val="0"/>
      <w:marRight w:val="0"/>
      <w:marTop w:val="0"/>
      <w:marBottom w:val="0"/>
      <w:divBdr>
        <w:top w:val="none" w:sz="0" w:space="0" w:color="auto"/>
        <w:left w:val="none" w:sz="0" w:space="0" w:color="auto"/>
        <w:bottom w:val="none" w:sz="0" w:space="0" w:color="auto"/>
        <w:right w:val="none" w:sz="0" w:space="0" w:color="auto"/>
      </w:divBdr>
    </w:div>
    <w:div w:id="797652696">
      <w:bodyDiv w:val="1"/>
      <w:marLeft w:val="0"/>
      <w:marRight w:val="0"/>
      <w:marTop w:val="0"/>
      <w:marBottom w:val="0"/>
      <w:divBdr>
        <w:top w:val="none" w:sz="0" w:space="0" w:color="auto"/>
        <w:left w:val="none" w:sz="0" w:space="0" w:color="auto"/>
        <w:bottom w:val="none" w:sz="0" w:space="0" w:color="auto"/>
        <w:right w:val="none" w:sz="0" w:space="0" w:color="auto"/>
      </w:divBdr>
    </w:div>
    <w:div w:id="816074822">
      <w:bodyDiv w:val="1"/>
      <w:marLeft w:val="0"/>
      <w:marRight w:val="0"/>
      <w:marTop w:val="0"/>
      <w:marBottom w:val="0"/>
      <w:divBdr>
        <w:top w:val="none" w:sz="0" w:space="0" w:color="auto"/>
        <w:left w:val="none" w:sz="0" w:space="0" w:color="auto"/>
        <w:bottom w:val="none" w:sz="0" w:space="0" w:color="auto"/>
        <w:right w:val="none" w:sz="0" w:space="0" w:color="auto"/>
      </w:divBdr>
    </w:div>
    <w:div w:id="817578195">
      <w:bodyDiv w:val="1"/>
      <w:marLeft w:val="0"/>
      <w:marRight w:val="0"/>
      <w:marTop w:val="0"/>
      <w:marBottom w:val="0"/>
      <w:divBdr>
        <w:top w:val="none" w:sz="0" w:space="0" w:color="auto"/>
        <w:left w:val="none" w:sz="0" w:space="0" w:color="auto"/>
        <w:bottom w:val="none" w:sz="0" w:space="0" w:color="auto"/>
        <w:right w:val="none" w:sz="0" w:space="0" w:color="auto"/>
      </w:divBdr>
    </w:div>
    <w:div w:id="818153618">
      <w:bodyDiv w:val="1"/>
      <w:marLeft w:val="0"/>
      <w:marRight w:val="0"/>
      <w:marTop w:val="0"/>
      <w:marBottom w:val="0"/>
      <w:divBdr>
        <w:top w:val="none" w:sz="0" w:space="0" w:color="auto"/>
        <w:left w:val="none" w:sz="0" w:space="0" w:color="auto"/>
        <w:bottom w:val="none" w:sz="0" w:space="0" w:color="auto"/>
        <w:right w:val="none" w:sz="0" w:space="0" w:color="auto"/>
      </w:divBdr>
    </w:div>
    <w:div w:id="843206971">
      <w:bodyDiv w:val="1"/>
      <w:marLeft w:val="0"/>
      <w:marRight w:val="0"/>
      <w:marTop w:val="0"/>
      <w:marBottom w:val="0"/>
      <w:divBdr>
        <w:top w:val="none" w:sz="0" w:space="0" w:color="auto"/>
        <w:left w:val="none" w:sz="0" w:space="0" w:color="auto"/>
        <w:bottom w:val="none" w:sz="0" w:space="0" w:color="auto"/>
        <w:right w:val="none" w:sz="0" w:space="0" w:color="auto"/>
      </w:divBdr>
    </w:div>
    <w:div w:id="845632830">
      <w:bodyDiv w:val="1"/>
      <w:marLeft w:val="0"/>
      <w:marRight w:val="0"/>
      <w:marTop w:val="0"/>
      <w:marBottom w:val="0"/>
      <w:divBdr>
        <w:top w:val="none" w:sz="0" w:space="0" w:color="auto"/>
        <w:left w:val="none" w:sz="0" w:space="0" w:color="auto"/>
        <w:bottom w:val="none" w:sz="0" w:space="0" w:color="auto"/>
        <w:right w:val="none" w:sz="0" w:space="0" w:color="auto"/>
      </w:divBdr>
    </w:div>
    <w:div w:id="846557035">
      <w:bodyDiv w:val="1"/>
      <w:marLeft w:val="0"/>
      <w:marRight w:val="0"/>
      <w:marTop w:val="0"/>
      <w:marBottom w:val="0"/>
      <w:divBdr>
        <w:top w:val="none" w:sz="0" w:space="0" w:color="auto"/>
        <w:left w:val="none" w:sz="0" w:space="0" w:color="auto"/>
        <w:bottom w:val="none" w:sz="0" w:space="0" w:color="auto"/>
        <w:right w:val="none" w:sz="0" w:space="0" w:color="auto"/>
      </w:divBdr>
    </w:div>
    <w:div w:id="877284259">
      <w:bodyDiv w:val="1"/>
      <w:marLeft w:val="0"/>
      <w:marRight w:val="0"/>
      <w:marTop w:val="0"/>
      <w:marBottom w:val="0"/>
      <w:divBdr>
        <w:top w:val="none" w:sz="0" w:space="0" w:color="auto"/>
        <w:left w:val="none" w:sz="0" w:space="0" w:color="auto"/>
        <w:bottom w:val="none" w:sz="0" w:space="0" w:color="auto"/>
        <w:right w:val="none" w:sz="0" w:space="0" w:color="auto"/>
      </w:divBdr>
    </w:div>
    <w:div w:id="879122808">
      <w:bodyDiv w:val="1"/>
      <w:marLeft w:val="0"/>
      <w:marRight w:val="0"/>
      <w:marTop w:val="0"/>
      <w:marBottom w:val="0"/>
      <w:divBdr>
        <w:top w:val="none" w:sz="0" w:space="0" w:color="auto"/>
        <w:left w:val="none" w:sz="0" w:space="0" w:color="auto"/>
        <w:bottom w:val="none" w:sz="0" w:space="0" w:color="auto"/>
        <w:right w:val="none" w:sz="0" w:space="0" w:color="auto"/>
      </w:divBdr>
    </w:div>
    <w:div w:id="887379154">
      <w:bodyDiv w:val="1"/>
      <w:marLeft w:val="0"/>
      <w:marRight w:val="0"/>
      <w:marTop w:val="0"/>
      <w:marBottom w:val="0"/>
      <w:divBdr>
        <w:top w:val="none" w:sz="0" w:space="0" w:color="auto"/>
        <w:left w:val="none" w:sz="0" w:space="0" w:color="auto"/>
        <w:bottom w:val="none" w:sz="0" w:space="0" w:color="auto"/>
        <w:right w:val="none" w:sz="0" w:space="0" w:color="auto"/>
      </w:divBdr>
    </w:div>
    <w:div w:id="888803352">
      <w:bodyDiv w:val="1"/>
      <w:marLeft w:val="0"/>
      <w:marRight w:val="0"/>
      <w:marTop w:val="0"/>
      <w:marBottom w:val="0"/>
      <w:divBdr>
        <w:top w:val="none" w:sz="0" w:space="0" w:color="auto"/>
        <w:left w:val="none" w:sz="0" w:space="0" w:color="auto"/>
        <w:bottom w:val="none" w:sz="0" w:space="0" w:color="auto"/>
        <w:right w:val="none" w:sz="0" w:space="0" w:color="auto"/>
      </w:divBdr>
    </w:div>
    <w:div w:id="899898198">
      <w:bodyDiv w:val="1"/>
      <w:marLeft w:val="0"/>
      <w:marRight w:val="0"/>
      <w:marTop w:val="0"/>
      <w:marBottom w:val="0"/>
      <w:divBdr>
        <w:top w:val="none" w:sz="0" w:space="0" w:color="auto"/>
        <w:left w:val="none" w:sz="0" w:space="0" w:color="auto"/>
        <w:bottom w:val="none" w:sz="0" w:space="0" w:color="auto"/>
        <w:right w:val="none" w:sz="0" w:space="0" w:color="auto"/>
      </w:divBdr>
    </w:div>
    <w:div w:id="903292767">
      <w:bodyDiv w:val="1"/>
      <w:marLeft w:val="0"/>
      <w:marRight w:val="0"/>
      <w:marTop w:val="0"/>
      <w:marBottom w:val="0"/>
      <w:divBdr>
        <w:top w:val="none" w:sz="0" w:space="0" w:color="auto"/>
        <w:left w:val="none" w:sz="0" w:space="0" w:color="auto"/>
        <w:bottom w:val="none" w:sz="0" w:space="0" w:color="auto"/>
        <w:right w:val="none" w:sz="0" w:space="0" w:color="auto"/>
      </w:divBdr>
    </w:div>
    <w:div w:id="912743263">
      <w:bodyDiv w:val="1"/>
      <w:marLeft w:val="0"/>
      <w:marRight w:val="0"/>
      <w:marTop w:val="0"/>
      <w:marBottom w:val="0"/>
      <w:divBdr>
        <w:top w:val="none" w:sz="0" w:space="0" w:color="auto"/>
        <w:left w:val="none" w:sz="0" w:space="0" w:color="auto"/>
        <w:bottom w:val="none" w:sz="0" w:space="0" w:color="auto"/>
        <w:right w:val="none" w:sz="0" w:space="0" w:color="auto"/>
      </w:divBdr>
    </w:div>
    <w:div w:id="927806446">
      <w:bodyDiv w:val="1"/>
      <w:marLeft w:val="0"/>
      <w:marRight w:val="0"/>
      <w:marTop w:val="0"/>
      <w:marBottom w:val="0"/>
      <w:divBdr>
        <w:top w:val="none" w:sz="0" w:space="0" w:color="auto"/>
        <w:left w:val="none" w:sz="0" w:space="0" w:color="auto"/>
        <w:bottom w:val="none" w:sz="0" w:space="0" w:color="auto"/>
        <w:right w:val="none" w:sz="0" w:space="0" w:color="auto"/>
      </w:divBdr>
    </w:div>
    <w:div w:id="931232828">
      <w:bodyDiv w:val="1"/>
      <w:marLeft w:val="0"/>
      <w:marRight w:val="0"/>
      <w:marTop w:val="0"/>
      <w:marBottom w:val="0"/>
      <w:divBdr>
        <w:top w:val="none" w:sz="0" w:space="0" w:color="auto"/>
        <w:left w:val="none" w:sz="0" w:space="0" w:color="auto"/>
        <w:bottom w:val="none" w:sz="0" w:space="0" w:color="auto"/>
        <w:right w:val="none" w:sz="0" w:space="0" w:color="auto"/>
      </w:divBdr>
    </w:div>
    <w:div w:id="944001677">
      <w:bodyDiv w:val="1"/>
      <w:marLeft w:val="0"/>
      <w:marRight w:val="0"/>
      <w:marTop w:val="0"/>
      <w:marBottom w:val="0"/>
      <w:divBdr>
        <w:top w:val="none" w:sz="0" w:space="0" w:color="auto"/>
        <w:left w:val="none" w:sz="0" w:space="0" w:color="auto"/>
        <w:bottom w:val="none" w:sz="0" w:space="0" w:color="auto"/>
        <w:right w:val="none" w:sz="0" w:space="0" w:color="auto"/>
      </w:divBdr>
    </w:div>
    <w:div w:id="945965930">
      <w:bodyDiv w:val="1"/>
      <w:marLeft w:val="0"/>
      <w:marRight w:val="0"/>
      <w:marTop w:val="0"/>
      <w:marBottom w:val="0"/>
      <w:divBdr>
        <w:top w:val="none" w:sz="0" w:space="0" w:color="auto"/>
        <w:left w:val="none" w:sz="0" w:space="0" w:color="auto"/>
        <w:bottom w:val="none" w:sz="0" w:space="0" w:color="auto"/>
        <w:right w:val="none" w:sz="0" w:space="0" w:color="auto"/>
      </w:divBdr>
    </w:div>
    <w:div w:id="950088493">
      <w:bodyDiv w:val="1"/>
      <w:marLeft w:val="0"/>
      <w:marRight w:val="0"/>
      <w:marTop w:val="0"/>
      <w:marBottom w:val="0"/>
      <w:divBdr>
        <w:top w:val="none" w:sz="0" w:space="0" w:color="auto"/>
        <w:left w:val="none" w:sz="0" w:space="0" w:color="auto"/>
        <w:bottom w:val="none" w:sz="0" w:space="0" w:color="auto"/>
        <w:right w:val="none" w:sz="0" w:space="0" w:color="auto"/>
      </w:divBdr>
    </w:div>
    <w:div w:id="951983674">
      <w:bodyDiv w:val="1"/>
      <w:marLeft w:val="0"/>
      <w:marRight w:val="0"/>
      <w:marTop w:val="0"/>
      <w:marBottom w:val="0"/>
      <w:divBdr>
        <w:top w:val="none" w:sz="0" w:space="0" w:color="auto"/>
        <w:left w:val="none" w:sz="0" w:space="0" w:color="auto"/>
        <w:bottom w:val="none" w:sz="0" w:space="0" w:color="auto"/>
        <w:right w:val="none" w:sz="0" w:space="0" w:color="auto"/>
      </w:divBdr>
    </w:div>
    <w:div w:id="959070599">
      <w:bodyDiv w:val="1"/>
      <w:marLeft w:val="0"/>
      <w:marRight w:val="0"/>
      <w:marTop w:val="0"/>
      <w:marBottom w:val="0"/>
      <w:divBdr>
        <w:top w:val="none" w:sz="0" w:space="0" w:color="auto"/>
        <w:left w:val="none" w:sz="0" w:space="0" w:color="auto"/>
        <w:bottom w:val="none" w:sz="0" w:space="0" w:color="auto"/>
        <w:right w:val="none" w:sz="0" w:space="0" w:color="auto"/>
      </w:divBdr>
    </w:div>
    <w:div w:id="991910923">
      <w:bodyDiv w:val="1"/>
      <w:marLeft w:val="0"/>
      <w:marRight w:val="0"/>
      <w:marTop w:val="0"/>
      <w:marBottom w:val="0"/>
      <w:divBdr>
        <w:top w:val="none" w:sz="0" w:space="0" w:color="auto"/>
        <w:left w:val="none" w:sz="0" w:space="0" w:color="auto"/>
        <w:bottom w:val="none" w:sz="0" w:space="0" w:color="auto"/>
        <w:right w:val="none" w:sz="0" w:space="0" w:color="auto"/>
      </w:divBdr>
    </w:div>
    <w:div w:id="997610613">
      <w:bodyDiv w:val="1"/>
      <w:marLeft w:val="0"/>
      <w:marRight w:val="0"/>
      <w:marTop w:val="0"/>
      <w:marBottom w:val="0"/>
      <w:divBdr>
        <w:top w:val="none" w:sz="0" w:space="0" w:color="auto"/>
        <w:left w:val="none" w:sz="0" w:space="0" w:color="auto"/>
        <w:bottom w:val="none" w:sz="0" w:space="0" w:color="auto"/>
        <w:right w:val="none" w:sz="0" w:space="0" w:color="auto"/>
      </w:divBdr>
    </w:div>
    <w:div w:id="998920624">
      <w:bodyDiv w:val="1"/>
      <w:marLeft w:val="0"/>
      <w:marRight w:val="0"/>
      <w:marTop w:val="0"/>
      <w:marBottom w:val="0"/>
      <w:divBdr>
        <w:top w:val="none" w:sz="0" w:space="0" w:color="auto"/>
        <w:left w:val="none" w:sz="0" w:space="0" w:color="auto"/>
        <w:bottom w:val="none" w:sz="0" w:space="0" w:color="auto"/>
        <w:right w:val="none" w:sz="0" w:space="0" w:color="auto"/>
      </w:divBdr>
    </w:div>
    <w:div w:id="1002664413">
      <w:bodyDiv w:val="1"/>
      <w:marLeft w:val="0"/>
      <w:marRight w:val="0"/>
      <w:marTop w:val="0"/>
      <w:marBottom w:val="0"/>
      <w:divBdr>
        <w:top w:val="none" w:sz="0" w:space="0" w:color="auto"/>
        <w:left w:val="none" w:sz="0" w:space="0" w:color="auto"/>
        <w:bottom w:val="none" w:sz="0" w:space="0" w:color="auto"/>
        <w:right w:val="none" w:sz="0" w:space="0" w:color="auto"/>
      </w:divBdr>
    </w:div>
    <w:div w:id="1006782324">
      <w:bodyDiv w:val="1"/>
      <w:marLeft w:val="0"/>
      <w:marRight w:val="0"/>
      <w:marTop w:val="0"/>
      <w:marBottom w:val="0"/>
      <w:divBdr>
        <w:top w:val="none" w:sz="0" w:space="0" w:color="auto"/>
        <w:left w:val="none" w:sz="0" w:space="0" w:color="auto"/>
        <w:bottom w:val="none" w:sz="0" w:space="0" w:color="auto"/>
        <w:right w:val="none" w:sz="0" w:space="0" w:color="auto"/>
      </w:divBdr>
    </w:div>
    <w:div w:id="1012493139">
      <w:bodyDiv w:val="1"/>
      <w:marLeft w:val="0"/>
      <w:marRight w:val="0"/>
      <w:marTop w:val="0"/>
      <w:marBottom w:val="0"/>
      <w:divBdr>
        <w:top w:val="none" w:sz="0" w:space="0" w:color="auto"/>
        <w:left w:val="none" w:sz="0" w:space="0" w:color="auto"/>
        <w:bottom w:val="none" w:sz="0" w:space="0" w:color="auto"/>
        <w:right w:val="none" w:sz="0" w:space="0" w:color="auto"/>
      </w:divBdr>
    </w:div>
    <w:div w:id="1020282147">
      <w:bodyDiv w:val="1"/>
      <w:marLeft w:val="0"/>
      <w:marRight w:val="0"/>
      <w:marTop w:val="0"/>
      <w:marBottom w:val="0"/>
      <w:divBdr>
        <w:top w:val="none" w:sz="0" w:space="0" w:color="auto"/>
        <w:left w:val="none" w:sz="0" w:space="0" w:color="auto"/>
        <w:bottom w:val="none" w:sz="0" w:space="0" w:color="auto"/>
        <w:right w:val="none" w:sz="0" w:space="0" w:color="auto"/>
      </w:divBdr>
    </w:div>
    <w:div w:id="1028070720">
      <w:bodyDiv w:val="1"/>
      <w:marLeft w:val="0"/>
      <w:marRight w:val="0"/>
      <w:marTop w:val="0"/>
      <w:marBottom w:val="0"/>
      <w:divBdr>
        <w:top w:val="none" w:sz="0" w:space="0" w:color="auto"/>
        <w:left w:val="none" w:sz="0" w:space="0" w:color="auto"/>
        <w:bottom w:val="none" w:sz="0" w:space="0" w:color="auto"/>
        <w:right w:val="none" w:sz="0" w:space="0" w:color="auto"/>
      </w:divBdr>
    </w:div>
    <w:div w:id="1034966697">
      <w:bodyDiv w:val="1"/>
      <w:marLeft w:val="0"/>
      <w:marRight w:val="0"/>
      <w:marTop w:val="0"/>
      <w:marBottom w:val="0"/>
      <w:divBdr>
        <w:top w:val="none" w:sz="0" w:space="0" w:color="auto"/>
        <w:left w:val="none" w:sz="0" w:space="0" w:color="auto"/>
        <w:bottom w:val="none" w:sz="0" w:space="0" w:color="auto"/>
        <w:right w:val="none" w:sz="0" w:space="0" w:color="auto"/>
      </w:divBdr>
    </w:div>
    <w:div w:id="1071929923">
      <w:bodyDiv w:val="1"/>
      <w:marLeft w:val="0"/>
      <w:marRight w:val="0"/>
      <w:marTop w:val="0"/>
      <w:marBottom w:val="0"/>
      <w:divBdr>
        <w:top w:val="none" w:sz="0" w:space="0" w:color="auto"/>
        <w:left w:val="none" w:sz="0" w:space="0" w:color="auto"/>
        <w:bottom w:val="none" w:sz="0" w:space="0" w:color="auto"/>
        <w:right w:val="none" w:sz="0" w:space="0" w:color="auto"/>
      </w:divBdr>
    </w:div>
    <w:div w:id="1084111303">
      <w:bodyDiv w:val="1"/>
      <w:marLeft w:val="0"/>
      <w:marRight w:val="0"/>
      <w:marTop w:val="0"/>
      <w:marBottom w:val="0"/>
      <w:divBdr>
        <w:top w:val="none" w:sz="0" w:space="0" w:color="auto"/>
        <w:left w:val="none" w:sz="0" w:space="0" w:color="auto"/>
        <w:bottom w:val="none" w:sz="0" w:space="0" w:color="auto"/>
        <w:right w:val="none" w:sz="0" w:space="0" w:color="auto"/>
      </w:divBdr>
    </w:div>
    <w:div w:id="1098059122">
      <w:bodyDiv w:val="1"/>
      <w:marLeft w:val="0"/>
      <w:marRight w:val="0"/>
      <w:marTop w:val="0"/>
      <w:marBottom w:val="0"/>
      <w:divBdr>
        <w:top w:val="none" w:sz="0" w:space="0" w:color="auto"/>
        <w:left w:val="none" w:sz="0" w:space="0" w:color="auto"/>
        <w:bottom w:val="none" w:sz="0" w:space="0" w:color="auto"/>
        <w:right w:val="none" w:sz="0" w:space="0" w:color="auto"/>
      </w:divBdr>
    </w:div>
    <w:div w:id="1116942661">
      <w:bodyDiv w:val="1"/>
      <w:marLeft w:val="0"/>
      <w:marRight w:val="0"/>
      <w:marTop w:val="0"/>
      <w:marBottom w:val="0"/>
      <w:divBdr>
        <w:top w:val="none" w:sz="0" w:space="0" w:color="auto"/>
        <w:left w:val="none" w:sz="0" w:space="0" w:color="auto"/>
        <w:bottom w:val="none" w:sz="0" w:space="0" w:color="auto"/>
        <w:right w:val="none" w:sz="0" w:space="0" w:color="auto"/>
      </w:divBdr>
    </w:div>
    <w:div w:id="1131433958">
      <w:bodyDiv w:val="1"/>
      <w:marLeft w:val="0"/>
      <w:marRight w:val="0"/>
      <w:marTop w:val="0"/>
      <w:marBottom w:val="0"/>
      <w:divBdr>
        <w:top w:val="none" w:sz="0" w:space="0" w:color="auto"/>
        <w:left w:val="none" w:sz="0" w:space="0" w:color="auto"/>
        <w:bottom w:val="none" w:sz="0" w:space="0" w:color="auto"/>
        <w:right w:val="none" w:sz="0" w:space="0" w:color="auto"/>
      </w:divBdr>
      <w:divsChild>
        <w:div w:id="380135013">
          <w:marLeft w:val="0"/>
          <w:marRight w:val="0"/>
          <w:marTop w:val="0"/>
          <w:marBottom w:val="0"/>
          <w:divBdr>
            <w:top w:val="none" w:sz="0" w:space="0" w:color="auto"/>
            <w:left w:val="none" w:sz="0" w:space="0" w:color="auto"/>
            <w:bottom w:val="none" w:sz="0" w:space="0" w:color="auto"/>
            <w:right w:val="none" w:sz="0" w:space="0" w:color="auto"/>
          </w:divBdr>
        </w:div>
        <w:div w:id="1692025477">
          <w:marLeft w:val="0"/>
          <w:marRight w:val="0"/>
          <w:marTop w:val="0"/>
          <w:marBottom w:val="0"/>
          <w:divBdr>
            <w:top w:val="none" w:sz="0" w:space="0" w:color="auto"/>
            <w:left w:val="none" w:sz="0" w:space="0" w:color="auto"/>
            <w:bottom w:val="none" w:sz="0" w:space="0" w:color="auto"/>
            <w:right w:val="none" w:sz="0" w:space="0" w:color="auto"/>
          </w:divBdr>
        </w:div>
        <w:div w:id="2007660650">
          <w:marLeft w:val="0"/>
          <w:marRight w:val="0"/>
          <w:marTop w:val="0"/>
          <w:marBottom w:val="0"/>
          <w:divBdr>
            <w:top w:val="none" w:sz="0" w:space="0" w:color="auto"/>
            <w:left w:val="none" w:sz="0" w:space="0" w:color="auto"/>
            <w:bottom w:val="none" w:sz="0" w:space="0" w:color="auto"/>
            <w:right w:val="none" w:sz="0" w:space="0" w:color="auto"/>
          </w:divBdr>
        </w:div>
        <w:div w:id="2028872538">
          <w:marLeft w:val="0"/>
          <w:marRight w:val="0"/>
          <w:marTop w:val="0"/>
          <w:marBottom w:val="0"/>
          <w:divBdr>
            <w:top w:val="none" w:sz="0" w:space="0" w:color="auto"/>
            <w:left w:val="none" w:sz="0" w:space="0" w:color="auto"/>
            <w:bottom w:val="none" w:sz="0" w:space="0" w:color="auto"/>
            <w:right w:val="none" w:sz="0" w:space="0" w:color="auto"/>
          </w:divBdr>
        </w:div>
      </w:divsChild>
    </w:div>
    <w:div w:id="1135412925">
      <w:bodyDiv w:val="1"/>
      <w:marLeft w:val="0"/>
      <w:marRight w:val="0"/>
      <w:marTop w:val="0"/>
      <w:marBottom w:val="0"/>
      <w:divBdr>
        <w:top w:val="none" w:sz="0" w:space="0" w:color="auto"/>
        <w:left w:val="none" w:sz="0" w:space="0" w:color="auto"/>
        <w:bottom w:val="none" w:sz="0" w:space="0" w:color="auto"/>
        <w:right w:val="none" w:sz="0" w:space="0" w:color="auto"/>
      </w:divBdr>
    </w:div>
    <w:div w:id="1149249461">
      <w:bodyDiv w:val="1"/>
      <w:marLeft w:val="0"/>
      <w:marRight w:val="0"/>
      <w:marTop w:val="0"/>
      <w:marBottom w:val="0"/>
      <w:divBdr>
        <w:top w:val="none" w:sz="0" w:space="0" w:color="auto"/>
        <w:left w:val="none" w:sz="0" w:space="0" w:color="auto"/>
        <w:bottom w:val="none" w:sz="0" w:space="0" w:color="auto"/>
        <w:right w:val="none" w:sz="0" w:space="0" w:color="auto"/>
      </w:divBdr>
    </w:div>
    <w:div w:id="1152406131">
      <w:bodyDiv w:val="1"/>
      <w:marLeft w:val="0"/>
      <w:marRight w:val="0"/>
      <w:marTop w:val="0"/>
      <w:marBottom w:val="0"/>
      <w:divBdr>
        <w:top w:val="none" w:sz="0" w:space="0" w:color="auto"/>
        <w:left w:val="none" w:sz="0" w:space="0" w:color="auto"/>
        <w:bottom w:val="none" w:sz="0" w:space="0" w:color="auto"/>
        <w:right w:val="none" w:sz="0" w:space="0" w:color="auto"/>
      </w:divBdr>
    </w:div>
    <w:div w:id="1160659336">
      <w:bodyDiv w:val="1"/>
      <w:marLeft w:val="0"/>
      <w:marRight w:val="0"/>
      <w:marTop w:val="0"/>
      <w:marBottom w:val="0"/>
      <w:divBdr>
        <w:top w:val="none" w:sz="0" w:space="0" w:color="auto"/>
        <w:left w:val="none" w:sz="0" w:space="0" w:color="auto"/>
        <w:bottom w:val="none" w:sz="0" w:space="0" w:color="auto"/>
        <w:right w:val="none" w:sz="0" w:space="0" w:color="auto"/>
      </w:divBdr>
    </w:div>
    <w:div w:id="1168322885">
      <w:bodyDiv w:val="1"/>
      <w:marLeft w:val="0"/>
      <w:marRight w:val="0"/>
      <w:marTop w:val="0"/>
      <w:marBottom w:val="0"/>
      <w:divBdr>
        <w:top w:val="none" w:sz="0" w:space="0" w:color="auto"/>
        <w:left w:val="none" w:sz="0" w:space="0" w:color="auto"/>
        <w:bottom w:val="none" w:sz="0" w:space="0" w:color="auto"/>
        <w:right w:val="none" w:sz="0" w:space="0" w:color="auto"/>
      </w:divBdr>
    </w:div>
    <w:div w:id="1186482725">
      <w:bodyDiv w:val="1"/>
      <w:marLeft w:val="0"/>
      <w:marRight w:val="0"/>
      <w:marTop w:val="0"/>
      <w:marBottom w:val="0"/>
      <w:divBdr>
        <w:top w:val="none" w:sz="0" w:space="0" w:color="auto"/>
        <w:left w:val="none" w:sz="0" w:space="0" w:color="auto"/>
        <w:bottom w:val="none" w:sz="0" w:space="0" w:color="auto"/>
        <w:right w:val="none" w:sz="0" w:space="0" w:color="auto"/>
      </w:divBdr>
    </w:div>
    <w:div w:id="1189221516">
      <w:bodyDiv w:val="1"/>
      <w:marLeft w:val="0"/>
      <w:marRight w:val="0"/>
      <w:marTop w:val="0"/>
      <w:marBottom w:val="0"/>
      <w:divBdr>
        <w:top w:val="none" w:sz="0" w:space="0" w:color="auto"/>
        <w:left w:val="none" w:sz="0" w:space="0" w:color="auto"/>
        <w:bottom w:val="none" w:sz="0" w:space="0" w:color="auto"/>
        <w:right w:val="none" w:sz="0" w:space="0" w:color="auto"/>
      </w:divBdr>
    </w:div>
    <w:div w:id="1205947699">
      <w:bodyDiv w:val="1"/>
      <w:marLeft w:val="0"/>
      <w:marRight w:val="0"/>
      <w:marTop w:val="0"/>
      <w:marBottom w:val="0"/>
      <w:divBdr>
        <w:top w:val="none" w:sz="0" w:space="0" w:color="auto"/>
        <w:left w:val="none" w:sz="0" w:space="0" w:color="auto"/>
        <w:bottom w:val="none" w:sz="0" w:space="0" w:color="auto"/>
        <w:right w:val="none" w:sz="0" w:space="0" w:color="auto"/>
      </w:divBdr>
    </w:div>
    <w:div w:id="1213931966">
      <w:bodyDiv w:val="1"/>
      <w:marLeft w:val="0"/>
      <w:marRight w:val="0"/>
      <w:marTop w:val="0"/>
      <w:marBottom w:val="0"/>
      <w:divBdr>
        <w:top w:val="none" w:sz="0" w:space="0" w:color="auto"/>
        <w:left w:val="none" w:sz="0" w:space="0" w:color="auto"/>
        <w:bottom w:val="none" w:sz="0" w:space="0" w:color="auto"/>
        <w:right w:val="none" w:sz="0" w:space="0" w:color="auto"/>
      </w:divBdr>
    </w:div>
    <w:div w:id="1214461909">
      <w:bodyDiv w:val="1"/>
      <w:marLeft w:val="0"/>
      <w:marRight w:val="0"/>
      <w:marTop w:val="0"/>
      <w:marBottom w:val="0"/>
      <w:divBdr>
        <w:top w:val="none" w:sz="0" w:space="0" w:color="auto"/>
        <w:left w:val="none" w:sz="0" w:space="0" w:color="auto"/>
        <w:bottom w:val="none" w:sz="0" w:space="0" w:color="auto"/>
        <w:right w:val="none" w:sz="0" w:space="0" w:color="auto"/>
      </w:divBdr>
    </w:div>
    <w:div w:id="1222983215">
      <w:bodyDiv w:val="1"/>
      <w:marLeft w:val="0"/>
      <w:marRight w:val="0"/>
      <w:marTop w:val="0"/>
      <w:marBottom w:val="0"/>
      <w:divBdr>
        <w:top w:val="none" w:sz="0" w:space="0" w:color="auto"/>
        <w:left w:val="none" w:sz="0" w:space="0" w:color="auto"/>
        <w:bottom w:val="none" w:sz="0" w:space="0" w:color="auto"/>
        <w:right w:val="none" w:sz="0" w:space="0" w:color="auto"/>
      </w:divBdr>
    </w:div>
    <w:div w:id="1252814500">
      <w:bodyDiv w:val="1"/>
      <w:marLeft w:val="0"/>
      <w:marRight w:val="0"/>
      <w:marTop w:val="0"/>
      <w:marBottom w:val="0"/>
      <w:divBdr>
        <w:top w:val="none" w:sz="0" w:space="0" w:color="auto"/>
        <w:left w:val="none" w:sz="0" w:space="0" w:color="auto"/>
        <w:bottom w:val="none" w:sz="0" w:space="0" w:color="auto"/>
        <w:right w:val="none" w:sz="0" w:space="0" w:color="auto"/>
      </w:divBdr>
    </w:div>
    <w:div w:id="1254319247">
      <w:bodyDiv w:val="1"/>
      <w:marLeft w:val="0"/>
      <w:marRight w:val="0"/>
      <w:marTop w:val="0"/>
      <w:marBottom w:val="0"/>
      <w:divBdr>
        <w:top w:val="none" w:sz="0" w:space="0" w:color="auto"/>
        <w:left w:val="none" w:sz="0" w:space="0" w:color="auto"/>
        <w:bottom w:val="none" w:sz="0" w:space="0" w:color="auto"/>
        <w:right w:val="none" w:sz="0" w:space="0" w:color="auto"/>
      </w:divBdr>
    </w:div>
    <w:div w:id="1256286978">
      <w:bodyDiv w:val="1"/>
      <w:marLeft w:val="0"/>
      <w:marRight w:val="0"/>
      <w:marTop w:val="0"/>
      <w:marBottom w:val="0"/>
      <w:divBdr>
        <w:top w:val="none" w:sz="0" w:space="0" w:color="auto"/>
        <w:left w:val="none" w:sz="0" w:space="0" w:color="auto"/>
        <w:bottom w:val="none" w:sz="0" w:space="0" w:color="auto"/>
        <w:right w:val="none" w:sz="0" w:space="0" w:color="auto"/>
      </w:divBdr>
    </w:div>
    <w:div w:id="1266231105">
      <w:bodyDiv w:val="1"/>
      <w:marLeft w:val="0"/>
      <w:marRight w:val="0"/>
      <w:marTop w:val="0"/>
      <w:marBottom w:val="0"/>
      <w:divBdr>
        <w:top w:val="none" w:sz="0" w:space="0" w:color="auto"/>
        <w:left w:val="none" w:sz="0" w:space="0" w:color="auto"/>
        <w:bottom w:val="none" w:sz="0" w:space="0" w:color="auto"/>
        <w:right w:val="none" w:sz="0" w:space="0" w:color="auto"/>
      </w:divBdr>
    </w:div>
    <w:div w:id="1267007558">
      <w:bodyDiv w:val="1"/>
      <w:marLeft w:val="0"/>
      <w:marRight w:val="0"/>
      <w:marTop w:val="0"/>
      <w:marBottom w:val="0"/>
      <w:divBdr>
        <w:top w:val="none" w:sz="0" w:space="0" w:color="auto"/>
        <w:left w:val="none" w:sz="0" w:space="0" w:color="auto"/>
        <w:bottom w:val="none" w:sz="0" w:space="0" w:color="auto"/>
        <w:right w:val="none" w:sz="0" w:space="0" w:color="auto"/>
      </w:divBdr>
    </w:div>
    <w:div w:id="1281570089">
      <w:bodyDiv w:val="1"/>
      <w:marLeft w:val="0"/>
      <w:marRight w:val="0"/>
      <w:marTop w:val="0"/>
      <w:marBottom w:val="0"/>
      <w:divBdr>
        <w:top w:val="none" w:sz="0" w:space="0" w:color="auto"/>
        <w:left w:val="none" w:sz="0" w:space="0" w:color="auto"/>
        <w:bottom w:val="none" w:sz="0" w:space="0" w:color="auto"/>
        <w:right w:val="none" w:sz="0" w:space="0" w:color="auto"/>
      </w:divBdr>
    </w:div>
    <w:div w:id="1296836708">
      <w:bodyDiv w:val="1"/>
      <w:marLeft w:val="0"/>
      <w:marRight w:val="0"/>
      <w:marTop w:val="0"/>
      <w:marBottom w:val="0"/>
      <w:divBdr>
        <w:top w:val="none" w:sz="0" w:space="0" w:color="auto"/>
        <w:left w:val="none" w:sz="0" w:space="0" w:color="auto"/>
        <w:bottom w:val="none" w:sz="0" w:space="0" w:color="auto"/>
        <w:right w:val="none" w:sz="0" w:space="0" w:color="auto"/>
      </w:divBdr>
    </w:div>
    <w:div w:id="1305424289">
      <w:bodyDiv w:val="1"/>
      <w:marLeft w:val="0"/>
      <w:marRight w:val="0"/>
      <w:marTop w:val="0"/>
      <w:marBottom w:val="0"/>
      <w:divBdr>
        <w:top w:val="none" w:sz="0" w:space="0" w:color="auto"/>
        <w:left w:val="none" w:sz="0" w:space="0" w:color="auto"/>
        <w:bottom w:val="none" w:sz="0" w:space="0" w:color="auto"/>
        <w:right w:val="none" w:sz="0" w:space="0" w:color="auto"/>
      </w:divBdr>
    </w:div>
    <w:div w:id="1310743443">
      <w:bodyDiv w:val="1"/>
      <w:marLeft w:val="0"/>
      <w:marRight w:val="0"/>
      <w:marTop w:val="0"/>
      <w:marBottom w:val="0"/>
      <w:divBdr>
        <w:top w:val="none" w:sz="0" w:space="0" w:color="auto"/>
        <w:left w:val="none" w:sz="0" w:space="0" w:color="auto"/>
        <w:bottom w:val="none" w:sz="0" w:space="0" w:color="auto"/>
        <w:right w:val="none" w:sz="0" w:space="0" w:color="auto"/>
      </w:divBdr>
    </w:div>
    <w:div w:id="1327245437">
      <w:bodyDiv w:val="1"/>
      <w:marLeft w:val="0"/>
      <w:marRight w:val="0"/>
      <w:marTop w:val="0"/>
      <w:marBottom w:val="0"/>
      <w:divBdr>
        <w:top w:val="none" w:sz="0" w:space="0" w:color="auto"/>
        <w:left w:val="none" w:sz="0" w:space="0" w:color="auto"/>
        <w:bottom w:val="none" w:sz="0" w:space="0" w:color="auto"/>
        <w:right w:val="none" w:sz="0" w:space="0" w:color="auto"/>
      </w:divBdr>
    </w:div>
    <w:div w:id="1332030725">
      <w:bodyDiv w:val="1"/>
      <w:marLeft w:val="0"/>
      <w:marRight w:val="0"/>
      <w:marTop w:val="0"/>
      <w:marBottom w:val="0"/>
      <w:divBdr>
        <w:top w:val="none" w:sz="0" w:space="0" w:color="auto"/>
        <w:left w:val="none" w:sz="0" w:space="0" w:color="auto"/>
        <w:bottom w:val="none" w:sz="0" w:space="0" w:color="auto"/>
        <w:right w:val="none" w:sz="0" w:space="0" w:color="auto"/>
      </w:divBdr>
    </w:div>
    <w:div w:id="1335105508">
      <w:bodyDiv w:val="1"/>
      <w:marLeft w:val="0"/>
      <w:marRight w:val="0"/>
      <w:marTop w:val="0"/>
      <w:marBottom w:val="0"/>
      <w:divBdr>
        <w:top w:val="none" w:sz="0" w:space="0" w:color="auto"/>
        <w:left w:val="none" w:sz="0" w:space="0" w:color="auto"/>
        <w:bottom w:val="none" w:sz="0" w:space="0" w:color="auto"/>
        <w:right w:val="none" w:sz="0" w:space="0" w:color="auto"/>
      </w:divBdr>
    </w:div>
    <w:div w:id="1336373969">
      <w:bodyDiv w:val="1"/>
      <w:marLeft w:val="0"/>
      <w:marRight w:val="0"/>
      <w:marTop w:val="0"/>
      <w:marBottom w:val="0"/>
      <w:divBdr>
        <w:top w:val="none" w:sz="0" w:space="0" w:color="auto"/>
        <w:left w:val="none" w:sz="0" w:space="0" w:color="auto"/>
        <w:bottom w:val="none" w:sz="0" w:space="0" w:color="auto"/>
        <w:right w:val="none" w:sz="0" w:space="0" w:color="auto"/>
      </w:divBdr>
    </w:div>
    <w:div w:id="1359744169">
      <w:bodyDiv w:val="1"/>
      <w:marLeft w:val="0"/>
      <w:marRight w:val="0"/>
      <w:marTop w:val="0"/>
      <w:marBottom w:val="0"/>
      <w:divBdr>
        <w:top w:val="none" w:sz="0" w:space="0" w:color="auto"/>
        <w:left w:val="none" w:sz="0" w:space="0" w:color="auto"/>
        <w:bottom w:val="none" w:sz="0" w:space="0" w:color="auto"/>
        <w:right w:val="none" w:sz="0" w:space="0" w:color="auto"/>
      </w:divBdr>
    </w:div>
    <w:div w:id="1365716705">
      <w:bodyDiv w:val="1"/>
      <w:marLeft w:val="0"/>
      <w:marRight w:val="0"/>
      <w:marTop w:val="0"/>
      <w:marBottom w:val="0"/>
      <w:divBdr>
        <w:top w:val="none" w:sz="0" w:space="0" w:color="auto"/>
        <w:left w:val="none" w:sz="0" w:space="0" w:color="auto"/>
        <w:bottom w:val="none" w:sz="0" w:space="0" w:color="auto"/>
        <w:right w:val="none" w:sz="0" w:space="0" w:color="auto"/>
      </w:divBdr>
    </w:div>
    <w:div w:id="1371950594">
      <w:bodyDiv w:val="1"/>
      <w:marLeft w:val="0"/>
      <w:marRight w:val="0"/>
      <w:marTop w:val="0"/>
      <w:marBottom w:val="0"/>
      <w:divBdr>
        <w:top w:val="none" w:sz="0" w:space="0" w:color="auto"/>
        <w:left w:val="none" w:sz="0" w:space="0" w:color="auto"/>
        <w:bottom w:val="none" w:sz="0" w:space="0" w:color="auto"/>
        <w:right w:val="none" w:sz="0" w:space="0" w:color="auto"/>
      </w:divBdr>
    </w:div>
    <w:div w:id="1373458827">
      <w:bodyDiv w:val="1"/>
      <w:marLeft w:val="0"/>
      <w:marRight w:val="0"/>
      <w:marTop w:val="0"/>
      <w:marBottom w:val="0"/>
      <w:divBdr>
        <w:top w:val="none" w:sz="0" w:space="0" w:color="auto"/>
        <w:left w:val="none" w:sz="0" w:space="0" w:color="auto"/>
        <w:bottom w:val="none" w:sz="0" w:space="0" w:color="auto"/>
        <w:right w:val="none" w:sz="0" w:space="0" w:color="auto"/>
      </w:divBdr>
    </w:div>
    <w:div w:id="1380712837">
      <w:bodyDiv w:val="1"/>
      <w:marLeft w:val="0"/>
      <w:marRight w:val="0"/>
      <w:marTop w:val="0"/>
      <w:marBottom w:val="0"/>
      <w:divBdr>
        <w:top w:val="none" w:sz="0" w:space="0" w:color="auto"/>
        <w:left w:val="none" w:sz="0" w:space="0" w:color="auto"/>
        <w:bottom w:val="none" w:sz="0" w:space="0" w:color="auto"/>
        <w:right w:val="none" w:sz="0" w:space="0" w:color="auto"/>
      </w:divBdr>
    </w:div>
    <w:div w:id="1384520823">
      <w:bodyDiv w:val="1"/>
      <w:marLeft w:val="0"/>
      <w:marRight w:val="0"/>
      <w:marTop w:val="0"/>
      <w:marBottom w:val="0"/>
      <w:divBdr>
        <w:top w:val="none" w:sz="0" w:space="0" w:color="auto"/>
        <w:left w:val="none" w:sz="0" w:space="0" w:color="auto"/>
        <w:bottom w:val="none" w:sz="0" w:space="0" w:color="auto"/>
        <w:right w:val="none" w:sz="0" w:space="0" w:color="auto"/>
      </w:divBdr>
    </w:div>
    <w:div w:id="1398940017">
      <w:bodyDiv w:val="1"/>
      <w:marLeft w:val="0"/>
      <w:marRight w:val="0"/>
      <w:marTop w:val="0"/>
      <w:marBottom w:val="0"/>
      <w:divBdr>
        <w:top w:val="none" w:sz="0" w:space="0" w:color="auto"/>
        <w:left w:val="none" w:sz="0" w:space="0" w:color="auto"/>
        <w:bottom w:val="none" w:sz="0" w:space="0" w:color="auto"/>
        <w:right w:val="none" w:sz="0" w:space="0" w:color="auto"/>
      </w:divBdr>
    </w:div>
    <w:div w:id="1407455195">
      <w:bodyDiv w:val="1"/>
      <w:marLeft w:val="0"/>
      <w:marRight w:val="0"/>
      <w:marTop w:val="0"/>
      <w:marBottom w:val="0"/>
      <w:divBdr>
        <w:top w:val="none" w:sz="0" w:space="0" w:color="auto"/>
        <w:left w:val="none" w:sz="0" w:space="0" w:color="auto"/>
        <w:bottom w:val="none" w:sz="0" w:space="0" w:color="auto"/>
        <w:right w:val="none" w:sz="0" w:space="0" w:color="auto"/>
      </w:divBdr>
    </w:div>
    <w:div w:id="1416171956">
      <w:bodyDiv w:val="1"/>
      <w:marLeft w:val="0"/>
      <w:marRight w:val="0"/>
      <w:marTop w:val="0"/>
      <w:marBottom w:val="0"/>
      <w:divBdr>
        <w:top w:val="none" w:sz="0" w:space="0" w:color="auto"/>
        <w:left w:val="none" w:sz="0" w:space="0" w:color="auto"/>
        <w:bottom w:val="none" w:sz="0" w:space="0" w:color="auto"/>
        <w:right w:val="none" w:sz="0" w:space="0" w:color="auto"/>
      </w:divBdr>
    </w:div>
    <w:div w:id="1423844047">
      <w:bodyDiv w:val="1"/>
      <w:marLeft w:val="0"/>
      <w:marRight w:val="0"/>
      <w:marTop w:val="0"/>
      <w:marBottom w:val="0"/>
      <w:divBdr>
        <w:top w:val="none" w:sz="0" w:space="0" w:color="auto"/>
        <w:left w:val="none" w:sz="0" w:space="0" w:color="auto"/>
        <w:bottom w:val="none" w:sz="0" w:space="0" w:color="auto"/>
        <w:right w:val="none" w:sz="0" w:space="0" w:color="auto"/>
      </w:divBdr>
    </w:div>
    <w:div w:id="1439137684">
      <w:bodyDiv w:val="1"/>
      <w:marLeft w:val="0"/>
      <w:marRight w:val="0"/>
      <w:marTop w:val="0"/>
      <w:marBottom w:val="0"/>
      <w:divBdr>
        <w:top w:val="none" w:sz="0" w:space="0" w:color="auto"/>
        <w:left w:val="none" w:sz="0" w:space="0" w:color="auto"/>
        <w:bottom w:val="none" w:sz="0" w:space="0" w:color="auto"/>
        <w:right w:val="none" w:sz="0" w:space="0" w:color="auto"/>
      </w:divBdr>
    </w:div>
    <w:div w:id="1446774106">
      <w:bodyDiv w:val="1"/>
      <w:marLeft w:val="0"/>
      <w:marRight w:val="0"/>
      <w:marTop w:val="0"/>
      <w:marBottom w:val="0"/>
      <w:divBdr>
        <w:top w:val="none" w:sz="0" w:space="0" w:color="auto"/>
        <w:left w:val="none" w:sz="0" w:space="0" w:color="auto"/>
        <w:bottom w:val="none" w:sz="0" w:space="0" w:color="auto"/>
        <w:right w:val="none" w:sz="0" w:space="0" w:color="auto"/>
      </w:divBdr>
    </w:div>
    <w:div w:id="1462381072">
      <w:bodyDiv w:val="1"/>
      <w:marLeft w:val="0"/>
      <w:marRight w:val="0"/>
      <w:marTop w:val="0"/>
      <w:marBottom w:val="0"/>
      <w:divBdr>
        <w:top w:val="none" w:sz="0" w:space="0" w:color="auto"/>
        <w:left w:val="none" w:sz="0" w:space="0" w:color="auto"/>
        <w:bottom w:val="none" w:sz="0" w:space="0" w:color="auto"/>
        <w:right w:val="none" w:sz="0" w:space="0" w:color="auto"/>
      </w:divBdr>
    </w:div>
    <w:div w:id="1468276751">
      <w:bodyDiv w:val="1"/>
      <w:marLeft w:val="0"/>
      <w:marRight w:val="0"/>
      <w:marTop w:val="0"/>
      <w:marBottom w:val="0"/>
      <w:divBdr>
        <w:top w:val="none" w:sz="0" w:space="0" w:color="auto"/>
        <w:left w:val="none" w:sz="0" w:space="0" w:color="auto"/>
        <w:bottom w:val="none" w:sz="0" w:space="0" w:color="auto"/>
        <w:right w:val="none" w:sz="0" w:space="0" w:color="auto"/>
      </w:divBdr>
    </w:div>
    <w:div w:id="1490436229">
      <w:bodyDiv w:val="1"/>
      <w:marLeft w:val="0"/>
      <w:marRight w:val="0"/>
      <w:marTop w:val="0"/>
      <w:marBottom w:val="0"/>
      <w:divBdr>
        <w:top w:val="none" w:sz="0" w:space="0" w:color="auto"/>
        <w:left w:val="none" w:sz="0" w:space="0" w:color="auto"/>
        <w:bottom w:val="none" w:sz="0" w:space="0" w:color="auto"/>
        <w:right w:val="none" w:sz="0" w:space="0" w:color="auto"/>
      </w:divBdr>
    </w:div>
    <w:div w:id="1495487431">
      <w:bodyDiv w:val="1"/>
      <w:marLeft w:val="0"/>
      <w:marRight w:val="0"/>
      <w:marTop w:val="0"/>
      <w:marBottom w:val="0"/>
      <w:divBdr>
        <w:top w:val="none" w:sz="0" w:space="0" w:color="auto"/>
        <w:left w:val="none" w:sz="0" w:space="0" w:color="auto"/>
        <w:bottom w:val="none" w:sz="0" w:space="0" w:color="auto"/>
        <w:right w:val="none" w:sz="0" w:space="0" w:color="auto"/>
      </w:divBdr>
    </w:div>
    <w:div w:id="1497913242">
      <w:bodyDiv w:val="1"/>
      <w:marLeft w:val="0"/>
      <w:marRight w:val="0"/>
      <w:marTop w:val="0"/>
      <w:marBottom w:val="0"/>
      <w:divBdr>
        <w:top w:val="none" w:sz="0" w:space="0" w:color="auto"/>
        <w:left w:val="none" w:sz="0" w:space="0" w:color="auto"/>
        <w:bottom w:val="none" w:sz="0" w:space="0" w:color="auto"/>
        <w:right w:val="none" w:sz="0" w:space="0" w:color="auto"/>
      </w:divBdr>
    </w:div>
    <w:div w:id="1503201741">
      <w:bodyDiv w:val="1"/>
      <w:marLeft w:val="0"/>
      <w:marRight w:val="0"/>
      <w:marTop w:val="0"/>
      <w:marBottom w:val="0"/>
      <w:divBdr>
        <w:top w:val="none" w:sz="0" w:space="0" w:color="auto"/>
        <w:left w:val="none" w:sz="0" w:space="0" w:color="auto"/>
        <w:bottom w:val="none" w:sz="0" w:space="0" w:color="auto"/>
        <w:right w:val="none" w:sz="0" w:space="0" w:color="auto"/>
      </w:divBdr>
    </w:div>
    <w:div w:id="1507745327">
      <w:bodyDiv w:val="1"/>
      <w:marLeft w:val="0"/>
      <w:marRight w:val="0"/>
      <w:marTop w:val="0"/>
      <w:marBottom w:val="0"/>
      <w:divBdr>
        <w:top w:val="none" w:sz="0" w:space="0" w:color="auto"/>
        <w:left w:val="none" w:sz="0" w:space="0" w:color="auto"/>
        <w:bottom w:val="none" w:sz="0" w:space="0" w:color="auto"/>
        <w:right w:val="none" w:sz="0" w:space="0" w:color="auto"/>
      </w:divBdr>
    </w:div>
    <w:div w:id="1531600299">
      <w:bodyDiv w:val="1"/>
      <w:marLeft w:val="0"/>
      <w:marRight w:val="0"/>
      <w:marTop w:val="0"/>
      <w:marBottom w:val="0"/>
      <w:divBdr>
        <w:top w:val="none" w:sz="0" w:space="0" w:color="auto"/>
        <w:left w:val="none" w:sz="0" w:space="0" w:color="auto"/>
        <w:bottom w:val="none" w:sz="0" w:space="0" w:color="auto"/>
        <w:right w:val="none" w:sz="0" w:space="0" w:color="auto"/>
      </w:divBdr>
    </w:div>
    <w:div w:id="1559323849">
      <w:bodyDiv w:val="1"/>
      <w:marLeft w:val="0"/>
      <w:marRight w:val="0"/>
      <w:marTop w:val="0"/>
      <w:marBottom w:val="0"/>
      <w:divBdr>
        <w:top w:val="none" w:sz="0" w:space="0" w:color="auto"/>
        <w:left w:val="none" w:sz="0" w:space="0" w:color="auto"/>
        <w:bottom w:val="none" w:sz="0" w:space="0" w:color="auto"/>
        <w:right w:val="none" w:sz="0" w:space="0" w:color="auto"/>
      </w:divBdr>
    </w:div>
    <w:div w:id="1565607403">
      <w:bodyDiv w:val="1"/>
      <w:marLeft w:val="0"/>
      <w:marRight w:val="0"/>
      <w:marTop w:val="0"/>
      <w:marBottom w:val="0"/>
      <w:divBdr>
        <w:top w:val="none" w:sz="0" w:space="0" w:color="auto"/>
        <w:left w:val="none" w:sz="0" w:space="0" w:color="auto"/>
        <w:bottom w:val="none" w:sz="0" w:space="0" w:color="auto"/>
        <w:right w:val="none" w:sz="0" w:space="0" w:color="auto"/>
      </w:divBdr>
    </w:div>
    <w:div w:id="1585845950">
      <w:bodyDiv w:val="1"/>
      <w:marLeft w:val="0"/>
      <w:marRight w:val="0"/>
      <w:marTop w:val="0"/>
      <w:marBottom w:val="0"/>
      <w:divBdr>
        <w:top w:val="none" w:sz="0" w:space="0" w:color="auto"/>
        <w:left w:val="none" w:sz="0" w:space="0" w:color="auto"/>
        <w:bottom w:val="none" w:sz="0" w:space="0" w:color="auto"/>
        <w:right w:val="none" w:sz="0" w:space="0" w:color="auto"/>
      </w:divBdr>
    </w:div>
    <w:div w:id="1587418356">
      <w:bodyDiv w:val="1"/>
      <w:marLeft w:val="0"/>
      <w:marRight w:val="0"/>
      <w:marTop w:val="0"/>
      <w:marBottom w:val="0"/>
      <w:divBdr>
        <w:top w:val="none" w:sz="0" w:space="0" w:color="auto"/>
        <w:left w:val="none" w:sz="0" w:space="0" w:color="auto"/>
        <w:bottom w:val="none" w:sz="0" w:space="0" w:color="auto"/>
        <w:right w:val="none" w:sz="0" w:space="0" w:color="auto"/>
      </w:divBdr>
    </w:div>
    <w:div w:id="1588877993">
      <w:bodyDiv w:val="1"/>
      <w:marLeft w:val="0"/>
      <w:marRight w:val="0"/>
      <w:marTop w:val="0"/>
      <w:marBottom w:val="0"/>
      <w:divBdr>
        <w:top w:val="none" w:sz="0" w:space="0" w:color="auto"/>
        <w:left w:val="none" w:sz="0" w:space="0" w:color="auto"/>
        <w:bottom w:val="none" w:sz="0" w:space="0" w:color="auto"/>
        <w:right w:val="none" w:sz="0" w:space="0" w:color="auto"/>
      </w:divBdr>
    </w:div>
    <w:div w:id="1590848008">
      <w:bodyDiv w:val="1"/>
      <w:marLeft w:val="0"/>
      <w:marRight w:val="0"/>
      <w:marTop w:val="0"/>
      <w:marBottom w:val="0"/>
      <w:divBdr>
        <w:top w:val="none" w:sz="0" w:space="0" w:color="auto"/>
        <w:left w:val="none" w:sz="0" w:space="0" w:color="auto"/>
        <w:bottom w:val="none" w:sz="0" w:space="0" w:color="auto"/>
        <w:right w:val="none" w:sz="0" w:space="0" w:color="auto"/>
      </w:divBdr>
    </w:div>
    <w:div w:id="1590962490">
      <w:bodyDiv w:val="1"/>
      <w:marLeft w:val="0"/>
      <w:marRight w:val="0"/>
      <w:marTop w:val="0"/>
      <w:marBottom w:val="0"/>
      <w:divBdr>
        <w:top w:val="none" w:sz="0" w:space="0" w:color="auto"/>
        <w:left w:val="none" w:sz="0" w:space="0" w:color="auto"/>
        <w:bottom w:val="none" w:sz="0" w:space="0" w:color="auto"/>
        <w:right w:val="none" w:sz="0" w:space="0" w:color="auto"/>
      </w:divBdr>
    </w:div>
    <w:div w:id="1591507262">
      <w:bodyDiv w:val="1"/>
      <w:marLeft w:val="0"/>
      <w:marRight w:val="0"/>
      <w:marTop w:val="0"/>
      <w:marBottom w:val="0"/>
      <w:divBdr>
        <w:top w:val="none" w:sz="0" w:space="0" w:color="auto"/>
        <w:left w:val="none" w:sz="0" w:space="0" w:color="auto"/>
        <w:bottom w:val="none" w:sz="0" w:space="0" w:color="auto"/>
        <w:right w:val="none" w:sz="0" w:space="0" w:color="auto"/>
      </w:divBdr>
    </w:div>
    <w:div w:id="1603758496">
      <w:bodyDiv w:val="1"/>
      <w:marLeft w:val="0"/>
      <w:marRight w:val="0"/>
      <w:marTop w:val="0"/>
      <w:marBottom w:val="0"/>
      <w:divBdr>
        <w:top w:val="none" w:sz="0" w:space="0" w:color="auto"/>
        <w:left w:val="none" w:sz="0" w:space="0" w:color="auto"/>
        <w:bottom w:val="none" w:sz="0" w:space="0" w:color="auto"/>
        <w:right w:val="none" w:sz="0" w:space="0" w:color="auto"/>
      </w:divBdr>
    </w:div>
    <w:div w:id="1614314983">
      <w:bodyDiv w:val="1"/>
      <w:marLeft w:val="0"/>
      <w:marRight w:val="0"/>
      <w:marTop w:val="0"/>
      <w:marBottom w:val="0"/>
      <w:divBdr>
        <w:top w:val="none" w:sz="0" w:space="0" w:color="auto"/>
        <w:left w:val="none" w:sz="0" w:space="0" w:color="auto"/>
        <w:bottom w:val="none" w:sz="0" w:space="0" w:color="auto"/>
        <w:right w:val="none" w:sz="0" w:space="0" w:color="auto"/>
      </w:divBdr>
    </w:div>
    <w:div w:id="1625885735">
      <w:bodyDiv w:val="1"/>
      <w:marLeft w:val="0"/>
      <w:marRight w:val="0"/>
      <w:marTop w:val="0"/>
      <w:marBottom w:val="0"/>
      <w:divBdr>
        <w:top w:val="none" w:sz="0" w:space="0" w:color="auto"/>
        <w:left w:val="none" w:sz="0" w:space="0" w:color="auto"/>
        <w:bottom w:val="none" w:sz="0" w:space="0" w:color="auto"/>
        <w:right w:val="none" w:sz="0" w:space="0" w:color="auto"/>
      </w:divBdr>
    </w:div>
    <w:div w:id="1658847459">
      <w:bodyDiv w:val="1"/>
      <w:marLeft w:val="0"/>
      <w:marRight w:val="0"/>
      <w:marTop w:val="0"/>
      <w:marBottom w:val="0"/>
      <w:divBdr>
        <w:top w:val="none" w:sz="0" w:space="0" w:color="auto"/>
        <w:left w:val="none" w:sz="0" w:space="0" w:color="auto"/>
        <w:bottom w:val="none" w:sz="0" w:space="0" w:color="auto"/>
        <w:right w:val="none" w:sz="0" w:space="0" w:color="auto"/>
      </w:divBdr>
    </w:div>
    <w:div w:id="1681732339">
      <w:bodyDiv w:val="1"/>
      <w:marLeft w:val="0"/>
      <w:marRight w:val="0"/>
      <w:marTop w:val="0"/>
      <w:marBottom w:val="0"/>
      <w:divBdr>
        <w:top w:val="none" w:sz="0" w:space="0" w:color="auto"/>
        <w:left w:val="none" w:sz="0" w:space="0" w:color="auto"/>
        <w:bottom w:val="none" w:sz="0" w:space="0" w:color="auto"/>
        <w:right w:val="none" w:sz="0" w:space="0" w:color="auto"/>
      </w:divBdr>
    </w:div>
    <w:div w:id="1687441949">
      <w:bodyDiv w:val="1"/>
      <w:marLeft w:val="0"/>
      <w:marRight w:val="0"/>
      <w:marTop w:val="0"/>
      <w:marBottom w:val="0"/>
      <w:divBdr>
        <w:top w:val="none" w:sz="0" w:space="0" w:color="auto"/>
        <w:left w:val="none" w:sz="0" w:space="0" w:color="auto"/>
        <w:bottom w:val="none" w:sz="0" w:space="0" w:color="auto"/>
        <w:right w:val="none" w:sz="0" w:space="0" w:color="auto"/>
      </w:divBdr>
    </w:div>
    <w:div w:id="1690375654">
      <w:bodyDiv w:val="1"/>
      <w:marLeft w:val="0"/>
      <w:marRight w:val="0"/>
      <w:marTop w:val="0"/>
      <w:marBottom w:val="0"/>
      <w:divBdr>
        <w:top w:val="none" w:sz="0" w:space="0" w:color="auto"/>
        <w:left w:val="none" w:sz="0" w:space="0" w:color="auto"/>
        <w:bottom w:val="none" w:sz="0" w:space="0" w:color="auto"/>
        <w:right w:val="none" w:sz="0" w:space="0" w:color="auto"/>
      </w:divBdr>
    </w:div>
    <w:div w:id="1695887792">
      <w:bodyDiv w:val="1"/>
      <w:marLeft w:val="0"/>
      <w:marRight w:val="0"/>
      <w:marTop w:val="0"/>
      <w:marBottom w:val="0"/>
      <w:divBdr>
        <w:top w:val="none" w:sz="0" w:space="0" w:color="auto"/>
        <w:left w:val="none" w:sz="0" w:space="0" w:color="auto"/>
        <w:bottom w:val="none" w:sz="0" w:space="0" w:color="auto"/>
        <w:right w:val="none" w:sz="0" w:space="0" w:color="auto"/>
      </w:divBdr>
    </w:div>
    <w:div w:id="1718166576">
      <w:bodyDiv w:val="1"/>
      <w:marLeft w:val="0"/>
      <w:marRight w:val="0"/>
      <w:marTop w:val="0"/>
      <w:marBottom w:val="0"/>
      <w:divBdr>
        <w:top w:val="none" w:sz="0" w:space="0" w:color="auto"/>
        <w:left w:val="none" w:sz="0" w:space="0" w:color="auto"/>
        <w:bottom w:val="none" w:sz="0" w:space="0" w:color="auto"/>
        <w:right w:val="none" w:sz="0" w:space="0" w:color="auto"/>
      </w:divBdr>
    </w:div>
    <w:div w:id="1718430118">
      <w:bodyDiv w:val="1"/>
      <w:marLeft w:val="0"/>
      <w:marRight w:val="0"/>
      <w:marTop w:val="0"/>
      <w:marBottom w:val="0"/>
      <w:divBdr>
        <w:top w:val="none" w:sz="0" w:space="0" w:color="auto"/>
        <w:left w:val="none" w:sz="0" w:space="0" w:color="auto"/>
        <w:bottom w:val="none" w:sz="0" w:space="0" w:color="auto"/>
        <w:right w:val="none" w:sz="0" w:space="0" w:color="auto"/>
      </w:divBdr>
    </w:div>
    <w:div w:id="1720980407">
      <w:bodyDiv w:val="1"/>
      <w:marLeft w:val="0"/>
      <w:marRight w:val="0"/>
      <w:marTop w:val="0"/>
      <w:marBottom w:val="0"/>
      <w:divBdr>
        <w:top w:val="none" w:sz="0" w:space="0" w:color="auto"/>
        <w:left w:val="none" w:sz="0" w:space="0" w:color="auto"/>
        <w:bottom w:val="none" w:sz="0" w:space="0" w:color="auto"/>
        <w:right w:val="none" w:sz="0" w:space="0" w:color="auto"/>
      </w:divBdr>
    </w:div>
    <w:div w:id="1726249502">
      <w:bodyDiv w:val="1"/>
      <w:marLeft w:val="0"/>
      <w:marRight w:val="0"/>
      <w:marTop w:val="0"/>
      <w:marBottom w:val="0"/>
      <w:divBdr>
        <w:top w:val="none" w:sz="0" w:space="0" w:color="auto"/>
        <w:left w:val="none" w:sz="0" w:space="0" w:color="auto"/>
        <w:bottom w:val="none" w:sz="0" w:space="0" w:color="auto"/>
        <w:right w:val="none" w:sz="0" w:space="0" w:color="auto"/>
      </w:divBdr>
    </w:div>
    <w:div w:id="1742170389">
      <w:bodyDiv w:val="1"/>
      <w:marLeft w:val="0"/>
      <w:marRight w:val="0"/>
      <w:marTop w:val="0"/>
      <w:marBottom w:val="0"/>
      <w:divBdr>
        <w:top w:val="none" w:sz="0" w:space="0" w:color="auto"/>
        <w:left w:val="none" w:sz="0" w:space="0" w:color="auto"/>
        <w:bottom w:val="none" w:sz="0" w:space="0" w:color="auto"/>
        <w:right w:val="none" w:sz="0" w:space="0" w:color="auto"/>
      </w:divBdr>
    </w:div>
    <w:div w:id="1744720369">
      <w:bodyDiv w:val="1"/>
      <w:marLeft w:val="0"/>
      <w:marRight w:val="0"/>
      <w:marTop w:val="0"/>
      <w:marBottom w:val="0"/>
      <w:divBdr>
        <w:top w:val="none" w:sz="0" w:space="0" w:color="auto"/>
        <w:left w:val="none" w:sz="0" w:space="0" w:color="auto"/>
        <w:bottom w:val="none" w:sz="0" w:space="0" w:color="auto"/>
        <w:right w:val="none" w:sz="0" w:space="0" w:color="auto"/>
      </w:divBdr>
    </w:div>
    <w:div w:id="1755126010">
      <w:bodyDiv w:val="1"/>
      <w:marLeft w:val="0"/>
      <w:marRight w:val="0"/>
      <w:marTop w:val="0"/>
      <w:marBottom w:val="0"/>
      <w:divBdr>
        <w:top w:val="none" w:sz="0" w:space="0" w:color="auto"/>
        <w:left w:val="none" w:sz="0" w:space="0" w:color="auto"/>
        <w:bottom w:val="none" w:sz="0" w:space="0" w:color="auto"/>
        <w:right w:val="none" w:sz="0" w:space="0" w:color="auto"/>
      </w:divBdr>
    </w:div>
    <w:div w:id="1760515392">
      <w:bodyDiv w:val="1"/>
      <w:marLeft w:val="0"/>
      <w:marRight w:val="0"/>
      <w:marTop w:val="0"/>
      <w:marBottom w:val="0"/>
      <w:divBdr>
        <w:top w:val="none" w:sz="0" w:space="0" w:color="auto"/>
        <w:left w:val="none" w:sz="0" w:space="0" w:color="auto"/>
        <w:bottom w:val="none" w:sz="0" w:space="0" w:color="auto"/>
        <w:right w:val="none" w:sz="0" w:space="0" w:color="auto"/>
      </w:divBdr>
    </w:div>
    <w:div w:id="1760635048">
      <w:bodyDiv w:val="1"/>
      <w:marLeft w:val="0"/>
      <w:marRight w:val="0"/>
      <w:marTop w:val="0"/>
      <w:marBottom w:val="0"/>
      <w:divBdr>
        <w:top w:val="none" w:sz="0" w:space="0" w:color="auto"/>
        <w:left w:val="none" w:sz="0" w:space="0" w:color="auto"/>
        <w:bottom w:val="none" w:sz="0" w:space="0" w:color="auto"/>
        <w:right w:val="none" w:sz="0" w:space="0" w:color="auto"/>
      </w:divBdr>
    </w:div>
    <w:div w:id="1776244453">
      <w:bodyDiv w:val="1"/>
      <w:marLeft w:val="0"/>
      <w:marRight w:val="0"/>
      <w:marTop w:val="0"/>
      <w:marBottom w:val="0"/>
      <w:divBdr>
        <w:top w:val="none" w:sz="0" w:space="0" w:color="auto"/>
        <w:left w:val="none" w:sz="0" w:space="0" w:color="auto"/>
        <w:bottom w:val="none" w:sz="0" w:space="0" w:color="auto"/>
        <w:right w:val="none" w:sz="0" w:space="0" w:color="auto"/>
      </w:divBdr>
    </w:div>
    <w:div w:id="1781799892">
      <w:bodyDiv w:val="1"/>
      <w:marLeft w:val="0"/>
      <w:marRight w:val="0"/>
      <w:marTop w:val="0"/>
      <w:marBottom w:val="0"/>
      <w:divBdr>
        <w:top w:val="none" w:sz="0" w:space="0" w:color="auto"/>
        <w:left w:val="none" w:sz="0" w:space="0" w:color="auto"/>
        <w:bottom w:val="none" w:sz="0" w:space="0" w:color="auto"/>
        <w:right w:val="none" w:sz="0" w:space="0" w:color="auto"/>
      </w:divBdr>
    </w:div>
    <w:div w:id="1786189766">
      <w:bodyDiv w:val="1"/>
      <w:marLeft w:val="0"/>
      <w:marRight w:val="0"/>
      <w:marTop w:val="0"/>
      <w:marBottom w:val="0"/>
      <w:divBdr>
        <w:top w:val="none" w:sz="0" w:space="0" w:color="auto"/>
        <w:left w:val="none" w:sz="0" w:space="0" w:color="auto"/>
        <w:bottom w:val="none" w:sz="0" w:space="0" w:color="auto"/>
        <w:right w:val="none" w:sz="0" w:space="0" w:color="auto"/>
      </w:divBdr>
    </w:div>
    <w:div w:id="1791238388">
      <w:bodyDiv w:val="1"/>
      <w:marLeft w:val="0"/>
      <w:marRight w:val="0"/>
      <w:marTop w:val="0"/>
      <w:marBottom w:val="0"/>
      <w:divBdr>
        <w:top w:val="none" w:sz="0" w:space="0" w:color="auto"/>
        <w:left w:val="none" w:sz="0" w:space="0" w:color="auto"/>
        <w:bottom w:val="none" w:sz="0" w:space="0" w:color="auto"/>
        <w:right w:val="none" w:sz="0" w:space="0" w:color="auto"/>
      </w:divBdr>
    </w:div>
    <w:div w:id="1796866986">
      <w:bodyDiv w:val="1"/>
      <w:marLeft w:val="0"/>
      <w:marRight w:val="0"/>
      <w:marTop w:val="0"/>
      <w:marBottom w:val="0"/>
      <w:divBdr>
        <w:top w:val="none" w:sz="0" w:space="0" w:color="auto"/>
        <w:left w:val="none" w:sz="0" w:space="0" w:color="auto"/>
        <w:bottom w:val="none" w:sz="0" w:space="0" w:color="auto"/>
        <w:right w:val="none" w:sz="0" w:space="0" w:color="auto"/>
      </w:divBdr>
    </w:div>
    <w:div w:id="1804427447">
      <w:bodyDiv w:val="1"/>
      <w:marLeft w:val="0"/>
      <w:marRight w:val="0"/>
      <w:marTop w:val="0"/>
      <w:marBottom w:val="0"/>
      <w:divBdr>
        <w:top w:val="none" w:sz="0" w:space="0" w:color="auto"/>
        <w:left w:val="none" w:sz="0" w:space="0" w:color="auto"/>
        <w:bottom w:val="none" w:sz="0" w:space="0" w:color="auto"/>
        <w:right w:val="none" w:sz="0" w:space="0" w:color="auto"/>
      </w:divBdr>
    </w:div>
    <w:div w:id="1833446827">
      <w:bodyDiv w:val="1"/>
      <w:marLeft w:val="0"/>
      <w:marRight w:val="0"/>
      <w:marTop w:val="0"/>
      <w:marBottom w:val="0"/>
      <w:divBdr>
        <w:top w:val="none" w:sz="0" w:space="0" w:color="auto"/>
        <w:left w:val="none" w:sz="0" w:space="0" w:color="auto"/>
        <w:bottom w:val="none" w:sz="0" w:space="0" w:color="auto"/>
        <w:right w:val="none" w:sz="0" w:space="0" w:color="auto"/>
      </w:divBdr>
    </w:div>
    <w:div w:id="1868135255">
      <w:bodyDiv w:val="1"/>
      <w:marLeft w:val="0"/>
      <w:marRight w:val="0"/>
      <w:marTop w:val="0"/>
      <w:marBottom w:val="0"/>
      <w:divBdr>
        <w:top w:val="none" w:sz="0" w:space="0" w:color="auto"/>
        <w:left w:val="none" w:sz="0" w:space="0" w:color="auto"/>
        <w:bottom w:val="none" w:sz="0" w:space="0" w:color="auto"/>
        <w:right w:val="none" w:sz="0" w:space="0" w:color="auto"/>
      </w:divBdr>
    </w:div>
    <w:div w:id="1905943841">
      <w:bodyDiv w:val="1"/>
      <w:marLeft w:val="0"/>
      <w:marRight w:val="0"/>
      <w:marTop w:val="0"/>
      <w:marBottom w:val="0"/>
      <w:divBdr>
        <w:top w:val="none" w:sz="0" w:space="0" w:color="auto"/>
        <w:left w:val="none" w:sz="0" w:space="0" w:color="auto"/>
        <w:bottom w:val="none" w:sz="0" w:space="0" w:color="auto"/>
        <w:right w:val="none" w:sz="0" w:space="0" w:color="auto"/>
      </w:divBdr>
    </w:div>
    <w:div w:id="1908148159">
      <w:bodyDiv w:val="1"/>
      <w:marLeft w:val="0"/>
      <w:marRight w:val="0"/>
      <w:marTop w:val="0"/>
      <w:marBottom w:val="0"/>
      <w:divBdr>
        <w:top w:val="none" w:sz="0" w:space="0" w:color="auto"/>
        <w:left w:val="none" w:sz="0" w:space="0" w:color="auto"/>
        <w:bottom w:val="none" w:sz="0" w:space="0" w:color="auto"/>
        <w:right w:val="none" w:sz="0" w:space="0" w:color="auto"/>
      </w:divBdr>
    </w:div>
    <w:div w:id="1938324159">
      <w:bodyDiv w:val="1"/>
      <w:marLeft w:val="0"/>
      <w:marRight w:val="0"/>
      <w:marTop w:val="0"/>
      <w:marBottom w:val="0"/>
      <w:divBdr>
        <w:top w:val="none" w:sz="0" w:space="0" w:color="auto"/>
        <w:left w:val="none" w:sz="0" w:space="0" w:color="auto"/>
        <w:bottom w:val="none" w:sz="0" w:space="0" w:color="auto"/>
        <w:right w:val="none" w:sz="0" w:space="0" w:color="auto"/>
      </w:divBdr>
    </w:div>
    <w:div w:id="1939094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6335">
          <w:marLeft w:val="547"/>
          <w:marRight w:val="0"/>
          <w:marTop w:val="38"/>
          <w:marBottom w:val="0"/>
          <w:divBdr>
            <w:top w:val="none" w:sz="0" w:space="0" w:color="auto"/>
            <w:left w:val="none" w:sz="0" w:space="0" w:color="auto"/>
            <w:bottom w:val="none" w:sz="0" w:space="0" w:color="auto"/>
            <w:right w:val="none" w:sz="0" w:space="0" w:color="auto"/>
          </w:divBdr>
        </w:div>
      </w:divsChild>
    </w:div>
    <w:div w:id="1941833728">
      <w:bodyDiv w:val="1"/>
      <w:marLeft w:val="0"/>
      <w:marRight w:val="0"/>
      <w:marTop w:val="0"/>
      <w:marBottom w:val="0"/>
      <w:divBdr>
        <w:top w:val="none" w:sz="0" w:space="0" w:color="auto"/>
        <w:left w:val="none" w:sz="0" w:space="0" w:color="auto"/>
        <w:bottom w:val="none" w:sz="0" w:space="0" w:color="auto"/>
        <w:right w:val="none" w:sz="0" w:space="0" w:color="auto"/>
      </w:divBdr>
    </w:div>
    <w:div w:id="1947686173">
      <w:bodyDiv w:val="1"/>
      <w:marLeft w:val="0"/>
      <w:marRight w:val="0"/>
      <w:marTop w:val="0"/>
      <w:marBottom w:val="0"/>
      <w:divBdr>
        <w:top w:val="none" w:sz="0" w:space="0" w:color="auto"/>
        <w:left w:val="none" w:sz="0" w:space="0" w:color="auto"/>
        <w:bottom w:val="none" w:sz="0" w:space="0" w:color="auto"/>
        <w:right w:val="none" w:sz="0" w:space="0" w:color="auto"/>
      </w:divBdr>
    </w:div>
    <w:div w:id="1965383115">
      <w:bodyDiv w:val="1"/>
      <w:marLeft w:val="0"/>
      <w:marRight w:val="0"/>
      <w:marTop w:val="0"/>
      <w:marBottom w:val="0"/>
      <w:divBdr>
        <w:top w:val="none" w:sz="0" w:space="0" w:color="auto"/>
        <w:left w:val="none" w:sz="0" w:space="0" w:color="auto"/>
        <w:bottom w:val="none" w:sz="0" w:space="0" w:color="auto"/>
        <w:right w:val="none" w:sz="0" w:space="0" w:color="auto"/>
      </w:divBdr>
    </w:div>
    <w:div w:id="1974822962">
      <w:bodyDiv w:val="1"/>
      <w:marLeft w:val="0"/>
      <w:marRight w:val="0"/>
      <w:marTop w:val="0"/>
      <w:marBottom w:val="0"/>
      <w:divBdr>
        <w:top w:val="none" w:sz="0" w:space="0" w:color="auto"/>
        <w:left w:val="none" w:sz="0" w:space="0" w:color="auto"/>
        <w:bottom w:val="none" w:sz="0" w:space="0" w:color="auto"/>
        <w:right w:val="none" w:sz="0" w:space="0" w:color="auto"/>
      </w:divBdr>
    </w:div>
    <w:div w:id="2002851774">
      <w:bodyDiv w:val="1"/>
      <w:marLeft w:val="0"/>
      <w:marRight w:val="0"/>
      <w:marTop w:val="0"/>
      <w:marBottom w:val="0"/>
      <w:divBdr>
        <w:top w:val="none" w:sz="0" w:space="0" w:color="auto"/>
        <w:left w:val="none" w:sz="0" w:space="0" w:color="auto"/>
        <w:bottom w:val="none" w:sz="0" w:space="0" w:color="auto"/>
        <w:right w:val="none" w:sz="0" w:space="0" w:color="auto"/>
      </w:divBdr>
    </w:div>
    <w:div w:id="2007588021">
      <w:bodyDiv w:val="1"/>
      <w:marLeft w:val="0"/>
      <w:marRight w:val="0"/>
      <w:marTop w:val="0"/>
      <w:marBottom w:val="0"/>
      <w:divBdr>
        <w:top w:val="none" w:sz="0" w:space="0" w:color="auto"/>
        <w:left w:val="none" w:sz="0" w:space="0" w:color="auto"/>
        <w:bottom w:val="none" w:sz="0" w:space="0" w:color="auto"/>
        <w:right w:val="none" w:sz="0" w:space="0" w:color="auto"/>
      </w:divBdr>
    </w:div>
    <w:div w:id="2018926076">
      <w:bodyDiv w:val="1"/>
      <w:marLeft w:val="0"/>
      <w:marRight w:val="0"/>
      <w:marTop w:val="0"/>
      <w:marBottom w:val="0"/>
      <w:divBdr>
        <w:top w:val="none" w:sz="0" w:space="0" w:color="auto"/>
        <w:left w:val="none" w:sz="0" w:space="0" w:color="auto"/>
        <w:bottom w:val="none" w:sz="0" w:space="0" w:color="auto"/>
        <w:right w:val="none" w:sz="0" w:space="0" w:color="auto"/>
      </w:divBdr>
      <w:divsChild>
        <w:div w:id="1655912021">
          <w:marLeft w:val="0"/>
          <w:marRight w:val="0"/>
          <w:marTop w:val="0"/>
          <w:marBottom w:val="0"/>
          <w:divBdr>
            <w:top w:val="none" w:sz="0" w:space="0" w:color="auto"/>
            <w:left w:val="none" w:sz="0" w:space="0" w:color="auto"/>
            <w:bottom w:val="none" w:sz="0" w:space="0" w:color="auto"/>
            <w:right w:val="none" w:sz="0" w:space="0" w:color="auto"/>
          </w:divBdr>
          <w:divsChild>
            <w:div w:id="16818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196">
      <w:bodyDiv w:val="1"/>
      <w:marLeft w:val="0"/>
      <w:marRight w:val="0"/>
      <w:marTop w:val="0"/>
      <w:marBottom w:val="0"/>
      <w:divBdr>
        <w:top w:val="none" w:sz="0" w:space="0" w:color="auto"/>
        <w:left w:val="none" w:sz="0" w:space="0" w:color="auto"/>
        <w:bottom w:val="none" w:sz="0" w:space="0" w:color="auto"/>
        <w:right w:val="none" w:sz="0" w:space="0" w:color="auto"/>
      </w:divBdr>
    </w:div>
    <w:div w:id="2026663954">
      <w:bodyDiv w:val="1"/>
      <w:marLeft w:val="0"/>
      <w:marRight w:val="0"/>
      <w:marTop w:val="0"/>
      <w:marBottom w:val="0"/>
      <w:divBdr>
        <w:top w:val="none" w:sz="0" w:space="0" w:color="auto"/>
        <w:left w:val="none" w:sz="0" w:space="0" w:color="auto"/>
        <w:bottom w:val="none" w:sz="0" w:space="0" w:color="auto"/>
        <w:right w:val="none" w:sz="0" w:space="0" w:color="auto"/>
      </w:divBdr>
    </w:div>
    <w:div w:id="2028561239">
      <w:bodyDiv w:val="1"/>
      <w:marLeft w:val="0"/>
      <w:marRight w:val="0"/>
      <w:marTop w:val="0"/>
      <w:marBottom w:val="0"/>
      <w:divBdr>
        <w:top w:val="none" w:sz="0" w:space="0" w:color="auto"/>
        <w:left w:val="none" w:sz="0" w:space="0" w:color="auto"/>
        <w:bottom w:val="none" w:sz="0" w:space="0" w:color="auto"/>
        <w:right w:val="none" w:sz="0" w:space="0" w:color="auto"/>
      </w:divBdr>
    </w:div>
    <w:div w:id="2037074849">
      <w:bodyDiv w:val="1"/>
      <w:marLeft w:val="0"/>
      <w:marRight w:val="0"/>
      <w:marTop w:val="0"/>
      <w:marBottom w:val="0"/>
      <w:divBdr>
        <w:top w:val="none" w:sz="0" w:space="0" w:color="auto"/>
        <w:left w:val="none" w:sz="0" w:space="0" w:color="auto"/>
        <w:bottom w:val="none" w:sz="0" w:space="0" w:color="auto"/>
        <w:right w:val="none" w:sz="0" w:space="0" w:color="auto"/>
      </w:divBdr>
    </w:div>
    <w:div w:id="2042584662">
      <w:bodyDiv w:val="1"/>
      <w:marLeft w:val="0"/>
      <w:marRight w:val="0"/>
      <w:marTop w:val="0"/>
      <w:marBottom w:val="0"/>
      <w:divBdr>
        <w:top w:val="none" w:sz="0" w:space="0" w:color="auto"/>
        <w:left w:val="none" w:sz="0" w:space="0" w:color="auto"/>
        <w:bottom w:val="none" w:sz="0" w:space="0" w:color="auto"/>
        <w:right w:val="none" w:sz="0" w:space="0" w:color="auto"/>
      </w:divBdr>
    </w:div>
    <w:div w:id="2044669911">
      <w:bodyDiv w:val="1"/>
      <w:marLeft w:val="0"/>
      <w:marRight w:val="0"/>
      <w:marTop w:val="0"/>
      <w:marBottom w:val="0"/>
      <w:divBdr>
        <w:top w:val="none" w:sz="0" w:space="0" w:color="auto"/>
        <w:left w:val="none" w:sz="0" w:space="0" w:color="auto"/>
        <w:bottom w:val="none" w:sz="0" w:space="0" w:color="auto"/>
        <w:right w:val="none" w:sz="0" w:space="0" w:color="auto"/>
      </w:divBdr>
    </w:div>
    <w:div w:id="2047293754">
      <w:bodyDiv w:val="1"/>
      <w:marLeft w:val="0"/>
      <w:marRight w:val="0"/>
      <w:marTop w:val="0"/>
      <w:marBottom w:val="0"/>
      <w:divBdr>
        <w:top w:val="none" w:sz="0" w:space="0" w:color="auto"/>
        <w:left w:val="none" w:sz="0" w:space="0" w:color="auto"/>
        <w:bottom w:val="none" w:sz="0" w:space="0" w:color="auto"/>
        <w:right w:val="none" w:sz="0" w:space="0" w:color="auto"/>
      </w:divBdr>
    </w:div>
    <w:div w:id="2051373206">
      <w:bodyDiv w:val="1"/>
      <w:marLeft w:val="0"/>
      <w:marRight w:val="0"/>
      <w:marTop w:val="0"/>
      <w:marBottom w:val="0"/>
      <w:divBdr>
        <w:top w:val="none" w:sz="0" w:space="0" w:color="auto"/>
        <w:left w:val="none" w:sz="0" w:space="0" w:color="auto"/>
        <w:bottom w:val="none" w:sz="0" w:space="0" w:color="auto"/>
        <w:right w:val="none" w:sz="0" w:space="0" w:color="auto"/>
      </w:divBdr>
    </w:div>
    <w:div w:id="2053918961">
      <w:bodyDiv w:val="1"/>
      <w:marLeft w:val="0"/>
      <w:marRight w:val="0"/>
      <w:marTop w:val="0"/>
      <w:marBottom w:val="0"/>
      <w:divBdr>
        <w:top w:val="none" w:sz="0" w:space="0" w:color="auto"/>
        <w:left w:val="none" w:sz="0" w:space="0" w:color="auto"/>
        <w:bottom w:val="none" w:sz="0" w:space="0" w:color="auto"/>
        <w:right w:val="none" w:sz="0" w:space="0" w:color="auto"/>
      </w:divBdr>
    </w:div>
    <w:div w:id="2128692160">
      <w:bodyDiv w:val="1"/>
      <w:marLeft w:val="0"/>
      <w:marRight w:val="0"/>
      <w:marTop w:val="0"/>
      <w:marBottom w:val="0"/>
      <w:divBdr>
        <w:top w:val="none" w:sz="0" w:space="0" w:color="auto"/>
        <w:left w:val="none" w:sz="0" w:space="0" w:color="auto"/>
        <w:bottom w:val="none" w:sz="0" w:space="0" w:color="auto"/>
        <w:right w:val="none" w:sz="0" w:space="0" w:color="auto"/>
      </w:divBdr>
      <w:divsChild>
        <w:div w:id="51193725">
          <w:marLeft w:val="0"/>
          <w:marRight w:val="0"/>
          <w:marTop w:val="0"/>
          <w:marBottom w:val="0"/>
          <w:divBdr>
            <w:top w:val="none" w:sz="0" w:space="0" w:color="auto"/>
            <w:left w:val="none" w:sz="0" w:space="0" w:color="auto"/>
            <w:bottom w:val="none" w:sz="0" w:space="0" w:color="auto"/>
            <w:right w:val="none" w:sz="0" w:space="0" w:color="auto"/>
          </w:divBdr>
        </w:div>
        <w:div w:id="103576821">
          <w:marLeft w:val="0"/>
          <w:marRight w:val="0"/>
          <w:marTop w:val="0"/>
          <w:marBottom w:val="0"/>
          <w:divBdr>
            <w:top w:val="none" w:sz="0" w:space="0" w:color="auto"/>
            <w:left w:val="none" w:sz="0" w:space="0" w:color="auto"/>
            <w:bottom w:val="none" w:sz="0" w:space="0" w:color="auto"/>
            <w:right w:val="none" w:sz="0" w:space="0" w:color="auto"/>
          </w:divBdr>
        </w:div>
        <w:div w:id="252394054">
          <w:marLeft w:val="0"/>
          <w:marRight w:val="0"/>
          <w:marTop w:val="0"/>
          <w:marBottom w:val="0"/>
          <w:divBdr>
            <w:top w:val="none" w:sz="0" w:space="0" w:color="auto"/>
            <w:left w:val="none" w:sz="0" w:space="0" w:color="auto"/>
            <w:bottom w:val="none" w:sz="0" w:space="0" w:color="auto"/>
            <w:right w:val="none" w:sz="0" w:space="0" w:color="auto"/>
          </w:divBdr>
        </w:div>
        <w:div w:id="286931396">
          <w:marLeft w:val="0"/>
          <w:marRight w:val="0"/>
          <w:marTop w:val="0"/>
          <w:marBottom w:val="0"/>
          <w:divBdr>
            <w:top w:val="none" w:sz="0" w:space="0" w:color="auto"/>
            <w:left w:val="none" w:sz="0" w:space="0" w:color="auto"/>
            <w:bottom w:val="none" w:sz="0" w:space="0" w:color="auto"/>
            <w:right w:val="none" w:sz="0" w:space="0" w:color="auto"/>
          </w:divBdr>
        </w:div>
        <w:div w:id="371466693">
          <w:marLeft w:val="0"/>
          <w:marRight w:val="0"/>
          <w:marTop w:val="0"/>
          <w:marBottom w:val="0"/>
          <w:divBdr>
            <w:top w:val="none" w:sz="0" w:space="0" w:color="auto"/>
            <w:left w:val="none" w:sz="0" w:space="0" w:color="auto"/>
            <w:bottom w:val="none" w:sz="0" w:space="0" w:color="auto"/>
            <w:right w:val="none" w:sz="0" w:space="0" w:color="auto"/>
          </w:divBdr>
        </w:div>
        <w:div w:id="449590395">
          <w:marLeft w:val="0"/>
          <w:marRight w:val="0"/>
          <w:marTop w:val="0"/>
          <w:marBottom w:val="0"/>
          <w:divBdr>
            <w:top w:val="none" w:sz="0" w:space="0" w:color="auto"/>
            <w:left w:val="none" w:sz="0" w:space="0" w:color="auto"/>
            <w:bottom w:val="none" w:sz="0" w:space="0" w:color="auto"/>
            <w:right w:val="none" w:sz="0" w:space="0" w:color="auto"/>
          </w:divBdr>
        </w:div>
        <w:div w:id="489247279">
          <w:marLeft w:val="0"/>
          <w:marRight w:val="0"/>
          <w:marTop w:val="0"/>
          <w:marBottom w:val="0"/>
          <w:divBdr>
            <w:top w:val="none" w:sz="0" w:space="0" w:color="auto"/>
            <w:left w:val="none" w:sz="0" w:space="0" w:color="auto"/>
            <w:bottom w:val="none" w:sz="0" w:space="0" w:color="auto"/>
            <w:right w:val="none" w:sz="0" w:space="0" w:color="auto"/>
          </w:divBdr>
        </w:div>
        <w:div w:id="559096120">
          <w:marLeft w:val="0"/>
          <w:marRight w:val="0"/>
          <w:marTop w:val="0"/>
          <w:marBottom w:val="0"/>
          <w:divBdr>
            <w:top w:val="none" w:sz="0" w:space="0" w:color="auto"/>
            <w:left w:val="none" w:sz="0" w:space="0" w:color="auto"/>
            <w:bottom w:val="none" w:sz="0" w:space="0" w:color="auto"/>
            <w:right w:val="none" w:sz="0" w:space="0" w:color="auto"/>
          </w:divBdr>
        </w:div>
        <w:div w:id="726342734">
          <w:marLeft w:val="0"/>
          <w:marRight w:val="0"/>
          <w:marTop w:val="0"/>
          <w:marBottom w:val="0"/>
          <w:divBdr>
            <w:top w:val="none" w:sz="0" w:space="0" w:color="auto"/>
            <w:left w:val="none" w:sz="0" w:space="0" w:color="auto"/>
            <w:bottom w:val="none" w:sz="0" w:space="0" w:color="auto"/>
            <w:right w:val="none" w:sz="0" w:space="0" w:color="auto"/>
          </w:divBdr>
        </w:div>
        <w:div w:id="739207938">
          <w:marLeft w:val="0"/>
          <w:marRight w:val="0"/>
          <w:marTop w:val="0"/>
          <w:marBottom w:val="0"/>
          <w:divBdr>
            <w:top w:val="none" w:sz="0" w:space="0" w:color="auto"/>
            <w:left w:val="none" w:sz="0" w:space="0" w:color="auto"/>
            <w:bottom w:val="none" w:sz="0" w:space="0" w:color="auto"/>
            <w:right w:val="none" w:sz="0" w:space="0" w:color="auto"/>
          </w:divBdr>
        </w:div>
        <w:div w:id="765659762">
          <w:marLeft w:val="0"/>
          <w:marRight w:val="0"/>
          <w:marTop w:val="0"/>
          <w:marBottom w:val="0"/>
          <w:divBdr>
            <w:top w:val="none" w:sz="0" w:space="0" w:color="auto"/>
            <w:left w:val="none" w:sz="0" w:space="0" w:color="auto"/>
            <w:bottom w:val="none" w:sz="0" w:space="0" w:color="auto"/>
            <w:right w:val="none" w:sz="0" w:space="0" w:color="auto"/>
          </w:divBdr>
        </w:div>
        <w:div w:id="858196560">
          <w:marLeft w:val="0"/>
          <w:marRight w:val="0"/>
          <w:marTop w:val="0"/>
          <w:marBottom w:val="0"/>
          <w:divBdr>
            <w:top w:val="none" w:sz="0" w:space="0" w:color="auto"/>
            <w:left w:val="none" w:sz="0" w:space="0" w:color="auto"/>
            <w:bottom w:val="none" w:sz="0" w:space="0" w:color="auto"/>
            <w:right w:val="none" w:sz="0" w:space="0" w:color="auto"/>
          </w:divBdr>
        </w:div>
        <w:div w:id="877820365">
          <w:marLeft w:val="0"/>
          <w:marRight w:val="0"/>
          <w:marTop w:val="0"/>
          <w:marBottom w:val="0"/>
          <w:divBdr>
            <w:top w:val="none" w:sz="0" w:space="0" w:color="auto"/>
            <w:left w:val="none" w:sz="0" w:space="0" w:color="auto"/>
            <w:bottom w:val="none" w:sz="0" w:space="0" w:color="auto"/>
            <w:right w:val="none" w:sz="0" w:space="0" w:color="auto"/>
          </w:divBdr>
        </w:div>
        <w:div w:id="1046872157">
          <w:marLeft w:val="0"/>
          <w:marRight w:val="0"/>
          <w:marTop w:val="0"/>
          <w:marBottom w:val="0"/>
          <w:divBdr>
            <w:top w:val="none" w:sz="0" w:space="0" w:color="auto"/>
            <w:left w:val="none" w:sz="0" w:space="0" w:color="auto"/>
            <w:bottom w:val="none" w:sz="0" w:space="0" w:color="auto"/>
            <w:right w:val="none" w:sz="0" w:space="0" w:color="auto"/>
          </w:divBdr>
        </w:div>
        <w:div w:id="1171290816">
          <w:marLeft w:val="0"/>
          <w:marRight w:val="0"/>
          <w:marTop w:val="0"/>
          <w:marBottom w:val="0"/>
          <w:divBdr>
            <w:top w:val="none" w:sz="0" w:space="0" w:color="auto"/>
            <w:left w:val="none" w:sz="0" w:space="0" w:color="auto"/>
            <w:bottom w:val="none" w:sz="0" w:space="0" w:color="auto"/>
            <w:right w:val="none" w:sz="0" w:space="0" w:color="auto"/>
          </w:divBdr>
        </w:div>
        <w:div w:id="1252935244">
          <w:marLeft w:val="0"/>
          <w:marRight w:val="0"/>
          <w:marTop w:val="0"/>
          <w:marBottom w:val="0"/>
          <w:divBdr>
            <w:top w:val="none" w:sz="0" w:space="0" w:color="auto"/>
            <w:left w:val="none" w:sz="0" w:space="0" w:color="auto"/>
            <w:bottom w:val="none" w:sz="0" w:space="0" w:color="auto"/>
            <w:right w:val="none" w:sz="0" w:space="0" w:color="auto"/>
          </w:divBdr>
        </w:div>
        <w:div w:id="1319504479">
          <w:marLeft w:val="0"/>
          <w:marRight w:val="0"/>
          <w:marTop w:val="0"/>
          <w:marBottom w:val="0"/>
          <w:divBdr>
            <w:top w:val="none" w:sz="0" w:space="0" w:color="auto"/>
            <w:left w:val="none" w:sz="0" w:space="0" w:color="auto"/>
            <w:bottom w:val="none" w:sz="0" w:space="0" w:color="auto"/>
            <w:right w:val="none" w:sz="0" w:space="0" w:color="auto"/>
          </w:divBdr>
        </w:div>
        <w:div w:id="1332558723">
          <w:marLeft w:val="0"/>
          <w:marRight w:val="0"/>
          <w:marTop w:val="0"/>
          <w:marBottom w:val="0"/>
          <w:divBdr>
            <w:top w:val="none" w:sz="0" w:space="0" w:color="auto"/>
            <w:left w:val="none" w:sz="0" w:space="0" w:color="auto"/>
            <w:bottom w:val="none" w:sz="0" w:space="0" w:color="auto"/>
            <w:right w:val="none" w:sz="0" w:space="0" w:color="auto"/>
          </w:divBdr>
        </w:div>
        <w:div w:id="1392726132">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403943697">
          <w:marLeft w:val="0"/>
          <w:marRight w:val="0"/>
          <w:marTop w:val="0"/>
          <w:marBottom w:val="0"/>
          <w:divBdr>
            <w:top w:val="none" w:sz="0" w:space="0" w:color="auto"/>
            <w:left w:val="none" w:sz="0" w:space="0" w:color="auto"/>
            <w:bottom w:val="none" w:sz="0" w:space="0" w:color="auto"/>
            <w:right w:val="none" w:sz="0" w:space="0" w:color="auto"/>
          </w:divBdr>
        </w:div>
        <w:div w:id="1403988684">
          <w:marLeft w:val="0"/>
          <w:marRight w:val="0"/>
          <w:marTop w:val="0"/>
          <w:marBottom w:val="0"/>
          <w:divBdr>
            <w:top w:val="none" w:sz="0" w:space="0" w:color="auto"/>
            <w:left w:val="none" w:sz="0" w:space="0" w:color="auto"/>
            <w:bottom w:val="none" w:sz="0" w:space="0" w:color="auto"/>
            <w:right w:val="none" w:sz="0" w:space="0" w:color="auto"/>
          </w:divBdr>
        </w:div>
        <w:div w:id="1553076901">
          <w:marLeft w:val="0"/>
          <w:marRight w:val="0"/>
          <w:marTop w:val="0"/>
          <w:marBottom w:val="0"/>
          <w:divBdr>
            <w:top w:val="none" w:sz="0" w:space="0" w:color="auto"/>
            <w:left w:val="none" w:sz="0" w:space="0" w:color="auto"/>
            <w:bottom w:val="none" w:sz="0" w:space="0" w:color="auto"/>
            <w:right w:val="none" w:sz="0" w:space="0" w:color="auto"/>
          </w:divBdr>
        </w:div>
        <w:div w:id="1579558051">
          <w:marLeft w:val="0"/>
          <w:marRight w:val="0"/>
          <w:marTop w:val="0"/>
          <w:marBottom w:val="0"/>
          <w:divBdr>
            <w:top w:val="none" w:sz="0" w:space="0" w:color="auto"/>
            <w:left w:val="none" w:sz="0" w:space="0" w:color="auto"/>
            <w:bottom w:val="none" w:sz="0" w:space="0" w:color="auto"/>
            <w:right w:val="none" w:sz="0" w:space="0" w:color="auto"/>
          </w:divBdr>
        </w:div>
        <w:div w:id="1650400720">
          <w:marLeft w:val="0"/>
          <w:marRight w:val="0"/>
          <w:marTop w:val="0"/>
          <w:marBottom w:val="0"/>
          <w:divBdr>
            <w:top w:val="none" w:sz="0" w:space="0" w:color="auto"/>
            <w:left w:val="none" w:sz="0" w:space="0" w:color="auto"/>
            <w:bottom w:val="none" w:sz="0" w:space="0" w:color="auto"/>
            <w:right w:val="none" w:sz="0" w:space="0" w:color="auto"/>
          </w:divBdr>
        </w:div>
        <w:div w:id="1790975070">
          <w:marLeft w:val="0"/>
          <w:marRight w:val="0"/>
          <w:marTop w:val="0"/>
          <w:marBottom w:val="0"/>
          <w:divBdr>
            <w:top w:val="none" w:sz="0" w:space="0" w:color="auto"/>
            <w:left w:val="none" w:sz="0" w:space="0" w:color="auto"/>
            <w:bottom w:val="none" w:sz="0" w:space="0" w:color="auto"/>
            <w:right w:val="none" w:sz="0" w:space="0" w:color="auto"/>
          </w:divBdr>
        </w:div>
        <w:div w:id="1803961866">
          <w:marLeft w:val="0"/>
          <w:marRight w:val="0"/>
          <w:marTop w:val="0"/>
          <w:marBottom w:val="0"/>
          <w:divBdr>
            <w:top w:val="none" w:sz="0" w:space="0" w:color="auto"/>
            <w:left w:val="none" w:sz="0" w:space="0" w:color="auto"/>
            <w:bottom w:val="none" w:sz="0" w:space="0" w:color="auto"/>
            <w:right w:val="none" w:sz="0" w:space="0" w:color="auto"/>
          </w:divBdr>
        </w:div>
        <w:div w:id="1829441508">
          <w:marLeft w:val="0"/>
          <w:marRight w:val="0"/>
          <w:marTop w:val="0"/>
          <w:marBottom w:val="0"/>
          <w:divBdr>
            <w:top w:val="none" w:sz="0" w:space="0" w:color="auto"/>
            <w:left w:val="none" w:sz="0" w:space="0" w:color="auto"/>
            <w:bottom w:val="none" w:sz="0" w:space="0" w:color="auto"/>
            <w:right w:val="none" w:sz="0" w:space="0" w:color="auto"/>
          </w:divBdr>
        </w:div>
        <w:div w:id="1867132829">
          <w:marLeft w:val="0"/>
          <w:marRight w:val="0"/>
          <w:marTop w:val="0"/>
          <w:marBottom w:val="0"/>
          <w:divBdr>
            <w:top w:val="none" w:sz="0" w:space="0" w:color="auto"/>
            <w:left w:val="none" w:sz="0" w:space="0" w:color="auto"/>
            <w:bottom w:val="none" w:sz="0" w:space="0" w:color="auto"/>
            <w:right w:val="none" w:sz="0" w:space="0" w:color="auto"/>
          </w:divBdr>
        </w:div>
        <w:div w:id="1956717847">
          <w:marLeft w:val="0"/>
          <w:marRight w:val="0"/>
          <w:marTop w:val="0"/>
          <w:marBottom w:val="0"/>
          <w:divBdr>
            <w:top w:val="none" w:sz="0" w:space="0" w:color="auto"/>
            <w:left w:val="none" w:sz="0" w:space="0" w:color="auto"/>
            <w:bottom w:val="none" w:sz="0" w:space="0" w:color="auto"/>
            <w:right w:val="none" w:sz="0" w:space="0" w:color="auto"/>
          </w:divBdr>
        </w:div>
        <w:div w:id="1960449269">
          <w:marLeft w:val="0"/>
          <w:marRight w:val="0"/>
          <w:marTop w:val="0"/>
          <w:marBottom w:val="0"/>
          <w:divBdr>
            <w:top w:val="none" w:sz="0" w:space="0" w:color="auto"/>
            <w:left w:val="none" w:sz="0" w:space="0" w:color="auto"/>
            <w:bottom w:val="none" w:sz="0" w:space="0" w:color="auto"/>
            <w:right w:val="none" w:sz="0" w:space="0" w:color="auto"/>
          </w:divBdr>
        </w:div>
        <w:div w:id="1978294854">
          <w:marLeft w:val="0"/>
          <w:marRight w:val="0"/>
          <w:marTop w:val="0"/>
          <w:marBottom w:val="0"/>
          <w:divBdr>
            <w:top w:val="none" w:sz="0" w:space="0" w:color="auto"/>
            <w:left w:val="none" w:sz="0" w:space="0" w:color="auto"/>
            <w:bottom w:val="none" w:sz="0" w:space="0" w:color="auto"/>
            <w:right w:val="none" w:sz="0" w:space="0" w:color="auto"/>
          </w:divBdr>
        </w:div>
        <w:div w:id="2041318596">
          <w:marLeft w:val="0"/>
          <w:marRight w:val="0"/>
          <w:marTop w:val="0"/>
          <w:marBottom w:val="0"/>
          <w:divBdr>
            <w:top w:val="none" w:sz="0" w:space="0" w:color="auto"/>
            <w:left w:val="none" w:sz="0" w:space="0" w:color="auto"/>
            <w:bottom w:val="none" w:sz="0" w:space="0" w:color="auto"/>
            <w:right w:val="none" w:sz="0" w:space="0" w:color="auto"/>
          </w:divBdr>
        </w:div>
        <w:div w:id="2052925131">
          <w:marLeft w:val="0"/>
          <w:marRight w:val="0"/>
          <w:marTop w:val="0"/>
          <w:marBottom w:val="0"/>
          <w:divBdr>
            <w:top w:val="none" w:sz="0" w:space="0" w:color="auto"/>
            <w:left w:val="none" w:sz="0" w:space="0" w:color="auto"/>
            <w:bottom w:val="none" w:sz="0" w:space="0" w:color="auto"/>
            <w:right w:val="none" w:sz="0" w:space="0" w:color="auto"/>
          </w:divBdr>
        </w:div>
        <w:div w:id="2143573292">
          <w:marLeft w:val="0"/>
          <w:marRight w:val="0"/>
          <w:marTop w:val="0"/>
          <w:marBottom w:val="0"/>
          <w:divBdr>
            <w:top w:val="none" w:sz="0" w:space="0" w:color="auto"/>
            <w:left w:val="none" w:sz="0" w:space="0" w:color="auto"/>
            <w:bottom w:val="none" w:sz="0" w:space="0" w:color="auto"/>
            <w:right w:val="none" w:sz="0" w:space="0" w:color="auto"/>
          </w:divBdr>
        </w:div>
      </w:divsChild>
    </w:div>
    <w:div w:id="2131387620">
      <w:bodyDiv w:val="1"/>
      <w:marLeft w:val="0"/>
      <w:marRight w:val="0"/>
      <w:marTop w:val="0"/>
      <w:marBottom w:val="0"/>
      <w:divBdr>
        <w:top w:val="none" w:sz="0" w:space="0" w:color="auto"/>
        <w:left w:val="none" w:sz="0" w:space="0" w:color="auto"/>
        <w:bottom w:val="none" w:sz="0" w:space="0" w:color="auto"/>
        <w:right w:val="none" w:sz="0" w:space="0" w:color="auto"/>
      </w:divBdr>
    </w:div>
    <w:div w:id="2137016687">
      <w:bodyDiv w:val="1"/>
      <w:marLeft w:val="0"/>
      <w:marRight w:val="0"/>
      <w:marTop w:val="0"/>
      <w:marBottom w:val="0"/>
      <w:divBdr>
        <w:top w:val="none" w:sz="0" w:space="0" w:color="auto"/>
        <w:left w:val="none" w:sz="0" w:space="0" w:color="auto"/>
        <w:bottom w:val="none" w:sz="0" w:space="0" w:color="auto"/>
        <w:right w:val="none" w:sz="0" w:space="0" w:color="auto"/>
      </w:divBdr>
    </w:div>
    <w:div w:id="2138528040">
      <w:bodyDiv w:val="1"/>
      <w:marLeft w:val="0"/>
      <w:marRight w:val="0"/>
      <w:marTop w:val="0"/>
      <w:marBottom w:val="0"/>
      <w:divBdr>
        <w:top w:val="none" w:sz="0" w:space="0" w:color="auto"/>
        <w:left w:val="none" w:sz="0" w:space="0" w:color="auto"/>
        <w:bottom w:val="none" w:sz="0" w:space="0" w:color="auto"/>
        <w:right w:val="none" w:sz="0" w:space="0" w:color="auto"/>
      </w:divBdr>
    </w:div>
    <w:div w:id="21414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Documents\Officeove%20predloge%20po%20meri\pesmi.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CE388F-CC8F-404B-A746-FB4C1AFD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pesmi.dotm</Template>
  <TotalTime>15355</TotalTime>
  <Pages>1</Pages>
  <Words>123456</Words>
  <Characters>703703</Characters>
  <Application>Microsoft Office Word</Application>
  <DocSecurity>0</DocSecurity>
  <Lines>5864</Lines>
  <Paragraphs>1651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dc:creator>
  <cp:keywords/>
  <dc:description/>
  <cp:lastModifiedBy>Microsoftov račun</cp:lastModifiedBy>
  <cp:revision>31</cp:revision>
  <dcterms:created xsi:type="dcterms:W3CDTF">2018-09-27T18:32:00Z</dcterms:created>
  <dcterms:modified xsi:type="dcterms:W3CDTF">2022-10-22T18:34:00Z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saveAll_1" visible="true" label="TemplateProject.FileIo.saveAll" imageMso="InsertDrawingCanvas" onAction="saveAll"/>
      </mso:documentControls>
    </mso:qat>
  </mso:ribbon>
</mso:customUI>
</file>